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52" w:rsidRPr="0076185F" w:rsidRDefault="006D5C52" w:rsidP="006D5C52">
      <w:pPr>
        <w:pStyle w:val="Texto"/>
        <w:ind w:firstLine="0"/>
        <w:jc w:val="center"/>
        <w:rPr>
          <w:b/>
          <w:smallCaps/>
          <w:sz w:val="20"/>
        </w:rPr>
      </w:pPr>
      <w:bookmarkStart w:id="0" w:name="_GoBack"/>
      <w:bookmarkEnd w:id="0"/>
      <w:r w:rsidRPr="0076185F">
        <w:rPr>
          <w:b/>
          <w:smallCaps/>
          <w:sz w:val="20"/>
        </w:rPr>
        <w:t>Capítulo V</w:t>
      </w:r>
    </w:p>
    <w:p w:rsidR="00912CB1" w:rsidRPr="0076185F" w:rsidRDefault="00912CB1" w:rsidP="00912CB1">
      <w:pPr>
        <w:pStyle w:val="Texto"/>
        <w:ind w:firstLine="0"/>
        <w:jc w:val="center"/>
        <w:rPr>
          <w:b/>
          <w:smallCaps/>
          <w:sz w:val="20"/>
        </w:rPr>
      </w:pPr>
      <w:r w:rsidRPr="0076185F">
        <w:rPr>
          <w:b/>
          <w:smallCaps/>
          <w:sz w:val="20"/>
        </w:rPr>
        <w:t>Modelo de Asientos para el Registro Contable</w:t>
      </w:r>
    </w:p>
    <w:p w:rsidR="00481972" w:rsidRPr="0076185F" w:rsidRDefault="00481972" w:rsidP="00481972">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Última reforma DOF 27-09-2018</w:t>
      </w:r>
    </w:p>
    <w:p w:rsidR="00912CB1" w:rsidRPr="0076185F" w:rsidRDefault="00912CB1" w:rsidP="000F744E">
      <w:pPr>
        <w:pStyle w:val="Texto"/>
        <w:spacing w:after="98"/>
        <w:ind w:firstLine="0"/>
        <w:jc w:val="center"/>
        <w:rPr>
          <w:b/>
          <w:smallCaps/>
          <w:szCs w:val="18"/>
        </w:rPr>
      </w:pPr>
      <w:r w:rsidRPr="0076185F">
        <w:rPr>
          <w:b/>
          <w:smallCaps/>
          <w:szCs w:val="18"/>
        </w:rPr>
        <w:t>Aspectos Generales</w:t>
      </w:r>
    </w:p>
    <w:p w:rsidR="00912CB1" w:rsidRPr="0076185F" w:rsidRDefault="00912CB1" w:rsidP="00912CB1">
      <w:pPr>
        <w:pStyle w:val="Texto"/>
        <w:spacing w:after="98"/>
      </w:pPr>
      <w:r w:rsidRPr="0076185F">
        <w:t>Las transacciones que afectan la Hacienda Pública deben ser objeto de registro contable en asientos por partida doble con utilización de las cuentas que corresponden según la naturaleza de las operaciones y respaldadas por los documentos que las originan (Documento Fuente del Asiento).</w:t>
      </w:r>
    </w:p>
    <w:p w:rsidR="00912CB1" w:rsidRPr="0076185F" w:rsidRDefault="00912CB1" w:rsidP="00912CB1">
      <w:pPr>
        <w:pStyle w:val="Texto"/>
        <w:spacing w:after="98"/>
      </w:pPr>
      <w:r w:rsidRPr="0076185F">
        <w:t>El modelo de asientos que se presenta tiene como propósito disponer de una guía orientadora sobre como registrar los hechos económico-financieros que reflejan, en líneas generales, la actividad del ente público y contempla las transacciones que se dan en forma habitual y recurrente.</w:t>
      </w:r>
    </w:p>
    <w:p w:rsidR="00912CB1" w:rsidRPr="0076185F" w:rsidRDefault="00912CB1" w:rsidP="00912CB1">
      <w:pPr>
        <w:pStyle w:val="Texto"/>
        <w:spacing w:after="98"/>
      </w:pPr>
      <w:r w:rsidRPr="0076185F">
        <w:t>En consecuencia, hay operaciones particulares que probablemente no se encuentren especificadas en el presente capítulo y podrán incluirse posteriormente, de la misma manera que se podrán agregar operaciones nuevas que surjan en el futuro.</w:t>
      </w:r>
    </w:p>
    <w:p w:rsidR="00912CB1" w:rsidRPr="0076185F" w:rsidRDefault="00912CB1" w:rsidP="00912CB1">
      <w:pPr>
        <w:pStyle w:val="Texto"/>
        <w:spacing w:after="98"/>
      </w:pPr>
      <w:r w:rsidRPr="0076185F">
        <w:t xml:space="preserve">En el modelo presentado se han tenido en cuenta las disposiciones legales y reglamentarias vigentes, en especial las que derivan de la Ley General de Contabilidad Gubernamental y Acuerdos emitidos por el Consejo Nacional de Armonización Contable (CONAC) </w:t>
      </w:r>
      <w:r w:rsidR="005F1FF8" w:rsidRPr="0076185F">
        <w:rPr>
          <w:bCs/>
          <w:szCs w:val="18"/>
          <w:lang w:val="es-MX"/>
        </w:rPr>
        <w:t>y adoptados por el Consejo de Armonización Contable del Estado</w:t>
      </w:r>
      <w:r w:rsidR="005F1FF8" w:rsidRPr="0076185F">
        <w:rPr>
          <w:rFonts w:ascii="Gadugi" w:hAnsi="Gadugi"/>
          <w:bCs/>
          <w:szCs w:val="18"/>
          <w:lang w:val="es-MX"/>
        </w:rPr>
        <w:t xml:space="preserve"> de Campeche (CACECAM) </w:t>
      </w:r>
      <w:r w:rsidRPr="0076185F">
        <w:t>a la fecha, con atención a las normas contables y a normativa internacional sobre contabilidad gubernamental.</w:t>
      </w:r>
    </w:p>
    <w:p w:rsidR="00912CB1" w:rsidRPr="0076185F" w:rsidRDefault="00912CB1" w:rsidP="00912CB1">
      <w:pPr>
        <w:pStyle w:val="Texto"/>
        <w:spacing w:after="98"/>
      </w:pPr>
      <w:r w:rsidRPr="0076185F">
        <w:t>Las transacciones incluidas en el modelo de asientos se concentraron en grandes grupos:</w:t>
      </w:r>
    </w:p>
    <w:p w:rsidR="00912CB1" w:rsidRPr="0076185F" w:rsidRDefault="00912CB1" w:rsidP="00912CB1">
      <w:pPr>
        <w:pStyle w:val="ROMANOS"/>
        <w:spacing w:after="98"/>
      </w:pPr>
      <w:r w:rsidRPr="0076185F">
        <w:t>I.</w:t>
      </w:r>
      <w:r w:rsidRPr="0076185F">
        <w:tab/>
        <w:t>Asiento de Apertura</w:t>
      </w:r>
    </w:p>
    <w:p w:rsidR="00912CB1" w:rsidRPr="0076185F" w:rsidRDefault="00912CB1" w:rsidP="00912CB1">
      <w:pPr>
        <w:pStyle w:val="ROMANOS"/>
        <w:spacing w:after="98"/>
      </w:pPr>
      <w:r w:rsidRPr="0076185F">
        <w:t>II.</w:t>
      </w:r>
      <w:r w:rsidRPr="0076185F">
        <w:tab/>
        <w:t>Operaciones relacionadas con el ejercicio de la Ley de Ingresos</w:t>
      </w:r>
    </w:p>
    <w:p w:rsidR="00912CB1" w:rsidRPr="0076185F" w:rsidRDefault="00912CB1" w:rsidP="00912CB1">
      <w:pPr>
        <w:pStyle w:val="ROMANOS"/>
        <w:spacing w:after="98"/>
      </w:pPr>
      <w:r w:rsidRPr="0076185F">
        <w:t>III.</w:t>
      </w:r>
      <w:r w:rsidRPr="0076185F">
        <w:tab/>
        <w:t>Operaciones relacionadas con el ejercicio del decreto de Presupuesto de Egresos</w:t>
      </w:r>
    </w:p>
    <w:p w:rsidR="00912CB1" w:rsidRPr="0076185F" w:rsidRDefault="00912CB1" w:rsidP="00912CB1">
      <w:pPr>
        <w:pStyle w:val="ROMANOS"/>
        <w:spacing w:after="98"/>
      </w:pPr>
      <w:r w:rsidRPr="0076185F">
        <w:t>IV.</w:t>
      </w:r>
      <w:r w:rsidRPr="0076185F">
        <w:tab/>
      </w:r>
      <w:r w:rsidR="000F744E" w:rsidRPr="0076185F">
        <w:t>Operaciones de la Ley de Ingresos y del ejercicio del Presupuesto de Egresos por formalizar</w:t>
      </w:r>
    </w:p>
    <w:p w:rsidR="000F744E" w:rsidRPr="0076185F" w:rsidRDefault="00A64A34" w:rsidP="000F744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Grupo</w:t>
      </w:r>
      <w:r w:rsidR="000F744E" w:rsidRPr="0076185F">
        <w:rPr>
          <w:color w:val="0000FF"/>
          <w:sz w:val="16"/>
          <w:szCs w:val="16"/>
          <w:lang w:val="es-ES" w:eastAsia="es-ES"/>
        </w:rPr>
        <w:t xml:space="preserve"> reformado DOF </w:t>
      </w:r>
      <w:r w:rsidR="00CD548A" w:rsidRPr="0076185F">
        <w:rPr>
          <w:color w:val="0000FF"/>
          <w:sz w:val="16"/>
          <w:szCs w:val="16"/>
          <w:lang w:val="es-ES" w:eastAsia="es-ES"/>
        </w:rPr>
        <w:t>27-09-2018</w:t>
      </w:r>
    </w:p>
    <w:p w:rsidR="00912CB1" w:rsidRPr="0076185F" w:rsidRDefault="00912CB1" w:rsidP="00912CB1">
      <w:pPr>
        <w:pStyle w:val="ROMANOS"/>
        <w:spacing w:after="98"/>
      </w:pPr>
      <w:r w:rsidRPr="0076185F">
        <w:t>V.</w:t>
      </w:r>
      <w:r w:rsidRPr="0076185F">
        <w:tab/>
      </w:r>
      <w:r w:rsidR="000F744E" w:rsidRPr="0076185F">
        <w:t>Operaciones no vinculadas con la Ley de Ingresos y el Presupuesto de Egresos</w:t>
      </w:r>
    </w:p>
    <w:p w:rsidR="000F744E" w:rsidRPr="0076185F" w:rsidRDefault="00A64A34" w:rsidP="000F744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Grupo</w:t>
      </w:r>
      <w:r w:rsidR="000F744E" w:rsidRPr="0076185F">
        <w:rPr>
          <w:color w:val="0000FF"/>
          <w:sz w:val="16"/>
          <w:szCs w:val="16"/>
          <w:lang w:val="es-ES" w:eastAsia="es-ES"/>
        </w:rPr>
        <w:t xml:space="preserve"> reformado DOF </w:t>
      </w:r>
      <w:r w:rsidR="00CD548A" w:rsidRPr="0076185F">
        <w:rPr>
          <w:color w:val="0000FF"/>
          <w:sz w:val="16"/>
          <w:szCs w:val="16"/>
          <w:lang w:val="es-ES" w:eastAsia="es-ES"/>
        </w:rPr>
        <w:t>27-09-2018</w:t>
      </w:r>
    </w:p>
    <w:p w:rsidR="00912CB1" w:rsidRPr="0076185F" w:rsidRDefault="00912CB1" w:rsidP="00912CB1">
      <w:pPr>
        <w:pStyle w:val="ROMANOS"/>
        <w:spacing w:after="98"/>
      </w:pPr>
      <w:r w:rsidRPr="0076185F">
        <w:t>VI.</w:t>
      </w:r>
      <w:r w:rsidRPr="0076185F">
        <w:tab/>
        <w:t>Operaciones de Financiamiento</w:t>
      </w:r>
    </w:p>
    <w:p w:rsidR="00912CB1" w:rsidRPr="0076185F" w:rsidRDefault="00912CB1" w:rsidP="00912CB1">
      <w:pPr>
        <w:pStyle w:val="ROMANOS"/>
        <w:spacing w:after="98"/>
      </w:pPr>
      <w:r w:rsidRPr="0076185F">
        <w:t>VII.</w:t>
      </w:r>
      <w:r w:rsidRPr="0076185F">
        <w:tab/>
        <w:t>Cuentas de Orden</w:t>
      </w:r>
    </w:p>
    <w:p w:rsidR="00912CB1" w:rsidRPr="0076185F" w:rsidRDefault="00912CB1" w:rsidP="00912CB1">
      <w:pPr>
        <w:pStyle w:val="ROMANOS"/>
        <w:spacing w:after="98"/>
      </w:pPr>
      <w:r w:rsidRPr="0076185F">
        <w:t>VIII.</w:t>
      </w:r>
      <w:r w:rsidRPr="0076185F">
        <w:tab/>
        <w:t>Operaciones de Cierre del Ejercicio Patrimoniales y Presupuestarias</w:t>
      </w:r>
    </w:p>
    <w:p w:rsidR="00912CB1" w:rsidRPr="0076185F" w:rsidRDefault="00912CB1" w:rsidP="00912CB1">
      <w:pPr>
        <w:pStyle w:val="Texto"/>
        <w:spacing w:after="98"/>
      </w:pPr>
      <w:r w:rsidRPr="0076185F">
        <w:t>Cabe mencionar que, en principio para el punto I. Asientos de Apertura, los registros se generan en forma automática a partir de un proceso específico; para los puntos II y III que comprende los registros que provienen del ejercicio del presupuesto, los asientos contables de partida doble se generan automáticamente, a partir de las matrices de conversión desarrolladas en el Anexo I. Para los puntos IV, V, VI y VII si bien la mayoría de los casos podrán automatizarse en etapas posteriores, inicialmente se efectuarán a través de registros no automatizados. El punto VIII respecto al cierre de ejercicio que también será automático previo registro de los ajustes que correspondan.</w:t>
      </w:r>
    </w:p>
    <w:p w:rsidR="009E3CA7" w:rsidRPr="0076185F" w:rsidRDefault="009E3CA7" w:rsidP="00912CB1">
      <w:pPr>
        <w:pStyle w:val="Texto"/>
        <w:spacing w:after="98"/>
      </w:pPr>
    </w:p>
    <w:p w:rsidR="00912CB1" w:rsidRPr="0076185F" w:rsidRDefault="00912CB1" w:rsidP="00912CB1">
      <w:pPr>
        <w:pStyle w:val="Texto"/>
        <w:spacing w:after="98"/>
        <w:ind w:firstLine="0"/>
        <w:jc w:val="center"/>
        <w:rPr>
          <w:b/>
          <w:smallCaps/>
          <w:sz w:val="20"/>
        </w:rPr>
      </w:pPr>
      <w:r w:rsidRPr="0076185F">
        <w:rPr>
          <w:b/>
          <w:smallCaps/>
          <w:sz w:val="20"/>
        </w:rPr>
        <w:t>Contenido del Modelo de Asientos</w:t>
      </w:r>
    </w:p>
    <w:p w:rsidR="009E3CA7" w:rsidRPr="0076185F" w:rsidRDefault="009E3CA7" w:rsidP="00912CB1">
      <w:pPr>
        <w:pStyle w:val="Texto"/>
        <w:spacing w:after="98"/>
        <w:ind w:firstLine="0"/>
        <w:jc w:val="center"/>
        <w:rPr>
          <w:b/>
          <w:smallCaps/>
          <w:szCs w:val="18"/>
        </w:rPr>
      </w:pPr>
    </w:p>
    <w:p w:rsidR="00912CB1" w:rsidRPr="0076185F" w:rsidRDefault="00912CB1" w:rsidP="00912CB1">
      <w:pPr>
        <w:pStyle w:val="Texto"/>
        <w:spacing w:after="98"/>
        <w:ind w:left="1440" w:hanging="1152"/>
        <w:rPr>
          <w:b/>
          <w:webHidden/>
        </w:rPr>
      </w:pPr>
      <w:r w:rsidRPr="0076185F">
        <w:rPr>
          <w:b/>
        </w:rPr>
        <w:t>I</w:t>
      </w:r>
      <w:r w:rsidRPr="0076185F">
        <w:rPr>
          <w:b/>
          <w:lang w:val="es-MX" w:eastAsia="es-MX"/>
        </w:rPr>
        <w:tab/>
      </w:r>
      <w:r w:rsidRPr="0076185F">
        <w:rPr>
          <w:b/>
        </w:rPr>
        <w:t>ASIENTO DE APERTURA</w:t>
      </w:r>
    </w:p>
    <w:p w:rsidR="00912CB1" w:rsidRPr="0076185F" w:rsidRDefault="00912CB1" w:rsidP="00912CB1">
      <w:pPr>
        <w:pStyle w:val="Texto"/>
        <w:spacing w:after="98"/>
        <w:ind w:left="1440" w:hanging="1152"/>
        <w:rPr>
          <w:b/>
          <w:webHidden/>
        </w:rPr>
      </w:pPr>
      <w:r w:rsidRPr="0076185F">
        <w:rPr>
          <w:b/>
        </w:rPr>
        <w:t>II</w:t>
      </w:r>
      <w:r w:rsidRPr="0076185F">
        <w:rPr>
          <w:b/>
          <w:lang w:val="es-MX" w:eastAsia="es-MX"/>
        </w:rPr>
        <w:tab/>
      </w:r>
      <w:r w:rsidRPr="0076185F">
        <w:rPr>
          <w:b/>
        </w:rPr>
        <w:t>OPERACIONES RELACIONADAS CON EL EJERCICIO DE LA LEY DE INGRESOS</w:t>
      </w:r>
    </w:p>
    <w:p w:rsidR="00912CB1" w:rsidRPr="0076185F" w:rsidRDefault="00912CB1" w:rsidP="00912CB1">
      <w:pPr>
        <w:pStyle w:val="Texto"/>
        <w:spacing w:after="98"/>
        <w:ind w:left="1440" w:hanging="1152"/>
      </w:pPr>
      <w:r w:rsidRPr="0076185F">
        <w:t>II.1</w:t>
      </w:r>
      <w:r w:rsidRPr="0076185F">
        <w:rPr>
          <w:sz w:val="22"/>
          <w:szCs w:val="22"/>
          <w:lang w:val="es-MX" w:eastAsia="es-MX"/>
        </w:rPr>
        <w:tab/>
      </w:r>
      <w:r w:rsidR="00A64A34" w:rsidRPr="0076185F">
        <w:t>Ingresos por Impuestos, Cuotas y Aportaciones de Seguridad Social, Contribuciones de Mejoras, Derechos, Productos, Aprovechamientos, Venta de Bienes y Prestación de Servicios, y Otros Ingresos; así como por Participaciones, Aportaciones, Convenios, Incentivos Derivados de la Colaboración Fiscal, Fondos Distintos de Aportaciones, Transferencias, Asignaciones, Subsidios y Subvenciones, y Pensiones y Jubilaciones</w:t>
      </w:r>
    </w:p>
    <w:p w:rsidR="00A64A34" w:rsidRPr="0076185F" w:rsidRDefault="00A64A34" w:rsidP="00A64A3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8"/>
        <w:ind w:left="1440" w:hanging="1152"/>
        <w:rPr>
          <w:webHidden/>
        </w:rPr>
      </w:pPr>
      <w:r w:rsidRPr="0076185F">
        <w:t>II.1.1</w:t>
      </w:r>
      <w:r w:rsidRPr="0076185F">
        <w:rPr>
          <w:sz w:val="22"/>
          <w:szCs w:val="22"/>
          <w:lang w:val="es-MX" w:eastAsia="es-MX"/>
        </w:rPr>
        <w:tab/>
      </w:r>
      <w:r w:rsidRPr="0076185F">
        <w:t>Impuestos</w:t>
      </w:r>
    </w:p>
    <w:p w:rsidR="00912CB1" w:rsidRPr="0076185F" w:rsidRDefault="00912CB1" w:rsidP="00912CB1">
      <w:pPr>
        <w:pStyle w:val="Texto"/>
        <w:spacing w:after="98"/>
        <w:ind w:left="1440" w:hanging="1152"/>
      </w:pPr>
      <w:r w:rsidRPr="0076185F">
        <w:lastRenderedPageBreak/>
        <w:t>II.1.1.1</w:t>
      </w:r>
      <w:r w:rsidRPr="0076185F">
        <w:rPr>
          <w:sz w:val="22"/>
          <w:szCs w:val="22"/>
          <w:lang w:val="es-MX" w:eastAsia="es-MX"/>
        </w:rPr>
        <w:tab/>
      </w:r>
      <w:r w:rsidR="00A64A34" w:rsidRPr="0076185F">
        <w:t>Registro de la clasificación de ingresos devengados, previamente recaudados, por concepto de Impuestos.</w:t>
      </w:r>
    </w:p>
    <w:p w:rsidR="00A64A34" w:rsidRPr="0076185F" w:rsidRDefault="00A64A34" w:rsidP="00A64A3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8"/>
        <w:ind w:left="1440" w:hanging="1152"/>
        <w:rPr>
          <w:webHidden/>
        </w:rPr>
      </w:pPr>
      <w:r w:rsidRPr="0076185F">
        <w:t>II.1.1.2</w:t>
      </w:r>
      <w:r w:rsidRPr="0076185F">
        <w:rPr>
          <w:sz w:val="22"/>
          <w:szCs w:val="22"/>
          <w:lang w:val="es-MX" w:eastAsia="es-MX"/>
        </w:rPr>
        <w:tab/>
      </w:r>
      <w:r w:rsidRPr="0076185F">
        <w:t xml:space="preserve">Registro del devengado de </w:t>
      </w:r>
      <w:r w:rsidR="00A64A34" w:rsidRPr="0076185F">
        <w:t>I</w:t>
      </w:r>
      <w:r w:rsidRPr="0076185F">
        <w:t>mpuestos determinables.</w:t>
      </w:r>
    </w:p>
    <w:p w:rsidR="00A64A34" w:rsidRPr="0076185F" w:rsidRDefault="00A64A34" w:rsidP="00A64A3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8"/>
        <w:ind w:left="1440" w:hanging="1152"/>
      </w:pPr>
      <w:r w:rsidRPr="0076185F">
        <w:t>II.1.1.3</w:t>
      </w:r>
      <w:r w:rsidRPr="0076185F">
        <w:rPr>
          <w:sz w:val="22"/>
          <w:szCs w:val="22"/>
          <w:lang w:val="es-MX" w:eastAsia="es-MX"/>
        </w:rPr>
        <w:tab/>
      </w:r>
      <w:r w:rsidR="005C68D1" w:rsidRPr="0076185F">
        <w:t>Registro de la recaudación en efectivo de Impuestos determinables, recibidos en la Tesorería y/o auxiliares de la misma</w:t>
      </w:r>
      <w:r w:rsidRPr="0076185F">
        <w:t>.</w:t>
      </w:r>
    </w:p>
    <w:p w:rsidR="005C68D1" w:rsidRPr="0076185F" w:rsidRDefault="005C68D1" w:rsidP="005C68D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8"/>
        <w:ind w:left="1440" w:hanging="1152"/>
        <w:rPr>
          <w:webHidden/>
        </w:rPr>
      </w:pPr>
      <w:r w:rsidRPr="0076185F">
        <w:t>II.1.1.4</w:t>
      </w:r>
      <w:r w:rsidRPr="0076185F">
        <w:rPr>
          <w:sz w:val="22"/>
          <w:szCs w:val="22"/>
          <w:lang w:val="es-MX" w:eastAsia="es-MX"/>
        </w:rPr>
        <w:tab/>
      </w:r>
      <w:r w:rsidR="005C68D1" w:rsidRPr="0076185F">
        <w:t>Registro del devengado y la recaudación en efectivo de Impuestos autodeterminables, recibidos en la Tesorería y/o auxiliares de la misma</w:t>
      </w:r>
      <w:r w:rsidRPr="0076185F">
        <w:t>.</w:t>
      </w:r>
    </w:p>
    <w:p w:rsidR="005C68D1" w:rsidRPr="0076185F" w:rsidRDefault="005C68D1" w:rsidP="005C68D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8"/>
        <w:ind w:left="1440" w:hanging="1152"/>
        <w:rPr>
          <w:webHidden/>
        </w:rPr>
      </w:pPr>
      <w:r w:rsidRPr="0076185F">
        <w:t>II.1.1.5</w:t>
      </w:r>
      <w:r w:rsidRPr="0076185F">
        <w:rPr>
          <w:sz w:val="22"/>
          <w:szCs w:val="22"/>
          <w:lang w:val="es-MX" w:eastAsia="es-MX"/>
        </w:rPr>
        <w:tab/>
      </w:r>
      <w:r w:rsidR="00503118" w:rsidRPr="0076185F">
        <w:t>Registro de la autorización y el pago de la devolución de Impuestos</w:t>
      </w:r>
      <w:r w:rsidRPr="0076185F">
        <w:t>.</w:t>
      </w:r>
    </w:p>
    <w:p w:rsidR="00503118" w:rsidRPr="0076185F" w:rsidRDefault="00503118" w:rsidP="0050311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8"/>
        <w:ind w:left="1440" w:hanging="1152"/>
        <w:rPr>
          <w:webHidden/>
        </w:rPr>
      </w:pPr>
      <w:r w:rsidRPr="0076185F">
        <w:t>II.1.1.6</w:t>
      </w:r>
      <w:r w:rsidRPr="0076185F">
        <w:rPr>
          <w:sz w:val="22"/>
          <w:szCs w:val="22"/>
          <w:lang w:val="es-MX" w:eastAsia="es-MX"/>
        </w:rPr>
        <w:tab/>
      </w:r>
      <w:r w:rsidR="00503118" w:rsidRPr="0076185F">
        <w:t>Registro de los Impuestos compensados</w:t>
      </w:r>
      <w:r w:rsidRPr="0076185F">
        <w:t>.</w:t>
      </w:r>
    </w:p>
    <w:p w:rsidR="00503118" w:rsidRPr="0076185F" w:rsidRDefault="00503118" w:rsidP="0050311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8"/>
        <w:ind w:left="1440" w:hanging="1152"/>
        <w:rPr>
          <w:webHidden/>
        </w:rPr>
      </w:pPr>
      <w:r w:rsidRPr="0076185F">
        <w:rPr>
          <w:lang w:val="es-MX"/>
        </w:rPr>
        <w:t>II.1.1.7</w:t>
      </w:r>
      <w:r w:rsidRPr="0076185F">
        <w:rPr>
          <w:sz w:val="22"/>
          <w:szCs w:val="22"/>
          <w:lang w:val="es-MX" w:eastAsia="es-MX"/>
        </w:rPr>
        <w:tab/>
      </w:r>
      <w:r w:rsidR="00503118" w:rsidRPr="0076185F">
        <w:rPr>
          <w:lang w:val="es-MX"/>
        </w:rPr>
        <w:t>Registro del devengado al formalizarse el convenio de pago en parcialidades o diferido de Impuestos, incluye los accesorios determinados</w:t>
      </w:r>
      <w:r w:rsidRPr="0076185F">
        <w:rPr>
          <w:lang w:val="es-MX"/>
        </w:rPr>
        <w:t>.</w:t>
      </w:r>
    </w:p>
    <w:p w:rsidR="00503118" w:rsidRPr="0076185F" w:rsidRDefault="00503118" w:rsidP="0050311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821C33">
      <w:pPr>
        <w:pStyle w:val="Texto"/>
        <w:spacing w:after="60"/>
        <w:ind w:left="1440" w:hanging="1151"/>
        <w:rPr>
          <w:webHidden/>
        </w:rPr>
      </w:pPr>
      <w:r w:rsidRPr="0076185F">
        <w:rPr>
          <w:lang w:val="es-MX"/>
        </w:rPr>
        <w:t>II.1.1.8</w:t>
      </w:r>
      <w:r w:rsidRPr="0076185F">
        <w:rPr>
          <w:sz w:val="22"/>
          <w:szCs w:val="22"/>
          <w:lang w:val="es-MX" w:eastAsia="es-MX"/>
        </w:rPr>
        <w:tab/>
      </w:r>
      <w:r w:rsidR="00503118" w:rsidRPr="0076185F">
        <w:rPr>
          <w:lang w:val="es-MX"/>
        </w:rPr>
        <w:t>Registro de la recaudación en efectivo de parcialidades o pago diferido, derivada del convenio formalizado para pago de</w:t>
      </w:r>
      <w:r w:rsidR="00503118" w:rsidRPr="0076185F">
        <w:t xml:space="preserve"> Impuestos</w:t>
      </w:r>
      <w:r w:rsidRPr="0076185F">
        <w:t>.</w:t>
      </w:r>
    </w:p>
    <w:p w:rsidR="00503118" w:rsidRPr="0076185F" w:rsidRDefault="00503118" w:rsidP="0050311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rPr>
          <w:lang w:val="es-MX"/>
        </w:rPr>
        <w:t>II.1.1.9</w:t>
      </w:r>
      <w:r w:rsidRPr="0076185F">
        <w:rPr>
          <w:sz w:val="22"/>
          <w:szCs w:val="22"/>
          <w:lang w:val="es-MX" w:eastAsia="es-MX"/>
        </w:rPr>
        <w:tab/>
      </w:r>
      <w:r w:rsidR="00503118" w:rsidRPr="0076185F">
        <w:rPr>
          <w:lang w:val="es-MX"/>
        </w:rPr>
        <w:t>Registro del devengado al formalizarse la resolución judicial definitiva por incumplimiento de pago de I</w:t>
      </w:r>
      <w:r w:rsidR="00503118" w:rsidRPr="0076185F">
        <w:t>mpuestos, incluye los accesorios determinados</w:t>
      </w:r>
      <w:r w:rsidRPr="0076185F">
        <w:rPr>
          <w:lang w:val="es-MX"/>
        </w:rPr>
        <w:t>.</w:t>
      </w:r>
    </w:p>
    <w:p w:rsidR="00503118" w:rsidRPr="0076185F" w:rsidRDefault="00503118" w:rsidP="0050311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821C33">
      <w:pPr>
        <w:pStyle w:val="Texto"/>
        <w:spacing w:after="60"/>
        <w:ind w:left="1440" w:hanging="1151"/>
        <w:rPr>
          <w:webHidden/>
        </w:rPr>
      </w:pPr>
      <w:r w:rsidRPr="0076185F">
        <w:rPr>
          <w:lang w:val="es-MX"/>
        </w:rPr>
        <w:t>II.1.1.10</w:t>
      </w:r>
      <w:r w:rsidRPr="0076185F">
        <w:rPr>
          <w:sz w:val="22"/>
          <w:szCs w:val="22"/>
          <w:lang w:val="es-MX" w:eastAsia="es-MX"/>
        </w:rPr>
        <w:tab/>
      </w:r>
      <w:r w:rsidR="00503118" w:rsidRPr="0076185F">
        <w:rPr>
          <w:lang w:val="es-MX"/>
        </w:rPr>
        <w:t>Registro de la recaudación en efectivo de la resolución judicial definitiva por incumplimiento de pago de Impuestos</w:t>
      </w:r>
      <w:r w:rsidRPr="0076185F">
        <w:rPr>
          <w:lang w:val="es-MX"/>
        </w:rPr>
        <w:t>.</w:t>
      </w:r>
    </w:p>
    <w:p w:rsidR="00503118" w:rsidRPr="0076185F" w:rsidRDefault="00503118" w:rsidP="0050311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II.1.1.11</w:t>
      </w:r>
      <w:r w:rsidRPr="0076185F">
        <w:rPr>
          <w:sz w:val="22"/>
          <w:szCs w:val="22"/>
          <w:lang w:val="es-MX" w:eastAsia="es-MX"/>
        </w:rPr>
        <w:tab/>
      </w:r>
      <w:r w:rsidRPr="0076185F">
        <w:t>Registro del cobro en especie de la resolución judicial definitiva por impuestos.</w:t>
      </w:r>
    </w:p>
    <w:p w:rsidR="00912CB1" w:rsidRPr="0076185F" w:rsidRDefault="00912CB1" w:rsidP="00912CB1">
      <w:pPr>
        <w:pStyle w:val="Texto"/>
        <w:spacing w:after="93"/>
        <w:ind w:left="1440" w:hanging="1152"/>
        <w:rPr>
          <w:webHidden/>
        </w:rPr>
      </w:pPr>
      <w:r w:rsidRPr="0076185F">
        <w:t>II.1.1.12</w:t>
      </w:r>
      <w:r w:rsidRPr="0076185F">
        <w:rPr>
          <w:sz w:val="22"/>
          <w:szCs w:val="22"/>
          <w:lang w:val="es-MX" w:eastAsia="es-MX"/>
        </w:rPr>
        <w:tab/>
      </w:r>
      <w:r w:rsidRPr="0076185F">
        <w:t>Registro de la devolución de bienes derivados de embargos, decomisos, aseguramientos y dación en pago.</w:t>
      </w:r>
    </w:p>
    <w:p w:rsidR="00912CB1" w:rsidRPr="0076185F" w:rsidRDefault="00912CB1" w:rsidP="00821C33">
      <w:pPr>
        <w:pStyle w:val="Texto"/>
        <w:spacing w:after="60"/>
        <w:ind w:left="1440" w:hanging="1151"/>
        <w:rPr>
          <w:webHidden/>
        </w:rPr>
      </w:pPr>
      <w:r w:rsidRPr="0076185F">
        <w:rPr>
          <w:lang w:val="es-MX"/>
        </w:rPr>
        <w:t>II.1.1.13</w:t>
      </w:r>
      <w:r w:rsidRPr="0076185F">
        <w:rPr>
          <w:sz w:val="22"/>
          <w:szCs w:val="22"/>
          <w:lang w:val="es-MX" w:eastAsia="es-MX"/>
        </w:rPr>
        <w:tab/>
      </w:r>
      <w:r w:rsidR="00494164" w:rsidRPr="0076185F">
        <w:rPr>
          <w:lang w:val="es-MX"/>
        </w:rPr>
        <w:t xml:space="preserve">Registro del devengado por deudores morosos por incumplimiento </w:t>
      </w:r>
      <w:r w:rsidR="00494164" w:rsidRPr="0076185F">
        <w:t>de pago de Impuestos, incluye los accesorios determinados</w:t>
      </w:r>
      <w:r w:rsidRPr="0076185F">
        <w:rPr>
          <w:lang w:val="es-MX"/>
        </w:rPr>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rPr>
          <w:lang w:val="es-MX"/>
        </w:rPr>
        <w:t>II.1.1.14</w:t>
      </w:r>
      <w:r w:rsidRPr="0076185F">
        <w:rPr>
          <w:sz w:val="22"/>
          <w:szCs w:val="22"/>
          <w:lang w:val="es-MX" w:eastAsia="es-MX"/>
        </w:rPr>
        <w:tab/>
      </w:r>
      <w:r w:rsidR="00494164" w:rsidRPr="0076185F">
        <w:rPr>
          <w:lang w:val="es-MX"/>
        </w:rPr>
        <w:t>Registro de la recaudación en efectivo por deudores morosos por incumplimiento de pago de Impuestos</w:t>
      </w:r>
      <w:r w:rsidRPr="0076185F">
        <w:rPr>
          <w:lang w:val="es-MX"/>
        </w:rPr>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II.1.2</w:t>
      </w:r>
      <w:r w:rsidRPr="0076185F">
        <w:rPr>
          <w:sz w:val="22"/>
          <w:szCs w:val="22"/>
          <w:lang w:val="es-MX" w:eastAsia="es-MX"/>
        </w:rPr>
        <w:tab/>
      </w:r>
      <w:r w:rsidRPr="0076185F">
        <w:t>Cuotas y Aportaciones de Seguridad Social</w:t>
      </w:r>
    </w:p>
    <w:p w:rsidR="00912CB1" w:rsidRPr="0076185F" w:rsidRDefault="00912CB1" w:rsidP="00912CB1">
      <w:pPr>
        <w:pStyle w:val="Texto"/>
        <w:spacing w:after="93"/>
        <w:ind w:left="1440" w:hanging="1152"/>
        <w:rPr>
          <w:webHidden/>
        </w:rPr>
      </w:pPr>
      <w:r w:rsidRPr="0076185F">
        <w:t>II.1.2.1</w:t>
      </w:r>
      <w:r w:rsidRPr="0076185F">
        <w:rPr>
          <w:sz w:val="22"/>
          <w:szCs w:val="22"/>
          <w:lang w:val="es-MX" w:eastAsia="es-MX"/>
        </w:rPr>
        <w:tab/>
      </w:r>
      <w:r w:rsidR="00494164" w:rsidRPr="0076185F">
        <w:t>Registro de la clasificación de ingresos devengados, previamente recaudados, por concepto de Cuotas y Aportaciones de Seguridad Social</w:t>
      </w:r>
      <w:r w:rsidRPr="0076185F">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II.1.2.2</w:t>
      </w:r>
      <w:r w:rsidRPr="0076185F">
        <w:rPr>
          <w:sz w:val="22"/>
          <w:szCs w:val="22"/>
          <w:lang w:val="es-MX" w:eastAsia="es-MX"/>
        </w:rPr>
        <w:tab/>
      </w:r>
      <w:r w:rsidR="00494164" w:rsidRPr="0076185F">
        <w:t>Registro del devengado de Cuotas y Aportaciones de Seguridad Social determinables</w:t>
      </w:r>
      <w:r w:rsidRPr="0076185F">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II.1.2.3</w:t>
      </w:r>
      <w:r w:rsidRPr="0076185F">
        <w:rPr>
          <w:sz w:val="22"/>
          <w:szCs w:val="22"/>
          <w:lang w:val="es-MX" w:eastAsia="es-MX"/>
        </w:rPr>
        <w:tab/>
      </w:r>
      <w:r w:rsidR="00494164" w:rsidRPr="0076185F">
        <w:t>Registro de la recaudación en efectivo de Cuotas y Aportaciones de Seguridad Social determinables, recibidas en la Tesorería y/o auxiliares de la misma</w:t>
      </w:r>
      <w:r w:rsidRPr="0076185F">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II.1.2.4</w:t>
      </w:r>
      <w:r w:rsidRPr="0076185F">
        <w:rPr>
          <w:sz w:val="22"/>
          <w:szCs w:val="22"/>
          <w:lang w:val="es-MX" w:eastAsia="es-MX"/>
        </w:rPr>
        <w:tab/>
      </w:r>
      <w:r w:rsidR="00494164" w:rsidRPr="0076185F">
        <w:t>Registro del devengado y la recaudación en efectivo de Cuotas y Aportaciones de Seguridad Social autodeterminables, recibidas en la Tesorería y/o auxiliares de la misma</w:t>
      </w:r>
      <w:r w:rsidRPr="0076185F">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lastRenderedPageBreak/>
        <w:t>II.1.2.5</w:t>
      </w:r>
      <w:r w:rsidRPr="0076185F">
        <w:rPr>
          <w:sz w:val="22"/>
          <w:szCs w:val="22"/>
          <w:lang w:val="es-MX" w:eastAsia="es-MX"/>
        </w:rPr>
        <w:tab/>
      </w:r>
      <w:r w:rsidR="00494164" w:rsidRPr="0076185F">
        <w:t>Registro de la autorización y el pago de la devolución de Cuotas y Aportaciones de Seguridad Social</w:t>
      </w:r>
      <w:r w:rsidRPr="0076185F">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II.1.2.6</w:t>
      </w:r>
      <w:r w:rsidRPr="0076185F">
        <w:rPr>
          <w:sz w:val="22"/>
          <w:szCs w:val="22"/>
          <w:lang w:val="es-MX" w:eastAsia="es-MX"/>
        </w:rPr>
        <w:tab/>
      </w:r>
      <w:r w:rsidR="00494164" w:rsidRPr="0076185F">
        <w:t>Registro de las Cuotas y Aportaciones de Seguridad Social compensadas</w:t>
      </w:r>
      <w:r w:rsidRPr="0076185F">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rPr>
          <w:lang w:val="es-MX"/>
        </w:rPr>
        <w:t>II.1.2.7</w:t>
      </w:r>
      <w:r w:rsidRPr="0076185F">
        <w:rPr>
          <w:sz w:val="22"/>
          <w:szCs w:val="22"/>
          <w:lang w:val="es-MX" w:eastAsia="es-MX"/>
        </w:rPr>
        <w:tab/>
      </w:r>
      <w:r w:rsidR="00494164" w:rsidRPr="0076185F">
        <w:rPr>
          <w:lang w:val="es-MX"/>
        </w:rPr>
        <w:t>Registro del devengado al formalizarse el convenio de pago en parcialidades o diferido de Cuotas y A</w:t>
      </w:r>
      <w:r w:rsidR="00494164" w:rsidRPr="0076185F">
        <w:t>portaciones de Seguridad Social, incluye los accesorios determinados</w:t>
      </w:r>
      <w:r w:rsidRPr="0076185F">
        <w:rPr>
          <w:lang w:val="es-MX"/>
        </w:rPr>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rPr>
          <w:lang w:val="es-MX"/>
        </w:rPr>
        <w:t>II.1.2.8</w:t>
      </w:r>
      <w:r w:rsidRPr="0076185F">
        <w:rPr>
          <w:sz w:val="22"/>
          <w:szCs w:val="22"/>
          <w:lang w:val="es-MX" w:eastAsia="es-MX"/>
        </w:rPr>
        <w:tab/>
      </w:r>
      <w:r w:rsidR="00494164" w:rsidRPr="0076185F">
        <w:rPr>
          <w:lang w:val="es-MX"/>
        </w:rPr>
        <w:t>Registro de la recaudación en efectivo de parcialidades o pago diferido, derivada del convenio formalizado para el pago de Cuotas y A</w:t>
      </w:r>
      <w:r w:rsidR="00494164" w:rsidRPr="0076185F">
        <w:t>portaciones de Seguridad Social</w:t>
      </w:r>
      <w:r w:rsidRPr="0076185F">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rPr>
          <w:lang w:val="es-MX"/>
        </w:rPr>
        <w:t>II.1.2.9</w:t>
      </w:r>
      <w:r w:rsidRPr="0076185F">
        <w:rPr>
          <w:sz w:val="22"/>
          <w:szCs w:val="22"/>
          <w:lang w:val="es-MX" w:eastAsia="es-MX"/>
        </w:rPr>
        <w:tab/>
      </w:r>
      <w:r w:rsidR="00494164" w:rsidRPr="0076185F">
        <w:rPr>
          <w:lang w:val="es-MX"/>
        </w:rPr>
        <w:t>Registro del devengado al formalizarse la resolución judicial definitiva por incumplimiento de pago de Cuotas y A</w:t>
      </w:r>
      <w:r w:rsidR="00494164" w:rsidRPr="0076185F">
        <w:t>portaciones de Seguridad Social</w:t>
      </w:r>
      <w:r w:rsidR="00494164" w:rsidRPr="0076185F">
        <w:rPr>
          <w:lang w:val="es-MX"/>
        </w:rPr>
        <w:t>, incluye los accesorios determinados</w:t>
      </w:r>
      <w:r w:rsidRPr="0076185F">
        <w:rPr>
          <w:lang w:val="es-MX"/>
        </w:rPr>
        <w:t>.</w:t>
      </w:r>
    </w:p>
    <w:p w:rsidR="00494164" w:rsidRPr="0076185F" w:rsidRDefault="00494164" w:rsidP="0049416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rPr>
          <w:lang w:val="es-MX"/>
        </w:rPr>
        <w:t>II.1.2.10</w:t>
      </w:r>
      <w:r w:rsidRPr="0076185F">
        <w:rPr>
          <w:sz w:val="22"/>
          <w:szCs w:val="22"/>
          <w:lang w:val="es-MX" w:eastAsia="es-MX"/>
        </w:rPr>
        <w:tab/>
      </w:r>
      <w:r w:rsidR="00FD0BD6" w:rsidRPr="0076185F">
        <w:rPr>
          <w:lang w:val="es-MX"/>
        </w:rPr>
        <w:t>Registro de la recaudación en efectivo de la resolución judicial definitiva por incumplimiento de pago de Cuotas y A</w:t>
      </w:r>
      <w:r w:rsidR="00FD0BD6" w:rsidRPr="0076185F">
        <w:t>portaciones de Seguridad Social</w:t>
      </w:r>
      <w:r w:rsidRPr="0076185F">
        <w:rPr>
          <w:lang w:val="es-MX"/>
        </w:rPr>
        <w:t>.</w:t>
      </w:r>
    </w:p>
    <w:p w:rsidR="00FD0BD6" w:rsidRPr="0076185F" w:rsidRDefault="00FD0BD6" w:rsidP="00FD0BD6">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II.1.2.11</w:t>
      </w:r>
      <w:r w:rsidRPr="0076185F">
        <w:rPr>
          <w:sz w:val="22"/>
          <w:szCs w:val="22"/>
          <w:lang w:val="es-MX" w:eastAsia="es-MX"/>
        </w:rPr>
        <w:tab/>
      </w:r>
      <w:r w:rsidRPr="0076185F">
        <w:t>Registro del cobro en especie de</w:t>
      </w:r>
      <w:r w:rsidRPr="0076185F">
        <w:rPr>
          <w:lang w:val="es-MX"/>
        </w:rPr>
        <w:t xml:space="preserve"> cuotas y </w:t>
      </w:r>
      <w:r w:rsidRPr="0076185F">
        <w:t>aportaciones de seguridad social originada en la resolución judicial definitiva.</w:t>
      </w:r>
    </w:p>
    <w:p w:rsidR="00912CB1" w:rsidRPr="0076185F" w:rsidRDefault="00912CB1" w:rsidP="00912CB1">
      <w:pPr>
        <w:pStyle w:val="Texto"/>
        <w:spacing w:after="93"/>
        <w:ind w:left="1440" w:hanging="1152"/>
        <w:rPr>
          <w:webHidden/>
        </w:rPr>
      </w:pPr>
      <w:r w:rsidRPr="0076185F">
        <w:t>II.1.2.12</w:t>
      </w:r>
      <w:r w:rsidRPr="0076185F">
        <w:rPr>
          <w:sz w:val="22"/>
          <w:szCs w:val="22"/>
          <w:lang w:val="es-MX" w:eastAsia="es-MX"/>
        </w:rPr>
        <w:tab/>
      </w:r>
      <w:r w:rsidRPr="0076185F">
        <w:t>Registro de la devolución de bienes derivados de embargos, decomisos, aseguramiento y dación en pago.</w:t>
      </w:r>
    </w:p>
    <w:p w:rsidR="00912CB1" w:rsidRPr="0076185F" w:rsidRDefault="00912CB1" w:rsidP="00912CB1">
      <w:pPr>
        <w:pStyle w:val="Texto"/>
        <w:spacing w:after="93"/>
        <w:ind w:left="1440" w:hanging="1152"/>
        <w:rPr>
          <w:webHidden/>
        </w:rPr>
      </w:pPr>
      <w:r w:rsidRPr="0076185F">
        <w:rPr>
          <w:lang w:val="es-MX"/>
        </w:rPr>
        <w:t>II.1.2.13</w:t>
      </w:r>
      <w:r w:rsidRPr="0076185F">
        <w:rPr>
          <w:sz w:val="22"/>
          <w:szCs w:val="22"/>
          <w:lang w:val="es-MX" w:eastAsia="es-MX"/>
        </w:rPr>
        <w:tab/>
      </w:r>
      <w:r w:rsidR="00FD0BD6" w:rsidRPr="0076185F">
        <w:rPr>
          <w:lang w:val="es-MX"/>
        </w:rPr>
        <w:t>Registro del devengado por deudores morosos por incumplimiento de pago de Cuotas y A</w:t>
      </w:r>
      <w:r w:rsidR="00FD0BD6" w:rsidRPr="0076185F">
        <w:t>portaciones de Seguridad Social</w:t>
      </w:r>
      <w:r w:rsidR="00FD0BD6" w:rsidRPr="0076185F">
        <w:rPr>
          <w:lang w:val="es-MX"/>
        </w:rPr>
        <w:t>, incluye los accesorios determinados</w:t>
      </w:r>
      <w:r w:rsidRPr="0076185F">
        <w:rPr>
          <w:lang w:val="es-MX"/>
        </w:rPr>
        <w:t>.</w:t>
      </w:r>
    </w:p>
    <w:p w:rsidR="00FD0BD6" w:rsidRPr="0076185F" w:rsidRDefault="00FD0BD6" w:rsidP="00FD0BD6">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rPr>
          <w:lang w:val="es-MX"/>
        </w:rPr>
        <w:t>II.1.2.14</w:t>
      </w:r>
      <w:r w:rsidRPr="0076185F">
        <w:rPr>
          <w:sz w:val="22"/>
          <w:szCs w:val="22"/>
          <w:lang w:val="es-MX" w:eastAsia="es-MX"/>
        </w:rPr>
        <w:tab/>
      </w:r>
      <w:r w:rsidR="00FD0BD6" w:rsidRPr="0076185F">
        <w:rPr>
          <w:lang w:val="es-MX"/>
        </w:rPr>
        <w:t>Registro de la recaudación en efectivo por deudores morosos por incumplimiento de pago de C</w:t>
      </w:r>
      <w:r w:rsidR="00FD0BD6" w:rsidRPr="0076185F">
        <w:t>uotas y Aportaciones de Seguridad Social</w:t>
      </w:r>
      <w:r w:rsidRPr="0076185F">
        <w:t>.</w:t>
      </w:r>
    </w:p>
    <w:p w:rsidR="00FD0BD6" w:rsidRPr="0076185F" w:rsidRDefault="00FD0BD6" w:rsidP="00FD0BD6">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II.1.3</w:t>
      </w:r>
      <w:r w:rsidRPr="0076185F">
        <w:rPr>
          <w:sz w:val="22"/>
          <w:szCs w:val="22"/>
          <w:lang w:val="es-MX" w:eastAsia="es-MX"/>
        </w:rPr>
        <w:tab/>
      </w:r>
      <w:r w:rsidRPr="0076185F">
        <w:t>Contribuciones de Mejoras</w:t>
      </w:r>
    </w:p>
    <w:p w:rsidR="00912CB1" w:rsidRPr="0076185F" w:rsidRDefault="00912CB1" w:rsidP="00912CB1">
      <w:pPr>
        <w:pStyle w:val="Texto"/>
        <w:spacing w:after="93"/>
        <w:ind w:left="1440" w:hanging="1152"/>
        <w:rPr>
          <w:webHidden/>
        </w:rPr>
      </w:pPr>
      <w:r w:rsidRPr="0076185F">
        <w:t>II.1.3.1</w:t>
      </w:r>
      <w:r w:rsidRPr="0076185F">
        <w:rPr>
          <w:sz w:val="22"/>
          <w:szCs w:val="22"/>
          <w:lang w:val="es-MX" w:eastAsia="es-MX"/>
        </w:rPr>
        <w:tab/>
      </w:r>
      <w:r w:rsidR="00CB4387" w:rsidRPr="0076185F">
        <w:t>Registro de la clasificación de ingresos devengados, previamente recaudados, por concepto de Contribuciones de Mejoras</w:t>
      </w:r>
      <w:r w:rsidRPr="0076185F">
        <w:t>.</w:t>
      </w:r>
    </w:p>
    <w:p w:rsidR="00CB4387" w:rsidRPr="0076185F" w:rsidRDefault="00CB4387" w:rsidP="00CB438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II.1.3.2</w:t>
      </w:r>
      <w:r w:rsidRPr="0076185F">
        <w:rPr>
          <w:sz w:val="22"/>
          <w:szCs w:val="22"/>
          <w:lang w:val="es-MX" w:eastAsia="es-MX"/>
        </w:rPr>
        <w:tab/>
      </w:r>
      <w:r w:rsidR="00CB4387" w:rsidRPr="0076185F">
        <w:t>Registro del devengado de Contribuciones de Mejoras determinables</w:t>
      </w:r>
      <w:r w:rsidRPr="0076185F">
        <w:t>.</w:t>
      </w:r>
    </w:p>
    <w:p w:rsidR="00CB4387" w:rsidRPr="0076185F" w:rsidRDefault="00CB4387" w:rsidP="00CB438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II.1.3.3</w:t>
      </w:r>
      <w:r w:rsidRPr="0076185F">
        <w:rPr>
          <w:sz w:val="22"/>
          <w:szCs w:val="22"/>
          <w:lang w:val="es-MX" w:eastAsia="es-MX"/>
        </w:rPr>
        <w:tab/>
      </w:r>
      <w:r w:rsidR="00CB4387" w:rsidRPr="0076185F">
        <w:t>Registro de la recaudación en efectivo de Contribuciones de Mejoras determinables, recibidas en la Tesorería y/o auxiliares de la misma</w:t>
      </w:r>
      <w:r w:rsidRPr="0076185F">
        <w:t>.</w:t>
      </w:r>
    </w:p>
    <w:p w:rsidR="00CB4387" w:rsidRPr="0076185F" w:rsidRDefault="00CB4387" w:rsidP="00CB438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II.1.3.4</w:t>
      </w:r>
      <w:r w:rsidRPr="0076185F">
        <w:rPr>
          <w:sz w:val="22"/>
          <w:szCs w:val="22"/>
          <w:lang w:val="es-MX" w:eastAsia="es-MX"/>
        </w:rPr>
        <w:tab/>
      </w:r>
      <w:r w:rsidR="00CB4387" w:rsidRPr="0076185F">
        <w:t>Registro del devengado y la recaudación en efectivo de Contribuciones de Mejoras autodeterminables, recibidas en la Tesorería y/o auxiliares de la misma</w:t>
      </w:r>
      <w:r w:rsidRPr="0076185F">
        <w:t>.</w:t>
      </w:r>
    </w:p>
    <w:p w:rsidR="00CB4387" w:rsidRPr="0076185F" w:rsidRDefault="00CB4387" w:rsidP="00CB438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II.1.3.5</w:t>
      </w:r>
      <w:r w:rsidRPr="0076185F">
        <w:rPr>
          <w:sz w:val="22"/>
          <w:szCs w:val="22"/>
          <w:lang w:val="es-MX" w:eastAsia="es-MX"/>
        </w:rPr>
        <w:tab/>
      </w:r>
      <w:r w:rsidR="00CB4387" w:rsidRPr="0076185F">
        <w:t>Registro de la autorización y el pago de la devolución de Contribuciones de Mejoras</w:t>
      </w:r>
      <w:r w:rsidRPr="0076185F">
        <w:t>.</w:t>
      </w:r>
    </w:p>
    <w:p w:rsidR="00CB4387" w:rsidRPr="0076185F" w:rsidRDefault="00CB4387" w:rsidP="00CB438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II.1.3.6</w:t>
      </w:r>
      <w:r w:rsidRPr="0076185F">
        <w:rPr>
          <w:sz w:val="22"/>
          <w:szCs w:val="22"/>
          <w:lang w:val="es-MX" w:eastAsia="es-MX"/>
        </w:rPr>
        <w:tab/>
      </w:r>
      <w:r w:rsidR="00CB4387" w:rsidRPr="0076185F">
        <w:t>Registro de las Contribuciones de Mejoras compensadas</w:t>
      </w:r>
      <w:r w:rsidRPr="0076185F">
        <w:t>.</w:t>
      </w:r>
    </w:p>
    <w:p w:rsidR="00CB4387" w:rsidRPr="0076185F" w:rsidRDefault="00CB4387" w:rsidP="00CB438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t>II.1.4</w:t>
      </w:r>
      <w:r w:rsidRPr="0076185F">
        <w:rPr>
          <w:sz w:val="22"/>
          <w:szCs w:val="22"/>
          <w:lang w:val="es-MX" w:eastAsia="es-MX"/>
        </w:rPr>
        <w:tab/>
      </w:r>
      <w:r w:rsidRPr="0076185F">
        <w:t>Derechos</w:t>
      </w:r>
    </w:p>
    <w:p w:rsidR="00912CB1" w:rsidRPr="0076185F" w:rsidRDefault="00912CB1" w:rsidP="00912CB1">
      <w:pPr>
        <w:pStyle w:val="Texto"/>
        <w:spacing w:after="93"/>
        <w:ind w:left="1440" w:hanging="1152"/>
        <w:rPr>
          <w:webHidden/>
        </w:rPr>
      </w:pPr>
      <w:r w:rsidRPr="0076185F">
        <w:t>II.1.4.1</w:t>
      </w:r>
      <w:r w:rsidRPr="0076185F">
        <w:rPr>
          <w:sz w:val="22"/>
          <w:szCs w:val="22"/>
          <w:lang w:val="es-MX" w:eastAsia="es-MX"/>
        </w:rPr>
        <w:tab/>
      </w:r>
      <w:r w:rsidR="00CB4387" w:rsidRPr="0076185F">
        <w:t>Registro de la clasificación de ingresos devengados, previamente recaudados, por concepto de Derechos</w:t>
      </w:r>
      <w:r w:rsidRPr="0076185F">
        <w:t>.</w:t>
      </w:r>
    </w:p>
    <w:p w:rsidR="00CB4387" w:rsidRPr="0076185F" w:rsidRDefault="00CB4387" w:rsidP="00CB438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3"/>
        <w:ind w:left="1440" w:hanging="1152"/>
        <w:rPr>
          <w:webHidden/>
        </w:rPr>
      </w:pPr>
      <w:r w:rsidRPr="0076185F">
        <w:lastRenderedPageBreak/>
        <w:t>II.1.4.2</w:t>
      </w:r>
      <w:r w:rsidRPr="0076185F">
        <w:rPr>
          <w:sz w:val="22"/>
          <w:szCs w:val="22"/>
          <w:lang w:val="es-MX" w:eastAsia="es-MX"/>
        </w:rPr>
        <w:tab/>
      </w:r>
      <w:r w:rsidR="000B6FEA" w:rsidRPr="0076185F">
        <w:t>Registro del devengado de Derechos determinables</w:t>
      </w:r>
      <w:r w:rsidRPr="0076185F">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ind w:left="1440" w:hanging="1152"/>
        <w:rPr>
          <w:webHidden/>
        </w:rPr>
      </w:pPr>
      <w:r w:rsidRPr="0076185F">
        <w:rPr>
          <w:lang w:val="es-MX"/>
        </w:rPr>
        <w:t>II.1.4.3</w:t>
      </w:r>
      <w:r w:rsidRPr="0076185F">
        <w:rPr>
          <w:sz w:val="22"/>
          <w:szCs w:val="22"/>
          <w:lang w:val="es-MX" w:eastAsia="es-MX"/>
        </w:rPr>
        <w:tab/>
      </w:r>
      <w:r w:rsidR="000B6FEA" w:rsidRPr="0076185F">
        <w:rPr>
          <w:lang w:val="es-MX"/>
        </w:rPr>
        <w:t>Registro de la recaudación en efectivo de Derechos determinables, recibidos en la Tesorería y/o auxiliares de la misma</w:t>
      </w:r>
      <w:r w:rsidRPr="0076185F">
        <w:rPr>
          <w:lang w:val="es-MX"/>
        </w:rPr>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II.1.4.4</w:t>
      </w:r>
      <w:r w:rsidRPr="0076185F">
        <w:rPr>
          <w:sz w:val="22"/>
          <w:szCs w:val="22"/>
          <w:lang w:val="es-MX" w:eastAsia="es-MX"/>
        </w:rPr>
        <w:tab/>
      </w:r>
      <w:r w:rsidR="000B6FEA" w:rsidRPr="0076185F">
        <w:t>Registro del devengado y la recaudación en efectivo de Derechos autodeterminables, recibidos en la Tesorería y/o auxiliares de la misma</w:t>
      </w:r>
      <w:r w:rsidRPr="0076185F">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II.1.4.5</w:t>
      </w:r>
      <w:r w:rsidRPr="0076185F">
        <w:rPr>
          <w:sz w:val="22"/>
          <w:szCs w:val="22"/>
          <w:lang w:val="es-MX" w:eastAsia="es-MX"/>
        </w:rPr>
        <w:tab/>
      </w:r>
      <w:r w:rsidR="000B6FEA" w:rsidRPr="0076185F">
        <w:t>Registro de la autorización y el pago de la devolución de Derechos</w:t>
      </w:r>
      <w:r w:rsidRPr="0076185F">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II.1.4.6</w:t>
      </w:r>
      <w:r w:rsidRPr="0076185F">
        <w:rPr>
          <w:sz w:val="22"/>
          <w:szCs w:val="22"/>
          <w:lang w:val="es-MX" w:eastAsia="es-MX"/>
        </w:rPr>
        <w:tab/>
      </w:r>
      <w:r w:rsidRPr="0076185F">
        <w:t xml:space="preserve">Registro de </w:t>
      </w:r>
      <w:r w:rsidR="000B6FEA" w:rsidRPr="0076185F">
        <w:t>D</w:t>
      </w:r>
      <w:r w:rsidRPr="0076185F">
        <w:t>erechos compensados.</w:t>
      </w:r>
    </w:p>
    <w:p w:rsidR="00912CB1" w:rsidRPr="0076185F" w:rsidRDefault="00912CB1" w:rsidP="00912CB1">
      <w:pPr>
        <w:pStyle w:val="Texto"/>
        <w:spacing w:after="95"/>
        <w:ind w:left="1440" w:hanging="1152"/>
        <w:rPr>
          <w:webHidden/>
        </w:rPr>
      </w:pPr>
      <w:r w:rsidRPr="0076185F">
        <w:rPr>
          <w:lang w:val="es-MX"/>
        </w:rPr>
        <w:t>II.1.4.7</w:t>
      </w:r>
      <w:r w:rsidRPr="0076185F">
        <w:rPr>
          <w:sz w:val="22"/>
          <w:szCs w:val="22"/>
          <w:lang w:val="es-MX" w:eastAsia="es-MX"/>
        </w:rPr>
        <w:tab/>
      </w:r>
      <w:r w:rsidR="000B6FEA" w:rsidRPr="0076185F">
        <w:rPr>
          <w:lang w:val="es-MX"/>
        </w:rPr>
        <w:t>Registro del devengado al formalizarse el convenio de pago en parcialidades o diferido de D</w:t>
      </w:r>
      <w:r w:rsidR="000B6FEA" w:rsidRPr="0076185F">
        <w:t>erechos, incluye los accesorios determinados</w:t>
      </w:r>
      <w:r w:rsidRPr="0076185F">
        <w:rPr>
          <w:lang w:val="es-MX"/>
        </w:rPr>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II.1.4.8</w:t>
      </w:r>
      <w:r w:rsidRPr="0076185F">
        <w:rPr>
          <w:sz w:val="22"/>
          <w:szCs w:val="22"/>
          <w:lang w:val="es-MX" w:eastAsia="es-MX"/>
        </w:rPr>
        <w:tab/>
      </w:r>
      <w:r w:rsidR="000B6FEA" w:rsidRPr="0076185F">
        <w:rPr>
          <w:lang w:val="es-MX"/>
        </w:rPr>
        <w:t>Registro de la recaudación en efectivo de parcialidades o pago diferido, derivada del convenio formalizado para pago de D</w:t>
      </w:r>
      <w:r w:rsidR="000B6FEA" w:rsidRPr="0076185F">
        <w:t>erechos</w:t>
      </w:r>
      <w:r w:rsidRPr="0076185F">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II.1.4.9</w:t>
      </w:r>
      <w:r w:rsidRPr="0076185F">
        <w:rPr>
          <w:sz w:val="22"/>
          <w:szCs w:val="22"/>
          <w:lang w:val="es-MX" w:eastAsia="es-MX"/>
        </w:rPr>
        <w:tab/>
      </w:r>
      <w:r w:rsidR="000B6FEA" w:rsidRPr="0076185F">
        <w:rPr>
          <w:lang w:val="es-MX"/>
        </w:rPr>
        <w:t>Registro del devengado al formalizarse la resolución judicial definitiva por incumplimiento de pago de D</w:t>
      </w:r>
      <w:r w:rsidR="000B6FEA" w:rsidRPr="0076185F">
        <w:t>erechos</w:t>
      </w:r>
      <w:r w:rsidR="000B6FEA" w:rsidRPr="0076185F">
        <w:rPr>
          <w:lang w:val="es-MX"/>
        </w:rPr>
        <w:t>, incluye los accesorios determinados</w:t>
      </w:r>
      <w:r w:rsidRPr="0076185F">
        <w:rPr>
          <w:lang w:val="es-MX"/>
        </w:rPr>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II.1.4.10</w:t>
      </w:r>
      <w:r w:rsidRPr="0076185F">
        <w:rPr>
          <w:sz w:val="22"/>
          <w:szCs w:val="22"/>
          <w:lang w:val="es-MX" w:eastAsia="es-MX"/>
        </w:rPr>
        <w:tab/>
      </w:r>
      <w:r w:rsidR="000B6FEA" w:rsidRPr="0076185F">
        <w:rPr>
          <w:lang w:val="es-MX"/>
        </w:rPr>
        <w:t>Registro de la recaudación en efectivo de la resolución judicial definitiva por incumplimiento de pago de D</w:t>
      </w:r>
      <w:r w:rsidR="000B6FEA" w:rsidRPr="0076185F">
        <w:t>erechos</w:t>
      </w:r>
      <w:r w:rsidRPr="0076185F">
        <w:rPr>
          <w:lang w:val="es-MX"/>
        </w:rPr>
        <w:t>.</w:t>
      </w:r>
    </w:p>
    <w:p w:rsidR="000B6FEA" w:rsidRPr="0076185F" w:rsidRDefault="000B6FEA" w:rsidP="000B6FE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II.1.4.11</w:t>
      </w:r>
      <w:r w:rsidRPr="0076185F">
        <w:rPr>
          <w:sz w:val="22"/>
          <w:szCs w:val="22"/>
          <w:lang w:val="es-MX" w:eastAsia="es-MX"/>
        </w:rPr>
        <w:tab/>
      </w:r>
      <w:r w:rsidR="00213A08" w:rsidRPr="0076185F">
        <w:rPr>
          <w:lang w:val="es-MX"/>
        </w:rPr>
        <w:t>Registro del devengado por deudores morosos por incumplimiento de pago de D</w:t>
      </w:r>
      <w:r w:rsidR="00213A08" w:rsidRPr="0076185F">
        <w:t>erechos</w:t>
      </w:r>
      <w:r w:rsidR="00213A08" w:rsidRPr="0076185F">
        <w:rPr>
          <w:lang w:val="es-MX"/>
        </w:rPr>
        <w:t>, incluye los accesorios determinados</w:t>
      </w:r>
      <w:r w:rsidRPr="0076185F">
        <w:rPr>
          <w:lang w:val="es-MX"/>
        </w:rPr>
        <w:t>.</w:t>
      </w:r>
    </w:p>
    <w:p w:rsidR="00213A08" w:rsidRPr="0076185F" w:rsidRDefault="00213A08" w:rsidP="00213A0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II.1.4.12</w:t>
      </w:r>
      <w:r w:rsidRPr="0076185F">
        <w:rPr>
          <w:sz w:val="22"/>
          <w:szCs w:val="22"/>
          <w:lang w:val="es-MX" w:eastAsia="es-MX"/>
        </w:rPr>
        <w:tab/>
      </w:r>
      <w:r w:rsidR="00213A08" w:rsidRPr="0076185F">
        <w:rPr>
          <w:lang w:val="es-MX"/>
        </w:rPr>
        <w:t>Registro de la recaudación en efectivo por deudores morosos por incumplimiento de pago de D</w:t>
      </w:r>
      <w:r w:rsidR="00213A08" w:rsidRPr="0076185F">
        <w:t>erechos</w:t>
      </w:r>
      <w:r w:rsidRPr="0076185F">
        <w:t>.</w:t>
      </w:r>
    </w:p>
    <w:p w:rsidR="00213A08" w:rsidRPr="0076185F" w:rsidRDefault="00213A08" w:rsidP="00213A0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II.1.5</w:t>
      </w:r>
      <w:r w:rsidRPr="0076185F">
        <w:rPr>
          <w:sz w:val="22"/>
          <w:szCs w:val="22"/>
          <w:lang w:val="es-MX" w:eastAsia="es-MX"/>
        </w:rPr>
        <w:tab/>
      </w:r>
      <w:r w:rsidRPr="0076185F">
        <w:t>Productos</w:t>
      </w:r>
    </w:p>
    <w:p w:rsidR="00912CB1" w:rsidRPr="0076185F" w:rsidRDefault="00912CB1" w:rsidP="00912CB1">
      <w:pPr>
        <w:pStyle w:val="Texto"/>
        <w:spacing w:after="95"/>
        <w:ind w:left="1440" w:hanging="1152"/>
        <w:rPr>
          <w:webHidden/>
        </w:rPr>
      </w:pPr>
      <w:r w:rsidRPr="0076185F">
        <w:rPr>
          <w:lang w:val="es-MX"/>
        </w:rPr>
        <w:t>II.1.5.1</w:t>
      </w:r>
      <w:r w:rsidRPr="0076185F">
        <w:rPr>
          <w:sz w:val="22"/>
          <w:szCs w:val="22"/>
          <w:lang w:val="es-MX" w:eastAsia="es-MX"/>
        </w:rPr>
        <w:tab/>
      </w:r>
      <w:r w:rsidR="004968B8" w:rsidRPr="0076185F">
        <w:rPr>
          <w:lang w:val="es-MX"/>
        </w:rPr>
        <w:t xml:space="preserve">Registro </w:t>
      </w:r>
      <w:r w:rsidR="004968B8" w:rsidRPr="0076185F">
        <w:t xml:space="preserve">de la clasificación de ingresos devengados, previamente recaudados, </w:t>
      </w:r>
      <w:r w:rsidR="004968B8" w:rsidRPr="0076185F">
        <w:rPr>
          <w:lang w:val="es-MX"/>
        </w:rPr>
        <w:t>por concepto de P</w:t>
      </w:r>
      <w:r w:rsidR="004968B8" w:rsidRPr="0076185F">
        <w:t>roductos</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II.1.5.2</w:t>
      </w:r>
      <w:r w:rsidRPr="0076185F">
        <w:rPr>
          <w:sz w:val="22"/>
          <w:szCs w:val="22"/>
          <w:lang w:val="es-MX" w:eastAsia="es-MX"/>
        </w:rPr>
        <w:tab/>
      </w:r>
      <w:r w:rsidR="004968B8" w:rsidRPr="0076185F">
        <w:rPr>
          <w:lang w:val="es-MX"/>
        </w:rPr>
        <w:t xml:space="preserve">Registro del </w:t>
      </w:r>
      <w:r w:rsidR="004968B8" w:rsidRPr="0076185F">
        <w:t>devengado</w:t>
      </w:r>
      <w:r w:rsidR="004968B8" w:rsidRPr="0076185F">
        <w:rPr>
          <w:lang w:val="es-MX"/>
        </w:rPr>
        <w:t xml:space="preserve"> de P</w:t>
      </w:r>
      <w:r w:rsidR="004968B8" w:rsidRPr="0076185F">
        <w:t>roductos determinables</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II.1.5.3</w:t>
      </w:r>
      <w:r w:rsidRPr="0076185F">
        <w:rPr>
          <w:sz w:val="22"/>
          <w:szCs w:val="22"/>
          <w:lang w:val="es-MX" w:eastAsia="es-MX"/>
        </w:rPr>
        <w:tab/>
      </w:r>
      <w:r w:rsidR="004968B8" w:rsidRPr="0076185F">
        <w:rPr>
          <w:lang w:val="es-MX"/>
        </w:rPr>
        <w:t>Registro de la recaudación en efectivo de Productos determinables</w:t>
      </w:r>
      <w:r w:rsidR="004968B8" w:rsidRPr="0076185F">
        <w:t>, recibidos en la Tesorería y/o auxiliares de la misma</w:t>
      </w:r>
      <w:r w:rsidRPr="0076185F">
        <w:rPr>
          <w:lang w:val="es-MX"/>
        </w:rPr>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II.1.5.4</w:t>
      </w:r>
      <w:r w:rsidRPr="0076185F">
        <w:rPr>
          <w:sz w:val="22"/>
          <w:szCs w:val="22"/>
          <w:lang w:val="es-MX" w:eastAsia="es-MX"/>
        </w:rPr>
        <w:tab/>
      </w:r>
      <w:r w:rsidR="004968B8" w:rsidRPr="0076185F">
        <w:rPr>
          <w:lang w:val="es-MX"/>
        </w:rPr>
        <w:t xml:space="preserve">Registro </w:t>
      </w:r>
      <w:r w:rsidR="004968B8" w:rsidRPr="0076185F">
        <w:t>del devengado y la recaudación en efectivo de</w:t>
      </w:r>
      <w:r w:rsidR="004968B8" w:rsidRPr="0076185F">
        <w:rPr>
          <w:lang w:val="es-MX"/>
        </w:rPr>
        <w:t xml:space="preserve"> Productos</w:t>
      </w:r>
      <w:r w:rsidR="004968B8" w:rsidRPr="0076185F">
        <w:t xml:space="preserve"> autodeterminables, recibidos en la Tesorería y/o auxiliares de la misma</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II.1.5.5</w:t>
      </w:r>
      <w:r w:rsidRPr="0076185F">
        <w:rPr>
          <w:sz w:val="22"/>
          <w:szCs w:val="22"/>
          <w:lang w:val="es-MX" w:eastAsia="es-MX"/>
        </w:rPr>
        <w:tab/>
      </w:r>
      <w:r w:rsidR="004968B8" w:rsidRPr="0076185F">
        <w:t>Registro de la autorización y el pago de la devolución de P</w:t>
      </w:r>
      <w:r w:rsidR="004968B8" w:rsidRPr="0076185F">
        <w:rPr>
          <w:lang w:val="es-MX"/>
        </w:rPr>
        <w:t>roductos</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II.1.5.6</w:t>
      </w:r>
      <w:r w:rsidRPr="0076185F">
        <w:rPr>
          <w:sz w:val="22"/>
          <w:szCs w:val="22"/>
          <w:lang w:val="es-MX" w:eastAsia="es-MX"/>
        </w:rPr>
        <w:tab/>
      </w:r>
      <w:r w:rsidR="004968B8" w:rsidRPr="0076185F">
        <w:t>Registro de los P</w:t>
      </w:r>
      <w:r w:rsidR="004968B8" w:rsidRPr="0076185F">
        <w:rPr>
          <w:lang w:val="es-MX"/>
        </w:rPr>
        <w:t>roductos</w:t>
      </w:r>
      <w:r w:rsidR="004968B8" w:rsidRPr="0076185F">
        <w:t xml:space="preserve"> compensados.</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II.1.6</w:t>
      </w:r>
      <w:r w:rsidRPr="0076185F">
        <w:rPr>
          <w:sz w:val="22"/>
          <w:szCs w:val="22"/>
          <w:lang w:val="es-MX" w:eastAsia="es-MX"/>
        </w:rPr>
        <w:tab/>
      </w:r>
      <w:r w:rsidRPr="0076185F">
        <w:t>Aprovechamientos</w:t>
      </w:r>
    </w:p>
    <w:p w:rsidR="00912CB1" w:rsidRPr="0076185F" w:rsidRDefault="00912CB1" w:rsidP="00912CB1">
      <w:pPr>
        <w:pStyle w:val="Texto"/>
        <w:spacing w:after="95"/>
        <w:ind w:left="1440" w:hanging="1152"/>
        <w:rPr>
          <w:webHidden/>
        </w:rPr>
      </w:pPr>
      <w:r w:rsidRPr="0076185F">
        <w:rPr>
          <w:lang w:val="es-MX"/>
        </w:rPr>
        <w:lastRenderedPageBreak/>
        <w:t>II.1.6.1</w:t>
      </w:r>
      <w:r w:rsidRPr="0076185F">
        <w:rPr>
          <w:sz w:val="22"/>
          <w:szCs w:val="22"/>
          <w:lang w:val="es-MX" w:eastAsia="es-MX"/>
        </w:rPr>
        <w:tab/>
      </w:r>
      <w:r w:rsidR="004968B8" w:rsidRPr="0076185F">
        <w:rPr>
          <w:lang w:val="es-MX"/>
        </w:rPr>
        <w:t xml:space="preserve">Registro </w:t>
      </w:r>
      <w:r w:rsidR="004968B8" w:rsidRPr="0076185F">
        <w:t xml:space="preserve">de la clasificación de ingresos devengados, previamente recaudados, </w:t>
      </w:r>
      <w:r w:rsidR="004968B8" w:rsidRPr="0076185F">
        <w:rPr>
          <w:lang w:val="es-MX"/>
        </w:rPr>
        <w:t>por concepto de A</w:t>
      </w:r>
      <w:r w:rsidR="004968B8" w:rsidRPr="0076185F">
        <w:t>provechamientos</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II.1.6.2</w:t>
      </w:r>
      <w:r w:rsidRPr="0076185F">
        <w:rPr>
          <w:sz w:val="22"/>
          <w:szCs w:val="22"/>
          <w:lang w:val="es-MX" w:eastAsia="es-MX"/>
        </w:rPr>
        <w:tab/>
      </w:r>
      <w:r w:rsidR="004968B8" w:rsidRPr="0076185F">
        <w:rPr>
          <w:lang w:val="es-MX"/>
        </w:rPr>
        <w:t xml:space="preserve">Registro del </w:t>
      </w:r>
      <w:r w:rsidR="004968B8" w:rsidRPr="0076185F">
        <w:t>devengado</w:t>
      </w:r>
      <w:r w:rsidR="004968B8" w:rsidRPr="0076185F">
        <w:rPr>
          <w:lang w:val="es-MX"/>
        </w:rPr>
        <w:t xml:space="preserve"> de A</w:t>
      </w:r>
      <w:r w:rsidR="004968B8" w:rsidRPr="0076185F">
        <w:t>provechamientos determinables</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II.1.6.3</w:t>
      </w:r>
      <w:r w:rsidRPr="0076185F">
        <w:rPr>
          <w:sz w:val="22"/>
          <w:szCs w:val="22"/>
          <w:lang w:val="es-MX" w:eastAsia="es-MX"/>
        </w:rPr>
        <w:tab/>
      </w:r>
      <w:r w:rsidR="004968B8" w:rsidRPr="0076185F">
        <w:rPr>
          <w:lang w:val="es-MX"/>
        </w:rPr>
        <w:t>Registro de la recaudación en efectivo de Aprovechamientos determinables</w:t>
      </w:r>
      <w:r w:rsidR="004968B8" w:rsidRPr="0076185F">
        <w:t>, recibidos en la Tesorería y/o auxiliares de la misma</w:t>
      </w:r>
      <w:r w:rsidRPr="0076185F">
        <w:rPr>
          <w:lang w:val="es-MX"/>
        </w:rPr>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II.1.6.4</w:t>
      </w:r>
      <w:r w:rsidRPr="0076185F">
        <w:rPr>
          <w:sz w:val="22"/>
          <w:szCs w:val="22"/>
          <w:lang w:val="es-MX" w:eastAsia="es-MX"/>
        </w:rPr>
        <w:tab/>
      </w:r>
      <w:r w:rsidR="004968B8" w:rsidRPr="0076185F">
        <w:rPr>
          <w:lang w:val="es-MX"/>
        </w:rPr>
        <w:t xml:space="preserve">Registro del </w:t>
      </w:r>
      <w:r w:rsidR="004968B8" w:rsidRPr="0076185F">
        <w:t>devengado</w:t>
      </w:r>
      <w:r w:rsidR="004968B8" w:rsidRPr="0076185F">
        <w:rPr>
          <w:lang w:val="es-MX"/>
        </w:rPr>
        <w:t xml:space="preserve"> y la recaudación en efectivo de A</w:t>
      </w:r>
      <w:r w:rsidR="004968B8" w:rsidRPr="0076185F">
        <w:t>provechamientos autodeterminables, recibidos en la Tesorería y/o auxiliares de la misma</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II.1.6.5</w:t>
      </w:r>
      <w:r w:rsidRPr="0076185F">
        <w:rPr>
          <w:sz w:val="22"/>
          <w:szCs w:val="22"/>
          <w:lang w:val="es-MX" w:eastAsia="es-MX"/>
        </w:rPr>
        <w:tab/>
      </w:r>
      <w:r w:rsidR="004968B8" w:rsidRPr="0076185F">
        <w:t>Registro de la autorización y el pago de la devolución de Aprovechamientos</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II.1.6.6</w:t>
      </w:r>
      <w:r w:rsidRPr="0076185F">
        <w:rPr>
          <w:sz w:val="22"/>
          <w:szCs w:val="22"/>
          <w:lang w:val="es-MX" w:eastAsia="es-MX"/>
        </w:rPr>
        <w:tab/>
      </w:r>
      <w:r w:rsidR="004968B8" w:rsidRPr="0076185F">
        <w:t>Registro de los Aprovechamientos compensados</w:t>
      </w:r>
      <w:r w:rsidRPr="0076185F">
        <w:t>.</w:t>
      </w:r>
    </w:p>
    <w:p w:rsidR="004968B8" w:rsidRPr="0076185F" w:rsidRDefault="004968B8" w:rsidP="004968B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II.1.7</w:t>
      </w:r>
      <w:r w:rsidRPr="0076185F">
        <w:rPr>
          <w:sz w:val="22"/>
          <w:szCs w:val="22"/>
          <w:lang w:val="es-MX" w:eastAsia="es-MX"/>
        </w:rPr>
        <w:tab/>
      </w:r>
      <w:r w:rsidRPr="0076185F">
        <w:t>Venta de Bienes y Prestación de Servicios</w:t>
      </w:r>
    </w:p>
    <w:p w:rsidR="00912CB1" w:rsidRPr="0076185F" w:rsidRDefault="00912CB1" w:rsidP="00912CB1">
      <w:pPr>
        <w:pStyle w:val="Texto"/>
        <w:spacing w:after="95"/>
        <w:ind w:left="1440" w:hanging="1152"/>
        <w:rPr>
          <w:webHidden/>
        </w:rPr>
      </w:pPr>
      <w:r w:rsidRPr="0076185F">
        <w:rPr>
          <w:lang w:val="es-MX"/>
        </w:rPr>
        <w:t>II.1.7.1</w:t>
      </w:r>
      <w:r w:rsidRPr="0076185F">
        <w:rPr>
          <w:sz w:val="22"/>
          <w:szCs w:val="22"/>
          <w:lang w:val="es-MX" w:eastAsia="es-MX"/>
        </w:rPr>
        <w:tab/>
      </w:r>
      <w:r w:rsidR="00002A68" w:rsidRPr="0076185F">
        <w:rPr>
          <w:lang w:val="es-MX"/>
        </w:rPr>
        <w:t>Registro del devengado al realizarse la Venta de Bienes y Prestación de Servicios, incluye Impuesto al Valor Agregado</w:t>
      </w:r>
      <w:r w:rsidRPr="0076185F">
        <w:rPr>
          <w:lang w:val="es-MX"/>
        </w:rPr>
        <w:t>.</w:t>
      </w:r>
    </w:p>
    <w:p w:rsidR="00002A68" w:rsidRPr="0076185F" w:rsidRDefault="00002A68" w:rsidP="00002A6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II.1.7.2</w:t>
      </w:r>
      <w:r w:rsidRPr="0076185F">
        <w:rPr>
          <w:sz w:val="22"/>
          <w:szCs w:val="22"/>
          <w:lang w:val="es-MX" w:eastAsia="es-MX"/>
        </w:rPr>
        <w:tab/>
      </w:r>
      <w:r w:rsidR="00002A68" w:rsidRPr="0076185F">
        <w:rPr>
          <w:lang w:val="es-MX"/>
        </w:rPr>
        <w:t>Registro del cobro de Ingresos por Venta de Bienes y Prestación de Servicios</w:t>
      </w:r>
      <w:r w:rsidRPr="0076185F">
        <w:rPr>
          <w:lang w:val="es-MX"/>
        </w:rPr>
        <w:t>.</w:t>
      </w:r>
    </w:p>
    <w:p w:rsidR="00002A68" w:rsidRPr="0076185F" w:rsidRDefault="00002A68" w:rsidP="00002A6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II.1.7.3</w:t>
      </w:r>
      <w:r w:rsidRPr="0076185F">
        <w:rPr>
          <w:sz w:val="22"/>
          <w:szCs w:val="22"/>
          <w:lang w:val="es-MX" w:eastAsia="es-MX"/>
        </w:rPr>
        <w:tab/>
      </w:r>
      <w:r w:rsidR="00002A68" w:rsidRPr="0076185F">
        <w:rPr>
          <w:lang w:val="es-MX"/>
        </w:rPr>
        <w:t>Registro de la autorización y el pago de la devolución en efectivo de los Ingresos por Venta de Bienes y Prestación de Servicios</w:t>
      </w:r>
      <w:r w:rsidRPr="0076185F">
        <w:rPr>
          <w:lang w:val="es-MX"/>
        </w:rPr>
        <w:t>.</w:t>
      </w:r>
    </w:p>
    <w:p w:rsidR="00002A68" w:rsidRPr="0076185F" w:rsidRDefault="00002A68" w:rsidP="00002A6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pPr>
      <w:r w:rsidRPr="0076185F">
        <w:t>II.1.8</w:t>
      </w:r>
      <w:r w:rsidRPr="0076185F">
        <w:rPr>
          <w:sz w:val="22"/>
          <w:szCs w:val="22"/>
          <w:lang w:val="es-MX" w:eastAsia="es-MX"/>
        </w:rPr>
        <w:tab/>
      </w:r>
      <w:r w:rsidR="00002A68" w:rsidRPr="0076185F">
        <w:t>Participaciones, Aportaciones, Convenios, Incentivos Derivados de la Colaboración Fiscal, Fondos Distintos de Aportaciones, Transferencias, Asignaciones, Subsidios y Subvenciones, y Pensiones y Jubilaciones</w:t>
      </w:r>
    </w:p>
    <w:p w:rsidR="00002A68" w:rsidRPr="0076185F" w:rsidRDefault="00002A68" w:rsidP="00002A6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II.1.8.1</w:t>
      </w:r>
      <w:r w:rsidRPr="0076185F">
        <w:rPr>
          <w:sz w:val="22"/>
          <w:szCs w:val="22"/>
          <w:lang w:val="es-MX" w:eastAsia="es-MX"/>
        </w:rPr>
        <w:tab/>
      </w:r>
      <w:r w:rsidR="00F96E5E" w:rsidRPr="0076185F">
        <w:rPr>
          <w:lang w:val="es-MX"/>
        </w:rPr>
        <w:t>Registro d</w:t>
      </w:r>
      <w:r w:rsidR="00F96E5E" w:rsidRPr="0076185F">
        <w:rPr>
          <w:szCs w:val="18"/>
        </w:rPr>
        <w:t>el cobro del primer pago de Participaciones en las Entidades Federativas y en los Municipios, previo a la recepción de la constancia de participaciones o documento equivalente.</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II.1.8.2</w:t>
      </w:r>
      <w:r w:rsidRPr="0076185F">
        <w:rPr>
          <w:sz w:val="22"/>
          <w:szCs w:val="22"/>
          <w:lang w:val="es-MX" w:eastAsia="es-MX"/>
        </w:rPr>
        <w:tab/>
      </w:r>
      <w:r w:rsidR="00F96E5E" w:rsidRPr="0076185F">
        <w:rPr>
          <w:szCs w:val="18"/>
        </w:rPr>
        <w:t>Registro de los ingresos participables recaudados por las Entidades Federativas.</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II.1.8.3</w:t>
      </w:r>
      <w:r w:rsidRPr="0076185F">
        <w:rPr>
          <w:sz w:val="22"/>
          <w:szCs w:val="22"/>
          <w:lang w:val="es-MX" w:eastAsia="es-MX"/>
        </w:rPr>
        <w:tab/>
      </w:r>
      <w:r w:rsidR="00F96E5E" w:rsidRPr="0076185F">
        <w:rPr>
          <w:lang w:val="es-MX"/>
        </w:rPr>
        <w:t>Registro de la aplicación de ingresos participables recaudados por las Entidades Federativas, una vez recibidas las constancias de participaciones o documento equivalente</w:t>
      </w:r>
      <w:r w:rsidRPr="0076185F">
        <w:rPr>
          <w:lang w:val="es-MX"/>
        </w:rPr>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II.1.8.4</w:t>
      </w:r>
      <w:r w:rsidRPr="0076185F">
        <w:rPr>
          <w:sz w:val="22"/>
          <w:szCs w:val="22"/>
          <w:lang w:val="es-MX" w:eastAsia="es-MX"/>
        </w:rPr>
        <w:tab/>
      </w:r>
      <w:r w:rsidR="00F96E5E" w:rsidRPr="0076185F">
        <w:rPr>
          <w:lang w:val="es-MX"/>
        </w:rPr>
        <w:t>Registro del devengado de ingresos de Aportaciones</w:t>
      </w:r>
      <w:r w:rsidRPr="0076185F">
        <w:rPr>
          <w:lang w:val="es-MX"/>
        </w:rPr>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II.1.8.5</w:t>
      </w:r>
      <w:r w:rsidRPr="0076185F">
        <w:rPr>
          <w:sz w:val="22"/>
          <w:szCs w:val="22"/>
          <w:lang w:val="es-MX" w:eastAsia="es-MX"/>
        </w:rPr>
        <w:tab/>
      </w:r>
      <w:r w:rsidR="00F96E5E" w:rsidRPr="0076185F">
        <w:rPr>
          <w:lang w:val="es-MX"/>
        </w:rPr>
        <w:t>Registro del cobro de ingresos de Aportaciones</w:t>
      </w:r>
      <w:r w:rsidRPr="0076185F">
        <w:rPr>
          <w:lang w:val="es-MX"/>
        </w:rPr>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II.1.8.6</w:t>
      </w:r>
      <w:r w:rsidRPr="0076185F">
        <w:rPr>
          <w:sz w:val="22"/>
          <w:szCs w:val="22"/>
          <w:lang w:val="es-MX" w:eastAsia="es-MX"/>
        </w:rPr>
        <w:tab/>
      </w:r>
      <w:r w:rsidR="00F96E5E" w:rsidRPr="0076185F">
        <w:t>Registro del devengado de ingresos de Convenios</w:t>
      </w:r>
      <w:r w:rsidRPr="0076185F">
        <w:rPr>
          <w:lang w:val="es-MX"/>
        </w:rPr>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rPr>
          <w:lang w:val="es-MX"/>
        </w:rPr>
        <w:t>II.1.8.7</w:t>
      </w:r>
      <w:r w:rsidRPr="0076185F">
        <w:rPr>
          <w:sz w:val="22"/>
          <w:szCs w:val="22"/>
          <w:lang w:val="es-MX" w:eastAsia="es-MX"/>
        </w:rPr>
        <w:tab/>
      </w:r>
      <w:r w:rsidR="00F96E5E" w:rsidRPr="0076185F">
        <w:t>Registro del cobro de ingresos de Convenios</w:t>
      </w:r>
      <w:r w:rsidRPr="0076185F">
        <w:rPr>
          <w:lang w:val="es-MX"/>
        </w:rPr>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II.1.8.8</w:t>
      </w:r>
      <w:r w:rsidRPr="0076185F">
        <w:rPr>
          <w:sz w:val="22"/>
          <w:szCs w:val="22"/>
          <w:lang w:val="es-MX" w:eastAsia="es-MX"/>
        </w:rPr>
        <w:tab/>
      </w:r>
      <w:r w:rsidR="00F96E5E" w:rsidRPr="0076185F">
        <w:rPr>
          <w:lang w:val="es-MX"/>
        </w:rPr>
        <w:t>Registro</w:t>
      </w:r>
      <w:r w:rsidR="00F96E5E" w:rsidRPr="0076185F">
        <w:t xml:space="preserve"> del devengado de ingresos de Fondos Distintos de Aportaciones</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lastRenderedPageBreak/>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II.1.8.9</w:t>
      </w:r>
      <w:r w:rsidRPr="0076185F">
        <w:rPr>
          <w:sz w:val="22"/>
          <w:szCs w:val="22"/>
          <w:lang w:val="es-MX" w:eastAsia="es-MX"/>
        </w:rPr>
        <w:tab/>
      </w:r>
      <w:r w:rsidR="00F96E5E" w:rsidRPr="0076185F">
        <w:t>Registro del cobro de ingresos de Fondos Distintos de Aportaciones</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5"/>
        <w:ind w:left="1440" w:hanging="1152"/>
        <w:rPr>
          <w:webHidden/>
        </w:rPr>
      </w:pPr>
      <w:r w:rsidRPr="0076185F">
        <w:t>II.1.8.10</w:t>
      </w:r>
      <w:r w:rsidRPr="0076185F">
        <w:rPr>
          <w:sz w:val="22"/>
          <w:szCs w:val="22"/>
          <w:lang w:val="es-MX" w:eastAsia="es-MX"/>
        </w:rPr>
        <w:tab/>
      </w:r>
      <w:r w:rsidR="00F96E5E" w:rsidRPr="0076185F">
        <w:t>Registro del devengado y el cobro de ingresos de T</w:t>
      </w:r>
      <w:r w:rsidR="00F96E5E" w:rsidRPr="0076185F">
        <w:rPr>
          <w:lang w:val="es-MX"/>
        </w:rPr>
        <w:t>ransferencias</w:t>
      </w:r>
      <w:r w:rsidR="00F96E5E" w:rsidRPr="0076185F">
        <w:t xml:space="preserve"> y Asignaciones</w:t>
      </w:r>
      <w:r w:rsidRPr="0076185F">
        <w:rPr>
          <w:lang w:val="es-MX"/>
        </w:rPr>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ind w:left="1440" w:hanging="1152"/>
        <w:rPr>
          <w:webHidden/>
        </w:rPr>
      </w:pPr>
      <w:r w:rsidRPr="0076185F">
        <w:t>II.1.8.11</w:t>
      </w:r>
      <w:r w:rsidRPr="0076185F">
        <w:rPr>
          <w:sz w:val="22"/>
          <w:szCs w:val="22"/>
          <w:lang w:val="es-MX" w:eastAsia="es-MX"/>
        </w:rPr>
        <w:tab/>
      </w:r>
      <w:r w:rsidR="00F96E5E" w:rsidRPr="0076185F">
        <w:t>Registro del devengado y el cobro de ingresos de Subsidios y Subvenciones</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t>II.1.8.12</w:t>
      </w:r>
      <w:r w:rsidRPr="0076185F">
        <w:rPr>
          <w:sz w:val="22"/>
          <w:szCs w:val="22"/>
          <w:lang w:val="es-MX" w:eastAsia="es-MX"/>
        </w:rPr>
        <w:tab/>
      </w:r>
      <w:r w:rsidR="00F96E5E" w:rsidRPr="0076185F">
        <w:t>Registro del devengado y el cobro de ingresos para P</w:t>
      </w:r>
      <w:r w:rsidR="00F96E5E" w:rsidRPr="0076185F">
        <w:rPr>
          <w:lang w:val="es-MX"/>
        </w:rPr>
        <w:t>ensiones</w:t>
      </w:r>
      <w:r w:rsidR="00F96E5E" w:rsidRPr="0076185F">
        <w:t xml:space="preserve"> y Jubilaciones</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rPr>
          <w:lang w:val="es-MX"/>
        </w:rPr>
        <w:t>II.1.8.13</w:t>
      </w:r>
      <w:r w:rsidRPr="0076185F">
        <w:rPr>
          <w:sz w:val="22"/>
          <w:szCs w:val="22"/>
          <w:lang w:val="es-MX" w:eastAsia="es-MX"/>
        </w:rPr>
        <w:tab/>
      </w:r>
      <w:r w:rsidR="00F96E5E" w:rsidRPr="0076185F">
        <w:t xml:space="preserve">Registro del devengado de ingresos de </w:t>
      </w:r>
      <w:r w:rsidR="00F96E5E" w:rsidRPr="0076185F">
        <w:rPr>
          <w:lang w:val="es-MX"/>
        </w:rPr>
        <w:t>Transferencias del Fondo Mexicano del Petróleo para la Estabilización y el Desarrollo</w:t>
      </w:r>
      <w:r w:rsidRPr="0076185F">
        <w:rPr>
          <w:lang w:val="es-MX"/>
        </w:rPr>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rPr>
          <w:lang w:val="es-MX"/>
        </w:rPr>
        <w:t>II.1.8.14</w:t>
      </w:r>
      <w:r w:rsidRPr="0076185F">
        <w:rPr>
          <w:sz w:val="22"/>
          <w:szCs w:val="22"/>
          <w:lang w:val="es-MX" w:eastAsia="es-MX"/>
        </w:rPr>
        <w:tab/>
      </w:r>
      <w:r w:rsidR="00F96E5E" w:rsidRPr="0076185F">
        <w:rPr>
          <w:lang w:val="es-MX"/>
        </w:rPr>
        <w:t xml:space="preserve">Registro del </w:t>
      </w:r>
      <w:r w:rsidR="00F96E5E" w:rsidRPr="0076185F">
        <w:t>cobro</w:t>
      </w:r>
      <w:r w:rsidR="00F96E5E" w:rsidRPr="0076185F">
        <w:rPr>
          <w:lang w:val="es-MX"/>
        </w:rPr>
        <w:t xml:space="preserve"> de ingresos de Transferencias del Fondo Mexicano del Petróleo para la Estabilización y el Desarrollo</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t>II.2</w:t>
      </w:r>
      <w:r w:rsidRPr="0076185F">
        <w:rPr>
          <w:sz w:val="22"/>
          <w:szCs w:val="22"/>
          <w:lang w:val="es-MX" w:eastAsia="es-MX"/>
        </w:rPr>
        <w:tab/>
      </w:r>
      <w:r w:rsidR="00F96E5E" w:rsidRPr="0076185F">
        <w:t>Aprovechamientos Patrimoniales</w:t>
      </w:r>
      <w:r w:rsidR="00F96E5E" w:rsidRPr="0076185F">
        <w:rPr>
          <w:szCs w:val="18"/>
          <w:lang w:val="es-MX" w:eastAsia="es-MX"/>
        </w:rPr>
        <w:t xml:space="preserve"> por </w:t>
      </w:r>
      <w:r w:rsidR="00F96E5E" w:rsidRPr="0076185F">
        <w:rPr>
          <w:szCs w:val="18"/>
        </w:rPr>
        <w:t>Venta</w:t>
      </w:r>
      <w:r w:rsidR="00F96E5E" w:rsidRPr="0076185F">
        <w:t xml:space="preserve"> de Bienes Inmuebles, Muebles e Intangibles</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t>II.2.1</w:t>
      </w:r>
      <w:r w:rsidRPr="0076185F">
        <w:rPr>
          <w:sz w:val="22"/>
          <w:szCs w:val="22"/>
          <w:lang w:val="es-MX" w:eastAsia="es-MX"/>
        </w:rPr>
        <w:tab/>
      </w:r>
      <w:r w:rsidR="00F96E5E" w:rsidRPr="0076185F">
        <w:rPr>
          <w:szCs w:val="18"/>
          <w:lang w:val="es-MX" w:eastAsia="es-MX"/>
        </w:rPr>
        <w:t xml:space="preserve">Aprovechamientos </w:t>
      </w:r>
      <w:r w:rsidR="00F96E5E" w:rsidRPr="0076185F">
        <w:t>Patrimoniales</w:t>
      </w:r>
      <w:r w:rsidR="00F96E5E" w:rsidRPr="0076185F">
        <w:rPr>
          <w:szCs w:val="18"/>
          <w:lang w:val="es-MX" w:eastAsia="es-MX"/>
        </w:rPr>
        <w:t xml:space="preserve"> por </w:t>
      </w:r>
      <w:r w:rsidR="00F96E5E" w:rsidRPr="0076185F">
        <w:rPr>
          <w:szCs w:val="18"/>
        </w:rPr>
        <w:t>Venta</w:t>
      </w:r>
      <w:r w:rsidR="00F96E5E" w:rsidRPr="0076185F">
        <w:t xml:space="preserve"> de Bienes Inmuebles, Muebles e Intangibles</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t>II.2.1.1</w:t>
      </w:r>
      <w:r w:rsidRPr="0076185F">
        <w:rPr>
          <w:sz w:val="22"/>
          <w:szCs w:val="22"/>
          <w:lang w:val="es-MX" w:eastAsia="es-MX"/>
        </w:rPr>
        <w:tab/>
      </w:r>
      <w:r w:rsidR="00F96E5E" w:rsidRPr="0076185F">
        <w:t>Registro del devengado de Aprovechamientos Patrimoniales por venta de bienes inmuebles a su valor en libros y baja del bien, considerando baja de depreciación y cancelación del saldo del valor actualizado como incremento o como decremento del valor del activo</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t>II.2.1.2</w:t>
      </w:r>
      <w:r w:rsidRPr="0076185F">
        <w:rPr>
          <w:sz w:val="22"/>
          <w:szCs w:val="22"/>
          <w:lang w:val="es-MX" w:eastAsia="es-MX"/>
        </w:rPr>
        <w:tab/>
      </w:r>
      <w:r w:rsidR="00F96E5E" w:rsidRPr="0076185F">
        <w:t>Registro del devengado de Aprovechamientos Patrimoniales por venta de bienes inmuebles con pérdida y baja del bien, considerando baja de depreciación y cancelación del saldo del valor actualizado como incremento o como decremento del valor del activo</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t>II.2.1.3</w:t>
      </w:r>
      <w:r w:rsidRPr="0076185F">
        <w:rPr>
          <w:sz w:val="22"/>
          <w:szCs w:val="22"/>
          <w:lang w:val="es-MX" w:eastAsia="es-MX"/>
        </w:rPr>
        <w:tab/>
      </w:r>
      <w:r w:rsidR="00F96E5E" w:rsidRPr="0076185F">
        <w:t>Registro del devengado de Aprovechamientos Patrimoniales por venta de bienes inmuebles con utilidad y baja del bien, considerando baja de depreciación y cancelación del saldo del valor actualizado como incremento o como decremento del valor del activo</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webHidden/>
        </w:rPr>
      </w:pPr>
      <w:r w:rsidRPr="0076185F">
        <w:t>II.2.1.4</w:t>
      </w:r>
      <w:r w:rsidRPr="0076185F">
        <w:rPr>
          <w:sz w:val="22"/>
          <w:szCs w:val="22"/>
          <w:lang w:val="es-MX" w:eastAsia="es-MX"/>
        </w:rPr>
        <w:tab/>
      </w:r>
      <w:r w:rsidR="00F96E5E" w:rsidRPr="0076185F">
        <w:t>Registro del cobro de Aprovechamientos Patrimoniales por venta de bienes inmuebles</w:t>
      </w:r>
      <w:r w:rsidRPr="0076185F">
        <w:t>.</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F96E5E" w:rsidRPr="0076185F" w:rsidRDefault="00F96E5E" w:rsidP="00F96E5E">
      <w:pPr>
        <w:spacing w:after="40" w:line="200" w:lineRule="exact"/>
        <w:ind w:left="1412" w:hanging="1123"/>
        <w:jc w:val="both"/>
        <w:rPr>
          <w:rFonts w:ascii="Arial" w:hAnsi="Arial" w:cs="Arial"/>
          <w:sz w:val="18"/>
          <w:szCs w:val="20"/>
        </w:rPr>
      </w:pPr>
      <w:r w:rsidRPr="0076185F">
        <w:rPr>
          <w:rFonts w:ascii="Arial" w:hAnsi="Arial" w:cs="Arial"/>
          <w:sz w:val="18"/>
          <w:szCs w:val="20"/>
        </w:rPr>
        <w:t>II.3</w:t>
      </w:r>
      <w:r w:rsidRPr="0076185F">
        <w:rPr>
          <w:rFonts w:ascii="Arial" w:hAnsi="Arial" w:cs="Arial"/>
          <w:sz w:val="18"/>
          <w:szCs w:val="20"/>
        </w:rPr>
        <w:tab/>
        <w:t>Otros Ingresos y Beneficios Varios</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F96E5E" w:rsidRPr="0076185F" w:rsidRDefault="00F96E5E" w:rsidP="00F96E5E">
      <w:pPr>
        <w:pStyle w:val="Texto"/>
        <w:spacing w:after="40" w:line="200" w:lineRule="exact"/>
        <w:ind w:left="1412" w:hanging="1123"/>
      </w:pPr>
      <w:r w:rsidRPr="0076185F">
        <w:t>II.3.1</w:t>
      </w:r>
      <w:r w:rsidRPr="0076185F">
        <w:tab/>
        <w:t>Otros Ingresos y Beneficios Varios</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F96E5E" w:rsidRPr="0076185F" w:rsidRDefault="00F96E5E" w:rsidP="00F96E5E">
      <w:pPr>
        <w:pStyle w:val="Texto"/>
        <w:spacing w:after="40" w:line="200" w:lineRule="exact"/>
        <w:ind w:left="1440" w:hanging="1152"/>
        <w:rPr>
          <w:szCs w:val="18"/>
        </w:rPr>
      </w:pPr>
      <w:r w:rsidRPr="0076185F">
        <w:t>II.3.1.1</w:t>
      </w:r>
      <w:r w:rsidRPr="0076185F">
        <w:rPr>
          <w:webHidden/>
        </w:rPr>
        <w:tab/>
        <w:t>Registro d</w:t>
      </w:r>
      <w:r w:rsidRPr="0076185F">
        <w:rPr>
          <w:szCs w:val="18"/>
        </w:rPr>
        <w:t>el devengado por otros ingresos que generan recursos por donativos en efectivo, entre otros.</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96E5E" w:rsidRPr="0076185F" w:rsidRDefault="00F96E5E" w:rsidP="00F96E5E">
      <w:pPr>
        <w:pStyle w:val="Texto"/>
        <w:spacing w:after="40" w:line="200" w:lineRule="exact"/>
        <w:ind w:left="1440" w:hanging="1152"/>
        <w:rPr>
          <w:szCs w:val="18"/>
        </w:rPr>
      </w:pPr>
      <w:r w:rsidRPr="0076185F">
        <w:t>II.3.1.2</w:t>
      </w:r>
      <w:r w:rsidRPr="0076185F">
        <w:rPr>
          <w:szCs w:val="18"/>
        </w:rPr>
        <w:tab/>
        <w:t>Registro del cobro de otros ingresos que generan recursos.</w:t>
      </w:r>
    </w:p>
    <w:p w:rsidR="00F96E5E" w:rsidRPr="0076185F" w:rsidRDefault="00F96E5E" w:rsidP="00F96E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912CB1" w:rsidRPr="0076185F" w:rsidRDefault="00912CB1" w:rsidP="00912CB1">
      <w:pPr>
        <w:pStyle w:val="Texto"/>
        <w:spacing w:after="87"/>
        <w:ind w:left="1440" w:hanging="1152"/>
        <w:rPr>
          <w:b/>
          <w:lang w:val="es-MX" w:eastAsia="es-MX"/>
        </w:rPr>
      </w:pPr>
      <w:r w:rsidRPr="0076185F">
        <w:rPr>
          <w:b/>
        </w:rPr>
        <w:t>III</w:t>
      </w:r>
      <w:r w:rsidRPr="0076185F">
        <w:rPr>
          <w:b/>
          <w:lang w:val="es-MX" w:eastAsia="es-MX"/>
        </w:rPr>
        <w:tab/>
      </w:r>
      <w:r w:rsidRPr="0076185F">
        <w:rPr>
          <w:b/>
        </w:rPr>
        <w:t>OPERACIONES RELACIONADAS CON EL EJERCICIO DEL DECRETO DE PRESUPUESTO DE EGRESOS</w:t>
      </w:r>
    </w:p>
    <w:p w:rsidR="00912CB1" w:rsidRPr="0076185F" w:rsidRDefault="00912CB1" w:rsidP="00912CB1">
      <w:pPr>
        <w:pStyle w:val="Texto"/>
        <w:spacing w:after="87"/>
        <w:ind w:left="1440" w:hanging="1152"/>
        <w:rPr>
          <w:webHidden/>
        </w:rPr>
      </w:pPr>
      <w:r w:rsidRPr="0076185F">
        <w:t>III.1</w:t>
      </w:r>
      <w:r w:rsidRPr="0076185F">
        <w:rPr>
          <w:sz w:val="22"/>
          <w:szCs w:val="22"/>
          <w:lang w:val="es-MX" w:eastAsia="es-MX"/>
        </w:rPr>
        <w:tab/>
      </w:r>
      <w:r w:rsidRPr="0076185F">
        <w:t>Gastos corrientes</w:t>
      </w:r>
    </w:p>
    <w:p w:rsidR="00912CB1" w:rsidRPr="0076185F" w:rsidRDefault="00912CB1" w:rsidP="00912CB1">
      <w:pPr>
        <w:pStyle w:val="Texto"/>
        <w:spacing w:after="87"/>
        <w:ind w:left="1440" w:hanging="1152"/>
        <w:rPr>
          <w:webHidden/>
        </w:rPr>
      </w:pPr>
      <w:r w:rsidRPr="0076185F">
        <w:t>III.1.1</w:t>
      </w:r>
      <w:r w:rsidRPr="0076185F">
        <w:rPr>
          <w:sz w:val="22"/>
          <w:szCs w:val="22"/>
          <w:lang w:val="es-MX" w:eastAsia="es-MX"/>
        </w:rPr>
        <w:tab/>
      </w:r>
      <w:r w:rsidRPr="0076185F">
        <w:t>Servicios Personales</w:t>
      </w:r>
    </w:p>
    <w:p w:rsidR="00912CB1" w:rsidRPr="0076185F" w:rsidRDefault="00912CB1" w:rsidP="00912CB1">
      <w:pPr>
        <w:pStyle w:val="Texto"/>
        <w:spacing w:after="87"/>
        <w:ind w:left="1440" w:hanging="1152"/>
        <w:rPr>
          <w:webHidden/>
        </w:rPr>
      </w:pPr>
      <w:r w:rsidRPr="0076185F">
        <w:t>III.1.1.1</w:t>
      </w:r>
      <w:r w:rsidRPr="0076185F">
        <w:rPr>
          <w:sz w:val="22"/>
          <w:szCs w:val="22"/>
          <w:lang w:val="es-MX" w:eastAsia="es-MX"/>
        </w:rPr>
        <w:tab/>
      </w:r>
      <w:r w:rsidRPr="0076185F">
        <w:t>Registro del devengado de los gastos por servicios personales (nómina, honorarios, otros servicios personales y retenciones).</w:t>
      </w:r>
    </w:p>
    <w:p w:rsidR="00912CB1" w:rsidRPr="0076185F" w:rsidRDefault="00912CB1" w:rsidP="00912CB1">
      <w:pPr>
        <w:pStyle w:val="Texto"/>
        <w:spacing w:after="87"/>
        <w:ind w:left="1440" w:hanging="1152"/>
        <w:rPr>
          <w:webHidden/>
        </w:rPr>
      </w:pPr>
      <w:r w:rsidRPr="0076185F">
        <w:lastRenderedPageBreak/>
        <w:t>III.1.1.2</w:t>
      </w:r>
      <w:r w:rsidRPr="0076185F">
        <w:rPr>
          <w:sz w:val="22"/>
          <w:szCs w:val="22"/>
          <w:lang w:val="es-MX" w:eastAsia="es-MX"/>
        </w:rPr>
        <w:tab/>
      </w:r>
      <w:r w:rsidRPr="0076185F">
        <w:t>Registro del pago de los gastos por servicios personales (nómina, honorarios, otros servicios personales).</w:t>
      </w:r>
    </w:p>
    <w:p w:rsidR="00912CB1" w:rsidRPr="0076185F" w:rsidRDefault="00912CB1" w:rsidP="00912CB1">
      <w:pPr>
        <w:pStyle w:val="Texto"/>
        <w:spacing w:after="87"/>
        <w:ind w:left="1440" w:hanging="1152"/>
        <w:rPr>
          <w:webHidden/>
        </w:rPr>
      </w:pPr>
      <w:r w:rsidRPr="0076185F">
        <w:t>III.1.1.3</w:t>
      </w:r>
      <w:r w:rsidRPr="0076185F">
        <w:rPr>
          <w:sz w:val="22"/>
          <w:szCs w:val="22"/>
          <w:lang w:val="es-MX" w:eastAsia="es-MX"/>
        </w:rPr>
        <w:tab/>
      </w:r>
      <w:r w:rsidRPr="0076185F">
        <w:t>Registro del devengado por cuotas y aportaciones patronales, contribuciones y demás obligaciones derivadas de una relación laboral.</w:t>
      </w:r>
    </w:p>
    <w:p w:rsidR="00912CB1" w:rsidRPr="0076185F" w:rsidRDefault="00912CB1" w:rsidP="00912CB1">
      <w:pPr>
        <w:pStyle w:val="Texto"/>
        <w:spacing w:after="87"/>
        <w:ind w:left="1440" w:hanging="1152"/>
        <w:rPr>
          <w:webHidden/>
        </w:rPr>
      </w:pPr>
      <w:r w:rsidRPr="0076185F">
        <w:t>III.1.1.4</w:t>
      </w:r>
      <w:r w:rsidRPr="0076185F">
        <w:rPr>
          <w:sz w:val="22"/>
          <w:szCs w:val="22"/>
          <w:lang w:val="es-MX" w:eastAsia="es-MX"/>
        </w:rPr>
        <w:tab/>
      </w:r>
      <w:r w:rsidRPr="0076185F">
        <w:t>Registro del pago de las cuotas y aportaciones obrero/patronales, retenciones a terceros, contribuciones y demás obligaciones derivadas de una relación laboral.</w:t>
      </w:r>
    </w:p>
    <w:p w:rsidR="00912CB1" w:rsidRPr="0076185F" w:rsidRDefault="00912CB1" w:rsidP="00912CB1">
      <w:pPr>
        <w:pStyle w:val="Texto"/>
        <w:spacing w:after="87"/>
        <w:ind w:left="1440" w:hanging="1152"/>
        <w:rPr>
          <w:webHidden/>
        </w:rPr>
      </w:pPr>
      <w:r w:rsidRPr="0076185F">
        <w:t>III.1.2</w:t>
      </w:r>
      <w:r w:rsidRPr="0076185F">
        <w:rPr>
          <w:sz w:val="22"/>
          <w:szCs w:val="22"/>
          <w:lang w:val="es-MX" w:eastAsia="es-MX"/>
        </w:rPr>
        <w:tab/>
      </w:r>
      <w:r w:rsidRPr="0076185F">
        <w:t>Materiales y Suministros</w:t>
      </w:r>
    </w:p>
    <w:p w:rsidR="00912CB1" w:rsidRPr="0076185F" w:rsidRDefault="00912CB1" w:rsidP="00912CB1">
      <w:pPr>
        <w:pStyle w:val="Texto"/>
        <w:spacing w:after="87"/>
        <w:ind w:left="1440" w:hanging="1152"/>
        <w:rPr>
          <w:webHidden/>
        </w:rPr>
      </w:pPr>
      <w:r w:rsidRPr="0076185F">
        <w:t>III.1.2.1</w:t>
      </w:r>
      <w:r w:rsidRPr="0076185F">
        <w:rPr>
          <w:sz w:val="22"/>
          <w:szCs w:val="22"/>
          <w:lang w:val="es-MX" w:eastAsia="es-MX"/>
        </w:rPr>
        <w:tab/>
      </w:r>
      <w:r w:rsidRPr="0076185F">
        <w:t>Registro del devengado por adquisición de materiales y suministros.</w:t>
      </w:r>
    </w:p>
    <w:p w:rsidR="00912CB1" w:rsidRPr="0076185F" w:rsidRDefault="00912CB1" w:rsidP="00912CB1">
      <w:pPr>
        <w:pStyle w:val="Texto"/>
        <w:spacing w:after="87"/>
        <w:ind w:left="1440" w:hanging="1152"/>
        <w:rPr>
          <w:webHidden/>
        </w:rPr>
      </w:pPr>
      <w:r w:rsidRPr="0076185F">
        <w:t>III.1.2.2</w:t>
      </w:r>
      <w:r w:rsidRPr="0076185F">
        <w:rPr>
          <w:sz w:val="22"/>
          <w:szCs w:val="22"/>
          <w:lang w:val="es-MX" w:eastAsia="es-MX"/>
        </w:rPr>
        <w:tab/>
      </w:r>
      <w:r w:rsidRPr="0076185F">
        <w:t>Registro del pago por adquisición de materiales y suministros.</w:t>
      </w:r>
    </w:p>
    <w:p w:rsidR="00912CB1" w:rsidRPr="0076185F" w:rsidRDefault="00912CB1" w:rsidP="00912CB1">
      <w:pPr>
        <w:pStyle w:val="Texto"/>
        <w:spacing w:after="87"/>
        <w:ind w:left="1440" w:hanging="1152"/>
        <w:rPr>
          <w:webHidden/>
        </w:rPr>
      </w:pPr>
      <w:r w:rsidRPr="0076185F">
        <w:t>III.1.2.3</w:t>
      </w:r>
      <w:r w:rsidRPr="0076185F">
        <w:rPr>
          <w:sz w:val="22"/>
          <w:szCs w:val="22"/>
          <w:lang w:val="es-MX" w:eastAsia="es-MX"/>
        </w:rPr>
        <w:tab/>
      </w:r>
      <w:r w:rsidRPr="0076185F">
        <w:t>Registro de la devolución de materiales y suministros (antes del pago).</w:t>
      </w:r>
    </w:p>
    <w:p w:rsidR="00912CB1" w:rsidRPr="0076185F" w:rsidRDefault="00912CB1" w:rsidP="00912CB1">
      <w:pPr>
        <w:pStyle w:val="Texto"/>
        <w:spacing w:after="87"/>
        <w:ind w:left="1440" w:hanging="1152"/>
        <w:rPr>
          <w:webHidden/>
        </w:rPr>
      </w:pPr>
      <w:r w:rsidRPr="0076185F">
        <w:t>III.1.2.4</w:t>
      </w:r>
      <w:r w:rsidRPr="0076185F">
        <w:rPr>
          <w:sz w:val="22"/>
          <w:szCs w:val="22"/>
          <w:lang w:val="es-MX" w:eastAsia="es-MX"/>
        </w:rPr>
        <w:tab/>
      </w:r>
      <w:r w:rsidRPr="0076185F">
        <w:t>Registro de la devolución de materiales y suministros (después del pago).</w:t>
      </w:r>
    </w:p>
    <w:p w:rsidR="00912CB1" w:rsidRPr="0076185F" w:rsidRDefault="00912CB1" w:rsidP="00912CB1">
      <w:pPr>
        <w:pStyle w:val="Texto"/>
        <w:spacing w:after="87"/>
        <w:ind w:left="1440" w:hanging="1152"/>
        <w:rPr>
          <w:webHidden/>
        </w:rPr>
      </w:pPr>
      <w:r w:rsidRPr="0076185F">
        <w:t>III.1.2.5</w:t>
      </w:r>
      <w:r w:rsidRPr="0076185F">
        <w:rPr>
          <w:sz w:val="22"/>
          <w:szCs w:val="22"/>
          <w:lang w:val="es-MX" w:eastAsia="es-MX"/>
        </w:rPr>
        <w:tab/>
      </w:r>
      <w:r w:rsidRPr="0076185F">
        <w:t>Registro del pago por adquisición de materiales y suministros con nota de crédito.</w:t>
      </w:r>
    </w:p>
    <w:p w:rsidR="00912CB1" w:rsidRPr="0076185F" w:rsidRDefault="00912CB1" w:rsidP="00912CB1">
      <w:pPr>
        <w:pStyle w:val="Texto"/>
        <w:spacing w:after="87"/>
        <w:ind w:left="1440" w:hanging="1152"/>
        <w:rPr>
          <w:webHidden/>
        </w:rPr>
      </w:pPr>
      <w:r w:rsidRPr="0076185F">
        <w:t>III.1.2.6</w:t>
      </w:r>
      <w:r w:rsidRPr="0076185F">
        <w:rPr>
          <w:sz w:val="22"/>
          <w:szCs w:val="22"/>
          <w:lang w:val="es-MX" w:eastAsia="es-MX"/>
        </w:rPr>
        <w:tab/>
      </w:r>
      <w:r w:rsidRPr="0076185F">
        <w:t>Registro del cobro de la devolución de materiales y suministros (después del pago).</w:t>
      </w:r>
    </w:p>
    <w:p w:rsidR="00912CB1" w:rsidRPr="0076185F" w:rsidRDefault="00912CB1" w:rsidP="00912CB1">
      <w:pPr>
        <w:pStyle w:val="Texto"/>
        <w:spacing w:after="87"/>
        <w:ind w:left="1440" w:hanging="1152"/>
        <w:rPr>
          <w:webHidden/>
        </w:rPr>
      </w:pPr>
      <w:r w:rsidRPr="0076185F">
        <w:t>III.1.2.7</w:t>
      </w:r>
      <w:r w:rsidRPr="0076185F">
        <w:rPr>
          <w:sz w:val="22"/>
          <w:szCs w:val="22"/>
          <w:lang w:val="es-MX" w:eastAsia="es-MX"/>
        </w:rPr>
        <w:tab/>
      </w:r>
      <w:r w:rsidRPr="0076185F">
        <w:t>Registro del consumo de materiales y suministros por el ente público</w:t>
      </w:r>
    </w:p>
    <w:p w:rsidR="00912CB1" w:rsidRPr="0076185F" w:rsidRDefault="00912CB1" w:rsidP="00912CB1">
      <w:pPr>
        <w:pStyle w:val="Texto"/>
        <w:spacing w:after="87"/>
        <w:ind w:left="1440" w:hanging="1152"/>
        <w:rPr>
          <w:webHidden/>
        </w:rPr>
      </w:pPr>
      <w:r w:rsidRPr="0076185F">
        <w:t>III.1.2.8</w:t>
      </w:r>
      <w:r w:rsidRPr="0076185F">
        <w:rPr>
          <w:sz w:val="22"/>
          <w:szCs w:val="22"/>
          <w:lang w:val="es-MX" w:eastAsia="es-MX"/>
        </w:rPr>
        <w:tab/>
      </w:r>
      <w:r w:rsidRPr="0076185F">
        <w:t>Registro del devengado por adquisición de materiales y suministros</w:t>
      </w:r>
    </w:p>
    <w:p w:rsidR="00912CB1" w:rsidRPr="0076185F" w:rsidRDefault="00912CB1" w:rsidP="00912CB1">
      <w:pPr>
        <w:pStyle w:val="Texto"/>
        <w:spacing w:after="87"/>
        <w:ind w:left="1440" w:hanging="1152"/>
        <w:rPr>
          <w:webHidden/>
        </w:rPr>
      </w:pPr>
      <w:r w:rsidRPr="0076185F">
        <w:t>III.1.2.9</w:t>
      </w:r>
      <w:r w:rsidRPr="0076185F">
        <w:rPr>
          <w:sz w:val="22"/>
          <w:szCs w:val="22"/>
          <w:lang w:val="es-MX" w:eastAsia="es-MX"/>
        </w:rPr>
        <w:tab/>
      </w:r>
      <w:r w:rsidRPr="0076185F">
        <w:t>Registro del pago de la adquisición de materiales y suministros.</w:t>
      </w:r>
    </w:p>
    <w:p w:rsidR="00912CB1" w:rsidRPr="0076185F" w:rsidRDefault="00912CB1" w:rsidP="00912CB1">
      <w:pPr>
        <w:pStyle w:val="Texto"/>
        <w:spacing w:after="87"/>
        <w:ind w:left="1440" w:hanging="1152"/>
        <w:rPr>
          <w:webHidden/>
        </w:rPr>
      </w:pPr>
      <w:r w:rsidRPr="0076185F">
        <w:t>III.1.2.10</w:t>
      </w:r>
      <w:r w:rsidRPr="0076185F">
        <w:rPr>
          <w:sz w:val="22"/>
          <w:szCs w:val="22"/>
          <w:lang w:val="es-MX" w:eastAsia="es-MX"/>
        </w:rPr>
        <w:tab/>
      </w:r>
      <w:r w:rsidRPr="0076185F">
        <w:t>Registro de la devolución de materiales y suministros (antes del pago).</w:t>
      </w:r>
    </w:p>
    <w:p w:rsidR="00912CB1" w:rsidRPr="0076185F" w:rsidRDefault="00912CB1" w:rsidP="00912CB1">
      <w:pPr>
        <w:pStyle w:val="Texto"/>
        <w:spacing w:after="87"/>
        <w:ind w:left="1440" w:hanging="1152"/>
        <w:rPr>
          <w:webHidden/>
        </w:rPr>
      </w:pPr>
      <w:r w:rsidRPr="0076185F">
        <w:t>III.1.2.11</w:t>
      </w:r>
      <w:r w:rsidRPr="0076185F">
        <w:rPr>
          <w:sz w:val="22"/>
          <w:szCs w:val="22"/>
          <w:lang w:val="es-MX" w:eastAsia="es-MX"/>
        </w:rPr>
        <w:tab/>
      </w:r>
      <w:r w:rsidRPr="0076185F">
        <w:t>Registro de la devolución de materiales y suministros (después del pago).</w:t>
      </w:r>
    </w:p>
    <w:p w:rsidR="00912CB1" w:rsidRPr="0076185F" w:rsidRDefault="00912CB1" w:rsidP="00912CB1">
      <w:pPr>
        <w:pStyle w:val="Texto"/>
        <w:spacing w:after="90"/>
        <w:ind w:left="1440" w:hanging="1152"/>
        <w:rPr>
          <w:webHidden/>
        </w:rPr>
      </w:pPr>
      <w:r w:rsidRPr="0076185F">
        <w:t>III.1.2.12</w:t>
      </w:r>
      <w:r w:rsidRPr="0076185F">
        <w:rPr>
          <w:sz w:val="22"/>
          <w:szCs w:val="22"/>
          <w:lang w:val="es-MX" w:eastAsia="es-MX"/>
        </w:rPr>
        <w:tab/>
      </w:r>
      <w:r w:rsidRPr="0076185F">
        <w:t>Registro del pago por adquisición de materiales y suministros con nota de crédito.</w:t>
      </w:r>
    </w:p>
    <w:p w:rsidR="00912CB1" w:rsidRPr="0076185F" w:rsidRDefault="00912CB1" w:rsidP="00912CB1">
      <w:pPr>
        <w:pStyle w:val="Texto"/>
        <w:spacing w:after="90"/>
        <w:ind w:left="1440" w:hanging="1152"/>
        <w:rPr>
          <w:webHidden/>
        </w:rPr>
      </w:pPr>
      <w:r w:rsidRPr="0076185F">
        <w:t>III.1.2.13</w:t>
      </w:r>
      <w:r w:rsidRPr="0076185F">
        <w:rPr>
          <w:sz w:val="22"/>
          <w:szCs w:val="22"/>
          <w:lang w:val="es-MX" w:eastAsia="es-MX"/>
        </w:rPr>
        <w:tab/>
      </w:r>
      <w:r w:rsidRPr="0076185F">
        <w:t>Registro del cobro de la devolución de materiales y suministros (después del pago)</w:t>
      </w:r>
    </w:p>
    <w:p w:rsidR="00912CB1" w:rsidRPr="0076185F" w:rsidRDefault="00912CB1" w:rsidP="00912CB1">
      <w:pPr>
        <w:pStyle w:val="Texto"/>
        <w:spacing w:after="95"/>
        <w:ind w:left="1440" w:hanging="1152"/>
        <w:rPr>
          <w:webHidden/>
        </w:rPr>
      </w:pPr>
      <w:r w:rsidRPr="0076185F">
        <w:t>III.1.3</w:t>
      </w:r>
      <w:r w:rsidRPr="0076185F">
        <w:rPr>
          <w:sz w:val="22"/>
          <w:szCs w:val="22"/>
          <w:lang w:val="es-MX" w:eastAsia="es-MX"/>
        </w:rPr>
        <w:tab/>
      </w:r>
      <w:r w:rsidRPr="0076185F">
        <w:t>Servicios Generales</w:t>
      </w:r>
    </w:p>
    <w:p w:rsidR="00912CB1" w:rsidRPr="0076185F" w:rsidRDefault="00912CB1" w:rsidP="00912CB1">
      <w:pPr>
        <w:pStyle w:val="Texto"/>
        <w:spacing w:after="95"/>
        <w:ind w:left="1440" w:hanging="1152"/>
        <w:rPr>
          <w:webHidden/>
        </w:rPr>
      </w:pPr>
      <w:r w:rsidRPr="0076185F">
        <w:t>III.1.3.1</w:t>
      </w:r>
      <w:r w:rsidRPr="0076185F">
        <w:rPr>
          <w:sz w:val="22"/>
          <w:szCs w:val="22"/>
          <w:lang w:val="es-MX" w:eastAsia="es-MX"/>
        </w:rPr>
        <w:tab/>
      </w:r>
      <w:r w:rsidRPr="0076185F">
        <w:t>Registro del devengado de contratación de servicios generales.</w:t>
      </w:r>
    </w:p>
    <w:p w:rsidR="00912CB1" w:rsidRPr="0076185F" w:rsidRDefault="00912CB1" w:rsidP="00912CB1">
      <w:pPr>
        <w:pStyle w:val="Texto"/>
        <w:spacing w:after="95"/>
        <w:ind w:left="1440" w:hanging="1152"/>
        <w:rPr>
          <w:webHidden/>
        </w:rPr>
      </w:pPr>
      <w:r w:rsidRPr="0076185F">
        <w:t>III.1.3.2</w:t>
      </w:r>
      <w:r w:rsidRPr="0076185F">
        <w:rPr>
          <w:sz w:val="22"/>
          <w:szCs w:val="22"/>
          <w:lang w:val="es-MX" w:eastAsia="es-MX"/>
        </w:rPr>
        <w:tab/>
      </w:r>
      <w:r w:rsidRPr="0076185F">
        <w:t>Registro del pago por servicios generales.</w:t>
      </w:r>
    </w:p>
    <w:p w:rsidR="00912CB1" w:rsidRPr="0076185F" w:rsidRDefault="00912CB1" w:rsidP="00912CB1">
      <w:pPr>
        <w:pStyle w:val="Texto"/>
        <w:spacing w:after="95"/>
        <w:ind w:left="1440" w:hanging="1152"/>
        <w:rPr>
          <w:webHidden/>
        </w:rPr>
      </w:pPr>
      <w:r w:rsidRPr="0076185F">
        <w:t>III.1.4</w:t>
      </w:r>
      <w:r w:rsidRPr="0076185F">
        <w:rPr>
          <w:sz w:val="22"/>
          <w:szCs w:val="22"/>
          <w:lang w:val="es-MX" w:eastAsia="es-MX"/>
        </w:rPr>
        <w:tab/>
      </w:r>
      <w:r w:rsidRPr="0076185F">
        <w:t>Transferencias, Asignaciones, Subsidios y Otras Ayudas</w:t>
      </w:r>
    </w:p>
    <w:p w:rsidR="00912CB1" w:rsidRPr="0076185F" w:rsidRDefault="00912CB1" w:rsidP="00912CB1">
      <w:pPr>
        <w:pStyle w:val="Texto"/>
        <w:spacing w:after="95"/>
        <w:ind w:left="1440" w:hanging="1152"/>
        <w:rPr>
          <w:webHidden/>
        </w:rPr>
      </w:pPr>
      <w:r w:rsidRPr="0076185F">
        <w:t>III.1.4.1</w:t>
      </w:r>
      <w:r w:rsidRPr="0076185F">
        <w:rPr>
          <w:sz w:val="22"/>
          <w:szCs w:val="22"/>
          <w:lang w:val="es-MX" w:eastAsia="es-MX"/>
        </w:rPr>
        <w:tab/>
      </w:r>
      <w:r w:rsidRPr="0076185F">
        <w:t>Registro del devengado de transferencias internas y asignaciones al sector público.</w:t>
      </w:r>
    </w:p>
    <w:p w:rsidR="00912CB1" w:rsidRPr="0076185F" w:rsidRDefault="00912CB1" w:rsidP="00912CB1">
      <w:pPr>
        <w:pStyle w:val="Texto"/>
        <w:spacing w:after="95"/>
        <w:ind w:left="1440" w:hanging="1152"/>
        <w:rPr>
          <w:webHidden/>
        </w:rPr>
      </w:pPr>
      <w:r w:rsidRPr="0076185F">
        <w:t>III.1.4.2</w:t>
      </w:r>
      <w:r w:rsidRPr="0076185F">
        <w:rPr>
          <w:sz w:val="22"/>
          <w:szCs w:val="22"/>
          <w:lang w:val="es-MX" w:eastAsia="es-MX"/>
        </w:rPr>
        <w:tab/>
      </w:r>
      <w:r w:rsidRPr="0076185F">
        <w:t>Registro del pago de transferencias internas y asignaciones al sector público.</w:t>
      </w:r>
    </w:p>
    <w:p w:rsidR="00912CB1" w:rsidRPr="0076185F" w:rsidRDefault="00912CB1" w:rsidP="00912CB1">
      <w:pPr>
        <w:pStyle w:val="Texto"/>
        <w:spacing w:after="95"/>
        <w:ind w:left="1440" w:hanging="1152"/>
        <w:rPr>
          <w:webHidden/>
        </w:rPr>
      </w:pPr>
      <w:r w:rsidRPr="0076185F">
        <w:t>III.1.4.3</w:t>
      </w:r>
      <w:r w:rsidRPr="0076185F">
        <w:rPr>
          <w:sz w:val="22"/>
          <w:szCs w:val="22"/>
          <w:lang w:val="es-MX" w:eastAsia="es-MX"/>
        </w:rPr>
        <w:tab/>
      </w:r>
      <w:r w:rsidRPr="0076185F">
        <w:t>Registro del devengado de transferencias al resto del sector público.</w:t>
      </w:r>
    </w:p>
    <w:p w:rsidR="00912CB1" w:rsidRPr="0076185F" w:rsidRDefault="00912CB1" w:rsidP="00912CB1">
      <w:pPr>
        <w:pStyle w:val="Texto"/>
        <w:spacing w:after="95"/>
        <w:ind w:left="1440" w:hanging="1152"/>
        <w:rPr>
          <w:webHidden/>
        </w:rPr>
      </w:pPr>
      <w:r w:rsidRPr="0076185F">
        <w:t>III.1.4.4</w:t>
      </w:r>
      <w:r w:rsidRPr="0076185F">
        <w:rPr>
          <w:sz w:val="22"/>
          <w:szCs w:val="22"/>
          <w:lang w:val="es-MX" w:eastAsia="es-MX"/>
        </w:rPr>
        <w:tab/>
      </w:r>
      <w:r w:rsidRPr="0076185F">
        <w:t>Registro del pago de las transferencias al resto del sector público.</w:t>
      </w:r>
    </w:p>
    <w:p w:rsidR="00912CB1" w:rsidRPr="0076185F" w:rsidRDefault="00912CB1" w:rsidP="00912CB1">
      <w:pPr>
        <w:pStyle w:val="Texto"/>
        <w:spacing w:after="95"/>
        <w:ind w:left="1440" w:hanging="1152"/>
        <w:rPr>
          <w:webHidden/>
        </w:rPr>
      </w:pPr>
      <w:r w:rsidRPr="0076185F">
        <w:t>III.1.4.5</w:t>
      </w:r>
      <w:r w:rsidRPr="0076185F">
        <w:rPr>
          <w:sz w:val="22"/>
          <w:szCs w:val="22"/>
          <w:lang w:val="es-MX" w:eastAsia="es-MX"/>
        </w:rPr>
        <w:tab/>
      </w:r>
      <w:r w:rsidRPr="0076185F">
        <w:t>Registro del devengado de subsidios y subvenciones.</w:t>
      </w:r>
    </w:p>
    <w:p w:rsidR="00912CB1" w:rsidRPr="0076185F" w:rsidRDefault="00912CB1" w:rsidP="00912CB1">
      <w:pPr>
        <w:pStyle w:val="Texto"/>
        <w:spacing w:after="95"/>
        <w:ind w:left="1440" w:hanging="1152"/>
        <w:rPr>
          <w:webHidden/>
        </w:rPr>
      </w:pPr>
      <w:r w:rsidRPr="0076185F">
        <w:t>III.1.4.6</w:t>
      </w:r>
      <w:r w:rsidRPr="0076185F">
        <w:rPr>
          <w:sz w:val="22"/>
          <w:szCs w:val="22"/>
          <w:lang w:val="es-MX" w:eastAsia="es-MX"/>
        </w:rPr>
        <w:tab/>
      </w:r>
      <w:r w:rsidRPr="0076185F">
        <w:t>Registro del pago de subsidios y subvenciones.</w:t>
      </w:r>
    </w:p>
    <w:p w:rsidR="00912CB1" w:rsidRPr="0076185F" w:rsidRDefault="00912CB1" w:rsidP="00912CB1">
      <w:pPr>
        <w:pStyle w:val="Texto"/>
        <w:spacing w:after="95"/>
        <w:ind w:left="1440" w:hanging="1152"/>
        <w:rPr>
          <w:webHidden/>
        </w:rPr>
      </w:pPr>
      <w:r w:rsidRPr="0076185F">
        <w:t>III.1.4.7</w:t>
      </w:r>
      <w:r w:rsidRPr="0076185F">
        <w:rPr>
          <w:sz w:val="22"/>
          <w:szCs w:val="22"/>
          <w:lang w:val="es-MX" w:eastAsia="es-MX"/>
        </w:rPr>
        <w:tab/>
      </w:r>
      <w:r w:rsidRPr="0076185F">
        <w:t>Registro del devengado de ayudas sociales.</w:t>
      </w:r>
    </w:p>
    <w:p w:rsidR="00912CB1" w:rsidRPr="0076185F" w:rsidRDefault="00912CB1" w:rsidP="00912CB1">
      <w:pPr>
        <w:pStyle w:val="Texto"/>
        <w:spacing w:after="95"/>
        <w:ind w:left="1440" w:hanging="1152"/>
        <w:rPr>
          <w:webHidden/>
        </w:rPr>
      </w:pPr>
      <w:r w:rsidRPr="0076185F">
        <w:t>III.1.4.8</w:t>
      </w:r>
      <w:r w:rsidRPr="0076185F">
        <w:rPr>
          <w:sz w:val="22"/>
          <w:szCs w:val="22"/>
          <w:lang w:val="es-MX" w:eastAsia="es-MX"/>
        </w:rPr>
        <w:tab/>
      </w:r>
      <w:r w:rsidRPr="0076185F">
        <w:t>Registro del pago de ayudas sociales.</w:t>
      </w:r>
    </w:p>
    <w:p w:rsidR="00912CB1" w:rsidRPr="0076185F" w:rsidRDefault="00912CB1" w:rsidP="00912CB1">
      <w:pPr>
        <w:pStyle w:val="Texto"/>
        <w:spacing w:after="95"/>
        <w:ind w:left="1440" w:hanging="1152"/>
        <w:rPr>
          <w:webHidden/>
        </w:rPr>
      </w:pPr>
      <w:r w:rsidRPr="0076185F">
        <w:t>III.1.4.9</w:t>
      </w:r>
      <w:r w:rsidRPr="0076185F">
        <w:rPr>
          <w:sz w:val="22"/>
          <w:szCs w:val="22"/>
          <w:lang w:val="es-MX" w:eastAsia="es-MX"/>
        </w:rPr>
        <w:tab/>
      </w:r>
      <w:r w:rsidRPr="0076185F">
        <w:t>Registro del devengado de pensiones y jubilaciones.</w:t>
      </w:r>
    </w:p>
    <w:p w:rsidR="00912CB1" w:rsidRPr="0076185F" w:rsidRDefault="00912CB1" w:rsidP="00912CB1">
      <w:pPr>
        <w:pStyle w:val="Texto"/>
        <w:spacing w:after="95"/>
        <w:ind w:left="1440" w:hanging="1152"/>
        <w:rPr>
          <w:webHidden/>
        </w:rPr>
      </w:pPr>
      <w:r w:rsidRPr="0076185F">
        <w:t>III.1.4.10</w:t>
      </w:r>
      <w:r w:rsidRPr="0076185F">
        <w:rPr>
          <w:sz w:val="22"/>
          <w:szCs w:val="22"/>
          <w:lang w:val="es-MX" w:eastAsia="es-MX"/>
        </w:rPr>
        <w:tab/>
      </w:r>
      <w:r w:rsidRPr="0076185F">
        <w:t>Registro del pago de pensiones y jubilaciones.</w:t>
      </w:r>
    </w:p>
    <w:p w:rsidR="00912CB1" w:rsidRPr="0076185F" w:rsidRDefault="00912CB1" w:rsidP="00912CB1">
      <w:pPr>
        <w:pStyle w:val="Texto"/>
        <w:spacing w:after="95"/>
        <w:ind w:left="1440" w:hanging="1152"/>
        <w:rPr>
          <w:webHidden/>
        </w:rPr>
      </w:pPr>
      <w:r w:rsidRPr="0076185F">
        <w:t>III.1.4.11</w:t>
      </w:r>
      <w:r w:rsidRPr="0076185F">
        <w:rPr>
          <w:sz w:val="22"/>
          <w:szCs w:val="22"/>
          <w:lang w:val="es-MX" w:eastAsia="es-MX"/>
        </w:rPr>
        <w:tab/>
      </w:r>
      <w:r w:rsidRPr="0076185F">
        <w:t>Registro del devengado de transferencias a fideicomisos, mandatos y contratos análogos.</w:t>
      </w:r>
    </w:p>
    <w:p w:rsidR="00912CB1" w:rsidRPr="0076185F" w:rsidRDefault="00912CB1" w:rsidP="00912CB1">
      <w:pPr>
        <w:pStyle w:val="Texto"/>
        <w:spacing w:after="95"/>
        <w:ind w:left="1440" w:hanging="1152"/>
        <w:rPr>
          <w:webHidden/>
        </w:rPr>
      </w:pPr>
      <w:r w:rsidRPr="0076185F">
        <w:t>III.1.4.12</w:t>
      </w:r>
      <w:r w:rsidRPr="0076185F">
        <w:rPr>
          <w:sz w:val="22"/>
          <w:szCs w:val="22"/>
          <w:lang w:val="es-MX" w:eastAsia="es-MX"/>
        </w:rPr>
        <w:tab/>
      </w:r>
      <w:r w:rsidRPr="0076185F">
        <w:t>Registro del pago de transferencias a fideicomisos, mandatos y contratos análogos.</w:t>
      </w:r>
    </w:p>
    <w:p w:rsidR="00912CB1" w:rsidRPr="0076185F" w:rsidRDefault="00912CB1" w:rsidP="00912CB1">
      <w:pPr>
        <w:pStyle w:val="Texto"/>
        <w:spacing w:after="95"/>
        <w:ind w:left="1440" w:hanging="1152"/>
        <w:rPr>
          <w:webHidden/>
        </w:rPr>
      </w:pPr>
      <w:r w:rsidRPr="0076185F">
        <w:t>III.1.4.13</w:t>
      </w:r>
      <w:r w:rsidRPr="0076185F">
        <w:rPr>
          <w:sz w:val="22"/>
          <w:szCs w:val="22"/>
          <w:lang w:val="es-MX" w:eastAsia="es-MX"/>
        </w:rPr>
        <w:tab/>
      </w:r>
      <w:r w:rsidRPr="0076185F">
        <w:t>Registro del devengado de transferencias a la seguridad social por obligación de ley.</w:t>
      </w:r>
    </w:p>
    <w:p w:rsidR="00912CB1" w:rsidRPr="0076185F" w:rsidRDefault="00912CB1" w:rsidP="00912CB1">
      <w:pPr>
        <w:pStyle w:val="Texto"/>
        <w:spacing w:after="95"/>
        <w:ind w:left="1440" w:hanging="1152"/>
        <w:rPr>
          <w:webHidden/>
        </w:rPr>
      </w:pPr>
      <w:r w:rsidRPr="0076185F">
        <w:t>III.1.4.14</w:t>
      </w:r>
      <w:r w:rsidRPr="0076185F">
        <w:rPr>
          <w:sz w:val="22"/>
          <w:szCs w:val="22"/>
          <w:lang w:val="es-MX" w:eastAsia="es-MX"/>
        </w:rPr>
        <w:tab/>
      </w:r>
      <w:r w:rsidRPr="0076185F">
        <w:t>Registro del pago de transferencias a la seguridad social por obligación de Ley.</w:t>
      </w:r>
    </w:p>
    <w:p w:rsidR="00912CB1" w:rsidRPr="0076185F" w:rsidRDefault="00912CB1" w:rsidP="00912CB1">
      <w:pPr>
        <w:pStyle w:val="Texto"/>
        <w:spacing w:after="95"/>
        <w:ind w:left="1440" w:hanging="1152"/>
        <w:rPr>
          <w:webHidden/>
        </w:rPr>
      </w:pPr>
      <w:r w:rsidRPr="0076185F">
        <w:t>III.1.4.15</w:t>
      </w:r>
      <w:r w:rsidRPr="0076185F">
        <w:rPr>
          <w:sz w:val="22"/>
          <w:szCs w:val="22"/>
          <w:lang w:val="es-MX" w:eastAsia="es-MX"/>
        </w:rPr>
        <w:tab/>
      </w:r>
      <w:r w:rsidRPr="0076185F">
        <w:t>Registro del devengado de donativos.</w:t>
      </w:r>
    </w:p>
    <w:p w:rsidR="00912CB1" w:rsidRPr="0076185F" w:rsidRDefault="00912CB1" w:rsidP="00912CB1">
      <w:pPr>
        <w:pStyle w:val="Texto"/>
        <w:spacing w:after="95"/>
        <w:ind w:left="1440" w:hanging="1152"/>
        <w:rPr>
          <w:webHidden/>
        </w:rPr>
      </w:pPr>
      <w:r w:rsidRPr="0076185F">
        <w:t>III.1.4.16</w:t>
      </w:r>
      <w:r w:rsidRPr="0076185F">
        <w:rPr>
          <w:sz w:val="22"/>
          <w:szCs w:val="22"/>
          <w:lang w:val="es-MX" w:eastAsia="es-MX"/>
        </w:rPr>
        <w:tab/>
      </w:r>
      <w:r w:rsidRPr="0076185F">
        <w:t>Registro del pago de donativos.</w:t>
      </w:r>
    </w:p>
    <w:p w:rsidR="00912CB1" w:rsidRPr="0076185F" w:rsidRDefault="00912CB1" w:rsidP="00912CB1">
      <w:pPr>
        <w:pStyle w:val="Texto"/>
        <w:spacing w:after="95"/>
        <w:ind w:left="1440" w:hanging="1152"/>
        <w:rPr>
          <w:webHidden/>
        </w:rPr>
      </w:pPr>
      <w:r w:rsidRPr="0076185F">
        <w:t>III.1.4.17</w:t>
      </w:r>
      <w:r w:rsidRPr="0076185F">
        <w:rPr>
          <w:sz w:val="22"/>
          <w:szCs w:val="22"/>
          <w:lang w:val="es-MX" w:eastAsia="es-MX"/>
        </w:rPr>
        <w:tab/>
      </w:r>
      <w:r w:rsidRPr="0076185F">
        <w:t>Registro del devengado de transferencias al exterior.</w:t>
      </w:r>
    </w:p>
    <w:p w:rsidR="00912CB1" w:rsidRPr="0076185F" w:rsidRDefault="00912CB1" w:rsidP="00912CB1">
      <w:pPr>
        <w:pStyle w:val="Texto"/>
        <w:spacing w:after="95"/>
        <w:ind w:left="1440" w:hanging="1152"/>
        <w:rPr>
          <w:webHidden/>
        </w:rPr>
      </w:pPr>
      <w:r w:rsidRPr="0076185F">
        <w:t>III.1.4.18</w:t>
      </w:r>
      <w:r w:rsidRPr="0076185F">
        <w:rPr>
          <w:sz w:val="22"/>
          <w:szCs w:val="22"/>
          <w:lang w:val="es-MX" w:eastAsia="es-MX"/>
        </w:rPr>
        <w:tab/>
      </w:r>
      <w:r w:rsidRPr="0076185F">
        <w:t>Registro del pago de transferencias al exterior.</w:t>
      </w:r>
    </w:p>
    <w:p w:rsidR="00912CB1" w:rsidRPr="0076185F" w:rsidRDefault="00912CB1" w:rsidP="00912CB1">
      <w:pPr>
        <w:pStyle w:val="Texto"/>
        <w:spacing w:after="95"/>
        <w:ind w:left="1440" w:hanging="1152"/>
        <w:rPr>
          <w:webHidden/>
        </w:rPr>
      </w:pPr>
      <w:r w:rsidRPr="0076185F">
        <w:t>III.1.5</w:t>
      </w:r>
      <w:r w:rsidRPr="0076185F">
        <w:rPr>
          <w:sz w:val="22"/>
          <w:szCs w:val="22"/>
          <w:lang w:val="es-MX" w:eastAsia="es-MX"/>
        </w:rPr>
        <w:tab/>
      </w:r>
      <w:r w:rsidRPr="0076185F">
        <w:t>Participaciones y Aportaciones</w:t>
      </w:r>
    </w:p>
    <w:p w:rsidR="00912CB1" w:rsidRPr="0076185F" w:rsidRDefault="00912CB1" w:rsidP="00912CB1">
      <w:pPr>
        <w:pStyle w:val="Texto"/>
        <w:spacing w:after="95"/>
        <w:ind w:left="1440" w:hanging="1152"/>
        <w:rPr>
          <w:webHidden/>
        </w:rPr>
      </w:pPr>
      <w:r w:rsidRPr="0076185F">
        <w:t>III.1.5.1</w:t>
      </w:r>
      <w:r w:rsidRPr="0076185F">
        <w:rPr>
          <w:sz w:val="22"/>
          <w:szCs w:val="22"/>
          <w:lang w:val="es-MX" w:eastAsia="es-MX"/>
        </w:rPr>
        <w:tab/>
      </w:r>
      <w:r w:rsidRPr="0076185F">
        <w:t>Registro del devengado de participaciones.</w:t>
      </w:r>
    </w:p>
    <w:p w:rsidR="00912CB1" w:rsidRPr="0076185F" w:rsidRDefault="00912CB1" w:rsidP="00912CB1">
      <w:pPr>
        <w:pStyle w:val="Texto"/>
        <w:spacing w:after="95"/>
        <w:ind w:left="1440" w:hanging="1152"/>
        <w:rPr>
          <w:webHidden/>
        </w:rPr>
      </w:pPr>
      <w:r w:rsidRPr="0076185F">
        <w:lastRenderedPageBreak/>
        <w:t>III.1.5.2</w:t>
      </w:r>
      <w:r w:rsidRPr="0076185F">
        <w:rPr>
          <w:sz w:val="22"/>
          <w:szCs w:val="22"/>
          <w:lang w:val="es-MX" w:eastAsia="es-MX"/>
        </w:rPr>
        <w:tab/>
      </w:r>
      <w:r w:rsidRPr="0076185F">
        <w:t>Registro del devengado de aportaciones.</w:t>
      </w:r>
    </w:p>
    <w:p w:rsidR="00912CB1" w:rsidRPr="0076185F" w:rsidRDefault="00912CB1" w:rsidP="00912CB1">
      <w:pPr>
        <w:pStyle w:val="Texto"/>
        <w:spacing w:after="95"/>
        <w:ind w:left="1440" w:hanging="1152"/>
        <w:rPr>
          <w:webHidden/>
        </w:rPr>
      </w:pPr>
      <w:r w:rsidRPr="0076185F">
        <w:t>III.1.5.3</w:t>
      </w:r>
      <w:r w:rsidRPr="0076185F">
        <w:rPr>
          <w:sz w:val="22"/>
          <w:szCs w:val="22"/>
          <w:lang w:val="es-MX" w:eastAsia="es-MX"/>
        </w:rPr>
        <w:tab/>
      </w:r>
      <w:r w:rsidRPr="0076185F">
        <w:t>Registro del devengado de convenios.</w:t>
      </w:r>
    </w:p>
    <w:p w:rsidR="00912CB1" w:rsidRPr="0076185F" w:rsidRDefault="00912CB1" w:rsidP="00912CB1">
      <w:pPr>
        <w:pStyle w:val="Texto"/>
        <w:spacing w:after="95"/>
        <w:ind w:left="1440" w:hanging="1152"/>
        <w:rPr>
          <w:webHidden/>
        </w:rPr>
      </w:pPr>
      <w:r w:rsidRPr="0076185F">
        <w:t>III.1.5.4</w:t>
      </w:r>
      <w:r w:rsidRPr="0076185F">
        <w:rPr>
          <w:sz w:val="22"/>
          <w:szCs w:val="22"/>
          <w:lang w:val="es-MX" w:eastAsia="es-MX"/>
        </w:rPr>
        <w:tab/>
      </w:r>
      <w:r w:rsidRPr="0076185F">
        <w:t>Registro del pago de participaciones, aportaciones y convenios.</w:t>
      </w:r>
    </w:p>
    <w:p w:rsidR="00912CB1" w:rsidRPr="0076185F" w:rsidRDefault="00912CB1" w:rsidP="00912CB1">
      <w:pPr>
        <w:pStyle w:val="Texto"/>
        <w:spacing w:after="95"/>
        <w:ind w:left="1440" w:hanging="1152"/>
        <w:rPr>
          <w:webHidden/>
        </w:rPr>
      </w:pPr>
      <w:r w:rsidRPr="0076185F">
        <w:t>III.1.6</w:t>
      </w:r>
      <w:r w:rsidRPr="0076185F">
        <w:rPr>
          <w:sz w:val="22"/>
          <w:szCs w:val="22"/>
          <w:lang w:val="es-MX" w:eastAsia="es-MX"/>
        </w:rPr>
        <w:tab/>
      </w:r>
      <w:r w:rsidRPr="0076185F">
        <w:t>Interés, Comisiones y Otros Gastos de la Deuda Pública</w:t>
      </w:r>
    </w:p>
    <w:p w:rsidR="00912CB1" w:rsidRPr="0076185F" w:rsidRDefault="00912CB1" w:rsidP="00912CB1">
      <w:pPr>
        <w:pStyle w:val="Texto"/>
        <w:spacing w:after="95"/>
        <w:ind w:left="1440" w:hanging="1152"/>
        <w:rPr>
          <w:webHidden/>
        </w:rPr>
      </w:pPr>
      <w:r w:rsidRPr="0076185F">
        <w:t>III.1.6.1</w:t>
      </w:r>
      <w:r w:rsidRPr="0076185F">
        <w:rPr>
          <w:sz w:val="22"/>
          <w:szCs w:val="22"/>
          <w:lang w:val="es-MX" w:eastAsia="es-MX"/>
        </w:rPr>
        <w:tab/>
      </w:r>
      <w:r w:rsidRPr="0076185F">
        <w:t>Registro del devengado de los intereses, comisiones y otros gastos de la deuda del pública.</w:t>
      </w:r>
    </w:p>
    <w:p w:rsidR="00912CB1" w:rsidRPr="0076185F" w:rsidRDefault="00912CB1" w:rsidP="00912CB1">
      <w:pPr>
        <w:pStyle w:val="Texto"/>
        <w:spacing w:after="98"/>
        <w:ind w:left="1440" w:hanging="1152"/>
        <w:rPr>
          <w:webHidden/>
        </w:rPr>
      </w:pPr>
      <w:r w:rsidRPr="0076185F">
        <w:t>III.1.6.2</w:t>
      </w:r>
      <w:r w:rsidRPr="0076185F">
        <w:rPr>
          <w:sz w:val="22"/>
          <w:szCs w:val="22"/>
          <w:lang w:val="es-MX" w:eastAsia="es-MX"/>
        </w:rPr>
        <w:tab/>
      </w:r>
      <w:r w:rsidRPr="0076185F">
        <w:t>Registro del pago de los intereses, comisiones y otros gastos de la deuda del pública.</w:t>
      </w:r>
    </w:p>
    <w:p w:rsidR="00912CB1" w:rsidRPr="0076185F" w:rsidRDefault="00912CB1" w:rsidP="00912CB1">
      <w:pPr>
        <w:pStyle w:val="Texto"/>
        <w:spacing w:after="98"/>
        <w:ind w:left="1440" w:hanging="1152"/>
        <w:rPr>
          <w:webHidden/>
        </w:rPr>
      </w:pPr>
      <w:r w:rsidRPr="0076185F">
        <w:t>III.1.6.3</w:t>
      </w:r>
      <w:r w:rsidRPr="0076185F">
        <w:rPr>
          <w:sz w:val="22"/>
          <w:szCs w:val="22"/>
          <w:lang w:val="es-MX" w:eastAsia="es-MX"/>
        </w:rPr>
        <w:tab/>
      </w:r>
      <w:r w:rsidRPr="0076185F">
        <w:t>Registro del devengado por apoyos financieros.</w:t>
      </w:r>
    </w:p>
    <w:p w:rsidR="00912CB1" w:rsidRPr="0076185F" w:rsidRDefault="00912CB1" w:rsidP="00912CB1">
      <w:pPr>
        <w:pStyle w:val="Texto"/>
        <w:spacing w:after="98"/>
        <w:ind w:left="1440" w:hanging="1152"/>
        <w:rPr>
          <w:webHidden/>
        </w:rPr>
      </w:pPr>
      <w:r w:rsidRPr="0076185F">
        <w:t>III.1.6.4</w:t>
      </w:r>
      <w:r w:rsidRPr="0076185F">
        <w:rPr>
          <w:sz w:val="22"/>
          <w:szCs w:val="22"/>
          <w:lang w:val="es-MX" w:eastAsia="es-MX"/>
        </w:rPr>
        <w:tab/>
      </w:r>
      <w:r w:rsidRPr="0076185F">
        <w:t>Registro del pago por apoyos financieros.</w:t>
      </w:r>
    </w:p>
    <w:p w:rsidR="00912CB1" w:rsidRPr="0076185F" w:rsidRDefault="00912CB1" w:rsidP="00912CB1">
      <w:pPr>
        <w:pStyle w:val="Texto"/>
        <w:spacing w:after="98"/>
        <w:ind w:left="1440" w:hanging="1152"/>
        <w:rPr>
          <w:webHidden/>
        </w:rPr>
      </w:pPr>
      <w:r w:rsidRPr="0076185F">
        <w:t>III.2</w:t>
      </w:r>
      <w:r w:rsidRPr="0076185F">
        <w:rPr>
          <w:sz w:val="22"/>
          <w:szCs w:val="22"/>
          <w:lang w:val="es-MX" w:eastAsia="es-MX"/>
        </w:rPr>
        <w:tab/>
      </w:r>
      <w:r w:rsidRPr="0076185F">
        <w:t>Gastos de capital</w:t>
      </w:r>
    </w:p>
    <w:p w:rsidR="00912CB1" w:rsidRPr="0076185F" w:rsidRDefault="00912CB1" w:rsidP="00912CB1">
      <w:pPr>
        <w:pStyle w:val="Texto"/>
        <w:spacing w:after="98"/>
        <w:ind w:left="1440" w:hanging="1152"/>
        <w:rPr>
          <w:webHidden/>
        </w:rPr>
      </w:pPr>
      <w:r w:rsidRPr="0076185F">
        <w:t>III.2.1</w:t>
      </w:r>
      <w:r w:rsidRPr="0076185F">
        <w:rPr>
          <w:sz w:val="22"/>
          <w:szCs w:val="22"/>
          <w:lang w:val="es-MX" w:eastAsia="es-MX"/>
        </w:rPr>
        <w:tab/>
      </w:r>
      <w:r w:rsidRPr="0076185F">
        <w:t>Compra de Bienes</w:t>
      </w:r>
    </w:p>
    <w:p w:rsidR="00912CB1" w:rsidRPr="0076185F" w:rsidRDefault="00912CB1" w:rsidP="00912CB1">
      <w:pPr>
        <w:pStyle w:val="Texto"/>
        <w:spacing w:after="98"/>
        <w:ind w:left="1440" w:hanging="1152"/>
        <w:rPr>
          <w:webHidden/>
        </w:rPr>
      </w:pPr>
      <w:r w:rsidRPr="0076185F">
        <w:t>III.2.1.1</w:t>
      </w:r>
      <w:r w:rsidRPr="0076185F">
        <w:rPr>
          <w:sz w:val="22"/>
          <w:szCs w:val="22"/>
          <w:lang w:val="es-MX" w:eastAsia="es-MX"/>
        </w:rPr>
        <w:tab/>
      </w:r>
      <w:r w:rsidRPr="0076185F">
        <w:t>Registro del devengado de la adquisición de bienes inmuebles.</w:t>
      </w:r>
    </w:p>
    <w:p w:rsidR="00912CB1" w:rsidRPr="0076185F" w:rsidRDefault="00912CB1" w:rsidP="00912CB1">
      <w:pPr>
        <w:pStyle w:val="Texto"/>
        <w:spacing w:after="98"/>
        <w:ind w:left="1440" w:hanging="1152"/>
        <w:rPr>
          <w:webHidden/>
        </w:rPr>
      </w:pPr>
      <w:r w:rsidRPr="0076185F">
        <w:t>III.2.1.2</w:t>
      </w:r>
      <w:r w:rsidRPr="0076185F">
        <w:rPr>
          <w:sz w:val="22"/>
          <w:szCs w:val="22"/>
          <w:lang w:val="es-MX" w:eastAsia="es-MX"/>
        </w:rPr>
        <w:tab/>
      </w:r>
      <w:r w:rsidRPr="0076185F">
        <w:t>Registro del pago de la adquisición de bienes inmuebles.</w:t>
      </w:r>
    </w:p>
    <w:p w:rsidR="00912CB1" w:rsidRPr="0076185F" w:rsidRDefault="00912CB1" w:rsidP="00912CB1">
      <w:pPr>
        <w:pStyle w:val="Texto"/>
        <w:spacing w:after="98"/>
        <w:ind w:left="1440" w:hanging="1152"/>
        <w:rPr>
          <w:webHidden/>
        </w:rPr>
      </w:pPr>
      <w:r w:rsidRPr="0076185F">
        <w:t>III.2.2</w:t>
      </w:r>
      <w:r w:rsidRPr="0076185F">
        <w:rPr>
          <w:sz w:val="22"/>
          <w:szCs w:val="22"/>
          <w:lang w:val="es-MX" w:eastAsia="es-MX"/>
        </w:rPr>
        <w:tab/>
      </w:r>
      <w:r w:rsidRPr="0076185F">
        <w:t>Ejecución de Obras Públicas en Bienes de Dominio Público</w:t>
      </w:r>
    </w:p>
    <w:p w:rsidR="00912CB1" w:rsidRPr="0076185F" w:rsidRDefault="00912CB1" w:rsidP="00912CB1">
      <w:pPr>
        <w:pStyle w:val="Texto"/>
        <w:spacing w:after="98"/>
        <w:ind w:left="1440" w:hanging="1152"/>
        <w:rPr>
          <w:webHidden/>
        </w:rPr>
      </w:pPr>
      <w:r w:rsidRPr="0076185F">
        <w:t>III.2.2.1</w:t>
      </w:r>
      <w:r w:rsidRPr="0076185F">
        <w:rPr>
          <w:sz w:val="22"/>
          <w:szCs w:val="22"/>
          <w:lang w:val="es-MX" w:eastAsia="es-MX"/>
        </w:rPr>
        <w:tab/>
      </w:r>
      <w:r w:rsidRPr="0076185F">
        <w:t>Registro de los estudios, formulación y evaluación de proyectos por obras públicas en bienes de dominio público por contrato.</w:t>
      </w:r>
    </w:p>
    <w:p w:rsidR="00912CB1" w:rsidRPr="0076185F" w:rsidRDefault="00912CB1" w:rsidP="00912CB1">
      <w:pPr>
        <w:pStyle w:val="Texto"/>
        <w:spacing w:after="98"/>
        <w:ind w:left="1440" w:hanging="1152"/>
        <w:rPr>
          <w:webHidden/>
        </w:rPr>
      </w:pPr>
      <w:r w:rsidRPr="0076185F">
        <w:t>III.2.2.2</w:t>
      </w:r>
      <w:r w:rsidRPr="0076185F">
        <w:rPr>
          <w:sz w:val="22"/>
          <w:szCs w:val="22"/>
          <w:lang w:val="es-MX" w:eastAsia="es-MX"/>
        </w:rPr>
        <w:tab/>
      </w:r>
      <w:r w:rsidRPr="0076185F">
        <w:t>Registro del pago de los estudios, formulación y evaluación de proyectos de obras públicas en bienes de dominio público por contrato.</w:t>
      </w:r>
    </w:p>
    <w:p w:rsidR="00912CB1" w:rsidRPr="0076185F" w:rsidRDefault="00912CB1" w:rsidP="00912CB1">
      <w:pPr>
        <w:pStyle w:val="Texto"/>
        <w:spacing w:after="98"/>
        <w:ind w:left="1440" w:hanging="1152"/>
        <w:rPr>
          <w:webHidden/>
        </w:rPr>
      </w:pPr>
      <w:r w:rsidRPr="0076185F">
        <w:t>III.2.2.3</w:t>
      </w:r>
      <w:r w:rsidRPr="0076185F">
        <w:rPr>
          <w:sz w:val="22"/>
          <w:szCs w:val="22"/>
          <w:lang w:val="es-MX" w:eastAsia="es-MX"/>
        </w:rPr>
        <w:tab/>
      </w:r>
      <w:r w:rsidRPr="0076185F">
        <w:t>Registro de la capitalización de los estudios, formulación y evaluación de proyectos de obras públicas en bienes de dominio público por contrato.</w:t>
      </w:r>
    </w:p>
    <w:p w:rsidR="00912CB1" w:rsidRPr="0076185F" w:rsidRDefault="00912CB1" w:rsidP="00912CB1">
      <w:pPr>
        <w:pStyle w:val="Texto"/>
        <w:spacing w:after="95"/>
        <w:ind w:left="1440" w:hanging="1152"/>
        <w:rPr>
          <w:webHidden/>
        </w:rPr>
      </w:pPr>
      <w:r w:rsidRPr="0076185F">
        <w:t>III.2.2.4</w:t>
      </w:r>
      <w:r w:rsidRPr="0076185F">
        <w:rPr>
          <w:sz w:val="22"/>
          <w:szCs w:val="22"/>
          <w:lang w:val="es-MX" w:eastAsia="es-MX"/>
        </w:rPr>
        <w:tab/>
      </w:r>
      <w:r w:rsidRPr="0076185F">
        <w:t>Registro del devengado de obras públicas en bienes de dominio público por contrato.</w:t>
      </w:r>
    </w:p>
    <w:p w:rsidR="00912CB1" w:rsidRPr="0076185F" w:rsidRDefault="00912CB1" w:rsidP="00912CB1">
      <w:pPr>
        <w:pStyle w:val="Texto"/>
        <w:spacing w:after="94"/>
        <w:ind w:left="1440" w:hanging="1152"/>
        <w:rPr>
          <w:webHidden/>
        </w:rPr>
      </w:pPr>
      <w:r w:rsidRPr="0076185F">
        <w:t>III.2.2.5</w:t>
      </w:r>
      <w:r w:rsidRPr="0076185F">
        <w:rPr>
          <w:sz w:val="22"/>
          <w:szCs w:val="22"/>
          <w:lang w:val="es-MX" w:eastAsia="es-MX"/>
        </w:rPr>
        <w:tab/>
      </w:r>
      <w:r w:rsidRPr="0076185F">
        <w:t>Registro del pago de obras públicas en bienes de dominio público por contrato.</w:t>
      </w:r>
    </w:p>
    <w:p w:rsidR="00912CB1" w:rsidRPr="0076185F" w:rsidRDefault="00912CB1" w:rsidP="00912CB1">
      <w:pPr>
        <w:pStyle w:val="Texto"/>
        <w:spacing w:after="94"/>
        <w:ind w:left="1440" w:hanging="1152"/>
        <w:rPr>
          <w:webHidden/>
        </w:rPr>
      </w:pPr>
      <w:r w:rsidRPr="0076185F">
        <w:t>III.2.2.6</w:t>
      </w:r>
      <w:r w:rsidRPr="0076185F">
        <w:rPr>
          <w:sz w:val="22"/>
          <w:szCs w:val="22"/>
          <w:lang w:val="es-MX" w:eastAsia="es-MX"/>
        </w:rPr>
        <w:tab/>
      </w:r>
      <w:r w:rsidRPr="0076185F">
        <w:t>Registro del devengado de gastos de servicios personales de obras públicas en bienes de dominio público, por administración con tipo de gasto de capital.</w:t>
      </w:r>
    </w:p>
    <w:p w:rsidR="00912CB1" w:rsidRPr="0076185F" w:rsidRDefault="00912CB1" w:rsidP="00912CB1">
      <w:pPr>
        <w:pStyle w:val="Texto"/>
        <w:spacing w:after="94"/>
        <w:ind w:left="1440" w:hanging="1152"/>
        <w:rPr>
          <w:webHidden/>
        </w:rPr>
      </w:pPr>
      <w:r w:rsidRPr="0076185F">
        <w:t>III.2.2.7</w:t>
      </w:r>
      <w:r w:rsidRPr="0076185F">
        <w:rPr>
          <w:sz w:val="22"/>
          <w:szCs w:val="22"/>
          <w:lang w:val="es-MX" w:eastAsia="es-MX"/>
        </w:rPr>
        <w:tab/>
      </w:r>
      <w:r w:rsidRPr="0076185F">
        <w:t>Registro de la capitalización de servicios personales a construcciones en proceso de bienes de dominio público, por administración (simultáneo con registro III.2.2.5).</w:t>
      </w:r>
    </w:p>
    <w:p w:rsidR="00912CB1" w:rsidRPr="0076185F" w:rsidRDefault="00912CB1" w:rsidP="00912CB1">
      <w:pPr>
        <w:pStyle w:val="Texto"/>
        <w:spacing w:after="94"/>
        <w:ind w:left="1440" w:hanging="1152"/>
        <w:rPr>
          <w:webHidden/>
        </w:rPr>
      </w:pPr>
      <w:r w:rsidRPr="0076185F">
        <w:t>III.2.2.8</w:t>
      </w:r>
      <w:r w:rsidRPr="0076185F">
        <w:rPr>
          <w:sz w:val="22"/>
          <w:szCs w:val="22"/>
          <w:lang w:val="es-MX" w:eastAsia="es-MX"/>
        </w:rPr>
        <w:tab/>
      </w:r>
      <w:r w:rsidRPr="0076185F">
        <w:t>Registro del pago de los gastos por servicios personales de obras públicas en bienes de dominio público, por administración con tipo de gasto de capital.</w:t>
      </w:r>
    </w:p>
    <w:p w:rsidR="00912CB1" w:rsidRPr="0076185F" w:rsidRDefault="00912CB1" w:rsidP="00912CB1">
      <w:pPr>
        <w:pStyle w:val="Texto"/>
        <w:spacing w:after="94"/>
        <w:ind w:left="1440" w:hanging="1152"/>
        <w:rPr>
          <w:webHidden/>
        </w:rPr>
      </w:pPr>
      <w:r w:rsidRPr="0076185F">
        <w:t>III.2.2.9</w:t>
      </w:r>
      <w:r w:rsidRPr="0076185F">
        <w:rPr>
          <w:sz w:val="22"/>
          <w:szCs w:val="22"/>
          <w:lang w:val="es-MX" w:eastAsia="es-MX"/>
        </w:rPr>
        <w:tab/>
      </w:r>
      <w:r w:rsidRPr="0076185F">
        <w:t>Registro del devengado de la adquisición de materiales y suministros de obras públicas en bienes de dominio público, por administración con tipo de gasto de capital.</w:t>
      </w:r>
    </w:p>
    <w:p w:rsidR="00912CB1" w:rsidRPr="0076185F" w:rsidRDefault="00912CB1" w:rsidP="00912CB1">
      <w:pPr>
        <w:pStyle w:val="Texto"/>
        <w:spacing w:after="94"/>
        <w:ind w:left="1440" w:hanging="1152"/>
        <w:rPr>
          <w:webHidden/>
        </w:rPr>
      </w:pPr>
      <w:r w:rsidRPr="0076185F">
        <w:t>III.2.2.10</w:t>
      </w:r>
      <w:r w:rsidRPr="0076185F">
        <w:rPr>
          <w:sz w:val="22"/>
          <w:szCs w:val="22"/>
          <w:lang w:val="es-MX" w:eastAsia="es-MX"/>
        </w:rPr>
        <w:tab/>
      </w:r>
      <w:r w:rsidRPr="0076185F">
        <w:t>Registro de la capitalización de materiales y suministros a construcciones en proceso de bienes de dominio público, por administración (simultáneo con registro III.2.2.8).</w:t>
      </w:r>
    </w:p>
    <w:p w:rsidR="00912CB1" w:rsidRPr="0076185F" w:rsidRDefault="00912CB1" w:rsidP="00912CB1">
      <w:pPr>
        <w:pStyle w:val="Texto"/>
        <w:spacing w:after="94"/>
        <w:ind w:left="1440" w:hanging="1152"/>
        <w:rPr>
          <w:webHidden/>
        </w:rPr>
      </w:pPr>
      <w:r w:rsidRPr="0076185F">
        <w:t>III.2.2.11</w:t>
      </w:r>
      <w:r w:rsidRPr="0076185F">
        <w:rPr>
          <w:sz w:val="22"/>
          <w:szCs w:val="22"/>
          <w:lang w:val="es-MX" w:eastAsia="es-MX"/>
        </w:rPr>
        <w:tab/>
      </w:r>
      <w:r w:rsidRPr="0076185F">
        <w:t>Registro del pago de la adquisición de materiales y suministros de obras públicas en bienes de dominio público, por administración con tipo de gasto de capital.</w:t>
      </w:r>
    </w:p>
    <w:p w:rsidR="00912CB1" w:rsidRPr="0076185F" w:rsidRDefault="00912CB1" w:rsidP="00912CB1">
      <w:pPr>
        <w:pStyle w:val="Texto"/>
        <w:spacing w:after="94"/>
        <w:ind w:left="1440" w:hanging="1152"/>
        <w:rPr>
          <w:webHidden/>
        </w:rPr>
      </w:pPr>
      <w:r w:rsidRPr="0076185F">
        <w:t>III.2.2.12</w:t>
      </w:r>
      <w:r w:rsidRPr="0076185F">
        <w:rPr>
          <w:sz w:val="22"/>
          <w:szCs w:val="22"/>
          <w:lang w:val="es-MX" w:eastAsia="es-MX"/>
        </w:rPr>
        <w:tab/>
      </w:r>
      <w:r w:rsidRPr="0076185F">
        <w:t>Registro del devengado de la contratación de servicios generales de obras públicas en bienes de dominio público, por administración con tipo de gasto de capital.</w:t>
      </w:r>
    </w:p>
    <w:p w:rsidR="00912CB1" w:rsidRPr="0076185F" w:rsidRDefault="00912CB1" w:rsidP="00912CB1">
      <w:pPr>
        <w:pStyle w:val="Texto"/>
        <w:spacing w:after="94"/>
        <w:ind w:left="1440" w:hanging="1152"/>
        <w:rPr>
          <w:webHidden/>
        </w:rPr>
      </w:pPr>
      <w:r w:rsidRPr="0076185F">
        <w:t>III.2.2.13</w:t>
      </w:r>
      <w:r w:rsidRPr="0076185F">
        <w:rPr>
          <w:sz w:val="22"/>
          <w:szCs w:val="22"/>
          <w:lang w:val="es-MX" w:eastAsia="es-MX"/>
        </w:rPr>
        <w:tab/>
      </w:r>
      <w:r w:rsidRPr="0076185F">
        <w:t>Registro de la capitalización de servicios generales, a construcciones en proceso de bienes de dominio público, por administración (simultáneo con registro III.2.2.11).</w:t>
      </w:r>
    </w:p>
    <w:p w:rsidR="00912CB1" w:rsidRPr="0076185F" w:rsidRDefault="00912CB1" w:rsidP="00912CB1">
      <w:pPr>
        <w:pStyle w:val="Texto"/>
        <w:spacing w:after="94"/>
        <w:ind w:left="1440" w:hanging="1152"/>
        <w:rPr>
          <w:webHidden/>
        </w:rPr>
      </w:pPr>
      <w:r w:rsidRPr="0076185F">
        <w:t>III.2.2.14</w:t>
      </w:r>
      <w:r w:rsidRPr="0076185F">
        <w:rPr>
          <w:sz w:val="22"/>
          <w:szCs w:val="22"/>
          <w:lang w:val="es-MX" w:eastAsia="es-MX"/>
        </w:rPr>
        <w:tab/>
      </w:r>
      <w:r w:rsidRPr="0076185F">
        <w:t>Registro del pago de servicios generales de obras públicas en bienes de dominio público, por administración con tipo de gasto de capital.</w:t>
      </w:r>
    </w:p>
    <w:p w:rsidR="00912CB1" w:rsidRPr="0076185F" w:rsidRDefault="00912CB1" w:rsidP="00912CB1">
      <w:pPr>
        <w:pStyle w:val="Texto"/>
        <w:spacing w:after="94"/>
        <w:ind w:left="1440" w:hanging="1152"/>
        <w:rPr>
          <w:webHidden/>
        </w:rPr>
      </w:pPr>
      <w:r w:rsidRPr="0076185F">
        <w:t>III.2.2.15</w:t>
      </w:r>
      <w:r w:rsidRPr="0076185F">
        <w:rPr>
          <w:sz w:val="22"/>
          <w:szCs w:val="22"/>
          <w:lang w:val="es-MX" w:eastAsia="es-MX"/>
        </w:rPr>
        <w:tab/>
      </w:r>
      <w:r w:rsidRPr="0076185F">
        <w:t>Registro del pago de las retenciones a favor de terceros.</w:t>
      </w:r>
    </w:p>
    <w:p w:rsidR="00912CB1" w:rsidRPr="0076185F" w:rsidRDefault="00912CB1" w:rsidP="00912CB1">
      <w:pPr>
        <w:pStyle w:val="Texto"/>
        <w:spacing w:after="94"/>
        <w:ind w:left="1440" w:hanging="1152"/>
        <w:rPr>
          <w:webHidden/>
        </w:rPr>
      </w:pPr>
      <w:r w:rsidRPr="0076185F">
        <w:t>III.2.3</w:t>
      </w:r>
      <w:r w:rsidRPr="0076185F">
        <w:rPr>
          <w:sz w:val="22"/>
          <w:szCs w:val="22"/>
          <w:lang w:val="es-MX" w:eastAsia="es-MX"/>
        </w:rPr>
        <w:tab/>
      </w:r>
      <w:r w:rsidRPr="0076185F">
        <w:t>Ejecución de Obras Públicas en Bienes Propios</w:t>
      </w:r>
    </w:p>
    <w:p w:rsidR="00912CB1" w:rsidRPr="0076185F" w:rsidRDefault="00912CB1" w:rsidP="00912CB1">
      <w:pPr>
        <w:pStyle w:val="Texto"/>
        <w:spacing w:after="94"/>
        <w:ind w:left="1440" w:hanging="1152"/>
        <w:rPr>
          <w:webHidden/>
        </w:rPr>
      </w:pPr>
      <w:r w:rsidRPr="0076185F">
        <w:t>III.2.3.1</w:t>
      </w:r>
      <w:r w:rsidRPr="0076185F">
        <w:rPr>
          <w:sz w:val="22"/>
          <w:szCs w:val="22"/>
          <w:lang w:val="es-MX" w:eastAsia="es-MX"/>
        </w:rPr>
        <w:tab/>
      </w:r>
      <w:r w:rsidRPr="0076185F">
        <w:t>Registro de los estudios, formulación y evaluación de proyectos de obras públicas en bienes propios por contrato.</w:t>
      </w:r>
    </w:p>
    <w:p w:rsidR="00912CB1" w:rsidRPr="0076185F" w:rsidRDefault="00912CB1" w:rsidP="00912CB1">
      <w:pPr>
        <w:pStyle w:val="Texto"/>
        <w:spacing w:after="94"/>
        <w:ind w:left="1440" w:hanging="1152"/>
        <w:rPr>
          <w:webHidden/>
        </w:rPr>
      </w:pPr>
      <w:r w:rsidRPr="0076185F">
        <w:t>III.2.3.2</w:t>
      </w:r>
      <w:r w:rsidRPr="0076185F">
        <w:rPr>
          <w:sz w:val="22"/>
          <w:szCs w:val="22"/>
          <w:lang w:val="es-MX" w:eastAsia="es-MX"/>
        </w:rPr>
        <w:tab/>
      </w:r>
      <w:r w:rsidRPr="0076185F">
        <w:t>Registro del pago de los estudios, formulación y evaluación de proyectos de obras públicas en bienes propios.</w:t>
      </w:r>
    </w:p>
    <w:p w:rsidR="00912CB1" w:rsidRPr="0076185F" w:rsidRDefault="00912CB1" w:rsidP="00912CB1">
      <w:pPr>
        <w:pStyle w:val="Texto"/>
        <w:spacing w:after="94"/>
        <w:ind w:left="1440" w:hanging="1152"/>
        <w:rPr>
          <w:webHidden/>
        </w:rPr>
      </w:pPr>
      <w:r w:rsidRPr="0076185F">
        <w:t>III.2.3.3</w:t>
      </w:r>
      <w:r w:rsidRPr="0076185F">
        <w:rPr>
          <w:sz w:val="22"/>
          <w:szCs w:val="22"/>
          <w:lang w:val="es-MX" w:eastAsia="es-MX"/>
        </w:rPr>
        <w:tab/>
      </w:r>
      <w:r w:rsidRPr="0076185F">
        <w:t>Registro de la capitalización de los estudios, formulación y evaluación de proyectos de obras públicas en bienes de dominio propios por contrato.</w:t>
      </w:r>
    </w:p>
    <w:p w:rsidR="00912CB1" w:rsidRPr="0076185F" w:rsidRDefault="00912CB1" w:rsidP="00912CB1">
      <w:pPr>
        <w:pStyle w:val="Texto"/>
        <w:spacing w:after="94"/>
        <w:ind w:left="1440" w:hanging="1152"/>
        <w:rPr>
          <w:webHidden/>
        </w:rPr>
      </w:pPr>
      <w:r w:rsidRPr="0076185F">
        <w:lastRenderedPageBreak/>
        <w:t>III.2.3.4</w:t>
      </w:r>
      <w:r w:rsidRPr="0076185F">
        <w:rPr>
          <w:sz w:val="22"/>
          <w:szCs w:val="22"/>
          <w:lang w:val="es-MX" w:eastAsia="es-MX"/>
        </w:rPr>
        <w:tab/>
      </w:r>
      <w:r w:rsidRPr="0076185F">
        <w:t>Registro del devengado por obras públicas en bienes propios por contrato.</w:t>
      </w:r>
    </w:p>
    <w:p w:rsidR="00912CB1" w:rsidRPr="0076185F" w:rsidRDefault="00912CB1" w:rsidP="00912CB1">
      <w:pPr>
        <w:pStyle w:val="Texto"/>
        <w:spacing w:after="94"/>
        <w:ind w:left="1440" w:hanging="1152"/>
        <w:rPr>
          <w:webHidden/>
        </w:rPr>
      </w:pPr>
      <w:r w:rsidRPr="0076185F">
        <w:t>III.2.3.5</w:t>
      </w:r>
      <w:r w:rsidRPr="0076185F">
        <w:rPr>
          <w:sz w:val="22"/>
          <w:szCs w:val="22"/>
          <w:lang w:val="es-MX" w:eastAsia="es-MX"/>
        </w:rPr>
        <w:tab/>
      </w:r>
      <w:r w:rsidRPr="0076185F">
        <w:t>Registro del pago de obras públicas en bienes propios por contrato.</w:t>
      </w:r>
    </w:p>
    <w:p w:rsidR="00912CB1" w:rsidRPr="0076185F" w:rsidRDefault="00912CB1" w:rsidP="00912CB1">
      <w:pPr>
        <w:pStyle w:val="Texto"/>
        <w:spacing w:after="94"/>
        <w:ind w:left="1440" w:hanging="1152"/>
        <w:rPr>
          <w:webHidden/>
        </w:rPr>
      </w:pPr>
      <w:r w:rsidRPr="0076185F">
        <w:t>III.2.3.6</w:t>
      </w:r>
      <w:r w:rsidRPr="0076185F">
        <w:rPr>
          <w:sz w:val="22"/>
          <w:szCs w:val="22"/>
          <w:lang w:val="es-MX" w:eastAsia="es-MX"/>
        </w:rPr>
        <w:tab/>
      </w:r>
      <w:r w:rsidRPr="0076185F">
        <w:t>Registro del devengado de los gastos por servicios personales de obras públicas en bienes propios, por administración con tipo de gasto de capital.</w:t>
      </w:r>
    </w:p>
    <w:p w:rsidR="00912CB1" w:rsidRPr="0076185F" w:rsidRDefault="00912CB1" w:rsidP="00912CB1">
      <w:pPr>
        <w:pStyle w:val="Texto"/>
        <w:spacing w:after="94"/>
        <w:ind w:left="1440" w:hanging="1152"/>
        <w:rPr>
          <w:webHidden/>
        </w:rPr>
      </w:pPr>
      <w:r w:rsidRPr="0076185F">
        <w:t>III.2.3.7</w:t>
      </w:r>
      <w:r w:rsidRPr="0076185F">
        <w:rPr>
          <w:sz w:val="22"/>
          <w:szCs w:val="22"/>
          <w:lang w:val="es-MX" w:eastAsia="es-MX"/>
        </w:rPr>
        <w:tab/>
      </w:r>
      <w:r w:rsidRPr="0076185F">
        <w:t>Registro de la capitalización de servicios personales a construcciones en proceso de bienes propios por administración (simultáneo registro III.2.3.5).</w:t>
      </w:r>
    </w:p>
    <w:p w:rsidR="00912CB1" w:rsidRPr="0076185F" w:rsidRDefault="00912CB1" w:rsidP="00912CB1">
      <w:pPr>
        <w:pStyle w:val="Texto"/>
        <w:spacing w:after="94"/>
        <w:ind w:left="1440" w:hanging="1152"/>
        <w:rPr>
          <w:webHidden/>
        </w:rPr>
      </w:pPr>
      <w:r w:rsidRPr="0076185F">
        <w:t>III.2.3.8</w:t>
      </w:r>
      <w:r w:rsidRPr="0076185F">
        <w:rPr>
          <w:sz w:val="22"/>
          <w:szCs w:val="22"/>
          <w:lang w:val="es-MX" w:eastAsia="es-MX"/>
        </w:rPr>
        <w:tab/>
      </w:r>
      <w:r w:rsidRPr="0076185F">
        <w:t>Registro del pago de los gastos de los servicios personales de obras públicas en bienes propios, por administración con tipo de gasto de capital.</w:t>
      </w:r>
    </w:p>
    <w:p w:rsidR="00912CB1" w:rsidRPr="0076185F" w:rsidRDefault="00912CB1" w:rsidP="00912CB1">
      <w:pPr>
        <w:pStyle w:val="Texto"/>
        <w:spacing w:after="94"/>
        <w:ind w:left="1440" w:hanging="1152"/>
        <w:rPr>
          <w:webHidden/>
        </w:rPr>
      </w:pPr>
      <w:r w:rsidRPr="0076185F">
        <w:t>III.2.3.9</w:t>
      </w:r>
      <w:r w:rsidRPr="0076185F">
        <w:rPr>
          <w:sz w:val="22"/>
          <w:szCs w:val="22"/>
          <w:lang w:val="es-MX" w:eastAsia="es-MX"/>
        </w:rPr>
        <w:tab/>
      </w:r>
      <w:r w:rsidRPr="0076185F">
        <w:t>Registro del devengado de la adquisición de materiales y suministros de obras públicas en bienes propios, por administración con tipo de gasto de capital.</w:t>
      </w:r>
    </w:p>
    <w:p w:rsidR="00912CB1" w:rsidRPr="0076185F" w:rsidRDefault="00912CB1" w:rsidP="00912CB1">
      <w:pPr>
        <w:pStyle w:val="Texto"/>
        <w:spacing w:after="94"/>
        <w:ind w:left="1440" w:hanging="1152"/>
        <w:rPr>
          <w:webHidden/>
        </w:rPr>
      </w:pPr>
      <w:r w:rsidRPr="0076185F">
        <w:t>III.2.3.10</w:t>
      </w:r>
      <w:r w:rsidRPr="0076185F">
        <w:rPr>
          <w:sz w:val="22"/>
          <w:szCs w:val="22"/>
          <w:lang w:val="es-MX" w:eastAsia="es-MX"/>
        </w:rPr>
        <w:tab/>
      </w:r>
      <w:r w:rsidRPr="0076185F">
        <w:t>Registro de la capitalización de materiales y suministros a construcciones en proceso de bienes propios por administración (simultáneo con registro III.2.3.8).</w:t>
      </w:r>
    </w:p>
    <w:p w:rsidR="00912CB1" w:rsidRPr="0076185F" w:rsidRDefault="00912CB1" w:rsidP="00912CB1">
      <w:pPr>
        <w:pStyle w:val="Texto"/>
        <w:spacing w:after="94"/>
        <w:ind w:left="1440" w:hanging="1152"/>
        <w:rPr>
          <w:webHidden/>
        </w:rPr>
      </w:pPr>
      <w:r w:rsidRPr="0076185F">
        <w:t>III.2.3.11</w:t>
      </w:r>
      <w:r w:rsidRPr="0076185F">
        <w:rPr>
          <w:sz w:val="22"/>
          <w:szCs w:val="22"/>
          <w:lang w:val="es-MX" w:eastAsia="es-MX"/>
        </w:rPr>
        <w:tab/>
      </w:r>
      <w:r w:rsidRPr="0076185F">
        <w:t>Registro del pago de la adquisición de materiales y suministros de obras públicas en  bienes propios, por administración con tipo de gasto de capital</w:t>
      </w:r>
    </w:p>
    <w:p w:rsidR="00912CB1" w:rsidRPr="0076185F" w:rsidRDefault="00912CB1" w:rsidP="00912CB1">
      <w:pPr>
        <w:pStyle w:val="Texto"/>
        <w:spacing w:after="94"/>
        <w:ind w:left="1440" w:hanging="1152"/>
        <w:rPr>
          <w:webHidden/>
        </w:rPr>
      </w:pPr>
      <w:r w:rsidRPr="0076185F">
        <w:t>III.2.3.12</w:t>
      </w:r>
      <w:r w:rsidRPr="0076185F">
        <w:rPr>
          <w:sz w:val="22"/>
          <w:szCs w:val="22"/>
          <w:lang w:val="es-MX" w:eastAsia="es-MX"/>
        </w:rPr>
        <w:tab/>
      </w:r>
      <w:r w:rsidRPr="0076185F">
        <w:t>Registro del pago de la adquisición de materiales y suministros de obras públicas en bienes propios, por administración con tipo de gasto de capital.</w:t>
      </w:r>
    </w:p>
    <w:p w:rsidR="00912CB1" w:rsidRPr="0076185F" w:rsidRDefault="00912CB1" w:rsidP="00912CB1">
      <w:pPr>
        <w:pStyle w:val="Texto"/>
        <w:spacing w:after="94"/>
        <w:ind w:left="1440" w:hanging="1152"/>
        <w:rPr>
          <w:webHidden/>
        </w:rPr>
      </w:pPr>
      <w:r w:rsidRPr="0076185F">
        <w:t>III.2.3.13</w:t>
      </w:r>
      <w:r w:rsidRPr="0076185F">
        <w:rPr>
          <w:sz w:val="22"/>
          <w:szCs w:val="22"/>
          <w:lang w:val="es-MX" w:eastAsia="es-MX"/>
        </w:rPr>
        <w:tab/>
      </w:r>
      <w:r w:rsidRPr="0076185F">
        <w:t>Registro de la capitalización de servicios generales, a construcciones en proceso de bienes propios por administración (Simultáneo registro III.2.3.11).</w:t>
      </w:r>
    </w:p>
    <w:p w:rsidR="00912CB1" w:rsidRPr="0076185F" w:rsidRDefault="00912CB1" w:rsidP="00912CB1">
      <w:pPr>
        <w:pStyle w:val="Texto"/>
        <w:spacing w:after="94"/>
        <w:ind w:left="1440" w:hanging="1152"/>
        <w:rPr>
          <w:webHidden/>
        </w:rPr>
      </w:pPr>
      <w:r w:rsidRPr="0076185F">
        <w:t>III.2.3.14</w:t>
      </w:r>
      <w:r w:rsidRPr="0076185F">
        <w:rPr>
          <w:sz w:val="22"/>
          <w:szCs w:val="22"/>
          <w:lang w:val="es-MX" w:eastAsia="es-MX"/>
        </w:rPr>
        <w:tab/>
      </w:r>
      <w:r w:rsidRPr="0076185F">
        <w:t>Registro del pago de los servicios generales de obras públicas en bienes propios,  por administración con tipo de gasto de capital.</w:t>
      </w:r>
    </w:p>
    <w:p w:rsidR="00912CB1" w:rsidRPr="0076185F" w:rsidRDefault="00912CB1" w:rsidP="00912CB1">
      <w:pPr>
        <w:pStyle w:val="Texto"/>
        <w:spacing w:after="94"/>
        <w:ind w:left="1440" w:hanging="1152"/>
        <w:rPr>
          <w:webHidden/>
        </w:rPr>
      </w:pPr>
      <w:r w:rsidRPr="0076185F">
        <w:t>III.2.3.15</w:t>
      </w:r>
      <w:r w:rsidRPr="0076185F">
        <w:rPr>
          <w:sz w:val="22"/>
          <w:szCs w:val="22"/>
          <w:lang w:val="es-MX" w:eastAsia="es-MX"/>
        </w:rPr>
        <w:tab/>
      </w:r>
      <w:r w:rsidRPr="0076185F">
        <w:t>Registro de la activación de construcciones en proceso de bienes propios, por administración a bienes inmuebles e infraestructura; a la conclusión de la obra.</w:t>
      </w:r>
    </w:p>
    <w:p w:rsidR="00912CB1" w:rsidRPr="0076185F" w:rsidRDefault="00912CB1" w:rsidP="00912CB1">
      <w:pPr>
        <w:pStyle w:val="Texto"/>
        <w:spacing w:after="94"/>
        <w:ind w:left="1440" w:hanging="1152"/>
      </w:pPr>
      <w:r w:rsidRPr="0076185F">
        <w:t>III.2.3.16</w:t>
      </w:r>
      <w:r w:rsidRPr="0076185F">
        <w:rPr>
          <w:sz w:val="22"/>
          <w:szCs w:val="22"/>
          <w:lang w:val="es-MX" w:eastAsia="es-MX"/>
        </w:rPr>
        <w:tab/>
      </w:r>
      <w:r w:rsidRPr="0076185F">
        <w:t>Registro del pago de las retenciones a favor de terceros.</w:t>
      </w:r>
    </w:p>
    <w:p w:rsidR="005B7F01" w:rsidRPr="0076185F" w:rsidRDefault="005B7F01" w:rsidP="00912CB1">
      <w:pPr>
        <w:pStyle w:val="Texto"/>
        <w:spacing w:after="94"/>
        <w:ind w:left="1440" w:hanging="1152"/>
        <w:rPr>
          <w:webHidden/>
        </w:rPr>
      </w:pPr>
    </w:p>
    <w:p w:rsidR="00912CB1" w:rsidRPr="0076185F" w:rsidRDefault="00912CB1" w:rsidP="00912CB1">
      <w:pPr>
        <w:pStyle w:val="Texto"/>
        <w:spacing w:after="90" w:line="217" w:lineRule="exact"/>
        <w:ind w:left="1440" w:hanging="1152"/>
        <w:rPr>
          <w:b/>
          <w:sz w:val="22"/>
          <w:szCs w:val="22"/>
          <w:lang w:val="es-MX" w:eastAsia="es-MX"/>
        </w:rPr>
      </w:pPr>
      <w:r w:rsidRPr="0076185F">
        <w:rPr>
          <w:b/>
        </w:rPr>
        <w:t>IV</w:t>
      </w:r>
      <w:r w:rsidRPr="0076185F">
        <w:rPr>
          <w:b/>
          <w:sz w:val="22"/>
          <w:szCs w:val="22"/>
          <w:lang w:val="es-MX" w:eastAsia="es-MX"/>
        </w:rPr>
        <w:tab/>
      </w:r>
      <w:r w:rsidR="0015780D" w:rsidRPr="0076185F">
        <w:rPr>
          <w:b/>
        </w:rPr>
        <w:t>OPERACIONES PENDIENTES DE REGULARIZACIÓN PRESUPUESTARIA DURANTE EL EJERCICIO RELACIONADAS CON LA LEY DE INGRESOS Y CON EL PRESUPUESTO DE EGRESOS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Grupo reformado DOF </w:t>
      </w:r>
      <w:r w:rsidR="00CD548A" w:rsidRPr="0076185F">
        <w:rPr>
          <w:color w:val="0000FF"/>
          <w:sz w:val="16"/>
          <w:szCs w:val="16"/>
          <w:lang w:val="es-ES" w:eastAsia="es-ES"/>
        </w:rPr>
        <w:t>27-09-2018</w:t>
      </w:r>
    </w:p>
    <w:p w:rsidR="00912CB1" w:rsidRPr="0076185F" w:rsidRDefault="00912CB1" w:rsidP="00912CB1">
      <w:pPr>
        <w:pStyle w:val="Texto"/>
        <w:spacing w:after="90" w:line="217" w:lineRule="exact"/>
        <w:ind w:left="1440" w:hanging="1152"/>
        <w:rPr>
          <w:webHidden/>
        </w:rPr>
      </w:pPr>
      <w:r w:rsidRPr="0076185F">
        <w:t>IV.1</w:t>
      </w:r>
      <w:r w:rsidRPr="0076185F">
        <w:rPr>
          <w:sz w:val="22"/>
          <w:szCs w:val="22"/>
          <w:lang w:val="es-MX" w:eastAsia="es-MX"/>
        </w:rPr>
        <w:tab/>
      </w:r>
      <w:r w:rsidR="0015780D" w:rsidRPr="0076185F">
        <w:t>Distribución de Ingresos, Ajustes por Diferencias, Devoluciones o Reintegros de ingresos y Otros Ingresos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0" w:line="217" w:lineRule="exact"/>
        <w:ind w:left="1440" w:hanging="1152"/>
        <w:rPr>
          <w:webHidden/>
        </w:rPr>
      </w:pPr>
      <w:r w:rsidRPr="0076185F">
        <w:t>IV.1.1</w:t>
      </w:r>
      <w:r w:rsidRPr="0076185F">
        <w:rPr>
          <w:sz w:val="22"/>
          <w:szCs w:val="22"/>
          <w:lang w:val="es-MX" w:eastAsia="es-MX"/>
        </w:rPr>
        <w:tab/>
      </w:r>
      <w:r w:rsidRPr="0076185F">
        <w:t>Distribución de Ingresos</w:t>
      </w:r>
    </w:p>
    <w:p w:rsidR="00912CB1" w:rsidRPr="0076185F" w:rsidRDefault="00912CB1" w:rsidP="00912CB1">
      <w:pPr>
        <w:pStyle w:val="Texto"/>
        <w:spacing w:after="90" w:line="217" w:lineRule="exact"/>
        <w:ind w:left="1440" w:hanging="1152"/>
        <w:rPr>
          <w:webHidden/>
        </w:rPr>
      </w:pPr>
      <w:r w:rsidRPr="0076185F">
        <w:t>IV.1.1.1</w:t>
      </w:r>
      <w:r w:rsidRPr="0076185F">
        <w:rPr>
          <w:sz w:val="22"/>
          <w:szCs w:val="22"/>
          <w:lang w:val="es-MX" w:eastAsia="es-MX"/>
        </w:rPr>
        <w:tab/>
      </w:r>
      <w:r w:rsidRPr="0076185F">
        <w:t>Registro de los ingresos por clasificar.</w:t>
      </w:r>
    </w:p>
    <w:p w:rsidR="00912CB1" w:rsidRPr="0076185F" w:rsidRDefault="00912CB1" w:rsidP="00912CB1">
      <w:pPr>
        <w:pStyle w:val="Texto"/>
        <w:spacing w:after="90" w:line="217" w:lineRule="exact"/>
        <w:ind w:left="1440" w:hanging="1152"/>
        <w:rPr>
          <w:webHidden/>
        </w:rPr>
      </w:pPr>
      <w:r w:rsidRPr="0076185F">
        <w:t>IV.1.1.2</w:t>
      </w:r>
      <w:r w:rsidRPr="0076185F">
        <w:rPr>
          <w:sz w:val="22"/>
          <w:szCs w:val="22"/>
          <w:lang w:val="es-MX" w:eastAsia="es-MX"/>
        </w:rPr>
        <w:tab/>
      </w:r>
      <w:r w:rsidR="0015780D" w:rsidRPr="0076185F">
        <w:t>Registro de los depósitos en bancos de ingresos recaudados o cobrados en efectivo</w:t>
      </w:r>
      <w:r w:rsidRPr="0076185F">
        <w:t>.</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pPr>
      <w:r w:rsidRPr="0076185F">
        <w:t>IV.1.2</w:t>
      </w:r>
      <w:r w:rsidRPr="0076185F">
        <w:tab/>
        <w:t>Ajustes por Diferencias, Devoluciones o Reintegros de Ingresos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pPr>
      <w:r w:rsidRPr="0076185F">
        <w:t>IV.1.2.1</w:t>
      </w:r>
      <w:r w:rsidRPr="0076185F">
        <w:tab/>
        <w:t>Registro del devengado por el reconocimiento de ingresos de intereses generados en las cuentas bancarias productivas de los entes públicos,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pPr>
      <w:r w:rsidRPr="0076185F">
        <w:t>IV.1.2.2</w:t>
      </w:r>
      <w:r w:rsidRPr="0076185F">
        <w:tab/>
        <w:t>Registro de la autorización y el pago del reintegro a la Tesorería de ingresos de intereses generados en las cuentas bancarias productivas de los entes públicos,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IV.1.2.3</w:t>
      </w:r>
      <w:r w:rsidRPr="0076185F">
        <w:rPr>
          <w:szCs w:val="18"/>
        </w:rPr>
        <w:tab/>
        <w:t>Registro del devengado de ingresos por la diferencia positiva resultante del ajuste a las Participaciones, derivado de las constancias de participaciones o documento equivalente.</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IV.1.2.4</w:t>
      </w:r>
      <w:r w:rsidRPr="0076185F">
        <w:rPr>
          <w:szCs w:val="18"/>
        </w:rPr>
        <w:tab/>
        <w:t>Registro del cobro de la diferencia positiva resultante del ajuste a las Participaciones, derivado de las constancias de participaciones o documento equivalente.</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lastRenderedPageBreak/>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IV.1.2.5</w:t>
      </w:r>
      <w:r w:rsidRPr="0076185F">
        <w:rPr>
          <w:szCs w:val="18"/>
        </w:rPr>
        <w:tab/>
        <w:t>Registro de la devolución de la diferencia negativa resultante del ajuste a las participaciones, derivado de la aplicación de la constancia de participaciones o documento equivalente.</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lang w:val="es-MX"/>
        </w:rPr>
      </w:pPr>
      <w:r w:rsidRPr="0076185F">
        <w:rPr>
          <w:szCs w:val="18"/>
        </w:rPr>
        <w:t>IV.1.2.6</w:t>
      </w:r>
      <w:r w:rsidRPr="0076185F">
        <w:rPr>
          <w:lang w:val="es-MX"/>
        </w:rPr>
        <w:tab/>
      </w:r>
      <w:r w:rsidRPr="0076185F">
        <w:rPr>
          <w:szCs w:val="18"/>
        </w:rPr>
        <w:t>Registro</w:t>
      </w:r>
      <w:r w:rsidRPr="0076185F">
        <w:rPr>
          <w:lang w:val="es-MX"/>
        </w:rPr>
        <w:t xml:space="preserve"> de la devolución de la diferencia negativa resultante del ajuste la recaudación de ingresos participables, derivado de la aplicación de</w:t>
      </w:r>
      <w:r w:rsidRPr="0076185F" w:rsidDel="00A35CCF">
        <w:rPr>
          <w:lang w:val="es-MX"/>
        </w:rPr>
        <w:t xml:space="preserve"> </w:t>
      </w:r>
      <w:r w:rsidRPr="0076185F">
        <w:rPr>
          <w:lang w:val="es-MX"/>
        </w:rPr>
        <w:t>la constancia de participaciones o documento equivalente.</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lang w:val="es-MX"/>
        </w:rPr>
      </w:pPr>
      <w:r w:rsidRPr="0076185F">
        <w:rPr>
          <w:szCs w:val="18"/>
        </w:rPr>
        <w:t>IV.1.2.7</w:t>
      </w:r>
      <w:r w:rsidRPr="0076185F">
        <w:rPr>
          <w:lang w:val="es-MX"/>
        </w:rPr>
        <w:tab/>
        <w:t>Registro de la autorización de la devolución de ingresos de Aportaciones.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lang w:val="es-MX"/>
        </w:rPr>
      </w:pPr>
      <w:r w:rsidRPr="0076185F">
        <w:rPr>
          <w:szCs w:val="18"/>
        </w:rPr>
        <w:t>IV.1.2.8</w:t>
      </w:r>
      <w:r w:rsidRPr="0076185F">
        <w:rPr>
          <w:lang w:val="es-MX"/>
        </w:rPr>
        <w:tab/>
        <w:t>Registro del pago de la devolución de ingresos de Aportaciones.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IV.1.2.9</w:t>
      </w:r>
      <w:r w:rsidRPr="0076185F">
        <w:rPr>
          <w:szCs w:val="18"/>
        </w:rPr>
        <w:tab/>
        <w:t>Registro de la autorización y el pago del reintegro a la Tesorería de ingresos de Aportaciones,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pPr>
      <w:r w:rsidRPr="0076185F">
        <w:rPr>
          <w:szCs w:val="18"/>
        </w:rPr>
        <w:t>IV.1.2.10</w:t>
      </w:r>
      <w:r w:rsidRPr="0076185F">
        <w:tab/>
        <w:t>Registro de la autorización de la devolución de ingresos de C</w:t>
      </w:r>
      <w:r w:rsidRPr="0076185F">
        <w:rPr>
          <w:lang w:val="es-MX"/>
        </w:rPr>
        <w:t>onvenios.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pPr>
      <w:r w:rsidRPr="0076185F">
        <w:rPr>
          <w:szCs w:val="18"/>
        </w:rPr>
        <w:t>IV.1.2.11</w:t>
      </w:r>
      <w:r w:rsidRPr="0076185F">
        <w:tab/>
        <w:t>Registro del pago de la devolución de ingresos de C</w:t>
      </w:r>
      <w:r w:rsidRPr="0076185F">
        <w:rPr>
          <w:lang w:val="es-MX"/>
        </w:rPr>
        <w:t>onvenios</w:t>
      </w:r>
      <w:r w:rsidRPr="0076185F">
        <w:t>.</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IV.1.2.12</w:t>
      </w:r>
      <w:r w:rsidRPr="0076185F">
        <w:rPr>
          <w:szCs w:val="18"/>
        </w:rPr>
        <w:tab/>
        <w:t>Registro de la autorización y el pago del reintegro a la Tesorería de ingresos de Convenios,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IV.1.2.13</w:t>
      </w:r>
      <w:r w:rsidRPr="0076185F">
        <w:rPr>
          <w:szCs w:val="18"/>
        </w:rPr>
        <w:tab/>
        <w:t>Registro de la autorización y el pago del reintegro a la Tesorería de ingresos de Fondos Distintos de Aportaciones,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lang w:val="es-MX"/>
        </w:rPr>
      </w:pPr>
      <w:r w:rsidRPr="0076185F">
        <w:rPr>
          <w:szCs w:val="18"/>
        </w:rPr>
        <w:t>IV.1.2.14</w:t>
      </w:r>
      <w:r w:rsidRPr="0076185F">
        <w:rPr>
          <w:lang w:val="es-MX"/>
        </w:rPr>
        <w:tab/>
        <w:t>Registro de la autorización de la devolución de ingresos de Transferencias</w:t>
      </w:r>
      <w:r w:rsidRPr="0076185F">
        <w:t xml:space="preserve"> y Asignaciones</w:t>
      </w:r>
      <w:r w:rsidRPr="0076185F">
        <w:rPr>
          <w:lang w:val="es-MX"/>
        </w:rPr>
        <w:t>.</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lang w:val="es-MX"/>
        </w:rPr>
      </w:pPr>
      <w:r w:rsidRPr="0076185F">
        <w:rPr>
          <w:szCs w:val="18"/>
        </w:rPr>
        <w:t>IV.1.2.15</w:t>
      </w:r>
      <w:r w:rsidRPr="0076185F">
        <w:rPr>
          <w:lang w:val="es-MX"/>
        </w:rPr>
        <w:tab/>
        <w:t>Registro del pago de la devolución de ingresos de Transferencias</w:t>
      </w:r>
      <w:r w:rsidRPr="0076185F">
        <w:t xml:space="preserve"> y Asignaciones.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IV.1.2.16</w:t>
      </w:r>
      <w:r w:rsidRPr="0076185F">
        <w:rPr>
          <w:szCs w:val="18"/>
        </w:rPr>
        <w:tab/>
        <w:t>Registro de la autorización y el pago del reintegro a la Tesorería de ingresos de Transferencias y Asignaciones,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lang w:val="es-MX"/>
        </w:rPr>
      </w:pPr>
      <w:r w:rsidRPr="0076185F">
        <w:rPr>
          <w:szCs w:val="18"/>
        </w:rPr>
        <w:t>IV.1.2.17</w:t>
      </w:r>
      <w:r w:rsidRPr="0076185F">
        <w:rPr>
          <w:lang w:val="es-MX"/>
        </w:rPr>
        <w:tab/>
        <w:t>Registro de la autorización de la devolución de ingresos de S</w:t>
      </w:r>
      <w:r w:rsidRPr="0076185F">
        <w:t>ubsidios y Subvenciones</w:t>
      </w:r>
      <w:r w:rsidRPr="0076185F">
        <w:rPr>
          <w:lang w:val="es-MX"/>
        </w:rPr>
        <w:t>.</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pPr>
      <w:r w:rsidRPr="0076185F">
        <w:rPr>
          <w:szCs w:val="18"/>
        </w:rPr>
        <w:t>IV.1.2.18</w:t>
      </w:r>
      <w:r w:rsidRPr="0076185F">
        <w:rPr>
          <w:lang w:val="es-MX"/>
        </w:rPr>
        <w:tab/>
        <w:t>Registro del pago de la devolución de ingresos de S</w:t>
      </w:r>
      <w:r w:rsidRPr="0076185F">
        <w:t>ubsidios y Subvenciones.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IV.1.2.19</w:t>
      </w:r>
      <w:r w:rsidRPr="0076185F">
        <w:rPr>
          <w:szCs w:val="18"/>
        </w:rPr>
        <w:tab/>
        <w:t>Registro de la autorización y el pago del reintegro a la Tesorería de ingresos de Subsidios y Subvenciones,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rPr>
          <w:szCs w:val="18"/>
        </w:rPr>
        <w:t>IV.1.2.20</w:t>
      </w:r>
      <w:r w:rsidRPr="0076185F">
        <w:rPr>
          <w:szCs w:val="18"/>
        </w:rPr>
        <w:tab/>
        <w:t>Registro de la autorización y el pago del reintegro a la Tesorería de ingresos de Pensiones y Jubilaciones, en términos de las disposiciones aplicables.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pPr>
      <w:r w:rsidRPr="0076185F">
        <w:t>IV.1.3</w:t>
      </w:r>
      <w:r w:rsidRPr="0076185F">
        <w:rPr>
          <w:sz w:val="22"/>
          <w:szCs w:val="22"/>
          <w:lang w:val="es-MX" w:eastAsia="es-MX"/>
        </w:rPr>
        <w:tab/>
      </w:r>
      <w:r w:rsidRPr="0076185F">
        <w:t>Otros Ingresos y Beneficios Varios</w:t>
      </w:r>
    </w:p>
    <w:p w:rsidR="0015780D" w:rsidRPr="0076185F" w:rsidRDefault="0015780D" w:rsidP="0015780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t>IV.1.3.1</w:t>
      </w:r>
      <w:r w:rsidRPr="0076185F">
        <w:rPr>
          <w:webHidden/>
        </w:rPr>
        <w:tab/>
      </w:r>
      <w:r w:rsidRPr="0076185F">
        <w:rPr>
          <w:szCs w:val="18"/>
        </w:rPr>
        <w:t>Por el devengado por otros ingresos que generan recursos por donativos en efectivo, entre otros.</w:t>
      </w:r>
    </w:p>
    <w:p w:rsidR="003861DA" w:rsidRPr="0076185F" w:rsidRDefault="003861DA" w:rsidP="003861D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15780D" w:rsidRPr="0076185F" w:rsidRDefault="0015780D" w:rsidP="0015780D">
      <w:pPr>
        <w:pStyle w:val="Texto"/>
        <w:spacing w:after="40" w:line="200" w:lineRule="exact"/>
        <w:ind w:left="1440" w:hanging="1152"/>
        <w:rPr>
          <w:szCs w:val="18"/>
        </w:rPr>
      </w:pPr>
      <w:r w:rsidRPr="0076185F">
        <w:t>IV.1.3.2</w:t>
      </w:r>
      <w:r w:rsidRPr="0076185F">
        <w:rPr>
          <w:szCs w:val="18"/>
        </w:rPr>
        <w:tab/>
        <w:t>Por el cobro de otros ingresos que generan recursos.</w:t>
      </w:r>
    </w:p>
    <w:p w:rsidR="003861DA" w:rsidRPr="0076185F" w:rsidRDefault="003861DA" w:rsidP="003861D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912CB1" w:rsidRPr="0076185F" w:rsidRDefault="00912CB1" w:rsidP="00912CB1">
      <w:pPr>
        <w:pStyle w:val="Texto"/>
        <w:spacing w:after="90" w:line="217" w:lineRule="exact"/>
        <w:ind w:left="1440" w:hanging="1152"/>
        <w:rPr>
          <w:webHidden/>
        </w:rPr>
      </w:pPr>
      <w:r w:rsidRPr="0076185F">
        <w:t>IV.2</w:t>
      </w:r>
      <w:r w:rsidRPr="0076185F">
        <w:rPr>
          <w:sz w:val="22"/>
          <w:szCs w:val="22"/>
          <w:lang w:val="es-MX" w:eastAsia="es-MX"/>
        </w:rPr>
        <w:tab/>
      </w:r>
      <w:r w:rsidRPr="0076185F">
        <w:t>Gastos corrientes</w:t>
      </w:r>
    </w:p>
    <w:p w:rsidR="00912CB1" w:rsidRPr="0076185F" w:rsidRDefault="00912CB1" w:rsidP="00912CB1">
      <w:pPr>
        <w:pStyle w:val="Texto"/>
        <w:spacing w:after="90" w:line="217" w:lineRule="exact"/>
        <w:ind w:left="1440" w:hanging="1152"/>
        <w:rPr>
          <w:webHidden/>
        </w:rPr>
      </w:pPr>
      <w:r w:rsidRPr="0076185F">
        <w:t>IV.2.1</w:t>
      </w:r>
      <w:r w:rsidRPr="0076185F">
        <w:rPr>
          <w:sz w:val="22"/>
          <w:szCs w:val="22"/>
          <w:lang w:val="es-MX" w:eastAsia="es-MX"/>
        </w:rPr>
        <w:tab/>
      </w:r>
      <w:r w:rsidRPr="0076185F">
        <w:t>Arrendamiento Financiero con compromiso para ejercer opción de compra</w:t>
      </w:r>
    </w:p>
    <w:p w:rsidR="00912CB1" w:rsidRPr="0076185F" w:rsidRDefault="00912CB1" w:rsidP="00912CB1">
      <w:pPr>
        <w:pStyle w:val="Texto"/>
        <w:spacing w:after="90" w:line="217" w:lineRule="exact"/>
        <w:ind w:left="1440" w:hanging="1152"/>
        <w:rPr>
          <w:webHidden/>
        </w:rPr>
      </w:pPr>
      <w:r w:rsidRPr="0076185F">
        <w:lastRenderedPageBreak/>
        <w:t>IV.2.1.1</w:t>
      </w:r>
      <w:r w:rsidRPr="0076185F">
        <w:rPr>
          <w:sz w:val="22"/>
          <w:szCs w:val="22"/>
          <w:lang w:val="es-MX" w:eastAsia="es-MX"/>
        </w:rPr>
        <w:tab/>
      </w:r>
      <w:r w:rsidRPr="0076185F">
        <w:t>Registro del arrendamiento financiero a la firma del contrato.</w:t>
      </w:r>
    </w:p>
    <w:p w:rsidR="00912CB1" w:rsidRPr="0076185F" w:rsidRDefault="00912CB1" w:rsidP="00912CB1">
      <w:pPr>
        <w:pStyle w:val="Texto"/>
        <w:spacing w:after="90" w:line="217" w:lineRule="exact"/>
        <w:ind w:left="1440" w:hanging="1152"/>
        <w:rPr>
          <w:webHidden/>
        </w:rPr>
      </w:pPr>
      <w:r w:rsidRPr="0076185F">
        <w:t>IV.2.1.2</w:t>
      </w:r>
      <w:r w:rsidRPr="0076185F">
        <w:rPr>
          <w:sz w:val="22"/>
          <w:szCs w:val="22"/>
          <w:lang w:val="es-MX" w:eastAsia="es-MX"/>
        </w:rPr>
        <w:tab/>
      </w:r>
      <w:r w:rsidRPr="0076185F">
        <w:t>Registro de la porción del arrendamiento financiero de largo plazo a corto plazo.</w:t>
      </w:r>
    </w:p>
    <w:p w:rsidR="00912CB1" w:rsidRPr="0076185F" w:rsidRDefault="00912CB1" w:rsidP="00912CB1">
      <w:pPr>
        <w:pStyle w:val="Texto"/>
        <w:spacing w:after="90" w:line="217" w:lineRule="exact"/>
        <w:ind w:left="1440" w:hanging="1152"/>
        <w:rPr>
          <w:webHidden/>
        </w:rPr>
      </w:pPr>
      <w:r w:rsidRPr="0076185F">
        <w:t>IV.2.1.3</w:t>
      </w:r>
      <w:r w:rsidRPr="0076185F">
        <w:rPr>
          <w:sz w:val="22"/>
          <w:szCs w:val="22"/>
          <w:lang w:val="es-MX" w:eastAsia="es-MX"/>
        </w:rPr>
        <w:tab/>
      </w:r>
      <w:r w:rsidRPr="0076185F">
        <w:t>Registro de la disminución sobre los derechos e intereses diferidos del arrendamiento financiero.</w:t>
      </w:r>
    </w:p>
    <w:p w:rsidR="00912CB1" w:rsidRPr="0076185F" w:rsidRDefault="00912CB1" w:rsidP="00912CB1">
      <w:pPr>
        <w:pStyle w:val="Texto"/>
        <w:spacing w:after="90" w:line="217" w:lineRule="exact"/>
        <w:ind w:left="1440" w:hanging="1152"/>
        <w:rPr>
          <w:webHidden/>
        </w:rPr>
      </w:pPr>
      <w:r w:rsidRPr="0076185F">
        <w:t>IV.2.1.4</w:t>
      </w:r>
      <w:r w:rsidRPr="0076185F">
        <w:rPr>
          <w:sz w:val="22"/>
          <w:szCs w:val="22"/>
          <w:lang w:val="es-MX" w:eastAsia="es-MX"/>
        </w:rPr>
        <w:tab/>
      </w:r>
      <w:r w:rsidRPr="0076185F">
        <w:t>Registro del devengado de los derechos sobre bienes e intereses en arrendamiento financiero.</w:t>
      </w:r>
    </w:p>
    <w:p w:rsidR="00912CB1" w:rsidRPr="0076185F" w:rsidRDefault="00912CB1" w:rsidP="00912CB1">
      <w:pPr>
        <w:pStyle w:val="Texto"/>
        <w:spacing w:after="90" w:line="217" w:lineRule="exact"/>
        <w:ind w:left="1440" w:hanging="1152"/>
        <w:rPr>
          <w:webHidden/>
        </w:rPr>
      </w:pPr>
      <w:r w:rsidRPr="0076185F">
        <w:t>IV.2.1.5</w:t>
      </w:r>
      <w:r w:rsidRPr="0076185F">
        <w:rPr>
          <w:sz w:val="22"/>
          <w:szCs w:val="22"/>
          <w:lang w:val="es-MX" w:eastAsia="es-MX"/>
        </w:rPr>
        <w:tab/>
      </w:r>
      <w:r w:rsidRPr="0076185F">
        <w:t>Registro del pago de los derechos sobre bienes e intereses en arrendamiento financiero.</w:t>
      </w:r>
    </w:p>
    <w:p w:rsidR="00912CB1" w:rsidRPr="0076185F" w:rsidRDefault="00912CB1" w:rsidP="00912CB1">
      <w:pPr>
        <w:pStyle w:val="Texto"/>
        <w:spacing w:after="90" w:line="217" w:lineRule="exact"/>
        <w:ind w:left="1440" w:hanging="1152"/>
        <w:rPr>
          <w:webHidden/>
        </w:rPr>
      </w:pPr>
      <w:r w:rsidRPr="0076185F">
        <w:t>IV.2.1.6</w:t>
      </w:r>
      <w:r w:rsidRPr="0076185F">
        <w:rPr>
          <w:sz w:val="22"/>
          <w:szCs w:val="22"/>
          <w:lang w:val="es-MX" w:eastAsia="es-MX"/>
        </w:rPr>
        <w:tab/>
      </w:r>
      <w:r w:rsidRPr="0076185F">
        <w:t>Registro de la incorporación al activo de la porción del arrendamiento financiero (sin considerar los intereses).</w:t>
      </w:r>
    </w:p>
    <w:p w:rsidR="00912CB1" w:rsidRPr="0076185F" w:rsidRDefault="00912CB1" w:rsidP="00912CB1">
      <w:pPr>
        <w:pStyle w:val="Texto"/>
        <w:spacing w:after="90" w:line="217" w:lineRule="exact"/>
        <w:ind w:left="1440" w:hanging="1152"/>
        <w:rPr>
          <w:webHidden/>
        </w:rPr>
      </w:pPr>
      <w:r w:rsidRPr="0076185F">
        <w:t>IV.2.1.7</w:t>
      </w:r>
      <w:r w:rsidRPr="0076185F">
        <w:rPr>
          <w:sz w:val="22"/>
          <w:szCs w:val="22"/>
          <w:lang w:val="es-MX" w:eastAsia="es-MX"/>
        </w:rPr>
        <w:tab/>
      </w:r>
      <w:r w:rsidRPr="0076185F">
        <w:t>Registro de la incorporación del bien al patrimonio al aplicar la opción de compra del contrato de arrendamiento financiero.</w:t>
      </w:r>
    </w:p>
    <w:p w:rsidR="00912CB1" w:rsidRPr="0076185F" w:rsidRDefault="00912CB1" w:rsidP="00912CB1">
      <w:pPr>
        <w:pStyle w:val="Texto"/>
        <w:spacing w:after="90" w:line="217" w:lineRule="exact"/>
        <w:ind w:left="1440" w:hanging="1152"/>
        <w:rPr>
          <w:b/>
          <w:webHidden/>
        </w:rPr>
      </w:pPr>
      <w:r w:rsidRPr="0076185F">
        <w:rPr>
          <w:b/>
        </w:rPr>
        <w:t>V</w:t>
      </w:r>
      <w:r w:rsidRPr="0076185F">
        <w:rPr>
          <w:b/>
          <w:sz w:val="22"/>
          <w:szCs w:val="22"/>
          <w:lang w:val="es-MX" w:eastAsia="es-MX"/>
        </w:rPr>
        <w:tab/>
      </w:r>
      <w:r w:rsidR="00234B21" w:rsidRPr="0076185F">
        <w:rPr>
          <w:b/>
        </w:rPr>
        <w:t>OPERACIONES NO VINCULADAS CON LA LEY DE INGRESOS Y CON EL PRESUPUESTO DE EGRESOS</w:t>
      </w:r>
    </w:p>
    <w:p w:rsidR="00234B21" w:rsidRPr="0076185F" w:rsidRDefault="00234B21" w:rsidP="00234B2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Grupo reformado DOF </w:t>
      </w:r>
      <w:r w:rsidR="00CD548A" w:rsidRPr="0076185F">
        <w:rPr>
          <w:color w:val="0000FF"/>
          <w:sz w:val="16"/>
          <w:szCs w:val="16"/>
          <w:lang w:val="es-ES" w:eastAsia="es-ES"/>
        </w:rPr>
        <w:t>27-09-2018</w:t>
      </w:r>
    </w:p>
    <w:p w:rsidR="00912CB1" w:rsidRPr="0076185F" w:rsidRDefault="00912CB1" w:rsidP="00912CB1">
      <w:pPr>
        <w:pStyle w:val="Texto"/>
        <w:spacing w:after="90" w:line="217" w:lineRule="exact"/>
        <w:ind w:left="1440" w:hanging="1152"/>
        <w:rPr>
          <w:webHidden/>
        </w:rPr>
      </w:pPr>
      <w:r w:rsidRPr="0076185F">
        <w:t>V.1</w:t>
      </w:r>
      <w:r w:rsidRPr="0076185F">
        <w:rPr>
          <w:sz w:val="22"/>
          <w:szCs w:val="22"/>
          <w:lang w:val="es-MX" w:eastAsia="es-MX"/>
        </w:rPr>
        <w:tab/>
      </w:r>
      <w:r w:rsidRPr="0076185F">
        <w:t>Operaciones Contables</w:t>
      </w:r>
    </w:p>
    <w:p w:rsidR="00912CB1" w:rsidRPr="0076185F" w:rsidRDefault="00912CB1" w:rsidP="00912CB1">
      <w:pPr>
        <w:pStyle w:val="Texto"/>
        <w:spacing w:after="90" w:line="217" w:lineRule="exact"/>
        <w:ind w:left="1440" w:hanging="1152"/>
        <w:rPr>
          <w:webHidden/>
        </w:rPr>
      </w:pPr>
      <w:r w:rsidRPr="0076185F">
        <w:t>V.1.1</w:t>
      </w:r>
      <w:r w:rsidRPr="0076185F">
        <w:rPr>
          <w:sz w:val="22"/>
          <w:szCs w:val="22"/>
          <w:lang w:val="es-MX" w:eastAsia="es-MX"/>
        </w:rPr>
        <w:tab/>
      </w:r>
      <w:r w:rsidRPr="0076185F">
        <w:t>Fondos de Terceros, Bienes y Valores en Garantía</w:t>
      </w:r>
    </w:p>
    <w:p w:rsidR="00912CB1" w:rsidRPr="0076185F" w:rsidRDefault="00912CB1" w:rsidP="00912CB1">
      <w:pPr>
        <w:pStyle w:val="Texto"/>
        <w:spacing w:after="90" w:line="217" w:lineRule="exact"/>
        <w:ind w:left="1440" w:hanging="1152"/>
        <w:rPr>
          <w:webHidden/>
        </w:rPr>
      </w:pPr>
      <w:r w:rsidRPr="0076185F">
        <w:t>V.1.1.1</w:t>
      </w:r>
      <w:r w:rsidRPr="0076185F">
        <w:rPr>
          <w:sz w:val="22"/>
          <w:szCs w:val="22"/>
          <w:lang w:val="es-MX" w:eastAsia="es-MX"/>
        </w:rPr>
        <w:tab/>
      </w:r>
      <w:r w:rsidRPr="0076185F">
        <w:t>Registro por depósitos de fondos de terceros a corto plazo.</w:t>
      </w:r>
    </w:p>
    <w:p w:rsidR="00912CB1" w:rsidRPr="0076185F" w:rsidRDefault="00912CB1" w:rsidP="00912CB1">
      <w:pPr>
        <w:pStyle w:val="Texto"/>
        <w:spacing w:after="90" w:line="217" w:lineRule="exact"/>
        <w:ind w:left="1440" w:hanging="1152"/>
        <w:rPr>
          <w:webHidden/>
        </w:rPr>
      </w:pPr>
      <w:r w:rsidRPr="0076185F">
        <w:t>V.1.1.2</w:t>
      </w:r>
      <w:r w:rsidRPr="0076185F">
        <w:rPr>
          <w:sz w:val="22"/>
          <w:szCs w:val="22"/>
          <w:lang w:val="es-MX" w:eastAsia="es-MX"/>
        </w:rPr>
        <w:tab/>
      </w:r>
      <w:r w:rsidRPr="0076185F">
        <w:t>Registro por depósitos de fondos de terceros a largo plazo.</w:t>
      </w:r>
    </w:p>
    <w:p w:rsidR="00912CB1" w:rsidRPr="0076185F" w:rsidRDefault="00912CB1" w:rsidP="00912CB1">
      <w:pPr>
        <w:pStyle w:val="Texto"/>
        <w:spacing w:after="90" w:line="217" w:lineRule="exact"/>
        <w:ind w:left="1440" w:hanging="1152"/>
        <w:rPr>
          <w:webHidden/>
        </w:rPr>
      </w:pPr>
      <w:r w:rsidRPr="0076185F">
        <w:t>V.1.1.3</w:t>
      </w:r>
      <w:r w:rsidRPr="0076185F">
        <w:rPr>
          <w:sz w:val="22"/>
          <w:szCs w:val="22"/>
          <w:lang w:val="es-MX" w:eastAsia="es-MX"/>
        </w:rPr>
        <w:tab/>
      </w:r>
      <w:r w:rsidRPr="0076185F">
        <w:t>Registro por el reintegro de los fondos de terceros a corto plazo.</w:t>
      </w:r>
    </w:p>
    <w:p w:rsidR="00912CB1" w:rsidRPr="0076185F" w:rsidRDefault="00912CB1" w:rsidP="00912CB1">
      <w:pPr>
        <w:pStyle w:val="Texto"/>
        <w:spacing w:after="90" w:line="217" w:lineRule="exact"/>
        <w:ind w:left="1440" w:hanging="1152"/>
        <w:rPr>
          <w:webHidden/>
        </w:rPr>
      </w:pPr>
      <w:r w:rsidRPr="0076185F">
        <w:t>V.1.1.4</w:t>
      </w:r>
      <w:r w:rsidRPr="0076185F">
        <w:rPr>
          <w:sz w:val="22"/>
          <w:szCs w:val="22"/>
          <w:lang w:val="es-MX" w:eastAsia="es-MX"/>
        </w:rPr>
        <w:tab/>
      </w:r>
      <w:r w:rsidRPr="0076185F">
        <w:t>Registro por el reintegro de los fondos de terceros a largo plazo.</w:t>
      </w:r>
    </w:p>
    <w:p w:rsidR="00912CB1" w:rsidRPr="0076185F" w:rsidRDefault="00912CB1" w:rsidP="00912CB1">
      <w:pPr>
        <w:pStyle w:val="Texto"/>
        <w:spacing w:after="90" w:line="217" w:lineRule="exact"/>
        <w:ind w:left="1440" w:hanging="1152"/>
        <w:rPr>
          <w:webHidden/>
        </w:rPr>
      </w:pPr>
      <w:r w:rsidRPr="0076185F">
        <w:t>V.1.1.5</w:t>
      </w:r>
      <w:r w:rsidRPr="0076185F">
        <w:rPr>
          <w:sz w:val="22"/>
          <w:szCs w:val="22"/>
          <w:lang w:val="es-MX" w:eastAsia="es-MX"/>
        </w:rPr>
        <w:tab/>
      </w:r>
      <w:r w:rsidRPr="0076185F">
        <w:t>Registro de los ingresos extraordinarios por el vencimiento de fondos de terceros a  corto plazo.</w:t>
      </w:r>
    </w:p>
    <w:p w:rsidR="00912CB1" w:rsidRPr="0076185F" w:rsidRDefault="00912CB1" w:rsidP="00912CB1">
      <w:pPr>
        <w:pStyle w:val="Texto"/>
        <w:spacing w:after="90" w:line="217" w:lineRule="exact"/>
        <w:ind w:left="1440" w:hanging="1152"/>
        <w:rPr>
          <w:webHidden/>
        </w:rPr>
      </w:pPr>
      <w:r w:rsidRPr="0076185F">
        <w:t>V.1.1.6</w:t>
      </w:r>
      <w:r w:rsidRPr="0076185F">
        <w:rPr>
          <w:sz w:val="22"/>
          <w:szCs w:val="22"/>
          <w:lang w:val="es-MX" w:eastAsia="es-MX"/>
        </w:rPr>
        <w:tab/>
      </w:r>
      <w:r w:rsidRPr="0076185F">
        <w:t>Registro de los ingresos extraordinarios por el vencimiento de fondos de terceros a  largo plazo.</w:t>
      </w:r>
    </w:p>
    <w:p w:rsidR="00912CB1" w:rsidRPr="0076185F" w:rsidRDefault="00912CB1" w:rsidP="00912CB1">
      <w:pPr>
        <w:pStyle w:val="Texto"/>
        <w:spacing w:after="90" w:line="217" w:lineRule="exact"/>
        <w:ind w:left="1440" w:hanging="1152"/>
        <w:rPr>
          <w:webHidden/>
        </w:rPr>
      </w:pPr>
      <w:r w:rsidRPr="0076185F">
        <w:t>V.1.1.7</w:t>
      </w:r>
      <w:r w:rsidRPr="0076185F">
        <w:rPr>
          <w:sz w:val="22"/>
          <w:szCs w:val="22"/>
          <w:lang w:val="es-MX" w:eastAsia="es-MX"/>
        </w:rPr>
        <w:tab/>
      </w:r>
      <w:r w:rsidRPr="0076185F">
        <w:t>Registro de los beneficios extraordinarios en bancos por el vencimiento de los fondos  de terceros.</w:t>
      </w:r>
    </w:p>
    <w:p w:rsidR="00912CB1" w:rsidRPr="0076185F" w:rsidRDefault="00912CB1" w:rsidP="00912CB1">
      <w:pPr>
        <w:pStyle w:val="Texto"/>
        <w:spacing w:after="90" w:line="217" w:lineRule="exact"/>
        <w:ind w:left="1440" w:hanging="1152"/>
        <w:rPr>
          <w:webHidden/>
        </w:rPr>
      </w:pPr>
      <w:r w:rsidRPr="0076185F">
        <w:t>V.1.1.8</w:t>
      </w:r>
      <w:r w:rsidRPr="0076185F">
        <w:rPr>
          <w:sz w:val="22"/>
          <w:szCs w:val="22"/>
          <w:lang w:val="es-MX" w:eastAsia="es-MX"/>
        </w:rPr>
        <w:tab/>
      </w:r>
      <w:r w:rsidRPr="0076185F">
        <w:t>Registro del reconocimiento de los valores y bienes en garantía.</w:t>
      </w:r>
    </w:p>
    <w:p w:rsidR="00912CB1" w:rsidRPr="0076185F" w:rsidRDefault="00912CB1" w:rsidP="00912CB1">
      <w:pPr>
        <w:pStyle w:val="Texto"/>
        <w:spacing w:after="90" w:line="217" w:lineRule="exact"/>
        <w:ind w:left="1440" w:hanging="1152"/>
        <w:rPr>
          <w:webHidden/>
        </w:rPr>
      </w:pPr>
      <w:r w:rsidRPr="0076185F">
        <w:t>V.1.1.9</w:t>
      </w:r>
      <w:r w:rsidRPr="0076185F">
        <w:rPr>
          <w:sz w:val="22"/>
          <w:szCs w:val="22"/>
          <w:lang w:val="es-MX" w:eastAsia="es-MX"/>
        </w:rPr>
        <w:tab/>
      </w:r>
      <w:r w:rsidRPr="0076185F">
        <w:t>Registro de la devolución de los valores y bienes en garantía.</w:t>
      </w:r>
    </w:p>
    <w:p w:rsidR="00912CB1" w:rsidRPr="0076185F" w:rsidRDefault="00912CB1" w:rsidP="00912CB1">
      <w:pPr>
        <w:pStyle w:val="Texto"/>
        <w:spacing w:after="90" w:line="217" w:lineRule="exact"/>
        <w:ind w:left="1440" w:hanging="1152"/>
        <w:rPr>
          <w:webHidden/>
        </w:rPr>
      </w:pPr>
      <w:r w:rsidRPr="0076185F">
        <w:t>V.1.2</w:t>
      </w:r>
      <w:r w:rsidRPr="0076185F">
        <w:rPr>
          <w:sz w:val="22"/>
          <w:szCs w:val="22"/>
          <w:lang w:val="es-MX" w:eastAsia="es-MX"/>
        </w:rPr>
        <w:tab/>
      </w:r>
      <w:r w:rsidRPr="0076185F">
        <w:t>Deudores Diversos</w:t>
      </w:r>
    </w:p>
    <w:p w:rsidR="00912CB1" w:rsidRPr="0076185F" w:rsidRDefault="00912CB1" w:rsidP="00912CB1">
      <w:pPr>
        <w:pStyle w:val="Texto"/>
        <w:spacing w:after="90" w:line="217" w:lineRule="exact"/>
        <w:ind w:left="1440" w:hanging="1152"/>
        <w:rPr>
          <w:webHidden/>
        </w:rPr>
      </w:pPr>
      <w:r w:rsidRPr="0076185F">
        <w:t>V.1.2.1</w:t>
      </w:r>
      <w:r w:rsidRPr="0076185F">
        <w:rPr>
          <w:sz w:val="22"/>
          <w:szCs w:val="22"/>
          <w:lang w:val="es-MX" w:eastAsia="es-MX"/>
        </w:rPr>
        <w:tab/>
      </w:r>
      <w:r w:rsidRPr="0076185F">
        <w:t>Registro por deudores diversos.</w:t>
      </w:r>
    </w:p>
    <w:p w:rsidR="00912CB1" w:rsidRPr="0076185F" w:rsidRDefault="00912CB1" w:rsidP="00912CB1">
      <w:pPr>
        <w:pStyle w:val="Texto"/>
        <w:spacing w:after="90" w:line="217" w:lineRule="exact"/>
        <w:ind w:left="1440" w:hanging="1152"/>
        <w:rPr>
          <w:webHidden/>
        </w:rPr>
      </w:pPr>
      <w:r w:rsidRPr="0076185F">
        <w:t>V.1.2.2</w:t>
      </w:r>
      <w:r w:rsidRPr="0076185F">
        <w:rPr>
          <w:sz w:val="22"/>
          <w:szCs w:val="22"/>
          <w:lang w:val="es-MX" w:eastAsia="es-MX"/>
        </w:rPr>
        <w:tab/>
      </w:r>
      <w:r w:rsidRPr="0076185F">
        <w:t xml:space="preserve">Registro </w:t>
      </w:r>
      <w:r w:rsidRPr="0076185F">
        <w:rPr>
          <w:lang w:val="es-MX"/>
        </w:rPr>
        <w:t>del cobro a</w:t>
      </w:r>
      <w:r w:rsidRPr="0076185F">
        <w:t xml:space="preserve"> deudores diversos.</w:t>
      </w:r>
    </w:p>
    <w:p w:rsidR="00912CB1" w:rsidRPr="0076185F" w:rsidRDefault="00912CB1" w:rsidP="00912CB1">
      <w:pPr>
        <w:pStyle w:val="Texto"/>
        <w:spacing w:after="90" w:line="217" w:lineRule="exact"/>
        <w:ind w:left="1440" w:hanging="1152"/>
        <w:rPr>
          <w:webHidden/>
        </w:rPr>
      </w:pPr>
      <w:r w:rsidRPr="0076185F">
        <w:t>V.1.3</w:t>
      </w:r>
      <w:r w:rsidRPr="0076185F">
        <w:rPr>
          <w:sz w:val="22"/>
          <w:szCs w:val="22"/>
          <w:lang w:val="es-MX" w:eastAsia="es-MX"/>
        </w:rPr>
        <w:tab/>
      </w:r>
      <w:r w:rsidRPr="0076185F">
        <w:t>Almacén e Inventarios</w:t>
      </w:r>
    </w:p>
    <w:p w:rsidR="00912CB1" w:rsidRPr="0076185F" w:rsidRDefault="00912CB1" w:rsidP="00912CB1">
      <w:pPr>
        <w:pStyle w:val="Texto"/>
        <w:spacing w:after="90" w:line="217" w:lineRule="exact"/>
        <w:ind w:left="1440" w:hanging="1152"/>
        <w:rPr>
          <w:webHidden/>
        </w:rPr>
      </w:pPr>
      <w:r w:rsidRPr="0076185F">
        <w:t>V.1.3.1</w:t>
      </w:r>
      <w:r w:rsidRPr="0076185F">
        <w:rPr>
          <w:sz w:val="22"/>
          <w:szCs w:val="22"/>
          <w:lang w:val="es-MX" w:eastAsia="es-MX"/>
        </w:rPr>
        <w:tab/>
      </w:r>
      <w:r w:rsidRPr="0076185F">
        <w:t>Registro de la entrada de Inventario de materias primas, materiales y suministro para  la producción.</w:t>
      </w:r>
    </w:p>
    <w:p w:rsidR="00912CB1" w:rsidRPr="0076185F" w:rsidRDefault="00912CB1" w:rsidP="00912CB1">
      <w:pPr>
        <w:pStyle w:val="Texto"/>
        <w:spacing w:after="90" w:line="217" w:lineRule="exact"/>
        <w:ind w:left="1440" w:hanging="1152"/>
        <w:rPr>
          <w:webHidden/>
        </w:rPr>
      </w:pPr>
      <w:r w:rsidRPr="0076185F">
        <w:rPr>
          <w:lang w:val="es-MX"/>
        </w:rPr>
        <w:t>V.1.3.2</w:t>
      </w:r>
      <w:r w:rsidRPr="0076185F">
        <w:rPr>
          <w:sz w:val="22"/>
          <w:szCs w:val="22"/>
          <w:lang w:val="es-MX" w:eastAsia="es-MX"/>
        </w:rPr>
        <w:tab/>
      </w:r>
      <w:r w:rsidRPr="0076185F">
        <w:rPr>
          <w:lang w:val="es-MX"/>
        </w:rPr>
        <w:t xml:space="preserve">Registro de la salida de </w:t>
      </w:r>
      <w:r w:rsidRPr="0076185F">
        <w:t>inventario de materias primas, materiales y suministro para la producción</w:t>
      </w:r>
      <w:r w:rsidRPr="0076185F">
        <w:rPr>
          <w:lang w:val="es-MX"/>
        </w:rPr>
        <w:t xml:space="preserve"> al proceso de elaboración.</w:t>
      </w:r>
    </w:p>
    <w:p w:rsidR="00912CB1" w:rsidRPr="0076185F" w:rsidRDefault="00912CB1" w:rsidP="00912CB1">
      <w:pPr>
        <w:pStyle w:val="Texto"/>
        <w:spacing w:after="90" w:line="217" w:lineRule="exact"/>
        <w:ind w:left="1440" w:hanging="1152"/>
        <w:rPr>
          <w:webHidden/>
        </w:rPr>
      </w:pPr>
      <w:r w:rsidRPr="0076185F">
        <w:t>V.1.3.3</w:t>
      </w:r>
      <w:r w:rsidRPr="0076185F">
        <w:rPr>
          <w:sz w:val="22"/>
          <w:szCs w:val="22"/>
          <w:lang w:val="es-MX" w:eastAsia="es-MX"/>
        </w:rPr>
        <w:tab/>
      </w:r>
      <w:r w:rsidRPr="0076185F">
        <w:t>Registro de la transformación de mercancías en proceso a mercancías terminadas.</w:t>
      </w:r>
    </w:p>
    <w:p w:rsidR="00912CB1" w:rsidRPr="0076185F" w:rsidRDefault="00912CB1" w:rsidP="00912CB1">
      <w:pPr>
        <w:pStyle w:val="Texto"/>
        <w:spacing w:after="89"/>
        <w:ind w:left="1440" w:hanging="1152"/>
        <w:rPr>
          <w:webHidden/>
        </w:rPr>
      </w:pPr>
      <w:r w:rsidRPr="0076185F">
        <w:t>V.1.4</w:t>
      </w:r>
      <w:r w:rsidRPr="0076185F">
        <w:rPr>
          <w:sz w:val="22"/>
          <w:szCs w:val="22"/>
          <w:lang w:val="es-MX" w:eastAsia="es-MX"/>
        </w:rPr>
        <w:tab/>
      </w:r>
      <w:r w:rsidRPr="0076185F">
        <w:t>Bienes en Concesión</w:t>
      </w:r>
    </w:p>
    <w:p w:rsidR="00912CB1" w:rsidRPr="0076185F" w:rsidRDefault="00912CB1" w:rsidP="00912CB1">
      <w:pPr>
        <w:pStyle w:val="Texto"/>
        <w:spacing w:after="89"/>
        <w:ind w:left="1440" w:hanging="1152"/>
        <w:rPr>
          <w:webHidden/>
        </w:rPr>
      </w:pPr>
      <w:r w:rsidRPr="0076185F">
        <w:t>V.1.4.1</w:t>
      </w:r>
      <w:r w:rsidRPr="0076185F">
        <w:rPr>
          <w:sz w:val="22"/>
          <w:szCs w:val="22"/>
          <w:lang w:val="es-MX" w:eastAsia="es-MX"/>
        </w:rPr>
        <w:tab/>
      </w:r>
      <w:r w:rsidRPr="0076185F">
        <w:t>Registro de la entrega de bienes en concesión.</w:t>
      </w:r>
    </w:p>
    <w:p w:rsidR="00912CB1" w:rsidRPr="0076185F" w:rsidRDefault="00912CB1" w:rsidP="00912CB1">
      <w:pPr>
        <w:pStyle w:val="Texto"/>
        <w:spacing w:after="89"/>
        <w:ind w:left="1440" w:hanging="1152"/>
        <w:rPr>
          <w:webHidden/>
        </w:rPr>
      </w:pPr>
      <w:r w:rsidRPr="0076185F">
        <w:t>V.1.4.2</w:t>
      </w:r>
      <w:r w:rsidRPr="0076185F">
        <w:rPr>
          <w:sz w:val="22"/>
          <w:szCs w:val="22"/>
          <w:lang w:val="es-MX" w:eastAsia="es-MX"/>
        </w:rPr>
        <w:tab/>
      </w:r>
      <w:r w:rsidRPr="0076185F">
        <w:t>Registro de la conclusión del contrato de concesión.</w:t>
      </w:r>
    </w:p>
    <w:p w:rsidR="00912CB1" w:rsidRPr="0076185F" w:rsidRDefault="00912CB1" w:rsidP="00912CB1">
      <w:pPr>
        <w:pStyle w:val="Texto"/>
        <w:spacing w:after="89"/>
        <w:ind w:left="1440" w:hanging="1152"/>
        <w:rPr>
          <w:webHidden/>
        </w:rPr>
      </w:pPr>
      <w:r w:rsidRPr="0076185F">
        <w:t>V.1.5</w:t>
      </w:r>
      <w:r w:rsidRPr="0076185F">
        <w:rPr>
          <w:sz w:val="22"/>
          <w:szCs w:val="22"/>
          <w:lang w:val="es-MX" w:eastAsia="es-MX"/>
        </w:rPr>
        <w:tab/>
      </w:r>
      <w:r w:rsidRPr="0076185F">
        <w:t>Bienes en Comodato</w:t>
      </w:r>
    </w:p>
    <w:p w:rsidR="00912CB1" w:rsidRPr="0076185F" w:rsidRDefault="00912CB1" w:rsidP="00912CB1">
      <w:pPr>
        <w:pStyle w:val="Texto"/>
        <w:spacing w:after="89"/>
        <w:ind w:left="1440" w:hanging="1152"/>
        <w:rPr>
          <w:webHidden/>
        </w:rPr>
      </w:pPr>
      <w:r w:rsidRPr="0076185F">
        <w:t>V.1.5.1</w:t>
      </w:r>
      <w:r w:rsidRPr="0076185F">
        <w:rPr>
          <w:sz w:val="22"/>
          <w:szCs w:val="22"/>
          <w:lang w:val="es-MX" w:eastAsia="es-MX"/>
        </w:rPr>
        <w:tab/>
      </w:r>
      <w:r w:rsidRPr="0076185F">
        <w:t>Registro de la entrega de bienes en comodato.</w:t>
      </w:r>
    </w:p>
    <w:p w:rsidR="00912CB1" w:rsidRPr="0076185F" w:rsidRDefault="00912CB1" w:rsidP="00912CB1">
      <w:pPr>
        <w:pStyle w:val="Texto"/>
        <w:spacing w:after="89"/>
        <w:ind w:left="1440" w:hanging="1152"/>
        <w:rPr>
          <w:webHidden/>
        </w:rPr>
      </w:pPr>
      <w:r w:rsidRPr="0076185F">
        <w:t>V.1.5.2</w:t>
      </w:r>
      <w:r w:rsidRPr="0076185F">
        <w:rPr>
          <w:sz w:val="22"/>
          <w:szCs w:val="22"/>
          <w:lang w:val="es-MX" w:eastAsia="es-MX"/>
        </w:rPr>
        <w:tab/>
      </w:r>
      <w:r w:rsidRPr="0076185F">
        <w:t>Registro de la conclusión del contrato de comodato.</w:t>
      </w:r>
    </w:p>
    <w:p w:rsidR="00912CB1" w:rsidRPr="0076185F" w:rsidRDefault="00912CB1" w:rsidP="00912CB1">
      <w:pPr>
        <w:pStyle w:val="Texto"/>
        <w:spacing w:after="89"/>
        <w:ind w:left="1440" w:hanging="1152"/>
        <w:rPr>
          <w:webHidden/>
        </w:rPr>
      </w:pPr>
      <w:r w:rsidRPr="0076185F">
        <w:t>V.1.6</w:t>
      </w:r>
      <w:r w:rsidRPr="0076185F">
        <w:rPr>
          <w:sz w:val="22"/>
          <w:szCs w:val="22"/>
          <w:lang w:val="es-MX" w:eastAsia="es-MX"/>
        </w:rPr>
        <w:tab/>
      </w:r>
      <w:r w:rsidRPr="0076185F">
        <w:t>Venta de Bienes Provenientes de Adjudicación, Decomisos y Dación en Pago</w:t>
      </w:r>
    </w:p>
    <w:p w:rsidR="00912CB1" w:rsidRPr="0076185F" w:rsidRDefault="00912CB1" w:rsidP="00912CB1">
      <w:pPr>
        <w:pStyle w:val="Texto"/>
        <w:spacing w:after="89"/>
        <w:ind w:left="1440" w:hanging="1152"/>
        <w:rPr>
          <w:webHidden/>
        </w:rPr>
      </w:pPr>
      <w:r w:rsidRPr="0076185F">
        <w:t>V.1.6.1</w:t>
      </w:r>
      <w:r w:rsidRPr="0076185F">
        <w:rPr>
          <w:sz w:val="22"/>
          <w:szCs w:val="22"/>
          <w:lang w:val="es-MX" w:eastAsia="es-MX"/>
        </w:rPr>
        <w:tab/>
      </w:r>
      <w:r w:rsidRPr="0076185F">
        <w:t>Registro por la venta de bienes provenientes de adjudicación, decomisos y dación en pago.</w:t>
      </w:r>
    </w:p>
    <w:p w:rsidR="00912CB1" w:rsidRPr="0076185F" w:rsidRDefault="00912CB1" w:rsidP="00912CB1">
      <w:pPr>
        <w:pStyle w:val="Texto"/>
        <w:spacing w:after="89"/>
        <w:ind w:left="1440" w:hanging="1152"/>
        <w:rPr>
          <w:webHidden/>
        </w:rPr>
      </w:pPr>
      <w:r w:rsidRPr="0076185F">
        <w:t>V.1.6.2</w:t>
      </w:r>
      <w:r w:rsidRPr="0076185F">
        <w:rPr>
          <w:sz w:val="22"/>
          <w:szCs w:val="22"/>
          <w:lang w:val="es-MX" w:eastAsia="es-MX"/>
        </w:rPr>
        <w:tab/>
      </w:r>
      <w:r w:rsidRPr="0076185F">
        <w:t>Registro por el ingreso derivado de la venta de bienes provenientes de adjudicación, decomisos y dación en pago.</w:t>
      </w:r>
    </w:p>
    <w:p w:rsidR="00912CB1" w:rsidRPr="0076185F" w:rsidRDefault="00912CB1" w:rsidP="00912CB1">
      <w:pPr>
        <w:pStyle w:val="Texto"/>
        <w:spacing w:after="89"/>
        <w:ind w:left="1440" w:hanging="1152"/>
        <w:rPr>
          <w:webHidden/>
        </w:rPr>
      </w:pPr>
      <w:r w:rsidRPr="0076185F">
        <w:lastRenderedPageBreak/>
        <w:t>V.1.6.3</w:t>
      </w:r>
      <w:r w:rsidRPr="0076185F">
        <w:rPr>
          <w:sz w:val="22"/>
          <w:szCs w:val="22"/>
          <w:lang w:val="es-MX" w:eastAsia="es-MX"/>
        </w:rPr>
        <w:tab/>
      </w:r>
      <w:r w:rsidRPr="0076185F">
        <w:t>Registro por los gastos generados de la venta de bienes provenientes de adjudicación, decomisos y dación en pago.</w:t>
      </w:r>
    </w:p>
    <w:p w:rsidR="00912CB1" w:rsidRPr="0076185F" w:rsidRDefault="00912CB1" w:rsidP="00912CB1">
      <w:pPr>
        <w:pStyle w:val="Texto"/>
        <w:spacing w:after="89"/>
        <w:ind w:left="1440" w:hanging="1152"/>
        <w:rPr>
          <w:webHidden/>
        </w:rPr>
      </w:pPr>
      <w:r w:rsidRPr="0076185F">
        <w:t>V.1.7</w:t>
      </w:r>
      <w:r w:rsidRPr="0076185F">
        <w:rPr>
          <w:sz w:val="22"/>
          <w:szCs w:val="22"/>
          <w:lang w:val="es-MX" w:eastAsia="es-MX"/>
        </w:rPr>
        <w:tab/>
      </w:r>
      <w:r w:rsidRPr="0076185F">
        <w:t>Diferencias Cambiarias en Moneda Extranjera y Títulos</w:t>
      </w:r>
    </w:p>
    <w:p w:rsidR="00912CB1" w:rsidRPr="0076185F" w:rsidRDefault="00912CB1" w:rsidP="00912CB1">
      <w:pPr>
        <w:pStyle w:val="Texto"/>
        <w:spacing w:after="89"/>
        <w:ind w:left="1440" w:hanging="1152"/>
        <w:rPr>
          <w:webHidden/>
        </w:rPr>
      </w:pPr>
      <w:r w:rsidRPr="0076185F">
        <w:t>V.1.7.1</w:t>
      </w:r>
      <w:r w:rsidRPr="0076185F">
        <w:rPr>
          <w:sz w:val="22"/>
          <w:szCs w:val="22"/>
          <w:lang w:val="es-MX" w:eastAsia="es-MX"/>
        </w:rPr>
        <w:tab/>
      </w:r>
      <w:r w:rsidRPr="0076185F">
        <w:t>Registro de las diferencias de cotización a favor de valores negociables en moneda extranjera.</w:t>
      </w:r>
    </w:p>
    <w:p w:rsidR="00912CB1" w:rsidRPr="0076185F" w:rsidRDefault="00912CB1" w:rsidP="00912CB1">
      <w:pPr>
        <w:pStyle w:val="Texto"/>
        <w:spacing w:after="89"/>
        <w:ind w:left="1440" w:hanging="1152"/>
        <w:rPr>
          <w:webHidden/>
        </w:rPr>
      </w:pPr>
      <w:r w:rsidRPr="0076185F">
        <w:t>V.1.7.2</w:t>
      </w:r>
      <w:r w:rsidRPr="0076185F">
        <w:rPr>
          <w:sz w:val="22"/>
          <w:szCs w:val="22"/>
          <w:lang w:val="es-MX" w:eastAsia="es-MX"/>
        </w:rPr>
        <w:tab/>
      </w:r>
      <w:r w:rsidRPr="0076185F">
        <w:t>Registro de las diferencias de cotización negativa en valores negociables en moneda extranjera.</w:t>
      </w:r>
    </w:p>
    <w:p w:rsidR="00912CB1" w:rsidRPr="0076185F" w:rsidRDefault="00912CB1" w:rsidP="00912CB1">
      <w:pPr>
        <w:pStyle w:val="Texto"/>
        <w:spacing w:after="89"/>
        <w:ind w:left="1440" w:hanging="1152"/>
        <w:rPr>
          <w:webHidden/>
        </w:rPr>
      </w:pPr>
      <w:r w:rsidRPr="0076185F">
        <w:t>V.1.8</w:t>
      </w:r>
      <w:r w:rsidRPr="0076185F">
        <w:rPr>
          <w:sz w:val="22"/>
          <w:szCs w:val="22"/>
          <w:lang w:val="es-MX" w:eastAsia="es-MX"/>
        </w:rPr>
        <w:tab/>
      </w:r>
      <w:r w:rsidRPr="0076185F">
        <w:t>Fondo Rotatorio o Revolvente</w:t>
      </w:r>
    </w:p>
    <w:p w:rsidR="00912CB1" w:rsidRPr="0076185F" w:rsidRDefault="00912CB1" w:rsidP="00912CB1">
      <w:pPr>
        <w:pStyle w:val="Texto"/>
        <w:spacing w:after="89"/>
        <w:ind w:left="1440" w:hanging="1152"/>
        <w:rPr>
          <w:webHidden/>
        </w:rPr>
      </w:pPr>
      <w:r w:rsidRPr="0076185F">
        <w:t>V.1.8.1</w:t>
      </w:r>
      <w:r w:rsidRPr="0076185F">
        <w:rPr>
          <w:sz w:val="22"/>
          <w:szCs w:val="22"/>
          <w:lang w:val="es-MX" w:eastAsia="es-MX"/>
        </w:rPr>
        <w:tab/>
      </w:r>
      <w:r w:rsidRPr="0076185F">
        <w:t>Registro de la entrega de recursos para la constitución del fondo rotatorio o revolvente.</w:t>
      </w:r>
    </w:p>
    <w:p w:rsidR="00912CB1" w:rsidRPr="0076185F" w:rsidRDefault="00912CB1" w:rsidP="00912CB1">
      <w:pPr>
        <w:pStyle w:val="Texto"/>
        <w:spacing w:after="89"/>
        <w:ind w:left="1440" w:hanging="1152"/>
        <w:rPr>
          <w:webHidden/>
        </w:rPr>
      </w:pPr>
      <w:r w:rsidRPr="0076185F">
        <w:t>V.1.8.2</w:t>
      </w:r>
      <w:r w:rsidRPr="0076185F">
        <w:rPr>
          <w:sz w:val="22"/>
          <w:szCs w:val="22"/>
          <w:lang w:val="es-MX" w:eastAsia="es-MX"/>
        </w:rPr>
        <w:tab/>
      </w:r>
      <w:r w:rsidRPr="0076185F">
        <w:t>Registro del ingreso del fondo rotatorio o revolvente.</w:t>
      </w:r>
    </w:p>
    <w:p w:rsidR="00912CB1" w:rsidRPr="0076185F" w:rsidRDefault="00912CB1" w:rsidP="00912CB1">
      <w:pPr>
        <w:pStyle w:val="Texto"/>
        <w:spacing w:after="89"/>
        <w:ind w:left="1440" w:hanging="1152"/>
        <w:rPr>
          <w:webHidden/>
        </w:rPr>
      </w:pPr>
      <w:r w:rsidRPr="0076185F">
        <w:t>V.1.8.3</w:t>
      </w:r>
      <w:r w:rsidRPr="0076185F">
        <w:rPr>
          <w:sz w:val="22"/>
          <w:szCs w:val="22"/>
          <w:lang w:val="es-MX" w:eastAsia="es-MX"/>
        </w:rPr>
        <w:tab/>
      </w:r>
      <w:r w:rsidRPr="0076185F">
        <w:t>Registro del uso del fondo rotatorio o revolvente.</w:t>
      </w:r>
    </w:p>
    <w:p w:rsidR="00912CB1" w:rsidRPr="0076185F" w:rsidRDefault="00912CB1" w:rsidP="00912CB1">
      <w:pPr>
        <w:pStyle w:val="Texto"/>
        <w:spacing w:after="89"/>
        <w:ind w:left="1440" w:hanging="1152"/>
        <w:rPr>
          <w:webHidden/>
        </w:rPr>
      </w:pPr>
      <w:r w:rsidRPr="0076185F">
        <w:t>V.1.8.4</w:t>
      </w:r>
      <w:r w:rsidRPr="0076185F">
        <w:rPr>
          <w:sz w:val="22"/>
          <w:szCs w:val="22"/>
          <w:lang w:val="es-MX" w:eastAsia="es-MX"/>
        </w:rPr>
        <w:tab/>
      </w:r>
      <w:r w:rsidRPr="0076185F">
        <w:t>Registro por la comprobación del fondo rotatorio o revolvente.</w:t>
      </w:r>
    </w:p>
    <w:p w:rsidR="00912CB1" w:rsidRPr="0076185F" w:rsidRDefault="00912CB1" w:rsidP="00912CB1">
      <w:pPr>
        <w:pStyle w:val="Texto"/>
        <w:spacing w:after="89"/>
        <w:ind w:left="1440" w:hanging="1152"/>
        <w:rPr>
          <w:webHidden/>
        </w:rPr>
      </w:pPr>
      <w:r w:rsidRPr="0076185F">
        <w:t>V.1.8.5</w:t>
      </w:r>
      <w:r w:rsidRPr="0076185F">
        <w:rPr>
          <w:sz w:val="22"/>
          <w:szCs w:val="22"/>
          <w:lang w:val="es-MX" w:eastAsia="es-MX"/>
        </w:rPr>
        <w:tab/>
      </w:r>
      <w:r w:rsidRPr="0076185F">
        <w:t>Registro de la reposición del fondo rotatorio o revolvente.</w:t>
      </w:r>
    </w:p>
    <w:p w:rsidR="00912CB1" w:rsidRPr="0076185F" w:rsidRDefault="00912CB1" w:rsidP="00912CB1">
      <w:pPr>
        <w:pStyle w:val="Texto"/>
        <w:spacing w:after="89"/>
        <w:ind w:left="1440" w:hanging="1152"/>
        <w:rPr>
          <w:webHidden/>
        </w:rPr>
      </w:pPr>
      <w:r w:rsidRPr="0076185F">
        <w:t>V.1.8.6</w:t>
      </w:r>
      <w:r w:rsidRPr="0076185F">
        <w:rPr>
          <w:sz w:val="22"/>
          <w:szCs w:val="22"/>
          <w:lang w:val="es-MX" w:eastAsia="es-MX"/>
        </w:rPr>
        <w:tab/>
      </w:r>
      <w:r w:rsidRPr="0076185F">
        <w:t>Registro del ingreso por la reposición del fondo rotatorio o revolvente.</w:t>
      </w:r>
    </w:p>
    <w:p w:rsidR="00912CB1" w:rsidRPr="0076185F" w:rsidRDefault="00912CB1" w:rsidP="00912CB1">
      <w:pPr>
        <w:pStyle w:val="Texto"/>
        <w:spacing w:after="89"/>
        <w:ind w:left="1440" w:hanging="1152"/>
        <w:rPr>
          <w:webHidden/>
        </w:rPr>
      </w:pPr>
      <w:r w:rsidRPr="0076185F">
        <w:t>V.1.8.7</w:t>
      </w:r>
      <w:r w:rsidRPr="0076185F">
        <w:rPr>
          <w:sz w:val="22"/>
          <w:szCs w:val="22"/>
          <w:lang w:val="es-MX" w:eastAsia="es-MX"/>
        </w:rPr>
        <w:tab/>
      </w:r>
      <w:r w:rsidRPr="0076185F">
        <w:t>Registro del reintegro de los recursos para la cancelación del fondo rotatorio o revolvente.</w:t>
      </w:r>
    </w:p>
    <w:p w:rsidR="00912CB1" w:rsidRPr="0076185F" w:rsidRDefault="00912CB1" w:rsidP="00912CB1">
      <w:pPr>
        <w:pStyle w:val="Texto"/>
        <w:spacing w:after="89"/>
        <w:ind w:left="1440" w:hanging="1152"/>
        <w:rPr>
          <w:webHidden/>
        </w:rPr>
      </w:pPr>
      <w:r w:rsidRPr="0076185F">
        <w:t>V.1.8.8</w:t>
      </w:r>
      <w:r w:rsidRPr="0076185F">
        <w:rPr>
          <w:sz w:val="22"/>
          <w:szCs w:val="22"/>
          <w:lang w:val="es-MX" w:eastAsia="es-MX"/>
        </w:rPr>
        <w:tab/>
      </w:r>
      <w:r w:rsidRPr="0076185F">
        <w:t>Registro del ingreso de los recursos por el reintegro derivado de la cancelación del fondo rotatorio o revolvente.</w:t>
      </w:r>
    </w:p>
    <w:p w:rsidR="00912CB1" w:rsidRPr="0076185F" w:rsidRDefault="00912CB1" w:rsidP="00912CB1">
      <w:pPr>
        <w:pStyle w:val="Texto"/>
        <w:spacing w:after="89"/>
        <w:ind w:left="1440" w:hanging="1152"/>
        <w:rPr>
          <w:webHidden/>
        </w:rPr>
      </w:pPr>
      <w:r w:rsidRPr="0076185F">
        <w:t>V.1.9</w:t>
      </w:r>
      <w:r w:rsidRPr="0076185F">
        <w:rPr>
          <w:sz w:val="22"/>
          <w:szCs w:val="22"/>
          <w:lang w:val="es-MX" w:eastAsia="es-MX"/>
        </w:rPr>
        <w:tab/>
      </w:r>
      <w:r w:rsidRPr="0076185F">
        <w:t>Otros Gastos</w:t>
      </w:r>
    </w:p>
    <w:p w:rsidR="00912CB1" w:rsidRPr="0076185F" w:rsidRDefault="00912CB1" w:rsidP="00912CB1">
      <w:pPr>
        <w:pStyle w:val="Texto"/>
        <w:spacing w:after="89"/>
        <w:ind w:left="1440" w:hanging="1152"/>
        <w:rPr>
          <w:webHidden/>
        </w:rPr>
      </w:pPr>
      <w:r w:rsidRPr="0076185F">
        <w:t>V.1.9.1</w:t>
      </w:r>
      <w:r w:rsidRPr="0076185F">
        <w:rPr>
          <w:sz w:val="22"/>
          <w:szCs w:val="22"/>
          <w:lang w:val="es-MX" w:eastAsia="es-MX"/>
        </w:rPr>
        <w:tab/>
      </w:r>
      <w:r w:rsidRPr="0076185F">
        <w:t>Registro del devengo por otros gastos.</w:t>
      </w:r>
    </w:p>
    <w:p w:rsidR="00912CB1" w:rsidRPr="0076185F" w:rsidRDefault="00912CB1" w:rsidP="00912CB1">
      <w:pPr>
        <w:pStyle w:val="Texto"/>
        <w:spacing w:after="89"/>
        <w:ind w:left="1440" w:hanging="1152"/>
        <w:rPr>
          <w:webHidden/>
        </w:rPr>
      </w:pPr>
      <w:r w:rsidRPr="0076185F">
        <w:t>V.1.9.2</w:t>
      </w:r>
      <w:r w:rsidRPr="0076185F">
        <w:rPr>
          <w:sz w:val="22"/>
          <w:szCs w:val="22"/>
          <w:lang w:val="es-MX" w:eastAsia="es-MX"/>
        </w:rPr>
        <w:tab/>
      </w:r>
      <w:r w:rsidRPr="0076185F">
        <w:t>Registro del pago de otros gastos.</w:t>
      </w:r>
    </w:p>
    <w:p w:rsidR="00912CB1" w:rsidRPr="0076185F" w:rsidRDefault="00912CB1" w:rsidP="00912CB1">
      <w:pPr>
        <w:pStyle w:val="Texto"/>
        <w:spacing w:after="89"/>
        <w:ind w:left="1440" w:hanging="1152"/>
        <w:rPr>
          <w:webHidden/>
        </w:rPr>
      </w:pPr>
      <w:r w:rsidRPr="0076185F">
        <w:t>V.1.9.3</w:t>
      </w:r>
      <w:r w:rsidRPr="0076185F">
        <w:rPr>
          <w:sz w:val="22"/>
          <w:szCs w:val="22"/>
          <w:lang w:val="es-MX" w:eastAsia="es-MX"/>
        </w:rPr>
        <w:tab/>
      </w:r>
      <w:r w:rsidRPr="0076185F">
        <w:t>Transferencias de fondos entre cuentas bancarias.</w:t>
      </w:r>
    </w:p>
    <w:p w:rsidR="00912CB1" w:rsidRPr="0076185F" w:rsidRDefault="00912CB1" w:rsidP="00912CB1">
      <w:pPr>
        <w:pStyle w:val="Texto"/>
        <w:spacing w:after="89"/>
        <w:ind w:left="1440" w:hanging="1152"/>
        <w:rPr>
          <w:webHidden/>
        </w:rPr>
      </w:pPr>
      <w:r w:rsidRPr="0076185F">
        <w:t>V.2</w:t>
      </w:r>
      <w:r w:rsidRPr="0076185F">
        <w:rPr>
          <w:sz w:val="22"/>
          <w:szCs w:val="22"/>
          <w:lang w:val="es-MX" w:eastAsia="es-MX"/>
        </w:rPr>
        <w:tab/>
      </w:r>
      <w:r w:rsidRPr="0076185F">
        <w:t>Anticipos de Fondos</w:t>
      </w:r>
    </w:p>
    <w:p w:rsidR="00912CB1" w:rsidRPr="0076185F" w:rsidRDefault="00912CB1" w:rsidP="00912CB1">
      <w:pPr>
        <w:pStyle w:val="Texto"/>
        <w:spacing w:after="89"/>
        <w:ind w:left="1440" w:hanging="1152"/>
        <w:rPr>
          <w:webHidden/>
        </w:rPr>
      </w:pPr>
      <w:r w:rsidRPr="0076185F">
        <w:t>V.2.1</w:t>
      </w:r>
      <w:r w:rsidRPr="0076185F">
        <w:rPr>
          <w:sz w:val="22"/>
          <w:szCs w:val="22"/>
          <w:lang w:val="es-MX" w:eastAsia="es-MX"/>
        </w:rPr>
        <w:tab/>
      </w:r>
      <w:r w:rsidRPr="0076185F">
        <w:t>Erogaciones por Anticipos de Participaciones</w:t>
      </w:r>
    </w:p>
    <w:p w:rsidR="00912CB1" w:rsidRPr="0076185F" w:rsidRDefault="00912CB1" w:rsidP="00912CB1">
      <w:pPr>
        <w:pStyle w:val="Texto"/>
        <w:spacing w:after="89"/>
        <w:ind w:left="1440" w:hanging="1152"/>
        <w:rPr>
          <w:webHidden/>
        </w:rPr>
      </w:pPr>
      <w:r w:rsidRPr="0076185F">
        <w:t>V.2.1.1</w:t>
      </w:r>
      <w:r w:rsidRPr="0076185F">
        <w:rPr>
          <w:sz w:val="22"/>
          <w:szCs w:val="22"/>
          <w:lang w:val="es-MX" w:eastAsia="es-MX"/>
        </w:rPr>
        <w:tab/>
      </w:r>
      <w:r w:rsidRPr="0076185F">
        <w:t>Registro del anticipo de participaciones.</w:t>
      </w:r>
    </w:p>
    <w:p w:rsidR="00912CB1" w:rsidRPr="0076185F" w:rsidRDefault="00912CB1" w:rsidP="00912CB1">
      <w:pPr>
        <w:pStyle w:val="Texto"/>
        <w:spacing w:after="89"/>
        <w:ind w:left="1440" w:hanging="1152"/>
        <w:rPr>
          <w:webHidden/>
        </w:rPr>
      </w:pPr>
      <w:r w:rsidRPr="0076185F">
        <w:t>V.2.1.2</w:t>
      </w:r>
      <w:r w:rsidRPr="0076185F">
        <w:rPr>
          <w:sz w:val="22"/>
          <w:szCs w:val="22"/>
          <w:lang w:val="es-MX" w:eastAsia="es-MX"/>
        </w:rPr>
        <w:tab/>
      </w:r>
      <w:r w:rsidRPr="0076185F">
        <w:t>Registro de la aplicación del anticipo de participaciones.</w:t>
      </w:r>
    </w:p>
    <w:p w:rsidR="00912CB1" w:rsidRPr="0076185F" w:rsidRDefault="00912CB1" w:rsidP="00912CB1">
      <w:pPr>
        <w:pStyle w:val="Texto"/>
        <w:spacing w:after="89"/>
        <w:ind w:left="1440" w:hanging="1152"/>
        <w:rPr>
          <w:webHidden/>
        </w:rPr>
      </w:pPr>
      <w:r w:rsidRPr="0076185F">
        <w:t>V.2.2</w:t>
      </w:r>
      <w:r w:rsidRPr="0076185F">
        <w:rPr>
          <w:sz w:val="22"/>
          <w:szCs w:val="22"/>
          <w:lang w:val="es-MX" w:eastAsia="es-MX"/>
        </w:rPr>
        <w:tab/>
      </w:r>
      <w:r w:rsidRPr="0076185F">
        <w:t>Anticipos a Proveedores</w:t>
      </w:r>
    </w:p>
    <w:p w:rsidR="00912CB1" w:rsidRPr="0076185F" w:rsidRDefault="00912CB1" w:rsidP="00912CB1">
      <w:pPr>
        <w:pStyle w:val="Texto"/>
        <w:spacing w:after="89"/>
        <w:ind w:left="1440" w:hanging="1152"/>
        <w:rPr>
          <w:webHidden/>
        </w:rPr>
      </w:pPr>
      <w:r w:rsidRPr="0076185F">
        <w:t>V.2.2.1</w:t>
      </w:r>
      <w:r w:rsidRPr="0076185F">
        <w:rPr>
          <w:sz w:val="22"/>
          <w:szCs w:val="22"/>
          <w:lang w:val="es-MX" w:eastAsia="es-MX"/>
        </w:rPr>
        <w:tab/>
      </w:r>
      <w:r w:rsidRPr="0076185F">
        <w:t>Registro de anticipos a proveedores por la adquisición de bienes y contratación servicios.</w:t>
      </w:r>
    </w:p>
    <w:p w:rsidR="00912CB1" w:rsidRPr="0076185F" w:rsidRDefault="00912CB1" w:rsidP="00912CB1">
      <w:pPr>
        <w:pStyle w:val="Texto"/>
        <w:spacing w:after="89"/>
        <w:ind w:left="1440" w:hanging="1152"/>
        <w:rPr>
          <w:webHidden/>
        </w:rPr>
      </w:pPr>
      <w:r w:rsidRPr="0076185F">
        <w:t>V.2.2.2</w:t>
      </w:r>
      <w:r w:rsidRPr="0076185F">
        <w:rPr>
          <w:sz w:val="22"/>
          <w:szCs w:val="22"/>
          <w:lang w:val="es-MX" w:eastAsia="es-MX"/>
        </w:rPr>
        <w:tab/>
      </w:r>
      <w:r w:rsidRPr="0076185F">
        <w:t xml:space="preserve">Registro </w:t>
      </w:r>
      <w:r w:rsidRPr="0076185F">
        <w:rPr>
          <w:lang w:val="es-MX"/>
        </w:rPr>
        <w:t xml:space="preserve">de la aplicación del anticipo </w:t>
      </w:r>
      <w:r w:rsidRPr="0076185F">
        <w:t>a proveedores por la adquisición de bienes  y contratación servicios.</w:t>
      </w:r>
    </w:p>
    <w:p w:rsidR="00912CB1" w:rsidRPr="0076185F" w:rsidRDefault="00912CB1" w:rsidP="00912CB1">
      <w:pPr>
        <w:pStyle w:val="Texto"/>
        <w:spacing w:after="89"/>
        <w:ind w:left="1440" w:hanging="1152"/>
        <w:rPr>
          <w:webHidden/>
        </w:rPr>
      </w:pPr>
      <w:r w:rsidRPr="0076185F">
        <w:t>V.2.2.3</w:t>
      </w:r>
      <w:r w:rsidRPr="0076185F">
        <w:rPr>
          <w:sz w:val="22"/>
          <w:szCs w:val="22"/>
          <w:lang w:val="es-MX" w:eastAsia="es-MX"/>
        </w:rPr>
        <w:tab/>
      </w:r>
      <w:r w:rsidRPr="0076185F">
        <w:t>Registro del devengado de anticipos a proveedores por la adquisición de bienes y contratación servicios.</w:t>
      </w:r>
    </w:p>
    <w:p w:rsidR="00912CB1" w:rsidRPr="0076185F" w:rsidRDefault="00912CB1" w:rsidP="00912CB1">
      <w:pPr>
        <w:pStyle w:val="Texto"/>
        <w:spacing w:after="89"/>
        <w:ind w:left="1440" w:hanging="1152"/>
        <w:rPr>
          <w:webHidden/>
        </w:rPr>
      </w:pPr>
      <w:r w:rsidRPr="0076185F">
        <w:t>V.2.2.4</w:t>
      </w:r>
      <w:r w:rsidRPr="0076185F">
        <w:rPr>
          <w:sz w:val="22"/>
          <w:szCs w:val="22"/>
          <w:lang w:val="es-MX" w:eastAsia="es-MX"/>
        </w:rPr>
        <w:tab/>
      </w:r>
      <w:r w:rsidRPr="0076185F">
        <w:t>Registro del pago de Anticipos a Proveedores por adquisición de bienes y contratación de servicios.</w:t>
      </w:r>
    </w:p>
    <w:p w:rsidR="00912CB1" w:rsidRPr="0076185F" w:rsidRDefault="00912CB1" w:rsidP="00912CB1">
      <w:pPr>
        <w:pStyle w:val="Texto"/>
        <w:spacing w:after="89"/>
        <w:ind w:left="1440" w:hanging="1152"/>
        <w:rPr>
          <w:webHidden/>
        </w:rPr>
      </w:pPr>
      <w:r w:rsidRPr="0076185F">
        <w:t>V.2.2.5</w:t>
      </w:r>
      <w:r w:rsidRPr="0076185F">
        <w:rPr>
          <w:sz w:val="22"/>
          <w:szCs w:val="22"/>
          <w:lang w:val="es-MX" w:eastAsia="es-MX"/>
        </w:rPr>
        <w:tab/>
      </w:r>
      <w:r w:rsidRPr="0076185F">
        <w:t>Registro de la reclasificación de anticipos a proveedores por la adquisición de bienes  y contratación de servicios.</w:t>
      </w:r>
    </w:p>
    <w:p w:rsidR="00912CB1" w:rsidRPr="0076185F" w:rsidRDefault="00912CB1" w:rsidP="00912CB1">
      <w:pPr>
        <w:pStyle w:val="Texto"/>
        <w:spacing w:after="90"/>
        <w:ind w:left="1440" w:hanging="1152"/>
        <w:rPr>
          <w:webHidden/>
        </w:rPr>
      </w:pPr>
      <w:r w:rsidRPr="0076185F">
        <w:t>V.2.2.6</w:t>
      </w:r>
      <w:r w:rsidRPr="0076185F">
        <w:rPr>
          <w:sz w:val="22"/>
          <w:szCs w:val="22"/>
          <w:lang w:val="es-MX" w:eastAsia="es-MX"/>
        </w:rPr>
        <w:tab/>
      </w:r>
      <w:r w:rsidRPr="0076185F">
        <w:t>Registro de la aplicación del anticipo a proveedores por la adquisición de bienes y contratación de servicios.</w:t>
      </w:r>
    </w:p>
    <w:p w:rsidR="00912CB1" w:rsidRPr="0076185F" w:rsidRDefault="00912CB1" w:rsidP="00912CB1">
      <w:pPr>
        <w:pStyle w:val="Texto"/>
        <w:spacing w:after="76" w:line="217" w:lineRule="exact"/>
        <w:ind w:left="1440" w:hanging="1152"/>
        <w:rPr>
          <w:webHidden/>
        </w:rPr>
      </w:pPr>
      <w:r w:rsidRPr="0076185F">
        <w:t>V.2.2.7</w:t>
      </w:r>
      <w:r w:rsidRPr="0076185F">
        <w:rPr>
          <w:sz w:val="22"/>
          <w:szCs w:val="22"/>
          <w:lang w:val="es-MX" w:eastAsia="es-MX"/>
        </w:rPr>
        <w:tab/>
      </w:r>
      <w:r w:rsidRPr="0076185F">
        <w:t>Registro de anticipos a proveedores de bienes inmuebles, muebles e intangibles.</w:t>
      </w:r>
    </w:p>
    <w:p w:rsidR="00912CB1" w:rsidRPr="0076185F" w:rsidRDefault="00912CB1" w:rsidP="00912CB1">
      <w:pPr>
        <w:pStyle w:val="Texto"/>
        <w:spacing w:after="76" w:line="217" w:lineRule="exact"/>
        <w:ind w:left="1440" w:hanging="1152"/>
        <w:rPr>
          <w:webHidden/>
        </w:rPr>
      </w:pPr>
      <w:r w:rsidRPr="0076185F">
        <w:t>V.2.2.8</w:t>
      </w:r>
      <w:r w:rsidRPr="0076185F">
        <w:rPr>
          <w:sz w:val="22"/>
          <w:szCs w:val="22"/>
          <w:lang w:val="es-MX" w:eastAsia="es-MX"/>
        </w:rPr>
        <w:tab/>
      </w:r>
      <w:r w:rsidRPr="0076185F">
        <w:t>Registro de la aplicación de anticipos a proveedores de bienes inmuebles, muebles e intangibles.</w:t>
      </w:r>
    </w:p>
    <w:p w:rsidR="00912CB1" w:rsidRPr="0076185F" w:rsidRDefault="00912CB1" w:rsidP="00912CB1">
      <w:pPr>
        <w:pStyle w:val="Texto"/>
        <w:spacing w:after="76" w:line="217" w:lineRule="exact"/>
        <w:ind w:left="1440" w:hanging="1152"/>
        <w:rPr>
          <w:webHidden/>
        </w:rPr>
      </w:pPr>
      <w:r w:rsidRPr="0076185F">
        <w:t>V.2.2.9</w:t>
      </w:r>
      <w:r w:rsidRPr="0076185F">
        <w:rPr>
          <w:sz w:val="22"/>
          <w:szCs w:val="22"/>
          <w:lang w:val="es-MX" w:eastAsia="es-MX"/>
        </w:rPr>
        <w:tab/>
      </w:r>
      <w:r w:rsidRPr="0076185F">
        <w:t>Registro de anticipos a proveedores de bienes inmuebles, muebles e intangibles.</w:t>
      </w:r>
    </w:p>
    <w:p w:rsidR="00912CB1" w:rsidRPr="0076185F" w:rsidRDefault="00912CB1" w:rsidP="00912CB1">
      <w:pPr>
        <w:pStyle w:val="Texto"/>
        <w:spacing w:after="76" w:line="217" w:lineRule="exact"/>
        <w:ind w:left="1440" w:hanging="1152"/>
        <w:rPr>
          <w:webHidden/>
        </w:rPr>
      </w:pPr>
      <w:r w:rsidRPr="0076185F">
        <w:t>V.2.2.10</w:t>
      </w:r>
      <w:r w:rsidRPr="0076185F">
        <w:rPr>
          <w:sz w:val="22"/>
          <w:szCs w:val="22"/>
          <w:lang w:val="es-MX" w:eastAsia="es-MX"/>
        </w:rPr>
        <w:tab/>
      </w:r>
      <w:r w:rsidRPr="0076185F">
        <w:t>Registro del pago de anticipos a proveedores de bienes inmuebles, muebles e intangibles.</w:t>
      </w:r>
    </w:p>
    <w:p w:rsidR="00912CB1" w:rsidRPr="0076185F" w:rsidRDefault="00912CB1" w:rsidP="00912CB1">
      <w:pPr>
        <w:pStyle w:val="Texto"/>
        <w:spacing w:after="76" w:line="217" w:lineRule="exact"/>
        <w:ind w:left="1440" w:hanging="1152"/>
        <w:rPr>
          <w:webHidden/>
        </w:rPr>
      </w:pPr>
      <w:r w:rsidRPr="0076185F">
        <w:t>V.2.2.11</w:t>
      </w:r>
      <w:r w:rsidRPr="0076185F">
        <w:rPr>
          <w:sz w:val="22"/>
          <w:szCs w:val="22"/>
          <w:lang w:val="es-MX" w:eastAsia="es-MX"/>
        </w:rPr>
        <w:tab/>
      </w:r>
      <w:r w:rsidRPr="0076185F">
        <w:t>Registro de la reclasificación de anticipos a proveedores de bienes inmuebles, muebles  e intangibles.</w:t>
      </w:r>
    </w:p>
    <w:p w:rsidR="00912CB1" w:rsidRPr="0076185F" w:rsidRDefault="00912CB1" w:rsidP="00912CB1">
      <w:pPr>
        <w:pStyle w:val="Texto"/>
        <w:spacing w:after="76" w:line="217" w:lineRule="exact"/>
        <w:ind w:left="1440" w:hanging="1152"/>
        <w:rPr>
          <w:webHidden/>
        </w:rPr>
      </w:pPr>
      <w:r w:rsidRPr="0076185F">
        <w:t>V.2.2.12</w:t>
      </w:r>
      <w:r w:rsidRPr="0076185F">
        <w:rPr>
          <w:sz w:val="22"/>
          <w:szCs w:val="22"/>
          <w:lang w:val="es-MX" w:eastAsia="es-MX"/>
        </w:rPr>
        <w:tab/>
      </w:r>
      <w:r w:rsidRPr="0076185F">
        <w:t>Registro de la aplicación de anticipos a proveedores de bienes inmuebles, muebles  e intangibles.</w:t>
      </w:r>
    </w:p>
    <w:p w:rsidR="00912CB1" w:rsidRPr="0076185F" w:rsidRDefault="00912CB1" w:rsidP="00912CB1">
      <w:pPr>
        <w:pStyle w:val="Texto"/>
        <w:spacing w:after="76" w:line="217" w:lineRule="exact"/>
        <w:ind w:left="1440" w:hanging="1152"/>
        <w:rPr>
          <w:webHidden/>
        </w:rPr>
      </w:pPr>
      <w:r w:rsidRPr="0076185F">
        <w:t>V.2.3</w:t>
      </w:r>
      <w:r w:rsidRPr="0076185F">
        <w:rPr>
          <w:sz w:val="22"/>
          <w:szCs w:val="22"/>
          <w:lang w:val="es-MX" w:eastAsia="es-MX"/>
        </w:rPr>
        <w:tab/>
      </w:r>
      <w:r w:rsidRPr="0076185F">
        <w:t>Anticipos a Contratistas por Obras Públicas</w:t>
      </w:r>
    </w:p>
    <w:p w:rsidR="00912CB1" w:rsidRPr="0076185F" w:rsidRDefault="00912CB1" w:rsidP="00912CB1">
      <w:pPr>
        <w:pStyle w:val="Texto"/>
        <w:spacing w:after="76" w:line="217" w:lineRule="exact"/>
        <w:ind w:left="1440" w:hanging="1152"/>
        <w:rPr>
          <w:webHidden/>
        </w:rPr>
      </w:pPr>
      <w:r w:rsidRPr="0076185F">
        <w:rPr>
          <w:position w:val="2"/>
        </w:rPr>
        <w:lastRenderedPageBreak/>
        <w:t>V.2.3.1</w:t>
      </w:r>
      <w:r w:rsidRPr="0076185F">
        <w:rPr>
          <w:sz w:val="22"/>
          <w:szCs w:val="22"/>
          <w:lang w:val="es-MX" w:eastAsia="es-MX"/>
        </w:rPr>
        <w:tab/>
      </w:r>
      <w:r w:rsidRPr="0076185F">
        <w:rPr>
          <w:position w:val="2"/>
        </w:rPr>
        <w:t>Registro del anticipo a contratistas.</w:t>
      </w:r>
    </w:p>
    <w:p w:rsidR="00912CB1" w:rsidRPr="0076185F" w:rsidRDefault="00912CB1" w:rsidP="00912CB1">
      <w:pPr>
        <w:pStyle w:val="Texto"/>
        <w:spacing w:after="76" w:line="217" w:lineRule="exact"/>
        <w:ind w:left="1440" w:hanging="1152"/>
        <w:rPr>
          <w:webHidden/>
        </w:rPr>
      </w:pPr>
      <w:r w:rsidRPr="0076185F">
        <w:rPr>
          <w:position w:val="2"/>
        </w:rPr>
        <w:t>V.2.3.2</w:t>
      </w:r>
      <w:r w:rsidRPr="0076185F">
        <w:rPr>
          <w:sz w:val="22"/>
          <w:szCs w:val="22"/>
          <w:lang w:val="es-MX" w:eastAsia="es-MX"/>
        </w:rPr>
        <w:tab/>
      </w:r>
      <w:r w:rsidRPr="0076185F">
        <w:rPr>
          <w:position w:val="2"/>
        </w:rPr>
        <w:t>Registro de la aplicación del anticipo a contratistas.</w:t>
      </w:r>
    </w:p>
    <w:p w:rsidR="00912CB1" w:rsidRPr="0076185F" w:rsidRDefault="00912CB1" w:rsidP="00912CB1">
      <w:pPr>
        <w:pStyle w:val="Texto"/>
        <w:spacing w:after="76" w:line="217" w:lineRule="exact"/>
        <w:ind w:left="1440" w:hanging="1152"/>
        <w:rPr>
          <w:webHidden/>
        </w:rPr>
      </w:pPr>
      <w:r w:rsidRPr="0076185F">
        <w:rPr>
          <w:position w:val="2"/>
        </w:rPr>
        <w:t>V.2.3.3</w:t>
      </w:r>
      <w:r w:rsidRPr="0076185F">
        <w:rPr>
          <w:sz w:val="22"/>
          <w:szCs w:val="22"/>
          <w:lang w:val="es-MX" w:eastAsia="es-MX"/>
        </w:rPr>
        <w:tab/>
      </w:r>
      <w:r w:rsidRPr="0076185F">
        <w:rPr>
          <w:position w:val="2"/>
        </w:rPr>
        <w:t>Registro por el devengado del anticipo a contratistas.</w:t>
      </w:r>
    </w:p>
    <w:p w:rsidR="00912CB1" w:rsidRPr="0076185F" w:rsidRDefault="00912CB1" w:rsidP="00912CB1">
      <w:pPr>
        <w:pStyle w:val="Texto"/>
        <w:spacing w:after="76" w:line="217" w:lineRule="exact"/>
        <w:ind w:left="1440" w:hanging="1152"/>
        <w:rPr>
          <w:webHidden/>
        </w:rPr>
      </w:pPr>
      <w:r w:rsidRPr="0076185F">
        <w:rPr>
          <w:position w:val="2"/>
        </w:rPr>
        <w:t>V.2.3.4</w:t>
      </w:r>
      <w:r w:rsidRPr="0076185F">
        <w:rPr>
          <w:sz w:val="22"/>
          <w:szCs w:val="22"/>
          <w:lang w:val="es-MX" w:eastAsia="es-MX"/>
        </w:rPr>
        <w:tab/>
      </w:r>
      <w:r w:rsidRPr="0076185F">
        <w:rPr>
          <w:position w:val="2"/>
        </w:rPr>
        <w:t>Registro por el pago del anticipo a contratistas.</w:t>
      </w:r>
    </w:p>
    <w:p w:rsidR="00912CB1" w:rsidRPr="0076185F" w:rsidRDefault="00912CB1" w:rsidP="00912CB1">
      <w:pPr>
        <w:pStyle w:val="Texto"/>
        <w:spacing w:after="76" w:line="217" w:lineRule="exact"/>
        <w:ind w:left="1440" w:hanging="1152"/>
        <w:rPr>
          <w:webHidden/>
        </w:rPr>
      </w:pPr>
      <w:r w:rsidRPr="0076185F">
        <w:rPr>
          <w:position w:val="2"/>
        </w:rPr>
        <w:t>V.2.3.5</w:t>
      </w:r>
      <w:r w:rsidRPr="0076185F">
        <w:rPr>
          <w:sz w:val="22"/>
          <w:szCs w:val="22"/>
          <w:lang w:val="es-MX" w:eastAsia="es-MX"/>
        </w:rPr>
        <w:tab/>
      </w:r>
      <w:r w:rsidRPr="0076185F">
        <w:rPr>
          <w:position w:val="2"/>
        </w:rPr>
        <w:t>Registro de la reclasificación del anticipo a contratistas.</w:t>
      </w:r>
    </w:p>
    <w:p w:rsidR="00912CB1" w:rsidRPr="0076185F" w:rsidRDefault="00912CB1" w:rsidP="00912CB1">
      <w:pPr>
        <w:pStyle w:val="Texto"/>
        <w:spacing w:after="76" w:line="217" w:lineRule="exact"/>
        <w:ind w:left="1440" w:hanging="1152"/>
        <w:rPr>
          <w:webHidden/>
        </w:rPr>
      </w:pPr>
      <w:r w:rsidRPr="0076185F">
        <w:t>V.2.3.6</w:t>
      </w:r>
      <w:r w:rsidRPr="0076185F">
        <w:rPr>
          <w:sz w:val="22"/>
          <w:szCs w:val="22"/>
          <w:lang w:val="es-MX" w:eastAsia="es-MX"/>
        </w:rPr>
        <w:tab/>
      </w:r>
      <w:r w:rsidRPr="0076185F">
        <w:t>Registro de la aplicación del anticipo</w:t>
      </w:r>
      <w:r w:rsidRPr="0076185F">
        <w:rPr>
          <w:position w:val="2"/>
        </w:rPr>
        <w:t xml:space="preserve"> a contratistas.</w:t>
      </w:r>
    </w:p>
    <w:p w:rsidR="00912CB1" w:rsidRPr="0076185F" w:rsidRDefault="00912CB1" w:rsidP="00912CB1">
      <w:pPr>
        <w:pStyle w:val="Texto"/>
        <w:spacing w:after="76" w:line="217" w:lineRule="exact"/>
        <w:ind w:left="1440" w:hanging="1152"/>
        <w:rPr>
          <w:webHidden/>
        </w:rPr>
      </w:pPr>
      <w:r w:rsidRPr="0076185F">
        <w:t>V.2.4</w:t>
      </w:r>
      <w:r w:rsidRPr="0076185F">
        <w:rPr>
          <w:sz w:val="22"/>
          <w:szCs w:val="22"/>
          <w:lang w:val="es-MX" w:eastAsia="es-MX"/>
        </w:rPr>
        <w:tab/>
      </w:r>
      <w:r w:rsidRPr="0076185F">
        <w:t>Registro de las Inversiones</w:t>
      </w:r>
    </w:p>
    <w:p w:rsidR="00912CB1" w:rsidRPr="0076185F" w:rsidRDefault="00912CB1" w:rsidP="00912CB1">
      <w:pPr>
        <w:pStyle w:val="Texto"/>
        <w:spacing w:after="76" w:line="217" w:lineRule="exact"/>
        <w:ind w:left="1440" w:hanging="1152"/>
        <w:rPr>
          <w:webHidden/>
        </w:rPr>
      </w:pPr>
      <w:r w:rsidRPr="0076185F">
        <w:t>V.2.4.1</w:t>
      </w:r>
      <w:r w:rsidRPr="0076185F">
        <w:rPr>
          <w:sz w:val="22"/>
          <w:szCs w:val="22"/>
          <w:lang w:val="es-MX" w:eastAsia="es-MX"/>
        </w:rPr>
        <w:tab/>
      </w:r>
      <w:r w:rsidRPr="0076185F">
        <w:t>Registro del devengado y compra de Inversiones financieras.</w:t>
      </w:r>
    </w:p>
    <w:p w:rsidR="00912CB1" w:rsidRPr="0076185F" w:rsidRDefault="00912CB1" w:rsidP="00912CB1">
      <w:pPr>
        <w:pStyle w:val="Texto"/>
        <w:spacing w:after="76" w:line="217" w:lineRule="exact"/>
        <w:ind w:left="1440" w:hanging="1152"/>
        <w:rPr>
          <w:webHidden/>
        </w:rPr>
      </w:pPr>
      <w:r w:rsidRPr="0076185F">
        <w:t>V.2.4.2</w:t>
      </w:r>
      <w:r w:rsidRPr="0076185F">
        <w:rPr>
          <w:sz w:val="22"/>
          <w:szCs w:val="22"/>
          <w:lang w:val="es-MX" w:eastAsia="es-MX"/>
        </w:rPr>
        <w:tab/>
      </w:r>
      <w:r w:rsidRPr="0076185F">
        <w:t>Registro del cobro de las inversiones financieras más sus Intereses.</w:t>
      </w:r>
    </w:p>
    <w:p w:rsidR="00912CB1" w:rsidRPr="0076185F" w:rsidRDefault="00912CB1" w:rsidP="00912CB1">
      <w:pPr>
        <w:pStyle w:val="Texto"/>
        <w:spacing w:after="76" w:line="217" w:lineRule="exact"/>
        <w:ind w:left="1440" w:hanging="1152"/>
      </w:pPr>
      <w:r w:rsidRPr="0076185F">
        <w:t>V.2.4.3</w:t>
      </w:r>
      <w:r w:rsidRPr="0076185F">
        <w:rPr>
          <w:sz w:val="22"/>
          <w:szCs w:val="22"/>
          <w:lang w:val="es-MX" w:eastAsia="es-MX"/>
        </w:rPr>
        <w:tab/>
      </w:r>
      <w:r w:rsidRPr="0076185F">
        <w:t>Registro del cobro de los pasivos diferidos.</w:t>
      </w:r>
    </w:p>
    <w:p w:rsidR="005B7F01" w:rsidRPr="0076185F" w:rsidRDefault="005B7F01" w:rsidP="00912CB1">
      <w:pPr>
        <w:pStyle w:val="Texto"/>
        <w:spacing w:after="76" w:line="217" w:lineRule="exact"/>
        <w:ind w:left="1440" w:hanging="1152"/>
        <w:rPr>
          <w:webHidden/>
        </w:rPr>
      </w:pPr>
    </w:p>
    <w:p w:rsidR="00912CB1" w:rsidRPr="0076185F" w:rsidRDefault="00912CB1" w:rsidP="00912CB1">
      <w:pPr>
        <w:pStyle w:val="Texto"/>
        <w:spacing w:after="76" w:line="217" w:lineRule="exact"/>
        <w:ind w:left="1440" w:hanging="1152"/>
        <w:rPr>
          <w:b/>
          <w:sz w:val="22"/>
          <w:szCs w:val="22"/>
          <w:lang w:val="es-MX" w:eastAsia="es-MX"/>
        </w:rPr>
      </w:pPr>
      <w:r w:rsidRPr="0076185F">
        <w:rPr>
          <w:b/>
        </w:rPr>
        <w:t>VI</w:t>
      </w:r>
      <w:r w:rsidRPr="0076185F">
        <w:rPr>
          <w:b/>
          <w:sz w:val="22"/>
          <w:szCs w:val="22"/>
          <w:lang w:val="es-MX" w:eastAsia="es-MX"/>
        </w:rPr>
        <w:tab/>
      </w:r>
      <w:r w:rsidRPr="0076185F">
        <w:rPr>
          <w:b/>
        </w:rPr>
        <w:t>OPERACIONES DE FINANCIAMIENTO</w:t>
      </w:r>
    </w:p>
    <w:p w:rsidR="00912CB1" w:rsidRPr="0076185F" w:rsidRDefault="00912CB1" w:rsidP="00912CB1">
      <w:pPr>
        <w:pStyle w:val="Texto"/>
        <w:spacing w:after="76" w:line="217" w:lineRule="exact"/>
        <w:ind w:left="1440" w:hanging="1152"/>
        <w:rPr>
          <w:webHidden/>
        </w:rPr>
      </w:pPr>
      <w:r w:rsidRPr="0076185F">
        <w:t>VI.1</w:t>
      </w:r>
      <w:r w:rsidRPr="0076185F">
        <w:rPr>
          <w:sz w:val="22"/>
          <w:szCs w:val="22"/>
          <w:lang w:val="es-MX" w:eastAsia="es-MX"/>
        </w:rPr>
        <w:tab/>
      </w:r>
      <w:r w:rsidR="00050258" w:rsidRPr="0076185F">
        <w:t>Deuda Pública</w:t>
      </w:r>
    </w:p>
    <w:p w:rsidR="000F3078" w:rsidRPr="0076185F" w:rsidRDefault="00670F59" w:rsidP="000F307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Numeral</w:t>
      </w:r>
      <w:r w:rsidR="000F3078" w:rsidRPr="0076185F">
        <w:rPr>
          <w:color w:val="0000FF"/>
          <w:sz w:val="16"/>
          <w:szCs w:val="16"/>
          <w:lang w:val="es-ES" w:eastAsia="es-ES"/>
        </w:rPr>
        <w:t xml:space="preserve"> reformado DOF </w:t>
      </w:r>
      <w:r w:rsidR="00CD548A" w:rsidRPr="0076185F">
        <w:rPr>
          <w:color w:val="0000FF"/>
          <w:sz w:val="16"/>
          <w:szCs w:val="16"/>
          <w:lang w:val="es-ES" w:eastAsia="es-ES"/>
        </w:rPr>
        <w:t>27-09-2018</w:t>
      </w:r>
    </w:p>
    <w:p w:rsidR="00050258" w:rsidRPr="0076185F" w:rsidRDefault="00050258" w:rsidP="00050258">
      <w:pPr>
        <w:pStyle w:val="Texto"/>
        <w:spacing w:after="40" w:line="200" w:lineRule="exact"/>
        <w:ind w:left="1440" w:hanging="1152"/>
      </w:pPr>
      <w:r w:rsidRPr="0076185F">
        <w:t>VI.1.1</w:t>
      </w:r>
      <w:r w:rsidRPr="0076185F">
        <w:rPr>
          <w:sz w:val="22"/>
          <w:szCs w:val="22"/>
          <w:lang w:val="es-MX" w:eastAsia="es-MX"/>
        </w:rPr>
        <w:tab/>
      </w:r>
      <w:r w:rsidRPr="0076185F">
        <w:t>Deuda Pública</w:t>
      </w:r>
    </w:p>
    <w:p w:rsidR="00050258" w:rsidRPr="0076185F" w:rsidRDefault="00050258" w:rsidP="00050258">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VI.1.1.1</w:t>
      </w:r>
      <w:r w:rsidRPr="0076185F">
        <w:rPr>
          <w:sz w:val="22"/>
          <w:szCs w:val="22"/>
          <w:lang w:val="es-MX" w:eastAsia="es-MX"/>
        </w:rPr>
        <w:tab/>
      </w:r>
      <w:r w:rsidRPr="0076185F">
        <w:t>Registro de la colocación de títulos y valores de la deuda pública interna a la par.</w:t>
      </w:r>
    </w:p>
    <w:p w:rsidR="00912CB1" w:rsidRPr="0076185F" w:rsidRDefault="00912CB1" w:rsidP="00912CB1">
      <w:pPr>
        <w:pStyle w:val="Texto"/>
        <w:spacing w:after="76" w:line="217" w:lineRule="exact"/>
        <w:ind w:left="1440" w:hanging="1152"/>
        <w:rPr>
          <w:webHidden/>
        </w:rPr>
      </w:pPr>
      <w:r w:rsidRPr="0076185F">
        <w:t>VI.1.1.2</w:t>
      </w:r>
      <w:r w:rsidRPr="0076185F">
        <w:rPr>
          <w:sz w:val="22"/>
          <w:szCs w:val="22"/>
          <w:lang w:val="es-MX" w:eastAsia="es-MX"/>
        </w:rPr>
        <w:tab/>
      </w:r>
      <w:r w:rsidRPr="0076185F">
        <w:t>Registro de la colocación de títulos y valores de la deuda pública interna sobre la par.</w:t>
      </w:r>
    </w:p>
    <w:p w:rsidR="00912CB1" w:rsidRPr="0076185F" w:rsidRDefault="00912CB1" w:rsidP="00912CB1">
      <w:pPr>
        <w:pStyle w:val="Texto"/>
        <w:spacing w:after="76" w:line="217" w:lineRule="exact"/>
        <w:ind w:left="1440" w:hanging="1152"/>
        <w:rPr>
          <w:webHidden/>
        </w:rPr>
      </w:pPr>
      <w:r w:rsidRPr="0076185F">
        <w:t>VI.1.1.3</w:t>
      </w:r>
      <w:r w:rsidRPr="0076185F">
        <w:rPr>
          <w:sz w:val="22"/>
          <w:szCs w:val="22"/>
          <w:lang w:val="es-MX" w:eastAsia="es-MX"/>
        </w:rPr>
        <w:tab/>
      </w:r>
      <w:r w:rsidRPr="0076185F">
        <w:t>Registro de la colocación de títulos y valores de la deuda pública interna bajo la par.</w:t>
      </w:r>
    </w:p>
    <w:p w:rsidR="00912CB1" w:rsidRPr="0076185F" w:rsidRDefault="00912CB1" w:rsidP="00912CB1">
      <w:pPr>
        <w:pStyle w:val="Texto"/>
        <w:spacing w:after="76" w:line="217" w:lineRule="exact"/>
        <w:ind w:left="1440" w:hanging="1152"/>
        <w:rPr>
          <w:webHidden/>
        </w:rPr>
      </w:pPr>
      <w:r w:rsidRPr="0076185F">
        <w:t>VI.1.1.4</w:t>
      </w:r>
      <w:r w:rsidRPr="0076185F">
        <w:rPr>
          <w:sz w:val="22"/>
          <w:szCs w:val="22"/>
          <w:lang w:val="es-MX" w:eastAsia="es-MX"/>
        </w:rPr>
        <w:tab/>
      </w:r>
      <w:r w:rsidRPr="0076185F">
        <w:t>Registro de la colocación de títulos y valores de la deuda pública externa a la par.</w:t>
      </w:r>
    </w:p>
    <w:p w:rsidR="00912CB1" w:rsidRPr="0076185F" w:rsidRDefault="00912CB1" w:rsidP="00912CB1">
      <w:pPr>
        <w:pStyle w:val="Texto"/>
        <w:spacing w:after="76" w:line="217" w:lineRule="exact"/>
        <w:ind w:left="1440" w:hanging="1152"/>
        <w:rPr>
          <w:webHidden/>
        </w:rPr>
      </w:pPr>
      <w:r w:rsidRPr="0076185F">
        <w:t>VI.1.1.5</w:t>
      </w:r>
      <w:r w:rsidRPr="0076185F">
        <w:rPr>
          <w:sz w:val="22"/>
          <w:szCs w:val="22"/>
          <w:lang w:val="es-MX" w:eastAsia="es-MX"/>
        </w:rPr>
        <w:tab/>
      </w:r>
      <w:r w:rsidRPr="0076185F">
        <w:t>Registro de la colocación de títulos y valores de la deuda pública externa sobre la par.</w:t>
      </w:r>
    </w:p>
    <w:p w:rsidR="00912CB1" w:rsidRPr="0076185F" w:rsidRDefault="00912CB1" w:rsidP="00912CB1">
      <w:pPr>
        <w:pStyle w:val="Texto"/>
        <w:spacing w:after="76" w:line="217" w:lineRule="exact"/>
        <w:ind w:left="1440" w:hanging="1152"/>
        <w:rPr>
          <w:webHidden/>
        </w:rPr>
      </w:pPr>
      <w:r w:rsidRPr="0076185F">
        <w:t>VI.1.1.6</w:t>
      </w:r>
      <w:r w:rsidRPr="0076185F">
        <w:rPr>
          <w:sz w:val="22"/>
          <w:szCs w:val="22"/>
          <w:lang w:val="es-MX" w:eastAsia="es-MX"/>
        </w:rPr>
        <w:tab/>
      </w:r>
      <w:r w:rsidRPr="0076185F">
        <w:t>Registro de la colocación de títulos y valores de la deuda pública externa bajo la par.</w:t>
      </w:r>
    </w:p>
    <w:p w:rsidR="00912CB1" w:rsidRPr="0076185F" w:rsidRDefault="00912CB1" w:rsidP="00912CB1">
      <w:pPr>
        <w:pStyle w:val="Texto"/>
        <w:spacing w:after="76" w:line="217" w:lineRule="exact"/>
        <w:ind w:left="1440" w:hanging="1152"/>
        <w:rPr>
          <w:webHidden/>
        </w:rPr>
      </w:pPr>
      <w:r w:rsidRPr="0076185F">
        <w:t>VI.1.1.7</w:t>
      </w:r>
      <w:r w:rsidRPr="0076185F">
        <w:rPr>
          <w:sz w:val="22"/>
          <w:szCs w:val="22"/>
          <w:lang w:val="es-MX" w:eastAsia="es-MX"/>
        </w:rPr>
        <w:tab/>
      </w:r>
      <w:r w:rsidR="00670F59" w:rsidRPr="0076185F">
        <w:t>Registro de la porción de la deuda pública interna por la colocación de títulos y valores de largo plazo a corto plazo</w:t>
      </w:r>
      <w:r w:rsidRPr="0076185F">
        <w:t>.</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VI.1.1.8</w:t>
      </w:r>
      <w:r w:rsidRPr="0076185F">
        <w:rPr>
          <w:sz w:val="22"/>
          <w:szCs w:val="22"/>
          <w:lang w:val="es-MX" w:eastAsia="es-MX"/>
        </w:rPr>
        <w:tab/>
      </w:r>
      <w:r w:rsidR="00670F59" w:rsidRPr="0076185F">
        <w:t>Registro de la porción de la deuda pública externa por la colocación de títulos y valores de largo plazo a corto plazo</w:t>
      </w:r>
      <w:r w:rsidRPr="0076185F">
        <w:t>.</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VI.1.1.9</w:t>
      </w:r>
      <w:r w:rsidRPr="0076185F">
        <w:rPr>
          <w:sz w:val="22"/>
          <w:szCs w:val="22"/>
          <w:lang w:val="es-MX" w:eastAsia="es-MX"/>
        </w:rPr>
        <w:tab/>
      </w:r>
      <w:r w:rsidR="00670F59" w:rsidRPr="0076185F">
        <w:t>Registro por el ingreso de fondos de la deuda pública interna y/o externa derivado de la obtención de préstamos</w:t>
      </w:r>
      <w:r w:rsidRPr="0076185F">
        <w:t>.</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VI.1.1.10</w:t>
      </w:r>
      <w:r w:rsidRPr="0076185F">
        <w:rPr>
          <w:sz w:val="22"/>
          <w:szCs w:val="22"/>
          <w:lang w:val="es-MX" w:eastAsia="es-MX"/>
        </w:rPr>
        <w:tab/>
      </w:r>
      <w:r w:rsidR="00670F59" w:rsidRPr="0076185F">
        <w:t>Registro de la porción de la deuda pública interna por los préstamos obtenidos de largo plazo a corto plazo</w:t>
      </w:r>
      <w:r w:rsidRPr="0076185F">
        <w:t>.</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w:t>
      </w:r>
      <w:r w:rsidR="00C77327" w:rsidRPr="0076185F">
        <w:rPr>
          <w:color w:val="0000FF"/>
          <w:sz w:val="16"/>
          <w:szCs w:val="16"/>
          <w:lang w:val="es-ES" w:eastAsia="es-ES"/>
        </w:rPr>
        <w:t>adicionado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VI.1.1.11</w:t>
      </w:r>
      <w:r w:rsidRPr="0076185F">
        <w:rPr>
          <w:sz w:val="22"/>
          <w:szCs w:val="22"/>
          <w:lang w:val="es-MX" w:eastAsia="es-MX"/>
        </w:rPr>
        <w:tab/>
      </w:r>
      <w:r w:rsidR="00670F59" w:rsidRPr="0076185F">
        <w:t>Registro de la porción de la deuda pública externa por los préstamos obtenidos de largo plazo a corto plazo</w:t>
      </w:r>
      <w:r w:rsidRPr="0076185F">
        <w:t>.</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w:t>
      </w:r>
      <w:r w:rsidR="00C77327" w:rsidRPr="0076185F">
        <w:rPr>
          <w:color w:val="0000FF"/>
          <w:sz w:val="16"/>
          <w:szCs w:val="16"/>
          <w:lang w:val="es-ES" w:eastAsia="es-ES"/>
        </w:rPr>
        <w:t>adicionado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VI.1.1.12</w:t>
      </w:r>
      <w:r w:rsidRPr="0076185F">
        <w:rPr>
          <w:sz w:val="22"/>
          <w:szCs w:val="22"/>
          <w:lang w:val="es-MX" w:eastAsia="es-MX"/>
        </w:rPr>
        <w:tab/>
      </w:r>
      <w:r w:rsidR="00670F59" w:rsidRPr="0076185F">
        <w:t>Registro del pago de la deuda pública interna (Registro simultáneo con modelos de asientos III.1.6.1 y III.1.6.2)</w:t>
      </w:r>
      <w:r w:rsidRPr="0076185F">
        <w:t>.</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VI.1.1.13</w:t>
      </w:r>
      <w:r w:rsidRPr="0076185F">
        <w:rPr>
          <w:sz w:val="22"/>
          <w:szCs w:val="22"/>
          <w:lang w:val="es-MX" w:eastAsia="es-MX"/>
        </w:rPr>
        <w:tab/>
      </w:r>
      <w:r w:rsidR="00670F59" w:rsidRPr="0076185F">
        <w:t>Registro del pago de la deuda pública externa (Registro simultáneo con modelos de asientos III.1.6.1 y III.1.6.2)</w:t>
      </w:r>
      <w:r w:rsidRPr="0076185F">
        <w:t>.</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VI.1.1.14</w:t>
      </w:r>
      <w:r w:rsidRPr="0076185F">
        <w:rPr>
          <w:sz w:val="22"/>
          <w:szCs w:val="22"/>
          <w:lang w:val="es-MX" w:eastAsia="es-MX"/>
        </w:rPr>
        <w:tab/>
      </w:r>
      <w:r w:rsidRPr="0076185F">
        <w:t>Registro del decremento de la deuda pública externa derivado de la actualización por tipo de cambio.</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w:t>
      </w:r>
      <w:r w:rsidR="00C77327" w:rsidRPr="0076185F">
        <w:rPr>
          <w:color w:val="0000FF"/>
          <w:sz w:val="16"/>
          <w:szCs w:val="16"/>
          <w:lang w:val="es-ES" w:eastAsia="es-ES"/>
        </w:rPr>
        <w:t>reformado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VI.1.1.15</w:t>
      </w:r>
      <w:r w:rsidRPr="0076185F">
        <w:rPr>
          <w:sz w:val="22"/>
          <w:szCs w:val="22"/>
          <w:lang w:val="es-MX" w:eastAsia="es-MX"/>
        </w:rPr>
        <w:tab/>
      </w:r>
      <w:r w:rsidRPr="0076185F">
        <w:t>Registro del incremento de la deuda pública externa derivado de la actualización por tipo de cambio.</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lastRenderedPageBreak/>
        <w:t xml:space="preserve">Modelo de asiento </w:t>
      </w:r>
      <w:r w:rsidR="00C77327" w:rsidRPr="0076185F">
        <w:rPr>
          <w:color w:val="0000FF"/>
          <w:sz w:val="16"/>
          <w:szCs w:val="16"/>
          <w:lang w:val="es-ES" w:eastAsia="es-ES"/>
        </w:rPr>
        <w:t>reformado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VI.1.1.16</w:t>
      </w:r>
      <w:r w:rsidRPr="0076185F">
        <w:rPr>
          <w:sz w:val="22"/>
          <w:szCs w:val="22"/>
          <w:lang w:val="es-MX" w:eastAsia="es-MX"/>
        </w:rPr>
        <w:tab/>
      </w:r>
      <w:r w:rsidRPr="0076185F">
        <w:t>Registro del decremento de la deuda pública interna derivado de la actualización de valores negociables.</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VI.1.1.17</w:t>
      </w:r>
      <w:r w:rsidRPr="0076185F">
        <w:rPr>
          <w:sz w:val="22"/>
          <w:szCs w:val="22"/>
          <w:lang w:val="es-MX" w:eastAsia="es-MX"/>
        </w:rPr>
        <w:tab/>
      </w:r>
      <w:r w:rsidRPr="0076185F">
        <w:t>Registro del incremento de la deuda pública interna derivado de la actualización de valores negociables.</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VI.2</w:t>
      </w:r>
      <w:r w:rsidRPr="0076185F">
        <w:tab/>
        <w:t>Reestructura de la Deuda Pública</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w:t>
      </w:r>
      <w:r w:rsidR="008C12D9" w:rsidRPr="0076185F">
        <w:rPr>
          <w:color w:val="0000FF"/>
          <w:sz w:val="16"/>
          <w:szCs w:val="16"/>
          <w:lang w:val="es-ES" w:eastAsia="es-ES"/>
        </w:rPr>
        <w:t>reformado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VI.2.1</w:t>
      </w:r>
      <w:r w:rsidRPr="0076185F">
        <w:tab/>
        <w:t>Reestructura de la Deuda Púbica</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VI.2.1.1</w:t>
      </w:r>
      <w:r w:rsidRPr="0076185F">
        <w:tab/>
        <w:t>Registro de la variación a favor por la reestructuración de la deuda pública interna y/o externa.</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w:t>
      </w:r>
      <w:r w:rsidR="00101309" w:rsidRPr="0076185F">
        <w:rPr>
          <w:color w:val="0000FF"/>
          <w:sz w:val="16"/>
          <w:szCs w:val="16"/>
          <w:lang w:val="es-ES" w:eastAsia="es-ES"/>
        </w:rPr>
        <w:t>reformado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VI.2.1.2</w:t>
      </w:r>
      <w:r w:rsidRPr="0076185F">
        <w:tab/>
        <w:t>Registro de la variación en contra por la reestructuración de la deuda pública interna y/o externa.</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w:t>
      </w:r>
      <w:r w:rsidR="00101309" w:rsidRPr="0076185F">
        <w:rPr>
          <w:color w:val="0000FF"/>
          <w:sz w:val="16"/>
          <w:szCs w:val="16"/>
          <w:lang w:val="es-ES" w:eastAsia="es-ES"/>
        </w:rPr>
        <w:t>reformado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670F59" w:rsidRPr="0076185F">
        <w:t>3</w:t>
      </w:r>
      <w:r w:rsidRPr="0076185F">
        <w:rPr>
          <w:sz w:val="22"/>
          <w:szCs w:val="22"/>
          <w:lang w:val="es-MX" w:eastAsia="es-MX"/>
        </w:rPr>
        <w:tab/>
      </w:r>
      <w:r w:rsidR="00670F59" w:rsidRPr="0076185F">
        <w:t>Préstamos Otorgados</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670F59" w:rsidRPr="0076185F" w:rsidRDefault="00670F59" w:rsidP="00670F59">
      <w:pPr>
        <w:pStyle w:val="Texto"/>
        <w:spacing w:after="40" w:line="200" w:lineRule="exact"/>
        <w:ind w:left="1440" w:hanging="1152"/>
      </w:pPr>
      <w:r w:rsidRPr="0076185F">
        <w:t>VI.3.1</w:t>
      </w:r>
      <w:r w:rsidRPr="0076185F">
        <w:tab/>
        <w:t>Préstamos Otorgados</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670F59" w:rsidRPr="0076185F">
        <w:t>3</w:t>
      </w:r>
      <w:r w:rsidRPr="0076185F">
        <w:t>.1.1</w:t>
      </w:r>
      <w:r w:rsidRPr="0076185F">
        <w:rPr>
          <w:sz w:val="22"/>
          <w:szCs w:val="22"/>
          <w:lang w:val="es-MX" w:eastAsia="es-MX"/>
        </w:rPr>
        <w:tab/>
      </w:r>
      <w:r w:rsidRPr="0076185F">
        <w:t>Registro del devengado de los préstamos otorgados.</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670F59" w:rsidRPr="0076185F">
        <w:t>3</w:t>
      </w:r>
      <w:r w:rsidRPr="0076185F">
        <w:t>.1.2</w:t>
      </w:r>
      <w:r w:rsidRPr="0076185F">
        <w:rPr>
          <w:sz w:val="22"/>
          <w:szCs w:val="22"/>
          <w:lang w:val="es-MX" w:eastAsia="es-MX"/>
        </w:rPr>
        <w:tab/>
      </w:r>
      <w:r w:rsidRPr="0076185F">
        <w:t>Registro del pago de los préstamos otorgados.</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8C12D9" w:rsidRPr="0076185F">
        <w:t>3</w:t>
      </w:r>
      <w:r w:rsidRPr="0076185F">
        <w:t>.1.3</w:t>
      </w:r>
      <w:r w:rsidRPr="0076185F">
        <w:rPr>
          <w:sz w:val="22"/>
          <w:szCs w:val="22"/>
          <w:lang w:val="es-MX" w:eastAsia="es-MX"/>
        </w:rPr>
        <w:tab/>
      </w:r>
      <w:r w:rsidRPr="0076185F">
        <w:t>Registro de la recuperación de los préstamos otorgados más el beneficio por intereses.</w:t>
      </w:r>
    </w:p>
    <w:p w:rsidR="00670F59" w:rsidRPr="0076185F" w:rsidRDefault="00670F59" w:rsidP="00670F5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8C12D9" w:rsidRPr="0076185F">
        <w:t>4</w:t>
      </w:r>
      <w:r w:rsidRPr="0076185F">
        <w:rPr>
          <w:sz w:val="22"/>
          <w:szCs w:val="22"/>
          <w:lang w:val="es-MX" w:eastAsia="es-MX"/>
        </w:rPr>
        <w:tab/>
      </w:r>
      <w:r w:rsidR="008C12D9" w:rsidRPr="0076185F">
        <w:t>Ejecución de Avales y Garantías</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8C12D9" w:rsidRPr="0076185F" w:rsidRDefault="008C12D9" w:rsidP="00912CB1">
      <w:pPr>
        <w:pStyle w:val="Texto"/>
        <w:spacing w:after="76" w:line="217" w:lineRule="exact"/>
        <w:ind w:left="1440" w:hanging="1152"/>
      </w:pPr>
      <w:r w:rsidRPr="0076185F">
        <w:t>VI.4.1</w:t>
      </w:r>
      <w:r w:rsidRPr="0076185F">
        <w:tab/>
        <w:t>Ejecución de Avales y Garantías</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8C12D9" w:rsidRPr="0076185F">
        <w:t>4</w:t>
      </w:r>
      <w:r w:rsidRPr="0076185F">
        <w:t>.1.1</w:t>
      </w:r>
      <w:r w:rsidRPr="0076185F">
        <w:rPr>
          <w:sz w:val="22"/>
          <w:szCs w:val="22"/>
          <w:lang w:val="es-MX" w:eastAsia="es-MX"/>
        </w:rPr>
        <w:tab/>
      </w:r>
      <w:r w:rsidRPr="0076185F">
        <w:t>Registro del devengado de la amortización y/o los costos financieros a pagar por el ente público, por avales y garantías de deudas incumplidas por el deudor principal.</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8C12D9" w:rsidRPr="0076185F">
        <w:t>4</w:t>
      </w:r>
      <w:r w:rsidRPr="0076185F">
        <w:t>.1.2</w:t>
      </w:r>
      <w:r w:rsidRPr="0076185F">
        <w:rPr>
          <w:sz w:val="22"/>
          <w:szCs w:val="22"/>
          <w:lang w:val="es-MX" w:eastAsia="es-MX"/>
        </w:rPr>
        <w:tab/>
      </w:r>
      <w:r w:rsidRPr="0076185F">
        <w:t>Registro del pago por la amortización por avales y garantías por el ente público, incumplidas por el deudor principal.</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6" w:line="217" w:lineRule="exact"/>
        <w:ind w:left="1440" w:hanging="1152"/>
        <w:rPr>
          <w:webHidden/>
        </w:rPr>
      </w:pPr>
      <w:r w:rsidRPr="0076185F">
        <w:t>VI.</w:t>
      </w:r>
      <w:r w:rsidR="008C12D9" w:rsidRPr="0076185F">
        <w:t>4</w:t>
      </w:r>
      <w:r w:rsidRPr="0076185F">
        <w:t>.1.3</w:t>
      </w:r>
      <w:r w:rsidRPr="0076185F">
        <w:rPr>
          <w:sz w:val="22"/>
          <w:szCs w:val="22"/>
          <w:lang w:val="es-MX" w:eastAsia="es-MX"/>
        </w:rPr>
        <w:tab/>
      </w:r>
      <w:r w:rsidRPr="0076185F">
        <w:t>Registro de la recuperación de los avales y garantías más intereses.</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w:t>
      </w:r>
      <w:r w:rsidR="008C12D9" w:rsidRPr="0076185F">
        <w:t>5</w:t>
      </w:r>
      <w:r w:rsidRPr="0076185F">
        <w:rPr>
          <w:sz w:val="22"/>
          <w:szCs w:val="22"/>
          <w:lang w:val="es-MX" w:eastAsia="es-MX"/>
        </w:rPr>
        <w:tab/>
      </w:r>
      <w:r w:rsidRPr="0076185F">
        <w:t>Inversiones Financieras</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8C12D9" w:rsidRPr="0076185F" w:rsidRDefault="008C12D9" w:rsidP="008C12D9">
      <w:pPr>
        <w:pStyle w:val="Texto"/>
        <w:spacing w:after="40" w:line="200" w:lineRule="exact"/>
        <w:ind w:left="1440" w:hanging="1152"/>
      </w:pPr>
      <w:r w:rsidRPr="0076185F">
        <w:t>VI.5.1</w:t>
      </w:r>
      <w:r w:rsidRPr="0076185F">
        <w:tab/>
        <w:t>Inversiones</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w:t>
      </w:r>
      <w:r w:rsidR="00BF06AC" w:rsidRPr="0076185F">
        <w:rPr>
          <w:color w:val="0000FF"/>
          <w:sz w:val="16"/>
          <w:szCs w:val="16"/>
          <w:lang w:val="es-ES" w:eastAsia="es-ES"/>
        </w:rPr>
        <w:t>reformado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8C12D9" w:rsidRPr="0076185F" w:rsidRDefault="008C12D9" w:rsidP="008C12D9">
      <w:pPr>
        <w:pStyle w:val="Texto"/>
        <w:spacing w:after="40" w:line="200" w:lineRule="exact"/>
        <w:ind w:left="1440" w:hanging="1152"/>
      </w:pPr>
      <w:r w:rsidRPr="0076185F">
        <w:t>VI.5.1.1</w:t>
      </w:r>
      <w:r w:rsidRPr="0076185F">
        <w:tab/>
        <w:t>Registro del devengado y el pago por la contratación o incremento de inversiones financieras.</w:t>
      </w:r>
    </w:p>
    <w:p w:rsidR="008C12D9" w:rsidRPr="0076185F" w:rsidRDefault="00BF06AC"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Modelo de asiento reformado</w:t>
      </w:r>
      <w:r w:rsidR="008C12D9" w:rsidRPr="0076185F">
        <w:rPr>
          <w:color w:val="0000FF"/>
          <w:sz w:val="16"/>
          <w:szCs w:val="16"/>
          <w:lang w:val="es-ES" w:eastAsia="es-ES"/>
        </w:rPr>
        <w:t xml:space="preserve"> DOF </w:t>
      </w:r>
      <w:r w:rsidR="00CD548A" w:rsidRPr="0076185F">
        <w:rPr>
          <w:color w:val="0000FF"/>
          <w:sz w:val="16"/>
          <w:szCs w:val="16"/>
          <w:lang w:val="es-ES" w:eastAsia="es-ES"/>
        </w:rPr>
        <w:t>27-09-2018</w:t>
      </w:r>
    </w:p>
    <w:p w:rsidR="008C12D9" w:rsidRPr="0076185F" w:rsidRDefault="008C12D9" w:rsidP="008C12D9">
      <w:pPr>
        <w:pStyle w:val="Texto"/>
        <w:spacing w:after="40" w:line="200" w:lineRule="exact"/>
        <w:ind w:left="1440" w:hanging="1152"/>
      </w:pPr>
      <w:r w:rsidRPr="0076185F">
        <w:t>VI.5.1.2</w:t>
      </w:r>
      <w:r w:rsidRPr="0076185F">
        <w:tab/>
        <w:t>Registro del cobro derivado de la recuperación de recursos al vencimiento de las inversiones financieras y sus intereses.</w:t>
      </w:r>
    </w:p>
    <w:p w:rsidR="008C12D9" w:rsidRPr="0076185F" w:rsidRDefault="00BF06AC"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Modelo de asiento reformado</w:t>
      </w:r>
      <w:r w:rsidR="008C12D9" w:rsidRPr="0076185F">
        <w:rPr>
          <w:color w:val="0000FF"/>
          <w:sz w:val="16"/>
          <w:szCs w:val="16"/>
          <w:lang w:val="es-ES" w:eastAsia="es-ES"/>
        </w:rPr>
        <w:t xml:space="preserve"> DOF </w:t>
      </w:r>
      <w:r w:rsidR="00CD548A" w:rsidRPr="0076185F">
        <w:rPr>
          <w:color w:val="0000FF"/>
          <w:sz w:val="16"/>
          <w:szCs w:val="16"/>
          <w:lang w:val="es-ES" w:eastAsia="es-ES"/>
        </w:rPr>
        <w:t>27-09-2018</w:t>
      </w:r>
    </w:p>
    <w:p w:rsidR="008C12D9" w:rsidRPr="0076185F" w:rsidRDefault="008C12D9" w:rsidP="008C12D9">
      <w:pPr>
        <w:pStyle w:val="Texto"/>
        <w:spacing w:after="40" w:line="200" w:lineRule="exact"/>
        <w:ind w:left="1440" w:hanging="1152"/>
      </w:pPr>
      <w:r w:rsidRPr="0076185F">
        <w:lastRenderedPageBreak/>
        <w:t>VI.5.1.3</w:t>
      </w:r>
      <w:r w:rsidRPr="0076185F">
        <w:tab/>
        <w:t>Registro del cobro de los pasivos diferidos.</w:t>
      </w:r>
    </w:p>
    <w:p w:rsidR="008C12D9" w:rsidRPr="0076185F" w:rsidRDefault="00BF06AC"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Modelo de asiento reformado</w:t>
      </w:r>
      <w:r w:rsidR="008C12D9" w:rsidRPr="0076185F">
        <w:rPr>
          <w:color w:val="0000FF"/>
          <w:sz w:val="16"/>
          <w:szCs w:val="16"/>
          <w:lang w:val="es-ES" w:eastAsia="es-ES"/>
        </w:rPr>
        <w:t xml:space="preserve"> DOF </w:t>
      </w:r>
      <w:r w:rsidR="00CD548A" w:rsidRPr="0076185F">
        <w:rPr>
          <w:color w:val="0000FF"/>
          <w:sz w:val="16"/>
          <w:szCs w:val="16"/>
          <w:lang w:val="es-ES" w:eastAsia="es-ES"/>
        </w:rPr>
        <w:t>27-09-2018</w:t>
      </w:r>
    </w:p>
    <w:p w:rsidR="008C12D9" w:rsidRPr="0076185F" w:rsidRDefault="008C12D9" w:rsidP="008C12D9">
      <w:pPr>
        <w:pStyle w:val="Texto"/>
        <w:spacing w:after="40" w:line="200" w:lineRule="exact"/>
        <w:ind w:left="1440" w:hanging="1152"/>
      </w:pPr>
      <w:r w:rsidRPr="0076185F">
        <w:t>VI.5.2</w:t>
      </w:r>
      <w:r w:rsidRPr="0076185F">
        <w:tab/>
        <w:t>Inversiones en Fideicomisos, Mandatos y Contratos Análogos</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w:t>
      </w:r>
      <w:r w:rsidR="008C12D9" w:rsidRPr="0076185F">
        <w:t>5</w:t>
      </w:r>
      <w:r w:rsidRPr="0076185F">
        <w:t>.</w:t>
      </w:r>
      <w:r w:rsidR="008C12D9" w:rsidRPr="0076185F">
        <w:t>2</w:t>
      </w:r>
      <w:r w:rsidRPr="0076185F">
        <w:t>.1</w:t>
      </w:r>
      <w:r w:rsidRPr="0076185F">
        <w:rPr>
          <w:sz w:val="22"/>
          <w:szCs w:val="22"/>
          <w:lang w:val="es-MX" w:eastAsia="es-MX"/>
        </w:rPr>
        <w:tab/>
      </w:r>
      <w:r w:rsidR="008C12D9" w:rsidRPr="0076185F">
        <w:t>Registro del devengado y el pago de fideicomisos, mandatos y contratos análogos</w:t>
      </w:r>
      <w:r w:rsidRPr="0076185F">
        <w:t>.</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8C12D9" w:rsidRPr="0076185F" w:rsidRDefault="008C12D9" w:rsidP="008C12D9">
      <w:pPr>
        <w:pStyle w:val="Texto"/>
        <w:spacing w:after="40" w:line="200" w:lineRule="exact"/>
        <w:ind w:left="1440" w:hanging="1152"/>
      </w:pPr>
      <w:r w:rsidRPr="0076185F">
        <w:t>VI.5.3</w:t>
      </w:r>
      <w:r w:rsidRPr="0076185F">
        <w:tab/>
        <w:t>Inversiones de Participaciones y Aportaciones de Capital</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w:t>
      </w:r>
      <w:r w:rsidR="008C12D9" w:rsidRPr="0076185F">
        <w:t>5</w:t>
      </w:r>
      <w:r w:rsidRPr="0076185F">
        <w:t>.</w:t>
      </w:r>
      <w:r w:rsidR="008C12D9" w:rsidRPr="0076185F">
        <w:t>3</w:t>
      </w:r>
      <w:r w:rsidRPr="0076185F">
        <w:t>.</w:t>
      </w:r>
      <w:r w:rsidR="008C12D9" w:rsidRPr="0076185F">
        <w:t>1</w:t>
      </w:r>
      <w:r w:rsidRPr="0076185F">
        <w:rPr>
          <w:sz w:val="22"/>
          <w:szCs w:val="22"/>
          <w:lang w:val="es-MX" w:eastAsia="es-MX"/>
        </w:rPr>
        <w:tab/>
      </w:r>
      <w:r w:rsidR="008C12D9" w:rsidRPr="0076185F">
        <w:t>Registro del devengado y el pago de participaciones y aportaciones de capital</w:t>
      </w:r>
      <w:r w:rsidRPr="0076185F">
        <w:t>.</w:t>
      </w:r>
    </w:p>
    <w:p w:rsidR="008C12D9" w:rsidRPr="0076185F" w:rsidRDefault="008C12D9" w:rsidP="008C12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b/>
          <w:sz w:val="22"/>
          <w:szCs w:val="22"/>
          <w:lang w:val="es-MX" w:eastAsia="es-MX"/>
        </w:rPr>
      </w:pPr>
      <w:r w:rsidRPr="0076185F">
        <w:rPr>
          <w:b/>
        </w:rPr>
        <w:t>VII</w:t>
      </w:r>
      <w:r w:rsidRPr="0076185F">
        <w:rPr>
          <w:b/>
          <w:sz w:val="22"/>
          <w:szCs w:val="22"/>
          <w:lang w:val="es-MX" w:eastAsia="es-MX"/>
        </w:rPr>
        <w:tab/>
      </w:r>
      <w:r w:rsidRPr="0076185F">
        <w:rPr>
          <w:b/>
        </w:rPr>
        <w:t>CUENTAS DE ORDEN</w:t>
      </w:r>
    </w:p>
    <w:p w:rsidR="00912CB1" w:rsidRPr="0076185F" w:rsidRDefault="00912CB1" w:rsidP="00912CB1">
      <w:pPr>
        <w:pStyle w:val="Texto"/>
        <w:spacing w:after="90" w:line="236" w:lineRule="exact"/>
        <w:ind w:left="1440" w:hanging="1152"/>
        <w:rPr>
          <w:webHidden/>
        </w:rPr>
      </w:pPr>
      <w:r w:rsidRPr="0076185F">
        <w:t>VII.1</w:t>
      </w:r>
      <w:r w:rsidRPr="0076185F">
        <w:rPr>
          <w:sz w:val="22"/>
          <w:szCs w:val="22"/>
          <w:lang w:val="es-MX" w:eastAsia="es-MX"/>
        </w:rPr>
        <w:tab/>
      </w:r>
      <w:r w:rsidR="003B2841" w:rsidRPr="0076185F">
        <w:t>Registros en Cuentas de Orden Presupuestarias</w:t>
      </w:r>
    </w:p>
    <w:p w:rsidR="003B2841" w:rsidRPr="0076185F" w:rsidRDefault="003B2841" w:rsidP="003B284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VII.1.1</w:t>
      </w:r>
      <w:r w:rsidRPr="0076185F">
        <w:rPr>
          <w:sz w:val="22"/>
          <w:szCs w:val="22"/>
          <w:lang w:val="es-MX" w:eastAsia="es-MX"/>
        </w:rPr>
        <w:tab/>
      </w:r>
      <w:r w:rsidR="003B2841" w:rsidRPr="0076185F">
        <w:t>Registros Presupuestarios de la Ley de Ingresos</w:t>
      </w:r>
      <w:r w:rsidRPr="0076185F">
        <w:t>.</w:t>
      </w:r>
    </w:p>
    <w:p w:rsidR="003B2841" w:rsidRPr="0076185F" w:rsidRDefault="003B2841" w:rsidP="003B284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VII.1.1.1</w:t>
      </w:r>
      <w:r w:rsidRPr="0076185F">
        <w:rPr>
          <w:sz w:val="22"/>
          <w:szCs w:val="22"/>
          <w:lang w:val="es-MX" w:eastAsia="es-MX"/>
        </w:rPr>
        <w:tab/>
      </w:r>
      <w:r w:rsidR="005268BB" w:rsidRPr="0076185F">
        <w:t>Registro de la Ley de Ingresos Estimada</w:t>
      </w:r>
      <w:r w:rsidRPr="0076185F">
        <w:t>.</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VII.1.1.2</w:t>
      </w:r>
      <w:r w:rsidRPr="0076185F">
        <w:rPr>
          <w:sz w:val="22"/>
          <w:szCs w:val="22"/>
          <w:lang w:val="es-MX" w:eastAsia="es-MX"/>
        </w:rPr>
        <w:tab/>
      </w:r>
      <w:r w:rsidR="005268BB" w:rsidRPr="0076185F">
        <w:t>Registro de las modificaciones positivas a la estimación de la Ley de Ingresos</w:t>
      </w:r>
      <w:r w:rsidRPr="0076185F">
        <w:t>.</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VII.1.1.3</w:t>
      </w:r>
      <w:r w:rsidRPr="0076185F">
        <w:rPr>
          <w:sz w:val="22"/>
          <w:szCs w:val="22"/>
          <w:lang w:val="es-MX" w:eastAsia="es-MX"/>
        </w:rPr>
        <w:tab/>
      </w:r>
      <w:r w:rsidR="005268BB" w:rsidRPr="0076185F">
        <w:t>Registro de las modificaciones negativas a la estimación de la Ley de Ingresos</w:t>
      </w:r>
      <w:r w:rsidRPr="0076185F">
        <w:t>.</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VII.1.1.4</w:t>
      </w:r>
      <w:r w:rsidRPr="0076185F">
        <w:rPr>
          <w:sz w:val="22"/>
          <w:szCs w:val="22"/>
          <w:lang w:val="es-MX" w:eastAsia="es-MX"/>
        </w:rPr>
        <w:tab/>
      </w:r>
      <w:r w:rsidR="005268BB" w:rsidRPr="0076185F">
        <w:t>Registro de los ingresos devengados</w:t>
      </w:r>
      <w:r w:rsidRPr="0076185F">
        <w:t>.</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VII.1.1.5</w:t>
      </w:r>
      <w:r w:rsidRPr="0076185F">
        <w:rPr>
          <w:sz w:val="22"/>
          <w:szCs w:val="22"/>
          <w:lang w:val="es-MX" w:eastAsia="es-MX"/>
        </w:rPr>
        <w:tab/>
      </w:r>
      <w:r w:rsidR="005268BB" w:rsidRPr="0076185F">
        <w:t>Registro de los ingresos recaudados</w:t>
      </w:r>
      <w:r w:rsidRPr="0076185F">
        <w:t>.</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VII.1.2</w:t>
      </w:r>
      <w:r w:rsidRPr="0076185F">
        <w:rPr>
          <w:sz w:val="22"/>
          <w:szCs w:val="22"/>
          <w:lang w:val="es-MX" w:eastAsia="es-MX"/>
        </w:rPr>
        <w:tab/>
      </w:r>
      <w:r w:rsidRPr="0076185F">
        <w:t>Registro Presupuestario del Gasto</w:t>
      </w:r>
    </w:p>
    <w:p w:rsidR="00912CB1" w:rsidRPr="0076185F" w:rsidRDefault="00912CB1" w:rsidP="00912CB1">
      <w:pPr>
        <w:pStyle w:val="Texto"/>
        <w:spacing w:after="90" w:line="236" w:lineRule="exact"/>
        <w:ind w:left="1440" w:hanging="1152"/>
        <w:rPr>
          <w:webHidden/>
        </w:rPr>
      </w:pPr>
      <w:r w:rsidRPr="0076185F">
        <w:rPr>
          <w:lang w:val="es-MX"/>
        </w:rPr>
        <w:t>VII.1.2.1</w:t>
      </w:r>
      <w:r w:rsidRPr="0076185F">
        <w:rPr>
          <w:sz w:val="22"/>
          <w:szCs w:val="22"/>
          <w:lang w:val="es-MX" w:eastAsia="es-MX"/>
        </w:rPr>
        <w:tab/>
      </w:r>
      <w:r w:rsidRPr="0076185F">
        <w:rPr>
          <w:lang w:val="es-MX"/>
        </w:rPr>
        <w:t>Registro del Presupuesto de Egresos aprobado.</w:t>
      </w:r>
    </w:p>
    <w:p w:rsidR="00912CB1" w:rsidRPr="0076185F" w:rsidRDefault="00912CB1" w:rsidP="00912CB1">
      <w:pPr>
        <w:pStyle w:val="Texto"/>
        <w:spacing w:after="90" w:line="236" w:lineRule="exact"/>
        <w:ind w:left="1440" w:hanging="1152"/>
        <w:rPr>
          <w:webHidden/>
        </w:rPr>
      </w:pPr>
      <w:r w:rsidRPr="0076185F">
        <w:rPr>
          <w:lang w:val="es-MX"/>
        </w:rPr>
        <w:t>VII.1.2.2</w:t>
      </w:r>
      <w:r w:rsidRPr="0076185F">
        <w:rPr>
          <w:sz w:val="22"/>
          <w:szCs w:val="22"/>
          <w:lang w:val="es-MX" w:eastAsia="es-MX"/>
        </w:rPr>
        <w:tab/>
      </w:r>
      <w:r w:rsidRPr="0076185F">
        <w:rPr>
          <w:lang w:val="es-MX"/>
        </w:rPr>
        <w:t>Registro de ampliaciones/adiciones líquidas al presupuesto aprobado.</w:t>
      </w:r>
    </w:p>
    <w:p w:rsidR="00912CB1" w:rsidRPr="0076185F" w:rsidRDefault="00912CB1" w:rsidP="00912CB1">
      <w:pPr>
        <w:pStyle w:val="Texto"/>
        <w:spacing w:after="90" w:line="236" w:lineRule="exact"/>
        <w:ind w:left="1440" w:hanging="1152"/>
        <w:rPr>
          <w:webHidden/>
        </w:rPr>
      </w:pPr>
      <w:r w:rsidRPr="0076185F">
        <w:rPr>
          <w:lang w:val="es-MX"/>
        </w:rPr>
        <w:t>VII.1.2.3</w:t>
      </w:r>
      <w:r w:rsidRPr="0076185F">
        <w:rPr>
          <w:sz w:val="22"/>
          <w:szCs w:val="22"/>
          <w:lang w:val="es-MX" w:eastAsia="es-MX"/>
        </w:rPr>
        <w:tab/>
      </w:r>
      <w:r w:rsidRPr="0076185F">
        <w:rPr>
          <w:lang w:val="es-MX"/>
        </w:rPr>
        <w:t>Registro de reducciones líquidas al Presupuesto aprobado.</w:t>
      </w:r>
    </w:p>
    <w:p w:rsidR="00912CB1" w:rsidRPr="0076185F" w:rsidRDefault="00912CB1" w:rsidP="00912CB1">
      <w:pPr>
        <w:pStyle w:val="Texto"/>
        <w:spacing w:after="90" w:line="236" w:lineRule="exact"/>
        <w:ind w:left="1440" w:hanging="1152"/>
        <w:rPr>
          <w:webHidden/>
        </w:rPr>
      </w:pPr>
      <w:r w:rsidRPr="0076185F">
        <w:rPr>
          <w:lang w:val="es-MX"/>
        </w:rPr>
        <w:t>VII.1.2.4</w:t>
      </w:r>
      <w:r w:rsidRPr="0076185F">
        <w:rPr>
          <w:sz w:val="22"/>
          <w:szCs w:val="22"/>
          <w:lang w:val="es-MX" w:eastAsia="es-MX"/>
        </w:rPr>
        <w:tab/>
      </w:r>
      <w:r w:rsidRPr="0076185F">
        <w:rPr>
          <w:lang w:val="es-MX"/>
        </w:rPr>
        <w:t>Registro de ampliaciones/adiciones compensadas al presupuesto aprobado.</w:t>
      </w:r>
    </w:p>
    <w:p w:rsidR="00912CB1" w:rsidRPr="0076185F" w:rsidRDefault="00912CB1" w:rsidP="00912CB1">
      <w:pPr>
        <w:pStyle w:val="Texto"/>
        <w:spacing w:after="90" w:line="236" w:lineRule="exact"/>
        <w:ind w:left="1440" w:hanging="1152"/>
        <w:rPr>
          <w:webHidden/>
        </w:rPr>
      </w:pPr>
      <w:r w:rsidRPr="0076185F">
        <w:t>VII.1.2.5</w:t>
      </w:r>
      <w:r w:rsidRPr="0076185F">
        <w:rPr>
          <w:sz w:val="22"/>
          <w:szCs w:val="22"/>
          <w:lang w:val="es-MX" w:eastAsia="es-MX"/>
        </w:rPr>
        <w:tab/>
      </w:r>
      <w:r w:rsidRPr="0076185F">
        <w:t>Registro de las reducciones compensadas al presupuesto aprobado.</w:t>
      </w:r>
    </w:p>
    <w:p w:rsidR="00912CB1" w:rsidRPr="0076185F" w:rsidRDefault="00912CB1" w:rsidP="00912CB1">
      <w:pPr>
        <w:pStyle w:val="Texto"/>
        <w:spacing w:after="90" w:line="236" w:lineRule="exact"/>
        <w:ind w:left="1440" w:hanging="1152"/>
        <w:rPr>
          <w:webHidden/>
        </w:rPr>
      </w:pPr>
      <w:r w:rsidRPr="0076185F">
        <w:t>VII.1.2.6</w:t>
      </w:r>
      <w:r w:rsidRPr="0076185F">
        <w:rPr>
          <w:sz w:val="22"/>
          <w:szCs w:val="22"/>
          <w:lang w:val="es-MX" w:eastAsia="es-MX"/>
        </w:rPr>
        <w:tab/>
      </w:r>
      <w:r w:rsidRPr="0076185F">
        <w:t>Registro del presupuesto comprometido.</w:t>
      </w:r>
    </w:p>
    <w:p w:rsidR="00912CB1" w:rsidRPr="0076185F" w:rsidRDefault="00912CB1" w:rsidP="00912CB1">
      <w:pPr>
        <w:pStyle w:val="Texto"/>
        <w:spacing w:after="90" w:line="236" w:lineRule="exact"/>
        <w:ind w:left="1440" w:hanging="1152"/>
        <w:rPr>
          <w:webHidden/>
        </w:rPr>
      </w:pPr>
      <w:r w:rsidRPr="0076185F">
        <w:t>VII.1.2.7</w:t>
      </w:r>
      <w:r w:rsidRPr="0076185F">
        <w:rPr>
          <w:sz w:val="22"/>
          <w:szCs w:val="22"/>
          <w:lang w:val="es-MX" w:eastAsia="es-MX"/>
        </w:rPr>
        <w:tab/>
      </w:r>
      <w:r w:rsidRPr="0076185F">
        <w:t>Registro del presupuesto devengado.</w:t>
      </w:r>
    </w:p>
    <w:p w:rsidR="00912CB1" w:rsidRPr="0076185F" w:rsidRDefault="00912CB1" w:rsidP="00912CB1">
      <w:pPr>
        <w:pStyle w:val="Texto"/>
        <w:spacing w:after="90" w:line="236" w:lineRule="exact"/>
        <w:ind w:left="1440" w:hanging="1152"/>
        <w:rPr>
          <w:webHidden/>
        </w:rPr>
      </w:pPr>
      <w:r w:rsidRPr="0076185F">
        <w:t>VII.1.2.8</w:t>
      </w:r>
      <w:r w:rsidRPr="0076185F">
        <w:rPr>
          <w:sz w:val="22"/>
          <w:szCs w:val="22"/>
          <w:lang w:val="es-MX" w:eastAsia="es-MX"/>
        </w:rPr>
        <w:tab/>
      </w:r>
      <w:r w:rsidRPr="0076185F">
        <w:t>Registro del presupuesto ejercido.</w:t>
      </w:r>
    </w:p>
    <w:p w:rsidR="00912CB1" w:rsidRPr="0076185F" w:rsidRDefault="00912CB1" w:rsidP="00912CB1">
      <w:pPr>
        <w:pStyle w:val="Texto"/>
        <w:spacing w:after="90" w:line="236" w:lineRule="exact"/>
        <w:ind w:left="1440" w:hanging="1152"/>
        <w:rPr>
          <w:webHidden/>
        </w:rPr>
      </w:pPr>
      <w:r w:rsidRPr="0076185F">
        <w:t>VII.1.2.9</w:t>
      </w:r>
      <w:r w:rsidRPr="0076185F">
        <w:rPr>
          <w:sz w:val="22"/>
          <w:szCs w:val="22"/>
          <w:lang w:val="es-MX" w:eastAsia="es-MX"/>
        </w:rPr>
        <w:tab/>
      </w:r>
      <w:r w:rsidRPr="0076185F">
        <w:t>Registro del presupuesto pagado.</w:t>
      </w:r>
    </w:p>
    <w:p w:rsidR="00912CB1" w:rsidRPr="0076185F" w:rsidRDefault="00912CB1" w:rsidP="00912CB1">
      <w:pPr>
        <w:pStyle w:val="Texto"/>
        <w:spacing w:after="90" w:line="236" w:lineRule="exact"/>
        <w:ind w:left="1440" w:hanging="1152"/>
        <w:rPr>
          <w:webHidden/>
        </w:rPr>
      </w:pPr>
      <w:r w:rsidRPr="0076185F">
        <w:t>VII.2</w:t>
      </w:r>
      <w:r w:rsidRPr="0076185F">
        <w:rPr>
          <w:sz w:val="22"/>
          <w:szCs w:val="22"/>
          <w:lang w:val="es-MX" w:eastAsia="es-MX"/>
        </w:rPr>
        <w:tab/>
      </w:r>
      <w:r w:rsidR="005268BB" w:rsidRPr="0076185F">
        <w:t>Registros en Cuentas de Orden Contables</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VII.2.1</w:t>
      </w:r>
      <w:r w:rsidRPr="0076185F">
        <w:rPr>
          <w:sz w:val="22"/>
          <w:szCs w:val="22"/>
          <w:lang w:val="es-MX" w:eastAsia="es-MX"/>
        </w:rPr>
        <w:tab/>
      </w:r>
      <w:r w:rsidR="005268BB" w:rsidRPr="0076185F">
        <w:t>Avales, Fianzas y Garantías</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rPr>
          <w:lang w:val="es-MX"/>
        </w:rPr>
        <w:t>VII.2.1.1</w:t>
      </w:r>
      <w:r w:rsidRPr="0076185F">
        <w:rPr>
          <w:sz w:val="22"/>
          <w:szCs w:val="22"/>
          <w:lang w:val="es-MX" w:eastAsia="es-MX"/>
        </w:rPr>
        <w:tab/>
      </w:r>
      <w:r w:rsidRPr="0076185F">
        <w:rPr>
          <w:lang w:val="es-MX"/>
        </w:rPr>
        <w:t>Registro de autorización de avales.</w:t>
      </w:r>
    </w:p>
    <w:p w:rsidR="00912CB1" w:rsidRPr="0076185F" w:rsidRDefault="00912CB1" w:rsidP="00912CB1">
      <w:pPr>
        <w:pStyle w:val="Texto"/>
        <w:spacing w:after="90" w:line="236" w:lineRule="exact"/>
        <w:ind w:left="1440" w:hanging="1152"/>
        <w:rPr>
          <w:webHidden/>
        </w:rPr>
      </w:pPr>
      <w:r w:rsidRPr="0076185F">
        <w:t>VII.2.1.2</w:t>
      </w:r>
      <w:r w:rsidRPr="0076185F">
        <w:rPr>
          <w:sz w:val="22"/>
          <w:szCs w:val="22"/>
          <w:lang w:val="es-MX" w:eastAsia="es-MX"/>
        </w:rPr>
        <w:tab/>
      </w:r>
      <w:r w:rsidRPr="0076185F">
        <w:t xml:space="preserve">Registro </w:t>
      </w:r>
      <w:r w:rsidRPr="0076185F">
        <w:rPr>
          <w:lang w:val="es-MX"/>
        </w:rPr>
        <w:t>de cancelación parcial o total de la deuda por parte del deudor avalado.</w:t>
      </w:r>
    </w:p>
    <w:p w:rsidR="00912CB1" w:rsidRPr="0076185F" w:rsidRDefault="00912CB1" w:rsidP="00912CB1">
      <w:pPr>
        <w:pStyle w:val="Texto"/>
        <w:spacing w:after="90" w:line="236" w:lineRule="exact"/>
        <w:ind w:left="1440" w:hanging="1152"/>
        <w:rPr>
          <w:webHidden/>
        </w:rPr>
      </w:pPr>
      <w:r w:rsidRPr="0076185F">
        <w:t>VII.2.1.3</w:t>
      </w:r>
      <w:r w:rsidRPr="0076185F">
        <w:rPr>
          <w:sz w:val="22"/>
          <w:szCs w:val="22"/>
          <w:lang w:val="es-MX" w:eastAsia="es-MX"/>
        </w:rPr>
        <w:tab/>
      </w:r>
      <w:r w:rsidRPr="0076185F">
        <w:t>Registro de garantías recibidas por deudas a cobrar por parte del gobierno.</w:t>
      </w:r>
    </w:p>
    <w:p w:rsidR="00912CB1" w:rsidRPr="0076185F" w:rsidRDefault="00912CB1" w:rsidP="00912CB1">
      <w:pPr>
        <w:pStyle w:val="Texto"/>
        <w:spacing w:after="90" w:line="236" w:lineRule="exact"/>
        <w:ind w:left="1440" w:hanging="1152"/>
        <w:rPr>
          <w:webHidden/>
        </w:rPr>
      </w:pPr>
      <w:r w:rsidRPr="0076185F">
        <w:t>VII.2.1.4</w:t>
      </w:r>
      <w:r w:rsidRPr="0076185F">
        <w:rPr>
          <w:sz w:val="22"/>
          <w:szCs w:val="22"/>
          <w:lang w:val="es-MX" w:eastAsia="es-MX"/>
        </w:rPr>
        <w:tab/>
      </w:r>
      <w:r w:rsidRPr="0076185F">
        <w:t>Registro del cumplimiento de las obligaciones por parte del deudor al gobierno.</w:t>
      </w:r>
    </w:p>
    <w:p w:rsidR="00912CB1" w:rsidRPr="0076185F" w:rsidRDefault="00912CB1" w:rsidP="00912CB1">
      <w:pPr>
        <w:pStyle w:val="Texto"/>
        <w:spacing w:after="90" w:line="236" w:lineRule="exact"/>
        <w:ind w:left="1440" w:hanging="1152"/>
        <w:rPr>
          <w:webHidden/>
        </w:rPr>
      </w:pPr>
      <w:r w:rsidRPr="0076185F">
        <w:lastRenderedPageBreak/>
        <w:t>VII.2.1.5</w:t>
      </w:r>
      <w:r w:rsidRPr="0076185F">
        <w:rPr>
          <w:sz w:val="22"/>
          <w:szCs w:val="22"/>
          <w:lang w:val="es-MX" w:eastAsia="es-MX"/>
        </w:rPr>
        <w:tab/>
      </w:r>
      <w:r w:rsidRPr="0076185F">
        <w:t>Registro de las fianzas para garantizar el cumplimiento de adquisiciones inmuebles  y muebles.</w:t>
      </w:r>
    </w:p>
    <w:p w:rsidR="00912CB1" w:rsidRPr="0076185F" w:rsidRDefault="00912CB1" w:rsidP="00912CB1">
      <w:pPr>
        <w:pStyle w:val="Texto"/>
        <w:spacing w:after="90" w:line="236" w:lineRule="exact"/>
        <w:ind w:left="1440" w:hanging="1152"/>
        <w:rPr>
          <w:webHidden/>
        </w:rPr>
      </w:pPr>
      <w:r w:rsidRPr="0076185F">
        <w:t>VII.2.1.6</w:t>
      </w:r>
      <w:r w:rsidRPr="0076185F">
        <w:rPr>
          <w:sz w:val="22"/>
          <w:szCs w:val="22"/>
          <w:lang w:val="es-MX" w:eastAsia="es-MX"/>
        </w:rPr>
        <w:tab/>
      </w:r>
      <w:r w:rsidRPr="0076185F">
        <w:t>Registro del cumplimiento del gobierno con las obligaciones que dieron origen a las fianzas.</w:t>
      </w:r>
    </w:p>
    <w:p w:rsidR="00912CB1" w:rsidRPr="0076185F" w:rsidRDefault="00912CB1" w:rsidP="00912CB1">
      <w:pPr>
        <w:pStyle w:val="Texto"/>
        <w:spacing w:after="90" w:line="236" w:lineRule="exact"/>
        <w:ind w:left="1440" w:hanging="1152"/>
        <w:rPr>
          <w:webHidden/>
        </w:rPr>
      </w:pPr>
      <w:r w:rsidRPr="0076185F">
        <w:t>VII.2.2</w:t>
      </w:r>
      <w:r w:rsidRPr="0076185F">
        <w:rPr>
          <w:sz w:val="22"/>
          <w:szCs w:val="22"/>
          <w:lang w:val="es-MX" w:eastAsia="es-MX"/>
        </w:rPr>
        <w:tab/>
      </w:r>
      <w:r w:rsidR="005268BB" w:rsidRPr="0076185F">
        <w:t>Valores</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0" w:line="236" w:lineRule="exact"/>
        <w:ind w:left="1440" w:hanging="1152"/>
        <w:rPr>
          <w:webHidden/>
        </w:rPr>
      </w:pPr>
      <w:r w:rsidRPr="0076185F">
        <w:t>VII.2.2.1</w:t>
      </w:r>
      <w:r w:rsidRPr="0076185F">
        <w:rPr>
          <w:sz w:val="22"/>
          <w:szCs w:val="22"/>
          <w:lang w:val="es-MX" w:eastAsia="es-MX"/>
        </w:rPr>
        <w:tab/>
      </w:r>
      <w:r w:rsidRPr="0076185F">
        <w:t>Registro de valores en custodia.</w:t>
      </w:r>
    </w:p>
    <w:p w:rsidR="00912CB1" w:rsidRPr="0076185F" w:rsidRDefault="00912CB1" w:rsidP="00912CB1">
      <w:pPr>
        <w:pStyle w:val="Texto"/>
        <w:spacing w:after="90" w:line="236" w:lineRule="exact"/>
        <w:ind w:left="1440" w:hanging="1152"/>
        <w:rPr>
          <w:webHidden/>
        </w:rPr>
      </w:pPr>
      <w:r w:rsidRPr="0076185F">
        <w:t>VII.2.2.2</w:t>
      </w:r>
      <w:r w:rsidRPr="0076185F">
        <w:rPr>
          <w:sz w:val="22"/>
          <w:szCs w:val="22"/>
          <w:lang w:val="es-MX" w:eastAsia="es-MX"/>
        </w:rPr>
        <w:tab/>
      </w:r>
      <w:r w:rsidRPr="0076185F">
        <w:t>Registro de la cancelación de los valores en custodia.</w:t>
      </w:r>
    </w:p>
    <w:p w:rsidR="00912CB1" w:rsidRPr="0076185F" w:rsidRDefault="00912CB1" w:rsidP="00912CB1">
      <w:pPr>
        <w:pStyle w:val="Texto"/>
        <w:spacing w:after="90" w:line="236" w:lineRule="exact"/>
        <w:ind w:left="1440" w:hanging="1152"/>
        <w:rPr>
          <w:webHidden/>
        </w:rPr>
      </w:pPr>
      <w:r w:rsidRPr="0076185F">
        <w:t>VII.2.2.3</w:t>
      </w:r>
      <w:r w:rsidRPr="0076185F">
        <w:rPr>
          <w:sz w:val="22"/>
          <w:szCs w:val="22"/>
          <w:lang w:val="es-MX" w:eastAsia="es-MX"/>
        </w:rPr>
        <w:tab/>
      </w:r>
      <w:r w:rsidRPr="0076185F">
        <w:t>Registro de instrumentos prestados a formadores de mercado.</w:t>
      </w:r>
    </w:p>
    <w:p w:rsidR="00912CB1" w:rsidRPr="0076185F" w:rsidRDefault="00912CB1" w:rsidP="00912CB1">
      <w:pPr>
        <w:pStyle w:val="Texto"/>
        <w:spacing w:after="90" w:line="236" w:lineRule="exact"/>
        <w:ind w:left="1440" w:hanging="1152"/>
        <w:rPr>
          <w:webHidden/>
        </w:rPr>
      </w:pPr>
      <w:r w:rsidRPr="0076185F">
        <w:t>VII.2.2.4</w:t>
      </w:r>
      <w:r w:rsidRPr="0076185F">
        <w:rPr>
          <w:sz w:val="22"/>
          <w:szCs w:val="22"/>
          <w:lang w:val="es-MX" w:eastAsia="es-MX"/>
        </w:rPr>
        <w:tab/>
      </w:r>
      <w:r w:rsidRPr="0076185F">
        <w:t>Registro de la cancelación de los instrumentos prestados a formadores de mercado.</w:t>
      </w:r>
    </w:p>
    <w:p w:rsidR="00912CB1" w:rsidRPr="0076185F" w:rsidRDefault="00912CB1" w:rsidP="00912CB1">
      <w:pPr>
        <w:pStyle w:val="Texto"/>
        <w:spacing w:after="90" w:line="236" w:lineRule="exact"/>
        <w:ind w:left="1440" w:hanging="1152"/>
        <w:rPr>
          <w:webHidden/>
        </w:rPr>
      </w:pPr>
      <w:r w:rsidRPr="0076185F">
        <w:t>VII.2.2.5</w:t>
      </w:r>
      <w:r w:rsidRPr="0076185F">
        <w:rPr>
          <w:sz w:val="22"/>
          <w:szCs w:val="22"/>
          <w:lang w:val="es-MX" w:eastAsia="es-MX"/>
        </w:rPr>
        <w:tab/>
      </w:r>
      <w:r w:rsidRPr="0076185F">
        <w:t>Registro de instrumentos recibidos de formadores de mercado.</w:t>
      </w:r>
    </w:p>
    <w:p w:rsidR="00912CB1" w:rsidRPr="0076185F" w:rsidRDefault="00912CB1" w:rsidP="00912CB1">
      <w:pPr>
        <w:pStyle w:val="Texto"/>
        <w:spacing w:after="90" w:line="236" w:lineRule="exact"/>
        <w:ind w:left="1440" w:hanging="1152"/>
        <w:rPr>
          <w:webHidden/>
        </w:rPr>
      </w:pPr>
      <w:r w:rsidRPr="0076185F">
        <w:t>VII.2.2.6</w:t>
      </w:r>
      <w:r w:rsidRPr="0076185F">
        <w:rPr>
          <w:sz w:val="22"/>
          <w:szCs w:val="22"/>
          <w:lang w:val="es-MX" w:eastAsia="es-MX"/>
        </w:rPr>
        <w:tab/>
      </w:r>
      <w:r w:rsidRPr="0076185F">
        <w:t>Registro de la cancelación de los instrumentos recibidos de formadores de mercado.</w:t>
      </w:r>
    </w:p>
    <w:p w:rsidR="00912CB1" w:rsidRPr="0076185F" w:rsidRDefault="00912CB1" w:rsidP="00912CB1">
      <w:pPr>
        <w:pStyle w:val="Texto"/>
        <w:spacing w:after="100" w:line="222" w:lineRule="exact"/>
        <w:ind w:left="1440" w:hanging="1152"/>
        <w:rPr>
          <w:webHidden/>
        </w:rPr>
      </w:pPr>
      <w:r w:rsidRPr="0076185F">
        <w:t>VII.2.3</w:t>
      </w:r>
      <w:r w:rsidRPr="0076185F">
        <w:rPr>
          <w:sz w:val="22"/>
          <w:szCs w:val="22"/>
          <w:lang w:val="es-MX" w:eastAsia="es-MX"/>
        </w:rPr>
        <w:tab/>
      </w:r>
      <w:r w:rsidR="005268BB" w:rsidRPr="0076185F">
        <w:t>Emisión y Colocación de Deuda Pública</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VII.2.3.1</w:t>
      </w:r>
      <w:r w:rsidRPr="0076185F">
        <w:rPr>
          <w:sz w:val="22"/>
          <w:szCs w:val="22"/>
          <w:lang w:val="es-MX" w:eastAsia="es-MX"/>
        </w:rPr>
        <w:tab/>
      </w:r>
      <w:r w:rsidR="005268BB" w:rsidRPr="0076185F">
        <w:t>Registro de la emisión de títulos y valores de deuda pública interna y/o externa (financiamiento).</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VII.2.3.2</w:t>
      </w:r>
      <w:r w:rsidRPr="0076185F">
        <w:rPr>
          <w:sz w:val="22"/>
          <w:szCs w:val="22"/>
          <w:lang w:val="es-MX" w:eastAsia="es-MX"/>
        </w:rPr>
        <w:tab/>
      </w:r>
      <w:r w:rsidR="005268BB" w:rsidRPr="0076185F">
        <w:t>Registro de la colocación de títulos y valores de deuda pública interna y/o externa.</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VII.2.4</w:t>
      </w:r>
      <w:r w:rsidRPr="0076185F">
        <w:rPr>
          <w:sz w:val="22"/>
          <w:szCs w:val="22"/>
          <w:lang w:val="es-MX" w:eastAsia="es-MX"/>
        </w:rPr>
        <w:tab/>
      </w:r>
      <w:r w:rsidR="005268BB" w:rsidRPr="0076185F">
        <w:t>Préstamos Obtenidos</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VII.2.4.1</w:t>
      </w:r>
      <w:r w:rsidRPr="0076185F">
        <w:rPr>
          <w:sz w:val="22"/>
          <w:szCs w:val="22"/>
          <w:lang w:val="es-MX" w:eastAsia="es-MX"/>
        </w:rPr>
        <w:tab/>
      </w:r>
      <w:r w:rsidR="005268BB" w:rsidRPr="0076185F">
        <w:t>Registro de la obtención de préstamos considerados deuda pública interna y/o externa (financiamiento).</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VII.2.4.2</w:t>
      </w:r>
      <w:r w:rsidRPr="0076185F">
        <w:rPr>
          <w:sz w:val="22"/>
          <w:szCs w:val="22"/>
          <w:lang w:val="es-MX" w:eastAsia="es-MX"/>
        </w:rPr>
        <w:tab/>
      </w:r>
      <w:r w:rsidR="005268BB" w:rsidRPr="0076185F">
        <w:t>Registro del pago de préstamos obtenidos considerados deuda pública interna y/o externa.</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VII.2.5</w:t>
      </w:r>
      <w:r w:rsidRPr="0076185F">
        <w:rPr>
          <w:sz w:val="22"/>
          <w:szCs w:val="22"/>
          <w:lang w:val="es-MX" w:eastAsia="es-MX"/>
        </w:rPr>
        <w:tab/>
      </w:r>
      <w:r w:rsidR="005268BB" w:rsidRPr="0076185F">
        <w:t>Juicios</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VII.2.5.1</w:t>
      </w:r>
      <w:r w:rsidRPr="0076185F">
        <w:rPr>
          <w:sz w:val="22"/>
          <w:szCs w:val="22"/>
          <w:lang w:val="es-MX" w:eastAsia="es-MX"/>
        </w:rPr>
        <w:tab/>
      </w:r>
      <w:r w:rsidRPr="0076185F">
        <w:t>Registro de los juicios en contra del Gobierno, en proceso.</w:t>
      </w:r>
    </w:p>
    <w:p w:rsidR="00912CB1" w:rsidRPr="0076185F" w:rsidRDefault="00912CB1" w:rsidP="00912CB1">
      <w:pPr>
        <w:pStyle w:val="Texto"/>
        <w:spacing w:after="100" w:line="222" w:lineRule="exact"/>
        <w:ind w:left="1440" w:hanging="1152"/>
        <w:rPr>
          <w:webHidden/>
        </w:rPr>
      </w:pPr>
      <w:r w:rsidRPr="0076185F">
        <w:t>VII.2.5.2</w:t>
      </w:r>
      <w:r w:rsidRPr="0076185F">
        <w:rPr>
          <w:sz w:val="22"/>
          <w:szCs w:val="22"/>
          <w:lang w:val="es-MX" w:eastAsia="es-MX"/>
        </w:rPr>
        <w:tab/>
      </w:r>
      <w:r w:rsidRPr="0076185F">
        <w:t>Registro de los juicios que derivaron en sentencias judiciales.</w:t>
      </w:r>
    </w:p>
    <w:p w:rsidR="00912CB1" w:rsidRPr="0076185F" w:rsidRDefault="00912CB1" w:rsidP="00912CB1">
      <w:pPr>
        <w:pStyle w:val="Texto"/>
        <w:spacing w:after="100" w:line="222" w:lineRule="exact"/>
        <w:ind w:left="1440" w:hanging="1152"/>
        <w:rPr>
          <w:webHidden/>
        </w:rPr>
      </w:pPr>
      <w:r w:rsidRPr="0076185F">
        <w:t>VII.2.6</w:t>
      </w:r>
      <w:r w:rsidRPr="0076185F">
        <w:rPr>
          <w:sz w:val="22"/>
          <w:szCs w:val="22"/>
          <w:lang w:val="es-MX" w:eastAsia="es-MX"/>
        </w:rPr>
        <w:tab/>
      </w:r>
      <w:r w:rsidR="005268BB" w:rsidRPr="0076185F">
        <w:t>Inversión Pública</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VII.2.6.1</w:t>
      </w:r>
      <w:r w:rsidRPr="0076185F">
        <w:rPr>
          <w:sz w:val="22"/>
          <w:szCs w:val="22"/>
          <w:lang w:val="es-MX" w:eastAsia="es-MX"/>
        </w:rPr>
        <w:tab/>
      </w:r>
      <w:r w:rsidRPr="0076185F">
        <w:t>Registro de las inversiones públicas contratadas.</w:t>
      </w:r>
    </w:p>
    <w:p w:rsidR="00912CB1" w:rsidRPr="0076185F" w:rsidRDefault="00912CB1" w:rsidP="00912CB1">
      <w:pPr>
        <w:pStyle w:val="Texto"/>
        <w:spacing w:after="100" w:line="222" w:lineRule="exact"/>
        <w:ind w:left="1440" w:hanging="1152"/>
        <w:rPr>
          <w:webHidden/>
        </w:rPr>
      </w:pPr>
      <w:r w:rsidRPr="0076185F">
        <w:t>VII.2.6.2</w:t>
      </w:r>
      <w:r w:rsidRPr="0076185F">
        <w:rPr>
          <w:sz w:val="22"/>
          <w:szCs w:val="22"/>
          <w:lang w:val="es-MX" w:eastAsia="es-MX"/>
        </w:rPr>
        <w:tab/>
      </w:r>
      <w:r w:rsidRPr="0076185F">
        <w:t>Registro de la cancelación de las inversiones públicas contratadas.</w:t>
      </w:r>
    </w:p>
    <w:p w:rsidR="00912CB1" w:rsidRPr="0076185F" w:rsidRDefault="00912CB1" w:rsidP="00912CB1">
      <w:pPr>
        <w:pStyle w:val="Texto"/>
        <w:spacing w:after="100" w:line="222" w:lineRule="exact"/>
        <w:ind w:left="1440" w:hanging="1152"/>
        <w:rPr>
          <w:webHidden/>
        </w:rPr>
      </w:pPr>
      <w:r w:rsidRPr="0076185F">
        <w:t>VII.2.7</w:t>
      </w:r>
      <w:r w:rsidRPr="0076185F">
        <w:rPr>
          <w:sz w:val="22"/>
          <w:szCs w:val="22"/>
          <w:lang w:val="es-MX" w:eastAsia="es-MX"/>
        </w:rPr>
        <w:tab/>
      </w:r>
      <w:r w:rsidR="005268BB" w:rsidRPr="0076185F">
        <w:t>Bienes en Concesión o en Comodato</w:t>
      </w:r>
    </w:p>
    <w:p w:rsidR="005268BB" w:rsidRPr="0076185F" w:rsidRDefault="005268BB" w:rsidP="005268B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VII.2.7.1</w:t>
      </w:r>
      <w:r w:rsidRPr="0076185F">
        <w:rPr>
          <w:sz w:val="22"/>
          <w:szCs w:val="22"/>
          <w:lang w:val="es-MX" w:eastAsia="es-MX"/>
        </w:rPr>
        <w:tab/>
      </w:r>
      <w:r w:rsidRPr="0076185F">
        <w:t>Registro de los bienes recibidos por el ente público por parte del concesionario.</w:t>
      </w:r>
    </w:p>
    <w:p w:rsidR="00912CB1" w:rsidRPr="0076185F" w:rsidRDefault="00912CB1" w:rsidP="00912CB1">
      <w:pPr>
        <w:pStyle w:val="Texto"/>
        <w:spacing w:after="100" w:line="222" w:lineRule="exact"/>
        <w:ind w:left="1440" w:hanging="1152"/>
        <w:rPr>
          <w:webHidden/>
        </w:rPr>
      </w:pPr>
      <w:r w:rsidRPr="0076185F">
        <w:t>VII.2.7.2</w:t>
      </w:r>
      <w:r w:rsidRPr="0076185F">
        <w:rPr>
          <w:sz w:val="22"/>
          <w:szCs w:val="22"/>
          <w:lang w:val="es-MX" w:eastAsia="es-MX"/>
        </w:rPr>
        <w:tab/>
      </w:r>
      <w:r w:rsidRPr="0076185F">
        <w:t>Registro de los bienes entregados por el ente público al concesionario por la conclusión  del contrato.</w:t>
      </w:r>
    </w:p>
    <w:p w:rsidR="00912CB1" w:rsidRPr="0076185F" w:rsidRDefault="00912CB1" w:rsidP="00912CB1">
      <w:pPr>
        <w:pStyle w:val="Texto"/>
        <w:spacing w:after="100" w:line="222" w:lineRule="exact"/>
        <w:ind w:left="1440" w:hanging="1152"/>
        <w:rPr>
          <w:webHidden/>
        </w:rPr>
      </w:pPr>
      <w:r w:rsidRPr="0076185F">
        <w:t>VII.2.7.3</w:t>
      </w:r>
      <w:r w:rsidRPr="0076185F">
        <w:rPr>
          <w:sz w:val="22"/>
          <w:szCs w:val="22"/>
          <w:lang w:val="es-MX" w:eastAsia="es-MX"/>
        </w:rPr>
        <w:tab/>
      </w:r>
      <w:r w:rsidRPr="0076185F">
        <w:t>Registro de los Bienes recibidos por el ente público por parte del comodante.</w:t>
      </w:r>
    </w:p>
    <w:p w:rsidR="00912CB1" w:rsidRPr="0076185F" w:rsidRDefault="00912CB1" w:rsidP="00912CB1">
      <w:pPr>
        <w:pStyle w:val="Texto"/>
        <w:spacing w:after="100" w:line="222" w:lineRule="exact"/>
        <w:ind w:left="1440" w:hanging="1152"/>
      </w:pPr>
      <w:r w:rsidRPr="0076185F">
        <w:t>VII.2.7.4</w:t>
      </w:r>
      <w:r w:rsidRPr="0076185F">
        <w:rPr>
          <w:sz w:val="22"/>
          <w:szCs w:val="22"/>
          <w:lang w:val="es-MX" w:eastAsia="es-MX"/>
        </w:rPr>
        <w:tab/>
      </w:r>
      <w:r w:rsidRPr="0076185F">
        <w:t>Registro de los bienes entregados por el ente público al comodante por la conclusión  del contrato.</w:t>
      </w:r>
    </w:p>
    <w:p w:rsidR="005B7F01" w:rsidRPr="0076185F" w:rsidRDefault="005B7F01" w:rsidP="00912CB1">
      <w:pPr>
        <w:pStyle w:val="Texto"/>
        <w:spacing w:after="100" w:line="222" w:lineRule="exact"/>
        <w:ind w:left="1440" w:hanging="1152"/>
        <w:rPr>
          <w:webHidden/>
        </w:rPr>
      </w:pPr>
    </w:p>
    <w:p w:rsidR="00912CB1" w:rsidRPr="0076185F" w:rsidRDefault="00912CB1" w:rsidP="00912CB1">
      <w:pPr>
        <w:pStyle w:val="Texto"/>
        <w:spacing w:after="100" w:line="222" w:lineRule="exact"/>
        <w:ind w:left="1440" w:hanging="1152"/>
        <w:rPr>
          <w:b/>
          <w:sz w:val="22"/>
          <w:szCs w:val="22"/>
          <w:lang w:val="es-MX" w:eastAsia="es-MX"/>
        </w:rPr>
      </w:pPr>
      <w:r w:rsidRPr="0076185F">
        <w:rPr>
          <w:b/>
        </w:rPr>
        <w:t>VIII</w:t>
      </w:r>
      <w:r w:rsidRPr="0076185F">
        <w:rPr>
          <w:b/>
          <w:sz w:val="22"/>
          <w:szCs w:val="22"/>
          <w:lang w:val="es-MX" w:eastAsia="es-MX"/>
        </w:rPr>
        <w:tab/>
      </w:r>
      <w:r w:rsidRPr="0076185F">
        <w:rPr>
          <w:b/>
        </w:rPr>
        <w:t>OPERACIONES DE CIERRE DEL EJERCICIO PATRIMONIALES Y PRESUPUESTARIAS</w:t>
      </w:r>
    </w:p>
    <w:p w:rsidR="00912CB1" w:rsidRPr="0076185F" w:rsidRDefault="00912CB1" w:rsidP="00912CB1">
      <w:pPr>
        <w:pStyle w:val="Texto"/>
        <w:spacing w:after="100" w:line="222" w:lineRule="exact"/>
        <w:ind w:left="1440" w:hanging="1152"/>
        <w:rPr>
          <w:webHidden/>
        </w:rPr>
      </w:pPr>
      <w:r w:rsidRPr="0076185F">
        <w:lastRenderedPageBreak/>
        <w:t>VIII.1</w:t>
      </w:r>
      <w:r w:rsidRPr="0076185F">
        <w:rPr>
          <w:sz w:val="22"/>
          <w:szCs w:val="22"/>
          <w:lang w:val="es-MX" w:eastAsia="es-MX"/>
        </w:rPr>
        <w:tab/>
      </w:r>
      <w:r w:rsidRPr="0076185F">
        <w:t xml:space="preserve">Cierre de </w:t>
      </w:r>
      <w:r w:rsidR="00487C4C" w:rsidRPr="0076185F">
        <w:t>A</w:t>
      </w:r>
      <w:r w:rsidRPr="0076185F">
        <w:t xml:space="preserve">ctividades y </w:t>
      </w:r>
      <w:r w:rsidR="00487C4C" w:rsidRPr="0076185F">
        <w:t>D</w:t>
      </w:r>
      <w:r w:rsidRPr="0076185F">
        <w:t xml:space="preserve">eterminación del </w:t>
      </w:r>
      <w:r w:rsidR="00487C4C" w:rsidRPr="0076185F">
        <w:t>R</w:t>
      </w:r>
      <w:r w:rsidRPr="0076185F">
        <w:t xml:space="preserve">esultado del </w:t>
      </w:r>
      <w:r w:rsidR="00487C4C" w:rsidRPr="0076185F">
        <w:t>E</w:t>
      </w:r>
      <w:r w:rsidRPr="0076185F">
        <w:t>jercicio</w:t>
      </w:r>
    </w:p>
    <w:p w:rsidR="00912CB1" w:rsidRPr="0076185F" w:rsidRDefault="00912CB1" w:rsidP="00912CB1">
      <w:pPr>
        <w:pStyle w:val="Texto"/>
        <w:spacing w:after="100" w:line="222" w:lineRule="exact"/>
        <w:ind w:left="1440" w:hanging="1152"/>
        <w:rPr>
          <w:webHidden/>
        </w:rPr>
      </w:pPr>
      <w:r w:rsidRPr="0076185F">
        <w:t>VIII.1.1</w:t>
      </w:r>
      <w:r w:rsidRPr="0076185F">
        <w:rPr>
          <w:sz w:val="22"/>
          <w:szCs w:val="22"/>
          <w:lang w:val="es-MX" w:eastAsia="es-MX"/>
        </w:rPr>
        <w:tab/>
      </w:r>
      <w:r w:rsidRPr="0076185F">
        <w:t>Cierre de Cuentas de Ingresos y Gastos</w:t>
      </w:r>
    </w:p>
    <w:p w:rsidR="00912CB1" w:rsidRPr="0076185F" w:rsidRDefault="00912CB1" w:rsidP="00912CB1">
      <w:pPr>
        <w:pStyle w:val="Texto"/>
        <w:spacing w:after="100" w:line="222" w:lineRule="exact"/>
        <w:ind w:left="1440" w:hanging="1152"/>
        <w:rPr>
          <w:webHidden/>
        </w:rPr>
      </w:pPr>
      <w:r w:rsidRPr="0076185F">
        <w:t>VIII.1.1.1</w:t>
      </w:r>
      <w:r w:rsidRPr="0076185F">
        <w:rPr>
          <w:sz w:val="22"/>
          <w:szCs w:val="22"/>
          <w:lang w:val="es-MX" w:eastAsia="es-MX"/>
        </w:rPr>
        <w:tab/>
      </w:r>
      <w:r w:rsidR="00DB537F" w:rsidRPr="0076185F">
        <w:t>Registro al cierre del ejercicio por el traspaso del saldo de cuentas de ingresos</w:t>
      </w:r>
      <w:r w:rsidRPr="0076185F">
        <w:t>.</w:t>
      </w:r>
    </w:p>
    <w:p w:rsidR="00DB537F" w:rsidRPr="0076185F" w:rsidRDefault="00DB537F" w:rsidP="00DB537F">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VIII.1.1.2</w:t>
      </w:r>
      <w:r w:rsidRPr="0076185F">
        <w:rPr>
          <w:sz w:val="22"/>
          <w:szCs w:val="22"/>
          <w:lang w:val="es-MX" w:eastAsia="es-MX"/>
        </w:rPr>
        <w:tab/>
      </w:r>
      <w:r w:rsidR="00DB537F" w:rsidRPr="0076185F">
        <w:t>Registro al cierre del ejercicio por el traspaso del saldo de cuentas de gastos</w:t>
      </w:r>
      <w:r w:rsidRPr="0076185F">
        <w:t>.</w:t>
      </w:r>
    </w:p>
    <w:p w:rsidR="00DB537F" w:rsidRPr="0076185F" w:rsidRDefault="00DB537F" w:rsidP="00DB537F">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VIII.1.1.3</w:t>
      </w:r>
      <w:r w:rsidRPr="0076185F">
        <w:rPr>
          <w:sz w:val="22"/>
          <w:szCs w:val="22"/>
          <w:lang w:val="es-MX" w:eastAsia="es-MX"/>
        </w:rPr>
        <w:tab/>
      </w:r>
      <w:r w:rsidRPr="0076185F">
        <w:t>Registro del ahorro en la Hacienda Pública/Patrimonio.</w:t>
      </w:r>
    </w:p>
    <w:p w:rsidR="00912CB1" w:rsidRPr="0076185F" w:rsidRDefault="00912CB1" w:rsidP="00912CB1">
      <w:pPr>
        <w:pStyle w:val="Texto"/>
        <w:spacing w:after="100" w:line="222" w:lineRule="exact"/>
        <w:ind w:left="1440" w:hanging="1152"/>
        <w:rPr>
          <w:webHidden/>
        </w:rPr>
      </w:pPr>
      <w:r w:rsidRPr="0076185F">
        <w:t>VIII.1.1.4</w:t>
      </w:r>
      <w:r w:rsidRPr="0076185F">
        <w:rPr>
          <w:sz w:val="22"/>
          <w:szCs w:val="22"/>
          <w:lang w:val="es-MX" w:eastAsia="es-MX"/>
        </w:rPr>
        <w:tab/>
      </w:r>
      <w:r w:rsidRPr="0076185F">
        <w:t>Registro del desahorro en la Hacienda Pública/Patrimonio.</w:t>
      </w:r>
    </w:p>
    <w:p w:rsidR="00912CB1" w:rsidRPr="0076185F" w:rsidRDefault="00912CB1" w:rsidP="00912CB1">
      <w:pPr>
        <w:pStyle w:val="Texto"/>
        <w:spacing w:after="100" w:line="222" w:lineRule="exact"/>
        <w:ind w:left="1440" w:hanging="1152"/>
        <w:rPr>
          <w:webHidden/>
        </w:rPr>
      </w:pPr>
      <w:r w:rsidRPr="0076185F">
        <w:t>VIII.1.2</w:t>
      </w:r>
      <w:r w:rsidRPr="0076185F">
        <w:rPr>
          <w:sz w:val="22"/>
          <w:szCs w:val="22"/>
          <w:lang w:val="es-MX" w:eastAsia="es-MX"/>
        </w:rPr>
        <w:tab/>
      </w:r>
      <w:r w:rsidRPr="0076185F">
        <w:t xml:space="preserve">Cierre de </w:t>
      </w:r>
      <w:r w:rsidR="00DB537F" w:rsidRPr="0076185F">
        <w:t>C</w:t>
      </w:r>
      <w:r w:rsidRPr="0076185F">
        <w:t>uentas Patrimoniales</w:t>
      </w:r>
    </w:p>
    <w:p w:rsidR="00912CB1" w:rsidRPr="0076185F" w:rsidRDefault="00912CB1" w:rsidP="00912CB1">
      <w:pPr>
        <w:pStyle w:val="Texto"/>
        <w:spacing w:after="100" w:line="222" w:lineRule="exact"/>
        <w:ind w:left="1440" w:hanging="1152"/>
        <w:rPr>
          <w:webHidden/>
        </w:rPr>
      </w:pPr>
      <w:r w:rsidRPr="0076185F">
        <w:t>VIII.1.3</w:t>
      </w:r>
      <w:r w:rsidRPr="0076185F">
        <w:rPr>
          <w:sz w:val="22"/>
          <w:szCs w:val="22"/>
          <w:lang w:val="es-MX" w:eastAsia="es-MX"/>
        </w:rPr>
        <w:tab/>
      </w:r>
      <w:r w:rsidRPr="0076185F">
        <w:t xml:space="preserve">Cierre de </w:t>
      </w:r>
      <w:r w:rsidR="00DB537F" w:rsidRPr="0076185F">
        <w:t>C</w:t>
      </w:r>
      <w:r w:rsidRPr="0076185F">
        <w:t>uentas Presupuestarias</w:t>
      </w:r>
    </w:p>
    <w:p w:rsidR="00912CB1" w:rsidRPr="0076185F" w:rsidRDefault="00912CB1" w:rsidP="00912CB1">
      <w:pPr>
        <w:pStyle w:val="Texto"/>
        <w:spacing w:after="100" w:line="222" w:lineRule="exact"/>
        <w:ind w:left="1440" w:hanging="1152"/>
        <w:rPr>
          <w:webHidden/>
        </w:rPr>
      </w:pPr>
      <w:r w:rsidRPr="0076185F">
        <w:t>VIII.1.3.1</w:t>
      </w:r>
      <w:r w:rsidRPr="0076185F">
        <w:rPr>
          <w:sz w:val="22"/>
          <w:szCs w:val="22"/>
          <w:lang w:val="es-MX" w:eastAsia="es-MX"/>
        </w:rPr>
        <w:tab/>
      </w:r>
      <w:r w:rsidRPr="0076185F">
        <w:t>Ley de Ingresos devengada no recaudada.</w:t>
      </w:r>
    </w:p>
    <w:p w:rsidR="00912CB1" w:rsidRPr="0076185F" w:rsidRDefault="00912CB1" w:rsidP="00912CB1">
      <w:pPr>
        <w:pStyle w:val="Texto"/>
        <w:spacing w:after="100" w:line="222" w:lineRule="exact"/>
        <w:ind w:left="1440" w:hanging="1152"/>
        <w:rPr>
          <w:webHidden/>
        </w:rPr>
      </w:pPr>
      <w:r w:rsidRPr="0076185F">
        <w:t>VIII.1.3.2</w:t>
      </w:r>
      <w:r w:rsidRPr="0076185F">
        <w:rPr>
          <w:sz w:val="22"/>
          <w:szCs w:val="22"/>
          <w:lang w:val="es-MX" w:eastAsia="es-MX"/>
        </w:rPr>
        <w:tab/>
      </w:r>
      <w:r w:rsidR="00DB537F" w:rsidRPr="0076185F">
        <w:t>Traspaso al cierre del ejercicio de las modificaciones negativas a la Ley de Ingresos</w:t>
      </w:r>
      <w:r w:rsidRPr="0076185F">
        <w:t>.</w:t>
      </w:r>
    </w:p>
    <w:p w:rsidR="00DB537F" w:rsidRPr="0076185F" w:rsidRDefault="00DB537F" w:rsidP="00DB537F">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VIII.1.3.3</w:t>
      </w:r>
      <w:r w:rsidRPr="0076185F">
        <w:rPr>
          <w:sz w:val="22"/>
          <w:szCs w:val="22"/>
          <w:lang w:val="es-MX" w:eastAsia="es-MX"/>
        </w:rPr>
        <w:tab/>
      </w:r>
      <w:r w:rsidR="00DB537F" w:rsidRPr="0076185F">
        <w:t>Traspaso al cierre del ejercicio de las modificaciones positivas a la Ley de Ingresos</w:t>
      </w:r>
      <w:r w:rsidRPr="0076185F">
        <w:t>.</w:t>
      </w:r>
    </w:p>
    <w:p w:rsidR="00DB537F" w:rsidRPr="0076185F" w:rsidRDefault="00DB537F" w:rsidP="00DB537F">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VIII.1.3.4</w:t>
      </w:r>
      <w:r w:rsidRPr="0076185F">
        <w:rPr>
          <w:sz w:val="22"/>
          <w:szCs w:val="22"/>
          <w:lang w:val="es-MX" w:eastAsia="es-MX"/>
        </w:rPr>
        <w:tab/>
      </w:r>
      <w:r w:rsidR="00DB537F" w:rsidRPr="0076185F">
        <w:t>Ley de Ingresos por Ejecutar no devengada</w:t>
      </w:r>
      <w:r w:rsidRPr="0076185F">
        <w:t>.</w:t>
      </w:r>
    </w:p>
    <w:p w:rsidR="00DB537F" w:rsidRPr="0076185F" w:rsidRDefault="00DB537F" w:rsidP="00DB537F">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rPr>
          <w:webHidden/>
        </w:rPr>
      </w:pPr>
      <w:r w:rsidRPr="0076185F">
        <w:t>VIII.1.3.5</w:t>
      </w:r>
      <w:r w:rsidRPr="0076185F">
        <w:rPr>
          <w:sz w:val="22"/>
          <w:szCs w:val="22"/>
          <w:lang w:val="es-MX" w:eastAsia="es-MX"/>
        </w:rPr>
        <w:tab/>
      </w:r>
      <w:r w:rsidRPr="0076185F">
        <w:t>Presupuesto de Egresos Comprometido no devengado.</w:t>
      </w:r>
    </w:p>
    <w:p w:rsidR="00912CB1" w:rsidRPr="0076185F" w:rsidRDefault="00912CB1" w:rsidP="00912CB1">
      <w:pPr>
        <w:pStyle w:val="Texto"/>
        <w:spacing w:after="100" w:line="222" w:lineRule="exact"/>
        <w:ind w:left="1440" w:hanging="1152"/>
        <w:rPr>
          <w:webHidden/>
        </w:rPr>
      </w:pPr>
      <w:r w:rsidRPr="0076185F">
        <w:rPr>
          <w:lang w:val="es-MX"/>
        </w:rPr>
        <w:t>VIII.1.3.6</w:t>
      </w:r>
      <w:r w:rsidRPr="0076185F">
        <w:rPr>
          <w:sz w:val="22"/>
          <w:szCs w:val="22"/>
          <w:lang w:val="es-MX" w:eastAsia="es-MX"/>
        </w:rPr>
        <w:tab/>
      </w:r>
      <w:r w:rsidRPr="0076185F">
        <w:t xml:space="preserve">Traspaso al cierre del ejercicio de las modificaciones negativas </w:t>
      </w:r>
      <w:r w:rsidRPr="0076185F">
        <w:rPr>
          <w:lang w:val="es-MX"/>
        </w:rPr>
        <w:t>al Presupuesto aprobado.</w:t>
      </w:r>
    </w:p>
    <w:p w:rsidR="00912CB1" w:rsidRPr="0076185F" w:rsidRDefault="00912CB1" w:rsidP="00912CB1">
      <w:pPr>
        <w:pStyle w:val="Texto"/>
        <w:spacing w:after="100" w:line="222" w:lineRule="exact"/>
        <w:ind w:left="1440" w:hanging="1152"/>
        <w:rPr>
          <w:webHidden/>
        </w:rPr>
      </w:pPr>
      <w:r w:rsidRPr="0076185F">
        <w:rPr>
          <w:lang w:val="es-MX"/>
        </w:rPr>
        <w:t>VIII.1.3.7</w:t>
      </w:r>
      <w:r w:rsidRPr="0076185F">
        <w:rPr>
          <w:sz w:val="22"/>
          <w:szCs w:val="22"/>
          <w:lang w:val="es-MX" w:eastAsia="es-MX"/>
        </w:rPr>
        <w:tab/>
      </w:r>
      <w:r w:rsidRPr="0076185F">
        <w:t xml:space="preserve">Traspaso al cierre del ejercicio de las modificaciones positivas </w:t>
      </w:r>
      <w:r w:rsidRPr="0076185F">
        <w:rPr>
          <w:lang w:val="es-MX"/>
        </w:rPr>
        <w:t>al Presupuesto aprobado.</w:t>
      </w:r>
    </w:p>
    <w:p w:rsidR="00912CB1" w:rsidRPr="0076185F" w:rsidRDefault="00912CB1" w:rsidP="00912CB1">
      <w:pPr>
        <w:pStyle w:val="Texto"/>
        <w:spacing w:after="100" w:line="222" w:lineRule="exact"/>
        <w:ind w:left="1440" w:hanging="1152"/>
        <w:rPr>
          <w:webHidden/>
        </w:rPr>
      </w:pPr>
      <w:r w:rsidRPr="0076185F">
        <w:t>VIII.1.3.8</w:t>
      </w:r>
      <w:r w:rsidRPr="0076185F">
        <w:rPr>
          <w:sz w:val="22"/>
          <w:szCs w:val="22"/>
          <w:lang w:val="es-MX" w:eastAsia="es-MX"/>
        </w:rPr>
        <w:tab/>
      </w:r>
      <w:r w:rsidRPr="0076185F">
        <w:t>Presupuesto de Egresos por ejercer no comprometido.</w:t>
      </w:r>
    </w:p>
    <w:p w:rsidR="00912CB1" w:rsidRPr="0076185F" w:rsidRDefault="00912CB1" w:rsidP="00912CB1">
      <w:pPr>
        <w:pStyle w:val="Texto"/>
        <w:spacing w:after="100" w:line="222" w:lineRule="exact"/>
        <w:ind w:left="1440" w:hanging="1152"/>
        <w:rPr>
          <w:webHidden/>
        </w:rPr>
      </w:pPr>
      <w:r w:rsidRPr="0076185F">
        <w:t>VIII.1.3.9</w:t>
      </w:r>
      <w:r w:rsidRPr="0076185F">
        <w:rPr>
          <w:sz w:val="22"/>
          <w:szCs w:val="22"/>
          <w:lang w:val="es-MX" w:eastAsia="es-MX"/>
        </w:rPr>
        <w:tab/>
      </w:r>
      <w:r w:rsidRPr="0076185F">
        <w:t>Asiento Final de los gastos durante el ejercicio –Determinación de Adeudos de Ejercicios Fiscales Anteriores-</w:t>
      </w:r>
    </w:p>
    <w:p w:rsidR="00912CB1" w:rsidRPr="0076185F" w:rsidRDefault="00912CB1" w:rsidP="00912CB1">
      <w:pPr>
        <w:pStyle w:val="Texto"/>
        <w:spacing w:after="100" w:line="222" w:lineRule="exact"/>
        <w:ind w:left="1440" w:hanging="1152"/>
        <w:rPr>
          <w:webHidden/>
        </w:rPr>
      </w:pPr>
      <w:r w:rsidRPr="0076185F">
        <w:t>VIII.1.3.10</w:t>
      </w:r>
      <w:r w:rsidRPr="0076185F">
        <w:rPr>
          <w:sz w:val="22"/>
          <w:szCs w:val="22"/>
          <w:lang w:val="es-MX" w:eastAsia="es-MX"/>
        </w:rPr>
        <w:tab/>
      </w:r>
      <w:r w:rsidRPr="0076185F">
        <w:t>Asiento Final de acuerdo con la Ley de Presupuesto (Superávit Financiero).</w:t>
      </w:r>
    </w:p>
    <w:p w:rsidR="00912CB1" w:rsidRPr="0076185F" w:rsidRDefault="00912CB1" w:rsidP="00912CB1">
      <w:pPr>
        <w:pStyle w:val="Texto"/>
        <w:spacing w:after="100" w:line="222" w:lineRule="exact"/>
        <w:ind w:left="1440" w:hanging="1152"/>
        <w:rPr>
          <w:webHidden/>
        </w:rPr>
      </w:pPr>
      <w:r w:rsidRPr="0076185F">
        <w:t>VIII.1.3.11</w:t>
      </w:r>
      <w:r w:rsidRPr="0076185F">
        <w:rPr>
          <w:sz w:val="22"/>
          <w:szCs w:val="22"/>
          <w:lang w:val="es-MX" w:eastAsia="es-MX"/>
        </w:rPr>
        <w:tab/>
      </w:r>
      <w:r w:rsidRPr="0076185F">
        <w:t>Asiento Final de acuerdo con la Ley de Presupuesto (Déficit Financiero).</w:t>
      </w:r>
    </w:p>
    <w:p w:rsidR="00912CB1" w:rsidRPr="0076185F" w:rsidRDefault="00912CB1" w:rsidP="00912CB1">
      <w:pPr>
        <w:pStyle w:val="Texto"/>
        <w:spacing w:after="100" w:line="222" w:lineRule="exact"/>
        <w:ind w:left="1440" w:hanging="1152"/>
        <w:rPr>
          <w:webHidden/>
        </w:rPr>
      </w:pPr>
      <w:r w:rsidRPr="0076185F">
        <w:t>VIII.1.3.12</w:t>
      </w:r>
      <w:r w:rsidRPr="0076185F">
        <w:rPr>
          <w:sz w:val="22"/>
          <w:szCs w:val="22"/>
          <w:lang w:val="es-MX" w:eastAsia="es-MX"/>
        </w:rPr>
        <w:tab/>
      </w:r>
      <w:r w:rsidR="00DB537F" w:rsidRPr="0076185F">
        <w:t>Cierre presupuestario del Ejercicio con Superávit Financiero</w:t>
      </w:r>
      <w:r w:rsidRPr="0076185F">
        <w:t>.</w:t>
      </w:r>
    </w:p>
    <w:p w:rsidR="00DB537F" w:rsidRPr="0076185F" w:rsidRDefault="00DB537F" w:rsidP="00DB537F">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100" w:line="222" w:lineRule="exact"/>
        <w:ind w:left="1440" w:hanging="1152"/>
      </w:pPr>
      <w:r w:rsidRPr="0076185F">
        <w:t>VIII.1.3.13</w:t>
      </w:r>
      <w:r w:rsidRPr="0076185F">
        <w:rPr>
          <w:sz w:val="22"/>
          <w:szCs w:val="22"/>
          <w:lang w:val="es-MX" w:eastAsia="es-MX"/>
        </w:rPr>
        <w:tab/>
      </w:r>
      <w:r w:rsidR="00DB537F" w:rsidRPr="0076185F">
        <w:t>Cierre presupuestario del Ejercicio con Déficit Financiero</w:t>
      </w:r>
      <w:r w:rsidRPr="0076185F">
        <w:t>.</w:t>
      </w:r>
    </w:p>
    <w:p w:rsidR="00DB537F" w:rsidRPr="0076185F" w:rsidRDefault="00DB537F" w:rsidP="00DB537F">
      <w:pPr>
        <w:pStyle w:val="texto0"/>
        <w:spacing w:after="120" w:line="240" w:lineRule="auto"/>
        <w:ind w:firstLine="0"/>
        <w:jc w:val="right"/>
        <w:rPr>
          <w:color w:val="0000FF"/>
          <w:sz w:val="16"/>
          <w:szCs w:val="16"/>
          <w:lang w:val="es-ES" w:eastAsia="es-ES"/>
        </w:rPr>
      </w:pPr>
      <w:bookmarkStart w:id="1" w:name="OLE_LINK10"/>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E3CA7" w:rsidRPr="0076185F" w:rsidRDefault="009E3CA7" w:rsidP="00DB537F">
      <w:pPr>
        <w:pStyle w:val="texto0"/>
        <w:spacing w:after="120" w:line="240" w:lineRule="auto"/>
        <w:ind w:firstLine="0"/>
        <w:jc w:val="right"/>
        <w:rPr>
          <w:color w:val="0000FF"/>
          <w:sz w:val="16"/>
          <w:szCs w:val="16"/>
          <w:lang w:val="es-ES" w:eastAsia="es-ES"/>
        </w:rPr>
      </w:pPr>
    </w:p>
    <w:p w:rsidR="00912CB1" w:rsidRPr="0076185F" w:rsidRDefault="00912CB1" w:rsidP="00912CB1">
      <w:pPr>
        <w:pStyle w:val="Texto"/>
        <w:rPr>
          <w:b/>
        </w:rPr>
      </w:pPr>
      <w:r w:rsidRPr="0076185F">
        <w:rPr>
          <w:b/>
        </w:rPr>
        <w:t>I</w:t>
      </w:r>
      <w:r w:rsidRPr="0076185F">
        <w:rPr>
          <w:b/>
        </w:rPr>
        <w:tab/>
        <w:t>ASIENTO DE APERTURA</w:t>
      </w:r>
      <w:bookmarkEnd w:id="1"/>
    </w:p>
    <w:p w:rsidR="00912CB1" w:rsidRPr="0076185F" w:rsidRDefault="00912CB1" w:rsidP="00912CB1">
      <w:pPr>
        <w:pStyle w:val="Texto"/>
      </w:pPr>
      <w:r w:rsidRPr="0076185F">
        <w:t>Documento Fuente del Asiento: Auxiliar contable del ejercicio inmediato anterior.</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4"/>
        <w:gridCol w:w="3711"/>
        <w:gridCol w:w="718"/>
        <w:gridCol w:w="3349"/>
      </w:tblGrid>
      <w:tr w:rsidR="00912CB1" w:rsidRPr="0076185F" w:rsidTr="008D4AD9">
        <w:trPr>
          <w:trHeight w:val="20"/>
          <w:tblHeader/>
        </w:trPr>
        <w:tc>
          <w:tcPr>
            <w:tcW w:w="4645" w:type="dxa"/>
            <w:gridSpan w:val="2"/>
            <w:shd w:val="clear" w:color="auto" w:fill="D9D9D9"/>
            <w:noWrap/>
            <w:vAlign w:val="center"/>
          </w:tcPr>
          <w:p w:rsidR="00912CB1" w:rsidRPr="0076185F" w:rsidRDefault="00912CB1" w:rsidP="008D4AD9">
            <w:pPr>
              <w:pStyle w:val="Texto"/>
              <w:spacing w:before="30" w:after="40"/>
              <w:ind w:firstLine="0"/>
              <w:jc w:val="center"/>
              <w:rPr>
                <w:b/>
                <w:sz w:val="16"/>
                <w:szCs w:val="16"/>
              </w:rPr>
            </w:pPr>
            <w:r w:rsidRPr="0076185F">
              <w:rPr>
                <w:b/>
                <w:sz w:val="16"/>
                <w:szCs w:val="16"/>
              </w:rPr>
              <w:t>Cargo</w:t>
            </w:r>
          </w:p>
        </w:tc>
        <w:tc>
          <w:tcPr>
            <w:tcW w:w="4067" w:type="dxa"/>
            <w:gridSpan w:val="2"/>
            <w:shd w:val="clear" w:color="auto" w:fill="D9D9D9"/>
            <w:vAlign w:val="center"/>
          </w:tcPr>
          <w:p w:rsidR="00912CB1" w:rsidRPr="0076185F" w:rsidRDefault="00912CB1" w:rsidP="008D4AD9">
            <w:pPr>
              <w:pStyle w:val="Texto"/>
              <w:spacing w:before="30" w:after="40"/>
              <w:ind w:firstLine="0"/>
              <w:jc w:val="center"/>
              <w:rPr>
                <w:b/>
                <w:sz w:val="16"/>
                <w:szCs w:val="16"/>
              </w:rPr>
            </w:pPr>
            <w:r w:rsidRPr="0076185F">
              <w:rPr>
                <w:b/>
                <w:sz w:val="16"/>
                <w:szCs w:val="16"/>
              </w:rPr>
              <w:t>Abono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Efectivo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Bancos/Tesorería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Bancos/Dependencias y Otros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Inversiones Temporales (Hasta 3 meses)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1.1.1.4.1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Inversiones en Moneda Nacional CP</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1.1.1.4.2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Inversiones en Moneda Extranjera CP</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Fondos con Afectación Específica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Depósitos de Fondos de Terceros en Garantía y/o Administración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1.1.1.9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Efectivos y Equivalentes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1.1.2.1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Inversiones Financieras de Corto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1.1.2.2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Cuentas por Cobrar a Corto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1.1.2.3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Deudores Diversos por Cobrar a Corto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1.1.2.4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Ingresos por Recuperar a Corto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1.1.2.5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Deudores por Anticipos de la Tesorería a Corto Plazo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1.1.2.6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Préstamos Otorgados a Corto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1.1.2.9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Derechos a Recibir Efectivo o Equivalentes a Corto Plazo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1.1.3.1</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Anticipo a Proveedores por Adquisición de Bienes y Prestación de Servicios a Corto Plazo</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1.1.3.2</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 xml:space="preserve">Anticipo a Proveedores por Adquisición de Bienes Inmuebles y Muebles a Corto Plazo </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1.1.3.3</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 xml:space="preserve">Anticipo a Proveedores por Adquisición de Bienes Intangibles a Corto Plazo </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1.1.3.4</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 xml:space="preserve">Anticipo a Contratistas por Obras Públicas a Corto Plazo </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1.1.3.9</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Otros Derechos a Recibir Bienes o Servicios a Corto Plazo</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1.1.4.1</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 xml:space="preserve">Inventario de Mercancías para Venta </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1.1.4.2</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 xml:space="preserve">Inventario de Mercancías Terminadas </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1.1.4.3</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 xml:space="preserve">Inventario de Mercancías en Proceso de Elaboración </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1.1.4.4</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Inventario de Materias Primas, Materiales y Suministros para Producción</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1.1.4.4.1</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 xml:space="preserve">Productos Alimenticios, Agropecuarios y Forestales Adquiridos como Materia Prima </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1.1.4.4.2</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Insumos Textiles Adquiridos como Materia Prima</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1.1.4.4.3</w:t>
            </w:r>
          </w:p>
        </w:tc>
        <w:tc>
          <w:tcPr>
            <w:tcW w:w="3711" w:type="dxa"/>
            <w:vAlign w:val="center"/>
          </w:tcPr>
          <w:p w:rsidR="00912CB1" w:rsidRPr="0076185F" w:rsidRDefault="00912CB1" w:rsidP="008D4AD9">
            <w:pPr>
              <w:pStyle w:val="Texto"/>
              <w:spacing w:before="20" w:after="30" w:line="220" w:lineRule="exact"/>
              <w:ind w:firstLine="0"/>
              <w:rPr>
                <w:sz w:val="16"/>
                <w:szCs w:val="16"/>
              </w:rPr>
            </w:pPr>
            <w:r w:rsidRPr="0076185F">
              <w:rPr>
                <w:sz w:val="16"/>
                <w:szCs w:val="16"/>
              </w:rPr>
              <w:t>Productos de Papel, Cartón e Impresos Adquiridos como Materia Prima</w:t>
            </w:r>
          </w:p>
        </w:tc>
        <w:tc>
          <w:tcPr>
            <w:tcW w:w="718" w:type="dxa"/>
            <w:vAlign w:val="center"/>
          </w:tcPr>
          <w:p w:rsidR="00912CB1" w:rsidRPr="0076185F" w:rsidRDefault="00912CB1" w:rsidP="008D4AD9">
            <w:pPr>
              <w:pStyle w:val="Texto"/>
              <w:spacing w:before="20" w:after="30" w:line="220" w:lineRule="exact"/>
              <w:ind w:firstLine="0"/>
              <w:rPr>
                <w:sz w:val="16"/>
                <w:szCs w:val="16"/>
              </w:rPr>
            </w:pPr>
          </w:p>
        </w:tc>
        <w:tc>
          <w:tcPr>
            <w:tcW w:w="3349" w:type="dxa"/>
            <w:vAlign w:val="center"/>
          </w:tcPr>
          <w:p w:rsidR="00912CB1" w:rsidRPr="0076185F" w:rsidRDefault="00912CB1" w:rsidP="008D4AD9">
            <w:pPr>
              <w:pStyle w:val="Texto"/>
              <w:spacing w:before="20" w:after="30" w:line="220" w:lineRule="exact"/>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1.1.4.4.4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Combustibles, Lubricantes y Aditivos Adquiridos, </w:t>
            </w:r>
            <w:r w:rsidRPr="0076185F">
              <w:rPr>
                <w:sz w:val="16"/>
                <w:szCs w:val="16"/>
              </w:rPr>
              <w:lastRenderedPageBreak/>
              <w:t>Carbón y sus Derivados Adquiridos como Materia Prima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lastRenderedPageBreak/>
              <w:t>1.1.4.4.5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Productos Químicos, Farmacéuticos y de Laboratorio Adquiridos como Materia Prima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1.1.4.4.6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Productos Metálicos y a Base de Minerales no Metálicos Adquiridos como Materia Prima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1.1.4.4.7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Productos de Cuero, Piel, Plástico y Hule Adquiridos como Materia Prima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1.1.4.4.9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Productos y Mercancías Adquiridas como Materia Prima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1.1.4.5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Bienes en Tránsito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1.1.5.1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Almacén de Materiales y Suministros de Consumo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1.1.9.1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Valores en Garantía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1.1.9.2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Bienes en Garantía (excluye depósitos de fondos)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1.1.9.3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Bienes Derivados de Embargos, Decomisos, Aseguramientos y Dación en Pago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Inversiones a Largo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1.2.1.1.1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Depósitos a LP en Moneda Nacional</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1.2.1.1.2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Depósitos a LP en Moneda Extranjera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Títulos y Valores a Largo Plazo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1.2.1.2.1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Bonos a LP</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1.2.1.2.2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Valores Representativos de Deuda a LP</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1.2.1.2.3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Obligaciones Negociables a LP</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1.2.1.2.9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Valores a LP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del Poder Ejecutivo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del Poder Legislativo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del Poder Judicial</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Públicos no Empresariales y no Financieros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Públicos Empresariales y no Financieros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Públicos Financieros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de Entidades Federativas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1.2.1.3.8</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Fideicomisos, Mandatos y Contratos Análogos de Municipios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1.2.1.3.9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Fideicomisos, Mandatos y Contratos Análogos</w:t>
            </w:r>
          </w:p>
          <w:p w:rsidR="00912CB1" w:rsidRPr="0076185F" w:rsidRDefault="00912CB1" w:rsidP="008D4AD9">
            <w:pPr>
              <w:pStyle w:val="Texto"/>
              <w:spacing w:before="20" w:after="30"/>
              <w:ind w:firstLine="0"/>
              <w:jc w:val="right"/>
              <w:rPr>
                <w:sz w:val="16"/>
                <w:szCs w:val="16"/>
              </w:rPr>
            </w:pPr>
            <w:r w:rsidRPr="0076185F">
              <w:rPr>
                <w:rFonts w:eastAsia="MS Mincho"/>
                <w:i/>
                <w:iCs/>
                <w:color w:val="0000FF"/>
                <w:sz w:val="14"/>
                <w:szCs w:val="14"/>
              </w:rPr>
              <w:t>Reforma nombre de subcuenta DOF 23-12-2015</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Participaciones y Aportaciones de Capital</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1.2.1.4.1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Participaciones y Aportaciones de Capital a LP en el Sector Público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1.2.1.4.2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Participaciones y Aportaciones de Capital a LP en el Sector Privado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lastRenderedPageBreak/>
              <w:t>1.2.1.4.3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Participaciones y Aportaciones de Capital a LP en el Sector Externo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Documentos por Cobrar a Largo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Deudores Diversos a Largo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Ingresos por Recuperar a Largo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Préstamos Otorgados a Largo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1.2.2.4.1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Préstamos Otorgados a LP al Sector Público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1.2.2.4.2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Préstamos Otorgados a LP al Sector Privado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1.2.2.4.3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Préstamos Otorgados a LP al Sector Externo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1.2.2.9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Derechos a Recibir Efectivo o Equivalentes a Largo Plazo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Terrenos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Viviendas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Edificios no Habitacionales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Infraestructura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de Carreteras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Ferroviaria y Multimodal</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Portuaria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Aeroportuaria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de Telecomunicaciones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de Agua Potable, Saneamiento, Hidroagrícola y Control de Inundaciones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Eléctrica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1.2.3.4.8</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de Producción de Hidrocarburos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1.2.3.4.9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Infraestructura de Refinación, Gas y Petroquímica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Construcciones en Proceso en Bienes de Dominio Público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Edificación Habitacional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Edificación no Habitacional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Construcción de Obras para el Abastecimiento de Agua, Petróleo, Gas, Electricidad y Telecomunicaciones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División de Terrenos y Construcción de Obras de Urbanización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Construcción de Vías de Comunicación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Otras Construcciones de Ingeniería Civil u Obra Pesada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Instalaciones y Equipamiento en Construcciones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1.2.3.5.9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Trabajos de Acabados en Edificaciones y Otros Trabajos Especializados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Construcciones en Proceso en Bienes Propios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Edificación Habitacional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Edificación no Habitacional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Construcción de Obras para el Abastecimiento de Agua, Petróleo, Gas, Electricidad y Telecomunicaciones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División de Terrenos y Construcción de Obras de </w:t>
            </w:r>
            <w:r w:rsidRPr="0076185F">
              <w:rPr>
                <w:sz w:val="16"/>
                <w:szCs w:val="16"/>
              </w:rPr>
              <w:lastRenderedPageBreak/>
              <w:t>Urbanización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lastRenderedPageBreak/>
              <w:t>1.2.3.6.5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Construcción de Vías de Comunicación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Otras Construcciones de Ingeniería Civil u Obra Pesada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Instalaciones y Equipamiento en Construcciones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1.2.3.6.9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Trabajos de Acabados en Edificaciones y Otros Trabajos Especializados en Proceso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1.2.3.9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Bienes Inmuebles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Mobiliario y Equipo de Administración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1.2.4.1.1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Muebles de Oficina y Estantería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1.2.4.1.2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Muebles, Excepto de Oficina y Estantería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1.2.4.1.3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 de Cómputo y de Tecnologías de la Información</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1.2.4.1.9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Mobiliarios y Equipos de Administración</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Mobiliario y Equipo Educacional y Recreativo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1.2.4.2.1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Equipos y Aparatos Audiovisuales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1.2.4.2.2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Aparatos Deportivos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1.2.4.2.3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Cámaras Fotográficas y de Video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1.2.4.2.9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 Mobiliario y Equipo Educacional y Recreativo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Equipo e Instrumental Médico y de Laboratorio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1.2.4.3.1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 Médico y de Laboratorio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1.2.4.3.2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Instrumental Médico y de Laboratorio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 de Transporte</w:t>
            </w:r>
          </w:p>
          <w:p w:rsidR="008A506E" w:rsidRPr="0076185F" w:rsidRDefault="008A506E" w:rsidP="008A506E">
            <w:pPr>
              <w:pStyle w:val="Texto"/>
              <w:spacing w:before="20" w:after="30"/>
              <w:ind w:firstLine="0"/>
              <w:jc w:val="right"/>
              <w:rPr>
                <w:sz w:val="16"/>
                <w:szCs w:val="16"/>
              </w:rPr>
            </w:pPr>
            <w:r w:rsidRPr="0076185F">
              <w:rPr>
                <w:rFonts w:ascii="Gadugi" w:hAnsi="Gadugi"/>
                <w:i/>
                <w:color w:val="0000FF"/>
                <w:sz w:val="14"/>
                <w:szCs w:val="14"/>
                <w:lang w:val="es-MX" w:eastAsia="es-MX"/>
              </w:rPr>
              <w:t>Reforma DOF 2/enero/2013; adoptado por CIPACAM el</w:t>
            </w:r>
            <w:r w:rsidRPr="0076185F">
              <w:rPr>
                <w:rFonts w:ascii="Gadugi" w:hAnsi="Gadugi"/>
                <w:i/>
                <w:color w:val="0000FF"/>
                <w:szCs w:val="18"/>
                <w:lang w:val="es-MX" w:eastAsia="es-MX"/>
              </w:rPr>
              <w:t xml:space="preserve"> </w:t>
            </w:r>
            <w:r w:rsidRPr="0076185F">
              <w:rPr>
                <w:rFonts w:ascii="Gadugi" w:hAnsi="Gadugi"/>
                <w:i/>
                <w:color w:val="0000FF"/>
                <w:sz w:val="14"/>
                <w:szCs w:val="14"/>
                <w:lang w:val="es-MX" w:eastAsia="es-MX"/>
              </w:rPr>
              <w:t>25/11/2013 y POE el 19/03/2014</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1.2.4.4.1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Automóviles y Equipo Terrestre</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1.2.4.4.2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Carrocerías y Remolques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1.2.4.4.3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 Aeroespacial</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1.2.4.4.4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 Ferroviario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1.2.4.4.5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Embarcaciones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1.2.4.4.9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Equipos de Transporte</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Equipo de Defensa y Seguridad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Maquinaria, Otros Equipos y Herramientas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Maquinaria y Equipo Agropecuario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Maquinaria y Equipo Industrial</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Maquinaria y Equipo de Construcción</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Sistemas de Aire Acondicionado, Calefacción y de Refrigeración Industrial y Comercial</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 de Comunicación y Telecomunicación</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Equipos de Generación Eléctrica, Aparatos y Accesorios Eléctricos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Herramientas y Máquinas-Herramienta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1.2.4.6.9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Equipos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Colecciones, Obras de Arte y Objetos Valiosos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1.2.4.7.1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Bienes Artísticos, Culturales y Científicos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1.2.4.7.2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Objetos de Valor</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lastRenderedPageBreak/>
              <w:t>1.2.4.8</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Activos Biológicos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Bovinos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Porcinos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Aves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Ovinos y Caprinos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Peces y Acuicultura</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1.2.4.8.6</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Equinos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1.2.4.8.7</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Especies Menores y de Zoológico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1.2.4.8.8</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Árboles y Plantas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1.2.4.8.9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Otros Activos Biológicos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Software </w:t>
            </w:r>
          </w:p>
        </w:tc>
        <w:tc>
          <w:tcPr>
            <w:tcW w:w="718" w:type="dxa"/>
            <w:vAlign w:val="center"/>
          </w:tcPr>
          <w:p w:rsidR="00912CB1" w:rsidRPr="0076185F" w:rsidRDefault="00912CB1" w:rsidP="008D4AD9">
            <w:pPr>
              <w:pStyle w:val="Texto"/>
              <w:spacing w:before="20" w:after="30"/>
              <w:ind w:firstLine="0"/>
              <w:rPr>
                <w:sz w:val="16"/>
                <w:szCs w:val="16"/>
                <w:lang w:val="pt-PT"/>
              </w:rPr>
            </w:pPr>
          </w:p>
        </w:tc>
        <w:tc>
          <w:tcPr>
            <w:tcW w:w="3349" w:type="dxa"/>
            <w:vAlign w:val="center"/>
          </w:tcPr>
          <w:p w:rsidR="00912CB1" w:rsidRPr="0076185F" w:rsidRDefault="00912CB1" w:rsidP="008D4AD9">
            <w:pPr>
              <w:pStyle w:val="Texto"/>
              <w:spacing w:before="20" w:after="30"/>
              <w:ind w:firstLine="0"/>
              <w:rPr>
                <w:sz w:val="16"/>
                <w:szCs w:val="16"/>
                <w:lang w:val="pt-PT"/>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Patentes, Marcas y Derechos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1.2.5.2.1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Patentes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1.2.5.2.2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Marcas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1.2.5.2.3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Derechos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Concesiones y Franquicias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1.2.5.3.1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Concesiones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1.2.5.3.2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Franquicias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Licencias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1.2.5.4.1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Licencias Informáticas e Intelectuales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1.2.5.4.2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Licencias Industriales, Comerciales y Otras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1.2.5.9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Activos Intangibles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1.2.7.1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Estudios, Formulación y Evaluación de Proyectos</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1.2.7.2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Derechos Sobre Bienes en Régimen de Arrendamiento Financiero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1.2.7.3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Gastos Pagados por Adelantado a Largo Plazo</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1.2.7.4</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Anticipos a Largo Plazo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1.2.7.5</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Beneficios al Retiro de Empleados Pagados por Adelantado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1.2.7.9</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Activos Diferidos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1.2.9.1</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Bienes en Concesión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1.2.9.2</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Bienes en Arrendamiento Financiero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r w:rsidRPr="0076185F">
              <w:rPr>
                <w:sz w:val="16"/>
                <w:szCs w:val="16"/>
              </w:rPr>
              <w:t>1.2.9.3</w:t>
            </w:r>
          </w:p>
        </w:tc>
        <w:tc>
          <w:tcPr>
            <w:tcW w:w="3711"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Bienes en Comodato </w:t>
            </w:r>
          </w:p>
        </w:tc>
        <w:tc>
          <w:tcPr>
            <w:tcW w:w="718" w:type="dxa"/>
            <w:vAlign w:val="center"/>
          </w:tcPr>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Servicios Personales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Proveedores por Pagar a Corto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Contratistas por Obras Públicas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2.1.1.4</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Participaciones y Aportaciones por Pagar a Corto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2.1.1.5</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Transferencias Otorgadas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2.1.1.6</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Intereses, Comisiones y Otros Gastos de la Deuda Pública por Pagar a Corto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2.1.1.7</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Retenciones y Contribuciones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2.1.1.8</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Devoluciones de la Ley de Ingresos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2.1.1.9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Otras Cuentas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2.1.2.1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Documentos Comerciales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2.1.2.2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Documentos con Contratistas por Obra Pública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2.1.2.9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Documentos por Pagar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2.1.3.1</w:t>
            </w:r>
          </w:p>
          <w:p w:rsidR="00912CB1" w:rsidRPr="0076185F" w:rsidRDefault="00912CB1" w:rsidP="008D4AD9">
            <w:pPr>
              <w:pStyle w:val="Texto"/>
              <w:spacing w:before="20" w:after="30"/>
              <w:ind w:firstLine="0"/>
              <w:rPr>
                <w:sz w:val="16"/>
                <w:szCs w:val="16"/>
              </w:rPr>
            </w:pP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Porción a Corto Plazo de la Deuda Pública Interna</w:t>
            </w:r>
          </w:p>
          <w:p w:rsidR="00912CB1" w:rsidRPr="0076185F" w:rsidRDefault="00912CB1" w:rsidP="008D4AD9">
            <w:pPr>
              <w:pStyle w:val="Texto"/>
              <w:spacing w:before="20" w:after="30"/>
              <w:ind w:firstLine="0"/>
              <w:rPr>
                <w:sz w:val="16"/>
                <w:szCs w:val="16"/>
              </w:rPr>
            </w:pP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2.1.3.2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Porción a Corto Plazo de la Deuda Pública Externa</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2.1.3.3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Porción a Corto Plazo de Arrendamiento Financiero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2.1.4.1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Títulos y Valores de la Deuda Pública Interna a Corto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2.1.4.2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Títulos y Valores de la Deuda Pública Externa a Corto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2.1.5.1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Ingresos Cobrados por Adelantado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2.1.5.2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Intereses Cobrados por Adelantado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2.1.5.9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Pasivos Diferidos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2.1.6.1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Fondos en Garantía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2.1.6.2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Fondos en Administración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2.1.6.3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Fondos Contingentes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2.1.6.4</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Fondos de Fideicomisos, Mandatos y Contratos Análogos a Corto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2.1.6.5</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Otros Fondos de Terceros en Garantía y/o Administración a Corto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2.1.6.6</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Valores y Bienes en Garantía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2.1.7.1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Provisión para Demandas y Juicios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2.1.7.2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Provisión para Contingencias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2.1.7.9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Otras Provisiones a Corto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2.1.9.1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Ingresos por Clasificar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2.1.9.2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Recaudación por Participar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2.1.9.9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Pasivos Circulantes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2.2.1.1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Proveedores por Pagar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2.2.1.2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Contratistas por Obra Pública por Pagar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2.2.2.1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Documentos Comerciales por Pagar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2.2.2.2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Documentos con Contratistas por Obra Pública por Pagar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2.2.2.9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Documentos por Pagar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2.2.3.1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Títulos y Valores de la Deuda Pública Interna a Largo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2.2.3.2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Títulos y Valores de la Deuda Pública Externa a Largo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2.2.3.3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Préstamos de la Deuda Pública Interna por </w:t>
            </w:r>
            <w:r w:rsidRPr="0076185F">
              <w:rPr>
                <w:sz w:val="16"/>
                <w:szCs w:val="16"/>
              </w:rPr>
              <w:lastRenderedPageBreak/>
              <w:t>Pagar a Largo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2.2.3.4</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Préstamos de la Deuda Pública Externa por Pagar a Largo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2.2.3.5</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Arrendamiento Financiero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2.2.4.1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Créditos Diferidos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2.2.4.2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Intereses Cobrados por Adelantado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2.2.4.9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Pasivos Diferidos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2.2.5.1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Fondos en Garantía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2.2.5.2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Fondos en Administración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2.2.5.3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Fondos Contingentes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2.2.5.4</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Fondos de Fideicomisos, Mandatos y Contratos Análogos a Largo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2.2.5.5</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Otros Fondos de Terceros en Garantía y/o Administración a Largo Plazo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2.2.5.6</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Valores y Bienes en Garantía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2.2.6.1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Provisión para Demandas y Juicios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2.2.6.2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Provisión para Pensiones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2.2.6.3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Provisión para Contingencias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2.2.6.9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Otras Provisiones a Largo Plazo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3.1.1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Aportaciones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3.1.2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Donaciones de Capital</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3.1.3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Actualización de Hacienda Pública/ Patrimonio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Resultados del Ejercicio (Ahorro/ Desahorro)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Resultados de Ejercicios Anteriores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Revalúos</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3.2.3.1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Revalúo de Bienes Inmuebles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3.2.3.2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Revalúo de Bienes Muebles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3.2.3.3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Revalúo de Bienes Intangibles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3.2.3.9</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Otros Revalúos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3.2.4</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Reservas</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3.2.4.1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Reservas de Patrimonio</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3.2.4.2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Reservas Territoriales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3.2.4.3</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Reservas por Contingencias</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3.2.5</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Rectificaciones de Resultados de Ejercicios Anteriores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3.2.5.1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Cambios en Políticas Contables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3.2.5.2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Cambios por Errores Contables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3.3.1</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 xml:space="preserve">Resultado por Posición Monetaria </w:t>
            </w:r>
          </w:p>
        </w:tc>
      </w:tr>
      <w:tr w:rsidR="00912CB1" w:rsidRPr="0076185F" w:rsidTr="008D4AD9">
        <w:trPr>
          <w:trHeight w:val="20"/>
        </w:trPr>
        <w:tc>
          <w:tcPr>
            <w:tcW w:w="934" w:type="dxa"/>
            <w:vAlign w:val="center"/>
          </w:tcPr>
          <w:p w:rsidR="00912CB1" w:rsidRPr="0076185F" w:rsidRDefault="00912CB1" w:rsidP="008D4AD9">
            <w:pPr>
              <w:pStyle w:val="Texto"/>
              <w:spacing w:before="20" w:after="30"/>
              <w:ind w:firstLine="0"/>
              <w:rPr>
                <w:sz w:val="16"/>
                <w:szCs w:val="16"/>
              </w:rPr>
            </w:pPr>
          </w:p>
        </w:tc>
        <w:tc>
          <w:tcPr>
            <w:tcW w:w="3711" w:type="dxa"/>
            <w:vAlign w:val="center"/>
          </w:tcPr>
          <w:p w:rsidR="00912CB1" w:rsidRPr="0076185F" w:rsidRDefault="00912CB1" w:rsidP="008D4AD9">
            <w:pPr>
              <w:pStyle w:val="Texto"/>
              <w:spacing w:before="20" w:after="30"/>
              <w:ind w:firstLine="0"/>
              <w:rPr>
                <w:sz w:val="16"/>
                <w:szCs w:val="16"/>
              </w:rPr>
            </w:pPr>
          </w:p>
        </w:tc>
        <w:tc>
          <w:tcPr>
            <w:tcW w:w="718" w:type="dxa"/>
            <w:vAlign w:val="center"/>
          </w:tcPr>
          <w:p w:rsidR="00912CB1" w:rsidRPr="0076185F" w:rsidRDefault="00912CB1" w:rsidP="008D4AD9">
            <w:pPr>
              <w:pStyle w:val="Texto"/>
              <w:spacing w:before="20" w:after="30"/>
              <w:ind w:firstLine="0"/>
              <w:rPr>
                <w:sz w:val="16"/>
                <w:szCs w:val="16"/>
              </w:rPr>
            </w:pPr>
            <w:r w:rsidRPr="0076185F">
              <w:rPr>
                <w:sz w:val="16"/>
                <w:szCs w:val="16"/>
              </w:rPr>
              <w:t>3.3.2</w:t>
            </w:r>
          </w:p>
        </w:tc>
        <w:tc>
          <w:tcPr>
            <w:tcW w:w="3349" w:type="dxa"/>
            <w:vAlign w:val="center"/>
          </w:tcPr>
          <w:p w:rsidR="00912CB1" w:rsidRPr="0076185F" w:rsidRDefault="00912CB1" w:rsidP="008D4AD9">
            <w:pPr>
              <w:pStyle w:val="Texto"/>
              <w:spacing w:before="20" w:after="30"/>
              <w:ind w:firstLine="0"/>
              <w:rPr>
                <w:sz w:val="16"/>
                <w:szCs w:val="16"/>
              </w:rPr>
            </w:pPr>
            <w:r w:rsidRPr="0076185F">
              <w:rPr>
                <w:sz w:val="16"/>
                <w:szCs w:val="16"/>
              </w:rPr>
              <w:t>Resultado por Tenencia de Activos no Monetarios</w:t>
            </w:r>
          </w:p>
        </w:tc>
      </w:tr>
    </w:tbl>
    <w:p w:rsidR="00912CB1" w:rsidRPr="0076185F" w:rsidRDefault="00912CB1" w:rsidP="00912CB1">
      <w:pPr>
        <w:pStyle w:val="Texto"/>
        <w:ind w:left="1080" w:hanging="792"/>
        <w:rPr>
          <w:b/>
        </w:rPr>
      </w:pPr>
    </w:p>
    <w:p w:rsidR="00912CB1" w:rsidRPr="0076185F" w:rsidRDefault="00912CB1" w:rsidP="00912CB1">
      <w:pPr>
        <w:pStyle w:val="Texto"/>
        <w:ind w:left="1080" w:hanging="792"/>
        <w:rPr>
          <w:b/>
        </w:rPr>
      </w:pPr>
      <w:r w:rsidRPr="0076185F">
        <w:rPr>
          <w:b/>
        </w:rPr>
        <w:br w:type="page"/>
      </w:r>
    </w:p>
    <w:p w:rsidR="00912CB1" w:rsidRPr="0076185F" w:rsidRDefault="00912CB1" w:rsidP="00912CB1">
      <w:pPr>
        <w:pStyle w:val="Texto"/>
        <w:ind w:left="1080" w:hanging="792"/>
        <w:rPr>
          <w:b/>
        </w:rPr>
      </w:pPr>
      <w:r w:rsidRPr="0076185F">
        <w:rPr>
          <w:b/>
        </w:rPr>
        <w:t>II</w:t>
      </w:r>
      <w:r w:rsidRPr="0076185F">
        <w:rPr>
          <w:b/>
        </w:rPr>
        <w:tab/>
        <w:t>OPERACIONES RELACIONADAS CON EL EJERCICIO DE LA LEY DE INGRESOS</w:t>
      </w:r>
    </w:p>
    <w:p w:rsidR="00912CB1" w:rsidRPr="0076185F" w:rsidRDefault="00912CB1" w:rsidP="00912CB1">
      <w:pPr>
        <w:pStyle w:val="Texto"/>
        <w:ind w:left="1080" w:hanging="792"/>
        <w:rPr>
          <w:b/>
        </w:rPr>
      </w:pPr>
      <w:r w:rsidRPr="0076185F">
        <w:rPr>
          <w:b/>
        </w:rPr>
        <w:t>II.1</w:t>
      </w:r>
      <w:r w:rsidRPr="0076185F">
        <w:rPr>
          <w:b/>
        </w:rPr>
        <w:tab/>
      </w:r>
      <w:r w:rsidR="004A13A7" w:rsidRPr="0076185F">
        <w:rPr>
          <w:b/>
          <w:smallCaps/>
          <w:szCs w:val="18"/>
        </w:rPr>
        <w:t>Ingresos por Impuestos, Cuotas y Aportaciones de Seguridad Social, Contribuciones de Mejoras, Derechos, Productos, Aprovechamientos, Venta de Bienes y Prestación de Servicios, y Otros Ingresos; así como por Participaciones, Aportaciones, Convenios, Incentivos Derivados de la Colaboración Fiscal, Fondos Distintos de Aportaciones, Transferencias, Asignaciones, Subsidios y Subvenciones, y Pensiones y Jubilaciones</w:t>
      </w:r>
    </w:p>
    <w:p w:rsidR="004A13A7" w:rsidRPr="0076185F" w:rsidRDefault="004A13A7" w:rsidP="004A13A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ind w:left="1080" w:hanging="792"/>
        <w:rPr>
          <w:b/>
        </w:rPr>
      </w:pPr>
      <w:r w:rsidRPr="0076185F">
        <w:rPr>
          <w:b/>
        </w:rPr>
        <w:t>II.1.1</w:t>
      </w:r>
      <w:r w:rsidRPr="0076185F">
        <w:rPr>
          <w:b/>
        </w:rPr>
        <w:tab/>
        <w:t>Impuestos</w:t>
      </w:r>
    </w:p>
    <w:p w:rsidR="00912CB1" w:rsidRPr="0076185F" w:rsidRDefault="00912CB1" w:rsidP="00912CB1">
      <w:pPr>
        <w:pStyle w:val="Texto"/>
        <w:ind w:left="1080" w:hanging="792"/>
      </w:pPr>
      <w:r w:rsidRPr="0076185F">
        <w:t>II.1.1.1</w:t>
      </w:r>
      <w:r w:rsidRPr="0076185F">
        <w:tab/>
      </w:r>
      <w:r w:rsidR="004A13A7" w:rsidRPr="0076185F">
        <w:t>Registro de la clasificación de ingresos devengados, previamente recaudados, por concepto de Impuestos. Complemento con modelos de asientos IV.1.1.1 y IV.1.1.2.</w:t>
      </w:r>
    </w:p>
    <w:p w:rsidR="00912CB1" w:rsidRPr="0076185F" w:rsidRDefault="000C13F5" w:rsidP="00912CB1">
      <w:pPr>
        <w:pStyle w:val="Texto"/>
      </w:pPr>
      <w:r w:rsidRPr="0076185F">
        <w:t>Documento Fuente del Asiento: Resumen de distribución de Ingresos de la oficina recaudadora o documento equivalente.</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0C13F5">
        <w:trPr>
          <w:trHeight w:val="20"/>
          <w:jc w:val="center"/>
        </w:trPr>
        <w:tc>
          <w:tcPr>
            <w:tcW w:w="4352" w:type="dxa"/>
            <w:gridSpan w:val="2"/>
            <w:shd w:val="clear" w:color="auto" w:fill="D9D9D9"/>
            <w:noWrap/>
            <w:vAlign w:val="center"/>
          </w:tcPr>
          <w:p w:rsidR="00912CB1" w:rsidRPr="0076185F" w:rsidRDefault="00912CB1" w:rsidP="008D4AD9">
            <w:pPr>
              <w:pStyle w:val="Texto"/>
              <w:spacing w:before="40" w:after="40" w:line="240" w:lineRule="auto"/>
              <w:ind w:firstLine="0"/>
              <w:jc w:val="center"/>
              <w:rPr>
                <w:b/>
                <w:sz w:val="16"/>
                <w:szCs w:val="16"/>
              </w:rPr>
            </w:pPr>
            <w:r w:rsidRPr="0076185F">
              <w:rPr>
                <w:b/>
                <w:sz w:val="16"/>
                <w:szCs w:val="16"/>
              </w:rPr>
              <w:t>Cargo</w:t>
            </w:r>
          </w:p>
        </w:tc>
        <w:tc>
          <w:tcPr>
            <w:tcW w:w="4360"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szCs w:val="16"/>
              </w:rPr>
            </w:pPr>
            <w:r w:rsidRPr="0076185F">
              <w:rPr>
                <w:b/>
                <w:sz w:val="16"/>
                <w:szCs w:val="16"/>
              </w:rPr>
              <w:t>Abono</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2.1.9.1</w:t>
            </w:r>
          </w:p>
        </w:tc>
        <w:tc>
          <w:tcPr>
            <w:tcW w:w="3602"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Ingresos por Clasificar</w:t>
            </w:r>
          </w:p>
        </w:tc>
        <w:tc>
          <w:tcPr>
            <w:tcW w:w="750" w:type="dxa"/>
            <w:vAlign w:val="center"/>
          </w:tcPr>
          <w:p w:rsidR="00912CB1" w:rsidRPr="0076185F" w:rsidRDefault="00912CB1" w:rsidP="008D4AD9">
            <w:pPr>
              <w:pStyle w:val="Texto"/>
              <w:spacing w:before="30" w:after="30" w:line="240" w:lineRule="auto"/>
              <w:ind w:firstLine="0"/>
              <w:rPr>
                <w:sz w:val="16"/>
                <w:szCs w:val="16"/>
              </w:rPr>
            </w:pPr>
          </w:p>
        </w:tc>
        <w:tc>
          <w:tcPr>
            <w:tcW w:w="3610" w:type="dxa"/>
            <w:vAlign w:val="center"/>
          </w:tcPr>
          <w:p w:rsidR="00912CB1" w:rsidRPr="0076185F" w:rsidRDefault="00912CB1" w:rsidP="008D4AD9">
            <w:pPr>
              <w:pStyle w:val="Texto"/>
              <w:spacing w:before="30" w:after="30" w:line="240" w:lineRule="auto"/>
              <w:ind w:firstLine="0"/>
              <w:rPr>
                <w:sz w:val="16"/>
                <w:szCs w:val="16"/>
              </w:rPr>
            </w:pP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p>
        </w:tc>
        <w:tc>
          <w:tcPr>
            <w:tcW w:w="3602" w:type="dxa"/>
            <w:vAlign w:val="center"/>
          </w:tcPr>
          <w:p w:rsidR="00912CB1" w:rsidRPr="0076185F" w:rsidRDefault="00912CB1" w:rsidP="008D4AD9">
            <w:pPr>
              <w:pStyle w:val="Texto"/>
              <w:spacing w:before="30" w:after="30" w:line="240" w:lineRule="auto"/>
              <w:ind w:firstLine="0"/>
              <w:rPr>
                <w:sz w:val="16"/>
                <w:szCs w:val="16"/>
              </w:rPr>
            </w:pP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4.1.1.1</w:t>
            </w:r>
          </w:p>
        </w:tc>
        <w:tc>
          <w:tcPr>
            <w:tcW w:w="3610" w:type="dxa"/>
            <w:vAlign w:val="center"/>
          </w:tcPr>
          <w:p w:rsidR="00912CB1" w:rsidRPr="0076185F" w:rsidRDefault="000C13F5" w:rsidP="008D4AD9">
            <w:pPr>
              <w:pStyle w:val="Texto"/>
              <w:spacing w:before="30" w:after="30" w:line="240" w:lineRule="auto"/>
              <w:ind w:firstLine="0"/>
              <w:rPr>
                <w:sz w:val="16"/>
                <w:szCs w:val="16"/>
              </w:rPr>
            </w:pPr>
            <w:r w:rsidRPr="0076185F">
              <w:rPr>
                <w:sz w:val="16"/>
                <w:szCs w:val="16"/>
              </w:rPr>
              <w:t>Impuestos Sobre los Ingresos</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p>
        </w:tc>
        <w:tc>
          <w:tcPr>
            <w:tcW w:w="3602" w:type="dxa"/>
            <w:vAlign w:val="center"/>
          </w:tcPr>
          <w:p w:rsidR="00912CB1" w:rsidRPr="0076185F" w:rsidRDefault="00912CB1" w:rsidP="008D4AD9">
            <w:pPr>
              <w:pStyle w:val="Texto"/>
              <w:spacing w:before="30" w:after="30" w:line="240" w:lineRule="auto"/>
              <w:ind w:firstLine="0"/>
              <w:rPr>
                <w:sz w:val="16"/>
                <w:szCs w:val="16"/>
              </w:rPr>
            </w:pP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4.1.1.2</w:t>
            </w:r>
          </w:p>
        </w:tc>
        <w:tc>
          <w:tcPr>
            <w:tcW w:w="3610" w:type="dxa"/>
            <w:vAlign w:val="center"/>
          </w:tcPr>
          <w:p w:rsidR="00912CB1" w:rsidRPr="0076185F" w:rsidRDefault="000C13F5" w:rsidP="008D4AD9">
            <w:pPr>
              <w:pStyle w:val="Texto"/>
              <w:spacing w:before="30" w:after="30" w:line="240" w:lineRule="auto"/>
              <w:ind w:firstLine="0"/>
              <w:rPr>
                <w:sz w:val="16"/>
                <w:szCs w:val="16"/>
              </w:rPr>
            </w:pPr>
            <w:r w:rsidRPr="0076185F">
              <w:rPr>
                <w:sz w:val="16"/>
                <w:szCs w:val="16"/>
              </w:rPr>
              <w:t>Impuestos Sobre el Patrimonio</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p>
        </w:tc>
        <w:tc>
          <w:tcPr>
            <w:tcW w:w="3602" w:type="dxa"/>
            <w:vAlign w:val="center"/>
          </w:tcPr>
          <w:p w:rsidR="00912CB1" w:rsidRPr="0076185F" w:rsidRDefault="00912CB1" w:rsidP="008D4AD9">
            <w:pPr>
              <w:pStyle w:val="Texto"/>
              <w:spacing w:before="30" w:after="30" w:line="240" w:lineRule="auto"/>
              <w:ind w:firstLine="0"/>
              <w:rPr>
                <w:sz w:val="16"/>
                <w:szCs w:val="16"/>
              </w:rPr>
            </w:pP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4.1.1.3</w:t>
            </w:r>
          </w:p>
        </w:tc>
        <w:tc>
          <w:tcPr>
            <w:tcW w:w="361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Impuestos Sobre la Producción, el Consumo y las Transacciones</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 </w:t>
            </w:r>
          </w:p>
        </w:tc>
        <w:tc>
          <w:tcPr>
            <w:tcW w:w="3602"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 </w:t>
            </w: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4.1.1.4</w:t>
            </w:r>
          </w:p>
        </w:tc>
        <w:tc>
          <w:tcPr>
            <w:tcW w:w="3610" w:type="dxa"/>
            <w:vAlign w:val="center"/>
          </w:tcPr>
          <w:p w:rsidR="00912CB1" w:rsidRPr="0076185F" w:rsidRDefault="000C13F5" w:rsidP="008D4AD9">
            <w:pPr>
              <w:pStyle w:val="Texto"/>
              <w:spacing w:before="30" w:after="30" w:line="240" w:lineRule="auto"/>
              <w:ind w:firstLine="0"/>
              <w:rPr>
                <w:sz w:val="16"/>
                <w:szCs w:val="16"/>
              </w:rPr>
            </w:pPr>
            <w:r w:rsidRPr="0076185F">
              <w:rPr>
                <w:sz w:val="16"/>
                <w:szCs w:val="16"/>
              </w:rPr>
              <w:t>Impuestos al Comercio Exterior</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 </w:t>
            </w:r>
          </w:p>
        </w:tc>
        <w:tc>
          <w:tcPr>
            <w:tcW w:w="3602"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 </w:t>
            </w: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4.1.1.5</w:t>
            </w:r>
          </w:p>
        </w:tc>
        <w:tc>
          <w:tcPr>
            <w:tcW w:w="361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Impues</w:t>
            </w:r>
            <w:r w:rsidR="000C13F5" w:rsidRPr="0076185F">
              <w:rPr>
                <w:sz w:val="16"/>
                <w:szCs w:val="16"/>
              </w:rPr>
              <w:t>tos Sobre Nóminas y Asimilables</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 </w:t>
            </w:r>
          </w:p>
        </w:tc>
        <w:tc>
          <w:tcPr>
            <w:tcW w:w="3602"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 </w:t>
            </w: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4.1.1.6</w:t>
            </w:r>
          </w:p>
        </w:tc>
        <w:tc>
          <w:tcPr>
            <w:tcW w:w="3610" w:type="dxa"/>
            <w:vAlign w:val="center"/>
          </w:tcPr>
          <w:p w:rsidR="00912CB1" w:rsidRPr="0076185F" w:rsidRDefault="000C13F5" w:rsidP="008D4AD9">
            <w:pPr>
              <w:pStyle w:val="Texto"/>
              <w:spacing w:before="30" w:after="30" w:line="240" w:lineRule="auto"/>
              <w:ind w:firstLine="0"/>
              <w:rPr>
                <w:sz w:val="16"/>
                <w:szCs w:val="16"/>
              </w:rPr>
            </w:pPr>
            <w:r w:rsidRPr="0076185F">
              <w:rPr>
                <w:sz w:val="16"/>
                <w:szCs w:val="16"/>
              </w:rPr>
              <w:t>Impuestos Ecológicos</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p>
        </w:tc>
        <w:tc>
          <w:tcPr>
            <w:tcW w:w="3602" w:type="dxa"/>
            <w:vAlign w:val="center"/>
          </w:tcPr>
          <w:p w:rsidR="00912CB1" w:rsidRPr="0076185F" w:rsidRDefault="00912CB1" w:rsidP="008D4AD9">
            <w:pPr>
              <w:pStyle w:val="Texto"/>
              <w:spacing w:before="30" w:after="30" w:line="240" w:lineRule="auto"/>
              <w:ind w:firstLine="0"/>
              <w:rPr>
                <w:sz w:val="16"/>
                <w:szCs w:val="16"/>
              </w:rPr>
            </w:pP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4.1.1.7</w:t>
            </w:r>
          </w:p>
        </w:tc>
        <w:tc>
          <w:tcPr>
            <w:tcW w:w="3610" w:type="dxa"/>
            <w:vAlign w:val="center"/>
          </w:tcPr>
          <w:p w:rsidR="00912CB1" w:rsidRPr="0076185F" w:rsidRDefault="000C13F5" w:rsidP="008D4AD9">
            <w:pPr>
              <w:pStyle w:val="Texto"/>
              <w:spacing w:before="30" w:after="30" w:line="240" w:lineRule="auto"/>
              <w:ind w:firstLine="0"/>
              <w:rPr>
                <w:sz w:val="16"/>
                <w:szCs w:val="16"/>
              </w:rPr>
            </w:pPr>
            <w:r w:rsidRPr="0076185F">
              <w:rPr>
                <w:sz w:val="16"/>
                <w:szCs w:val="16"/>
              </w:rPr>
              <w:t>Accesorios de Impuestos</w:t>
            </w:r>
          </w:p>
        </w:tc>
      </w:tr>
      <w:tr w:rsidR="003664D9" w:rsidRPr="0076185F" w:rsidTr="00115B4E">
        <w:trPr>
          <w:trHeight w:val="20"/>
          <w:jc w:val="center"/>
        </w:trPr>
        <w:tc>
          <w:tcPr>
            <w:tcW w:w="750" w:type="dxa"/>
            <w:vAlign w:val="center"/>
          </w:tcPr>
          <w:p w:rsidR="003664D9" w:rsidRPr="0076185F" w:rsidRDefault="003664D9" w:rsidP="00115B4E">
            <w:pPr>
              <w:pStyle w:val="Texto"/>
              <w:spacing w:before="30" w:after="30" w:line="240" w:lineRule="auto"/>
              <w:ind w:firstLine="0"/>
              <w:rPr>
                <w:sz w:val="16"/>
                <w:szCs w:val="16"/>
              </w:rPr>
            </w:pPr>
          </w:p>
        </w:tc>
        <w:tc>
          <w:tcPr>
            <w:tcW w:w="3602" w:type="dxa"/>
            <w:vAlign w:val="center"/>
          </w:tcPr>
          <w:p w:rsidR="003664D9" w:rsidRPr="0076185F" w:rsidRDefault="003664D9" w:rsidP="00115B4E">
            <w:pPr>
              <w:pStyle w:val="Texto"/>
              <w:spacing w:before="30" w:after="30" w:line="240" w:lineRule="auto"/>
              <w:ind w:firstLine="0"/>
              <w:rPr>
                <w:sz w:val="16"/>
                <w:szCs w:val="16"/>
              </w:rPr>
            </w:pPr>
          </w:p>
        </w:tc>
        <w:tc>
          <w:tcPr>
            <w:tcW w:w="750" w:type="dxa"/>
            <w:vAlign w:val="center"/>
          </w:tcPr>
          <w:p w:rsidR="003664D9" w:rsidRPr="0076185F" w:rsidRDefault="003664D9" w:rsidP="00115B4E">
            <w:pPr>
              <w:pStyle w:val="Texto"/>
              <w:spacing w:before="30" w:after="30" w:line="220" w:lineRule="exact"/>
              <w:ind w:firstLine="0"/>
              <w:rPr>
                <w:sz w:val="16"/>
                <w:szCs w:val="16"/>
              </w:rPr>
            </w:pPr>
            <w:r w:rsidRPr="0076185F">
              <w:rPr>
                <w:sz w:val="16"/>
                <w:szCs w:val="16"/>
              </w:rPr>
              <w:t>4.1.1.8</w:t>
            </w:r>
          </w:p>
        </w:tc>
        <w:tc>
          <w:tcPr>
            <w:tcW w:w="3610" w:type="dxa"/>
            <w:vAlign w:val="center"/>
          </w:tcPr>
          <w:p w:rsidR="003664D9" w:rsidRPr="0076185F" w:rsidRDefault="003664D9" w:rsidP="00115B4E">
            <w:pPr>
              <w:pStyle w:val="Texto"/>
              <w:spacing w:before="30" w:after="30" w:line="220" w:lineRule="exact"/>
              <w:ind w:firstLine="0"/>
              <w:rPr>
                <w:sz w:val="16"/>
                <w:szCs w:val="16"/>
              </w:rPr>
            </w:pPr>
            <w:r w:rsidRPr="0076185F">
              <w:rPr>
                <w:sz w:val="16"/>
                <w:szCs w:val="16"/>
                <w:lang w:val="es-MX"/>
              </w:rPr>
              <w:t>Impuestos no Comprendidos en la Ley de Ingresos Vigente, Causados en Ejercicios Fiscales Anteriores Pendientes de Liquidación o Pago</w:t>
            </w:r>
          </w:p>
        </w:tc>
      </w:tr>
      <w:tr w:rsidR="00912CB1" w:rsidRPr="0076185F" w:rsidTr="000C13F5">
        <w:trPr>
          <w:trHeight w:val="20"/>
          <w:jc w:val="center"/>
        </w:trPr>
        <w:tc>
          <w:tcPr>
            <w:tcW w:w="750" w:type="dxa"/>
            <w:vAlign w:val="center"/>
          </w:tcPr>
          <w:p w:rsidR="00912CB1" w:rsidRPr="0076185F" w:rsidRDefault="00912CB1" w:rsidP="008D4AD9">
            <w:pPr>
              <w:pStyle w:val="Texto"/>
              <w:spacing w:before="30" w:after="30" w:line="240" w:lineRule="auto"/>
              <w:ind w:firstLine="0"/>
              <w:rPr>
                <w:sz w:val="16"/>
                <w:szCs w:val="16"/>
              </w:rPr>
            </w:pPr>
          </w:p>
        </w:tc>
        <w:tc>
          <w:tcPr>
            <w:tcW w:w="3602" w:type="dxa"/>
            <w:vAlign w:val="center"/>
          </w:tcPr>
          <w:p w:rsidR="00912CB1" w:rsidRPr="0076185F" w:rsidRDefault="00912CB1" w:rsidP="008D4AD9">
            <w:pPr>
              <w:pStyle w:val="Texto"/>
              <w:spacing w:before="30" w:after="30" w:line="240" w:lineRule="auto"/>
              <w:ind w:firstLine="0"/>
              <w:rPr>
                <w:sz w:val="16"/>
                <w:szCs w:val="16"/>
              </w:rPr>
            </w:pPr>
          </w:p>
        </w:tc>
        <w:tc>
          <w:tcPr>
            <w:tcW w:w="750" w:type="dxa"/>
            <w:vAlign w:val="center"/>
          </w:tcPr>
          <w:p w:rsidR="00912CB1" w:rsidRPr="0076185F" w:rsidRDefault="00912CB1" w:rsidP="008D4AD9">
            <w:pPr>
              <w:pStyle w:val="Texto"/>
              <w:spacing w:before="30" w:after="30" w:line="240" w:lineRule="auto"/>
              <w:ind w:firstLine="0"/>
              <w:rPr>
                <w:sz w:val="16"/>
                <w:szCs w:val="16"/>
              </w:rPr>
            </w:pPr>
            <w:r w:rsidRPr="0076185F">
              <w:rPr>
                <w:sz w:val="16"/>
                <w:szCs w:val="16"/>
              </w:rPr>
              <w:t>4.1.1.9</w:t>
            </w:r>
          </w:p>
        </w:tc>
        <w:tc>
          <w:tcPr>
            <w:tcW w:w="3610" w:type="dxa"/>
            <w:vAlign w:val="center"/>
          </w:tcPr>
          <w:p w:rsidR="00912CB1" w:rsidRPr="0076185F" w:rsidRDefault="003664D9" w:rsidP="008D4AD9">
            <w:pPr>
              <w:pStyle w:val="Texto"/>
              <w:spacing w:before="30" w:after="30" w:line="240" w:lineRule="auto"/>
              <w:ind w:firstLine="0"/>
              <w:rPr>
                <w:sz w:val="16"/>
                <w:szCs w:val="16"/>
              </w:rPr>
            </w:pPr>
            <w:r w:rsidRPr="0076185F">
              <w:rPr>
                <w:sz w:val="16"/>
                <w:szCs w:val="16"/>
              </w:rPr>
              <w:t>Otros Impuestos</w:t>
            </w:r>
          </w:p>
        </w:tc>
      </w:tr>
    </w:tbl>
    <w:p w:rsidR="003664D9" w:rsidRPr="0076185F" w:rsidRDefault="003664D9" w:rsidP="003664D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pPr>
      <w:r w:rsidRPr="0076185F">
        <w:t>II.1.1.2</w:t>
      </w:r>
      <w:r w:rsidRPr="0076185F">
        <w:tab/>
      </w:r>
      <w:r w:rsidR="003664D9" w:rsidRPr="0076185F">
        <w:t>Registro del devengado de Impuestos determinables</w:t>
      </w:r>
      <w:r w:rsidRPr="0076185F">
        <w:t>.</w:t>
      </w:r>
    </w:p>
    <w:p w:rsidR="00912CB1" w:rsidRPr="0076185F" w:rsidRDefault="00912CB1" w:rsidP="00912CB1">
      <w:pPr>
        <w:pStyle w:val="Texto"/>
      </w:pPr>
      <w:r w:rsidRPr="0076185F">
        <w:t>Documento Fuente del Asiento: Documento emitido por autoridad competente.</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591"/>
        <w:gridCol w:w="748"/>
        <w:gridCol w:w="3598"/>
      </w:tblGrid>
      <w:tr w:rsidR="00912CB1" w:rsidRPr="0076185F" w:rsidTr="00B945BD">
        <w:trPr>
          <w:trHeight w:val="20"/>
          <w:jc w:val="center"/>
        </w:trPr>
        <w:tc>
          <w:tcPr>
            <w:tcW w:w="4366" w:type="dxa"/>
            <w:gridSpan w:val="2"/>
            <w:shd w:val="clear" w:color="auto" w:fill="D9D9D9"/>
            <w:noWrap/>
            <w:vAlign w:val="center"/>
          </w:tcPr>
          <w:p w:rsidR="00912CB1" w:rsidRPr="0076185F" w:rsidRDefault="00912CB1" w:rsidP="008D4AD9">
            <w:pPr>
              <w:pStyle w:val="Texto"/>
              <w:spacing w:before="40" w:after="40" w:line="220" w:lineRule="exact"/>
              <w:ind w:firstLine="0"/>
              <w:jc w:val="center"/>
              <w:rPr>
                <w:b/>
                <w:sz w:val="16"/>
                <w:szCs w:val="18"/>
              </w:rPr>
            </w:pPr>
            <w:r w:rsidRPr="0076185F">
              <w:rPr>
                <w:b/>
                <w:sz w:val="16"/>
                <w:szCs w:val="18"/>
              </w:rPr>
              <w:t>Cargo</w:t>
            </w:r>
          </w:p>
        </w:tc>
        <w:tc>
          <w:tcPr>
            <w:tcW w:w="4346" w:type="dxa"/>
            <w:gridSpan w:val="2"/>
            <w:shd w:val="clear" w:color="auto" w:fill="D9D9D9"/>
            <w:vAlign w:val="center"/>
          </w:tcPr>
          <w:p w:rsidR="00912CB1" w:rsidRPr="0076185F" w:rsidRDefault="00912CB1" w:rsidP="008D4AD9">
            <w:pPr>
              <w:pStyle w:val="Texto"/>
              <w:spacing w:before="40" w:after="40" w:line="220" w:lineRule="exact"/>
              <w:ind w:firstLine="0"/>
              <w:jc w:val="center"/>
              <w:rPr>
                <w:b/>
                <w:sz w:val="16"/>
                <w:szCs w:val="18"/>
              </w:rPr>
            </w:pPr>
            <w:r w:rsidRPr="0076185F">
              <w:rPr>
                <w:b/>
                <w:sz w:val="16"/>
                <w:szCs w:val="18"/>
              </w:rPr>
              <w:t>Abono</w:t>
            </w: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1.1.2.4</w:t>
            </w:r>
          </w:p>
        </w:tc>
        <w:tc>
          <w:tcPr>
            <w:tcW w:w="3591"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Ingresos por Recuperar a Corto Plazo</w:t>
            </w:r>
          </w:p>
        </w:tc>
        <w:tc>
          <w:tcPr>
            <w:tcW w:w="748" w:type="dxa"/>
            <w:vAlign w:val="center"/>
          </w:tcPr>
          <w:p w:rsidR="00912CB1" w:rsidRPr="0076185F" w:rsidRDefault="00912CB1" w:rsidP="008D4AD9">
            <w:pPr>
              <w:pStyle w:val="Texto"/>
              <w:spacing w:before="30" w:after="30" w:line="220" w:lineRule="exact"/>
              <w:ind w:firstLine="0"/>
              <w:rPr>
                <w:sz w:val="16"/>
                <w:szCs w:val="18"/>
              </w:rPr>
            </w:pPr>
          </w:p>
        </w:tc>
        <w:tc>
          <w:tcPr>
            <w:tcW w:w="3598" w:type="dxa"/>
            <w:vAlign w:val="center"/>
          </w:tcPr>
          <w:p w:rsidR="00912CB1" w:rsidRPr="0076185F" w:rsidRDefault="00912CB1" w:rsidP="008D4AD9">
            <w:pPr>
              <w:pStyle w:val="Texto"/>
              <w:spacing w:before="30" w:after="30" w:line="220" w:lineRule="exact"/>
              <w:ind w:firstLine="0"/>
              <w:rPr>
                <w:sz w:val="16"/>
                <w:szCs w:val="18"/>
              </w:rPr>
            </w:pP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p>
        </w:tc>
        <w:tc>
          <w:tcPr>
            <w:tcW w:w="3591" w:type="dxa"/>
            <w:vAlign w:val="center"/>
          </w:tcPr>
          <w:p w:rsidR="00912CB1" w:rsidRPr="0076185F" w:rsidRDefault="00912CB1" w:rsidP="008D4AD9">
            <w:pPr>
              <w:pStyle w:val="Texto"/>
              <w:spacing w:before="30" w:after="30" w:line="220" w:lineRule="exact"/>
              <w:ind w:firstLine="0"/>
              <w:rPr>
                <w:sz w:val="16"/>
                <w:szCs w:val="18"/>
              </w:rPr>
            </w:pPr>
          </w:p>
        </w:tc>
        <w:tc>
          <w:tcPr>
            <w:tcW w:w="74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4.1.1.1</w:t>
            </w:r>
          </w:p>
        </w:tc>
        <w:tc>
          <w:tcPr>
            <w:tcW w:w="359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Impuestos Sobre los Ingresos</w:t>
            </w: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p>
        </w:tc>
        <w:tc>
          <w:tcPr>
            <w:tcW w:w="3591" w:type="dxa"/>
            <w:vAlign w:val="center"/>
          </w:tcPr>
          <w:p w:rsidR="00912CB1" w:rsidRPr="0076185F" w:rsidRDefault="00912CB1" w:rsidP="008D4AD9">
            <w:pPr>
              <w:pStyle w:val="Texto"/>
              <w:spacing w:before="30" w:after="30" w:line="220" w:lineRule="exact"/>
              <w:ind w:firstLine="0"/>
              <w:rPr>
                <w:sz w:val="16"/>
                <w:szCs w:val="18"/>
              </w:rPr>
            </w:pPr>
          </w:p>
        </w:tc>
        <w:tc>
          <w:tcPr>
            <w:tcW w:w="74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4.1.1.2</w:t>
            </w:r>
          </w:p>
        </w:tc>
        <w:tc>
          <w:tcPr>
            <w:tcW w:w="359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Impuestos Sobre el Patrimonio</w:t>
            </w: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p>
        </w:tc>
        <w:tc>
          <w:tcPr>
            <w:tcW w:w="3591" w:type="dxa"/>
            <w:vAlign w:val="center"/>
          </w:tcPr>
          <w:p w:rsidR="00912CB1" w:rsidRPr="0076185F" w:rsidRDefault="00912CB1" w:rsidP="008D4AD9">
            <w:pPr>
              <w:pStyle w:val="Texto"/>
              <w:spacing w:before="30" w:after="30" w:line="220" w:lineRule="exact"/>
              <w:ind w:firstLine="0"/>
              <w:rPr>
                <w:sz w:val="16"/>
                <w:szCs w:val="18"/>
              </w:rPr>
            </w:pPr>
          </w:p>
        </w:tc>
        <w:tc>
          <w:tcPr>
            <w:tcW w:w="74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4.1.1.3</w:t>
            </w:r>
          </w:p>
        </w:tc>
        <w:tc>
          <w:tcPr>
            <w:tcW w:w="359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Impuestos Sobre la Producción, el Consumo y las Transacciones</w:t>
            </w: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 </w:t>
            </w:r>
          </w:p>
        </w:tc>
        <w:tc>
          <w:tcPr>
            <w:tcW w:w="3591"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 </w:t>
            </w:r>
          </w:p>
        </w:tc>
        <w:tc>
          <w:tcPr>
            <w:tcW w:w="74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4.1.1.4</w:t>
            </w:r>
          </w:p>
        </w:tc>
        <w:tc>
          <w:tcPr>
            <w:tcW w:w="359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Impuestos al Comercio Exterior</w:t>
            </w: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 </w:t>
            </w:r>
          </w:p>
        </w:tc>
        <w:tc>
          <w:tcPr>
            <w:tcW w:w="3591"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 </w:t>
            </w:r>
          </w:p>
        </w:tc>
        <w:tc>
          <w:tcPr>
            <w:tcW w:w="74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4.1.1.5</w:t>
            </w:r>
          </w:p>
        </w:tc>
        <w:tc>
          <w:tcPr>
            <w:tcW w:w="359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Impuestos Sobre Nóminas y Asimilables</w:t>
            </w: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 </w:t>
            </w:r>
          </w:p>
        </w:tc>
        <w:tc>
          <w:tcPr>
            <w:tcW w:w="3591"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 </w:t>
            </w:r>
          </w:p>
        </w:tc>
        <w:tc>
          <w:tcPr>
            <w:tcW w:w="74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4.1.1.6</w:t>
            </w:r>
          </w:p>
        </w:tc>
        <w:tc>
          <w:tcPr>
            <w:tcW w:w="359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Impuestos Ecológicos</w:t>
            </w:r>
          </w:p>
        </w:tc>
      </w:tr>
      <w:tr w:rsidR="00912CB1" w:rsidRPr="0076185F" w:rsidTr="00B945BD">
        <w:trPr>
          <w:trHeight w:val="20"/>
          <w:jc w:val="center"/>
        </w:trPr>
        <w:tc>
          <w:tcPr>
            <w:tcW w:w="775" w:type="dxa"/>
            <w:vAlign w:val="center"/>
          </w:tcPr>
          <w:p w:rsidR="00912CB1" w:rsidRPr="0076185F" w:rsidRDefault="00912CB1" w:rsidP="008D4AD9">
            <w:pPr>
              <w:pStyle w:val="Texto"/>
              <w:spacing w:before="30" w:after="30" w:line="220" w:lineRule="exact"/>
              <w:ind w:firstLine="0"/>
              <w:rPr>
                <w:sz w:val="16"/>
                <w:szCs w:val="18"/>
              </w:rPr>
            </w:pPr>
          </w:p>
        </w:tc>
        <w:tc>
          <w:tcPr>
            <w:tcW w:w="3591" w:type="dxa"/>
            <w:vAlign w:val="center"/>
          </w:tcPr>
          <w:p w:rsidR="00912CB1" w:rsidRPr="0076185F" w:rsidRDefault="00912CB1" w:rsidP="008D4AD9">
            <w:pPr>
              <w:pStyle w:val="Texto"/>
              <w:spacing w:before="30" w:after="30" w:line="220" w:lineRule="exact"/>
              <w:ind w:firstLine="0"/>
              <w:rPr>
                <w:sz w:val="16"/>
                <w:szCs w:val="18"/>
              </w:rPr>
            </w:pPr>
          </w:p>
        </w:tc>
        <w:tc>
          <w:tcPr>
            <w:tcW w:w="74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4.1.1.7</w:t>
            </w:r>
          </w:p>
        </w:tc>
        <w:tc>
          <w:tcPr>
            <w:tcW w:w="3598" w:type="dxa"/>
            <w:vAlign w:val="center"/>
          </w:tcPr>
          <w:p w:rsidR="00912CB1" w:rsidRPr="0076185F" w:rsidRDefault="00912CB1" w:rsidP="008D4AD9">
            <w:pPr>
              <w:pStyle w:val="Texto"/>
              <w:spacing w:before="30" w:after="30" w:line="220" w:lineRule="exact"/>
              <w:ind w:firstLine="0"/>
              <w:rPr>
                <w:sz w:val="16"/>
                <w:szCs w:val="18"/>
              </w:rPr>
            </w:pPr>
            <w:r w:rsidRPr="0076185F">
              <w:rPr>
                <w:sz w:val="16"/>
                <w:szCs w:val="18"/>
              </w:rPr>
              <w:t>Accesorios de Impuestos</w:t>
            </w:r>
          </w:p>
        </w:tc>
      </w:tr>
      <w:tr w:rsidR="00B945BD" w:rsidRPr="0076185F" w:rsidTr="00B945BD">
        <w:trPr>
          <w:trHeight w:val="20"/>
          <w:jc w:val="center"/>
        </w:trPr>
        <w:tc>
          <w:tcPr>
            <w:tcW w:w="775" w:type="dxa"/>
            <w:vAlign w:val="center"/>
          </w:tcPr>
          <w:p w:rsidR="00B945BD" w:rsidRPr="0076185F" w:rsidRDefault="00B945BD" w:rsidP="00B945BD">
            <w:pPr>
              <w:pStyle w:val="Texto"/>
              <w:spacing w:before="30" w:after="30" w:line="220" w:lineRule="exact"/>
              <w:ind w:firstLine="0"/>
              <w:rPr>
                <w:sz w:val="16"/>
                <w:szCs w:val="18"/>
              </w:rPr>
            </w:pPr>
          </w:p>
        </w:tc>
        <w:tc>
          <w:tcPr>
            <w:tcW w:w="3591" w:type="dxa"/>
            <w:vAlign w:val="center"/>
          </w:tcPr>
          <w:p w:rsidR="00B945BD" w:rsidRPr="0076185F" w:rsidRDefault="00B945BD" w:rsidP="00B945BD">
            <w:pPr>
              <w:pStyle w:val="Texto"/>
              <w:spacing w:before="30" w:after="30" w:line="220" w:lineRule="exact"/>
              <w:ind w:firstLine="0"/>
              <w:rPr>
                <w:sz w:val="16"/>
                <w:szCs w:val="18"/>
              </w:rPr>
            </w:pPr>
          </w:p>
        </w:tc>
        <w:tc>
          <w:tcPr>
            <w:tcW w:w="748" w:type="dxa"/>
            <w:vAlign w:val="center"/>
          </w:tcPr>
          <w:p w:rsidR="00B945BD" w:rsidRPr="0076185F" w:rsidRDefault="00B945BD" w:rsidP="00B945BD">
            <w:pPr>
              <w:pStyle w:val="Texto"/>
              <w:spacing w:before="30" w:after="30" w:line="240" w:lineRule="exact"/>
              <w:ind w:firstLine="0"/>
              <w:rPr>
                <w:sz w:val="16"/>
                <w:szCs w:val="18"/>
              </w:rPr>
            </w:pPr>
            <w:r w:rsidRPr="0076185F">
              <w:rPr>
                <w:sz w:val="16"/>
                <w:szCs w:val="16"/>
              </w:rPr>
              <w:t>4.1.1.8</w:t>
            </w:r>
          </w:p>
        </w:tc>
        <w:tc>
          <w:tcPr>
            <w:tcW w:w="3598" w:type="dxa"/>
            <w:vAlign w:val="center"/>
          </w:tcPr>
          <w:p w:rsidR="00B945BD" w:rsidRPr="0076185F" w:rsidRDefault="00B945BD" w:rsidP="00B945BD">
            <w:pPr>
              <w:pStyle w:val="Texto"/>
              <w:spacing w:before="30" w:after="30" w:line="240" w:lineRule="exact"/>
              <w:ind w:firstLine="0"/>
              <w:rPr>
                <w:sz w:val="16"/>
                <w:szCs w:val="18"/>
              </w:rPr>
            </w:pPr>
            <w:r w:rsidRPr="0076185F">
              <w:rPr>
                <w:sz w:val="16"/>
                <w:szCs w:val="16"/>
                <w:lang w:val="es-MX"/>
              </w:rPr>
              <w:t>Impuestos no Comprendidos en la Ley de Ingresos Vigente, Causados en Ejercicios Fiscales Anteriores Pendientes de Liquidación o Pago</w:t>
            </w:r>
          </w:p>
        </w:tc>
      </w:tr>
      <w:tr w:rsidR="00B945BD" w:rsidRPr="0076185F" w:rsidTr="00B945BD">
        <w:trPr>
          <w:trHeight w:val="20"/>
          <w:jc w:val="center"/>
        </w:trPr>
        <w:tc>
          <w:tcPr>
            <w:tcW w:w="775" w:type="dxa"/>
            <w:vAlign w:val="center"/>
          </w:tcPr>
          <w:p w:rsidR="00B945BD" w:rsidRPr="0076185F" w:rsidRDefault="00B945BD" w:rsidP="00B945BD">
            <w:pPr>
              <w:pStyle w:val="Texto"/>
              <w:spacing w:before="30" w:after="30" w:line="220" w:lineRule="exact"/>
              <w:ind w:firstLine="0"/>
              <w:rPr>
                <w:sz w:val="16"/>
                <w:szCs w:val="18"/>
              </w:rPr>
            </w:pPr>
          </w:p>
        </w:tc>
        <w:tc>
          <w:tcPr>
            <w:tcW w:w="3591" w:type="dxa"/>
            <w:vAlign w:val="center"/>
          </w:tcPr>
          <w:p w:rsidR="00B945BD" w:rsidRPr="0076185F" w:rsidRDefault="00B945BD" w:rsidP="00B945BD">
            <w:pPr>
              <w:pStyle w:val="Texto"/>
              <w:spacing w:before="30" w:after="30" w:line="220" w:lineRule="exact"/>
              <w:ind w:firstLine="0"/>
              <w:rPr>
                <w:sz w:val="16"/>
                <w:szCs w:val="18"/>
              </w:rPr>
            </w:pPr>
          </w:p>
        </w:tc>
        <w:tc>
          <w:tcPr>
            <w:tcW w:w="748" w:type="dxa"/>
            <w:vAlign w:val="center"/>
          </w:tcPr>
          <w:p w:rsidR="00B945BD" w:rsidRPr="0076185F" w:rsidRDefault="00B945BD" w:rsidP="00B945BD">
            <w:pPr>
              <w:pStyle w:val="Texto"/>
              <w:spacing w:before="30" w:after="30" w:line="220" w:lineRule="exact"/>
              <w:ind w:firstLine="0"/>
              <w:rPr>
                <w:sz w:val="16"/>
                <w:szCs w:val="18"/>
              </w:rPr>
            </w:pPr>
            <w:r w:rsidRPr="0076185F">
              <w:rPr>
                <w:sz w:val="16"/>
                <w:szCs w:val="18"/>
              </w:rPr>
              <w:t>4.1.1.9</w:t>
            </w:r>
          </w:p>
        </w:tc>
        <w:tc>
          <w:tcPr>
            <w:tcW w:w="3598" w:type="dxa"/>
            <w:vAlign w:val="center"/>
          </w:tcPr>
          <w:p w:rsidR="00B945BD" w:rsidRPr="0076185F" w:rsidRDefault="00B945BD" w:rsidP="00B945BD">
            <w:pPr>
              <w:pStyle w:val="Texto"/>
              <w:spacing w:before="30" w:after="30" w:line="220" w:lineRule="exact"/>
              <w:ind w:firstLine="0"/>
              <w:rPr>
                <w:sz w:val="16"/>
                <w:szCs w:val="18"/>
              </w:rPr>
            </w:pPr>
            <w:r w:rsidRPr="0076185F">
              <w:rPr>
                <w:sz w:val="16"/>
                <w:szCs w:val="18"/>
              </w:rPr>
              <w:t>Otros Impuestos</w:t>
            </w:r>
          </w:p>
        </w:tc>
      </w:tr>
    </w:tbl>
    <w:p w:rsidR="00B945BD" w:rsidRPr="0076185F" w:rsidRDefault="00B945BD" w:rsidP="00B945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pPr>
      <w:r w:rsidRPr="0076185F">
        <w:lastRenderedPageBreak/>
        <w:t>II.1.1.3</w:t>
      </w:r>
      <w:r w:rsidRPr="0076185F">
        <w:tab/>
      </w:r>
      <w:r w:rsidR="00B945BD" w:rsidRPr="0076185F">
        <w:t>Registro de la recaudación en efectivo de Impuestos determinables, recibidos en la Tesorería y/o auxiliares de la misma</w:t>
      </w:r>
      <w:r w:rsidRPr="0076185F">
        <w:t>.</w:t>
      </w:r>
    </w:p>
    <w:p w:rsidR="00912CB1" w:rsidRPr="0076185F" w:rsidRDefault="00B945BD" w:rsidP="00912CB1">
      <w:pPr>
        <w:pStyle w:val="Texto"/>
      </w:pPr>
      <w:r w:rsidRPr="0076185F">
        <w:t>Documento Fuente del Asiento: Formato de pago autorizado, recibo oficial, estado de cuenta bancario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B945BD">
        <w:trPr>
          <w:trHeight w:val="20"/>
        </w:trPr>
        <w:tc>
          <w:tcPr>
            <w:tcW w:w="4352" w:type="dxa"/>
            <w:gridSpan w:val="2"/>
            <w:shd w:val="clear" w:color="auto" w:fill="D9D9D9"/>
            <w:noWrap/>
            <w:vAlign w:val="center"/>
          </w:tcPr>
          <w:p w:rsidR="00912CB1" w:rsidRPr="0076185F" w:rsidRDefault="00912CB1" w:rsidP="008D4AD9">
            <w:pPr>
              <w:pStyle w:val="Texto"/>
              <w:spacing w:before="40" w:after="40" w:line="220" w:lineRule="exact"/>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8D4AD9">
            <w:pPr>
              <w:pStyle w:val="Texto"/>
              <w:spacing w:before="40" w:after="40" w:line="220" w:lineRule="exact"/>
              <w:ind w:firstLine="0"/>
              <w:jc w:val="center"/>
              <w:rPr>
                <w:b/>
                <w:sz w:val="16"/>
              </w:rPr>
            </w:pPr>
            <w:r w:rsidRPr="0076185F">
              <w:rPr>
                <w:b/>
                <w:sz w:val="16"/>
              </w:rPr>
              <w:t>Abono</w:t>
            </w:r>
          </w:p>
        </w:tc>
      </w:tr>
      <w:tr w:rsidR="00912CB1" w:rsidRPr="0076185F" w:rsidTr="00B945BD">
        <w:trPr>
          <w:trHeight w:val="20"/>
        </w:trPr>
        <w:tc>
          <w:tcPr>
            <w:tcW w:w="750" w:type="dxa"/>
            <w:vAlign w:val="center"/>
          </w:tcPr>
          <w:p w:rsidR="00912CB1" w:rsidRPr="0076185F" w:rsidRDefault="00912CB1" w:rsidP="00F1150C">
            <w:pPr>
              <w:pStyle w:val="Texto"/>
              <w:spacing w:before="40" w:after="40" w:line="240" w:lineRule="exact"/>
              <w:ind w:firstLine="0"/>
              <w:rPr>
                <w:sz w:val="16"/>
              </w:rPr>
            </w:pPr>
            <w:r w:rsidRPr="0076185F">
              <w:rPr>
                <w:sz w:val="16"/>
              </w:rPr>
              <w:t>1.1.1.1</w:t>
            </w:r>
          </w:p>
        </w:tc>
        <w:tc>
          <w:tcPr>
            <w:tcW w:w="3602" w:type="dxa"/>
            <w:vAlign w:val="center"/>
          </w:tcPr>
          <w:p w:rsidR="00912CB1" w:rsidRPr="0076185F" w:rsidRDefault="00912CB1" w:rsidP="00F1150C">
            <w:pPr>
              <w:pStyle w:val="Texto"/>
              <w:spacing w:before="40" w:after="40" w:line="240" w:lineRule="exact"/>
              <w:ind w:firstLine="0"/>
              <w:rPr>
                <w:sz w:val="16"/>
              </w:rPr>
            </w:pPr>
            <w:r w:rsidRPr="0076185F">
              <w:rPr>
                <w:sz w:val="16"/>
              </w:rPr>
              <w:t xml:space="preserve">Efectivo </w:t>
            </w:r>
          </w:p>
        </w:tc>
        <w:tc>
          <w:tcPr>
            <w:tcW w:w="750" w:type="dxa"/>
            <w:vAlign w:val="center"/>
          </w:tcPr>
          <w:p w:rsidR="00912CB1" w:rsidRPr="0076185F" w:rsidRDefault="00912CB1" w:rsidP="00F1150C">
            <w:pPr>
              <w:pStyle w:val="Texto"/>
              <w:spacing w:before="40" w:after="40" w:line="240" w:lineRule="exact"/>
              <w:ind w:firstLine="0"/>
              <w:rPr>
                <w:sz w:val="16"/>
              </w:rPr>
            </w:pPr>
          </w:p>
        </w:tc>
        <w:tc>
          <w:tcPr>
            <w:tcW w:w="3610" w:type="dxa"/>
            <w:vAlign w:val="center"/>
          </w:tcPr>
          <w:p w:rsidR="00912CB1" w:rsidRPr="0076185F" w:rsidRDefault="00912CB1" w:rsidP="00F1150C">
            <w:pPr>
              <w:pStyle w:val="Texto"/>
              <w:spacing w:before="40" w:after="40" w:line="240" w:lineRule="exact"/>
              <w:ind w:firstLine="0"/>
              <w:rPr>
                <w:sz w:val="16"/>
              </w:rPr>
            </w:pPr>
          </w:p>
        </w:tc>
      </w:tr>
      <w:tr w:rsidR="00912CB1" w:rsidRPr="0076185F" w:rsidTr="00B945BD">
        <w:trPr>
          <w:trHeight w:val="20"/>
        </w:trPr>
        <w:tc>
          <w:tcPr>
            <w:tcW w:w="750" w:type="dxa"/>
            <w:vAlign w:val="center"/>
          </w:tcPr>
          <w:p w:rsidR="00912CB1" w:rsidRPr="0076185F" w:rsidRDefault="00912CB1" w:rsidP="00F1150C">
            <w:pPr>
              <w:pStyle w:val="Texto"/>
              <w:spacing w:before="40" w:after="40" w:line="240" w:lineRule="exact"/>
              <w:ind w:firstLine="0"/>
              <w:rPr>
                <w:sz w:val="16"/>
              </w:rPr>
            </w:pPr>
            <w:r w:rsidRPr="0076185F">
              <w:rPr>
                <w:sz w:val="16"/>
              </w:rPr>
              <w:t>1.1.1.2</w:t>
            </w:r>
          </w:p>
        </w:tc>
        <w:tc>
          <w:tcPr>
            <w:tcW w:w="3602" w:type="dxa"/>
            <w:vAlign w:val="center"/>
          </w:tcPr>
          <w:p w:rsidR="00912CB1" w:rsidRPr="0076185F" w:rsidRDefault="00912CB1" w:rsidP="00F1150C">
            <w:pPr>
              <w:pStyle w:val="Texto"/>
              <w:spacing w:before="40" w:after="40" w:line="240" w:lineRule="exact"/>
              <w:ind w:firstLine="0"/>
              <w:rPr>
                <w:sz w:val="16"/>
              </w:rPr>
            </w:pPr>
            <w:r w:rsidRPr="0076185F">
              <w:rPr>
                <w:sz w:val="16"/>
              </w:rPr>
              <w:t xml:space="preserve">Bancos/Tesorería </w:t>
            </w:r>
          </w:p>
        </w:tc>
        <w:tc>
          <w:tcPr>
            <w:tcW w:w="750" w:type="dxa"/>
            <w:vAlign w:val="center"/>
          </w:tcPr>
          <w:p w:rsidR="00912CB1" w:rsidRPr="0076185F" w:rsidRDefault="00912CB1" w:rsidP="00F1150C">
            <w:pPr>
              <w:pStyle w:val="Texto"/>
              <w:spacing w:before="40" w:after="40" w:line="240" w:lineRule="exact"/>
              <w:ind w:firstLine="0"/>
              <w:rPr>
                <w:sz w:val="16"/>
              </w:rPr>
            </w:pPr>
          </w:p>
        </w:tc>
        <w:tc>
          <w:tcPr>
            <w:tcW w:w="3610" w:type="dxa"/>
            <w:vAlign w:val="center"/>
          </w:tcPr>
          <w:p w:rsidR="00912CB1" w:rsidRPr="0076185F" w:rsidRDefault="00912CB1" w:rsidP="00F1150C">
            <w:pPr>
              <w:pStyle w:val="Texto"/>
              <w:spacing w:before="40" w:after="40" w:line="240" w:lineRule="exact"/>
              <w:ind w:firstLine="0"/>
              <w:rPr>
                <w:sz w:val="16"/>
              </w:rPr>
            </w:pPr>
          </w:p>
        </w:tc>
      </w:tr>
      <w:tr w:rsidR="00912CB1" w:rsidRPr="0076185F" w:rsidTr="00B945BD">
        <w:trPr>
          <w:trHeight w:val="20"/>
        </w:trPr>
        <w:tc>
          <w:tcPr>
            <w:tcW w:w="750" w:type="dxa"/>
            <w:vAlign w:val="center"/>
          </w:tcPr>
          <w:p w:rsidR="00912CB1" w:rsidRPr="0076185F" w:rsidRDefault="00912CB1" w:rsidP="00F1150C">
            <w:pPr>
              <w:pStyle w:val="Texto"/>
              <w:spacing w:before="40" w:after="40" w:line="240" w:lineRule="exact"/>
              <w:ind w:firstLine="0"/>
              <w:rPr>
                <w:sz w:val="16"/>
              </w:rPr>
            </w:pPr>
          </w:p>
        </w:tc>
        <w:tc>
          <w:tcPr>
            <w:tcW w:w="3602" w:type="dxa"/>
            <w:vAlign w:val="center"/>
          </w:tcPr>
          <w:p w:rsidR="00912CB1" w:rsidRPr="0076185F" w:rsidRDefault="00912CB1" w:rsidP="00F1150C">
            <w:pPr>
              <w:pStyle w:val="Texto"/>
              <w:spacing w:before="40" w:after="40" w:line="240" w:lineRule="exact"/>
              <w:ind w:firstLine="0"/>
              <w:rPr>
                <w:sz w:val="16"/>
              </w:rPr>
            </w:pPr>
          </w:p>
        </w:tc>
        <w:tc>
          <w:tcPr>
            <w:tcW w:w="750" w:type="dxa"/>
            <w:vAlign w:val="center"/>
          </w:tcPr>
          <w:p w:rsidR="00912CB1" w:rsidRPr="0076185F" w:rsidRDefault="00912CB1" w:rsidP="00F1150C">
            <w:pPr>
              <w:pStyle w:val="Texto"/>
              <w:spacing w:before="40" w:after="40" w:line="240" w:lineRule="exact"/>
              <w:ind w:firstLine="0"/>
              <w:rPr>
                <w:sz w:val="16"/>
              </w:rPr>
            </w:pPr>
            <w:r w:rsidRPr="0076185F">
              <w:rPr>
                <w:sz w:val="16"/>
              </w:rPr>
              <w:t>1.1.2.4</w:t>
            </w:r>
          </w:p>
        </w:tc>
        <w:tc>
          <w:tcPr>
            <w:tcW w:w="3610" w:type="dxa"/>
            <w:vAlign w:val="center"/>
          </w:tcPr>
          <w:p w:rsidR="00912CB1" w:rsidRPr="0076185F" w:rsidRDefault="00912CB1" w:rsidP="00F1150C">
            <w:pPr>
              <w:pStyle w:val="Texto"/>
              <w:spacing w:before="40" w:after="40" w:line="240" w:lineRule="exact"/>
              <w:ind w:firstLine="0"/>
              <w:rPr>
                <w:sz w:val="16"/>
              </w:rPr>
            </w:pPr>
            <w:r w:rsidRPr="0076185F">
              <w:rPr>
                <w:sz w:val="16"/>
              </w:rPr>
              <w:t>Ingresos por Recuperar a Corto Plazo</w:t>
            </w:r>
          </w:p>
        </w:tc>
      </w:tr>
    </w:tbl>
    <w:p w:rsidR="00B945BD" w:rsidRPr="0076185F" w:rsidRDefault="00B945BD" w:rsidP="00B945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F1150C" w:rsidRPr="0076185F" w:rsidRDefault="00F1150C" w:rsidP="00912CB1">
      <w:pPr>
        <w:pStyle w:val="Texto"/>
        <w:ind w:left="1080" w:hanging="792"/>
      </w:pPr>
    </w:p>
    <w:p w:rsidR="00912CB1" w:rsidRPr="0076185F" w:rsidRDefault="00912CB1" w:rsidP="00912CB1">
      <w:pPr>
        <w:pStyle w:val="Texto"/>
        <w:ind w:left="1080" w:hanging="792"/>
      </w:pPr>
      <w:r w:rsidRPr="0076185F">
        <w:t>II.1.1.4</w:t>
      </w:r>
      <w:r w:rsidRPr="0076185F">
        <w:tab/>
      </w:r>
      <w:r w:rsidR="00B945BD" w:rsidRPr="0076185F">
        <w:t>Registro del devengado y la recaudación en efectivo de Impuestos autodeterminables, recibidos en la Tesorería y/o auxiliares de la misma</w:t>
      </w:r>
      <w:r w:rsidRPr="0076185F">
        <w:t>.</w:t>
      </w:r>
    </w:p>
    <w:p w:rsidR="00912CB1" w:rsidRPr="0076185F" w:rsidRDefault="00B945BD" w:rsidP="00912CB1">
      <w:pPr>
        <w:pStyle w:val="Texto"/>
      </w:pPr>
      <w:r w:rsidRPr="0076185F">
        <w:t>Documento Fuente del Asiento: Formato de pago autorizado, recibo oficial, estado de cuenta bancario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B945BD">
        <w:trPr>
          <w:trHeight w:val="20"/>
        </w:trPr>
        <w:tc>
          <w:tcPr>
            <w:tcW w:w="4352"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r w:rsidRPr="0076185F">
              <w:rPr>
                <w:sz w:val="16"/>
              </w:rPr>
              <w:t>1.1.2.4</w:t>
            </w:r>
          </w:p>
        </w:tc>
        <w:tc>
          <w:tcPr>
            <w:tcW w:w="3602" w:type="dxa"/>
            <w:vAlign w:val="center"/>
          </w:tcPr>
          <w:p w:rsidR="00912CB1" w:rsidRPr="0076185F" w:rsidRDefault="00912CB1" w:rsidP="00F1150C">
            <w:pPr>
              <w:pStyle w:val="Texto"/>
              <w:spacing w:line="240" w:lineRule="exact"/>
              <w:ind w:firstLine="0"/>
              <w:rPr>
                <w:sz w:val="16"/>
              </w:rPr>
            </w:pPr>
            <w:r w:rsidRPr="0076185F">
              <w:rPr>
                <w:sz w:val="16"/>
              </w:rPr>
              <w:t>Ingresos por Recuperar a Corto Plazo</w:t>
            </w:r>
          </w:p>
        </w:tc>
        <w:tc>
          <w:tcPr>
            <w:tcW w:w="750" w:type="dxa"/>
            <w:vAlign w:val="center"/>
          </w:tcPr>
          <w:p w:rsidR="00912CB1" w:rsidRPr="0076185F" w:rsidRDefault="00912CB1" w:rsidP="00F1150C">
            <w:pPr>
              <w:pStyle w:val="Texto"/>
              <w:spacing w:line="240" w:lineRule="exact"/>
              <w:ind w:firstLine="0"/>
              <w:rPr>
                <w:sz w:val="16"/>
              </w:rPr>
            </w:pPr>
          </w:p>
        </w:tc>
        <w:tc>
          <w:tcPr>
            <w:tcW w:w="3610" w:type="dxa"/>
            <w:vAlign w:val="center"/>
          </w:tcPr>
          <w:p w:rsidR="00912CB1" w:rsidRPr="0076185F" w:rsidRDefault="00912CB1" w:rsidP="00F1150C">
            <w:pPr>
              <w:pStyle w:val="Texto"/>
              <w:spacing w:line="240" w:lineRule="exact"/>
              <w:ind w:firstLine="0"/>
              <w:rPr>
                <w:sz w:val="16"/>
              </w:rPr>
            </w:pP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p>
        </w:tc>
        <w:tc>
          <w:tcPr>
            <w:tcW w:w="3602" w:type="dxa"/>
            <w:vAlign w:val="center"/>
          </w:tcPr>
          <w:p w:rsidR="00912CB1" w:rsidRPr="0076185F" w:rsidRDefault="00912CB1" w:rsidP="00F1150C">
            <w:pPr>
              <w:pStyle w:val="Texto"/>
              <w:spacing w:line="240" w:lineRule="exact"/>
              <w:ind w:firstLine="0"/>
              <w:rPr>
                <w:sz w:val="16"/>
              </w:rPr>
            </w:pPr>
          </w:p>
        </w:tc>
        <w:tc>
          <w:tcPr>
            <w:tcW w:w="750" w:type="dxa"/>
            <w:vAlign w:val="center"/>
          </w:tcPr>
          <w:p w:rsidR="00912CB1" w:rsidRPr="0076185F" w:rsidRDefault="00912CB1" w:rsidP="00F1150C">
            <w:pPr>
              <w:pStyle w:val="Texto"/>
              <w:spacing w:line="240" w:lineRule="exact"/>
              <w:ind w:firstLine="0"/>
              <w:rPr>
                <w:sz w:val="16"/>
              </w:rPr>
            </w:pPr>
            <w:r w:rsidRPr="0076185F">
              <w:rPr>
                <w:sz w:val="16"/>
              </w:rPr>
              <w:t>4.1.1.1</w:t>
            </w:r>
          </w:p>
        </w:tc>
        <w:tc>
          <w:tcPr>
            <w:tcW w:w="3610" w:type="dxa"/>
            <w:vAlign w:val="center"/>
          </w:tcPr>
          <w:p w:rsidR="00912CB1" w:rsidRPr="0076185F" w:rsidRDefault="00B945BD" w:rsidP="00F1150C">
            <w:pPr>
              <w:pStyle w:val="Texto"/>
              <w:spacing w:line="240" w:lineRule="exact"/>
              <w:ind w:firstLine="0"/>
              <w:rPr>
                <w:sz w:val="16"/>
              </w:rPr>
            </w:pPr>
            <w:r w:rsidRPr="0076185F">
              <w:rPr>
                <w:sz w:val="16"/>
              </w:rPr>
              <w:t>Impuestos Sobre los Ingresos</w:t>
            </w: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p>
        </w:tc>
        <w:tc>
          <w:tcPr>
            <w:tcW w:w="3602" w:type="dxa"/>
            <w:vAlign w:val="center"/>
          </w:tcPr>
          <w:p w:rsidR="00912CB1" w:rsidRPr="0076185F" w:rsidRDefault="00912CB1" w:rsidP="00F1150C">
            <w:pPr>
              <w:pStyle w:val="Texto"/>
              <w:spacing w:line="240" w:lineRule="exact"/>
              <w:ind w:firstLine="0"/>
              <w:rPr>
                <w:sz w:val="16"/>
              </w:rPr>
            </w:pPr>
          </w:p>
        </w:tc>
        <w:tc>
          <w:tcPr>
            <w:tcW w:w="750" w:type="dxa"/>
            <w:vAlign w:val="center"/>
          </w:tcPr>
          <w:p w:rsidR="00912CB1" w:rsidRPr="0076185F" w:rsidRDefault="00912CB1" w:rsidP="00F1150C">
            <w:pPr>
              <w:pStyle w:val="Texto"/>
              <w:spacing w:line="240" w:lineRule="exact"/>
              <w:ind w:firstLine="0"/>
              <w:rPr>
                <w:sz w:val="16"/>
              </w:rPr>
            </w:pPr>
            <w:r w:rsidRPr="0076185F">
              <w:rPr>
                <w:sz w:val="16"/>
              </w:rPr>
              <w:t>4.1.1.2</w:t>
            </w:r>
          </w:p>
        </w:tc>
        <w:tc>
          <w:tcPr>
            <w:tcW w:w="3610" w:type="dxa"/>
            <w:vAlign w:val="center"/>
          </w:tcPr>
          <w:p w:rsidR="00912CB1" w:rsidRPr="0076185F" w:rsidRDefault="00B945BD" w:rsidP="00F1150C">
            <w:pPr>
              <w:pStyle w:val="Texto"/>
              <w:spacing w:line="240" w:lineRule="exact"/>
              <w:ind w:firstLine="0"/>
              <w:rPr>
                <w:sz w:val="16"/>
              </w:rPr>
            </w:pPr>
            <w:r w:rsidRPr="0076185F">
              <w:rPr>
                <w:sz w:val="16"/>
              </w:rPr>
              <w:t>Impuestos Sobre el Patrimonio</w:t>
            </w: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p>
        </w:tc>
        <w:tc>
          <w:tcPr>
            <w:tcW w:w="3602" w:type="dxa"/>
            <w:vAlign w:val="center"/>
          </w:tcPr>
          <w:p w:rsidR="00912CB1" w:rsidRPr="0076185F" w:rsidRDefault="00912CB1" w:rsidP="00F1150C">
            <w:pPr>
              <w:pStyle w:val="Texto"/>
              <w:spacing w:line="240" w:lineRule="exact"/>
              <w:ind w:firstLine="0"/>
              <w:rPr>
                <w:sz w:val="16"/>
              </w:rPr>
            </w:pPr>
          </w:p>
        </w:tc>
        <w:tc>
          <w:tcPr>
            <w:tcW w:w="750" w:type="dxa"/>
            <w:vAlign w:val="center"/>
          </w:tcPr>
          <w:p w:rsidR="00912CB1" w:rsidRPr="0076185F" w:rsidRDefault="00912CB1" w:rsidP="00F1150C">
            <w:pPr>
              <w:pStyle w:val="Texto"/>
              <w:spacing w:line="240" w:lineRule="exact"/>
              <w:ind w:firstLine="0"/>
              <w:rPr>
                <w:sz w:val="16"/>
              </w:rPr>
            </w:pPr>
            <w:r w:rsidRPr="0076185F">
              <w:rPr>
                <w:sz w:val="16"/>
              </w:rPr>
              <w:t>4.1.1.3</w:t>
            </w:r>
          </w:p>
        </w:tc>
        <w:tc>
          <w:tcPr>
            <w:tcW w:w="3610" w:type="dxa"/>
            <w:vAlign w:val="center"/>
          </w:tcPr>
          <w:p w:rsidR="00912CB1" w:rsidRPr="0076185F" w:rsidRDefault="00912CB1" w:rsidP="00F1150C">
            <w:pPr>
              <w:pStyle w:val="Texto"/>
              <w:spacing w:line="240" w:lineRule="exact"/>
              <w:ind w:firstLine="0"/>
              <w:rPr>
                <w:sz w:val="16"/>
              </w:rPr>
            </w:pPr>
            <w:r w:rsidRPr="0076185F">
              <w:rPr>
                <w:sz w:val="16"/>
              </w:rPr>
              <w:t>Impuestos Sobre la Producción, el Consumo y las Transacciones</w:t>
            </w: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p>
        </w:tc>
        <w:tc>
          <w:tcPr>
            <w:tcW w:w="3602" w:type="dxa"/>
            <w:vAlign w:val="center"/>
          </w:tcPr>
          <w:p w:rsidR="00912CB1" w:rsidRPr="0076185F" w:rsidRDefault="00912CB1" w:rsidP="00F1150C">
            <w:pPr>
              <w:pStyle w:val="Texto"/>
              <w:spacing w:line="240" w:lineRule="exact"/>
              <w:ind w:firstLine="0"/>
              <w:rPr>
                <w:sz w:val="16"/>
              </w:rPr>
            </w:pPr>
          </w:p>
        </w:tc>
        <w:tc>
          <w:tcPr>
            <w:tcW w:w="750" w:type="dxa"/>
            <w:vAlign w:val="center"/>
          </w:tcPr>
          <w:p w:rsidR="00912CB1" w:rsidRPr="0076185F" w:rsidRDefault="00912CB1" w:rsidP="00F1150C">
            <w:pPr>
              <w:pStyle w:val="Texto"/>
              <w:spacing w:line="240" w:lineRule="exact"/>
              <w:ind w:firstLine="0"/>
              <w:rPr>
                <w:sz w:val="16"/>
              </w:rPr>
            </w:pPr>
            <w:r w:rsidRPr="0076185F">
              <w:rPr>
                <w:sz w:val="16"/>
              </w:rPr>
              <w:t>4.1.1.4</w:t>
            </w:r>
          </w:p>
        </w:tc>
        <w:tc>
          <w:tcPr>
            <w:tcW w:w="3610" w:type="dxa"/>
            <w:vAlign w:val="center"/>
          </w:tcPr>
          <w:p w:rsidR="00912CB1" w:rsidRPr="0076185F" w:rsidRDefault="00B945BD" w:rsidP="00F1150C">
            <w:pPr>
              <w:pStyle w:val="Texto"/>
              <w:spacing w:line="240" w:lineRule="exact"/>
              <w:ind w:firstLine="0"/>
              <w:rPr>
                <w:sz w:val="16"/>
              </w:rPr>
            </w:pPr>
            <w:r w:rsidRPr="0076185F">
              <w:rPr>
                <w:sz w:val="16"/>
              </w:rPr>
              <w:t>Impuestos al Comercio Exterior</w:t>
            </w: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p>
        </w:tc>
        <w:tc>
          <w:tcPr>
            <w:tcW w:w="3602" w:type="dxa"/>
            <w:vAlign w:val="center"/>
          </w:tcPr>
          <w:p w:rsidR="00912CB1" w:rsidRPr="0076185F" w:rsidRDefault="00912CB1" w:rsidP="00F1150C">
            <w:pPr>
              <w:pStyle w:val="Texto"/>
              <w:spacing w:line="240" w:lineRule="exact"/>
              <w:ind w:firstLine="0"/>
              <w:rPr>
                <w:sz w:val="16"/>
              </w:rPr>
            </w:pPr>
          </w:p>
        </w:tc>
        <w:tc>
          <w:tcPr>
            <w:tcW w:w="750" w:type="dxa"/>
            <w:vAlign w:val="center"/>
          </w:tcPr>
          <w:p w:rsidR="00912CB1" w:rsidRPr="0076185F" w:rsidRDefault="00912CB1" w:rsidP="00F1150C">
            <w:pPr>
              <w:pStyle w:val="Texto"/>
              <w:spacing w:line="240" w:lineRule="exact"/>
              <w:ind w:firstLine="0"/>
              <w:rPr>
                <w:sz w:val="16"/>
              </w:rPr>
            </w:pPr>
            <w:r w:rsidRPr="0076185F">
              <w:rPr>
                <w:sz w:val="16"/>
              </w:rPr>
              <w:t>4.1.1.5</w:t>
            </w:r>
          </w:p>
        </w:tc>
        <w:tc>
          <w:tcPr>
            <w:tcW w:w="3610" w:type="dxa"/>
            <w:vAlign w:val="center"/>
          </w:tcPr>
          <w:p w:rsidR="00912CB1" w:rsidRPr="0076185F" w:rsidRDefault="00912CB1" w:rsidP="00F1150C">
            <w:pPr>
              <w:pStyle w:val="Texto"/>
              <w:spacing w:line="240" w:lineRule="exact"/>
              <w:ind w:firstLine="0"/>
              <w:rPr>
                <w:sz w:val="16"/>
              </w:rPr>
            </w:pPr>
            <w:r w:rsidRPr="0076185F">
              <w:rPr>
                <w:sz w:val="16"/>
              </w:rPr>
              <w:t>Impues</w:t>
            </w:r>
            <w:r w:rsidR="00B945BD" w:rsidRPr="0076185F">
              <w:rPr>
                <w:sz w:val="16"/>
              </w:rPr>
              <w:t>tos Sobre Nóminas y Asimilables</w:t>
            </w: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p>
        </w:tc>
        <w:tc>
          <w:tcPr>
            <w:tcW w:w="3602" w:type="dxa"/>
            <w:vAlign w:val="center"/>
          </w:tcPr>
          <w:p w:rsidR="00912CB1" w:rsidRPr="0076185F" w:rsidRDefault="00912CB1" w:rsidP="00F1150C">
            <w:pPr>
              <w:pStyle w:val="Texto"/>
              <w:spacing w:line="240" w:lineRule="exact"/>
              <w:ind w:firstLine="0"/>
              <w:rPr>
                <w:sz w:val="16"/>
              </w:rPr>
            </w:pPr>
          </w:p>
        </w:tc>
        <w:tc>
          <w:tcPr>
            <w:tcW w:w="750" w:type="dxa"/>
            <w:vAlign w:val="center"/>
          </w:tcPr>
          <w:p w:rsidR="00912CB1" w:rsidRPr="0076185F" w:rsidRDefault="00912CB1" w:rsidP="00F1150C">
            <w:pPr>
              <w:pStyle w:val="Texto"/>
              <w:spacing w:line="240" w:lineRule="exact"/>
              <w:ind w:firstLine="0"/>
              <w:rPr>
                <w:sz w:val="16"/>
              </w:rPr>
            </w:pPr>
            <w:r w:rsidRPr="0076185F">
              <w:rPr>
                <w:sz w:val="16"/>
              </w:rPr>
              <w:t>4.1.1.6</w:t>
            </w:r>
          </w:p>
        </w:tc>
        <w:tc>
          <w:tcPr>
            <w:tcW w:w="3610" w:type="dxa"/>
            <w:vAlign w:val="center"/>
          </w:tcPr>
          <w:p w:rsidR="00912CB1" w:rsidRPr="0076185F" w:rsidRDefault="00B945BD" w:rsidP="00F1150C">
            <w:pPr>
              <w:pStyle w:val="Texto"/>
              <w:spacing w:line="240" w:lineRule="exact"/>
              <w:ind w:firstLine="0"/>
              <w:rPr>
                <w:sz w:val="16"/>
              </w:rPr>
            </w:pPr>
            <w:r w:rsidRPr="0076185F">
              <w:rPr>
                <w:sz w:val="16"/>
              </w:rPr>
              <w:t>Impuestos Ecológicos</w:t>
            </w:r>
          </w:p>
        </w:tc>
      </w:tr>
      <w:tr w:rsidR="00912CB1" w:rsidRPr="0076185F" w:rsidTr="00B945BD">
        <w:trPr>
          <w:trHeight w:val="20"/>
        </w:trPr>
        <w:tc>
          <w:tcPr>
            <w:tcW w:w="750" w:type="dxa"/>
            <w:vAlign w:val="center"/>
          </w:tcPr>
          <w:p w:rsidR="00912CB1" w:rsidRPr="0076185F" w:rsidRDefault="00912CB1" w:rsidP="00F1150C">
            <w:pPr>
              <w:pStyle w:val="Texto"/>
              <w:spacing w:line="240" w:lineRule="exact"/>
              <w:ind w:firstLine="0"/>
              <w:rPr>
                <w:sz w:val="16"/>
              </w:rPr>
            </w:pPr>
          </w:p>
        </w:tc>
        <w:tc>
          <w:tcPr>
            <w:tcW w:w="3602" w:type="dxa"/>
            <w:vAlign w:val="center"/>
          </w:tcPr>
          <w:p w:rsidR="00912CB1" w:rsidRPr="0076185F" w:rsidRDefault="00912CB1" w:rsidP="00F1150C">
            <w:pPr>
              <w:pStyle w:val="Texto"/>
              <w:spacing w:line="240" w:lineRule="exact"/>
              <w:ind w:firstLine="0"/>
              <w:rPr>
                <w:sz w:val="16"/>
              </w:rPr>
            </w:pPr>
          </w:p>
        </w:tc>
        <w:tc>
          <w:tcPr>
            <w:tcW w:w="750" w:type="dxa"/>
            <w:vAlign w:val="center"/>
          </w:tcPr>
          <w:p w:rsidR="00912CB1" w:rsidRPr="0076185F" w:rsidRDefault="00912CB1" w:rsidP="00F1150C">
            <w:pPr>
              <w:pStyle w:val="Texto"/>
              <w:spacing w:line="240" w:lineRule="exact"/>
              <w:ind w:firstLine="0"/>
              <w:rPr>
                <w:sz w:val="16"/>
              </w:rPr>
            </w:pPr>
            <w:r w:rsidRPr="0076185F">
              <w:rPr>
                <w:sz w:val="16"/>
              </w:rPr>
              <w:t>4.1.1.7</w:t>
            </w:r>
          </w:p>
        </w:tc>
        <w:tc>
          <w:tcPr>
            <w:tcW w:w="3610" w:type="dxa"/>
            <w:vAlign w:val="center"/>
          </w:tcPr>
          <w:p w:rsidR="00912CB1" w:rsidRPr="0076185F" w:rsidRDefault="00B945BD" w:rsidP="00F1150C">
            <w:pPr>
              <w:pStyle w:val="Texto"/>
              <w:spacing w:line="240" w:lineRule="exact"/>
              <w:ind w:firstLine="0"/>
              <w:rPr>
                <w:sz w:val="16"/>
              </w:rPr>
            </w:pPr>
            <w:r w:rsidRPr="0076185F">
              <w:rPr>
                <w:sz w:val="16"/>
              </w:rPr>
              <w:t>Accesorios de Impuestos</w:t>
            </w:r>
          </w:p>
        </w:tc>
      </w:tr>
      <w:tr w:rsidR="00B945BD" w:rsidRPr="0076185F" w:rsidTr="00B945BD">
        <w:trPr>
          <w:trHeight w:val="20"/>
        </w:trPr>
        <w:tc>
          <w:tcPr>
            <w:tcW w:w="750" w:type="dxa"/>
            <w:vAlign w:val="center"/>
          </w:tcPr>
          <w:p w:rsidR="00B945BD" w:rsidRPr="0076185F" w:rsidRDefault="00B945BD" w:rsidP="00F1150C">
            <w:pPr>
              <w:pStyle w:val="Texto"/>
              <w:spacing w:line="240" w:lineRule="exact"/>
              <w:ind w:firstLine="0"/>
              <w:rPr>
                <w:sz w:val="16"/>
              </w:rPr>
            </w:pPr>
          </w:p>
        </w:tc>
        <w:tc>
          <w:tcPr>
            <w:tcW w:w="3602" w:type="dxa"/>
            <w:vAlign w:val="center"/>
          </w:tcPr>
          <w:p w:rsidR="00B945BD" w:rsidRPr="0076185F" w:rsidRDefault="00B945BD" w:rsidP="00F1150C">
            <w:pPr>
              <w:pStyle w:val="Texto"/>
              <w:spacing w:line="240" w:lineRule="exact"/>
              <w:ind w:firstLine="0"/>
              <w:rPr>
                <w:sz w:val="16"/>
              </w:rPr>
            </w:pPr>
          </w:p>
        </w:tc>
        <w:tc>
          <w:tcPr>
            <w:tcW w:w="750" w:type="dxa"/>
            <w:vAlign w:val="center"/>
          </w:tcPr>
          <w:p w:rsidR="00B945BD" w:rsidRPr="0076185F" w:rsidRDefault="00B945BD" w:rsidP="00F1150C">
            <w:pPr>
              <w:pStyle w:val="Texto"/>
              <w:spacing w:before="20" w:after="20" w:line="240" w:lineRule="exact"/>
              <w:ind w:firstLine="0"/>
              <w:rPr>
                <w:sz w:val="16"/>
              </w:rPr>
            </w:pPr>
            <w:r w:rsidRPr="0076185F">
              <w:rPr>
                <w:sz w:val="16"/>
                <w:szCs w:val="16"/>
              </w:rPr>
              <w:t>4.1.1.8</w:t>
            </w:r>
          </w:p>
        </w:tc>
        <w:tc>
          <w:tcPr>
            <w:tcW w:w="3610" w:type="dxa"/>
            <w:vAlign w:val="center"/>
          </w:tcPr>
          <w:p w:rsidR="00B945BD" w:rsidRPr="0076185F" w:rsidRDefault="00B945BD" w:rsidP="00F1150C">
            <w:pPr>
              <w:pStyle w:val="Texto"/>
              <w:spacing w:before="20" w:after="20" w:line="240" w:lineRule="exact"/>
              <w:ind w:firstLine="0"/>
              <w:rPr>
                <w:sz w:val="16"/>
              </w:rPr>
            </w:pPr>
            <w:r w:rsidRPr="0076185F">
              <w:rPr>
                <w:sz w:val="16"/>
                <w:szCs w:val="16"/>
                <w:lang w:val="es-MX"/>
              </w:rPr>
              <w:t>Impuestos no Comprendidos en la Ley de Ingresos Vigente, Causados en Ejercicios Fiscales Anteriores Pendientes de Liquidación o Pago</w:t>
            </w:r>
          </w:p>
        </w:tc>
      </w:tr>
      <w:tr w:rsidR="00B945BD" w:rsidRPr="0076185F" w:rsidTr="00B945BD">
        <w:trPr>
          <w:trHeight w:val="20"/>
        </w:trPr>
        <w:tc>
          <w:tcPr>
            <w:tcW w:w="750" w:type="dxa"/>
            <w:vAlign w:val="center"/>
          </w:tcPr>
          <w:p w:rsidR="00B945BD" w:rsidRPr="0076185F" w:rsidRDefault="00B945BD" w:rsidP="00F1150C">
            <w:pPr>
              <w:pStyle w:val="Texto"/>
              <w:spacing w:line="240" w:lineRule="exact"/>
              <w:ind w:firstLine="0"/>
              <w:rPr>
                <w:sz w:val="16"/>
              </w:rPr>
            </w:pPr>
          </w:p>
        </w:tc>
        <w:tc>
          <w:tcPr>
            <w:tcW w:w="3602" w:type="dxa"/>
            <w:vAlign w:val="center"/>
          </w:tcPr>
          <w:p w:rsidR="00B945BD" w:rsidRPr="0076185F" w:rsidRDefault="00B945BD" w:rsidP="00F1150C">
            <w:pPr>
              <w:pStyle w:val="Texto"/>
              <w:spacing w:line="240" w:lineRule="exact"/>
              <w:ind w:firstLine="0"/>
              <w:rPr>
                <w:sz w:val="16"/>
              </w:rPr>
            </w:pPr>
          </w:p>
        </w:tc>
        <w:tc>
          <w:tcPr>
            <w:tcW w:w="750" w:type="dxa"/>
            <w:vAlign w:val="center"/>
          </w:tcPr>
          <w:p w:rsidR="00B945BD" w:rsidRPr="0076185F" w:rsidRDefault="00B945BD" w:rsidP="00F1150C">
            <w:pPr>
              <w:pStyle w:val="Texto"/>
              <w:spacing w:line="240" w:lineRule="exact"/>
              <w:ind w:firstLine="0"/>
              <w:rPr>
                <w:sz w:val="16"/>
              </w:rPr>
            </w:pPr>
            <w:r w:rsidRPr="0076185F">
              <w:rPr>
                <w:sz w:val="16"/>
              </w:rPr>
              <w:t>4.1.1.9</w:t>
            </w:r>
          </w:p>
        </w:tc>
        <w:tc>
          <w:tcPr>
            <w:tcW w:w="3610" w:type="dxa"/>
            <w:vAlign w:val="center"/>
          </w:tcPr>
          <w:p w:rsidR="00B945BD" w:rsidRPr="0076185F" w:rsidRDefault="00B945BD" w:rsidP="00F1150C">
            <w:pPr>
              <w:pStyle w:val="Texto"/>
              <w:spacing w:line="240" w:lineRule="exact"/>
              <w:ind w:firstLine="0"/>
              <w:rPr>
                <w:sz w:val="16"/>
              </w:rPr>
            </w:pPr>
            <w:r w:rsidRPr="0076185F">
              <w:rPr>
                <w:sz w:val="16"/>
              </w:rPr>
              <w:t>Otros Impuestos</w:t>
            </w:r>
          </w:p>
        </w:tc>
      </w:tr>
      <w:tr w:rsidR="00B945BD" w:rsidRPr="0076185F" w:rsidTr="00B945BD">
        <w:trPr>
          <w:trHeight w:val="20"/>
        </w:trPr>
        <w:tc>
          <w:tcPr>
            <w:tcW w:w="750" w:type="dxa"/>
            <w:vAlign w:val="center"/>
          </w:tcPr>
          <w:p w:rsidR="00B945BD" w:rsidRPr="0076185F" w:rsidRDefault="00B945BD" w:rsidP="00F1150C">
            <w:pPr>
              <w:pStyle w:val="Texto"/>
              <w:spacing w:line="240" w:lineRule="exact"/>
              <w:ind w:firstLine="0"/>
              <w:rPr>
                <w:sz w:val="16"/>
              </w:rPr>
            </w:pPr>
            <w:r w:rsidRPr="0076185F">
              <w:rPr>
                <w:sz w:val="16"/>
              </w:rPr>
              <w:t>1.1.1.1</w:t>
            </w:r>
          </w:p>
        </w:tc>
        <w:tc>
          <w:tcPr>
            <w:tcW w:w="3602" w:type="dxa"/>
            <w:vAlign w:val="center"/>
          </w:tcPr>
          <w:p w:rsidR="00B945BD" w:rsidRPr="0076185F" w:rsidRDefault="00B945BD" w:rsidP="00F1150C">
            <w:pPr>
              <w:pStyle w:val="Texto"/>
              <w:spacing w:line="240" w:lineRule="exact"/>
              <w:ind w:firstLine="0"/>
              <w:rPr>
                <w:sz w:val="16"/>
              </w:rPr>
            </w:pPr>
            <w:r w:rsidRPr="0076185F">
              <w:rPr>
                <w:sz w:val="16"/>
              </w:rPr>
              <w:t>Efectivo</w:t>
            </w:r>
          </w:p>
        </w:tc>
        <w:tc>
          <w:tcPr>
            <w:tcW w:w="750" w:type="dxa"/>
            <w:vAlign w:val="center"/>
          </w:tcPr>
          <w:p w:rsidR="00B945BD" w:rsidRPr="0076185F" w:rsidRDefault="00B945BD" w:rsidP="00F1150C">
            <w:pPr>
              <w:pStyle w:val="Texto"/>
              <w:spacing w:line="240" w:lineRule="exact"/>
              <w:ind w:firstLine="0"/>
              <w:rPr>
                <w:sz w:val="16"/>
              </w:rPr>
            </w:pPr>
          </w:p>
        </w:tc>
        <w:tc>
          <w:tcPr>
            <w:tcW w:w="3610" w:type="dxa"/>
            <w:vAlign w:val="center"/>
          </w:tcPr>
          <w:p w:rsidR="00B945BD" w:rsidRPr="0076185F" w:rsidRDefault="00B945BD" w:rsidP="00F1150C">
            <w:pPr>
              <w:pStyle w:val="Texto"/>
              <w:spacing w:line="240" w:lineRule="exact"/>
              <w:ind w:firstLine="0"/>
              <w:rPr>
                <w:sz w:val="16"/>
              </w:rPr>
            </w:pPr>
          </w:p>
        </w:tc>
      </w:tr>
      <w:tr w:rsidR="00B945BD" w:rsidRPr="0076185F" w:rsidTr="00B945BD">
        <w:trPr>
          <w:trHeight w:val="20"/>
        </w:trPr>
        <w:tc>
          <w:tcPr>
            <w:tcW w:w="750" w:type="dxa"/>
            <w:vAlign w:val="center"/>
          </w:tcPr>
          <w:p w:rsidR="00B945BD" w:rsidRPr="0076185F" w:rsidRDefault="00B945BD" w:rsidP="00F1150C">
            <w:pPr>
              <w:pStyle w:val="Texto"/>
              <w:spacing w:line="240" w:lineRule="exact"/>
              <w:ind w:firstLine="0"/>
              <w:rPr>
                <w:sz w:val="16"/>
              </w:rPr>
            </w:pPr>
            <w:r w:rsidRPr="0076185F">
              <w:rPr>
                <w:sz w:val="16"/>
              </w:rPr>
              <w:t>1.1.1.2</w:t>
            </w:r>
          </w:p>
        </w:tc>
        <w:tc>
          <w:tcPr>
            <w:tcW w:w="3602" w:type="dxa"/>
            <w:vAlign w:val="center"/>
          </w:tcPr>
          <w:p w:rsidR="00B945BD" w:rsidRPr="0076185F" w:rsidRDefault="00B945BD" w:rsidP="00F1150C">
            <w:pPr>
              <w:pStyle w:val="Texto"/>
              <w:spacing w:line="240" w:lineRule="exact"/>
              <w:ind w:firstLine="0"/>
              <w:rPr>
                <w:sz w:val="16"/>
              </w:rPr>
            </w:pPr>
            <w:r w:rsidRPr="0076185F">
              <w:rPr>
                <w:sz w:val="16"/>
              </w:rPr>
              <w:t>Bancos/Tesorería</w:t>
            </w:r>
          </w:p>
        </w:tc>
        <w:tc>
          <w:tcPr>
            <w:tcW w:w="750" w:type="dxa"/>
            <w:vAlign w:val="center"/>
          </w:tcPr>
          <w:p w:rsidR="00B945BD" w:rsidRPr="0076185F" w:rsidRDefault="00B945BD" w:rsidP="00F1150C">
            <w:pPr>
              <w:pStyle w:val="Texto"/>
              <w:spacing w:line="240" w:lineRule="exact"/>
              <w:ind w:firstLine="0"/>
              <w:rPr>
                <w:sz w:val="16"/>
              </w:rPr>
            </w:pPr>
          </w:p>
        </w:tc>
        <w:tc>
          <w:tcPr>
            <w:tcW w:w="3610" w:type="dxa"/>
            <w:vAlign w:val="center"/>
          </w:tcPr>
          <w:p w:rsidR="00B945BD" w:rsidRPr="0076185F" w:rsidRDefault="00B945BD" w:rsidP="00F1150C">
            <w:pPr>
              <w:pStyle w:val="Texto"/>
              <w:spacing w:line="240" w:lineRule="exact"/>
              <w:ind w:firstLine="0"/>
              <w:rPr>
                <w:sz w:val="16"/>
              </w:rPr>
            </w:pPr>
          </w:p>
        </w:tc>
      </w:tr>
      <w:tr w:rsidR="00B945BD" w:rsidRPr="0076185F" w:rsidTr="00B945BD">
        <w:trPr>
          <w:trHeight w:val="20"/>
        </w:trPr>
        <w:tc>
          <w:tcPr>
            <w:tcW w:w="750" w:type="dxa"/>
            <w:vAlign w:val="center"/>
          </w:tcPr>
          <w:p w:rsidR="00B945BD" w:rsidRPr="0076185F" w:rsidRDefault="00B945BD" w:rsidP="00F1150C">
            <w:pPr>
              <w:pStyle w:val="Texto"/>
              <w:spacing w:line="240" w:lineRule="exact"/>
              <w:ind w:firstLine="0"/>
              <w:rPr>
                <w:sz w:val="16"/>
              </w:rPr>
            </w:pPr>
          </w:p>
        </w:tc>
        <w:tc>
          <w:tcPr>
            <w:tcW w:w="3602" w:type="dxa"/>
            <w:vAlign w:val="center"/>
          </w:tcPr>
          <w:p w:rsidR="00B945BD" w:rsidRPr="0076185F" w:rsidRDefault="00B945BD" w:rsidP="00F1150C">
            <w:pPr>
              <w:pStyle w:val="Texto"/>
              <w:spacing w:line="240" w:lineRule="exact"/>
              <w:ind w:firstLine="0"/>
              <w:rPr>
                <w:sz w:val="16"/>
              </w:rPr>
            </w:pPr>
          </w:p>
        </w:tc>
        <w:tc>
          <w:tcPr>
            <w:tcW w:w="750" w:type="dxa"/>
            <w:vAlign w:val="center"/>
          </w:tcPr>
          <w:p w:rsidR="00B945BD" w:rsidRPr="0076185F" w:rsidRDefault="00B945BD" w:rsidP="00F1150C">
            <w:pPr>
              <w:pStyle w:val="Texto"/>
              <w:spacing w:line="240" w:lineRule="exact"/>
              <w:ind w:firstLine="0"/>
              <w:rPr>
                <w:sz w:val="16"/>
              </w:rPr>
            </w:pPr>
            <w:r w:rsidRPr="0076185F">
              <w:rPr>
                <w:sz w:val="16"/>
              </w:rPr>
              <w:t>1.1.2.4</w:t>
            </w:r>
          </w:p>
        </w:tc>
        <w:tc>
          <w:tcPr>
            <w:tcW w:w="3610" w:type="dxa"/>
            <w:vAlign w:val="center"/>
          </w:tcPr>
          <w:p w:rsidR="00B945BD" w:rsidRPr="0076185F" w:rsidRDefault="00B945BD" w:rsidP="00F1150C">
            <w:pPr>
              <w:pStyle w:val="Texto"/>
              <w:spacing w:line="240" w:lineRule="exact"/>
              <w:ind w:firstLine="0"/>
              <w:rPr>
                <w:sz w:val="16"/>
              </w:rPr>
            </w:pPr>
            <w:r w:rsidRPr="0076185F">
              <w:rPr>
                <w:sz w:val="16"/>
              </w:rPr>
              <w:t>Ingresos por Recuperar a Corto Plazo</w:t>
            </w:r>
          </w:p>
        </w:tc>
      </w:tr>
    </w:tbl>
    <w:p w:rsidR="00B945BD" w:rsidRPr="0076185F" w:rsidRDefault="00B945BD" w:rsidP="00B945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rPr>
          <w:b/>
        </w:rPr>
      </w:pPr>
    </w:p>
    <w:p w:rsidR="00912CB1" w:rsidRPr="0076185F" w:rsidRDefault="00912CB1" w:rsidP="00912CB1">
      <w:pPr>
        <w:pStyle w:val="Texto"/>
        <w:ind w:left="1080" w:hanging="792"/>
      </w:pPr>
      <w:r w:rsidRPr="0076185F">
        <w:t>II.1.1.5</w:t>
      </w:r>
      <w:r w:rsidRPr="0076185F">
        <w:tab/>
      </w:r>
      <w:r w:rsidR="00E03851" w:rsidRPr="0076185F">
        <w:t>Registro de la autorización y el pago de la devolución de Impuestos</w:t>
      </w:r>
      <w:r w:rsidRPr="0076185F">
        <w:t>.</w:t>
      </w:r>
    </w:p>
    <w:p w:rsidR="00912CB1" w:rsidRPr="0076185F" w:rsidRDefault="00E03851" w:rsidP="00912CB1">
      <w:pPr>
        <w:pStyle w:val="Texto"/>
      </w:pPr>
      <w:r w:rsidRPr="0076185F">
        <w:t>Documento Fuente del Asiento: Autorización de la devolución por la autoridad fiscal correspondiente, oficio de autorización de pago de devolución de ingresos, copia del cheque,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E03851">
        <w:trPr>
          <w:trHeight w:val="20"/>
          <w:tblHeader/>
        </w:trPr>
        <w:tc>
          <w:tcPr>
            <w:tcW w:w="4352"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E03851">
        <w:trPr>
          <w:trHeight w:val="20"/>
        </w:trPr>
        <w:tc>
          <w:tcPr>
            <w:tcW w:w="750" w:type="dxa"/>
            <w:vAlign w:val="center"/>
          </w:tcPr>
          <w:p w:rsidR="00912CB1" w:rsidRPr="0076185F" w:rsidRDefault="00912CB1" w:rsidP="008D4AD9">
            <w:pPr>
              <w:pStyle w:val="Texto"/>
              <w:ind w:firstLine="0"/>
              <w:rPr>
                <w:sz w:val="16"/>
              </w:rPr>
            </w:pPr>
            <w:r w:rsidRPr="0076185F">
              <w:rPr>
                <w:sz w:val="16"/>
              </w:rPr>
              <w:t>4.1.1.1</w:t>
            </w:r>
          </w:p>
        </w:tc>
        <w:tc>
          <w:tcPr>
            <w:tcW w:w="3602" w:type="dxa"/>
            <w:vAlign w:val="center"/>
          </w:tcPr>
          <w:p w:rsidR="00912CB1" w:rsidRPr="0076185F" w:rsidRDefault="00E03851" w:rsidP="008D4AD9">
            <w:pPr>
              <w:pStyle w:val="Texto"/>
              <w:ind w:firstLine="0"/>
              <w:rPr>
                <w:sz w:val="16"/>
              </w:rPr>
            </w:pPr>
            <w:r w:rsidRPr="0076185F">
              <w:rPr>
                <w:sz w:val="16"/>
              </w:rPr>
              <w:t>Impuestos Sobre los Ingresos</w:t>
            </w:r>
          </w:p>
        </w:tc>
        <w:tc>
          <w:tcPr>
            <w:tcW w:w="750" w:type="dxa"/>
            <w:vAlign w:val="center"/>
          </w:tcPr>
          <w:p w:rsidR="00912CB1" w:rsidRPr="0076185F" w:rsidRDefault="00912CB1" w:rsidP="008D4AD9">
            <w:pPr>
              <w:pStyle w:val="Texto"/>
              <w:ind w:firstLine="0"/>
              <w:rPr>
                <w:sz w:val="16"/>
              </w:rPr>
            </w:pPr>
          </w:p>
        </w:tc>
        <w:tc>
          <w:tcPr>
            <w:tcW w:w="3610" w:type="dxa"/>
            <w:vAlign w:val="center"/>
          </w:tcPr>
          <w:p w:rsidR="00912CB1" w:rsidRPr="0076185F" w:rsidRDefault="00912CB1" w:rsidP="008D4AD9">
            <w:pPr>
              <w:pStyle w:val="Texto"/>
              <w:ind w:firstLine="0"/>
              <w:rPr>
                <w:sz w:val="16"/>
              </w:rPr>
            </w:pPr>
          </w:p>
        </w:tc>
      </w:tr>
      <w:tr w:rsidR="00912CB1" w:rsidRPr="0076185F" w:rsidTr="00E03851">
        <w:trPr>
          <w:trHeight w:val="20"/>
        </w:trPr>
        <w:tc>
          <w:tcPr>
            <w:tcW w:w="750" w:type="dxa"/>
            <w:vAlign w:val="center"/>
          </w:tcPr>
          <w:p w:rsidR="00912CB1" w:rsidRPr="0076185F" w:rsidRDefault="00912CB1" w:rsidP="008D4AD9">
            <w:pPr>
              <w:pStyle w:val="Texto"/>
              <w:ind w:firstLine="0"/>
              <w:rPr>
                <w:sz w:val="16"/>
              </w:rPr>
            </w:pPr>
            <w:r w:rsidRPr="0076185F">
              <w:rPr>
                <w:sz w:val="16"/>
              </w:rPr>
              <w:t>4.1.1.2</w:t>
            </w:r>
          </w:p>
        </w:tc>
        <w:tc>
          <w:tcPr>
            <w:tcW w:w="3602" w:type="dxa"/>
            <w:vAlign w:val="center"/>
          </w:tcPr>
          <w:p w:rsidR="00912CB1" w:rsidRPr="0076185F" w:rsidRDefault="00912CB1" w:rsidP="008D4AD9">
            <w:pPr>
              <w:pStyle w:val="Texto"/>
              <w:ind w:firstLine="0"/>
              <w:rPr>
                <w:sz w:val="16"/>
              </w:rPr>
            </w:pPr>
            <w:r w:rsidRPr="0076185F">
              <w:rPr>
                <w:sz w:val="16"/>
              </w:rPr>
              <w:t>Impuesto</w:t>
            </w:r>
            <w:r w:rsidR="00E03851" w:rsidRPr="0076185F">
              <w:rPr>
                <w:sz w:val="16"/>
              </w:rPr>
              <w:t>s Sobre el Patrimonio</w:t>
            </w:r>
          </w:p>
        </w:tc>
        <w:tc>
          <w:tcPr>
            <w:tcW w:w="750" w:type="dxa"/>
            <w:vAlign w:val="center"/>
          </w:tcPr>
          <w:p w:rsidR="00912CB1" w:rsidRPr="0076185F" w:rsidRDefault="00912CB1" w:rsidP="008D4AD9">
            <w:pPr>
              <w:pStyle w:val="Texto"/>
              <w:ind w:firstLine="0"/>
              <w:rPr>
                <w:sz w:val="16"/>
              </w:rPr>
            </w:pPr>
          </w:p>
        </w:tc>
        <w:tc>
          <w:tcPr>
            <w:tcW w:w="3610" w:type="dxa"/>
            <w:vAlign w:val="center"/>
          </w:tcPr>
          <w:p w:rsidR="00912CB1" w:rsidRPr="0076185F" w:rsidRDefault="00912CB1" w:rsidP="008D4AD9">
            <w:pPr>
              <w:pStyle w:val="Texto"/>
              <w:ind w:firstLine="0"/>
              <w:rPr>
                <w:sz w:val="16"/>
              </w:rPr>
            </w:pPr>
          </w:p>
        </w:tc>
      </w:tr>
      <w:tr w:rsidR="00912CB1" w:rsidRPr="0076185F" w:rsidTr="00E03851">
        <w:trPr>
          <w:trHeight w:val="20"/>
        </w:trPr>
        <w:tc>
          <w:tcPr>
            <w:tcW w:w="750" w:type="dxa"/>
            <w:vAlign w:val="center"/>
          </w:tcPr>
          <w:p w:rsidR="00912CB1" w:rsidRPr="0076185F" w:rsidRDefault="00912CB1" w:rsidP="008D4AD9">
            <w:pPr>
              <w:pStyle w:val="Texto"/>
              <w:ind w:firstLine="0"/>
              <w:rPr>
                <w:sz w:val="16"/>
              </w:rPr>
            </w:pPr>
            <w:r w:rsidRPr="0076185F">
              <w:rPr>
                <w:sz w:val="16"/>
              </w:rPr>
              <w:t>4.1.1.3</w:t>
            </w:r>
          </w:p>
        </w:tc>
        <w:tc>
          <w:tcPr>
            <w:tcW w:w="3602" w:type="dxa"/>
            <w:vAlign w:val="center"/>
          </w:tcPr>
          <w:p w:rsidR="00912CB1" w:rsidRPr="0076185F" w:rsidRDefault="00912CB1" w:rsidP="008D4AD9">
            <w:pPr>
              <w:pStyle w:val="Texto"/>
              <w:ind w:firstLine="0"/>
              <w:rPr>
                <w:sz w:val="16"/>
              </w:rPr>
            </w:pPr>
            <w:r w:rsidRPr="0076185F">
              <w:rPr>
                <w:sz w:val="16"/>
              </w:rPr>
              <w:t>Impuestos Sobre la Producción, el Consumo y las Transacciones</w:t>
            </w:r>
          </w:p>
        </w:tc>
        <w:tc>
          <w:tcPr>
            <w:tcW w:w="750" w:type="dxa"/>
            <w:vAlign w:val="center"/>
          </w:tcPr>
          <w:p w:rsidR="00912CB1" w:rsidRPr="0076185F" w:rsidRDefault="00912CB1" w:rsidP="008D4AD9">
            <w:pPr>
              <w:pStyle w:val="Texto"/>
              <w:ind w:firstLine="0"/>
              <w:rPr>
                <w:sz w:val="16"/>
              </w:rPr>
            </w:pPr>
          </w:p>
        </w:tc>
        <w:tc>
          <w:tcPr>
            <w:tcW w:w="3610" w:type="dxa"/>
            <w:vAlign w:val="center"/>
          </w:tcPr>
          <w:p w:rsidR="00912CB1" w:rsidRPr="0076185F" w:rsidRDefault="00912CB1" w:rsidP="008D4AD9">
            <w:pPr>
              <w:pStyle w:val="Texto"/>
              <w:ind w:firstLine="0"/>
              <w:rPr>
                <w:sz w:val="16"/>
              </w:rPr>
            </w:pPr>
          </w:p>
        </w:tc>
      </w:tr>
      <w:tr w:rsidR="00912CB1" w:rsidRPr="0076185F" w:rsidTr="00E03851">
        <w:trPr>
          <w:trHeight w:val="20"/>
        </w:trPr>
        <w:tc>
          <w:tcPr>
            <w:tcW w:w="750" w:type="dxa"/>
            <w:vAlign w:val="center"/>
          </w:tcPr>
          <w:p w:rsidR="00912CB1" w:rsidRPr="0076185F" w:rsidRDefault="00912CB1" w:rsidP="008D4AD9">
            <w:pPr>
              <w:pStyle w:val="Texto"/>
              <w:ind w:firstLine="0"/>
              <w:rPr>
                <w:sz w:val="16"/>
              </w:rPr>
            </w:pPr>
            <w:r w:rsidRPr="0076185F">
              <w:rPr>
                <w:sz w:val="16"/>
              </w:rPr>
              <w:lastRenderedPageBreak/>
              <w:t>4.1.1.4</w:t>
            </w:r>
          </w:p>
        </w:tc>
        <w:tc>
          <w:tcPr>
            <w:tcW w:w="3602" w:type="dxa"/>
            <w:vAlign w:val="center"/>
          </w:tcPr>
          <w:p w:rsidR="00912CB1" w:rsidRPr="0076185F" w:rsidRDefault="00E03851" w:rsidP="008D4AD9">
            <w:pPr>
              <w:pStyle w:val="Texto"/>
              <w:ind w:firstLine="0"/>
              <w:rPr>
                <w:sz w:val="16"/>
              </w:rPr>
            </w:pPr>
            <w:r w:rsidRPr="0076185F">
              <w:rPr>
                <w:sz w:val="16"/>
              </w:rPr>
              <w:t>Impuestos al Comercio Exterior</w:t>
            </w:r>
          </w:p>
        </w:tc>
        <w:tc>
          <w:tcPr>
            <w:tcW w:w="750" w:type="dxa"/>
            <w:vAlign w:val="center"/>
          </w:tcPr>
          <w:p w:rsidR="00912CB1" w:rsidRPr="0076185F" w:rsidRDefault="00912CB1" w:rsidP="008D4AD9">
            <w:pPr>
              <w:pStyle w:val="Texto"/>
              <w:ind w:firstLine="0"/>
              <w:rPr>
                <w:sz w:val="16"/>
              </w:rPr>
            </w:pPr>
          </w:p>
        </w:tc>
        <w:tc>
          <w:tcPr>
            <w:tcW w:w="3610" w:type="dxa"/>
            <w:vAlign w:val="center"/>
          </w:tcPr>
          <w:p w:rsidR="00912CB1" w:rsidRPr="0076185F" w:rsidRDefault="00912CB1" w:rsidP="008D4AD9">
            <w:pPr>
              <w:pStyle w:val="Texto"/>
              <w:ind w:firstLine="0"/>
              <w:rPr>
                <w:sz w:val="16"/>
              </w:rPr>
            </w:pPr>
          </w:p>
        </w:tc>
      </w:tr>
      <w:tr w:rsidR="00912CB1" w:rsidRPr="0076185F" w:rsidTr="00E03851">
        <w:trPr>
          <w:trHeight w:val="20"/>
        </w:trPr>
        <w:tc>
          <w:tcPr>
            <w:tcW w:w="750" w:type="dxa"/>
            <w:vAlign w:val="center"/>
          </w:tcPr>
          <w:p w:rsidR="00912CB1" w:rsidRPr="0076185F" w:rsidRDefault="00912CB1" w:rsidP="008D4AD9">
            <w:pPr>
              <w:pStyle w:val="Texto"/>
              <w:ind w:firstLine="0"/>
              <w:rPr>
                <w:sz w:val="16"/>
              </w:rPr>
            </w:pPr>
            <w:r w:rsidRPr="0076185F">
              <w:rPr>
                <w:sz w:val="16"/>
              </w:rPr>
              <w:t>4.1.1.5</w:t>
            </w:r>
          </w:p>
        </w:tc>
        <w:tc>
          <w:tcPr>
            <w:tcW w:w="3602" w:type="dxa"/>
            <w:vAlign w:val="center"/>
          </w:tcPr>
          <w:p w:rsidR="00912CB1" w:rsidRPr="0076185F" w:rsidRDefault="00912CB1" w:rsidP="008D4AD9">
            <w:pPr>
              <w:pStyle w:val="Texto"/>
              <w:ind w:firstLine="0"/>
              <w:rPr>
                <w:sz w:val="16"/>
              </w:rPr>
            </w:pPr>
            <w:r w:rsidRPr="0076185F">
              <w:rPr>
                <w:sz w:val="16"/>
              </w:rPr>
              <w:t>Impues</w:t>
            </w:r>
            <w:r w:rsidR="00E03851" w:rsidRPr="0076185F">
              <w:rPr>
                <w:sz w:val="16"/>
              </w:rPr>
              <w:t>tos Sobre Nóminas y Asimilables</w:t>
            </w:r>
          </w:p>
        </w:tc>
        <w:tc>
          <w:tcPr>
            <w:tcW w:w="750" w:type="dxa"/>
            <w:vAlign w:val="center"/>
          </w:tcPr>
          <w:p w:rsidR="00912CB1" w:rsidRPr="0076185F" w:rsidRDefault="00912CB1" w:rsidP="008D4AD9">
            <w:pPr>
              <w:pStyle w:val="Texto"/>
              <w:ind w:firstLine="0"/>
              <w:rPr>
                <w:sz w:val="16"/>
              </w:rPr>
            </w:pPr>
          </w:p>
        </w:tc>
        <w:tc>
          <w:tcPr>
            <w:tcW w:w="3610" w:type="dxa"/>
            <w:vAlign w:val="center"/>
          </w:tcPr>
          <w:p w:rsidR="00912CB1" w:rsidRPr="0076185F" w:rsidRDefault="00912CB1" w:rsidP="008D4AD9">
            <w:pPr>
              <w:pStyle w:val="Texto"/>
              <w:ind w:firstLine="0"/>
              <w:rPr>
                <w:sz w:val="16"/>
              </w:rPr>
            </w:pPr>
          </w:p>
        </w:tc>
      </w:tr>
      <w:tr w:rsidR="00912CB1" w:rsidRPr="0076185F" w:rsidTr="00E03851">
        <w:trPr>
          <w:trHeight w:val="20"/>
        </w:trPr>
        <w:tc>
          <w:tcPr>
            <w:tcW w:w="750" w:type="dxa"/>
            <w:vAlign w:val="center"/>
          </w:tcPr>
          <w:p w:rsidR="00912CB1" w:rsidRPr="0076185F" w:rsidRDefault="00912CB1" w:rsidP="008D4AD9">
            <w:pPr>
              <w:pStyle w:val="Texto"/>
              <w:ind w:firstLine="0"/>
              <w:rPr>
                <w:sz w:val="16"/>
              </w:rPr>
            </w:pPr>
            <w:r w:rsidRPr="0076185F">
              <w:rPr>
                <w:sz w:val="16"/>
              </w:rPr>
              <w:t>4.1.1.6</w:t>
            </w:r>
          </w:p>
        </w:tc>
        <w:tc>
          <w:tcPr>
            <w:tcW w:w="3602" w:type="dxa"/>
            <w:vAlign w:val="center"/>
          </w:tcPr>
          <w:p w:rsidR="00912CB1" w:rsidRPr="0076185F" w:rsidRDefault="00E03851" w:rsidP="008D4AD9">
            <w:pPr>
              <w:pStyle w:val="Texto"/>
              <w:ind w:firstLine="0"/>
              <w:rPr>
                <w:sz w:val="16"/>
              </w:rPr>
            </w:pPr>
            <w:r w:rsidRPr="0076185F">
              <w:rPr>
                <w:sz w:val="16"/>
              </w:rPr>
              <w:t>Impuestos Ecológicos</w:t>
            </w:r>
          </w:p>
        </w:tc>
        <w:tc>
          <w:tcPr>
            <w:tcW w:w="750" w:type="dxa"/>
            <w:vAlign w:val="center"/>
          </w:tcPr>
          <w:p w:rsidR="00912CB1" w:rsidRPr="0076185F" w:rsidRDefault="00912CB1" w:rsidP="008D4AD9">
            <w:pPr>
              <w:pStyle w:val="Texto"/>
              <w:ind w:firstLine="0"/>
              <w:rPr>
                <w:sz w:val="16"/>
              </w:rPr>
            </w:pPr>
          </w:p>
        </w:tc>
        <w:tc>
          <w:tcPr>
            <w:tcW w:w="3610" w:type="dxa"/>
            <w:vAlign w:val="center"/>
          </w:tcPr>
          <w:p w:rsidR="00912CB1" w:rsidRPr="0076185F" w:rsidRDefault="00912CB1" w:rsidP="008D4AD9">
            <w:pPr>
              <w:pStyle w:val="Texto"/>
              <w:ind w:firstLine="0"/>
              <w:rPr>
                <w:sz w:val="16"/>
              </w:rPr>
            </w:pPr>
          </w:p>
        </w:tc>
      </w:tr>
      <w:tr w:rsidR="00912CB1" w:rsidRPr="0076185F" w:rsidTr="00E03851">
        <w:trPr>
          <w:trHeight w:val="20"/>
        </w:trPr>
        <w:tc>
          <w:tcPr>
            <w:tcW w:w="750" w:type="dxa"/>
            <w:vAlign w:val="center"/>
          </w:tcPr>
          <w:p w:rsidR="00912CB1" w:rsidRPr="0076185F" w:rsidRDefault="00912CB1" w:rsidP="008D4AD9">
            <w:pPr>
              <w:pStyle w:val="Texto"/>
              <w:ind w:firstLine="0"/>
              <w:rPr>
                <w:sz w:val="16"/>
              </w:rPr>
            </w:pPr>
            <w:r w:rsidRPr="0076185F">
              <w:rPr>
                <w:sz w:val="16"/>
              </w:rPr>
              <w:t>4.1.1.7</w:t>
            </w:r>
          </w:p>
        </w:tc>
        <w:tc>
          <w:tcPr>
            <w:tcW w:w="3602" w:type="dxa"/>
            <w:vAlign w:val="center"/>
          </w:tcPr>
          <w:p w:rsidR="00912CB1" w:rsidRPr="0076185F" w:rsidRDefault="00912CB1" w:rsidP="008D4AD9">
            <w:pPr>
              <w:pStyle w:val="Texto"/>
              <w:ind w:firstLine="0"/>
              <w:rPr>
                <w:sz w:val="16"/>
              </w:rPr>
            </w:pPr>
            <w:r w:rsidRPr="0076185F">
              <w:rPr>
                <w:sz w:val="16"/>
              </w:rPr>
              <w:t>Accesorios de Impuestos</w:t>
            </w:r>
          </w:p>
        </w:tc>
        <w:tc>
          <w:tcPr>
            <w:tcW w:w="750" w:type="dxa"/>
            <w:vAlign w:val="center"/>
          </w:tcPr>
          <w:p w:rsidR="00912CB1" w:rsidRPr="0076185F" w:rsidRDefault="00912CB1" w:rsidP="008D4AD9">
            <w:pPr>
              <w:pStyle w:val="Texto"/>
              <w:ind w:firstLine="0"/>
              <w:rPr>
                <w:sz w:val="16"/>
              </w:rPr>
            </w:pPr>
          </w:p>
        </w:tc>
        <w:tc>
          <w:tcPr>
            <w:tcW w:w="3610" w:type="dxa"/>
            <w:vAlign w:val="center"/>
          </w:tcPr>
          <w:p w:rsidR="00912CB1" w:rsidRPr="0076185F" w:rsidRDefault="00912CB1" w:rsidP="008D4AD9">
            <w:pPr>
              <w:pStyle w:val="Texto"/>
              <w:ind w:firstLine="0"/>
              <w:rPr>
                <w:sz w:val="16"/>
              </w:rPr>
            </w:pPr>
          </w:p>
        </w:tc>
      </w:tr>
      <w:tr w:rsidR="00E03851" w:rsidRPr="0076185F" w:rsidTr="00E03851">
        <w:trPr>
          <w:trHeight w:val="20"/>
        </w:trPr>
        <w:tc>
          <w:tcPr>
            <w:tcW w:w="750" w:type="dxa"/>
            <w:vAlign w:val="center"/>
          </w:tcPr>
          <w:p w:rsidR="00E03851" w:rsidRPr="0076185F" w:rsidRDefault="00E03851" w:rsidP="00E03851">
            <w:pPr>
              <w:pStyle w:val="Texto"/>
              <w:spacing w:before="20" w:after="20" w:line="180" w:lineRule="exact"/>
              <w:ind w:firstLine="0"/>
              <w:rPr>
                <w:sz w:val="16"/>
              </w:rPr>
            </w:pPr>
            <w:r w:rsidRPr="0076185F">
              <w:rPr>
                <w:sz w:val="16"/>
                <w:szCs w:val="16"/>
              </w:rPr>
              <w:t>4.1.1.8</w:t>
            </w:r>
          </w:p>
        </w:tc>
        <w:tc>
          <w:tcPr>
            <w:tcW w:w="3602" w:type="dxa"/>
            <w:vAlign w:val="center"/>
          </w:tcPr>
          <w:p w:rsidR="00E03851" w:rsidRPr="0076185F" w:rsidRDefault="00E03851" w:rsidP="00E03851">
            <w:pPr>
              <w:pStyle w:val="Texto"/>
              <w:spacing w:before="20" w:after="20" w:line="180" w:lineRule="exact"/>
              <w:ind w:firstLine="0"/>
              <w:rPr>
                <w:sz w:val="16"/>
              </w:rPr>
            </w:pPr>
            <w:r w:rsidRPr="0076185F">
              <w:rPr>
                <w:sz w:val="16"/>
                <w:szCs w:val="16"/>
                <w:lang w:val="es-MX"/>
              </w:rPr>
              <w:t>Impuestos no Comprendidos en la Ley de Ingresos Vigente, Causados en Ejercicios Fiscales Anteriores Pendientes de Liquidación o Pago</w:t>
            </w:r>
          </w:p>
        </w:tc>
        <w:tc>
          <w:tcPr>
            <w:tcW w:w="750" w:type="dxa"/>
            <w:vAlign w:val="center"/>
          </w:tcPr>
          <w:p w:rsidR="00E03851" w:rsidRPr="0076185F" w:rsidRDefault="00E03851" w:rsidP="00E03851">
            <w:pPr>
              <w:pStyle w:val="Texto"/>
              <w:ind w:firstLine="0"/>
              <w:rPr>
                <w:sz w:val="16"/>
              </w:rPr>
            </w:pPr>
          </w:p>
        </w:tc>
        <w:tc>
          <w:tcPr>
            <w:tcW w:w="3610" w:type="dxa"/>
            <w:vAlign w:val="center"/>
          </w:tcPr>
          <w:p w:rsidR="00E03851" w:rsidRPr="0076185F" w:rsidRDefault="00E03851" w:rsidP="00E03851">
            <w:pPr>
              <w:pStyle w:val="Texto"/>
              <w:ind w:firstLine="0"/>
              <w:rPr>
                <w:sz w:val="16"/>
              </w:rPr>
            </w:pPr>
          </w:p>
        </w:tc>
      </w:tr>
      <w:tr w:rsidR="00E03851" w:rsidRPr="0076185F" w:rsidTr="00E03851">
        <w:trPr>
          <w:trHeight w:val="20"/>
        </w:trPr>
        <w:tc>
          <w:tcPr>
            <w:tcW w:w="750" w:type="dxa"/>
            <w:vAlign w:val="center"/>
          </w:tcPr>
          <w:p w:rsidR="00E03851" w:rsidRPr="0076185F" w:rsidRDefault="00E03851" w:rsidP="00E03851">
            <w:pPr>
              <w:pStyle w:val="Texto"/>
              <w:ind w:firstLine="0"/>
              <w:rPr>
                <w:sz w:val="16"/>
              </w:rPr>
            </w:pPr>
            <w:r w:rsidRPr="0076185F">
              <w:rPr>
                <w:sz w:val="16"/>
              </w:rPr>
              <w:t>4.1.1.9</w:t>
            </w:r>
          </w:p>
        </w:tc>
        <w:tc>
          <w:tcPr>
            <w:tcW w:w="3602" w:type="dxa"/>
            <w:vAlign w:val="center"/>
          </w:tcPr>
          <w:p w:rsidR="00E03851" w:rsidRPr="0076185F" w:rsidRDefault="00E03851" w:rsidP="00E03851">
            <w:pPr>
              <w:pStyle w:val="Texto"/>
              <w:ind w:firstLine="0"/>
              <w:rPr>
                <w:sz w:val="16"/>
              </w:rPr>
            </w:pPr>
            <w:r w:rsidRPr="0076185F">
              <w:rPr>
                <w:sz w:val="16"/>
              </w:rPr>
              <w:t>Otros Impuestos</w:t>
            </w:r>
          </w:p>
        </w:tc>
        <w:tc>
          <w:tcPr>
            <w:tcW w:w="750" w:type="dxa"/>
            <w:vAlign w:val="center"/>
          </w:tcPr>
          <w:p w:rsidR="00E03851" w:rsidRPr="0076185F" w:rsidRDefault="00E03851" w:rsidP="00E03851">
            <w:pPr>
              <w:pStyle w:val="Texto"/>
              <w:ind w:firstLine="0"/>
              <w:rPr>
                <w:sz w:val="16"/>
              </w:rPr>
            </w:pPr>
          </w:p>
        </w:tc>
        <w:tc>
          <w:tcPr>
            <w:tcW w:w="3610" w:type="dxa"/>
            <w:vAlign w:val="center"/>
          </w:tcPr>
          <w:p w:rsidR="00E03851" w:rsidRPr="0076185F" w:rsidRDefault="00E03851" w:rsidP="00E03851">
            <w:pPr>
              <w:pStyle w:val="Texto"/>
              <w:ind w:firstLine="0"/>
              <w:rPr>
                <w:sz w:val="16"/>
              </w:rPr>
            </w:pPr>
          </w:p>
        </w:tc>
      </w:tr>
      <w:tr w:rsidR="00E03851" w:rsidRPr="0076185F" w:rsidTr="00E03851">
        <w:trPr>
          <w:trHeight w:val="20"/>
        </w:trPr>
        <w:tc>
          <w:tcPr>
            <w:tcW w:w="750" w:type="dxa"/>
            <w:vAlign w:val="center"/>
          </w:tcPr>
          <w:p w:rsidR="00E03851" w:rsidRPr="0076185F" w:rsidRDefault="00E03851" w:rsidP="00E03851">
            <w:pPr>
              <w:pStyle w:val="Texto"/>
              <w:ind w:firstLine="0"/>
              <w:rPr>
                <w:sz w:val="16"/>
              </w:rPr>
            </w:pPr>
          </w:p>
        </w:tc>
        <w:tc>
          <w:tcPr>
            <w:tcW w:w="3602" w:type="dxa"/>
            <w:vAlign w:val="center"/>
          </w:tcPr>
          <w:p w:rsidR="00E03851" w:rsidRPr="0076185F" w:rsidRDefault="00E03851" w:rsidP="00E03851">
            <w:pPr>
              <w:pStyle w:val="Texto"/>
              <w:ind w:firstLine="0"/>
              <w:rPr>
                <w:sz w:val="16"/>
              </w:rPr>
            </w:pPr>
          </w:p>
        </w:tc>
        <w:tc>
          <w:tcPr>
            <w:tcW w:w="750" w:type="dxa"/>
            <w:vAlign w:val="center"/>
          </w:tcPr>
          <w:p w:rsidR="00E03851" w:rsidRPr="0076185F" w:rsidRDefault="00E03851" w:rsidP="00E03851">
            <w:pPr>
              <w:pStyle w:val="Texto"/>
              <w:ind w:firstLine="0"/>
              <w:rPr>
                <w:sz w:val="16"/>
              </w:rPr>
            </w:pPr>
            <w:r w:rsidRPr="0076185F">
              <w:rPr>
                <w:sz w:val="16"/>
              </w:rPr>
              <w:t>2.1.1.8</w:t>
            </w:r>
          </w:p>
        </w:tc>
        <w:tc>
          <w:tcPr>
            <w:tcW w:w="3610" w:type="dxa"/>
            <w:vAlign w:val="center"/>
          </w:tcPr>
          <w:p w:rsidR="00E03851" w:rsidRPr="0076185F" w:rsidRDefault="00E03851" w:rsidP="00E03851">
            <w:pPr>
              <w:pStyle w:val="Texto"/>
              <w:ind w:firstLine="0"/>
              <w:rPr>
                <w:sz w:val="16"/>
              </w:rPr>
            </w:pPr>
            <w:r w:rsidRPr="0076185F">
              <w:rPr>
                <w:sz w:val="16"/>
              </w:rPr>
              <w:t>Devoluciones de la Ley de Ingresos por Pagar a Corto Plazo</w:t>
            </w:r>
          </w:p>
        </w:tc>
      </w:tr>
      <w:tr w:rsidR="00E03851" w:rsidRPr="0076185F" w:rsidTr="00E03851">
        <w:trPr>
          <w:trHeight w:val="20"/>
        </w:trPr>
        <w:tc>
          <w:tcPr>
            <w:tcW w:w="750" w:type="dxa"/>
            <w:vAlign w:val="center"/>
          </w:tcPr>
          <w:p w:rsidR="00E03851" w:rsidRPr="0076185F" w:rsidRDefault="00E03851" w:rsidP="00E03851">
            <w:pPr>
              <w:pStyle w:val="Texto"/>
              <w:ind w:firstLine="0"/>
              <w:rPr>
                <w:sz w:val="16"/>
              </w:rPr>
            </w:pPr>
            <w:r w:rsidRPr="0076185F">
              <w:rPr>
                <w:sz w:val="16"/>
              </w:rPr>
              <w:t>2.1.1.8</w:t>
            </w:r>
          </w:p>
        </w:tc>
        <w:tc>
          <w:tcPr>
            <w:tcW w:w="3602" w:type="dxa"/>
            <w:vAlign w:val="center"/>
          </w:tcPr>
          <w:p w:rsidR="00E03851" w:rsidRPr="0076185F" w:rsidRDefault="00E03851" w:rsidP="00E03851">
            <w:pPr>
              <w:pStyle w:val="Texto"/>
              <w:ind w:firstLine="0"/>
              <w:rPr>
                <w:sz w:val="16"/>
              </w:rPr>
            </w:pPr>
            <w:r w:rsidRPr="0076185F">
              <w:rPr>
                <w:sz w:val="16"/>
              </w:rPr>
              <w:t>Devoluciones de la Ley de Ingresos por Pagar a Corto Plazo</w:t>
            </w:r>
          </w:p>
        </w:tc>
        <w:tc>
          <w:tcPr>
            <w:tcW w:w="750" w:type="dxa"/>
            <w:vAlign w:val="center"/>
          </w:tcPr>
          <w:p w:rsidR="00E03851" w:rsidRPr="0076185F" w:rsidRDefault="00E03851" w:rsidP="00E03851">
            <w:pPr>
              <w:pStyle w:val="Texto"/>
              <w:ind w:firstLine="0"/>
              <w:rPr>
                <w:sz w:val="16"/>
              </w:rPr>
            </w:pPr>
          </w:p>
        </w:tc>
        <w:tc>
          <w:tcPr>
            <w:tcW w:w="3610" w:type="dxa"/>
            <w:vAlign w:val="center"/>
          </w:tcPr>
          <w:p w:rsidR="00E03851" w:rsidRPr="0076185F" w:rsidRDefault="00E03851" w:rsidP="00E03851">
            <w:pPr>
              <w:pStyle w:val="Texto"/>
              <w:ind w:firstLine="0"/>
              <w:rPr>
                <w:sz w:val="16"/>
              </w:rPr>
            </w:pPr>
          </w:p>
        </w:tc>
      </w:tr>
      <w:tr w:rsidR="00E03851" w:rsidRPr="0076185F" w:rsidTr="00E03851">
        <w:trPr>
          <w:trHeight w:val="20"/>
        </w:trPr>
        <w:tc>
          <w:tcPr>
            <w:tcW w:w="750" w:type="dxa"/>
            <w:vAlign w:val="center"/>
          </w:tcPr>
          <w:p w:rsidR="00E03851" w:rsidRPr="0076185F" w:rsidRDefault="00E03851" w:rsidP="00E03851">
            <w:pPr>
              <w:pStyle w:val="Texto"/>
              <w:ind w:firstLine="0"/>
              <w:rPr>
                <w:sz w:val="16"/>
              </w:rPr>
            </w:pPr>
          </w:p>
        </w:tc>
        <w:tc>
          <w:tcPr>
            <w:tcW w:w="3602" w:type="dxa"/>
            <w:vAlign w:val="center"/>
          </w:tcPr>
          <w:p w:rsidR="00E03851" w:rsidRPr="0076185F" w:rsidRDefault="00E03851" w:rsidP="00E03851">
            <w:pPr>
              <w:pStyle w:val="Texto"/>
              <w:ind w:firstLine="0"/>
              <w:rPr>
                <w:sz w:val="16"/>
              </w:rPr>
            </w:pPr>
          </w:p>
        </w:tc>
        <w:tc>
          <w:tcPr>
            <w:tcW w:w="750" w:type="dxa"/>
            <w:vAlign w:val="center"/>
          </w:tcPr>
          <w:p w:rsidR="00E03851" w:rsidRPr="0076185F" w:rsidRDefault="00E03851" w:rsidP="00E03851">
            <w:pPr>
              <w:pStyle w:val="Texto"/>
              <w:ind w:firstLine="0"/>
              <w:rPr>
                <w:sz w:val="16"/>
              </w:rPr>
            </w:pPr>
            <w:r w:rsidRPr="0076185F">
              <w:rPr>
                <w:sz w:val="16"/>
              </w:rPr>
              <w:t>1.1.1.2</w:t>
            </w:r>
          </w:p>
        </w:tc>
        <w:tc>
          <w:tcPr>
            <w:tcW w:w="3610" w:type="dxa"/>
            <w:vAlign w:val="center"/>
          </w:tcPr>
          <w:p w:rsidR="00E03851" w:rsidRPr="0076185F" w:rsidRDefault="00E03851" w:rsidP="00E03851">
            <w:pPr>
              <w:pStyle w:val="Texto"/>
              <w:ind w:firstLine="0"/>
              <w:rPr>
                <w:sz w:val="16"/>
              </w:rPr>
            </w:pPr>
            <w:r w:rsidRPr="0076185F">
              <w:rPr>
                <w:sz w:val="16"/>
              </w:rPr>
              <w:t>Bancos/Tesorería</w:t>
            </w:r>
          </w:p>
        </w:tc>
      </w:tr>
    </w:tbl>
    <w:p w:rsidR="00E03851" w:rsidRPr="0076185F" w:rsidRDefault="00E03851" w:rsidP="00E0385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pPr>
      <w:bookmarkStart w:id="2" w:name="OLE_LINK54"/>
      <w:bookmarkStart w:id="3" w:name="OLE_LINK63"/>
      <w:r w:rsidRPr="0076185F">
        <w:t>II.1.1.6</w:t>
      </w:r>
      <w:r w:rsidRPr="0076185F">
        <w:tab/>
      </w:r>
      <w:bookmarkEnd w:id="2"/>
      <w:bookmarkEnd w:id="3"/>
      <w:r w:rsidR="00E03851" w:rsidRPr="0076185F">
        <w:t>Registro de los Impuestos compensados</w:t>
      </w:r>
      <w:r w:rsidRPr="0076185F">
        <w:t>.</w:t>
      </w:r>
    </w:p>
    <w:p w:rsidR="00912CB1" w:rsidRPr="0076185F" w:rsidRDefault="00912CB1" w:rsidP="00912CB1">
      <w:pPr>
        <w:pStyle w:val="Texto"/>
      </w:pPr>
      <w:r w:rsidRPr="0076185F">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76185F" w:rsidTr="00F1150C">
        <w:trPr>
          <w:trHeight w:val="20"/>
        </w:trPr>
        <w:tc>
          <w:tcPr>
            <w:tcW w:w="4368" w:type="dxa"/>
            <w:gridSpan w:val="2"/>
            <w:shd w:val="clear" w:color="auto" w:fill="D9D9D9"/>
            <w:vAlign w:val="center"/>
          </w:tcPr>
          <w:p w:rsidR="00912CB1" w:rsidRPr="0076185F" w:rsidRDefault="00912CB1" w:rsidP="008D4AD9">
            <w:pPr>
              <w:pStyle w:val="Texto"/>
              <w:spacing w:before="40" w:after="60" w:line="240" w:lineRule="auto"/>
              <w:ind w:firstLine="0"/>
              <w:jc w:val="center"/>
              <w:rPr>
                <w:b/>
                <w:sz w:val="16"/>
              </w:rPr>
            </w:pPr>
            <w:r w:rsidRPr="0076185F">
              <w:rPr>
                <w:b/>
                <w:sz w:val="16"/>
              </w:rPr>
              <w:t>Cargo</w:t>
            </w:r>
          </w:p>
        </w:tc>
        <w:tc>
          <w:tcPr>
            <w:tcW w:w="4344" w:type="dxa"/>
            <w:gridSpan w:val="2"/>
            <w:shd w:val="clear" w:color="auto" w:fill="D9D9D9"/>
            <w:vAlign w:val="center"/>
          </w:tcPr>
          <w:p w:rsidR="00912CB1" w:rsidRPr="0076185F" w:rsidRDefault="00912CB1" w:rsidP="008D4AD9">
            <w:pPr>
              <w:pStyle w:val="Texto"/>
              <w:spacing w:before="40" w:after="60" w:line="240" w:lineRule="auto"/>
              <w:ind w:firstLine="0"/>
              <w:jc w:val="center"/>
              <w:rPr>
                <w:b/>
                <w:sz w:val="16"/>
              </w:rPr>
            </w:pPr>
            <w:r w:rsidRPr="0076185F">
              <w:rPr>
                <w:b/>
                <w:sz w:val="16"/>
              </w:rPr>
              <w:t>Abono</w:t>
            </w:r>
          </w:p>
        </w:tc>
      </w:tr>
      <w:tr w:rsidR="00912CB1" w:rsidRPr="0076185F" w:rsidTr="00F1150C">
        <w:trPr>
          <w:trHeight w:val="20"/>
        </w:trPr>
        <w:tc>
          <w:tcPr>
            <w:tcW w:w="753" w:type="dxa"/>
            <w:vAlign w:val="center"/>
          </w:tcPr>
          <w:p w:rsidR="00912CB1" w:rsidRPr="0076185F" w:rsidRDefault="00912CB1" w:rsidP="008D4AD9">
            <w:pPr>
              <w:pStyle w:val="Texto"/>
              <w:spacing w:after="60"/>
              <w:ind w:firstLine="0"/>
              <w:rPr>
                <w:sz w:val="16"/>
              </w:rPr>
            </w:pPr>
            <w:r w:rsidRPr="0076185F">
              <w:rPr>
                <w:sz w:val="16"/>
              </w:rPr>
              <w:t>4.1.1.1</w:t>
            </w:r>
          </w:p>
        </w:tc>
        <w:tc>
          <w:tcPr>
            <w:tcW w:w="3615" w:type="dxa"/>
            <w:vAlign w:val="center"/>
          </w:tcPr>
          <w:p w:rsidR="00912CB1" w:rsidRPr="0076185F" w:rsidRDefault="00F1150C" w:rsidP="008D4AD9">
            <w:pPr>
              <w:pStyle w:val="Texto"/>
              <w:spacing w:after="60"/>
              <w:ind w:firstLine="0"/>
              <w:rPr>
                <w:sz w:val="16"/>
              </w:rPr>
            </w:pPr>
            <w:r w:rsidRPr="0076185F">
              <w:rPr>
                <w:sz w:val="16"/>
              </w:rPr>
              <w:t>Impuestos Sobre los Ingresos</w:t>
            </w:r>
          </w:p>
        </w:tc>
        <w:tc>
          <w:tcPr>
            <w:tcW w:w="752" w:type="dxa"/>
            <w:vAlign w:val="center"/>
          </w:tcPr>
          <w:p w:rsidR="00912CB1" w:rsidRPr="0076185F" w:rsidRDefault="00912CB1" w:rsidP="008D4AD9">
            <w:pPr>
              <w:pStyle w:val="Texto"/>
              <w:spacing w:after="60"/>
              <w:ind w:firstLine="0"/>
              <w:rPr>
                <w:sz w:val="16"/>
              </w:rPr>
            </w:pPr>
          </w:p>
        </w:tc>
        <w:tc>
          <w:tcPr>
            <w:tcW w:w="3592" w:type="dxa"/>
            <w:vAlign w:val="center"/>
          </w:tcPr>
          <w:p w:rsidR="00912CB1" w:rsidRPr="0076185F" w:rsidRDefault="00912CB1" w:rsidP="008D4AD9">
            <w:pPr>
              <w:pStyle w:val="Texto"/>
              <w:spacing w:after="60"/>
              <w:ind w:firstLine="0"/>
              <w:rPr>
                <w:sz w:val="16"/>
              </w:rPr>
            </w:pPr>
          </w:p>
        </w:tc>
      </w:tr>
      <w:tr w:rsidR="00912CB1" w:rsidRPr="0076185F" w:rsidTr="00F1150C">
        <w:trPr>
          <w:trHeight w:val="20"/>
        </w:trPr>
        <w:tc>
          <w:tcPr>
            <w:tcW w:w="753" w:type="dxa"/>
            <w:vAlign w:val="center"/>
          </w:tcPr>
          <w:p w:rsidR="00912CB1" w:rsidRPr="0076185F" w:rsidRDefault="00912CB1" w:rsidP="008D4AD9">
            <w:pPr>
              <w:pStyle w:val="Texto"/>
              <w:spacing w:after="60"/>
              <w:ind w:firstLine="0"/>
              <w:rPr>
                <w:sz w:val="16"/>
              </w:rPr>
            </w:pPr>
            <w:r w:rsidRPr="0076185F">
              <w:rPr>
                <w:sz w:val="16"/>
              </w:rPr>
              <w:t>4.1.1.2</w:t>
            </w:r>
          </w:p>
        </w:tc>
        <w:tc>
          <w:tcPr>
            <w:tcW w:w="3615" w:type="dxa"/>
            <w:vAlign w:val="center"/>
          </w:tcPr>
          <w:p w:rsidR="00912CB1" w:rsidRPr="0076185F" w:rsidRDefault="00F1150C" w:rsidP="008D4AD9">
            <w:pPr>
              <w:pStyle w:val="Texto"/>
              <w:spacing w:after="60"/>
              <w:ind w:firstLine="0"/>
              <w:rPr>
                <w:sz w:val="16"/>
              </w:rPr>
            </w:pPr>
            <w:r w:rsidRPr="0076185F">
              <w:rPr>
                <w:sz w:val="16"/>
              </w:rPr>
              <w:t>Impuestos Sobre el Patrimonio</w:t>
            </w:r>
          </w:p>
        </w:tc>
        <w:tc>
          <w:tcPr>
            <w:tcW w:w="752" w:type="dxa"/>
            <w:vAlign w:val="center"/>
          </w:tcPr>
          <w:p w:rsidR="00912CB1" w:rsidRPr="0076185F" w:rsidRDefault="00912CB1" w:rsidP="008D4AD9">
            <w:pPr>
              <w:pStyle w:val="Texto"/>
              <w:spacing w:after="60"/>
              <w:ind w:firstLine="0"/>
              <w:rPr>
                <w:sz w:val="16"/>
              </w:rPr>
            </w:pPr>
          </w:p>
        </w:tc>
        <w:tc>
          <w:tcPr>
            <w:tcW w:w="3592" w:type="dxa"/>
            <w:vAlign w:val="center"/>
          </w:tcPr>
          <w:p w:rsidR="00912CB1" w:rsidRPr="0076185F" w:rsidRDefault="00912CB1" w:rsidP="008D4AD9">
            <w:pPr>
              <w:pStyle w:val="Texto"/>
              <w:spacing w:after="60"/>
              <w:ind w:firstLine="0"/>
              <w:rPr>
                <w:sz w:val="16"/>
              </w:rPr>
            </w:pPr>
          </w:p>
        </w:tc>
      </w:tr>
      <w:tr w:rsidR="00912CB1" w:rsidRPr="0076185F" w:rsidTr="00F1150C">
        <w:trPr>
          <w:trHeight w:val="20"/>
        </w:trPr>
        <w:tc>
          <w:tcPr>
            <w:tcW w:w="753" w:type="dxa"/>
            <w:vAlign w:val="center"/>
          </w:tcPr>
          <w:p w:rsidR="00912CB1" w:rsidRPr="0076185F" w:rsidRDefault="00912CB1" w:rsidP="008D4AD9">
            <w:pPr>
              <w:pStyle w:val="Texto"/>
              <w:spacing w:after="60"/>
              <w:ind w:firstLine="0"/>
              <w:rPr>
                <w:sz w:val="16"/>
              </w:rPr>
            </w:pPr>
            <w:r w:rsidRPr="0076185F">
              <w:rPr>
                <w:sz w:val="16"/>
              </w:rPr>
              <w:t>4.1.1.3</w:t>
            </w:r>
          </w:p>
        </w:tc>
        <w:tc>
          <w:tcPr>
            <w:tcW w:w="3615" w:type="dxa"/>
            <w:vAlign w:val="center"/>
          </w:tcPr>
          <w:p w:rsidR="00912CB1" w:rsidRPr="0076185F" w:rsidRDefault="00912CB1" w:rsidP="008D4AD9">
            <w:pPr>
              <w:pStyle w:val="Texto"/>
              <w:spacing w:after="60"/>
              <w:ind w:firstLine="0"/>
              <w:rPr>
                <w:sz w:val="16"/>
              </w:rPr>
            </w:pPr>
            <w:r w:rsidRPr="0076185F">
              <w:rPr>
                <w:sz w:val="16"/>
              </w:rPr>
              <w:t>Impuestos Sobre la Producción, el Consumo y las Transacciones</w:t>
            </w:r>
          </w:p>
        </w:tc>
        <w:tc>
          <w:tcPr>
            <w:tcW w:w="752" w:type="dxa"/>
            <w:vAlign w:val="center"/>
          </w:tcPr>
          <w:p w:rsidR="00912CB1" w:rsidRPr="0076185F" w:rsidRDefault="00912CB1" w:rsidP="008D4AD9">
            <w:pPr>
              <w:pStyle w:val="Texto"/>
              <w:spacing w:after="60"/>
              <w:ind w:firstLine="0"/>
              <w:rPr>
                <w:sz w:val="16"/>
              </w:rPr>
            </w:pPr>
          </w:p>
        </w:tc>
        <w:tc>
          <w:tcPr>
            <w:tcW w:w="3592" w:type="dxa"/>
            <w:vAlign w:val="center"/>
          </w:tcPr>
          <w:p w:rsidR="00912CB1" w:rsidRPr="0076185F" w:rsidRDefault="00912CB1" w:rsidP="008D4AD9">
            <w:pPr>
              <w:pStyle w:val="Texto"/>
              <w:spacing w:after="60"/>
              <w:ind w:firstLine="0"/>
              <w:rPr>
                <w:sz w:val="16"/>
              </w:rPr>
            </w:pPr>
          </w:p>
        </w:tc>
      </w:tr>
      <w:tr w:rsidR="00912CB1" w:rsidRPr="0076185F" w:rsidTr="00F1150C">
        <w:trPr>
          <w:trHeight w:val="20"/>
        </w:trPr>
        <w:tc>
          <w:tcPr>
            <w:tcW w:w="753" w:type="dxa"/>
            <w:vAlign w:val="center"/>
          </w:tcPr>
          <w:p w:rsidR="00912CB1" w:rsidRPr="0076185F" w:rsidRDefault="00912CB1" w:rsidP="008D4AD9">
            <w:pPr>
              <w:pStyle w:val="Texto"/>
              <w:spacing w:after="60"/>
              <w:ind w:firstLine="0"/>
              <w:rPr>
                <w:sz w:val="16"/>
              </w:rPr>
            </w:pPr>
            <w:r w:rsidRPr="0076185F">
              <w:rPr>
                <w:sz w:val="16"/>
              </w:rPr>
              <w:t>4.1.1.4</w:t>
            </w:r>
          </w:p>
        </w:tc>
        <w:tc>
          <w:tcPr>
            <w:tcW w:w="3615" w:type="dxa"/>
            <w:vAlign w:val="center"/>
          </w:tcPr>
          <w:p w:rsidR="00912CB1" w:rsidRPr="0076185F" w:rsidRDefault="00F1150C" w:rsidP="008D4AD9">
            <w:pPr>
              <w:pStyle w:val="Texto"/>
              <w:spacing w:after="60"/>
              <w:ind w:firstLine="0"/>
              <w:rPr>
                <w:sz w:val="16"/>
              </w:rPr>
            </w:pPr>
            <w:r w:rsidRPr="0076185F">
              <w:rPr>
                <w:sz w:val="16"/>
              </w:rPr>
              <w:t>Impuestos al Comercio Exterior</w:t>
            </w:r>
          </w:p>
        </w:tc>
        <w:tc>
          <w:tcPr>
            <w:tcW w:w="752" w:type="dxa"/>
            <w:vAlign w:val="center"/>
          </w:tcPr>
          <w:p w:rsidR="00912CB1" w:rsidRPr="0076185F" w:rsidRDefault="00912CB1" w:rsidP="008D4AD9">
            <w:pPr>
              <w:pStyle w:val="Texto"/>
              <w:spacing w:after="60"/>
              <w:ind w:firstLine="0"/>
              <w:rPr>
                <w:sz w:val="16"/>
              </w:rPr>
            </w:pPr>
          </w:p>
        </w:tc>
        <w:tc>
          <w:tcPr>
            <w:tcW w:w="3592" w:type="dxa"/>
            <w:vAlign w:val="center"/>
          </w:tcPr>
          <w:p w:rsidR="00912CB1" w:rsidRPr="0076185F" w:rsidRDefault="00912CB1" w:rsidP="008D4AD9">
            <w:pPr>
              <w:pStyle w:val="Texto"/>
              <w:spacing w:after="60"/>
              <w:ind w:firstLine="0"/>
              <w:rPr>
                <w:sz w:val="16"/>
              </w:rPr>
            </w:pPr>
          </w:p>
        </w:tc>
      </w:tr>
      <w:tr w:rsidR="00912CB1" w:rsidRPr="0076185F" w:rsidTr="00F1150C">
        <w:trPr>
          <w:trHeight w:val="20"/>
        </w:trPr>
        <w:tc>
          <w:tcPr>
            <w:tcW w:w="753" w:type="dxa"/>
            <w:vAlign w:val="center"/>
          </w:tcPr>
          <w:p w:rsidR="00912CB1" w:rsidRPr="0076185F" w:rsidRDefault="00912CB1" w:rsidP="008D4AD9">
            <w:pPr>
              <w:pStyle w:val="Texto"/>
              <w:spacing w:after="60"/>
              <w:ind w:firstLine="0"/>
              <w:rPr>
                <w:sz w:val="16"/>
              </w:rPr>
            </w:pPr>
            <w:r w:rsidRPr="0076185F">
              <w:rPr>
                <w:sz w:val="16"/>
              </w:rPr>
              <w:t>4.1.1.5</w:t>
            </w:r>
          </w:p>
        </w:tc>
        <w:tc>
          <w:tcPr>
            <w:tcW w:w="3615" w:type="dxa"/>
            <w:vAlign w:val="center"/>
          </w:tcPr>
          <w:p w:rsidR="00912CB1" w:rsidRPr="0076185F" w:rsidRDefault="00912CB1" w:rsidP="008D4AD9">
            <w:pPr>
              <w:pStyle w:val="Texto"/>
              <w:spacing w:after="60"/>
              <w:ind w:firstLine="0"/>
              <w:rPr>
                <w:sz w:val="16"/>
              </w:rPr>
            </w:pPr>
            <w:r w:rsidRPr="0076185F">
              <w:rPr>
                <w:sz w:val="16"/>
              </w:rPr>
              <w:t>Impues</w:t>
            </w:r>
            <w:r w:rsidR="00F1150C" w:rsidRPr="0076185F">
              <w:rPr>
                <w:sz w:val="16"/>
              </w:rPr>
              <w:t>tos Sobre Nóminas y Asimilables</w:t>
            </w:r>
          </w:p>
        </w:tc>
        <w:tc>
          <w:tcPr>
            <w:tcW w:w="752" w:type="dxa"/>
            <w:vAlign w:val="center"/>
          </w:tcPr>
          <w:p w:rsidR="00912CB1" w:rsidRPr="0076185F" w:rsidRDefault="00912CB1" w:rsidP="008D4AD9">
            <w:pPr>
              <w:pStyle w:val="Texto"/>
              <w:spacing w:after="60"/>
              <w:ind w:firstLine="0"/>
              <w:rPr>
                <w:sz w:val="16"/>
              </w:rPr>
            </w:pPr>
          </w:p>
        </w:tc>
        <w:tc>
          <w:tcPr>
            <w:tcW w:w="3592" w:type="dxa"/>
            <w:vAlign w:val="center"/>
          </w:tcPr>
          <w:p w:rsidR="00912CB1" w:rsidRPr="0076185F" w:rsidRDefault="00912CB1" w:rsidP="008D4AD9">
            <w:pPr>
              <w:pStyle w:val="Texto"/>
              <w:spacing w:after="60"/>
              <w:ind w:firstLine="0"/>
              <w:rPr>
                <w:sz w:val="16"/>
              </w:rPr>
            </w:pPr>
          </w:p>
        </w:tc>
      </w:tr>
      <w:tr w:rsidR="00912CB1" w:rsidRPr="0076185F" w:rsidTr="00F1150C">
        <w:trPr>
          <w:trHeight w:val="20"/>
        </w:trPr>
        <w:tc>
          <w:tcPr>
            <w:tcW w:w="753" w:type="dxa"/>
            <w:vAlign w:val="center"/>
          </w:tcPr>
          <w:p w:rsidR="00912CB1" w:rsidRPr="0076185F" w:rsidRDefault="00912CB1" w:rsidP="008D4AD9">
            <w:pPr>
              <w:pStyle w:val="Texto"/>
              <w:spacing w:after="60"/>
              <w:ind w:firstLine="0"/>
              <w:rPr>
                <w:sz w:val="16"/>
              </w:rPr>
            </w:pPr>
            <w:r w:rsidRPr="0076185F">
              <w:rPr>
                <w:sz w:val="16"/>
              </w:rPr>
              <w:t>4.1.1.6</w:t>
            </w:r>
          </w:p>
        </w:tc>
        <w:tc>
          <w:tcPr>
            <w:tcW w:w="3615" w:type="dxa"/>
            <w:vAlign w:val="center"/>
          </w:tcPr>
          <w:p w:rsidR="00912CB1" w:rsidRPr="0076185F" w:rsidRDefault="00F1150C" w:rsidP="008D4AD9">
            <w:pPr>
              <w:pStyle w:val="Texto"/>
              <w:spacing w:after="60"/>
              <w:ind w:firstLine="0"/>
              <w:rPr>
                <w:sz w:val="16"/>
              </w:rPr>
            </w:pPr>
            <w:r w:rsidRPr="0076185F">
              <w:rPr>
                <w:sz w:val="16"/>
              </w:rPr>
              <w:t>Impuestos Ecológicos</w:t>
            </w:r>
          </w:p>
        </w:tc>
        <w:tc>
          <w:tcPr>
            <w:tcW w:w="752" w:type="dxa"/>
            <w:vAlign w:val="center"/>
          </w:tcPr>
          <w:p w:rsidR="00912CB1" w:rsidRPr="0076185F" w:rsidRDefault="00912CB1" w:rsidP="008D4AD9">
            <w:pPr>
              <w:pStyle w:val="Texto"/>
              <w:spacing w:after="60"/>
              <w:ind w:firstLine="0"/>
              <w:rPr>
                <w:sz w:val="16"/>
              </w:rPr>
            </w:pPr>
          </w:p>
        </w:tc>
        <w:tc>
          <w:tcPr>
            <w:tcW w:w="3592" w:type="dxa"/>
            <w:vAlign w:val="center"/>
          </w:tcPr>
          <w:p w:rsidR="00912CB1" w:rsidRPr="0076185F" w:rsidRDefault="00912CB1" w:rsidP="008D4AD9">
            <w:pPr>
              <w:pStyle w:val="Texto"/>
              <w:spacing w:after="60"/>
              <w:ind w:firstLine="0"/>
              <w:rPr>
                <w:sz w:val="16"/>
              </w:rPr>
            </w:pPr>
          </w:p>
        </w:tc>
      </w:tr>
      <w:tr w:rsidR="00912CB1" w:rsidRPr="0076185F" w:rsidTr="00F1150C">
        <w:trPr>
          <w:trHeight w:val="20"/>
        </w:trPr>
        <w:tc>
          <w:tcPr>
            <w:tcW w:w="753" w:type="dxa"/>
            <w:vAlign w:val="center"/>
          </w:tcPr>
          <w:p w:rsidR="00912CB1" w:rsidRPr="0076185F" w:rsidRDefault="00912CB1" w:rsidP="008D4AD9">
            <w:pPr>
              <w:pStyle w:val="Texto"/>
              <w:spacing w:after="60"/>
              <w:ind w:firstLine="0"/>
              <w:rPr>
                <w:sz w:val="16"/>
              </w:rPr>
            </w:pPr>
            <w:r w:rsidRPr="0076185F">
              <w:rPr>
                <w:sz w:val="16"/>
              </w:rPr>
              <w:t>4.1.1.7</w:t>
            </w:r>
          </w:p>
        </w:tc>
        <w:tc>
          <w:tcPr>
            <w:tcW w:w="3615" w:type="dxa"/>
            <w:vAlign w:val="center"/>
          </w:tcPr>
          <w:p w:rsidR="00912CB1" w:rsidRPr="0076185F" w:rsidRDefault="00F1150C" w:rsidP="008D4AD9">
            <w:pPr>
              <w:pStyle w:val="Texto"/>
              <w:spacing w:after="60"/>
              <w:ind w:firstLine="0"/>
              <w:rPr>
                <w:sz w:val="16"/>
              </w:rPr>
            </w:pPr>
            <w:r w:rsidRPr="0076185F">
              <w:rPr>
                <w:sz w:val="16"/>
              </w:rPr>
              <w:t>Accesorios de Impuestos</w:t>
            </w:r>
          </w:p>
        </w:tc>
        <w:tc>
          <w:tcPr>
            <w:tcW w:w="752" w:type="dxa"/>
            <w:vAlign w:val="center"/>
          </w:tcPr>
          <w:p w:rsidR="00912CB1" w:rsidRPr="0076185F" w:rsidRDefault="00912CB1" w:rsidP="008D4AD9">
            <w:pPr>
              <w:pStyle w:val="Texto"/>
              <w:spacing w:after="60"/>
              <w:ind w:firstLine="0"/>
              <w:rPr>
                <w:sz w:val="16"/>
              </w:rPr>
            </w:pPr>
          </w:p>
        </w:tc>
        <w:tc>
          <w:tcPr>
            <w:tcW w:w="3592" w:type="dxa"/>
            <w:vAlign w:val="center"/>
          </w:tcPr>
          <w:p w:rsidR="00912CB1" w:rsidRPr="0076185F" w:rsidRDefault="00912CB1" w:rsidP="008D4AD9">
            <w:pPr>
              <w:pStyle w:val="Texto"/>
              <w:spacing w:after="60"/>
              <w:ind w:firstLine="0"/>
              <w:rPr>
                <w:sz w:val="16"/>
              </w:rPr>
            </w:pP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r w:rsidRPr="0076185F">
              <w:rPr>
                <w:sz w:val="16"/>
                <w:szCs w:val="16"/>
              </w:rPr>
              <w:t>4.1.1.8</w:t>
            </w:r>
          </w:p>
        </w:tc>
        <w:tc>
          <w:tcPr>
            <w:tcW w:w="3615" w:type="dxa"/>
            <w:vAlign w:val="center"/>
          </w:tcPr>
          <w:p w:rsidR="00F1150C" w:rsidRPr="0076185F" w:rsidRDefault="00F1150C" w:rsidP="00F1150C">
            <w:pPr>
              <w:pStyle w:val="Texto"/>
              <w:spacing w:after="60"/>
              <w:ind w:firstLine="0"/>
              <w:rPr>
                <w:sz w:val="16"/>
              </w:rPr>
            </w:pPr>
            <w:r w:rsidRPr="0076185F">
              <w:rPr>
                <w:sz w:val="16"/>
                <w:szCs w:val="16"/>
                <w:lang w:val="es-MX"/>
              </w:rPr>
              <w:t>Impuestos no Comprendidos en la Ley de Ingresos Vigente, Causados en Ejercicios Fiscales Anteriores Pendientes de Liquidación o Pago</w:t>
            </w:r>
          </w:p>
        </w:tc>
        <w:tc>
          <w:tcPr>
            <w:tcW w:w="752" w:type="dxa"/>
            <w:vAlign w:val="center"/>
          </w:tcPr>
          <w:p w:rsidR="00F1150C" w:rsidRPr="0076185F" w:rsidRDefault="00F1150C" w:rsidP="00F1150C">
            <w:pPr>
              <w:pStyle w:val="Texto"/>
              <w:spacing w:after="60"/>
              <w:ind w:firstLine="0"/>
              <w:rPr>
                <w:sz w:val="16"/>
              </w:rPr>
            </w:pPr>
          </w:p>
        </w:tc>
        <w:tc>
          <w:tcPr>
            <w:tcW w:w="3592" w:type="dxa"/>
            <w:vAlign w:val="center"/>
          </w:tcPr>
          <w:p w:rsidR="00F1150C" w:rsidRPr="0076185F" w:rsidRDefault="00F1150C" w:rsidP="00F1150C">
            <w:pPr>
              <w:pStyle w:val="Texto"/>
              <w:spacing w:after="60"/>
              <w:ind w:firstLine="0"/>
              <w:rPr>
                <w:sz w:val="16"/>
              </w:rPr>
            </w:pP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r w:rsidRPr="0076185F">
              <w:rPr>
                <w:sz w:val="16"/>
              </w:rPr>
              <w:t>4.1.1.9</w:t>
            </w:r>
          </w:p>
        </w:tc>
        <w:tc>
          <w:tcPr>
            <w:tcW w:w="3615" w:type="dxa"/>
            <w:vAlign w:val="center"/>
          </w:tcPr>
          <w:p w:rsidR="00F1150C" w:rsidRPr="0076185F" w:rsidRDefault="00F1150C" w:rsidP="00F1150C">
            <w:pPr>
              <w:pStyle w:val="Texto"/>
              <w:spacing w:after="60"/>
              <w:ind w:firstLine="0"/>
              <w:rPr>
                <w:sz w:val="16"/>
              </w:rPr>
            </w:pPr>
            <w:r w:rsidRPr="0076185F">
              <w:rPr>
                <w:sz w:val="16"/>
              </w:rPr>
              <w:t>Otros Impuestos</w:t>
            </w:r>
          </w:p>
        </w:tc>
        <w:tc>
          <w:tcPr>
            <w:tcW w:w="752" w:type="dxa"/>
            <w:vAlign w:val="center"/>
          </w:tcPr>
          <w:p w:rsidR="00F1150C" w:rsidRPr="0076185F" w:rsidRDefault="00F1150C" w:rsidP="00F1150C">
            <w:pPr>
              <w:pStyle w:val="Texto"/>
              <w:spacing w:after="60"/>
              <w:ind w:firstLine="0"/>
              <w:rPr>
                <w:sz w:val="16"/>
              </w:rPr>
            </w:pPr>
          </w:p>
        </w:tc>
        <w:tc>
          <w:tcPr>
            <w:tcW w:w="3592" w:type="dxa"/>
            <w:vAlign w:val="center"/>
          </w:tcPr>
          <w:p w:rsidR="00F1150C" w:rsidRPr="0076185F" w:rsidRDefault="00F1150C" w:rsidP="00F1150C">
            <w:pPr>
              <w:pStyle w:val="Texto"/>
              <w:spacing w:after="60"/>
              <w:ind w:firstLine="0"/>
              <w:rPr>
                <w:sz w:val="16"/>
              </w:rPr>
            </w:pP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4.1.1.1</w:t>
            </w:r>
          </w:p>
        </w:tc>
        <w:tc>
          <w:tcPr>
            <w:tcW w:w="3592" w:type="dxa"/>
            <w:vAlign w:val="center"/>
          </w:tcPr>
          <w:p w:rsidR="00F1150C" w:rsidRPr="0076185F" w:rsidRDefault="00F1150C" w:rsidP="00F1150C">
            <w:pPr>
              <w:pStyle w:val="Texto"/>
              <w:spacing w:after="60"/>
              <w:ind w:firstLine="0"/>
              <w:rPr>
                <w:sz w:val="16"/>
              </w:rPr>
            </w:pPr>
            <w:r w:rsidRPr="0076185F">
              <w:rPr>
                <w:sz w:val="16"/>
              </w:rPr>
              <w:t>Impuestos Sobre los Ingresos</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4.1.1.2</w:t>
            </w:r>
          </w:p>
        </w:tc>
        <w:tc>
          <w:tcPr>
            <w:tcW w:w="3592" w:type="dxa"/>
            <w:vAlign w:val="center"/>
          </w:tcPr>
          <w:p w:rsidR="00F1150C" w:rsidRPr="0076185F" w:rsidRDefault="00F1150C" w:rsidP="00F1150C">
            <w:pPr>
              <w:pStyle w:val="Texto"/>
              <w:spacing w:after="60"/>
              <w:ind w:firstLine="0"/>
              <w:rPr>
                <w:sz w:val="16"/>
              </w:rPr>
            </w:pPr>
            <w:r w:rsidRPr="0076185F">
              <w:rPr>
                <w:sz w:val="16"/>
              </w:rPr>
              <w:t>Impuestos Sobre el Patrimonio</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4.1.1.3</w:t>
            </w:r>
          </w:p>
        </w:tc>
        <w:tc>
          <w:tcPr>
            <w:tcW w:w="3592" w:type="dxa"/>
            <w:vAlign w:val="center"/>
          </w:tcPr>
          <w:p w:rsidR="00F1150C" w:rsidRPr="0076185F" w:rsidRDefault="00F1150C" w:rsidP="00F1150C">
            <w:pPr>
              <w:pStyle w:val="Texto"/>
              <w:spacing w:after="60"/>
              <w:ind w:firstLine="0"/>
              <w:rPr>
                <w:sz w:val="16"/>
              </w:rPr>
            </w:pPr>
            <w:r w:rsidRPr="0076185F">
              <w:rPr>
                <w:sz w:val="16"/>
              </w:rPr>
              <w:t>Impuestos Sobre la Producción, el Consumo y las Transaccione</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4.1.1.4</w:t>
            </w:r>
          </w:p>
        </w:tc>
        <w:tc>
          <w:tcPr>
            <w:tcW w:w="3592" w:type="dxa"/>
            <w:vAlign w:val="center"/>
          </w:tcPr>
          <w:p w:rsidR="00F1150C" w:rsidRPr="0076185F" w:rsidRDefault="00F1150C" w:rsidP="00F1150C">
            <w:pPr>
              <w:pStyle w:val="Texto"/>
              <w:spacing w:after="60"/>
              <w:ind w:firstLine="0"/>
              <w:rPr>
                <w:sz w:val="16"/>
              </w:rPr>
            </w:pPr>
            <w:r w:rsidRPr="0076185F">
              <w:rPr>
                <w:sz w:val="16"/>
              </w:rPr>
              <w:t>Impuestos al Comercio Exterior</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4.1.1.5</w:t>
            </w:r>
          </w:p>
        </w:tc>
        <w:tc>
          <w:tcPr>
            <w:tcW w:w="3592" w:type="dxa"/>
            <w:vAlign w:val="center"/>
          </w:tcPr>
          <w:p w:rsidR="00F1150C" w:rsidRPr="0076185F" w:rsidRDefault="00F1150C" w:rsidP="00F1150C">
            <w:pPr>
              <w:pStyle w:val="Texto"/>
              <w:spacing w:after="60"/>
              <w:ind w:firstLine="0"/>
              <w:rPr>
                <w:sz w:val="16"/>
              </w:rPr>
            </w:pPr>
            <w:r w:rsidRPr="0076185F">
              <w:rPr>
                <w:sz w:val="16"/>
              </w:rPr>
              <w:t>Impuestos Sobre Nóminas y Asimilables</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4.1.1.6</w:t>
            </w:r>
          </w:p>
        </w:tc>
        <w:tc>
          <w:tcPr>
            <w:tcW w:w="3592" w:type="dxa"/>
            <w:vAlign w:val="center"/>
          </w:tcPr>
          <w:p w:rsidR="00F1150C" w:rsidRPr="0076185F" w:rsidRDefault="00F1150C" w:rsidP="00F1150C">
            <w:pPr>
              <w:pStyle w:val="Texto"/>
              <w:spacing w:after="60"/>
              <w:ind w:firstLine="0"/>
              <w:rPr>
                <w:sz w:val="16"/>
              </w:rPr>
            </w:pPr>
            <w:r w:rsidRPr="0076185F">
              <w:rPr>
                <w:sz w:val="16"/>
              </w:rPr>
              <w:t>Impuestos Ecológicos</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4.1.1.7</w:t>
            </w:r>
          </w:p>
        </w:tc>
        <w:tc>
          <w:tcPr>
            <w:tcW w:w="3592" w:type="dxa"/>
            <w:vAlign w:val="center"/>
          </w:tcPr>
          <w:p w:rsidR="00F1150C" w:rsidRPr="0076185F" w:rsidRDefault="00F1150C" w:rsidP="00F1150C">
            <w:pPr>
              <w:pStyle w:val="Texto"/>
              <w:spacing w:after="60"/>
              <w:ind w:firstLine="0"/>
              <w:rPr>
                <w:sz w:val="16"/>
              </w:rPr>
            </w:pPr>
            <w:r w:rsidRPr="0076185F">
              <w:rPr>
                <w:sz w:val="16"/>
              </w:rPr>
              <w:t>Accesorios de Impuestos</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szCs w:val="16"/>
              </w:rPr>
              <w:t>4.1.1.8</w:t>
            </w:r>
          </w:p>
        </w:tc>
        <w:tc>
          <w:tcPr>
            <w:tcW w:w="3592" w:type="dxa"/>
            <w:vAlign w:val="center"/>
          </w:tcPr>
          <w:p w:rsidR="00F1150C" w:rsidRPr="0076185F" w:rsidRDefault="00F1150C" w:rsidP="00F1150C">
            <w:pPr>
              <w:pStyle w:val="Texto"/>
              <w:spacing w:after="60"/>
              <w:ind w:firstLine="0"/>
              <w:rPr>
                <w:sz w:val="16"/>
              </w:rPr>
            </w:pPr>
            <w:r w:rsidRPr="0076185F">
              <w:rPr>
                <w:sz w:val="16"/>
                <w:szCs w:val="16"/>
                <w:lang w:val="es-MX"/>
              </w:rPr>
              <w:t>Impuestos no Comprendidos en la Ley de Ingresos Vigente, Causados en Ejercicios Fiscales Anteriores Pendientes de Liquidación o Pago</w:t>
            </w:r>
          </w:p>
        </w:tc>
      </w:tr>
      <w:tr w:rsidR="00F1150C" w:rsidRPr="0076185F" w:rsidTr="00F1150C">
        <w:trPr>
          <w:trHeight w:val="20"/>
        </w:trPr>
        <w:tc>
          <w:tcPr>
            <w:tcW w:w="753" w:type="dxa"/>
            <w:vAlign w:val="center"/>
          </w:tcPr>
          <w:p w:rsidR="00F1150C" w:rsidRPr="0076185F" w:rsidRDefault="00F1150C" w:rsidP="00F1150C">
            <w:pPr>
              <w:pStyle w:val="Texto"/>
              <w:spacing w:after="60"/>
              <w:ind w:firstLine="0"/>
              <w:rPr>
                <w:sz w:val="16"/>
              </w:rPr>
            </w:pPr>
          </w:p>
        </w:tc>
        <w:tc>
          <w:tcPr>
            <w:tcW w:w="3615" w:type="dxa"/>
            <w:vAlign w:val="center"/>
          </w:tcPr>
          <w:p w:rsidR="00F1150C" w:rsidRPr="0076185F" w:rsidRDefault="00F1150C" w:rsidP="00F1150C">
            <w:pPr>
              <w:pStyle w:val="Texto"/>
              <w:spacing w:after="60"/>
              <w:ind w:firstLine="0"/>
              <w:rPr>
                <w:sz w:val="16"/>
              </w:rPr>
            </w:pPr>
          </w:p>
        </w:tc>
        <w:tc>
          <w:tcPr>
            <w:tcW w:w="752" w:type="dxa"/>
            <w:vAlign w:val="center"/>
          </w:tcPr>
          <w:p w:rsidR="00F1150C" w:rsidRPr="0076185F" w:rsidRDefault="00F1150C" w:rsidP="00F1150C">
            <w:pPr>
              <w:pStyle w:val="Texto"/>
              <w:spacing w:after="60"/>
              <w:ind w:firstLine="0"/>
              <w:rPr>
                <w:sz w:val="16"/>
              </w:rPr>
            </w:pPr>
            <w:r w:rsidRPr="0076185F">
              <w:rPr>
                <w:sz w:val="16"/>
              </w:rPr>
              <w:t>4.1.1.9</w:t>
            </w:r>
          </w:p>
        </w:tc>
        <w:tc>
          <w:tcPr>
            <w:tcW w:w="3592" w:type="dxa"/>
            <w:vAlign w:val="center"/>
          </w:tcPr>
          <w:p w:rsidR="00F1150C" w:rsidRPr="0076185F" w:rsidRDefault="00F1150C" w:rsidP="00F1150C">
            <w:pPr>
              <w:pStyle w:val="Texto"/>
              <w:spacing w:after="60"/>
              <w:ind w:firstLine="0"/>
              <w:rPr>
                <w:sz w:val="16"/>
              </w:rPr>
            </w:pPr>
            <w:r w:rsidRPr="0076185F">
              <w:rPr>
                <w:sz w:val="16"/>
              </w:rPr>
              <w:t>Otros Impuestos</w:t>
            </w:r>
          </w:p>
        </w:tc>
      </w:tr>
    </w:tbl>
    <w:p w:rsidR="00F1150C" w:rsidRPr="0076185F" w:rsidRDefault="00F1150C" w:rsidP="00F1150C">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rPr>
          <w:lang w:val="es-MX"/>
        </w:rPr>
      </w:pPr>
      <w:bookmarkStart w:id="4" w:name="OLE_LINK12"/>
      <w:bookmarkStart w:id="5" w:name="OLE_LINK60"/>
      <w:r w:rsidRPr="0076185F">
        <w:rPr>
          <w:lang w:val="es-MX"/>
        </w:rPr>
        <w:lastRenderedPageBreak/>
        <w:t>II.1.1.7</w:t>
      </w:r>
      <w:r w:rsidRPr="0076185F">
        <w:rPr>
          <w:lang w:val="es-MX"/>
        </w:rPr>
        <w:tab/>
      </w:r>
      <w:bookmarkEnd w:id="4"/>
      <w:bookmarkEnd w:id="5"/>
      <w:r w:rsidR="00F1150C" w:rsidRPr="0076185F">
        <w:rPr>
          <w:lang w:val="es-MX"/>
        </w:rPr>
        <w:t>Registro del devengado al formalizarse el convenio de pago en parcialidades o diferido de Impuestos, incluye los accesorios determinados</w:t>
      </w:r>
      <w:r w:rsidRPr="0076185F">
        <w:rPr>
          <w:lang w:val="es-MX"/>
        </w:rPr>
        <w:t>.</w:t>
      </w:r>
    </w:p>
    <w:p w:rsidR="00912CB1" w:rsidRPr="0076185F" w:rsidRDefault="00912CB1" w:rsidP="00912CB1">
      <w:pPr>
        <w:pStyle w:val="Texto"/>
      </w:pPr>
      <w:r w:rsidRPr="0076185F">
        <w:t>Documento Fuente del Asiento: Convenio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F1150C">
        <w:trPr>
          <w:trHeight w:val="20"/>
          <w:tblHeader/>
        </w:trPr>
        <w:tc>
          <w:tcPr>
            <w:tcW w:w="4352" w:type="dxa"/>
            <w:gridSpan w:val="2"/>
            <w:shd w:val="clear" w:color="auto" w:fill="D9D9D9"/>
            <w:vAlign w:val="center"/>
          </w:tcPr>
          <w:p w:rsidR="00912CB1" w:rsidRPr="0076185F" w:rsidRDefault="00912CB1" w:rsidP="008D4AD9">
            <w:pPr>
              <w:pStyle w:val="Texto"/>
              <w:spacing w:before="40" w:after="60" w:line="240" w:lineRule="auto"/>
              <w:ind w:firstLine="0"/>
              <w:jc w:val="center"/>
              <w:rPr>
                <w:b/>
                <w:sz w:val="16"/>
              </w:rPr>
            </w:pPr>
            <w:bookmarkStart w:id="6" w:name="OLE_LINK28"/>
            <w:r w:rsidRPr="0076185F">
              <w:rPr>
                <w:b/>
                <w:sz w:val="16"/>
              </w:rPr>
              <w:t>Cargo</w:t>
            </w:r>
          </w:p>
        </w:tc>
        <w:tc>
          <w:tcPr>
            <w:tcW w:w="4360" w:type="dxa"/>
            <w:gridSpan w:val="2"/>
            <w:shd w:val="clear" w:color="auto" w:fill="D9D9D9"/>
            <w:vAlign w:val="center"/>
          </w:tcPr>
          <w:p w:rsidR="00912CB1" w:rsidRPr="0076185F" w:rsidRDefault="00912CB1" w:rsidP="008D4AD9">
            <w:pPr>
              <w:pStyle w:val="Texto"/>
              <w:spacing w:before="40" w:after="60" w:line="240" w:lineRule="auto"/>
              <w:ind w:firstLine="0"/>
              <w:jc w:val="center"/>
              <w:rPr>
                <w:b/>
                <w:sz w:val="16"/>
              </w:rPr>
            </w:pPr>
            <w:r w:rsidRPr="0076185F">
              <w:rPr>
                <w:b/>
                <w:sz w:val="16"/>
              </w:rPr>
              <w:t>Abono</w:t>
            </w: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1.1.2.4</w:t>
            </w:r>
          </w:p>
        </w:tc>
        <w:tc>
          <w:tcPr>
            <w:tcW w:w="3602" w:type="dxa"/>
            <w:vAlign w:val="center"/>
          </w:tcPr>
          <w:p w:rsidR="00912CB1" w:rsidRPr="0076185F" w:rsidRDefault="00912CB1" w:rsidP="00B1375E">
            <w:pPr>
              <w:pStyle w:val="Texto"/>
              <w:spacing w:before="30" w:after="30" w:line="210" w:lineRule="exact"/>
              <w:ind w:firstLine="0"/>
              <w:rPr>
                <w:sz w:val="16"/>
              </w:rPr>
            </w:pPr>
            <w:r w:rsidRPr="0076185F">
              <w:rPr>
                <w:sz w:val="16"/>
              </w:rPr>
              <w:t>Ingresos por Recuperar a Corto Plazo</w:t>
            </w:r>
          </w:p>
        </w:tc>
        <w:tc>
          <w:tcPr>
            <w:tcW w:w="750" w:type="dxa"/>
            <w:vAlign w:val="center"/>
          </w:tcPr>
          <w:p w:rsidR="00912CB1" w:rsidRPr="0076185F" w:rsidRDefault="00912CB1" w:rsidP="00B1375E">
            <w:pPr>
              <w:pStyle w:val="Texto"/>
              <w:spacing w:before="30" w:after="30" w:line="210" w:lineRule="exact"/>
              <w:ind w:firstLine="0"/>
              <w:rPr>
                <w:sz w:val="16"/>
              </w:rPr>
            </w:pPr>
          </w:p>
        </w:tc>
        <w:tc>
          <w:tcPr>
            <w:tcW w:w="3610" w:type="dxa"/>
            <w:vAlign w:val="center"/>
          </w:tcPr>
          <w:p w:rsidR="00912CB1" w:rsidRPr="0076185F" w:rsidRDefault="00912CB1" w:rsidP="00B1375E">
            <w:pPr>
              <w:pStyle w:val="Texto"/>
              <w:spacing w:before="30" w:after="30" w:line="210" w:lineRule="exact"/>
              <w:ind w:firstLine="0"/>
              <w:rPr>
                <w:sz w:val="16"/>
              </w:rPr>
            </w:pP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3602"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4.1.1.1</w:t>
            </w:r>
          </w:p>
        </w:tc>
        <w:tc>
          <w:tcPr>
            <w:tcW w:w="3610" w:type="dxa"/>
            <w:vAlign w:val="center"/>
          </w:tcPr>
          <w:p w:rsidR="00912CB1" w:rsidRPr="0076185F" w:rsidRDefault="00F1150C" w:rsidP="00B1375E">
            <w:pPr>
              <w:pStyle w:val="Texto"/>
              <w:spacing w:before="30" w:after="30" w:line="210" w:lineRule="exact"/>
              <w:ind w:firstLine="0"/>
              <w:rPr>
                <w:sz w:val="16"/>
              </w:rPr>
            </w:pPr>
            <w:r w:rsidRPr="0076185F">
              <w:rPr>
                <w:sz w:val="16"/>
              </w:rPr>
              <w:t>Impuestos Sobre los Ingresos</w:t>
            </w: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3602"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4.1.1.2</w:t>
            </w:r>
          </w:p>
        </w:tc>
        <w:tc>
          <w:tcPr>
            <w:tcW w:w="3610" w:type="dxa"/>
            <w:vAlign w:val="center"/>
          </w:tcPr>
          <w:p w:rsidR="00912CB1" w:rsidRPr="0076185F" w:rsidRDefault="00F1150C" w:rsidP="00B1375E">
            <w:pPr>
              <w:pStyle w:val="Texto"/>
              <w:spacing w:before="30" w:after="30" w:line="210" w:lineRule="exact"/>
              <w:ind w:firstLine="0"/>
              <w:rPr>
                <w:sz w:val="16"/>
              </w:rPr>
            </w:pPr>
            <w:r w:rsidRPr="0076185F">
              <w:rPr>
                <w:sz w:val="16"/>
              </w:rPr>
              <w:t>Impuestos Sobre el Patrimonio</w:t>
            </w: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3602"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4.1.1.3</w:t>
            </w:r>
          </w:p>
        </w:tc>
        <w:tc>
          <w:tcPr>
            <w:tcW w:w="3610" w:type="dxa"/>
            <w:vAlign w:val="center"/>
          </w:tcPr>
          <w:p w:rsidR="00912CB1" w:rsidRPr="0076185F" w:rsidRDefault="00912CB1" w:rsidP="00B1375E">
            <w:pPr>
              <w:pStyle w:val="Texto"/>
              <w:spacing w:before="30" w:after="30" w:line="210" w:lineRule="exact"/>
              <w:ind w:firstLine="0"/>
              <w:rPr>
                <w:sz w:val="16"/>
              </w:rPr>
            </w:pPr>
            <w:r w:rsidRPr="0076185F">
              <w:rPr>
                <w:sz w:val="16"/>
              </w:rPr>
              <w:t>Impuestos Sobre la Producción, el Consumo y las Transacciones</w:t>
            </w: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3602"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4.1.1.4</w:t>
            </w:r>
          </w:p>
        </w:tc>
        <w:tc>
          <w:tcPr>
            <w:tcW w:w="3610" w:type="dxa"/>
            <w:vAlign w:val="center"/>
          </w:tcPr>
          <w:p w:rsidR="00912CB1" w:rsidRPr="0076185F" w:rsidRDefault="00F1150C" w:rsidP="00B1375E">
            <w:pPr>
              <w:pStyle w:val="Texto"/>
              <w:spacing w:before="30" w:after="30" w:line="210" w:lineRule="exact"/>
              <w:ind w:firstLine="0"/>
              <w:rPr>
                <w:sz w:val="16"/>
              </w:rPr>
            </w:pPr>
            <w:r w:rsidRPr="0076185F">
              <w:rPr>
                <w:sz w:val="16"/>
              </w:rPr>
              <w:t>Impuestos al Comercio Exterior</w:t>
            </w: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3602"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4.1.1.5</w:t>
            </w:r>
          </w:p>
        </w:tc>
        <w:tc>
          <w:tcPr>
            <w:tcW w:w="3610" w:type="dxa"/>
            <w:vAlign w:val="center"/>
          </w:tcPr>
          <w:p w:rsidR="00912CB1" w:rsidRPr="0076185F" w:rsidRDefault="00912CB1" w:rsidP="00B1375E">
            <w:pPr>
              <w:pStyle w:val="Texto"/>
              <w:spacing w:before="30" w:after="30" w:line="210" w:lineRule="exact"/>
              <w:ind w:firstLine="0"/>
              <w:rPr>
                <w:sz w:val="16"/>
              </w:rPr>
            </w:pPr>
            <w:r w:rsidRPr="0076185F">
              <w:rPr>
                <w:sz w:val="16"/>
              </w:rPr>
              <w:t>Impues</w:t>
            </w:r>
            <w:r w:rsidR="00F1150C" w:rsidRPr="0076185F">
              <w:rPr>
                <w:sz w:val="16"/>
              </w:rPr>
              <w:t>tos Sobre Nóminas y Asimilables</w:t>
            </w: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3602" w:type="dxa"/>
            <w:vAlign w:val="center"/>
          </w:tcPr>
          <w:p w:rsidR="00912CB1" w:rsidRPr="0076185F" w:rsidRDefault="00912CB1" w:rsidP="00B1375E">
            <w:pPr>
              <w:pStyle w:val="Texto"/>
              <w:spacing w:before="30" w:after="30" w:line="210" w:lineRule="exact"/>
              <w:ind w:firstLine="0"/>
              <w:rPr>
                <w:sz w:val="16"/>
              </w:rPr>
            </w:pPr>
            <w:r w:rsidRPr="0076185F">
              <w:rPr>
                <w:sz w:val="16"/>
              </w:rPr>
              <w:t> </w:t>
            </w:r>
          </w:p>
        </w:tc>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4.1.1.6</w:t>
            </w:r>
          </w:p>
        </w:tc>
        <w:tc>
          <w:tcPr>
            <w:tcW w:w="3610" w:type="dxa"/>
            <w:vAlign w:val="center"/>
          </w:tcPr>
          <w:p w:rsidR="00912CB1" w:rsidRPr="0076185F" w:rsidRDefault="00F1150C" w:rsidP="00B1375E">
            <w:pPr>
              <w:pStyle w:val="Texto"/>
              <w:spacing w:before="30" w:after="30" w:line="210" w:lineRule="exact"/>
              <w:ind w:firstLine="0"/>
              <w:rPr>
                <w:sz w:val="16"/>
              </w:rPr>
            </w:pPr>
            <w:r w:rsidRPr="0076185F">
              <w:rPr>
                <w:sz w:val="16"/>
              </w:rPr>
              <w:t>Impuestos Ecológicos</w:t>
            </w:r>
          </w:p>
        </w:tc>
      </w:tr>
      <w:tr w:rsidR="00912CB1" w:rsidRPr="0076185F" w:rsidTr="00F1150C">
        <w:trPr>
          <w:trHeight w:val="20"/>
        </w:trPr>
        <w:tc>
          <w:tcPr>
            <w:tcW w:w="750" w:type="dxa"/>
            <w:vAlign w:val="center"/>
          </w:tcPr>
          <w:p w:rsidR="00912CB1" w:rsidRPr="0076185F" w:rsidRDefault="00912CB1" w:rsidP="00B1375E">
            <w:pPr>
              <w:pStyle w:val="Texto"/>
              <w:spacing w:before="30" w:after="30" w:line="210" w:lineRule="exact"/>
              <w:ind w:firstLine="0"/>
              <w:rPr>
                <w:sz w:val="16"/>
              </w:rPr>
            </w:pPr>
          </w:p>
        </w:tc>
        <w:tc>
          <w:tcPr>
            <w:tcW w:w="3602" w:type="dxa"/>
            <w:vAlign w:val="center"/>
          </w:tcPr>
          <w:p w:rsidR="00912CB1" w:rsidRPr="0076185F" w:rsidRDefault="00912CB1" w:rsidP="00B1375E">
            <w:pPr>
              <w:pStyle w:val="Texto"/>
              <w:spacing w:before="30" w:after="30" w:line="210" w:lineRule="exact"/>
              <w:ind w:firstLine="0"/>
              <w:rPr>
                <w:sz w:val="16"/>
              </w:rPr>
            </w:pPr>
          </w:p>
        </w:tc>
        <w:tc>
          <w:tcPr>
            <w:tcW w:w="750" w:type="dxa"/>
            <w:vAlign w:val="center"/>
          </w:tcPr>
          <w:p w:rsidR="00912CB1" w:rsidRPr="0076185F" w:rsidRDefault="00912CB1" w:rsidP="00B1375E">
            <w:pPr>
              <w:pStyle w:val="Texto"/>
              <w:spacing w:before="30" w:after="30" w:line="210" w:lineRule="exact"/>
              <w:ind w:firstLine="0"/>
              <w:rPr>
                <w:sz w:val="16"/>
              </w:rPr>
            </w:pPr>
            <w:r w:rsidRPr="0076185F">
              <w:rPr>
                <w:sz w:val="16"/>
              </w:rPr>
              <w:t>4.1.1.7</w:t>
            </w:r>
          </w:p>
        </w:tc>
        <w:tc>
          <w:tcPr>
            <w:tcW w:w="3610" w:type="dxa"/>
            <w:vAlign w:val="center"/>
          </w:tcPr>
          <w:p w:rsidR="00912CB1" w:rsidRPr="0076185F" w:rsidRDefault="00F1150C" w:rsidP="00B1375E">
            <w:pPr>
              <w:pStyle w:val="Texto"/>
              <w:spacing w:before="30" w:after="30" w:line="210" w:lineRule="exact"/>
              <w:ind w:firstLine="0"/>
              <w:rPr>
                <w:sz w:val="16"/>
              </w:rPr>
            </w:pPr>
            <w:r w:rsidRPr="0076185F">
              <w:rPr>
                <w:sz w:val="16"/>
              </w:rPr>
              <w:t>Accesorios de Impuestos</w:t>
            </w:r>
          </w:p>
        </w:tc>
      </w:tr>
      <w:tr w:rsidR="00F1150C" w:rsidRPr="0076185F" w:rsidTr="00F1150C">
        <w:trPr>
          <w:trHeight w:val="20"/>
        </w:trPr>
        <w:tc>
          <w:tcPr>
            <w:tcW w:w="750" w:type="dxa"/>
            <w:vAlign w:val="center"/>
          </w:tcPr>
          <w:p w:rsidR="00F1150C" w:rsidRPr="0076185F" w:rsidRDefault="00F1150C" w:rsidP="00B1375E">
            <w:pPr>
              <w:pStyle w:val="Texto"/>
              <w:spacing w:before="30" w:after="30" w:line="210" w:lineRule="exact"/>
              <w:ind w:firstLine="0"/>
              <w:rPr>
                <w:sz w:val="16"/>
              </w:rPr>
            </w:pPr>
          </w:p>
        </w:tc>
        <w:tc>
          <w:tcPr>
            <w:tcW w:w="3602" w:type="dxa"/>
            <w:vAlign w:val="center"/>
          </w:tcPr>
          <w:p w:rsidR="00F1150C" w:rsidRPr="0076185F" w:rsidRDefault="00F1150C" w:rsidP="00B1375E">
            <w:pPr>
              <w:pStyle w:val="Texto"/>
              <w:spacing w:before="30" w:after="30" w:line="210" w:lineRule="exact"/>
              <w:ind w:firstLine="0"/>
              <w:rPr>
                <w:sz w:val="16"/>
              </w:rPr>
            </w:pPr>
          </w:p>
        </w:tc>
        <w:tc>
          <w:tcPr>
            <w:tcW w:w="750" w:type="dxa"/>
            <w:vAlign w:val="center"/>
          </w:tcPr>
          <w:p w:rsidR="00F1150C" w:rsidRPr="0076185F" w:rsidRDefault="00F1150C" w:rsidP="00B1375E">
            <w:pPr>
              <w:pStyle w:val="Texto"/>
              <w:spacing w:before="30" w:after="30" w:line="210" w:lineRule="exact"/>
              <w:ind w:firstLine="0"/>
              <w:rPr>
                <w:sz w:val="16"/>
              </w:rPr>
            </w:pPr>
            <w:r w:rsidRPr="0076185F">
              <w:rPr>
                <w:sz w:val="16"/>
                <w:szCs w:val="16"/>
              </w:rPr>
              <w:t>4.1.1.8</w:t>
            </w:r>
          </w:p>
        </w:tc>
        <w:tc>
          <w:tcPr>
            <w:tcW w:w="3610" w:type="dxa"/>
            <w:vAlign w:val="center"/>
          </w:tcPr>
          <w:p w:rsidR="00F1150C" w:rsidRPr="0076185F" w:rsidRDefault="00F1150C" w:rsidP="00B1375E">
            <w:pPr>
              <w:pStyle w:val="Texto"/>
              <w:spacing w:before="30" w:after="30" w:line="210" w:lineRule="exact"/>
              <w:ind w:firstLine="0"/>
              <w:rPr>
                <w:sz w:val="16"/>
              </w:rPr>
            </w:pPr>
            <w:r w:rsidRPr="0076185F">
              <w:rPr>
                <w:sz w:val="16"/>
                <w:szCs w:val="16"/>
                <w:lang w:val="es-MX"/>
              </w:rPr>
              <w:t>Impuestos no Comprendidos en la Ley de Ingresos Vigente, Causados en Ejercicios Fiscales Anteriores Pendientes de Liquidación o Pago</w:t>
            </w:r>
          </w:p>
        </w:tc>
      </w:tr>
      <w:tr w:rsidR="00F1150C" w:rsidRPr="0076185F" w:rsidTr="00F1150C">
        <w:trPr>
          <w:trHeight w:val="20"/>
        </w:trPr>
        <w:tc>
          <w:tcPr>
            <w:tcW w:w="750" w:type="dxa"/>
            <w:vAlign w:val="center"/>
          </w:tcPr>
          <w:p w:rsidR="00F1150C" w:rsidRPr="0076185F" w:rsidRDefault="00F1150C" w:rsidP="00B1375E">
            <w:pPr>
              <w:pStyle w:val="Texto"/>
              <w:spacing w:before="30" w:after="30" w:line="210" w:lineRule="exact"/>
              <w:ind w:firstLine="0"/>
              <w:rPr>
                <w:sz w:val="16"/>
              </w:rPr>
            </w:pPr>
            <w:r w:rsidRPr="0076185F">
              <w:rPr>
                <w:sz w:val="16"/>
              </w:rPr>
              <w:t> </w:t>
            </w:r>
          </w:p>
        </w:tc>
        <w:tc>
          <w:tcPr>
            <w:tcW w:w="3602" w:type="dxa"/>
            <w:vAlign w:val="center"/>
          </w:tcPr>
          <w:p w:rsidR="00F1150C" w:rsidRPr="0076185F" w:rsidRDefault="00F1150C" w:rsidP="00B1375E">
            <w:pPr>
              <w:pStyle w:val="Texto"/>
              <w:spacing w:before="30" w:after="30" w:line="210" w:lineRule="exact"/>
              <w:ind w:firstLine="0"/>
              <w:rPr>
                <w:sz w:val="16"/>
              </w:rPr>
            </w:pPr>
            <w:r w:rsidRPr="0076185F">
              <w:rPr>
                <w:sz w:val="16"/>
              </w:rPr>
              <w:t> </w:t>
            </w:r>
          </w:p>
        </w:tc>
        <w:tc>
          <w:tcPr>
            <w:tcW w:w="750" w:type="dxa"/>
            <w:vAlign w:val="center"/>
          </w:tcPr>
          <w:p w:rsidR="00F1150C" w:rsidRPr="0076185F" w:rsidRDefault="00F1150C" w:rsidP="00B1375E">
            <w:pPr>
              <w:pStyle w:val="Texto"/>
              <w:spacing w:before="30" w:after="30" w:line="210" w:lineRule="exact"/>
              <w:ind w:firstLine="0"/>
              <w:rPr>
                <w:sz w:val="16"/>
              </w:rPr>
            </w:pPr>
            <w:r w:rsidRPr="0076185F">
              <w:rPr>
                <w:sz w:val="16"/>
              </w:rPr>
              <w:t>4.1.1.9</w:t>
            </w:r>
          </w:p>
        </w:tc>
        <w:tc>
          <w:tcPr>
            <w:tcW w:w="3610" w:type="dxa"/>
            <w:vAlign w:val="center"/>
          </w:tcPr>
          <w:p w:rsidR="00F1150C" w:rsidRPr="0076185F" w:rsidRDefault="00F1150C" w:rsidP="00B1375E">
            <w:pPr>
              <w:pStyle w:val="Texto"/>
              <w:spacing w:before="30" w:after="30" w:line="210" w:lineRule="exact"/>
              <w:ind w:firstLine="0"/>
              <w:rPr>
                <w:sz w:val="16"/>
              </w:rPr>
            </w:pPr>
            <w:r w:rsidRPr="0076185F">
              <w:rPr>
                <w:sz w:val="16"/>
              </w:rPr>
              <w:t>Otros Impuestos</w:t>
            </w:r>
          </w:p>
        </w:tc>
      </w:tr>
    </w:tbl>
    <w:p w:rsidR="00F1150C" w:rsidRPr="0076185F" w:rsidRDefault="00F1150C" w:rsidP="00F1150C">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1375E">
      <w:pPr>
        <w:pStyle w:val="Texto"/>
        <w:spacing w:after="0"/>
        <w:ind w:firstLine="289"/>
      </w:pPr>
    </w:p>
    <w:p w:rsidR="00912CB1" w:rsidRPr="0076185F" w:rsidRDefault="00912CB1" w:rsidP="00912CB1">
      <w:pPr>
        <w:pStyle w:val="Texto"/>
        <w:ind w:left="1080" w:hanging="792"/>
        <w:rPr>
          <w:lang w:val="es-MX"/>
        </w:rPr>
      </w:pPr>
      <w:r w:rsidRPr="0076185F">
        <w:rPr>
          <w:lang w:val="es-MX"/>
        </w:rPr>
        <w:t>II.1.1.8</w:t>
      </w:r>
      <w:r w:rsidRPr="0076185F">
        <w:rPr>
          <w:lang w:val="es-MX"/>
        </w:rPr>
        <w:tab/>
      </w:r>
      <w:bookmarkEnd w:id="6"/>
      <w:r w:rsidR="00F1150C" w:rsidRPr="0076185F">
        <w:rPr>
          <w:lang w:val="es-MX"/>
        </w:rPr>
        <w:t>Registro de la recaudación en efectivo de parcialidades o pago diferido, derivada del convenio formalizado para pago de</w:t>
      </w:r>
      <w:r w:rsidR="00F1150C" w:rsidRPr="0076185F">
        <w:t xml:space="preserve"> Impuestos</w:t>
      </w:r>
      <w:r w:rsidRPr="0076185F">
        <w:t>.</w:t>
      </w:r>
    </w:p>
    <w:p w:rsidR="00912CB1" w:rsidRPr="0076185F" w:rsidRDefault="00F1150C"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5"/>
        <w:gridCol w:w="754"/>
        <w:gridCol w:w="3600"/>
      </w:tblGrid>
      <w:tr w:rsidR="00912CB1" w:rsidRPr="0076185F" w:rsidTr="008D4AD9">
        <w:trPr>
          <w:trHeight w:val="20"/>
        </w:trPr>
        <w:tc>
          <w:tcPr>
            <w:tcW w:w="4358" w:type="dxa"/>
            <w:gridSpan w:val="2"/>
            <w:shd w:val="clear" w:color="auto" w:fill="D9D9D9"/>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354" w:type="dxa"/>
            <w:gridSpan w:val="2"/>
            <w:shd w:val="clear" w:color="auto" w:fill="D9D9D9"/>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D4AD9">
        <w:trPr>
          <w:trHeight w:val="20"/>
        </w:trPr>
        <w:tc>
          <w:tcPr>
            <w:tcW w:w="753" w:type="dxa"/>
          </w:tcPr>
          <w:p w:rsidR="00912CB1" w:rsidRPr="0076185F" w:rsidRDefault="00912CB1" w:rsidP="008D4AD9">
            <w:pPr>
              <w:pStyle w:val="Texto"/>
              <w:spacing w:after="40"/>
              <w:ind w:firstLine="0"/>
              <w:rPr>
                <w:sz w:val="16"/>
              </w:rPr>
            </w:pPr>
            <w:r w:rsidRPr="0076185F">
              <w:rPr>
                <w:sz w:val="16"/>
              </w:rPr>
              <w:t>1.1.1.1</w:t>
            </w:r>
          </w:p>
        </w:tc>
        <w:tc>
          <w:tcPr>
            <w:tcW w:w="3605" w:type="dxa"/>
          </w:tcPr>
          <w:p w:rsidR="00912CB1" w:rsidRPr="0076185F" w:rsidRDefault="00F1150C" w:rsidP="008D4AD9">
            <w:pPr>
              <w:pStyle w:val="Texto"/>
              <w:spacing w:after="40"/>
              <w:ind w:firstLine="0"/>
              <w:rPr>
                <w:sz w:val="16"/>
              </w:rPr>
            </w:pPr>
            <w:r w:rsidRPr="0076185F">
              <w:rPr>
                <w:sz w:val="16"/>
              </w:rPr>
              <w:t>Efectivo</w:t>
            </w:r>
          </w:p>
        </w:tc>
        <w:tc>
          <w:tcPr>
            <w:tcW w:w="754" w:type="dxa"/>
          </w:tcPr>
          <w:p w:rsidR="00912CB1" w:rsidRPr="0076185F" w:rsidRDefault="00912CB1" w:rsidP="008D4AD9">
            <w:pPr>
              <w:pStyle w:val="Texto"/>
              <w:spacing w:after="40"/>
              <w:ind w:firstLine="0"/>
              <w:rPr>
                <w:sz w:val="16"/>
              </w:rPr>
            </w:pPr>
          </w:p>
        </w:tc>
        <w:tc>
          <w:tcPr>
            <w:tcW w:w="3600" w:type="dxa"/>
          </w:tcPr>
          <w:p w:rsidR="00912CB1" w:rsidRPr="0076185F" w:rsidRDefault="00912CB1" w:rsidP="008D4AD9">
            <w:pPr>
              <w:pStyle w:val="Texto"/>
              <w:spacing w:after="40"/>
              <w:ind w:firstLine="0"/>
              <w:rPr>
                <w:sz w:val="16"/>
              </w:rPr>
            </w:pPr>
          </w:p>
        </w:tc>
      </w:tr>
      <w:tr w:rsidR="00912CB1" w:rsidRPr="0076185F" w:rsidTr="008D4AD9">
        <w:trPr>
          <w:trHeight w:val="20"/>
        </w:trPr>
        <w:tc>
          <w:tcPr>
            <w:tcW w:w="753" w:type="dxa"/>
          </w:tcPr>
          <w:p w:rsidR="00912CB1" w:rsidRPr="0076185F" w:rsidRDefault="00912CB1" w:rsidP="008D4AD9">
            <w:pPr>
              <w:pStyle w:val="Texto"/>
              <w:spacing w:after="40"/>
              <w:ind w:firstLine="0"/>
              <w:rPr>
                <w:sz w:val="16"/>
              </w:rPr>
            </w:pPr>
            <w:r w:rsidRPr="0076185F">
              <w:rPr>
                <w:sz w:val="16"/>
              </w:rPr>
              <w:t>1.1.1.2</w:t>
            </w:r>
          </w:p>
        </w:tc>
        <w:tc>
          <w:tcPr>
            <w:tcW w:w="3605" w:type="dxa"/>
          </w:tcPr>
          <w:p w:rsidR="00912CB1" w:rsidRPr="0076185F" w:rsidRDefault="00F1150C" w:rsidP="008D4AD9">
            <w:pPr>
              <w:pStyle w:val="Texto"/>
              <w:spacing w:after="40"/>
              <w:ind w:firstLine="0"/>
              <w:rPr>
                <w:sz w:val="16"/>
              </w:rPr>
            </w:pPr>
            <w:r w:rsidRPr="0076185F">
              <w:rPr>
                <w:sz w:val="16"/>
              </w:rPr>
              <w:t>Bancos/Tesorería</w:t>
            </w:r>
          </w:p>
        </w:tc>
        <w:tc>
          <w:tcPr>
            <w:tcW w:w="754" w:type="dxa"/>
          </w:tcPr>
          <w:p w:rsidR="00912CB1" w:rsidRPr="0076185F" w:rsidRDefault="00912CB1" w:rsidP="008D4AD9">
            <w:pPr>
              <w:pStyle w:val="Texto"/>
              <w:spacing w:after="40"/>
              <w:ind w:firstLine="0"/>
              <w:rPr>
                <w:sz w:val="16"/>
              </w:rPr>
            </w:pPr>
          </w:p>
        </w:tc>
        <w:tc>
          <w:tcPr>
            <w:tcW w:w="3600" w:type="dxa"/>
          </w:tcPr>
          <w:p w:rsidR="00912CB1" w:rsidRPr="0076185F" w:rsidRDefault="00912CB1" w:rsidP="008D4AD9">
            <w:pPr>
              <w:pStyle w:val="Texto"/>
              <w:spacing w:after="40"/>
              <w:ind w:firstLine="0"/>
              <w:rPr>
                <w:sz w:val="16"/>
              </w:rPr>
            </w:pPr>
          </w:p>
        </w:tc>
      </w:tr>
      <w:tr w:rsidR="00912CB1" w:rsidRPr="0076185F" w:rsidTr="008D4AD9">
        <w:trPr>
          <w:trHeight w:val="20"/>
        </w:trPr>
        <w:tc>
          <w:tcPr>
            <w:tcW w:w="753" w:type="dxa"/>
          </w:tcPr>
          <w:p w:rsidR="00912CB1" w:rsidRPr="0076185F" w:rsidRDefault="00912CB1" w:rsidP="008D4AD9">
            <w:pPr>
              <w:pStyle w:val="Texto"/>
              <w:spacing w:after="40"/>
              <w:ind w:firstLine="0"/>
              <w:rPr>
                <w:sz w:val="16"/>
              </w:rPr>
            </w:pPr>
          </w:p>
        </w:tc>
        <w:tc>
          <w:tcPr>
            <w:tcW w:w="3605" w:type="dxa"/>
          </w:tcPr>
          <w:p w:rsidR="00912CB1" w:rsidRPr="0076185F" w:rsidRDefault="00912CB1" w:rsidP="008D4AD9">
            <w:pPr>
              <w:pStyle w:val="Texto"/>
              <w:spacing w:after="40"/>
              <w:ind w:firstLine="0"/>
              <w:rPr>
                <w:sz w:val="16"/>
              </w:rPr>
            </w:pPr>
          </w:p>
        </w:tc>
        <w:tc>
          <w:tcPr>
            <w:tcW w:w="754" w:type="dxa"/>
          </w:tcPr>
          <w:p w:rsidR="00912CB1" w:rsidRPr="0076185F" w:rsidRDefault="00912CB1" w:rsidP="008D4AD9">
            <w:pPr>
              <w:pStyle w:val="Texto"/>
              <w:spacing w:after="40"/>
              <w:ind w:firstLine="0"/>
              <w:rPr>
                <w:sz w:val="16"/>
              </w:rPr>
            </w:pPr>
            <w:r w:rsidRPr="0076185F">
              <w:rPr>
                <w:sz w:val="16"/>
              </w:rPr>
              <w:t>1.1.2.4</w:t>
            </w:r>
          </w:p>
        </w:tc>
        <w:tc>
          <w:tcPr>
            <w:tcW w:w="3600" w:type="dxa"/>
          </w:tcPr>
          <w:p w:rsidR="00912CB1" w:rsidRPr="0076185F" w:rsidRDefault="00912CB1" w:rsidP="008D4AD9">
            <w:pPr>
              <w:pStyle w:val="Texto"/>
              <w:spacing w:after="40"/>
              <w:ind w:firstLine="0"/>
              <w:rPr>
                <w:sz w:val="16"/>
              </w:rPr>
            </w:pPr>
            <w:r w:rsidRPr="0076185F">
              <w:rPr>
                <w:sz w:val="16"/>
              </w:rPr>
              <w:t>Ingresos por Recuperar a Corto Plazo</w:t>
            </w:r>
          </w:p>
        </w:tc>
      </w:tr>
    </w:tbl>
    <w:p w:rsidR="00F1150C" w:rsidRPr="0076185F" w:rsidRDefault="00F1150C" w:rsidP="00F1150C">
      <w:pPr>
        <w:pStyle w:val="texto0"/>
        <w:spacing w:after="120" w:line="240" w:lineRule="auto"/>
        <w:ind w:firstLine="0"/>
        <w:jc w:val="right"/>
        <w:rPr>
          <w:color w:val="0000FF"/>
          <w:sz w:val="16"/>
          <w:szCs w:val="16"/>
          <w:lang w:val="es-ES" w:eastAsia="es-ES"/>
        </w:rPr>
      </w:pPr>
      <w:bookmarkStart w:id="7" w:name="OLE_LINK27"/>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1375E">
      <w:pPr>
        <w:pStyle w:val="Texto"/>
        <w:spacing w:after="0"/>
        <w:ind w:firstLine="289"/>
        <w:rPr>
          <w:lang w:val="es-MX"/>
        </w:rPr>
      </w:pPr>
    </w:p>
    <w:p w:rsidR="00912CB1" w:rsidRPr="0076185F" w:rsidRDefault="00912CB1" w:rsidP="00912CB1">
      <w:pPr>
        <w:pStyle w:val="Texto"/>
        <w:ind w:left="1080" w:hanging="792"/>
        <w:rPr>
          <w:lang w:val="es-MX"/>
        </w:rPr>
      </w:pPr>
      <w:r w:rsidRPr="0076185F">
        <w:rPr>
          <w:lang w:val="es-MX"/>
        </w:rPr>
        <w:t>II.1.1.9</w:t>
      </w:r>
      <w:r w:rsidRPr="0076185F">
        <w:rPr>
          <w:lang w:val="es-MX"/>
        </w:rPr>
        <w:tab/>
      </w:r>
      <w:bookmarkEnd w:id="7"/>
      <w:r w:rsidR="00F1150C" w:rsidRPr="0076185F">
        <w:rPr>
          <w:lang w:val="es-MX"/>
        </w:rPr>
        <w:t>Registro del devengado al formalizarse la resolución judicial definitiva por incumplimiento de pago de I</w:t>
      </w:r>
      <w:r w:rsidR="00F1150C" w:rsidRPr="0076185F">
        <w:t>mpuestos</w:t>
      </w:r>
      <w:r w:rsidR="00F1150C" w:rsidRPr="0076185F">
        <w:rPr>
          <w:lang w:val="es-MX"/>
        </w:rPr>
        <w:t>, incluye los accesorios determinados</w:t>
      </w:r>
      <w:r w:rsidRPr="0076185F">
        <w:rPr>
          <w:lang w:val="es-MX"/>
        </w:rPr>
        <w:t>.</w:t>
      </w:r>
    </w:p>
    <w:p w:rsidR="00912CB1" w:rsidRPr="0076185F" w:rsidRDefault="00912CB1" w:rsidP="00912CB1">
      <w:pPr>
        <w:pStyle w:val="Texto"/>
      </w:pPr>
      <w:r w:rsidRPr="0076185F">
        <w:t>Documento Fuente del Asiento: Resolución judicial definitiva.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B1375E">
        <w:trPr>
          <w:trHeight w:val="20"/>
        </w:trPr>
        <w:tc>
          <w:tcPr>
            <w:tcW w:w="4352"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1.1.2.4</w:t>
            </w:r>
          </w:p>
        </w:tc>
        <w:tc>
          <w:tcPr>
            <w:tcW w:w="3602" w:type="dxa"/>
            <w:vAlign w:val="center"/>
          </w:tcPr>
          <w:p w:rsidR="00912CB1" w:rsidRPr="0076185F" w:rsidRDefault="00912CB1" w:rsidP="00B1375E">
            <w:pPr>
              <w:pStyle w:val="Texto"/>
              <w:spacing w:before="20" w:after="20" w:line="210" w:lineRule="exact"/>
              <w:ind w:firstLine="0"/>
              <w:rPr>
                <w:sz w:val="16"/>
              </w:rPr>
            </w:pPr>
            <w:r w:rsidRPr="0076185F">
              <w:rPr>
                <w:sz w:val="16"/>
              </w:rPr>
              <w:t>Ingresos por Recuperar a Corto Plazo</w:t>
            </w:r>
          </w:p>
        </w:tc>
        <w:tc>
          <w:tcPr>
            <w:tcW w:w="750" w:type="dxa"/>
            <w:vAlign w:val="center"/>
          </w:tcPr>
          <w:p w:rsidR="00912CB1" w:rsidRPr="0076185F" w:rsidRDefault="00912CB1" w:rsidP="00B1375E">
            <w:pPr>
              <w:pStyle w:val="Texto"/>
              <w:spacing w:before="20" w:after="20" w:line="210" w:lineRule="exact"/>
              <w:ind w:firstLine="0"/>
              <w:rPr>
                <w:sz w:val="16"/>
              </w:rPr>
            </w:pPr>
          </w:p>
        </w:tc>
        <w:tc>
          <w:tcPr>
            <w:tcW w:w="3610" w:type="dxa"/>
            <w:vAlign w:val="center"/>
          </w:tcPr>
          <w:p w:rsidR="00912CB1" w:rsidRPr="0076185F" w:rsidRDefault="00912CB1" w:rsidP="00B1375E">
            <w:pPr>
              <w:pStyle w:val="Texto"/>
              <w:spacing w:before="20" w:after="20" w:line="210" w:lineRule="exact"/>
              <w:ind w:firstLine="0"/>
              <w:rPr>
                <w:sz w:val="16"/>
              </w:rPr>
            </w:pP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 </w:t>
            </w:r>
          </w:p>
        </w:tc>
        <w:tc>
          <w:tcPr>
            <w:tcW w:w="3602" w:type="dxa"/>
            <w:vAlign w:val="center"/>
          </w:tcPr>
          <w:p w:rsidR="00912CB1" w:rsidRPr="0076185F" w:rsidRDefault="00912CB1" w:rsidP="00B1375E">
            <w:pPr>
              <w:pStyle w:val="Texto"/>
              <w:spacing w:before="20" w:after="20" w:line="210" w:lineRule="exact"/>
              <w:ind w:firstLine="0"/>
              <w:rPr>
                <w:sz w:val="16"/>
              </w:rPr>
            </w:pPr>
            <w:r w:rsidRPr="0076185F">
              <w:rPr>
                <w:sz w:val="16"/>
              </w:rPr>
              <w:t> </w:t>
            </w:r>
          </w:p>
        </w:tc>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4.1.1.1</w:t>
            </w:r>
          </w:p>
        </w:tc>
        <w:tc>
          <w:tcPr>
            <w:tcW w:w="3610" w:type="dxa"/>
            <w:vAlign w:val="center"/>
          </w:tcPr>
          <w:p w:rsidR="00912CB1" w:rsidRPr="0076185F" w:rsidRDefault="00F1150C" w:rsidP="00B1375E">
            <w:pPr>
              <w:pStyle w:val="Texto"/>
              <w:spacing w:before="20" w:after="20" w:line="210" w:lineRule="exact"/>
              <w:ind w:firstLine="0"/>
              <w:rPr>
                <w:sz w:val="16"/>
              </w:rPr>
            </w:pPr>
            <w:r w:rsidRPr="0076185F">
              <w:rPr>
                <w:sz w:val="16"/>
              </w:rPr>
              <w:t>Impuestos Sobre los Ingresos</w:t>
            </w: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p>
        </w:tc>
        <w:tc>
          <w:tcPr>
            <w:tcW w:w="3602" w:type="dxa"/>
            <w:vAlign w:val="center"/>
          </w:tcPr>
          <w:p w:rsidR="00912CB1" w:rsidRPr="0076185F" w:rsidRDefault="00912CB1" w:rsidP="00B1375E">
            <w:pPr>
              <w:pStyle w:val="Texto"/>
              <w:spacing w:before="20" w:after="20" w:line="210" w:lineRule="exact"/>
              <w:ind w:firstLine="0"/>
              <w:rPr>
                <w:sz w:val="16"/>
              </w:rPr>
            </w:pPr>
          </w:p>
        </w:tc>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4.1.1.2</w:t>
            </w:r>
          </w:p>
        </w:tc>
        <w:tc>
          <w:tcPr>
            <w:tcW w:w="3610" w:type="dxa"/>
            <w:vAlign w:val="center"/>
          </w:tcPr>
          <w:p w:rsidR="00912CB1" w:rsidRPr="0076185F" w:rsidRDefault="00B1375E" w:rsidP="00B1375E">
            <w:pPr>
              <w:pStyle w:val="Texto"/>
              <w:spacing w:before="20" w:after="20" w:line="210" w:lineRule="exact"/>
              <w:ind w:firstLine="0"/>
              <w:rPr>
                <w:sz w:val="16"/>
              </w:rPr>
            </w:pPr>
            <w:r w:rsidRPr="0076185F">
              <w:rPr>
                <w:sz w:val="16"/>
              </w:rPr>
              <w:t>Impuestos Sobre el Patrimonio</w:t>
            </w: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p>
        </w:tc>
        <w:tc>
          <w:tcPr>
            <w:tcW w:w="3602" w:type="dxa"/>
            <w:vAlign w:val="center"/>
          </w:tcPr>
          <w:p w:rsidR="00912CB1" w:rsidRPr="0076185F" w:rsidRDefault="00912CB1" w:rsidP="00B1375E">
            <w:pPr>
              <w:pStyle w:val="Texto"/>
              <w:spacing w:before="20" w:after="20" w:line="210" w:lineRule="exact"/>
              <w:ind w:firstLine="0"/>
              <w:rPr>
                <w:sz w:val="16"/>
              </w:rPr>
            </w:pPr>
          </w:p>
        </w:tc>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4.1.1.3</w:t>
            </w:r>
          </w:p>
        </w:tc>
        <w:tc>
          <w:tcPr>
            <w:tcW w:w="3610" w:type="dxa"/>
            <w:vAlign w:val="center"/>
          </w:tcPr>
          <w:p w:rsidR="00912CB1" w:rsidRPr="0076185F" w:rsidRDefault="00912CB1" w:rsidP="00B1375E">
            <w:pPr>
              <w:pStyle w:val="Texto"/>
              <w:spacing w:before="20" w:after="20" w:line="210" w:lineRule="exact"/>
              <w:ind w:firstLine="0"/>
              <w:rPr>
                <w:sz w:val="16"/>
              </w:rPr>
            </w:pPr>
            <w:r w:rsidRPr="0076185F">
              <w:rPr>
                <w:sz w:val="16"/>
              </w:rPr>
              <w:t>Impuestos Sobre la Producción, el Consumo y las Transacciones</w:t>
            </w: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p>
        </w:tc>
        <w:tc>
          <w:tcPr>
            <w:tcW w:w="3602" w:type="dxa"/>
            <w:vAlign w:val="center"/>
          </w:tcPr>
          <w:p w:rsidR="00912CB1" w:rsidRPr="0076185F" w:rsidRDefault="00912CB1" w:rsidP="00B1375E">
            <w:pPr>
              <w:pStyle w:val="Texto"/>
              <w:spacing w:before="20" w:after="20" w:line="210" w:lineRule="exact"/>
              <w:ind w:firstLine="0"/>
              <w:rPr>
                <w:sz w:val="16"/>
              </w:rPr>
            </w:pPr>
          </w:p>
        </w:tc>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4.1.1.4</w:t>
            </w:r>
          </w:p>
        </w:tc>
        <w:tc>
          <w:tcPr>
            <w:tcW w:w="3610" w:type="dxa"/>
            <w:vAlign w:val="center"/>
          </w:tcPr>
          <w:p w:rsidR="00912CB1" w:rsidRPr="0076185F" w:rsidRDefault="00B1375E" w:rsidP="00B1375E">
            <w:pPr>
              <w:pStyle w:val="Texto"/>
              <w:spacing w:before="20" w:after="20" w:line="210" w:lineRule="exact"/>
              <w:ind w:firstLine="0"/>
              <w:rPr>
                <w:sz w:val="16"/>
              </w:rPr>
            </w:pPr>
            <w:r w:rsidRPr="0076185F">
              <w:rPr>
                <w:sz w:val="16"/>
              </w:rPr>
              <w:t>Impuestos al Comercio Exterior</w:t>
            </w: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p>
        </w:tc>
        <w:tc>
          <w:tcPr>
            <w:tcW w:w="3602" w:type="dxa"/>
            <w:vAlign w:val="center"/>
          </w:tcPr>
          <w:p w:rsidR="00912CB1" w:rsidRPr="0076185F" w:rsidRDefault="00912CB1" w:rsidP="00B1375E">
            <w:pPr>
              <w:pStyle w:val="Texto"/>
              <w:spacing w:before="20" w:after="20" w:line="210" w:lineRule="exact"/>
              <w:ind w:firstLine="0"/>
              <w:rPr>
                <w:sz w:val="16"/>
              </w:rPr>
            </w:pPr>
          </w:p>
        </w:tc>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4.1.1.5</w:t>
            </w:r>
          </w:p>
        </w:tc>
        <w:tc>
          <w:tcPr>
            <w:tcW w:w="3610" w:type="dxa"/>
            <w:vAlign w:val="center"/>
          </w:tcPr>
          <w:p w:rsidR="00912CB1" w:rsidRPr="0076185F" w:rsidRDefault="00912CB1" w:rsidP="00B1375E">
            <w:pPr>
              <w:pStyle w:val="Texto"/>
              <w:spacing w:before="20" w:after="20" w:line="210" w:lineRule="exact"/>
              <w:ind w:firstLine="0"/>
              <w:rPr>
                <w:sz w:val="16"/>
              </w:rPr>
            </w:pPr>
            <w:r w:rsidRPr="0076185F">
              <w:rPr>
                <w:sz w:val="16"/>
              </w:rPr>
              <w:t>Impuestos Sobre Nóminas y Asimi</w:t>
            </w:r>
            <w:r w:rsidR="00B1375E" w:rsidRPr="0076185F">
              <w:rPr>
                <w:sz w:val="16"/>
              </w:rPr>
              <w:t>lables</w:t>
            </w: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p>
        </w:tc>
        <w:tc>
          <w:tcPr>
            <w:tcW w:w="3602" w:type="dxa"/>
            <w:vAlign w:val="center"/>
          </w:tcPr>
          <w:p w:rsidR="00912CB1" w:rsidRPr="0076185F" w:rsidRDefault="00912CB1" w:rsidP="00B1375E">
            <w:pPr>
              <w:pStyle w:val="Texto"/>
              <w:spacing w:before="20" w:after="20" w:line="210" w:lineRule="exact"/>
              <w:ind w:firstLine="0"/>
              <w:rPr>
                <w:sz w:val="16"/>
              </w:rPr>
            </w:pPr>
          </w:p>
        </w:tc>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4.1.1.6</w:t>
            </w:r>
          </w:p>
        </w:tc>
        <w:tc>
          <w:tcPr>
            <w:tcW w:w="3610" w:type="dxa"/>
            <w:vAlign w:val="center"/>
          </w:tcPr>
          <w:p w:rsidR="00912CB1" w:rsidRPr="0076185F" w:rsidRDefault="00B1375E" w:rsidP="00B1375E">
            <w:pPr>
              <w:pStyle w:val="Texto"/>
              <w:spacing w:before="20" w:after="20" w:line="210" w:lineRule="exact"/>
              <w:ind w:firstLine="0"/>
              <w:rPr>
                <w:sz w:val="16"/>
              </w:rPr>
            </w:pPr>
            <w:r w:rsidRPr="0076185F">
              <w:rPr>
                <w:sz w:val="16"/>
              </w:rPr>
              <w:t>Impuestos Ecológicos</w:t>
            </w:r>
          </w:p>
        </w:tc>
      </w:tr>
      <w:tr w:rsidR="00912CB1" w:rsidRPr="0076185F" w:rsidTr="00B1375E">
        <w:trPr>
          <w:trHeight w:val="20"/>
        </w:trPr>
        <w:tc>
          <w:tcPr>
            <w:tcW w:w="750" w:type="dxa"/>
            <w:vAlign w:val="center"/>
          </w:tcPr>
          <w:p w:rsidR="00912CB1" w:rsidRPr="0076185F" w:rsidRDefault="00912CB1" w:rsidP="00B1375E">
            <w:pPr>
              <w:pStyle w:val="Texto"/>
              <w:spacing w:before="20" w:after="20" w:line="210" w:lineRule="exact"/>
              <w:ind w:firstLine="0"/>
              <w:rPr>
                <w:sz w:val="16"/>
              </w:rPr>
            </w:pPr>
          </w:p>
        </w:tc>
        <w:tc>
          <w:tcPr>
            <w:tcW w:w="3602" w:type="dxa"/>
            <w:vAlign w:val="center"/>
          </w:tcPr>
          <w:p w:rsidR="00912CB1" w:rsidRPr="0076185F" w:rsidRDefault="00912CB1" w:rsidP="00B1375E">
            <w:pPr>
              <w:pStyle w:val="Texto"/>
              <w:spacing w:before="20" w:after="20" w:line="210" w:lineRule="exact"/>
              <w:ind w:firstLine="0"/>
              <w:rPr>
                <w:sz w:val="16"/>
              </w:rPr>
            </w:pPr>
          </w:p>
        </w:tc>
        <w:tc>
          <w:tcPr>
            <w:tcW w:w="750" w:type="dxa"/>
            <w:vAlign w:val="center"/>
          </w:tcPr>
          <w:p w:rsidR="00912CB1" w:rsidRPr="0076185F" w:rsidRDefault="00912CB1" w:rsidP="00B1375E">
            <w:pPr>
              <w:pStyle w:val="Texto"/>
              <w:spacing w:before="20" w:after="20" w:line="210" w:lineRule="exact"/>
              <w:ind w:firstLine="0"/>
              <w:rPr>
                <w:sz w:val="16"/>
              </w:rPr>
            </w:pPr>
            <w:r w:rsidRPr="0076185F">
              <w:rPr>
                <w:sz w:val="16"/>
              </w:rPr>
              <w:t>4.1.1.7</w:t>
            </w:r>
          </w:p>
        </w:tc>
        <w:tc>
          <w:tcPr>
            <w:tcW w:w="3610" w:type="dxa"/>
            <w:vAlign w:val="center"/>
          </w:tcPr>
          <w:p w:rsidR="00912CB1" w:rsidRPr="0076185F" w:rsidRDefault="00B1375E" w:rsidP="00B1375E">
            <w:pPr>
              <w:pStyle w:val="Texto"/>
              <w:spacing w:before="20" w:after="20" w:line="210" w:lineRule="exact"/>
              <w:ind w:firstLine="0"/>
              <w:rPr>
                <w:sz w:val="16"/>
              </w:rPr>
            </w:pPr>
            <w:r w:rsidRPr="0076185F">
              <w:rPr>
                <w:sz w:val="16"/>
              </w:rPr>
              <w:t>Accesorios de Impuestos</w:t>
            </w:r>
          </w:p>
        </w:tc>
      </w:tr>
      <w:tr w:rsidR="00B1375E" w:rsidRPr="0076185F" w:rsidTr="00B1375E">
        <w:trPr>
          <w:trHeight w:val="20"/>
        </w:trPr>
        <w:tc>
          <w:tcPr>
            <w:tcW w:w="750" w:type="dxa"/>
            <w:vAlign w:val="center"/>
          </w:tcPr>
          <w:p w:rsidR="00B1375E" w:rsidRPr="0076185F" w:rsidRDefault="00B1375E" w:rsidP="00B1375E">
            <w:pPr>
              <w:pStyle w:val="Texto"/>
              <w:spacing w:before="20" w:after="20" w:line="210" w:lineRule="exact"/>
              <w:ind w:firstLine="0"/>
              <w:rPr>
                <w:sz w:val="16"/>
              </w:rPr>
            </w:pPr>
          </w:p>
        </w:tc>
        <w:tc>
          <w:tcPr>
            <w:tcW w:w="3602" w:type="dxa"/>
            <w:vAlign w:val="center"/>
          </w:tcPr>
          <w:p w:rsidR="00B1375E" w:rsidRPr="0076185F" w:rsidRDefault="00B1375E" w:rsidP="00B1375E">
            <w:pPr>
              <w:pStyle w:val="Texto"/>
              <w:spacing w:before="20" w:after="20" w:line="210" w:lineRule="exact"/>
              <w:ind w:firstLine="0"/>
              <w:rPr>
                <w:sz w:val="16"/>
              </w:rPr>
            </w:pPr>
          </w:p>
        </w:tc>
        <w:tc>
          <w:tcPr>
            <w:tcW w:w="750" w:type="dxa"/>
            <w:vAlign w:val="center"/>
          </w:tcPr>
          <w:p w:rsidR="00B1375E" w:rsidRPr="0076185F" w:rsidRDefault="00B1375E" w:rsidP="00B1375E">
            <w:pPr>
              <w:pStyle w:val="Texto"/>
              <w:spacing w:before="20" w:after="20" w:line="210" w:lineRule="exact"/>
              <w:ind w:firstLine="0"/>
              <w:rPr>
                <w:sz w:val="16"/>
              </w:rPr>
            </w:pPr>
            <w:r w:rsidRPr="0076185F">
              <w:rPr>
                <w:sz w:val="16"/>
                <w:szCs w:val="16"/>
              </w:rPr>
              <w:t>4.1.1.8</w:t>
            </w:r>
          </w:p>
        </w:tc>
        <w:tc>
          <w:tcPr>
            <w:tcW w:w="3610" w:type="dxa"/>
            <w:vAlign w:val="center"/>
          </w:tcPr>
          <w:p w:rsidR="00B1375E" w:rsidRPr="0076185F" w:rsidRDefault="00B1375E" w:rsidP="00B1375E">
            <w:pPr>
              <w:pStyle w:val="Texto"/>
              <w:spacing w:before="20" w:after="20" w:line="210" w:lineRule="exact"/>
              <w:ind w:firstLine="0"/>
              <w:rPr>
                <w:sz w:val="16"/>
              </w:rPr>
            </w:pPr>
            <w:r w:rsidRPr="0076185F">
              <w:rPr>
                <w:sz w:val="16"/>
                <w:szCs w:val="16"/>
                <w:lang w:val="es-MX"/>
              </w:rPr>
              <w:t>Impuestos no Comprendidos en la Ley de Ingresos Vigente, Causados en Ejercicios Fiscales Anteriores Pendientes de Liquidación o Pago</w:t>
            </w:r>
          </w:p>
        </w:tc>
      </w:tr>
      <w:tr w:rsidR="00B1375E" w:rsidRPr="0076185F" w:rsidTr="00B1375E">
        <w:trPr>
          <w:trHeight w:val="20"/>
        </w:trPr>
        <w:tc>
          <w:tcPr>
            <w:tcW w:w="750" w:type="dxa"/>
            <w:vAlign w:val="center"/>
          </w:tcPr>
          <w:p w:rsidR="00B1375E" w:rsidRPr="0076185F" w:rsidRDefault="00B1375E" w:rsidP="00B1375E">
            <w:pPr>
              <w:pStyle w:val="Texto"/>
              <w:spacing w:before="20" w:after="20" w:line="210" w:lineRule="exact"/>
              <w:ind w:firstLine="0"/>
              <w:rPr>
                <w:sz w:val="16"/>
              </w:rPr>
            </w:pPr>
          </w:p>
        </w:tc>
        <w:tc>
          <w:tcPr>
            <w:tcW w:w="3602" w:type="dxa"/>
            <w:vAlign w:val="center"/>
          </w:tcPr>
          <w:p w:rsidR="00B1375E" w:rsidRPr="0076185F" w:rsidRDefault="00B1375E" w:rsidP="00B1375E">
            <w:pPr>
              <w:pStyle w:val="Texto"/>
              <w:spacing w:before="20" w:after="20" w:line="210" w:lineRule="exact"/>
              <w:ind w:firstLine="0"/>
              <w:rPr>
                <w:sz w:val="16"/>
              </w:rPr>
            </w:pPr>
          </w:p>
        </w:tc>
        <w:tc>
          <w:tcPr>
            <w:tcW w:w="750" w:type="dxa"/>
            <w:vAlign w:val="center"/>
          </w:tcPr>
          <w:p w:rsidR="00B1375E" w:rsidRPr="0076185F" w:rsidRDefault="00B1375E" w:rsidP="00B1375E">
            <w:pPr>
              <w:pStyle w:val="Texto"/>
              <w:spacing w:before="20" w:after="20" w:line="210" w:lineRule="exact"/>
              <w:ind w:firstLine="0"/>
              <w:rPr>
                <w:sz w:val="16"/>
              </w:rPr>
            </w:pPr>
            <w:r w:rsidRPr="0076185F">
              <w:rPr>
                <w:sz w:val="16"/>
              </w:rPr>
              <w:t>4.1.1.9</w:t>
            </w:r>
          </w:p>
        </w:tc>
        <w:tc>
          <w:tcPr>
            <w:tcW w:w="3610" w:type="dxa"/>
            <w:vAlign w:val="center"/>
          </w:tcPr>
          <w:p w:rsidR="00B1375E" w:rsidRPr="0076185F" w:rsidRDefault="00B1375E" w:rsidP="00B1375E">
            <w:pPr>
              <w:pStyle w:val="Texto"/>
              <w:spacing w:before="20" w:after="20" w:line="210" w:lineRule="exact"/>
              <w:ind w:firstLine="0"/>
              <w:rPr>
                <w:sz w:val="16"/>
              </w:rPr>
            </w:pPr>
            <w:r w:rsidRPr="0076185F">
              <w:rPr>
                <w:sz w:val="16"/>
              </w:rPr>
              <w:t>Otros Impuestos</w:t>
            </w:r>
          </w:p>
        </w:tc>
      </w:tr>
    </w:tbl>
    <w:p w:rsidR="00B1375E" w:rsidRPr="0076185F" w:rsidRDefault="00B1375E" w:rsidP="00B1375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1375E">
      <w:pPr>
        <w:pStyle w:val="Texto"/>
        <w:spacing w:after="0"/>
        <w:ind w:firstLine="289"/>
        <w:rPr>
          <w:lang w:val="es-MX"/>
        </w:rPr>
      </w:pPr>
    </w:p>
    <w:p w:rsidR="00912CB1" w:rsidRPr="0076185F" w:rsidRDefault="00912CB1" w:rsidP="00912CB1">
      <w:pPr>
        <w:pStyle w:val="Texto"/>
        <w:ind w:left="1080" w:hanging="792"/>
        <w:rPr>
          <w:lang w:val="es-MX"/>
        </w:rPr>
      </w:pPr>
      <w:r w:rsidRPr="0076185F">
        <w:rPr>
          <w:lang w:val="es-MX"/>
        </w:rPr>
        <w:lastRenderedPageBreak/>
        <w:t>II.1.1.10</w:t>
      </w:r>
      <w:r w:rsidRPr="0076185F">
        <w:rPr>
          <w:lang w:val="es-MX"/>
        </w:rPr>
        <w:tab/>
      </w:r>
      <w:r w:rsidR="004E605A" w:rsidRPr="0076185F">
        <w:rPr>
          <w:lang w:val="es-MX"/>
        </w:rPr>
        <w:t xml:space="preserve">Registro de la recaudación en efectivo de la resolución judicial definitiva por </w:t>
      </w:r>
      <w:r w:rsidR="004E605A" w:rsidRPr="0076185F">
        <w:rPr>
          <w:szCs w:val="18"/>
        </w:rPr>
        <w:t xml:space="preserve">incumplimiento de pago de </w:t>
      </w:r>
      <w:r w:rsidR="004E605A" w:rsidRPr="0076185F">
        <w:rPr>
          <w:szCs w:val="18"/>
          <w:lang w:val="es-MX"/>
        </w:rPr>
        <w:t>Im</w:t>
      </w:r>
      <w:r w:rsidR="004E605A" w:rsidRPr="0076185F">
        <w:rPr>
          <w:lang w:val="es-MX"/>
        </w:rPr>
        <w:t>puestos</w:t>
      </w:r>
      <w:r w:rsidRPr="0076185F">
        <w:rPr>
          <w:lang w:val="es-MX"/>
        </w:rPr>
        <w:t>.</w:t>
      </w:r>
    </w:p>
    <w:p w:rsidR="00912CB1" w:rsidRPr="0076185F" w:rsidRDefault="004E605A"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4E605A">
        <w:trPr>
          <w:trHeight w:val="20"/>
        </w:trPr>
        <w:tc>
          <w:tcPr>
            <w:tcW w:w="4340" w:type="dxa"/>
            <w:gridSpan w:val="2"/>
            <w:shd w:val="clear" w:color="auto" w:fill="D9D9D9"/>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372" w:type="dxa"/>
            <w:gridSpan w:val="2"/>
            <w:shd w:val="clear" w:color="auto" w:fill="D9D9D9"/>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4E605A">
        <w:trPr>
          <w:trHeight w:val="20"/>
        </w:trPr>
        <w:tc>
          <w:tcPr>
            <w:tcW w:w="752" w:type="dxa"/>
          </w:tcPr>
          <w:p w:rsidR="00912CB1" w:rsidRPr="0076185F" w:rsidRDefault="00912CB1" w:rsidP="008D4AD9">
            <w:pPr>
              <w:pStyle w:val="Texto"/>
              <w:spacing w:after="40"/>
              <w:ind w:firstLine="0"/>
              <w:rPr>
                <w:sz w:val="16"/>
              </w:rPr>
            </w:pPr>
            <w:r w:rsidRPr="0076185F">
              <w:rPr>
                <w:sz w:val="16"/>
              </w:rPr>
              <w:t>1.1.1.1</w:t>
            </w:r>
          </w:p>
        </w:tc>
        <w:tc>
          <w:tcPr>
            <w:tcW w:w="3588" w:type="dxa"/>
          </w:tcPr>
          <w:p w:rsidR="00912CB1" w:rsidRPr="0076185F" w:rsidRDefault="004E605A" w:rsidP="008D4AD9">
            <w:pPr>
              <w:pStyle w:val="Texto"/>
              <w:spacing w:after="40"/>
              <w:ind w:firstLine="0"/>
              <w:rPr>
                <w:sz w:val="16"/>
              </w:rPr>
            </w:pPr>
            <w:r w:rsidRPr="0076185F">
              <w:rPr>
                <w:sz w:val="16"/>
              </w:rPr>
              <w:t>Efectivo</w:t>
            </w:r>
          </w:p>
        </w:tc>
        <w:tc>
          <w:tcPr>
            <w:tcW w:w="752" w:type="dxa"/>
          </w:tcPr>
          <w:p w:rsidR="00912CB1" w:rsidRPr="0076185F" w:rsidRDefault="00912CB1" w:rsidP="008D4AD9">
            <w:pPr>
              <w:pStyle w:val="Texto"/>
              <w:spacing w:after="40"/>
              <w:ind w:firstLine="0"/>
              <w:rPr>
                <w:sz w:val="16"/>
              </w:rPr>
            </w:pPr>
          </w:p>
        </w:tc>
        <w:tc>
          <w:tcPr>
            <w:tcW w:w="3620" w:type="dxa"/>
          </w:tcPr>
          <w:p w:rsidR="00912CB1" w:rsidRPr="0076185F" w:rsidRDefault="00912CB1" w:rsidP="008D4AD9">
            <w:pPr>
              <w:pStyle w:val="Texto"/>
              <w:spacing w:after="40"/>
              <w:ind w:firstLine="0"/>
              <w:rPr>
                <w:sz w:val="16"/>
              </w:rPr>
            </w:pPr>
          </w:p>
        </w:tc>
      </w:tr>
      <w:tr w:rsidR="00912CB1" w:rsidRPr="0076185F" w:rsidTr="004E605A">
        <w:trPr>
          <w:trHeight w:val="20"/>
        </w:trPr>
        <w:tc>
          <w:tcPr>
            <w:tcW w:w="752" w:type="dxa"/>
          </w:tcPr>
          <w:p w:rsidR="00912CB1" w:rsidRPr="0076185F" w:rsidRDefault="00912CB1" w:rsidP="008D4AD9">
            <w:pPr>
              <w:pStyle w:val="Texto"/>
              <w:spacing w:after="40"/>
              <w:ind w:firstLine="0"/>
              <w:rPr>
                <w:sz w:val="16"/>
              </w:rPr>
            </w:pPr>
            <w:r w:rsidRPr="0076185F">
              <w:rPr>
                <w:sz w:val="16"/>
              </w:rPr>
              <w:t>1.1.1.2</w:t>
            </w:r>
          </w:p>
        </w:tc>
        <w:tc>
          <w:tcPr>
            <w:tcW w:w="3588" w:type="dxa"/>
          </w:tcPr>
          <w:p w:rsidR="00912CB1" w:rsidRPr="0076185F" w:rsidRDefault="004E605A" w:rsidP="008D4AD9">
            <w:pPr>
              <w:pStyle w:val="Texto"/>
              <w:spacing w:after="40"/>
              <w:ind w:firstLine="0"/>
              <w:rPr>
                <w:sz w:val="16"/>
              </w:rPr>
            </w:pPr>
            <w:r w:rsidRPr="0076185F">
              <w:rPr>
                <w:sz w:val="16"/>
              </w:rPr>
              <w:t>Bancos/Tesorería</w:t>
            </w:r>
          </w:p>
        </w:tc>
        <w:tc>
          <w:tcPr>
            <w:tcW w:w="752" w:type="dxa"/>
          </w:tcPr>
          <w:p w:rsidR="00912CB1" w:rsidRPr="0076185F" w:rsidRDefault="00912CB1" w:rsidP="008D4AD9">
            <w:pPr>
              <w:pStyle w:val="Texto"/>
              <w:spacing w:after="40"/>
              <w:ind w:firstLine="0"/>
              <w:rPr>
                <w:sz w:val="16"/>
              </w:rPr>
            </w:pPr>
          </w:p>
        </w:tc>
        <w:tc>
          <w:tcPr>
            <w:tcW w:w="3620" w:type="dxa"/>
          </w:tcPr>
          <w:p w:rsidR="00912CB1" w:rsidRPr="0076185F" w:rsidRDefault="00912CB1" w:rsidP="008D4AD9">
            <w:pPr>
              <w:pStyle w:val="Texto"/>
              <w:spacing w:after="40"/>
              <w:ind w:firstLine="0"/>
              <w:rPr>
                <w:sz w:val="16"/>
              </w:rPr>
            </w:pPr>
          </w:p>
        </w:tc>
      </w:tr>
      <w:tr w:rsidR="00912CB1" w:rsidRPr="0076185F" w:rsidTr="004E605A">
        <w:trPr>
          <w:trHeight w:val="20"/>
        </w:trPr>
        <w:tc>
          <w:tcPr>
            <w:tcW w:w="752" w:type="dxa"/>
          </w:tcPr>
          <w:p w:rsidR="00912CB1" w:rsidRPr="0076185F" w:rsidRDefault="00912CB1" w:rsidP="008D4AD9">
            <w:pPr>
              <w:pStyle w:val="Texto"/>
              <w:spacing w:after="40"/>
              <w:ind w:firstLine="0"/>
              <w:rPr>
                <w:sz w:val="16"/>
              </w:rPr>
            </w:pPr>
          </w:p>
        </w:tc>
        <w:tc>
          <w:tcPr>
            <w:tcW w:w="3588" w:type="dxa"/>
          </w:tcPr>
          <w:p w:rsidR="00912CB1" w:rsidRPr="0076185F" w:rsidRDefault="00912CB1" w:rsidP="008D4AD9">
            <w:pPr>
              <w:pStyle w:val="Texto"/>
              <w:spacing w:after="40"/>
              <w:ind w:firstLine="0"/>
              <w:rPr>
                <w:sz w:val="16"/>
              </w:rPr>
            </w:pPr>
          </w:p>
        </w:tc>
        <w:tc>
          <w:tcPr>
            <w:tcW w:w="752" w:type="dxa"/>
          </w:tcPr>
          <w:p w:rsidR="00912CB1" w:rsidRPr="0076185F" w:rsidRDefault="00912CB1" w:rsidP="008D4AD9">
            <w:pPr>
              <w:pStyle w:val="Texto"/>
              <w:spacing w:after="40"/>
              <w:ind w:firstLine="0"/>
              <w:rPr>
                <w:sz w:val="16"/>
              </w:rPr>
            </w:pPr>
            <w:r w:rsidRPr="0076185F">
              <w:rPr>
                <w:sz w:val="16"/>
              </w:rPr>
              <w:t>1.1.2.4</w:t>
            </w:r>
          </w:p>
        </w:tc>
        <w:tc>
          <w:tcPr>
            <w:tcW w:w="3620" w:type="dxa"/>
          </w:tcPr>
          <w:p w:rsidR="00912CB1" w:rsidRPr="0076185F" w:rsidRDefault="00912CB1" w:rsidP="008D4AD9">
            <w:pPr>
              <w:pStyle w:val="Texto"/>
              <w:spacing w:after="40"/>
              <w:ind w:firstLine="0"/>
              <w:rPr>
                <w:sz w:val="16"/>
              </w:rPr>
            </w:pPr>
            <w:r w:rsidRPr="0076185F">
              <w:rPr>
                <w:sz w:val="16"/>
              </w:rPr>
              <w:t>Ingresos por Recuperar a Corto Plazo</w:t>
            </w:r>
          </w:p>
        </w:tc>
      </w:tr>
    </w:tbl>
    <w:p w:rsidR="004E605A" w:rsidRPr="0076185F" w:rsidRDefault="004E605A" w:rsidP="004E605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pPr>
      <w:r w:rsidRPr="0076185F">
        <w:t>II.1.1.11</w:t>
      </w:r>
      <w:r w:rsidRPr="0076185F">
        <w:tab/>
      </w:r>
      <w:r w:rsidR="004E605A" w:rsidRPr="0076185F">
        <w:t>Registro del cobro en especie de la resolución judicial definitiva por impuestos. Complemento con modelos de asientos V.1.6.</w:t>
      </w:r>
    </w:p>
    <w:p w:rsidR="00912CB1" w:rsidRPr="0076185F" w:rsidRDefault="004E605A" w:rsidP="00912CB1">
      <w:pPr>
        <w:pStyle w:val="Texto"/>
      </w:pPr>
      <w:r w:rsidRPr="0076185F">
        <w:t>Documento Fuente del Asiento: Oficio de autorización de recepción de bienes embargados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76185F" w:rsidTr="004E605A">
        <w:trPr>
          <w:trHeight w:val="20"/>
          <w:tblHeader/>
        </w:trPr>
        <w:tc>
          <w:tcPr>
            <w:tcW w:w="4337"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4E605A">
        <w:trPr>
          <w:trHeight w:val="20"/>
        </w:trPr>
        <w:tc>
          <w:tcPr>
            <w:tcW w:w="752" w:type="dxa"/>
            <w:vAlign w:val="center"/>
          </w:tcPr>
          <w:p w:rsidR="00912CB1" w:rsidRPr="0076185F" w:rsidRDefault="00912CB1" w:rsidP="00E56C00">
            <w:pPr>
              <w:pStyle w:val="Texto"/>
              <w:spacing w:after="40"/>
              <w:ind w:firstLine="0"/>
              <w:rPr>
                <w:sz w:val="16"/>
              </w:rPr>
            </w:pPr>
            <w:r w:rsidRPr="0076185F">
              <w:rPr>
                <w:sz w:val="16"/>
              </w:rPr>
              <w:t>1.1.9.3</w:t>
            </w:r>
          </w:p>
        </w:tc>
        <w:tc>
          <w:tcPr>
            <w:tcW w:w="3585" w:type="dxa"/>
            <w:vAlign w:val="center"/>
          </w:tcPr>
          <w:p w:rsidR="00912CB1" w:rsidRPr="0076185F" w:rsidRDefault="00912CB1" w:rsidP="00E56C00">
            <w:pPr>
              <w:pStyle w:val="Texto"/>
              <w:spacing w:after="40"/>
              <w:ind w:firstLine="0"/>
              <w:rPr>
                <w:sz w:val="16"/>
              </w:rPr>
            </w:pPr>
            <w:r w:rsidRPr="0076185F">
              <w:rPr>
                <w:sz w:val="16"/>
              </w:rPr>
              <w:t>Bienes Derivados de Embargos, Decomisos, Aseguramientos y Dación en Pago</w:t>
            </w:r>
          </w:p>
        </w:tc>
        <w:tc>
          <w:tcPr>
            <w:tcW w:w="752" w:type="dxa"/>
            <w:vAlign w:val="center"/>
          </w:tcPr>
          <w:p w:rsidR="00912CB1" w:rsidRPr="0076185F" w:rsidRDefault="00912CB1" w:rsidP="00E56C00">
            <w:pPr>
              <w:pStyle w:val="Texto"/>
              <w:spacing w:after="40"/>
              <w:ind w:firstLine="0"/>
              <w:rPr>
                <w:sz w:val="16"/>
              </w:rPr>
            </w:pPr>
          </w:p>
        </w:tc>
        <w:tc>
          <w:tcPr>
            <w:tcW w:w="3623" w:type="dxa"/>
            <w:vAlign w:val="center"/>
          </w:tcPr>
          <w:p w:rsidR="00912CB1" w:rsidRPr="0076185F" w:rsidRDefault="00912CB1" w:rsidP="00E56C00">
            <w:pPr>
              <w:pStyle w:val="Texto"/>
              <w:spacing w:after="40"/>
              <w:ind w:firstLine="0"/>
              <w:rPr>
                <w:sz w:val="16"/>
              </w:rPr>
            </w:pPr>
          </w:p>
        </w:tc>
      </w:tr>
      <w:tr w:rsidR="00912CB1" w:rsidRPr="0076185F" w:rsidTr="004E605A">
        <w:trPr>
          <w:trHeight w:val="20"/>
        </w:trPr>
        <w:tc>
          <w:tcPr>
            <w:tcW w:w="752" w:type="dxa"/>
            <w:vAlign w:val="center"/>
          </w:tcPr>
          <w:p w:rsidR="00912CB1" w:rsidRPr="0076185F" w:rsidRDefault="00912CB1" w:rsidP="00E56C00">
            <w:pPr>
              <w:pStyle w:val="Texto"/>
              <w:spacing w:after="40"/>
              <w:ind w:firstLine="0"/>
              <w:rPr>
                <w:sz w:val="16"/>
              </w:rPr>
            </w:pPr>
          </w:p>
        </w:tc>
        <w:tc>
          <w:tcPr>
            <w:tcW w:w="3585" w:type="dxa"/>
            <w:vAlign w:val="center"/>
          </w:tcPr>
          <w:p w:rsidR="00912CB1" w:rsidRPr="0076185F" w:rsidRDefault="00912CB1" w:rsidP="00E56C00">
            <w:pPr>
              <w:pStyle w:val="Texto"/>
              <w:spacing w:after="40"/>
              <w:ind w:firstLine="0"/>
              <w:rPr>
                <w:sz w:val="16"/>
              </w:rPr>
            </w:pPr>
          </w:p>
        </w:tc>
        <w:tc>
          <w:tcPr>
            <w:tcW w:w="752" w:type="dxa"/>
            <w:vAlign w:val="center"/>
          </w:tcPr>
          <w:p w:rsidR="00912CB1" w:rsidRPr="0076185F" w:rsidRDefault="00912CB1" w:rsidP="00E56C00">
            <w:pPr>
              <w:pStyle w:val="Texto"/>
              <w:spacing w:after="40"/>
              <w:ind w:firstLine="0"/>
              <w:rPr>
                <w:sz w:val="16"/>
              </w:rPr>
            </w:pPr>
            <w:r w:rsidRPr="0076185F">
              <w:rPr>
                <w:sz w:val="16"/>
              </w:rPr>
              <w:t>1.1.2.4</w:t>
            </w:r>
          </w:p>
        </w:tc>
        <w:tc>
          <w:tcPr>
            <w:tcW w:w="3623" w:type="dxa"/>
            <w:vAlign w:val="center"/>
          </w:tcPr>
          <w:p w:rsidR="00912CB1" w:rsidRPr="0076185F" w:rsidRDefault="00912CB1" w:rsidP="00E56C00">
            <w:pPr>
              <w:pStyle w:val="Texto"/>
              <w:spacing w:after="40"/>
              <w:ind w:firstLine="0"/>
              <w:rPr>
                <w:sz w:val="16"/>
              </w:rPr>
            </w:pPr>
            <w:r w:rsidRPr="0076185F">
              <w:rPr>
                <w:sz w:val="16"/>
              </w:rPr>
              <w:t>Ingresos por Recuperar a Corto Plazo</w:t>
            </w:r>
          </w:p>
        </w:tc>
      </w:tr>
    </w:tbl>
    <w:p w:rsidR="004E605A" w:rsidRPr="0076185F" w:rsidRDefault="004E605A" w:rsidP="004E605A">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pPr>
      <w:r w:rsidRPr="0076185F">
        <w:t>II.1.1.12</w:t>
      </w:r>
      <w:r w:rsidRPr="0076185F">
        <w:tab/>
        <w:t>Registro de la devolución de los bienes derivados de embargos, decomisos, aseguramientos y dación en pago.</w:t>
      </w:r>
    </w:p>
    <w:p w:rsidR="00912CB1" w:rsidRPr="0076185F" w:rsidRDefault="00912CB1" w:rsidP="00912CB1">
      <w:pPr>
        <w:pStyle w:val="Texto"/>
      </w:pPr>
      <w:r w:rsidRPr="0076185F">
        <w:t>Documento Fuente del Asiento: Autorización de la devolución por la autoridad fiscal correspondiente.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76185F" w:rsidTr="008D4AD9">
        <w:trPr>
          <w:trHeight w:val="20"/>
        </w:trPr>
        <w:tc>
          <w:tcPr>
            <w:tcW w:w="4644"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685"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1.1.2.4</w:t>
            </w:r>
          </w:p>
        </w:tc>
        <w:tc>
          <w:tcPr>
            <w:tcW w:w="3847" w:type="dxa"/>
            <w:vAlign w:val="center"/>
          </w:tcPr>
          <w:p w:rsidR="00912CB1" w:rsidRPr="0076185F" w:rsidRDefault="00912CB1" w:rsidP="008D4AD9">
            <w:pPr>
              <w:pStyle w:val="Texto"/>
              <w:spacing w:after="40"/>
              <w:ind w:firstLine="0"/>
              <w:rPr>
                <w:sz w:val="16"/>
              </w:rPr>
            </w:pPr>
            <w:r w:rsidRPr="0076185F">
              <w:rPr>
                <w:sz w:val="16"/>
              </w:rPr>
              <w:t>Ingresos por Recuperar a Corto Plazo</w:t>
            </w:r>
          </w:p>
        </w:tc>
        <w:tc>
          <w:tcPr>
            <w:tcW w:w="797" w:type="dxa"/>
            <w:vAlign w:val="center"/>
          </w:tcPr>
          <w:p w:rsidR="00912CB1" w:rsidRPr="0076185F" w:rsidRDefault="00912CB1" w:rsidP="008D4AD9">
            <w:pPr>
              <w:pStyle w:val="Texto"/>
              <w:spacing w:after="40"/>
              <w:ind w:firstLine="0"/>
              <w:rPr>
                <w:sz w:val="16"/>
              </w:rPr>
            </w:pPr>
          </w:p>
        </w:tc>
        <w:tc>
          <w:tcPr>
            <w:tcW w:w="3888"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p>
        </w:tc>
        <w:tc>
          <w:tcPr>
            <w:tcW w:w="3847" w:type="dxa"/>
            <w:vAlign w:val="center"/>
          </w:tcPr>
          <w:p w:rsidR="00912CB1" w:rsidRPr="0076185F" w:rsidRDefault="00912CB1" w:rsidP="008D4AD9">
            <w:pPr>
              <w:pStyle w:val="Texto"/>
              <w:spacing w:after="40"/>
              <w:ind w:firstLine="0"/>
              <w:rPr>
                <w:sz w:val="16"/>
              </w:rPr>
            </w:pPr>
          </w:p>
        </w:tc>
        <w:tc>
          <w:tcPr>
            <w:tcW w:w="797" w:type="dxa"/>
            <w:vAlign w:val="center"/>
          </w:tcPr>
          <w:p w:rsidR="00912CB1" w:rsidRPr="0076185F" w:rsidRDefault="00912CB1" w:rsidP="008D4AD9">
            <w:pPr>
              <w:pStyle w:val="Texto"/>
              <w:spacing w:after="40"/>
              <w:ind w:firstLine="0"/>
              <w:rPr>
                <w:sz w:val="16"/>
              </w:rPr>
            </w:pPr>
            <w:r w:rsidRPr="0076185F">
              <w:rPr>
                <w:sz w:val="16"/>
              </w:rPr>
              <w:t>1.1.9.3</w:t>
            </w:r>
          </w:p>
        </w:tc>
        <w:tc>
          <w:tcPr>
            <w:tcW w:w="3888" w:type="dxa"/>
            <w:vAlign w:val="center"/>
          </w:tcPr>
          <w:p w:rsidR="00912CB1" w:rsidRPr="0076185F" w:rsidRDefault="00912CB1" w:rsidP="008D4AD9">
            <w:pPr>
              <w:pStyle w:val="Texto"/>
              <w:spacing w:after="40"/>
              <w:ind w:firstLine="0"/>
              <w:rPr>
                <w:sz w:val="16"/>
              </w:rPr>
            </w:pPr>
            <w:r w:rsidRPr="0076185F">
              <w:rPr>
                <w:sz w:val="16"/>
              </w:rPr>
              <w:t>Bienes Derivados de Embargos, Decomisos, Aseguramientos y Dación en Pago</w:t>
            </w:r>
          </w:p>
        </w:tc>
      </w:tr>
    </w:tbl>
    <w:p w:rsidR="00E56C00" w:rsidRPr="0076185F" w:rsidRDefault="00E56C00" w:rsidP="00912CB1">
      <w:pPr>
        <w:pStyle w:val="Texto"/>
        <w:spacing w:line="246" w:lineRule="exact"/>
        <w:ind w:left="1080" w:hanging="792"/>
        <w:rPr>
          <w:lang w:val="es-MX"/>
        </w:rPr>
      </w:pPr>
    </w:p>
    <w:p w:rsidR="00912CB1" w:rsidRPr="0076185F" w:rsidRDefault="00912CB1" w:rsidP="00912CB1">
      <w:pPr>
        <w:pStyle w:val="Texto"/>
        <w:spacing w:line="246" w:lineRule="exact"/>
        <w:ind w:left="1080" w:hanging="792"/>
        <w:rPr>
          <w:lang w:val="es-MX"/>
        </w:rPr>
      </w:pPr>
      <w:r w:rsidRPr="0076185F">
        <w:rPr>
          <w:lang w:val="es-MX"/>
        </w:rPr>
        <w:t>II.1.1.13</w:t>
      </w:r>
      <w:r w:rsidRPr="0076185F">
        <w:rPr>
          <w:lang w:val="es-MX"/>
        </w:rPr>
        <w:tab/>
      </w:r>
      <w:r w:rsidR="00E56C00" w:rsidRPr="0076185F">
        <w:rPr>
          <w:lang w:val="es-MX"/>
        </w:rPr>
        <w:t xml:space="preserve">Registro del devengado por deudores morosos por incumplimiento </w:t>
      </w:r>
      <w:r w:rsidR="00E56C00" w:rsidRPr="0076185F">
        <w:t>de pago de Impuestos, incluye los accesorios determinados</w:t>
      </w:r>
      <w:r w:rsidR="00E56C00" w:rsidRPr="0076185F">
        <w:rPr>
          <w:lang w:val="es-MX"/>
        </w:rPr>
        <w:t>.</w:t>
      </w:r>
    </w:p>
    <w:p w:rsidR="00912CB1" w:rsidRPr="0076185F" w:rsidRDefault="00E56C00" w:rsidP="00912CB1">
      <w:pPr>
        <w:pStyle w:val="Texto"/>
        <w:spacing w:line="246" w:lineRule="exact"/>
      </w:pPr>
      <w:r w:rsidRPr="0076185F">
        <w:t>Documento Fuente del Asiento: Documento emitido por la autoridad competente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76185F" w:rsidTr="00E56C00">
        <w:trPr>
          <w:trHeight w:val="20"/>
        </w:trPr>
        <w:tc>
          <w:tcPr>
            <w:tcW w:w="4355" w:type="dxa"/>
            <w:gridSpan w:val="2"/>
            <w:shd w:val="clear" w:color="auto" w:fill="D9D9D9"/>
            <w:vAlign w:val="center"/>
          </w:tcPr>
          <w:p w:rsidR="00912CB1" w:rsidRPr="0076185F" w:rsidRDefault="00912CB1" w:rsidP="008D4AD9">
            <w:pPr>
              <w:pStyle w:val="Texto"/>
              <w:spacing w:before="40" w:after="40" w:line="246" w:lineRule="exact"/>
              <w:ind w:firstLine="0"/>
              <w:jc w:val="center"/>
              <w:rPr>
                <w:b/>
                <w:sz w:val="16"/>
              </w:rPr>
            </w:pPr>
            <w:r w:rsidRPr="0076185F">
              <w:rPr>
                <w:b/>
                <w:sz w:val="16"/>
              </w:rPr>
              <w:t>Cargo</w:t>
            </w:r>
          </w:p>
        </w:tc>
        <w:tc>
          <w:tcPr>
            <w:tcW w:w="4357" w:type="dxa"/>
            <w:gridSpan w:val="2"/>
            <w:shd w:val="clear" w:color="auto" w:fill="D9D9D9"/>
            <w:vAlign w:val="center"/>
          </w:tcPr>
          <w:p w:rsidR="00912CB1" w:rsidRPr="0076185F" w:rsidRDefault="00912CB1" w:rsidP="008D4AD9">
            <w:pPr>
              <w:pStyle w:val="Texto"/>
              <w:spacing w:before="40" w:after="40" w:line="246" w:lineRule="exact"/>
              <w:ind w:firstLine="0"/>
              <w:jc w:val="center"/>
              <w:rPr>
                <w:b/>
                <w:sz w:val="16"/>
              </w:rPr>
            </w:pPr>
            <w:r w:rsidRPr="0076185F">
              <w:rPr>
                <w:b/>
                <w:sz w:val="16"/>
              </w:rPr>
              <w:t>Abono</w:t>
            </w: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r w:rsidRPr="0076185F">
              <w:rPr>
                <w:sz w:val="16"/>
              </w:rPr>
              <w:t>1.1.2.4</w:t>
            </w:r>
          </w:p>
        </w:tc>
        <w:tc>
          <w:tcPr>
            <w:tcW w:w="3601" w:type="dxa"/>
            <w:vAlign w:val="center"/>
          </w:tcPr>
          <w:p w:rsidR="00912CB1" w:rsidRPr="0076185F" w:rsidRDefault="00912CB1" w:rsidP="00E56C00">
            <w:pPr>
              <w:pStyle w:val="Texto"/>
              <w:spacing w:after="60" w:line="210" w:lineRule="exact"/>
              <w:ind w:firstLine="0"/>
              <w:rPr>
                <w:sz w:val="16"/>
              </w:rPr>
            </w:pPr>
            <w:r w:rsidRPr="0076185F">
              <w:rPr>
                <w:sz w:val="16"/>
              </w:rPr>
              <w:t>Ingresos por Recuperar a Corto Plazo</w:t>
            </w:r>
          </w:p>
        </w:tc>
        <w:tc>
          <w:tcPr>
            <w:tcW w:w="754" w:type="dxa"/>
            <w:vAlign w:val="center"/>
          </w:tcPr>
          <w:p w:rsidR="00912CB1" w:rsidRPr="0076185F" w:rsidRDefault="00912CB1" w:rsidP="00E56C00">
            <w:pPr>
              <w:pStyle w:val="Texto"/>
              <w:spacing w:after="60" w:line="210" w:lineRule="exact"/>
              <w:ind w:firstLine="0"/>
              <w:rPr>
                <w:sz w:val="16"/>
              </w:rPr>
            </w:pPr>
          </w:p>
        </w:tc>
        <w:tc>
          <w:tcPr>
            <w:tcW w:w="3603" w:type="dxa"/>
            <w:vAlign w:val="center"/>
          </w:tcPr>
          <w:p w:rsidR="00912CB1" w:rsidRPr="0076185F" w:rsidRDefault="00912CB1" w:rsidP="00E56C00">
            <w:pPr>
              <w:pStyle w:val="Texto"/>
              <w:spacing w:after="60" w:line="210" w:lineRule="exact"/>
              <w:ind w:firstLine="0"/>
              <w:rPr>
                <w:sz w:val="16"/>
              </w:rPr>
            </w:pP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p>
        </w:tc>
        <w:tc>
          <w:tcPr>
            <w:tcW w:w="3601" w:type="dxa"/>
            <w:vAlign w:val="center"/>
          </w:tcPr>
          <w:p w:rsidR="00912CB1" w:rsidRPr="0076185F" w:rsidRDefault="00912CB1" w:rsidP="00E56C00">
            <w:pPr>
              <w:pStyle w:val="Texto"/>
              <w:spacing w:after="60" w:line="210" w:lineRule="exact"/>
              <w:ind w:firstLine="0"/>
              <w:rPr>
                <w:sz w:val="16"/>
              </w:rPr>
            </w:pPr>
          </w:p>
        </w:tc>
        <w:tc>
          <w:tcPr>
            <w:tcW w:w="754" w:type="dxa"/>
            <w:vAlign w:val="center"/>
          </w:tcPr>
          <w:p w:rsidR="00912CB1" w:rsidRPr="0076185F" w:rsidRDefault="00912CB1" w:rsidP="00E56C00">
            <w:pPr>
              <w:pStyle w:val="Texto"/>
              <w:spacing w:after="60" w:line="210" w:lineRule="exact"/>
              <w:ind w:firstLine="0"/>
              <w:rPr>
                <w:sz w:val="16"/>
              </w:rPr>
            </w:pPr>
            <w:r w:rsidRPr="0076185F">
              <w:rPr>
                <w:sz w:val="16"/>
              </w:rPr>
              <w:t>4.1.1.1</w:t>
            </w:r>
          </w:p>
        </w:tc>
        <w:tc>
          <w:tcPr>
            <w:tcW w:w="3603" w:type="dxa"/>
            <w:vAlign w:val="center"/>
          </w:tcPr>
          <w:p w:rsidR="00912CB1" w:rsidRPr="0076185F" w:rsidRDefault="00E56C00" w:rsidP="00E56C00">
            <w:pPr>
              <w:pStyle w:val="Texto"/>
              <w:spacing w:after="60" w:line="210" w:lineRule="exact"/>
              <w:ind w:firstLine="0"/>
              <w:rPr>
                <w:sz w:val="16"/>
              </w:rPr>
            </w:pPr>
            <w:r w:rsidRPr="0076185F">
              <w:rPr>
                <w:sz w:val="16"/>
              </w:rPr>
              <w:t>Impuestos Sobre los Ingresos</w:t>
            </w: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p>
        </w:tc>
        <w:tc>
          <w:tcPr>
            <w:tcW w:w="3601" w:type="dxa"/>
            <w:vAlign w:val="center"/>
          </w:tcPr>
          <w:p w:rsidR="00912CB1" w:rsidRPr="0076185F" w:rsidRDefault="00912CB1" w:rsidP="00E56C00">
            <w:pPr>
              <w:pStyle w:val="Texto"/>
              <w:spacing w:after="60" w:line="210" w:lineRule="exact"/>
              <w:ind w:firstLine="0"/>
              <w:rPr>
                <w:sz w:val="16"/>
              </w:rPr>
            </w:pPr>
          </w:p>
        </w:tc>
        <w:tc>
          <w:tcPr>
            <w:tcW w:w="754" w:type="dxa"/>
            <w:vAlign w:val="center"/>
          </w:tcPr>
          <w:p w:rsidR="00912CB1" w:rsidRPr="0076185F" w:rsidRDefault="00912CB1" w:rsidP="00E56C00">
            <w:pPr>
              <w:pStyle w:val="Texto"/>
              <w:spacing w:after="60" w:line="210" w:lineRule="exact"/>
              <w:ind w:firstLine="0"/>
              <w:rPr>
                <w:sz w:val="16"/>
              </w:rPr>
            </w:pPr>
            <w:r w:rsidRPr="0076185F">
              <w:rPr>
                <w:sz w:val="16"/>
              </w:rPr>
              <w:t>4.1.1.2</w:t>
            </w:r>
          </w:p>
        </w:tc>
        <w:tc>
          <w:tcPr>
            <w:tcW w:w="3603" w:type="dxa"/>
            <w:vAlign w:val="center"/>
          </w:tcPr>
          <w:p w:rsidR="00912CB1" w:rsidRPr="0076185F" w:rsidRDefault="00E56C00" w:rsidP="00E56C00">
            <w:pPr>
              <w:pStyle w:val="Texto"/>
              <w:spacing w:after="60" w:line="210" w:lineRule="exact"/>
              <w:ind w:firstLine="0"/>
              <w:rPr>
                <w:sz w:val="16"/>
              </w:rPr>
            </w:pPr>
            <w:r w:rsidRPr="0076185F">
              <w:rPr>
                <w:sz w:val="16"/>
              </w:rPr>
              <w:t>Impuestos Sobre el Patrimonio</w:t>
            </w: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p>
        </w:tc>
        <w:tc>
          <w:tcPr>
            <w:tcW w:w="3601" w:type="dxa"/>
            <w:vAlign w:val="center"/>
          </w:tcPr>
          <w:p w:rsidR="00912CB1" w:rsidRPr="0076185F" w:rsidRDefault="00912CB1" w:rsidP="00E56C00">
            <w:pPr>
              <w:pStyle w:val="Texto"/>
              <w:spacing w:after="60" w:line="210" w:lineRule="exact"/>
              <w:ind w:firstLine="0"/>
              <w:rPr>
                <w:sz w:val="16"/>
              </w:rPr>
            </w:pPr>
          </w:p>
        </w:tc>
        <w:tc>
          <w:tcPr>
            <w:tcW w:w="754" w:type="dxa"/>
            <w:vAlign w:val="center"/>
          </w:tcPr>
          <w:p w:rsidR="00912CB1" w:rsidRPr="0076185F" w:rsidRDefault="00912CB1" w:rsidP="00E56C00">
            <w:pPr>
              <w:pStyle w:val="Texto"/>
              <w:spacing w:after="60" w:line="210" w:lineRule="exact"/>
              <w:ind w:firstLine="0"/>
              <w:rPr>
                <w:sz w:val="16"/>
              </w:rPr>
            </w:pPr>
            <w:r w:rsidRPr="0076185F">
              <w:rPr>
                <w:sz w:val="16"/>
              </w:rPr>
              <w:t>4.1.1.3</w:t>
            </w:r>
          </w:p>
        </w:tc>
        <w:tc>
          <w:tcPr>
            <w:tcW w:w="3603" w:type="dxa"/>
            <w:vAlign w:val="center"/>
          </w:tcPr>
          <w:p w:rsidR="00912CB1" w:rsidRPr="0076185F" w:rsidRDefault="00912CB1" w:rsidP="00E56C00">
            <w:pPr>
              <w:pStyle w:val="Texto"/>
              <w:spacing w:after="60" w:line="210" w:lineRule="exact"/>
              <w:ind w:firstLine="0"/>
              <w:rPr>
                <w:sz w:val="16"/>
              </w:rPr>
            </w:pPr>
            <w:r w:rsidRPr="0076185F">
              <w:rPr>
                <w:sz w:val="16"/>
              </w:rPr>
              <w:t>Impuestos Sobre la Producción, el Consumo y las Transacciones</w:t>
            </w: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p>
        </w:tc>
        <w:tc>
          <w:tcPr>
            <w:tcW w:w="3601" w:type="dxa"/>
            <w:vAlign w:val="center"/>
          </w:tcPr>
          <w:p w:rsidR="00912CB1" w:rsidRPr="0076185F" w:rsidRDefault="00912CB1" w:rsidP="00E56C00">
            <w:pPr>
              <w:pStyle w:val="Texto"/>
              <w:spacing w:after="60" w:line="210" w:lineRule="exact"/>
              <w:ind w:firstLine="0"/>
              <w:rPr>
                <w:sz w:val="16"/>
              </w:rPr>
            </w:pPr>
          </w:p>
        </w:tc>
        <w:tc>
          <w:tcPr>
            <w:tcW w:w="754" w:type="dxa"/>
            <w:vAlign w:val="center"/>
          </w:tcPr>
          <w:p w:rsidR="00912CB1" w:rsidRPr="0076185F" w:rsidRDefault="00912CB1" w:rsidP="00E56C00">
            <w:pPr>
              <w:pStyle w:val="Texto"/>
              <w:spacing w:after="60" w:line="210" w:lineRule="exact"/>
              <w:ind w:firstLine="0"/>
              <w:rPr>
                <w:sz w:val="16"/>
              </w:rPr>
            </w:pPr>
            <w:r w:rsidRPr="0076185F">
              <w:rPr>
                <w:sz w:val="16"/>
              </w:rPr>
              <w:t>4.1.1.4</w:t>
            </w:r>
          </w:p>
        </w:tc>
        <w:tc>
          <w:tcPr>
            <w:tcW w:w="3603" w:type="dxa"/>
            <w:vAlign w:val="center"/>
          </w:tcPr>
          <w:p w:rsidR="00912CB1" w:rsidRPr="0076185F" w:rsidRDefault="00912CB1" w:rsidP="00E56C00">
            <w:pPr>
              <w:pStyle w:val="Texto"/>
              <w:spacing w:after="60" w:line="210" w:lineRule="exact"/>
              <w:ind w:firstLine="0"/>
              <w:rPr>
                <w:sz w:val="16"/>
              </w:rPr>
            </w:pPr>
            <w:r w:rsidRPr="0076185F">
              <w:rPr>
                <w:sz w:val="16"/>
              </w:rPr>
              <w:t>Impuestos al Comerc</w:t>
            </w:r>
            <w:r w:rsidR="00E56C00" w:rsidRPr="0076185F">
              <w:rPr>
                <w:sz w:val="16"/>
              </w:rPr>
              <w:t>io Exterior</w:t>
            </w: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p>
        </w:tc>
        <w:tc>
          <w:tcPr>
            <w:tcW w:w="3601" w:type="dxa"/>
            <w:vAlign w:val="center"/>
          </w:tcPr>
          <w:p w:rsidR="00912CB1" w:rsidRPr="0076185F" w:rsidRDefault="00912CB1" w:rsidP="00E56C00">
            <w:pPr>
              <w:pStyle w:val="Texto"/>
              <w:spacing w:after="60" w:line="210" w:lineRule="exact"/>
              <w:ind w:firstLine="0"/>
              <w:rPr>
                <w:sz w:val="16"/>
              </w:rPr>
            </w:pPr>
          </w:p>
        </w:tc>
        <w:tc>
          <w:tcPr>
            <w:tcW w:w="754" w:type="dxa"/>
            <w:vAlign w:val="center"/>
          </w:tcPr>
          <w:p w:rsidR="00912CB1" w:rsidRPr="0076185F" w:rsidRDefault="00912CB1" w:rsidP="00E56C00">
            <w:pPr>
              <w:pStyle w:val="Texto"/>
              <w:spacing w:after="60" w:line="210" w:lineRule="exact"/>
              <w:ind w:firstLine="0"/>
              <w:rPr>
                <w:sz w:val="16"/>
              </w:rPr>
            </w:pPr>
            <w:r w:rsidRPr="0076185F">
              <w:rPr>
                <w:sz w:val="16"/>
              </w:rPr>
              <w:t>4.1.1.5</w:t>
            </w:r>
          </w:p>
        </w:tc>
        <w:tc>
          <w:tcPr>
            <w:tcW w:w="3603" w:type="dxa"/>
            <w:vAlign w:val="center"/>
          </w:tcPr>
          <w:p w:rsidR="00912CB1" w:rsidRPr="0076185F" w:rsidRDefault="00912CB1" w:rsidP="00E56C00">
            <w:pPr>
              <w:pStyle w:val="Texto"/>
              <w:spacing w:after="60" w:line="210" w:lineRule="exact"/>
              <w:ind w:firstLine="0"/>
              <w:rPr>
                <w:sz w:val="16"/>
              </w:rPr>
            </w:pPr>
            <w:r w:rsidRPr="0076185F">
              <w:rPr>
                <w:sz w:val="16"/>
              </w:rPr>
              <w:t>Impues</w:t>
            </w:r>
            <w:r w:rsidR="00E56C00" w:rsidRPr="0076185F">
              <w:rPr>
                <w:sz w:val="16"/>
              </w:rPr>
              <w:t>tos Sobre Nóminas y Asimilables</w:t>
            </w: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p>
        </w:tc>
        <w:tc>
          <w:tcPr>
            <w:tcW w:w="3601" w:type="dxa"/>
            <w:vAlign w:val="center"/>
          </w:tcPr>
          <w:p w:rsidR="00912CB1" w:rsidRPr="0076185F" w:rsidRDefault="00912CB1" w:rsidP="00E56C00">
            <w:pPr>
              <w:pStyle w:val="Texto"/>
              <w:spacing w:after="60" w:line="210" w:lineRule="exact"/>
              <w:ind w:firstLine="0"/>
              <w:rPr>
                <w:sz w:val="16"/>
              </w:rPr>
            </w:pPr>
          </w:p>
        </w:tc>
        <w:tc>
          <w:tcPr>
            <w:tcW w:w="754" w:type="dxa"/>
            <w:vAlign w:val="center"/>
          </w:tcPr>
          <w:p w:rsidR="00912CB1" w:rsidRPr="0076185F" w:rsidRDefault="00912CB1" w:rsidP="00E56C00">
            <w:pPr>
              <w:pStyle w:val="Texto"/>
              <w:spacing w:after="60" w:line="210" w:lineRule="exact"/>
              <w:ind w:firstLine="0"/>
              <w:rPr>
                <w:sz w:val="16"/>
              </w:rPr>
            </w:pPr>
            <w:r w:rsidRPr="0076185F">
              <w:rPr>
                <w:sz w:val="16"/>
              </w:rPr>
              <w:t>4.1.1.6</w:t>
            </w:r>
          </w:p>
        </w:tc>
        <w:tc>
          <w:tcPr>
            <w:tcW w:w="3603" w:type="dxa"/>
            <w:vAlign w:val="center"/>
          </w:tcPr>
          <w:p w:rsidR="00912CB1" w:rsidRPr="0076185F" w:rsidRDefault="00E56C00" w:rsidP="00E56C00">
            <w:pPr>
              <w:pStyle w:val="Texto"/>
              <w:spacing w:after="60" w:line="210" w:lineRule="exact"/>
              <w:ind w:firstLine="0"/>
              <w:rPr>
                <w:sz w:val="16"/>
              </w:rPr>
            </w:pPr>
            <w:r w:rsidRPr="0076185F">
              <w:rPr>
                <w:sz w:val="16"/>
              </w:rPr>
              <w:t>Impuestos Ecológicos</w:t>
            </w:r>
          </w:p>
        </w:tc>
      </w:tr>
      <w:tr w:rsidR="00912CB1" w:rsidRPr="0076185F" w:rsidTr="00E56C00">
        <w:trPr>
          <w:trHeight w:val="20"/>
        </w:trPr>
        <w:tc>
          <w:tcPr>
            <w:tcW w:w="754" w:type="dxa"/>
            <w:vAlign w:val="center"/>
          </w:tcPr>
          <w:p w:rsidR="00912CB1" w:rsidRPr="0076185F" w:rsidRDefault="00912CB1" w:rsidP="00E56C00">
            <w:pPr>
              <w:pStyle w:val="Texto"/>
              <w:spacing w:after="60" w:line="210" w:lineRule="exact"/>
              <w:ind w:firstLine="0"/>
              <w:rPr>
                <w:sz w:val="16"/>
              </w:rPr>
            </w:pPr>
          </w:p>
        </w:tc>
        <w:tc>
          <w:tcPr>
            <w:tcW w:w="3601" w:type="dxa"/>
            <w:vAlign w:val="center"/>
          </w:tcPr>
          <w:p w:rsidR="00912CB1" w:rsidRPr="0076185F" w:rsidRDefault="00912CB1" w:rsidP="00E56C00">
            <w:pPr>
              <w:pStyle w:val="Texto"/>
              <w:spacing w:after="60" w:line="210" w:lineRule="exact"/>
              <w:ind w:firstLine="0"/>
              <w:rPr>
                <w:sz w:val="16"/>
              </w:rPr>
            </w:pPr>
          </w:p>
        </w:tc>
        <w:tc>
          <w:tcPr>
            <w:tcW w:w="754" w:type="dxa"/>
            <w:vAlign w:val="center"/>
          </w:tcPr>
          <w:p w:rsidR="00912CB1" w:rsidRPr="0076185F" w:rsidRDefault="00912CB1" w:rsidP="00E56C00">
            <w:pPr>
              <w:pStyle w:val="Texto"/>
              <w:spacing w:after="60" w:line="210" w:lineRule="exact"/>
              <w:ind w:firstLine="0"/>
              <w:rPr>
                <w:sz w:val="16"/>
              </w:rPr>
            </w:pPr>
            <w:r w:rsidRPr="0076185F">
              <w:rPr>
                <w:sz w:val="16"/>
              </w:rPr>
              <w:t>4.1.1.7</w:t>
            </w:r>
          </w:p>
        </w:tc>
        <w:tc>
          <w:tcPr>
            <w:tcW w:w="3603" w:type="dxa"/>
            <w:vAlign w:val="center"/>
          </w:tcPr>
          <w:p w:rsidR="00912CB1" w:rsidRPr="0076185F" w:rsidRDefault="00E56C00" w:rsidP="00E56C00">
            <w:pPr>
              <w:pStyle w:val="Texto"/>
              <w:spacing w:after="60" w:line="210" w:lineRule="exact"/>
              <w:ind w:firstLine="0"/>
              <w:rPr>
                <w:sz w:val="16"/>
              </w:rPr>
            </w:pPr>
            <w:r w:rsidRPr="0076185F">
              <w:rPr>
                <w:sz w:val="16"/>
              </w:rPr>
              <w:t>Accesorios de Impuestos</w:t>
            </w:r>
          </w:p>
        </w:tc>
      </w:tr>
      <w:tr w:rsidR="00E56C00" w:rsidRPr="0076185F" w:rsidTr="00E56C00">
        <w:trPr>
          <w:trHeight w:val="20"/>
        </w:trPr>
        <w:tc>
          <w:tcPr>
            <w:tcW w:w="754" w:type="dxa"/>
            <w:vAlign w:val="center"/>
          </w:tcPr>
          <w:p w:rsidR="00E56C00" w:rsidRPr="0076185F" w:rsidRDefault="00E56C00" w:rsidP="00E56C00">
            <w:pPr>
              <w:pStyle w:val="Texto"/>
              <w:spacing w:after="60" w:line="210" w:lineRule="exact"/>
              <w:ind w:firstLine="0"/>
              <w:rPr>
                <w:sz w:val="16"/>
              </w:rPr>
            </w:pPr>
          </w:p>
        </w:tc>
        <w:tc>
          <w:tcPr>
            <w:tcW w:w="3601" w:type="dxa"/>
            <w:vAlign w:val="center"/>
          </w:tcPr>
          <w:p w:rsidR="00E56C00" w:rsidRPr="0076185F" w:rsidRDefault="00E56C00" w:rsidP="00E56C00">
            <w:pPr>
              <w:pStyle w:val="Texto"/>
              <w:spacing w:after="60" w:line="210" w:lineRule="exact"/>
              <w:ind w:firstLine="0"/>
              <w:rPr>
                <w:sz w:val="16"/>
              </w:rPr>
            </w:pPr>
          </w:p>
        </w:tc>
        <w:tc>
          <w:tcPr>
            <w:tcW w:w="754" w:type="dxa"/>
            <w:vAlign w:val="center"/>
          </w:tcPr>
          <w:p w:rsidR="00E56C00" w:rsidRPr="0076185F" w:rsidRDefault="00E56C00" w:rsidP="00E56C00">
            <w:pPr>
              <w:pStyle w:val="Texto"/>
              <w:spacing w:before="20" w:after="80" w:line="210" w:lineRule="exact"/>
              <w:ind w:firstLine="0"/>
              <w:rPr>
                <w:sz w:val="16"/>
              </w:rPr>
            </w:pPr>
            <w:r w:rsidRPr="0076185F">
              <w:rPr>
                <w:sz w:val="16"/>
                <w:szCs w:val="16"/>
              </w:rPr>
              <w:t>4.1.1.8</w:t>
            </w:r>
          </w:p>
        </w:tc>
        <w:tc>
          <w:tcPr>
            <w:tcW w:w="3603" w:type="dxa"/>
            <w:vAlign w:val="center"/>
          </w:tcPr>
          <w:p w:rsidR="00E56C00" w:rsidRPr="0076185F" w:rsidRDefault="00E56C00" w:rsidP="00E56C00">
            <w:pPr>
              <w:pStyle w:val="Texto"/>
              <w:spacing w:before="20" w:after="80" w:line="210" w:lineRule="exact"/>
              <w:ind w:firstLine="0"/>
              <w:rPr>
                <w:sz w:val="16"/>
              </w:rPr>
            </w:pPr>
            <w:r w:rsidRPr="0076185F">
              <w:rPr>
                <w:sz w:val="16"/>
                <w:szCs w:val="16"/>
                <w:lang w:val="es-MX"/>
              </w:rPr>
              <w:t>Impuestos no Comprendidos en la Ley de Ingresos Vigente, Causados en Ejercicios Fiscales Anteriores Pendientes de Liquidación o Pago</w:t>
            </w:r>
          </w:p>
        </w:tc>
      </w:tr>
      <w:tr w:rsidR="00E56C00" w:rsidRPr="0076185F" w:rsidTr="00E56C00">
        <w:trPr>
          <w:trHeight w:val="20"/>
        </w:trPr>
        <w:tc>
          <w:tcPr>
            <w:tcW w:w="754" w:type="dxa"/>
            <w:vAlign w:val="center"/>
          </w:tcPr>
          <w:p w:rsidR="00E56C00" w:rsidRPr="0076185F" w:rsidRDefault="00E56C00" w:rsidP="00E56C00">
            <w:pPr>
              <w:pStyle w:val="Texto"/>
              <w:spacing w:after="60" w:line="210" w:lineRule="exact"/>
              <w:ind w:firstLine="0"/>
              <w:rPr>
                <w:sz w:val="16"/>
              </w:rPr>
            </w:pPr>
          </w:p>
        </w:tc>
        <w:tc>
          <w:tcPr>
            <w:tcW w:w="3601" w:type="dxa"/>
            <w:vAlign w:val="center"/>
          </w:tcPr>
          <w:p w:rsidR="00E56C00" w:rsidRPr="0076185F" w:rsidRDefault="00E56C00" w:rsidP="00E56C00">
            <w:pPr>
              <w:pStyle w:val="Texto"/>
              <w:spacing w:after="60" w:line="210" w:lineRule="exact"/>
              <w:ind w:firstLine="0"/>
              <w:rPr>
                <w:sz w:val="16"/>
              </w:rPr>
            </w:pPr>
          </w:p>
        </w:tc>
        <w:tc>
          <w:tcPr>
            <w:tcW w:w="754" w:type="dxa"/>
            <w:vAlign w:val="center"/>
          </w:tcPr>
          <w:p w:rsidR="00E56C00" w:rsidRPr="0076185F" w:rsidRDefault="00E56C00" w:rsidP="00E56C00">
            <w:pPr>
              <w:pStyle w:val="Texto"/>
              <w:spacing w:after="60" w:line="210" w:lineRule="exact"/>
              <w:ind w:firstLine="0"/>
              <w:rPr>
                <w:sz w:val="16"/>
              </w:rPr>
            </w:pPr>
            <w:r w:rsidRPr="0076185F">
              <w:rPr>
                <w:sz w:val="16"/>
              </w:rPr>
              <w:t>4.1.1.9</w:t>
            </w:r>
          </w:p>
        </w:tc>
        <w:tc>
          <w:tcPr>
            <w:tcW w:w="3603" w:type="dxa"/>
            <w:vAlign w:val="center"/>
          </w:tcPr>
          <w:p w:rsidR="00E56C00" w:rsidRPr="0076185F" w:rsidRDefault="00E56C00" w:rsidP="00E56C00">
            <w:pPr>
              <w:pStyle w:val="Texto"/>
              <w:spacing w:after="60" w:line="210" w:lineRule="exact"/>
              <w:ind w:firstLine="0"/>
              <w:rPr>
                <w:sz w:val="16"/>
              </w:rPr>
            </w:pPr>
            <w:r w:rsidRPr="0076185F">
              <w:rPr>
                <w:sz w:val="16"/>
              </w:rPr>
              <w:t xml:space="preserve">Otros Impuestos </w:t>
            </w:r>
          </w:p>
        </w:tc>
      </w:tr>
    </w:tbl>
    <w:p w:rsidR="00E56C00" w:rsidRPr="0076185F" w:rsidRDefault="00E56C00" w:rsidP="00E56C0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line="246" w:lineRule="exact"/>
        <w:rPr>
          <w:b/>
          <w:lang w:val="es-MX"/>
        </w:rPr>
      </w:pPr>
    </w:p>
    <w:p w:rsidR="00912CB1" w:rsidRPr="0076185F" w:rsidRDefault="00912CB1" w:rsidP="00912CB1">
      <w:pPr>
        <w:pStyle w:val="Texto"/>
        <w:spacing w:line="246" w:lineRule="exact"/>
        <w:ind w:left="1080" w:hanging="792"/>
        <w:rPr>
          <w:lang w:val="es-MX"/>
        </w:rPr>
      </w:pPr>
      <w:r w:rsidRPr="0076185F">
        <w:rPr>
          <w:lang w:val="es-MX"/>
        </w:rPr>
        <w:lastRenderedPageBreak/>
        <w:t>II.1.1.14</w:t>
      </w:r>
      <w:r w:rsidRPr="0076185F">
        <w:rPr>
          <w:lang w:val="es-MX"/>
        </w:rPr>
        <w:tab/>
      </w:r>
      <w:r w:rsidR="00115B4E" w:rsidRPr="0076185F">
        <w:rPr>
          <w:lang w:val="es-MX"/>
        </w:rPr>
        <w:t>Registro de la recaudación en efectivo por deudores morosos por incumplimiento de pago de Impuestos</w:t>
      </w:r>
      <w:r w:rsidRPr="0076185F">
        <w:rPr>
          <w:lang w:val="es-MX"/>
        </w:rPr>
        <w:t>.</w:t>
      </w:r>
    </w:p>
    <w:p w:rsidR="00912CB1" w:rsidRPr="0076185F" w:rsidRDefault="00115B4E" w:rsidP="00912CB1">
      <w:pPr>
        <w:pStyle w:val="Texto"/>
        <w:spacing w:line="246" w:lineRule="exact"/>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7"/>
        <w:gridCol w:w="3572"/>
        <w:gridCol w:w="753"/>
        <w:gridCol w:w="3550"/>
      </w:tblGrid>
      <w:tr w:rsidR="00912CB1" w:rsidRPr="0076185F" w:rsidTr="00115B4E">
        <w:trPr>
          <w:trHeight w:val="20"/>
        </w:trPr>
        <w:tc>
          <w:tcPr>
            <w:tcW w:w="4409" w:type="dxa"/>
            <w:gridSpan w:val="2"/>
            <w:shd w:val="clear" w:color="auto" w:fill="D9D9D9"/>
            <w:vAlign w:val="center"/>
          </w:tcPr>
          <w:p w:rsidR="00912CB1" w:rsidRPr="0076185F" w:rsidRDefault="00912CB1" w:rsidP="008D4AD9">
            <w:pPr>
              <w:pStyle w:val="Texto"/>
              <w:spacing w:before="40" w:after="40" w:line="246" w:lineRule="exact"/>
              <w:ind w:firstLine="0"/>
              <w:jc w:val="center"/>
              <w:rPr>
                <w:b/>
                <w:sz w:val="16"/>
              </w:rPr>
            </w:pPr>
            <w:r w:rsidRPr="0076185F">
              <w:rPr>
                <w:b/>
                <w:sz w:val="16"/>
              </w:rPr>
              <w:t>Cargo</w:t>
            </w:r>
          </w:p>
        </w:tc>
        <w:tc>
          <w:tcPr>
            <w:tcW w:w="4303" w:type="dxa"/>
            <w:gridSpan w:val="2"/>
            <w:shd w:val="clear" w:color="auto" w:fill="D9D9D9"/>
            <w:vAlign w:val="center"/>
          </w:tcPr>
          <w:p w:rsidR="00912CB1" w:rsidRPr="0076185F" w:rsidRDefault="00912CB1" w:rsidP="008D4AD9">
            <w:pPr>
              <w:pStyle w:val="Texto"/>
              <w:spacing w:before="40" w:after="40" w:line="246" w:lineRule="exact"/>
              <w:ind w:firstLine="0"/>
              <w:jc w:val="center"/>
              <w:rPr>
                <w:b/>
                <w:sz w:val="16"/>
              </w:rPr>
            </w:pPr>
            <w:r w:rsidRPr="0076185F">
              <w:rPr>
                <w:b/>
                <w:sz w:val="16"/>
              </w:rPr>
              <w:t>Abono</w:t>
            </w:r>
          </w:p>
        </w:tc>
      </w:tr>
      <w:tr w:rsidR="00912CB1" w:rsidRPr="0076185F" w:rsidTr="00115B4E">
        <w:trPr>
          <w:trHeight w:val="20"/>
        </w:trPr>
        <w:tc>
          <w:tcPr>
            <w:tcW w:w="837" w:type="dxa"/>
            <w:vAlign w:val="center"/>
          </w:tcPr>
          <w:p w:rsidR="00912CB1" w:rsidRPr="0076185F" w:rsidRDefault="00912CB1" w:rsidP="002C4DA5">
            <w:pPr>
              <w:pStyle w:val="Texto"/>
              <w:spacing w:before="20" w:after="20" w:line="200" w:lineRule="exact"/>
              <w:ind w:firstLine="0"/>
              <w:rPr>
                <w:sz w:val="16"/>
              </w:rPr>
            </w:pPr>
            <w:r w:rsidRPr="0076185F">
              <w:rPr>
                <w:sz w:val="16"/>
              </w:rPr>
              <w:t>1.1.1.1</w:t>
            </w:r>
          </w:p>
        </w:tc>
        <w:tc>
          <w:tcPr>
            <w:tcW w:w="3572" w:type="dxa"/>
            <w:vAlign w:val="center"/>
          </w:tcPr>
          <w:p w:rsidR="00912CB1" w:rsidRPr="0076185F" w:rsidRDefault="00115B4E" w:rsidP="002C4DA5">
            <w:pPr>
              <w:pStyle w:val="Texto"/>
              <w:spacing w:before="20" w:after="20" w:line="200" w:lineRule="exact"/>
              <w:ind w:firstLine="0"/>
              <w:rPr>
                <w:sz w:val="16"/>
              </w:rPr>
            </w:pPr>
            <w:r w:rsidRPr="0076185F">
              <w:rPr>
                <w:sz w:val="16"/>
              </w:rPr>
              <w:t>Efectivo</w:t>
            </w:r>
          </w:p>
        </w:tc>
        <w:tc>
          <w:tcPr>
            <w:tcW w:w="753" w:type="dxa"/>
            <w:vAlign w:val="center"/>
          </w:tcPr>
          <w:p w:rsidR="00912CB1" w:rsidRPr="0076185F" w:rsidRDefault="00912CB1" w:rsidP="002C4DA5">
            <w:pPr>
              <w:pStyle w:val="Texto"/>
              <w:spacing w:before="20" w:after="20" w:line="200" w:lineRule="exact"/>
              <w:ind w:firstLine="0"/>
              <w:rPr>
                <w:sz w:val="16"/>
              </w:rPr>
            </w:pPr>
          </w:p>
        </w:tc>
        <w:tc>
          <w:tcPr>
            <w:tcW w:w="3550" w:type="dxa"/>
            <w:vAlign w:val="center"/>
          </w:tcPr>
          <w:p w:rsidR="00912CB1" w:rsidRPr="0076185F" w:rsidRDefault="00912CB1" w:rsidP="002C4DA5">
            <w:pPr>
              <w:pStyle w:val="Texto"/>
              <w:spacing w:before="20" w:after="20" w:line="200" w:lineRule="exact"/>
              <w:ind w:firstLine="0"/>
              <w:rPr>
                <w:sz w:val="16"/>
              </w:rPr>
            </w:pPr>
          </w:p>
        </w:tc>
      </w:tr>
      <w:tr w:rsidR="00912CB1" w:rsidRPr="0076185F" w:rsidTr="00115B4E">
        <w:trPr>
          <w:trHeight w:val="20"/>
        </w:trPr>
        <w:tc>
          <w:tcPr>
            <w:tcW w:w="837" w:type="dxa"/>
            <w:vAlign w:val="center"/>
          </w:tcPr>
          <w:p w:rsidR="00912CB1" w:rsidRPr="0076185F" w:rsidRDefault="00912CB1" w:rsidP="002C4DA5">
            <w:pPr>
              <w:pStyle w:val="Texto"/>
              <w:spacing w:before="20" w:after="20" w:line="200" w:lineRule="exact"/>
              <w:ind w:firstLine="0"/>
              <w:rPr>
                <w:sz w:val="16"/>
              </w:rPr>
            </w:pPr>
            <w:r w:rsidRPr="0076185F">
              <w:rPr>
                <w:sz w:val="16"/>
              </w:rPr>
              <w:t>1.1.1.2</w:t>
            </w:r>
          </w:p>
        </w:tc>
        <w:tc>
          <w:tcPr>
            <w:tcW w:w="3572" w:type="dxa"/>
            <w:vAlign w:val="center"/>
          </w:tcPr>
          <w:p w:rsidR="00912CB1" w:rsidRPr="0076185F" w:rsidRDefault="00115B4E" w:rsidP="002C4DA5">
            <w:pPr>
              <w:pStyle w:val="Texto"/>
              <w:spacing w:before="20" w:after="20" w:line="200" w:lineRule="exact"/>
              <w:ind w:firstLine="0"/>
              <w:rPr>
                <w:sz w:val="16"/>
              </w:rPr>
            </w:pPr>
            <w:r w:rsidRPr="0076185F">
              <w:rPr>
                <w:sz w:val="16"/>
              </w:rPr>
              <w:t>Bancos/Tesorería</w:t>
            </w:r>
          </w:p>
        </w:tc>
        <w:tc>
          <w:tcPr>
            <w:tcW w:w="753" w:type="dxa"/>
            <w:vAlign w:val="center"/>
          </w:tcPr>
          <w:p w:rsidR="00912CB1" w:rsidRPr="0076185F" w:rsidRDefault="00912CB1" w:rsidP="002C4DA5">
            <w:pPr>
              <w:pStyle w:val="Texto"/>
              <w:spacing w:before="20" w:after="20" w:line="200" w:lineRule="exact"/>
              <w:ind w:firstLine="0"/>
              <w:rPr>
                <w:sz w:val="16"/>
              </w:rPr>
            </w:pPr>
          </w:p>
        </w:tc>
        <w:tc>
          <w:tcPr>
            <w:tcW w:w="3550" w:type="dxa"/>
            <w:vAlign w:val="center"/>
          </w:tcPr>
          <w:p w:rsidR="00912CB1" w:rsidRPr="0076185F" w:rsidRDefault="00912CB1" w:rsidP="002C4DA5">
            <w:pPr>
              <w:pStyle w:val="Texto"/>
              <w:spacing w:before="20" w:after="20" w:line="200" w:lineRule="exact"/>
              <w:ind w:firstLine="0"/>
              <w:rPr>
                <w:sz w:val="16"/>
              </w:rPr>
            </w:pPr>
          </w:p>
        </w:tc>
      </w:tr>
      <w:tr w:rsidR="00912CB1" w:rsidRPr="0076185F" w:rsidTr="00115B4E">
        <w:trPr>
          <w:trHeight w:val="20"/>
        </w:trPr>
        <w:tc>
          <w:tcPr>
            <w:tcW w:w="837" w:type="dxa"/>
            <w:vAlign w:val="center"/>
          </w:tcPr>
          <w:p w:rsidR="00912CB1" w:rsidRPr="0076185F" w:rsidRDefault="00912CB1" w:rsidP="002C4DA5">
            <w:pPr>
              <w:pStyle w:val="Texto"/>
              <w:spacing w:before="20" w:after="20" w:line="200" w:lineRule="exact"/>
              <w:ind w:firstLine="0"/>
              <w:rPr>
                <w:sz w:val="16"/>
              </w:rPr>
            </w:pPr>
          </w:p>
        </w:tc>
        <w:tc>
          <w:tcPr>
            <w:tcW w:w="3572" w:type="dxa"/>
            <w:vAlign w:val="center"/>
          </w:tcPr>
          <w:p w:rsidR="00912CB1" w:rsidRPr="0076185F" w:rsidRDefault="00912CB1" w:rsidP="002C4DA5">
            <w:pPr>
              <w:pStyle w:val="Texto"/>
              <w:spacing w:before="20" w:after="20" w:line="200" w:lineRule="exact"/>
              <w:ind w:firstLine="0"/>
              <w:rPr>
                <w:sz w:val="16"/>
              </w:rPr>
            </w:pPr>
          </w:p>
        </w:tc>
        <w:tc>
          <w:tcPr>
            <w:tcW w:w="753" w:type="dxa"/>
            <w:vAlign w:val="center"/>
          </w:tcPr>
          <w:p w:rsidR="00912CB1" w:rsidRPr="0076185F" w:rsidRDefault="00912CB1" w:rsidP="002C4DA5">
            <w:pPr>
              <w:pStyle w:val="Texto"/>
              <w:spacing w:before="20" w:after="20" w:line="200" w:lineRule="exact"/>
              <w:ind w:firstLine="0"/>
              <w:rPr>
                <w:sz w:val="16"/>
              </w:rPr>
            </w:pPr>
            <w:r w:rsidRPr="0076185F">
              <w:rPr>
                <w:sz w:val="16"/>
              </w:rPr>
              <w:t>1.1.2.4</w:t>
            </w:r>
          </w:p>
        </w:tc>
        <w:tc>
          <w:tcPr>
            <w:tcW w:w="3550" w:type="dxa"/>
            <w:vAlign w:val="center"/>
          </w:tcPr>
          <w:p w:rsidR="00912CB1" w:rsidRPr="0076185F" w:rsidRDefault="00912CB1" w:rsidP="002C4DA5">
            <w:pPr>
              <w:pStyle w:val="Texto"/>
              <w:spacing w:before="20" w:after="20" w:line="200" w:lineRule="exact"/>
              <w:ind w:firstLine="0"/>
              <w:rPr>
                <w:sz w:val="16"/>
              </w:rPr>
            </w:pPr>
            <w:r w:rsidRPr="0076185F">
              <w:rPr>
                <w:sz w:val="16"/>
              </w:rPr>
              <w:t>Ingresos por Recuperar a Corto Plazo</w:t>
            </w:r>
          </w:p>
        </w:tc>
      </w:tr>
    </w:tbl>
    <w:p w:rsidR="00115B4E" w:rsidRPr="0076185F" w:rsidRDefault="00115B4E" w:rsidP="00115B4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C4DA5">
      <w:pPr>
        <w:pStyle w:val="Texto"/>
        <w:spacing w:after="0" w:line="246" w:lineRule="exact"/>
        <w:ind w:firstLine="289"/>
      </w:pPr>
    </w:p>
    <w:p w:rsidR="00912CB1" w:rsidRPr="0076185F" w:rsidRDefault="00912CB1" w:rsidP="00912CB1">
      <w:pPr>
        <w:pStyle w:val="Texto"/>
        <w:spacing w:line="246" w:lineRule="exact"/>
        <w:ind w:left="1080" w:hanging="792"/>
        <w:rPr>
          <w:b/>
        </w:rPr>
      </w:pPr>
      <w:r w:rsidRPr="0076185F">
        <w:rPr>
          <w:b/>
        </w:rPr>
        <w:t>II.1.2</w:t>
      </w:r>
      <w:r w:rsidRPr="0076185F">
        <w:rPr>
          <w:b/>
        </w:rPr>
        <w:tab/>
        <w:t>Cuotas y Aportaciones de Seguridad Social</w:t>
      </w:r>
    </w:p>
    <w:p w:rsidR="00912CB1" w:rsidRPr="0076185F" w:rsidRDefault="00912CB1" w:rsidP="00912CB1">
      <w:pPr>
        <w:pStyle w:val="Texto"/>
        <w:spacing w:line="246" w:lineRule="exact"/>
        <w:ind w:left="1080" w:hanging="792"/>
      </w:pPr>
      <w:r w:rsidRPr="0076185F">
        <w:t>II.1.2.1</w:t>
      </w:r>
      <w:r w:rsidRPr="0076185F">
        <w:tab/>
      </w:r>
      <w:r w:rsidR="00115B4E" w:rsidRPr="0076185F">
        <w:t>Registro de la clasificación de ingresos devengados, previamente recaudados, por concepto de Cuotas y Aportaciones de Seguridad Social. Complemento con modelos de asientos IV.1.1.1 y IV.1.1.2</w:t>
      </w:r>
      <w:r w:rsidRPr="0076185F">
        <w:t>.</w:t>
      </w:r>
    </w:p>
    <w:p w:rsidR="00912CB1" w:rsidRPr="0076185F" w:rsidRDefault="00115B4E" w:rsidP="00912CB1">
      <w:pPr>
        <w:pStyle w:val="Texto"/>
        <w:spacing w:line="246" w:lineRule="exact"/>
      </w:pPr>
      <w:r w:rsidRPr="0076185F">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115B4E">
        <w:trPr>
          <w:trHeight w:val="20"/>
        </w:trPr>
        <w:tc>
          <w:tcPr>
            <w:tcW w:w="4352" w:type="dxa"/>
            <w:gridSpan w:val="2"/>
            <w:shd w:val="clear" w:color="auto" w:fill="D9D9D9"/>
            <w:vAlign w:val="center"/>
          </w:tcPr>
          <w:p w:rsidR="00912CB1" w:rsidRPr="0076185F" w:rsidRDefault="00912CB1" w:rsidP="008D4AD9">
            <w:pPr>
              <w:pStyle w:val="Texto"/>
              <w:spacing w:before="40" w:after="40" w:line="246" w:lineRule="exact"/>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8D4AD9">
            <w:pPr>
              <w:pStyle w:val="Texto"/>
              <w:spacing w:before="40" w:after="40" w:line="246" w:lineRule="exact"/>
              <w:ind w:firstLine="0"/>
              <w:jc w:val="center"/>
              <w:rPr>
                <w:b/>
                <w:sz w:val="16"/>
              </w:rPr>
            </w:pPr>
            <w:r w:rsidRPr="0076185F">
              <w:rPr>
                <w:b/>
                <w:sz w:val="16"/>
              </w:rPr>
              <w:t>Abono</w:t>
            </w:r>
          </w:p>
        </w:tc>
      </w:tr>
      <w:tr w:rsidR="00912CB1" w:rsidRPr="0076185F" w:rsidTr="00115B4E">
        <w:trPr>
          <w:trHeight w:val="20"/>
        </w:trPr>
        <w:tc>
          <w:tcPr>
            <w:tcW w:w="750" w:type="dxa"/>
            <w:vAlign w:val="center"/>
          </w:tcPr>
          <w:p w:rsidR="00912CB1" w:rsidRPr="0076185F" w:rsidRDefault="00912CB1" w:rsidP="002C4DA5">
            <w:pPr>
              <w:pStyle w:val="Texto"/>
              <w:spacing w:before="20" w:after="20" w:line="200" w:lineRule="exact"/>
              <w:ind w:firstLine="0"/>
              <w:rPr>
                <w:sz w:val="16"/>
              </w:rPr>
            </w:pPr>
            <w:r w:rsidRPr="0076185F">
              <w:rPr>
                <w:sz w:val="16"/>
              </w:rPr>
              <w:t>2.1.9.1</w:t>
            </w:r>
          </w:p>
        </w:tc>
        <w:tc>
          <w:tcPr>
            <w:tcW w:w="3602" w:type="dxa"/>
            <w:vAlign w:val="center"/>
          </w:tcPr>
          <w:p w:rsidR="00912CB1" w:rsidRPr="0076185F" w:rsidRDefault="00912CB1" w:rsidP="002C4DA5">
            <w:pPr>
              <w:pStyle w:val="Texto"/>
              <w:spacing w:before="20" w:after="20" w:line="200" w:lineRule="exact"/>
              <w:ind w:firstLine="0"/>
              <w:rPr>
                <w:sz w:val="16"/>
              </w:rPr>
            </w:pPr>
            <w:r w:rsidRPr="0076185F">
              <w:rPr>
                <w:sz w:val="16"/>
              </w:rPr>
              <w:t>Ingresos por Clasificar</w:t>
            </w:r>
          </w:p>
        </w:tc>
        <w:tc>
          <w:tcPr>
            <w:tcW w:w="750" w:type="dxa"/>
            <w:vAlign w:val="center"/>
          </w:tcPr>
          <w:p w:rsidR="00912CB1" w:rsidRPr="0076185F" w:rsidRDefault="00912CB1" w:rsidP="002C4DA5">
            <w:pPr>
              <w:pStyle w:val="Texto"/>
              <w:spacing w:before="20" w:after="20" w:line="200" w:lineRule="exact"/>
              <w:ind w:firstLine="0"/>
              <w:rPr>
                <w:sz w:val="16"/>
              </w:rPr>
            </w:pPr>
          </w:p>
        </w:tc>
        <w:tc>
          <w:tcPr>
            <w:tcW w:w="3610" w:type="dxa"/>
            <w:vAlign w:val="center"/>
          </w:tcPr>
          <w:p w:rsidR="00912CB1" w:rsidRPr="0076185F" w:rsidRDefault="00912CB1" w:rsidP="002C4DA5">
            <w:pPr>
              <w:pStyle w:val="Texto"/>
              <w:spacing w:before="20" w:after="20" w:line="200" w:lineRule="exact"/>
              <w:ind w:firstLine="0"/>
              <w:rPr>
                <w:sz w:val="16"/>
              </w:rPr>
            </w:pPr>
          </w:p>
        </w:tc>
      </w:tr>
      <w:tr w:rsidR="00912CB1" w:rsidRPr="0076185F" w:rsidTr="00115B4E">
        <w:trPr>
          <w:trHeight w:val="20"/>
        </w:trPr>
        <w:tc>
          <w:tcPr>
            <w:tcW w:w="750" w:type="dxa"/>
            <w:vAlign w:val="center"/>
          </w:tcPr>
          <w:p w:rsidR="00912CB1" w:rsidRPr="0076185F" w:rsidRDefault="00912CB1" w:rsidP="002C4DA5">
            <w:pPr>
              <w:pStyle w:val="Texto"/>
              <w:spacing w:before="20" w:after="20" w:line="200" w:lineRule="exact"/>
              <w:ind w:firstLine="0"/>
              <w:rPr>
                <w:sz w:val="16"/>
              </w:rPr>
            </w:pPr>
          </w:p>
        </w:tc>
        <w:tc>
          <w:tcPr>
            <w:tcW w:w="3602" w:type="dxa"/>
            <w:vAlign w:val="center"/>
          </w:tcPr>
          <w:p w:rsidR="00912CB1" w:rsidRPr="0076185F" w:rsidRDefault="00912CB1" w:rsidP="002C4DA5">
            <w:pPr>
              <w:pStyle w:val="Texto"/>
              <w:spacing w:before="20" w:after="20" w:line="200" w:lineRule="exact"/>
              <w:ind w:firstLine="0"/>
              <w:rPr>
                <w:sz w:val="16"/>
              </w:rPr>
            </w:pPr>
          </w:p>
        </w:tc>
        <w:tc>
          <w:tcPr>
            <w:tcW w:w="750" w:type="dxa"/>
            <w:vAlign w:val="center"/>
          </w:tcPr>
          <w:p w:rsidR="00912CB1" w:rsidRPr="0076185F" w:rsidRDefault="00912CB1" w:rsidP="002C4DA5">
            <w:pPr>
              <w:pStyle w:val="Texto"/>
              <w:spacing w:before="20" w:after="20" w:line="200" w:lineRule="exact"/>
              <w:ind w:firstLine="0"/>
              <w:rPr>
                <w:sz w:val="16"/>
              </w:rPr>
            </w:pPr>
            <w:r w:rsidRPr="0076185F">
              <w:rPr>
                <w:sz w:val="16"/>
              </w:rPr>
              <w:t>4.1.2.1</w:t>
            </w:r>
          </w:p>
        </w:tc>
        <w:tc>
          <w:tcPr>
            <w:tcW w:w="3610" w:type="dxa"/>
            <w:vAlign w:val="center"/>
          </w:tcPr>
          <w:p w:rsidR="00912CB1" w:rsidRPr="0076185F" w:rsidRDefault="00912CB1" w:rsidP="002C4DA5">
            <w:pPr>
              <w:pStyle w:val="Texto"/>
              <w:spacing w:before="20" w:after="20" w:line="200" w:lineRule="exact"/>
              <w:ind w:firstLine="0"/>
              <w:rPr>
                <w:sz w:val="16"/>
              </w:rPr>
            </w:pPr>
            <w:r w:rsidRPr="0076185F">
              <w:rPr>
                <w:sz w:val="16"/>
              </w:rPr>
              <w:t>Aportac</w:t>
            </w:r>
            <w:r w:rsidR="00115B4E" w:rsidRPr="0076185F">
              <w:rPr>
                <w:sz w:val="16"/>
              </w:rPr>
              <w:t>iones para Fondos de Vivienda</w:t>
            </w:r>
          </w:p>
        </w:tc>
      </w:tr>
      <w:tr w:rsidR="00115B4E" w:rsidRPr="0076185F" w:rsidTr="00115B4E">
        <w:trPr>
          <w:trHeight w:val="20"/>
        </w:trPr>
        <w:tc>
          <w:tcPr>
            <w:tcW w:w="750" w:type="dxa"/>
            <w:vAlign w:val="center"/>
          </w:tcPr>
          <w:p w:rsidR="00115B4E" w:rsidRPr="0076185F" w:rsidRDefault="00115B4E" w:rsidP="002C4DA5">
            <w:pPr>
              <w:pStyle w:val="Texto"/>
              <w:spacing w:before="20" w:after="20" w:line="200" w:lineRule="exact"/>
              <w:ind w:firstLine="0"/>
              <w:rPr>
                <w:sz w:val="16"/>
              </w:rPr>
            </w:pPr>
          </w:p>
        </w:tc>
        <w:tc>
          <w:tcPr>
            <w:tcW w:w="3602" w:type="dxa"/>
            <w:vAlign w:val="center"/>
          </w:tcPr>
          <w:p w:rsidR="00115B4E" w:rsidRPr="0076185F" w:rsidRDefault="00115B4E" w:rsidP="002C4DA5">
            <w:pPr>
              <w:pStyle w:val="Texto"/>
              <w:spacing w:before="20" w:after="20" w:line="200" w:lineRule="exact"/>
              <w:ind w:firstLine="0"/>
              <w:rPr>
                <w:sz w:val="16"/>
              </w:rPr>
            </w:pPr>
          </w:p>
        </w:tc>
        <w:tc>
          <w:tcPr>
            <w:tcW w:w="750" w:type="dxa"/>
            <w:vAlign w:val="center"/>
          </w:tcPr>
          <w:p w:rsidR="00115B4E" w:rsidRPr="0076185F" w:rsidRDefault="00115B4E" w:rsidP="002C4DA5">
            <w:pPr>
              <w:pStyle w:val="Texto"/>
              <w:spacing w:before="20" w:after="20" w:line="200" w:lineRule="exact"/>
              <w:ind w:firstLine="0"/>
              <w:rPr>
                <w:sz w:val="16"/>
              </w:rPr>
            </w:pPr>
            <w:r w:rsidRPr="0076185F">
              <w:rPr>
                <w:sz w:val="16"/>
              </w:rPr>
              <w:t>4.1.2.2</w:t>
            </w:r>
          </w:p>
        </w:tc>
        <w:tc>
          <w:tcPr>
            <w:tcW w:w="3610" w:type="dxa"/>
            <w:vAlign w:val="center"/>
          </w:tcPr>
          <w:p w:rsidR="00115B4E" w:rsidRPr="0076185F" w:rsidRDefault="00115B4E" w:rsidP="002C4DA5">
            <w:pPr>
              <w:pStyle w:val="Texto"/>
              <w:spacing w:before="20" w:after="20" w:line="200" w:lineRule="exact"/>
              <w:ind w:firstLine="0"/>
              <w:rPr>
                <w:sz w:val="16"/>
              </w:rPr>
            </w:pPr>
            <w:r w:rsidRPr="0076185F">
              <w:rPr>
                <w:sz w:val="16"/>
              </w:rPr>
              <w:t>Cuotas para la Seguridad Social</w:t>
            </w:r>
          </w:p>
        </w:tc>
      </w:tr>
      <w:tr w:rsidR="00912CB1" w:rsidRPr="0076185F" w:rsidTr="00115B4E">
        <w:trPr>
          <w:trHeight w:val="20"/>
        </w:trPr>
        <w:tc>
          <w:tcPr>
            <w:tcW w:w="750" w:type="dxa"/>
            <w:vAlign w:val="center"/>
          </w:tcPr>
          <w:p w:rsidR="00912CB1" w:rsidRPr="0076185F" w:rsidRDefault="00912CB1" w:rsidP="002C4DA5">
            <w:pPr>
              <w:pStyle w:val="Texto"/>
              <w:spacing w:before="20" w:after="20" w:line="200" w:lineRule="exact"/>
              <w:ind w:firstLine="0"/>
              <w:rPr>
                <w:sz w:val="16"/>
              </w:rPr>
            </w:pPr>
          </w:p>
        </w:tc>
        <w:tc>
          <w:tcPr>
            <w:tcW w:w="3602" w:type="dxa"/>
            <w:vAlign w:val="center"/>
          </w:tcPr>
          <w:p w:rsidR="00912CB1" w:rsidRPr="0076185F" w:rsidRDefault="00912CB1" w:rsidP="002C4DA5">
            <w:pPr>
              <w:pStyle w:val="Texto"/>
              <w:spacing w:before="20" w:after="20" w:line="200" w:lineRule="exact"/>
              <w:ind w:firstLine="0"/>
              <w:rPr>
                <w:sz w:val="16"/>
              </w:rPr>
            </w:pPr>
          </w:p>
        </w:tc>
        <w:tc>
          <w:tcPr>
            <w:tcW w:w="750" w:type="dxa"/>
            <w:vAlign w:val="center"/>
          </w:tcPr>
          <w:p w:rsidR="00912CB1" w:rsidRPr="0076185F" w:rsidRDefault="00912CB1" w:rsidP="002C4DA5">
            <w:pPr>
              <w:pStyle w:val="Texto"/>
              <w:spacing w:before="20" w:after="20" w:line="200" w:lineRule="exact"/>
              <w:ind w:firstLine="0"/>
              <w:rPr>
                <w:sz w:val="16"/>
              </w:rPr>
            </w:pPr>
            <w:r w:rsidRPr="0076185F">
              <w:rPr>
                <w:sz w:val="16"/>
              </w:rPr>
              <w:t>4.1.2.3</w:t>
            </w:r>
          </w:p>
        </w:tc>
        <w:tc>
          <w:tcPr>
            <w:tcW w:w="3610" w:type="dxa"/>
            <w:vAlign w:val="center"/>
          </w:tcPr>
          <w:p w:rsidR="00912CB1" w:rsidRPr="0076185F" w:rsidRDefault="00115B4E" w:rsidP="002C4DA5">
            <w:pPr>
              <w:pStyle w:val="Texto"/>
              <w:spacing w:before="20" w:after="20" w:line="200" w:lineRule="exact"/>
              <w:ind w:firstLine="0"/>
              <w:rPr>
                <w:sz w:val="16"/>
              </w:rPr>
            </w:pPr>
            <w:r w:rsidRPr="0076185F">
              <w:rPr>
                <w:sz w:val="16"/>
              </w:rPr>
              <w:t>Cuotas de Ahorro para el Retiro</w:t>
            </w:r>
          </w:p>
        </w:tc>
      </w:tr>
      <w:tr w:rsidR="00912CB1" w:rsidRPr="0076185F" w:rsidTr="00115B4E">
        <w:trPr>
          <w:trHeight w:val="20"/>
        </w:trPr>
        <w:tc>
          <w:tcPr>
            <w:tcW w:w="750" w:type="dxa"/>
            <w:vAlign w:val="center"/>
          </w:tcPr>
          <w:p w:rsidR="00912CB1" w:rsidRPr="0076185F" w:rsidRDefault="00912CB1" w:rsidP="002C4DA5">
            <w:pPr>
              <w:pStyle w:val="Texto"/>
              <w:spacing w:before="20" w:after="20" w:line="200" w:lineRule="exact"/>
              <w:ind w:firstLine="0"/>
              <w:rPr>
                <w:sz w:val="16"/>
              </w:rPr>
            </w:pPr>
            <w:r w:rsidRPr="0076185F">
              <w:rPr>
                <w:sz w:val="16"/>
              </w:rPr>
              <w:t> </w:t>
            </w:r>
          </w:p>
        </w:tc>
        <w:tc>
          <w:tcPr>
            <w:tcW w:w="3602" w:type="dxa"/>
            <w:vAlign w:val="center"/>
          </w:tcPr>
          <w:p w:rsidR="00912CB1" w:rsidRPr="0076185F" w:rsidRDefault="00912CB1" w:rsidP="002C4DA5">
            <w:pPr>
              <w:pStyle w:val="Texto"/>
              <w:spacing w:before="20" w:after="20" w:line="200" w:lineRule="exact"/>
              <w:ind w:firstLine="0"/>
              <w:rPr>
                <w:sz w:val="16"/>
              </w:rPr>
            </w:pPr>
            <w:r w:rsidRPr="0076185F">
              <w:rPr>
                <w:sz w:val="16"/>
              </w:rPr>
              <w:t> </w:t>
            </w:r>
          </w:p>
        </w:tc>
        <w:tc>
          <w:tcPr>
            <w:tcW w:w="750" w:type="dxa"/>
            <w:vAlign w:val="center"/>
          </w:tcPr>
          <w:p w:rsidR="00912CB1" w:rsidRPr="0076185F" w:rsidRDefault="00912CB1" w:rsidP="002C4DA5">
            <w:pPr>
              <w:pStyle w:val="Texto"/>
              <w:spacing w:before="20" w:after="20" w:line="200" w:lineRule="exact"/>
              <w:ind w:firstLine="0"/>
              <w:rPr>
                <w:sz w:val="16"/>
              </w:rPr>
            </w:pPr>
            <w:r w:rsidRPr="0076185F">
              <w:rPr>
                <w:sz w:val="16"/>
              </w:rPr>
              <w:t>4.1.2.4</w:t>
            </w:r>
          </w:p>
        </w:tc>
        <w:tc>
          <w:tcPr>
            <w:tcW w:w="3610" w:type="dxa"/>
            <w:vAlign w:val="center"/>
          </w:tcPr>
          <w:p w:rsidR="00912CB1" w:rsidRPr="0076185F" w:rsidRDefault="00912CB1" w:rsidP="002C4DA5">
            <w:pPr>
              <w:pStyle w:val="Texto"/>
              <w:spacing w:before="20" w:after="20" w:line="200" w:lineRule="exact"/>
              <w:ind w:firstLine="0"/>
              <w:rPr>
                <w:sz w:val="16"/>
              </w:rPr>
            </w:pPr>
            <w:r w:rsidRPr="0076185F">
              <w:rPr>
                <w:sz w:val="16"/>
              </w:rPr>
              <w:t>Accesorios de Cuotas y A</w:t>
            </w:r>
            <w:r w:rsidR="00115B4E" w:rsidRPr="0076185F">
              <w:rPr>
                <w:sz w:val="16"/>
              </w:rPr>
              <w:t>portaciones de Seguridad Social</w:t>
            </w:r>
          </w:p>
        </w:tc>
      </w:tr>
      <w:tr w:rsidR="00912CB1" w:rsidRPr="0076185F" w:rsidTr="00115B4E">
        <w:trPr>
          <w:trHeight w:val="20"/>
        </w:trPr>
        <w:tc>
          <w:tcPr>
            <w:tcW w:w="750" w:type="dxa"/>
            <w:vAlign w:val="center"/>
          </w:tcPr>
          <w:p w:rsidR="00912CB1" w:rsidRPr="0076185F" w:rsidRDefault="00912CB1" w:rsidP="002C4DA5">
            <w:pPr>
              <w:pStyle w:val="Texto"/>
              <w:spacing w:before="20" w:after="20" w:line="200" w:lineRule="exact"/>
              <w:ind w:firstLine="0"/>
              <w:rPr>
                <w:sz w:val="16"/>
              </w:rPr>
            </w:pPr>
            <w:r w:rsidRPr="0076185F">
              <w:rPr>
                <w:sz w:val="16"/>
              </w:rPr>
              <w:t> </w:t>
            </w:r>
          </w:p>
        </w:tc>
        <w:tc>
          <w:tcPr>
            <w:tcW w:w="3602" w:type="dxa"/>
            <w:vAlign w:val="center"/>
          </w:tcPr>
          <w:p w:rsidR="00912CB1" w:rsidRPr="0076185F" w:rsidRDefault="00912CB1" w:rsidP="002C4DA5">
            <w:pPr>
              <w:pStyle w:val="Texto"/>
              <w:spacing w:before="20" w:after="20" w:line="200" w:lineRule="exact"/>
              <w:ind w:firstLine="0"/>
              <w:rPr>
                <w:sz w:val="16"/>
              </w:rPr>
            </w:pPr>
            <w:r w:rsidRPr="0076185F">
              <w:rPr>
                <w:sz w:val="16"/>
              </w:rPr>
              <w:t> </w:t>
            </w:r>
          </w:p>
        </w:tc>
        <w:tc>
          <w:tcPr>
            <w:tcW w:w="750" w:type="dxa"/>
            <w:vAlign w:val="center"/>
          </w:tcPr>
          <w:p w:rsidR="00912CB1" w:rsidRPr="0076185F" w:rsidRDefault="00912CB1" w:rsidP="002C4DA5">
            <w:pPr>
              <w:pStyle w:val="Texto"/>
              <w:spacing w:before="20" w:after="20" w:line="200" w:lineRule="exact"/>
              <w:ind w:firstLine="0"/>
              <w:rPr>
                <w:sz w:val="16"/>
              </w:rPr>
            </w:pPr>
            <w:r w:rsidRPr="0076185F">
              <w:rPr>
                <w:sz w:val="16"/>
              </w:rPr>
              <w:t>4.1.2.9</w:t>
            </w:r>
          </w:p>
        </w:tc>
        <w:tc>
          <w:tcPr>
            <w:tcW w:w="3610" w:type="dxa"/>
            <w:vAlign w:val="center"/>
          </w:tcPr>
          <w:p w:rsidR="00912CB1" w:rsidRPr="0076185F" w:rsidRDefault="00912CB1" w:rsidP="002C4DA5">
            <w:pPr>
              <w:pStyle w:val="Texto"/>
              <w:spacing w:before="20" w:after="20" w:line="200" w:lineRule="exact"/>
              <w:ind w:firstLine="0"/>
              <w:rPr>
                <w:sz w:val="16"/>
              </w:rPr>
            </w:pPr>
            <w:r w:rsidRPr="0076185F">
              <w:rPr>
                <w:sz w:val="16"/>
              </w:rPr>
              <w:t>Otras Cuotas y Aporta</w:t>
            </w:r>
            <w:r w:rsidR="00115B4E" w:rsidRPr="0076185F">
              <w:rPr>
                <w:sz w:val="16"/>
              </w:rPr>
              <w:t>ciones para la Seguridad Social</w:t>
            </w:r>
          </w:p>
        </w:tc>
      </w:tr>
    </w:tbl>
    <w:p w:rsidR="00115B4E" w:rsidRPr="0076185F" w:rsidRDefault="00115B4E" w:rsidP="00115B4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C4DA5">
      <w:pPr>
        <w:pStyle w:val="Texto"/>
        <w:spacing w:after="0"/>
        <w:ind w:left="1083" w:hanging="794"/>
      </w:pPr>
    </w:p>
    <w:p w:rsidR="00912CB1" w:rsidRPr="0076185F" w:rsidRDefault="00912CB1" w:rsidP="00912CB1">
      <w:pPr>
        <w:pStyle w:val="Texto"/>
        <w:ind w:left="1080" w:hanging="792"/>
      </w:pPr>
      <w:r w:rsidRPr="0076185F">
        <w:t>II.1.2.2</w:t>
      </w:r>
      <w:r w:rsidRPr="0076185F">
        <w:tab/>
      </w:r>
      <w:r w:rsidR="002C4DA5" w:rsidRPr="0076185F">
        <w:t>Registro del devengado de Cuotas y Aportaciones de Seguridad Social determinables</w:t>
      </w:r>
      <w:r w:rsidRPr="0076185F">
        <w:t>.</w:t>
      </w:r>
    </w:p>
    <w:p w:rsidR="00912CB1" w:rsidRPr="0076185F" w:rsidRDefault="00912CB1" w:rsidP="00912CB1">
      <w:pPr>
        <w:pStyle w:val="Texto"/>
      </w:pPr>
      <w:r w:rsidRPr="0076185F">
        <w:t>Documento Fuente del Asiento: Documento emitido por la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
        <w:gridCol w:w="3599"/>
        <w:gridCol w:w="757"/>
        <w:gridCol w:w="3598"/>
      </w:tblGrid>
      <w:tr w:rsidR="00912CB1" w:rsidRPr="0076185F" w:rsidTr="002C4DA5">
        <w:trPr>
          <w:trHeight w:val="20"/>
        </w:trPr>
        <w:tc>
          <w:tcPr>
            <w:tcW w:w="4357"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355"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2C4DA5">
        <w:trPr>
          <w:trHeight w:val="20"/>
        </w:trPr>
        <w:tc>
          <w:tcPr>
            <w:tcW w:w="758" w:type="dxa"/>
            <w:vAlign w:val="center"/>
          </w:tcPr>
          <w:p w:rsidR="00912CB1" w:rsidRPr="0076185F" w:rsidRDefault="00912CB1" w:rsidP="002C4DA5">
            <w:pPr>
              <w:pStyle w:val="Texto"/>
              <w:spacing w:before="20" w:after="20" w:line="200" w:lineRule="exact"/>
              <w:ind w:firstLine="0"/>
              <w:rPr>
                <w:sz w:val="16"/>
              </w:rPr>
            </w:pPr>
            <w:r w:rsidRPr="0076185F">
              <w:rPr>
                <w:sz w:val="16"/>
              </w:rPr>
              <w:t>1.1.2.4</w:t>
            </w:r>
          </w:p>
        </w:tc>
        <w:tc>
          <w:tcPr>
            <w:tcW w:w="3599" w:type="dxa"/>
            <w:vAlign w:val="center"/>
          </w:tcPr>
          <w:p w:rsidR="00912CB1" w:rsidRPr="0076185F" w:rsidRDefault="00912CB1" w:rsidP="002C4DA5">
            <w:pPr>
              <w:pStyle w:val="Texto"/>
              <w:spacing w:before="20" w:after="20" w:line="200" w:lineRule="exact"/>
              <w:ind w:firstLine="0"/>
              <w:rPr>
                <w:sz w:val="16"/>
              </w:rPr>
            </w:pPr>
            <w:r w:rsidRPr="0076185F">
              <w:rPr>
                <w:sz w:val="16"/>
              </w:rPr>
              <w:t>Ingresos por Recuperar a Corto Plazo</w:t>
            </w:r>
          </w:p>
        </w:tc>
        <w:tc>
          <w:tcPr>
            <w:tcW w:w="757" w:type="dxa"/>
            <w:vAlign w:val="center"/>
          </w:tcPr>
          <w:p w:rsidR="00912CB1" w:rsidRPr="0076185F" w:rsidRDefault="00912CB1" w:rsidP="002C4DA5">
            <w:pPr>
              <w:pStyle w:val="Texto"/>
              <w:spacing w:before="20" w:after="20" w:line="200" w:lineRule="exact"/>
              <w:ind w:firstLine="0"/>
              <w:rPr>
                <w:sz w:val="16"/>
              </w:rPr>
            </w:pPr>
          </w:p>
        </w:tc>
        <w:tc>
          <w:tcPr>
            <w:tcW w:w="3598" w:type="dxa"/>
            <w:vAlign w:val="center"/>
          </w:tcPr>
          <w:p w:rsidR="00912CB1" w:rsidRPr="0076185F" w:rsidRDefault="00912CB1" w:rsidP="002C4DA5">
            <w:pPr>
              <w:pStyle w:val="Texto"/>
              <w:spacing w:before="20" w:after="20" w:line="200" w:lineRule="exact"/>
              <w:ind w:firstLine="0"/>
              <w:rPr>
                <w:sz w:val="16"/>
              </w:rPr>
            </w:pPr>
          </w:p>
        </w:tc>
      </w:tr>
      <w:tr w:rsidR="00912CB1" w:rsidRPr="0076185F" w:rsidTr="002C4DA5">
        <w:trPr>
          <w:trHeight w:val="20"/>
        </w:trPr>
        <w:tc>
          <w:tcPr>
            <w:tcW w:w="758" w:type="dxa"/>
            <w:vAlign w:val="center"/>
          </w:tcPr>
          <w:p w:rsidR="00912CB1" w:rsidRPr="0076185F" w:rsidRDefault="00912CB1" w:rsidP="002C4DA5">
            <w:pPr>
              <w:pStyle w:val="Texto"/>
              <w:spacing w:before="20" w:after="20" w:line="200" w:lineRule="exact"/>
              <w:ind w:firstLine="0"/>
              <w:rPr>
                <w:sz w:val="16"/>
              </w:rPr>
            </w:pPr>
          </w:p>
        </w:tc>
        <w:tc>
          <w:tcPr>
            <w:tcW w:w="3599" w:type="dxa"/>
            <w:vAlign w:val="center"/>
          </w:tcPr>
          <w:p w:rsidR="00912CB1" w:rsidRPr="0076185F" w:rsidRDefault="00912CB1" w:rsidP="002C4DA5">
            <w:pPr>
              <w:pStyle w:val="Texto"/>
              <w:spacing w:before="20" w:after="20" w:line="200" w:lineRule="exact"/>
              <w:ind w:firstLine="0"/>
              <w:rPr>
                <w:sz w:val="16"/>
              </w:rPr>
            </w:pPr>
          </w:p>
        </w:tc>
        <w:tc>
          <w:tcPr>
            <w:tcW w:w="757" w:type="dxa"/>
            <w:vAlign w:val="center"/>
          </w:tcPr>
          <w:p w:rsidR="00912CB1" w:rsidRPr="0076185F" w:rsidRDefault="00912CB1" w:rsidP="002C4DA5">
            <w:pPr>
              <w:pStyle w:val="Texto"/>
              <w:spacing w:before="20" w:after="20" w:line="200" w:lineRule="exact"/>
              <w:ind w:firstLine="0"/>
              <w:rPr>
                <w:sz w:val="16"/>
              </w:rPr>
            </w:pPr>
            <w:r w:rsidRPr="0076185F">
              <w:rPr>
                <w:sz w:val="16"/>
              </w:rPr>
              <w:t>4.1.2.1</w:t>
            </w:r>
          </w:p>
        </w:tc>
        <w:tc>
          <w:tcPr>
            <w:tcW w:w="3598" w:type="dxa"/>
            <w:vAlign w:val="center"/>
          </w:tcPr>
          <w:p w:rsidR="00912CB1" w:rsidRPr="0076185F" w:rsidRDefault="00912CB1" w:rsidP="002C4DA5">
            <w:pPr>
              <w:pStyle w:val="Texto"/>
              <w:spacing w:before="20" w:after="20" w:line="200" w:lineRule="exact"/>
              <w:ind w:firstLine="0"/>
              <w:rPr>
                <w:sz w:val="16"/>
              </w:rPr>
            </w:pPr>
            <w:r w:rsidRPr="0076185F">
              <w:rPr>
                <w:sz w:val="16"/>
              </w:rPr>
              <w:t>Aport</w:t>
            </w:r>
            <w:r w:rsidR="002C4DA5" w:rsidRPr="0076185F">
              <w:rPr>
                <w:sz w:val="16"/>
              </w:rPr>
              <w:t>aciones para Fondos de Vivienda</w:t>
            </w:r>
          </w:p>
        </w:tc>
      </w:tr>
      <w:tr w:rsidR="002C4DA5" w:rsidRPr="0076185F" w:rsidTr="002C4DA5">
        <w:trPr>
          <w:trHeight w:val="20"/>
        </w:trPr>
        <w:tc>
          <w:tcPr>
            <w:tcW w:w="758" w:type="dxa"/>
            <w:vAlign w:val="center"/>
          </w:tcPr>
          <w:p w:rsidR="002C4DA5" w:rsidRPr="0076185F" w:rsidRDefault="002C4DA5" w:rsidP="002C4DA5">
            <w:pPr>
              <w:pStyle w:val="Texto"/>
              <w:spacing w:before="20" w:after="20" w:line="200" w:lineRule="exact"/>
              <w:ind w:firstLine="0"/>
              <w:rPr>
                <w:sz w:val="16"/>
              </w:rPr>
            </w:pPr>
          </w:p>
        </w:tc>
        <w:tc>
          <w:tcPr>
            <w:tcW w:w="3599" w:type="dxa"/>
            <w:vAlign w:val="center"/>
          </w:tcPr>
          <w:p w:rsidR="002C4DA5" w:rsidRPr="0076185F" w:rsidRDefault="002C4DA5" w:rsidP="002C4DA5">
            <w:pPr>
              <w:pStyle w:val="Texto"/>
              <w:spacing w:before="20" w:after="20" w:line="200" w:lineRule="exact"/>
              <w:ind w:firstLine="0"/>
              <w:rPr>
                <w:sz w:val="16"/>
              </w:rPr>
            </w:pPr>
          </w:p>
        </w:tc>
        <w:tc>
          <w:tcPr>
            <w:tcW w:w="757" w:type="dxa"/>
            <w:vAlign w:val="center"/>
          </w:tcPr>
          <w:p w:rsidR="002C4DA5" w:rsidRPr="0076185F" w:rsidRDefault="002C4DA5" w:rsidP="002C4DA5">
            <w:pPr>
              <w:pStyle w:val="Texto"/>
              <w:spacing w:before="20" w:after="20" w:line="200" w:lineRule="exact"/>
              <w:ind w:firstLine="0"/>
              <w:rPr>
                <w:sz w:val="16"/>
              </w:rPr>
            </w:pPr>
            <w:r w:rsidRPr="0076185F">
              <w:rPr>
                <w:sz w:val="16"/>
              </w:rPr>
              <w:t>4.1.2.2</w:t>
            </w:r>
          </w:p>
        </w:tc>
        <w:tc>
          <w:tcPr>
            <w:tcW w:w="3598" w:type="dxa"/>
            <w:vAlign w:val="center"/>
          </w:tcPr>
          <w:p w:rsidR="002C4DA5" w:rsidRPr="0076185F" w:rsidRDefault="002C4DA5" w:rsidP="002C4DA5">
            <w:pPr>
              <w:pStyle w:val="Texto"/>
              <w:spacing w:before="20" w:after="20" w:line="200" w:lineRule="exact"/>
              <w:ind w:firstLine="0"/>
              <w:rPr>
                <w:sz w:val="16"/>
              </w:rPr>
            </w:pPr>
            <w:r w:rsidRPr="0076185F">
              <w:rPr>
                <w:sz w:val="16"/>
              </w:rPr>
              <w:t>Cuotas para la Seguridad Social</w:t>
            </w:r>
          </w:p>
        </w:tc>
      </w:tr>
      <w:tr w:rsidR="00912CB1" w:rsidRPr="0076185F" w:rsidTr="002C4DA5">
        <w:trPr>
          <w:trHeight w:val="20"/>
        </w:trPr>
        <w:tc>
          <w:tcPr>
            <w:tcW w:w="758" w:type="dxa"/>
            <w:vAlign w:val="center"/>
          </w:tcPr>
          <w:p w:rsidR="00912CB1" w:rsidRPr="0076185F" w:rsidRDefault="00912CB1" w:rsidP="002C4DA5">
            <w:pPr>
              <w:pStyle w:val="Texto"/>
              <w:spacing w:before="20" w:after="20" w:line="200" w:lineRule="exact"/>
              <w:ind w:firstLine="0"/>
              <w:rPr>
                <w:sz w:val="16"/>
              </w:rPr>
            </w:pPr>
          </w:p>
        </w:tc>
        <w:tc>
          <w:tcPr>
            <w:tcW w:w="3599" w:type="dxa"/>
            <w:vAlign w:val="center"/>
          </w:tcPr>
          <w:p w:rsidR="00912CB1" w:rsidRPr="0076185F" w:rsidRDefault="00912CB1" w:rsidP="002C4DA5">
            <w:pPr>
              <w:pStyle w:val="Texto"/>
              <w:spacing w:before="20" w:after="20" w:line="200" w:lineRule="exact"/>
              <w:ind w:firstLine="0"/>
              <w:rPr>
                <w:sz w:val="16"/>
              </w:rPr>
            </w:pPr>
          </w:p>
        </w:tc>
        <w:tc>
          <w:tcPr>
            <w:tcW w:w="757" w:type="dxa"/>
            <w:vAlign w:val="center"/>
          </w:tcPr>
          <w:p w:rsidR="00912CB1" w:rsidRPr="0076185F" w:rsidRDefault="00912CB1" w:rsidP="002C4DA5">
            <w:pPr>
              <w:pStyle w:val="Texto"/>
              <w:spacing w:before="20" w:after="20" w:line="200" w:lineRule="exact"/>
              <w:ind w:firstLine="0"/>
              <w:rPr>
                <w:sz w:val="16"/>
              </w:rPr>
            </w:pPr>
            <w:r w:rsidRPr="0076185F">
              <w:rPr>
                <w:sz w:val="16"/>
              </w:rPr>
              <w:t>4.1.2.3</w:t>
            </w:r>
          </w:p>
        </w:tc>
        <w:tc>
          <w:tcPr>
            <w:tcW w:w="3598" w:type="dxa"/>
            <w:vAlign w:val="center"/>
          </w:tcPr>
          <w:p w:rsidR="00912CB1" w:rsidRPr="0076185F" w:rsidRDefault="002C4DA5" w:rsidP="002C4DA5">
            <w:pPr>
              <w:pStyle w:val="Texto"/>
              <w:spacing w:before="20" w:after="20" w:line="200" w:lineRule="exact"/>
              <w:ind w:firstLine="0"/>
              <w:rPr>
                <w:sz w:val="16"/>
              </w:rPr>
            </w:pPr>
            <w:r w:rsidRPr="0076185F">
              <w:rPr>
                <w:sz w:val="16"/>
              </w:rPr>
              <w:t>Cuotas de Ahorro para el Retiro</w:t>
            </w:r>
          </w:p>
        </w:tc>
      </w:tr>
      <w:tr w:rsidR="00912CB1" w:rsidRPr="0076185F" w:rsidTr="002C4DA5">
        <w:trPr>
          <w:trHeight w:val="20"/>
        </w:trPr>
        <w:tc>
          <w:tcPr>
            <w:tcW w:w="758" w:type="dxa"/>
            <w:vAlign w:val="center"/>
          </w:tcPr>
          <w:p w:rsidR="00912CB1" w:rsidRPr="0076185F" w:rsidRDefault="00912CB1" w:rsidP="002C4DA5">
            <w:pPr>
              <w:pStyle w:val="Texto"/>
              <w:spacing w:before="20" w:after="20" w:line="200" w:lineRule="exact"/>
              <w:ind w:firstLine="0"/>
              <w:rPr>
                <w:sz w:val="16"/>
              </w:rPr>
            </w:pPr>
          </w:p>
        </w:tc>
        <w:tc>
          <w:tcPr>
            <w:tcW w:w="3599" w:type="dxa"/>
            <w:vAlign w:val="center"/>
          </w:tcPr>
          <w:p w:rsidR="00912CB1" w:rsidRPr="0076185F" w:rsidRDefault="00912CB1" w:rsidP="002C4DA5">
            <w:pPr>
              <w:pStyle w:val="Texto"/>
              <w:spacing w:before="20" w:after="20" w:line="200" w:lineRule="exact"/>
              <w:ind w:firstLine="0"/>
              <w:rPr>
                <w:sz w:val="16"/>
              </w:rPr>
            </w:pPr>
          </w:p>
        </w:tc>
        <w:tc>
          <w:tcPr>
            <w:tcW w:w="757" w:type="dxa"/>
            <w:vAlign w:val="center"/>
          </w:tcPr>
          <w:p w:rsidR="00912CB1" w:rsidRPr="0076185F" w:rsidRDefault="00912CB1" w:rsidP="002C4DA5">
            <w:pPr>
              <w:pStyle w:val="Texto"/>
              <w:spacing w:before="20" w:after="20" w:line="200" w:lineRule="exact"/>
              <w:ind w:firstLine="0"/>
              <w:rPr>
                <w:sz w:val="16"/>
              </w:rPr>
            </w:pPr>
            <w:r w:rsidRPr="0076185F">
              <w:rPr>
                <w:sz w:val="16"/>
              </w:rPr>
              <w:t>4.1.2.4</w:t>
            </w:r>
          </w:p>
        </w:tc>
        <w:tc>
          <w:tcPr>
            <w:tcW w:w="3598" w:type="dxa"/>
            <w:vAlign w:val="center"/>
          </w:tcPr>
          <w:p w:rsidR="00912CB1" w:rsidRPr="0076185F" w:rsidRDefault="00912CB1" w:rsidP="002C4DA5">
            <w:pPr>
              <w:pStyle w:val="Texto"/>
              <w:spacing w:before="20" w:after="20" w:line="200" w:lineRule="exact"/>
              <w:ind w:firstLine="0"/>
              <w:rPr>
                <w:sz w:val="16"/>
              </w:rPr>
            </w:pPr>
            <w:r w:rsidRPr="0076185F">
              <w:rPr>
                <w:sz w:val="16"/>
              </w:rPr>
              <w:t>Accesorios de Cuotas y A</w:t>
            </w:r>
            <w:r w:rsidR="002C4DA5" w:rsidRPr="0076185F">
              <w:rPr>
                <w:sz w:val="16"/>
              </w:rPr>
              <w:t>portaciones de Seguridad Social</w:t>
            </w:r>
          </w:p>
        </w:tc>
      </w:tr>
      <w:tr w:rsidR="00912CB1" w:rsidRPr="0076185F" w:rsidTr="002C4DA5">
        <w:trPr>
          <w:trHeight w:val="20"/>
        </w:trPr>
        <w:tc>
          <w:tcPr>
            <w:tcW w:w="758" w:type="dxa"/>
            <w:vAlign w:val="center"/>
          </w:tcPr>
          <w:p w:rsidR="00912CB1" w:rsidRPr="0076185F" w:rsidRDefault="00912CB1" w:rsidP="002C4DA5">
            <w:pPr>
              <w:pStyle w:val="Texto"/>
              <w:spacing w:before="20" w:after="20" w:line="200" w:lineRule="exact"/>
              <w:ind w:firstLine="0"/>
              <w:rPr>
                <w:sz w:val="16"/>
              </w:rPr>
            </w:pPr>
          </w:p>
        </w:tc>
        <w:tc>
          <w:tcPr>
            <w:tcW w:w="3599" w:type="dxa"/>
            <w:vAlign w:val="center"/>
          </w:tcPr>
          <w:p w:rsidR="00912CB1" w:rsidRPr="0076185F" w:rsidRDefault="00912CB1" w:rsidP="002C4DA5">
            <w:pPr>
              <w:pStyle w:val="Texto"/>
              <w:spacing w:before="20" w:after="20" w:line="200" w:lineRule="exact"/>
              <w:ind w:firstLine="0"/>
              <w:rPr>
                <w:sz w:val="16"/>
              </w:rPr>
            </w:pPr>
          </w:p>
        </w:tc>
        <w:tc>
          <w:tcPr>
            <w:tcW w:w="757" w:type="dxa"/>
            <w:vAlign w:val="center"/>
          </w:tcPr>
          <w:p w:rsidR="00912CB1" w:rsidRPr="0076185F" w:rsidRDefault="00912CB1" w:rsidP="002C4DA5">
            <w:pPr>
              <w:pStyle w:val="Texto"/>
              <w:spacing w:before="20" w:after="20" w:line="200" w:lineRule="exact"/>
              <w:ind w:firstLine="0"/>
              <w:rPr>
                <w:sz w:val="16"/>
              </w:rPr>
            </w:pPr>
            <w:r w:rsidRPr="0076185F">
              <w:rPr>
                <w:sz w:val="16"/>
              </w:rPr>
              <w:t>4.1.2.9</w:t>
            </w:r>
          </w:p>
        </w:tc>
        <w:tc>
          <w:tcPr>
            <w:tcW w:w="3598" w:type="dxa"/>
            <w:vAlign w:val="center"/>
          </w:tcPr>
          <w:p w:rsidR="00912CB1" w:rsidRPr="0076185F" w:rsidRDefault="00912CB1" w:rsidP="002C4DA5">
            <w:pPr>
              <w:pStyle w:val="Texto"/>
              <w:spacing w:before="20" w:after="20" w:line="200" w:lineRule="exact"/>
              <w:ind w:firstLine="0"/>
              <w:rPr>
                <w:sz w:val="16"/>
              </w:rPr>
            </w:pPr>
            <w:r w:rsidRPr="0076185F">
              <w:rPr>
                <w:sz w:val="16"/>
              </w:rPr>
              <w:t>Otras Cuotas y Aporta</w:t>
            </w:r>
            <w:r w:rsidR="002C4DA5" w:rsidRPr="0076185F">
              <w:rPr>
                <w:sz w:val="16"/>
              </w:rPr>
              <w:t>ciones para la Seguridad Social</w:t>
            </w:r>
          </w:p>
        </w:tc>
      </w:tr>
    </w:tbl>
    <w:p w:rsidR="002C4DA5" w:rsidRPr="0076185F" w:rsidRDefault="002C4DA5" w:rsidP="002C4DA5">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C4DA5">
      <w:pPr>
        <w:pStyle w:val="Texto"/>
        <w:spacing w:after="0"/>
        <w:ind w:left="1083" w:hanging="794"/>
      </w:pPr>
    </w:p>
    <w:p w:rsidR="00912CB1" w:rsidRPr="0076185F" w:rsidRDefault="00912CB1" w:rsidP="00912CB1">
      <w:pPr>
        <w:pStyle w:val="Texto"/>
        <w:ind w:left="1080" w:hanging="792"/>
      </w:pPr>
      <w:r w:rsidRPr="0076185F">
        <w:t>II.1.2.3</w:t>
      </w:r>
      <w:r w:rsidRPr="0076185F">
        <w:tab/>
      </w:r>
      <w:r w:rsidR="002C4DA5" w:rsidRPr="0076185F">
        <w:t>Registro de la recaudación en efectivo de Cuotas y Aportaciones de Seguridad Social determinables, recibidas en la Tesorería y/o auxiliares de la misma</w:t>
      </w:r>
      <w:r w:rsidRPr="0076185F">
        <w:t>.</w:t>
      </w:r>
    </w:p>
    <w:p w:rsidR="00912CB1" w:rsidRPr="0076185F" w:rsidRDefault="002C4DA5"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612"/>
        <w:gridCol w:w="752"/>
        <w:gridCol w:w="3597"/>
      </w:tblGrid>
      <w:tr w:rsidR="00912CB1" w:rsidRPr="0076185F" w:rsidTr="002C4DA5">
        <w:trPr>
          <w:trHeight w:val="20"/>
        </w:trPr>
        <w:tc>
          <w:tcPr>
            <w:tcW w:w="4363" w:type="dxa"/>
            <w:gridSpan w:val="2"/>
            <w:shd w:val="clear" w:color="auto" w:fill="D9D9D9"/>
          </w:tcPr>
          <w:p w:rsidR="00912CB1" w:rsidRPr="0076185F" w:rsidRDefault="00912CB1" w:rsidP="008D4AD9">
            <w:pPr>
              <w:pStyle w:val="Texto"/>
              <w:spacing w:before="20" w:after="20" w:line="240" w:lineRule="auto"/>
              <w:ind w:firstLine="0"/>
              <w:jc w:val="center"/>
              <w:rPr>
                <w:b/>
                <w:sz w:val="16"/>
              </w:rPr>
            </w:pPr>
            <w:r w:rsidRPr="0076185F">
              <w:rPr>
                <w:b/>
                <w:sz w:val="16"/>
              </w:rPr>
              <w:t>Cargo</w:t>
            </w:r>
          </w:p>
        </w:tc>
        <w:tc>
          <w:tcPr>
            <w:tcW w:w="4349" w:type="dxa"/>
            <w:gridSpan w:val="2"/>
            <w:shd w:val="clear" w:color="auto" w:fill="D9D9D9"/>
          </w:tcPr>
          <w:p w:rsidR="00912CB1" w:rsidRPr="0076185F" w:rsidRDefault="00912CB1" w:rsidP="008D4AD9">
            <w:pPr>
              <w:pStyle w:val="Texto"/>
              <w:spacing w:before="20" w:after="20" w:line="240" w:lineRule="auto"/>
              <w:ind w:firstLine="0"/>
              <w:jc w:val="center"/>
              <w:rPr>
                <w:b/>
                <w:sz w:val="16"/>
              </w:rPr>
            </w:pPr>
            <w:r w:rsidRPr="0076185F">
              <w:rPr>
                <w:b/>
                <w:sz w:val="16"/>
              </w:rPr>
              <w:t>Abono</w:t>
            </w:r>
          </w:p>
        </w:tc>
      </w:tr>
      <w:tr w:rsidR="00912CB1" w:rsidRPr="0076185F" w:rsidTr="002C4DA5">
        <w:trPr>
          <w:trHeight w:val="20"/>
        </w:trPr>
        <w:tc>
          <w:tcPr>
            <w:tcW w:w="751" w:type="dxa"/>
          </w:tcPr>
          <w:p w:rsidR="00912CB1" w:rsidRPr="0076185F" w:rsidRDefault="00912CB1" w:rsidP="002C4DA5">
            <w:pPr>
              <w:pStyle w:val="Texto"/>
              <w:spacing w:before="20" w:after="20" w:line="200" w:lineRule="exact"/>
              <w:ind w:firstLine="0"/>
              <w:rPr>
                <w:sz w:val="16"/>
              </w:rPr>
            </w:pPr>
            <w:r w:rsidRPr="0076185F">
              <w:rPr>
                <w:sz w:val="16"/>
              </w:rPr>
              <w:t>1.1.1.1</w:t>
            </w:r>
          </w:p>
        </w:tc>
        <w:tc>
          <w:tcPr>
            <w:tcW w:w="3612" w:type="dxa"/>
          </w:tcPr>
          <w:p w:rsidR="00912CB1" w:rsidRPr="0076185F" w:rsidRDefault="002C4DA5" w:rsidP="002C4DA5">
            <w:pPr>
              <w:pStyle w:val="Texto"/>
              <w:spacing w:before="20" w:after="20" w:line="200" w:lineRule="exact"/>
              <w:ind w:firstLine="0"/>
              <w:rPr>
                <w:sz w:val="16"/>
              </w:rPr>
            </w:pPr>
            <w:r w:rsidRPr="0076185F">
              <w:rPr>
                <w:sz w:val="16"/>
              </w:rPr>
              <w:t>Efectivo</w:t>
            </w:r>
          </w:p>
        </w:tc>
        <w:tc>
          <w:tcPr>
            <w:tcW w:w="752" w:type="dxa"/>
          </w:tcPr>
          <w:p w:rsidR="00912CB1" w:rsidRPr="0076185F" w:rsidRDefault="00912CB1" w:rsidP="002C4DA5">
            <w:pPr>
              <w:pStyle w:val="Texto"/>
              <w:spacing w:before="20" w:after="20" w:line="200" w:lineRule="exact"/>
              <w:ind w:firstLine="0"/>
              <w:rPr>
                <w:sz w:val="16"/>
              </w:rPr>
            </w:pPr>
          </w:p>
        </w:tc>
        <w:tc>
          <w:tcPr>
            <w:tcW w:w="3597" w:type="dxa"/>
          </w:tcPr>
          <w:p w:rsidR="00912CB1" w:rsidRPr="0076185F" w:rsidRDefault="00912CB1" w:rsidP="002C4DA5">
            <w:pPr>
              <w:pStyle w:val="Texto"/>
              <w:spacing w:before="20" w:after="20" w:line="200" w:lineRule="exact"/>
              <w:ind w:firstLine="0"/>
              <w:rPr>
                <w:sz w:val="16"/>
              </w:rPr>
            </w:pPr>
          </w:p>
        </w:tc>
      </w:tr>
      <w:tr w:rsidR="00912CB1" w:rsidRPr="0076185F" w:rsidTr="002C4DA5">
        <w:trPr>
          <w:trHeight w:val="20"/>
        </w:trPr>
        <w:tc>
          <w:tcPr>
            <w:tcW w:w="751" w:type="dxa"/>
          </w:tcPr>
          <w:p w:rsidR="00912CB1" w:rsidRPr="0076185F" w:rsidRDefault="00912CB1" w:rsidP="002C4DA5">
            <w:pPr>
              <w:pStyle w:val="Texto"/>
              <w:spacing w:before="20" w:after="20" w:line="200" w:lineRule="exact"/>
              <w:ind w:firstLine="0"/>
              <w:rPr>
                <w:sz w:val="16"/>
              </w:rPr>
            </w:pPr>
            <w:r w:rsidRPr="0076185F">
              <w:rPr>
                <w:sz w:val="16"/>
              </w:rPr>
              <w:t>1.1.1.2</w:t>
            </w:r>
          </w:p>
        </w:tc>
        <w:tc>
          <w:tcPr>
            <w:tcW w:w="3612" w:type="dxa"/>
          </w:tcPr>
          <w:p w:rsidR="00912CB1" w:rsidRPr="0076185F" w:rsidRDefault="002C4DA5" w:rsidP="002C4DA5">
            <w:pPr>
              <w:pStyle w:val="Texto"/>
              <w:spacing w:before="20" w:after="20" w:line="200" w:lineRule="exact"/>
              <w:ind w:firstLine="0"/>
              <w:rPr>
                <w:sz w:val="16"/>
              </w:rPr>
            </w:pPr>
            <w:r w:rsidRPr="0076185F">
              <w:rPr>
                <w:sz w:val="16"/>
              </w:rPr>
              <w:t>Bancos/Tesorería</w:t>
            </w:r>
          </w:p>
        </w:tc>
        <w:tc>
          <w:tcPr>
            <w:tcW w:w="752" w:type="dxa"/>
          </w:tcPr>
          <w:p w:rsidR="00912CB1" w:rsidRPr="0076185F" w:rsidRDefault="00912CB1" w:rsidP="002C4DA5">
            <w:pPr>
              <w:pStyle w:val="Texto"/>
              <w:spacing w:before="20" w:after="20" w:line="200" w:lineRule="exact"/>
              <w:ind w:firstLine="0"/>
              <w:rPr>
                <w:sz w:val="16"/>
              </w:rPr>
            </w:pPr>
          </w:p>
        </w:tc>
        <w:tc>
          <w:tcPr>
            <w:tcW w:w="3597" w:type="dxa"/>
          </w:tcPr>
          <w:p w:rsidR="00912CB1" w:rsidRPr="0076185F" w:rsidRDefault="00912CB1" w:rsidP="002C4DA5">
            <w:pPr>
              <w:pStyle w:val="Texto"/>
              <w:spacing w:before="20" w:after="20" w:line="200" w:lineRule="exact"/>
              <w:ind w:firstLine="0"/>
              <w:rPr>
                <w:sz w:val="16"/>
              </w:rPr>
            </w:pPr>
          </w:p>
        </w:tc>
      </w:tr>
      <w:tr w:rsidR="00912CB1" w:rsidRPr="0076185F" w:rsidTr="002C4DA5">
        <w:trPr>
          <w:trHeight w:val="20"/>
        </w:trPr>
        <w:tc>
          <w:tcPr>
            <w:tcW w:w="751" w:type="dxa"/>
          </w:tcPr>
          <w:p w:rsidR="00912CB1" w:rsidRPr="0076185F" w:rsidRDefault="00912CB1" w:rsidP="002C4DA5">
            <w:pPr>
              <w:pStyle w:val="Texto"/>
              <w:spacing w:before="20" w:after="20" w:line="200" w:lineRule="exact"/>
              <w:ind w:firstLine="0"/>
              <w:rPr>
                <w:sz w:val="16"/>
              </w:rPr>
            </w:pPr>
          </w:p>
        </w:tc>
        <w:tc>
          <w:tcPr>
            <w:tcW w:w="3612" w:type="dxa"/>
          </w:tcPr>
          <w:p w:rsidR="00912CB1" w:rsidRPr="0076185F" w:rsidRDefault="00912CB1" w:rsidP="002C4DA5">
            <w:pPr>
              <w:pStyle w:val="Texto"/>
              <w:spacing w:before="20" w:after="20" w:line="200" w:lineRule="exact"/>
              <w:ind w:firstLine="0"/>
              <w:rPr>
                <w:sz w:val="16"/>
              </w:rPr>
            </w:pPr>
          </w:p>
        </w:tc>
        <w:tc>
          <w:tcPr>
            <w:tcW w:w="752" w:type="dxa"/>
          </w:tcPr>
          <w:p w:rsidR="00912CB1" w:rsidRPr="0076185F" w:rsidRDefault="00912CB1" w:rsidP="002C4DA5">
            <w:pPr>
              <w:pStyle w:val="Texto"/>
              <w:spacing w:before="20" w:after="20" w:line="200" w:lineRule="exact"/>
              <w:ind w:firstLine="0"/>
              <w:rPr>
                <w:sz w:val="16"/>
              </w:rPr>
            </w:pPr>
            <w:r w:rsidRPr="0076185F">
              <w:rPr>
                <w:sz w:val="16"/>
              </w:rPr>
              <w:t>1.1.2.4</w:t>
            </w:r>
          </w:p>
        </w:tc>
        <w:tc>
          <w:tcPr>
            <w:tcW w:w="3597" w:type="dxa"/>
          </w:tcPr>
          <w:p w:rsidR="00912CB1" w:rsidRPr="0076185F" w:rsidRDefault="00912CB1" w:rsidP="002C4DA5">
            <w:pPr>
              <w:pStyle w:val="Texto"/>
              <w:spacing w:before="20" w:after="20" w:line="200" w:lineRule="exact"/>
              <w:ind w:firstLine="0"/>
              <w:rPr>
                <w:sz w:val="16"/>
              </w:rPr>
            </w:pPr>
            <w:r w:rsidRPr="0076185F">
              <w:rPr>
                <w:sz w:val="16"/>
              </w:rPr>
              <w:t>Ingresos por Recuperar a Corto Plazo</w:t>
            </w:r>
          </w:p>
        </w:tc>
      </w:tr>
    </w:tbl>
    <w:p w:rsidR="002C4DA5" w:rsidRPr="0076185F" w:rsidRDefault="002C4DA5" w:rsidP="002C4DA5">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C4DA5">
      <w:pPr>
        <w:pStyle w:val="Texto"/>
        <w:spacing w:after="0"/>
        <w:ind w:left="1083" w:hanging="794"/>
        <w:rPr>
          <w:b/>
        </w:rPr>
      </w:pPr>
    </w:p>
    <w:p w:rsidR="00912CB1" w:rsidRPr="0076185F" w:rsidRDefault="00912CB1" w:rsidP="00912CB1">
      <w:pPr>
        <w:pStyle w:val="Texto"/>
        <w:ind w:left="1080" w:hanging="792"/>
      </w:pPr>
      <w:r w:rsidRPr="0076185F">
        <w:lastRenderedPageBreak/>
        <w:t>II.1.2.4</w:t>
      </w:r>
      <w:r w:rsidRPr="0076185F">
        <w:tab/>
      </w:r>
      <w:r w:rsidR="00246614" w:rsidRPr="0076185F">
        <w:t>Registro del devengado y la recaudación en efectivo de Cuotas y Aportaciones de Seguridad Social autodeterminables, recibidas en la Tesorería y/o auxiliares de la misma</w:t>
      </w:r>
      <w:r w:rsidRPr="0076185F">
        <w:t>.</w:t>
      </w:r>
    </w:p>
    <w:p w:rsidR="00912CB1" w:rsidRPr="0076185F" w:rsidRDefault="00246614"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246614">
        <w:trPr>
          <w:trHeight w:val="20"/>
          <w:tblHeader/>
        </w:trPr>
        <w:tc>
          <w:tcPr>
            <w:tcW w:w="4352" w:type="dxa"/>
            <w:gridSpan w:val="2"/>
            <w:shd w:val="clear" w:color="auto" w:fill="D9D9D9"/>
            <w:vAlign w:val="center"/>
          </w:tcPr>
          <w:p w:rsidR="00912CB1" w:rsidRPr="0076185F" w:rsidRDefault="00912CB1" w:rsidP="00A92ABA">
            <w:pPr>
              <w:pStyle w:val="Texto"/>
              <w:spacing w:before="20" w:after="20" w:line="200" w:lineRule="exact"/>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A92ABA">
            <w:pPr>
              <w:pStyle w:val="Texto"/>
              <w:spacing w:before="20" w:after="20" w:line="200" w:lineRule="exact"/>
              <w:ind w:firstLine="0"/>
              <w:jc w:val="center"/>
              <w:rPr>
                <w:b/>
                <w:sz w:val="16"/>
              </w:rPr>
            </w:pPr>
            <w:r w:rsidRPr="0076185F">
              <w:rPr>
                <w:b/>
                <w:sz w:val="16"/>
              </w:rPr>
              <w:t>Abono</w:t>
            </w: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1.1.2.4</w:t>
            </w:r>
          </w:p>
        </w:tc>
        <w:tc>
          <w:tcPr>
            <w:tcW w:w="3602" w:type="dxa"/>
            <w:vAlign w:val="center"/>
          </w:tcPr>
          <w:p w:rsidR="00912CB1" w:rsidRPr="0076185F" w:rsidRDefault="00912CB1" w:rsidP="00A92ABA">
            <w:pPr>
              <w:pStyle w:val="Texto"/>
              <w:spacing w:before="20" w:after="20" w:line="190" w:lineRule="exact"/>
              <w:ind w:firstLine="0"/>
              <w:rPr>
                <w:sz w:val="16"/>
              </w:rPr>
            </w:pPr>
            <w:r w:rsidRPr="0076185F">
              <w:rPr>
                <w:sz w:val="16"/>
              </w:rPr>
              <w:t>Ingresos por Recuperar a Corto Plazo</w:t>
            </w:r>
          </w:p>
        </w:tc>
        <w:tc>
          <w:tcPr>
            <w:tcW w:w="750" w:type="dxa"/>
            <w:vAlign w:val="center"/>
          </w:tcPr>
          <w:p w:rsidR="00912CB1" w:rsidRPr="0076185F" w:rsidRDefault="00912CB1" w:rsidP="00A92ABA">
            <w:pPr>
              <w:pStyle w:val="Texto"/>
              <w:spacing w:before="20" w:after="20" w:line="190" w:lineRule="exact"/>
              <w:ind w:firstLine="0"/>
              <w:rPr>
                <w:sz w:val="16"/>
              </w:rPr>
            </w:pPr>
          </w:p>
        </w:tc>
        <w:tc>
          <w:tcPr>
            <w:tcW w:w="3610"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p>
        </w:tc>
        <w:tc>
          <w:tcPr>
            <w:tcW w:w="3602" w:type="dxa"/>
            <w:vAlign w:val="center"/>
          </w:tcPr>
          <w:p w:rsidR="00912CB1" w:rsidRPr="0076185F" w:rsidRDefault="00912CB1" w:rsidP="00A92ABA">
            <w:pPr>
              <w:pStyle w:val="Texto"/>
              <w:spacing w:before="20" w:after="20" w:line="190" w:lineRule="exact"/>
              <w:ind w:firstLine="0"/>
              <w:rPr>
                <w:sz w:val="16"/>
              </w:rPr>
            </w:pPr>
          </w:p>
        </w:tc>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4.1.2.1</w:t>
            </w:r>
          </w:p>
        </w:tc>
        <w:tc>
          <w:tcPr>
            <w:tcW w:w="3610" w:type="dxa"/>
            <w:vAlign w:val="center"/>
          </w:tcPr>
          <w:p w:rsidR="00912CB1" w:rsidRPr="0076185F" w:rsidRDefault="00912CB1" w:rsidP="00A92ABA">
            <w:pPr>
              <w:pStyle w:val="Texto"/>
              <w:spacing w:before="20" w:after="20" w:line="190" w:lineRule="exact"/>
              <w:ind w:firstLine="0"/>
              <w:rPr>
                <w:sz w:val="16"/>
              </w:rPr>
            </w:pPr>
            <w:r w:rsidRPr="0076185F">
              <w:rPr>
                <w:sz w:val="16"/>
              </w:rPr>
              <w:t>Aport</w:t>
            </w:r>
            <w:r w:rsidR="00246614" w:rsidRPr="0076185F">
              <w:rPr>
                <w:sz w:val="16"/>
              </w:rPr>
              <w:t>aciones para Fondos de Vivienda</w:t>
            </w:r>
          </w:p>
        </w:tc>
      </w:tr>
      <w:tr w:rsidR="00246614" w:rsidRPr="0076185F" w:rsidTr="00246614">
        <w:trPr>
          <w:trHeight w:val="20"/>
        </w:trPr>
        <w:tc>
          <w:tcPr>
            <w:tcW w:w="750" w:type="dxa"/>
            <w:vAlign w:val="center"/>
          </w:tcPr>
          <w:p w:rsidR="00246614" w:rsidRPr="0076185F" w:rsidRDefault="00246614" w:rsidP="00A92ABA">
            <w:pPr>
              <w:pStyle w:val="Texto"/>
              <w:spacing w:before="20" w:after="20" w:line="190" w:lineRule="exact"/>
              <w:ind w:firstLine="0"/>
              <w:rPr>
                <w:sz w:val="16"/>
              </w:rPr>
            </w:pPr>
          </w:p>
        </w:tc>
        <w:tc>
          <w:tcPr>
            <w:tcW w:w="3602" w:type="dxa"/>
            <w:vAlign w:val="center"/>
          </w:tcPr>
          <w:p w:rsidR="00246614" w:rsidRPr="0076185F" w:rsidRDefault="00246614" w:rsidP="00A92ABA">
            <w:pPr>
              <w:pStyle w:val="Texto"/>
              <w:spacing w:before="20" w:after="20" w:line="190" w:lineRule="exact"/>
              <w:ind w:firstLine="0"/>
              <w:rPr>
                <w:sz w:val="16"/>
              </w:rPr>
            </w:pPr>
          </w:p>
        </w:tc>
        <w:tc>
          <w:tcPr>
            <w:tcW w:w="750" w:type="dxa"/>
            <w:vAlign w:val="center"/>
          </w:tcPr>
          <w:p w:rsidR="00246614" w:rsidRPr="0076185F" w:rsidRDefault="00246614" w:rsidP="00A92ABA">
            <w:pPr>
              <w:pStyle w:val="Texto"/>
              <w:spacing w:before="20" w:after="20" w:line="190" w:lineRule="exact"/>
              <w:ind w:firstLine="0"/>
              <w:rPr>
                <w:sz w:val="16"/>
              </w:rPr>
            </w:pPr>
            <w:r w:rsidRPr="0076185F">
              <w:rPr>
                <w:sz w:val="16"/>
              </w:rPr>
              <w:t>4.1.2.2</w:t>
            </w:r>
          </w:p>
        </w:tc>
        <w:tc>
          <w:tcPr>
            <w:tcW w:w="3610" w:type="dxa"/>
            <w:vAlign w:val="center"/>
          </w:tcPr>
          <w:p w:rsidR="00246614" w:rsidRPr="0076185F" w:rsidRDefault="00246614" w:rsidP="00A92ABA">
            <w:pPr>
              <w:pStyle w:val="Texto"/>
              <w:spacing w:before="20" w:after="20" w:line="190" w:lineRule="exact"/>
              <w:ind w:firstLine="0"/>
              <w:rPr>
                <w:sz w:val="16"/>
              </w:rPr>
            </w:pPr>
            <w:r w:rsidRPr="0076185F">
              <w:rPr>
                <w:sz w:val="16"/>
              </w:rPr>
              <w:t>Cuotas para la Seguridad Social</w:t>
            </w: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p>
        </w:tc>
        <w:tc>
          <w:tcPr>
            <w:tcW w:w="3602" w:type="dxa"/>
            <w:vAlign w:val="center"/>
          </w:tcPr>
          <w:p w:rsidR="00912CB1" w:rsidRPr="0076185F" w:rsidRDefault="00912CB1" w:rsidP="00A92ABA">
            <w:pPr>
              <w:pStyle w:val="Texto"/>
              <w:spacing w:before="20" w:after="20" w:line="190" w:lineRule="exact"/>
              <w:ind w:firstLine="0"/>
              <w:rPr>
                <w:sz w:val="16"/>
              </w:rPr>
            </w:pPr>
          </w:p>
        </w:tc>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4.1.2.3</w:t>
            </w:r>
          </w:p>
        </w:tc>
        <w:tc>
          <w:tcPr>
            <w:tcW w:w="3610" w:type="dxa"/>
            <w:vAlign w:val="center"/>
          </w:tcPr>
          <w:p w:rsidR="00912CB1" w:rsidRPr="0076185F" w:rsidRDefault="00246614" w:rsidP="00A92ABA">
            <w:pPr>
              <w:pStyle w:val="Texto"/>
              <w:spacing w:before="20" w:after="20" w:line="190" w:lineRule="exact"/>
              <w:ind w:firstLine="0"/>
              <w:rPr>
                <w:sz w:val="16"/>
              </w:rPr>
            </w:pPr>
            <w:r w:rsidRPr="0076185F">
              <w:rPr>
                <w:sz w:val="16"/>
              </w:rPr>
              <w:t>Cuotas de Ahorro para el Retiro</w:t>
            </w: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p>
        </w:tc>
        <w:tc>
          <w:tcPr>
            <w:tcW w:w="3602" w:type="dxa"/>
            <w:vAlign w:val="center"/>
          </w:tcPr>
          <w:p w:rsidR="00912CB1" w:rsidRPr="0076185F" w:rsidRDefault="00912CB1" w:rsidP="00A92ABA">
            <w:pPr>
              <w:pStyle w:val="Texto"/>
              <w:spacing w:before="20" w:after="20" w:line="190" w:lineRule="exact"/>
              <w:ind w:firstLine="0"/>
              <w:rPr>
                <w:sz w:val="16"/>
              </w:rPr>
            </w:pPr>
          </w:p>
        </w:tc>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4.1.2.4</w:t>
            </w:r>
          </w:p>
        </w:tc>
        <w:tc>
          <w:tcPr>
            <w:tcW w:w="3610" w:type="dxa"/>
            <w:vAlign w:val="center"/>
          </w:tcPr>
          <w:p w:rsidR="00912CB1" w:rsidRPr="0076185F" w:rsidRDefault="00912CB1" w:rsidP="00A92ABA">
            <w:pPr>
              <w:pStyle w:val="Texto"/>
              <w:spacing w:before="20" w:after="20" w:line="190" w:lineRule="exact"/>
              <w:ind w:firstLine="0"/>
              <w:rPr>
                <w:sz w:val="16"/>
              </w:rPr>
            </w:pPr>
            <w:r w:rsidRPr="0076185F">
              <w:rPr>
                <w:sz w:val="16"/>
              </w:rPr>
              <w:t>Accesorios de Cuotas y A</w:t>
            </w:r>
            <w:r w:rsidR="00246614" w:rsidRPr="0076185F">
              <w:rPr>
                <w:sz w:val="16"/>
              </w:rPr>
              <w:t>portaciones de Seguridad Social</w:t>
            </w: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p>
        </w:tc>
        <w:tc>
          <w:tcPr>
            <w:tcW w:w="3602" w:type="dxa"/>
            <w:vAlign w:val="center"/>
          </w:tcPr>
          <w:p w:rsidR="00912CB1" w:rsidRPr="0076185F" w:rsidRDefault="00912CB1" w:rsidP="00A92ABA">
            <w:pPr>
              <w:pStyle w:val="Texto"/>
              <w:spacing w:before="20" w:after="20" w:line="190" w:lineRule="exact"/>
              <w:ind w:firstLine="0"/>
              <w:rPr>
                <w:sz w:val="16"/>
              </w:rPr>
            </w:pPr>
          </w:p>
        </w:tc>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4.1.2.9</w:t>
            </w:r>
          </w:p>
        </w:tc>
        <w:tc>
          <w:tcPr>
            <w:tcW w:w="3610" w:type="dxa"/>
            <w:vAlign w:val="center"/>
          </w:tcPr>
          <w:p w:rsidR="00912CB1" w:rsidRPr="0076185F" w:rsidRDefault="00912CB1" w:rsidP="00A92ABA">
            <w:pPr>
              <w:pStyle w:val="Texto"/>
              <w:spacing w:before="20" w:after="20" w:line="190" w:lineRule="exact"/>
              <w:ind w:firstLine="0"/>
              <w:rPr>
                <w:sz w:val="16"/>
              </w:rPr>
            </w:pPr>
            <w:r w:rsidRPr="0076185F">
              <w:rPr>
                <w:sz w:val="16"/>
              </w:rPr>
              <w:t>Otras Cuotas y Aporta</w:t>
            </w:r>
            <w:r w:rsidR="00246614" w:rsidRPr="0076185F">
              <w:rPr>
                <w:sz w:val="16"/>
              </w:rPr>
              <w:t>ciones para la Seguridad Social</w:t>
            </w: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1.1.1.1</w:t>
            </w:r>
          </w:p>
        </w:tc>
        <w:tc>
          <w:tcPr>
            <w:tcW w:w="3602" w:type="dxa"/>
            <w:vAlign w:val="center"/>
          </w:tcPr>
          <w:p w:rsidR="00912CB1" w:rsidRPr="0076185F" w:rsidRDefault="00246614" w:rsidP="00A92ABA">
            <w:pPr>
              <w:pStyle w:val="Texto"/>
              <w:spacing w:before="20" w:after="20" w:line="190" w:lineRule="exact"/>
              <w:ind w:firstLine="0"/>
              <w:rPr>
                <w:sz w:val="16"/>
              </w:rPr>
            </w:pPr>
            <w:r w:rsidRPr="0076185F">
              <w:rPr>
                <w:sz w:val="16"/>
              </w:rPr>
              <w:t>Efectivo</w:t>
            </w:r>
          </w:p>
        </w:tc>
        <w:tc>
          <w:tcPr>
            <w:tcW w:w="750" w:type="dxa"/>
            <w:vAlign w:val="center"/>
          </w:tcPr>
          <w:p w:rsidR="00912CB1" w:rsidRPr="0076185F" w:rsidRDefault="00912CB1" w:rsidP="00A92ABA">
            <w:pPr>
              <w:pStyle w:val="Texto"/>
              <w:spacing w:before="20" w:after="20" w:line="190" w:lineRule="exact"/>
              <w:ind w:firstLine="0"/>
              <w:rPr>
                <w:sz w:val="16"/>
              </w:rPr>
            </w:pPr>
          </w:p>
        </w:tc>
        <w:tc>
          <w:tcPr>
            <w:tcW w:w="3610"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1.1.1.2</w:t>
            </w:r>
          </w:p>
        </w:tc>
        <w:tc>
          <w:tcPr>
            <w:tcW w:w="3602" w:type="dxa"/>
            <w:vAlign w:val="center"/>
          </w:tcPr>
          <w:p w:rsidR="00912CB1" w:rsidRPr="0076185F" w:rsidRDefault="00912CB1" w:rsidP="00A92ABA">
            <w:pPr>
              <w:pStyle w:val="Texto"/>
              <w:spacing w:before="20" w:after="20" w:line="190" w:lineRule="exact"/>
              <w:ind w:firstLine="0"/>
              <w:rPr>
                <w:sz w:val="16"/>
              </w:rPr>
            </w:pPr>
            <w:r w:rsidRPr="0076185F">
              <w:rPr>
                <w:sz w:val="16"/>
              </w:rPr>
              <w:t>Bancos/</w:t>
            </w:r>
            <w:r w:rsidR="00246614" w:rsidRPr="0076185F">
              <w:rPr>
                <w:sz w:val="16"/>
              </w:rPr>
              <w:t>Tesorería</w:t>
            </w:r>
          </w:p>
        </w:tc>
        <w:tc>
          <w:tcPr>
            <w:tcW w:w="750" w:type="dxa"/>
            <w:vAlign w:val="center"/>
          </w:tcPr>
          <w:p w:rsidR="00912CB1" w:rsidRPr="0076185F" w:rsidRDefault="00912CB1" w:rsidP="00A92ABA">
            <w:pPr>
              <w:pStyle w:val="Texto"/>
              <w:spacing w:before="20" w:after="20" w:line="190" w:lineRule="exact"/>
              <w:ind w:firstLine="0"/>
              <w:rPr>
                <w:sz w:val="16"/>
              </w:rPr>
            </w:pPr>
          </w:p>
        </w:tc>
        <w:tc>
          <w:tcPr>
            <w:tcW w:w="3610"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246614">
        <w:trPr>
          <w:trHeight w:val="20"/>
        </w:trPr>
        <w:tc>
          <w:tcPr>
            <w:tcW w:w="750" w:type="dxa"/>
            <w:vAlign w:val="center"/>
          </w:tcPr>
          <w:p w:rsidR="00912CB1" w:rsidRPr="0076185F" w:rsidRDefault="00912CB1" w:rsidP="00A92ABA">
            <w:pPr>
              <w:pStyle w:val="Texto"/>
              <w:spacing w:before="20" w:after="20" w:line="190" w:lineRule="exact"/>
              <w:ind w:firstLine="0"/>
              <w:rPr>
                <w:sz w:val="16"/>
              </w:rPr>
            </w:pPr>
          </w:p>
        </w:tc>
        <w:tc>
          <w:tcPr>
            <w:tcW w:w="3602" w:type="dxa"/>
            <w:vAlign w:val="center"/>
          </w:tcPr>
          <w:p w:rsidR="00912CB1" w:rsidRPr="0076185F" w:rsidRDefault="00912CB1" w:rsidP="00A92ABA">
            <w:pPr>
              <w:pStyle w:val="Texto"/>
              <w:spacing w:before="20" w:after="20" w:line="190" w:lineRule="exact"/>
              <w:ind w:firstLine="0"/>
              <w:rPr>
                <w:sz w:val="16"/>
              </w:rPr>
            </w:pPr>
          </w:p>
        </w:tc>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1.1.2.4</w:t>
            </w:r>
          </w:p>
        </w:tc>
        <w:tc>
          <w:tcPr>
            <w:tcW w:w="3610" w:type="dxa"/>
            <w:vAlign w:val="center"/>
          </w:tcPr>
          <w:p w:rsidR="00912CB1" w:rsidRPr="0076185F" w:rsidRDefault="00912CB1" w:rsidP="00A92ABA">
            <w:pPr>
              <w:pStyle w:val="Texto"/>
              <w:spacing w:before="20" w:after="20" w:line="190" w:lineRule="exact"/>
              <w:ind w:firstLine="0"/>
              <w:rPr>
                <w:sz w:val="16"/>
              </w:rPr>
            </w:pPr>
            <w:r w:rsidRPr="0076185F">
              <w:rPr>
                <w:sz w:val="16"/>
              </w:rPr>
              <w:t>Ingresos por Recuperar a Corto Plazo</w:t>
            </w:r>
          </w:p>
        </w:tc>
      </w:tr>
    </w:tbl>
    <w:p w:rsidR="00246614" w:rsidRPr="0076185F" w:rsidRDefault="00246614" w:rsidP="0024661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ind w:left="1080" w:hanging="792"/>
      </w:pPr>
      <w:r w:rsidRPr="0076185F">
        <w:t>II.1.2.5</w:t>
      </w:r>
      <w:r w:rsidRPr="0076185F">
        <w:tab/>
      </w:r>
      <w:r w:rsidR="00246614" w:rsidRPr="0076185F">
        <w:t>Registro de la autorización y el pago de la devolución de Cuotas y Aportaciones de Seguridad Social</w:t>
      </w:r>
      <w:r w:rsidRPr="0076185F">
        <w:t>.</w:t>
      </w:r>
    </w:p>
    <w:p w:rsidR="00912CB1" w:rsidRPr="0076185F" w:rsidRDefault="00246614" w:rsidP="00912CB1">
      <w:pPr>
        <w:pStyle w:val="Texto"/>
      </w:pPr>
      <w:r w:rsidRPr="0076185F">
        <w:t>Documento Fuente del Asiento: Autorización de la devolución por la autoridad correspondiente, oficio de autorización de pago de devolución de ingresos, copia del cheque, transferencia bancaria</w:t>
      </w:r>
      <w:r w:rsidRPr="0076185F">
        <w:rPr>
          <w:szCs w:val="18"/>
        </w:rPr>
        <w:t xml:space="preserve"> o documento equivalente</w:t>
      </w:r>
      <w:r w:rsidR="00912CB1" w:rsidRPr="0076185F">
        <w:t>.</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67"/>
        <w:gridCol w:w="7"/>
        <w:gridCol w:w="751"/>
        <w:gridCol w:w="3637"/>
        <w:gridCol w:w="7"/>
      </w:tblGrid>
      <w:tr w:rsidR="00912CB1" w:rsidRPr="0076185F" w:rsidTr="008D4AD9">
        <w:trPr>
          <w:gridAfter w:val="1"/>
          <w:wAfter w:w="7" w:type="dxa"/>
          <w:trHeight w:val="20"/>
        </w:trPr>
        <w:tc>
          <w:tcPr>
            <w:tcW w:w="4324" w:type="dxa"/>
            <w:gridSpan w:val="3"/>
            <w:shd w:val="clear" w:color="auto" w:fill="D9D9D9"/>
            <w:vAlign w:val="center"/>
          </w:tcPr>
          <w:p w:rsidR="00912CB1" w:rsidRPr="0076185F" w:rsidRDefault="00912CB1" w:rsidP="00A92ABA">
            <w:pPr>
              <w:pStyle w:val="Texto"/>
              <w:spacing w:before="20" w:after="20" w:line="200" w:lineRule="exact"/>
              <w:ind w:firstLine="0"/>
              <w:jc w:val="center"/>
              <w:rPr>
                <w:b/>
                <w:sz w:val="16"/>
              </w:rPr>
            </w:pPr>
            <w:r w:rsidRPr="0076185F">
              <w:rPr>
                <w:b/>
                <w:sz w:val="16"/>
              </w:rPr>
              <w:t>Cargo</w:t>
            </w:r>
          </w:p>
        </w:tc>
        <w:tc>
          <w:tcPr>
            <w:tcW w:w="4388" w:type="dxa"/>
            <w:gridSpan w:val="2"/>
            <w:shd w:val="clear" w:color="auto" w:fill="D9D9D9"/>
            <w:vAlign w:val="center"/>
          </w:tcPr>
          <w:p w:rsidR="00912CB1" w:rsidRPr="0076185F" w:rsidRDefault="00912CB1" w:rsidP="00A92ABA">
            <w:pPr>
              <w:pStyle w:val="Texto"/>
              <w:spacing w:before="20" w:after="20" w:line="200" w:lineRule="exact"/>
              <w:ind w:firstLine="0"/>
              <w:jc w:val="center"/>
              <w:rPr>
                <w:b/>
                <w:sz w:val="16"/>
              </w:rPr>
            </w:pPr>
            <w:r w:rsidRPr="0076185F">
              <w:rPr>
                <w:b/>
                <w:sz w:val="16"/>
              </w:rPr>
              <w:t>Abono</w:t>
            </w:r>
          </w:p>
        </w:tc>
      </w:tr>
      <w:tr w:rsidR="00912CB1" w:rsidRPr="0076185F" w:rsidTr="008D4AD9">
        <w:trPr>
          <w:gridAfter w:val="1"/>
          <w:wAfter w:w="7" w:type="dxa"/>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4.1.2.1</w:t>
            </w:r>
          </w:p>
        </w:tc>
        <w:tc>
          <w:tcPr>
            <w:tcW w:w="3574" w:type="dxa"/>
            <w:gridSpan w:val="2"/>
            <w:vAlign w:val="center"/>
          </w:tcPr>
          <w:p w:rsidR="00912CB1" w:rsidRPr="0076185F" w:rsidRDefault="00912CB1" w:rsidP="00A92ABA">
            <w:pPr>
              <w:pStyle w:val="Texto"/>
              <w:spacing w:before="20" w:after="20" w:line="190" w:lineRule="exact"/>
              <w:ind w:firstLine="0"/>
              <w:rPr>
                <w:sz w:val="16"/>
              </w:rPr>
            </w:pPr>
            <w:r w:rsidRPr="0076185F">
              <w:rPr>
                <w:sz w:val="16"/>
              </w:rPr>
              <w:t>Aport</w:t>
            </w:r>
            <w:r w:rsidR="00246614" w:rsidRPr="0076185F">
              <w:rPr>
                <w:sz w:val="16"/>
              </w:rPr>
              <w:t>aciones para Fondos de Vivienda</w:t>
            </w:r>
          </w:p>
        </w:tc>
        <w:tc>
          <w:tcPr>
            <w:tcW w:w="751" w:type="dxa"/>
            <w:vAlign w:val="center"/>
          </w:tcPr>
          <w:p w:rsidR="00912CB1" w:rsidRPr="0076185F" w:rsidRDefault="00912CB1" w:rsidP="00A92ABA">
            <w:pPr>
              <w:pStyle w:val="Texto"/>
              <w:spacing w:before="20" w:after="20" w:line="190" w:lineRule="exact"/>
              <w:ind w:firstLine="0"/>
              <w:rPr>
                <w:sz w:val="16"/>
              </w:rPr>
            </w:pPr>
          </w:p>
        </w:tc>
        <w:tc>
          <w:tcPr>
            <w:tcW w:w="3637" w:type="dxa"/>
            <w:vAlign w:val="center"/>
          </w:tcPr>
          <w:p w:rsidR="00912CB1" w:rsidRPr="0076185F" w:rsidRDefault="00912CB1" w:rsidP="00A92ABA">
            <w:pPr>
              <w:pStyle w:val="Texto"/>
              <w:spacing w:before="20" w:after="20" w:line="190" w:lineRule="exact"/>
              <w:ind w:firstLine="0"/>
              <w:rPr>
                <w:sz w:val="16"/>
              </w:rPr>
            </w:pPr>
          </w:p>
        </w:tc>
      </w:tr>
      <w:tr w:rsidR="00246614" w:rsidRPr="0076185F" w:rsidTr="008D4AD9">
        <w:trPr>
          <w:gridAfter w:val="1"/>
          <w:wAfter w:w="7" w:type="dxa"/>
          <w:trHeight w:val="20"/>
        </w:trPr>
        <w:tc>
          <w:tcPr>
            <w:tcW w:w="750" w:type="dxa"/>
            <w:vAlign w:val="center"/>
          </w:tcPr>
          <w:p w:rsidR="00246614" w:rsidRPr="0076185F" w:rsidRDefault="00246614" w:rsidP="00A92ABA">
            <w:pPr>
              <w:pStyle w:val="Texto"/>
              <w:spacing w:before="20" w:after="20" w:line="190" w:lineRule="exact"/>
              <w:ind w:firstLine="0"/>
              <w:rPr>
                <w:sz w:val="16"/>
              </w:rPr>
            </w:pPr>
            <w:r w:rsidRPr="0076185F">
              <w:rPr>
                <w:sz w:val="16"/>
              </w:rPr>
              <w:t>4.1.2.2</w:t>
            </w:r>
          </w:p>
        </w:tc>
        <w:tc>
          <w:tcPr>
            <w:tcW w:w="3574" w:type="dxa"/>
            <w:gridSpan w:val="2"/>
            <w:vAlign w:val="center"/>
          </w:tcPr>
          <w:p w:rsidR="00246614" w:rsidRPr="0076185F" w:rsidRDefault="00246614" w:rsidP="00A92ABA">
            <w:pPr>
              <w:pStyle w:val="Texto"/>
              <w:spacing w:before="20" w:after="20" w:line="190" w:lineRule="exact"/>
              <w:ind w:firstLine="0"/>
              <w:rPr>
                <w:sz w:val="16"/>
              </w:rPr>
            </w:pPr>
            <w:r w:rsidRPr="0076185F">
              <w:rPr>
                <w:sz w:val="16"/>
              </w:rPr>
              <w:t>Cuotas para la Seguridad Social</w:t>
            </w:r>
          </w:p>
        </w:tc>
        <w:tc>
          <w:tcPr>
            <w:tcW w:w="751" w:type="dxa"/>
            <w:vAlign w:val="center"/>
          </w:tcPr>
          <w:p w:rsidR="00246614" w:rsidRPr="0076185F" w:rsidRDefault="00246614" w:rsidP="00A92ABA">
            <w:pPr>
              <w:pStyle w:val="Texto"/>
              <w:spacing w:before="20" w:after="20" w:line="190" w:lineRule="exact"/>
              <w:ind w:firstLine="0"/>
              <w:rPr>
                <w:sz w:val="16"/>
              </w:rPr>
            </w:pPr>
          </w:p>
        </w:tc>
        <w:tc>
          <w:tcPr>
            <w:tcW w:w="3637" w:type="dxa"/>
            <w:vAlign w:val="center"/>
          </w:tcPr>
          <w:p w:rsidR="00246614" w:rsidRPr="0076185F" w:rsidRDefault="00246614" w:rsidP="00A92ABA">
            <w:pPr>
              <w:pStyle w:val="Texto"/>
              <w:spacing w:before="20" w:after="20" w:line="190" w:lineRule="exact"/>
              <w:ind w:firstLine="0"/>
              <w:rPr>
                <w:sz w:val="16"/>
              </w:rPr>
            </w:pPr>
          </w:p>
        </w:tc>
      </w:tr>
      <w:tr w:rsidR="00912CB1" w:rsidRPr="0076185F" w:rsidTr="008D4AD9">
        <w:trPr>
          <w:gridAfter w:val="1"/>
          <w:wAfter w:w="7" w:type="dxa"/>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4.1.2.3</w:t>
            </w:r>
          </w:p>
        </w:tc>
        <w:tc>
          <w:tcPr>
            <w:tcW w:w="3574" w:type="dxa"/>
            <w:gridSpan w:val="2"/>
            <w:vAlign w:val="center"/>
          </w:tcPr>
          <w:p w:rsidR="00912CB1" w:rsidRPr="0076185F" w:rsidRDefault="00246614" w:rsidP="00A92ABA">
            <w:pPr>
              <w:pStyle w:val="Texto"/>
              <w:spacing w:before="20" w:after="20" w:line="190" w:lineRule="exact"/>
              <w:ind w:firstLine="0"/>
              <w:rPr>
                <w:sz w:val="16"/>
              </w:rPr>
            </w:pPr>
            <w:r w:rsidRPr="0076185F">
              <w:rPr>
                <w:sz w:val="16"/>
              </w:rPr>
              <w:t>Cuotas de Ahorro para el Retiro</w:t>
            </w:r>
          </w:p>
        </w:tc>
        <w:tc>
          <w:tcPr>
            <w:tcW w:w="751" w:type="dxa"/>
            <w:vAlign w:val="center"/>
          </w:tcPr>
          <w:p w:rsidR="00912CB1" w:rsidRPr="0076185F" w:rsidRDefault="00912CB1" w:rsidP="00A92ABA">
            <w:pPr>
              <w:pStyle w:val="Texto"/>
              <w:spacing w:before="20" w:after="20" w:line="190" w:lineRule="exact"/>
              <w:ind w:firstLine="0"/>
              <w:rPr>
                <w:sz w:val="16"/>
              </w:rPr>
            </w:pPr>
          </w:p>
        </w:tc>
        <w:tc>
          <w:tcPr>
            <w:tcW w:w="3637"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8D4AD9">
        <w:trPr>
          <w:gridAfter w:val="1"/>
          <w:wAfter w:w="7" w:type="dxa"/>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4.1.2.4</w:t>
            </w:r>
          </w:p>
        </w:tc>
        <w:tc>
          <w:tcPr>
            <w:tcW w:w="3574" w:type="dxa"/>
            <w:gridSpan w:val="2"/>
            <w:vAlign w:val="center"/>
          </w:tcPr>
          <w:p w:rsidR="00912CB1" w:rsidRPr="0076185F" w:rsidRDefault="00912CB1" w:rsidP="00A92ABA">
            <w:pPr>
              <w:pStyle w:val="Texto"/>
              <w:spacing w:before="20" w:after="20" w:line="190" w:lineRule="exact"/>
              <w:ind w:firstLine="0"/>
              <w:rPr>
                <w:sz w:val="16"/>
              </w:rPr>
            </w:pPr>
            <w:r w:rsidRPr="0076185F">
              <w:rPr>
                <w:sz w:val="16"/>
              </w:rPr>
              <w:t>Accesorios de Cuotas y A</w:t>
            </w:r>
            <w:r w:rsidR="00246614" w:rsidRPr="0076185F">
              <w:rPr>
                <w:sz w:val="16"/>
              </w:rPr>
              <w:t>portaciones de Seguridad Social</w:t>
            </w:r>
          </w:p>
        </w:tc>
        <w:tc>
          <w:tcPr>
            <w:tcW w:w="751" w:type="dxa"/>
            <w:vAlign w:val="center"/>
          </w:tcPr>
          <w:p w:rsidR="00912CB1" w:rsidRPr="0076185F" w:rsidRDefault="00912CB1" w:rsidP="00A92ABA">
            <w:pPr>
              <w:pStyle w:val="Texto"/>
              <w:spacing w:before="20" w:after="20" w:line="190" w:lineRule="exact"/>
              <w:ind w:firstLine="0"/>
              <w:rPr>
                <w:sz w:val="16"/>
              </w:rPr>
            </w:pPr>
          </w:p>
        </w:tc>
        <w:tc>
          <w:tcPr>
            <w:tcW w:w="3637"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8D4AD9">
        <w:trPr>
          <w:gridAfter w:val="1"/>
          <w:wAfter w:w="7" w:type="dxa"/>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4.1.2.9</w:t>
            </w:r>
          </w:p>
        </w:tc>
        <w:tc>
          <w:tcPr>
            <w:tcW w:w="3574" w:type="dxa"/>
            <w:gridSpan w:val="2"/>
            <w:vAlign w:val="center"/>
          </w:tcPr>
          <w:p w:rsidR="00912CB1" w:rsidRPr="0076185F" w:rsidRDefault="00912CB1" w:rsidP="00A92ABA">
            <w:pPr>
              <w:pStyle w:val="Texto"/>
              <w:spacing w:before="20" w:after="20" w:line="190" w:lineRule="exact"/>
              <w:ind w:firstLine="0"/>
              <w:rPr>
                <w:sz w:val="16"/>
              </w:rPr>
            </w:pPr>
            <w:r w:rsidRPr="0076185F">
              <w:rPr>
                <w:sz w:val="16"/>
              </w:rPr>
              <w:t>Otras Cuotas y Aporta</w:t>
            </w:r>
            <w:r w:rsidR="00246614" w:rsidRPr="0076185F">
              <w:rPr>
                <w:sz w:val="16"/>
              </w:rPr>
              <w:t>ciones para la Seguridad Social</w:t>
            </w:r>
          </w:p>
        </w:tc>
        <w:tc>
          <w:tcPr>
            <w:tcW w:w="751" w:type="dxa"/>
            <w:vAlign w:val="center"/>
          </w:tcPr>
          <w:p w:rsidR="00912CB1" w:rsidRPr="0076185F" w:rsidRDefault="00912CB1" w:rsidP="00A92ABA">
            <w:pPr>
              <w:pStyle w:val="Texto"/>
              <w:spacing w:before="20" w:after="20" w:line="190" w:lineRule="exact"/>
              <w:ind w:firstLine="0"/>
              <w:rPr>
                <w:sz w:val="16"/>
              </w:rPr>
            </w:pPr>
          </w:p>
        </w:tc>
        <w:tc>
          <w:tcPr>
            <w:tcW w:w="3637"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8D4AD9">
        <w:trPr>
          <w:gridAfter w:val="1"/>
          <w:wAfter w:w="7" w:type="dxa"/>
          <w:trHeight w:val="20"/>
        </w:trPr>
        <w:tc>
          <w:tcPr>
            <w:tcW w:w="750" w:type="dxa"/>
            <w:vAlign w:val="center"/>
          </w:tcPr>
          <w:p w:rsidR="00912CB1" w:rsidRPr="0076185F" w:rsidRDefault="00912CB1" w:rsidP="00A92ABA">
            <w:pPr>
              <w:pStyle w:val="Texto"/>
              <w:spacing w:before="20" w:after="20" w:line="190" w:lineRule="exact"/>
              <w:ind w:firstLine="0"/>
              <w:rPr>
                <w:sz w:val="16"/>
              </w:rPr>
            </w:pPr>
          </w:p>
        </w:tc>
        <w:tc>
          <w:tcPr>
            <w:tcW w:w="3574" w:type="dxa"/>
            <w:gridSpan w:val="2"/>
            <w:vAlign w:val="center"/>
          </w:tcPr>
          <w:p w:rsidR="00912CB1" w:rsidRPr="0076185F" w:rsidRDefault="00912CB1" w:rsidP="00A92ABA">
            <w:pPr>
              <w:pStyle w:val="Texto"/>
              <w:spacing w:before="20" w:after="20" w:line="190" w:lineRule="exact"/>
              <w:ind w:firstLine="0"/>
              <w:rPr>
                <w:sz w:val="16"/>
              </w:rPr>
            </w:pPr>
          </w:p>
        </w:tc>
        <w:tc>
          <w:tcPr>
            <w:tcW w:w="751" w:type="dxa"/>
            <w:vAlign w:val="center"/>
          </w:tcPr>
          <w:p w:rsidR="00912CB1" w:rsidRPr="0076185F" w:rsidRDefault="00912CB1" w:rsidP="00A92ABA">
            <w:pPr>
              <w:pStyle w:val="Texto"/>
              <w:spacing w:before="20" w:after="20" w:line="190" w:lineRule="exact"/>
              <w:ind w:firstLine="0"/>
              <w:rPr>
                <w:sz w:val="16"/>
              </w:rPr>
            </w:pPr>
            <w:r w:rsidRPr="0076185F">
              <w:rPr>
                <w:sz w:val="16"/>
              </w:rPr>
              <w:t>2.1.1.8</w:t>
            </w:r>
          </w:p>
        </w:tc>
        <w:tc>
          <w:tcPr>
            <w:tcW w:w="3637" w:type="dxa"/>
            <w:vAlign w:val="center"/>
          </w:tcPr>
          <w:p w:rsidR="00912CB1" w:rsidRPr="0076185F" w:rsidRDefault="00912CB1" w:rsidP="00A92ABA">
            <w:pPr>
              <w:pStyle w:val="Texto"/>
              <w:spacing w:before="20" w:after="20" w:line="190" w:lineRule="exact"/>
              <w:ind w:firstLine="0"/>
              <w:rPr>
                <w:sz w:val="16"/>
              </w:rPr>
            </w:pPr>
            <w:r w:rsidRPr="0076185F">
              <w:rPr>
                <w:sz w:val="16"/>
              </w:rPr>
              <w:t>Devoluciones de la Ley de I</w:t>
            </w:r>
            <w:r w:rsidR="00246614" w:rsidRPr="0076185F">
              <w:rPr>
                <w:sz w:val="16"/>
              </w:rPr>
              <w:t>ngresos por Pagar a Corto Plazo</w:t>
            </w:r>
          </w:p>
        </w:tc>
      </w:tr>
      <w:tr w:rsidR="00912CB1" w:rsidRPr="0076185F" w:rsidTr="008D4AD9">
        <w:trPr>
          <w:trHeight w:val="20"/>
        </w:trPr>
        <w:tc>
          <w:tcPr>
            <w:tcW w:w="750" w:type="dxa"/>
            <w:vAlign w:val="center"/>
          </w:tcPr>
          <w:p w:rsidR="00912CB1" w:rsidRPr="0076185F" w:rsidRDefault="00912CB1" w:rsidP="00A92ABA">
            <w:pPr>
              <w:pStyle w:val="Texto"/>
              <w:spacing w:before="20" w:after="20" w:line="190" w:lineRule="exact"/>
              <w:ind w:firstLine="0"/>
              <w:rPr>
                <w:sz w:val="16"/>
              </w:rPr>
            </w:pPr>
            <w:r w:rsidRPr="0076185F">
              <w:rPr>
                <w:sz w:val="16"/>
              </w:rPr>
              <w:t>2.1.1.8</w:t>
            </w:r>
          </w:p>
        </w:tc>
        <w:tc>
          <w:tcPr>
            <w:tcW w:w="3567" w:type="dxa"/>
            <w:vAlign w:val="center"/>
          </w:tcPr>
          <w:p w:rsidR="00912CB1" w:rsidRPr="0076185F" w:rsidRDefault="00912CB1" w:rsidP="00A92ABA">
            <w:pPr>
              <w:pStyle w:val="Texto"/>
              <w:spacing w:before="20" w:after="20" w:line="190" w:lineRule="exact"/>
              <w:ind w:firstLine="0"/>
              <w:rPr>
                <w:sz w:val="16"/>
              </w:rPr>
            </w:pPr>
            <w:r w:rsidRPr="0076185F">
              <w:rPr>
                <w:sz w:val="16"/>
              </w:rPr>
              <w:t>Devoluciones de la Ley de I</w:t>
            </w:r>
            <w:r w:rsidR="00246614" w:rsidRPr="0076185F">
              <w:rPr>
                <w:sz w:val="16"/>
              </w:rPr>
              <w:t>ngresos por Pagar a Corto Plazo</w:t>
            </w:r>
          </w:p>
        </w:tc>
        <w:tc>
          <w:tcPr>
            <w:tcW w:w="758" w:type="dxa"/>
            <w:gridSpan w:val="2"/>
            <w:vAlign w:val="center"/>
          </w:tcPr>
          <w:p w:rsidR="00912CB1" w:rsidRPr="0076185F" w:rsidRDefault="00912CB1" w:rsidP="00A92ABA">
            <w:pPr>
              <w:pStyle w:val="Texto"/>
              <w:spacing w:before="20" w:after="20" w:line="190" w:lineRule="exact"/>
              <w:ind w:firstLine="0"/>
              <w:rPr>
                <w:sz w:val="16"/>
              </w:rPr>
            </w:pPr>
          </w:p>
        </w:tc>
        <w:tc>
          <w:tcPr>
            <w:tcW w:w="3644" w:type="dxa"/>
            <w:gridSpan w:val="2"/>
            <w:vAlign w:val="center"/>
          </w:tcPr>
          <w:p w:rsidR="00912CB1" w:rsidRPr="0076185F" w:rsidRDefault="00912CB1" w:rsidP="00A92ABA">
            <w:pPr>
              <w:pStyle w:val="Texto"/>
              <w:spacing w:before="20" w:after="20" w:line="190" w:lineRule="exact"/>
              <w:ind w:firstLine="0"/>
              <w:rPr>
                <w:sz w:val="16"/>
              </w:rPr>
            </w:pPr>
          </w:p>
        </w:tc>
      </w:tr>
      <w:tr w:rsidR="00912CB1" w:rsidRPr="0076185F" w:rsidTr="008D4AD9">
        <w:trPr>
          <w:trHeight w:val="20"/>
        </w:trPr>
        <w:tc>
          <w:tcPr>
            <w:tcW w:w="750" w:type="dxa"/>
            <w:vAlign w:val="center"/>
          </w:tcPr>
          <w:p w:rsidR="00912CB1" w:rsidRPr="0076185F" w:rsidRDefault="00912CB1" w:rsidP="00A92ABA">
            <w:pPr>
              <w:pStyle w:val="Texto"/>
              <w:spacing w:before="20" w:after="20" w:line="190" w:lineRule="exact"/>
              <w:ind w:firstLine="0"/>
              <w:rPr>
                <w:sz w:val="16"/>
              </w:rPr>
            </w:pPr>
          </w:p>
        </w:tc>
        <w:tc>
          <w:tcPr>
            <w:tcW w:w="3567" w:type="dxa"/>
            <w:vAlign w:val="center"/>
          </w:tcPr>
          <w:p w:rsidR="00912CB1" w:rsidRPr="0076185F" w:rsidRDefault="00912CB1" w:rsidP="00A92ABA">
            <w:pPr>
              <w:pStyle w:val="Texto"/>
              <w:spacing w:before="20" w:after="20" w:line="190" w:lineRule="exact"/>
              <w:ind w:firstLine="0"/>
              <w:rPr>
                <w:sz w:val="16"/>
              </w:rPr>
            </w:pPr>
          </w:p>
        </w:tc>
        <w:tc>
          <w:tcPr>
            <w:tcW w:w="758" w:type="dxa"/>
            <w:gridSpan w:val="2"/>
            <w:vAlign w:val="center"/>
          </w:tcPr>
          <w:p w:rsidR="00912CB1" w:rsidRPr="0076185F" w:rsidRDefault="00912CB1" w:rsidP="00A92ABA">
            <w:pPr>
              <w:pStyle w:val="Texto"/>
              <w:spacing w:before="20" w:after="20" w:line="190" w:lineRule="exact"/>
              <w:ind w:firstLine="0"/>
              <w:rPr>
                <w:sz w:val="16"/>
              </w:rPr>
            </w:pPr>
            <w:r w:rsidRPr="0076185F">
              <w:rPr>
                <w:sz w:val="16"/>
              </w:rPr>
              <w:t>1.1.1.2</w:t>
            </w:r>
          </w:p>
        </w:tc>
        <w:tc>
          <w:tcPr>
            <w:tcW w:w="3644" w:type="dxa"/>
            <w:gridSpan w:val="2"/>
            <w:vAlign w:val="center"/>
          </w:tcPr>
          <w:p w:rsidR="00912CB1" w:rsidRPr="0076185F" w:rsidRDefault="00246614" w:rsidP="00A92ABA">
            <w:pPr>
              <w:pStyle w:val="Texto"/>
              <w:spacing w:before="20" w:after="20" w:line="190" w:lineRule="exact"/>
              <w:ind w:firstLine="0"/>
              <w:rPr>
                <w:sz w:val="16"/>
              </w:rPr>
            </w:pPr>
            <w:r w:rsidRPr="0076185F">
              <w:rPr>
                <w:sz w:val="16"/>
              </w:rPr>
              <w:t>Bancos/Tesorería</w:t>
            </w:r>
          </w:p>
        </w:tc>
      </w:tr>
    </w:tbl>
    <w:p w:rsidR="00246614" w:rsidRPr="0076185F" w:rsidRDefault="00246614" w:rsidP="0024661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line="262" w:lineRule="exact"/>
        <w:ind w:left="1080" w:hanging="792"/>
      </w:pPr>
      <w:r w:rsidRPr="0076185F">
        <w:t>II.1.2.6</w:t>
      </w:r>
      <w:r w:rsidRPr="0076185F">
        <w:tab/>
      </w:r>
      <w:r w:rsidR="00246614" w:rsidRPr="0076185F">
        <w:t>Registro de las Cuotas y Aportaciones de Seguridad Social compensadas</w:t>
      </w:r>
      <w:r w:rsidRPr="0076185F">
        <w:t>.</w:t>
      </w:r>
    </w:p>
    <w:p w:rsidR="00912CB1" w:rsidRPr="0076185F" w:rsidRDefault="00912CB1" w:rsidP="00912CB1">
      <w:pPr>
        <w:pStyle w:val="Texto"/>
        <w:spacing w:line="262" w:lineRule="exact"/>
      </w:pPr>
      <w:r w:rsidRPr="0076185F">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76185F" w:rsidTr="00A92ABA">
        <w:trPr>
          <w:trHeight w:val="20"/>
        </w:trPr>
        <w:tc>
          <w:tcPr>
            <w:tcW w:w="4368" w:type="dxa"/>
            <w:gridSpan w:val="2"/>
            <w:shd w:val="clear" w:color="auto" w:fill="D9D9D9"/>
            <w:vAlign w:val="center"/>
          </w:tcPr>
          <w:p w:rsidR="00912CB1" w:rsidRPr="0076185F" w:rsidRDefault="00912CB1" w:rsidP="00A92ABA">
            <w:pPr>
              <w:pStyle w:val="Texto"/>
              <w:spacing w:before="20" w:after="20" w:line="200" w:lineRule="exact"/>
              <w:ind w:firstLine="0"/>
              <w:jc w:val="center"/>
              <w:rPr>
                <w:b/>
                <w:sz w:val="16"/>
              </w:rPr>
            </w:pPr>
            <w:r w:rsidRPr="0076185F">
              <w:rPr>
                <w:b/>
                <w:sz w:val="16"/>
              </w:rPr>
              <w:t>Cargo</w:t>
            </w:r>
          </w:p>
        </w:tc>
        <w:tc>
          <w:tcPr>
            <w:tcW w:w="4344" w:type="dxa"/>
            <w:gridSpan w:val="2"/>
            <w:shd w:val="clear" w:color="auto" w:fill="D9D9D9"/>
            <w:vAlign w:val="center"/>
          </w:tcPr>
          <w:p w:rsidR="00912CB1" w:rsidRPr="0076185F" w:rsidRDefault="00912CB1" w:rsidP="00A92ABA">
            <w:pPr>
              <w:pStyle w:val="Texto"/>
              <w:spacing w:before="20" w:after="20" w:line="200" w:lineRule="exact"/>
              <w:ind w:firstLine="0"/>
              <w:jc w:val="center"/>
              <w:rPr>
                <w:b/>
                <w:sz w:val="16"/>
              </w:rPr>
            </w:pPr>
            <w:r w:rsidRPr="0076185F">
              <w:rPr>
                <w:b/>
                <w:sz w:val="16"/>
              </w:rPr>
              <w:t>Abono</w:t>
            </w: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r w:rsidRPr="0076185F">
              <w:rPr>
                <w:sz w:val="16"/>
              </w:rPr>
              <w:t>4.1.2.1</w:t>
            </w:r>
          </w:p>
        </w:tc>
        <w:tc>
          <w:tcPr>
            <w:tcW w:w="3615" w:type="dxa"/>
            <w:vAlign w:val="center"/>
          </w:tcPr>
          <w:p w:rsidR="00912CB1" w:rsidRPr="0076185F" w:rsidRDefault="00912CB1" w:rsidP="00A92ABA">
            <w:pPr>
              <w:pStyle w:val="Texto"/>
              <w:spacing w:before="20" w:after="20" w:line="190" w:lineRule="exact"/>
              <w:ind w:firstLine="0"/>
              <w:rPr>
                <w:sz w:val="16"/>
              </w:rPr>
            </w:pPr>
            <w:r w:rsidRPr="0076185F">
              <w:rPr>
                <w:sz w:val="16"/>
              </w:rPr>
              <w:t>Aport</w:t>
            </w:r>
            <w:r w:rsidR="00A92ABA" w:rsidRPr="0076185F">
              <w:rPr>
                <w:sz w:val="16"/>
              </w:rPr>
              <w:t>aciones para Fondos de Vivienda</w:t>
            </w:r>
          </w:p>
        </w:tc>
        <w:tc>
          <w:tcPr>
            <w:tcW w:w="752" w:type="dxa"/>
            <w:vAlign w:val="center"/>
          </w:tcPr>
          <w:p w:rsidR="00912CB1" w:rsidRPr="0076185F" w:rsidRDefault="00912CB1" w:rsidP="00A92ABA">
            <w:pPr>
              <w:pStyle w:val="Texto"/>
              <w:spacing w:before="20" w:after="20" w:line="190" w:lineRule="exact"/>
              <w:ind w:firstLine="0"/>
              <w:rPr>
                <w:sz w:val="16"/>
              </w:rPr>
            </w:pPr>
          </w:p>
        </w:tc>
        <w:tc>
          <w:tcPr>
            <w:tcW w:w="3592" w:type="dxa"/>
            <w:vAlign w:val="center"/>
          </w:tcPr>
          <w:p w:rsidR="00912CB1" w:rsidRPr="0076185F" w:rsidRDefault="00912CB1" w:rsidP="00A92ABA">
            <w:pPr>
              <w:pStyle w:val="Texto"/>
              <w:spacing w:before="20" w:after="20" w:line="190" w:lineRule="exact"/>
              <w:ind w:firstLine="0"/>
              <w:rPr>
                <w:sz w:val="16"/>
              </w:rPr>
            </w:pPr>
          </w:p>
        </w:tc>
      </w:tr>
      <w:tr w:rsidR="00A92ABA" w:rsidRPr="0076185F" w:rsidTr="00A92ABA">
        <w:trPr>
          <w:trHeight w:val="20"/>
        </w:trPr>
        <w:tc>
          <w:tcPr>
            <w:tcW w:w="753" w:type="dxa"/>
            <w:vAlign w:val="center"/>
          </w:tcPr>
          <w:p w:rsidR="00A92ABA" w:rsidRPr="0076185F" w:rsidRDefault="00A92ABA" w:rsidP="00A92ABA">
            <w:pPr>
              <w:pStyle w:val="Texto"/>
              <w:spacing w:before="20" w:after="20" w:line="190" w:lineRule="exact"/>
              <w:ind w:firstLine="0"/>
              <w:rPr>
                <w:sz w:val="16"/>
              </w:rPr>
            </w:pPr>
            <w:r w:rsidRPr="0076185F">
              <w:rPr>
                <w:sz w:val="16"/>
              </w:rPr>
              <w:t>4.1.2.2</w:t>
            </w:r>
          </w:p>
        </w:tc>
        <w:tc>
          <w:tcPr>
            <w:tcW w:w="3615" w:type="dxa"/>
            <w:vAlign w:val="center"/>
          </w:tcPr>
          <w:p w:rsidR="00A92ABA" w:rsidRPr="0076185F" w:rsidRDefault="00A92ABA" w:rsidP="00A92ABA">
            <w:pPr>
              <w:pStyle w:val="Texto"/>
              <w:spacing w:before="20" w:after="20" w:line="190" w:lineRule="exact"/>
              <w:ind w:firstLine="0"/>
              <w:rPr>
                <w:sz w:val="16"/>
              </w:rPr>
            </w:pPr>
            <w:r w:rsidRPr="0076185F">
              <w:rPr>
                <w:sz w:val="16"/>
              </w:rPr>
              <w:t>Cuotas para la Seguridad Social</w:t>
            </w:r>
          </w:p>
        </w:tc>
        <w:tc>
          <w:tcPr>
            <w:tcW w:w="752" w:type="dxa"/>
            <w:vAlign w:val="center"/>
          </w:tcPr>
          <w:p w:rsidR="00A92ABA" w:rsidRPr="0076185F" w:rsidRDefault="00A92ABA" w:rsidP="00A92ABA">
            <w:pPr>
              <w:pStyle w:val="Texto"/>
              <w:spacing w:before="20" w:after="20" w:line="190" w:lineRule="exact"/>
              <w:ind w:firstLine="0"/>
              <w:rPr>
                <w:sz w:val="16"/>
              </w:rPr>
            </w:pPr>
          </w:p>
        </w:tc>
        <w:tc>
          <w:tcPr>
            <w:tcW w:w="3592" w:type="dxa"/>
            <w:vAlign w:val="center"/>
          </w:tcPr>
          <w:p w:rsidR="00A92ABA" w:rsidRPr="0076185F" w:rsidRDefault="00A92ABA" w:rsidP="00A92ABA">
            <w:pPr>
              <w:pStyle w:val="Texto"/>
              <w:spacing w:before="20" w:after="20" w:line="190" w:lineRule="exact"/>
              <w:ind w:firstLine="0"/>
              <w:rPr>
                <w:sz w:val="16"/>
              </w:rPr>
            </w:pP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r w:rsidRPr="0076185F">
              <w:rPr>
                <w:sz w:val="16"/>
              </w:rPr>
              <w:t>4.1.2.3</w:t>
            </w:r>
          </w:p>
        </w:tc>
        <w:tc>
          <w:tcPr>
            <w:tcW w:w="3615" w:type="dxa"/>
            <w:vAlign w:val="center"/>
          </w:tcPr>
          <w:p w:rsidR="00912CB1" w:rsidRPr="0076185F" w:rsidRDefault="00A92ABA" w:rsidP="00A92ABA">
            <w:pPr>
              <w:pStyle w:val="Texto"/>
              <w:spacing w:before="20" w:after="20" w:line="190" w:lineRule="exact"/>
              <w:ind w:firstLine="0"/>
              <w:rPr>
                <w:sz w:val="16"/>
              </w:rPr>
            </w:pPr>
            <w:r w:rsidRPr="0076185F">
              <w:rPr>
                <w:sz w:val="16"/>
              </w:rPr>
              <w:t>Cuotas de Ahorro para el Retiro</w:t>
            </w:r>
          </w:p>
        </w:tc>
        <w:tc>
          <w:tcPr>
            <w:tcW w:w="752" w:type="dxa"/>
            <w:vAlign w:val="center"/>
          </w:tcPr>
          <w:p w:rsidR="00912CB1" w:rsidRPr="0076185F" w:rsidRDefault="00912CB1" w:rsidP="00A92ABA">
            <w:pPr>
              <w:pStyle w:val="Texto"/>
              <w:spacing w:before="20" w:after="20" w:line="190" w:lineRule="exact"/>
              <w:ind w:firstLine="0"/>
              <w:rPr>
                <w:sz w:val="16"/>
              </w:rPr>
            </w:pPr>
          </w:p>
        </w:tc>
        <w:tc>
          <w:tcPr>
            <w:tcW w:w="3592"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r w:rsidRPr="0076185F">
              <w:rPr>
                <w:sz w:val="16"/>
              </w:rPr>
              <w:t>4.1.2.4</w:t>
            </w:r>
          </w:p>
        </w:tc>
        <w:tc>
          <w:tcPr>
            <w:tcW w:w="3615" w:type="dxa"/>
            <w:vAlign w:val="center"/>
          </w:tcPr>
          <w:p w:rsidR="00912CB1" w:rsidRPr="0076185F" w:rsidRDefault="00912CB1" w:rsidP="00A92ABA">
            <w:pPr>
              <w:pStyle w:val="Texto"/>
              <w:spacing w:before="20" w:after="20" w:line="190" w:lineRule="exact"/>
              <w:ind w:firstLine="0"/>
              <w:rPr>
                <w:sz w:val="16"/>
              </w:rPr>
            </w:pPr>
            <w:r w:rsidRPr="0076185F">
              <w:rPr>
                <w:sz w:val="16"/>
              </w:rPr>
              <w:t>Accesorios de Cuotas y A</w:t>
            </w:r>
            <w:r w:rsidR="00A92ABA" w:rsidRPr="0076185F">
              <w:rPr>
                <w:sz w:val="16"/>
              </w:rPr>
              <w:t>portaciones de Seguridad Social</w:t>
            </w:r>
          </w:p>
        </w:tc>
        <w:tc>
          <w:tcPr>
            <w:tcW w:w="752" w:type="dxa"/>
            <w:vAlign w:val="center"/>
          </w:tcPr>
          <w:p w:rsidR="00912CB1" w:rsidRPr="0076185F" w:rsidRDefault="00912CB1" w:rsidP="00A92ABA">
            <w:pPr>
              <w:pStyle w:val="Texto"/>
              <w:spacing w:before="20" w:after="20" w:line="190" w:lineRule="exact"/>
              <w:ind w:firstLine="0"/>
              <w:rPr>
                <w:sz w:val="16"/>
              </w:rPr>
            </w:pPr>
          </w:p>
        </w:tc>
        <w:tc>
          <w:tcPr>
            <w:tcW w:w="3592"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r w:rsidRPr="0076185F">
              <w:rPr>
                <w:sz w:val="16"/>
              </w:rPr>
              <w:t>4.1.2.9</w:t>
            </w:r>
          </w:p>
        </w:tc>
        <w:tc>
          <w:tcPr>
            <w:tcW w:w="3615" w:type="dxa"/>
            <w:vAlign w:val="center"/>
          </w:tcPr>
          <w:p w:rsidR="00912CB1" w:rsidRPr="0076185F" w:rsidRDefault="00912CB1" w:rsidP="00A92ABA">
            <w:pPr>
              <w:pStyle w:val="Texto"/>
              <w:spacing w:before="20" w:after="20" w:line="190" w:lineRule="exact"/>
              <w:ind w:firstLine="0"/>
              <w:rPr>
                <w:sz w:val="16"/>
              </w:rPr>
            </w:pPr>
            <w:r w:rsidRPr="0076185F">
              <w:rPr>
                <w:sz w:val="16"/>
              </w:rPr>
              <w:t>Otras Cuotas y Aporta</w:t>
            </w:r>
            <w:r w:rsidR="00A92ABA" w:rsidRPr="0076185F">
              <w:rPr>
                <w:sz w:val="16"/>
              </w:rPr>
              <w:t>ciones para la Seguridad Social</w:t>
            </w:r>
          </w:p>
        </w:tc>
        <w:tc>
          <w:tcPr>
            <w:tcW w:w="752" w:type="dxa"/>
            <w:vAlign w:val="center"/>
          </w:tcPr>
          <w:p w:rsidR="00912CB1" w:rsidRPr="0076185F" w:rsidRDefault="00912CB1" w:rsidP="00A92ABA">
            <w:pPr>
              <w:pStyle w:val="Texto"/>
              <w:spacing w:before="20" w:after="20" w:line="190" w:lineRule="exact"/>
              <w:ind w:firstLine="0"/>
              <w:rPr>
                <w:sz w:val="16"/>
              </w:rPr>
            </w:pPr>
          </w:p>
        </w:tc>
        <w:tc>
          <w:tcPr>
            <w:tcW w:w="3592" w:type="dxa"/>
            <w:vAlign w:val="center"/>
          </w:tcPr>
          <w:p w:rsidR="00912CB1" w:rsidRPr="0076185F" w:rsidRDefault="00912CB1" w:rsidP="00A92ABA">
            <w:pPr>
              <w:pStyle w:val="Texto"/>
              <w:spacing w:before="20" w:after="20" w:line="190" w:lineRule="exact"/>
              <w:ind w:firstLine="0"/>
              <w:rPr>
                <w:sz w:val="16"/>
              </w:rPr>
            </w:pP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p>
        </w:tc>
        <w:tc>
          <w:tcPr>
            <w:tcW w:w="3615" w:type="dxa"/>
            <w:vAlign w:val="center"/>
          </w:tcPr>
          <w:p w:rsidR="00912CB1" w:rsidRPr="0076185F" w:rsidRDefault="00912CB1" w:rsidP="00A92ABA">
            <w:pPr>
              <w:pStyle w:val="Texto"/>
              <w:spacing w:before="20" w:after="20" w:line="190" w:lineRule="exact"/>
              <w:ind w:firstLine="0"/>
              <w:rPr>
                <w:sz w:val="16"/>
              </w:rPr>
            </w:pPr>
          </w:p>
        </w:tc>
        <w:tc>
          <w:tcPr>
            <w:tcW w:w="752" w:type="dxa"/>
            <w:vAlign w:val="center"/>
          </w:tcPr>
          <w:p w:rsidR="00912CB1" w:rsidRPr="0076185F" w:rsidRDefault="00912CB1" w:rsidP="00A92ABA">
            <w:pPr>
              <w:pStyle w:val="Texto"/>
              <w:spacing w:before="20" w:after="20" w:line="190" w:lineRule="exact"/>
              <w:ind w:firstLine="0"/>
              <w:rPr>
                <w:sz w:val="16"/>
              </w:rPr>
            </w:pPr>
            <w:r w:rsidRPr="0076185F">
              <w:rPr>
                <w:sz w:val="16"/>
              </w:rPr>
              <w:t>4.1.2.1</w:t>
            </w:r>
          </w:p>
        </w:tc>
        <w:tc>
          <w:tcPr>
            <w:tcW w:w="3592" w:type="dxa"/>
            <w:vAlign w:val="center"/>
          </w:tcPr>
          <w:p w:rsidR="00912CB1" w:rsidRPr="0076185F" w:rsidRDefault="00912CB1" w:rsidP="00A92ABA">
            <w:pPr>
              <w:pStyle w:val="Texto"/>
              <w:spacing w:before="20" w:after="20" w:line="190" w:lineRule="exact"/>
              <w:ind w:firstLine="0"/>
              <w:rPr>
                <w:sz w:val="16"/>
              </w:rPr>
            </w:pPr>
            <w:r w:rsidRPr="0076185F">
              <w:rPr>
                <w:sz w:val="16"/>
              </w:rPr>
              <w:t>Aport</w:t>
            </w:r>
            <w:r w:rsidR="00A92ABA" w:rsidRPr="0076185F">
              <w:rPr>
                <w:sz w:val="16"/>
              </w:rPr>
              <w:t>aciones para Fondos de Vivienda</w:t>
            </w:r>
          </w:p>
        </w:tc>
      </w:tr>
      <w:tr w:rsidR="00A92ABA" w:rsidRPr="0076185F" w:rsidTr="00A92ABA">
        <w:trPr>
          <w:trHeight w:val="20"/>
        </w:trPr>
        <w:tc>
          <w:tcPr>
            <w:tcW w:w="753" w:type="dxa"/>
            <w:vAlign w:val="center"/>
          </w:tcPr>
          <w:p w:rsidR="00A92ABA" w:rsidRPr="0076185F" w:rsidRDefault="00A92ABA" w:rsidP="00A92ABA">
            <w:pPr>
              <w:pStyle w:val="Texto"/>
              <w:spacing w:before="20" w:after="20" w:line="190" w:lineRule="exact"/>
              <w:ind w:firstLine="0"/>
              <w:rPr>
                <w:sz w:val="16"/>
              </w:rPr>
            </w:pPr>
          </w:p>
        </w:tc>
        <w:tc>
          <w:tcPr>
            <w:tcW w:w="3615" w:type="dxa"/>
            <w:vAlign w:val="center"/>
          </w:tcPr>
          <w:p w:rsidR="00A92ABA" w:rsidRPr="0076185F" w:rsidRDefault="00A92ABA" w:rsidP="00A92ABA">
            <w:pPr>
              <w:pStyle w:val="Texto"/>
              <w:spacing w:before="20" w:after="20" w:line="190" w:lineRule="exact"/>
              <w:ind w:firstLine="0"/>
              <w:rPr>
                <w:sz w:val="16"/>
              </w:rPr>
            </w:pPr>
          </w:p>
        </w:tc>
        <w:tc>
          <w:tcPr>
            <w:tcW w:w="752" w:type="dxa"/>
            <w:vAlign w:val="center"/>
          </w:tcPr>
          <w:p w:rsidR="00A92ABA" w:rsidRPr="0076185F" w:rsidRDefault="00A92ABA" w:rsidP="00A92ABA">
            <w:pPr>
              <w:pStyle w:val="Texto"/>
              <w:spacing w:before="20" w:after="20" w:line="190" w:lineRule="exact"/>
              <w:ind w:firstLine="0"/>
              <w:rPr>
                <w:sz w:val="16"/>
              </w:rPr>
            </w:pPr>
            <w:r w:rsidRPr="0076185F">
              <w:rPr>
                <w:sz w:val="16"/>
              </w:rPr>
              <w:t>4.1.2.2</w:t>
            </w:r>
          </w:p>
        </w:tc>
        <w:tc>
          <w:tcPr>
            <w:tcW w:w="3592" w:type="dxa"/>
            <w:vAlign w:val="center"/>
          </w:tcPr>
          <w:p w:rsidR="00A92ABA" w:rsidRPr="0076185F" w:rsidRDefault="00A92ABA" w:rsidP="00A92ABA">
            <w:pPr>
              <w:pStyle w:val="Texto"/>
              <w:spacing w:before="20" w:after="20" w:line="190" w:lineRule="exact"/>
              <w:ind w:firstLine="0"/>
              <w:rPr>
                <w:sz w:val="16"/>
              </w:rPr>
            </w:pPr>
            <w:r w:rsidRPr="0076185F">
              <w:rPr>
                <w:sz w:val="16"/>
              </w:rPr>
              <w:t>Cuotas para la Seguridad Social</w:t>
            </w: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p>
        </w:tc>
        <w:tc>
          <w:tcPr>
            <w:tcW w:w="3615" w:type="dxa"/>
            <w:vAlign w:val="center"/>
          </w:tcPr>
          <w:p w:rsidR="00912CB1" w:rsidRPr="0076185F" w:rsidRDefault="00912CB1" w:rsidP="00A92ABA">
            <w:pPr>
              <w:pStyle w:val="Texto"/>
              <w:spacing w:before="20" w:after="20" w:line="190" w:lineRule="exact"/>
              <w:ind w:firstLine="0"/>
              <w:rPr>
                <w:sz w:val="16"/>
              </w:rPr>
            </w:pPr>
          </w:p>
        </w:tc>
        <w:tc>
          <w:tcPr>
            <w:tcW w:w="752" w:type="dxa"/>
            <w:vAlign w:val="center"/>
          </w:tcPr>
          <w:p w:rsidR="00912CB1" w:rsidRPr="0076185F" w:rsidRDefault="00912CB1" w:rsidP="00A92ABA">
            <w:pPr>
              <w:pStyle w:val="Texto"/>
              <w:spacing w:before="20" w:after="20" w:line="190" w:lineRule="exact"/>
              <w:ind w:firstLine="0"/>
              <w:rPr>
                <w:sz w:val="16"/>
              </w:rPr>
            </w:pPr>
            <w:r w:rsidRPr="0076185F">
              <w:rPr>
                <w:sz w:val="16"/>
              </w:rPr>
              <w:t>4.1.2.3</w:t>
            </w:r>
          </w:p>
        </w:tc>
        <w:tc>
          <w:tcPr>
            <w:tcW w:w="3592" w:type="dxa"/>
            <w:vAlign w:val="center"/>
          </w:tcPr>
          <w:p w:rsidR="00912CB1" w:rsidRPr="0076185F" w:rsidRDefault="00A92ABA" w:rsidP="00A92ABA">
            <w:pPr>
              <w:pStyle w:val="Texto"/>
              <w:spacing w:before="20" w:after="20" w:line="190" w:lineRule="exact"/>
              <w:ind w:firstLine="0"/>
              <w:rPr>
                <w:sz w:val="16"/>
              </w:rPr>
            </w:pPr>
            <w:r w:rsidRPr="0076185F">
              <w:rPr>
                <w:sz w:val="16"/>
              </w:rPr>
              <w:t>Cuotas de Ahorro para el Retiro</w:t>
            </w: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p>
        </w:tc>
        <w:tc>
          <w:tcPr>
            <w:tcW w:w="3615" w:type="dxa"/>
            <w:vAlign w:val="center"/>
          </w:tcPr>
          <w:p w:rsidR="00912CB1" w:rsidRPr="0076185F" w:rsidRDefault="00912CB1" w:rsidP="00A92ABA">
            <w:pPr>
              <w:pStyle w:val="Texto"/>
              <w:spacing w:before="20" w:after="20" w:line="190" w:lineRule="exact"/>
              <w:ind w:firstLine="0"/>
              <w:rPr>
                <w:sz w:val="16"/>
              </w:rPr>
            </w:pPr>
          </w:p>
        </w:tc>
        <w:tc>
          <w:tcPr>
            <w:tcW w:w="752" w:type="dxa"/>
            <w:vAlign w:val="center"/>
          </w:tcPr>
          <w:p w:rsidR="00912CB1" w:rsidRPr="0076185F" w:rsidRDefault="00912CB1" w:rsidP="00A92ABA">
            <w:pPr>
              <w:pStyle w:val="Texto"/>
              <w:spacing w:before="20" w:after="20" w:line="190" w:lineRule="exact"/>
              <w:ind w:firstLine="0"/>
              <w:rPr>
                <w:sz w:val="16"/>
              </w:rPr>
            </w:pPr>
            <w:r w:rsidRPr="0076185F">
              <w:rPr>
                <w:sz w:val="16"/>
              </w:rPr>
              <w:t>4.1.2.4</w:t>
            </w:r>
          </w:p>
        </w:tc>
        <w:tc>
          <w:tcPr>
            <w:tcW w:w="3592" w:type="dxa"/>
            <w:vAlign w:val="center"/>
          </w:tcPr>
          <w:p w:rsidR="00912CB1" w:rsidRPr="0076185F" w:rsidRDefault="00912CB1" w:rsidP="00A92ABA">
            <w:pPr>
              <w:pStyle w:val="Texto"/>
              <w:spacing w:before="20" w:after="20" w:line="190" w:lineRule="exact"/>
              <w:ind w:firstLine="0"/>
              <w:rPr>
                <w:sz w:val="16"/>
              </w:rPr>
            </w:pPr>
            <w:r w:rsidRPr="0076185F">
              <w:rPr>
                <w:sz w:val="16"/>
              </w:rPr>
              <w:t>Accesorios de Cuotas y A</w:t>
            </w:r>
            <w:r w:rsidR="00A92ABA" w:rsidRPr="0076185F">
              <w:rPr>
                <w:sz w:val="16"/>
              </w:rPr>
              <w:t>portaciones de Seguridad Social</w:t>
            </w:r>
          </w:p>
        </w:tc>
      </w:tr>
      <w:tr w:rsidR="00912CB1" w:rsidRPr="0076185F" w:rsidTr="00A92ABA">
        <w:trPr>
          <w:trHeight w:val="20"/>
        </w:trPr>
        <w:tc>
          <w:tcPr>
            <w:tcW w:w="753" w:type="dxa"/>
            <w:vAlign w:val="center"/>
          </w:tcPr>
          <w:p w:rsidR="00912CB1" w:rsidRPr="0076185F" w:rsidRDefault="00912CB1" w:rsidP="00A92ABA">
            <w:pPr>
              <w:pStyle w:val="Texto"/>
              <w:spacing w:before="20" w:after="20" w:line="190" w:lineRule="exact"/>
              <w:ind w:firstLine="0"/>
              <w:rPr>
                <w:sz w:val="16"/>
              </w:rPr>
            </w:pPr>
          </w:p>
        </w:tc>
        <w:tc>
          <w:tcPr>
            <w:tcW w:w="3615" w:type="dxa"/>
            <w:vAlign w:val="center"/>
          </w:tcPr>
          <w:p w:rsidR="00912CB1" w:rsidRPr="0076185F" w:rsidRDefault="00912CB1" w:rsidP="00A92ABA">
            <w:pPr>
              <w:pStyle w:val="Texto"/>
              <w:spacing w:before="20" w:after="20" w:line="190" w:lineRule="exact"/>
              <w:ind w:firstLine="0"/>
              <w:rPr>
                <w:sz w:val="16"/>
              </w:rPr>
            </w:pPr>
          </w:p>
        </w:tc>
        <w:tc>
          <w:tcPr>
            <w:tcW w:w="752" w:type="dxa"/>
            <w:vAlign w:val="center"/>
          </w:tcPr>
          <w:p w:rsidR="00912CB1" w:rsidRPr="0076185F" w:rsidRDefault="00912CB1" w:rsidP="00A92ABA">
            <w:pPr>
              <w:pStyle w:val="Texto"/>
              <w:spacing w:before="20" w:after="20" w:line="190" w:lineRule="exact"/>
              <w:ind w:firstLine="0"/>
              <w:rPr>
                <w:sz w:val="16"/>
              </w:rPr>
            </w:pPr>
            <w:r w:rsidRPr="0076185F">
              <w:rPr>
                <w:sz w:val="16"/>
              </w:rPr>
              <w:t>4.1.2.9</w:t>
            </w:r>
          </w:p>
        </w:tc>
        <w:tc>
          <w:tcPr>
            <w:tcW w:w="3592" w:type="dxa"/>
            <w:vAlign w:val="center"/>
          </w:tcPr>
          <w:p w:rsidR="00912CB1" w:rsidRPr="0076185F" w:rsidRDefault="00912CB1" w:rsidP="00A92ABA">
            <w:pPr>
              <w:pStyle w:val="Texto"/>
              <w:spacing w:before="20" w:after="20" w:line="190" w:lineRule="exact"/>
              <w:ind w:firstLine="0"/>
              <w:rPr>
                <w:sz w:val="16"/>
              </w:rPr>
            </w:pPr>
            <w:r w:rsidRPr="0076185F">
              <w:rPr>
                <w:sz w:val="16"/>
              </w:rPr>
              <w:t>Otras Cuotas y Aporta</w:t>
            </w:r>
            <w:r w:rsidR="00A92ABA" w:rsidRPr="0076185F">
              <w:rPr>
                <w:sz w:val="16"/>
              </w:rPr>
              <w:t>ciones para la Seguridad Social</w:t>
            </w:r>
          </w:p>
        </w:tc>
      </w:tr>
    </w:tbl>
    <w:p w:rsidR="00A92ABA" w:rsidRPr="0076185F" w:rsidRDefault="00A92ABA" w:rsidP="00A92ABA">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A92ABA">
      <w:pPr>
        <w:pStyle w:val="Texto"/>
        <w:spacing w:after="0" w:line="180" w:lineRule="exact"/>
        <w:ind w:firstLine="289"/>
      </w:pPr>
    </w:p>
    <w:p w:rsidR="00912CB1" w:rsidRPr="0076185F" w:rsidRDefault="00912CB1" w:rsidP="00912CB1">
      <w:pPr>
        <w:pStyle w:val="Texto"/>
        <w:spacing w:line="262" w:lineRule="exact"/>
        <w:ind w:left="1080" w:hanging="792"/>
        <w:rPr>
          <w:lang w:val="es-MX"/>
        </w:rPr>
      </w:pPr>
      <w:r w:rsidRPr="0076185F">
        <w:rPr>
          <w:lang w:val="es-MX"/>
        </w:rPr>
        <w:lastRenderedPageBreak/>
        <w:t>II.1.2.7</w:t>
      </w:r>
      <w:r w:rsidRPr="0076185F">
        <w:rPr>
          <w:lang w:val="es-MX"/>
        </w:rPr>
        <w:tab/>
      </w:r>
      <w:r w:rsidR="001D3453" w:rsidRPr="0076185F">
        <w:rPr>
          <w:lang w:val="es-MX"/>
        </w:rPr>
        <w:t>Registro del devengado al formalizarse el convenio de pago en parcialidades o diferido de Cuotas y A</w:t>
      </w:r>
      <w:r w:rsidR="001D3453" w:rsidRPr="0076185F">
        <w:t>portaciones de Seguridad Social</w:t>
      </w:r>
      <w:r w:rsidR="001D3453" w:rsidRPr="0076185F">
        <w:rPr>
          <w:lang w:val="es-MX"/>
        </w:rPr>
        <w:t>, incluye los accesorios determinados</w:t>
      </w:r>
      <w:r w:rsidRPr="0076185F">
        <w:rPr>
          <w:lang w:val="es-MX"/>
        </w:rPr>
        <w:t>.</w:t>
      </w:r>
    </w:p>
    <w:p w:rsidR="00912CB1" w:rsidRPr="0076185F" w:rsidRDefault="00912CB1" w:rsidP="00912CB1">
      <w:pPr>
        <w:pStyle w:val="Texto"/>
        <w:spacing w:line="262" w:lineRule="exact"/>
      </w:pPr>
      <w:r w:rsidRPr="0076185F">
        <w:t>Documento Fuente del Asiento: Convenio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76185F" w:rsidTr="001D3453">
        <w:trPr>
          <w:trHeight w:val="20"/>
          <w:tblHeader/>
        </w:trPr>
        <w:tc>
          <w:tcPr>
            <w:tcW w:w="4368" w:type="dxa"/>
            <w:gridSpan w:val="2"/>
            <w:shd w:val="clear" w:color="auto" w:fill="D9D9D9"/>
            <w:vAlign w:val="center"/>
          </w:tcPr>
          <w:p w:rsidR="00912CB1" w:rsidRPr="0076185F" w:rsidRDefault="00912CB1" w:rsidP="008D4AD9">
            <w:pPr>
              <w:pStyle w:val="Texto"/>
              <w:spacing w:before="40" w:after="40" w:line="262" w:lineRule="exact"/>
              <w:ind w:firstLine="0"/>
              <w:jc w:val="center"/>
              <w:rPr>
                <w:b/>
                <w:sz w:val="16"/>
              </w:rPr>
            </w:pPr>
            <w:r w:rsidRPr="0076185F">
              <w:rPr>
                <w:b/>
                <w:sz w:val="16"/>
              </w:rPr>
              <w:t>Cargo</w:t>
            </w:r>
          </w:p>
        </w:tc>
        <w:tc>
          <w:tcPr>
            <w:tcW w:w="4344" w:type="dxa"/>
            <w:gridSpan w:val="2"/>
            <w:shd w:val="clear" w:color="auto" w:fill="D9D9D9"/>
            <w:vAlign w:val="center"/>
          </w:tcPr>
          <w:p w:rsidR="00912CB1" w:rsidRPr="0076185F" w:rsidRDefault="00912CB1" w:rsidP="008D4AD9">
            <w:pPr>
              <w:pStyle w:val="Texto"/>
              <w:spacing w:before="40" w:after="40" w:line="262" w:lineRule="exact"/>
              <w:ind w:firstLine="0"/>
              <w:jc w:val="center"/>
              <w:rPr>
                <w:b/>
                <w:sz w:val="16"/>
              </w:rPr>
            </w:pPr>
            <w:r w:rsidRPr="0076185F">
              <w:rPr>
                <w:b/>
                <w:sz w:val="16"/>
              </w:rPr>
              <w:t>Abono</w:t>
            </w: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r w:rsidRPr="0076185F">
              <w:rPr>
                <w:sz w:val="16"/>
              </w:rPr>
              <w:t>1.1.2.4</w:t>
            </w:r>
          </w:p>
        </w:tc>
        <w:tc>
          <w:tcPr>
            <w:tcW w:w="3615" w:type="dxa"/>
            <w:vAlign w:val="center"/>
          </w:tcPr>
          <w:p w:rsidR="00912CB1" w:rsidRPr="0076185F" w:rsidRDefault="00912CB1" w:rsidP="001D3453">
            <w:pPr>
              <w:pStyle w:val="Texto"/>
              <w:spacing w:before="30" w:after="30" w:line="220" w:lineRule="exact"/>
              <w:ind w:firstLine="0"/>
              <w:rPr>
                <w:sz w:val="16"/>
              </w:rPr>
            </w:pPr>
            <w:r w:rsidRPr="0076185F">
              <w:rPr>
                <w:sz w:val="16"/>
              </w:rPr>
              <w:t>Ingresos por Recuperar a Corto Plazo</w:t>
            </w:r>
          </w:p>
        </w:tc>
        <w:tc>
          <w:tcPr>
            <w:tcW w:w="752" w:type="dxa"/>
            <w:vAlign w:val="center"/>
          </w:tcPr>
          <w:p w:rsidR="00912CB1" w:rsidRPr="0076185F" w:rsidRDefault="00912CB1" w:rsidP="001D3453">
            <w:pPr>
              <w:pStyle w:val="Texto"/>
              <w:spacing w:before="30" w:after="30" w:line="220" w:lineRule="exact"/>
              <w:ind w:firstLine="0"/>
              <w:rPr>
                <w:sz w:val="16"/>
              </w:rPr>
            </w:pPr>
          </w:p>
        </w:tc>
        <w:tc>
          <w:tcPr>
            <w:tcW w:w="3592" w:type="dxa"/>
            <w:vAlign w:val="center"/>
          </w:tcPr>
          <w:p w:rsidR="00912CB1" w:rsidRPr="0076185F" w:rsidRDefault="00912CB1" w:rsidP="001D3453">
            <w:pPr>
              <w:pStyle w:val="Texto"/>
              <w:spacing w:before="30" w:after="30" w:line="220" w:lineRule="exact"/>
              <w:ind w:firstLine="0"/>
              <w:rPr>
                <w:sz w:val="16"/>
              </w:rPr>
            </w:pP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3615"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752" w:type="dxa"/>
            <w:vAlign w:val="center"/>
          </w:tcPr>
          <w:p w:rsidR="00912CB1" w:rsidRPr="0076185F" w:rsidRDefault="00912CB1" w:rsidP="001D3453">
            <w:pPr>
              <w:pStyle w:val="Texto"/>
              <w:spacing w:before="30" w:after="30" w:line="220" w:lineRule="exact"/>
              <w:ind w:firstLine="0"/>
              <w:rPr>
                <w:sz w:val="16"/>
              </w:rPr>
            </w:pPr>
            <w:r w:rsidRPr="0076185F">
              <w:rPr>
                <w:sz w:val="16"/>
              </w:rPr>
              <w:t>4.1.2.1</w:t>
            </w:r>
          </w:p>
        </w:tc>
        <w:tc>
          <w:tcPr>
            <w:tcW w:w="3592" w:type="dxa"/>
            <w:vAlign w:val="center"/>
          </w:tcPr>
          <w:p w:rsidR="00912CB1" w:rsidRPr="0076185F" w:rsidRDefault="00912CB1" w:rsidP="001D3453">
            <w:pPr>
              <w:pStyle w:val="Texto"/>
              <w:spacing w:before="30" w:after="30" w:line="220" w:lineRule="exact"/>
              <w:ind w:firstLine="0"/>
              <w:rPr>
                <w:sz w:val="16"/>
              </w:rPr>
            </w:pPr>
            <w:r w:rsidRPr="0076185F">
              <w:rPr>
                <w:sz w:val="16"/>
              </w:rPr>
              <w:t>Aportacio</w:t>
            </w:r>
            <w:r w:rsidR="001D3453" w:rsidRPr="0076185F">
              <w:rPr>
                <w:sz w:val="16"/>
              </w:rPr>
              <w:t>nes para Fondos de Vivienda</w:t>
            </w:r>
          </w:p>
        </w:tc>
      </w:tr>
      <w:tr w:rsidR="001D3453" w:rsidRPr="0076185F" w:rsidTr="001D3453">
        <w:trPr>
          <w:trHeight w:val="20"/>
        </w:trPr>
        <w:tc>
          <w:tcPr>
            <w:tcW w:w="753" w:type="dxa"/>
            <w:vAlign w:val="center"/>
          </w:tcPr>
          <w:p w:rsidR="001D3453" w:rsidRPr="0076185F" w:rsidRDefault="001D3453" w:rsidP="001D3453">
            <w:pPr>
              <w:pStyle w:val="Texto"/>
              <w:spacing w:before="30" w:after="30" w:line="220" w:lineRule="exact"/>
              <w:ind w:firstLine="0"/>
              <w:rPr>
                <w:sz w:val="16"/>
              </w:rPr>
            </w:pPr>
            <w:r w:rsidRPr="0076185F">
              <w:rPr>
                <w:sz w:val="16"/>
              </w:rPr>
              <w:t> </w:t>
            </w:r>
          </w:p>
        </w:tc>
        <w:tc>
          <w:tcPr>
            <w:tcW w:w="3615" w:type="dxa"/>
            <w:vAlign w:val="center"/>
          </w:tcPr>
          <w:p w:rsidR="001D3453" w:rsidRPr="0076185F" w:rsidRDefault="001D3453" w:rsidP="001D3453">
            <w:pPr>
              <w:pStyle w:val="Texto"/>
              <w:spacing w:before="30" w:after="30" w:line="220" w:lineRule="exact"/>
              <w:ind w:firstLine="0"/>
              <w:rPr>
                <w:sz w:val="16"/>
              </w:rPr>
            </w:pPr>
            <w:r w:rsidRPr="0076185F">
              <w:rPr>
                <w:sz w:val="16"/>
              </w:rPr>
              <w:t> </w:t>
            </w:r>
          </w:p>
        </w:tc>
        <w:tc>
          <w:tcPr>
            <w:tcW w:w="752" w:type="dxa"/>
            <w:vAlign w:val="center"/>
          </w:tcPr>
          <w:p w:rsidR="001D3453" w:rsidRPr="0076185F" w:rsidRDefault="001D3453" w:rsidP="001D3453">
            <w:pPr>
              <w:pStyle w:val="Texto"/>
              <w:spacing w:before="30" w:after="30" w:line="220" w:lineRule="exact"/>
              <w:ind w:firstLine="0"/>
              <w:rPr>
                <w:sz w:val="16"/>
              </w:rPr>
            </w:pPr>
            <w:r w:rsidRPr="0076185F">
              <w:rPr>
                <w:sz w:val="16"/>
              </w:rPr>
              <w:t>4.1.2.2</w:t>
            </w:r>
          </w:p>
        </w:tc>
        <w:tc>
          <w:tcPr>
            <w:tcW w:w="3592" w:type="dxa"/>
            <w:vAlign w:val="center"/>
          </w:tcPr>
          <w:p w:rsidR="001D3453" w:rsidRPr="0076185F" w:rsidRDefault="001D3453" w:rsidP="001D3453">
            <w:pPr>
              <w:pStyle w:val="Texto"/>
              <w:spacing w:before="30" w:after="30" w:line="220" w:lineRule="exact"/>
              <w:ind w:firstLine="0"/>
              <w:rPr>
                <w:sz w:val="16"/>
              </w:rPr>
            </w:pPr>
            <w:r w:rsidRPr="0076185F">
              <w:rPr>
                <w:sz w:val="16"/>
              </w:rPr>
              <w:t>Cuotas para la Seguridad Social</w:t>
            </w: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3615"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752" w:type="dxa"/>
            <w:vAlign w:val="center"/>
          </w:tcPr>
          <w:p w:rsidR="00912CB1" w:rsidRPr="0076185F" w:rsidRDefault="00912CB1" w:rsidP="001D3453">
            <w:pPr>
              <w:pStyle w:val="Texto"/>
              <w:spacing w:before="30" w:after="30" w:line="220" w:lineRule="exact"/>
              <w:ind w:firstLine="0"/>
              <w:rPr>
                <w:sz w:val="16"/>
              </w:rPr>
            </w:pPr>
            <w:r w:rsidRPr="0076185F">
              <w:rPr>
                <w:sz w:val="16"/>
              </w:rPr>
              <w:t>4.1.2.3</w:t>
            </w:r>
          </w:p>
        </w:tc>
        <w:tc>
          <w:tcPr>
            <w:tcW w:w="3592" w:type="dxa"/>
            <w:vAlign w:val="center"/>
          </w:tcPr>
          <w:p w:rsidR="00912CB1" w:rsidRPr="0076185F" w:rsidRDefault="001D3453" w:rsidP="001D3453">
            <w:pPr>
              <w:pStyle w:val="Texto"/>
              <w:spacing w:before="30" w:after="30" w:line="220" w:lineRule="exact"/>
              <w:ind w:firstLine="0"/>
              <w:rPr>
                <w:sz w:val="16"/>
              </w:rPr>
            </w:pPr>
            <w:r w:rsidRPr="0076185F">
              <w:rPr>
                <w:sz w:val="16"/>
              </w:rPr>
              <w:t>Cuotas de Ahorro para el Retiro</w:t>
            </w: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3615"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752" w:type="dxa"/>
            <w:vAlign w:val="center"/>
          </w:tcPr>
          <w:p w:rsidR="00912CB1" w:rsidRPr="0076185F" w:rsidRDefault="00912CB1" w:rsidP="001D3453">
            <w:pPr>
              <w:pStyle w:val="Texto"/>
              <w:spacing w:before="30" w:after="30" w:line="220" w:lineRule="exact"/>
              <w:ind w:firstLine="0"/>
              <w:rPr>
                <w:sz w:val="16"/>
              </w:rPr>
            </w:pPr>
            <w:r w:rsidRPr="0076185F">
              <w:rPr>
                <w:sz w:val="16"/>
              </w:rPr>
              <w:t>4.1.2.4</w:t>
            </w:r>
          </w:p>
        </w:tc>
        <w:tc>
          <w:tcPr>
            <w:tcW w:w="3592" w:type="dxa"/>
            <w:vAlign w:val="center"/>
          </w:tcPr>
          <w:p w:rsidR="00912CB1" w:rsidRPr="0076185F" w:rsidRDefault="00912CB1" w:rsidP="001D3453">
            <w:pPr>
              <w:pStyle w:val="Texto"/>
              <w:spacing w:before="30" w:after="30" w:line="220" w:lineRule="exact"/>
              <w:ind w:firstLine="0"/>
              <w:rPr>
                <w:sz w:val="16"/>
              </w:rPr>
            </w:pPr>
            <w:r w:rsidRPr="0076185F">
              <w:rPr>
                <w:sz w:val="16"/>
              </w:rPr>
              <w:t>Accesorios de Cuotas y A</w:t>
            </w:r>
            <w:r w:rsidR="001D3453" w:rsidRPr="0076185F">
              <w:rPr>
                <w:sz w:val="16"/>
              </w:rPr>
              <w:t>portaciones de Seguridad Social</w:t>
            </w: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3615" w:type="dxa"/>
            <w:vAlign w:val="center"/>
          </w:tcPr>
          <w:p w:rsidR="00912CB1" w:rsidRPr="0076185F" w:rsidRDefault="00912CB1" w:rsidP="001D3453">
            <w:pPr>
              <w:pStyle w:val="Texto"/>
              <w:spacing w:before="30" w:after="30" w:line="220" w:lineRule="exact"/>
              <w:ind w:firstLine="0"/>
              <w:rPr>
                <w:sz w:val="16"/>
              </w:rPr>
            </w:pPr>
            <w:r w:rsidRPr="0076185F">
              <w:rPr>
                <w:sz w:val="16"/>
              </w:rPr>
              <w:t> </w:t>
            </w:r>
          </w:p>
        </w:tc>
        <w:tc>
          <w:tcPr>
            <w:tcW w:w="752" w:type="dxa"/>
            <w:vAlign w:val="center"/>
          </w:tcPr>
          <w:p w:rsidR="00912CB1" w:rsidRPr="0076185F" w:rsidRDefault="00912CB1" w:rsidP="001D3453">
            <w:pPr>
              <w:pStyle w:val="Texto"/>
              <w:spacing w:before="30" w:after="30" w:line="220" w:lineRule="exact"/>
              <w:ind w:firstLine="0"/>
              <w:rPr>
                <w:sz w:val="16"/>
              </w:rPr>
            </w:pPr>
            <w:r w:rsidRPr="0076185F">
              <w:rPr>
                <w:sz w:val="16"/>
              </w:rPr>
              <w:t>4.1.2.9</w:t>
            </w:r>
          </w:p>
        </w:tc>
        <w:tc>
          <w:tcPr>
            <w:tcW w:w="3592" w:type="dxa"/>
            <w:vAlign w:val="center"/>
          </w:tcPr>
          <w:p w:rsidR="00912CB1" w:rsidRPr="0076185F" w:rsidRDefault="00912CB1" w:rsidP="001D3453">
            <w:pPr>
              <w:pStyle w:val="Texto"/>
              <w:spacing w:before="30" w:after="30" w:line="220" w:lineRule="exact"/>
              <w:ind w:firstLine="0"/>
              <w:rPr>
                <w:sz w:val="16"/>
              </w:rPr>
            </w:pPr>
            <w:r w:rsidRPr="0076185F">
              <w:rPr>
                <w:sz w:val="16"/>
              </w:rPr>
              <w:t>Otras Cuotas y Aporta</w:t>
            </w:r>
            <w:r w:rsidR="001D3453" w:rsidRPr="0076185F">
              <w:rPr>
                <w:sz w:val="16"/>
              </w:rPr>
              <w:t>ciones para la Seguridad Social</w:t>
            </w:r>
          </w:p>
        </w:tc>
      </w:tr>
    </w:tbl>
    <w:p w:rsidR="001D3453" w:rsidRPr="0076185F" w:rsidRDefault="001D3453" w:rsidP="001D3453">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D3453">
      <w:pPr>
        <w:pStyle w:val="Texto"/>
        <w:spacing w:after="0" w:line="200" w:lineRule="exact"/>
        <w:ind w:firstLine="289"/>
      </w:pPr>
    </w:p>
    <w:p w:rsidR="00912CB1" w:rsidRPr="0076185F" w:rsidRDefault="00912CB1" w:rsidP="00912CB1">
      <w:pPr>
        <w:pStyle w:val="Texto"/>
        <w:spacing w:line="262" w:lineRule="exact"/>
        <w:ind w:left="1080" w:hanging="792"/>
        <w:rPr>
          <w:lang w:val="es-MX"/>
        </w:rPr>
      </w:pPr>
      <w:r w:rsidRPr="0076185F">
        <w:rPr>
          <w:lang w:val="es-MX"/>
        </w:rPr>
        <w:t>II.1.2.8</w:t>
      </w:r>
      <w:r w:rsidRPr="0076185F">
        <w:rPr>
          <w:lang w:val="es-MX"/>
        </w:rPr>
        <w:tab/>
      </w:r>
      <w:r w:rsidR="001D3453" w:rsidRPr="0076185F">
        <w:rPr>
          <w:lang w:val="es-MX"/>
        </w:rPr>
        <w:t>Registro de la recaudación en efectivo de parcialidades o pago diferido, derivada del convenio formalizado para el pago de Cuotas y A</w:t>
      </w:r>
      <w:r w:rsidR="001D3453" w:rsidRPr="0076185F">
        <w:t>portaciones de Seguridad Social</w:t>
      </w:r>
      <w:r w:rsidRPr="0076185F">
        <w:t>.</w:t>
      </w:r>
    </w:p>
    <w:p w:rsidR="00912CB1" w:rsidRPr="0076185F" w:rsidRDefault="001D3453" w:rsidP="00912CB1">
      <w:pPr>
        <w:pStyle w:val="Texto"/>
        <w:spacing w:line="262" w:lineRule="exact"/>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5"/>
        <w:gridCol w:w="754"/>
        <w:gridCol w:w="3600"/>
      </w:tblGrid>
      <w:tr w:rsidR="00912CB1" w:rsidRPr="0076185F" w:rsidTr="001D3453">
        <w:trPr>
          <w:trHeight w:val="20"/>
        </w:trPr>
        <w:tc>
          <w:tcPr>
            <w:tcW w:w="4358" w:type="dxa"/>
            <w:gridSpan w:val="2"/>
            <w:shd w:val="clear" w:color="auto" w:fill="D9D9D9"/>
            <w:vAlign w:val="center"/>
          </w:tcPr>
          <w:p w:rsidR="00912CB1" w:rsidRPr="0076185F" w:rsidRDefault="00912CB1" w:rsidP="008D4AD9">
            <w:pPr>
              <w:pStyle w:val="Texto"/>
              <w:spacing w:before="40" w:after="40" w:line="262" w:lineRule="exact"/>
              <w:ind w:firstLine="0"/>
              <w:jc w:val="center"/>
              <w:rPr>
                <w:b/>
                <w:sz w:val="16"/>
              </w:rPr>
            </w:pPr>
            <w:r w:rsidRPr="0076185F">
              <w:rPr>
                <w:b/>
                <w:sz w:val="16"/>
              </w:rPr>
              <w:t>Cargo</w:t>
            </w:r>
          </w:p>
        </w:tc>
        <w:tc>
          <w:tcPr>
            <w:tcW w:w="4354" w:type="dxa"/>
            <w:gridSpan w:val="2"/>
            <w:shd w:val="clear" w:color="auto" w:fill="D9D9D9"/>
            <w:vAlign w:val="center"/>
          </w:tcPr>
          <w:p w:rsidR="00912CB1" w:rsidRPr="0076185F" w:rsidRDefault="00912CB1" w:rsidP="008D4AD9">
            <w:pPr>
              <w:pStyle w:val="Texto"/>
              <w:spacing w:before="40" w:after="40" w:line="262" w:lineRule="exact"/>
              <w:ind w:firstLine="0"/>
              <w:jc w:val="center"/>
              <w:rPr>
                <w:b/>
                <w:sz w:val="16"/>
              </w:rPr>
            </w:pPr>
            <w:r w:rsidRPr="0076185F">
              <w:rPr>
                <w:b/>
                <w:sz w:val="16"/>
              </w:rPr>
              <w:t>Abono</w:t>
            </w: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r w:rsidRPr="0076185F">
              <w:rPr>
                <w:sz w:val="16"/>
              </w:rPr>
              <w:t>1.1.1.1</w:t>
            </w:r>
          </w:p>
        </w:tc>
        <w:tc>
          <w:tcPr>
            <w:tcW w:w="3605" w:type="dxa"/>
            <w:vAlign w:val="center"/>
          </w:tcPr>
          <w:p w:rsidR="00912CB1" w:rsidRPr="0076185F" w:rsidRDefault="001D3453" w:rsidP="001D3453">
            <w:pPr>
              <w:pStyle w:val="Texto"/>
              <w:spacing w:before="30" w:after="30" w:line="220" w:lineRule="exact"/>
              <w:ind w:firstLine="0"/>
              <w:rPr>
                <w:sz w:val="16"/>
              </w:rPr>
            </w:pPr>
            <w:r w:rsidRPr="0076185F">
              <w:rPr>
                <w:sz w:val="16"/>
              </w:rPr>
              <w:t>Efectivo</w:t>
            </w:r>
          </w:p>
        </w:tc>
        <w:tc>
          <w:tcPr>
            <w:tcW w:w="754" w:type="dxa"/>
            <w:vAlign w:val="center"/>
          </w:tcPr>
          <w:p w:rsidR="00912CB1" w:rsidRPr="0076185F" w:rsidRDefault="00912CB1" w:rsidP="001D3453">
            <w:pPr>
              <w:pStyle w:val="Texto"/>
              <w:spacing w:before="30" w:after="30" w:line="220" w:lineRule="exact"/>
              <w:ind w:firstLine="0"/>
              <w:rPr>
                <w:sz w:val="16"/>
              </w:rPr>
            </w:pPr>
          </w:p>
        </w:tc>
        <w:tc>
          <w:tcPr>
            <w:tcW w:w="3600" w:type="dxa"/>
            <w:vAlign w:val="center"/>
          </w:tcPr>
          <w:p w:rsidR="00912CB1" w:rsidRPr="0076185F" w:rsidRDefault="00912CB1" w:rsidP="001D3453">
            <w:pPr>
              <w:pStyle w:val="Texto"/>
              <w:spacing w:before="30" w:after="30" w:line="220" w:lineRule="exact"/>
              <w:ind w:firstLine="0"/>
              <w:rPr>
                <w:sz w:val="16"/>
              </w:rPr>
            </w:pP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r w:rsidRPr="0076185F">
              <w:rPr>
                <w:sz w:val="16"/>
              </w:rPr>
              <w:t>1.1.1.2</w:t>
            </w:r>
          </w:p>
        </w:tc>
        <w:tc>
          <w:tcPr>
            <w:tcW w:w="3605" w:type="dxa"/>
            <w:vAlign w:val="center"/>
          </w:tcPr>
          <w:p w:rsidR="00912CB1" w:rsidRPr="0076185F" w:rsidRDefault="001D3453" w:rsidP="001D3453">
            <w:pPr>
              <w:pStyle w:val="Texto"/>
              <w:spacing w:before="30" w:after="30" w:line="220" w:lineRule="exact"/>
              <w:ind w:firstLine="0"/>
              <w:rPr>
                <w:sz w:val="16"/>
              </w:rPr>
            </w:pPr>
            <w:r w:rsidRPr="0076185F">
              <w:rPr>
                <w:sz w:val="16"/>
              </w:rPr>
              <w:t>Bancos/Tesorería</w:t>
            </w:r>
          </w:p>
        </w:tc>
        <w:tc>
          <w:tcPr>
            <w:tcW w:w="754" w:type="dxa"/>
            <w:vAlign w:val="center"/>
          </w:tcPr>
          <w:p w:rsidR="00912CB1" w:rsidRPr="0076185F" w:rsidRDefault="00912CB1" w:rsidP="001D3453">
            <w:pPr>
              <w:pStyle w:val="Texto"/>
              <w:spacing w:before="30" w:after="30" w:line="220" w:lineRule="exact"/>
              <w:ind w:firstLine="0"/>
              <w:rPr>
                <w:sz w:val="16"/>
              </w:rPr>
            </w:pPr>
          </w:p>
        </w:tc>
        <w:tc>
          <w:tcPr>
            <w:tcW w:w="3600" w:type="dxa"/>
            <w:vAlign w:val="center"/>
          </w:tcPr>
          <w:p w:rsidR="00912CB1" w:rsidRPr="0076185F" w:rsidRDefault="00912CB1" w:rsidP="001D3453">
            <w:pPr>
              <w:pStyle w:val="Texto"/>
              <w:spacing w:before="30" w:after="30" w:line="220" w:lineRule="exact"/>
              <w:ind w:firstLine="0"/>
              <w:rPr>
                <w:sz w:val="16"/>
              </w:rPr>
            </w:pPr>
          </w:p>
        </w:tc>
      </w:tr>
      <w:tr w:rsidR="00912CB1" w:rsidRPr="0076185F" w:rsidTr="001D3453">
        <w:trPr>
          <w:trHeight w:val="20"/>
        </w:trPr>
        <w:tc>
          <w:tcPr>
            <w:tcW w:w="753" w:type="dxa"/>
            <w:vAlign w:val="center"/>
          </w:tcPr>
          <w:p w:rsidR="00912CB1" w:rsidRPr="0076185F" w:rsidRDefault="00912CB1" w:rsidP="001D3453">
            <w:pPr>
              <w:pStyle w:val="Texto"/>
              <w:spacing w:before="30" w:after="30" w:line="220" w:lineRule="exact"/>
              <w:ind w:firstLine="0"/>
              <w:rPr>
                <w:sz w:val="16"/>
              </w:rPr>
            </w:pPr>
          </w:p>
        </w:tc>
        <w:tc>
          <w:tcPr>
            <w:tcW w:w="3605" w:type="dxa"/>
            <w:vAlign w:val="center"/>
          </w:tcPr>
          <w:p w:rsidR="00912CB1" w:rsidRPr="0076185F" w:rsidRDefault="00912CB1" w:rsidP="001D3453">
            <w:pPr>
              <w:pStyle w:val="Texto"/>
              <w:spacing w:before="30" w:after="30" w:line="220" w:lineRule="exact"/>
              <w:ind w:firstLine="0"/>
              <w:rPr>
                <w:sz w:val="16"/>
              </w:rPr>
            </w:pPr>
          </w:p>
        </w:tc>
        <w:tc>
          <w:tcPr>
            <w:tcW w:w="754" w:type="dxa"/>
            <w:vAlign w:val="center"/>
          </w:tcPr>
          <w:p w:rsidR="00912CB1" w:rsidRPr="0076185F" w:rsidRDefault="00912CB1" w:rsidP="001D3453">
            <w:pPr>
              <w:pStyle w:val="Texto"/>
              <w:spacing w:before="30" w:after="30" w:line="220" w:lineRule="exact"/>
              <w:ind w:firstLine="0"/>
              <w:rPr>
                <w:sz w:val="16"/>
              </w:rPr>
            </w:pPr>
            <w:r w:rsidRPr="0076185F">
              <w:rPr>
                <w:sz w:val="16"/>
              </w:rPr>
              <w:t>1.1.2.4</w:t>
            </w:r>
          </w:p>
        </w:tc>
        <w:tc>
          <w:tcPr>
            <w:tcW w:w="3600" w:type="dxa"/>
            <w:vAlign w:val="center"/>
          </w:tcPr>
          <w:p w:rsidR="00912CB1" w:rsidRPr="0076185F" w:rsidRDefault="00912CB1" w:rsidP="001D3453">
            <w:pPr>
              <w:pStyle w:val="Texto"/>
              <w:spacing w:before="30" w:after="30" w:line="220" w:lineRule="exact"/>
              <w:ind w:firstLine="0"/>
              <w:rPr>
                <w:sz w:val="16"/>
              </w:rPr>
            </w:pPr>
            <w:r w:rsidRPr="0076185F">
              <w:rPr>
                <w:sz w:val="16"/>
              </w:rPr>
              <w:t>Ingresos por Recuperar a Corto Plazo</w:t>
            </w:r>
          </w:p>
        </w:tc>
      </w:tr>
    </w:tbl>
    <w:p w:rsidR="001D3453" w:rsidRPr="0076185F" w:rsidRDefault="001D3453" w:rsidP="001D3453">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D3453">
      <w:pPr>
        <w:pStyle w:val="Texto"/>
        <w:spacing w:after="0" w:line="200" w:lineRule="exact"/>
        <w:ind w:firstLine="289"/>
        <w:rPr>
          <w:lang w:val="es-MX"/>
        </w:rPr>
      </w:pPr>
    </w:p>
    <w:p w:rsidR="00912CB1" w:rsidRPr="0076185F" w:rsidRDefault="00912CB1" w:rsidP="00912CB1">
      <w:pPr>
        <w:pStyle w:val="Texto"/>
        <w:ind w:left="1080" w:hanging="792"/>
        <w:rPr>
          <w:lang w:val="es-MX"/>
        </w:rPr>
      </w:pPr>
      <w:r w:rsidRPr="0076185F">
        <w:rPr>
          <w:lang w:val="es-MX"/>
        </w:rPr>
        <w:t>II.1.2.9</w:t>
      </w:r>
      <w:r w:rsidRPr="0076185F">
        <w:rPr>
          <w:lang w:val="es-MX"/>
        </w:rPr>
        <w:tab/>
      </w:r>
      <w:r w:rsidR="001D3453" w:rsidRPr="0076185F">
        <w:rPr>
          <w:lang w:val="es-MX"/>
        </w:rPr>
        <w:t>Registro del devengado al formalizarse la resolución judicial definitiva por incumplimiento de pago de Cuotas y A</w:t>
      </w:r>
      <w:r w:rsidR="001D3453" w:rsidRPr="0076185F">
        <w:t>portaciones de Seguridad Social</w:t>
      </w:r>
      <w:r w:rsidR="001D3453" w:rsidRPr="0076185F">
        <w:rPr>
          <w:lang w:val="es-MX"/>
        </w:rPr>
        <w:t>, incluye los accesorios determinados</w:t>
      </w:r>
      <w:r w:rsidRPr="0076185F">
        <w:rPr>
          <w:lang w:val="es-MX"/>
        </w:rPr>
        <w:t>.</w:t>
      </w:r>
    </w:p>
    <w:p w:rsidR="00912CB1" w:rsidRPr="0076185F" w:rsidRDefault="00912CB1" w:rsidP="00912CB1">
      <w:pPr>
        <w:pStyle w:val="Texto"/>
      </w:pPr>
      <w:r w:rsidRPr="0076185F">
        <w:t>Documento Fuente del Asiento: Resolución judicial definitiva.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1D3453">
        <w:trPr>
          <w:trHeight w:val="20"/>
        </w:trPr>
        <w:tc>
          <w:tcPr>
            <w:tcW w:w="4352" w:type="dxa"/>
            <w:gridSpan w:val="2"/>
            <w:shd w:val="clear" w:color="auto" w:fill="D9D9D9"/>
            <w:vAlign w:val="center"/>
          </w:tcPr>
          <w:p w:rsidR="00912CB1" w:rsidRPr="0076185F" w:rsidRDefault="00912CB1" w:rsidP="008D4AD9">
            <w:pPr>
              <w:pStyle w:val="Texto"/>
              <w:spacing w:before="30" w:after="30" w:line="240" w:lineRule="auto"/>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8D4AD9">
            <w:pPr>
              <w:pStyle w:val="Texto"/>
              <w:spacing w:before="30" w:after="30" w:line="240" w:lineRule="auto"/>
              <w:ind w:firstLine="0"/>
              <w:jc w:val="center"/>
              <w:rPr>
                <w:b/>
                <w:sz w:val="16"/>
              </w:rPr>
            </w:pPr>
            <w:r w:rsidRPr="0076185F">
              <w:rPr>
                <w:b/>
                <w:sz w:val="16"/>
              </w:rPr>
              <w:t>Abono</w:t>
            </w:r>
          </w:p>
        </w:tc>
      </w:tr>
      <w:tr w:rsidR="00912CB1" w:rsidRPr="0076185F" w:rsidTr="001D3453">
        <w:trPr>
          <w:trHeight w:val="20"/>
        </w:trPr>
        <w:tc>
          <w:tcPr>
            <w:tcW w:w="750" w:type="dxa"/>
            <w:vAlign w:val="center"/>
          </w:tcPr>
          <w:p w:rsidR="00912CB1" w:rsidRPr="0076185F" w:rsidRDefault="00912CB1" w:rsidP="008D4AD9">
            <w:pPr>
              <w:pStyle w:val="Texto"/>
              <w:spacing w:before="30" w:after="30" w:line="240" w:lineRule="auto"/>
              <w:ind w:firstLine="0"/>
              <w:rPr>
                <w:sz w:val="16"/>
              </w:rPr>
            </w:pPr>
            <w:r w:rsidRPr="0076185F">
              <w:rPr>
                <w:sz w:val="16"/>
              </w:rPr>
              <w:t>1.1.2.4</w:t>
            </w:r>
          </w:p>
        </w:tc>
        <w:tc>
          <w:tcPr>
            <w:tcW w:w="3602" w:type="dxa"/>
            <w:vAlign w:val="center"/>
          </w:tcPr>
          <w:p w:rsidR="00912CB1" w:rsidRPr="0076185F" w:rsidRDefault="00912CB1" w:rsidP="008D4AD9">
            <w:pPr>
              <w:pStyle w:val="Texto"/>
              <w:spacing w:before="30" w:after="30" w:line="240" w:lineRule="auto"/>
              <w:ind w:firstLine="0"/>
              <w:rPr>
                <w:sz w:val="16"/>
              </w:rPr>
            </w:pPr>
            <w:r w:rsidRPr="0076185F">
              <w:rPr>
                <w:sz w:val="16"/>
              </w:rPr>
              <w:t>Ingresos por Recuperar a Corto Plazo</w:t>
            </w:r>
          </w:p>
        </w:tc>
        <w:tc>
          <w:tcPr>
            <w:tcW w:w="750" w:type="dxa"/>
            <w:vAlign w:val="center"/>
          </w:tcPr>
          <w:p w:rsidR="00912CB1" w:rsidRPr="0076185F" w:rsidRDefault="00912CB1" w:rsidP="008D4AD9">
            <w:pPr>
              <w:pStyle w:val="Texto"/>
              <w:spacing w:before="30" w:after="30" w:line="240" w:lineRule="auto"/>
              <w:ind w:firstLine="0"/>
              <w:rPr>
                <w:sz w:val="16"/>
              </w:rPr>
            </w:pPr>
          </w:p>
        </w:tc>
        <w:tc>
          <w:tcPr>
            <w:tcW w:w="3610" w:type="dxa"/>
            <w:vAlign w:val="center"/>
          </w:tcPr>
          <w:p w:rsidR="00912CB1" w:rsidRPr="0076185F" w:rsidRDefault="00912CB1" w:rsidP="008D4AD9">
            <w:pPr>
              <w:pStyle w:val="Texto"/>
              <w:spacing w:before="30" w:after="30" w:line="240" w:lineRule="auto"/>
              <w:ind w:firstLine="0"/>
              <w:rPr>
                <w:sz w:val="16"/>
              </w:rPr>
            </w:pPr>
          </w:p>
        </w:tc>
      </w:tr>
      <w:tr w:rsidR="00912CB1" w:rsidRPr="0076185F" w:rsidTr="001D3453">
        <w:trPr>
          <w:trHeight w:val="20"/>
        </w:trPr>
        <w:tc>
          <w:tcPr>
            <w:tcW w:w="750" w:type="dxa"/>
            <w:vAlign w:val="center"/>
          </w:tcPr>
          <w:p w:rsidR="00912CB1" w:rsidRPr="0076185F" w:rsidRDefault="00912CB1" w:rsidP="008D4AD9">
            <w:pPr>
              <w:pStyle w:val="Texto"/>
              <w:spacing w:before="30" w:after="30" w:line="240" w:lineRule="auto"/>
              <w:ind w:firstLine="0"/>
              <w:rPr>
                <w:sz w:val="16"/>
              </w:rPr>
            </w:pPr>
            <w:r w:rsidRPr="0076185F">
              <w:rPr>
                <w:sz w:val="16"/>
              </w:rPr>
              <w:t> </w:t>
            </w:r>
          </w:p>
        </w:tc>
        <w:tc>
          <w:tcPr>
            <w:tcW w:w="3602" w:type="dxa"/>
            <w:vAlign w:val="center"/>
          </w:tcPr>
          <w:p w:rsidR="00912CB1" w:rsidRPr="0076185F" w:rsidRDefault="00912CB1" w:rsidP="008D4AD9">
            <w:pPr>
              <w:pStyle w:val="Texto"/>
              <w:spacing w:before="30" w:after="30" w:line="240" w:lineRule="auto"/>
              <w:ind w:firstLine="0"/>
              <w:rPr>
                <w:sz w:val="16"/>
              </w:rPr>
            </w:pPr>
            <w:r w:rsidRPr="0076185F">
              <w:rPr>
                <w:sz w:val="16"/>
              </w:rPr>
              <w:t> </w:t>
            </w:r>
          </w:p>
        </w:tc>
        <w:tc>
          <w:tcPr>
            <w:tcW w:w="750" w:type="dxa"/>
            <w:vAlign w:val="center"/>
          </w:tcPr>
          <w:p w:rsidR="00912CB1" w:rsidRPr="0076185F" w:rsidRDefault="00912CB1" w:rsidP="008D4AD9">
            <w:pPr>
              <w:pStyle w:val="Texto"/>
              <w:spacing w:before="30" w:after="30" w:line="240" w:lineRule="auto"/>
              <w:ind w:firstLine="0"/>
              <w:rPr>
                <w:sz w:val="16"/>
              </w:rPr>
            </w:pPr>
            <w:r w:rsidRPr="0076185F">
              <w:rPr>
                <w:sz w:val="16"/>
              </w:rPr>
              <w:t>4.1.2.1</w:t>
            </w:r>
          </w:p>
        </w:tc>
        <w:tc>
          <w:tcPr>
            <w:tcW w:w="3610" w:type="dxa"/>
            <w:vAlign w:val="center"/>
          </w:tcPr>
          <w:p w:rsidR="00912CB1" w:rsidRPr="0076185F" w:rsidRDefault="00912CB1" w:rsidP="008D4AD9">
            <w:pPr>
              <w:pStyle w:val="Texto"/>
              <w:spacing w:before="30" w:after="30" w:line="240" w:lineRule="auto"/>
              <w:ind w:firstLine="0"/>
              <w:rPr>
                <w:sz w:val="16"/>
              </w:rPr>
            </w:pPr>
            <w:r w:rsidRPr="0076185F">
              <w:rPr>
                <w:sz w:val="16"/>
              </w:rPr>
              <w:t>Aport</w:t>
            </w:r>
            <w:r w:rsidR="001D3453" w:rsidRPr="0076185F">
              <w:rPr>
                <w:sz w:val="16"/>
              </w:rPr>
              <w:t>aciones para Fondos de Vivienda</w:t>
            </w:r>
          </w:p>
        </w:tc>
      </w:tr>
      <w:tr w:rsidR="001D3453" w:rsidRPr="0076185F" w:rsidTr="001D3453">
        <w:trPr>
          <w:trHeight w:val="20"/>
        </w:trPr>
        <w:tc>
          <w:tcPr>
            <w:tcW w:w="750" w:type="dxa"/>
            <w:vAlign w:val="center"/>
          </w:tcPr>
          <w:p w:rsidR="001D3453" w:rsidRPr="0076185F" w:rsidRDefault="001D3453" w:rsidP="001D3453">
            <w:pPr>
              <w:pStyle w:val="Texto"/>
              <w:spacing w:before="30" w:after="30" w:line="240" w:lineRule="auto"/>
              <w:ind w:firstLine="0"/>
              <w:rPr>
                <w:sz w:val="16"/>
              </w:rPr>
            </w:pPr>
          </w:p>
        </w:tc>
        <w:tc>
          <w:tcPr>
            <w:tcW w:w="3602" w:type="dxa"/>
            <w:vAlign w:val="center"/>
          </w:tcPr>
          <w:p w:rsidR="001D3453" w:rsidRPr="0076185F" w:rsidRDefault="001D3453" w:rsidP="001D3453">
            <w:pPr>
              <w:pStyle w:val="Texto"/>
              <w:spacing w:before="30" w:after="30" w:line="240" w:lineRule="auto"/>
              <w:ind w:firstLine="0"/>
              <w:rPr>
                <w:sz w:val="16"/>
              </w:rPr>
            </w:pPr>
          </w:p>
        </w:tc>
        <w:tc>
          <w:tcPr>
            <w:tcW w:w="750" w:type="dxa"/>
            <w:vAlign w:val="center"/>
          </w:tcPr>
          <w:p w:rsidR="001D3453" w:rsidRPr="0076185F" w:rsidRDefault="001D3453" w:rsidP="001D3453">
            <w:pPr>
              <w:pStyle w:val="Texto"/>
              <w:spacing w:before="30" w:after="30" w:line="180" w:lineRule="exact"/>
              <w:ind w:firstLine="0"/>
              <w:rPr>
                <w:sz w:val="16"/>
              </w:rPr>
            </w:pPr>
            <w:r w:rsidRPr="0076185F">
              <w:rPr>
                <w:sz w:val="16"/>
              </w:rPr>
              <w:t>4.1.2.2</w:t>
            </w:r>
          </w:p>
        </w:tc>
        <w:tc>
          <w:tcPr>
            <w:tcW w:w="3610" w:type="dxa"/>
            <w:vAlign w:val="center"/>
          </w:tcPr>
          <w:p w:rsidR="001D3453" w:rsidRPr="0076185F" w:rsidRDefault="001D3453" w:rsidP="001D3453">
            <w:pPr>
              <w:pStyle w:val="Texto"/>
              <w:spacing w:before="30" w:after="30" w:line="180" w:lineRule="exact"/>
              <w:ind w:firstLine="0"/>
              <w:rPr>
                <w:sz w:val="16"/>
              </w:rPr>
            </w:pPr>
            <w:r w:rsidRPr="0076185F">
              <w:rPr>
                <w:sz w:val="16"/>
              </w:rPr>
              <w:t>Cuotas para la Seguridad Social</w:t>
            </w:r>
          </w:p>
        </w:tc>
      </w:tr>
      <w:tr w:rsidR="00912CB1" w:rsidRPr="0076185F" w:rsidTr="001D3453">
        <w:trPr>
          <w:trHeight w:val="20"/>
        </w:trPr>
        <w:tc>
          <w:tcPr>
            <w:tcW w:w="750" w:type="dxa"/>
            <w:vAlign w:val="center"/>
          </w:tcPr>
          <w:p w:rsidR="00912CB1" w:rsidRPr="0076185F" w:rsidRDefault="00912CB1" w:rsidP="008D4AD9">
            <w:pPr>
              <w:pStyle w:val="Texto"/>
              <w:spacing w:before="30" w:after="30" w:line="240" w:lineRule="auto"/>
              <w:ind w:firstLine="0"/>
              <w:rPr>
                <w:sz w:val="16"/>
              </w:rPr>
            </w:pPr>
          </w:p>
        </w:tc>
        <w:tc>
          <w:tcPr>
            <w:tcW w:w="3602" w:type="dxa"/>
            <w:vAlign w:val="center"/>
          </w:tcPr>
          <w:p w:rsidR="00912CB1" w:rsidRPr="0076185F" w:rsidRDefault="00912CB1" w:rsidP="008D4AD9">
            <w:pPr>
              <w:pStyle w:val="Texto"/>
              <w:spacing w:before="30" w:after="30" w:line="240" w:lineRule="auto"/>
              <w:ind w:firstLine="0"/>
              <w:rPr>
                <w:sz w:val="16"/>
              </w:rPr>
            </w:pPr>
          </w:p>
        </w:tc>
        <w:tc>
          <w:tcPr>
            <w:tcW w:w="750" w:type="dxa"/>
            <w:vAlign w:val="center"/>
          </w:tcPr>
          <w:p w:rsidR="00912CB1" w:rsidRPr="0076185F" w:rsidRDefault="00912CB1" w:rsidP="008D4AD9">
            <w:pPr>
              <w:pStyle w:val="Texto"/>
              <w:spacing w:before="30" w:after="30" w:line="240" w:lineRule="auto"/>
              <w:ind w:firstLine="0"/>
              <w:rPr>
                <w:sz w:val="16"/>
              </w:rPr>
            </w:pPr>
            <w:r w:rsidRPr="0076185F">
              <w:rPr>
                <w:sz w:val="16"/>
              </w:rPr>
              <w:t>4.1.2.3</w:t>
            </w:r>
          </w:p>
        </w:tc>
        <w:tc>
          <w:tcPr>
            <w:tcW w:w="3610" w:type="dxa"/>
            <w:vAlign w:val="center"/>
          </w:tcPr>
          <w:p w:rsidR="00912CB1" w:rsidRPr="0076185F" w:rsidRDefault="001D3453" w:rsidP="008D4AD9">
            <w:pPr>
              <w:pStyle w:val="Texto"/>
              <w:spacing w:before="30" w:after="30" w:line="240" w:lineRule="auto"/>
              <w:ind w:firstLine="0"/>
              <w:rPr>
                <w:sz w:val="16"/>
              </w:rPr>
            </w:pPr>
            <w:r w:rsidRPr="0076185F">
              <w:rPr>
                <w:sz w:val="16"/>
              </w:rPr>
              <w:t>Cuotas de Ahorro para el Retiro</w:t>
            </w:r>
          </w:p>
        </w:tc>
      </w:tr>
      <w:tr w:rsidR="00912CB1" w:rsidRPr="0076185F" w:rsidTr="001D3453">
        <w:trPr>
          <w:trHeight w:val="20"/>
        </w:trPr>
        <w:tc>
          <w:tcPr>
            <w:tcW w:w="750" w:type="dxa"/>
            <w:vAlign w:val="center"/>
          </w:tcPr>
          <w:p w:rsidR="00912CB1" w:rsidRPr="0076185F" w:rsidRDefault="00912CB1" w:rsidP="008D4AD9">
            <w:pPr>
              <w:pStyle w:val="Texto"/>
              <w:spacing w:before="30" w:after="30" w:line="240" w:lineRule="auto"/>
              <w:ind w:firstLine="0"/>
              <w:rPr>
                <w:sz w:val="16"/>
              </w:rPr>
            </w:pPr>
          </w:p>
        </w:tc>
        <w:tc>
          <w:tcPr>
            <w:tcW w:w="3602" w:type="dxa"/>
            <w:vAlign w:val="center"/>
          </w:tcPr>
          <w:p w:rsidR="00912CB1" w:rsidRPr="0076185F" w:rsidRDefault="00912CB1" w:rsidP="008D4AD9">
            <w:pPr>
              <w:pStyle w:val="Texto"/>
              <w:spacing w:before="30" w:after="30" w:line="240" w:lineRule="auto"/>
              <w:ind w:firstLine="0"/>
              <w:rPr>
                <w:sz w:val="16"/>
              </w:rPr>
            </w:pPr>
          </w:p>
        </w:tc>
        <w:tc>
          <w:tcPr>
            <w:tcW w:w="750" w:type="dxa"/>
            <w:vAlign w:val="center"/>
          </w:tcPr>
          <w:p w:rsidR="00912CB1" w:rsidRPr="0076185F" w:rsidRDefault="00912CB1" w:rsidP="008D4AD9">
            <w:pPr>
              <w:pStyle w:val="Texto"/>
              <w:spacing w:before="30" w:after="30" w:line="240" w:lineRule="auto"/>
              <w:ind w:firstLine="0"/>
              <w:rPr>
                <w:sz w:val="16"/>
              </w:rPr>
            </w:pPr>
            <w:r w:rsidRPr="0076185F">
              <w:rPr>
                <w:sz w:val="16"/>
              </w:rPr>
              <w:t>4.1.2.4</w:t>
            </w:r>
          </w:p>
        </w:tc>
        <w:tc>
          <w:tcPr>
            <w:tcW w:w="3610" w:type="dxa"/>
            <w:vAlign w:val="center"/>
          </w:tcPr>
          <w:p w:rsidR="00912CB1" w:rsidRPr="0076185F" w:rsidRDefault="00912CB1" w:rsidP="008D4AD9">
            <w:pPr>
              <w:pStyle w:val="Texto"/>
              <w:spacing w:before="30" w:after="30" w:line="240" w:lineRule="auto"/>
              <w:ind w:firstLine="0"/>
              <w:rPr>
                <w:sz w:val="16"/>
              </w:rPr>
            </w:pPr>
            <w:r w:rsidRPr="0076185F">
              <w:rPr>
                <w:sz w:val="16"/>
              </w:rPr>
              <w:t>Accesorios de Cuotas y A</w:t>
            </w:r>
            <w:r w:rsidR="001D3453" w:rsidRPr="0076185F">
              <w:rPr>
                <w:sz w:val="16"/>
              </w:rPr>
              <w:t>portaciones de Seguridad Social</w:t>
            </w:r>
          </w:p>
        </w:tc>
      </w:tr>
      <w:tr w:rsidR="00912CB1" w:rsidRPr="0076185F" w:rsidTr="001D3453">
        <w:trPr>
          <w:trHeight w:val="20"/>
        </w:trPr>
        <w:tc>
          <w:tcPr>
            <w:tcW w:w="750" w:type="dxa"/>
            <w:vAlign w:val="center"/>
          </w:tcPr>
          <w:p w:rsidR="00912CB1" w:rsidRPr="0076185F" w:rsidRDefault="00912CB1" w:rsidP="008D4AD9">
            <w:pPr>
              <w:pStyle w:val="Texto"/>
              <w:spacing w:before="30" w:after="30" w:line="240" w:lineRule="auto"/>
              <w:ind w:firstLine="0"/>
              <w:rPr>
                <w:sz w:val="16"/>
              </w:rPr>
            </w:pPr>
          </w:p>
        </w:tc>
        <w:tc>
          <w:tcPr>
            <w:tcW w:w="3602" w:type="dxa"/>
            <w:vAlign w:val="center"/>
          </w:tcPr>
          <w:p w:rsidR="00912CB1" w:rsidRPr="0076185F" w:rsidRDefault="00912CB1" w:rsidP="008D4AD9">
            <w:pPr>
              <w:pStyle w:val="Texto"/>
              <w:spacing w:before="30" w:after="30" w:line="240" w:lineRule="auto"/>
              <w:ind w:firstLine="0"/>
              <w:rPr>
                <w:sz w:val="16"/>
              </w:rPr>
            </w:pPr>
          </w:p>
        </w:tc>
        <w:tc>
          <w:tcPr>
            <w:tcW w:w="750" w:type="dxa"/>
            <w:vAlign w:val="center"/>
          </w:tcPr>
          <w:p w:rsidR="00912CB1" w:rsidRPr="0076185F" w:rsidRDefault="00912CB1" w:rsidP="008D4AD9">
            <w:pPr>
              <w:pStyle w:val="Texto"/>
              <w:spacing w:before="30" w:after="30" w:line="240" w:lineRule="auto"/>
              <w:ind w:firstLine="0"/>
              <w:rPr>
                <w:sz w:val="16"/>
              </w:rPr>
            </w:pPr>
            <w:r w:rsidRPr="0076185F">
              <w:rPr>
                <w:sz w:val="16"/>
              </w:rPr>
              <w:t>4.1.2.9</w:t>
            </w:r>
          </w:p>
        </w:tc>
        <w:tc>
          <w:tcPr>
            <w:tcW w:w="3610" w:type="dxa"/>
            <w:vAlign w:val="center"/>
          </w:tcPr>
          <w:p w:rsidR="00912CB1" w:rsidRPr="0076185F" w:rsidRDefault="00912CB1" w:rsidP="008D4AD9">
            <w:pPr>
              <w:pStyle w:val="Texto"/>
              <w:spacing w:before="30" w:after="30" w:line="240" w:lineRule="auto"/>
              <w:ind w:firstLine="0"/>
              <w:rPr>
                <w:sz w:val="16"/>
              </w:rPr>
            </w:pPr>
            <w:r w:rsidRPr="0076185F">
              <w:rPr>
                <w:sz w:val="16"/>
              </w:rPr>
              <w:t>Otras Cuotas y Aporta</w:t>
            </w:r>
            <w:r w:rsidR="001D3453" w:rsidRPr="0076185F">
              <w:rPr>
                <w:sz w:val="16"/>
              </w:rPr>
              <w:t>ciones para la Seguridad Social</w:t>
            </w:r>
          </w:p>
        </w:tc>
      </w:tr>
    </w:tbl>
    <w:p w:rsidR="001D3453" w:rsidRPr="0076185F" w:rsidRDefault="001D3453" w:rsidP="001D3453">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D3453">
      <w:pPr>
        <w:pStyle w:val="Texto"/>
        <w:spacing w:after="0" w:line="200" w:lineRule="exact"/>
        <w:ind w:firstLine="289"/>
        <w:rPr>
          <w:lang w:val="es-MX"/>
        </w:rPr>
      </w:pPr>
    </w:p>
    <w:p w:rsidR="00912CB1" w:rsidRPr="0076185F" w:rsidRDefault="00912CB1" w:rsidP="00912CB1">
      <w:pPr>
        <w:pStyle w:val="Texto"/>
        <w:ind w:left="1080" w:hanging="792"/>
        <w:rPr>
          <w:lang w:val="es-MX"/>
        </w:rPr>
      </w:pPr>
      <w:r w:rsidRPr="0076185F">
        <w:rPr>
          <w:lang w:val="es-MX"/>
        </w:rPr>
        <w:t>II.1.2.10</w:t>
      </w:r>
      <w:r w:rsidRPr="0076185F">
        <w:rPr>
          <w:lang w:val="es-MX"/>
        </w:rPr>
        <w:tab/>
      </w:r>
      <w:r w:rsidR="001D3453" w:rsidRPr="0076185F">
        <w:rPr>
          <w:lang w:val="es-MX"/>
        </w:rPr>
        <w:t>Registro de la recaudación en efectivo de la resolución judicial definitiva por incumplimiento de pago de Cuotas y A</w:t>
      </w:r>
      <w:r w:rsidR="001D3453" w:rsidRPr="0076185F">
        <w:t>portaciones de Seguridad Social</w:t>
      </w:r>
      <w:r w:rsidRPr="0076185F">
        <w:rPr>
          <w:lang w:val="es-MX"/>
        </w:rPr>
        <w:t>.</w:t>
      </w:r>
    </w:p>
    <w:p w:rsidR="00912CB1" w:rsidRPr="0076185F" w:rsidRDefault="001D3453"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1D3453">
        <w:trPr>
          <w:trHeight w:val="20"/>
        </w:trPr>
        <w:tc>
          <w:tcPr>
            <w:tcW w:w="4340" w:type="dxa"/>
            <w:gridSpan w:val="2"/>
            <w:shd w:val="clear" w:color="auto" w:fill="D9D9D9"/>
          </w:tcPr>
          <w:p w:rsidR="00912CB1" w:rsidRPr="0076185F" w:rsidRDefault="00912CB1" w:rsidP="008D4AD9">
            <w:pPr>
              <w:pStyle w:val="Texto"/>
              <w:spacing w:before="30" w:after="30" w:line="240" w:lineRule="auto"/>
              <w:ind w:firstLine="0"/>
              <w:jc w:val="center"/>
              <w:rPr>
                <w:b/>
                <w:sz w:val="16"/>
              </w:rPr>
            </w:pPr>
            <w:r w:rsidRPr="0076185F">
              <w:rPr>
                <w:b/>
                <w:sz w:val="16"/>
              </w:rPr>
              <w:t>Cargo</w:t>
            </w:r>
          </w:p>
        </w:tc>
        <w:tc>
          <w:tcPr>
            <w:tcW w:w="4372" w:type="dxa"/>
            <w:gridSpan w:val="2"/>
            <w:shd w:val="clear" w:color="auto" w:fill="D9D9D9"/>
          </w:tcPr>
          <w:p w:rsidR="00912CB1" w:rsidRPr="0076185F" w:rsidRDefault="00912CB1" w:rsidP="008D4AD9">
            <w:pPr>
              <w:pStyle w:val="Texto"/>
              <w:spacing w:before="30" w:after="30" w:line="240" w:lineRule="auto"/>
              <w:ind w:firstLine="0"/>
              <w:jc w:val="center"/>
              <w:rPr>
                <w:b/>
                <w:sz w:val="16"/>
              </w:rPr>
            </w:pPr>
            <w:r w:rsidRPr="0076185F">
              <w:rPr>
                <w:b/>
                <w:sz w:val="16"/>
              </w:rPr>
              <w:t>Abono</w:t>
            </w:r>
          </w:p>
        </w:tc>
      </w:tr>
      <w:tr w:rsidR="00912CB1" w:rsidRPr="0076185F" w:rsidTr="001D3453">
        <w:trPr>
          <w:trHeight w:val="20"/>
        </w:trPr>
        <w:tc>
          <w:tcPr>
            <w:tcW w:w="752" w:type="dxa"/>
          </w:tcPr>
          <w:p w:rsidR="00912CB1" w:rsidRPr="0076185F" w:rsidRDefault="00912CB1" w:rsidP="001D3453">
            <w:pPr>
              <w:pStyle w:val="Texto"/>
              <w:spacing w:before="30" w:after="30" w:line="240" w:lineRule="exact"/>
              <w:ind w:firstLine="0"/>
              <w:rPr>
                <w:sz w:val="16"/>
              </w:rPr>
            </w:pPr>
            <w:r w:rsidRPr="0076185F">
              <w:rPr>
                <w:sz w:val="16"/>
              </w:rPr>
              <w:t>1.1.1.1</w:t>
            </w:r>
          </w:p>
        </w:tc>
        <w:tc>
          <w:tcPr>
            <w:tcW w:w="3588" w:type="dxa"/>
          </w:tcPr>
          <w:p w:rsidR="00912CB1" w:rsidRPr="0076185F" w:rsidRDefault="001D3453" w:rsidP="001D3453">
            <w:pPr>
              <w:pStyle w:val="Texto"/>
              <w:spacing w:before="30" w:after="30" w:line="240" w:lineRule="exact"/>
              <w:ind w:firstLine="0"/>
              <w:rPr>
                <w:sz w:val="16"/>
              </w:rPr>
            </w:pPr>
            <w:r w:rsidRPr="0076185F">
              <w:rPr>
                <w:sz w:val="16"/>
              </w:rPr>
              <w:t>Efectivo</w:t>
            </w:r>
          </w:p>
        </w:tc>
        <w:tc>
          <w:tcPr>
            <w:tcW w:w="752" w:type="dxa"/>
          </w:tcPr>
          <w:p w:rsidR="00912CB1" w:rsidRPr="0076185F" w:rsidRDefault="00912CB1" w:rsidP="001D3453">
            <w:pPr>
              <w:pStyle w:val="Texto"/>
              <w:spacing w:before="30" w:after="30" w:line="240" w:lineRule="exact"/>
              <w:ind w:firstLine="0"/>
              <w:rPr>
                <w:sz w:val="16"/>
              </w:rPr>
            </w:pPr>
          </w:p>
        </w:tc>
        <w:tc>
          <w:tcPr>
            <w:tcW w:w="3620" w:type="dxa"/>
          </w:tcPr>
          <w:p w:rsidR="00912CB1" w:rsidRPr="0076185F" w:rsidRDefault="00912CB1" w:rsidP="001D3453">
            <w:pPr>
              <w:pStyle w:val="Texto"/>
              <w:spacing w:before="30" w:after="30" w:line="240" w:lineRule="exact"/>
              <w:ind w:firstLine="0"/>
              <w:rPr>
                <w:sz w:val="16"/>
              </w:rPr>
            </w:pPr>
          </w:p>
        </w:tc>
      </w:tr>
      <w:tr w:rsidR="00912CB1" w:rsidRPr="0076185F" w:rsidTr="001D3453">
        <w:trPr>
          <w:trHeight w:val="20"/>
        </w:trPr>
        <w:tc>
          <w:tcPr>
            <w:tcW w:w="752" w:type="dxa"/>
          </w:tcPr>
          <w:p w:rsidR="00912CB1" w:rsidRPr="0076185F" w:rsidRDefault="00912CB1" w:rsidP="001D3453">
            <w:pPr>
              <w:pStyle w:val="Texto"/>
              <w:spacing w:before="30" w:after="30" w:line="240" w:lineRule="exact"/>
              <w:ind w:firstLine="0"/>
              <w:rPr>
                <w:sz w:val="16"/>
              </w:rPr>
            </w:pPr>
            <w:r w:rsidRPr="0076185F">
              <w:rPr>
                <w:sz w:val="16"/>
              </w:rPr>
              <w:t>1.1.1.2</w:t>
            </w:r>
          </w:p>
        </w:tc>
        <w:tc>
          <w:tcPr>
            <w:tcW w:w="3588" w:type="dxa"/>
          </w:tcPr>
          <w:p w:rsidR="00912CB1" w:rsidRPr="0076185F" w:rsidRDefault="001D3453" w:rsidP="001D3453">
            <w:pPr>
              <w:pStyle w:val="Texto"/>
              <w:spacing w:before="30" w:after="30" w:line="240" w:lineRule="exact"/>
              <w:ind w:firstLine="0"/>
              <w:rPr>
                <w:sz w:val="16"/>
              </w:rPr>
            </w:pPr>
            <w:r w:rsidRPr="0076185F">
              <w:rPr>
                <w:sz w:val="16"/>
              </w:rPr>
              <w:t>Bancos/Tesorería</w:t>
            </w:r>
          </w:p>
        </w:tc>
        <w:tc>
          <w:tcPr>
            <w:tcW w:w="752" w:type="dxa"/>
          </w:tcPr>
          <w:p w:rsidR="00912CB1" w:rsidRPr="0076185F" w:rsidRDefault="00912CB1" w:rsidP="001D3453">
            <w:pPr>
              <w:pStyle w:val="Texto"/>
              <w:spacing w:before="30" w:after="30" w:line="240" w:lineRule="exact"/>
              <w:ind w:firstLine="0"/>
              <w:rPr>
                <w:sz w:val="16"/>
              </w:rPr>
            </w:pPr>
          </w:p>
        </w:tc>
        <w:tc>
          <w:tcPr>
            <w:tcW w:w="3620" w:type="dxa"/>
          </w:tcPr>
          <w:p w:rsidR="00912CB1" w:rsidRPr="0076185F" w:rsidRDefault="00912CB1" w:rsidP="001D3453">
            <w:pPr>
              <w:pStyle w:val="Texto"/>
              <w:spacing w:before="30" w:after="30" w:line="240" w:lineRule="exact"/>
              <w:ind w:firstLine="0"/>
              <w:rPr>
                <w:sz w:val="16"/>
              </w:rPr>
            </w:pPr>
          </w:p>
        </w:tc>
      </w:tr>
      <w:tr w:rsidR="00912CB1" w:rsidRPr="0076185F" w:rsidTr="001D3453">
        <w:trPr>
          <w:trHeight w:val="20"/>
        </w:trPr>
        <w:tc>
          <w:tcPr>
            <w:tcW w:w="752" w:type="dxa"/>
          </w:tcPr>
          <w:p w:rsidR="00912CB1" w:rsidRPr="0076185F" w:rsidRDefault="00912CB1" w:rsidP="001D3453">
            <w:pPr>
              <w:pStyle w:val="Texto"/>
              <w:spacing w:before="30" w:after="30" w:line="240" w:lineRule="exact"/>
              <w:ind w:firstLine="0"/>
              <w:rPr>
                <w:sz w:val="16"/>
              </w:rPr>
            </w:pPr>
          </w:p>
        </w:tc>
        <w:tc>
          <w:tcPr>
            <w:tcW w:w="3588" w:type="dxa"/>
          </w:tcPr>
          <w:p w:rsidR="00912CB1" w:rsidRPr="0076185F" w:rsidRDefault="00912CB1" w:rsidP="001D3453">
            <w:pPr>
              <w:pStyle w:val="Texto"/>
              <w:spacing w:before="30" w:after="30" w:line="240" w:lineRule="exact"/>
              <w:ind w:firstLine="0"/>
              <w:rPr>
                <w:sz w:val="16"/>
              </w:rPr>
            </w:pPr>
          </w:p>
        </w:tc>
        <w:tc>
          <w:tcPr>
            <w:tcW w:w="752" w:type="dxa"/>
          </w:tcPr>
          <w:p w:rsidR="00912CB1" w:rsidRPr="0076185F" w:rsidRDefault="00912CB1" w:rsidP="001D3453">
            <w:pPr>
              <w:pStyle w:val="Texto"/>
              <w:spacing w:before="30" w:after="30" w:line="240" w:lineRule="exact"/>
              <w:ind w:firstLine="0"/>
              <w:rPr>
                <w:sz w:val="16"/>
              </w:rPr>
            </w:pPr>
            <w:r w:rsidRPr="0076185F">
              <w:rPr>
                <w:sz w:val="16"/>
              </w:rPr>
              <w:t>1.1.2.4</w:t>
            </w:r>
          </w:p>
        </w:tc>
        <w:tc>
          <w:tcPr>
            <w:tcW w:w="3620" w:type="dxa"/>
          </w:tcPr>
          <w:p w:rsidR="00912CB1" w:rsidRPr="0076185F" w:rsidRDefault="00912CB1" w:rsidP="001D3453">
            <w:pPr>
              <w:pStyle w:val="Texto"/>
              <w:spacing w:before="30" w:after="30" w:line="240" w:lineRule="exact"/>
              <w:ind w:firstLine="0"/>
              <w:rPr>
                <w:sz w:val="16"/>
              </w:rPr>
            </w:pPr>
            <w:r w:rsidRPr="0076185F">
              <w:rPr>
                <w:sz w:val="16"/>
              </w:rPr>
              <w:t>Ingresos por Recuperar a Corto Plazo</w:t>
            </w:r>
          </w:p>
        </w:tc>
      </w:tr>
    </w:tbl>
    <w:p w:rsidR="001D3453" w:rsidRPr="0076185F" w:rsidRDefault="001D3453" w:rsidP="001D3453">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pPr>
      <w:r w:rsidRPr="0076185F">
        <w:lastRenderedPageBreak/>
        <w:t>II.1.2.11</w:t>
      </w:r>
      <w:r w:rsidRPr="0076185F">
        <w:tab/>
      </w:r>
      <w:r w:rsidR="00991CF5" w:rsidRPr="0076185F">
        <w:t>Registro del cobro en especie de</w:t>
      </w:r>
      <w:r w:rsidR="00991CF5" w:rsidRPr="0076185F">
        <w:rPr>
          <w:lang w:val="es-MX"/>
        </w:rPr>
        <w:t xml:space="preserve"> cuotas y </w:t>
      </w:r>
      <w:r w:rsidR="00991CF5" w:rsidRPr="0076185F">
        <w:t>aportaciones de seguridad social originada en la resolución judicial definitiva. Complemento con modelos de asientos V.1.6.</w:t>
      </w:r>
    </w:p>
    <w:p w:rsidR="00912CB1" w:rsidRPr="0076185F" w:rsidRDefault="00991CF5" w:rsidP="00912CB1">
      <w:pPr>
        <w:pStyle w:val="Texto"/>
      </w:pPr>
      <w:r w:rsidRPr="0076185F">
        <w:t>Documento Fuente del Asiento: Oficio de autorización de recepción de bienes embargados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76185F" w:rsidTr="00991CF5">
        <w:trPr>
          <w:trHeight w:val="20"/>
        </w:trPr>
        <w:tc>
          <w:tcPr>
            <w:tcW w:w="4337" w:type="dxa"/>
            <w:gridSpan w:val="2"/>
            <w:shd w:val="clear" w:color="auto" w:fill="D9D9D9"/>
            <w:vAlign w:val="center"/>
          </w:tcPr>
          <w:p w:rsidR="00912CB1" w:rsidRPr="0076185F" w:rsidRDefault="00912CB1" w:rsidP="00B235CF">
            <w:pPr>
              <w:pStyle w:val="Texto"/>
              <w:spacing w:before="30" w:after="30" w:line="240" w:lineRule="exact"/>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B235CF">
            <w:pPr>
              <w:pStyle w:val="Texto"/>
              <w:spacing w:before="30" w:after="30" w:line="240" w:lineRule="exact"/>
              <w:ind w:firstLine="0"/>
              <w:jc w:val="center"/>
              <w:rPr>
                <w:b/>
                <w:sz w:val="16"/>
              </w:rPr>
            </w:pPr>
            <w:r w:rsidRPr="0076185F">
              <w:rPr>
                <w:b/>
                <w:sz w:val="16"/>
              </w:rPr>
              <w:t>Abono</w:t>
            </w:r>
          </w:p>
        </w:tc>
      </w:tr>
      <w:tr w:rsidR="00912CB1" w:rsidRPr="0076185F" w:rsidTr="00991CF5">
        <w:trPr>
          <w:trHeight w:val="20"/>
        </w:trPr>
        <w:tc>
          <w:tcPr>
            <w:tcW w:w="752" w:type="dxa"/>
            <w:vAlign w:val="center"/>
          </w:tcPr>
          <w:p w:rsidR="00912CB1" w:rsidRPr="0076185F" w:rsidRDefault="00912CB1" w:rsidP="00B235CF">
            <w:pPr>
              <w:pStyle w:val="Texto"/>
              <w:spacing w:before="30" w:after="30" w:line="260" w:lineRule="exact"/>
              <w:ind w:firstLine="0"/>
              <w:rPr>
                <w:sz w:val="16"/>
              </w:rPr>
            </w:pPr>
            <w:r w:rsidRPr="0076185F">
              <w:rPr>
                <w:sz w:val="16"/>
              </w:rPr>
              <w:t>1.1.9.3</w:t>
            </w:r>
          </w:p>
        </w:tc>
        <w:tc>
          <w:tcPr>
            <w:tcW w:w="3585" w:type="dxa"/>
            <w:vAlign w:val="center"/>
          </w:tcPr>
          <w:p w:rsidR="00912CB1" w:rsidRPr="0076185F" w:rsidRDefault="00912CB1" w:rsidP="00B235CF">
            <w:pPr>
              <w:pStyle w:val="Texto"/>
              <w:spacing w:before="30" w:after="30" w:line="260" w:lineRule="exact"/>
              <w:ind w:firstLine="0"/>
              <w:rPr>
                <w:sz w:val="16"/>
              </w:rPr>
            </w:pPr>
            <w:r w:rsidRPr="0076185F">
              <w:rPr>
                <w:sz w:val="16"/>
              </w:rPr>
              <w:t xml:space="preserve">Bienes Derivados de Embargos, Decomisos, </w:t>
            </w:r>
            <w:r w:rsidR="00991CF5" w:rsidRPr="0076185F">
              <w:rPr>
                <w:sz w:val="16"/>
              </w:rPr>
              <w:t>Aseguramientos y Dación en Pago</w:t>
            </w:r>
          </w:p>
        </w:tc>
        <w:tc>
          <w:tcPr>
            <w:tcW w:w="752" w:type="dxa"/>
            <w:vAlign w:val="center"/>
          </w:tcPr>
          <w:p w:rsidR="00912CB1" w:rsidRPr="0076185F" w:rsidRDefault="00912CB1" w:rsidP="00B235CF">
            <w:pPr>
              <w:pStyle w:val="Texto"/>
              <w:spacing w:before="30" w:after="30" w:line="260" w:lineRule="exact"/>
              <w:ind w:firstLine="0"/>
              <w:rPr>
                <w:sz w:val="16"/>
              </w:rPr>
            </w:pPr>
          </w:p>
        </w:tc>
        <w:tc>
          <w:tcPr>
            <w:tcW w:w="3623" w:type="dxa"/>
            <w:vAlign w:val="center"/>
          </w:tcPr>
          <w:p w:rsidR="00912CB1" w:rsidRPr="0076185F" w:rsidRDefault="00912CB1" w:rsidP="00B235CF">
            <w:pPr>
              <w:pStyle w:val="Texto"/>
              <w:spacing w:before="30" w:after="30" w:line="260" w:lineRule="exact"/>
              <w:ind w:firstLine="0"/>
              <w:rPr>
                <w:sz w:val="16"/>
              </w:rPr>
            </w:pPr>
          </w:p>
        </w:tc>
      </w:tr>
      <w:tr w:rsidR="00912CB1" w:rsidRPr="0076185F" w:rsidTr="00991CF5">
        <w:trPr>
          <w:trHeight w:val="20"/>
        </w:trPr>
        <w:tc>
          <w:tcPr>
            <w:tcW w:w="752" w:type="dxa"/>
            <w:vAlign w:val="center"/>
          </w:tcPr>
          <w:p w:rsidR="00912CB1" w:rsidRPr="0076185F" w:rsidRDefault="00912CB1" w:rsidP="00B235CF">
            <w:pPr>
              <w:pStyle w:val="Texto"/>
              <w:spacing w:before="30" w:after="30" w:line="260" w:lineRule="exact"/>
              <w:ind w:firstLine="0"/>
              <w:rPr>
                <w:sz w:val="16"/>
              </w:rPr>
            </w:pPr>
          </w:p>
        </w:tc>
        <w:tc>
          <w:tcPr>
            <w:tcW w:w="3585" w:type="dxa"/>
            <w:vAlign w:val="center"/>
          </w:tcPr>
          <w:p w:rsidR="00912CB1" w:rsidRPr="0076185F" w:rsidRDefault="00912CB1" w:rsidP="00B235CF">
            <w:pPr>
              <w:pStyle w:val="Texto"/>
              <w:spacing w:before="30" w:after="30" w:line="260" w:lineRule="exact"/>
              <w:ind w:firstLine="0"/>
              <w:rPr>
                <w:sz w:val="16"/>
              </w:rPr>
            </w:pPr>
          </w:p>
        </w:tc>
        <w:tc>
          <w:tcPr>
            <w:tcW w:w="752" w:type="dxa"/>
            <w:vAlign w:val="center"/>
          </w:tcPr>
          <w:p w:rsidR="00912CB1" w:rsidRPr="0076185F" w:rsidRDefault="00912CB1" w:rsidP="00B235CF">
            <w:pPr>
              <w:pStyle w:val="Texto"/>
              <w:spacing w:before="30" w:after="30" w:line="260" w:lineRule="exact"/>
              <w:ind w:firstLine="0"/>
              <w:rPr>
                <w:sz w:val="16"/>
              </w:rPr>
            </w:pPr>
            <w:r w:rsidRPr="0076185F">
              <w:rPr>
                <w:sz w:val="16"/>
              </w:rPr>
              <w:t>1.1.2.4</w:t>
            </w:r>
          </w:p>
        </w:tc>
        <w:tc>
          <w:tcPr>
            <w:tcW w:w="3623" w:type="dxa"/>
            <w:vAlign w:val="center"/>
          </w:tcPr>
          <w:p w:rsidR="00912CB1" w:rsidRPr="0076185F" w:rsidRDefault="00912CB1" w:rsidP="00B235CF">
            <w:pPr>
              <w:pStyle w:val="Texto"/>
              <w:spacing w:before="30" w:after="30" w:line="260" w:lineRule="exact"/>
              <w:ind w:firstLine="0"/>
              <w:rPr>
                <w:sz w:val="16"/>
              </w:rPr>
            </w:pPr>
            <w:r w:rsidRPr="0076185F">
              <w:rPr>
                <w:sz w:val="16"/>
              </w:rPr>
              <w:t>Ingresos por Recuperar a Corto Plazo</w:t>
            </w:r>
          </w:p>
        </w:tc>
      </w:tr>
    </w:tbl>
    <w:p w:rsidR="00991CF5" w:rsidRPr="0076185F" w:rsidRDefault="00991CF5" w:rsidP="00991CF5">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235CF">
      <w:pPr>
        <w:pStyle w:val="Texto"/>
        <w:spacing w:before="120" w:after="120"/>
        <w:ind w:firstLine="289"/>
      </w:pPr>
    </w:p>
    <w:p w:rsidR="00912CB1" w:rsidRPr="0076185F" w:rsidRDefault="00912CB1" w:rsidP="00912CB1">
      <w:pPr>
        <w:pStyle w:val="Texto"/>
        <w:ind w:left="1080" w:hanging="792"/>
      </w:pPr>
      <w:r w:rsidRPr="0076185F">
        <w:t>II.1.2.12</w:t>
      </w:r>
      <w:r w:rsidRPr="0076185F">
        <w:tab/>
        <w:t>Registro de la devolución de bienes derivados de embargos, decomisos, aseguramiento y dación en pago.</w:t>
      </w:r>
    </w:p>
    <w:p w:rsidR="00912CB1" w:rsidRPr="0076185F" w:rsidRDefault="00912CB1" w:rsidP="00912CB1">
      <w:pPr>
        <w:pStyle w:val="Texto"/>
      </w:pPr>
      <w:r w:rsidRPr="0076185F">
        <w:t>Documento Fuente del Asiento: Autorización de la devolución por la autoridad fiscal correspondiente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2"/>
        <w:gridCol w:w="3623"/>
      </w:tblGrid>
      <w:tr w:rsidR="00912CB1" w:rsidRPr="0076185F" w:rsidTr="008D4AD9">
        <w:trPr>
          <w:trHeight w:val="20"/>
        </w:trPr>
        <w:tc>
          <w:tcPr>
            <w:tcW w:w="4644" w:type="dxa"/>
            <w:gridSpan w:val="2"/>
            <w:shd w:val="clear" w:color="auto" w:fill="D9D9D9"/>
            <w:vAlign w:val="center"/>
          </w:tcPr>
          <w:p w:rsidR="00912CB1" w:rsidRPr="0076185F" w:rsidRDefault="00912CB1" w:rsidP="00B235CF">
            <w:pPr>
              <w:pStyle w:val="Texto"/>
              <w:spacing w:before="30" w:after="30" w:line="260" w:lineRule="exact"/>
              <w:ind w:firstLine="0"/>
              <w:jc w:val="center"/>
              <w:rPr>
                <w:b/>
                <w:sz w:val="16"/>
              </w:rPr>
            </w:pPr>
            <w:r w:rsidRPr="0076185F">
              <w:rPr>
                <w:b/>
                <w:sz w:val="16"/>
              </w:rPr>
              <w:t>Cargo</w:t>
            </w:r>
          </w:p>
        </w:tc>
        <w:tc>
          <w:tcPr>
            <w:tcW w:w="4685" w:type="dxa"/>
            <w:gridSpan w:val="2"/>
            <w:shd w:val="clear" w:color="auto" w:fill="D9D9D9"/>
            <w:vAlign w:val="center"/>
          </w:tcPr>
          <w:p w:rsidR="00912CB1" w:rsidRPr="0076185F" w:rsidRDefault="00912CB1" w:rsidP="00B235CF">
            <w:pPr>
              <w:pStyle w:val="Texto"/>
              <w:spacing w:before="30" w:after="30" w:line="26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B235CF">
            <w:pPr>
              <w:pStyle w:val="Texto"/>
              <w:spacing w:before="30" w:after="30" w:line="260" w:lineRule="exact"/>
              <w:ind w:firstLine="0"/>
              <w:rPr>
                <w:sz w:val="16"/>
              </w:rPr>
            </w:pPr>
            <w:r w:rsidRPr="0076185F">
              <w:rPr>
                <w:sz w:val="16"/>
              </w:rPr>
              <w:t>1.1.2.4</w:t>
            </w:r>
          </w:p>
        </w:tc>
        <w:tc>
          <w:tcPr>
            <w:tcW w:w="3847" w:type="dxa"/>
            <w:vAlign w:val="center"/>
          </w:tcPr>
          <w:p w:rsidR="00912CB1" w:rsidRPr="0076185F" w:rsidRDefault="00912CB1" w:rsidP="00B235CF">
            <w:pPr>
              <w:pStyle w:val="Texto"/>
              <w:spacing w:before="30" w:after="30" w:line="260" w:lineRule="exact"/>
              <w:ind w:firstLine="0"/>
              <w:rPr>
                <w:sz w:val="16"/>
              </w:rPr>
            </w:pPr>
            <w:r w:rsidRPr="0076185F">
              <w:rPr>
                <w:sz w:val="16"/>
              </w:rPr>
              <w:t>Ingresos por Recuperar a Corto Plazo</w:t>
            </w:r>
          </w:p>
        </w:tc>
        <w:tc>
          <w:tcPr>
            <w:tcW w:w="797" w:type="dxa"/>
            <w:vAlign w:val="center"/>
          </w:tcPr>
          <w:p w:rsidR="00912CB1" w:rsidRPr="0076185F" w:rsidRDefault="00912CB1" w:rsidP="00B235CF">
            <w:pPr>
              <w:pStyle w:val="Texto"/>
              <w:spacing w:before="30" w:after="30" w:line="260" w:lineRule="exact"/>
              <w:ind w:firstLine="0"/>
              <w:rPr>
                <w:sz w:val="16"/>
              </w:rPr>
            </w:pPr>
          </w:p>
        </w:tc>
        <w:tc>
          <w:tcPr>
            <w:tcW w:w="3888" w:type="dxa"/>
            <w:vAlign w:val="center"/>
          </w:tcPr>
          <w:p w:rsidR="00912CB1" w:rsidRPr="0076185F" w:rsidRDefault="00912CB1" w:rsidP="00B235CF">
            <w:pPr>
              <w:pStyle w:val="Texto"/>
              <w:spacing w:before="30" w:after="30" w:line="260" w:lineRule="exact"/>
              <w:ind w:firstLine="0"/>
              <w:rPr>
                <w:sz w:val="16"/>
              </w:rPr>
            </w:pPr>
          </w:p>
        </w:tc>
      </w:tr>
      <w:tr w:rsidR="00912CB1" w:rsidRPr="0076185F" w:rsidTr="008D4AD9">
        <w:trPr>
          <w:trHeight w:val="20"/>
        </w:trPr>
        <w:tc>
          <w:tcPr>
            <w:tcW w:w="797" w:type="dxa"/>
            <w:vAlign w:val="center"/>
          </w:tcPr>
          <w:p w:rsidR="00912CB1" w:rsidRPr="0076185F" w:rsidRDefault="00912CB1" w:rsidP="00B235CF">
            <w:pPr>
              <w:pStyle w:val="Texto"/>
              <w:spacing w:before="30" w:after="30" w:line="260" w:lineRule="exact"/>
              <w:ind w:firstLine="0"/>
              <w:rPr>
                <w:sz w:val="16"/>
              </w:rPr>
            </w:pPr>
          </w:p>
        </w:tc>
        <w:tc>
          <w:tcPr>
            <w:tcW w:w="3847" w:type="dxa"/>
            <w:vAlign w:val="center"/>
          </w:tcPr>
          <w:p w:rsidR="00912CB1" w:rsidRPr="0076185F" w:rsidRDefault="00912CB1" w:rsidP="00B235CF">
            <w:pPr>
              <w:pStyle w:val="Texto"/>
              <w:spacing w:before="30" w:after="30" w:line="260" w:lineRule="exact"/>
              <w:ind w:firstLine="0"/>
              <w:rPr>
                <w:sz w:val="16"/>
              </w:rPr>
            </w:pPr>
          </w:p>
        </w:tc>
        <w:tc>
          <w:tcPr>
            <w:tcW w:w="797" w:type="dxa"/>
            <w:vAlign w:val="center"/>
          </w:tcPr>
          <w:p w:rsidR="00912CB1" w:rsidRPr="0076185F" w:rsidRDefault="00912CB1" w:rsidP="00B235CF">
            <w:pPr>
              <w:pStyle w:val="Texto"/>
              <w:spacing w:before="30" w:after="30" w:line="260" w:lineRule="exact"/>
              <w:ind w:firstLine="0"/>
              <w:rPr>
                <w:sz w:val="16"/>
              </w:rPr>
            </w:pPr>
            <w:r w:rsidRPr="0076185F">
              <w:rPr>
                <w:sz w:val="16"/>
              </w:rPr>
              <w:t>1.1.9.3</w:t>
            </w:r>
          </w:p>
        </w:tc>
        <w:tc>
          <w:tcPr>
            <w:tcW w:w="3888" w:type="dxa"/>
            <w:vAlign w:val="center"/>
          </w:tcPr>
          <w:p w:rsidR="00912CB1" w:rsidRPr="0076185F" w:rsidRDefault="00912CB1" w:rsidP="00B235CF">
            <w:pPr>
              <w:pStyle w:val="Texto"/>
              <w:spacing w:before="30" w:after="30" w:line="260" w:lineRule="exact"/>
              <w:ind w:firstLine="0"/>
              <w:rPr>
                <w:sz w:val="16"/>
              </w:rPr>
            </w:pPr>
            <w:r w:rsidRPr="0076185F">
              <w:rPr>
                <w:sz w:val="16"/>
              </w:rPr>
              <w:t xml:space="preserve">Bienes Derivados de Embargos, Decomisos, </w:t>
            </w:r>
            <w:r w:rsidR="00991CF5" w:rsidRPr="0076185F">
              <w:rPr>
                <w:sz w:val="16"/>
              </w:rPr>
              <w:t>Aseguramientos y Dación en Pago</w:t>
            </w:r>
          </w:p>
        </w:tc>
      </w:tr>
    </w:tbl>
    <w:p w:rsidR="00912CB1" w:rsidRPr="0076185F" w:rsidRDefault="00912CB1" w:rsidP="00B235CF">
      <w:pPr>
        <w:pStyle w:val="Texto"/>
        <w:spacing w:before="120" w:after="120"/>
        <w:ind w:firstLine="289"/>
      </w:pPr>
    </w:p>
    <w:p w:rsidR="00912CB1" w:rsidRPr="0076185F" w:rsidRDefault="00912CB1" w:rsidP="00912CB1">
      <w:pPr>
        <w:pStyle w:val="Texto"/>
        <w:ind w:left="1080" w:hanging="792"/>
        <w:rPr>
          <w:lang w:val="es-MX"/>
        </w:rPr>
      </w:pPr>
      <w:r w:rsidRPr="0076185F">
        <w:rPr>
          <w:lang w:val="es-MX"/>
        </w:rPr>
        <w:t>II.1.2.13</w:t>
      </w:r>
      <w:r w:rsidRPr="0076185F">
        <w:rPr>
          <w:lang w:val="es-MX"/>
        </w:rPr>
        <w:tab/>
      </w:r>
      <w:r w:rsidR="00991CF5" w:rsidRPr="0076185F">
        <w:rPr>
          <w:lang w:val="es-MX"/>
        </w:rPr>
        <w:t>Registro del devengado por deudores morosos por incumplimiento de pago de Cuotas y A</w:t>
      </w:r>
      <w:r w:rsidR="00991CF5" w:rsidRPr="0076185F">
        <w:t>portaciones de Seguridad Social</w:t>
      </w:r>
      <w:r w:rsidR="00991CF5" w:rsidRPr="0076185F">
        <w:rPr>
          <w:lang w:val="es-MX"/>
        </w:rPr>
        <w:t>, incluye los accesorios determinados</w:t>
      </w:r>
      <w:r w:rsidRPr="0076185F">
        <w:rPr>
          <w:lang w:val="es-MX"/>
        </w:rPr>
        <w:t>.</w:t>
      </w:r>
    </w:p>
    <w:p w:rsidR="00912CB1" w:rsidRPr="0076185F" w:rsidRDefault="00991CF5" w:rsidP="00912CB1">
      <w:pPr>
        <w:pStyle w:val="Texto"/>
      </w:pPr>
      <w:r w:rsidRPr="0076185F">
        <w:t>Documento Fuente del Asiento: Documento emitido por la autoridad competente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602"/>
        <w:gridCol w:w="750"/>
        <w:gridCol w:w="3610"/>
      </w:tblGrid>
      <w:tr w:rsidR="00912CB1" w:rsidRPr="0076185F" w:rsidTr="00991CF5">
        <w:trPr>
          <w:trHeight w:val="20"/>
        </w:trPr>
        <w:tc>
          <w:tcPr>
            <w:tcW w:w="4352" w:type="dxa"/>
            <w:gridSpan w:val="2"/>
            <w:shd w:val="clear" w:color="auto" w:fill="D9D9D9"/>
            <w:vAlign w:val="center"/>
          </w:tcPr>
          <w:p w:rsidR="00912CB1" w:rsidRPr="0076185F" w:rsidRDefault="00912CB1" w:rsidP="00B235CF">
            <w:pPr>
              <w:pStyle w:val="Texto"/>
              <w:spacing w:before="30" w:after="30" w:line="260" w:lineRule="exact"/>
              <w:ind w:firstLine="0"/>
              <w:jc w:val="center"/>
              <w:rPr>
                <w:b/>
                <w:sz w:val="16"/>
              </w:rPr>
            </w:pPr>
            <w:r w:rsidRPr="0076185F">
              <w:rPr>
                <w:b/>
                <w:sz w:val="16"/>
              </w:rPr>
              <w:t>Cargo</w:t>
            </w:r>
          </w:p>
        </w:tc>
        <w:tc>
          <w:tcPr>
            <w:tcW w:w="4360" w:type="dxa"/>
            <w:gridSpan w:val="2"/>
            <w:shd w:val="clear" w:color="auto" w:fill="D9D9D9"/>
            <w:vAlign w:val="center"/>
          </w:tcPr>
          <w:p w:rsidR="00912CB1" w:rsidRPr="0076185F" w:rsidRDefault="00912CB1" w:rsidP="00B235CF">
            <w:pPr>
              <w:pStyle w:val="Texto"/>
              <w:spacing w:before="30" w:after="30" w:line="260" w:lineRule="exact"/>
              <w:ind w:firstLine="0"/>
              <w:jc w:val="center"/>
              <w:rPr>
                <w:b/>
                <w:sz w:val="16"/>
              </w:rPr>
            </w:pPr>
            <w:r w:rsidRPr="0076185F">
              <w:rPr>
                <w:b/>
                <w:sz w:val="16"/>
              </w:rPr>
              <w:t>Abono</w:t>
            </w:r>
          </w:p>
        </w:tc>
      </w:tr>
      <w:tr w:rsidR="00912CB1" w:rsidRPr="0076185F" w:rsidTr="00991CF5">
        <w:trPr>
          <w:trHeight w:val="20"/>
        </w:trPr>
        <w:tc>
          <w:tcPr>
            <w:tcW w:w="750" w:type="dxa"/>
            <w:vAlign w:val="center"/>
          </w:tcPr>
          <w:p w:rsidR="00912CB1" w:rsidRPr="0076185F" w:rsidRDefault="00912CB1" w:rsidP="00B235CF">
            <w:pPr>
              <w:pStyle w:val="Texto"/>
              <w:spacing w:before="30" w:after="30" w:line="260" w:lineRule="exact"/>
              <w:ind w:firstLine="0"/>
              <w:rPr>
                <w:sz w:val="16"/>
              </w:rPr>
            </w:pPr>
            <w:r w:rsidRPr="0076185F">
              <w:rPr>
                <w:sz w:val="16"/>
              </w:rPr>
              <w:t>1.1.2.4</w:t>
            </w:r>
          </w:p>
        </w:tc>
        <w:tc>
          <w:tcPr>
            <w:tcW w:w="3602" w:type="dxa"/>
            <w:vAlign w:val="center"/>
          </w:tcPr>
          <w:p w:rsidR="00912CB1" w:rsidRPr="0076185F" w:rsidRDefault="00912CB1" w:rsidP="00B235CF">
            <w:pPr>
              <w:pStyle w:val="Texto"/>
              <w:spacing w:before="30" w:after="30" w:line="260" w:lineRule="exact"/>
              <w:ind w:firstLine="0"/>
              <w:rPr>
                <w:sz w:val="16"/>
              </w:rPr>
            </w:pPr>
            <w:r w:rsidRPr="0076185F">
              <w:rPr>
                <w:sz w:val="16"/>
              </w:rPr>
              <w:t>Ingresos por Recuperar a Corto Plazo</w:t>
            </w:r>
          </w:p>
        </w:tc>
        <w:tc>
          <w:tcPr>
            <w:tcW w:w="750" w:type="dxa"/>
            <w:vAlign w:val="center"/>
          </w:tcPr>
          <w:p w:rsidR="00912CB1" w:rsidRPr="0076185F" w:rsidRDefault="00912CB1" w:rsidP="00B235CF">
            <w:pPr>
              <w:pStyle w:val="Texto"/>
              <w:spacing w:before="30" w:after="30" w:line="260" w:lineRule="exact"/>
              <w:ind w:firstLine="0"/>
              <w:rPr>
                <w:sz w:val="16"/>
              </w:rPr>
            </w:pPr>
          </w:p>
        </w:tc>
        <w:tc>
          <w:tcPr>
            <w:tcW w:w="3610" w:type="dxa"/>
            <w:vAlign w:val="center"/>
          </w:tcPr>
          <w:p w:rsidR="00912CB1" w:rsidRPr="0076185F" w:rsidRDefault="00912CB1" w:rsidP="00B235CF">
            <w:pPr>
              <w:pStyle w:val="Texto"/>
              <w:spacing w:before="30" w:after="30" w:line="260" w:lineRule="exact"/>
              <w:ind w:firstLine="0"/>
              <w:rPr>
                <w:sz w:val="16"/>
              </w:rPr>
            </w:pPr>
          </w:p>
        </w:tc>
      </w:tr>
      <w:tr w:rsidR="00912CB1" w:rsidRPr="0076185F" w:rsidTr="00991CF5">
        <w:trPr>
          <w:trHeight w:val="20"/>
        </w:trPr>
        <w:tc>
          <w:tcPr>
            <w:tcW w:w="750" w:type="dxa"/>
            <w:vAlign w:val="center"/>
          </w:tcPr>
          <w:p w:rsidR="00912CB1" w:rsidRPr="0076185F" w:rsidRDefault="00912CB1" w:rsidP="00B235CF">
            <w:pPr>
              <w:pStyle w:val="Texto"/>
              <w:spacing w:before="30" w:after="30" w:line="260" w:lineRule="exact"/>
              <w:ind w:firstLine="0"/>
              <w:rPr>
                <w:sz w:val="16"/>
              </w:rPr>
            </w:pPr>
            <w:r w:rsidRPr="0076185F">
              <w:rPr>
                <w:sz w:val="16"/>
              </w:rPr>
              <w:t> </w:t>
            </w:r>
          </w:p>
        </w:tc>
        <w:tc>
          <w:tcPr>
            <w:tcW w:w="3602" w:type="dxa"/>
            <w:vAlign w:val="center"/>
          </w:tcPr>
          <w:p w:rsidR="00912CB1" w:rsidRPr="0076185F" w:rsidRDefault="00912CB1" w:rsidP="00B235CF">
            <w:pPr>
              <w:pStyle w:val="Texto"/>
              <w:spacing w:before="30" w:after="30" w:line="260" w:lineRule="exact"/>
              <w:ind w:firstLine="0"/>
              <w:rPr>
                <w:sz w:val="16"/>
              </w:rPr>
            </w:pPr>
            <w:r w:rsidRPr="0076185F">
              <w:rPr>
                <w:sz w:val="16"/>
              </w:rPr>
              <w:t> </w:t>
            </w:r>
          </w:p>
        </w:tc>
        <w:tc>
          <w:tcPr>
            <w:tcW w:w="750" w:type="dxa"/>
            <w:vAlign w:val="center"/>
          </w:tcPr>
          <w:p w:rsidR="00912CB1" w:rsidRPr="0076185F" w:rsidRDefault="00912CB1" w:rsidP="00B235CF">
            <w:pPr>
              <w:pStyle w:val="Texto"/>
              <w:spacing w:before="30" w:after="30" w:line="260" w:lineRule="exact"/>
              <w:ind w:firstLine="0"/>
              <w:rPr>
                <w:sz w:val="16"/>
              </w:rPr>
            </w:pPr>
            <w:r w:rsidRPr="0076185F">
              <w:rPr>
                <w:sz w:val="16"/>
              </w:rPr>
              <w:t>4.1.2.1</w:t>
            </w:r>
          </w:p>
        </w:tc>
        <w:tc>
          <w:tcPr>
            <w:tcW w:w="3610" w:type="dxa"/>
            <w:vAlign w:val="center"/>
          </w:tcPr>
          <w:p w:rsidR="00912CB1" w:rsidRPr="0076185F" w:rsidRDefault="00912CB1" w:rsidP="00B235CF">
            <w:pPr>
              <w:pStyle w:val="Texto"/>
              <w:spacing w:before="30" w:after="30" w:line="260" w:lineRule="exact"/>
              <w:ind w:firstLine="0"/>
              <w:rPr>
                <w:sz w:val="16"/>
              </w:rPr>
            </w:pPr>
            <w:r w:rsidRPr="0076185F">
              <w:rPr>
                <w:sz w:val="16"/>
              </w:rPr>
              <w:t>Aport</w:t>
            </w:r>
            <w:r w:rsidR="00991CF5" w:rsidRPr="0076185F">
              <w:rPr>
                <w:sz w:val="16"/>
              </w:rPr>
              <w:t>aciones para Fondos de Vivienda</w:t>
            </w:r>
          </w:p>
        </w:tc>
      </w:tr>
      <w:tr w:rsidR="00991CF5" w:rsidRPr="0076185F" w:rsidTr="00991CF5">
        <w:trPr>
          <w:trHeight w:val="20"/>
        </w:trPr>
        <w:tc>
          <w:tcPr>
            <w:tcW w:w="750" w:type="dxa"/>
            <w:vAlign w:val="center"/>
          </w:tcPr>
          <w:p w:rsidR="00991CF5" w:rsidRPr="0076185F" w:rsidRDefault="00991CF5" w:rsidP="00B235CF">
            <w:pPr>
              <w:pStyle w:val="Texto"/>
              <w:spacing w:before="30" w:after="30" w:line="260" w:lineRule="exact"/>
              <w:ind w:firstLine="0"/>
              <w:rPr>
                <w:sz w:val="16"/>
              </w:rPr>
            </w:pPr>
          </w:p>
        </w:tc>
        <w:tc>
          <w:tcPr>
            <w:tcW w:w="3602" w:type="dxa"/>
            <w:vAlign w:val="center"/>
          </w:tcPr>
          <w:p w:rsidR="00991CF5" w:rsidRPr="0076185F" w:rsidRDefault="00991CF5" w:rsidP="00B235CF">
            <w:pPr>
              <w:pStyle w:val="Texto"/>
              <w:spacing w:before="30" w:after="30" w:line="260" w:lineRule="exact"/>
              <w:ind w:firstLine="0"/>
              <w:rPr>
                <w:sz w:val="16"/>
              </w:rPr>
            </w:pPr>
          </w:p>
        </w:tc>
        <w:tc>
          <w:tcPr>
            <w:tcW w:w="750" w:type="dxa"/>
            <w:vAlign w:val="center"/>
          </w:tcPr>
          <w:p w:rsidR="00991CF5" w:rsidRPr="0076185F" w:rsidRDefault="00991CF5" w:rsidP="00B235CF">
            <w:pPr>
              <w:pStyle w:val="Texto"/>
              <w:spacing w:before="30" w:after="30" w:line="260" w:lineRule="exact"/>
              <w:ind w:firstLine="0"/>
              <w:rPr>
                <w:sz w:val="16"/>
              </w:rPr>
            </w:pPr>
            <w:r w:rsidRPr="0076185F">
              <w:rPr>
                <w:sz w:val="16"/>
              </w:rPr>
              <w:t>4.1.2.2</w:t>
            </w:r>
          </w:p>
        </w:tc>
        <w:tc>
          <w:tcPr>
            <w:tcW w:w="3610" w:type="dxa"/>
            <w:vAlign w:val="center"/>
          </w:tcPr>
          <w:p w:rsidR="00991CF5" w:rsidRPr="0076185F" w:rsidRDefault="00991CF5" w:rsidP="00B235CF">
            <w:pPr>
              <w:pStyle w:val="Texto"/>
              <w:spacing w:before="30" w:after="30" w:line="260" w:lineRule="exact"/>
              <w:ind w:firstLine="0"/>
              <w:rPr>
                <w:sz w:val="16"/>
              </w:rPr>
            </w:pPr>
            <w:r w:rsidRPr="0076185F">
              <w:rPr>
                <w:sz w:val="16"/>
              </w:rPr>
              <w:t>Cuotas para la Seguridad Social</w:t>
            </w:r>
          </w:p>
        </w:tc>
      </w:tr>
      <w:tr w:rsidR="00912CB1" w:rsidRPr="0076185F" w:rsidTr="00991CF5">
        <w:trPr>
          <w:trHeight w:val="20"/>
        </w:trPr>
        <w:tc>
          <w:tcPr>
            <w:tcW w:w="750" w:type="dxa"/>
            <w:vAlign w:val="center"/>
          </w:tcPr>
          <w:p w:rsidR="00912CB1" w:rsidRPr="0076185F" w:rsidRDefault="00912CB1" w:rsidP="00B235CF">
            <w:pPr>
              <w:pStyle w:val="Texto"/>
              <w:spacing w:before="30" w:after="30" w:line="260" w:lineRule="exact"/>
              <w:ind w:firstLine="0"/>
              <w:rPr>
                <w:sz w:val="16"/>
              </w:rPr>
            </w:pPr>
          </w:p>
        </w:tc>
        <w:tc>
          <w:tcPr>
            <w:tcW w:w="3602" w:type="dxa"/>
            <w:vAlign w:val="center"/>
          </w:tcPr>
          <w:p w:rsidR="00912CB1" w:rsidRPr="0076185F" w:rsidRDefault="00912CB1" w:rsidP="00B235CF">
            <w:pPr>
              <w:pStyle w:val="Texto"/>
              <w:spacing w:before="30" w:after="30" w:line="260" w:lineRule="exact"/>
              <w:ind w:firstLine="0"/>
              <w:rPr>
                <w:sz w:val="16"/>
              </w:rPr>
            </w:pPr>
          </w:p>
        </w:tc>
        <w:tc>
          <w:tcPr>
            <w:tcW w:w="750" w:type="dxa"/>
            <w:vAlign w:val="center"/>
          </w:tcPr>
          <w:p w:rsidR="00912CB1" w:rsidRPr="0076185F" w:rsidRDefault="00912CB1" w:rsidP="00B235CF">
            <w:pPr>
              <w:pStyle w:val="Texto"/>
              <w:spacing w:before="30" w:after="30" w:line="260" w:lineRule="exact"/>
              <w:ind w:firstLine="0"/>
              <w:rPr>
                <w:sz w:val="16"/>
              </w:rPr>
            </w:pPr>
            <w:r w:rsidRPr="0076185F">
              <w:rPr>
                <w:sz w:val="16"/>
              </w:rPr>
              <w:t>4.1.2.3</w:t>
            </w:r>
          </w:p>
        </w:tc>
        <w:tc>
          <w:tcPr>
            <w:tcW w:w="3610" w:type="dxa"/>
            <w:vAlign w:val="center"/>
          </w:tcPr>
          <w:p w:rsidR="00912CB1" w:rsidRPr="0076185F" w:rsidRDefault="00991CF5" w:rsidP="00B235CF">
            <w:pPr>
              <w:pStyle w:val="Texto"/>
              <w:spacing w:before="30" w:after="30" w:line="260" w:lineRule="exact"/>
              <w:ind w:firstLine="0"/>
              <w:rPr>
                <w:sz w:val="16"/>
              </w:rPr>
            </w:pPr>
            <w:r w:rsidRPr="0076185F">
              <w:rPr>
                <w:sz w:val="16"/>
              </w:rPr>
              <w:t>Cuotas de Ahorro para el Retiro</w:t>
            </w:r>
          </w:p>
        </w:tc>
      </w:tr>
      <w:tr w:rsidR="00912CB1" w:rsidRPr="0076185F" w:rsidTr="00991CF5">
        <w:trPr>
          <w:trHeight w:val="20"/>
        </w:trPr>
        <w:tc>
          <w:tcPr>
            <w:tcW w:w="750" w:type="dxa"/>
            <w:vAlign w:val="center"/>
          </w:tcPr>
          <w:p w:rsidR="00912CB1" w:rsidRPr="0076185F" w:rsidRDefault="00912CB1" w:rsidP="00B235CF">
            <w:pPr>
              <w:pStyle w:val="Texto"/>
              <w:spacing w:before="30" w:after="30" w:line="260" w:lineRule="exact"/>
              <w:ind w:firstLine="0"/>
              <w:rPr>
                <w:sz w:val="16"/>
              </w:rPr>
            </w:pPr>
          </w:p>
        </w:tc>
        <w:tc>
          <w:tcPr>
            <w:tcW w:w="3602" w:type="dxa"/>
            <w:vAlign w:val="center"/>
          </w:tcPr>
          <w:p w:rsidR="00912CB1" w:rsidRPr="0076185F" w:rsidRDefault="00912CB1" w:rsidP="00B235CF">
            <w:pPr>
              <w:pStyle w:val="Texto"/>
              <w:spacing w:before="30" w:after="30" w:line="260" w:lineRule="exact"/>
              <w:ind w:firstLine="0"/>
              <w:rPr>
                <w:sz w:val="16"/>
              </w:rPr>
            </w:pPr>
          </w:p>
        </w:tc>
        <w:tc>
          <w:tcPr>
            <w:tcW w:w="750" w:type="dxa"/>
            <w:vAlign w:val="center"/>
          </w:tcPr>
          <w:p w:rsidR="00912CB1" w:rsidRPr="0076185F" w:rsidRDefault="00912CB1" w:rsidP="00B235CF">
            <w:pPr>
              <w:pStyle w:val="Texto"/>
              <w:spacing w:before="30" w:after="30" w:line="260" w:lineRule="exact"/>
              <w:ind w:firstLine="0"/>
              <w:rPr>
                <w:sz w:val="16"/>
              </w:rPr>
            </w:pPr>
            <w:r w:rsidRPr="0076185F">
              <w:rPr>
                <w:sz w:val="16"/>
              </w:rPr>
              <w:t>4.1.2.4</w:t>
            </w:r>
          </w:p>
        </w:tc>
        <w:tc>
          <w:tcPr>
            <w:tcW w:w="3610" w:type="dxa"/>
            <w:vAlign w:val="center"/>
          </w:tcPr>
          <w:p w:rsidR="00912CB1" w:rsidRPr="0076185F" w:rsidRDefault="00912CB1" w:rsidP="00B235CF">
            <w:pPr>
              <w:pStyle w:val="Texto"/>
              <w:spacing w:before="30" w:after="30" w:line="260" w:lineRule="exact"/>
              <w:ind w:firstLine="0"/>
              <w:rPr>
                <w:sz w:val="16"/>
              </w:rPr>
            </w:pPr>
            <w:r w:rsidRPr="0076185F">
              <w:rPr>
                <w:sz w:val="16"/>
              </w:rPr>
              <w:t>Accesorios de Cuotas y Aportaciones de Segurida</w:t>
            </w:r>
            <w:r w:rsidR="00991CF5" w:rsidRPr="0076185F">
              <w:rPr>
                <w:sz w:val="16"/>
              </w:rPr>
              <w:t>d Social</w:t>
            </w:r>
          </w:p>
        </w:tc>
      </w:tr>
      <w:tr w:rsidR="00912CB1" w:rsidRPr="0076185F" w:rsidTr="00991CF5">
        <w:trPr>
          <w:trHeight w:val="20"/>
        </w:trPr>
        <w:tc>
          <w:tcPr>
            <w:tcW w:w="750" w:type="dxa"/>
            <w:vAlign w:val="center"/>
          </w:tcPr>
          <w:p w:rsidR="00912CB1" w:rsidRPr="0076185F" w:rsidRDefault="00912CB1" w:rsidP="00B235CF">
            <w:pPr>
              <w:pStyle w:val="Texto"/>
              <w:spacing w:before="30" w:after="30" w:line="260" w:lineRule="exact"/>
              <w:ind w:firstLine="0"/>
              <w:rPr>
                <w:sz w:val="16"/>
              </w:rPr>
            </w:pPr>
          </w:p>
        </w:tc>
        <w:tc>
          <w:tcPr>
            <w:tcW w:w="3602" w:type="dxa"/>
            <w:vAlign w:val="center"/>
          </w:tcPr>
          <w:p w:rsidR="00912CB1" w:rsidRPr="0076185F" w:rsidRDefault="00912CB1" w:rsidP="00B235CF">
            <w:pPr>
              <w:pStyle w:val="Texto"/>
              <w:spacing w:before="30" w:after="30" w:line="260" w:lineRule="exact"/>
              <w:ind w:firstLine="0"/>
              <w:rPr>
                <w:sz w:val="16"/>
              </w:rPr>
            </w:pPr>
          </w:p>
        </w:tc>
        <w:tc>
          <w:tcPr>
            <w:tcW w:w="750" w:type="dxa"/>
            <w:vAlign w:val="center"/>
          </w:tcPr>
          <w:p w:rsidR="00912CB1" w:rsidRPr="0076185F" w:rsidRDefault="00912CB1" w:rsidP="00B235CF">
            <w:pPr>
              <w:pStyle w:val="Texto"/>
              <w:spacing w:before="30" w:after="30" w:line="260" w:lineRule="exact"/>
              <w:ind w:firstLine="0"/>
              <w:rPr>
                <w:sz w:val="16"/>
              </w:rPr>
            </w:pPr>
            <w:r w:rsidRPr="0076185F">
              <w:rPr>
                <w:sz w:val="16"/>
              </w:rPr>
              <w:t>4.1.2.9</w:t>
            </w:r>
          </w:p>
        </w:tc>
        <w:tc>
          <w:tcPr>
            <w:tcW w:w="3610" w:type="dxa"/>
            <w:vAlign w:val="center"/>
          </w:tcPr>
          <w:p w:rsidR="00912CB1" w:rsidRPr="0076185F" w:rsidRDefault="00912CB1" w:rsidP="00B235CF">
            <w:pPr>
              <w:pStyle w:val="Texto"/>
              <w:spacing w:before="30" w:after="30" w:line="260" w:lineRule="exact"/>
              <w:ind w:firstLine="0"/>
              <w:rPr>
                <w:sz w:val="16"/>
              </w:rPr>
            </w:pPr>
            <w:r w:rsidRPr="0076185F">
              <w:rPr>
                <w:sz w:val="16"/>
              </w:rPr>
              <w:t>Otras Cuotas y Aporta</w:t>
            </w:r>
            <w:r w:rsidR="00991CF5" w:rsidRPr="0076185F">
              <w:rPr>
                <w:sz w:val="16"/>
              </w:rPr>
              <w:t>ciones para la Seguridad Social</w:t>
            </w:r>
          </w:p>
        </w:tc>
      </w:tr>
    </w:tbl>
    <w:p w:rsidR="00991CF5" w:rsidRPr="0076185F" w:rsidRDefault="00991CF5" w:rsidP="00991CF5">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235CF">
      <w:pPr>
        <w:pStyle w:val="Texto"/>
        <w:spacing w:before="120" w:after="120"/>
        <w:ind w:firstLine="289"/>
        <w:rPr>
          <w:lang w:val="es-MX"/>
        </w:rPr>
      </w:pPr>
    </w:p>
    <w:p w:rsidR="00912CB1" w:rsidRPr="0076185F" w:rsidRDefault="00912CB1" w:rsidP="00912CB1">
      <w:pPr>
        <w:pStyle w:val="Texto"/>
        <w:ind w:left="1080" w:hanging="792"/>
        <w:rPr>
          <w:lang w:val="es-MX"/>
        </w:rPr>
      </w:pPr>
      <w:r w:rsidRPr="0076185F">
        <w:rPr>
          <w:lang w:val="es-MX"/>
        </w:rPr>
        <w:t>II.1.2.14</w:t>
      </w:r>
      <w:r w:rsidRPr="0076185F">
        <w:rPr>
          <w:lang w:val="es-MX"/>
        </w:rPr>
        <w:tab/>
      </w:r>
      <w:r w:rsidR="00B118A8" w:rsidRPr="0076185F">
        <w:rPr>
          <w:lang w:val="es-MX"/>
        </w:rPr>
        <w:t>Registro de la recaudación en efectivo por deudores morosos por incumplimiento de pago de C</w:t>
      </w:r>
      <w:r w:rsidR="00B118A8" w:rsidRPr="0076185F">
        <w:t>uotas y Aportaciones de Seguridad Social</w:t>
      </w:r>
      <w:r w:rsidRPr="0076185F">
        <w:t>.</w:t>
      </w:r>
    </w:p>
    <w:p w:rsidR="00912CB1" w:rsidRPr="0076185F" w:rsidRDefault="00B118A8"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3"/>
        <w:gridCol w:w="749"/>
        <w:gridCol w:w="3621"/>
      </w:tblGrid>
      <w:tr w:rsidR="00912CB1" w:rsidRPr="0076185F" w:rsidTr="00B118A8">
        <w:trPr>
          <w:trHeight w:val="20"/>
        </w:trPr>
        <w:tc>
          <w:tcPr>
            <w:tcW w:w="4342" w:type="dxa"/>
            <w:gridSpan w:val="2"/>
            <w:shd w:val="clear" w:color="auto" w:fill="D9D9D9"/>
          </w:tcPr>
          <w:p w:rsidR="00912CB1" w:rsidRPr="0076185F" w:rsidRDefault="00912CB1" w:rsidP="00B235CF">
            <w:pPr>
              <w:pStyle w:val="Texto"/>
              <w:spacing w:before="30" w:after="30" w:line="260" w:lineRule="exact"/>
              <w:ind w:firstLine="0"/>
              <w:jc w:val="center"/>
              <w:rPr>
                <w:b/>
                <w:sz w:val="16"/>
              </w:rPr>
            </w:pPr>
            <w:r w:rsidRPr="0076185F">
              <w:rPr>
                <w:b/>
                <w:sz w:val="16"/>
              </w:rPr>
              <w:t>Cargo</w:t>
            </w:r>
          </w:p>
        </w:tc>
        <w:tc>
          <w:tcPr>
            <w:tcW w:w="4370" w:type="dxa"/>
            <w:gridSpan w:val="2"/>
            <w:shd w:val="clear" w:color="auto" w:fill="D9D9D9"/>
          </w:tcPr>
          <w:p w:rsidR="00912CB1" w:rsidRPr="0076185F" w:rsidRDefault="00912CB1" w:rsidP="00B235CF">
            <w:pPr>
              <w:pStyle w:val="Texto"/>
              <w:spacing w:before="30" w:after="30" w:line="260" w:lineRule="exact"/>
              <w:ind w:firstLine="0"/>
              <w:jc w:val="center"/>
              <w:rPr>
                <w:b/>
                <w:sz w:val="16"/>
              </w:rPr>
            </w:pPr>
            <w:r w:rsidRPr="0076185F">
              <w:rPr>
                <w:b/>
                <w:sz w:val="16"/>
              </w:rPr>
              <w:t>Abono</w:t>
            </w:r>
          </w:p>
        </w:tc>
      </w:tr>
      <w:tr w:rsidR="00912CB1" w:rsidRPr="0076185F" w:rsidTr="00B118A8">
        <w:trPr>
          <w:trHeight w:val="20"/>
        </w:trPr>
        <w:tc>
          <w:tcPr>
            <w:tcW w:w="749" w:type="dxa"/>
          </w:tcPr>
          <w:p w:rsidR="00912CB1" w:rsidRPr="0076185F" w:rsidRDefault="00912CB1" w:rsidP="00B235CF">
            <w:pPr>
              <w:pStyle w:val="Texto"/>
              <w:spacing w:before="30" w:after="30" w:line="260" w:lineRule="exact"/>
              <w:ind w:firstLine="0"/>
              <w:rPr>
                <w:sz w:val="16"/>
              </w:rPr>
            </w:pPr>
            <w:r w:rsidRPr="0076185F">
              <w:rPr>
                <w:sz w:val="16"/>
              </w:rPr>
              <w:t>1.1.1.1</w:t>
            </w:r>
          </w:p>
        </w:tc>
        <w:tc>
          <w:tcPr>
            <w:tcW w:w="3593" w:type="dxa"/>
          </w:tcPr>
          <w:p w:rsidR="00912CB1" w:rsidRPr="0076185F" w:rsidRDefault="00B118A8" w:rsidP="00B235CF">
            <w:pPr>
              <w:pStyle w:val="Texto"/>
              <w:spacing w:before="30" w:after="30" w:line="260" w:lineRule="exact"/>
              <w:ind w:firstLine="0"/>
              <w:rPr>
                <w:sz w:val="16"/>
              </w:rPr>
            </w:pPr>
            <w:r w:rsidRPr="0076185F">
              <w:rPr>
                <w:sz w:val="16"/>
              </w:rPr>
              <w:t>Efectivo</w:t>
            </w:r>
          </w:p>
        </w:tc>
        <w:tc>
          <w:tcPr>
            <w:tcW w:w="749" w:type="dxa"/>
          </w:tcPr>
          <w:p w:rsidR="00912CB1" w:rsidRPr="0076185F" w:rsidRDefault="00912CB1" w:rsidP="00B235CF">
            <w:pPr>
              <w:pStyle w:val="Texto"/>
              <w:spacing w:before="30" w:after="30" w:line="260" w:lineRule="exact"/>
              <w:ind w:firstLine="0"/>
              <w:rPr>
                <w:sz w:val="16"/>
              </w:rPr>
            </w:pPr>
          </w:p>
        </w:tc>
        <w:tc>
          <w:tcPr>
            <w:tcW w:w="3621" w:type="dxa"/>
          </w:tcPr>
          <w:p w:rsidR="00912CB1" w:rsidRPr="0076185F" w:rsidRDefault="00912CB1" w:rsidP="00B235CF">
            <w:pPr>
              <w:pStyle w:val="Texto"/>
              <w:spacing w:before="30" w:after="30" w:line="260" w:lineRule="exact"/>
              <w:ind w:firstLine="0"/>
              <w:rPr>
                <w:sz w:val="16"/>
              </w:rPr>
            </w:pPr>
          </w:p>
        </w:tc>
      </w:tr>
      <w:tr w:rsidR="00912CB1" w:rsidRPr="0076185F" w:rsidTr="00B118A8">
        <w:trPr>
          <w:trHeight w:val="20"/>
        </w:trPr>
        <w:tc>
          <w:tcPr>
            <w:tcW w:w="749" w:type="dxa"/>
          </w:tcPr>
          <w:p w:rsidR="00912CB1" w:rsidRPr="0076185F" w:rsidRDefault="00912CB1" w:rsidP="00B235CF">
            <w:pPr>
              <w:pStyle w:val="Texto"/>
              <w:spacing w:before="30" w:after="30" w:line="260" w:lineRule="exact"/>
              <w:ind w:firstLine="0"/>
              <w:rPr>
                <w:sz w:val="16"/>
              </w:rPr>
            </w:pPr>
            <w:r w:rsidRPr="0076185F">
              <w:rPr>
                <w:sz w:val="16"/>
              </w:rPr>
              <w:t>1.1.1.2</w:t>
            </w:r>
          </w:p>
        </w:tc>
        <w:tc>
          <w:tcPr>
            <w:tcW w:w="3593" w:type="dxa"/>
          </w:tcPr>
          <w:p w:rsidR="00912CB1" w:rsidRPr="0076185F" w:rsidRDefault="00B118A8" w:rsidP="00B235CF">
            <w:pPr>
              <w:pStyle w:val="Texto"/>
              <w:spacing w:before="30" w:after="30" w:line="260" w:lineRule="exact"/>
              <w:ind w:firstLine="0"/>
              <w:rPr>
                <w:sz w:val="16"/>
              </w:rPr>
            </w:pPr>
            <w:r w:rsidRPr="0076185F">
              <w:rPr>
                <w:sz w:val="16"/>
              </w:rPr>
              <w:t>Bancos/Tesorería</w:t>
            </w:r>
          </w:p>
        </w:tc>
        <w:tc>
          <w:tcPr>
            <w:tcW w:w="749" w:type="dxa"/>
          </w:tcPr>
          <w:p w:rsidR="00912CB1" w:rsidRPr="0076185F" w:rsidRDefault="00912CB1" w:rsidP="00B235CF">
            <w:pPr>
              <w:pStyle w:val="Texto"/>
              <w:spacing w:before="30" w:after="30" w:line="260" w:lineRule="exact"/>
              <w:ind w:firstLine="0"/>
              <w:rPr>
                <w:sz w:val="16"/>
              </w:rPr>
            </w:pPr>
          </w:p>
        </w:tc>
        <w:tc>
          <w:tcPr>
            <w:tcW w:w="3621" w:type="dxa"/>
          </w:tcPr>
          <w:p w:rsidR="00912CB1" w:rsidRPr="0076185F" w:rsidRDefault="00912CB1" w:rsidP="00B235CF">
            <w:pPr>
              <w:pStyle w:val="Texto"/>
              <w:spacing w:before="30" w:after="30" w:line="260" w:lineRule="exact"/>
              <w:ind w:firstLine="0"/>
              <w:rPr>
                <w:sz w:val="16"/>
              </w:rPr>
            </w:pPr>
          </w:p>
        </w:tc>
      </w:tr>
      <w:tr w:rsidR="00912CB1" w:rsidRPr="0076185F" w:rsidTr="00B118A8">
        <w:trPr>
          <w:trHeight w:val="20"/>
        </w:trPr>
        <w:tc>
          <w:tcPr>
            <w:tcW w:w="749" w:type="dxa"/>
          </w:tcPr>
          <w:p w:rsidR="00912CB1" w:rsidRPr="0076185F" w:rsidRDefault="00912CB1" w:rsidP="00B235CF">
            <w:pPr>
              <w:pStyle w:val="Texto"/>
              <w:spacing w:before="30" w:after="30" w:line="260" w:lineRule="exact"/>
              <w:ind w:firstLine="0"/>
              <w:rPr>
                <w:sz w:val="16"/>
              </w:rPr>
            </w:pPr>
          </w:p>
        </w:tc>
        <w:tc>
          <w:tcPr>
            <w:tcW w:w="3593" w:type="dxa"/>
          </w:tcPr>
          <w:p w:rsidR="00912CB1" w:rsidRPr="0076185F" w:rsidRDefault="00912CB1" w:rsidP="00B235CF">
            <w:pPr>
              <w:pStyle w:val="Texto"/>
              <w:spacing w:before="30" w:after="30" w:line="260" w:lineRule="exact"/>
              <w:ind w:firstLine="0"/>
              <w:rPr>
                <w:sz w:val="16"/>
              </w:rPr>
            </w:pPr>
          </w:p>
        </w:tc>
        <w:tc>
          <w:tcPr>
            <w:tcW w:w="749" w:type="dxa"/>
          </w:tcPr>
          <w:p w:rsidR="00912CB1" w:rsidRPr="0076185F" w:rsidRDefault="00912CB1" w:rsidP="00B235CF">
            <w:pPr>
              <w:pStyle w:val="Texto"/>
              <w:spacing w:before="30" w:after="30" w:line="260" w:lineRule="exact"/>
              <w:ind w:firstLine="0"/>
              <w:rPr>
                <w:sz w:val="16"/>
              </w:rPr>
            </w:pPr>
            <w:r w:rsidRPr="0076185F">
              <w:rPr>
                <w:sz w:val="16"/>
              </w:rPr>
              <w:t>1.1.2.4</w:t>
            </w:r>
          </w:p>
        </w:tc>
        <w:tc>
          <w:tcPr>
            <w:tcW w:w="3621" w:type="dxa"/>
          </w:tcPr>
          <w:p w:rsidR="00912CB1" w:rsidRPr="0076185F" w:rsidRDefault="00912CB1" w:rsidP="00B235CF">
            <w:pPr>
              <w:pStyle w:val="Texto"/>
              <w:spacing w:before="30" w:after="30" w:line="260" w:lineRule="exact"/>
              <w:ind w:firstLine="0"/>
              <w:rPr>
                <w:sz w:val="16"/>
              </w:rPr>
            </w:pPr>
            <w:r w:rsidRPr="0076185F">
              <w:rPr>
                <w:sz w:val="16"/>
              </w:rPr>
              <w:t>Ingresos por Recuperar a Corto Plazo</w:t>
            </w:r>
          </w:p>
        </w:tc>
      </w:tr>
    </w:tbl>
    <w:p w:rsidR="00B118A8" w:rsidRPr="0076185F" w:rsidRDefault="00B118A8" w:rsidP="00B118A8">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235CF">
      <w:pPr>
        <w:pStyle w:val="Texto"/>
        <w:spacing w:before="120" w:after="120"/>
        <w:ind w:firstLine="289"/>
        <w:rPr>
          <w:lang w:val="es-MX"/>
        </w:rPr>
      </w:pPr>
    </w:p>
    <w:p w:rsidR="00B235CF" w:rsidRPr="0076185F" w:rsidRDefault="00B235CF" w:rsidP="00B235CF">
      <w:pPr>
        <w:pStyle w:val="Texto"/>
        <w:spacing w:before="120" w:after="120"/>
        <w:ind w:firstLine="289"/>
        <w:rPr>
          <w:lang w:val="es-MX"/>
        </w:rPr>
      </w:pPr>
    </w:p>
    <w:p w:rsidR="00912CB1" w:rsidRPr="0076185F" w:rsidRDefault="00912CB1" w:rsidP="00912CB1">
      <w:pPr>
        <w:pStyle w:val="Texto"/>
        <w:ind w:left="1080" w:hanging="792"/>
        <w:rPr>
          <w:b/>
        </w:rPr>
      </w:pPr>
      <w:r w:rsidRPr="0076185F">
        <w:rPr>
          <w:b/>
        </w:rPr>
        <w:lastRenderedPageBreak/>
        <w:t>II.1.3</w:t>
      </w:r>
      <w:r w:rsidRPr="0076185F">
        <w:rPr>
          <w:b/>
        </w:rPr>
        <w:tab/>
        <w:t>Contribuciones de Mejoras</w:t>
      </w:r>
    </w:p>
    <w:p w:rsidR="00912CB1" w:rsidRPr="0076185F" w:rsidRDefault="00912CB1" w:rsidP="00912CB1">
      <w:pPr>
        <w:pStyle w:val="Texto"/>
        <w:ind w:left="1080" w:hanging="792"/>
      </w:pPr>
      <w:r w:rsidRPr="0076185F">
        <w:t>II.1.3.1</w:t>
      </w:r>
      <w:r w:rsidRPr="0076185F">
        <w:tab/>
      </w:r>
      <w:r w:rsidR="002E0036" w:rsidRPr="0076185F">
        <w:t>Registro de la clasificación de ingresos devengados, previamente recaudados, por concepto de Contribuciones de Mejoras. Complemento con modelos de asientos IV.1.1.1 y IV.1.1.2.</w:t>
      </w:r>
    </w:p>
    <w:p w:rsidR="00912CB1" w:rsidRPr="0076185F" w:rsidRDefault="002E0036" w:rsidP="00912CB1">
      <w:pPr>
        <w:pStyle w:val="Texto"/>
      </w:pPr>
      <w:r w:rsidRPr="0076185F">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3"/>
        <w:gridCol w:w="749"/>
        <w:gridCol w:w="3621"/>
      </w:tblGrid>
      <w:tr w:rsidR="00912CB1" w:rsidRPr="0076185F" w:rsidTr="002E0036">
        <w:trPr>
          <w:trHeight w:val="20"/>
        </w:trPr>
        <w:tc>
          <w:tcPr>
            <w:tcW w:w="4342" w:type="dxa"/>
            <w:gridSpan w:val="2"/>
            <w:shd w:val="clear" w:color="auto" w:fill="D9D9D9"/>
            <w:vAlign w:val="center"/>
          </w:tcPr>
          <w:p w:rsidR="00912CB1" w:rsidRPr="0076185F" w:rsidRDefault="00912CB1" w:rsidP="002E0036">
            <w:pPr>
              <w:pStyle w:val="Texto"/>
              <w:spacing w:before="30" w:after="30" w:line="220" w:lineRule="exact"/>
              <w:ind w:firstLine="0"/>
              <w:jc w:val="center"/>
              <w:rPr>
                <w:b/>
                <w:sz w:val="16"/>
              </w:rPr>
            </w:pPr>
            <w:r w:rsidRPr="0076185F">
              <w:rPr>
                <w:b/>
                <w:sz w:val="16"/>
              </w:rPr>
              <w:t>Cargo</w:t>
            </w:r>
          </w:p>
        </w:tc>
        <w:tc>
          <w:tcPr>
            <w:tcW w:w="4370" w:type="dxa"/>
            <w:gridSpan w:val="2"/>
            <w:shd w:val="clear" w:color="auto" w:fill="D9D9D9"/>
            <w:vAlign w:val="center"/>
          </w:tcPr>
          <w:p w:rsidR="00912CB1" w:rsidRPr="0076185F" w:rsidRDefault="00912CB1" w:rsidP="002E0036">
            <w:pPr>
              <w:pStyle w:val="Texto"/>
              <w:spacing w:before="30" w:after="30" w:line="220" w:lineRule="exact"/>
              <w:ind w:firstLine="0"/>
              <w:jc w:val="center"/>
              <w:rPr>
                <w:b/>
                <w:sz w:val="16"/>
              </w:rPr>
            </w:pPr>
            <w:r w:rsidRPr="0076185F">
              <w:rPr>
                <w:b/>
                <w:sz w:val="16"/>
              </w:rPr>
              <w:t>Abono</w:t>
            </w:r>
          </w:p>
        </w:tc>
      </w:tr>
      <w:tr w:rsidR="00912CB1" w:rsidRPr="0076185F" w:rsidTr="002E0036">
        <w:trPr>
          <w:trHeight w:val="20"/>
        </w:trPr>
        <w:tc>
          <w:tcPr>
            <w:tcW w:w="749" w:type="dxa"/>
            <w:vAlign w:val="center"/>
          </w:tcPr>
          <w:p w:rsidR="00912CB1" w:rsidRPr="0076185F" w:rsidRDefault="00912CB1" w:rsidP="002E0036">
            <w:pPr>
              <w:pStyle w:val="Texto"/>
              <w:spacing w:before="30" w:after="30" w:line="220" w:lineRule="exact"/>
              <w:ind w:firstLine="0"/>
              <w:rPr>
                <w:sz w:val="16"/>
              </w:rPr>
            </w:pPr>
            <w:r w:rsidRPr="0076185F">
              <w:rPr>
                <w:sz w:val="16"/>
              </w:rPr>
              <w:t>2.1.9.1</w:t>
            </w:r>
          </w:p>
        </w:tc>
        <w:tc>
          <w:tcPr>
            <w:tcW w:w="3593" w:type="dxa"/>
            <w:vAlign w:val="center"/>
          </w:tcPr>
          <w:p w:rsidR="00912CB1" w:rsidRPr="0076185F" w:rsidRDefault="00912CB1" w:rsidP="002E0036">
            <w:pPr>
              <w:pStyle w:val="Texto"/>
              <w:spacing w:before="30" w:after="30" w:line="220" w:lineRule="exact"/>
              <w:ind w:firstLine="0"/>
              <w:rPr>
                <w:sz w:val="16"/>
              </w:rPr>
            </w:pPr>
            <w:r w:rsidRPr="0076185F">
              <w:rPr>
                <w:sz w:val="16"/>
              </w:rPr>
              <w:t>Ingresos por Clasificar</w:t>
            </w:r>
          </w:p>
        </w:tc>
        <w:tc>
          <w:tcPr>
            <w:tcW w:w="749" w:type="dxa"/>
            <w:vAlign w:val="center"/>
          </w:tcPr>
          <w:p w:rsidR="00912CB1" w:rsidRPr="0076185F" w:rsidRDefault="00912CB1" w:rsidP="002E0036">
            <w:pPr>
              <w:pStyle w:val="Texto"/>
              <w:spacing w:before="30" w:after="30" w:line="220" w:lineRule="exact"/>
              <w:ind w:firstLine="0"/>
              <w:rPr>
                <w:sz w:val="16"/>
              </w:rPr>
            </w:pPr>
          </w:p>
        </w:tc>
        <w:tc>
          <w:tcPr>
            <w:tcW w:w="3621" w:type="dxa"/>
            <w:vAlign w:val="center"/>
          </w:tcPr>
          <w:p w:rsidR="00912CB1" w:rsidRPr="0076185F" w:rsidRDefault="00912CB1" w:rsidP="002E0036">
            <w:pPr>
              <w:pStyle w:val="Texto"/>
              <w:spacing w:before="30" w:after="30" w:line="220" w:lineRule="exact"/>
              <w:ind w:firstLine="0"/>
              <w:rPr>
                <w:sz w:val="16"/>
              </w:rPr>
            </w:pPr>
          </w:p>
        </w:tc>
      </w:tr>
      <w:tr w:rsidR="00912CB1" w:rsidRPr="0076185F" w:rsidTr="002E0036">
        <w:trPr>
          <w:trHeight w:val="20"/>
        </w:trPr>
        <w:tc>
          <w:tcPr>
            <w:tcW w:w="749" w:type="dxa"/>
            <w:vAlign w:val="center"/>
          </w:tcPr>
          <w:p w:rsidR="00912CB1" w:rsidRPr="0076185F" w:rsidRDefault="00912CB1" w:rsidP="002E0036">
            <w:pPr>
              <w:pStyle w:val="Texto"/>
              <w:spacing w:before="30" w:after="30" w:line="220" w:lineRule="exact"/>
              <w:ind w:firstLine="0"/>
              <w:rPr>
                <w:sz w:val="16"/>
              </w:rPr>
            </w:pPr>
          </w:p>
        </w:tc>
        <w:tc>
          <w:tcPr>
            <w:tcW w:w="3593" w:type="dxa"/>
            <w:vAlign w:val="center"/>
          </w:tcPr>
          <w:p w:rsidR="00912CB1" w:rsidRPr="0076185F" w:rsidRDefault="00912CB1" w:rsidP="002E0036">
            <w:pPr>
              <w:pStyle w:val="Texto"/>
              <w:spacing w:before="30" w:after="30" w:line="220" w:lineRule="exact"/>
              <w:ind w:firstLine="0"/>
              <w:rPr>
                <w:sz w:val="16"/>
              </w:rPr>
            </w:pPr>
          </w:p>
        </w:tc>
        <w:tc>
          <w:tcPr>
            <w:tcW w:w="749" w:type="dxa"/>
            <w:vAlign w:val="center"/>
          </w:tcPr>
          <w:p w:rsidR="00912CB1" w:rsidRPr="0076185F" w:rsidRDefault="00912CB1" w:rsidP="002E0036">
            <w:pPr>
              <w:pStyle w:val="Texto"/>
              <w:spacing w:before="30" w:after="30" w:line="220" w:lineRule="exact"/>
              <w:ind w:firstLine="0"/>
              <w:rPr>
                <w:sz w:val="16"/>
              </w:rPr>
            </w:pPr>
            <w:r w:rsidRPr="0076185F">
              <w:rPr>
                <w:sz w:val="16"/>
              </w:rPr>
              <w:t>4.1.3.1</w:t>
            </w:r>
          </w:p>
        </w:tc>
        <w:tc>
          <w:tcPr>
            <w:tcW w:w="3621" w:type="dxa"/>
            <w:vAlign w:val="center"/>
          </w:tcPr>
          <w:p w:rsidR="00912CB1" w:rsidRPr="0076185F" w:rsidRDefault="00912CB1" w:rsidP="002E0036">
            <w:pPr>
              <w:pStyle w:val="Texto"/>
              <w:spacing w:before="30" w:after="30" w:line="220" w:lineRule="exact"/>
              <w:ind w:firstLine="0"/>
              <w:rPr>
                <w:sz w:val="16"/>
              </w:rPr>
            </w:pPr>
            <w:r w:rsidRPr="0076185F">
              <w:rPr>
                <w:sz w:val="16"/>
              </w:rPr>
              <w:t>Contribuciones de Mejoras por Obras Públi</w:t>
            </w:r>
            <w:r w:rsidR="002E0036" w:rsidRPr="0076185F">
              <w:rPr>
                <w:sz w:val="16"/>
              </w:rPr>
              <w:t>cas</w:t>
            </w:r>
          </w:p>
        </w:tc>
      </w:tr>
      <w:tr w:rsidR="002E0036" w:rsidRPr="0076185F" w:rsidTr="002E0036">
        <w:trPr>
          <w:trHeight w:val="20"/>
        </w:trPr>
        <w:tc>
          <w:tcPr>
            <w:tcW w:w="749" w:type="dxa"/>
            <w:vAlign w:val="center"/>
          </w:tcPr>
          <w:p w:rsidR="002E0036" w:rsidRPr="0076185F" w:rsidRDefault="002E0036" w:rsidP="002E0036">
            <w:pPr>
              <w:pStyle w:val="Texto"/>
              <w:spacing w:before="30" w:after="30" w:line="220" w:lineRule="exact"/>
              <w:ind w:firstLine="0"/>
              <w:rPr>
                <w:sz w:val="16"/>
              </w:rPr>
            </w:pPr>
          </w:p>
        </w:tc>
        <w:tc>
          <w:tcPr>
            <w:tcW w:w="3593" w:type="dxa"/>
            <w:vAlign w:val="center"/>
          </w:tcPr>
          <w:p w:rsidR="002E0036" w:rsidRPr="0076185F" w:rsidRDefault="002E0036" w:rsidP="002E0036">
            <w:pPr>
              <w:pStyle w:val="Texto"/>
              <w:spacing w:before="30" w:after="30" w:line="220" w:lineRule="exact"/>
              <w:ind w:firstLine="0"/>
              <w:rPr>
                <w:sz w:val="16"/>
              </w:rPr>
            </w:pPr>
          </w:p>
        </w:tc>
        <w:tc>
          <w:tcPr>
            <w:tcW w:w="749" w:type="dxa"/>
            <w:vAlign w:val="center"/>
          </w:tcPr>
          <w:p w:rsidR="002E0036" w:rsidRPr="0076185F" w:rsidRDefault="002E0036" w:rsidP="002E0036">
            <w:pPr>
              <w:pStyle w:val="Texto"/>
              <w:spacing w:before="30" w:after="30" w:line="220" w:lineRule="exact"/>
              <w:ind w:firstLine="0"/>
              <w:rPr>
                <w:sz w:val="16"/>
                <w:szCs w:val="16"/>
              </w:rPr>
            </w:pPr>
            <w:r w:rsidRPr="0076185F">
              <w:rPr>
                <w:sz w:val="16"/>
                <w:szCs w:val="16"/>
              </w:rPr>
              <w:t>4.1.3.2</w:t>
            </w:r>
          </w:p>
        </w:tc>
        <w:tc>
          <w:tcPr>
            <w:tcW w:w="3621" w:type="dxa"/>
            <w:vAlign w:val="center"/>
          </w:tcPr>
          <w:p w:rsidR="002E0036" w:rsidRPr="0076185F" w:rsidRDefault="002E0036" w:rsidP="002E0036">
            <w:pPr>
              <w:pStyle w:val="Texto"/>
              <w:spacing w:before="30" w:after="30" w:line="220" w:lineRule="exact"/>
              <w:ind w:firstLine="0"/>
              <w:rPr>
                <w:sz w:val="16"/>
                <w:szCs w:val="16"/>
              </w:rPr>
            </w:pPr>
            <w:r w:rsidRPr="0076185F">
              <w:rPr>
                <w:sz w:val="16"/>
                <w:szCs w:val="16"/>
                <w:lang w:val="es-MX"/>
              </w:rPr>
              <w:t>Contribuciones de Mejoras no Comprendidas en la Ley de Ingresos Vigente, Causadas en Ejercicios Fiscales Anteriores Pendientes de Liquidación o Pago</w:t>
            </w:r>
          </w:p>
        </w:tc>
      </w:tr>
    </w:tbl>
    <w:p w:rsidR="002E0036" w:rsidRPr="0076185F" w:rsidRDefault="002E0036" w:rsidP="002E003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E0036">
      <w:pPr>
        <w:pStyle w:val="Texto"/>
        <w:spacing w:after="0"/>
        <w:ind w:firstLine="289"/>
      </w:pPr>
    </w:p>
    <w:p w:rsidR="00912CB1" w:rsidRPr="0076185F" w:rsidRDefault="00912CB1" w:rsidP="00912CB1">
      <w:pPr>
        <w:pStyle w:val="Texto"/>
        <w:ind w:left="1080" w:hanging="792"/>
      </w:pPr>
      <w:r w:rsidRPr="0076185F">
        <w:t>II.1.3.2</w:t>
      </w:r>
      <w:r w:rsidRPr="0076185F">
        <w:tab/>
      </w:r>
      <w:r w:rsidR="002E0036" w:rsidRPr="0076185F">
        <w:t>Registro del devengado de Contribuciones de Mejoras determinables</w:t>
      </w:r>
      <w:r w:rsidRPr="0076185F">
        <w:t>.</w:t>
      </w:r>
    </w:p>
    <w:p w:rsidR="00912CB1" w:rsidRPr="0076185F" w:rsidRDefault="00912CB1" w:rsidP="00912CB1">
      <w:pPr>
        <w:pStyle w:val="Texto"/>
      </w:pPr>
      <w:r w:rsidRPr="0076185F">
        <w:t>Documento Fuente del Asiento: Documento emitido por la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5"/>
        <w:gridCol w:w="750"/>
        <w:gridCol w:w="3638"/>
      </w:tblGrid>
      <w:tr w:rsidR="00912CB1" w:rsidRPr="0076185F" w:rsidTr="002E0036">
        <w:trPr>
          <w:trHeight w:val="20"/>
        </w:trPr>
        <w:tc>
          <w:tcPr>
            <w:tcW w:w="4324" w:type="dxa"/>
            <w:gridSpan w:val="2"/>
            <w:shd w:val="clear" w:color="auto" w:fill="D9D9D9"/>
            <w:vAlign w:val="center"/>
          </w:tcPr>
          <w:p w:rsidR="00912CB1" w:rsidRPr="0076185F" w:rsidRDefault="00912CB1" w:rsidP="002E0036">
            <w:pPr>
              <w:pStyle w:val="Texto"/>
              <w:spacing w:before="30" w:after="30" w:line="220" w:lineRule="exact"/>
              <w:ind w:firstLine="0"/>
              <w:jc w:val="center"/>
              <w:rPr>
                <w:b/>
                <w:sz w:val="16"/>
              </w:rPr>
            </w:pPr>
            <w:r w:rsidRPr="0076185F">
              <w:rPr>
                <w:b/>
                <w:sz w:val="16"/>
              </w:rPr>
              <w:t>Cargo</w:t>
            </w:r>
          </w:p>
        </w:tc>
        <w:tc>
          <w:tcPr>
            <w:tcW w:w="4388" w:type="dxa"/>
            <w:gridSpan w:val="2"/>
            <w:shd w:val="clear" w:color="auto" w:fill="D9D9D9"/>
            <w:vAlign w:val="center"/>
          </w:tcPr>
          <w:p w:rsidR="00912CB1" w:rsidRPr="0076185F" w:rsidRDefault="00912CB1" w:rsidP="002E0036">
            <w:pPr>
              <w:pStyle w:val="Texto"/>
              <w:spacing w:before="30" w:after="30" w:line="220" w:lineRule="exact"/>
              <w:ind w:firstLine="0"/>
              <w:jc w:val="center"/>
              <w:rPr>
                <w:b/>
                <w:sz w:val="16"/>
              </w:rPr>
            </w:pPr>
            <w:r w:rsidRPr="0076185F">
              <w:rPr>
                <w:b/>
                <w:sz w:val="16"/>
              </w:rPr>
              <w:t>Abono</w:t>
            </w:r>
          </w:p>
        </w:tc>
      </w:tr>
      <w:tr w:rsidR="00912CB1" w:rsidRPr="0076185F" w:rsidTr="002E0036">
        <w:trPr>
          <w:trHeight w:val="20"/>
        </w:trPr>
        <w:tc>
          <w:tcPr>
            <w:tcW w:w="749" w:type="dxa"/>
            <w:vAlign w:val="center"/>
          </w:tcPr>
          <w:p w:rsidR="00912CB1" w:rsidRPr="0076185F" w:rsidRDefault="00912CB1" w:rsidP="002E0036">
            <w:pPr>
              <w:pStyle w:val="Texto"/>
              <w:spacing w:before="30" w:after="30" w:line="220" w:lineRule="exact"/>
              <w:ind w:firstLine="0"/>
              <w:rPr>
                <w:sz w:val="16"/>
              </w:rPr>
            </w:pPr>
            <w:r w:rsidRPr="0076185F">
              <w:rPr>
                <w:sz w:val="16"/>
              </w:rPr>
              <w:t>1.1.2.4</w:t>
            </w:r>
          </w:p>
        </w:tc>
        <w:tc>
          <w:tcPr>
            <w:tcW w:w="3575" w:type="dxa"/>
            <w:vAlign w:val="center"/>
          </w:tcPr>
          <w:p w:rsidR="00912CB1" w:rsidRPr="0076185F" w:rsidRDefault="00912CB1" w:rsidP="002E0036">
            <w:pPr>
              <w:pStyle w:val="Texto"/>
              <w:spacing w:before="30" w:after="30" w:line="220" w:lineRule="exact"/>
              <w:ind w:firstLine="0"/>
              <w:rPr>
                <w:sz w:val="16"/>
              </w:rPr>
            </w:pPr>
            <w:r w:rsidRPr="0076185F">
              <w:rPr>
                <w:sz w:val="16"/>
              </w:rPr>
              <w:t>Ingresos por Recuperar a Corto Plazo</w:t>
            </w:r>
          </w:p>
        </w:tc>
        <w:tc>
          <w:tcPr>
            <w:tcW w:w="750" w:type="dxa"/>
            <w:vAlign w:val="center"/>
          </w:tcPr>
          <w:p w:rsidR="00912CB1" w:rsidRPr="0076185F" w:rsidRDefault="00912CB1" w:rsidP="002E0036">
            <w:pPr>
              <w:pStyle w:val="Texto"/>
              <w:spacing w:before="30" w:after="30" w:line="220" w:lineRule="exact"/>
              <w:ind w:firstLine="0"/>
              <w:rPr>
                <w:sz w:val="16"/>
              </w:rPr>
            </w:pPr>
          </w:p>
        </w:tc>
        <w:tc>
          <w:tcPr>
            <w:tcW w:w="3638" w:type="dxa"/>
            <w:vAlign w:val="center"/>
          </w:tcPr>
          <w:p w:rsidR="00912CB1" w:rsidRPr="0076185F" w:rsidRDefault="00912CB1" w:rsidP="002E0036">
            <w:pPr>
              <w:pStyle w:val="Texto"/>
              <w:spacing w:before="30" w:after="30" w:line="220" w:lineRule="exact"/>
              <w:ind w:firstLine="0"/>
              <w:rPr>
                <w:sz w:val="16"/>
              </w:rPr>
            </w:pPr>
          </w:p>
        </w:tc>
      </w:tr>
      <w:tr w:rsidR="00912CB1" w:rsidRPr="0076185F" w:rsidTr="002E0036">
        <w:trPr>
          <w:trHeight w:val="20"/>
        </w:trPr>
        <w:tc>
          <w:tcPr>
            <w:tcW w:w="749" w:type="dxa"/>
            <w:vAlign w:val="center"/>
          </w:tcPr>
          <w:p w:rsidR="00912CB1" w:rsidRPr="0076185F" w:rsidRDefault="00912CB1" w:rsidP="002E0036">
            <w:pPr>
              <w:pStyle w:val="Texto"/>
              <w:spacing w:before="30" w:after="30" w:line="220" w:lineRule="exact"/>
              <w:ind w:firstLine="0"/>
              <w:rPr>
                <w:sz w:val="16"/>
              </w:rPr>
            </w:pPr>
          </w:p>
        </w:tc>
        <w:tc>
          <w:tcPr>
            <w:tcW w:w="3575" w:type="dxa"/>
            <w:vAlign w:val="center"/>
          </w:tcPr>
          <w:p w:rsidR="00912CB1" w:rsidRPr="0076185F" w:rsidRDefault="00912CB1" w:rsidP="002E0036">
            <w:pPr>
              <w:pStyle w:val="Texto"/>
              <w:spacing w:before="30" w:after="30" w:line="220" w:lineRule="exact"/>
              <w:ind w:firstLine="0"/>
              <w:rPr>
                <w:sz w:val="16"/>
              </w:rPr>
            </w:pPr>
          </w:p>
        </w:tc>
        <w:tc>
          <w:tcPr>
            <w:tcW w:w="750" w:type="dxa"/>
            <w:vAlign w:val="center"/>
          </w:tcPr>
          <w:p w:rsidR="00912CB1" w:rsidRPr="0076185F" w:rsidRDefault="00912CB1" w:rsidP="002E0036">
            <w:pPr>
              <w:pStyle w:val="Texto"/>
              <w:spacing w:before="30" w:after="30" w:line="220" w:lineRule="exact"/>
              <w:ind w:firstLine="0"/>
              <w:rPr>
                <w:sz w:val="16"/>
              </w:rPr>
            </w:pPr>
            <w:r w:rsidRPr="0076185F">
              <w:rPr>
                <w:sz w:val="16"/>
              </w:rPr>
              <w:t>4.1.3.1</w:t>
            </w:r>
          </w:p>
        </w:tc>
        <w:tc>
          <w:tcPr>
            <w:tcW w:w="3638" w:type="dxa"/>
            <w:vAlign w:val="center"/>
          </w:tcPr>
          <w:p w:rsidR="00912CB1" w:rsidRPr="0076185F" w:rsidRDefault="00912CB1" w:rsidP="002E0036">
            <w:pPr>
              <w:pStyle w:val="Texto"/>
              <w:spacing w:before="30" w:after="30" w:line="220" w:lineRule="exact"/>
              <w:ind w:firstLine="0"/>
              <w:rPr>
                <w:sz w:val="16"/>
              </w:rPr>
            </w:pPr>
            <w:r w:rsidRPr="0076185F">
              <w:rPr>
                <w:sz w:val="16"/>
              </w:rPr>
              <w:t>Contribucione</w:t>
            </w:r>
            <w:r w:rsidR="002E0036" w:rsidRPr="0076185F">
              <w:rPr>
                <w:sz w:val="16"/>
              </w:rPr>
              <w:t>s de Mejoras por Obras Públicas</w:t>
            </w:r>
          </w:p>
        </w:tc>
      </w:tr>
      <w:tr w:rsidR="002E0036" w:rsidRPr="0076185F" w:rsidTr="002E0036">
        <w:trPr>
          <w:trHeight w:val="20"/>
        </w:trPr>
        <w:tc>
          <w:tcPr>
            <w:tcW w:w="749" w:type="dxa"/>
            <w:vAlign w:val="center"/>
          </w:tcPr>
          <w:p w:rsidR="002E0036" w:rsidRPr="0076185F" w:rsidRDefault="002E0036" w:rsidP="002E0036">
            <w:pPr>
              <w:pStyle w:val="Texto"/>
              <w:spacing w:before="30" w:after="30" w:line="220" w:lineRule="exact"/>
              <w:ind w:firstLine="0"/>
              <w:rPr>
                <w:sz w:val="16"/>
              </w:rPr>
            </w:pPr>
          </w:p>
        </w:tc>
        <w:tc>
          <w:tcPr>
            <w:tcW w:w="3575" w:type="dxa"/>
            <w:vAlign w:val="center"/>
          </w:tcPr>
          <w:p w:rsidR="002E0036" w:rsidRPr="0076185F" w:rsidRDefault="002E0036" w:rsidP="002E0036">
            <w:pPr>
              <w:pStyle w:val="Texto"/>
              <w:spacing w:before="30" w:after="30" w:line="220" w:lineRule="exact"/>
              <w:ind w:firstLine="0"/>
              <w:rPr>
                <w:sz w:val="16"/>
              </w:rPr>
            </w:pPr>
          </w:p>
        </w:tc>
        <w:tc>
          <w:tcPr>
            <w:tcW w:w="750" w:type="dxa"/>
            <w:vAlign w:val="center"/>
          </w:tcPr>
          <w:p w:rsidR="002E0036" w:rsidRPr="0076185F" w:rsidRDefault="002E0036" w:rsidP="002E0036">
            <w:pPr>
              <w:pStyle w:val="Texto"/>
              <w:spacing w:before="30" w:after="30" w:line="220" w:lineRule="exact"/>
              <w:ind w:firstLine="0"/>
              <w:rPr>
                <w:sz w:val="16"/>
              </w:rPr>
            </w:pPr>
            <w:r w:rsidRPr="0076185F">
              <w:rPr>
                <w:sz w:val="16"/>
                <w:szCs w:val="16"/>
              </w:rPr>
              <w:t>4.1.3.2</w:t>
            </w:r>
          </w:p>
        </w:tc>
        <w:tc>
          <w:tcPr>
            <w:tcW w:w="3638" w:type="dxa"/>
            <w:vAlign w:val="center"/>
          </w:tcPr>
          <w:p w:rsidR="002E0036" w:rsidRPr="0076185F" w:rsidRDefault="002E0036" w:rsidP="002E0036">
            <w:pPr>
              <w:pStyle w:val="Texto"/>
              <w:spacing w:before="30" w:after="30" w:line="220" w:lineRule="exact"/>
              <w:ind w:firstLine="0"/>
              <w:rPr>
                <w:sz w:val="16"/>
              </w:rPr>
            </w:pPr>
            <w:r w:rsidRPr="0076185F">
              <w:rPr>
                <w:sz w:val="16"/>
                <w:szCs w:val="16"/>
                <w:lang w:val="es-MX"/>
              </w:rPr>
              <w:t>Contribuciones de Mejoras no Comprendidas en la Ley de Ingresos Vigente, Causadas en Ejercicios Fiscales Anteriores Pendientes de Liquidación o Pago</w:t>
            </w:r>
          </w:p>
        </w:tc>
      </w:tr>
    </w:tbl>
    <w:p w:rsidR="002E0036" w:rsidRPr="0076185F" w:rsidRDefault="002E0036" w:rsidP="002E003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2E0036" w:rsidRPr="0076185F" w:rsidRDefault="002E0036" w:rsidP="002E0036">
      <w:pPr>
        <w:pStyle w:val="Texto"/>
        <w:spacing w:after="0"/>
        <w:ind w:firstLine="289"/>
      </w:pPr>
    </w:p>
    <w:p w:rsidR="00912CB1" w:rsidRPr="0076185F" w:rsidRDefault="00912CB1" w:rsidP="00912CB1">
      <w:pPr>
        <w:pStyle w:val="Texto"/>
        <w:ind w:left="1080" w:hanging="792"/>
      </w:pPr>
      <w:r w:rsidRPr="0076185F">
        <w:t>II.1.3.3</w:t>
      </w:r>
      <w:r w:rsidRPr="0076185F">
        <w:tab/>
      </w:r>
      <w:r w:rsidR="002E0036" w:rsidRPr="0076185F">
        <w:t>Registro de la recaudación en efectivo de Contribuciones de Mejoras determinables, recibidas en la Tesorería y/o auxiliares de la misma</w:t>
      </w:r>
      <w:r w:rsidRPr="0076185F">
        <w:t>.</w:t>
      </w:r>
    </w:p>
    <w:p w:rsidR="00912CB1" w:rsidRPr="0076185F" w:rsidRDefault="002E0036"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5"/>
        <w:gridCol w:w="750"/>
        <w:gridCol w:w="3638"/>
      </w:tblGrid>
      <w:tr w:rsidR="00912CB1" w:rsidRPr="0076185F" w:rsidTr="002E0036">
        <w:trPr>
          <w:trHeight w:val="20"/>
        </w:trPr>
        <w:tc>
          <w:tcPr>
            <w:tcW w:w="4324" w:type="dxa"/>
            <w:gridSpan w:val="2"/>
            <w:shd w:val="clear" w:color="auto" w:fill="D9D9D9"/>
          </w:tcPr>
          <w:p w:rsidR="00912CB1" w:rsidRPr="0076185F" w:rsidRDefault="00912CB1" w:rsidP="002E0036">
            <w:pPr>
              <w:pStyle w:val="Texto"/>
              <w:spacing w:before="30" w:after="30" w:line="220" w:lineRule="exact"/>
              <w:ind w:firstLine="0"/>
              <w:jc w:val="center"/>
              <w:rPr>
                <w:b/>
                <w:sz w:val="16"/>
              </w:rPr>
            </w:pPr>
            <w:r w:rsidRPr="0076185F">
              <w:rPr>
                <w:b/>
                <w:sz w:val="16"/>
              </w:rPr>
              <w:t>Cargo</w:t>
            </w:r>
          </w:p>
        </w:tc>
        <w:tc>
          <w:tcPr>
            <w:tcW w:w="4388" w:type="dxa"/>
            <w:gridSpan w:val="2"/>
            <w:shd w:val="clear" w:color="auto" w:fill="D9D9D9"/>
          </w:tcPr>
          <w:p w:rsidR="00912CB1" w:rsidRPr="0076185F" w:rsidRDefault="00912CB1" w:rsidP="002E0036">
            <w:pPr>
              <w:pStyle w:val="Texto"/>
              <w:spacing w:before="30" w:after="30" w:line="220" w:lineRule="exact"/>
              <w:ind w:firstLine="0"/>
              <w:jc w:val="center"/>
              <w:rPr>
                <w:b/>
                <w:sz w:val="16"/>
              </w:rPr>
            </w:pPr>
            <w:r w:rsidRPr="0076185F">
              <w:rPr>
                <w:b/>
                <w:sz w:val="16"/>
              </w:rPr>
              <w:t>Abono</w:t>
            </w:r>
          </w:p>
        </w:tc>
      </w:tr>
      <w:tr w:rsidR="00912CB1" w:rsidRPr="0076185F" w:rsidTr="002E0036">
        <w:trPr>
          <w:trHeight w:val="20"/>
        </w:trPr>
        <w:tc>
          <w:tcPr>
            <w:tcW w:w="749" w:type="dxa"/>
          </w:tcPr>
          <w:p w:rsidR="00912CB1" w:rsidRPr="0076185F" w:rsidRDefault="00912CB1" w:rsidP="002E0036">
            <w:pPr>
              <w:pStyle w:val="Texto"/>
              <w:spacing w:before="30" w:after="30" w:line="220" w:lineRule="exact"/>
              <w:ind w:firstLine="0"/>
              <w:rPr>
                <w:sz w:val="16"/>
              </w:rPr>
            </w:pPr>
            <w:r w:rsidRPr="0076185F">
              <w:rPr>
                <w:sz w:val="16"/>
              </w:rPr>
              <w:t>1.1.1.1</w:t>
            </w:r>
          </w:p>
        </w:tc>
        <w:tc>
          <w:tcPr>
            <w:tcW w:w="3575" w:type="dxa"/>
          </w:tcPr>
          <w:p w:rsidR="00912CB1" w:rsidRPr="0076185F" w:rsidRDefault="002E0036" w:rsidP="002E0036">
            <w:pPr>
              <w:pStyle w:val="Texto"/>
              <w:spacing w:before="30" w:after="30" w:line="220" w:lineRule="exact"/>
              <w:ind w:firstLine="0"/>
              <w:rPr>
                <w:sz w:val="16"/>
              </w:rPr>
            </w:pPr>
            <w:r w:rsidRPr="0076185F">
              <w:rPr>
                <w:sz w:val="16"/>
              </w:rPr>
              <w:t>Efectivo</w:t>
            </w:r>
          </w:p>
        </w:tc>
        <w:tc>
          <w:tcPr>
            <w:tcW w:w="750" w:type="dxa"/>
          </w:tcPr>
          <w:p w:rsidR="00912CB1" w:rsidRPr="0076185F" w:rsidRDefault="00912CB1" w:rsidP="002E0036">
            <w:pPr>
              <w:pStyle w:val="Texto"/>
              <w:spacing w:before="30" w:after="30" w:line="220" w:lineRule="exact"/>
              <w:ind w:firstLine="0"/>
              <w:rPr>
                <w:sz w:val="16"/>
              </w:rPr>
            </w:pPr>
          </w:p>
        </w:tc>
        <w:tc>
          <w:tcPr>
            <w:tcW w:w="3638" w:type="dxa"/>
          </w:tcPr>
          <w:p w:rsidR="00912CB1" w:rsidRPr="0076185F" w:rsidRDefault="00912CB1" w:rsidP="002E0036">
            <w:pPr>
              <w:pStyle w:val="Texto"/>
              <w:spacing w:before="30" w:after="30" w:line="220" w:lineRule="exact"/>
              <w:ind w:firstLine="0"/>
              <w:rPr>
                <w:sz w:val="16"/>
              </w:rPr>
            </w:pPr>
          </w:p>
        </w:tc>
      </w:tr>
      <w:tr w:rsidR="00912CB1" w:rsidRPr="0076185F" w:rsidTr="002E0036">
        <w:trPr>
          <w:trHeight w:val="20"/>
        </w:trPr>
        <w:tc>
          <w:tcPr>
            <w:tcW w:w="749" w:type="dxa"/>
          </w:tcPr>
          <w:p w:rsidR="00912CB1" w:rsidRPr="0076185F" w:rsidRDefault="00912CB1" w:rsidP="002E0036">
            <w:pPr>
              <w:pStyle w:val="Texto"/>
              <w:spacing w:before="30" w:after="30" w:line="220" w:lineRule="exact"/>
              <w:ind w:firstLine="0"/>
              <w:rPr>
                <w:sz w:val="16"/>
              </w:rPr>
            </w:pPr>
            <w:r w:rsidRPr="0076185F">
              <w:rPr>
                <w:sz w:val="16"/>
              </w:rPr>
              <w:t>1.1.1.2</w:t>
            </w:r>
          </w:p>
        </w:tc>
        <w:tc>
          <w:tcPr>
            <w:tcW w:w="3575" w:type="dxa"/>
          </w:tcPr>
          <w:p w:rsidR="00912CB1" w:rsidRPr="0076185F" w:rsidRDefault="002E0036" w:rsidP="002E0036">
            <w:pPr>
              <w:pStyle w:val="Texto"/>
              <w:spacing w:before="30" w:after="30" w:line="220" w:lineRule="exact"/>
              <w:ind w:firstLine="0"/>
              <w:rPr>
                <w:sz w:val="16"/>
              </w:rPr>
            </w:pPr>
            <w:r w:rsidRPr="0076185F">
              <w:rPr>
                <w:sz w:val="16"/>
              </w:rPr>
              <w:t>Bancos/Tesorería</w:t>
            </w:r>
          </w:p>
        </w:tc>
        <w:tc>
          <w:tcPr>
            <w:tcW w:w="750" w:type="dxa"/>
          </w:tcPr>
          <w:p w:rsidR="00912CB1" w:rsidRPr="0076185F" w:rsidRDefault="00912CB1" w:rsidP="002E0036">
            <w:pPr>
              <w:pStyle w:val="Texto"/>
              <w:spacing w:before="30" w:after="30" w:line="220" w:lineRule="exact"/>
              <w:ind w:firstLine="0"/>
              <w:rPr>
                <w:sz w:val="16"/>
              </w:rPr>
            </w:pPr>
          </w:p>
        </w:tc>
        <w:tc>
          <w:tcPr>
            <w:tcW w:w="3638" w:type="dxa"/>
          </w:tcPr>
          <w:p w:rsidR="00912CB1" w:rsidRPr="0076185F" w:rsidRDefault="00912CB1" w:rsidP="002E0036">
            <w:pPr>
              <w:pStyle w:val="Texto"/>
              <w:spacing w:before="30" w:after="30" w:line="220" w:lineRule="exact"/>
              <w:ind w:firstLine="0"/>
              <w:rPr>
                <w:sz w:val="16"/>
              </w:rPr>
            </w:pPr>
          </w:p>
        </w:tc>
      </w:tr>
      <w:tr w:rsidR="00912CB1" w:rsidRPr="0076185F" w:rsidTr="002E0036">
        <w:trPr>
          <w:trHeight w:val="20"/>
        </w:trPr>
        <w:tc>
          <w:tcPr>
            <w:tcW w:w="749" w:type="dxa"/>
          </w:tcPr>
          <w:p w:rsidR="00912CB1" w:rsidRPr="0076185F" w:rsidRDefault="00912CB1" w:rsidP="002E0036">
            <w:pPr>
              <w:pStyle w:val="Texto"/>
              <w:spacing w:before="30" w:after="30" w:line="220" w:lineRule="exact"/>
              <w:ind w:firstLine="0"/>
              <w:rPr>
                <w:sz w:val="16"/>
              </w:rPr>
            </w:pPr>
          </w:p>
        </w:tc>
        <w:tc>
          <w:tcPr>
            <w:tcW w:w="3575" w:type="dxa"/>
          </w:tcPr>
          <w:p w:rsidR="00912CB1" w:rsidRPr="0076185F" w:rsidRDefault="00912CB1" w:rsidP="002E0036">
            <w:pPr>
              <w:pStyle w:val="Texto"/>
              <w:spacing w:before="30" w:after="30" w:line="220" w:lineRule="exact"/>
              <w:ind w:firstLine="0"/>
              <w:rPr>
                <w:sz w:val="16"/>
              </w:rPr>
            </w:pPr>
          </w:p>
        </w:tc>
        <w:tc>
          <w:tcPr>
            <w:tcW w:w="750" w:type="dxa"/>
          </w:tcPr>
          <w:p w:rsidR="00912CB1" w:rsidRPr="0076185F" w:rsidRDefault="00912CB1" w:rsidP="002E0036">
            <w:pPr>
              <w:pStyle w:val="Texto"/>
              <w:spacing w:before="30" w:after="30" w:line="220" w:lineRule="exact"/>
              <w:ind w:firstLine="0"/>
              <w:rPr>
                <w:sz w:val="16"/>
              </w:rPr>
            </w:pPr>
            <w:r w:rsidRPr="0076185F">
              <w:rPr>
                <w:sz w:val="16"/>
              </w:rPr>
              <w:t>1.1.2.4</w:t>
            </w:r>
          </w:p>
        </w:tc>
        <w:tc>
          <w:tcPr>
            <w:tcW w:w="3638" w:type="dxa"/>
          </w:tcPr>
          <w:p w:rsidR="00912CB1" w:rsidRPr="0076185F" w:rsidRDefault="00912CB1" w:rsidP="002E0036">
            <w:pPr>
              <w:pStyle w:val="Texto"/>
              <w:spacing w:before="30" w:after="30" w:line="220" w:lineRule="exact"/>
              <w:ind w:firstLine="0"/>
              <w:rPr>
                <w:sz w:val="16"/>
              </w:rPr>
            </w:pPr>
            <w:r w:rsidRPr="0076185F">
              <w:rPr>
                <w:sz w:val="16"/>
              </w:rPr>
              <w:t>Ingresos por Recuperar a Corto Plazo</w:t>
            </w:r>
          </w:p>
        </w:tc>
      </w:tr>
    </w:tbl>
    <w:p w:rsidR="002E0036" w:rsidRPr="0076185F" w:rsidRDefault="002E0036" w:rsidP="002E003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E0036">
      <w:pPr>
        <w:pStyle w:val="Texto"/>
        <w:spacing w:after="0"/>
        <w:ind w:firstLine="289"/>
      </w:pPr>
    </w:p>
    <w:p w:rsidR="00912CB1" w:rsidRPr="0076185F" w:rsidRDefault="00912CB1" w:rsidP="00912CB1">
      <w:pPr>
        <w:pStyle w:val="Texto"/>
        <w:ind w:left="1080" w:hanging="792"/>
      </w:pPr>
      <w:r w:rsidRPr="0076185F">
        <w:t>II.1.3.4</w:t>
      </w:r>
      <w:r w:rsidRPr="0076185F">
        <w:tab/>
      </w:r>
      <w:r w:rsidR="002E0036" w:rsidRPr="0076185F">
        <w:t>Registro del devengado y la recaudación en efectivo de Contribuciones de Mejoras autodeterminables, recibidas en la Tesorería y/o auxiliares de la misma.</w:t>
      </w:r>
    </w:p>
    <w:p w:rsidR="00912CB1" w:rsidRPr="0076185F" w:rsidRDefault="002E0036" w:rsidP="00912CB1">
      <w:pPr>
        <w:pStyle w:val="Texto"/>
      </w:pPr>
      <w:r w:rsidRPr="0076185F">
        <w:t>Documento Fuente del Asiento: Formato de pago autorizado, recibo oficial, estado de cuenta bancario</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5"/>
        <w:gridCol w:w="750"/>
        <w:gridCol w:w="3638"/>
      </w:tblGrid>
      <w:tr w:rsidR="00912CB1" w:rsidRPr="0076185F" w:rsidTr="002E0036">
        <w:trPr>
          <w:trHeight w:val="20"/>
        </w:trPr>
        <w:tc>
          <w:tcPr>
            <w:tcW w:w="4324" w:type="dxa"/>
            <w:gridSpan w:val="2"/>
            <w:shd w:val="clear" w:color="auto" w:fill="D9D9D9"/>
            <w:vAlign w:val="center"/>
          </w:tcPr>
          <w:p w:rsidR="00912CB1" w:rsidRPr="0076185F" w:rsidRDefault="00912CB1" w:rsidP="002E0036">
            <w:pPr>
              <w:pStyle w:val="Texto"/>
              <w:spacing w:before="20" w:after="30" w:line="220" w:lineRule="exact"/>
              <w:ind w:firstLine="0"/>
              <w:jc w:val="center"/>
              <w:rPr>
                <w:b/>
                <w:sz w:val="16"/>
              </w:rPr>
            </w:pPr>
            <w:r w:rsidRPr="0076185F">
              <w:rPr>
                <w:b/>
                <w:sz w:val="16"/>
              </w:rPr>
              <w:t>Cargo</w:t>
            </w:r>
          </w:p>
        </w:tc>
        <w:tc>
          <w:tcPr>
            <w:tcW w:w="4388" w:type="dxa"/>
            <w:gridSpan w:val="2"/>
            <w:shd w:val="clear" w:color="auto" w:fill="D9D9D9"/>
            <w:vAlign w:val="center"/>
          </w:tcPr>
          <w:p w:rsidR="00912CB1" w:rsidRPr="0076185F" w:rsidRDefault="00912CB1" w:rsidP="002E0036">
            <w:pPr>
              <w:pStyle w:val="Texto"/>
              <w:spacing w:before="20" w:after="30" w:line="220" w:lineRule="exact"/>
              <w:ind w:firstLine="0"/>
              <w:jc w:val="center"/>
              <w:rPr>
                <w:b/>
                <w:sz w:val="16"/>
              </w:rPr>
            </w:pPr>
            <w:r w:rsidRPr="0076185F">
              <w:rPr>
                <w:b/>
                <w:sz w:val="16"/>
              </w:rPr>
              <w:t>Abono</w:t>
            </w:r>
          </w:p>
        </w:tc>
      </w:tr>
      <w:tr w:rsidR="00912CB1" w:rsidRPr="0076185F" w:rsidTr="002E0036">
        <w:trPr>
          <w:trHeight w:val="20"/>
        </w:trPr>
        <w:tc>
          <w:tcPr>
            <w:tcW w:w="749" w:type="dxa"/>
            <w:vAlign w:val="center"/>
          </w:tcPr>
          <w:p w:rsidR="00912CB1" w:rsidRPr="0076185F" w:rsidRDefault="00912CB1" w:rsidP="002E0036">
            <w:pPr>
              <w:pStyle w:val="Texto"/>
              <w:spacing w:before="20" w:after="30" w:line="220" w:lineRule="exact"/>
              <w:ind w:firstLine="0"/>
              <w:rPr>
                <w:sz w:val="16"/>
              </w:rPr>
            </w:pPr>
            <w:r w:rsidRPr="0076185F">
              <w:rPr>
                <w:sz w:val="16"/>
              </w:rPr>
              <w:t>1.1.2.4</w:t>
            </w:r>
          </w:p>
        </w:tc>
        <w:tc>
          <w:tcPr>
            <w:tcW w:w="3575" w:type="dxa"/>
            <w:vAlign w:val="center"/>
          </w:tcPr>
          <w:p w:rsidR="00912CB1" w:rsidRPr="0076185F" w:rsidRDefault="00912CB1" w:rsidP="002E0036">
            <w:pPr>
              <w:pStyle w:val="Texto"/>
              <w:spacing w:before="20" w:after="30" w:line="220" w:lineRule="exact"/>
              <w:ind w:firstLine="0"/>
              <w:rPr>
                <w:sz w:val="16"/>
              </w:rPr>
            </w:pPr>
            <w:r w:rsidRPr="0076185F">
              <w:rPr>
                <w:sz w:val="16"/>
              </w:rPr>
              <w:t>Ingresos por Recuperar a Corto Plazo</w:t>
            </w:r>
          </w:p>
        </w:tc>
        <w:tc>
          <w:tcPr>
            <w:tcW w:w="750" w:type="dxa"/>
            <w:vAlign w:val="center"/>
          </w:tcPr>
          <w:p w:rsidR="00912CB1" w:rsidRPr="0076185F" w:rsidRDefault="00912CB1" w:rsidP="002E0036">
            <w:pPr>
              <w:pStyle w:val="Texto"/>
              <w:spacing w:before="20" w:after="30" w:line="220" w:lineRule="exact"/>
              <w:ind w:firstLine="0"/>
              <w:rPr>
                <w:sz w:val="16"/>
              </w:rPr>
            </w:pPr>
          </w:p>
        </w:tc>
        <w:tc>
          <w:tcPr>
            <w:tcW w:w="3638" w:type="dxa"/>
            <w:vAlign w:val="center"/>
          </w:tcPr>
          <w:p w:rsidR="00912CB1" w:rsidRPr="0076185F" w:rsidRDefault="00912CB1" w:rsidP="002E0036">
            <w:pPr>
              <w:pStyle w:val="Texto"/>
              <w:spacing w:before="20" w:after="30" w:line="220" w:lineRule="exact"/>
              <w:ind w:firstLine="0"/>
              <w:rPr>
                <w:sz w:val="16"/>
              </w:rPr>
            </w:pPr>
          </w:p>
        </w:tc>
      </w:tr>
      <w:tr w:rsidR="00912CB1" w:rsidRPr="0076185F" w:rsidTr="002E0036">
        <w:trPr>
          <w:trHeight w:val="20"/>
        </w:trPr>
        <w:tc>
          <w:tcPr>
            <w:tcW w:w="749" w:type="dxa"/>
            <w:vAlign w:val="center"/>
          </w:tcPr>
          <w:p w:rsidR="00912CB1" w:rsidRPr="0076185F" w:rsidRDefault="00912CB1" w:rsidP="002E0036">
            <w:pPr>
              <w:pStyle w:val="Texto"/>
              <w:spacing w:before="20" w:after="30" w:line="220" w:lineRule="exact"/>
              <w:ind w:firstLine="0"/>
              <w:rPr>
                <w:sz w:val="16"/>
              </w:rPr>
            </w:pPr>
          </w:p>
        </w:tc>
        <w:tc>
          <w:tcPr>
            <w:tcW w:w="3575" w:type="dxa"/>
            <w:vAlign w:val="center"/>
          </w:tcPr>
          <w:p w:rsidR="00912CB1" w:rsidRPr="0076185F" w:rsidRDefault="00912CB1" w:rsidP="002E0036">
            <w:pPr>
              <w:pStyle w:val="Texto"/>
              <w:spacing w:before="20" w:after="30" w:line="220" w:lineRule="exact"/>
              <w:ind w:firstLine="0"/>
              <w:rPr>
                <w:sz w:val="16"/>
              </w:rPr>
            </w:pPr>
          </w:p>
        </w:tc>
        <w:tc>
          <w:tcPr>
            <w:tcW w:w="750" w:type="dxa"/>
            <w:vAlign w:val="center"/>
          </w:tcPr>
          <w:p w:rsidR="00912CB1" w:rsidRPr="0076185F" w:rsidRDefault="00912CB1" w:rsidP="002E0036">
            <w:pPr>
              <w:pStyle w:val="Texto"/>
              <w:spacing w:before="20" w:after="30" w:line="220" w:lineRule="exact"/>
              <w:ind w:firstLine="0"/>
              <w:rPr>
                <w:sz w:val="16"/>
              </w:rPr>
            </w:pPr>
            <w:r w:rsidRPr="0076185F">
              <w:rPr>
                <w:sz w:val="16"/>
              </w:rPr>
              <w:t>4.1.3.1</w:t>
            </w:r>
          </w:p>
        </w:tc>
        <w:tc>
          <w:tcPr>
            <w:tcW w:w="3638" w:type="dxa"/>
            <w:vAlign w:val="center"/>
          </w:tcPr>
          <w:p w:rsidR="00912CB1" w:rsidRPr="0076185F" w:rsidRDefault="00912CB1" w:rsidP="002E0036">
            <w:pPr>
              <w:pStyle w:val="Texto"/>
              <w:spacing w:before="20" w:after="30" w:line="220" w:lineRule="exact"/>
              <w:ind w:firstLine="0"/>
              <w:rPr>
                <w:sz w:val="16"/>
              </w:rPr>
            </w:pPr>
            <w:r w:rsidRPr="0076185F">
              <w:rPr>
                <w:sz w:val="16"/>
              </w:rPr>
              <w:t>Contribucione</w:t>
            </w:r>
            <w:r w:rsidR="002E0036" w:rsidRPr="0076185F">
              <w:rPr>
                <w:sz w:val="16"/>
              </w:rPr>
              <w:t>s de Mejoras por Obras Públicas</w:t>
            </w:r>
          </w:p>
        </w:tc>
      </w:tr>
      <w:tr w:rsidR="002E0036" w:rsidRPr="0076185F" w:rsidTr="002E0036">
        <w:trPr>
          <w:trHeight w:val="20"/>
        </w:trPr>
        <w:tc>
          <w:tcPr>
            <w:tcW w:w="749" w:type="dxa"/>
            <w:vAlign w:val="center"/>
          </w:tcPr>
          <w:p w:rsidR="002E0036" w:rsidRPr="0076185F" w:rsidRDefault="002E0036" w:rsidP="002E0036">
            <w:pPr>
              <w:pStyle w:val="Texto"/>
              <w:spacing w:before="20" w:after="30" w:line="220" w:lineRule="exact"/>
              <w:ind w:firstLine="0"/>
              <w:rPr>
                <w:sz w:val="16"/>
              </w:rPr>
            </w:pPr>
          </w:p>
        </w:tc>
        <w:tc>
          <w:tcPr>
            <w:tcW w:w="3575" w:type="dxa"/>
            <w:vAlign w:val="center"/>
          </w:tcPr>
          <w:p w:rsidR="002E0036" w:rsidRPr="0076185F" w:rsidRDefault="002E0036" w:rsidP="002E0036">
            <w:pPr>
              <w:pStyle w:val="Texto"/>
              <w:spacing w:before="20" w:after="30" w:line="220" w:lineRule="exact"/>
              <w:ind w:firstLine="0"/>
              <w:rPr>
                <w:sz w:val="16"/>
              </w:rPr>
            </w:pPr>
          </w:p>
        </w:tc>
        <w:tc>
          <w:tcPr>
            <w:tcW w:w="750" w:type="dxa"/>
            <w:vAlign w:val="center"/>
          </w:tcPr>
          <w:p w:rsidR="002E0036" w:rsidRPr="0076185F" w:rsidRDefault="002E0036" w:rsidP="002E0036">
            <w:pPr>
              <w:pStyle w:val="Texto"/>
              <w:spacing w:before="20" w:after="30" w:line="220" w:lineRule="exact"/>
              <w:ind w:firstLine="0"/>
              <w:rPr>
                <w:sz w:val="16"/>
              </w:rPr>
            </w:pPr>
            <w:r w:rsidRPr="0076185F">
              <w:rPr>
                <w:sz w:val="16"/>
                <w:szCs w:val="16"/>
              </w:rPr>
              <w:t>4.1.3.2</w:t>
            </w:r>
          </w:p>
        </w:tc>
        <w:tc>
          <w:tcPr>
            <w:tcW w:w="3638" w:type="dxa"/>
            <w:vAlign w:val="center"/>
          </w:tcPr>
          <w:p w:rsidR="002E0036" w:rsidRPr="0076185F" w:rsidRDefault="002E0036" w:rsidP="002E0036">
            <w:pPr>
              <w:pStyle w:val="Texto"/>
              <w:spacing w:before="20" w:after="30" w:line="220" w:lineRule="exact"/>
              <w:ind w:firstLine="0"/>
              <w:rPr>
                <w:sz w:val="16"/>
              </w:rPr>
            </w:pPr>
            <w:r w:rsidRPr="0076185F">
              <w:rPr>
                <w:sz w:val="16"/>
                <w:szCs w:val="16"/>
                <w:lang w:val="es-MX"/>
              </w:rPr>
              <w:t>Contribuciones de Mejoras no Comprendidas en la Ley de Ingresos Vigente, Causadas en Ejercicios Fiscales Anteriores Pendientes de Liquidación o Pago</w:t>
            </w:r>
          </w:p>
        </w:tc>
      </w:tr>
      <w:tr w:rsidR="002E0036" w:rsidRPr="0076185F" w:rsidTr="002E0036">
        <w:trPr>
          <w:trHeight w:val="20"/>
        </w:trPr>
        <w:tc>
          <w:tcPr>
            <w:tcW w:w="749" w:type="dxa"/>
            <w:vAlign w:val="center"/>
          </w:tcPr>
          <w:p w:rsidR="002E0036" w:rsidRPr="0076185F" w:rsidRDefault="002E0036" w:rsidP="002E0036">
            <w:pPr>
              <w:pStyle w:val="Texto"/>
              <w:spacing w:before="20" w:after="30" w:line="220" w:lineRule="exact"/>
              <w:ind w:firstLine="0"/>
              <w:rPr>
                <w:sz w:val="16"/>
              </w:rPr>
            </w:pPr>
            <w:r w:rsidRPr="0076185F">
              <w:rPr>
                <w:sz w:val="16"/>
              </w:rPr>
              <w:t>1.1.1.1</w:t>
            </w:r>
          </w:p>
        </w:tc>
        <w:tc>
          <w:tcPr>
            <w:tcW w:w="3575" w:type="dxa"/>
            <w:vAlign w:val="center"/>
          </w:tcPr>
          <w:p w:rsidR="002E0036" w:rsidRPr="0076185F" w:rsidRDefault="002E0036" w:rsidP="002E0036">
            <w:pPr>
              <w:pStyle w:val="Texto"/>
              <w:spacing w:before="20" w:after="30" w:line="220" w:lineRule="exact"/>
              <w:ind w:firstLine="0"/>
              <w:rPr>
                <w:sz w:val="16"/>
              </w:rPr>
            </w:pPr>
            <w:r w:rsidRPr="0076185F">
              <w:rPr>
                <w:sz w:val="16"/>
              </w:rPr>
              <w:t>Efectivo</w:t>
            </w:r>
          </w:p>
        </w:tc>
        <w:tc>
          <w:tcPr>
            <w:tcW w:w="750" w:type="dxa"/>
            <w:vAlign w:val="center"/>
          </w:tcPr>
          <w:p w:rsidR="002E0036" w:rsidRPr="0076185F" w:rsidRDefault="002E0036" w:rsidP="002E0036">
            <w:pPr>
              <w:pStyle w:val="Texto"/>
              <w:spacing w:before="20" w:after="30" w:line="220" w:lineRule="exact"/>
              <w:ind w:firstLine="0"/>
              <w:rPr>
                <w:sz w:val="16"/>
              </w:rPr>
            </w:pPr>
          </w:p>
        </w:tc>
        <w:tc>
          <w:tcPr>
            <w:tcW w:w="3638" w:type="dxa"/>
            <w:vAlign w:val="center"/>
          </w:tcPr>
          <w:p w:rsidR="002E0036" w:rsidRPr="0076185F" w:rsidRDefault="002E0036" w:rsidP="002E0036">
            <w:pPr>
              <w:pStyle w:val="Texto"/>
              <w:spacing w:before="20" w:after="30" w:line="220" w:lineRule="exact"/>
              <w:ind w:firstLine="0"/>
              <w:rPr>
                <w:sz w:val="16"/>
              </w:rPr>
            </w:pPr>
          </w:p>
        </w:tc>
      </w:tr>
      <w:tr w:rsidR="002E0036" w:rsidRPr="0076185F" w:rsidTr="002E0036">
        <w:trPr>
          <w:trHeight w:val="20"/>
        </w:trPr>
        <w:tc>
          <w:tcPr>
            <w:tcW w:w="749" w:type="dxa"/>
            <w:vAlign w:val="center"/>
          </w:tcPr>
          <w:p w:rsidR="002E0036" w:rsidRPr="0076185F" w:rsidRDefault="002E0036" w:rsidP="002E0036">
            <w:pPr>
              <w:pStyle w:val="Texto"/>
              <w:spacing w:before="20" w:after="30" w:line="220" w:lineRule="exact"/>
              <w:ind w:firstLine="0"/>
              <w:rPr>
                <w:sz w:val="16"/>
              </w:rPr>
            </w:pPr>
            <w:r w:rsidRPr="0076185F">
              <w:rPr>
                <w:sz w:val="16"/>
              </w:rPr>
              <w:t>1.1.1.2</w:t>
            </w:r>
          </w:p>
        </w:tc>
        <w:tc>
          <w:tcPr>
            <w:tcW w:w="3575" w:type="dxa"/>
            <w:vAlign w:val="center"/>
          </w:tcPr>
          <w:p w:rsidR="002E0036" w:rsidRPr="0076185F" w:rsidRDefault="002E0036" w:rsidP="002E0036">
            <w:pPr>
              <w:pStyle w:val="Texto"/>
              <w:spacing w:before="20" w:after="30" w:line="220" w:lineRule="exact"/>
              <w:ind w:firstLine="0"/>
              <w:rPr>
                <w:sz w:val="16"/>
              </w:rPr>
            </w:pPr>
            <w:r w:rsidRPr="0076185F">
              <w:rPr>
                <w:sz w:val="16"/>
              </w:rPr>
              <w:t>Bancos/Tesorería</w:t>
            </w:r>
          </w:p>
        </w:tc>
        <w:tc>
          <w:tcPr>
            <w:tcW w:w="750" w:type="dxa"/>
            <w:vAlign w:val="center"/>
          </w:tcPr>
          <w:p w:rsidR="002E0036" w:rsidRPr="0076185F" w:rsidRDefault="002E0036" w:rsidP="002E0036">
            <w:pPr>
              <w:pStyle w:val="Texto"/>
              <w:spacing w:before="20" w:after="30" w:line="220" w:lineRule="exact"/>
              <w:ind w:firstLine="0"/>
              <w:rPr>
                <w:sz w:val="16"/>
              </w:rPr>
            </w:pPr>
          </w:p>
        </w:tc>
        <w:tc>
          <w:tcPr>
            <w:tcW w:w="3638" w:type="dxa"/>
            <w:vAlign w:val="center"/>
          </w:tcPr>
          <w:p w:rsidR="002E0036" w:rsidRPr="0076185F" w:rsidRDefault="002E0036" w:rsidP="002E0036">
            <w:pPr>
              <w:pStyle w:val="Texto"/>
              <w:spacing w:before="20" w:after="30" w:line="220" w:lineRule="exact"/>
              <w:ind w:firstLine="0"/>
              <w:rPr>
                <w:sz w:val="16"/>
              </w:rPr>
            </w:pPr>
          </w:p>
        </w:tc>
      </w:tr>
      <w:tr w:rsidR="002E0036" w:rsidRPr="0076185F" w:rsidTr="002E0036">
        <w:trPr>
          <w:trHeight w:val="20"/>
        </w:trPr>
        <w:tc>
          <w:tcPr>
            <w:tcW w:w="749" w:type="dxa"/>
            <w:vAlign w:val="center"/>
          </w:tcPr>
          <w:p w:rsidR="002E0036" w:rsidRPr="0076185F" w:rsidRDefault="002E0036" w:rsidP="002E0036">
            <w:pPr>
              <w:pStyle w:val="Texto"/>
              <w:spacing w:before="20" w:after="30" w:line="220" w:lineRule="exact"/>
              <w:ind w:firstLine="0"/>
              <w:rPr>
                <w:sz w:val="16"/>
              </w:rPr>
            </w:pPr>
          </w:p>
        </w:tc>
        <w:tc>
          <w:tcPr>
            <w:tcW w:w="3575" w:type="dxa"/>
            <w:vAlign w:val="center"/>
          </w:tcPr>
          <w:p w:rsidR="002E0036" w:rsidRPr="0076185F" w:rsidRDefault="002E0036" w:rsidP="002E0036">
            <w:pPr>
              <w:pStyle w:val="Texto"/>
              <w:spacing w:before="20" w:after="30" w:line="220" w:lineRule="exact"/>
              <w:ind w:firstLine="0"/>
              <w:rPr>
                <w:sz w:val="16"/>
              </w:rPr>
            </w:pPr>
          </w:p>
        </w:tc>
        <w:tc>
          <w:tcPr>
            <w:tcW w:w="750" w:type="dxa"/>
            <w:vAlign w:val="center"/>
          </w:tcPr>
          <w:p w:rsidR="002E0036" w:rsidRPr="0076185F" w:rsidRDefault="002E0036" w:rsidP="002E0036">
            <w:pPr>
              <w:pStyle w:val="Texto"/>
              <w:spacing w:before="20" w:after="30" w:line="220" w:lineRule="exact"/>
              <w:ind w:firstLine="0"/>
              <w:rPr>
                <w:sz w:val="16"/>
              </w:rPr>
            </w:pPr>
            <w:r w:rsidRPr="0076185F">
              <w:rPr>
                <w:sz w:val="16"/>
              </w:rPr>
              <w:t>1.1.2.4</w:t>
            </w:r>
          </w:p>
        </w:tc>
        <w:tc>
          <w:tcPr>
            <w:tcW w:w="3638" w:type="dxa"/>
            <w:vAlign w:val="center"/>
          </w:tcPr>
          <w:p w:rsidR="002E0036" w:rsidRPr="0076185F" w:rsidRDefault="002E0036" w:rsidP="002E0036">
            <w:pPr>
              <w:pStyle w:val="Texto"/>
              <w:spacing w:before="20" w:after="30" w:line="220" w:lineRule="exact"/>
              <w:ind w:firstLine="0"/>
              <w:rPr>
                <w:sz w:val="16"/>
              </w:rPr>
            </w:pPr>
            <w:r w:rsidRPr="0076185F">
              <w:rPr>
                <w:sz w:val="16"/>
              </w:rPr>
              <w:t>Ingresos por Recuperar a Corto Plazo</w:t>
            </w:r>
          </w:p>
        </w:tc>
      </w:tr>
    </w:tbl>
    <w:p w:rsidR="002E0036" w:rsidRPr="0076185F" w:rsidRDefault="002E0036" w:rsidP="002E003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E0036">
      <w:pPr>
        <w:pStyle w:val="Texto"/>
        <w:spacing w:after="0"/>
        <w:ind w:firstLine="289"/>
      </w:pPr>
    </w:p>
    <w:p w:rsidR="00912CB1" w:rsidRPr="0076185F" w:rsidRDefault="00912CB1" w:rsidP="00912CB1">
      <w:pPr>
        <w:pStyle w:val="Texto"/>
        <w:ind w:left="1080" w:hanging="792"/>
      </w:pPr>
      <w:r w:rsidRPr="0076185F">
        <w:lastRenderedPageBreak/>
        <w:t>II.1.3.5</w:t>
      </w:r>
      <w:r w:rsidRPr="0076185F">
        <w:tab/>
      </w:r>
      <w:r w:rsidR="00FC287E" w:rsidRPr="0076185F">
        <w:t>Registro de la autorización y el pago de la devolución de Contribuciones de Mejoras</w:t>
      </w:r>
      <w:r w:rsidRPr="0076185F">
        <w:t>.</w:t>
      </w:r>
    </w:p>
    <w:p w:rsidR="00912CB1" w:rsidRPr="0076185F" w:rsidRDefault="00FC287E" w:rsidP="00912CB1">
      <w:pPr>
        <w:pStyle w:val="Texto"/>
      </w:pPr>
      <w:r w:rsidRPr="0076185F">
        <w:t>Documento Fuente del Asiento: Autorización de la devolución por la autoridad fiscal correspondiente, oficio de autorización de pago de devolución de ingresos, copia del cheque,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85"/>
        <w:gridCol w:w="768"/>
        <w:gridCol w:w="3610"/>
      </w:tblGrid>
      <w:tr w:rsidR="00912CB1" w:rsidRPr="0076185F" w:rsidTr="00FC287E">
        <w:trPr>
          <w:trHeight w:val="20"/>
        </w:trPr>
        <w:tc>
          <w:tcPr>
            <w:tcW w:w="4334" w:type="dxa"/>
            <w:gridSpan w:val="2"/>
            <w:shd w:val="clear" w:color="auto" w:fill="D9D9D9"/>
            <w:vAlign w:val="center"/>
          </w:tcPr>
          <w:p w:rsidR="00912CB1" w:rsidRPr="0076185F" w:rsidRDefault="00912CB1" w:rsidP="00A82DC9">
            <w:pPr>
              <w:pStyle w:val="Texto"/>
              <w:spacing w:before="30" w:after="30" w:line="220" w:lineRule="exact"/>
              <w:ind w:firstLine="0"/>
              <w:jc w:val="center"/>
              <w:rPr>
                <w:b/>
                <w:sz w:val="16"/>
              </w:rPr>
            </w:pPr>
            <w:r w:rsidRPr="0076185F">
              <w:rPr>
                <w:b/>
                <w:sz w:val="16"/>
              </w:rPr>
              <w:t>Cargo</w:t>
            </w:r>
          </w:p>
        </w:tc>
        <w:tc>
          <w:tcPr>
            <w:tcW w:w="4378" w:type="dxa"/>
            <w:gridSpan w:val="2"/>
            <w:shd w:val="clear" w:color="auto" w:fill="D9D9D9"/>
            <w:vAlign w:val="center"/>
          </w:tcPr>
          <w:p w:rsidR="00912CB1" w:rsidRPr="0076185F" w:rsidRDefault="00912CB1" w:rsidP="00A82DC9">
            <w:pPr>
              <w:pStyle w:val="Texto"/>
              <w:spacing w:before="30" w:after="30" w:line="220" w:lineRule="exact"/>
              <w:ind w:firstLine="0"/>
              <w:jc w:val="center"/>
              <w:rPr>
                <w:b/>
                <w:sz w:val="16"/>
              </w:rPr>
            </w:pPr>
            <w:r w:rsidRPr="0076185F">
              <w:rPr>
                <w:b/>
                <w:sz w:val="16"/>
              </w:rPr>
              <w:t>Abono</w:t>
            </w:r>
          </w:p>
        </w:tc>
      </w:tr>
      <w:tr w:rsidR="00912CB1" w:rsidRPr="0076185F" w:rsidTr="00FC287E">
        <w:trPr>
          <w:trHeight w:val="20"/>
        </w:trPr>
        <w:tc>
          <w:tcPr>
            <w:tcW w:w="749" w:type="dxa"/>
            <w:vAlign w:val="center"/>
          </w:tcPr>
          <w:p w:rsidR="00912CB1" w:rsidRPr="0076185F" w:rsidRDefault="00912CB1" w:rsidP="00A82DC9">
            <w:pPr>
              <w:pStyle w:val="Texto"/>
              <w:spacing w:before="30" w:after="30" w:line="220" w:lineRule="exact"/>
              <w:ind w:firstLine="0"/>
              <w:rPr>
                <w:sz w:val="16"/>
              </w:rPr>
            </w:pPr>
            <w:r w:rsidRPr="0076185F">
              <w:rPr>
                <w:sz w:val="16"/>
              </w:rPr>
              <w:t>4.1.3.1</w:t>
            </w:r>
          </w:p>
        </w:tc>
        <w:tc>
          <w:tcPr>
            <w:tcW w:w="3585" w:type="dxa"/>
            <w:vAlign w:val="center"/>
          </w:tcPr>
          <w:p w:rsidR="00912CB1" w:rsidRPr="0076185F" w:rsidRDefault="00912CB1" w:rsidP="00A82DC9">
            <w:pPr>
              <w:pStyle w:val="Texto"/>
              <w:spacing w:before="30" w:after="30" w:line="220" w:lineRule="exact"/>
              <w:ind w:firstLine="0"/>
              <w:rPr>
                <w:sz w:val="16"/>
              </w:rPr>
            </w:pPr>
            <w:r w:rsidRPr="0076185F">
              <w:rPr>
                <w:sz w:val="16"/>
              </w:rPr>
              <w:t xml:space="preserve">Contribuciones de Mejoras por Obras Públicas </w:t>
            </w:r>
          </w:p>
        </w:tc>
        <w:tc>
          <w:tcPr>
            <w:tcW w:w="768" w:type="dxa"/>
            <w:vAlign w:val="center"/>
          </w:tcPr>
          <w:p w:rsidR="00912CB1" w:rsidRPr="0076185F" w:rsidRDefault="00912CB1" w:rsidP="00A82DC9">
            <w:pPr>
              <w:pStyle w:val="Texto"/>
              <w:spacing w:before="30" w:after="30" w:line="220" w:lineRule="exact"/>
              <w:ind w:firstLine="0"/>
              <w:rPr>
                <w:sz w:val="16"/>
              </w:rPr>
            </w:pPr>
          </w:p>
        </w:tc>
        <w:tc>
          <w:tcPr>
            <w:tcW w:w="3610" w:type="dxa"/>
            <w:vAlign w:val="center"/>
          </w:tcPr>
          <w:p w:rsidR="00912CB1" w:rsidRPr="0076185F" w:rsidRDefault="00912CB1" w:rsidP="00A82DC9">
            <w:pPr>
              <w:pStyle w:val="Texto"/>
              <w:spacing w:before="30" w:after="30" w:line="220" w:lineRule="exact"/>
              <w:ind w:firstLine="0"/>
              <w:rPr>
                <w:sz w:val="16"/>
              </w:rPr>
            </w:pPr>
          </w:p>
        </w:tc>
      </w:tr>
      <w:tr w:rsidR="00FC287E" w:rsidRPr="0076185F" w:rsidTr="00FC287E">
        <w:trPr>
          <w:trHeight w:val="20"/>
        </w:trPr>
        <w:tc>
          <w:tcPr>
            <w:tcW w:w="749" w:type="dxa"/>
            <w:vAlign w:val="center"/>
          </w:tcPr>
          <w:p w:rsidR="00FC287E" w:rsidRPr="0076185F" w:rsidRDefault="00FC287E" w:rsidP="00A82DC9">
            <w:pPr>
              <w:pStyle w:val="Texto"/>
              <w:spacing w:before="30" w:after="30" w:line="220" w:lineRule="exact"/>
              <w:ind w:firstLine="0"/>
              <w:rPr>
                <w:sz w:val="16"/>
              </w:rPr>
            </w:pPr>
            <w:r w:rsidRPr="0076185F">
              <w:rPr>
                <w:sz w:val="16"/>
                <w:szCs w:val="16"/>
              </w:rPr>
              <w:t>4.1.3.2</w:t>
            </w:r>
          </w:p>
        </w:tc>
        <w:tc>
          <w:tcPr>
            <w:tcW w:w="3585" w:type="dxa"/>
            <w:vAlign w:val="center"/>
          </w:tcPr>
          <w:p w:rsidR="00FC287E" w:rsidRPr="0076185F" w:rsidRDefault="00FC287E" w:rsidP="00A82DC9">
            <w:pPr>
              <w:pStyle w:val="Texto"/>
              <w:spacing w:before="30" w:after="30" w:line="220" w:lineRule="exact"/>
              <w:ind w:firstLine="0"/>
              <w:rPr>
                <w:sz w:val="16"/>
              </w:rPr>
            </w:pPr>
            <w:r w:rsidRPr="0076185F">
              <w:rPr>
                <w:sz w:val="16"/>
                <w:szCs w:val="16"/>
                <w:lang w:val="es-MX"/>
              </w:rPr>
              <w:t>Contribuciones de Mejoras no Comprendidas en la Ley de Ingresos Vigente, Causadas en Ejercicios Fiscales Anteriores Pendientes de Liquidación o Pago</w:t>
            </w:r>
          </w:p>
        </w:tc>
        <w:tc>
          <w:tcPr>
            <w:tcW w:w="768" w:type="dxa"/>
            <w:vAlign w:val="center"/>
          </w:tcPr>
          <w:p w:rsidR="00FC287E" w:rsidRPr="0076185F" w:rsidRDefault="00FC287E" w:rsidP="00A82DC9">
            <w:pPr>
              <w:pStyle w:val="Texto"/>
              <w:spacing w:before="30" w:after="30" w:line="220" w:lineRule="exact"/>
              <w:ind w:firstLine="0"/>
              <w:rPr>
                <w:sz w:val="16"/>
              </w:rPr>
            </w:pPr>
          </w:p>
        </w:tc>
        <w:tc>
          <w:tcPr>
            <w:tcW w:w="3610" w:type="dxa"/>
            <w:vAlign w:val="center"/>
          </w:tcPr>
          <w:p w:rsidR="00FC287E" w:rsidRPr="0076185F" w:rsidRDefault="00FC287E" w:rsidP="00A82DC9">
            <w:pPr>
              <w:pStyle w:val="Texto"/>
              <w:spacing w:before="30" w:after="30" w:line="220" w:lineRule="exact"/>
              <w:ind w:firstLine="0"/>
              <w:rPr>
                <w:sz w:val="16"/>
              </w:rPr>
            </w:pPr>
          </w:p>
        </w:tc>
      </w:tr>
      <w:tr w:rsidR="00FC287E" w:rsidRPr="0076185F" w:rsidTr="00FC287E">
        <w:trPr>
          <w:trHeight w:val="20"/>
        </w:trPr>
        <w:tc>
          <w:tcPr>
            <w:tcW w:w="749" w:type="dxa"/>
            <w:vAlign w:val="center"/>
          </w:tcPr>
          <w:p w:rsidR="00FC287E" w:rsidRPr="0076185F" w:rsidRDefault="00FC287E" w:rsidP="00A82DC9">
            <w:pPr>
              <w:pStyle w:val="Texto"/>
              <w:spacing w:before="30" w:after="30" w:line="220" w:lineRule="exact"/>
              <w:ind w:firstLine="0"/>
              <w:rPr>
                <w:sz w:val="16"/>
              </w:rPr>
            </w:pPr>
          </w:p>
        </w:tc>
        <w:tc>
          <w:tcPr>
            <w:tcW w:w="3585" w:type="dxa"/>
            <w:vAlign w:val="center"/>
          </w:tcPr>
          <w:p w:rsidR="00FC287E" w:rsidRPr="0076185F" w:rsidRDefault="00FC287E" w:rsidP="00A82DC9">
            <w:pPr>
              <w:pStyle w:val="Texto"/>
              <w:spacing w:before="30" w:after="30" w:line="220" w:lineRule="exact"/>
              <w:ind w:firstLine="0"/>
              <w:rPr>
                <w:sz w:val="16"/>
              </w:rPr>
            </w:pPr>
          </w:p>
        </w:tc>
        <w:tc>
          <w:tcPr>
            <w:tcW w:w="768" w:type="dxa"/>
            <w:vAlign w:val="center"/>
          </w:tcPr>
          <w:p w:rsidR="00FC287E" w:rsidRPr="0076185F" w:rsidRDefault="00FC287E" w:rsidP="00A82DC9">
            <w:pPr>
              <w:pStyle w:val="Texto"/>
              <w:spacing w:before="30" w:after="30" w:line="220" w:lineRule="exact"/>
              <w:ind w:firstLine="0"/>
              <w:rPr>
                <w:sz w:val="16"/>
              </w:rPr>
            </w:pPr>
            <w:r w:rsidRPr="0076185F">
              <w:rPr>
                <w:sz w:val="16"/>
              </w:rPr>
              <w:t>2.1.1.8</w:t>
            </w:r>
          </w:p>
        </w:tc>
        <w:tc>
          <w:tcPr>
            <w:tcW w:w="3610" w:type="dxa"/>
            <w:vAlign w:val="center"/>
          </w:tcPr>
          <w:p w:rsidR="00FC287E" w:rsidRPr="0076185F" w:rsidRDefault="00FC287E" w:rsidP="00A82DC9">
            <w:pPr>
              <w:pStyle w:val="Texto"/>
              <w:spacing w:before="30" w:after="30" w:line="220" w:lineRule="exact"/>
              <w:ind w:firstLine="0"/>
              <w:rPr>
                <w:sz w:val="16"/>
              </w:rPr>
            </w:pPr>
            <w:r w:rsidRPr="0076185F">
              <w:rPr>
                <w:sz w:val="16"/>
              </w:rPr>
              <w:t>Devoluciones de la Ley de Ingresos por Pagar a Corto Plazo</w:t>
            </w:r>
          </w:p>
        </w:tc>
      </w:tr>
      <w:tr w:rsidR="00FC287E" w:rsidRPr="0076185F" w:rsidTr="00FC287E">
        <w:trPr>
          <w:trHeight w:val="20"/>
        </w:trPr>
        <w:tc>
          <w:tcPr>
            <w:tcW w:w="749" w:type="dxa"/>
            <w:vAlign w:val="center"/>
          </w:tcPr>
          <w:p w:rsidR="00FC287E" w:rsidRPr="0076185F" w:rsidRDefault="00FC287E" w:rsidP="00A82DC9">
            <w:pPr>
              <w:pStyle w:val="Texto"/>
              <w:spacing w:before="30" w:after="30" w:line="220" w:lineRule="exact"/>
              <w:ind w:firstLine="0"/>
              <w:rPr>
                <w:sz w:val="16"/>
              </w:rPr>
            </w:pPr>
            <w:r w:rsidRPr="0076185F">
              <w:rPr>
                <w:sz w:val="16"/>
              </w:rPr>
              <w:t>2.1.1.8</w:t>
            </w:r>
          </w:p>
        </w:tc>
        <w:tc>
          <w:tcPr>
            <w:tcW w:w="3585" w:type="dxa"/>
            <w:vAlign w:val="center"/>
          </w:tcPr>
          <w:p w:rsidR="00FC287E" w:rsidRPr="0076185F" w:rsidRDefault="00FC287E" w:rsidP="00A82DC9">
            <w:pPr>
              <w:pStyle w:val="Texto"/>
              <w:spacing w:before="30" w:after="30" w:line="220" w:lineRule="exact"/>
              <w:ind w:firstLine="0"/>
              <w:rPr>
                <w:sz w:val="16"/>
              </w:rPr>
            </w:pPr>
            <w:r w:rsidRPr="0076185F">
              <w:rPr>
                <w:sz w:val="16"/>
              </w:rPr>
              <w:t>Devoluciones de la Ley de Ingresos por Pagar a Corto Plazo</w:t>
            </w:r>
          </w:p>
        </w:tc>
        <w:tc>
          <w:tcPr>
            <w:tcW w:w="768" w:type="dxa"/>
            <w:vAlign w:val="center"/>
          </w:tcPr>
          <w:p w:rsidR="00FC287E" w:rsidRPr="0076185F" w:rsidRDefault="00FC287E" w:rsidP="00A82DC9">
            <w:pPr>
              <w:pStyle w:val="Texto"/>
              <w:spacing w:before="30" w:after="30" w:line="220" w:lineRule="exact"/>
              <w:ind w:firstLine="0"/>
              <w:rPr>
                <w:sz w:val="16"/>
              </w:rPr>
            </w:pPr>
          </w:p>
        </w:tc>
        <w:tc>
          <w:tcPr>
            <w:tcW w:w="3610" w:type="dxa"/>
            <w:vAlign w:val="center"/>
          </w:tcPr>
          <w:p w:rsidR="00FC287E" w:rsidRPr="0076185F" w:rsidRDefault="00FC287E" w:rsidP="00A82DC9">
            <w:pPr>
              <w:pStyle w:val="Texto"/>
              <w:spacing w:before="30" w:after="30" w:line="220" w:lineRule="exact"/>
              <w:ind w:firstLine="0"/>
              <w:rPr>
                <w:sz w:val="16"/>
              </w:rPr>
            </w:pPr>
          </w:p>
        </w:tc>
      </w:tr>
      <w:tr w:rsidR="00FC287E" w:rsidRPr="0076185F" w:rsidTr="00FC287E">
        <w:trPr>
          <w:trHeight w:val="20"/>
        </w:trPr>
        <w:tc>
          <w:tcPr>
            <w:tcW w:w="749" w:type="dxa"/>
            <w:vAlign w:val="center"/>
          </w:tcPr>
          <w:p w:rsidR="00FC287E" w:rsidRPr="0076185F" w:rsidRDefault="00FC287E" w:rsidP="00A82DC9">
            <w:pPr>
              <w:pStyle w:val="Texto"/>
              <w:spacing w:before="30" w:after="30" w:line="220" w:lineRule="exact"/>
              <w:ind w:firstLine="0"/>
              <w:rPr>
                <w:sz w:val="16"/>
              </w:rPr>
            </w:pPr>
          </w:p>
        </w:tc>
        <w:tc>
          <w:tcPr>
            <w:tcW w:w="3585" w:type="dxa"/>
            <w:vAlign w:val="center"/>
          </w:tcPr>
          <w:p w:rsidR="00FC287E" w:rsidRPr="0076185F" w:rsidRDefault="00FC287E" w:rsidP="00A82DC9">
            <w:pPr>
              <w:pStyle w:val="Texto"/>
              <w:spacing w:before="30" w:after="30" w:line="220" w:lineRule="exact"/>
              <w:ind w:firstLine="0"/>
              <w:rPr>
                <w:sz w:val="16"/>
              </w:rPr>
            </w:pPr>
          </w:p>
        </w:tc>
        <w:tc>
          <w:tcPr>
            <w:tcW w:w="768" w:type="dxa"/>
            <w:vAlign w:val="center"/>
          </w:tcPr>
          <w:p w:rsidR="00FC287E" w:rsidRPr="0076185F" w:rsidRDefault="00FC287E" w:rsidP="00A82DC9">
            <w:pPr>
              <w:pStyle w:val="Texto"/>
              <w:spacing w:before="30" w:after="30" w:line="220" w:lineRule="exact"/>
              <w:ind w:firstLine="0"/>
              <w:rPr>
                <w:sz w:val="16"/>
              </w:rPr>
            </w:pPr>
            <w:r w:rsidRPr="0076185F">
              <w:rPr>
                <w:sz w:val="16"/>
              </w:rPr>
              <w:t>1.1.1.2</w:t>
            </w:r>
          </w:p>
        </w:tc>
        <w:tc>
          <w:tcPr>
            <w:tcW w:w="3610" w:type="dxa"/>
            <w:vAlign w:val="center"/>
          </w:tcPr>
          <w:p w:rsidR="00FC287E" w:rsidRPr="0076185F" w:rsidRDefault="00FC287E" w:rsidP="00A82DC9">
            <w:pPr>
              <w:pStyle w:val="Texto"/>
              <w:spacing w:before="30" w:after="30" w:line="220" w:lineRule="exact"/>
              <w:ind w:firstLine="0"/>
              <w:rPr>
                <w:sz w:val="16"/>
              </w:rPr>
            </w:pPr>
            <w:r w:rsidRPr="0076185F">
              <w:rPr>
                <w:sz w:val="16"/>
              </w:rPr>
              <w:t>Bancos/Tesorería</w:t>
            </w:r>
          </w:p>
        </w:tc>
      </w:tr>
    </w:tbl>
    <w:p w:rsidR="00FC287E" w:rsidRPr="0076185F" w:rsidRDefault="00FC287E" w:rsidP="00FC287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A82DC9">
      <w:pPr>
        <w:pStyle w:val="Texto"/>
        <w:spacing w:after="0"/>
        <w:ind w:firstLine="289"/>
      </w:pPr>
    </w:p>
    <w:p w:rsidR="00912CB1" w:rsidRPr="0076185F" w:rsidRDefault="00912CB1" w:rsidP="00912CB1">
      <w:pPr>
        <w:pStyle w:val="Texto"/>
        <w:ind w:left="1080" w:hanging="792"/>
      </w:pPr>
      <w:r w:rsidRPr="0076185F">
        <w:t>II.1.3.6</w:t>
      </w:r>
      <w:r w:rsidRPr="0076185F">
        <w:tab/>
      </w:r>
      <w:r w:rsidR="00FC287E" w:rsidRPr="0076185F">
        <w:t>Registro de las Contribuciones de Mejoras compensadas</w:t>
      </w:r>
      <w:r w:rsidRPr="0076185F">
        <w:t>.</w:t>
      </w:r>
    </w:p>
    <w:p w:rsidR="00912CB1" w:rsidRPr="0076185F" w:rsidRDefault="00912CB1" w:rsidP="00912CB1">
      <w:pPr>
        <w:pStyle w:val="Texto"/>
      </w:pPr>
      <w:r w:rsidRPr="0076185F">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
        <w:gridCol w:w="3668"/>
        <w:gridCol w:w="737"/>
        <w:gridCol w:w="3569"/>
      </w:tblGrid>
      <w:tr w:rsidR="00912CB1" w:rsidRPr="0076185F" w:rsidTr="00A82DC9">
        <w:trPr>
          <w:trHeight w:val="20"/>
        </w:trPr>
        <w:tc>
          <w:tcPr>
            <w:tcW w:w="4406" w:type="dxa"/>
            <w:gridSpan w:val="2"/>
            <w:shd w:val="clear" w:color="auto" w:fill="D9D9D9"/>
            <w:vAlign w:val="center"/>
          </w:tcPr>
          <w:p w:rsidR="00912CB1" w:rsidRPr="0076185F" w:rsidRDefault="00912CB1" w:rsidP="00A82DC9">
            <w:pPr>
              <w:pStyle w:val="Texto"/>
              <w:spacing w:before="30" w:after="30" w:line="220" w:lineRule="exact"/>
              <w:ind w:firstLine="0"/>
              <w:jc w:val="center"/>
              <w:rPr>
                <w:b/>
                <w:sz w:val="16"/>
              </w:rPr>
            </w:pPr>
            <w:r w:rsidRPr="0076185F">
              <w:rPr>
                <w:b/>
                <w:sz w:val="16"/>
              </w:rPr>
              <w:t>Cargo</w:t>
            </w:r>
          </w:p>
        </w:tc>
        <w:tc>
          <w:tcPr>
            <w:tcW w:w="4306" w:type="dxa"/>
            <w:gridSpan w:val="2"/>
            <w:shd w:val="clear" w:color="auto" w:fill="D9D9D9"/>
            <w:vAlign w:val="center"/>
          </w:tcPr>
          <w:p w:rsidR="00912CB1" w:rsidRPr="0076185F" w:rsidRDefault="00912CB1" w:rsidP="00A82DC9">
            <w:pPr>
              <w:pStyle w:val="Texto"/>
              <w:spacing w:before="30" w:after="30" w:line="220" w:lineRule="exact"/>
              <w:ind w:firstLine="0"/>
              <w:jc w:val="center"/>
              <w:rPr>
                <w:b/>
                <w:sz w:val="16"/>
              </w:rPr>
            </w:pPr>
            <w:r w:rsidRPr="0076185F">
              <w:rPr>
                <w:b/>
                <w:sz w:val="16"/>
              </w:rPr>
              <w:t>Abono</w:t>
            </w:r>
          </w:p>
        </w:tc>
      </w:tr>
      <w:tr w:rsidR="00912CB1" w:rsidRPr="0076185F" w:rsidTr="00A82DC9">
        <w:trPr>
          <w:trHeight w:val="20"/>
        </w:trPr>
        <w:tc>
          <w:tcPr>
            <w:tcW w:w="738" w:type="dxa"/>
            <w:vAlign w:val="center"/>
          </w:tcPr>
          <w:p w:rsidR="00912CB1" w:rsidRPr="0076185F" w:rsidRDefault="00912CB1" w:rsidP="00A82DC9">
            <w:pPr>
              <w:pStyle w:val="Texto"/>
              <w:spacing w:before="30" w:after="30" w:line="220" w:lineRule="exact"/>
              <w:ind w:firstLine="0"/>
              <w:jc w:val="center"/>
              <w:rPr>
                <w:sz w:val="16"/>
              </w:rPr>
            </w:pPr>
            <w:r w:rsidRPr="0076185F">
              <w:rPr>
                <w:sz w:val="16"/>
              </w:rPr>
              <w:t>4.1.3.1</w:t>
            </w:r>
          </w:p>
        </w:tc>
        <w:tc>
          <w:tcPr>
            <w:tcW w:w="3668" w:type="dxa"/>
            <w:vAlign w:val="center"/>
          </w:tcPr>
          <w:p w:rsidR="00912CB1" w:rsidRPr="0076185F" w:rsidRDefault="00912CB1" w:rsidP="00A82DC9">
            <w:pPr>
              <w:pStyle w:val="Texto"/>
              <w:spacing w:before="30" w:after="30" w:line="220" w:lineRule="exact"/>
              <w:ind w:firstLine="0"/>
              <w:jc w:val="center"/>
              <w:rPr>
                <w:sz w:val="16"/>
              </w:rPr>
            </w:pPr>
            <w:r w:rsidRPr="0076185F">
              <w:rPr>
                <w:sz w:val="16"/>
              </w:rPr>
              <w:t xml:space="preserve">Contribuciones de Mejoras por Obras Públicas </w:t>
            </w:r>
          </w:p>
        </w:tc>
        <w:tc>
          <w:tcPr>
            <w:tcW w:w="737" w:type="dxa"/>
            <w:vAlign w:val="center"/>
          </w:tcPr>
          <w:p w:rsidR="00912CB1" w:rsidRPr="0076185F" w:rsidRDefault="00912CB1" w:rsidP="00A82DC9">
            <w:pPr>
              <w:pStyle w:val="Texto"/>
              <w:spacing w:before="30" w:after="30" w:line="220" w:lineRule="exact"/>
              <w:ind w:firstLine="0"/>
              <w:jc w:val="center"/>
              <w:rPr>
                <w:sz w:val="16"/>
              </w:rPr>
            </w:pPr>
          </w:p>
        </w:tc>
        <w:tc>
          <w:tcPr>
            <w:tcW w:w="3569" w:type="dxa"/>
            <w:vAlign w:val="center"/>
          </w:tcPr>
          <w:p w:rsidR="00912CB1" w:rsidRPr="0076185F" w:rsidRDefault="00912CB1" w:rsidP="00A82DC9">
            <w:pPr>
              <w:pStyle w:val="Texto"/>
              <w:spacing w:before="30" w:after="30" w:line="220" w:lineRule="exact"/>
              <w:ind w:firstLine="0"/>
              <w:jc w:val="center"/>
              <w:rPr>
                <w:sz w:val="16"/>
              </w:rPr>
            </w:pPr>
          </w:p>
        </w:tc>
      </w:tr>
      <w:tr w:rsidR="00A82DC9" w:rsidRPr="0076185F" w:rsidTr="00A82DC9">
        <w:trPr>
          <w:trHeight w:val="20"/>
        </w:trPr>
        <w:tc>
          <w:tcPr>
            <w:tcW w:w="738" w:type="dxa"/>
            <w:vAlign w:val="center"/>
          </w:tcPr>
          <w:p w:rsidR="00A82DC9" w:rsidRPr="0076185F" w:rsidRDefault="00A82DC9" w:rsidP="00A82DC9">
            <w:pPr>
              <w:pStyle w:val="Texto"/>
              <w:spacing w:before="30" w:after="30" w:line="220" w:lineRule="exact"/>
              <w:ind w:firstLine="0"/>
              <w:jc w:val="center"/>
              <w:rPr>
                <w:sz w:val="16"/>
              </w:rPr>
            </w:pPr>
            <w:r w:rsidRPr="0076185F">
              <w:rPr>
                <w:sz w:val="16"/>
                <w:szCs w:val="16"/>
              </w:rPr>
              <w:t>4.1.3.2</w:t>
            </w:r>
          </w:p>
        </w:tc>
        <w:tc>
          <w:tcPr>
            <w:tcW w:w="3668" w:type="dxa"/>
            <w:vAlign w:val="center"/>
          </w:tcPr>
          <w:p w:rsidR="00A82DC9" w:rsidRPr="0076185F" w:rsidRDefault="00A82DC9" w:rsidP="00A82DC9">
            <w:pPr>
              <w:pStyle w:val="Texto"/>
              <w:spacing w:before="30" w:after="30" w:line="220" w:lineRule="exact"/>
              <w:ind w:firstLine="0"/>
              <w:rPr>
                <w:sz w:val="16"/>
              </w:rPr>
            </w:pPr>
            <w:r w:rsidRPr="0076185F">
              <w:rPr>
                <w:sz w:val="16"/>
                <w:szCs w:val="16"/>
                <w:lang w:val="es-MX"/>
              </w:rPr>
              <w:t>Contribuciones de Mejoras no Comprendidas en la Ley de Ingresos Vigente, Causadas en Ejercicios Fiscales Anteriores Pendientes de Liquidación o Pago</w:t>
            </w:r>
          </w:p>
        </w:tc>
        <w:tc>
          <w:tcPr>
            <w:tcW w:w="737" w:type="dxa"/>
            <w:vAlign w:val="center"/>
          </w:tcPr>
          <w:p w:rsidR="00A82DC9" w:rsidRPr="0076185F" w:rsidRDefault="00A82DC9" w:rsidP="00A82DC9">
            <w:pPr>
              <w:pStyle w:val="Texto"/>
              <w:spacing w:before="30" w:after="30" w:line="220" w:lineRule="exact"/>
              <w:ind w:firstLine="0"/>
              <w:rPr>
                <w:sz w:val="16"/>
              </w:rPr>
            </w:pPr>
          </w:p>
        </w:tc>
        <w:tc>
          <w:tcPr>
            <w:tcW w:w="3569" w:type="dxa"/>
            <w:vAlign w:val="center"/>
          </w:tcPr>
          <w:p w:rsidR="00A82DC9" w:rsidRPr="0076185F" w:rsidRDefault="00A82DC9" w:rsidP="00A82DC9">
            <w:pPr>
              <w:pStyle w:val="Texto"/>
              <w:spacing w:before="30" w:after="30" w:line="220" w:lineRule="exact"/>
              <w:ind w:firstLine="0"/>
              <w:rPr>
                <w:sz w:val="16"/>
              </w:rPr>
            </w:pPr>
          </w:p>
        </w:tc>
      </w:tr>
      <w:tr w:rsidR="00A82DC9" w:rsidRPr="0076185F" w:rsidTr="00A82DC9">
        <w:trPr>
          <w:trHeight w:val="20"/>
        </w:trPr>
        <w:tc>
          <w:tcPr>
            <w:tcW w:w="738" w:type="dxa"/>
            <w:vAlign w:val="center"/>
          </w:tcPr>
          <w:p w:rsidR="00A82DC9" w:rsidRPr="0076185F" w:rsidRDefault="00A82DC9" w:rsidP="00A82DC9">
            <w:pPr>
              <w:pStyle w:val="Texto"/>
              <w:spacing w:before="30" w:after="30" w:line="220" w:lineRule="exact"/>
              <w:ind w:firstLine="0"/>
              <w:rPr>
                <w:sz w:val="16"/>
              </w:rPr>
            </w:pPr>
          </w:p>
        </w:tc>
        <w:tc>
          <w:tcPr>
            <w:tcW w:w="3668" w:type="dxa"/>
            <w:vAlign w:val="center"/>
          </w:tcPr>
          <w:p w:rsidR="00A82DC9" w:rsidRPr="0076185F" w:rsidRDefault="00A82DC9" w:rsidP="00A82DC9">
            <w:pPr>
              <w:pStyle w:val="Texto"/>
              <w:spacing w:before="30" w:after="30" w:line="220" w:lineRule="exact"/>
              <w:ind w:firstLine="0"/>
              <w:rPr>
                <w:sz w:val="16"/>
              </w:rPr>
            </w:pPr>
          </w:p>
        </w:tc>
        <w:tc>
          <w:tcPr>
            <w:tcW w:w="737" w:type="dxa"/>
            <w:vAlign w:val="center"/>
          </w:tcPr>
          <w:p w:rsidR="00A82DC9" w:rsidRPr="0076185F" w:rsidRDefault="00A82DC9" w:rsidP="00A82DC9">
            <w:pPr>
              <w:pStyle w:val="Texto"/>
              <w:spacing w:before="30" w:after="30" w:line="220" w:lineRule="exact"/>
              <w:ind w:firstLine="0"/>
              <w:rPr>
                <w:sz w:val="16"/>
              </w:rPr>
            </w:pPr>
            <w:r w:rsidRPr="0076185F">
              <w:rPr>
                <w:sz w:val="16"/>
              </w:rPr>
              <w:t>4.1.3.1</w:t>
            </w:r>
          </w:p>
        </w:tc>
        <w:tc>
          <w:tcPr>
            <w:tcW w:w="3569" w:type="dxa"/>
            <w:vAlign w:val="center"/>
          </w:tcPr>
          <w:p w:rsidR="00A82DC9" w:rsidRPr="0076185F" w:rsidRDefault="00A82DC9" w:rsidP="00A82DC9">
            <w:pPr>
              <w:pStyle w:val="Texto"/>
              <w:spacing w:before="30" w:after="30" w:line="220" w:lineRule="exact"/>
              <w:ind w:firstLine="0"/>
              <w:rPr>
                <w:sz w:val="16"/>
              </w:rPr>
            </w:pPr>
            <w:r w:rsidRPr="0076185F">
              <w:rPr>
                <w:sz w:val="16"/>
              </w:rPr>
              <w:t xml:space="preserve">Contribuciones de Mejoras por Obras Públicas </w:t>
            </w:r>
          </w:p>
        </w:tc>
      </w:tr>
      <w:tr w:rsidR="00A82DC9" w:rsidRPr="0076185F" w:rsidTr="00A82DC9">
        <w:trPr>
          <w:trHeight w:val="20"/>
        </w:trPr>
        <w:tc>
          <w:tcPr>
            <w:tcW w:w="738" w:type="dxa"/>
            <w:vAlign w:val="center"/>
          </w:tcPr>
          <w:p w:rsidR="00A82DC9" w:rsidRPr="0076185F" w:rsidRDefault="00A82DC9" w:rsidP="00A82DC9">
            <w:pPr>
              <w:pStyle w:val="Texto"/>
              <w:spacing w:before="30" w:after="30" w:line="220" w:lineRule="exact"/>
              <w:ind w:firstLine="0"/>
              <w:rPr>
                <w:sz w:val="16"/>
              </w:rPr>
            </w:pPr>
          </w:p>
        </w:tc>
        <w:tc>
          <w:tcPr>
            <w:tcW w:w="3668" w:type="dxa"/>
            <w:vAlign w:val="center"/>
          </w:tcPr>
          <w:p w:rsidR="00A82DC9" w:rsidRPr="0076185F" w:rsidRDefault="00A82DC9" w:rsidP="00A82DC9">
            <w:pPr>
              <w:pStyle w:val="Texto"/>
              <w:spacing w:before="30" w:after="30" w:line="220" w:lineRule="exact"/>
              <w:ind w:firstLine="0"/>
              <w:rPr>
                <w:sz w:val="16"/>
              </w:rPr>
            </w:pPr>
          </w:p>
        </w:tc>
        <w:tc>
          <w:tcPr>
            <w:tcW w:w="737" w:type="dxa"/>
            <w:vAlign w:val="center"/>
          </w:tcPr>
          <w:p w:rsidR="00A82DC9" w:rsidRPr="0076185F" w:rsidRDefault="00A82DC9" w:rsidP="00A82DC9">
            <w:pPr>
              <w:pStyle w:val="Texto"/>
              <w:spacing w:before="30" w:after="30" w:line="220" w:lineRule="exact"/>
              <w:ind w:firstLine="0"/>
              <w:rPr>
                <w:sz w:val="16"/>
              </w:rPr>
            </w:pPr>
            <w:r w:rsidRPr="0076185F">
              <w:rPr>
                <w:sz w:val="16"/>
                <w:szCs w:val="16"/>
              </w:rPr>
              <w:t>4.1.3.2</w:t>
            </w:r>
          </w:p>
        </w:tc>
        <w:tc>
          <w:tcPr>
            <w:tcW w:w="3569" w:type="dxa"/>
            <w:vAlign w:val="center"/>
          </w:tcPr>
          <w:p w:rsidR="00A82DC9" w:rsidRPr="0076185F" w:rsidRDefault="00A82DC9" w:rsidP="00A82DC9">
            <w:pPr>
              <w:pStyle w:val="Texto"/>
              <w:spacing w:before="30" w:after="30" w:line="220" w:lineRule="exact"/>
              <w:ind w:firstLine="0"/>
              <w:rPr>
                <w:sz w:val="16"/>
              </w:rPr>
            </w:pPr>
            <w:r w:rsidRPr="0076185F">
              <w:rPr>
                <w:sz w:val="16"/>
                <w:szCs w:val="16"/>
                <w:lang w:val="es-MX"/>
              </w:rPr>
              <w:t>Contribuciones de Mejoras no Comprendidas en la Ley de Ingresos Vigente, Causadas en Ejercicios Fiscales Anteriores Pendientes de Liquidación o Pago</w:t>
            </w:r>
          </w:p>
        </w:tc>
      </w:tr>
    </w:tbl>
    <w:p w:rsidR="00A82DC9" w:rsidRPr="0076185F" w:rsidRDefault="00A82DC9" w:rsidP="00A82DC9">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A82DC9">
      <w:pPr>
        <w:pStyle w:val="Texto"/>
        <w:spacing w:before="120" w:after="120"/>
        <w:ind w:firstLine="289"/>
        <w:rPr>
          <w:b/>
        </w:rPr>
      </w:pPr>
    </w:p>
    <w:p w:rsidR="00912CB1" w:rsidRPr="0076185F" w:rsidRDefault="00912CB1" w:rsidP="00912CB1">
      <w:pPr>
        <w:pStyle w:val="Texto"/>
        <w:ind w:left="1080" w:hanging="792"/>
        <w:rPr>
          <w:b/>
        </w:rPr>
      </w:pPr>
      <w:r w:rsidRPr="0076185F">
        <w:rPr>
          <w:b/>
        </w:rPr>
        <w:t>II.1.4</w:t>
      </w:r>
      <w:r w:rsidRPr="0076185F">
        <w:rPr>
          <w:b/>
        </w:rPr>
        <w:tab/>
        <w:t>Derechos</w:t>
      </w:r>
    </w:p>
    <w:p w:rsidR="00912CB1" w:rsidRPr="0076185F" w:rsidRDefault="00912CB1" w:rsidP="00912CB1">
      <w:pPr>
        <w:pStyle w:val="Texto"/>
        <w:ind w:left="1080" w:hanging="792"/>
      </w:pPr>
      <w:r w:rsidRPr="0076185F">
        <w:t>II.1.4.1</w:t>
      </w:r>
      <w:r w:rsidRPr="0076185F">
        <w:tab/>
      </w:r>
      <w:r w:rsidR="00A82DC9" w:rsidRPr="0076185F">
        <w:t>Registro de la clasificación de ingresos devengados, previamente recaudados, por concepto de Derechos. Complemento con modelos de asientos IV.1.1.1 y IV.1.1.2.</w:t>
      </w:r>
    </w:p>
    <w:p w:rsidR="00912CB1" w:rsidRPr="0076185F" w:rsidRDefault="00A82DC9" w:rsidP="00912CB1">
      <w:pPr>
        <w:pStyle w:val="Texto"/>
      </w:pPr>
      <w:r w:rsidRPr="0076185F">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A82DC9">
        <w:trPr>
          <w:trHeight w:val="20"/>
          <w:tblHeader/>
        </w:trPr>
        <w:tc>
          <w:tcPr>
            <w:tcW w:w="4327" w:type="dxa"/>
            <w:gridSpan w:val="2"/>
            <w:shd w:val="clear" w:color="auto" w:fill="D9D9D9"/>
            <w:vAlign w:val="center"/>
          </w:tcPr>
          <w:p w:rsidR="00912CB1" w:rsidRPr="0076185F" w:rsidRDefault="00912CB1" w:rsidP="00A82DC9">
            <w:pPr>
              <w:pStyle w:val="Texto"/>
              <w:spacing w:before="30" w:after="30" w:line="220" w:lineRule="exact"/>
              <w:ind w:firstLine="0"/>
              <w:jc w:val="center"/>
              <w:rPr>
                <w:b/>
                <w:sz w:val="16"/>
              </w:rPr>
            </w:pPr>
            <w:r w:rsidRPr="0076185F">
              <w:rPr>
                <w:b/>
                <w:sz w:val="16"/>
              </w:rPr>
              <w:t>Cargo</w:t>
            </w:r>
          </w:p>
        </w:tc>
        <w:tc>
          <w:tcPr>
            <w:tcW w:w="4385" w:type="dxa"/>
            <w:gridSpan w:val="2"/>
            <w:shd w:val="clear" w:color="auto" w:fill="D9D9D9"/>
            <w:vAlign w:val="center"/>
          </w:tcPr>
          <w:p w:rsidR="00912CB1" w:rsidRPr="0076185F" w:rsidRDefault="00912CB1" w:rsidP="00A82DC9">
            <w:pPr>
              <w:pStyle w:val="Texto"/>
              <w:spacing w:before="30" w:after="30" w:line="220" w:lineRule="exact"/>
              <w:ind w:firstLine="0"/>
              <w:jc w:val="center"/>
              <w:rPr>
                <w:b/>
                <w:sz w:val="16"/>
              </w:rPr>
            </w:pPr>
            <w:r w:rsidRPr="0076185F">
              <w:rPr>
                <w:b/>
                <w:sz w:val="16"/>
              </w:rPr>
              <w:t>Abono</w:t>
            </w:r>
          </w:p>
        </w:tc>
      </w:tr>
      <w:tr w:rsidR="00912CB1" w:rsidRPr="0076185F" w:rsidTr="00A82DC9">
        <w:trPr>
          <w:trHeight w:val="20"/>
        </w:trPr>
        <w:tc>
          <w:tcPr>
            <w:tcW w:w="750" w:type="dxa"/>
            <w:vAlign w:val="center"/>
          </w:tcPr>
          <w:p w:rsidR="00912CB1" w:rsidRPr="0076185F" w:rsidRDefault="00912CB1" w:rsidP="00A82DC9">
            <w:pPr>
              <w:pStyle w:val="Texto"/>
              <w:spacing w:before="30" w:after="30" w:line="220" w:lineRule="exact"/>
              <w:ind w:firstLine="0"/>
              <w:rPr>
                <w:sz w:val="16"/>
              </w:rPr>
            </w:pPr>
            <w:r w:rsidRPr="0076185F">
              <w:rPr>
                <w:sz w:val="16"/>
              </w:rPr>
              <w:t>2.1.9.1</w:t>
            </w:r>
          </w:p>
        </w:tc>
        <w:tc>
          <w:tcPr>
            <w:tcW w:w="3577" w:type="dxa"/>
            <w:vAlign w:val="center"/>
          </w:tcPr>
          <w:p w:rsidR="00912CB1" w:rsidRPr="0076185F" w:rsidRDefault="00912CB1" w:rsidP="00A82DC9">
            <w:pPr>
              <w:pStyle w:val="Texto"/>
              <w:spacing w:before="30" w:after="30" w:line="220" w:lineRule="exact"/>
              <w:ind w:firstLine="0"/>
              <w:rPr>
                <w:sz w:val="16"/>
              </w:rPr>
            </w:pPr>
            <w:r w:rsidRPr="0076185F">
              <w:rPr>
                <w:sz w:val="16"/>
              </w:rPr>
              <w:t>Ingresos por Clasificar</w:t>
            </w:r>
          </w:p>
        </w:tc>
        <w:tc>
          <w:tcPr>
            <w:tcW w:w="750" w:type="dxa"/>
            <w:vAlign w:val="center"/>
          </w:tcPr>
          <w:p w:rsidR="00912CB1" w:rsidRPr="0076185F" w:rsidRDefault="00912CB1" w:rsidP="00A82DC9">
            <w:pPr>
              <w:pStyle w:val="Texto"/>
              <w:spacing w:before="30" w:after="30" w:line="220" w:lineRule="exact"/>
              <w:ind w:firstLine="0"/>
              <w:rPr>
                <w:sz w:val="16"/>
              </w:rPr>
            </w:pPr>
          </w:p>
        </w:tc>
        <w:tc>
          <w:tcPr>
            <w:tcW w:w="3635" w:type="dxa"/>
            <w:vAlign w:val="center"/>
          </w:tcPr>
          <w:p w:rsidR="00912CB1" w:rsidRPr="0076185F" w:rsidRDefault="00912CB1" w:rsidP="00A82DC9">
            <w:pPr>
              <w:pStyle w:val="Texto"/>
              <w:spacing w:before="30" w:after="30" w:line="220" w:lineRule="exact"/>
              <w:ind w:firstLine="0"/>
              <w:rPr>
                <w:sz w:val="16"/>
              </w:rPr>
            </w:pPr>
          </w:p>
        </w:tc>
      </w:tr>
      <w:tr w:rsidR="00912CB1" w:rsidRPr="0076185F" w:rsidTr="00A82DC9">
        <w:trPr>
          <w:trHeight w:val="20"/>
        </w:trPr>
        <w:tc>
          <w:tcPr>
            <w:tcW w:w="750" w:type="dxa"/>
            <w:vAlign w:val="center"/>
          </w:tcPr>
          <w:p w:rsidR="00912CB1" w:rsidRPr="0076185F" w:rsidRDefault="00912CB1" w:rsidP="00A82DC9">
            <w:pPr>
              <w:pStyle w:val="Texto"/>
              <w:spacing w:before="30" w:after="30" w:line="220" w:lineRule="exact"/>
              <w:ind w:firstLine="0"/>
              <w:rPr>
                <w:sz w:val="16"/>
              </w:rPr>
            </w:pPr>
            <w:r w:rsidRPr="0076185F">
              <w:rPr>
                <w:sz w:val="16"/>
              </w:rPr>
              <w:t> </w:t>
            </w:r>
          </w:p>
        </w:tc>
        <w:tc>
          <w:tcPr>
            <w:tcW w:w="3577" w:type="dxa"/>
            <w:vAlign w:val="center"/>
          </w:tcPr>
          <w:p w:rsidR="00912CB1" w:rsidRPr="0076185F" w:rsidRDefault="00912CB1" w:rsidP="00A82DC9">
            <w:pPr>
              <w:pStyle w:val="Texto"/>
              <w:spacing w:before="30" w:after="30" w:line="220" w:lineRule="exact"/>
              <w:ind w:firstLine="0"/>
              <w:rPr>
                <w:sz w:val="16"/>
              </w:rPr>
            </w:pPr>
            <w:r w:rsidRPr="0076185F">
              <w:rPr>
                <w:sz w:val="16"/>
              </w:rPr>
              <w:t> </w:t>
            </w:r>
          </w:p>
        </w:tc>
        <w:tc>
          <w:tcPr>
            <w:tcW w:w="750" w:type="dxa"/>
            <w:vAlign w:val="center"/>
          </w:tcPr>
          <w:p w:rsidR="00912CB1" w:rsidRPr="0076185F" w:rsidRDefault="00912CB1" w:rsidP="00A82DC9">
            <w:pPr>
              <w:pStyle w:val="Texto"/>
              <w:spacing w:before="30" w:after="30" w:line="220" w:lineRule="exact"/>
              <w:ind w:firstLine="0"/>
              <w:rPr>
                <w:sz w:val="16"/>
              </w:rPr>
            </w:pPr>
            <w:r w:rsidRPr="0076185F">
              <w:rPr>
                <w:sz w:val="16"/>
              </w:rPr>
              <w:t>4.1.4.1</w:t>
            </w:r>
          </w:p>
        </w:tc>
        <w:tc>
          <w:tcPr>
            <w:tcW w:w="3635" w:type="dxa"/>
            <w:vAlign w:val="center"/>
          </w:tcPr>
          <w:p w:rsidR="00912CB1" w:rsidRPr="0076185F" w:rsidRDefault="00912CB1" w:rsidP="00A82DC9">
            <w:pPr>
              <w:pStyle w:val="Texto"/>
              <w:spacing w:before="30" w:after="30" w:line="220" w:lineRule="exact"/>
              <w:ind w:firstLine="0"/>
              <w:rPr>
                <w:sz w:val="16"/>
              </w:rPr>
            </w:pPr>
            <w:r w:rsidRPr="0076185F">
              <w:rPr>
                <w:sz w:val="16"/>
              </w:rPr>
              <w:t>Derechos por el Uso, Goce, Aprovechamiento o Explotación de Bienes de Dominio Público</w:t>
            </w:r>
          </w:p>
        </w:tc>
      </w:tr>
      <w:tr w:rsidR="00912CB1" w:rsidRPr="0076185F" w:rsidTr="00A82DC9">
        <w:trPr>
          <w:trHeight w:val="20"/>
        </w:trPr>
        <w:tc>
          <w:tcPr>
            <w:tcW w:w="750" w:type="dxa"/>
            <w:vAlign w:val="center"/>
          </w:tcPr>
          <w:p w:rsidR="00912CB1" w:rsidRPr="0076185F" w:rsidRDefault="00912CB1" w:rsidP="00A82DC9">
            <w:pPr>
              <w:pStyle w:val="Texto"/>
              <w:spacing w:before="30" w:after="30" w:line="220" w:lineRule="exact"/>
              <w:ind w:firstLine="0"/>
              <w:rPr>
                <w:sz w:val="16"/>
              </w:rPr>
            </w:pPr>
            <w:r w:rsidRPr="0076185F">
              <w:rPr>
                <w:sz w:val="16"/>
              </w:rPr>
              <w:t> </w:t>
            </w:r>
          </w:p>
        </w:tc>
        <w:tc>
          <w:tcPr>
            <w:tcW w:w="3577" w:type="dxa"/>
            <w:vAlign w:val="center"/>
          </w:tcPr>
          <w:p w:rsidR="00912CB1" w:rsidRPr="0076185F" w:rsidRDefault="00912CB1" w:rsidP="00A82DC9">
            <w:pPr>
              <w:pStyle w:val="Texto"/>
              <w:spacing w:before="30" w:after="30" w:line="220" w:lineRule="exact"/>
              <w:ind w:firstLine="0"/>
              <w:rPr>
                <w:sz w:val="16"/>
              </w:rPr>
            </w:pPr>
            <w:r w:rsidRPr="0076185F">
              <w:rPr>
                <w:sz w:val="16"/>
              </w:rPr>
              <w:t> </w:t>
            </w:r>
          </w:p>
        </w:tc>
        <w:tc>
          <w:tcPr>
            <w:tcW w:w="750" w:type="dxa"/>
            <w:vAlign w:val="center"/>
          </w:tcPr>
          <w:p w:rsidR="00912CB1" w:rsidRPr="0076185F" w:rsidRDefault="00912CB1" w:rsidP="00A82DC9">
            <w:pPr>
              <w:pStyle w:val="Texto"/>
              <w:spacing w:before="30" w:after="30" w:line="220" w:lineRule="exact"/>
              <w:ind w:firstLine="0"/>
              <w:rPr>
                <w:sz w:val="16"/>
              </w:rPr>
            </w:pPr>
            <w:r w:rsidRPr="0076185F">
              <w:rPr>
                <w:sz w:val="16"/>
              </w:rPr>
              <w:t>4.1.4.3</w:t>
            </w:r>
          </w:p>
        </w:tc>
        <w:tc>
          <w:tcPr>
            <w:tcW w:w="3635" w:type="dxa"/>
            <w:vAlign w:val="center"/>
          </w:tcPr>
          <w:p w:rsidR="00912CB1" w:rsidRPr="0076185F" w:rsidRDefault="00912CB1" w:rsidP="00A82DC9">
            <w:pPr>
              <w:pStyle w:val="Texto"/>
              <w:spacing w:before="30" w:after="30" w:line="220" w:lineRule="exact"/>
              <w:ind w:firstLine="0"/>
              <w:rPr>
                <w:sz w:val="16"/>
              </w:rPr>
            </w:pPr>
            <w:r w:rsidRPr="0076185F">
              <w:rPr>
                <w:sz w:val="16"/>
              </w:rPr>
              <w:t>Derec</w:t>
            </w:r>
            <w:r w:rsidR="00A82DC9" w:rsidRPr="0076185F">
              <w:rPr>
                <w:sz w:val="16"/>
              </w:rPr>
              <w:t>hos por Prestación de Servicios</w:t>
            </w:r>
          </w:p>
        </w:tc>
      </w:tr>
      <w:tr w:rsidR="00912CB1" w:rsidRPr="0076185F" w:rsidTr="00A82DC9">
        <w:trPr>
          <w:trHeight w:val="20"/>
        </w:trPr>
        <w:tc>
          <w:tcPr>
            <w:tcW w:w="750" w:type="dxa"/>
            <w:vAlign w:val="center"/>
          </w:tcPr>
          <w:p w:rsidR="00912CB1" w:rsidRPr="0076185F" w:rsidRDefault="00912CB1" w:rsidP="00A82DC9">
            <w:pPr>
              <w:pStyle w:val="Texto"/>
              <w:spacing w:before="30" w:after="30" w:line="220" w:lineRule="exact"/>
              <w:ind w:firstLine="0"/>
              <w:rPr>
                <w:sz w:val="16"/>
              </w:rPr>
            </w:pPr>
          </w:p>
        </w:tc>
        <w:tc>
          <w:tcPr>
            <w:tcW w:w="3577" w:type="dxa"/>
            <w:vAlign w:val="center"/>
          </w:tcPr>
          <w:p w:rsidR="00912CB1" w:rsidRPr="0076185F" w:rsidRDefault="00912CB1" w:rsidP="00A82DC9">
            <w:pPr>
              <w:pStyle w:val="Texto"/>
              <w:spacing w:before="30" w:after="30" w:line="220" w:lineRule="exact"/>
              <w:ind w:firstLine="0"/>
              <w:rPr>
                <w:sz w:val="16"/>
              </w:rPr>
            </w:pPr>
          </w:p>
        </w:tc>
        <w:tc>
          <w:tcPr>
            <w:tcW w:w="750" w:type="dxa"/>
            <w:vAlign w:val="center"/>
          </w:tcPr>
          <w:p w:rsidR="00912CB1" w:rsidRPr="0076185F" w:rsidRDefault="00912CB1" w:rsidP="00A82DC9">
            <w:pPr>
              <w:pStyle w:val="Texto"/>
              <w:spacing w:before="30" w:after="30" w:line="220" w:lineRule="exact"/>
              <w:ind w:firstLine="0"/>
              <w:rPr>
                <w:sz w:val="16"/>
              </w:rPr>
            </w:pPr>
            <w:r w:rsidRPr="0076185F">
              <w:rPr>
                <w:sz w:val="16"/>
              </w:rPr>
              <w:t>4.1.4.4</w:t>
            </w:r>
          </w:p>
        </w:tc>
        <w:tc>
          <w:tcPr>
            <w:tcW w:w="3635" w:type="dxa"/>
            <w:vAlign w:val="center"/>
          </w:tcPr>
          <w:p w:rsidR="00912CB1" w:rsidRPr="0076185F" w:rsidRDefault="00A82DC9" w:rsidP="00A82DC9">
            <w:pPr>
              <w:pStyle w:val="Texto"/>
              <w:spacing w:before="30" w:after="30" w:line="220" w:lineRule="exact"/>
              <w:ind w:firstLine="0"/>
              <w:rPr>
                <w:sz w:val="16"/>
              </w:rPr>
            </w:pPr>
            <w:r w:rsidRPr="0076185F">
              <w:rPr>
                <w:sz w:val="16"/>
              </w:rPr>
              <w:t>Accesorios de Derechos</w:t>
            </w:r>
          </w:p>
        </w:tc>
      </w:tr>
      <w:tr w:rsidR="00A82DC9" w:rsidRPr="0076185F" w:rsidTr="00A82DC9">
        <w:trPr>
          <w:trHeight w:val="20"/>
        </w:trPr>
        <w:tc>
          <w:tcPr>
            <w:tcW w:w="750" w:type="dxa"/>
            <w:vAlign w:val="center"/>
          </w:tcPr>
          <w:p w:rsidR="00A82DC9" w:rsidRPr="0076185F" w:rsidRDefault="00A82DC9" w:rsidP="00A82DC9">
            <w:pPr>
              <w:pStyle w:val="Texto"/>
              <w:spacing w:before="30" w:after="30" w:line="220" w:lineRule="exact"/>
              <w:ind w:firstLine="0"/>
              <w:rPr>
                <w:sz w:val="16"/>
              </w:rPr>
            </w:pPr>
          </w:p>
        </w:tc>
        <w:tc>
          <w:tcPr>
            <w:tcW w:w="3577" w:type="dxa"/>
            <w:vAlign w:val="center"/>
          </w:tcPr>
          <w:p w:rsidR="00A82DC9" w:rsidRPr="0076185F" w:rsidRDefault="00A82DC9" w:rsidP="00A82DC9">
            <w:pPr>
              <w:pStyle w:val="Texto"/>
              <w:spacing w:before="30" w:after="30" w:line="220" w:lineRule="exact"/>
              <w:ind w:firstLine="0"/>
              <w:rPr>
                <w:sz w:val="16"/>
              </w:rPr>
            </w:pPr>
          </w:p>
        </w:tc>
        <w:tc>
          <w:tcPr>
            <w:tcW w:w="750" w:type="dxa"/>
            <w:vAlign w:val="center"/>
          </w:tcPr>
          <w:p w:rsidR="00A82DC9" w:rsidRPr="0076185F" w:rsidRDefault="00A82DC9" w:rsidP="00A82DC9">
            <w:pPr>
              <w:pStyle w:val="Texto"/>
              <w:spacing w:before="30" w:after="30" w:line="220" w:lineRule="exact"/>
              <w:ind w:firstLine="0"/>
              <w:rPr>
                <w:sz w:val="16"/>
                <w:szCs w:val="16"/>
              </w:rPr>
            </w:pPr>
            <w:r w:rsidRPr="0076185F">
              <w:rPr>
                <w:sz w:val="16"/>
                <w:szCs w:val="16"/>
              </w:rPr>
              <w:t>4.1.4.5</w:t>
            </w:r>
          </w:p>
        </w:tc>
        <w:tc>
          <w:tcPr>
            <w:tcW w:w="3635" w:type="dxa"/>
            <w:vAlign w:val="center"/>
          </w:tcPr>
          <w:p w:rsidR="00A82DC9" w:rsidRPr="0076185F" w:rsidRDefault="00A82DC9" w:rsidP="00A82DC9">
            <w:pPr>
              <w:pStyle w:val="Texto"/>
              <w:spacing w:before="30" w:after="30" w:line="220" w:lineRule="exact"/>
              <w:ind w:firstLine="0"/>
              <w:rPr>
                <w:sz w:val="16"/>
                <w:szCs w:val="16"/>
              </w:rPr>
            </w:pPr>
            <w:r w:rsidRPr="0076185F">
              <w:rPr>
                <w:sz w:val="16"/>
                <w:szCs w:val="16"/>
                <w:lang w:val="es-MX"/>
              </w:rPr>
              <w:t>Derechos no Comprendidos en la Ley de Ingresos Vigente, Causados en Ejercicios Fiscales Anteriores Pendientes de Liquidación o Pago</w:t>
            </w:r>
          </w:p>
        </w:tc>
      </w:tr>
      <w:tr w:rsidR="00A82DC9" w:rsidRPr="0076185F" w:rsidTr="00A82DC9">
        <w:trPr>
          <w:trHeight w:val="20"/>
        </w:trPr>
        <w:tc>
          <w:tcPr>
            <w:tcW w:w="750" w:type="dxa"/>
            <w:vAlign w:val="center"/>
          </w:tcPr>
          <w:p w:rsidR="00A82DC9" w:rsidRPr="0076185F" w:rsidRDefault="00A82DC9" w:rsidP="00A82DC9">
            <w:pPr>
              <w:pStyle w:val="Texto"/>
              <w:spacing w:before="30" w:after="30" w:line="220" w:lineRule="exact"/>
              <w:ind w:firstLine="0"/>
              <w:rPr>
                <w:sz w:val="16"/>
              </w:rPr>
            </w:pPr>
          </w:p>
        </w:tc>
        <w:tc>
          <w:tcPr>
            <w:tcW w:w="3577" w:type="dxa"/>
            <w:vAlign w:val="center"/>
          </w:tcPr>
          <w:p w:rsidR="00A82DC9" w:rsidRPr="0076185F" w:rsidRDefault="00A82DC9" w:rsidP="00A82DC9">
            <w:pPr>
              <w:pStyle w:val="Texto"/>
              <w:spacing w:before="30" w:after="30" w:line="220" w:lineRule="exact"/>
              <w:ind w:firstLine="0"/>
              <w:rPr>
                <w:sz w:val="16"/>
              </w:rPr>
            </w:pPr>
          </w:p>
        </w:tc>
        <w:tc>
          <w:tcPr>
            <w:tcW w:w="750" w:type="dxa"/>
            <w:vAlign w:val="center"/>
          </w:tcPr>
          <w:p w:rsidR="00A82DC9" w:rsidRPr="0076185F" w:rsidRDefault="00A82DC9" w:rsidP="00A82DC9">
            <w:pPr>
              <w:pStyle w:val="Texto"/>
              <w:spacing w:before="30" w:after="30" w:line="220" w:lineRule="exact"/>
              <w:ind w:firstLine="0"/>
              <w:rPr>
                <w:sz w:val="16"/>
              </w:rPr>
            </w:pPr>
            <w:r w:rsidRPr="0076185F">
              <w:rPr>
                <w:sz w:val="16"/>
              </w:rPr>
              <w:t>4.1.4.9</w:t>
            </w:r>
          </w:p>
        </w:tc>
        <w:tc>
          <w:tcPr>
            <w:tcW w:w="3635" w:type="dxa"/>
            <w:vAlign w:val="center"/>
          </w:tcPr>
          <w:p w:rsidR="00A82DC9" w:rsidRPr="0076185F" w:rsidRDefault="00A82DC9" w:rsidP="00A82DC9">
            <w:pPr>
              <w:pStyle w:val="Texto"/>
              <w:spacing w:before="30" w:after="30" w:line="220" w:lineRule="exact"/>
              <w:ind w:firstLine="0"/>
              <w:rPr>
                <w:sz w:val="16"/>
              </w:rPr>
            </w:pPr>
            <w:r w:rsidRPr="0076185F">
              <w:rPr>
                <w:sz w:val="16"/>
              </w:rPr>
              <w:t>Otros Derechos</w:t>
            </w:r>
          </w:p>
        </w:tc>
      </w:tr>
    </w:tbl>
    <w:p w:rsidR="00A82DC9" w:rsidRPr="0076185F" w:rsidRDefault="00A82DC9" w:rsidP="00A82DC9">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line="240" w:lineRule="exact"/>
        <w:ind w:left="1080" w:hanging="792"/>
      </w:pPr>
    </w:p>
    <w:p w:rsidR="00912CB1" w:rsidRPr="0076185F" w:rsidRDefault="00912CB1" w:rsidP="00912CB1">
      <w:pPr>
        <w:pStyle w:val="Texto"/>
        <w:spacing w:line="240" w:lineRule="exact"/>
        <w:ind w:left="1080" w:hanging="792"/>
      </w:pPr>
      <w:r w:rsidRPr="0076185F">
        <w:lastRenderedPageBreak/>
        <w:t>II.1.4.2</w:t>
      </w:r>
      <w:r w:rsidRPr="0076185F">
        <w:tab/>
      </w:r>
      <w:r w:rsidR="002936EC" w:rsidRPr="0076185F">
        <w:t>Registro del devengado de Derechos determinables</w:t>
      </w:r>
      <w:r w:rsidRPr="0076185F">
        <w:t>.</w:t>
      </w:r>
    </w:p>
    <w:p w:rsidR="00912CB1" w:rsidRPr="0076185F" w:rsidRDefault="002936EC" w:rsidP="00912CB1">
      <w:pPr>
        <w:pStyle w:val="Texto"/>
        <w:spacing w:line="240" w:lineRule="exact"/>
      </w:pPr>
      <w:r w:rsidRPr="0076185F">
        <w:t>Documento Fuente del Asiento: Documento emitido por autoridad competente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6"/>
        <w:gridCol w:w="3680"/>
        <w:gridCol w:w="746"/>
        <w:gridCol w:w="3540"/>
      </w:tblGrid>
      <w:tr w:rsidR="00912CB1" w:rsidRPr="0076185F" w:rsidTr="002936EC">
        <w:trPr>
          <w:trHeight w:val="20"/>
        </w:trPr>
        <w:tc>
          <w:tcPr>
            <w:tcW w:w="4426" w:type="dxa"/>
            <w:gridSpan w:val="2"/>
            <w:shd w:val="clear" w:color="auto" w:fill="D9D9D9"/>
            <w:vAlign w:val="center"/>
          </w:tcPr>
          <w:p w:rsidR="00912CB1" w:rsidRPr="0076185F" w:rsidRDefault="00912CB1" w:rsidP="00E00BB0">
            <w:pPr>
              <w:pStyle w:val="Texto"/>
              <w:spacing w:before="30" w:after="30" w:line="240" w:lineRule="exact"/>
              <w:ind w:firstLine="0"/>
              <w:jc w:val="center"/>
              <w:rPr>
                <w:b/>
                <w:sz w:val="16"/>
              </w:rPr>
            </w:pPr>
            <w:r w:rsidRPr="0076185F">
              <w:rPr>
                <w:b/>
                <w:sz w:val="16"/>
              </w:rPr>
              <w:t>Cargo</w:t>
            </w:r>
          </w:p>
        </w:tc>
        <w:tc>
          <w:tcPr>
            <w:tcW w:w="4286" w:type="dxa"/>
            <w:gridSpan w:val="2"/>
            <w:shd w:val="clear" w:color="auto" w:fill="D9D9D9"/>
            <w:vAlign w:val="center"/>
          </w:tcPr>
          <w:p w:rsidR="00912CB1" w:rsidRPr="0076185F" w:rsidRDefault="00912CB1" w:rsidP="00E00BB0">
            <w:pPr>
              <w:pStyle w:val="Texto"/>
              <w:spacing w:before="30" w:after="30" w:line="240" w:lineRule="exact"/>
              <w:ind w:firstLine="0"/>
              <w:jc w:val="center"/>
              <w:rPr>
                <w:b/>
                <w:sz w:val="16"/>
              </w:rPr>
            </w:pPr>
            <w:r w:rsidRPr="0076185F">
              <w:rPr>
                <w:b/>
                <w:sz w:val="16"/>
              </w:rPr>
              <w:t>Abono</w:t>
            </w:r>
          </w:p>
        </w:tc>
      </w:tr>
      <w:tr w:rsidR="00912CB1" w:rsidRPr="0076185F" w:rsidTr="002936EC">
        <w:trPr>
          <w:trHeight w:val="20"/>
        </w:trPr>
        <w:tc>
          <w:tcPr>
            <w:tcW w:w="746" w:type="dxa"/>
            <w:vAlign w:val="center"/>
          </w:tcPr>
          <w:p w:rsidR="00912CB1" w:rsidRPr="0076185F" w:rsidRDefault="00912CB1" w:rsidP="00E00BB0">
            <w:pPr>
              <w:pStyle w:val="Texto"/>
              <w:spacing w:before="30" w:after="30" w:line="240" w:lineRule="exact"/>
              <w:ind w:firstLine="0"/>
              <w:rPr>
                <w:sz w:val="16"/>
              </w:rPr>
            </w:pPr>
            <w:r w:rsidRPr="0076185F">
              <w:rPr>
                <w:sz w:val="16"/>
              </w:rPr>
              <w:t>1.1.2.4</w:t>
            </w:r>
          </w:p>
        </w:tc>
        <w:tc>
          <w:tcPr>
            <w:tcW w:w="3680" w:type="dxa"/>
            <w:vAlign w:val="center"/>
          </w:tcPr>
          <w:p w:rsidR="00912CB1" w:rsidRPr="0076185F" w:rsidRDefault="00912CB1" w:rsidP="00E00BB0">
            <w:pPr>
              <w:pStyle w:val="Texto"/>
              <w:spacing w:before="30" w:after="30" w:line="240" w:lineRule="exact"/>
              <w:ind w:firstLine="0"/>
              <w:rPr>
                <w:sz w:val="16"/>
              </w:rPr>
            </w:pPr>
            <w:r w:rsidRPr="0076185F">
              <w:rPr>
                <w:sz w:val="16"/>
              </w:rPr>
              <w:t>Ingresos por Recuperar a Corto Plazo</w:t>
            </w:r>
          </w:p>
        </w:tc>
        <w:tc>
          <w:tcPr>
            <w:tcW w:w="746" w:type="dxa"/>
            <w:vAlign w:val="center"/>
          </w:tcPr>
          <w:p w:rsidR="00912CB1" w:rsidRPr="0076185F" w:rsidRDefault="00912CB1" w:rsidP="00E00BB0">
            <w:pPr>
              <w:pStyle w:val="Texto"/>
              <w:spacing w:before="30" w:after="30" w:line="240" w:lineRule="exact"/>
              <w:ind w:firstLine="0"/>
              <w:rPr>
                <w:sz w:val="16"/>
              </w:rPr>
            </w:pPr>
          </w:p>
        </w:tc>
        <w:tc>
          <w:tcPr>
            <w:tcW w:w="3540" w:type="dxa"/>
            <w:vAlign w:val="center"/>
          </w:tcPr>
          <w:p w:rsidR="00912CB1" w:rsidRPr="0076185F" w:rsidRDefault="00912CB1" w:rsidP="00E00BB0">
            <w:pPr>
              <w:pStyle w:val="Texto"/>
              <w:spacing w:before="30" w:after="30" w:line="240" w:lineRule="exact"/>
              <w:ind w:firstLine="0"/>
              <w:rPr>
                <w:sz w:val="16"/>
              </w:rPr>
            </w:pPr>
          </w:p>
        </w:tc>
      </w:tr>
      <w:tr w:rsidR="00912CB1" w:rsidRPr="0076185F" w:rsidTr="002936EC">
        <w:trPr>
          <w:trHeight w:val="20"/>
        </w:trPr>
        <w:tc>
          <w:tcPr>
            <w:tcW w:w="746"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3680"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746" w:type="dxa"/>
            <w:vAlign w:val="center"/>
          </w:tcPr>
          <w:p w:rsidR="00912CB1" w:rsidRPr="0076185F" w:rsidRDefault="00912CB1" w:rsidP="00E00BB0">
            <w:pPr>
              <w:pStyle w:val="Texto"/>
              <w:spacing w:before="30" w:after="30" w:line="240" w:lineRule="exact"/>
              <w:ind w:firstLine="0"/>
              <w:rPr>
                <w:sz w:val="16"/>
              </w:rPr>
            </w:pPr>
            <w:r w:rsidRPr="0076185F">
              <w:rPr>
                <w:sz w:val="16"/>
              </w:rPr>
              <w:t>4.1.4.1</w:t>
            </w:r>
          </w:p>
        </w:tc>
        <w:tc>
          <w:tcPr>
            <w:tcW w:w="3540" w:type="dxa"/>
            <w:vAlign w:val="center"/>
          </w:tcPr>
          <w:p w:rsidR="00912CB1" w:rsidRPr="0076185F" w:rsidRDefault="00912CB1" w:rsidP="00E00BB0">
            <w:pPr>
              <w:pStyle w:val="Texto"/>
              <w:spacing w:before="30" w:after="30" w:line="240" w:lineRule="exact"/>
              <w:ind w:firstLine="0"/>
              <w:rPr>
                <w:sz w:val="16"/>
              </w:rPr>
            </w:pPr>
            <w:r w:rsidRPr="0076185F">
              <w:rPr>
                <w:sz w:val="16"/>
              </w:rPr>
              <w:t>Derechos por el Uso, Goce, Aprovechamiento o Explotación de Bienes de Dominio Público</w:t>
            </w:r>
          </w:p>
        </w:tc>
      </w:tr>
      <w:tr w:rsidR="00912CB1" w:rsidRPr="0076185F" w:rsidTr="002936EC">
        <w:trPr>
          <w:trHeight w:val="20"/>
        </w:trPr>
        <w:tc>
          <w:tcPr>
            <w:tcW w:w="746"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3680"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746" w:type="dxa"/>
            <w:vAlign w:val="center"/>
          </w:tcPr>
          <w:p w:rsidR="00912CB1" w:rsidRPr="0076185F" w:rsidRDefault="00912CB1" w:rsidP="00E00BB0">
            <w:pPr>
              <w:pStyle w:val="Texto"/>
              <w:spacing w:before="30" w:after="30" w:line="240" w:lineRule="exact"/>
              <w:ind w:firstLine="0"/>
              <w:rPr>
                <w:sz w:val="16"/>
              </w:rPr>
            </w:pPr>
            <w:r w:rsidRPr="0076185F">
              <w:rPr>
                <w:sz w:val="16"/>
              </w:rPr>
              <w:t>4.1.4.3</w:t>
            </w:r>
          </w:p>
        </w:tc>
        <w:tc>
          <w:tcPr>
            <w:tcW w:w="3540" w:type="dxa"/>
            <w:vAlign w:val="center"/>
          </w:tcPr>
          <w:p w:rsidR="00912CB1" w:rsidRPr="0076185F" w:rsidRDefault="00912CB1" w:rsidP="00E00BB0">
            <w:pPr>
              <w:pStyle w:val="Texto"/>
              <w:spacing w:before="30" w:after="30" w:line="240" w:lineRule="exact"/>
              <w:ind w:firstLine="0"/>
              <w:rPr>
                <w:sz w:val="16"/>
              </w:rPr>
            </w:pPr>
            <w:r w:rsidRPr="0076185F">
              <w:rPr>
                <w:sz w:val="16"/>
              </w:rPr>
              <w:t>Derec</w:t>
            </w:r>
            <w:r w:rsidR="002936EC" w:rsidRPr="0076185F">
              <w:rPr>
                <w:sz w:val="16"/>
              </w:rPr>
              <w:t>hos por Prestación de Servicios</w:t>
            </w:r>
          </w:p>
        </w:tc>
      </w:tr>
      <w:tr w:rsidR="00912CB1" w:rsidRPr="0076185F" w:rsidTr="002936EC">
        <w:trPr>
          <w:trHeight w:val="20"/>
        </w:trPr>
        <w:tc>
          <w:tcPr>
            <w:tcW w:w="746" w:type="dxa"/>
            <w:vAlign w:val="center"/>
          </w:tcPr>
          <w:p w:rsidR="00912CB1" w:rsidRPr="0076185F" w:rsidRDefault="00912CB1" w:rsidP="00E00BB0">
            <w:pPr>
              <w:pStyle w:val="Texto"/>
              <w:spacing w:before="30" w:after="30" w:line="240" w:lineRule="exact"/>
              <w:ind w:firstLine="0"/>
              <w:rPr>
                <w:sz w:val="16"/>
              </w:rPr>
            </w:pPr>
          </w:p>
        </w:tc>
        <w:tc>
          <w:tcPr>
            <w:tcW w:w="3680" w:type="dxa"/>
            <w:vAlign w:val="center"/>
          </w:tcPr>
          <w:p w:rsidR="00912CB1" w:rsidRPr="0076185F" w:rsidRDefault="00912CB1" w:rsidP="00E00BB0">
            <w:pPr>
              <w:pStyle w:val="Texto"/>
              <w:spacing w:before="30" w:after="30" w:line="240" w:lineRule="exact"/>
              <w:ind w:firstLine="0"/>
              <w:rPr>
                <w:sz w:val="16"/>
              </w:rPr>
            </w:pPr>
          </w:p>
        </w:tc>
        <w:tc>
          <w:tcPr>
            <w:tcW w:w="746" w:type="dxa"/>
            <w:vAlign w:val="center"/>
          </w:tcPr>
          <w:p w:rsidR="00912CB1" w:rsidRPr="0076185F" w:rsidRDefault="00912CB1" w:rsidP="00E00BB0">
            <w:pPr>
              <w:pStyle w:val="Texto"/>
              <w:spacing w:before="30" w:after="30" w:line="240" w:lineRule="exact"/>
              <w:ind w:firstLine="0"/>
              <w:rPr>
                <w:sz w:val="16"/>
              </w:rPr>
            </w:pPr>
            <w:r w:rsidRPr="0076185F">
              <w:rPr>
                <w:sz w:val="16"/>
              </w:rPr>
              <w:t>4.1.4.4</w:t>
            </w:r>
          </w:p>
        </w:tc>
        <w:tc>
          <w:tcPr>
            <w:tcW w:w="3540" w:type="dxa"/>
            <w:vAlign w:val="center"/>
          </w:tcPr>
          <w:p w:rsidR="00912CB1" w:rsidRPr="0076185F" w:rsidRDefault="002936EC" w:rsidP="00E00BB0">
            <w:pPr>
              <w:pStyle w:val="Texto"/>
              <w:spacing w:before="30" w:after="30" w:line="240" w:lineRule="exact"/>
              <w:ind w:firstLine="0"/>
              <w:rPr>
                <w:sz w:val="16"/>
              </w:rPr>
            </w:pPr>
            <w:r w:rsidRPr="0076185F">
              <w:rPr>
                <w:sz w:val="16"/>
              </w:rPr>
              <w:t>Accesorios de Derechos</w:t>
            </w:r>
          </w:p>
        </w:tc>
      </w:tr>
      <w:tr w:rsidR="002936EC" w:rsidRPr="0076185F" w:rsidTr="002936EC">
        <w:trPr>
          <w:trHeight w:val="20"/>
        </w:trPr>
        <w:tc>
          <w:tcPr>
            <w:tcW w:w="746" w:type="dxa"/>
            <w:vAlign w:val="center"/>
          </w:tcPr>
          <w:p w:rsidR="002936EC" w:rsidRPr="0076185F" w:rsidRDefault="002936EC" w:rsidP="00E00BB0">
            <w:pPr>
              <w:pStyle w:val="Texto"/>
              <w:spacing w:before="30" w:after="30" w:line="240" w:lineRule="exact"/>
              <w:ind w:firstLine="0"/>
              <w:rPr>
                <w:sz w:val="16"/>
              </w:rPr>
            </w:pPr>
          </w:p>
        </w:tc>
        <w:tc>
          <w:tcPr>
            <w:tcW w:w="3680" w:type="dxa"/>
            <w:vAlign w:val="center"/>
          </w:tcPr>
          <w:p w:rsidR="002936EC" w:rsidRPr="0076185F" w:rsidRDefault="002936EC" w:rsidP="00E00BB0">
            <w:pPr>
              <w:pStyle w:val="Texto"/>
              <w:spacing w:before="30" w:after="30" w:line="240" w:lineRule="exact"/>
              <w:ind w:firstLine="0"/>
              <w:rPr>
                <w:sz w:val="16"/>
              </w:rPr>
            </w:pPr>
          </w:p>
        </w:tc>
        <w:tc>
          <w:tcPr>
            <w:tcW w:w="746" w:type="dxa"/>
            <w:vAlign w:val="center"/>
          </w:tcPr>
          <w:p w:rsidR="002936EC" w:rsidRPr="0076185F" w:rsidRDefault="002936EC" w:rsidP="00E00BB0">
            <w:pPr>
              <w:pStyle w:val="Texto"/>
              <w:spacing w:before="30" w:after="30" w:line="240" w:lineRule="exact"/>
              <w:ind w:firstLine="0"/>
              <w:rPr>
                <w:sz w:val="16"/>
              </w:rPr>
            </w:pPr>
            <w:r w:rsidRPr="0076185F">
              <w:rPr>
                <w:sz w:val="16"/>
                <w:szCs w:val="16"/>
              </w:rPr>
              <w:t>4.1.4.5</w:t>
            </w:r>
          </w:p>
        </w:tc>
        <w:tc>
          <w:tcPr>
            <w:tcW w:w="3540" w:type="dxa"/>
            <w:vAlign w:val="center"/>
          </w:tcPr>
          <w:p w:rsidR="002936EC" w:rsidRPr="0076185F" w:rsidRDefault="002936EC" w:rsidP="00E00BB0">
            <w:pPr>
              <w:pStyle w:val="Texto"/>
              <w:spacing w:before="30" w:after="30" w:line="240" w:lineRule="exact"/>
              <w:ind w:firstLine="0"/>
              <w:rPr>
                <w:sz w:val="16"/>
              </w:rPr>
            </w:pPr>
            <w:r w:rsidRPr="0076185F">
              <w:rPr>
                <w:sz w:val="16"/>
                <w:szCs w:val="16"/>
                <w:lang w:val="es-MX"/>
              </w:rPr>
              <w:t>Derechos no Comprendidos en la Ley de Ingresos Vigente, Causados en Ejercicios Fiscales Anteriores Pendientes de Liquidación o Pago</w:t>
            </w:r>
          </w:p>
        </w:tc>
      </w:tr>
      <w:tr w:rsidR="002936EC" w:rsidRPr="0076185F" w:rsidTr="002936EC">
        <w:trPr>
          <w:trHeight w:val="20"/>
        </w:trPr>
        <w:tc>
          <w:tcPr>
            <w:tcW w:w="746" w:type="dxa"/>
            <w:vAlign w:val="center"/>
          </w:tcPr>
          <w:p w:rsidR="002936EC" w:rsidRPr="0076185F" w:rsidRDefault="002936EC" w:rsidP="00E00BB0">
            <w:pPr>
              <w:pStyle w:val="Texto"/>
              <w:spacing w:before="30" w:after="30" w:line="240" w:lineRule="exact"/>
              <w:ind w:firstLine="0"/>
              <w:rPr>
                <w:sz w:val="16"/>
              </w:rPr>
            </w:pPr>
          </w:p>
        </w:tc>
        <w:tc>
          <w:tcPr>
            <w:tcW w:w="3680" w:type="dxa"/>
            <w:vAlign w:val="center"/>
          </w:tcPr>
          <w:p w:rsidR="002936EC" w:rsidRPr="0076185F" w:rsidRDefault="002936EC" w:rsidP="00E00BB0">
            <w:pPr>
              <w:pStyle w:val="Texto"/>
              <w:spacing w:before="30" w:after="30" w:line="240" w:lineRule="exact"/>
              <w:ind w:firstLine="0"/>
              <w:rPr>
                <w:sz w:val="16"/>
              </w:rPr>
            </w:pPr>
          </w:p>
        </w:tc>
        <w:tc>
          <w:tcPr>
            <w:tcW w:w="746" w:type="dxa"/>
            <w:vAlign w:val="center"/>
          </w:tcPr>
          <w:p w:rsidR="002936EC" w:rsidRPr="0076185F" w:rsidRDefault="002936EC" w:rsidP="00E00BB0">
            <w:pPr>
              <w:pStyle w:val="Texto"/>
              <w:spacing w:before="30" w:after="30" w:line="240" w:lineRule="exact"/>
              <w:ind w:firstLine="0"/>
              <w:rPr>
                <w:sz w:val="16"/>
              </w:rPr>
            </w:pPr>
            <w:r w:rsidRPr="0076185F">
              <w:rPr>
                <w:sz w:val="16"/>
              </w:rPr>
              <w:t>4.1.4.9</w:t>
            </w:r>
          </w:p>
        </w:tc>
        <w:tc>
          <w:tcPr>
            <w:tcW w:w="3540" w:type="dxa"/>
            <w:vAlign w:val="center"/>
          </w:tcPr>
          <w:p w:rsidR="002936EC" w:rsidRPr="0076185F" w:rsidRDefault="002936EC" w:rsidP="00E00BB0">
            <w:pPr>
              <w:pStyle w:val="Texto"/>
              <w:spacing w:before="30" w:after="30" w:line="240" w:lineRule="exact"/>
              <w:ind w:firstLine="0"/>
              <w:rPr>
                <w:sz w:val="16"/>
              </w:rPr>
            </w:pPr>
            <w:r w:rsidRPr="0076185F">
              <w:rPr>
                <w:sz w:val="16"/>
              </w:rPr>
              <w:t>Otros Derechos</w:t>
            </w:r>
          </w:p>
        </w:tc>
      </w:tr>
    </w:tbl>
    <w:p w:rsidR="002936EC" w:rsidRPr="0076185F" w:rsidRDefault="002936EC" w:rsidP="002936EC">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line="240" w:lineRule="exact"/>
        <w:rPr>
          <w:lang w:val="es-MX"/>
        </w:rPr>
      </w:pPr>
    </w:p>
    <w:p w:rsidR="00912CB1" w:rsidRPr="0076185F" w:rsidRDefault="00912CB1" w:rsidP="00912CB1">
      <w:pPr>
        <w:pStyle w:val="Texto"/>
        <w:spacing w:line="240" w:lineRule="exact"/>
        <w:ind w:left="1080" w:hanging="792"/>
        <w:rPr>
          <w:lang w:val="es-MX"/>
        </w:rPr>
      </w:pPr>
      <w:r w:rsidRPr="0076185F">
        <w:rPr>
          <w:lang w:val="es-MX"/>
        </w:rPr>
        <w:t>II.1.4.3</w:t>
      </w:r>
      <w:r w:rsidRPr="0076185F">
        <w:rPr>
          <w:lang w:val="es-MX"/>
        </w:rPr>
        <w:tab/>
      </w:r>
      <w:r w:rsidR="0081699D" w:rsidRPr="0076185F">
        <w:rPr>
          <w:lang w:val="es-MX"/>
        </w:rPr>
        <w:t>Registro de la recaudación en efectivo de Derechos determinables, recibidos en la Tesorería y/o auxiliares de la misma</w:t>
      </w:r>
      <w:r w:rsidRPr="0076185F">
        <w:rPr>
          <w:lang w:val="es-MX"/>
        </w:rPr>
        <w:t>.</w:t>
      </w:r>
    </w:p>
    <w:p w:rsidR="00912CB1" w:rsidRPr="0076185F" w:rsidRDefault="0081699D" w:rsidP="00912CB1">
      <w:pPr>
        <w:pStyle w:val="Texto"/>
        <w:spacing w:line="240" w:lineRule="exact"/>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
        <w:gridCol w:w="3567"/>
        <w:gridCol w:w="758"/>
        <w:gridCol w:w="3629"/>
      </w:tblGrid>
      <w:tr w:rsidR="00912CB1" w:rsidRPr="0076185F" w:rsidTr="0081699D">
        <w:trPr>
          <w:trHeight w:val="20"/>
        </w:trPr>
        <w:tc>
          <w:tcPr>
            <w:tcW w:w="4325" w:type="dxa"/>
            <w:gridSpan w:val="2"/>
            <w:shd w:val="clear" w:color="auto" w:fill="D9D9D9"/>
          </w:tcPr>
          <w:p w:rsidR="00912CB1" w:rsidRPr="0076185F" w:rsidRDefault="00912CB1" w:rsidP="00E00BB0">
            <w:pPr>
              <w:pStyle w:val="Texto"/>
              <w:spacing w:before="30" w:after="30" w:line="240" w:lineRule="exact"/>
              <w:ind w:firstLine="0"/>
              <w:jc w:val="center"/>
              <w:rPr>
                <w:b/>
                <w:sz w:val="16"/>
              </w:rPr>
            </w:pPr>
            <w:r w:rsidRPr="0076185F">
              <w:rPr>
                <w:b/>
                <w:sz w:val="16"/>
              </w:rPr>
              <w:t>Cargo</w:t>
            </w:r>
          </w:p>
        </w:tc>
        <w:tc>
          <w:tcPr>
            <w:tcW w:w="4387" w:type="dxa"/>
            <w:gridSpan w:val="2"/>
            <w:shd w:val="clear" w:color="auto" w:fill="D9D9D9"/>
          </w:tcPr>
          <w:p w:rsidR="00912CB1" w:rsidRPr="0076185F" w:rsidRDefault="00912CB1" w:rsidP="00E00BB0">
            <w:pPr>
              <w:pStyle w:val="Texto"/>
              <w:spacing w:before="30" w:after="30" w:line="240" w:lineRule="exact"/>
              <w:ind w:firstLine="0"/>
              <w:jc w:val="center"/>
              <w:rPr>
                <w:b/>
                <w:sz w:val="16"/>
              </w:rPr>
            </w:pPr>
            <w:r w:rsidRPr="0076185F">
              <w:rPr>
                <w:b/>
                <w:sz w:val="16"/>
              </w:rPr>
              <w:t>Abono</w:t>
            </w:r>
          </w:p>
        </w:tc>
      </w:tr>
      <w:tr w:rsidR="00912CB1" w:rsidRPr="0076185F" w:rsidTr="0081699D">
        <w:trPr>
          <w:trHeight w:val="20"/>
        </w:trPr>
        <w:tc>
          <w:tcPr>
            <w:tcW w:w="758" w:type="dxa"/>
          </w:tcPr>
          <w:p w:rsidR="00912CB1" w:rsidRPr="0076185F" w:rsidRDefault="00912CB1" w:rsidP="00E00BB0">
            <w:pPr>
              <w:pStyle w:val="Texto"/>
              <w:spacing w:before="30" w:after="30" w:line="240" w:lineRule="exact"/>
              <w:ind w:firstLine="0"/>
              <w:rPr>
                <w:sz w:val="16"/>
              </w:rPr>
            </w:pPr>
            <w:r w:rsidRPr="0076185F">
              <w:rPr>
                <w:sz w:val="16"/>
              </w:rPr>
              <w:t>1.1.1.1</w:t>
            </w:r>
          </w:p>
        </w:tc>
        <w:tc>
          <w:tcPr>
            <w:tcW w:w="3567" w:type="dxa"/>
          </w:tcPr>
          <w:p w:rsidR="00912CB1" w:rsidRPr="0076185F" w:rsidRDefault="0081699D" w:rsidP="00E00BB0">
            <w:pPr>
              <w:pStyle w:val="Texto"/>
              <w:spacing w:before="30" w:after="30" w:line="240" w:lineRule="exact"/>
              <w:ind w:firstLine="0"/>
              <w:rPr>
                <w:sz w:val="16"/>
              </w:rPr>
            </w:pPr>
            <w:r w:rsidRPr="0076185F">
              <w:rPr>
                <w:sz w:val="16"/>
              </w:rPr>
              <w:t>Efectivo</w:t>
            </w:r>
          </w:p>
        </w:tc>
        <w:tc>
          <w:tcPr>
            <w:tcW w:w="758" w:type="dxa"/>
          </w:tcPr>
          <w:p w:rsidR="00912CB1" w:rsidRPr="0076185F" w:rsidRDefault="00912CB1" w:rsidP="00E00BB0">
            <w:pPr>
              <w:pStyle w:val="Texto"/>
              <w:spacing w:before="30" w:after="30" w:line="240" w:lineRule="exact"/>
              <w:ind w:firstLine="0"/>
              <w:rPr>
                <w:sz w:val="16"/>
              </w:rPr>
            </w:pPr>
          </w:p>
        </w:tc>
        <w:tc>
          <w:tcPr>
            <w:tcW w:w="3629" w:type="dxa"/>
          </w:tcPr>
          <w:p w:rsidR="00912CB1" w:rsidRPr="0076185F" w:rsidRDefault="00912CB1" w:rsidP="00E00BB0">
            <w:pPr>
              <w:pStyle w:val="Texto"/>
              <w:spacing w:before="30" w:after="30" w:line="240" w:lineRule="exact"/>
              <w:ind w:firstLine="0"/>
              <w:rPr>
                <w:sz w:val="16"/>
              </w:rPr>
            </w:pPr>
          </w:p>
        </w:tc>
      </w:tr>
      <w:tr w:rsidR="00912CB1" w:rsidRPr="0076185F" w:rsidTr="0081699D">
        <w:trPr>
          <w:trHeight w:val="20"/>
        </w:trPr>
        <w:tc>
          <w:tcPr>
            <w:tcW w:w="758" w:type="dxa"/>
          </w:tcPr>
          <w:p w:rsidR="00912CB1" w:rsidRPr="0076185F" w:rsidRDefault="00912CB1" w:rsidP="00E00BB0">
            <w:pPr>
              <w:pStyle w:val="Texto"/>
              <w:spacing w:before="30" w:after="30" w:line="240" w:lineRule="exact"/>
              <w:ind w:firstLine="0"/>
              <w:rPr>
                <w:sz w:val="16"/>
              </w:rPr>
            </w:pPr>
            <w:r w:rsidRPr="0076185F">
              <w:rPr>
                <w:sz w:val="16"/>
              </w:rPr>
              <w:t>1.1.1.2</w:t>
            </w:r>
          </w:p>
        </w:tc>
        <w:tc>
          <w:tcPr>
            <w:tcW w:w="3567" w:type="dxa"/>
          </w:tcPr>
          <w:p w:rsidR="00912CB1" w:rsidRPr="0076185F" w:rsidRDefault="0081699D" w:rsidP="00E00BB0">
            <w:pPr>
              <w:pStyle w:val="Texto"/>
              <w:spacing w:before="30" w:after="30" w:line="240" w:lineRule="exact"/>
              <w:ind w:firstLine="0"/>
              <w:rPr>
                <w:sz w:val="16"/>
              </w:rPr>
            </w:pPr>
            <w:r w:rsidRPr="0076185F">
              <w:rPr>
                <w:sz w:val="16"/>
              </w:rPr>
              <w:t>Bancos/Tesorería</w:t>
            </w:r>
          </w:p>
        </w:tc>
        <w:tc>
          <w:tcPr>
            <w:tcW w:w="758" w:type="dxa"/>
          </w:tcPr>
          <w:p w:rsidR="00912CB1" w:rsidRPr="0076185F" w:rsidRDefault="00912CB1" w:rsidP="00E00BB0">
            <w:pPr>
              <w:pStyle w:val="Texto"/>
              <w:spacing w:before="30" w:after="30" w:line="240" w:lineRule="exact"/>
              <w:ind w:firstLine="0"/>
              <w:rPr>
                <w:sz w:val="16"/>
              </w:rPr>
            </w:pPr>
          </w:p>
        </w:tc>
        <w:tc>
          <w:tcPr>
            <w:tcW w:w="3629" w:type="dxa"/>
          </w:tcPr>
          <w:p w:rsidR="00912CB1" w:rsidRPr="0076185F" w:rsidRDefault="00912CB1" w:rsidP="00E00BB0">
            <w:pPr>
              <w:pStyle w:val="Texto"/>
              <w:spacing w:before="30" w:after="30" w:line="240" w:lineRule="exact"/>
              <w:ind w:firstLine="0"/>
              <w:rPr>
                <w:sz w:val="16"/>
              </w:rPr>
            </w:pPr>
          </w:p>
        </w:tc>
      </w:tr>
      <w:tr w:rsidR="00912CB1" w:rsidRPr="0076185F" w:rsidTr="0081699D">
        <w:trPr>
          <w:trHeight w:val="20"/>
        </w:trPr>
        <w:tc>
          <w:tcPr>
            <w:tcW w:w="758" w:type="dxa"/>
          </w:tcPr>
          <w:p w:rsidR="00912CB1" w:rsidRPr="0076185F" w:rsidRDefault="00912CB1" w:rsidP="00E00BB0">
            <w:pPr>
              <w:pStyle w:val="Texto"/>
              <w:spacing w:before="30" w:after="30" w:line="240" w:lineRule="exact"/>
              <w:ind w:firstLine="0"/>
              <w:rPr>
                <w:sz w:val="16"/>
              </w:rPr>
            </w:pPr>
          </w:p>
        </w:tc>
        <w:tc>
          <w:tcPr>
            <w:tcW w:w="3567" w:type="dxa"/>
          </w:tcPr>
          <w:p w:rsidR="00912CB1" w:rsidRPr="0076185F" w:rsidRDefault="00912CB1" w:rsidP="00E00BB0">
            <w:pPr>
              <w:pStyle w:val="Texto"/>
              <w:spacing w:before="30" w:after="30" w:line="240" w:lineRule="exact"/>
              <w:ind w:firstLine="0"/>
              <w:rPr>
                <w:sz w:val="16"/>
              </w:rPr>
            </w:pPr>
          </w:p>
        </w:tc>
        <w:tc>
          <w:tcPr>
            <w:tcW w:w="758" w:type="dxa"/>
          </w:tcPr>
          <w:p w:rsidR="00912CB1" w:rsidRPr="0076185F" w:rsidRDefault="00912CB1" w:rsidP="00E00BB0">
            <w:pPr>
              <w:pStyle w:val="Texto"/>
              <w:spacing w:before="30" w:after="30" w:line="240" w:lineRule="exact"/>
              <w:ind w:firstLine="0"/>
              <w:rPr>
                <w:sz w:val="16"/>
              </w:rPr>
            </w:pPr>
            <w:r w:rsidRPr="0076185F">
              <w:rPr>
                <w:sz w:val="16"/>
              </w:rPr>
              <w:t>1.1.2.4</w:t>
            </w:r>
          </w:p>
        </w:tc>
        <w:tc>
          <w:tcPr>
            <w:tcW w:w="3629" w:type="dxa"/>
          </w:tcPr>
          <w:p w:rsidR="00912CB1" w:rsidRPr="0076185F" w:rsidRDefault="00912CB1" w:rsidP="00E00BB0">
            <w:pPr>
              <w:pStyle w:val="Texto"/>
              <w:spacing w:before="30" w:after="30" w:line="240" w:lineRule="exact"/>
              <w:ind w:firstLine="0"/>
              <w:rPr>
                <w:sz w:val="16"/>
              </w:rPr>
            </w:pPr>
            <w:r w:rsidRPr="0076185F">
              <w:rPr>
                <w:sz w:val="16"/>
              </w:rPr>
              <w:t>Ingresos por Recuperar a Corto Plazo</w:t>
            </w:r>
          </w:p>
        </w:tc>
      </w:tr>
    </w:tbl>
    <w:p w:rsidR="0081699D" w:rsidRPr="0076185F" w:rsidRDefault="0081699D" w:rsidP="0081699D">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line="240" w:lineRule="exact"/>
        <w:rPr>
          <w:b/>
        </w:rPr>
      </w:pPr>
    </w:p>
    <w:p w:rsidR="00912CB1" w:rsidRPr="0076185F" w:rsidRDefault="00912CB1" w:rsidP="00912CB1">
      <w:pPr>
        <w:pStyle w:val="Texto"/>
        <w:spacing w:line="240" w:lineRule="exact"/>
        <w:ind w:left="1080" w:hanging="792"/>
      </w:pPr>
      <w:r w:rsidRPr="0076185F">
        <w:t>II.1.4.4</w:t>
      </w:r>
      <w:r w:rsidRPr="0076185F">
        <w:tab/>
      </w:r>
      <w:r w:rsidR="00E00BB0" w:rsidRPr="0076185F">
        <w:t>Registro del devengado y la recaudación en efectivo de Derechos autodeterminables, recibidos en la Tesorería y/o auxiliares de la misma</w:t>
      </w:r>
      <w:r w:rsidRPr="0076185F">
        <w:t>.</w:t>
      </w:r>
    </w:p>
    <w:p w:rsidR="00912CB1" w:rsidRPr="0076185F" w:rsidRDefault="00E00BB0" w:rsidP="00912CB1">
      <w:pPr>
        <w:pStyle w:val="Texto"/>
        <w:spacing w:line="240" w:lineRule="exact"/>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4"/>
        <w:gridCol w:w="755"/>
        <w:gridCol w:w="3599"/>
      </w:tblGrid>
      <w:tr w:rsidR="00912CB1" w:rsidRPr="0076185F" w:rsidTr="00E00BB0">
        <w:trPr>
          <w:trHeight w:val="20"/>
          <w:tblHeader/>
        </w:trPr>
        <w:tc>
          <w:tcPr>
            <w:tcW w:w="4358" w:type="dxa"/>
            <w:gridSpan w:val="2"/>
            <w:shd w:val="clear" w:color="auto" w:fill="D9D9D9"/>
            <w:vAlign w:val="center"/>
          </w:tcPr>
          <w:p w:rsidR="00912CB1" w:rsidRPr="0076185F" w:rsidRDefault="00912CB1" w:rsidP="00E00BB0">
            <w:pPr>
              <w:pStyle w:val="Texto"/>
              <w:spacing w:before="30" w:after="30" w:line="240" w:lineRule="exact"/>
              <w:ind w:firstLine="0"/>
              <w:jc w:val="center"/>
              <w:rPr>
                <w:b/>
                <w:sz w:val="16"/>
              </w:rPr>
            </w:pPr>
            <w:r w:rsidRPr="0076185F">
              <w:rPr>
                <w:b/>
                <w:sz w:val="16"/>
              </w:rPr>
              <w:t>Cargo</w:t>
            </w:r>
          </w:p>
        </w:tc>
        <w:tc>
          <w:tcPr>
            <w:tcW w:w="4354" w:type="dxa"/>
            <w:gridSpan w:val="2"/>
            <w:shd w:val="clear" w:color="auto" w:fill="D9D9D9"/>
            <w:vAlign w:val="center"/>
          </w:tcPr>
          <w:p w:rsidR="00912CB1" w:rsidRPr="0076185F" w:rsidRDefault="00912CB1" w:rsidP="00E00BB0">
            <w:pPr>
              <w:pStyle w:val="Texto"/>
              <w:spacing w:before="30" w:after="30" w:line="240" w:lineRule="exact"/>
              <w:ind w:firstLine="0"/>
              <w:jc w:val="center"/>
              <w:rPr>
                <w:b/>
                <w:sz w:val="16"/>
              </w:rPr>
            </w:pPr>
            <w:r w:rsidRPr="0076185F">
              <w:rPr>
                <w:b/>
                <w:sz w:val="16"/>
              </w:rPr>
              <w:t>Abono</w:t>
            </w:r>
          </w:p>
        </w:tc>
      </w:tr>
      <w:tr w:rsidR="00912CB1" w:rsidRPr="0076185F" w:rsidTr="00E00BB0">
        <w:trPr>
          <w:trHeight w:val="20"/>
        </w:trPr>
        <w:tc>
          <w:tcPr>
            <w:tcW w:w="754" w:type="dxa"/>
            <w:vAlign w:val="center"/>
          </w:tcPr>
          <w:p w:rsidR="00912CB1" w:rsidRPr="0076185F" w:rsidRDefault="00912CB1" w:rsidP="00E00BB0">
            <w:pPr>
              <w:pStyle w:val="Texto"/>
              <w:spacing w:before="30" w:after="30" w:line="240" w:lineRule="exact"/>
              <w:ind w:firstLine="0"/>
              <w:rPr>
                <w:sz w:val="16"/>
              </w:rPr>
            </w:pPr>
            <w:r w:rsidRPr="0076185F">
              <w:rPr>
                <w:sz w:val="16"/>
              </w:rPr>
              <w:t>1.1.2.4</w:t>
            </w:r>
          </w:p>
        </w:tc>
        <w:tc>
          <w:tcPr>
            <w:tcW w:w="3604" w:type="dxa"/>
            <w:vAlign w:val="center"/>
          </w:tcPr>
          <w:p w:rsidR="00912CB1" w:rsidRPr="0076185F" w:rsidRDefault="00912CB1" w:rsidP="00E00BB0">
            <w:pPr>
              <w:pStyle w:val="Texto"/>
              <w:spacing w:before="30" w:after="30" w:line="240" w:lineRule="exact"/>
              <w:ind w:firstLine="0"/>
              <w:rPr>
                <w:sz w:val="16"/>
              </w:rPr>
            </w:pPr>
            <w:r w:rsidRPr="0076185F">
              <w:rPr>
                <w:sz w:val="16"/>
              </w:rPr>
              <w:t>Ingresos por Recuperar a Corto Plazo</w:t>
            </w:r>
          </w:p>
        </w:tc>
        <w:tc>
          <w:tcPr>
            <w:tcW w:w="755" w:type="dxa"/>
            <w:vAlign w:val="center"/>
          </w:tcPr>
          <w:p w:rsidR="00912CB1" w:rsidRPr="0076185F" w:rsidRDefault="00912CB1" w:rsidP="00E00BB0">
            <w:pPr>
              <w:pStyle w:val="Texto"/>
              <w:spacing w:before="30" w:after="30" w:line="240" w:lineRule="exact"/>
              <w:ind w:firstLine="0"/>
              <w:rPr>
                <w:sz w:val="16"/>
              </w:rPr>
            </w:pPr>
          </w:p>
        </w:tc>
        <w:tc>
          <w:tcPr>
            <w:tcW w:w="3599" w:type="dxa"/>
            <w:vAlign w:val="center"/>
          </w:tcPr>
          <w:p w:rsidR="00912CB1" w:rsidRPr="0076185F" w:rsidRDefault="00912CB1" w:rsidP="00E00BB0">
            <w:pPr>
              <w:pStyle w:val="Texto"/>
              <w:spacing w:before="30" w:after="30" w:line="240" w:lineRule="exact"/>
              <w:ind w:firstLine="0"/>
              <w:rPr>
                <w:sz w:val="16"/>
              </w:rPr>
            </w:pPr>
          </w:p>
        </w:tc>
      </w:tr>
      <w:tr w:rsidR="00912CB1" w:rsidRPr="0076185F" w:rsidTr="00E00BB0">
        <w:trPr>
          <w:trHeight w:val="20"/>
        </w:trPr>
        <w:tc>
          <w:tcPr>
            <w:tcW w:w="754"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3604"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755" w:type="dxa"/>
            <w:vAlign w:val="center"/>
          </w:tcPr>
          <w:p w:rsidR="00912CB1" w:rsidRPr="0076185F" w:rsidRDefault="00912CB1" w:rsidP="00E00BB0">
            <w:pPr>
              <w:pStyle w:val="Texto"/>
              <w:spacing w:before="30" w:after="30" w:line="240" w:lineRule="exact"/>
              <w:ind w:firstLine="0"/>
              <w:rPr>
                <w:sz w:val="16"/>
              </w:rPr>
            </w:pPr>
            <w:r w:rsidRPr="0076185F">
              <w:rPr>
                <w:sz w:val="16"/>
              </w:rPr>
              <w:t>4.1.4.1</w:t>
            </w:r>
          </w:p>
        </w:tc>
        <w:tc>
          <w:tcPr>
            <w:tcW w:w="3599" w:type="dxa"/>
            <w:vAlign w:val="center"/>
          </w:tcPr>
          <w:p w:rsidR="00912CB1" w:rsidRPr="0076185F" w:rsidRDefault="00912CB1" w:rsidP="00E00BB0">
            <w:pPr>
              <w:pStyle w:val="Texto"/>
              <w:spacing w:before="30" w:after="30" w:line="240" w:lineRule="exact"/>
              <w:ind w:firstLine="0"/>
              <w:rPr>
                <w:sz w:val="16"/>
              </w:rPr>
            </w:pPr>
            <w:r w:rsidRPr="0076185F">
              <w:rPr>
                <w:sz w:val="16"/>
              </w:rPr>
              <w:t>Derechos por el Uso, Goce, Aprovechamiento o Explotación de Bienes de Dominio Público</w:t>
            </w:r>
          </w:p>
        </w:tc>
      </w:tr>
      <w:tr w:rsidR="00912CB1" w:rsidRPr="0076185F" w:rsidTr="00E00BB0">
        <w:trPr>
          <w:trHeight w:val="20"/>
        </w:trPr>
        <w:tc>
          <w:tcPr>
            <w:tcW w:w="754"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3604"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755" w:type="dxa"/>
            <w:vAlign w:val="center"/>
          </w:tcPr>
          <w:p w:rsidR="00912CB1" w:rsidRPr="0076185F" w:rsidRDefault="00912CB1" w:rsidP="00E00BB0">
            <w:pPr>
              <w:pStyle w:val="Texto"/>
              <w:spacing w:before="30" w:after="30" w:line="240" w:lineRule="exact"/>
              <w:ind w:firstLine="0"/>
              <w:rPr>
                <w:sz w:val="16"/>
              </w:rPr>
            </w:pPr>
            <w:r w:rsidRPr="0076185F">
              <w:rPr>
                <w:sz w:val="16"/>
              </w:rPr>
              <w:t>4.1.4.3</w:t>
            </w:r>
          </w:p>
        </w:tc>
        <w:tc>
          <w:tcPr>
            <w:tcW w:w="3599" w:type="dxa"/>
            <w:vAlign w:val="center"/>
          </w:tcPr>
          <w:p w:rsidR="00912CB1" w:rsidRPr="0076185F" w:rsidRDefault="00912CB1" w:rsidP="00E00BB0">
            <w:pPr>
              <w:pStyle w:val="Texto"/>
              <w:spacing w:before="30" w:after="30" w:line="240" w:lineRule="exact"/>
              <w:ind w:firstLine="0"/>
              <w:rPr>
                <w:sz w:val="16"/>
              </w:rPr>
            </w:pPr>
            <w:r w:rsidRPr="0076185F">
              <w:rPr>
                <w:sz w:val="16"/>
              </w:rPr>
              <w:t>Derec</w:t>
            </w:r>
            <w:r w:rsidR="00E00BB0" w:rsidRPr="0076185F">
              <w:rPr>
                <w:sz w:val="16"/>
              </w:rPr>
              <w:t>hos por Prestación de Servicios</w:t>
            </w:r>
          </w:p>
        </w:tc>
      </w:tr>
      <w:tr w:rsidR="00912CB1" w:rsidRPr="0076185F" w:rsidTr="00E00BB0">
        <w:trPr>
          <w:trHeight w:val="20"/>
        </w:trPr>
        <w:tc>
          <w:tcPr>
            <w:tcW w:w="754"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3604" w:type="dxa"/>
            <w:vAlign w:val="center"/>
          </w:tcPr>
          <w:p w:rsidR="00912CB1" w:rsidRPr="0076185F" w:rsidRDefault="00912CB1" w:rsidP="00E00BB0">
            <w:pPr>
              <w:pStyle w:val="Texto"/>
              <w:spacing w:before="30" w:after="30" w:line="240" w:lineRule="exact"/>
              <w:ind w:firstLine="0"/>
              <w:rPr>
                <w:sz w:val="16"/>
              </w:rPr>
            </w:pPr>
            <w:r w:rsidRPr="0076185F">
              <w:rPr>
                <w:sz w:val="16"/>
              </w:rPr>
              <w:t> </w:t>
            </w:r>
          </w:p>
        </w:tc>
        <w:tc>
          <w:tcPr>
            <w:tcW w:w="755" w:type="dxa"/>
            <w:vAlign w:val="center"/>
          </w:tcPr>
          <w:p w:rsidR="00912CB1" w:rsidRPr="0076185F" w:rsidRDefault="00912CB1" w:rsidP="00E00BB0">
            <w:pPr>
              <w:pStyle w:val="Texto"/>
              <w:spacing w:before="30" w:after="30" w:line="240" w:lineRule="exact"/>
              <w:ind w:firstLine="0"/>
              <w:rPr>
                <w:sz w:val="16"/>
              </w:rPr>
            </w:pPr>
            <w:r w:rsidRPr="0076185F">
              <w:rPr>
                <w:sz w:val="16"/>
              </w:rPr>
              <w:t>4.1.4.4</w:t>
            </w:r>
          </w:p>
        </w:tc>
        <w:tc>
          <w:tcPr>
            <w:tcW w:w="3599" w:type="dxa"/>
            <w:vAlign w:val="center"/>
          </w:tcPr>
          <w:p w:rsidR="00912CB1" w:rsidRPr="0076185F" w:rsidRDefault="00E00BB0" w:rsidP="00E00BB0">
            <w:pPr>
              <w:pStyle w:val="Texto"/>
              <w:spacing w:before="30" w:after="30" w:line="240" w:lineRule="exact"/>
              <w:ind w:firstLine="0"/>
              <w:rPr>
                <w:sz w:val="16"/>
              </w:rPr>
            </w:pPr>
            <w:r w:rsidRPr="0076185F">
              <w:rPr>
                <w:sz w:val="16"/>
              </w:rPr>
              <w:t>Accesorios de Derechos</w:t>
            </w:r>
          </w:p>
        </w:tc>
      </w:tr>
      <w:tr w:rsidR="00E00BB0" w:rsidRPr="0076185F" w:rsidTr="00E00BB0">
        <w:trPr>
          <w:trHeight w:val="20"/>
        </w:trPr>
        <w:tc>
          <w:tcPr>
            <w:tcW w:w="754" w:type="dxa"/>
            <w:vAlign w:val="center"/>
          </w:tcPr>
          <w:p w:rsidR="00E00BB0" w:rsidRPr="0076185F" w:rsidRDefault="00E00BB0" w:rsidP="00E00BB0">
            <w:pPr>
              <w:pStyle w:val="Texto"/>
              <w:spacing w:before="30" w:after="30" w:line="240" w:lineRule="exact"/>
              <w:ind w:firstLine="0"/>
              <w:rPr>
                <w:sz w:val="16"/>
              </w:rPr>
            </w:pPr>
          </w:p>
        </w:tc>
        <w:tc>
          <w:tcPr>
            <w:tcW w:w="3604" w:type="dxa"/>
            <w:vAlign w:val="center"/>
          </w:tcPr>
          <w:p w:rsidR="00E00BB0" w:rsidRPr="0076185F" w:rsidRDefault="00E00BB0" w:rsidP="00E00BB0">
            <w:pPr>
              <w:pStyle w:val="Texto"/>
              <w:spacing w:before="30" w:after="30" w:line="240" w:lineRule="exact"/>
              <w:ind w:firstLine="0"/>
              <w:rPr>
                <w:sz w:val="16"/>
              </w:rPr>
            </w:pPr>
          </w:p>
        </w:tc>
        <w:tc>
          <w:tcPr>
            <w:tcW w:w="755" w:type="dxa"/>
            <w:vAlign w:val="center"/>
          </w:tcPr>
          <w:p w:rsidR="00E00BB0" w:rsidRPr="0076185F" w:rsidRDefault="00E00BB0" w:rsidP="00E00BB0">
            <w:pPr>
              <w:pStyle w:val="Texto"/>
              <w:spacing w:before="30" w:after="30" w:line="240" w:lineRule="exact"/>
              <w:ind w:firstLine="0"/>
              <w:rPr>
                <w:sz w:val="16"/>
              </w:rPr>
            </w:pPr>
            <w:r w:rsidRPr="0076185F">
              <w:rPr>
                <w:sz w:val="16"/>
                <w:szCs w:val="16"/>
              </w:rPr>
              <w:t>4.1.4.5</w:t>
            </w:r>
          </w:p>
        </w:tc>
        <w:tc>
          <w:tcPr>
            <w:tcW w:w="3599" w:type="dxa"/>
            <w:vAlign w:val="center"/>
          </w:tcPr>
          <w:p w:rsidR="00E00BB0" w:rsidRPr="0076185F" w:rsidRDefault="00E00BB0" w:rsidP="00E00BB0">
            <w:pPr>
              <w:pStyle w:val="Texto"/>
              <w:spacing w:before="30" w:after="30" w:line="240" w:lineRule="exact"/>
              <w:ind w:firstLine="0"/>
              <w:rPr>
                <w:sz w:val="16"/>
              </w:rPr>
            </w:pPr>
            <w:r w:rsidRPr="0076185F">
              <w:rPr>
                <w:sz w:val="16"/>
                <w:szCs w:val="16"/>
                <w:lang w:val="es-MX"/>
              </w:rPr>
              <w:t>Derechos no Comprendidos en la Ley de Ingresos Vigente, Causados en Ejercicios Fiscales Anteriores Pendientes de Liquidación o Pago</w:t>
            </w:r>
          </w:p>
        </w:tc>
      </w:tr>
      <w:tr w:rsidR="00E00BB0" w:rsidRPr="0076185F" w:rsidTr="00E00BB0">
        <w:trPr>
          <w:trHeight w:val="20"/>
        </w:trPr>
        <w:tc>
          <w:tcPr>
            <w:tcW w:w="754" w:type="dxa"/>
            <w:vAlign w:val="center"/>
          </w:tcPr>
          <w:p w:rsidR="00E00BB0" w:rsidRPr="0076185F" w:rsidRDefault="00E00BB0" w:rsidP="00E00BB0">
            <w:pPr>
              <w:pStyle w:val="Texto"/>
              <w:spacing w:before="30" w:after="30" w:line="240" w:lineRule="exact"/>
              <w:ind w:firstLine="0"/>
              <w:rPr>
                <w:sz w:val="16"/>
              </w:rPr>
            </w:pPr>
          </w:p>
        </w:tc>
        <w:tc>
          <w:tcPr>
            <w:tcW w:w="3604" w:type="dxa"/>
            <w:vAlign w:val="center"/>
          </w:tcPr>
          <w:p w:rsidR="00E00BB0" w:rsidRPr="0076185F" w:rsidRDefault="00E00BB0" w:rsidP="00E00BB0">
            <w:pPr>
              <w:pStyle w:val="Texto"/>
              <w:spacing w:before="30" w:after="30" w:line="240" w:lineRule="exact"/>
              <w:ind w:firstLine="0"/>
              <w:rPr>
                <w:sz w:val="16"/>
              </w:rPr>
            </w:pPr>
          </w:p>
        </w:tc>
        <w:tc>
          <w:tcPr>
            <w:tcW w:w="755" w:type="dxa"/>
            <w:vAlign w:val="center"/>
          </w:tcPr>
          <w:p w:rsidR="00E00BB0" w:rsidRPr="0076185F" w:rsidRDefault="00E00BB0" w:rsidP="00E00BB0">
            <w:pPr>
              <w:pStyle w:val="Texto"/>
              <w:spacing w:before="30" w:after="30" w:line="240" w:lineRule="exact"/>
              <w:ind w:firstLine="0"/>
              <w:rPr>
                <w:sz w:val="16"/>
              </w:rPr>
            </w:pPr>
            <w:r w:rsidRPr="0076185F">
              <w:rPr>
                <w:sz w:val="16"/>
              </w:rPr>
              <w:t>4.1.4.9</w:t>
            </w:r>
          </w:p>
        </w:tc>
        <w:tc>
          <w:tcPr>
            <w:tcW w:w="3599" w:type="dxa"/>
            <w:vAlign w:val="center"/>
          </w:tcPr>
          <w:p w:rsidR="00E00BB0" w:rsidRPr="0076185F" w:rsidRDefault="00E00BB0" w:rsidP="00E00BB0">
            <w:pPr>
              <w:pStyle w:val="Texto"/>
              <w:spacing w:before="30" w:after="30" w:line="240" w:lineRule="exact"/>
              <w:ind w:firstLine="0"/>
              <w:rPr>
                <w:sz w:val="16"/>
              </w:rPr>
            </w:pPr>
            <w:r w:rsidRPr="0076185F">
              <w:rPr>
                <w:sz w:val="16"/>
              </w:rPr>
              <w:t>Otros Derechos</w:t>
            </w:r>
          </w:p>
        </w:tc>
      </w:tr>
      <w:tr w:rsidR="00E00BB0" w:rsidRPr="0076185F" w:rsidTr="00E00BB0">
        <w:trPr>
          <w:trHeight w:val="20"/>
        </w:trPr>
        <w:tc>
          <w:tcPr>
            <w:tcW w:w="754" w:type="dxa"/>
            <w:vAlign w:val="center"/>
          </w:tcPr>
          <w:p w:rsidR="00E00BB0" w:rsidRPr="0076185F" w:rsidRDefault="00E00BB0" w:rsidP="00E00BB0">
            <w:pPr>
              <w:pStyle w:val="Texto"/>
              <w:spacing w:before="30" w:after="30" w:line="240" w:lineRule="exact"/>
              <w:ind w:firstLine="0"/>
              <w:rPr>
                <w:sz w:val="16"/>
              </w:rPr>
            </w:pPr>
            <w:r w:rsidRPr="0076185F">
              <w:rPr>
                <w:sz w:val="16"/>
              </w:rPr>
              <w:t>1.1.1.1</w:t>
            </w:r>
          </w:p>
        </w:tc>
        <w:tc>
          <w:tcPr>
            <w:tcW w:w="3604" w:type="dxa"/>
            <w:vAlign w:val="center"/>
          </w:tcPr>
          <w:p w:rsidR="00E00BB0" w:rsidRPr="0076185F" w:rsidRDefault="00E00BB0" w:rsidP="00E00BB0">
            <w:pPr>
              <w:pStyle w:val="Texto"/>
              <w:spacing w:before="30" w:after="30" w:line="240" w:lineRule="exact"/>
              <w:ind w:firstLine="0"/>
              <w:rPr>
                <w:sz w:val="16"/>
              </w:rPr>
            </w:pPr>
            <w:r w:rsidRPr="0076185F">
              <w:rPr>
                <w:sz w:val="16"/>
              </w:rPr>
              <w:t>Efectivo</w:t>
            </w:r>
          </w:p>
        </w:tc>
        <w:tc>
          <w:tcPr>
            <w:tcW w:w="755" w:type="dxa"/>
            <w:vAlign w:val="center"/>
          </w:tcPr>
          <w:p w:rsidR="00E00BB0" w:rsidRPr="0076185F" w:rsidRDefault="00E00BB0" w:rsidP="00E00BB0">
            <w:pPr>
              <w:pStyle w:val="Texto"/>
              <w:spacing w:before="30" w:after="30" w:line="240" w:lineRule="exact"/>
              <w:ind w:firstLine="0"/>
              <w:rPr>
                <w:sz w:val="16"/>
              </w:rPr>
            </w:pPr>
          </w:p>
        </w:tc>
        <w:tc>
          <w:tcPr>
            <w:tcW w:w="3599" w:type="dxa"/>
            <w:vAlign w:val="center"/>
          </w:tcPr>
          <w:p w:rsidR="00E00BB0" w:rsidRPr="0076185F" w:rsidRDefault="00E00BB0" w:rsidP="00E00BB0">
            <w:pPr>
              <w:pStyle w:val="Texto"/>
              <w:spacing w:before="30" w:after="30" w:line="240" w:lineRule="exact"/>
              <w:ind w:firstLine="0"/>
              <w:rPr>
                <w:sz w:val="16"/>
                <w:lang w:val="es-MX"/>
              </w:rPr>
            </w:pPr>
          </w:p>
        </w:tc>
      </w:tr>
      <w:tr w:rsidR="00E00BB0" w:rsidRPr="0076185F" w:rsidTr="00E00BB0">
        <w:trPr>
          <w:trHeight w:val="20"/>
        </w:trPr>
        <w:tc>
          <w:tcPr>
            <w:tcW w:w="754" w:type="dxa"/>
            <w:vAlign w:val="center"/>
          </w:tcPr>
          <w:p w:rsidR="00E00BB0" w:rsidRPr="0076185F" w:rsidRDefault="00E00BB0" w:rsidP="00E00BB0">
            <w:pPr>
              <w:pStyle w:val="Texto"/>
              <w:spacing w:before="30" w:after="30" w:line="240" w:lineRule="exact"/>
              <w:ind w:firstLine="0"/>
              <w:rPr>
                <w:sz w:val="16"/>
              </w:rPr>
            </w:pPr>
            <w:r w:rsidRPr="0076185F">
              <w:rPr>
                <w:sz w:val="16"/>
              </w:rPr>
              <w:t>1.1.1.2</w:t>
            </w:r>
          </w:p>
        </w:tc>
        <w:tc>
          <w:tcPr>
            <w:tcW w:w="3604" w:type="dxa"/>
            <w:vAlign w:val="center"/>
          </w:tcPr>
          <w:p w:rsidR="00E00BB0" w:rsidRPr="0076185F" w:rsidRDefault="00E00BB0" w:rsidP="00E00BB0">
            <w:pPr>
              <w:pStyle w:val="Texto"/>
              <w:spacing w:before="30" w:after="30" w:line="240" w:lineRule="exact"/>
              <w:ind w:firstLine="0"/>
              <w:rPr>
                <w:sz w:val="16"/>
              </w:rPr>
            </w:pPr>
            <w:r w:rsidRPr="0076185F">
              <w:rPr>
                <w:sz w:val="16"/>
              </w:rPr>
              <w:t>Bancos/Tesorería</w:t>
            </w:r>
          </w:p>
        </w:tc>
        <w:tc>
          <w:tcPr>
            <w:tcW w:w="755" w:type="dxa"/>
            <w:vAlign w:val="center"/>
          </w:tcPr>
          <w:p w:rsidR="00E00BB0" w:rsidRPr="0076185F" w:rsidRDefault="00E00BB0" w:rsidP="00E00BB0">
            <w:pPr>
              <w:pStyle w:val="Texto"/>
              <w:spacing w:before="30" w:after="30" w:line="240" w:lineRule="exact"/>
              <w:ind w:firstLine="0"/>
              <w:rPr>
                <w:sz w:val="16"/>
              </w:rPr>
            </w:pPr>
          </w:p>
        </w:tc>
        <w:tc>
          <w:tcPr>
            <w:tcW w:w="3599" w:type="dxa"/>
            <w:vAlign w:val="center"/>
          </w:tcPr>
          <w:p w:rsidR="00E00BB0" w:rsidRPr="0076185F" w:rsidRDefault="00E00BB0" w:rsidP="00E00BB0">
            <w:pPr>
              <w:pStyle w:val="Texto"/>
              <w:spacing w:before="30" w:after="30" w:line="240" w:lineRule="exact"/>
              <w:ind w:firstLine="0"/>
              <w:rPr>
                <w:sz w:val="16"/>
              </w:rPr>
            </w:pPr>
          </w:p>
        </w:tc>
      </w:tr>
      <w:tr w:rsidR="00E00BB0" w:rsidRPr="0076185F" w:rsidTr="00E00BB0">
        <w:trPr>
          <w:trHeight w:val="20"/>
        </w:trPr>
        <w:tc>
          <w:tcPr>
            <w:tcW w:w="754" w:type="dxa"/>
            <w:vAlign w:val="center"/>
          </w:tcPr>
          <w:p w:rsidR="00E00BB0" w:rsidRPr="0076185F" w:rsidRDefault="00E00BB0" w:rsidP="00E00BB0">
            <w:pPr>
              <w:pStyle w:val="Texto"/>
              <w:spacing w:before="30" w:after="30" w:line="240" w:lineRule="exact"/>
              <w:ind w:firstLine="0"/>
              <w:rPr>
                <w:sz w:val="16"/>
              </w:rPr>
            </w:pPr>
          </w:p>
        </w:tc>
        <w:tc>
          <w:tcPr>
            <w:tcW w:w="3604" w:type="dxa"/>
            <w:vAlign w:val="center"/>
          </w:tcPr>
          <w:p w:rsidR="00E00BB0" w:rsidRPr="0076185F" w:rsidRDefault="00E00BB0" w:rsidP="00E00BB0">
            <w:pPr>
              <w:pStyle w:val="Texto"/>
              <w:spacing w:before="30" w:after="30" w:line="240" w:lineRule="exact"/>
              <w:ind w:firstLine="0"/>
              <w:rPr>
                <w:sz w:val="16"/>
              </w:rPr>
            </w:pPr>
          </w:p>
        </w:tc>
        <w:tc>
          <w:tcPr>
            <w:tcW w:w="755" w:type="dxa"/>
            <w:vAlign w:val="center"/>
          </w:tcPr>
          <w:p w:rsidR="00E00BB0" w:rsidRPr="0076185F" w:rsidRDefault="00E00BB0" w:rsidP="00E00BB0">
            <w:pPr>
              <w:pStyle w:val="Texto"/>
              <w:spacing w:before="30" w:after="30" w:line="240" w:lineRule="exact"/>
              <w:ind w:firstLine="0"/>
              <w:rPr>
                <w:sz w:val="16"/>
              </w:rPr>
            </w:pPr>
            <w:r w:rsidRPr="0076185F">
              <w:rPr>
                <w:sz w:val="16"/>
              </w:rPr>
              <w:t>1.1.2.4</w:t>
            </w:r>
          </w:p>
        </w:tc>
        <w:tc>
          <w:tcPr>
            <w:tcW w:w="3599" w:type="dxa"/>
            <w:vAlign w:val="center"/>
          </w:tcPr>
          <w:p w:rsidR="00E00BB0" w:rsidRPr="0076185F" w:rsidRDefault="00E00BB0" w:rsidP="00E00BB0">
            <w:pPr>
              <w:pStyle w:val="Texto"/>
              <w:spacing w:before="30" w:after="30" w:line="240" w:lineRule="exact"/>
              <w:ind w:firstLine="0"/>
              <w:rPr>
                <w:sz w:val="16"/>
              </w:rPr>
            </w:pPr>
            <w:r w:rsidRPr="0076185F">
              <w:rPr>
                <w:sz w:val="16"/>
              </w:rPr>
              <w:t>Ingresos por Recuperar a Corto Plazo</w:t>
            </w:r>
          </w:p>
        </w:tc>
      </w:tr>
    </w:tbl>
    <w:p w:rsidR="00E00BB0" w:rsidRPr="0076185F" w:rsidRDefault="00E00BB0" w:rsidP="00E00BB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E00BB0">
      <w:pPr>
        <w:pStyle w:val="Texto"/>
        <w:spacing w:before="120"/>
        <w:ind w:left="1083" w:hanging="794"/>
      </w:pPr>
    </w:p>
    <w:p w:rsidR="00912CB1" w:rsidRPr="0076185F" w:rsidRDefault="00912CB1" w:rsidP="00912CB1">
      <w:pPr>
        <w:pStyle w:val="Texto"/>
        <w:ind w:left="1080" w:hanging="792"/>
      </w:pPr>
      <w:r w:rsidRPr="0076185F">
        <w:lastRenderedPageBreak/>
        <w:t>II.1.4.5</w:t>
      </w:r>
      <w:r w:rsidRPr="0076185F">
        <w:tab/>
      </w:r>
      <w:r w:rsidR="00CF2F96" w:rsidRPr="0076185F">
        <w:t>Registro de la autorización y el pago de la devolución de Derechos</w:t>
      </w:r>
      <w:r w:rsidRPr="0076185F">
        <w:t>.</w:t>
      </w:r>
    </w:p>
    <w:p w:rsidR="00912CB1" w:rsidRPr="0076185F" w:rsidRDefault="00CF2F96" w:rsidP="00912CB1">
      <w:pPr>
        <w:pStyle w:val="Texto"/>
      </w:pPr>
      <w:r w:rsidRPr="0076185F">
        <w:t>Documento Fuente del Asiento: Autorización de la devolución por la autoridad fiscal correspondiente, oficio de autorización de pago de devolución de ingresos, copia del cheque,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3670"/>
        <w:gridCol w:w="750"/>
        <w:gridCol w:w="3585"/>
      </w:tblGrid>
      <w:tr w:rsidR="00912CB1" w:rsidRPr="0076185F" w:rsidTr="00CF2F96">
        <w:trPr>
          <w:trHeight w:val="20"/>
        </w:trPr>
        <w:tc>
          <w:tcPr>
            <w:tcW w:w="4377" w:type="dxa"/>
            <w:gridSpan w:val="2"/>
            <w:shd w:val="clear" w:color="auto" w:fill="D9D9D9"/>
            <w:vAlign w:val="center"/>
          </w:tcPr>
          <w:p w:rsidR="00912CB1" w:rsidRPr="0076185F" w:rsidRDefault="00912CB1" w:rsidP="00F40E5C">
            <w:pPr>
              <w:pStyle w:val="Texto"/>
              <w:spacing w:before="30" w:after="30" w:line="240" w:lineRule="exact"/>
              <w:ind w:firstLine="0"/>
              <w:jc w:val="center"/>
              <w:rPr>
                <w:b/>
                <w:sz w:val="16"/>
              </w:rPr>
            </w:pPr>
            <w:r w:rsidRPr="0076185F">
              <w:rPr>
                <w:b/>
                <w:sz w:val="16"/>
              </w:rPr>
              <w:t>Cargo</w:t>
            </w:r>
          </w:p>
        </w:tc>
        <w:tc>
          <w:tcPr>
            <w:tcW w:w="4335" w:type="dxa"/>
            <w:gridSpan w:val="2"/>
            <w:shd w:val="clear" w:color="auto" w:fill="D9D9D9"/>
            <w:vAlign w:val="center"/>
          </w:tcPr>
          <w:p w:rsidR="00912CB1" w:rsidRPr="0076185F" w:rsidRDefault="00912CB1" w:rsidP="00F40E5C">
            <w:pPr>
              <w:pStyle w:val="Texto"/>
              <w:spacing w:before="30" w:after="30" w:line="240" w:lineRule="exact"/>
              <w:ind w:firstLine="0"/>
              <w:jc w:val="center"/>
              <w:rPr>
                <w:b/>
                <w:sz w:val="16"/>
              </w:rPr>
            </w:pPr>
            <w:r w:rsidRPr="0076185F">
              <w:rPr>
                <w:b/>
                <w:sz w:val="16"/>
              </w:rPr>
              <w:t>Abono</w:t>
            </w:r>
          </w:p>
        </w:tc>
      </w:tr>
      <w:tr w:rsidR="00912CB1" w:rsidRPr="0076185F" w:rsidTr="00CF2F96">
        <w:trPr>
          <w:trHeight w:val="20"/>
        </w:trPr>
        <w:tc>
          <w:tcPr>
            <w:tcW w:w="707" w:type="dxa"/>
            <w:vAlign w:val="center"/>
          </w:tcPr>
          <w:p w:rsidR="00912CB1" w:rsidRPr="0076185F" w:rsidRDefault="00912CB1" w:rsidP="00F40E5C">
            <w:pPr>
              <w:pStyle w:val="Texto"/>
              <w:spacing w:before="30" w:after="30" w:line="240" w:lineRule="exact"/>
              <w:ind w:firstLine="0"/>
              <w:rPr>
                <w:sz w:val="16"/>
              </w:rPr>
            </w:pPr>
            <w:r w:rsidRPr="0076185F">
              <w:rPr>
                <w:sz w:val="16"/>
              </w:rPr>
              <w:t>4.1.4.1</w:t>
            </w:r>
          </w:p>
        </w:tc>
        <w:tc>
          <w:tcPr>
            <w:tcW w:w="3670" w:type="dxa"/>
            <w:vAlign w:val="center"/>
          </w:tcPr>
          <w:p w:rsidR="00912CB1" w:rsidRPr="0076185F" w:rsidRDefault="00912CB1" w:rsidP="00F40E5C">
            <w:pPr>
              <w:pStyle w:val="Texto"/>
              <w:spacing w:before="30" w:after="30" w:line="240" w:lineRule="exact"/>
              <w:ind w:firstLine="0"/>
              <w:rPr>
                <w:sz w:val="16"/>
              </w:rPr>
            </w:pPr>
            <w:r w:rsidRPr="0076185F">
              <w:rPr>
                <w:sz w:val="16"/>
              </w:rPr>
              <w:t>Derechos por el Uso, Goce, Aprovechamiento o Explotación de Bienes de Dominio Público</w:t>
            </w:r>
          </w:p>
        </w:tc>
        <w:tc>
          <w:tcPr>
            <w:tcW w:w="750" w:type="dxa"/>
            <w:vAlign w:val="center"/>
          </w:tcPr>
          <w:p w:rsidR="00912CB1" w:rsidRPr="0076185F" w:rsidRDefault="00912CB1" w:rsidP="00F40E5C">
            <w:pPr>
              <w:pStyle w:val="Texto"/>
              <w:spacing w:before="30" w:after="30" w:line="240" w:lineRule="exact"/>
              <w:ind w:firstLine="0"/>
              <w:rPr>
                <w:sz w:val="16"/>
              </w:rPr>
            </w:pPr>
          </w:p>
        </w:tc>
        <w:tc>
          <w:tcPr>
            <w:tcW w:w="3585" w:type="dxa"/>
            <w:vAlign w:val="center"/>
          </w:tcPr>
          <w:p w:rsidR="00912CB1" w:rsidRPr="0076185F" w:rsidRDefault="00912CB1" w:rsidP="00F40E5C">
            <w:pPr>
              <w:pStyle w:val="Texto"/>
              <w:spacing w:before="30" w:after="30" w:line="240" w:lineRule="exact"/>
              <w:ind w:firstLine="0"/>
              <w:rPr>
                <w:sz w:val="16"/>
              </w:rPr>
            </w:pPr>
          </w:p>
        </w:tc>
      </w:tr>
      <w:tr w:rsidR="00912CB1" w:rsidRPr="0076185F" w:rsidTr="00CF2F96">
        <w:trPr>
          <w:trHeight w:val="20"/>
        </w:trPr>
        <w:tc>
          <w:tcPr>
            <w:tcW w:w="707" w:type="dxa"/>
            <w:vAlign w:val="center"/>
          </w:tcPr>
          <w:p w:rsidR="00912CB1" w:rsidRPr="0076185F" w:rsidRDefault="00912CB1" w:rsidP="00F40E5C">
            <w:pPr>
              <w:pStyle w:val="Texto"/>
              <w:spacing w:before="30" w:after="30" w:line="240" w:lineRule="exact"/>
              <w:ind w:firstLine="0"/>
              <w:rPr>
                <w:sz w:val="16"/>
              </w:rPr>
            </w:pPr>
            <w:r w:rsidRPr="0076185F">
              <w:rPr>
                <w:sz w:val="16"/>
              </w:rPr>
              <w:t>4.1.4.3</w:t>
            </w:r>
          </w:p>
        </w:tc>
        <w:tc>
          <w:tcPr>
            <w:tcW w:w="3670" w:type="dxa"/>
            <w:vAlign w:val="center"/>
          </w:tcPr>
          <w:p w:rsidR="00912CB1" w:rsidRPr="0076185F" w:rsidRDefault="00912CB1" w:rsidP="00F40E5C">
            <w:pPr>
              <w:pStyle w:val="Texto"/>
              <w:spacing w:before="30" w:after="30" w:line="240" w:lineRule="exact"/>
              <w:ind w:firstLine="0"/>
              <w:rPr>
                <w:sz w:val="16"/>
              </w:rPr>
            </w:pPr>
            <w:r w:rsidRPr="0076185F">
              <w:rPr>
                <w:sz w:val="16"/>
              </w:rPr>
              <w:t xml:space="preserve">Derechos por Prestación de Servicios </w:t>
            </w:r>
          </w:p>
        </w:tc>
        <w:tc>
          <w:tcPr>
            <w:tcW w:w="750" w:type="dxa"/>
            <w:vAlign w:val="center"/>
          </w:tcPr>
          <w:p w:rsidR="00912CB1" w:rsidRPr="0076185F" w:rsidRDefault="00912CB1" w:rsidP="00F40E5C">
            <w:pPr>
              <w:pStyle w:val="Texto"/>
              <w:spacing w:before="30" w:after="30" w:line="240" w:lineRule="exact"/>
              <w:ind w:firstLine="0"/>
              <w:rPr>
                <w:sz w:val="16"/>
              </w:rPr>
            </w:pPr>
          </w:p>
        </w:tc>
        <w:tc>
          <w:tcPr>
            <w:tcW w:w="3585" w:type="dxa"/>
            <w:vAlign w:val="center"/>
          </w:tcPr>
          <w:p w:rsidR="00912CB1" w:rsidRPr="0076185F" w:rsidRDefault="00912CB1" w:rsidP="00F40E5C">
            <w:pPr>
              <w:pStyle w:val="Texto"/>
              <w:spacing w:before="30" w:after="30" w:line="240" w:lineRule="exact"/>
              <w:ind w:firstLine="0"/>
              <w:rPr>
                <w:sz w:val="16"/>
              </w:rPr>
            </w:pPr>
          </w:p>
        </w:tc>
      </w:tr>
      <w:tr w:rsidR="00912CB1" w:rsidRPr="0076185F" w:rsidTr="00CF2F96">
        <w:trPr>
          <w:trHeight w:val="20"/>
        </w:trPr>
        <w:tc>
          <w:tcPr>
            <w:tcW w:w="707" w:type="dxa"/>
            <w:vAlign w:val="center"/>
          </w:tcPr>
          <w:p w:rsidR="00912CB1" w:rsidRPr="0076185F" w:rsidRDefault="00912CB1" w:rsidP="00F40E5C">
            <w:pPr>
              <w:pStyle w:val="Texto"/>
              <w:spacing w:before="30" w:after="30" w:line="240" w:lineRule="exact"/>
              <w:ind w:firstLine="0"/>
              <w:rPr>
                <w:sz w:val="16"/>
              </w:rPr>
            </w:pPr>
            <w:r w:rsidRPr="0076185F">
              <w:rPr>
                <w:sz w:val="16"/>
              </w:rPr>
              <w:t>4.1.4.4</w:t>
            </w:r>
          </w:p>
        </w:tc>
        <w:tc>
          <w:tcPr>
            <w:tcW w:w="3670" w:type="dxa"/>
            <w:vAlign w:val="center"/>
          </w:tcPr>
          <w:p w:rsidR="00912CB1" w:rsidRPr="0076185F" w:rsidRDefault="00912CB1" w:rsidP="00F40E5C">
            <w:pPr>
              <w:pStyle w:val="Texto"/>
              <w:spacing w:before="30" w:after="30" w:line="240" w:lineRule="exact"/>
              <w:ind w:firstLine="0"/>
              <w:rPr>
                <w:sz w:val="16"/>
              </w:rPr>
            </w:pPr>
            <w:r w:rsidRPr="0076185F">
              <w:rPr>
                <w:sz w:val="16"/>
              </w:rPr>
              <w:t xml:space="preserve">Accesorios de Derechos </w:t>
            </w:r>
          </w:p>
        </w:tc>
        <w:tc>
          <w:tcPr>
            <w:tcW w:w="750" w:type="dxa"/>
            <w:vAlign w:val="center"/>
          </w:tcPr>
          <w:p w:rsidR="00912CB1" w:rsidRPr="0076185F" w:rsidRDefault="00912CB1" w:rsidP="00F40E5C">
            <w:pPr>
              <w:pStyle w:val="Texto"/>
              <w:spacing w:before="30" w:after="30" w:line="240" w:lineRule="exact"/>
              <w:ind w:firstLine="0"/>
              <w:rPr>
                <w:sz w:val="16"/>
              </w:rPr>
            </w:pPr>
          </w:p>
        </w:tc>
        <w:tc>
          <w:tcPr>
            <w:tcW w:w="3585" w:type="dxa"/>
            <w:vAlign w:val="center"/>
          </w:tcPr>
          <w:p w:rsidR="00912CB1" w:rsidRPr="0076185F" w:rsidRDefault="00912CB1" w:rsidP="00F40E5C">
            <w:pPr>
              <w:pStyle w:val="Texto"/>
              <w:spacing w:before="30" w:after="30" w:line="240" w:lineRule="exact"/>
              <w:ind w:firstLine="0"/>
              <w:rPr>
                <w:sz w:val="16"/>
              </w:rPr>
            </w:pPr>
          </w:p>
        </w:tc>
      </w:tr>
      <w:tr w:rsidR="00CF2F96" w:rsidRPr="0076185F" w:rsidTr="00CF2F96">
        <w:trPr>
          <w:trHeight w:val="20"/>
        </w:trPr>
        <w:tc>
          <w:tcPr>
            <w:tcW w:w="707" w:type="dxa"/>
            <w:vAlign w:val="center"/>
          </w:tcPr>
          <w:p w:rsidR="00CF2F96" w:rsidRPr="0076185F" w:rsidRDefault="00CF2F96" w:rsidP="00F40E5C">
            <w:pPr>
              <w:pStyle w:val="Texto"/>
              <w:spacing w:before="30" w:after="30" w:line="240" w:lineRule="exact"/>
              <w:ind w:firstLine="0"/>
              <w:rPr>
                <w:sz w:val="16"/>
              </w:rPr>
            </w:pPr>
            <w:r w:rsidRPr="0076185F">
              <w:rPr>
                <w:sz w:val="16"/>
                <w:szCs w:val="16"/>
              </w:rPr>
              <w:t>4.1.4.5</w:t>
            </w:r>
          </w:p>
        </w:tc>
        <w:tc>
          <w:tcPr>
            <w:tcW w:w="3670" w:type="dxa"/>
            <w:vAlign w:val="center"/>
          </w:tcPr>
          <w:p w:rsidR="00CF2F96" w:rsidRPr="0076185F" w:rsidRDefault="00CF2F96" w:rsidP="00F40E5C">
            <w:pPr>
              <w:pStyle w:val="Texto"/>
              <w:spacing w:before="30" w:after="30" w:line="240" w:lineRule="exact"/>
              <w:ind w:firstLine="0"/>
              <w:rPr>
                <w:sz w:val="16"/>
              </w:rPr>
            </w:pPr>
            <w:r w:rsidRPr="0076185F">
              <w:rPr>
                <w:sz w:val="16"/>
                <w:szCs w:val="16"/>
                <w:lang w:val="es-MX"/>
              </w:rPr>
              <w:t>Derechos no Comprendidos en la Ley de Ingresos Vigente, Causados en Ejercicios Fiscales Anteriores Pendientes de Liquidación o Pago</w:t>
            </w:r>
          </w:p>
        </w:tc>
        <w:tc>
          <w:tcPr>
            <w:tcW w:w="750" w:type="dxa"/>
            <w:vAlign w:val="center"/>
          </w:tcPr>
          <w:p w:rsidR="00CF2F96" w:rsidRPr="0076185F" w:rsidRDefault="00CF2F96" w:rsidP="00F40E5C">
            <w:pPr>
              <w:pStyle w:val="Texto"/>
              <w:spacing w:before="30" w:after="30" w:line="240" w:lineRule="exact"/>
              <w:ind w:firstLine="0"/>
              <w:rPr>
                <w:sz w:val="16"/>
              </w:rPr>
            </w:pPr>
          </w:p>
        </w:tc>
        <w:tc>
          <w:tcPr>
            <w:tcW w:w="3585" w:type="dxa"/>
            <w:vAlign w:val="center"/>
          </w:tcPr>
          <w:p w:rsidR="00CF2F96" w:rsidRPr="0076185F" w:rsidRDefault="00CF2F96" w:rsidP="00F40E5C">
            <w:pPr>
              <w:pStyle w:val="Texto"/>
              <w:spacing w:before="30" w:after="30" w:line="240" w:lineRule="exact"/>
              <w:ind w:firstLine="0"/>
              <w:rPr>
                <w:sz w:val="16"/>
              </w:rPr>
            </w:pPr>
          </w:p>
        </w:tc>
      </w:tr>
      <w:tr w:rsidR="00CF2F96" w:rsidRPr="0076185F" w:rsidTr="00CF2F96">
        <w:trPr>
          <w:trHeight w:val="20"/>
        </w:trPr>
        <w:tc>
          <w:tcPr>
            <w:tcW w:w="707" w:type="dxa"/>
            <w:vAlign w:val="center"/>
          </w:tcPr>
          <w:p w:rsidR="00CF2F96" w:rsidRPr="0076185F" w:rsidRDefault="00CF2F96" w:rsidP="00F40E5C">
            <w:pPr>
              <w:pStyle w:val="Texto"/>
              <w:spacing w:before="30" w:after="30" w:line="240" w:lineRule="exact"/>
              <w:ind w:firstLine="0"/>
              <w:rPr>
                <w:sz w:val="16"/>
              </w:rPr>
            </w:pPr>
            <w:r w:rsidRPr="0076185F">
              <w:rPr>
                <w:sz w:val="16"/>
              </w:rPr>
              <w:t>4.1.4.9</w:t>
            </w:r>
          </w:p>
        </w:tc>
        <w:tc>
          <w:tcPr>
            <w:tcW w:w="3670" w:type="dxa"/>
            <w:vAlign w:val="center"/>
          </w:tcPr>
          <w:p w:rsidR="00CF2F96" w:rsidRPr="0076185F" w:rsidRDefault="00CF2F96" w:rsidP="00F40E5C">
            <w:pPr>
              <w:pStyle w:val="Texto"/>
              <w:spacing w:before="30" w:after="30" w:line="240" w:lineRule="exact"/>
              <w:ind w:firstLine="0"/>
              <w:rPr>
                <w:sz w:val="16"/>
              </w:rPr>
            </w:pPr>
            <w:r w:rsidRPr="0076185F">
              <w:rPr>
                <w:sz w:val="16"/>
              </w:rPr>
              <w:t>Otros Derechos</w:t>
            </w:r>
          </w:p>
        </w:tc>
        <w:tc>
          <w:tcPr>
            <w:tcW w:w="750" w:type="dxa"/>
            <w:vAlign w:val="center"/>
          </w:tcPr>
          <w:p w:rsidR="00CF2F96" w:rsidRPr="0076185F" w:rsidRDefault="00CF2F96" w:rsidP="00F40E5C">
            <w:pPr>
              <w:pStyle w:val="Texto"/>
              <w:spacing w:before="30" w:after="30" w:line="240" w:lineRule="exact"/>
              <w:ind w:firstLine="0"/>
              <w:rPr>
                <w:sz w:val="16"/>
              </w:rPr>
            </w:pPr>
          </w:p>
        </w:tc>
        <w:tc>
          <w:tcPr>
            <w:tcW w:w="3585" w:type="dxa"/>
            <w:vAlign w:val="center"/>
          </w:tcPr>
          <w:p w:rsidR="00CF2F96" w:rsidRPr="0076185F" w:rsidRDefault="00CF2F96" w:rsidP="00F40E5C">
            <w:pPr>
              <w:pStyle w:val="Texto"/>
              <w:spacing w:before="30" w:after="30" w:line="240" w:lineRule="exact"/>
              <w:ind w:firstLine="0"/>
              <w:rPr>
                <w:sz w:val="16"/>
              </w:rPr>
            </w:pPr>
          </w:p>
        </w:tc>
      </w:tr>
      <w:tr w:rsidR="00CF2F96" w:rsidRPr="0076185F" w:rsidTr="00CF2F96">
        <w:trPr>
          <w:trHeight w:val="20"/>
        </w:trPr>
        <w:tc>
          <w:tcPr>
            <w:tcW w:w="707" w:type="dxa"/>
            <w:vAlign w:val="center"/>
          </w:tcPr>
          <w:p w:rsidR="00CF2F96" w:rsidRPr="0076185F" w:rsidRDefault="00CF2F96" w:rsidP="00F40E5C">
            <w:pPr>
              <w:pStyle w:val="Texto"/>
              <w:spacing w:before="30" w:after="30" w:line="240" w:lineRule="exact"/>
              <w:ind w:firstLine="0"/>
              <w:rPr>
                <w:sz w:val="16"/>
              </w:rPr>
            </w:pPr>
          </w:p>
        </w:tc>
        <w:tc>
          <w:tcPr>
            <w:tcW w:w="3670" w:type="dxa"/>
            <w:vAlign w:val="center"/>
          </w:tcPr>
          <w:p w:rsidR="00CF2F96" w:rsidRPr="0076185F" w:rsidRDefault="00CF2F96" w:rsidP="00F40E5C">
            <w:pPr>
              <w:pStyle w:val="Texto"/>
              <w:spacing w:before="30" w:after="30" w:line="240" w:lineRule="exact"/>
              <w:ind w:firstLine="0"/>
              <w:rPr>
                <w:sz w:val="16"/>
              </w:rPr>
            </w:pPr>
          </w:p>
        </w:tc>
        <w:tc>
          <w:tcPr>
            <w:tcW w:w="750" w:type="dxa"/>
            <w:vAlign w:val="center"/>
          </w:tcPr>
          <w:p w:rsidR="00CF2F96" w:rsidRPr="0076185F" w:rsidRDefault="00CF2F96" w:rsidP="00F40E5C">
            <w:pPr>
              <w:pStyle w:val="Texto"/>
              <w:spacing w:before="30" w:after="30" w:line="240" w:lineRule="exact"/>
              <w:ind w:firstLine="0"/>
              <w:rPr>
                <w:sz w:val="16"/>
              </w:rPr>
            </w:pPr>
            <w:r w:rsidRPr="0076185F">
              <w:rPr>
                <w:sz w:val="16"/>
              </w:rPr>
              <w:t>2.1.1.8</w:t>
            </w:r>
          </w:p>
        </w:tc>
        <w:tc>
          <w:tcPr>
            <w:tcW w:w="3585" w:type="dxa"/>
            <w:vAlign w:val="center"/>
          </w:tcPr>
          <w:p w:rsidR="00CF2F96" w:rsidRPr="0076185F" w:rsidRDefault="00CF2F96" w:rsidP="00F40E5C">
            <w:pPr>
              <w:pStyle w:val="Texto"/>
              <w:spacing w:before="30" w:after="30" w:line="240" w:lineRule="exact"/>
              <w:ind w:firstLine="0"/>
              <w:rPr>
                <w:sz w:val="16"/>
              </w:rPr>
            </w:pPr>
            <w:r w:rsidRPr="0076185F">
              <w:rPr>
                <w:sz w:val="16"/>
              </w:rPr>
              <w:t>Devoluciones de la Ley de Ingresos por Pagar a Corto Plazo</w:t>
            </w:r>
          </w:p>
        </w:tc>
      </w:tr>
      <w:tr w:rsidR="00CF2F96" w:rsidRPr="0076185F" w:rsidTr="00CF2F96">
        <w:trPr>
          <w:trHeight w:val="20"/>
        </w:trPr>
        <w:tc>
          <w:tcPr>
            <w:tcW w:w="707" w:type="dxa"/>
            <w:vAlign w:val="center"/>
          </w:tcPr>
          <w:p w:rsidR="00CF2F96" w:rsidRPr="0076185F" w:rsidRDefault="00CF2F96" w:rsidP="00F40E5C">
            <w:pPr>
              <w:pStyle w:val="Texto"/>
              <w:spacing w:before="30" w:after="30" w:line="240" w:lineRule="exact"/>
              <w:ind w:firstLine="0"/>
              <w:rPr>
                <w:sz w:val="16"/>
              </w:rPr>
            </w:pPr>
            <w:r w:rsidRPr="0076185F">
              <w:rPr>
                <w:sz w:val="16"/>
              </w:rPr>
              <w:t>2.1.1.8</w:t>
            </w:r>
          </w:p>
        </w:tc>
        <w:tc>
          <w:tcPr>
            <w:tcW w:w="3670" w:type="dxa"/>
            <w:vAlign w:val="center"/>
          </w:tcPr>
          <w:p w:rsidR="00CF2F96" w:rsidRPr="0076185F" w:rsidRDefault="00CF2F96" w:rsidP="00F40E5C">
            <w:pPr>
              <w:pStyle w:val="Texto"/>
              <w:spacing w:before="30" w:after="30" w:line="240" w:lineRule="exact"/>
              <w:ind w:firstLine="0"/>
              <w:rPr>
                <w:sz w:val="16"/>
              </w:rPr>
            </w:pPr>
            <w:r w:rsidRPr="0076185F">
              <w:rPr>
                <w:sz w:val="16"/>
              </w:rPr>
              <w:t>Devoluciones de la Ley de Ingresos por Pagar a Corto Plazo</w:t>
            </w:r>
          </w:p>
        </w:tc>
        <w:tc>
          <w:tcPr>
            <w:tcW w:w="750" w:type="dxa"/>
            <w:vAlign w:val="center"/>
          </w:tcPr>
          <w:p w:rsidR="00CF2F96" w:rsidRPr="0076185F" w:rsidRDefault="00CF2F96" w:rsidP="00F40E5C">
            <w:pPr>
              <w:pStyle w:val="Texto"/>
              <w:spacing w:before="30" w:after="30" w:line="240" w:lineRule="exact"/>
              <w:ind w:firstLine="0"/>
              <w:rPr>
                <w:sz w:val="16"/>
              </w:rPr>
            </w:pPr>
          </w:p>
        </w:tc>
        <w:tc>
          <w:tcPr>
            <w:tcW w:w="3585" w:type="dxa"/>
            <w:vAlign w:val="center"/>
          </w:tcPr>
          <w:p w:rsidR="00CF2F96" w:rsidRPr="0076185F" w:rsidRDefault="00CF2F96" w:rsidP="00F40E5C">
            <w:pPr>
              <w:pStyle w:val="Texto"/>
              <w:spacing w:before="30" w:after="30" w:line="240" w:lineRule="exact"/>
              <w:ind w:firstLine="0"/>
              <w:rPr>
                <w:sz w:val="16"/>
              </w:rPr>
            </w:pPr>
          </w:p>
        </w:tc>
      </w:tr>
      <w:tr w:rsidR="00CF2F96" w:rsidRPr="0076185F" w:rsidTr="00CF2F96">
        <w:trPr>
          <w:trHeight w:val="20"/>
        </w:trPr>
        <w:tc>
          <w:tcPr>
            <w:tcW w:w="707" w:type="dxa"/>
            <w:vAlign w:val="center"/>
          </w:tcPr>
          <w:p w:rsidR="00CF2F96" w:rsidRPr="0076185F" w:rsidRDefault="00CF2F96" w:rsidP="00F40E5C">
            <w:pPr>
              <w:pStyle w:val="Texto"/>
              <w:spacing w:before="30" w:after="30" w:line="240" w:lineRule="exact"/>
              <w:ind w:firstLine="0"/>
              <w:rPr>
                <w:sz w:val="16"/>
              </w:rPr>
            </w:pPr>
          </w:p>
        </w:tc>
        <w:tc>
          <w:tcPr>
            <w:tcW w:w="3670" w:type="dxa"/>
            <w:vAlign w:val="center"/>
          </w:tcPr>
          <w:p w:rsidR="00CF2F96" w:rsidRPr="0076185F" w:rsidRDefault="00CF2F96" w:rsidP="00F40E5C">
            <w:pPr>
              <w:pStyle w:val="Texto"/>
              <w:spacing w:before="30" w:after="30" w:line="240" w:lineRule="exact"/>
              <w:ind w:firstLine="0"/>
              <w:rPr>
                <w:sz w:val="16"/>
              </w:rPr>
            </w:pPr>
          </w:p>
        </w:tc>
        <w:tc>
          <w:tcPr>
            <w:tcW w:w="750" w:type="dxa"/>
            <w:vAlign w:val="center"/>
          </w:tcPr>
          <w:p w:rsidR="00CF2F96" w:rsidRPr="0076185F" w:rsidRDefault="00CF2F96" w:rsidP="00F40E5C">
            <w:pPr>
              <w:pStyle w:val="Texto"/>
              <w:spacing w:before="30" w:after="30" w:line="240" w:lineRule="exact"/>
              <w:ind w:firstLine="0"/>
              <w:rPr>
                <w:sz w:val="16"/>
              </w:rPr>
            </w:pPr>
            <w:r w:rsidRPr="0076185F">
              <w:rPr>
                <w:sz w:val="16"/>
              </w:rPr>
              <w:t>1.1.1.2</w:t>
            </w:r>
          </w:p>
        </w:tc>
        <w:tc>
          <w:tcPr>
            <w:tcW w:w="3585" w:type="dxa"/>
            <w:vAlign w:val="center"/>
          </w:tcPr>
          <w:p w:rsidR="00CF2F96" w:rsidRPr="0076185F" w:rsidRDefault="00CF2F96" w:rsidP="00F40E5C">
            <w:pPr>
              <w:pStyle w:val="Texto"/>
              <w:spacing w:before="30" w:after="30" w:line="240" w:lineRule="exact"/>
              <w:ind w:firstLine="0"/>
              <w:rPr>
                <w:sz w:val="16"/>
              </w:rPr>
            </w:pPr>
            <w:r w:rsidRPr="0076185F">
              <w:rPr>
                <w:sz w:val="16"/>
              </w:rPr>
              <w:t>Bancos/Tesorería</w:t>
            </w:r>
          </w:p>
        </w:tc>
      </w:tr>
    </w:tbl>
    <w:p w:rsidR="00CF2F96" w:rsidRPr="0076185F" w:rsidRDefault="00CF2F96" w:rsidP="00CF2F9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080" w:hanging="792"/>
      </w:pPr>
      <w:r w:rsidRPr="0076185F">
        <w:t>II.1.4.6</w:t>
      </w:r>
      <w:r w:rsidRPr="0076185F">
        <w:tab/>
      </w:r>
      <w:r w:rsidR="00CF2F96" w:rsidRPr="0076185F">
        <w:t>Registro de los Derechos compensados</w:t>
      </w:r>
      <w:r w:rsidRPr="0076185F">
        <w:t>.</w:t>
      </w:r>
    </w:p>
    <w:p w:rsidR="00912CB1" w:rsidRPr="0076185F" w:rsidRDefault="00912CB1" w:rsidP="00912CB1">
      <w:pPr>
        <w:pStyle w:val="Texto"/>
      </w:pPr>
      <w:r w:rsidRPr="0076185F">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15"/>
        <w:gridCol w:w="752"/>
        <w:gridCol w:w="3592"/>
      </w:tblGrid>
      <w:tr w:rsidR="00912CB1" w:rsidRPr="0076185F" w:rsidTr="003C185A">
        <w:trPr>
          <w:trHeight w:val="20"/>
          <w:tblHeader/>
        </w:trPr>
        <w:tc>
          <w:tcPr>
            <w:tcW w:w="4368" w:type="dxa"/>
            <w:gridSpan w:val="2"/>
            <w:shd w:val="clear" w:color="auto" w:fill="D9D9D9"/>
            <w:vAlign w:val="center"/>
          </w:tcPr>
          <w:p w:rsidR="00912CB1" w:rsidRPr="0076185F" w:rsidRDefault="00912CB1" w:rsidP="00F40E5C">
            <w:pPr>
              <w:pStyle w:val="Texto"/>
              <w:spacing w:line="240" w:lineRule="exact"/>
              <w:ind w:firstLine="0"/>
              <w:jc w:val="center"/>
              <w:rPr>
                <w:b/>
                <w:sz w:val="16"/>
              </w:rPr>
            </w:pPr>
            <w:r w:rsidRPr="0076185F">
              <w:rPr>
                <w:b/>
                <w:sz w:val="16"/>
              </w:rPr>
              <w:t>Cargo</w:t>
            </w:r>
          </w:p>
        </w:tc>
        <w:tc>
          <w:tcPr>
            <w:tcW w:w="4344" w:type="dxa"/>
            <w:gridSpan w:val="2"/>
            <w:shd w:val="clear" w:color="auto" w:fill="D9D9D9"/>
            <w:vAlign w:val="center"/>
          </w:tcPr>
          <w:p w:rsidR="00912CB1" w:rsidRPr="0076185F" w:rsidRDefault="00912CB1" w:rsidP="00F40E5C">
            <w:pPr>
              <w:pStyle w:val="Texto"/>
              <w:spacing w:line="240" w:lineRule="exact"/>
              <w:ind w:firstLine="0"/>
              <w:jc w:val="center"/>
              <w:rPr>
                <w:b/>
                <w:sz w:val="16"/>
              </w:rPr>
            </w:pPr>
            <w:r w:rsidRPr="0076185F">
              <w:rPr>
                <w:b/>
                <w:sz w:val="16"/>
              </w:rPr>
              <w:t>Abono</w:t>
            </w:r>
          </w:p>
        </w:tc>
      </w:tr>
      <w:tr w:rsidR="00912CB1" w:rsidRPr="0076185F" w:rsidTr="003C185A">
        <w:trPr>
          <w:trHeight w:val="20"/>
        </w:trPr>
        <w:tc>
          <w:tcPr>
            <w:tcW w:w="753" w:type="dxa"/>
            <w:vAlign w:val="center"/>
          </w:tcPr>
          <w:p w:rsidR="00912CB1" w:rsidRPr="0076185F" w:rsidRDefault="00912CB1" w:rsidP="00F40E5C">
            <w:pPr>
              <w:pStyle w:val="Texto"/>
              <w:spacing w:line="240" w:lineRule="exact"/>
              <w:ind w:firstLine="0"/>
              <w:rPr>
                <w:sz w:val="16"/>
              </w:rPr>
            </w:pPr>
            <w:r w:rsidRPr="0076185F">
              <w:rPr>
                <w:sz w:val="16"/>
              </w:rPr>
              <w:t>4.1.4.1</w:t>
            </w:r>
          </w:p>
        </w:tc>
        <w:tc>
          <w:tcPr>
            <w:tcW w:w="3615" w:type="dxa"/>
            <w:vAlign w:val="center"/>
          </w:tcPr>
          <w:p w:rsidR="00912CB1" w:rsidRPr="0076185F" w:rsidRDefault="00912CB1" w:rsidP="00F40E5C">
            <w:pPr>
              <w:pStyle w:val="Texto"/>
              <w:spacing w:line="240" w:lineRule="exact"/>
              <w:ind w:firstLine="0"/>
              <w:rPr>
                <w:sz w:val="16"/>
              </w:rPr>
            </w:pPr>
            <w:r w:rsidRPr="0076185F">
              <w:rPr>
                <w:sz w:val="16"/>
              </w:rPr>
              <w:t>Derechos por el Uso, Goce, Aprovechamiento o Explotación de Bienes de Dominio Público</w:t>
            </w:r>
          </w:p>
        </w:tc>
        <w:tc>
          <w:tcPr>
            <w:tcW w:w="752" w:type="dxa"/>
            <w:vAlign w:val="center"/>
          </w:tcPr>
          <w:p w:rsidR="00912CB1" w:rsidRPr="0076185F" w:rsidRDefault="00912CB1" w:rsidP="00F40E5C">
            <w:pPr>
              <w:pStyle w:val="Texto"/>
              <w:spacing w:line="240" w:lineRule="exact"/>
              <w:ind w:firstLine="0"/>
              <w:rPr>
                <w:sz w:val="16"/>
              </w:rPr>
            </w:pPr>
          </w:p>
        </w:tc>
        <w:tc>
          <w:tcPr>
            <w:tcW w:w="3592" w:type="dxa"/>
            <w:vAlign w:val="center"/>
          </w:tcPr>
          <w:p w:rsidR="00912CB1" w:rsidRPr="0076185F" w:rsidRDefault="00912CB1" w:rsidP="00F40E5C">
            <w:pPr>
              <w:pStyle w:val="Texto"/>
              <w:spacing w:line="240" w:lineRule="exact"/>
              <w:ind w:firstLine="0"/>
              <w:rPr>
                <w:sz w:val="16"/>
              </w:rPr>
            </w:pPr>
          </w:p>
        </w:tc>
      </w:tr>
      <w:tr w:rsidR="00912CB1" w:rsidRPr="0076185F" w:rsidTr="003C185A">
        <w:trPr>
          <w:trHeight w:val="20"/>
        </w:trPr>
        <w:tc>
          <w:tcPr>
            <w:tcW w:w="753" w:type="dxa"/>
            <w:vAlign w:val="center"/>
          </w:tcPr>
          <w:p w:rsidR="00912CB1" w:rsidRPr="0076185F" w:rsidRDefault="00912CB1" w:rsidP="00F40E5C">
            <w:pPr>
              <w:pStyle w:val="Texto"/>
              <w:spacing w:line="240" w:lineRule="exact"/>
              <w:ind w:firstLine="0"/>
              <w:rPr>
                <w:sz w:val="16"/>
              </w:rPr>
            </w:pPr>
            <w:r w:rsidRPr="0076185F">
              <w:rPr>
                <w:sz w:val="16"/>
              </w:rPr>
              <w:t>4.1.4.3</w:t>
            </w:r>
          </w:p>
        </w:tc>
        <w:tc>
          <w:tcPr>
            <w:tcW w:w="3615" w:type="dxa"/>
            <w:vAlign w:val="center"/>
          </w:tcPr>
          <w:p w:rsidR="00912CB1" w:rsidRPr="0076185F" w:rsidRDefault="00912CB1" w:rsidP="00F40E5C">
            <w:pPr>
              <w:pStyle w:val="Texto"/>
              <w:spacing w:line="240" w:lineRule="exact"/>
              <w:ind w:firstLine="0"/>
              <w:rPr>
                <w:sz w:val="16"/>
              </w:rPr>
            </w:pPr>
            <w:r w:rsidRPr="0076185F">
              <w:rPr>
                <w:sz w:val="16"/>
              </w:rPr>
              <w:t>Derec</w:t>
            </w:r>
            <w:r w:rsidR="003C185A" w:rsidRPr="0076185F">
              <w:rPr>
                <w:sz w:val="16"/>
              </w:rPr>
              <w:t>hos por Prestación de Servicios</w:t>
            </w:r>
          </w:p>
        </w:tc>
        <w:tc>
          <w:tcPr>
            <w:tcW w:w="752" w:type="dxa"/>
            <w:vAlign w:val="center"/>
          </w:tcPr>
          <w:p w:rsidR="00912CB1" w:rsidRPr="0076185F" w:rsidRDefault="00912CB1" w:rsidP="00F40E5C">
            <w:pPr>
              <w:pStyle w:val="Texto"/>
              <w:spacing w:line="240" w:lineRule="exact"/>
              <w:ind w:firstLine="0"/>
              <w:rPr>
                <w:sz w:val="16"/>
              </w:rPr>
            </w:pPr>
          </w:p>
        </w:tc>
        <w:tc>
          <w:tcPr>
            <w:tcW w:w="3592" w:type="dxa"/>
            <w:vAlign w:val="center"/>
          </w:tcPr>
          <w:p w:rsidR="00912CB1" w:rsidRPr="0076185F" w:rsidRDefault="00912CB1" w:rsidP="00F40E5C">
            <w:pPr>
              <w:pStyle w:val="Texto"/>
              <w:spacing w:line="240" w:lineRule="exact"/>
              <w:ind w:firstLine="0"/>
              <w:rPr>
                <w:sz w:val="16"/>
              </w:rPr>
            </w:pPr>
          </w:p>
        </w:tc>
      </w:tr>
      <w:tr w:rsidR="00912CB1" w:rsidRPr="0076185F" w:rsidTr="003C185A">
        <w:trPr>
          <w:trHeight w:val="20"/>
        </w:trPr>
        <w:tc>
          <w:tcPr>
            <w:tcW w:w="753" w:type="dxa"/>
            <w:vAlign w:val="center"/>
          </w:tcPr>
          <w:p w:rsidR="00912CB1" w:rsidRPr="0076185F" w:rsidRDefault="00912CB1" w:rsidP="00F40E5C">
            <w:pPr>
              <w:pStyle w:val="Texto"/>
              <w:spacing w:line="240" w:lineRule="exact"/>
              <w:ind w:firstLine="0"/>
              <w:rPr>
                <w:sz w:val="16"/>
              </w:rPr>
            </w:pPr>
            <w:r w:rsidRPr="0076185F">
              <w:rPr>
                <w:sz w:val="16"/>
              </w:rPr>
              <w:t>4.1.4.4</w:t>
            </w:r>
          </w:p>
        </w:tc>
        <w:tc>
          <w:tcPr>
            <w:tcW w:w="3615" w:type="dxa"/>
            <w:vAlign w:val="center"/>
          </w:tcPr>
          <w:p w:rsidR="00912CB1" w:rsidRPr="0076185F" w:rsidRDefault="003C185A" w:rsidP="00F40E5C">
            <w:pPr>
              <w:pStyle w:val="Texto"/>
              <w:spacing w:line="240" w:lineRule="exact"/>
              <w:ind w:firstLine="0"/>
              <w:rPr>
                <w:sz w:val="16"/>
              </w:rPr>
            </w:pPr>
            <w:r w:rsidRPr="0076185F">
              <w:rPr>
                <w:sz w:val="16"/>
              </w:rPr>
              <w:t>Accesorios de Derechos</w:t>
            </w:r>
          </w:p>
        </w:tc>
        <w:tc>
          <w:tcPr>
            <w:tcW w:w="752" w:type="dxa"/>
            <w:vAlign w:val="center"/>
          </w:tcPr>
          <w:p w:rsidR="00912CB1" w:rsidRPr="0076185F" w:rsidRDefault="00912CB1" w:rsidP="00F40E5C">
            <w:pPr>
              <w:pStyle w:val="Texto"/>
              <w:spacing w:line="240" w:lineRule="exact"/>
              <w:ind w:firstLine="0"/>
              <w:rPr>
                <w:sz w:val="16"/>
              </w:rPr>
            </w:pPr>
          </w:p>
        </w:tc>
        <w:tc>
          <w:tcPr>
            <w:tcW w:w="3592" w:type="dxa"/>
            <w:vAlign w:val="center"/>
          </w:tcPr>
          <w:p w:rsidR="00912CB1" w:rsidRPr="0076185F" w:rsidRDefault="00912CB1" w:rsidP="00F40E5C">
            <w:pPr>
              <w:pStyle w:val="Texto"/>
              <w:spacing w:line="240" w:lineRule="exact"/>
              <w:ind w:firstLine="0"/>
              <w:rPr>
                <w:sz w:val="16"/>
              </w:rPr>
            </w:pPr>
          </w:p>
        </w:tc>
      </w:tr>
      <w:tr w:rsidR="003C185A" w:rsidRPr="0076185F" w:rsidTr="003C185A">
        <w:trPr>
          <w:trHeight w:val="20"/>
        </w:trPr>
        <w:tc>
          <w:tcPr>
            <w:tcW w:w="753" w:type="dxa"/>
            <w:vAlign w:val="center"/>
          </w:tcPr>
          <w:p w:rsidR="003C185A" w:rsidRPr="0076185F" w:rsidRDefault="003C185A" w:rsidP="00F40E5C">
            <w:pPr>
              <w:pStyle w:val="Texto"/>
              <w:spacing w:before="60" w:after="40" w:line="240" w:lineRule="exact"/>
              <w:ind w:firstLine="0"/>
              <w:rPr>
                <w:sz w:val="16"/>
              </w:rPr>
            </w:pPr>
            <w:r w:rsidRPr="0076185F">
              <w:rPr>
                <w:sz w:val="16"/>
                <w:szCs w:val="16"/>
              </w:rPr>
              <w:t>4.1.4.5</w:t>
            </w:r>
          </w:p>
        </w:tc>
        <w:tc>
          <w:tcPr>
            <w:tcW w:w="3615" w:type="dxa"/>
            <w:vAlign w:val="center"/>
          </w:tcPr>
          <w:p w:rsidR="003C185A" w:rsidRPr="0076185F" w:rsidRDefault="003C185A" w:rsidP="00F40E5C">
            <w:pPr>
              <w:pStyle w:val="Texto"/>
              <w:spacing w:before="60" w:after="40" w:line="240" w:lineRule="exact"/>
              <w:ind w:firstLine="0"/>
              <w:rPr>
                <w:sz w:val="16"/>
              </w:rPr>
            </w:pPr>
            <w:r w:rsidRPr="0076185F">
              <w:rPr>
                <w:sz w:val="16"/>
                <w:szCs w:val="16"/>
                <w:lang w:val="es-MX"/>
              </w:rPr>
              <w:t>Derechos no Comprendidos en la Ley de Ingresos Vigente, Causados en Ejercicios Fiscales Anteriores Pendientes de Liquidación o Pago</w:t>
            </w:r>
          </w:p>
        </w:tc>
        <w:tc>
          <w:tcPr>
            <w:tcW w:w="752" w:type="dxa"/>
            <w:vAlign w:val="center"/>
          </w:tcPr>
          <w:p w:rsidR="003C185A" w:rsidRPr="0076185F" w:rsidRDefault="003C185A" w:rsidP="00F40E5C">
            <w:pPr>
              <w:pStyle w:val="Texto"/>
              <w:spacing w:line="240" w:lineRule="exact"/>
              <w:ind w:firstLine="0"/>
              <w:rPr>
                <w:sz w:val="16"/>
              </w:rPr>
            </w:pPr>
          </w:p>
        </w:tc>
        <w:tc>
          <w:tcPr>
            <w:tcW w:w="3592" w:type="dxa"/>
            <w:vAlign w:val="center"/>
          </w:tcPr>
          <w:p w:rsidR="003C185A" w:rsidRPr="0076185F" w:rsidRDefault="003C185A" w:rsidP="00F40E5C">
            <w:pPr>
              <w:pStyle w:val="Texto"/>
              <w:spacing w:line="240" w:lineRule="exact"/>
              <w:ind w:firstLine="0"/>
              <w:rPr>
                <w:sz w:val="16"/>
              </w:rPr>
            </w:pPr>
          </w:p>
        </w:tc>
      </w:tr>
      <w:tr w:rsidR="003C185A" w:rsidRPr="0076185F" w:rsidTr="003C185A">
        <w:trPr>
          <w:trHeight w:val="20"/>
        </w:trPr>
        <w:tc>
          <w:tcPr>
            <w:tcW w:w="753" w:type="dxa"/>
            <w:vAlign w:val="center"/>
          </w:tcPr>
          <w:p w:rsidR="003C185A" w:rsidRPr="0076185F" w:rsidRDefault="003C185A" w:rsidP="00F40E5C">
            <w:pPr>
              <w:pStyle w:val="Texto"/>
              <w:spacing w:line="240" w:lineRule="exact"/>
              <w:ind w:firstLine="0"/>
              <w:rPr>
                <w:sz w:val="16"/>
              </w:rPr>
            </w:pPr>
            <w:r w:rsidRPr="0076185F">
              <w:rPr>
                <w:sz w:val="16"/>
              </w:rPr>
              <w:t>4.1.4.9</w:t>
            </w:r>
          </w:p>
        </w:tc>
        <w:tc>
          <w:tcPr>
            <w:tcW w:w="3615" w:type="dxa"/>
            <w:vAlign w:val="center"/>
          </w:tcPr>
          <w:p w:rsidR="003C185A" w:rsidRPr="0076185F" w:rsidRDefault="003C185A" w:rsidP="00F40E5C">
            <w:pPr>
              <w:pStyle w:val="Texto"/>
              <w:spacing w:line="240" w:lineRule="exact"/>
              <w:ind w:firstLine="0"/>
              <w:rPr>
                <w:sz w:val="16"/>
              </w:rPr>
            </w:pPr>
            <w:r w:rsidRPr="0076185F">
              <w:rPr>
                <w:sz w:val="16"/>
              </w:rPr>
              <w:t>Otros Derechos</w:t>
            </w:r>
          </w:p>
        </w:tc>
        <w:tc>
          <w:tcPr>
            <w:tcW w:w="752" w:type="dxa"/>
            <w:vAlign w:val="center"/>
          </w:tcPr>
          <w:p w:rsidR="003C185A" w:rsidRPr="0076185F" w:rsidRDefault="003C185A" w:rsidP="00F40E5C">
            <w:pPr>
              <w:pStyle w:val="Texto"/>
              <w:spacing w:line="240" w:lineRule="exact"/>
              <w:ind w:firstLine="0"/>
              <w:rPr>
                <w:sz w:val="16"/>
              </w:rPr>
            </w:pPr>
          </w:p>
        </w:tc>
        <w:tc>
          <w:tcPr>
            <w:tcW w:w="3592" w:type="dxa"/>
            <w:vAlign w:val="center"/>
          </w:tcPr>
          <w:p w:rsidR="003C185A" w:rsidRPr="0076185F" w:rsidRDefault="003C185A" w:rsidP="00F40E5C">
            <w:pPr>
              <w:pStyle w:val="Texto"/>
              <w:spacing w:line="240" w:lineRule="exact"/>
              <w:ind w:firstLine="0"/>
              <w:rPr>
                <w:sz w:val="16"/>
              </w:rPr>
            </w:pPr>
          </w:p>
        </w:tc>
      </w:tr>
      <w:tr w:rsidR="003C185A" w:rsidRPr="0076185F" w:rsidTr="003C185A">
        <w:trPr>
          <w:trHeight w:val="20"/>
        </w:trPr>
        <w:tc>
          <w:tcPr>
            <w:tcW w:w="753" w:type="dxa"/>
            <w:vAlign w:val="center"/>
          </w:tcPr>
          <w:p w:rsidR="003C185A" w:rsidRPr="0076185F" w:rsidRDefault="003C185A" w:rsidP="00F40E5C">
            <w:pPr>
              <w:pStyle w:val="Texto"/>
              <w:spacing w:line="240" w:lineRule="exact"/>
              <w:ind w:firstLine="0"/>
              <w:rPr>
                <w:sz w:val="16"/>
              </w:rPr>
            </w:pPr>
          </w:p>
        </w:tc>
        <w:tc>
          <w:tcPr>
            <w:tcW w:w="3615" w:type="dxa"/>
            <w:vAlign w:val="center"/>
          </w:tcPr>
          <w:p w:rsidR="003C185A" w:rsidRPr="0076185F" w:rsidRDefault="003C185A" w:rsidP="00F40E5C">
            <w:pPr>
              <w:pStyle w:val="Texto"/>
              <w:spacing w:line="240" w:lineRule="exact"/>
              <w:ind w:firstLine="0"/>
              <w:rPr>
                <w:sz w:val="16"/>
              </w:rPr>
            </w:pPr>
          </w:p>
        </w:tc>
        <w:tc>
          <w:tcPr>
            <w:tcW w:w="752" w:type="dxa"/>
            <w:vAlign w:val="center"/>
          </w:tcPr>
          <w:p w:rsidR="003C185A" w:rsidRPr="0076185F" w:rsidRDefault="003C185A" w:rsidP="00F40E5C">
            <w:pPr>
              <w:pStyle w:val="Texto"/>
              <w:spacing w:line="240" w:lineRule="exact"/>
              <w:ind w:firstLine="0"/>
              <w:rPr>
                <w:sz w:val="16"/>
              </w:rPr>
            </w:pPr>
            <w:r w:rsidRPr="0076185F">
              <w:rPr>
                <w:sz w:val="16"/>
              </w:rPr>
              <w:t>4.1.4.1</w:t>
            </w:r>
          </w:p>
        </w:tc>
        <w:tc>
          <w:tcPr>
            <w:tcW w:w="3592" w:type="dxa"/>
            <w:vAlign w:val="center"/>
          </w:tcPr>
          <w:p w:rsidR="003C185A" w:rsidRPr="0076185F" w:rsidRDefault="003C185A" w:rsidP="00F40E5C">
            <w:pPr>
              <w:pStyle w:val="Texto"/>
              <w:spacing w:line="240" w:lineRule="exact"/>
              <w:ind w:firstLine="0"/>
              <w:rPr>
                <w:sz w:val="16"/>
              </w:rPr>
            </w:pPr>
            <w:r w:rsidRPr="0076185F">
              <w:rPr>
                <w:sz w:val="16"/>
              </w:rPr>
              <w:t>Derechos por el Uso, Goce, Aprovechamiento o Explotación de Bienes de Dominio Público</w:t>
            </w:r>
          </w:p>
        </w:tc>
      </w:tr>
      <w:tr w:rsidR="003C185A" w:rsidRPr="0076185F" w:rsidTr="003C185A">
        <w:trPr>
          <w:trHeight w:val="20"/>
        </w:trPr>
        <w:tc>
          <w:tcPr>
            <w:tcW w:w="753" w:type="dxa"/>
            <w:vAlign w:val="center"/>
          </w:tcPr>
          <w:p w:rsidR="003C185A" w:rsidRPr="0076185F" w:rsidRDefault="003C185A" w:rsidP="00F40E5C">
            <w:pPr>
              <w:pStyle w:val="Texto"/>
              <w:spacing w:line="240" w:lineRule="exact"/>
              <w:ind w:firstLine="0"/>
              <w:rPr>
                <w:sz w:val="16"/>
              </w:rPr>
            </w:pPr>
          </w:p>
        </w:tc>
        <w:tc>
          <w:tcPr>
            <w:tcW w:w="3615" w:type="dxa"/>
            <w:vAlign w:val="center"/>
          </w:tcPr>
          <w:p w:rsidR="003C185A" w:rsidRPr="0076185F" w:rsidRDefault="003C185A" w:rsidP="00F40E5C">
            <w:pPr>
              <w:pStyle w:val="Texto"/>
              <w:spacing w:line="240" w:lineRule="exact"/>
              <w:ind w:firstLine="0"/>
              <w:rPr>
                <w:sz w:val="16"/>
              </w:rPr>
            </w:pPr>
          </w:p>
        </w:tc>
        <w:tc>
          <w:tcPr>
            <w:tcW w:w="752" w:type="dxa"/>
            <w:vAlign w:val="center"/>
          </w:tcPr>
          <w:p w:rsidR="003C185A" w:rsidRPr="0076185F" w:rsidRDefault="003C185A" w:rsidP="00F40E5C">
            <w:pPr>
              <w:pStyle w:val="Texto"/>
              <w:spacing w:line="240" w:lineRule="exact"/>
              <w:ind w:firstLine="0"/>
              <w:rPr>
                <w:sz w:val="16"/>
              </w:rPr>
            </w:pPr>
            <w:r w:rsidRPr="0076185F">
              <w:rPr>
                <w:sz w:val="16"/>
              </w:rPr>
              <w:t>4.1.4.3</w:t>
            </w:r>
          </w:p>
        </w:tc>
        <w:tc>
          <w:tcPr>
            <w:tcW w:w="3592" w:type="dxa"/>
            <w:vAlign w:val="center"/>
          </w:tcPr>
          <w:p w:rsidR="003C185A" w:rsidRPr="0076185F" w:rsidRDefault="003C185A" w:rsidP="00F40E5C">
            <w:pPr>
              <w:pStyle w:val="Texto"/>
              <w:spacing w:line="240" w:lineRule="exact"/>
              <w:ind w:firstLine="0"/>
              <w:rPr>
                <w:sz w:val="16"/>
              </w:rPr>
            </w:pPr>
            <w:r w:rsidRPr="0076185F">
              <w:rPr>
                <w:sz w:val="16"/>
              </w:rPr>
              <w:t>Derechos por Prestación de Servicios</w:t>
            </w:r>
          </w:p>
        </w:tc>
      </w:tr>
      <w:tr w:rsidR="003C185A" w:rsidRPr="0076185F" w:rsidTr="003C185A">
        <w:trPr>
          <w:trHeight w:val="20"/>
        </w:trPr>
        <w:tc>
          <w:tcPr>
            <w:tcW w:w="753" w:type="dxa"/>
            <w:vAlign w:val="center"/>
          </w:tcPr>
          <w:p w:rsidR="003C185A" w:rsidRPr="0076185F" w:rsidRDefault="003C185A" w:rsidP="00F40E5C">
            <w:pPr>
              <w:pStyle w:val="Texto"/>
              <w:spacing w:line="240" w:lineRule="exact"/>
              <w:ind w:firstLine="0"/>
              <w:rPr>
                <w:sz w:val="16"/>
              </w:rPr>
            </w:pPr>
          </w:p>
        </w:tc>
        <w:tc>
          <w:tcPr>
            <w:tcW w:w="3615" w:type="dxa"/>
            <w:vAlign w:val="center"/>
          </w:tcPr>
          <w:p w:rsidR="003C185A" w:rsidRPr="0076185F" w:rsidRDefault="003C185A" w:rsidP="00F40E5C">
            <w:pPr>
              <w:pStyle w:val="Texto"/>
              <w:spacing w:line="240" w:lineRule="exact"/>
              <w:ind w:firstLine="0"/>
              <w:rPr>
                <w:sz w:val="16"/>
              </w:rPr>
            </w:pPr>
          </w:p>
        </w:tc>
        <w:tc>
          <w:tcPr>
            <w:tcW w:w="752" w:type="dxa"/>
            <w:vAlign w:val="center"/>
          </w:tcPr>
          <w:p w:rsidR="003C185A" w:rsidRPr="0076185F" w:rsidRDefault="003C185A" w:rsidP="00F40E5C">
            <w:pPr>
              <w:pStyle w:val="Texto"/>
              <w:spacing w:line="240" w:lineRule="exact"/>
              <w:ind w:firstLine="0"/>
              <w:rPr>
                <w:sz w:val="16"/>
              </w:rPr>
            </w:pPr>
            <w:r w:rsidRPr="0076185F">
              <w:rPr>
                <w:sz w:val="16"/>
              </w:rPr>
              <w:t>4.1.4.4</w:t>
            </w:r>
          </w:p>
        </w:tc>
        <w:tc>
          <w:tcPr>
            <w:tcW w:w="3592" w:type="dxa"/>
            <w:vAlign w:val="center"/>
          </w:tcPr>
          <w:p w:rsidR="003C185A" w:rsidRPr="0076185F" w:rsidRDefault="003C185A" w:rsidP="00F40E5C">
            <w:pPr>
              <w:pStyle w:val="Texto"/>
              <w:spacing w:line="240" w:lineRule="exact"/>
              <w:ind w:firstLine="0"/>
              <w:rPr>
                <w:sz w:val="16"/>
              </w:rPr>
            </w:pPr>
            <w:r w:rsidRPr="0076185F">
              <w:rPr>
                <w:sz w:val="16"/>
              </w:rPr>
              <w:t>Accesorios de Derechos</w:t>
            </w:r>
          </w:p>
        </w:tc>
      </w:tr>
      <w:tr w:rsidR="003C185A" w:rsidRPr="0076185F" w:rsidTr="003C185A">
        <w:trPr>
          <w:trHeight w:val="20"/>
        </w:trPr>
        <w:tc>
          <w:tcPr>
            <w:tcW w:w="753" w:type="dxa"/>
            <w:vAlign w:val="center"/>
          </w:tcPr>
          <w:p w:rsidR="003C185A" w:rsidRPr="0076185F" w:rsidRDefault="003C185A" w:rsidP="00F40E5C">
            <w:pPr>
              <w:pStyle w:val="Texto"/>
              <w:spacing w:line="240" w:lineRule="exact"/>
              <w:ind w:firstLine="0"/>
              <w:rPr>
                <w:sz w:val="16"/>
              </w:rPr>
            </w:pPr>
          </w:p>
        </w:tc>
        <w:tc>
          <w:tcPr>
            <w:tcW w:w="3615" w:type="dxa"/>
            <w:vAlign w:val="center"/>
          </w:tcPr>
          <w:p w:rsidR="003C185A" w:rsidRPr="0076185F" w:rsidRDefault="003C185A" w:rsidP="00F40E5C">
            <w:pPr>
              <w:pStyle w:val="Texto"/>
              <w:spacing w:line="240" w:lineRule="exact"/>
              <w:ind w:firstLine="0"/>
              <w:rPr>
                <w:sz w:val="16"/>
              </w:rPr>
            </w:pPr>
          </w:p>
        </w:tc>
        <w:tc>
          <w:tcPr>
            <w:tcW w:w="752" w:type="dxa"/>
            <w:vAlign w:val="center"/>
          </w:tcPr>
          <w:p w:rsidR="003C185A" w:rsidRPr="0076185F" w:rsidRDefault="003C185A" w:rsidP="00F40E5C">
            <w:pPr>
              <w:pStyle w:val="Texto"/>
              <w:spacing w:before="60" w:after="40" w:line="240" w:lineRule="exact"/>
              <w:ind w:firstLine="0"/>
              <w:rPr>
                <w:sz w:val="16"/>
              </w:rPr>
            </w:pPr>
            <w:r w:rsidRPr="0076185F">
              <w:rPr>
                <w:sz w:val="16"/>
                <w:szCs w:val="16"/>
              </w:rPr>
              <w:t>4.1.4.5</w:t>
            </w:r>
          </w:p>
        </w:tc>
        <w:tc>
          <w:tcPr>
            <w:tcW w:w="3592" w:type="dxa"/>
            <w:vAlign w:val="center"/>
          </w:tcPr>
          <w:p w:rsidR="003C185A" w:rsidRPr="0076185F" w:rsidRDefault="003C185A" w:rsidP="00F40E5C">
            <w:pPr>
              <w:pStyle w:val="Texto"/>
              <w:spacing w:before="60" w:after="40" w:line="240" w:lineRule="exact"/>
              <w:ind w:firstLine="0"/>
              <w:rPr>
                <w:sz w:val="16"/>
              </w:rPr>
            </w:pPr>
            <w:r w:rsidRPr="0076185F">
              <w:rPr>
                <w:sz w:val="16"/>
                <w:szCs w:val="16"/>
                <w:lang w:val="es-MX"/>
              </w:rPr>
              <w:t>Derechos no Comprendidos en la Ley de Ingresos Vigente, Causados en Ejercicios Fiscales Anteriores Pendientes de Liquidación o Pago</w:t>
            </w:r>
          </w:p>
        </w:tc>
      </w:tr>
      <w:tr w:rsidR="003C185A" w:rsidRPr="0076185F" w:rsidTr="003C185A">
        <w:trPr>
          <w:trHeight w:val="20"/>
        </w:trPr>
        <w:tc>
          <w:tcPr>
            <w:tcW w:w="753" w:type="dxa"/>
            <w:vAlign w:val="center"/>
          </w:tcPr>
          <w:p w:rsidR="003C185A" w:rsidRPr="0076185F" w:rsidRDefault="003C185A" w:rsidP="00F40E5C">
            <w:pPr>
              <w:pStyle w:val="Texto"/>
              <w:spacing w:line="240" w:lineRule="exact"/>
              <w:ind w:firstLine="0"/>
              <w:rPr>
                <w:sz w:val="16"/>
              </w:rPr>
            </w:pPr>
          </w:p>
        </w:tc>
        <w:tc>
          <w:tcPr>
            <w:tcW w:w="3615" w:type="dxa"/>
            <w:vAlign w:val="center"/>
          </w:tcPr>
          <w:p w:rsidR="003C185A" w:rsidRPr="0076185F" w:rsidRDefault="003C185A" w:rsidP="00F40E5C">
            <w:pPr>
              <w:pStyle w:val="Texto"/>
              <w:spacing w:line="240" w:lineRule="exact"/>
              <w:ind w:firstLine="0"/>
              <w:rPr>
                <w:sz w:val="16"/>
              </w:rPr>
            </w:pPr>
          </w:p>
        </w:tc>
        <w:tc>
          <w:tcPr>
            <w:tcW w:w="752" w:type="dxa"/>
            <w:vAlign w:val="center"/>
          </w:tcPr>
          <w:p w:rsidR="003C185A" w:rsidRPr="0076185F" w:rsidRDefault="003C185A" w:rsidP="00F40E5C">
            <w:pPr>
              <w:pStyle w:val="Texto"/>
              <w:spacing w:line="240" w:lineRule="exact"/>
              <w:ind w:firstLine="0"/>
              <w:rPr>
                <w:sz w:val="16"/>
              </w:rPr>
            </w:pPr>
            <w:r w:rsidRPr="0076185F">
              <w:rPr>
                <w:sz w:val="16"/>
              </w:rPr>
              <w:t>4.1.4.9</w:t>
            </w:r>
          </w:p>
        </w:tc>
        <w:tc>
          <w:tcPr>
            <w:tcW w:w="3592" w:type="dxa"/>
            <w:vAlign w:val="center"/>
          </w:tcPr>
          <w:p w:rsidR="003C185A" w:rsidRPr="0076185F" w:rsidRDefault="003C185A" w:rsidP="00F40E5C">
            <w:pPr>
              <w:pStyle w:val="Texto"/>
              <w:spacing w:line="240" w:lineRule="exact"/>
              <w:ind w:firstLine="0"/>
              <w:rPr>
                <w:sz w:val="16"/>
              </w:rPr>
            </w:pPr>
            <w:r w:rsidRPr="0076185F">
              <w:rPr>
                <w:sz w:val="16"/>
              </w:rPr>
              <w:t>Otros Derechos</w:t>
            </w:r>
          </w:p>
        </w:tc>
      </w:tr>
    </w:tbl>
    <w:p w:rsidR="00F40E5C" w:rsidRPr="0076185F" w:rsidRDefault="00F40E5C" w:rsidP="00F40E5C">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F40E5C" w:rsidRPr="0076185F" w:rsidRDefault="00F40E5C" w:rsidP="00912CB1">
      <w:pPr>
        <w:pStyle w:val="Texto"/>
      </w:pPr>
    </w:p>
    <w:p w:rsidR="00912CB1" w:rsidRPr="0076185F" w:rsidRDefault="00912CB1" w:rsidP="00912CB1">
      <w:pPr>
        <w:pStyle w:val="Texto"/>
        <w:spacing w:line="248" w:lineRule="exact"/>
        <w:ind w:left="1080" w:hanging="792"/>
        <w:rPr>
          <w:lang w:val="es-MX"/>
        </w:rPr>
      </w:pPr>
      <w:r w:rsidRPr="0076185F">
        <w:rPr>
          <w:lang w:val="es-MX"/>
        </w:rPr>
        <w:lastRenderedPageBreak/>
        <w:t>II.1.4.7</w:t>
      </w:r>
      <w:r w:rsidRPr="0076185F">
        <w:rPr>
          <w:lang w:val="es-MX"/>
        </w:rPr>
        <w:tab/>
      </w:r>
      <w:r w:rsidR="00032331" w:rsidRPr="0076185F">
        <w:rPr>
          <w:lang w:val="es-MX"/>
        </w:rPr>
        <w:t>Registro del devengado al formalizarse el convenio de pago en parcialidades o diferido de D</w:t>
      </w:r>
      <w:r w:rsidR="00032331" w:rsidRPr="0076185F">
        <w:t>erechos</w:t>
      </w:r>
      <w:r w:rsidR="00032331" w:rsidRPr="0076185F">
        <w:rPr>
          <w:lang w:val="es-MX"/>
        </w:rPr>
        <w:t>, incluye los accesorios determinados</w:t>
      </w:r>
      <w:r w:rsidRPr="0076185F">
        <w:rPr>
          <w:lang w:val="es-MX"/>
        </w:rPr>
        <w:t>.</w:t>
      </w:r>
    </w:p>
    <w:p w:rsidR="00912CB1" w:rsidRPr="0076185F" w:rsidRDefault="00912CB1" w:rsidP="00912CB1">
      <w:pPr>
        <w:pStyle w:val="Texto"/>
        <w:spacing w:line="248" w:lineRule="exact"/>
      </w:pPr>
      <w:r w:rsidRPr="0076185F">
        <w:t>Documento Fuente del Asiento: Convenio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8"/>
        <w:gridCol w:w="3567"/>
        <w:gridCol w:w="749"/>
        <w:gridCol w:w="3648"/>
      </w:tblGrid>
      <w:tr w:rsidR="00912CB1" w:rsidRPr="0076185F" w:rsidTr="00032331">
        <w:trPr>
          <w:trHeight w:val="20"/>
        </w:trPr>
        <w:tc>
          <w:tcPr>
            <w:tcW w:w="4315" w:type="dxa"/>
            <w:gridSpan w:val="2"/>
            <w:shd w:val="clear" w:color="auto" w:fill="D9D9D9"/>
            <w:vAlign w:val="center"/>
          </w:tcPr>
          <w:p w:rsidR="00912CB1" w:rsidRPr="0076185F" w:rsidRDefault="00912CB1" w:rsidP="00032331">
            <w:pPr>
              <w:pStyle w:val="Texto"/>
              <w:spacing w:before="30" w:after="30" w:line="240" w:lineRule="exact"/>
              <w:ind w:firstLine="0"/>
              <w:jc w:val="center"/>
              <w:rPr>
                <w:b/>
                <w:sz w:val="16"/>
              </w:rPr>
            </w:pPr>
            <w:r w:rsidRPr="0076185F">
              <w:rPr>
                <w:b/>
                <w:sz w:val="16"/>
              </w:rPr>
              <w:t>Cargo</w:t>
            </w:r>
          </w:p>
        </w:tc>
        <w:tc>
          <w:tcPr>
            <w:tcW w:w="4397" w:type="dxa"/>
            <w:gridSpan w:val="2"/>
            <w:shd w:val="clear" w:color="auto" w:fill="D9D9D9"/>
            <w:vAlign w:val="center"/>
          </w:tcPr>
          <w:p w:rsidR="00912CB1" w:rsidRPr="0076185F" w:rsidRDefault="00912CB1" w:rsidP="00032331">
            <w:pPr>
              <w:pStyle w:val="Texto"/>
              <w:spacing w:before="30" w:after="30" w:line="240" w:lineRule="exact"/>
              <w:ind w:firstLine="0"/>
              <w:jc w:val="center"/>
              <w:rPr>
                <w:b/>
                <w:sz w:val="16"/>
              </w:rPr>
            </w:pPr>
            <w:r w:rsidRPr="0076185F">
              <w:rPr>
                <w:b/>
                <w:sz w:val="16"/>
              </w:rPr>
              <w:t>Abono</w:t>
            </w:r>
          </w:p>
        </w:tc>
      </w:tr>
      <w:tr w:rsidR="00912CB1" w:rsidRPr="0076185F" w:rsidTr="00032331">
        <w:trPr>
          <w:trHeight w:val="20"/>
        </w:trPr>
        <w:tc>
          <w:tcPr>
            <w:tcW w:w="748" w:type="dxa"/>
            <w:vAlign w:val="center"/>
          </w:tcPr>
          <w:p w:rsidR="00912CB1" w:rsidRPr="0076185F" w:rsidRDefault="00912CB1" w:rsidP="00032331">
            <w:pPr>
              <w:pStyle w:val="Texto"/>
              <w:spacing w:before="30" w:after="30" w:line="240" w:lineRule="exact"/>
              <w:ind w:firstLine="0"/>
              <w:rPr>
                <w:sz w:val="16"/>
              </w:rPr>
            </w:pPr>
            <w:r w:rsidRPr="0076185F">
              <w:rPr>
                <w:sz w:val="16"/>
              </w:rPr>
              <w:t>1.1.2.4</w:t>
            </w:r>
          </w:p>
        </w:tc>
        <w:tc>
          <w:tcPr>
            <w:tcW w:w="3567" w:type="dxa"/>
            <w:vAlign w:val="center"/>
          </w:tcPr>
          <w:p w:rsidR="00912CB1" w:rsidRPr="0076185F" w:rsidRDefault="00912CB1" w:rsidP="00032331">
            <w:pPr>
              <w:pStyle w:val="Texto"/>
              <w:spacing w:before="30" w:after="30" w:line="240" w:lineRule="exact"/>
              <w:ind w:firstLine="0"/>
              <w:rPr>
                <w:sz w:val="16"/>
              </w:rPr>
            </w:pPr>
            <w:r w:rsidRPr="0076185F">
              <w:rPr>
                <w:sz w:val="16"/>
              </w:rPr>
              <w:t>Ingresos por Recuperar a Corto Plazo</w:t>
            </w:r>
          </w:p>
        </w:tc>
        <w:tc>
          <w:tcPr>
            <w:tcW w:w="749" w:type="dxa"/>
            <w:vAlign w:val="center"/>
          </w:tcPr>
          <w:p w:rsidR="00912CB1" w:rsidRPr="0076185F" w:rsidRDefault="00912CB1" w:rsidP="00032331">
            <w:pPr>
              <w:pStyle w:val="Texto"/>
              <w:spacing w:before="30" w:after="30" w:line="240" w:lineRule="exact"/>
              <w:ind w:firstLine="0"/>
              <w:rPr>
                <w:sz w:val="16"/>
              </w:rPr>
            </w:pPr>
          </w:p>
        </w:tc>
        <w:tc>
          <w:tcPr>
            <w:tcW w:w="3648" w:type="dxa"/>
            <w:vAlign w:val="center"/>
          </w:tcPr>
          <w:p w:rsidR="00912CB1" w:rsidRPr="0076185F" w:rsidRDefault="00912CB1" w:rsidP="00032331">
            <w:pPr>
              <w:pStyle w:val="Texto"/>
              <w:spacing w:before="30" w:after="30" w:line="240" w:lineRule="exact"/>
              <w:ind w:firstLine="0"/>
              <w:rPr>
                <w:sz w:val="16"/>
              </w:rPr>
            </w:pPr>
          </w:p>
        </w:tc>
      </w:tr>
      <w:tr w:rsidR="00912CB1" w:rsidRPr="0076185F" w:rsidTr="00032331">
        <w:trPr>
          <w:trHeight w:val="20"/>
        </w:trPr>
        <w:tc>
          <w:tcPr>
            <w:tcW w:w="748"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3567"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4.1.4.1</w:t>
            </w:r>
          </w:p>
        </w:tc>
        <w:tc>
          <w:tcPr>
            <w:tcW w:w="3648" w:type="dxa"/>
            <w:vAlign w:val="center"/>
          </w:tcPr>
          <w:p w:rsidR="00912CB1" w:rsidRPr="0076185F" w:rsidRDefault="00912CB1" w:rsidP="00032331">
            <w:pPr>
              <w:pStyle w:val="Texto"/>
              <w:spacing w:before="30" w:after="30" w:line="240" w:lineRule="exact"/>
              <w:ind w:firstLine="0"/>
              <w:rPr>
                <w:sz w:val="16"/>
              </w:rPr>
            </w:pPr>
            <w:r w:rsidRPr="0076185F">
              <w:rPr>
                <w:sz w:val="16"/>
              </w:rPr>
              <w:t>Derechos por el Uso, Goce, Aprovechamiento o Explotación de Bienes de Dominio Público</w:t>
            </w:r>
          </w:p>
        </w:tc>
      </w:tr>
      <w:tr w:rsidR="00912CB1" w:rsidRPr="0076185F" w:rsidTr="00032331">
        <w:trPr>
          <w:trHeight w:val="20"/>
        </w:trPr>
        <w:tc>
          <w:tcPr>
            <w:tcW w:w="748"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3567"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4.1.4.3</w:t>
            </w:r>
          </w:p>
        </w:tc>
        <w:tc>
          <w:tcPr>
            <w:tcW w:w="3648" w:type="dxa"/>
            <w:vAlign w:val="center"/>
          </w:tcPr>
          <w:p w:rsidR="00912CB1" w:rsidRPr="0076185F" w:rsidRDefault="00912CB1" w:rsidP="00032331">
            <w:pPr>
              <w:pStyle w:val="Texto"/>
              <w:spacing w:before="30" w:after="30" w:line="240" w:lineRule="exact"/>
              <w:ind w:firstLine="0"/>
              <w:rPr>
                <w:sz w:val="16"/>
              </w:rPr>
            </w:pPr>
            <w:r w:rsidRPr="0076185F">
              <w:rPr>
                <w:sz w:val="16"/>
              </w:rPr>
              <w:t>Derec</w:t>
            </w:r>
            <w:r w:rsidR="00032331" w:rsidRPr="0076185F">
              <w:rPr>
                <w:sz w:val="16"/>
              </w:rPr>
              <w:t>hos por Prestación de Servicios</w:t>
            </w:r>
          </w:p>
        </w:tc>
      </w:tr>
      <w:tr w:rsidR="00912CB1" w:rsidRPr="0076185F" w:rsidTr="00032331">
        <w:trPr>
          <w:trHeight w:val="20"/>
        </w:trPr>
        <w:tc>
          <w:tcPr>
            <w:tcW w:w="748"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3567"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4.1.4.4</w:t>
            </w:r>
          </w:p>
        </w:tc>
        <w:tc>
          <w:tcPr>
            <w:tcW w:w="3648" w:type="dxa"/>
            <w:vAlign w:val="center"/>
          </w:tcPr>
          <w:p w:rsidR="00912CB1" w:rsidRPr="0076185F" w:rsidRDefault="00032331" w:rsidP="00032331">
            <w:pPr>
              <w:pStyle w:val="Texto"/>
              <w:spacing w:before="30" w:after="30" w:line="240" w:lineRule="exact"/>
              <w:ind w:firstLine="0"/>
              <w:rPr>
                <w:sz w:val="16"/>
              </w:rPr>
            </w:pPr>
            <w:r w:rsidRPr="0076185F">
              <w:rPr>
                <w:sz w:val="16"/>
              </w:rPr>
              <w:t>Accesorios de Derechos</w:t>
            </w:r>
          </w:p>
        </w:tc>
      </w:tr>
      <w:tr w:rsidR="00032331" w:rsidRPr="0076185F" w:rsidTr="00032331">
        <w:trPr>
          <w:trHeight w:val="20"/>
        </w:trPr>
        <w:tc>
          <w:tcPr>
            <w:tcW w:w="748" w:type="dxa"/>
            <w:vAlign w:val="center"/>
          </w:tcPr>
          <w:p w:rsidR="00032331" w:rsidRPr="0076185F" w:rsidRDefault="00032331" w:rsidP="00032331">
            <w:pPr>
              <w:pStyle w:val="Texto"/>
              <w:spacing w:before="30" w:after="30" w:line="240" w:lineRule="exact"/>
              <w:ind w:firstLine="0"/>
              <w:rPr>
                <w:sz w:val="16"/>
              </w:rPr>
            </w:pPr>
          </w:p>
        </w:tc>
        <w:tc>
          <w:tcPr>
            <w:tcW w:w="3567" w:type="dxa"/>
            <w:vAlign w:val="center"/>
          </w:tcPr>
          <w:p w:rsidR="00032331" w:rsidRPr="0076185F" w:rsidRDefault="00032331" w:rsidP="00032331">
            <w:pPr>
              <w:pStyle w:val="Texto"/>
              <w:spacing w:before="30" w:after="30" w:line="240" w:lineRule="exact"/>
              <w:ind w:firstLine="0"/>
              <w:rPr>
                <w:sz w:val="16"/>
              </w:rPr>
            </w:pPr>
          </w:p>
        </w:tc>
        <w:tc>
          <w:tcPr>
            <w:tcW w:w="749" w:type="dxa"/>
            <w:vAlign w:val="center"/>
          </w:tcPr>
          <w:p w:rsidR="00032331" w:rsidRPr="0076185F" w:rsidRDefault="00032331" w:rsidP="00032331">
            <w:pPr>
              <w:pStyle w:val="Texto"/>
              <w:spacing w:before="30" w:after="30" w:line="240" w:lineRule="exact"/>
              <w:ind w:firstLine="0"/>
              <w:rPr>
                <w:sz w:val="16"/>
              </w:rPr>
            </w:pPr>
            <w:r w:rsidRPr="0076185F">
              <w:rPr>
                <w:sz w:val="16"/>
                <w:szCs w:val="16"/>
              </w:rPr>
              <w:t>4.1.4.5</w:t>
            </w:r>
          </w:p>
        </w:tc>
        <w:tc>
          <w:tcPr>
            <w:tcW w:w="3648" w:type="dxa"/>
            <w:vAlign w:val="center"/>
          </w:tcPr>
          <w:p w:rsidR="00032331" w:rsidRPr="0076185F" w:rsidRDefault="00032331" w:rsidP="00032331">
            <w:pPr>
              <w:pStyle w:val="Texto"/>
              <w:spacing w:before="30" w:after="30" w:line="240" w:lineRule="exact"/>
              <w:ind w:firstLine="0"/>
              <w:rPr>
                <w:sz w:val="16"/>
              </w:rPr>
            </w:pPr>
            <w:r w:rsidRPr="0076185F">
              <w:rPr>
                <w:sz w:val="16"/>
                <w:szCs w:val="16"/>
                <w:lang w:val="es-MX"/>
              </w:rPr>
              <w:t>Derechos no Comprendidos en la Ley de Ingresos Vigente, Causados en Ejercicios Fiscales Anteriores Pendientes de Liquidación o Pago</w:t>
            </w:r>
          </w:p>
        </w:tc>
      </w:tr>
      <w:tr w:rsidR="00032331" w:rsidRPr="0076185F" w:rsidTr="00032331">
        <w:trPr>
          <w:trHeight w:val="20"/>
        </w:trPr>
        <w:tc>
          <w:tcPr>
            <w:tcW w:w="748" w:type="dxa"/>
            <w:vAlign w:val="center"/>
          </w:tcPr>
          <w:p w:rsidR="00032331" w:rsidRPr="0076185F" w:rsidRDefault="00032331" w:rsidP="00032331">
            <w:pPr>
              <w:pStyle w:val="Texto"/>
              <w:spacing w:before="30" w:after="30" w:line="240" w:lineRule="exact"/>
              <w:ind w:firstLine="0"/>
              <w:rPr>
                <w:sz w:val="16"/>
              </w:rPr>
            </w:pPr>
            <w:r w:rsidRPr="0076185F">
              <w:rPr>
                <w:sz w:val="16"/>
              </w:rPr>
              <w:t> </w:t>
            </w:r>
          </w:p>
        </w:tc>
        <w:tc>
          <w:tcPr>
            <w:tcW w:w="3567" w:type="dxa"/>
            <w:vAlign w:val="center"/>
          </w:tcPr>
          <w:p w:rsidR="00032331" w:rsidRPr="0076185F" w:rsidRDefault="00032331" w:rsidP="00032331">
            <w:pPr>
              <w:pStyle w:val="Texto"/>
              <w:spacing w:before="30" w:after="30" w:line="240" w:lineRule="exact"/>
              <w:ind w:firstLine="0"/>
              <w:rPr>
                <w:sz w:val="16"/>
              </w:rPr>
            </w:pPr>
            <w:r w:rsidRPr="0076185F">
              <w:rPr>
                <w:sz w:val="16"/>
              </w:rPr>
              <w:t> </w:t>
            </w:r>
          </w:p>
        </w:tc>
        <w:tc>
          <w:tcPr>
            <w:tcW w:w="749" w:type="dxa"/>
            <w:vAlign w:val="center"/>
          </w:tcPr>
          <w:p w:rsidR="00032331" w:rsidRPr="0076185F" w:rsidRDefault="00032331" w:rsidP="00032331">
            <w:pPr>
              <w:pStyle w:val="Texto"/>
              <w:spacing w:before="30" w:after="30" w:line="240" w:lineRule="exact"/>
              <w:ind w:firstLine="0"/>
              <w:rPr>
                <w:sz w:val="16"/>
              </w:rPr>
            </w:pPr>
            <w:r w:rsidRPr="0076185F">
              <w:rPr>
                <w:sz w:val="16"/>
              </w:rPr>
              <w:t>4.1.4.9</w:t>
            </w:r>
          </w:p>
        </w:tc>
        <w:tc>
          <w:tcPr>
            <w:tcW w:w="3648" w:type="dxa"/>
            <w:vAlign w:val="center"/>
          </w:tcPr>
          <w:p w:rsidR="00032331" w:rsidRPr="0076185F" w:rsidRDefault="00032331" w:rsidP="00032331">
            <w:pPr>
              <w:pStyle w:val="Texto"/>
              <w:spacing w:before="30" w:after="30" w:line="240" w:lineRule="exact"/>
              <w:ind w:firstLine="0"/>
              <w:rPr>
                <w:sz w:val="16"/>
              </w:rPr>
            </w:pPr>
            <w:r w:rsidRPr="0076185F">
              <w:rPr>
                <w:sz w:val="16"/>
              </w:rPr>
              <w:t>Otros Derechos</w:t>
            </w:r>
          </w:p>
        </w:tc>
      </w:tr>
    </w:tbl>
    <w:p w:rsidR="00032331" w:rsidRPr="0076185F" w:rsidRDefault="00032331" w:rsidP="00032331">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DA1B03">
      <w:pPr>
        <w:pStyle w:val="Texto"/>
        <w:spacing w:before="120" w:after="240" w:line="248" w:lineRule="exact"/>
        <w:ind w:firstLine="289"/>
        <w:rPr>
          <w:lang w:val="es-MX"/>
        </w:rPr>
      </w:pPr>
    </w:p>
    <w:p w:rsidR="00912CB1" w:rsidRPr="0076185F" w:rsidRDefault="00912CB1" w:rsidP="00912CB1">
      <w:pPr>
        <w:pStyle w:val="Texto"/>
        <w:spacing w:line="248" w:lineRule="exact"/>
        <w:ind w:left="1080" w:hanging="792"/>
        <w:rPr>
          <w:lang w:val="es-MX"/>
        </w:rPr>
      </w:pPr>
      <w:r w:rsidRPr="0076185F">
        <w:rPr>
          <w:lang w:val="es-MX"/>
        </w:rPr>
        <w:t>II.1.4.8</w:t>
      </w:r>
      <w:r w:rsidRPr="0076185F">
        <w:rPr>
          <w:lang w:val="es-MX"/>
        </w:rPr>
        <w:tab/>
      </w:r>
      <w:r w:rsidR="00032331" w:rsidRPr="0076185F">
        <w:rPr>
          <w:lang w:val="es-MX"/>
        </w:rPr>
        <w:t>Registro de la recaudación en efectivo de parcialidades o pago diferido</w:t>
      </w:r>
      <w:r w:rsidR="00032331" w:rsidRPr="0076185F">
        <w:t>, derivada del convenio formalizado para pago de</w:t>
      </w:r>
      <w:r w:rsidR="00032331" w:rsidRPr="0076185F">
        <w:rPr>
          <w:lang w:val="es-MX"/>
        </w:rPr>
        <w:t xml:space="preserve"> D</w:t>
      </w:r>
      <w:r w:rsidR="00032331" w:rsidRPr="0076185F">
        <w:t>erechos</w:t>
      </w:r>
      <w:r w:rsidRPr="0076185F">
        <w:t>.</w:t>
      </w:r>
    </w:p>
    <w:p w:rsidR="00912CB1" w:rsidRPr="0076185F" w:rsidRDefault="00032331" w:rsidP="00912CB1">
      <w:pPr>
        <w:pStyle w:val="Texto"/>
        <w:spacing w:line="248" w:lineRule="exact"/>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71"/>
        <w:gridCol w:w="752"/>
        <w:gridCol w:w="3636"/>
      </w:tblGrid>
      <w:tr w:rsidR="00912CB1" w:rsidRPr="0076185F" w:rsidTr="00032331">
        <w:trPr>
          <w:trHeight w:val="20"/>
        </w:trPr>
        <w:tc>
          <w:tcPr>
            <w:tcW w:w="4324" w:type="dxa"/>
            <w:gridSpan w:val="2"/>
            <w:shd w:val="clear" w:color="auto" w:fill="D9D9D9"/>
            <w:vAlign w:val="center"/>
          </w:tcPr>
          <w:p w:rsidR="00912CB1" w:rsidRPr="0076185F" w:rsidRDefault="00912CB1" w:rsidP="00032331">
            <w:pPr>
              <w:pStyle w:val="Texto"/>
              <w:spacing w:before="30" w:after="30" w:line="248" w:lineRule="exact"/>
              <w:ind w:firstLine="0"/>
              <w:jc w:val="center"/>
              <w:rPr>
                <w:b/>
                <w:sz w:val="16"/>
              </w:rPr>
            </w:pPr>
            <w:r w:rsidRPr="0076185F">
              <w:rPr>
                <w:b/>
                <w:sz w:val="16"/>
              </w:rPr>
              <w:t>Cargo</w:t>
            </w:r>
          </w:p>
        </w:tc>
        <w:tc>
          <w:tcPr>
            <w:tcW w:w="4388" w:type="dxa"/>
            <w:gridSpan w:val="2"/>
            <w:shd w:val="clear" w:color="auto" w:fill="D9D9D9"/>
            <w:vAlign w:val="center"/>
          </w:tcPr>
          <w:p w:rsidR="00912CB1" w:rsidRPr="0076185F" w:rsidRDefault="00912CB1" w:rsidP="00032331">
            <w:pPr>
              <w:pStyle w:val="Texto"/>
              <w:spacing w:before="30" w:after="30" w:line="248" w:lineRule="exact"/>
              <w:ind w:firstLine="0"/>
              <w:jc w:val="center"/>
              <w:rPr>
                <w:b/>
                <w:sz w:val="16"/>
              </w:rPr>
            </w:pPr>
            <w:r w:rsidRPr="0076185F">
              <w:rPr>
                <w:b/>
                <w:sz w:val="16"/>
              </w:rPr>
              <w:t>Abono</w:t>
            </w:r>
          </w:p>
        </w:tc>
      </w:tr>
      <w:tr w:rsidR="00912CB1" w:rsidRPr="0076185F" w:rsidTr="00032331">
        <w:trPr>
          <w:trHeight w:val="20"/>
        </w:trPr>
        <w:tc>
          <w:tcPr>
            <w:tcW w:w="753" w:type="dxa"/>
            <w:vAlign w:val="center"/>
          </w:tcPr>
          <w:p w:rsidR="00912CB1" w:rsidRPr="0076185F" w:rsidRDefault="00912CB1" w:rsidP="00032331">
            <w:pPr>
              <w:pStyle w:val="Texto"/>
              <w:spacing w:before="30" w:after="30" w:line="248" w:lineRule="exact"/>
              <w:ind w:firstLine="0"/>
              <w:rPr>
                <w:sz w:val="16"/>
              </w:rPr>
            </w:pPr>
            <w:r w:rsidRPr="0076185F">
              <w:rPr>
                <w:sz w:val="16"/>
              </w:rPr>
              <w:t>1.1.1.1</w:t>
            </w:r>
          </w:p>
        </w:tc>
        <w:tc>
          <w:tcPr>
            <w:tcW w:w="3571" w:type="dxa"/>
            <w:vAlign w:val="center"/>
          </w:tcPr>
          <w:p w:rsidR="00912CB1" w:rsidRPr="0076185F" w:rsidRDefault="00032331" w:rsidP="00032331">
            <w:pPr>
              <w:pStyle w:val="Texto"/>
              <w:spacing w:before="30" w:after="30" w:line="248" w:lineRule="exact"/>
              <w:ind w:firstLine="0"/>
              <w:rPr>
                <w:sz w:val="16"/>
              </w:rPr>
            </w:pPr>
            <w:r w:rsidRPr="0076185F">
              <w:rPr>
                <w:sz w:val="16"/>
              </w:rPr>
              <w:t>Efectivo</w:t>
            </w:r>
          </w:p>
        </w:tc>
        <w:tc>
          <w:tcPr>
            <w:tcW w:w="752" w:type="dxa"/>
            <w:vAlign w:val="center"/>
          </w:tcPr>
          <w:p w:rsidR="00912CB1" w:rsidRPr="0076185F" w:rsidRDefault="00912CB1" w:rsidP="00032331">
            <w:pPr>
              <w:pStyle w:val="Texto"/>
              <w:spacing w:before="30" w:after="30" w:line="248" w:lineRule="exact"/>
              <w:ind w:firstLine="0"/>
              <w:rPr>
                <w:sz w:val="16"/>
              </w:rPr>
            </w:pPr>
          </w:p>
        </w:tc>
        <w:tc>
          <w:tcPr>
            <w:tcW w:w="3636" w:type="dxa"/>
            <w:vAlign w:val="center"/>
          </w:tcPr>
          <w:p w:rsidR="00912CB1" w:rsidRPr="0076185F" w:rsidRDefault="00912CB1" w:rsidP="00032331">
            <w:pPr>
              <w:pStyle w:val="Texto"/>
              <w:spacing w:before="30" w:after="30" w:line="248" w:lineRule="exact"/>
              <w:ind w:firstLine="0"/>
              <w:rPr>
                <w:sz w:val="16"/>
              </w:rPr>
            </w:pPr>
          </w:p>
        </w:tc>
      </w:tr>
      <w:tr w:rsidR="00912CB1" w:rsidRPr="0076185F" w:rsidTr="00032331">
        <w:trPr>
          <w:trHeight w:val="20"/>
        </w:trPr>
        <w:tc>
          <w:tcPr>
            <w:tcW w:w="753" w:type="dxa"/>
            <w:vAlign w:val="center"/>
          </w:tcPr>
          <w:p w:rsidR="00912CB1" w:rsidRPr="0076185F" w:rsidRDefault="00912CB1" w:rsidP="00032331">
            <w:pPr>
              <w:pStyle w:val="Texto"/>
              <w:spacing w:before="30" w:after="30" w:line="248" w:lineRule="exact"/>
              <w:ind w:firstLine="0"/>
              <w:rPr>
                <w:sz w:val="16"/>
              </w:rPr>
            </w:pPr>
            <w:r w:rsidRPr="0076185F">
              <w:rPr>
                <w:sz w:val="16"/>
              </w:rPr>
              <w:t>1.1.1.2</w:t>
            </w:r>
          </w:p>
        </w:tc>
        <w:tc>
          <w:tcPr>
            <w:tcW w:w="3571" w:type="dxa"/>
            <w:vAlign w:val="center"/>
          </w:tcPr>
          <w:p w:rsidR="00912CB1" w:rsidRPr="0076185F" w:rsidRDefault="00032331" w:rsidP="00032331">
            <w:pPr>
              <w:pStyle w:val="Texto"/>
              <w:spacing w:before="30" w:after="30" w:line="248" w:lineRule="exact"/>
              <w:ind w:firstLine="0"/>
              <w:rPr>
                <w:sz w:val="16"/>
              </w:rPr>
            </w:pPr>
            <w:r w:rsidRPr="0076185F">
              <w:rPr>
                <w:sz w:val="16"/>
              </w:rPr>
              <w:t>Bancos/Tesorería</w:t>
            </w:r>
          </w:p>
        </w:tc>
        <w:tc>
          <w:tcPr>
            <w:tcW w:w="752" w:type="dxa"/>
            <w:vAlign w:val="center"/>
          </w:tcPr>
          <w:p w:rsidR="00912CB1" w:rsidRPr="0076185F" w:rsidRDefault="00912CB1" w:rsidP="00032331">
            <w:pPr>
              <w:pStyle w:val="Texto"/>
              <w:spacing w:before="30" w:after="30" w:line="248" w:lineRule="exact"/>
              <w:ind w:firstLine="0"/>
              <w:rPr>
                <w:sz w:val="16"/>
              </w:rPr>
            </w:pPr>
          </w:p>
        </w:tc>
        <w:tc>
          <w:tcPr>
            <w:tcW w:w="3636" w:type="dxa"/>
            <w:vAlign w:val="center"/>
          </w:tcPr>
          <w:p w:rsidR="00912CB1" w:rsidRPr="0076185F" w:rsidRDefault="00912CB1" w:rsidP="00032331">
            <w:pPr>
              <w:pStyle w:val="Texto"/>
              <w:spacing w:before="30" w:after="30" w:line="248" w:lineRule="exact"/>
              <w:ind w:firstLine="0"/>
              <w:rPr>
                <w:sz w:val="16"/>
              </w:rPr>
            </w:pPr>
          </w:p>
        </w:tc>
      </w:tr>
      <w:tr w:rsidR="00912CB1" w:rsidRPr="0076185F" w:rsidTr="00032331">
        <w:trPr>
          <w:trHeight w:val="20"/>
        </w:trPr>
        <w:tc>
          <w:tcPr>
            <w:tcW w:w="753" w:type="dxa"/>
            <w:vAlign w:val="center"/>
          </w:tcPr>
          <w:p w:rsidR="00912CB1" w:rsidRPr="0076185F" w:rsidRDefault="00912CB1" w:rsidP="00032331">
            <w:pPr>
              <w:pStyle w:val="Texto"/>
              <w:spacing w:before="30" w:after="30" w:line="248" w:lineRule="exact"/>
              <w:ind w:firstLine="0"/>
              <w:rPr>
                <w:sz w:val="16"/>
              </w:rPr>
            </w:pPr>
          </w:p>
        </w:tc>
        <w:tc>
          <w:tcPr>
            <w:tcW w:w="3571" w:type="dxa"/>
            <w:vAlign w:val="center"/>
          </w:tcPr>
          <w:p w:rsidR="00912CB1" w:rsidRPr="0076185F" w:rsidRDefault="00912CB1" w:rsidP="00032331">
            <w:pPr>
              <w:pStyle w:val="Texto"/>
              <w:spacing w:before="30" w:after="30" w:line="248" w:lineRule="exact"/>
              <w:ind w:firstLine="0"/>
              <w:rPr>
                <w:sz w:val="16"/>
              </w:rPr>
            </w:pPr>
          </w:p>
        </w:tc>
        <w:tc>
          <w:tcPr>
            <w:tcW w:w="752" w:type="dxa"/>
            <w:vAlign w:val="center"/>
          </w:tcPr>
          <w:p w:rsidR="00912CB1" w:rsidRPr="0076185F" w:rsidRDefault="00912CB1" w:rsidP="00032331">
            <w:pPr>
              <w:pStyle w:val="Texto"/>
              <w:spacing w:before="30" w:after="30" w:line="248" w:lineRule="exact"/>
              <w:ind w:firstLine="0"/>
              <w:rPr>
                <w:sz w:val="16"/>
              </w:rPr>
            </w:pPr>
            <w:r w:rsidRPr="0076185F">
              <w:rPr>
                <w:sz w:val="16"/>
              </w:rPr>
              <w:t>1.1.2.4</w:t>
            </w:r>
          </w:p>
        </w:tc>
        <w:tc>
          <w:tcPr>
            <w:tcW w:w="3636" w:type="dxa"/>
            <w:vAlign w:val="center"/>
          </w:tcPr>
          <w:p w:rsidR="00912CB1" w:rsidRPr="0076185F" w:rsidRDefault="00912CB1" w:rsidP="00032331">
            <w:pPr>
              <w:pStyle w:val="Texto"/>
              <w:spacing w:before="30" w:after="30" w:line="248" w:lineRule="exact"/>
              <w:ind w:firstLine="0"/>
              <w:rPr>
                <w:sz w:val="16"/>
              </w:rPr>
            </w:pPr>
            <w:r w:rsidRPr="0076185F">
              <w:rPr>
                <w:sz w:val="16"/>
              </w:rPr>
              <w:t>Ingresos por Recuperar a Corto Plazo</w:t>
            </w:r>
          </w:p>
        </w:tc>
      </w:tr>
    </w:tbl>
    <w:p w:rsidR="00032331" w:rsidRPr="0076185F" w:rsidRDefault="00032331" w:rsidP="00032331">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032331">
      <w:pPr>
        <w:pStyle w:val="Texto"/>
        <w:spacing w:before="120" w:line="248" w:lineRule="exact"/>
        <w:ind w:firstLine="289"/>
        <w:rPr>
          <w:lang w:val="es-MX"/>
        </w:rPr>
      </w:pPr>
    </w:p>
    <w:p w:rsidR="00912CB1" w:rsidRPr="0076185F" w:rsidRDefault="00912CB1" w:rsidP="00912CB1">
      <w:pPr>
        <w:pStyle w:val="Texto"/>
        <w:spacing w:line="248" w:lineRule="exact"/>
        <w:ind w:left="1080" w:hanging="792"/>
        <w:rPr>
          <w:lang w:val="es-MX"/>
        </w:rPr>
      </w:pPr>
      <w:r w:rsidRPr="0076185F">
        <w:rPr>
          <w:lang w:val="es-MX"/>
        </w:rPr>
        <w:t>II.1.4.9</w:t>
      </w:r>
      <w:r w:rsidRPr="0076185F">
        <w:rPr>
          <w:lang w:val="es-MX"/>
        </w:rPr>
        <w:tab/>
      </w:r>
      <w:r w:rsidR="00032331" w:rsidRPr="0076185F">
        <w:rPr>
          <w:lang w:val="es-MX"/>
        </w:rPr>
        <w:t>Registro del devengado al formalizarse la resolución judicial definitiva por incumplimiento de pago de D</w:t>
      </w:r>
      <w:r w:rsidR="00032331" w:rsidRPr="0076185F">
        <w:t>erechos</w:t>
      </w:r>
      <w:r w:rsidR="00032331" w:rsidRPr="0076185F">
        <w:rPr>
          <w:lang w:val="es-MX"/>
        </w:rPr>
        <w:t>, incluye los accesorios determinados</w:t>
      </w:r>
      <w:r w:rsidRPr="0076185F">
        <w:rPr>
          <w:lang w:val="es-MX"/>
        </w:rPr>
        <w:t>.</w:t>
      </w:r>
    </w:p>
    <w:p w:rsidR="00912CB1" w:rsidRPr="0076185F" w:rsidRDefault="00912CB1" w:rsidP="00912CB1">
      <w:pPr>
        <w:pStyle w:val="Texto"/>
        <w:spacing w:line="248" w:lineRule="exact"/>
      </w:pPr>
      <w:r w:rsidRPr="0076185F">
        <w:t>Documento Fuente del Asiento: Resolución judicial definitiva.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0"/>
        <w:gridCol w:w="749"/>
        <w:gridCol w:w="3644"/>
      </w:tblGrid>
      <w:tr w:rsidR="00912CB1" w:rsidRPr="0076185F" w:rsidTr="00032331">
        <w:trPr>
          <w:trHeight w:val="20"/>
        </w:trPr>
        <w:tc>
          <w:tcPr>
            <w:tcW w:w="4319" w:type="dxa"/>
            <w:gridSpan w:val="2"/>
            <w:shd w:val="clear" w:color="auto" w:fill="D9D9D9"/>
            <w:vAlign w:val="center"/>
          </w:tcPr>
          <w:p w:rsidR="00912CB1" w:rsidRPr="0076185F" w:rsidRDefault="00912CB1" w:rsidP="00032331">
            <w:pPr>
              <w:pStyle w:val="Texto"/>
              <w:spacing w:before="30" w:after="30" w:line="240" w:lineRule="exact"/>
              <w:ind w:firstLine="0"/>
              <w:jc w:val="center"/>
              <w:rPr>
                <w:b/>
                <w:sz w:val="16"/>
              </w:rPr>
            </w:pPr>
            <w:r w:rsidRPr="0076185F">
              <w:rPr>
                <w:b/>
                <w:sz w:val="16"/>
              </w:rPr>
              <w:t>Cargo</w:t>
            </w:r>
          </w:p>
        </w:tc>
        <w:tc>
          <w:tcPr>
            <w:tcW w:w="4393" w:type="dxa"/>
            <w:gridSpan w:val="2"/>
            <w:shd w:val="clear" w:color="auto" w:fill="D9D9D9"/>
            <w:vAlign w:val="center"/>
          </w:tcPr>
          <w:p w:rsidR="00912CB1" w:rsidRPr="0076185F" w:rsidRDefault="00912CB1" w:rsidP="00032331">
            <w:pPr>
              <w:pStyle w:val="Texto"/>
              <w:spacing w:before="30" w:after="30" w:line="240" w:lineRule="exact"/>
              <w:ind w:firstLine="0"/>
              <w:jc w:val="center"/>
              <w:rPr>
                <w:b/>
                <w:sz w:val="16"/>
              </w:rPr>
            </w:pPr>
            <w:r w:rsidRPr="0076185F">
              <w:rPr>
                <w:b/>
                <w:sz w:val="16"/>
              </w:rPr>
              <w:t>Abono</w:t>
            </w:r>
          </w:p>
        </w:tc>
      </w:tr>
      <w:tr w:rsidR="00912CB1" w:rsidRPr="0076185F" w:rsidTr="00032331">
        <w:trPr>
          <w:trHeight w:val="20"/>
        </w:trPr>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1.1.2.4</w:t>
            </w:r>
          </w:p>
        </w:tc>
        <w:tc>
          <w:tcPr>
            <w:tcW w:w="3570" w:type="dxa"/>
            <w:vAlign w:val="center"/>
          </w:tcPr>
          <w:p w:rsidR="00912CB1" w:rsidRPr="0076185F" w:rsidRDefault="00912CB1" w:rsidP="00032331">
            <w:pPr>
              <w:pStyle w:val="Texto"/>
              <w:spacing w:before="30" w:after="30" w:line="240" w:lineRule="exact"/>
              <w:ind w:firstLine="0"/>
              <w:rPr>
                <w:sz w:val="16"/>
              </w:rPr>
            </w:pPr>
            <w:r w:rsidRPr="0076185F">
              <w:rPr>
                <w:sz w:val="16"/>
              </w:rPr>
              <w:t>Ingresos por Recuperar a Corto Plazo</w:t>
            </w:r>
          </w:p>
        </w:tc>
        <w:tc>
          <w:tcPr>
            <w:tcW w:w="749" w:type="dxa"/>
            <w:vAlign w:val="center"/>
          </w:tcPr>
          <w:p w:rsidR="00912CB1" w:rsidRPr="0076185F" w:rsidRDefault="00912CB1" w:rsidP="00032331">
            <w:pPr>
              <w:pStyle w:val="Texto"/>
              <w:spacing w:before="30" w:after="30" w:line="240" w:lineRule="exact"/>
              <w:ind w:firstLine="0"/>
              <w:rPr>
                <w:sz w:val="16"/>
              </w:rPr>
            </w:pPr>
          </w:p>
        </w:tc>
        <w:tc>
          <w:tcPr>
            <w:tcW w:w="3644" w:type="dxa"/>
            <w:vAlign w:val="center"/>
          </w:tcPr>
          <w:p w:rsidR="00912CB1" w:rsidRPr="0076185F" w:rsidRDefault="00912CB1" w:rsidP="00032331">
            <w:pPr>
              <w:pStyle w:val="Texto"/>
              <w:spacing w:before="30" w:after="30" w:line="240" w:lineRule="exact"/>
              <w:ind w:firstLine="0"/>
              <w:rPr>
                <w:sz w:val="16"/>
              </w:rPr>
            </w:pPr>
          </w:p>
        </w:tc>
      </w:tr>
      <w:tr w:rsidR="00912CB1" w:rsidRPr="0076185F" w:rsidTr="00032331">
        <w:trPr>
          <w:trHeight w:val="20"/>
        </w:trPr>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3570" w:type="dxa"/>
            <w:vAlign w:val="center"/>
          </w:tcPr>
          <w:p w:rsidR="00912CB1" w:rsidRPr="0076185F" w:rsidRDefault="00912CB1" w:rsidP="00032331">
            <w:pPr>
              <w:pStyle w:val="Texto"/>
              <w:spacing w:before="30" w:after="30" w:line="240" w:lineRule="exact"/>
              <w:ind w:firstLine="0"/>
              <w:rPr>
                <w:sz w:val="16"/>
              </w:rPr>
            </w:pPr>
            <w:r w:rsidRPr="0076185F">
              <w:rPr>
                <w:sz w:val="16"/>
              </w:rPr>
              <w:t> </w:t>
            </w:r>
          </w:p>
        </w:tc>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4.1.4.1</w:t>
            </w:r>
          </w:p>
        </w:tc>
        <w:tc>
          <w:tcPr>
            <w:tcW w:w="3644" w:type="dxa"/>
            <w:vAlign w:val="center"/>
          </w:tcPr>
          <w:p w:rsidR="00912CB1" w:rsidRPr="0076185F" w:rsidRDefault="00912CB1" w:rsidP="00032331">
            <w:pPr>
              <w:pStyle w:val="Texto"/>
              <w:spacing w:before="30" w:after="30" w:line="240" w:lineRule="exact"/>
              <w:ind w:firstLine="0"/>
              <w:rPr>
                <w:sz w:val="16"/>
              </w:rPr>
            </w:pPr>
            <w:r w:rsidRPr="0076185F">
              <w:rPr>
                <w:sz w:val="16"/>
              </w:rPr>
              <w:t>Derechos por el Uso, Goce, Aprovechamiento o Explotación de Bienes de Dominio Público</w:t>
            </w:r>
          </w:p>
        </w:tc>
      </w:tr>
      <w:tr w:rsidR="00912CB1" w:rsidRPr="0076185F" w:rsidTr="00032331">
        <w:trPr>
          <w:trHeight w:val="20"/>
        </w:trPr>
        <w:tc>
          <w:tcPr>
            <w:tcW w:w="749" w:type="dxa"/>
            <w:vAlign w:val="center"/>
          </w:tcPr>
          <w:p w:rsidR="00912CB1" w:rsidRPr="0076185F" w:rsidRDefault="00912CB1" w:rsidP="00032331">
            <w:pPr>
              <w:pStyle w:val="Texto"/>
              <w:spacing w:before="30" w:after="30" w:line="240" w:lineRule="exact"/>
              <w:ind w:firstLine="0"/>
              <w:rPr>
                <w:sz w:val="16"/>
              </w:rPr>
            </w:pPr>
          </w:p>
        </w:tc>
        <w:tc>
          <w:tcPr>
            <w:tcW w:w="3570" w:type="dxa"/>
            <w:vAlign w:val="center"/>
          </w:tcPr>
          <w:p w:rsidR="00912CB1" w:rsidRPr="0076185F" w:rsidRDefault="00912CB1" w:rsidP="00032331">
            <w:pPr>
              <w:pStyle w:val="Texto"/>
              <w:spacing w:before="30" w:after="30" w:line="240" w:lineRule="exact"/>
              <w:ind w:firstLine="0"/>
              <w:rPr>
                <w:sz w:val="16"/>
              </w:rPr>
            </w:pPr>
          </w:p>
        </w:tc>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4.1.4.3</w:t>
            </w:r>
          </w:p>
        </w:tc>
        <w:tc>
          <w:tcPr>
            <w:tcW w:w="3644" w:type="dxa"/>
            <w:vAlign w:val="center"/>
          </w:tcPr>
          <w:p w:rsidR="00912CB1" w:rsidRPr="0076185F" w:rsidRDefault="00912CB1" w:rsidP="00032331">
            <w:pPr>
              <w:pStyle w:val="Texto"/>
              <w:spacing w:before="30" w:after="30" w:line="240" w:lineRule="exact"/>
              <w:ind w:firstLine="0"/>
              <w:rPr>
                <w:sz w:val="16"/>
              </w:rPr>
            </w:pPr>
            <w:r w:rsidRPr="0076185F">
              <w:rPr>
                <w:sz w:val="16"/>
              </w:rPr>
              <w:t>Derec</w:t>
            </w:r>
            <w:r w:rsidR="00032331" w:rsidRPr="0076185F">
              <w:rPr>
                <w:sz w:val="16"/>
              </w:rPr>
              <w:t>hos por Prestación de Servicios</w:t>
            </w:r>
          </w:p>
        </w:tc>
      </w:tr>
      <w:tr w:rsidR="00912CB1" w:rsidRPr="0076185F" w:rsidTr="00032331">
        <w:trPr>
          <w:trHeight w:val="20"/>
        </w:trPr>
        <w:tc>
          <w:tcPr>
            <w:tcW w:w="749" w:type="dxa"/>
            <w:vAlign w:val="center"/>
          </w:tcPr>
          <w:p w:rsidR="00912CB1" w:rsidRPr="0076185F" w:rsidRDefault="00912CB1" w:rsidP="00032331">
            <w:pPr>
              <w:pStyle w:val="Texto"/>
              <w:spacing w:before="30" w:after="30" w:line="240" w:lineRule="exact"/>
              <w:ind w:firstLine="0"/>
              <w:rPr>
                <w:sz w:val="16"/>
              </w:rPr>
            </w:pPr>
          </w:p>
        </w:tc>
        <w:tc>
          <w:tcPr>
            <w:tcW w:w="3570" w:type="dxa"/>
            <w:vAlign w:val="center"/>
          </w:tcPr>
          <w:p w:rsidR="00912CB1" w:rsidRPr="0076185F" w:rsidRDefault="00912CB1" w:rsidP="00032331">
            <w:pPr>
              <w:pStyle w:val="Texto"/>
              <w:spacing w:before="30" w:after="30" w:line="240" w:lineRule="exact"/>
              <w:ind w:firstLine="0"/>
              <w:rPr>
                <w:sz w:val="16"/>
              </w:rPr>
            </w:pPr>
          </w:p>
        </w:tc>
        <w:tc>
          <w:tcPr>
            <w:tcW w:w="749" w:type="dxa"/>
            <w:vAlign w:val="center"/>
          </w:tcPr>
          <w:p w:rsidR="00912CB1" w:rsidRPr="0076185F" w:rsidRDefault="00912CB1" w:rsidP="00032331">
            <w:pPr>
              <w:pStyle w:val="Texto"/>
              <w:spacing w:before="30" w:after="30" w:line="240" w:lineRule="exact"/>
              <w:ind w:firstLine="0"/>
              <w:rPr>
                <w:sz w:val="16"/>
              </w:rPr>
            </w:pPr>
            <w:r w:rsidRPr="0076185F">
              <w:rPr>
                <w:sz w:val="16"/>
              </w:rPr>
              <w:t>4.1.4.4</w:t>
            </w:r>
          </w:p>
        </w:tc>
        <w:tc>
          <w:tcPr>
            <w:tcW w:w="3644" w:type="dxa"/>
            <w:vAlign w:val="center"/>
          </w:tcPr>
          <w:p w:rsidR="00912CB1" w:rsidRPr="0076185F" w:rsidRDefault="00032331" w:rsidP="00032331">
            <w:pPr>
              <w:pStyle w:val="Texto"/>
              <w:spacing w:before="30" w:after="30" w:line="240" w:lineRule="exact"/>
              <w:ind w:firstLine="0"/>
              <w:rPr>
                <w:sz w:val="16"/>
              </w:rPr>
            </w:pPr>
            <w:r w:rsidRPr="0076185F">
              <w:rPr>
                <w:sz w:val="16"/>
              </w:rPr>
              <w:t>Accesorios de Derechos</w:t>
            </w:r>
          </w:p>
        </w:tc>
      </w:tr>
      <w:tr w:rsidR="00032331" w:rsidRPr="0076185F" w:rsidTr="00032331">
        <w:trPr>
          <w:trHeight w:val="20"/>
        </w:trPr>
        <w:tc>
          <w:tcPr>
            <w:tcW w:w="749" w:type="dxa"/>
            <w:vAlign w:val="center"/>
          </w:tcPr>
          <w:p w:rsidR="00032331" w:rsidRPr="0076185F" w:rsidRDefault="00032331" w:rsidP="00032331">
            <w:pPr>
              <w:pStyle w:val="Texto"/>
              <w:spacing w:before="30" w:after="30" w:line="240" w:lineRule="exact"/>
              <w:ind w:firstLine="0"/>
              <w:rPr>
                <w:sz w:val="16"/>
              </w:rPr>
            </w:pPr>
          </w:p>
        </w:tc>
        <w:tc>
          <w:tcPr>
            <w:tcW w:w="3570" w:type="dxa"/>
            <w:vAlign w:val="center"/>
          </w:tcPr>
          <w:p w:rsidR="00032331" w:rsidRPr="0076185F" w:rsidRDefault="00032331" w:rsidP="00032331">
            <w:pPr>
              <w:pStyle w:val="Texto"/>
              <w:spacing w:before="30" w:after="30" w:line="240" w:lineRule="exact"/>
              <w:ind w:firstLine="0"/>
              <w:rPr>
                <w:sz w:val="16"/>
              </w:rPr>
            </w:pPr>
          </w:p>
        </w:tc>
        <w:tc>
          <w:tcPr>
            <w:tcW w:w="749" w:type="dxa"/>
            <w:vAlign w:val="center"/>
          </w:tcPr>
          <w:p w:rsidR="00032331" w:rsidRPr="0076185F" w:rsidRDefault="00032331" w:rsidP="00032331">
            <w:pPr>
              <w:pStyle w:val="Texto"/>
              <w:spacing w:before="30" w:after="30" w:line="240" w:lineRule="exact"/>
              <w:ind w:firstLine="0"/>
              <w:rPr>
                <w:sz w:val="16"/>
              </w:rPr>
            </w:pPr>
            <w:r w:rsidRPr="0076185F">
              <w:rPr>
                <w:sz w:val="16"/>
                <w:szCs w:val="16"/>
              </w:rPr>
              <w:t>4.1.4.5</w:t>
            </w:r>
          </w:p>
        </w:tc>
        <w:tc>
          <w:tcPr>
            <w:tcW w:w="3644" w:type="dxa"/>
            <w:vAlign w:val="center"/>
          </w:tcPr>
          <w:p w:rsidR="00032331" w:rsidRPr="0076185F" w:rsidRDefault="00032331" w:rsidP="00032331">
            <w:pPr>
              <w:pStyle w:val="Texto"/>
              <w:spacing w:before="30" w:after="30" w:line="240" w:lineRule="exact"/>
              <w:ind w:firstLine="0"/>
              <w:rPr>
                <w:sz w:val="16"/>
              </w:rPr>
            </w:pPr>
            <w:r w:rsidRPr="0076185F">
              <w:rPr>
                <w:sz w:val="16"/>
                <w:szCs w:val="16"/>
                <w:lang w:val="es-MX"/>
              </w:rPr>
              <w:t>Derechos no Comprendidos en la Ley de Ingresos Vigente, Causados en Ejercicios Fiscales Anteriores Pendientes de Liquidación o Pago</w:t>
            </w:r>
          </w:p>
        </w:tc>
      </w:tr>
      <w:tr w:rsidR="00032331" w:rsidRPr="0076185F" w:rsidTr="00032331">
        <w:trPr>
          <w:trHeight w:val="20"/>
        </w:trPr>
        <w:tc>
          <w:tcPr>
            <w:tcW w:w="749" w:type="dxa"/>
            <w:vAlign w:val="center"/>
          </w:tcPr>
          <w:p w:rsidR="00032331" w:rsidRPr="0076185F" w:rsidRDefault="00032331" w:rsidP="00032331">
            <w:pPr>
              <w:pStyle w:val="Texto"/>
              <w:spacing w:before="30" w:after="30" w:line="240" w:lineRule="exact"/>
              <w:ind w:firstLine="0"/>
              <w:rPr>
                <w:sz w:val="16"/>
              </w:rPr>
            </w:pPr>
          </w:p>
        </w:tc>
        <w:tc>
          <w:tcPr>
            <w:tcW w:w="3570" w:type="dxa"/>
            <w:vAlign w:val="center"/>
          </w:tcPr>
          <w:p w:rsidR="00032331" w:rsidRPr="0076185F" w:rsidRDefault="00032331" w:rsidP="00032331">
            <w:pPr>
              <w:pStyle w:val="Texto"/>
              <w:spacing w:before="30" w:after="30" w:line="240" w:lineRule="exact"/>
              <w:ind w:firstLine="0"/>
              <w:rPr>
                <w:sz w:val="16"/>
              </w:rPr>
            </w:pPr>
          </w:p>
        </w:tc>
        <w:tc>
          <w:tcPr>
            <w:tcW w:w="749" w:type="dxa"/>
            <w:vAlign w:val="center"/>
          </w:tcPr>
          <w:p w:rsidR="00032331" w:rsidRPr="0076185F" w:rsidRDefault="00032331" w:rsidP="00032331">
            <w:pPr>
              <w:pStyle w:val="Texto"/>
              <w:spacing w:before="30" w:after="30" w:line="240" w:lineRule="exact"/>
              <w:ind w:firstLine="0"/>
              <w:rPr>
                <w:sz w:val="16"/>
              </w:rPr>
            </w:pPr>
            <w:r w:rsidRPr="0076185F">
              <w:rPr>
                <w:sz w:val="16"/>
              </w:rPr>
              <w:t>4.1.4.9</w:t>
            </w:r>
          </w:p>
        </w:tc>
        <w:tc>
          <w:tcPr>
            <w:tcW w:w="3644" w:type="dxa"/>
            <w:vAlign w:val="center"/>
          </w:tcPr>
          <w:p w:rsidR="00032331" w:rsidRPr="0076185F" w:rsidRDefault="00032331" w:rsidP="00032331">
            <w:pPr>
              <w:pStyle w:val="Texto"/>
              <w:spacing w:before="30" w:after="30" w:line="240" w:lineRule="exact"/>
              <w:ind w:firstLine="0"/>
              <w:rPr>
                <w:sz w:val="16"/>
              </w:rPr>
            </w:pPr>
            <w:r w:rsidRPr="0076185F">
              <w:rPr>
                <w:sz w:val="16"/>
              </w:rPr>
              <w:t>Otros Derechos</w:t>
            </w:r>
          </w:p>
        </w:tc>
      </w:tr>
    </w:tbl>
    <w:p w:rsidR="00032331" w:rsidRPr="0076185F" w:rsidRDefault="00032331" w:rsidP="00032331">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032331">
      <w:pPr>
        <w:pStyle w:val="Texto"/>
        <w:spacing w:before="120" w:line="248" w:lineRule="exact"/>
        <w:ind w:firstLine="289"/>
        <w:rPr>
          <w:lang w:val="es-MX"/>
        </w:rPr>
      </w:pPr>
    </w:p>
    <w:p w:rsidR="00912CB1" w:rsidRPr="0076185F" w:rsidRDefault="00912CB1" w:rsidP="00032331">
      <w:pPr>
        <w:pStyle w:val="Texto"/>
        <w:spacing w:before="120" w:line="248" w:lineRule="exact"/>
        <w:ind w:firstLine="289"/>
        <w:rPr>
          <w:lang w:val="es-MX"/>
        </w:rPr>
      </w:pPr>
    </w:p>
    <w:p w:rsidR="00912CB1" w:rsidRPr="0076185F" w:rsidRDefault="00912CB1" w:rsidP="00912CB1">
      <w:pPr>
        <w:pStyle w:val="Texto"/>
        <w:ind w:left="1080" w:hanging="792"/>
        <w:rPr>
          <w:lang w:val="es-MX"/>
        </w:rPr>
      </w:pPr>
      <w:r w:rsidRPr="0076185F">
        <w:rPr>
          <w:lang w:val="es-MX"/>
        </w:rPr>
        <w:lastRenderedPageBreak/>
        <w:t>II.1.4.10</w:t>
      </w:r>
      <w:r w:rsidRPr="0076185F">
        <w:rPr>
          <w:lang w:val="es-MX"/>
        </w:rPr>
        <w:tab/>
      </w:r>
      <w:r w:rsidR="00C35A8E" w:rsidRPr="0076185F">
        <w:rPr>
          <w:lang w:val="es-MX"/>
        </w:rPr>
        <w:t>Registro de la recaudación en efectivo de la resolución judicial definitiva por incumplimiento de pago de D</w:t>
      </w:r>
      <w:r w:rsidR="00C35A8E" w:rsidRPr="0076185F">
        <w:t>erechos</w:t>
      </w:r>
      <w:r w:rsidRPr="0076185F">
        <w:rPr>
          <w:lang w:val="es-MX"/>
        </w:rPr>
        <w:t>.</w:t>
      </w:r>
    </w:p>
    <w:p w:rsidR="00912CB1" w:rsidRPr="0076185F" w:rsidRDefault="00C35A8E"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C35A8E">
        <w:trPr>
          <w:trHeight w:val="20"/>
        </w:trPr>
        <w:tc>
          <w:tcPr>
            <w:tcW w:w="4340"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Cargo</w:t>
            </w:r>
          </w:p>
        </w:tc>
        <w:tc>
          <w:tcPr>
            <w:tcW w:w="4372"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Abono</w:t>
            </w:r>
          </w:p>
        </w:tc>
      </w:tr>
      <w:tr w:rsidR="00912CB1" w:rsidRPr="0076185F" w:rsidTr="00C35A8E">
        <w:trPr>
          <w:trHeight w:val="20"/>
        </w:trPr>
        <w:tc>
          <w:tcPr>
            <w:tcW w:w="752" w:type="dxa"/>
            <w:vAlign w:val="center"/>
          </w:tcPr>
          <w:p w:rsidR="00912CB1" w:rsidRPr="0076185F" w:rsidRDefault="00912CB1" w:rsidP="00C35A8E">
            <w:pPr>
              <w:pStyle w:val="Texto"/>
              <w:spacing w:before="30" w:after="30" w:line="220" w:lineRule="exact"/>
              <w:ind w:firstLine="0"/>
              <w:rPr>
                <w:sz w:val="16"/>
              </w:rPr>
            </w:pPr>
            <w:r w:rsidRPr="0076185F">
              <w:rPr>
                <w:sz w:val="16"/>
              </w:rPr>
              <w:t>1.1.1.1</w:t>
            </w:r>
          </w:p>
        </w:tc>
        <w:tc>
          <w:tcPr>
            <w:tcW w:w="3588" w:type="dxa"/>
            <w:vAlign w:val="center"/>
          </w:tcPr>
          <w:p w:rsidR="00912CB1" w:rsidRPr="0076185F" w:rsidRDefault="00C35A8E" w:rsidP="00C35A8E">
            <w:pPr>
              <w:pStyle w:val="Texto"/>
              <w:spacing w:before="30" w:after="30" w:line="220" w:lineRule="exact"/>
              <w:ind w:firstLine="0"/>
              <w:rPr>
                <w:sz w:val="16"/>
              </w:rPr>
            </w:pPr>
            <w:r w:rsidRPr="0076185F">
              <w:rPr>
                <w:sz w:val="16"/>
              </w:rPr>
              <w:t>Efectivo</w:t>
            </w:r>
          </w:p>
        </w:tc>
        <w:tc>
          <w:tcPr>
            <w:tcW w:w="752" w:type="dxa"/>
            <w:vAlign w:val="center"/>
          </w:tcPr>
          <w:p w:rsidR="00912CB1" w:rsidRPr="0076185F" w:rsidRDefault="00912CB1" w:rsidP="00C35A8E">
            <w:pPr>
              <w:pStyle w:val="Texto"/>
              <w:spacing w:before="30" w:after="30" w:line="220" w:lineRule="exact"/>
              <w:ind w:firstLine="0"/>
              <w:rPr>
                <w:sz w:val="16"/>
              </w:rPr>
            </w:pPr>
          </w:p>
        </w:tc>
        <w:tc>
          <w:tcPr>
            <w:tcW w:w="3620" w:type="dxa"/>
            <w:vAlign w:val="center"/>
          </w:tcPr>
          <w:p w:rsidR="00912CB1" w:rsidRPr="0076185F" w:rsidRDefault="00912CB1" w:rsidP="00C35A8E">
            <w:pPr>
              <w:pStyle w:val="Texto"/>
              <w:spacing w:before="30" w:after="30" w:line="220" w:lineRule="exact"/>
              <w:ind w:firstLine="0"/>
              <w:rPr>
                <w:sz w:val="16"/>
              </w:rPr>
            </w:pPr>
          </w:p>
        </w:tc>
      </w:tr>
      <w:tr w:rsidR="00912CB1" w:rsidRPr="0076185F" w:rsidTr="00C35A8E">
        <w:trPr>
          <w:trHeight w:val="20"/>
        </w:trPr>
        <w:tc>
          <w:tcPr>
            <w:tcW w:w="752" w:type="dxa"/>
            <w:vAlign w:val="center"/>
          </w:tcPr>
          <w:p w:rsidR="00912CB1" w:rsidRPr="0076185F" w:rsidRDefault="00912CB1" w:rsidP="00C35A8E">
            <w:pPr>
              <w:pStyle w:val="Texto"/>
              <w:spacing w:before="30" w:after="30" w:line="220" w:lineRule="exact"/>
              <w:ind w:firstLine="0"/>
              <w:rPr>
                <w:sz w:val="16"/>
              </w:rPr>
            </w:pPr>
            <w:r w:rsidRPr="0076185F">
              <w:rPr>
                <w:sz w:val="16"/>
              </w:rPr>
              <w:t>1.1.1.2</w:t>
            </w:r>
          </w:p>
        </w:tc>
        <w:tc>
          <w:tcPr>
            <w:tcW w:w="3588" w:type="dxa"/>
            <w:vAlign w:val="center"/>
          </w:tcPr>
          <w:p w:rsidR="00912CB1" w:rsidRPr="0076185F" w:rsidRDefault="00C35A8E" w:rsidP="00C35A8E">
            <w:pPr>
              <w:pStyle w:val="Texto"/>
              <w:spacing w:before="30" w:after="30" w:line="220" w:lineRule="exact"/>
              <w:ind w:firstLine="0"/>
              <w:rPr>
                <w:sz w:val="16"/>
              </w:rPr>
            </w:pPr>
            <w:r w:rsidRPr="0076185F">
              <w:rPr>
                <w:sz w:val="16"/>
              </w:rPr>
              <w:t>Bancos/Tesorería</w:t>
            </w:r>
          </w:p>
        </w:tc>
        <w:tc>
          <w:tcPr>
            <w:tcW w:w="752" w:type="dxa"/>
            <w:vAlign w:val="center"/>
          </w:tcPr>
          <w:p w:rsidR="00912CB1" w:rsidRPr="0076185F" w:rsidRDefault="00912CB1" w:rsidP="00C35A8E">
            <w:pPr>
              <w:pStyle w:val="Texto"/>
              <w:spacing w:before="30" w:after="30" w:line="220" w:lineRule="exact"/>
              <w:ind w:firstLine="0"/>
              <w:rPr>
                <w:sz w:val="16"/>
              </w:rPr>
            </w:pPr>
          </w:p>
        </w:tc>
        <w:tc>
          <w:tcPr>
            <w:tcW w:w="3620" w:type="dxa"/>
            <w:vAlign w:val="center"/>
          </w:tcPr>
          <w:p w:rsidR="00912CB1" w:rsidRPr="0076185F" w:rsidRDefault="00912CB1" w:rsidP="00C35A8E">
            <w:pPr>
              <w:pStyle w:val="Texto"/>
              <w:spacing w:before="30" w:after="30" w:line="220" w:lineRule="exact"/>
              <w:ind w:firstLine="0"/>
              <w:rPr>
                <w:sz w:val="16"/>
              </w:rPr>
            </w:pPr>
          </w:p>
        </w:tc>
      </w:tr>
      <w:tr w:rsidR="00912CB1" w:rsidRPr="0076185F" w:rsidTr="00C35A8E">
        <w:trPr>
          <w:trHeight w:val="20"/>
        </w:trPr>
        <w:tc>
          <w:tcPr>
            <w:tcW w:w="752" w:type="dxa"/>
            <w:vAlign w:val="center"/>
          </w:tcPr>
          <w:p w:rsidR="00912CB1" w:rsidRPr="0076185F" w:rsidRDefault="00912CB1" w:rsidP="00C35A8E">
            <w:pPr>
              <w:pStyle w:val="Texto"/>
              <w:spacing w:before="30" w:after="30" w:line="220" w:lineRule="exact"/>
              <w:ind w:firstLine="0"/>
              <w:rPr>
                <w:sz w:val="16"/>
              </w:rPr>
            </w:pPr>
          </w:p>
        </w:tc>
        <w:tc>
          <w:tcPr>
            <w:tcW w:w="3588" w:type="dxa"/>
            <w:vAlign w:val="center"/>
          </w:tcPr>
          <w:p w:rsidR="00912CB1" w:rsidRPr="0076185F" w:rsidRDefault="00912CB1" w:rsidP="00C35A8E">
            <w:pPr>
              <w:pStyle w:val="Texto"/>
              <w:spacing w:before="30" w:after="30" w:line="220" w:lineRule="exact"/>
              <w:ind w:firstLine="0"/>
              <w:rPr>
                <w:sz w:val="16"/>
              </w:rPr>
            </w:pPr>
          </w:p>
        </w:tc>
        <w:tc>
          <w:tcPr>
            <w:tcW w:w="752" w:type="dxa"/>
            <w:vAlign w:val="center"/>
          </w:tcPr>
          <w:p w:rsidR="00912CB1" w:rsidRPr="0076185F" w:rsidRDefault="00912CB1" w:rsidP="00C35A8E">
            <w:pPr>
              <w:pStyle w:val="Texto"/>
              <w:spacing w:before="30" w:after="30" w:line="220" w:lineRule="exact"/>
              <w:ind w:firstLine="0"/>
              <w:rPr>
                <w:sz w:val="16"/>
              </w:rPr>
            </w:pPr>
            <w:r w:rsidRPr="0076185F">
              <w:rPr>
                <w:sz w:val="16"/>
              </w:rPr>
              <w:t>1.1.2.4</w:t>
            </w:r>
          </w:p>
        </w:tc>
        <w:tc>
          <w:tcPr>
            <w:tcW w:w="3620" w:type="dxa"/>
            <w:vAlign w:val="center"/>
          </w:tcPr>
          <w:p w:rsidR="00912CB1" w:rsidRPr="0076185F" w:rsidRDefault="00912CB1" w:rsidP="00C35A8E">
            <w:pPr>
              <w:pStyle w:val="Texto"/>
              <w:spacing w:before="30" w:after="30" w:line="220" w:lineRule="exact"/>
              <w:ind w:firstLine="0"/>
              <w:rPr>
                <w:sz w:val="16"/>
              </w:rPr>
            </w:pPr>
            <w:r w:rsidRPr="0076185F">
              <w:rPr>
                <w:sz w:val="16"/>
              </w:rPr>
              <w:t>Ingresos por Recuperar a Corto Plazo</w:t>
            </w:r>
          </w:p>
        </w:tc>
      </w:tr>
    </w:tbl>
    <w:p w:rsidR="00C35A8E" w:rsidRPr="0076185F" w:rsidRDefault="00C35A8E" w:rsidP="00C35A8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C35A8E">
      <w:pPr>
        <w:pStyle w:val="Texto"/>
        <w:spacing w:after="0"/>
        <w:ind w:firstLine="289"/>
      </w:pPr>
    </w:p>
    <w:p w:rsidR="00912CB1" w:rsidRPr="0076185F" w:rsidRDefault="00912CB1" w:rsidP="00912CB1">
      <w:pPr>
        <w:pStyle w:val="Texto"/>
        <w:ind w:left="1080" w:hanging="792"/>
        <w:rPr>
          <w:lang w:val="es-MX"/>
        </w:rPr>
      </w:pPr>
      <w:r w:rsidRPr="0076185F">
        <w:rPr>
          <w:lang w:val="es-MX"/>
        </w:rPr>
        <w:t>II.1.4.11</w:t>
      </w:r>
      <w:r w:rsidRPr="0076185F">
        <w:rPr>
          <w:lang w:val="es-MX"/>
        </w:rPr>
        <w:tab/>
      </w:r>
      <w:r w:rsidR="00C35A8E" w:rsidRPr="0076185F">
        <w:rPr>
          <w:lang w:val="es-MX"/>
        </w:rPr>
        <w:t>Registro del devengado por deudores morosos por incumplimiento de pago de D</w:t>
      </w:r>
      <w:r w:rsidR="00C35A8E" w:rsidRPr="0076185F">
        <w:t>erechos</w:t>
      </w:r>
      <w:r w:rsidR="00C35A8E" w:rsidRPr="0076185F">
        <w:rPr>
          <w:lang w:val="es-MX"/>
        </w:rPr>
        <w:t>, incluye los accesorios determinados</w:t>
      </w:r>
      <w:r w:rsidRPr="0076185F">
        <w:rPr>
          <w:lang w:val="es-MX"/>
        </w:rPr>
        <w:t>.</w:t>
      </w:r>
    </w:p>
    <w:p w:rsidR="00912CB1" w:rsidRPr="0076185F" w:rsidRDefault="00C35A8E" w:rsidP="00912CB1">
      <w:pPr>
        <w:pStyle w:val="Texto"/>
      </w:pPr>
      <w:r w:rsidRPr="0076185F">
        <w:t>Documento Fuente del Asiento: Documento emitido por la autoridad competente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5"/>
        <w:gridCol w:w="3603"/>
        <w:gridCol w:w="754"/>
        <w:gridCol w:w="3600"/>
      </w:tblGrid>
      <w:tr w:rsidR="00912CB1" w:rsidRPr="0076185F" w:rsidTr="00C35A8E">
        <w:trPr>
          <w:trHeight w:val="20"/>
        </w:trPr>
        <w:tc>
          <w:tcPr>
            <w:tcW w:w="4358"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Cargo</w:t>
            </w:r>
          </w:p>
        </w:tc>
        <w:tc>
          <w:tcPr>
            <w:tcW w:w="4354"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Abono</w:t>
            </w:r>
          </w:p>
        </w:tc>
      </w:tr>
      <w:tr w:rsidR="00912CB1" w:rsidRPr="0076185F" w:rsidTr="00C35A8E">
        <w:trPr>
          <w:trHeight w:val="20"/>
        </w:trPr>
        <w:tc>
          <w:tcPr>
            <w:tcW w:w="755" w:type="dxa"/>
            <w:vAlign w:val="center"/>
          </w:tcPr>
          <w:p w:rsidR="00912CB1" w:rsidRPr="0076185F" w:rsidRDefault="00912CB1" w:rsidP="00C35A8E">
            <w:pPr>
              <w:pStyle w:val="Texto"/>
              <w:spacing w:before="30" w:after="30" w:line="220" w:lineRule="exact"/>
              <w:ind w:firstLine="0"/>
              <w:rPr>
                <w:sz w:val="16"/>
              </w:rPr>
            </w:pPr>
            <w:r w:rsidRPr="0076185F">
              <w:rPr>
                <w:sz w:val="16"/>
              </w:rPr>
              <w:t>1.1.2.4</w:t>
            </w:r>
          </w:p>
        </w:tc>
        <w:tc>
          <w:tcPr>
            <w:tcW w:w="3603" w:type="dxa"/>
            <w:vAlign w:val="center"/>
          </w:tcPr>
          <w:p w:rsidR="00912CB1" w:rsidRPr="0076185F" w:rsidRDefault="00912CB1" w:rsidP="00C35A8E">
            <w:pPr>
              <w:pStyle w:val="Texto"/>
              <w:spacing w:before="30" w:after="30" w:line="220" w:lineRule="exact"/>
              <w:ind w:firstLine="0"/>
              <w:rPr>
                <w:sz w:val="16"/>
              </w:rPr>
            </w:pPr>
            <w:r w:rsidRPr="0076185F">
              <w:rPr>
                <w:sz w:val="16"/>
              </w:rPr>
              <w:t>Ingresos por Recuperar a Corto Plazo</w:t>
            </w:r>
          </w:p>
        </w:tc>
        <w:tc>
          <w:tcPr>
            <w:tcW w:w="754" w:type="dxa"/>
            <w:vAlign w:val="center"/>
          </w:tcPr>
          <w:p w:rsidR="00912CB1" w:rsidRPr="0076185F" w:rsidRDefault="00912CB1" w:rsidP="00C35A8E">
            <w:pPr>
              <w:pStyle w:val="Texto"/>
              <w:spacing w:before="30" w:after="30" w:line="220" w:lineRule="exact"/>
              <w:ind w:firstLine="0"/>
              <w:rPr>
                <w:sz w:val="16"/>
              </w:rPr>
            </w:pPr>
          </w:p>
        </w:tc>
        <w:tc>
          <w:tcPr>
            <w:tcW w:w="3600" w:type="dxa"/>
            <w:vAlign w:val="center"/>
          </w:tcPr>
          <w:p w:rsidR="00912CB1" w:rsidRPr="0076185F" w:rsidRDefault="00912CB1" w:rsidP="00C35A8E">
            <w:pPr>
              <w:pStyle w:val="Texto"/>
              <w:spacing w:before="30" w:after="30" w:line="220" w:lineRule="exact"/>
              <w:ind w:firstLine="0"/>
              <w:rPr>
                <w:sz w:val="16"/>
              </w:rPr>
            </w:pPr>
          </w:p>
        </w:tc>
      </w:tr>
      <w:tr w:rsidR="00912CB1" w:rsidRPr="0076185F" w:rsidTr="00C35A8E">
        <w:trPr>
          <w:trHeight w:val="20"/>
        </w:trPr>
        <w:tc>
          <w:tcPr>
            <w:tcW w:w="755" w:type="dxa"/>
            <w:vAlign w:val="center"/>
          </w:tcPr>
          <w:p w:rsidR="00912CB1" w:rsidRPr="0076185F" w:rsidRDefault="00912CB1" w:rsidP="00C35A8E">
            <w:pPr>
              <w:pStyle w:val="Texto"/>
              <w:spacing w:before="30" w:after="30" w:line="220" w:lineRule="exact"/>
              <w:ind w:firstLine="0"/>
              <w:rPr>
                <w:sz w:val="16"/>
              </w:rPr>
            </w:pPr>
            <w:r w:rsidRPr="0076185F">
              <w:rPr>
                <w:sz w:val="16"/>
              </w:rPr>
              <w:t> </w:t>
            </w:r>
          </w:p>
        </w:tc>
        <w:tc>
          <w:tcPr>
            <w:tcW w:w="3603" w:type="dxa"/>
            <w:vAlign w:val="center"/>
          </w:tcPr>
          <w:p w:rsidR="00912CB1" w:rsidRPr="0076185F" w:rsidRDefault="00912CB1" w:rsidP="00C35A8E">
            <w:pPr>
              <w:pStyle w:val="Texto"/>
              <w:spacing w:before="30" w:after="30" w:line="220" w:lineRule="exact"/>
              <w:ind w:firstLine="0"/>
              <w:rPr>
                <w:sz w:val="16"/>
              </w:rPr>
            </w:pPr>
            <w:r w:rsidRPr="0076185F">
              <w:rPr>
                <w:sz w:val="16"/>
              </w:rPr>
              <w:t> </w:t>
            </w:r>
          </w:p>
        </w:tc>
        <w:tc>
          <w:tcPr>
            <w:tcW w:w="754" w:type="dxa"/>
            <w:vAlign w:val="center"/>
          </w:tcPr>
          <w:p w:rsidR="00912CB1" w:rsidRPr="0076185F" w:rsidRDefault="00912CB1" w:rsidP="00C35A8E">
            <w:pPr>
              <w:pStyle w:val="Texto"/>
              <w:spacing w:before="30" w:after="30" w:line="220" w:lineRule="exact"/>
              <w:ind w:firstLine="0"/>
              <w:rPr>
                <w:sz w:val="16"/>
              </w:rPr>
            </w:pPr>
            <w:r w:rsidRPr="0076185F">
              <w:rPr>
                <w:sz w:val="16"/>
              </w:rPr>
              <w:t>4.1.4.1</w:t>
            </w:r>
          </w:p>
        </w:tc>
        <w:tc>
          <w:tcPr>
            <w:tcW w:w="3600" w:type="dxa"/>
            <w:vAlign w:val="center"/>
          </w:tcPr>
          <w:p w:rsidR="00912CB1" w:rsidRPr="0076185F" w:rsidRDefault="00912CB1" w:rsidP="00C35A8E">
            <w:pPr>
              <w:pStyle w:val="Texto"/>
              <w:spacing w:before="30" w:after="30" w:line="220" w:lineRule="exact"/>
              <w:ind w:firstLine="0"/>
              <w:rPr>
                <w:sz w:val="16"/>
              </w:rPr>
            </w:pPr>
            <w:r w:rsidRPr="0076185F">
              <w:rPr>
                <w:sz w:val="16"/>
              </w:rPr>
              <w:t>Derechos por el Uso, Goce, Aprovechamiento o Explotación de Bienes de Dominio Público</w:t>
            </w:r>
          </w:p>
        </w:tc>
      </w:tr>
      <w:tr w:rsidR="00912CB1" w:rsidRPr="0076185F" w:rsidTr="00C35A8E">
        <w:trPr>
          <w:trHeight w:val="20"/>
        </w:trPr>
        <w:tc>
          <w:tcPr>
            <w:tcW w:w="755" w:type="dxa"/>
            <w:vAlign w:val="center"/>
          </w:tcPr>
          <w:p w:rsidR="00912CB1" w:rsidRPr="0076185F" w:rsidRDefault="00912CB1" w:rsidP="00C35A8E">
            <w:pPr>
              <w:pStyle w:val="Texto"/>
              <w:spacing w:before="30" w:after="30" w:line="220" w:lineRule="exact"/>
              <w:ind w:firstLine="0"/>
              <w:rPr>
                <w:sz w:val="16"/>
              </w:rPr>
            </w:pPr>
          </w:p>
        </w:tc>
        <w:tc>
          <w:tcPr>
            <w:tcW w:w="3603" w:type="dxa"/>
            <w:vAlign w:val="center"/>
          </w:tcPr>
          <w:p w:rsidR="00912CB1" w:rsidRPr="0076185F" w:rsidRDefault="00912CB1" w:rsidP="00C35A8E">
            <w:pPr>
              <w:pStyle w:val="Texto"/>
              <w:spacing w:before="30" w:after="30" w:line="220" w:lineRule="exact"/>
              <w:ind w:firstLine="0"/>
              <w:rPr>
                <w:sz w:val="16"/>
              </w:rPr>
            </w:pPr>
          </w:p>
        </w:tc>
        <w:tc>
          <w:tcPr>
            <w:tcW w:w="754" w:type="dxa"/>
            <w:vAlign w:val="center"/>
          </w:tcPr>
          <w:p w:rsidR="00912CB1" w:rsidRPr="0076185F" w:rsidRDefault="00912CB1" w:rsidP="00C35A8E">
            <w:pPr>
              <w:pStyle w:val="Texto"/>
              <w:spacing w:before="30" w:after="30" w:line="220" w:lineRule="exact"/>
              <w:ind w:firstLine="0"/>
              <w:rPr>
                <w:sz w:val="16"/>
              </w:rPr>
            </w:pPr>
            <w:r w:rsidRPr="0076185F">
              <w:rPr>
                <w:sz w:val="16"/>
              </w:rPr>
              <w:t>4.1.4.3</w:t>
            </w:r>
          </w:p>
        </w:tc>
        <w:tc>
          <w:tcPr>
            <w:tcW w:w="3600" w:type="dxa"/>
            <w:vAlign w:val="center"/>
          </w:tcPr>
          <w:p w:rsidR="00912CB1" w:rsidRPr="0076185F" w:rsidRDefault="00912CB1" w:rsidP="00C35A8E">
            <w:pPr>
              <w:pStyle w:val="Texto"/>
              <w:spacing w:before="30" w:after="30" w:line="220" w:lineRule="exact"/>
              <w:ind w:firstLine="0"/>
              <w:rPr>
                <w:sz w:val="16"/>
              </w:rPr>
            </w:pPr>
            <w:r w:rsidRPr="0076185F">
              <w:rPr>
                <w:sz w:val="16"/>
              </w:rPr>
              <w:t xml:space="preserve">Derechos por Prestación de Servicios </w:t>
            </w:r>
          </w:p>
        </w:tc>
      </w:tr>
      <w:tr w:rsidR="00912CB1" w:rsidRPr="0076185F" w:rsidTr="00C35A8E">
        <w:trPr>
          <w:trHeight w:val="20"/>
        </w:trPr>
        <w:tc>
          <w:tcPr>
            <w:tcW w:w="755" w:type="dxa"/>
            <w:vAlign w:val="center"/>
          </w:tcPr>
          <w:p w:rsidR="00912CB1" w:rsidRPr="0076185F" w:rsidRDefault="00912CB1" w:rsidP="00C35A8E">
            <w:pPr>
              <w:pStyle w:val="Texto"/>
              <w:spacing w:before="30" w:after="30" w:line="220" w:lineRule="exact"/>
              <w:ind w:firstLine="0"/>
              <w:rPr>
                <w:sz w:val="16"/>
              </w:rPr>
            </w:pPr>
          </w:p>
        </w:tc>
        <w:tc>
          <w:tcPr>
            <w:tcW w:w="3603" w:type="dxa"/>
            <w:vAlign w:val="center"/>
          </w:tcPr>
          <w:p w:rsidR="00912CB1" w:rsidRPr="0076185F" w:rsidRDefault="00912CB1" w:rsidP="00C35A8E">
            <w:pPr>
              <w:pStyle w:val="Texto"/>
              <w:spacing w:before="30" w:after="30" w:line="220" w:lineRule="exact"/>
              <w:ind w:firstLine="0"/>
              <w:rPr>
                <w:sz w:val="16"/>
              </w:rPr>
            </w:pPr>
          </w:p>
        </w:tc>
        <w:tc>
          <w:tcPr>
            <w:tcW w:w="754" w:type="dxa"/>
            <w:vAlign w:val="center"/>
          </w:tcPr>
          <w:p w:rsidR="00912CB1" w:rsidRPr="0076185F" w:rsidRDefault="00912CB1" w:rsidP="00C35A8E">
            <w:pPr>
              <w:pStyle w:val="Texto"/>
              <w:spacing w:before="30" w:after="30" w:line="220" w:lineRule="exact"/>
              <w:ind w:firstLine="0"/>
              <w:rPr>
                <w:sz w:val="16"/>
              </w:rPr>
            </w:pPr>
            <w:r w:rsidRPr="0076185F">
              <w:rPr>
                <w:sz w:val="16"/>
              </w:rPr>
              <w:t>4.1.4.4</w:t>
            </w:r>
          </w:p>
        </w:tc>
        <w:tc>
          <w:tcPr>
            <w:tcW w:w="3600" w:type="dxa"/>
            <w:vAlign w:val="center"/>
          </w:tcPr>
          <w:p w:rsidR="00912CB1" w:rsidRPr="0076185F" w:rsidRDefault="00912CB1" w:rsidP="00C35A8E">
            <w:pPr>
              <w:pStyle w:val="Texto"/>
              <w:spacing w:before="30" w:after="30" w:line="220" w:lineRule="exact"/>
              <w:ind w:firstLine="0"/>
              <w:rPr>
                <w:sz w:val="16"/>
              </w:rPr>
            </w:pPr>
            <w:r w:rsidRPr="0076185F">
              <w:rPr>
                <w:sz w:val="16"/>
              </w:rPr>
              <w:t xml:space="preserve">Accesorios de Derechos </w:t>
            </w:r>
          </w:p>
        </w:tc>
      </w:tr>
      <w:tr w:rsidR="00C35A8E" w:rsidRPr="0076185F" w:rsidTr="00C35A8E">
        <w:trPr>
          <w:trHeight w:val="20"/>
        </w:trPr>
        <w:tc>
          <w:tcPr>
            <w:tcW w:w="755" w:type="dxa"/>
            <w:vAlign w:val="center"/>
          </w:tcPr>
          <w:p w:rsidR="00C35A8E" w:rsidRPr="0076185F" w:rsidRDefault="00C35A8E" w:rsidP="00C35A8E">
            <w:pPr>
              <w:pStyle w:val="Texto"/>
              <w:spacing w:before="30" w:after="30" w:line="220" w:lineRule="exact"/>
              <w:ind w:firstLine="0"/>
              <w:rPr>
                <w:sz w:val="16"/>
              </w:rPr>
            </w:pPr>
          </w:p>
        </w:tc>
        <w:tc>
          <w:tcPr>
            <w:tcW w:w="3603" w:type="dxa"/>
            <w:vAlign w:val="center"/>
          </w:tcPr>
          <w:p w:rsidR="00C35A8E" w:rsidRPr="0076185F" w:rsidRDefault="00C35A8E" w:rsidP="00C35A8E">
            <w:pPr>
              <w:pStyle w:val="Texto"/>
              <w:spacing w:before="30" w:after="30" w:line="220" w:lineRule="exact"/>
              <w:ind w:firstLine="0"/>
              <w:rPr>
                <w:sz w:val="16"/>
              </w:rPr>
            </w:pPr>
          </w:p>
        </w:tc>
        <w:tc>
          <w:tcPr>
            <w:tcW w:w="754" w:type="dxa"/>
            <w:vAlign w:val="center"/>
          </w:tcPr>
          <w:p w:rsidR="00C35A8E" w:rsidRPr="0076185F" w:rsidRDefault="00C35A8E" w:rsidP="00C35A8E">
            <w:pPr>
              <w:pStyle w:val="Texto"/>
              <w:spacing w:before="30" w:after="30" w:line="220" w:lineRule="exact"/>
              <w:ind w:firstLine="0"/>
              <w:rPr>
                <w:sz w:val="16"/>
              </w:rPr>
            </w:pPr>
            <w:r w:rsidRPr="0076185F">
              <w:rPr>
                <w:sz w:val="16"/>
                <w:szCs w:val="16"/>
              </w:rPr>
              <w:t>4.1.4.5</w:t>
            </w:r>
          </w:p>
        </w:tc>
        <w:tc>
          <w:tcPr>
            <w:tcW w:w="3600" w:type="dxa"/>
            <w:vAlign w:val="center"/>
          </w:tcPr>
          <w:p w:rsidR="00C35A8E" w:rsidRPr="0076185F" w:rsidRDefault="00C35A8E" w:rsidP="00C35A8E">
            <w:pPr>
              <w:pStyle w:val="Texto"/>
              <w:spacing w:before="30" w:after="30" w:line="220" w:lineRule="exact"/>
              <w:ind w:firstLine="0"/>
              <w:rPr>
                <w:sz w:val="16"/>
              </w:rPr>
            </w:pPr>
            <w:r w:rsidRPr="0076185F">
              <w:rPr>
                <w:sz w:val="16"/>
                <w:szCs w:val="16"/>
                <w:lang w:val="es-MX"/>
              </w:rPr>
              <w:t>Derechos no Comprendidos en la Ley de Ingresos Vigente, Causados en Ejercicios Fiscales Anteriores Pendientes de Liquidación o Pago</w:t>
            </w:r>
          </w:p>
        </w:tc>
      </w:tr>
      <w:tr w:rsidR="00C35A8E" w:rsidRPr="0076185F" w:rsidTr="00C35A8E">
        <w:trPr>
          <w:trHeight w:val="20"/>
        </w:trPr>
        <w:tc>
          <w:tcPr>
            <w:tcW w:w="755" w:type="dxa"/>
            <w:vAlign w:val="center"/>
          </w:tcPr>
          <w:p w:rsidR="00C35A8E" w:rsidRPr="0076185F" w:rsidRDefault="00C35A8E" w:rsidP="00C35A8E">
            <w:pPr>
              <w:pStyle w:val="Texto"/>
              <w:spacing w:before="30" w:after="30" w:line="220" w:lineRule="exact"/>
              <w:ind w:firstLine="0"/>
              <w:rPr>
                <w:sz w:val="16"/>
              </w:rPr>
            </w:pPr>
          </w:p>
        </w:tc>
        <w:tc>
          <w:tcPr>
            <w:tcW w:w="3603" w:type="dxa"/>
            <w:vAlign w:val="center"/>
          </w:tcPr>
          <w:p w:rsidR="00C35A8E" w:rsidRPr="0076185F" w:rsidRDefault="00C35A8E" w:rsidP="00C35A8E">
            <w:pPr>
              <w:pStyle w:val="Texto"/>
              <w:spacing w:before="30" w:after="30" w:line="220" w:lineRule="exact"/>
              <w:ind w:firstLine="0"/>
              <w:rPr>
                <w:sz w:val="16"/>
              </w:rPr>
            </w:pPr>
          </w:p>
        </w:tc>
        <w:tc>
          <w:tcPr>
            <w:tcW w:w="754" w:type="dxa"/>
            <w:vAlign w:val="center"/>
          </w:tcPr>
          <w:p w:rsidR="00C35A8E" w:rsidRPr="0076185F" w:rsidRDefault="00C35A8E" w:rsidP="00C35A8E">
            <w:pPr>
              <w:pStyle w:val="Texto"/>
              <w:spacing w:before="30" w:after="30" w:line="220" w:lineRule="exact"/>
              <w:ind w:firstLine="0"/>
              <w:rPr>
                <w:sz w:val="16"/>
              </w:rPr>
            </w:pPr>
            <w:r w:rsidRPr="0076185F">
              <w:rPr>
                <w:sz w:val="16"/>
              </w:rPr>
              <w:t>4.1.4.9</w:t>
            </w:r>
          </w:p>
        </w:tc>
        <w:tc>
          <w:tcPr>
            <w:tcW w:w="3600" w:type="dxa"/>
            <w:vAlign w:val="center"/>
          </w:tcPr>
          <w:p w:rsidR="00C35A8E" w:rsidRPr="0076185F" w:rsidRDefault="00C35A8E" w:rsidP="00C35A8E">
            <w:pPr>
              <w:pStyle w:val="Texto"/>
              <w:spacing w:before="30" w:after="30" w:line="220" w:lineRule="exact"/>
              <w:ind w:firstLine="0"/>
              <w:rPr>
                <w:sz w:val="16"/>
              </w:rPr>
            </w:pPr>
            <w:r w:rsidRPr="0076185F">
              <w:rPr>
                <w:sz w:val="16"/>
              </w:rPr>
              <w:t xml:space="preserve">Otros Derechos </w:t>
            </w:r>
          </w:p>
        </w:tc>
      </w:tr>
    </w:tbl>
    <w:p w:rsidR="00C35A8E" w:rsidRPr="0076185F" w:rsidRDefault="00C35A8E" w:rsidP="00C35A8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C35A8E">
      <w:pPr>
        <w:pStyle w:val="Texto"/>
        <w:spacing w:after="0"/>
        <w:ind w:firstLine="289"/>
        <w:rPr>
          <w:lang w:val="es-MX"/>
        </w:rPr>
      </w:pPr>
    </w:p>
    <w:p w:rsidR="00912CB1" w:rsidRPr="0076185F" w:rsidRDefault="00912CB1" w:rsidP="00912CB1">
      <w:pPr>
        <w:pStyle w:val="Texto"/>
        <w:ind w:left="1080" w:hanging="792"/>
        <w:rPr>
          <w:lang w:val="es-MX"/>
        </w:rPr>
      </w:pPr>
      <w:r w:rsidRPr="0076185F">
        <w:rPr>
          <w:lang w:val="es-MX"/>
        </w:rPr>
        <w:t>II.1.4.12</w:t>
      </w:r>
      <w:r w:rsidRPr="0076185F">
        <w:rPr>
          <w:lang w:val="es-MX"/>
        </w:rPr>
        <w:tab/>
      </w:r>
      <w:r w:rsidR="00C35A8E" w:rsidRPr="0076185F">
        <w:rPr>
          <w:lang w:val="es-MX"/>
        </w:rPr>
        <w:t>Registro de la recaudación en efectivo por deudores morosos por incumplimiento de pago de D</w:t>
      </w:r>
      <w:r w:rsidR="00C35A8E" w:rsidRPr="0076185F">
        <w:t>erechos</w:t>
      </w:r>
      <w:r w:rsidRPr="0076185F">
        <w:t>.</w:t>
      </w:r>
    </w:p>
    <w:p w:rsidR="00912CB1" w:rsidRPr="0076185F" w:rsidRDefault="00C35A8E"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9"/>
        <w:gridCol w:w="751"/>
        <w:gridCol w:w="3632"/>
      </w:tblGrid>
      <w:tr w:rsidR="00912CB1" w:rsidRPr="0076185F" w:rsidTr="00C35A8E">
        <w:trPr>
          <w:trHeight w:val="20"/>
        </w:trPr>
        <w:tc>
          <w:tcPr>
            <w:tcW w:w="4329"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Cargo</w:t>
            </w:r>
          </w:p>
        </w:tc>
        <w:tc>
          <w:tcPr>
            <w:tcW w:w="4383"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Abono</w:t>
            </w:r>
          </w:p>
        </w:tc>
      </w:tr>
      <w:tr w:rsidR="00912CB1" w:rsidRPr="0076185F" w:rsidTr="00C35A8E">
        <w:trPr>
          <w:trHeight w:val="20"/>
        </w:trPr>
        <w:tc>
          <w:tcPr>
            <w:tcW w:w="750" w:type="dxa"/>
            <w:vAlign w:val="center"/>
          </w:tcPr>
          <w:p w:rsidR="00912CB1" w:rsidRPr="0076185F" w:rsidRDefault="00912CB1" w:rsidP="00C35A8E">
            <w:pPr>
              <w:pStyle w:val="Texto"/>
              <w:spacing w:before="30" w:after="30" w:line="220" w:lineRule="exact"/>
              <w:ind w:firstLine="0"/>
              <w:rPr>
                <w:sz w:val="16"/>
              </w:rPr>
            </w:pPr>
            <w:r w:rsidRPr="0076185F">
              <w:rPr>
                <w:sz w:val="16"/>
              </w:rPr>
              <w:t>1.1.1.1</w:t>
            </w:r>
          </w:p>
        </w:tc>
        <w:tc>
          <w:tcPr>
            <w:tcW w:w="3579" w:type="dxa"/>
            <w:vAlign w:val="center"/>
          </w:tcPr>
          <w:p w:rsidR="00912CB1" w:rsidRPr="0076185F" w:rsidRDefault="00C35A8E" w:rsidP="00C35A8E">
            <w:pPr>
              <w:pStyle w:val="Texto"/>
              <w:spacing w:before="30" w:after="30" w:line="220" w:lineRule="exact"/>
              <w:ind w:firstLine="0"/>
              <w:rPr>
                <w:sz w:val="16"/>
              </w:rPr>
            </w:pPr>
            <w:r w:rsidRPr="0076185F">
              <w:rPr>
                <w:sz w:val="16"/>
              </w:rPr>
              <w:t>Efectivo</w:t>
            </w:r>
          </w:p>
        </w:tc>
        <w:tc>
          <w:tcPr>
            <w:tcW w:w="751" w:type="dxa"/>
            <w:vAlign w:val="center"/>
          </w:tcPr>
          <w:p w:rsidR="00912CB1" w:rsidRPr="0076185F" w:rsidRDefault="00912CB1" w:rsidP="00C35A8E">
            <w:pPr>
              <w:pStyle w:val="Texto"/>
              <w:spacing w:before="30" w:after="30" w:line="220" w:lineRule="exact"/>
              <w:ind w:firstLine="0"/>
              <w:rPr>
                <w:sz w:val="16"/>
              </w:rPr>
            </w:pPr>
          </w:p>
        </w:tc>
        <w:tc>
          <w:tcPr>
            <w:tcW w:w="3632" w:type="dxa"/>
            <w:vAlign w:val="center"/>
          </w:tcPr>
          <w:p w:rsidR="00912CB1" w:rsidRPr="0076185F" w:rsidRDefault="00912CB1" w:rsidP="00C35A8E">
            <w:pPr>
              <w:pStyle w:val="Texto"/>
              <w:spacing w:before="30" w:after="30" w:line="220" w:lineRule="exact"/>
              <w:ind w:firstLine="0"/>
              <w:rPr>
                <w:sz w:val="16"/>
              </w:rPr>
            </w:pPr>
          </w:p>
        </w:tc>
      </w:tr>
      <w:tr w:rsidR="00912CB1" w:rsidRPr="0076185F" w:rsidTr="00C35A8E">
        <w:trPr>
          <w:trHeight w:val="20"/>
        </w:trPr>
        <w:tc>
          <w:tcPr>
            <w:tcW w:w="750" w:type="dxa"/>
            <w:vAlign w:val="center"/>
          </w:tcPr>
          <w:p w:rsidR="00912CB1" w:rsidRPr="0076185F" w:rsidRDefault="00912CB1" w:rsidP="00C35A8E">
            <w:pPr>
              <w:pStyle w:val="Texto"/>
              <w:spacing w:before="30" w:after="30" w:line="220" w:lineRule="exact"/>
              <w:ind w:firstLine="0"/>
              <w:rPr>
                <w:sz w:val="16"/>
              </w:rPr>
            </w:pPr>
            <w:r w:rsidRPr="0076185F">
              <w:rPr>
                <w:sz w:val="16"/>
              </w:rPr>
              <w:t>1.1.1.2</w:t>
            </w:r>
          </w:p>
        </w:tc>
        <w:tc>
          <w:tcPr>
            <w:tcW w:w="3579" w:type="dxa"/>
            <w:vAlign w:val="center"/>
          </w:tcPr>
          <w:p w:rsidR="00912CB1" w:rsidRPr="0076185F" w:rsidRDefault="00C35A8E" w:rsidP="00C35A8E">
            <w:pPr>
              <w:pStyle w:val="Texto"/>
              <w:spacing w:before="30" w:after="30" w:line="220" w:lineRule="exact"/>
              <w:ind w:firstLine="0"/>
              <w:rPr>
                <w:sz w:val="16"/>
              </w:rPr>
            </w:pPr>
            <w:r w:rsidRPr="0076185F">
              <w:rPr>
                <w:sz w:val="16"/>
              </w:rPr>
              <w:t>Bancos/Tesorería</w:t>
            </w:r>
          </w:p>
        </w:tc>
        <w:tc>
          <w:tcPr>
            <w:tcW w:w="751" w:type="dxa"/>
            <w:vAlign w:val="center"/>
          </w:tcPr>
          <w:p w:rsidR="00912CB1" w:rsidRPr="0076185F" w:rsidRDefault="00912CB1" w:rsidP="00C35A8E">
            <w:pPr>
              <w:pStyle w:val="Texto"/>
              <w:spacing w:before="30" w:after="30" w:line="220" w:lineRule="exact"/>
              <w:ind w:firstLine="0"/>
              <w:rPr>
                <w:sz w:val="16"/>
              </w:rPr>
            </w:pPr>
          </w:p>
        </w:tc>
        <w:tc>
          <w:tcPr>
            <w:tcW w:w="3632" w:type="dxa"/>
            <w:vAlign w:val="center"/>
          </w:tcPr>
          <w:p w:rsidR="00912CB1" w:rsidRPr="0076185F" w:rsidRDefault="00912CB1" w:rsidP="00C35A8E">
            <w:pPr>
              <w:pStyle w:val="Texto"/>
              <w:spacing w:before="30" w:after="30" w:line="220" w:lineRule="exact"/>
              <w:ind w:firstLine="0"/>
              <w:rPr>
                <w:sz w:val="16"/>
              </w:rPr>
            </w:pPr>
          </w:p>
        </w:tc>
      </w:tr>
      <w:tr w:rsidR="00912CB1" w:rsidRPr="0076185F" w:rsidTr="00C35A8E">
        <w:trPr>
          <w:trHeight w:val="20"/>
        </w:trPr>
        <w:tc>
          <w:tcPr>
            <w:tcW w:w="750" w:type="dxa"/>
            <w:vAlign w:val="center"/>
          </w:tcPr>
          <w:p w:rsidR="00912CB1" w:rsidRPr="0076185F" w:rsidRDefault="00912CB1" w:rsidP="00C35A8E">
            <w:pPr>
              <w:pStyle w:val="Texto"/>
              <w:spacing w:before="30" w:after="30" w:line="220" w:lineRule="exact"/>
              <w:ind w:firstLine="0"/>
              <w:rPr>
                <w:sz w:val="16"/>
              </w:rPr>
            </w:pPr>
          </w:p>
        </w:tc>
        <w:tc>
          <w:tcPr>
            <w:tcW w:w="3579" w:type="dxa"/>
            <w:vAlign w:val="center"/>
          </w:tcPr>
          <w:p w:rsidR="00912CB1" w:rsidRPr="0076185F" w:rsidRDefault="00912CB1" w:rsidP="00C35A8E">
            <w:pPr>
              <w:pStyle w:val="Texto"/>
              <w:spacing w:before="30" w:after="30" w:line="220" w:lineRule="exact"/>
              <w:ind w:firstLine="0"/>
              <w:rPr>
                <w:sz w:val="16"/>
              </w:rPr>
            </w:pPr>
          </w:p>
        </w:tc>
        <w:tc>
          <w:tcPr>
            <w:tcW w:w="751" w:type="dxa"/>
            <w:vAlign w:val="center"/>
          </w:tcPr>
          <w:p w:rsidR="00912CB1" w:rsidRPr="0076185F" w:rsidRDefault="00912CB1" w:rsidP="00C35A8E">
            <w:pPr>
              <w:pStyle w:val="Texto"/>
              <w:spacing w:before="30" w:after="30" w:line="220" w:lineRule="exact"/>
              <w:ind w:firstLine="0"/>
              <w:rPr>
                <w:sz w:val="16"/>
              </w:rPr>
            </w:pPr>
            <w:r w:rsidRPr="0076185F">
              <w:rPr>
                <w:sz w:val="16"/>
              </w:rPr>
              <w:t>1.1.2.4</w:t>
            </w:r>
          </w:p>
        </w:tc>
        <w:tc>
          <w:tcPr>
            <w:tcW w:w="3632" w:type="dxa"/>
            <w:vAlign w:val="center"/>
          </w:tcPr>
          <w:p w:rsidR="00912CB1" w:rsidRPr="0076185F" w:rsidRDefault="00912CB1" w:rsidP="00C35A8E">
            <w:pPr>
              <w:pStyle w:val="Texto"/>
              <w:spacing w:before="30" w:after="30" w:line="220" w:lineRule="exact"/>
              <w:ind w:firstLine="0"/>
              <w:rPr>
                <w:sz w:val="16"/>
              </w:rPr>
            </w:pPr>
            <w:r w:rsidRPr="0076185F">
              <w:rPr>
                <w:sz w:val="16"/>
              </w:rPr>
              <w:t>Ingresos por Recuperar a Corto Plazo</w:t>
            </w:r>
          </w:p>
        </w:tc>
      </w:tr>
    </w:tbl>
    <w:p w:rsidR="00C35A8E" w:rsidRPr="0076185F" w:rsidRDefault="00C35A8E" w:rsidP="00C35A8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rPr>
          <w:lang w:val="es-MX"/>
        </w:rPr>
      </w:pPr>
    </w:p>
    <w:p w:rsidR="00912CB1" w:rsidRPr="0076185F" w:rsidRDefault="00912CB1" w:rsidP="00912CB1">
      <w:pPr>
        <w:pStyle w:val="Texto"/>
        <w:ind w:left="1080" w:hanging="792"/>
        <w:rPr>
          <w:b/>
        </w:rPr>
      </w:pPr>
      <w:r w:rsidRPr="0076185F">
        <w:rPr>
          <w:b/>
        </w:rPr>
        <w:t>II.1.5</w:t>
      </w:r>
      <w:r w:rsidRPr="0076185F">
        <w:rPr>
          <w:b/>
        </w:rPr>
        <w:tab/>
        <w:t>Productos</w:t>
      </w:r>
    </w:p>
    <w:p w:rsidR="00912CB1" w:rsidRPr="0076185F" w:rsidRDefault="00912CB1" w:rsidP="00912CB1">
      <w:pPr>
        <w:pStyle w:val="Texto"/>
        <w:ind w:left="1080" w:hanging="792"/>
        <w:rPr>
          <w:lang w:val="es-MX"/>
        </w:rPr>
      </w:pPr>
      <w:r w:rsidRPr="0076185F">
        <w:rPr>
          <w:lang w:val="es-MX"/>
        </w:rPr>
        <w:t>II.1.5.1</w:t>
      </w:r>
      <w:r w:rsidRPr="0076185F">
        <w:rPr>
          <w:lang w:val="es-MX"/>
        </w:rPr>
        <w:tab/>
      </w:r>
      <w:r w:rsidR="00C35A8E" w:rsidRPr="0076185F">
        <w:rPr>
          <w:lang w:val="es-MX"/>
        </w:rPr>
        <w:t xml:space="preserve">Registro </w:t>
      </w:r>
      <w:r w:rsidR="00C35A8E" w:rsidRPr="0076185F">
        <w:t xml:space="preserve">de la clasificación de ingresos devengados, previamente recaudados, </w:t>
      </w:r>
      <w:r w:rsidR="00C35A8E" w:rsidRPr="0076185F">
        <w:rPr>
          <w:lang w:val="es-MX"/>
        </w:rPr>
        <w:t>por concepto de P</w:t>
      </w:r>
      <w:r w:rsidR="00C35A8E" w:rsidRPr="0076185F">
        <w:t>roductos. Complemento con modelos de asientos IV.1.1.1 y IV.1.1.2.</w:t>
      </w:r>
    </w:p>
    <w:p w:rsidR="00912CB1" w:rsidRPr="0076185F" w:rsidRDefault="00C35A8E" w:rsidP="00912CB1">
      <w:pPr>
        <w:pStyle w:val="Texto"/>
      </w:pPr>
      <w:r w:rsidRPr="0076185F">
        <w:t>Documento Fuente del Asiento: 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6"/>
        <w:gridCol w:w="3580"/>
        <w:gridCol w:w="745"/>
        <w:gridCol w:w="3641"/>
      </w:tblGrid>
      <w:tr w:rsidR="00912CB1" w:rsidRPr="0076185F" w:rsidTr="00C35A8E">
        <w:trPr>
          <w:trHeight w:val="20"/>
        </w:trPr>
        <w:tc>
          <w:tcPr>
            <w:tcW w:w="4326"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Cargo</w:t>
            </w:r>
          </w:p>
        </w:tc>
        <w:tc>
          <w:tcPr>
            <w:tcW w:w="4386" w:type="dxa"/>
            <w:gridSpan w:val="2"/>
            <w:shd w:val="clear" w:color="auto" w:fill="D9D9D9"/>
            <w:vAlign w:val="center"/>
          </w:tcPr>
          <w:p w:rsidR="00912CB1" w:rsidRPr="0076185F" w:rsidRDefault="00912CB1" w:rsidP="00C35A8E">
            <w:pPr>
              <w:pStyle w:val="Texto"/>
              <w:spacing w:before="30" w:after="30" w:line="220" w:lineRule="exact"/>
              <w:ind w:firstLine="0"/>
              <w:jc w:val="center"/>
              <w:rPr>
                <w:b/>
                <w:sz w:val="16"/>
              </w:rPr>
            </w:pPr>
            <w:r w:rsidRPr="0076185F">
              <w:rPr>
                <w:b/>
                <w:sz w:val="16"/>
              </w:rPr>
              <w:t>Abono</w:t>
            </w:r>
          </w:p>
        </w:tc>
      </w:tr>
      <w:tr w:rsidR="00912CB1" w:rsidRPr="0076185F" w:rsidTr="00C35A8E">
        <w:trPr>
          <w:trHeight w:val="20"/>
        </w:trPr>
        <w:tc>
          <w:tcPr>
            <w:tcW w:w="746" w:type="dxa"/>
            <w:vAlign w:val="center"/>
          </w:tcPr>
          <w:p w:rsidR="00912CB1" w:rsidRPr="0076185F" w:rsidRDefault="00912CB1" w:rsidP="00C35A8E">
            <w:pPr>
              <w:pStyle w:val="Texto"/>
              <w:spacing w:before="30" w:after="30" w:line="220" w:lineRule="exact"/>
              <w:ind w:firstLine="0"/>
              <w:rPr>
                <w:sz w:val="16"/>
              </w:rPr>
            </w:pPr>
            <w:r w:rsidRPr="0076185F">
              <w:rPr>
                <w:sz w:val="16"/>
              </w:rPr>
              <w:t>2.1.9.1</w:t>
            </w:r>
          </w:p>
        </w:tc>
        <w:tc>
          <w:tcPr>
            <w:tcW w:w="3580" w:type="dxa"/>
            <w:vAlign w:val="center"/>
          </w:tcPr>
          <w:p w:rsidR="00912CB1" w:rsidRPr="0076185F" w:rsidRDefault="00912CB1" w:rsidP="00C35A8E">
            <w:pPr>
              <w:pStyle w:val="Texto"/>
              <w:spacing w:before="30" w:after="30" w:line="220" w:lineRule="exact"/>
              <w:ind w:firstLine="0"/>
              <w:rPr>
                <w:sz w:val="16"/>
              </w:rPr>
            </w:pPr>
            <w:r w:rsidRPr="0076185F">
              <w:rPr>
                <w:sz w:val="16"/>
              </w:rPr>
              <w:t>Ingresos por Clasificar</w:t>
            </w:r>
          </w:p>
        </w:tc>
        <w:tc>
          <w:tcPr>
            <w:tcW w:w="745" w:type="dxa"/>
            <w:vAlign w:val="center"/>
          </w:tcPr>
          <w:p w:rsidR="00912CB1" w:rsidRPr="0076185F" w:rsidRDefault="00912CB1" w:rsidP="00C35A8E">
            <w:pPr>
              <w:pStyle w:val="Texto"/>
              <w:spacing w:before="30" w:after="30" w:line="220" w:lineRule="exact"/>
              <w:ind w:firstLine="0"/>
              <w:rPr>
                <w:sz w:val="16"/>
              </w:rPr>
            </w:pPr>
          </w:p>
        </w:tc>
        <w:tc>
          <w:tcPr>
            <w:tcW w:w="3641" w:type="dxa"/>
            <w:vAlign w:val="center"/>
          </w:tcPr>
          <w:p w:rsidR="00912CB1" w:rsidRPr="0076185F" w:rsidRDefault="00912CB1" w:rsidP="00C35A8E">
            <w:pPr>
              <w:pStyle w:val="Texto"/>
              <w:spacing w:before="30" w:after="30" w:line="220" w:lineRule="exact"/>
              <w:ind w:firstLine="0"/>
              <w:rPr>
                <w:sz w:val="16"/>
              </w:rPr>
            </w:pPr>
          </w:p>
        </w:tc>
      </w:tr>
      <w:tr w:rsidR="00C35A8E" w:rsidRPr="0076185F" w:rsidTr="00C35A8E">
        <w:trPr>
          <w:trHeight w:val="20"/>
        </w:trPr>
        <w:tc>
          <w:tcPr>
            <w:tcW w:w="746" w:type="dxa"/>
            <w:vAlign w:val="center"/>
          </w:tcPr>
          <w:p w:rsidR="00C35A8E" w:rsidRPr="0076185F" w:rsidRDefault="00C35A8E" w:rsidP="00C35A8E">
            <w:pPr>
              <w:pStyle w:val="Texto"/>
              <w:spacing w:before="30" w:after="30" w:line="220" w:lineRule="exact"/>
              <w:ind w:firstLine="0"/>
              <w:rPr>
                <w:sz w:val="16"/>
              </w:rPr>
            </w:pPr>
            <w:r w:rsidRPr="0076185F">
              <w:rPr>
                <w:sz w:val="16"/>
              </w:rPr>
              <w:t> </w:t>
            </w:r>
          </w:p>
        </w:tc>
        <w:tc>
          <w:tcPr>
            <w:tcW w:w="3580" w:type="dxa"/>
            <w:vAlign w:val="center"/>
          </w:tcPr>
          <w:p w:rsidR="00C35A8E" w:rsidRPr="0076185F" w:rsidRDefault="00C35A8E" w:rsidP="00C35A8E">
            <w:pPr>
              <w:pStyle w:val="Texto"/>
              <w:spacing w:before="30" w:after="30" w:line="220" w:lineRule="exact"/>
              <w:ind w:firstLine="0"/>
              <w:rPr>
                <w:sz w:val="16"/>
              </w:rPr>
            </w:pPr>
            <w:r w:rsidRPr="0076185F">
              <w:rPr>
                <w:sz w:val="16"/>
              </w:rPr>
              <w:t> </w:t>
            </w:r>
          </w:p>
        </w:tc>
        <w:tc>
          <w:tcPr>
            <w:tcW w:w="745" w:type="dxa"/>
            <w:vAlign w:val="center"/>
          </w:tcPr>
          <w:p w:rsidR="00C35A8E" w:rsidRPr="0076185F" w:rsidRDefault="00C35A8E" w:rsidP="00C35A8E">
            <w:pPr>
              <w:pStyle w:val="Texto"/>
              <w:spacing w:before="30" w:after="30" w:line="220" w:lineRule="exact"/>
              <w:ind w:firstLine="0"/>
              <w:rPr>
                <w:sz w:val="16"/>
              </w:rPr>
            </w:pPr>
            <w:r w:rsidRPr="0076185F">
              <w:rPr>
                <w:sz w:val="16"/>
              </w:rPr>
              <w:t>4.1.5.1</w:t>
            </w:r>
          </w:p>
        </w:tc>
        <w:tc>
          <w:tcPr>
            <w:tcW w:w="3641" w:type="dxa"/>
            <w:vAlign w:val="center"/>
          </w:tcPr>
          <w:p w:rsidR="00C35A8E" w:rsidRPr="0076185F" w:rsidRDefault="00C35A8E" w:rsidP="00C35A8E">
            <w:pPr>
              <w:pStyle w:val="Texto"/>
              <w:spacing w:before="30" w:after="30" w:line="220" w:lineRule="exact"/>
              <w:ind w:firstLine="0"/>
              <w:rPr>
                <w:sz w:val="16"/>
              </w:rPr>
            </w:pPr>
            <w:r w:rsidRPr="0076185F">
              <w:rPr>
                <w:sz w:val="16"/>
              </w:rPr>
              <w:t>Productos</w:t>
            </w:r>
          </w:p>
        </w:tc>
      </w:tr>
      <w:tr w:rsidR="00C35A8E" w:rsidRPr="0076185F" w:rsidTr="00C35A8E">
        <w:trPr>
          <w:trHeight w:val="20"/>
        </w:trPr>
        <w:tc>
          <w:tcPr>
            <w:tcW w:w="746" w:type="dxa"/>
            <w:vAlign w:val="center"/>
          </w:tcPr>
          <w:p w:rsidR="00C35A8E" w:rsidRPr="0076185F" w:rsidRDefault="00C35A8E" w:rsidP="00C35A8E">
            <w:pPr>
              <w:pStyle w:val="Texto"/>
              <w:spacing w:before="30" w:after="30" w:line="220" w:lineRule="exact"/>
              <w:ind w:firstLine="0"/>
              <w:rPr>
                <w:sz w:val="16"/>
              </w:rPr>
            </w:pPr>
            <w:r w:rsidRPr="0076185F">
              <w:rPr>
                <w:sz w:val="16"/>
              </w:rPr>
              <w:t> </w:t>
            </w:r>
          </w:p>
        </w:tc>
        <w:tc>
          <w:tcPr>
            <w:tcW w:w="3580" w:type="dxa"/>
            <w:vAlign w:val="center"/>
          </w:tcPr>
          <w:p w:rsidR="00C35A8E" w:rsidRPr="0076185F" w:rsidRDefault="00C35A8E" w:rsidP="00C35A8E">
            <w:pPr>
              <w:pStyle w:val="Texto"/>
              <w:spacing w:before="30" w:after="30" w:line="220" w:lineRule="exact"/>
              <w:ind w:firstLine="0"/>
              <w:rPr>
                <w:sz w:val="16"/>
              </w:rPr>
            </w:pPr>
            <w:r w:rsidRPr="0076185F">
              <w:rPr>
                <w:sz w:val="16"/>
              </w:rPr>
              <w:t> </w:t>
            </w:r>
          </w:p>
        </w:tc>
        <w:tc>
          <w:tcPr>
            <w:tcW w:w="745" w:type="dxa"/>
            <w:vAlign w:val="center"/>
          </w:tcPr>
          <w:p w:rsidR="00C35A8E" w:rsidRPr="0076185F" w:rsidDel="00F9068A" w:rsidRDefault="00C35A8E" w:rsidP="00C35A8E">
            <w:pPr>
              <w:pStyle w:val="Texto"/>
              <w:spacing w:before="30" w:after="30" w:line="220" w:lineRule="exact"/>
              <w:ind w:firstLine="0"/>
              <w:rPr>
                <w:sz w:val="16"/>
                <w:szCs w:val="16"/>
              </w:rPr>
            </w:pPr>
            <w:r w:rsidRPr="0076185F">
              <w:rPr>
                <w:sz w:val="16"/>
                <w:szCs w:val="16"/>
              </w:rPr>
              <w:t>4.1.5.4</w:t>
            </w:r>
          </w:p>
        </w:tc>
        <w:tc>
          <w:tcPr>
            <w:tcW w:w="3641" w:type="dxa"/>
            <w:vAlign w:val="center"/>
          </w:tcPr>
          <w:p w:rsidR="00C35A8E" w:rsidRPr="0076185F" w:rsidDel="00F9068A" w:rsidRDefault="00C35A8E" w:rsidP="00C35A8E">
            <w:pPr>
              <w:pStyle w:val="Texto"/>
              <w:spacing w:before="30" w:after="30" w:line="220" w:lineRule="exact"/>
              <w:ind w:firstLine="0"/>
              <w:rPr>
                <w:sz w:val="16"/>
                <w:szCs w:val="16"/>
              </w:rPr>
            </w:pPr>
            <w:r w:rsidRPr="0076185F">
              <w:rPr>
                <w:sz w:val="16"/>
                <w:szCs w:val="16"/>
                <w:lang w:val="es-MX"/>
              </w:rPr>
              <w:t>Productos no Comprendidos en la Ley de Ingresos Vigente, Causados en Ejercicios Fiscales Anteriores Pendientes de Liquidación o Pago</w:t>
            </w:r>
          </w:p>
        </w:tc>
      </w:tr>
    </w:tbl>
    <w:p w:rsidR="00C35A8E" w:rsidRPr="0076185F" w:rsidRDefault="00C35A8E" w:rsidP="00C35A8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C35A8E">
      <w:pPr>
        <w:pStyle w:val="Texto"/>
        <w:spacing w:after="0"/>
        <w:ind w:firstLine="289"/>
      </w:pPr>
    </w:p>
    <w:p w:rsidR="00912CB1" w:rsidRPr="0076185F" w:rsidRDefault="00912CB1" w:rsidP="00912CB1">
      <w:pPr>
        <w:pStyle w:val="Texto"/>
        <w:ind w:left="1080" w:hanging="792"/>
      </w:pPr>
      <w:r w:rsidRPr="0076185F">
        <w:rPr>
          <w:lang w:val="es-MX"/>
        </w:rPr>
        <w:lastRenderedPageBreak/>
        <w:t>II.1.5.2</w:t>
      </w:r>
      <w:r w:rsidRPr="0076185F">
        <w:rPr>
          <w:lang w:val="es-MX"/>
        </w:rPr>
        <w:tab/>
      </w:r>
      <w:r w:rsidR="003A0320" w:rsidRPr="0076185F">
        <w:rPr>
          <w:lang w:val="es-MX"/>
        </w:rPr>
        <w:t xml:space="preserve">Registro del </w:t>
      </w:r>
      <w:r w:rsidR="003A0320" w:rsidRPr="0076185F">
        <w:t>devengado</w:t>
      </w:r>
      <w:r w:rsidR="003A0320" w:rsidRPr="0076185F">
        <w:rPr>
          <w:lang w:val="es-MX"/>
        </w:rPr>
        <w:t xml:space="preserve"> de P</w:t>
      </w:r>
      <w:r w:rsidR="003A0320" w:rsidRPr="0076185F">
        <w:t>roductos determinables</w:t>
      </w:r>
      <w:r w:rsidRPr="0076185F">
        <w:t>.</w:t>
      </w:r>
    </w:p>
    <w:p w:rsidR="00912CB1" w:rsidRPr="0076185F" w:rsidRDefault="003A0320" w:rsidP="00912CB1">
      <w:pPr>
        <w:pStyle w:val="Texto"/>
      </w:pPr>
      <w:r w:rsidRPr="0076185F">
        <w:t>Documento Fuente del Asiento: Documento emitido por la autoridad competente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69"/>
        <w:gridCol w:w="749"/>
        <w:gridCol w:w="3645"/>
      </w:tblGrid>
      <w:tr w:rsidR="00912CB1" w:rsidRPr="0076185F" w:rsidTr="003A0320">
        <w:trPr>
          <w:trHeight w:val="20"/>
        </w:trPr>
        <w:tc>
          <w:tcPr>
            <w:tcW w:w="4318" w:type="dxa"/>
            <w:gridSpan w:val="2"/>
            <w:shd w:val="clear" w:color="auto" w:fill="D9D9D9"/>
            <w:vAlign w:val="center"/>
          </w:tcPr>
          <w:p w:rsidR="00912CB1" w:rsidRPr="0076185F" w:rsidRDefault="00912CB1" w:rsidP="003A0320">
            <w:pPr>
              <w:pStyle w:val="Texto"/>
              <w:spacing w:line="200" w:lineRule="exact"/>
              <w:ind w:firstLine="0"/>
              <w:jc w:val="center"/>
              <w:rPr>
                <w:b/>
                <w:sz w:val="16"/>
              </w:rPr>
            </w:pPr>
            <w:r w:rsidRPr="0076185F">
              <w:rPr>
                <w:b/>
                <w:sz w:val="16"/>
              </w:rPr>
              <w:t>Cargo</w:t>
            </w:r>
          </w:p>
        </w:tc>
        <w:tc>
          <w:tcPr>
            <w:tcW w:w="4394" w:type="dxa"/>
            <w:gridSpan w:val="2"/>
            <w:shd w:val="clear" w:color="auto" w:fill="D9D9D9"/>
            <w:vAlign w:val="center"/>
          </w:tcPr>
          <w:p w:rsidR="00912CB1" w:rsidRPr="0076185F" w:rsidRDefault="00912CB1" w:rsidP="003A0320">
            <w:pPr>
              <w:pStyle w:val="Texto"/>
              <w:spacing w:line="200" w:lineRule="exact"/>
              <w:ind w:firstLine="0"/>
              <w:jc w:val="center"/>
              <w:rPr>
                <w:b/>
                <w:sz w:val="16"/>
              </w:rPr>
            </w:pPr>
            <w:r w:rsidRPr="0076185F">
              <w:rPr>
                <w:b/>
                <w:sz w:val="16"/>
              </w:rPr>
              <w:t>Abono</w:t>
            </w:r>
          </w:p>
        </w:tc>
      </w:tr>
      <w:tr w:rsidR="00912CB1" w:rsidRPr="0076185F" w:rsidTr="003A0320">
        <w:trPr>
          <w:trHeight w:val="20"/>
        </w:trPr>
        <w:tc>
          <w:tcPr>
            <w:tcW w:w="749" w:type="dxa"/>
            <w:vAlign w:val="center"/>
          </w:tcPr>
          <w:p w:rsidR="00912CB1" w:rsidRPr="0076185F" w:rsidRDefault="00912CB1" w:rsidP="003A0320">
            <w:pPr>
              <w:pStyle w:val="Texto"/>
              <w:spacing w:before="40" w:after="40" w:line="200" w:lineRule="exact"/>
              <w:ind w:firstLine="0"/>
              <w:rPr>
                <w:sz w:val="16"/>
              </w:rPr>
            </w:pPr>
            <w:r w:rsidRPr="0076185F">
              <w:rPr>
                <w:sz w:val="16"/>
              </w:rPr>
              <w:t>1.1.2.4</w:t>
            </w:r>
          </w:p>
        </w:tc>
        <w:tc>
          <w:tcPr>
            <w:tcW w:w="3569" w:type="dxa"/>
            <w:vAlign w:val="center"/>
          </w:tcPr>
          <w:p w:rsidR="00912CB1" w:rsidRPr="0076185F" w:rsidRDefault="00912CB1" w:rsidP="003A0320">
            <w:pPr>
              <w:pStyle w:val="Texto"/>
              <w:spacing w:before="40" w:after="40" w:line="200" w:lineRule="exact"/>
              <w:ind w:firstLine="0"/>
              <w:rPr>
                <w:sz w:val="16"/>
              </w:rPr>
            </w:pPr>
            <w:r w:rsidRPr="0076185F">
              <w:rPr>
                <w:sz w:val="16"/>
              </w:rPr>
              <w:t>Ingresos por recuperar a Corto Plazo</w:t>
            </w:r>
          </w:p>
        </w:tc>
        <w:tc>
          <w:tcPr>
            <w:tcW w:w="749" w:type="dxa"/>
            <w:vAlign w:val="center"/>
          </w:tcPr>
          <w:p w:rsidR="00912CB1" w:rsidRPr="0076185F" w:rsidRDefault="00912CB1" w:rsidP="003A0320">
            <w:pPr>
              <w:pStyle w:val="Texto"/>
              <w:spacing w:before="40" w:after="40" w:line="200" w:lineRule="exact"/>
              <w:ind w:firstLine="0"/>
              <w:rPr>
                <w:sz w:val="16"/>
              </w:rPr>
            </w:pPr>
          </w:p>
        </w:tc>
        <w:tc>
          <w:tcPr>
            <w:tcW w:w="3645" w:type="dxa"/>
            <w:vAlign w:val="center"/>
          </w:tcPr>
          <w:p w:rsidR="00912CB1" w:rsidRPr="0076185F" w:rsidRDefault="00912CB1" w:rsidP="003A0320">
            <w:pPr>
              <w:pStyle w:val="Texto"/>
              <w:spacing w:before="40" w:after="40" w:line="200" w:lineRule="exact"/>
              <w:ind w:firstLine="0"/>
              <w:rPr>
                <w:sz w:val="16"/>
              </w:rPr>
            </w:pPr>
          </w:p>
        </w:tc>
      </w:tr>
      <w:tr w:rsidR="003A0320" w:rsidRPr="0076185F" w:rsidTr="003A0320">
        <w:trPr>
          <w:trHeight w:val="20"/>
        </w:trPr>
        <w:tc>
          <w:tcPr>
            <w:tcW w:w="749" w:type="dxa"/>
            <w:vAlign w:val="center"/>
          </w:tcPr>
          <w:p w:rsidR="003A0320" w:rsidRPr="0076185F" w:rsidRDefault="003A0320" w:rsidP="003A0320">
            <w:pPr>
              <w:pStyle w:val="Texto"/>
              <w:spacing w:before="40" w:after="40" w:line="200" w:lineRule="exact"/>
              <w:ind w:firstLine="0"/>
              <w:rPr>
                <w:sz w:val="16"/>
              </w:rPr>
            </w:pPr>
            <w:r w:rsidRPr="0076185F">
              <w:rPr>
                <w:sz w:val="16"/>
              </w:rPr>
              <w:t> </w:t>
            </w:r>
          </w:p>
        </w:tc>
        <w:tc>
          <w:tcPr>
            <w:tcW w:w="3569" w:type="dxa"/>
            <w:vAlign w:val="center"/>
          </w:tcPr>
          <w:p w:rsidR="003A0320" w:rsidRPr="0076185F" w:rsidRDefault="003A0320" w:rsidP="003A0320">
            <w:pPr>
              <w:pStyle w:val="Texto"/>
              <w:spacing w:before="40" w:after="40" w:line="200" w:lineRule="exact"/>
              <w:ind w:firstLine="0"/>
              <w:rPr>
                <w:sz w:val="16"/>
              </w:rPr>
            </w:pPr>
            <w:r w:rsidRPr="0076185F">
              <w:rPr>
                <w:sz w:val="16"/>
              </w:rPr>
              <w:t> </w:t>
            </w:r>
          </w:p>
        </w:tc>
        <w:tc>
          <w:tcPr>
            <w:tcW w:w="749" w:type="dxa"/>
            <w:vAlign w:val="center"/>
          </w:tcPr>
          <w:p w:rsidR="003A0320" w:rsidRPr="0076185F" w:rsidRDefault="003A0320" w:rsidP="003A0320">
            <w:pPr>
              <w:pStyle w:val="Texto"/>
              <w:spacing w:before="30" w:after="30" w:line="200" w:lineRule="exact"/>
              <w:ind w:firstLine="0"/>
              <w:rPr>
                <w:sz w:val="16"/>
              </w:rPr>
            </w:pPr>
            <w:r w:rsidRPr="0076185F">
              <w:rPr>
                <w:sz w:val="16"/>
              </w:rPr>
              <w:t>4.1.5.1</w:t>
            </w:r>
          </w:p>
        </w:tc>
        <w:tc>
          <w:tcPr>
            <w:tcW w:w="3645" w:type="dxa"/>
            <w:vAlign w:val="center"/>
          </w:tcPr>
          <w:p w:rsidR="003A0320" w:rsidRPr="0076185F" w:rsidRDefault="003A0320" w:rsidP="003A0320">
            <w:pPr>
              <w:pStyle w:val="Texto"/>
              <w:spacing w:before="30" w:after="30" w:line="200" w:lineRule="exact"/>
              <w:ind w:firstLine="0"/>
              <w:rPr>
                <w:sz w:val="16"/>
              </w:rPr>
            </w:pPr>
            <w:r w:rsidRPr="0076185F">
              <w:rPr>
                <w:sz w:val="16"/>
              </w:rPr>
              <w:t>Productos</w:t>
            </w:r>
          </w:p>
        </w:tc>
      </w:tr>
      <w:tr w:rsidR="003A0320" w:rsidRPr="0076185F" w:rsidTr="003A0320">
        <w:trPr>
          <w:trHeight w:val="20"/>
        </w:trPr>
        <w:tc>
          <w:tcPr>
            <w:tcW w:w="749" w:type="dxa"/>
            <w:vAlign w:val="center"/>
          </w:tcPr>
          <w:p w:rsidR="003A0320" w:rsidRPr="0076185F" w:rsidRDefault="003A0320" w:rsidP="003A0320">
            <w:pPr>
              <w:pStyle w:val="Texto"/>
              <w:spacing w:before="40" w:after="40" w:line="200" w:lineRule="exact"/>
              <w:ind w:firstLine="0"/>
              <w:rPr>
                <w:sz w:val="16"/>
              </w:rPr>
            </w:pPr>
            <w:r w:rsidRPr="0076185F">
              <w:rPr>
                <w:sz w:val="16"/>
              </w:rPr>
              <w:t> </w:t>
            </w:r>
          </w:p>
        </w:tc>
        <w:tc>
          <w:tcPr>
            <w:tcW w:w="3569" w:type="dxa"/>
            <w:vAlign w:val="center"/>
          </w:tcPr>
          <w:p w:rsidR="003A0320" w:rsidRPr="0076185F" w:rsidRDefault="003A0320" w:rsidP="003A0320">
            <w:pPr>
              <w:pStyle w:val="Texto"/>
              <w:spacing w:before="40" w:after="40" w:line="200" w:lineRule="exact"/>
              <w:ind w:firstLine="0"/>
              <w:rPr>
                <w:sz w:val="16"/>
              </w:rPr>
            </w:pPr>
            <w:r w:rsidRPr="0076185F">
              <w:rPr>
                <w:sz w:val="16"/>
              </w:rPr>
              <w:t> </w:t>
            </w:r>
          </w:p>
        </w:tc>
        <w:tc>
          <w:tcPr>
            <w:tcW w:w="749" w:type="dxa"/>
            <w:vAlign w:val="center"/>
          </w:tcPr>
          <w:p w:rsidR="003A0320" w:rsidRPr="0076185F" w:rsidDel="00CD5BD6" w:rsidRDefault="003A0320" w:rsidP="003A0320">
            <w:pPr>
              <w:pStyle w:val="Texto"/>
              <w:spacing w:before="30" w:after="30" w:line="200" w:lineRule="exact"/>
              <w:ind w:firstLine="0"/>
              <w:rPr>
                <w:sz w:val="16"/>
              </w:rPr>
            </w:pPr>
            <w:r w:rsidRPr="0076185F">
              <w:rPr>
                <w:sz w:val="16"/>
                <w:szCs w:val="16"/>
              </w:rPr>
              <w:t>4.1.5.4</w:t>
            </w:r>
          </w:p>
        </w:tc>
        <w:tc>
          <w:tcPr>
            <w:tcW w:w="3645" w:type="dxa"/>
            <w:vAlign w:val="center"/>
          </w:tcPr>
          <w:p w:rsidR="003A0320" w:rsidRPr="0076185F" w:rsidDel="00CD5BD6" w:rsidRDefault="003A0320" w:rsidP="003A0320">
            <w:pPr>
              <w:pStyle w:val="Texto"/>
              <w:spacing w:before="30" w:after="30" w:line="200" w:lineRule="exact"/>
              <w:ind w:firstLine="0"/>
              <w:rPr>
                <w:sz w:val="16"/>
              </w:rPr>
            </w:pPr>
            <w:r w:rsidRPr="0076185F">
              <w:rPr>
                <w:sz w:val="16"/>
                <w:szCs w:val="16"/>
                <w:lang w:val="es-MX"/>
              </w:rPr>
              <w:t>Productos no Comprendidos en la Ley de Ingresos Vigente, Causados en Ejercicios Fiscales Anteriores Pendientes de Liquidación o Pago</w:t>
            </w:r>
          </w:p>
        </w:tc>
      </w:tr>
    </w:tbl>
    <w:p w:rsidR="003A0320" w:rsidRPr="0076185F" w:rsidRDefault="003A0320" w:rsidP="003A032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3A0320">
      <w:pPr>
        <w:pStyle w:val="Texto"/>
        <w:spacing w:after="0"/>
        <w:ind w:firstLine="289"/>
        <w:rPr>
          <w:lang w:val="es-MX"/>
        </w:rPr>
      </w:pPr>
    </w:p>
    <w:p w:rsidR="00912CB1" w:rsidRPr="0076185F" w:rsidRDefault="00912CB1" w:rsidP="00912CB1">
      <w:pPr>
        <w:pStyle w:val="Texto"/>
        <w:ind w:left="1080" w:hanging="792"/>
        <w:rPr>
          <w:lang w:val="es-MX"/>
        </w:rPr>
      </w:pPr>
      <w:r w:rsidRPr="0076185F">
        <w:rPr>
          <w:lang w:val="es-MX"/>
        </w:rPr>
        <w:t>II.1.5.3</w:t>
      </w:r>
      <w:r w:rsidRPr="0076185F">
        <w:rPr>
          <w:lang w:val="es-MX"/>
        </w:rPr>
        <w:tab/>
      </w:r>
      <w:r w:rsidR="003A0320" w:rsidRPr="0076185F">
        <w:rPr>
          <w:lang w:val="es-MX"/>
        </w:rPr>
        <w:t>Registro de la recaudación en efectivo de Productos determinables, recibidos en la Tesorería y/o auxiliares de la misma</w:t>
      </w:r>
      <w:r w:rsidRPr="0076185F">
        <w:rPr>
          <w:lang w:val="es-MX"/>
        </w:rPr>
        <w:t>.</w:t>
      </w:r>
    </w:p>
    <w:p w:rsidR="00912CB1" w:rsidRPr="0076185F" w:rsidRDefault="003A0320"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2"/>
        <w:gridCol w:w="753"/>
        <w:gridCol w:w="3614"/>
      </w:tblGrid>
      <w:tr w:rsidR="00912CB1" w:rsidRPr="0076185F" w:rsidTr="003A0320">
        <w:trPr>
          <w:trHeight w:val="20"/>
        </w:trPr>
        <w:tc>
          <w:tcPr>
            <w:tcW w:w="4345" w:type="dxa"/>
            <w:gridSpan w:val="2"/>
            <w:shd w:val="clear" w:color="auto" w:fill="D9D9D9"/>
            <w:vAlign w:val="center"/>
          </w:tcPr>
          <w:p w:rsidR="00912CB1" w:rsidRPr="0076185F" w:rsidRDefault="00912CB1" w:rsidP="003A0320">
            <w:pPr>
              <w:pStyle w:val="Texto"/>
              <w:spacing w:before="30" w:after="30" w:line="200" w:lineRule="exact"/>
              <w:ind w:firstLine="0"/>
              <w:jc w:val="center"/>
              <w:rPr>
                <w:b/>
                <w:sz w:val="16"/>
              </w:rPr>
            </w:pPr>
            <w:r w:rsidRPr="0076185F">
              <w:rPr>
                <w:b/>
                <w:sz w:val="16"/>
              </w:rPr>
              <w:t>Cargo</w:t>
            </w:r>
          </w:p>
        </w:tc>
        <w:tc>
          <w:tcPr>
            <w:tcW w:w="4367" w:type="dxa"/>
            <w:gridSpan w:val="2"/>
            <w:shd w:val="clear" w:color="auto" w:fill="D9D9D9"/>
            <w:vAlign w:val="center"/>
          </w:tcPr>
          <w:p w:rsidR="00912CB1" w:rsidRPr="0076185F" w:rsidRDefault="00912CB1" w:rsidP="003A0320">
            <w:pPr>
              <w:pStyle w:val="Texto"/>
              <w:spacing w:before="30" w:after="30" w:line="200" w:lineRule="exact"/>
              <w:ind w:firstLine="0"/>
              <w:jc w:val="center"/>
              <w:rPr>
                <w:b/>
                <w:sz w:val="16"/>
              </w:rPr>
            </w:pPr>
            <w:r w:rsidRPr="0076185F">
              <w:rPr>
                <w:b/>
                <w:sz w:val="16"/>
              </w:rPr>
              <w:t>Abono</w:t>
            </w:r>
          </w:p>
        </w:tc>
      </w:tr>
      <w:tr w:rsidR="00912CB1" w:rsidRPr="0076185F" w:rsidTr="003A0320">
        <w:trPr>
          <w:trHeight w:val="20"/>
        </w:trPr>
        <w:tc>
          <w:tcPr>
            <w:tcW w:w="753" w:type="dxa"/>
            <w:vAlign w:val="center"/>
          </w:tcPr>
          <w:p w:rsidR="00912CB1" w:rsidRPr="0076185F" w:rsidRDefault="00912CB1" w:rsidP="003A0320">
            <w:pPr>
              <w:pStyle w:val="Texto"/>
              <w:spacing w:before="30" w:after="30" w:line="200" w:lineRule="exact"/>
              <w:ind w:firstLine="0"/>
              <w:rPr>
                <w:sz w:val="16"/>
              </w:rPr>
            </w:pPr>
            <w:r w:rsidRPr="0076185F">
              <w:rPr>
                <w:sz w:val="16"/>
              </w:rPr>
              <w:t>1.1.1.1</w:t>
            </w:r>
          </w:p>
        </w:tc>
        <w:tc>
          <w:tcPr>
            <w:tcW w:w="3592" w:type="dxa"/>
            <w:vAlign w:val="center"/>
          </w:tcPr>
          <w:p w:rsidR="00912CB1" w:rsidRPr="0076185F" w:rsidRDefault="003A0320" w:rsidP="003A0320">
            <w:pPr>
              <w:pStyle w:val="Texto"/>
              <w:spacing w:before="30" w:after="30" w:line="200" w:lineRule="exact"/>
              <w:ind w:firstLine="0"/>
              <w:rPr>
                <w:sz w:val="16"/>
              </w:rPr>
            </w:pPr>
            <w:r w:rsidRPr="0076185F">
              <w:rPr>
                <w:sz w:val="16"/>
              </w:rPr>
              <w:t>Efectivo</w:t>
            </w:r>
          </w:p>
        </w:tc>
        <w:tc>
          <w:tcPr>
            <w:tcW w:w="753" w:type="dxa"/>
            <w:vAlign w:val="center"/>
          </w:tcPr>
          <w:p w:rsidR="00912CB1" w:rsidRPr="0076185F" w:rsidRDefault="00912CB1" w:rsidP="003A0320">
            <w:pPr>
              <w:pStyle w:val="Texto"/>
              <w:spacing w:before="30" w:after="30" w:line="200" w:lineRule="exact"/>
              <w:ind w:firstLine="0"/>
              <w:rPr>
                <w:sz w:val="16"/>
              </w:rPr>
            </w:pPr>
          </w:p>
        </w:tc>
        <w:tc>
          <w:tcPr>
            <w:tcW w:w="3614" w:type="dxa"/>
            <w:vAlign w:val="center"/>
          </w:tcPr>
          <w:p w:rsidR="00912CB1" w:rsidRPr="0076185F" w:rsidRDefault="00912CB1" w:rsidP="003A0320">
            <w:pPr>
              <w:pStyle w:val="Texto"/>
              <w:spacing w:before="30" w:after="30" w:line="200" w:lineRule="exact"/>
              <w:ind w:firstLine="0"/>
              <w:rPr>
                <w:sz w:val="16"/>
              </w:rPr>
            </w:pPr>
          </w:p>
        </w:tc>
      </w:tr>
      <w:tr w:rsidR="00912CB1" w:rsidRPr="0076185F" w:rsidTr="003A0320">
        <w:trPr>
          <w:trHeight w:val="20"/>
        </w:trPr>
        <w:tc>
          <w:tcPr>
            <w:tcW w:w="753" w:type="dxa"/>
            <w:vAlign w:val="center"/>
          </w:tcPr>
          <w:p w:rsidR="00912CB1" w:rsidRPr="0076185F" w:rsidRDefault="00912CB1" w:rsidP="003A0320">
            <w:pPr>
              <w:pStyle w:val="Texto"/>
              <w:spacing w:before="30" w:after="30" w:line="200" w:lineRule="exact"/>
              <w:ind w:firstLine="0"/>
              <w:rPr>
                <w:sz w:val="16"/>
              </w:rPr>
            </w:pPr>
            <w:r w:rsidRPr="0076185F">
              <w:rPr>
                <w:sz w:val="16"/>
              </w:rPr>
              <w:t>1.1.1.2</w:t>
            </w:r>
          </w:p>
        </w:tc>
        <w:tc>
          <w:tcPr>
            <w:tcW w:w="3592" w:type="dxa"/>
            <w:vAlign w:val="center"/>
          </w:tcPr>
          <w:p w:rsidR="00912CB1" w:rsidRPr="0076185F" w:rsidRDefault="003A0320" w:rsidP="003A0320">
            <w:pPr>
              <w:pStyle w:val="Texto"/>
              <w:spacing w:before="30" w:after="30" w:line="200" w:lineRule="exact"/>
              <w:ind w:firstLine="0"/>
              <w:rPr>
                <w:sz w:val="16"/>
              </w:rPr>
            </w:pPr>
            <w:r w:rsidRPr="0076185F">
              <w:rPr>
                <w:sz w:val="16"/>
              </w:rPr>
              <w:t>Bancos/Tesorería</w:t>
            </w:r>
          </w:p>
        </w:tc>
        <w:tc>
          <w:tcPr>
            <w:tcW w:w="753" w:type="dxa"/>
            <w:vAlign w:val="center"/>
          </w:tcPr>
          <w:p w:rsidR="00912CB1" w:rsidRPr="0076185F" w:rsidRDefault="00912CB1" w:rsidP="003A0320">
            <w:pPr>
              <w:pStyle w:val="Texto"/>
              <w:spacing w:before="30" w:after="30" w:line="200" w:lineRule="exact"/>
              <w:ind w:firstLine="0"/>
              <w:rPr>
                <w:sz w:val="16"/>
              </w:rPr>
            </w:pPr>
          </w:p>
        </w:tc>
        <w:tc>
          <w:tcPr>
            <w:tcW w:w="3614" w:type="dxa"/>
            <w:vAlign w:val="center"/>
          </w:tcPr>
          <w:p w:rsidR="00912CB1" w:rsidRPr="0076185F" w:rsidRDefault="00912CB1" w:rsidP="003A0320">
            <w:pPr>
              <w:pStyle w:val="Texto"/>
              <w:spacing w:before="30" w:after="30" w:line="200" w:lineRule="exact"/>
              <w:ind w:firstLine="0"/>
              <w:rPr>
                <w:sz w:val="16"/>
              </w:rPr>
            </w:pPr>
          </w:p>
        </w:tc>
      </w:tr>
      <w:tr w:rsidR="00912CB1" w:rsidRPr="0076185F" w:rsidTr="003A0320">
        <w:trPr>
          <w:trHeight w:val="20"/>
        </w:trPr>
        <w:tc>
          <w:tcPr>
            <w:tcW w:w="753" w:type="dxa"/>
            <w:vAlign w:val="center"/>
          </w:tcPr>
          <w:p w:rsidR="00912CB1" w:rsidRPr="0076185F" w:rsidRDefault="00912CB1" w:rsidP="003A0320">
            <w:pPr>
              <w:pStyle w:val="Texto"/>
              <w:spacing w:before="30" w:after="30" w:line="200" w:lineRule="exact"/>
              <w:ind w:firstLine="0"/>
              <w:rPr>
                <w:sz w:val="16"/>
              </w:rPr>
            </w:pPr>
          </w:p>
        </w:tc>
        <w:tc>
          <w:tcPr>
            <w:tcW w:w="3592" w:type="dxa"/>
            <w:vAlign w:val="center"/>
          </w:tcPr>
          <w:p w:rsidR="00912CB1" w:rsidRPr="0076185F" w:rsidRDefault="00912CB1" w:rsidP="003A0320">
            <w:pPr>
              <w:pStyle w:val="Texto"/>
              <w:spacing w:before="30" w:after="30" w:line="200" w:lineRule="exact"/>
              <w:ind w:firstLine="0"/>
              <w:rPr>
                <w:sz w:val="16"/>
              </w:rPr>
            </w:pPr>
          </w:p>
        </w:tc>
        <w:tc>
          <w:tcPr>
            <w:tcW w:w="753" w:type="dxa"/>
            <w:vAlign w:val="center"/>
          </w:tcPr>
          <w:p w:rsidR="00912CB1" w:rsidRPr="0076185F" w:rsidRDefault="00912CB1" w:rsidP="003A0320">
            <w:pPr>
              <w:pStyle w:val="Texto"/>
              <w:spacing w:before="30" w:after="30" w:line="200" w:lineRule="exact"/>
              <w:ind w:firstLine="0"/>
              <w:rPr>
                <w:sz w:val="16"/>
              </w:rPr>
            </w:pPr>
            <w:r w:rsidRPr="0076185F">
              <w:rPr>
                <w:sz w:val="16"/>
              </w:rPr>
              <w:t>1.1.2.4</w:t>
            </w:r>
          </w:p>
        </w:tc>
        <w:tc>
          <w:tcPr>
            <w:tcW w:w="3614" w:type="dxa"/>
            <w:vAlign w:val="center"/>
          </w:tcPr>
          <w:p w:rsidR="00912CB1" w:rsidRPr="0076185F" w:rsidRDefault="00912CB1" w:rsidP="003A0320">
            <w:pPr>
              <w:pStyle w:val="Texto"/>
              <w:spacing w:before="30" w:after="30" w:line="200" w:lineRule="exact"/>
              <w:ind w:firstLine="0"/>
              <w:rPr>
                <w:sz w:val="16"/>
              </w:rPr>
            </w:pPr>
            <w:r w:rsidRPr="0076185F">
              <w:rPr>
                <w:sz w:val="16"/>
              </w:rPr>
              <w:t>Ingresos por Recuperar a Corto Plazo</w:t>
            </w:r>
          </w:p>
        </w:tc>
      </w:tr>
    </w:tbl>
    <w:p w:rsidR="003A0320" w:rsidRPr="0076185F" w:rsidRDefault="003A0320" w:rsidP="003A032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3A0320">
      <w:pPr>
        <w:pStyle w:val="Texto"/>
        <w:spacing w:after="0"/>
        <w:ind w:firstLine="289"/>
        <w:rPr>
          <w:lang w:val="es-MX"/>
        </w:rPr>
      </w:pPr>
    </w:p>
    <w:p w:rsidR="00912CB1" w:rsidRPr="0076185F" w:rsidRDefault="00912CB1" w:rsidP="00912CB1">
      <w:pPr>
        <w:pStyle w:val="Texto"/>
        <w:ind w:left="1080" w:hanging="792"/>
        <w:rPr>
          <w:lang w:val="es-MX"/>
        </w:rPr>
      </w:pPr>
      <w:r w:rsidRPr="0076185F">
        <w:rPr>
          <w:lang w:val="es-MX"/>
        </w:rPr>
        <w:t>II.1.5.4</w:t>
      </w:r>
      <w:r w:rsidRPr="0076185F">
        <w:rPr>
          <w:lang w:val="es-MX"/>
        </w:rPr>
        <w:tab/>
      </w:r>
      <w:r w:rsidR="003A0320" w:rsidRPr="0076185F">
        <w:rPr>
          <w:lang w:val="es-MX"/>
        </w:rPr>
        <w:t xml:space="preserve">Registro </w:t>
      </w:r>
      <w:r w:rsidR="003A0320" w:rsidRPr="0076185F">
        <w:t>del devengado y la recaudación en efectivo de</w:t>
      </w:r>
      <w:r w:rsidR="003A0320" w:rsidRPr="0076185F">
        <w:rPr>
          <w:lang w:val="es-MX"/>
        </w:rPr>
        <w:t xml:space="preserve"> Productos</w:t>
      </w:r>
      <w:r w:rsidR="003A0320" w:rsidRPr="0076185F">
        <w:t xml:space="preserve"> autodeterminables, recibidos en la Tesorería y/o auxiliares de la misma</w:t>
      </w:r>
      <w:r w:rsidRPr="0076185F">
        <w:t>.</w:t>
      </w:r>
    </w:p>
    <w:p w:rsidR="00912CB1" w:rsidRPr="0076185F" w:rsidRDefault="003A0320"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76185F" w:rsidTr="003A0320">
        <w:trPr>
          <w:trHeight w:val="20"/>
          <w:tblHeader/>
        </w:trPr>
        <w:tc>
          <w:tcPr>
            <w:tcW w:w="4330" w:type="dxa"/>
            <w:gridSpan w:val="2"/>
            <w:shd w:val="clear" w:color="auto" w:fill="D9D9D9"/>
            <w:vAlign w:val="center"/>
          </w:tcPr>
          <w:p w:rsidR="00912CB1" w:rsidRPr="0076185F" w:rsidRDefault="00912CB1" w:rsidP="003A0320">
            <w:pPr>
              <w:pStyle w:val="Texto"/>
              <w:spacing w:before="30" w:after="30" w:line="200" w:lineRule="exact"/>
              <w:ind w:firstLine="0"/>
              <w:jc w:val="center"/>
              <w:rPr>
                <w:b/>
                <w:sz w:val="16"/>
              </w:rPr>
            </w:pPr>
            <w:r w:rsidRPr="0076185F">
              <w:rPr>
                <w:b/>
                <w:sz w:val="16"/>
              </w:rPr>
              <w:t>Cargo</w:t>
            </w:r>
          </w:p>
        </w:tc>
        <w:tc>
          <w:tcPr>
            <w:tcW w:w="4382" w:type="dxa"/>
            <w:gridSpan w:val="2"/>
            <w:shd w:val="clear" w:color="auto" w:fill="D9D9D9"/>
            <w:vAlign w:val="center"/>
          </w:tcPr>
          <w:p w:rsidR="00912CB1" w:rsidRPr="0076185F" w:rsidRDefault="00912CB1" w:rsidP="003A0320">
            <w:pPr>
              <w:pStyle w:val="Texto"/>
              <w:spacing w:before="30" w:after="30" w:line="200" w:lineRule="exact"/>
              <w:ind w:firstLine="0"/>
              <w:jc w:val="center"/>
              <w:rPr>
                <w:b/>
                <w:sz w:val="16"/>
              </w:rPr>
            </w:pPr>
            <w:r w:rsidRPr="0076185F">
              <w:rPr>
                <w:b/>
                <w:sz w:val="16"/>
              </w:rPr>
              <w:t>Abono</w:t>
            </w:r>
          </w:p>
        </w:tc>
      </w:tr>
      <w:tr w:rsidR="00912CB1" w:rsidRPr="0076185F" w:rsidTr="003A0320">
        <w:trPr>
          <w:trHeight w:val="20"/>
        </w:trPr>
        <w:tc>
          <w:tcPr>
            <w:tcW w:w="750" w:type="dxa"/>
            <w:vAlign w:val="center"/>
          </w:tcPr>
          <w:p w:rsidR="00912CB1" w:rsidRPr="0076185F" w:rsidRDefault="00912CB1" w:rsidP="003A0320">
            <w:pPr>
              <w:pStyle w:val="Texto"/>
              <w:spacing w:before="30" w:after="30" w:line="190" w:lineRule="exact"/>
              <w:ind w:firstLine="0"/>
              <w:rPr>
                <w:sz w:val="16"/>
              </w:rPr>
            </w:pPr>
            <w:r w:rsidRPr="0076185F">
              <w:rPr>
                <w:sz w:val="16"/>
              </w:rPr>
              <w:t>1.1.2.4</w:t>
            </w:r>
          </w:p>
        </w:tc>
        <w:tc>
          <w:tcPr>
            <w:tcW w:w="3580" w:type="dxa"/>
            <w:vAlign w:val="center"/>
          </w:tcPr>
          <w:p w:rsidR="00912CB1" w:rsidRPr="0076185F" w:rsidRDefault="00912CB1" w:rsidP="003A0320">
            <w:pPr>
              <w:pStyle w:val="Texto"/>
              <w:spacing w:before="30" w:after="30" w:line="190" w:lineRule="exact"/>
              <w:ind w:firstLine="0"/>
              <w:rPr>
                <w:sz w:val="16"/>
              </w:rPr>
            </w:pPr>
            <w:r w:rsidRPr="0076185F">
              <w:rPr>
                <w:sz w:val="16"/>
              </w:rPr>
              <w:t>Ingresos por Recuperar a Corto Plazo</w:t>
            </w:r>
          </w:p>
        </w:tc>
        <w:tc>
          <w:tcPr>
            <w:tcW w:w="751" w:type="dxa"/>
            <w:vAlign w:val="center"/>
          </w:tcPr>
          <w:p w:rsidR="00912CB1" w:rsidRPr="0076185F" w:rsidRDefault="00912CB1" w:rsidP="003A0320">
            <w:pPr>
              <w:pStyle w:val="Texto"/>
              <w:spacing w:before="30" w:after="30" w:line="190" w:lineRule="exact"/>
              <w:ind w:firstLine="0"/>
              <w:rPr>
                <w:sz w:val="16"/>
              </w:rPr>
            </w:pPr>
          </w:p>
        </w:tc>
        <w:tc>
          <w:tcPr>
            <w:tcW w:w="3631" w:type="dxa"/>
            <w:vAlign w:val="center"/>
          </w:tcPr>
          <w:p w:rsidR="00912CB1" w:rsidRPr="0076185F" w:rsidRDefault="00912CB1" w:rsidP="003A0320">
            <w:pPr>
              <w:pStyle w:val="Texto"/>
              <w:spacing w:before="30" w:after="30" w:line="190" w:lineRule="exact"/>
              <w:ind w:firstLine="0"/>
              <w:rPr>
                <w:sz w:val="16"/>
              </w:rPr>
            </w:pPr>
          </w:p>
        </w:tc>
      </w:tr>
      <w:tr w:rsidR="003A0320" w:rsidRPr="0076185F" w:rsidTr="003A0320">
        <w:trPr>
          <w:trHeight w:val="20"/>
        </w:trPr>
        <w:tc>
          <w:tcPr>
            <w:tcW w:w="750" w:type="dxa"/>
            <w:vAlign w:val="center"/>
          </w:tcPr>
          <w:p w:rsidR="003A0320" w:rsidRPr="0076185F" w:rsidRDefault="003A0320" w:rsidP="003A0320">
            <w:pPr>
              <w:pStyle w:val="Texto"/>
              <w:spacing w:before="30" w:after="30" w:line="190" w:lineRule="exact"/>
              <w:ind w:firstLine="0"/>
              <w:rPr>
                <w:sz w:val="16"/>
              </w:rPr>
            </w:pPr>
            <w:r w:rsidRPr="0076185F">
              <w:rPr>
                <w:sz w:val="16"/>
              </w:rPr>
              <w:t> </w:t>
            </w:r>
          </w:p>
        </w:tc>
        <w:tc>
          <w:tcPr>
            <w:tcW w:w="3580" w:type="dxa"/>
            <w:vAlign w:val="center"/>
          </w:tcPr>
          <w:p w:rsidR="003A0320" w:rsidRPr="0076185F" w:rsidRDefault="003A0320" w:rsidP="003A0320">
            <w:pPr>
              <w:pStyle w:val="Texto"/>
              <w:spacing w:before="30" w:after="30" w:line="190" w:lineRule="exact"/>
              <w:ind w:firstLine="0"/>
              <w:rPr>
                <w:sz w:val="16"/>
              </w:rPr>
            </w:pPr>
            <w:r w:rsidRPr="0076185F">
              <w:rPr>
                <w:sz w:val="16"/>
              </w:rPr>
              <w:t> </w:t>
            </w:r>
          </w:p>
        </w:tc>
        <w:tc>
          <w:tcPr>
            <w:tcW w:w="751" w:type="dxa"/>
            <w:vAlign w:val="center"/>
          </w:tcPr>
          <w:p w:rsidR="003A0320" w:rsidRPr="0076185F" w:rsidRDefault="003A0320" w:rsidP="003A0320">
            <w:pPr>
              <w:pStyle w:val="Texto"/>
              <w:spacing w:before="30" w:after="30" w:line="190" w:lineRule="exact"/>
              <w:ind w:firstLine="0"/>
              <w:rPr>
                <w:sz w:val="16"/>
              </w:rPr>
            </w:pPr>
            <w:r w:rsidRPr="0076185F">
              <w:rPr>
                <w:sz w:val="16"/>
              </w:rPr>
              <w:t>4.1.5.1</w:t>
            </w:r>
          </w:p>
        </w:tc>
        <w:tc>
          <w:tcPr>
            <w:tcW w:w="3631" w:type="dxa"/>
            <w:vAlign w:val="center"/>
          </w:tcPr>
          <w:p w:rsidR="003A0320" w:rsidRPr="0076185F" w:rsidRDefault="003A0320" w:rsidP="003A0320">
            <w:pPr>
              <w:pStyle w:val="Texto"/>
              <w:spacing w:before="30" w:after="30" w:line="190" w:lineRule="exact"/>
              <w:ind w:firstLine="0"/>
              <w:rPr>
                <w:sz w:val="16"/>
              </w:rPr>
            </w:pPr>
            <w:r w:rsidRPr="0076185F">
              <w:rPr>
                <w:sz w:val="16"/>
              </w:rPr>
              <w:t>Productos</w:t>
            </w:r>
          </w:p>
        </w:tc>
      </w:tr>
      <w:tr w:rsidR="003A0320" w:rsidRPr="0076185F" w:rsidTr="003A0320">
        <w:trPr>
          <w:trHeight w:val="20"/>
        </w:trPr>
        <w:tc>
          <w:tcPr>
            <w:tcW w:w="750" w:type="dxa"/>
            <w:vAlign w:val="center"/>
          </w:tcPr>
          <w:p w:rsidR="003A0320" w:rsidRPr="0076185F" w:rsidRDefault="003A0320" w:rsidP="003A0320">
            <w:pPr>
              <w:pStyle w:val="Texto"/>
              <w:spacing w:before="30" w:after="30" w:line="190" w:lineRule="exact"/>
              <w:ind w:firstLine="0"/>
              <w:rPr>
                <w:sz w:val="16"/>
              </w:rPr>
            </w:pPr>
            <w:r w:rsidRPr="0076185F">
              <w:rPr>
                <w:sz w:val="16"/>
              </w:rPr>
              <w:t> </w:t>
            </w:r>
          </w:p>
        </w:tc>
        <w:tc>
          <w:tcPr>
            <w:tcW w:w="3580" w:type="dxa"/>
            <w:vAlign w:val="center"/>
          </w:tcPr>
          <w:p w:rsidR="003A0320" w:rsidRPr="0076185F" w:rsidRDefault="003A0320" w:rsidP="003A0320">
            <w:pPr>
              <w:pStyle w:val="Texto"/>
              <w:spacing w:before="30" w:after="30" w:line="190" w:lineRule="exact"/>
              <w:ind w:firstLine="0"/>
              <w:rPr>
                <w:sz w:val="16"/>
              </w:rPr>
            </w:pPr>
            <w:r w:rsidRPr="0076185F">
              <w:rPr>
                <w:sz w:val="16"/>
              </w:rPr>
              <w:t> </w:t>
            </w:r>
          </w:p>
        </w:tc>
        <w:tc>
          <w:tcPr>
            <w:tcW w:w="751" w:type="dxa"/>
            <w:vAlign w:val="center"/>
          </w:tcPr>
          <w:p w:rsidR="003A0320" w:rsidRPr="0076185F" w:rsidDel="006A189B" w:rsidRDefault="003A0320" w:rsidP="003A0320">
            <w:pPr>
              <w:pStyle w:val="Texto"/>
              <w:spacing w:before="30" w:after="30" w:line="190" w:lineRule="exact"/>
              <w:ind w:firstLine="0"/>
              <w:rPr>
                <w:sz w:val="16"/>
              </w:rPr>
            </w:pPr>
            <w:r w:rsidRPr="0076185F">
              <w:rPr>
                <w:sz w:val="16"/>
              </w:rPr>
              <w:t>4.1.5.4</w:t>
            </w:r>
          </w:p>
        </w:tc>
        <w:tc>
          <w:tcPr>
            <w:tcW w:w="3631" w:type="dxa"/>
            <w:vAlign w:val="center"/>
          </w:tcPr>
          <w:p w:rsidR="003A0320" w:rsidRPr="0076185F" w:rsidDel="006A189B" w:rsidRDefault="003A0320" w:rsidP="003A0320">
            <w:pPr>
              <w:pStyle w:val="Texto"/>
              <w:spacing w:before="30" w:after="30" w:line="190" w:lineRule="exact"/>
              <w:ind w:firstLine="0"/>
              <w:rPr>
                <w:sz w:val="16"/>
              </w:rPr>
            </w:pPr>
            <w:r w:rsidRPr="0076185F">
              <w:rPr>
                <w:sz w:val="16"/>
              </w:rPr>
              <w:t>Productos no Comprendidos en la Ley de Ingresos Vigente, Causados en Ejercicios Fiscales Anteriores Pendientes de Liquidación o Pago</w:t>
            </w:r>
          </w:p>
        </w:tc>
      </w:tr>
      <w:tr w:rsidR="003A0320" w:rsidRPr="0076185F" w:rsidTr="003A0320">
        <w:trPr>
          <w:trHeight w:val="20"/>
        </w:trPr>
        <w:tc>
          <w:tcPr>
            <w:tcW w:w="750" w:type="dxa"/>
            <w:vAlign w:val="center"/>
          </w:tcPr>
          <w:p w:rsidR="003A0320" w:rsidRPr="0076185F" w:rsidRDefault="003A0320" w:rsidP="003A0320">
            <w:pPr>
              <w:pStyle w:val="Texto"/>
              <w:spacing w:before="30" w:after="30" w:line="190" w:lineRule="exact"/>
              <w:ind w:firstLine="0"/>
              <w:rPr>
                <w:sz w:val="16"/>
              </w:rPr>
            </w:pPr>
            <w:r w:rsidRPr="0076185F">
              <w:rPr>
                <w:sz w:val="16"/>
              </w:rPr>
              <w:t>1.1.1.1</w:t>
            </w:r>
          </w:p>
        </w:tc>
        <w:tc>
          <w:tcPr>
            <w:tcW w:w="3580" w:type="dxa"/>
            <w:vAlign w:val="center"/>
          </w:tcPr>
          <w:p w:rsidR="003A0320" w:rsidRPr="0076185F" w:rsidRDefault="003A0320" w:rsidP="003A0320">
            <w:pPr>
              <w:pStyle w:val="Texto"/>
              <w:spacing w:before="30" w:after="30" w:line="190" w:lineRule="exact"/>
              <w:ind w:firstLine="0"/>
              <w:rPr>
                <w:sz w:val="16"/>
              </w:rPr>
            </w:pPr>
            <w:r w:rsidRPr="0076185F">
              <w:rPr>
                <w:sz w:val="16"/>
              </w:rPr>
              <w:t>Efectivo</w:t>
            </w:r>
          </w:p>
        </w:tc>
        <w:tc>
          <w:tcPr>
            <w:tcW w:w="751" w:type="dxa"/>
            <w:vAlign w:val="center"/>
          </w:tcPr>
          <w:p w:rsidR="003A0320" w:rsidRPr="0076185F" w:rsidRDefault="003A0320" w:rsidP="003A0320">
            <w:pPr>
              <w:pStyle w:val="Texto"/>
              <w:spacing w:before="30" w:after="30" w:line="190" w:lineRule="exact"/>
              <w:ind w:firstLine="0"/>
              <w:rPr>
                <w:sz w:val="16"/>
              </w:rPr>
            </w:pPr>
          </w:p>
        </w:tc>
        <w:tc>
          <w:tcPr>
            <w:tcW w:w="3631" w:type="dxa"/>
            <w:vAlign w:val="center"/>
          </w:tcPr>
          <w:p w:rsidR="003A0320" w:rsidRPr="0076185F" w:rsidRDefault="003A0320" w:rsidP="003A0320">
            <w:pPr>
              <w:pStyle w:val="Texto"/>
              <w:spacing w:before="30" w:after="30" w:line="190" w:lineRule="exact"/>
              <w:ind w:firstLine="0"/>
              <w:rPr>
                <w:sz w:val="16"/>
                <w:lang w:val="es-MX"/>
              </w:rPr>
            </w:pPr>
          </w:p>
        </w:tc>
      </w:tr>
      <w:tr w:rsidR="003A0320" w:rsidRPr="0076185F" w:rsidTr="003A0320">
        <w:trPr>
          <w:trHeight w:val="20"/>
        </w:trPr>
        <w:tc>
          <w:tcPr>
            <w:tcW w:w="750" w:type="dxa"/>
            <w:vAlign w:val="center"/>
          </w:tcPr>
          <w:p w:rsidR="003A0320" w:rsidRPr="0076185F" w:rsidRDefault="003A0320" w:rsidP="003A0320">
            <w:pPr>
              <w:pStyle w:val="Texto"/>
              <w:spacing w:before="30" w:after="30" w:line="190" w:lineRule="exact"/>
              <w:ind w:firstLine="0"/>
              <w:rPr>
                <w:sz w:val="16"/>
              </w:rPr>
            </w:pPr>
            <w:r w:rsidRPr="0076185F">
              <w:rPr>
                <w:sz w:val="16"/>
              </w:rPr>
              <w:t>1.1.1.2</w:t>
            </w:r>
          </w:p>
        </w:tc>
        <w:tc>
          <w:tcPr>
            <w:tcW w:w="3580" w:type="dxa"/>
            <w:vAlign w:val="center"/>
          </w:tcPr>
          <w:p w:rsidR="003A0320" w:rsidRPr="0076185F" w:rsidRDefault="003A0320" w:rsidP="003A0320">
            <w:pPr>
              <w:pStyle w:val="Texto"/>
              <w:spacing w:before="30" w:after="30" w:line="190" w:lineRule="exact"/>
              <w:ind w:firstLine="0"/>
              <w:rPr>
                <w:sz w:val="16"/>
              </w:rPr>
            </w:pPr>
            <w:r w:rsidRPr="0076185F">
              <w:rPr>
                <w:sz w:val="16"/>
              </w:rPr>
              <w:t>Bancos/Tesorería</w:t>
            </w:r>
          </w:p>
        </w:tc>
        <w:tc>
          <w:tcPr>
            <w:tcW w:w="751" w:type="dxa"/>
            <w:vAlign w:val="center"/>
          </w:tcPr>
          <w:p w:rsidR="003A0320" w:rsidRPr="0076185F" w:rsidRDefault="003A0320" w:rsidP="003A0320">
            <w:pPr>
              <w:pStyle w:val="Texto"/>
              <w:spacing w:before="30" w:after="30" w:line="190" w:lineRule="exact"/>
              <w:ind w:firstLine="0"/>
              <w:rPr>
                <w:sz w:val="16"/>
              </w:rPr>
            </w:pPr>
          </w:p>
        </w:tc>
        <w:tc>
          <w:tcPr>
            <w:tcW w:w="3631" w:type="dxa"/>
            <w:vAlign w:val="center"/>
          </w:tcPr>
          <w:p w:rsidR="003A0320" w:rsidRPr="0076185F" w:rsidRDefault="003A0320" w:rsidP="003A0320">
            <w:pPr>
              <w:pStyle w:val="Texto"/>
              <w:spacing w:before="30" w:after="30" w:line="190" w:lineRule="exact"/>
              <w:ind w:firstLine="0"/>
              <w:rPr>
                <w:sz w:val="16"/>
              </w:rPr>
            </w:pPr>
          </w:p>
        </w:tc>
      </w:tr>
      <w:tr w:rsidR="003A0320" w:rsidRPr="0076185F" w:rsidTr="003A0320">
        <w:trPr>
          <w:trHeight w:val="20"/>
        </w:trPr>
        <w:tc>
          <w:tcPr>
            <w:tcW w:w="750" w:type="dxa"/>
            <w:vAlign w:val="center"/>
          </w:tcPr>
          <w:p w:rsidR="003A0320" w:rsidRPr="0076185F" w:rsidRDefault="003A0320" w:rsidP="003A0320">
            <w:pPr>
              <w:pStyle w:val="Texto"/>
              <w:spacing w:before="30" w:after="30" w:line="190" w:lineRule="exact"/>
              <w:ind w:firstLine="0"/>
              <w:rPr>
                <w:sz w:val="16"/>
              </w:rPr>
            </w:pPr>
          </w:p>
        </w:tc>
        <w:tc>
          <w:tcPr>
            <w:tcW w:w="3580" w:type="dxa"/>
            <w:vAlign w:val="center"/>
          </w:tcPr>
          <w:p w:rsidR="003A0320" w:rsidRPr="0076185F" w:rsidRDefault="003A0320" w:rsidP="003A0320">
            <w:pPr>
              <w:pStyle w:val="Texto"/>
              <w:spacing w:before="30" w:after="30" w:line="190" w:lineRule="exact"/>
              <w:ind w:firstLine="0"/>
              <w:rPr>
                <w:sz w:val="16"/>
              </w:rPr>
            </w:pPr>
          </w:p>
        </w:tc>
        <w:tc>
          <w:tcPr>
            <w:tcW w:w="751" w:type="dxa"/>
            <w:vAlign w:val="center"/>
          </w:tcPr>
          <w:p w:rsidR="003A0320" w:rsidRPr="0076185F" w:rsidRDefault="003A0320" w:rsidP="003A0320">
            <w:pPr>
              <w:pStyle w:val="Texto"/>
              <w:spacing w:before="30" w:after="30" w:line="190" w:lineRule="exact"/>
              <w:ind w:firstLine="0"/>
              <w:rPr>
                <w:sz w:val="16"/>
              </w:rPr>
            </w:pPr>
            <w:r w:rsidRPr="0076185F">
              <w:rPr>
                <w:sz w:val="16"/>
              </w:rPr>
              <w:t>1.1.2.4</w:t>
            </w:r>
          </w:p>
        </w:tc>
        <w:tc>
          <w:tcPr>
            <w:tcW w:w="3631" w:type="dxa"/>
            <w:vAlign w:val="center"/>
          </w:tcPr>
          <w:p w:rsidR="003A0320" w:rsidRPr="0076185F" w:rsidRDefault="003A0320" w:rsidP="003A0320">
            <w:pPr>
              <w:pStyle w:val="Texto"/>
              <w:spacing w:before="30" w:after="30" w:line="190" w:lineRule="exact"/>
              <w:ind w:firstLine="0"/>
              <w:rPr>
                <w:sz w:val="16"/>
              </w:rPr>
            </w:pPr>
            <w:r w:rsidRPr="0076185F">
              <w:rPr>
                <w:sz w:val="16"/>
              </w:rPr>
              <w:t>Ingresos por Recuperar a Corto Plazo</w:t>
            </w:r>
          </w:p>
        </w:tc>
      </w:tr>
    </w:tbl>
    <w:p w:rsidR="003A0320" w:rsidRPr="0076185F" w:rsidRDefault="003A0320" w:rsidP="003A032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3A0320">
      <w:pPr>
        <w:pStyle w:val="Texto"/>
        <w:spacing w:after="0"/>
        <w:ind w:firstLine="289"/>
      </w:pPr>
    </w:p>
    <w:p w:rsidR="00912CB1" w:rsidRPr="0076185F" w:rsidRDefault="00912CB1" w:rsidP="00912CB1">
      <w:pPr>
        <w:pStyle w:val="Texto"/>
        <w:ind w:left="1080" w:hanging="792"/>
      </w:pPr>
      <w:r w:rsidRPr="0076185F">
        <w:t>II.1.5.5</w:t>
      </w:r>
      <w:r w:rsidRPr="0076185F">
        <w:tab/>
      </w:r>
      <w:r w:rsidR="003A0320" w:rsidRPr="0076185F">
        <w:t>Registro de la autorización y el pago de la devolución de P</w:t>
      </w:r>
      <w:r w:rsidR="003A0320" w:rsidRPr="0076185F">
        <w:rPr>
          <w:lang w:val="es-MX"/>
        </w:rPr>
        <w:t>roductos</w:t>
      </w:r>
      <w:r w:rsidRPr="0076185F">
        <w:t>.</w:t>
      </w:r>
    </w:p>
    <w:p w:rsidR="00912CB1" w:rsidRPr="0076185F" w:rsidRDefault="003A0320" w:rsidP="00912CB1">
      <w:pPr>
        <w:pStyle w:val="Texto"/>
      </w:pPr>
      <w:r w:rsidRPr="0076185F">
        <w:t xml:space="preserve">Documento Fuente del Asiento: </w:t>
      </w:r>
      <w:r w:rsidRPr="0076185F">
        <w:rPr>
          <w:szCs w:val="18"/>
        </w:rPr>
        <w:t>Autorización de la devolución por la autoridad fiscal correspondiente</w:t>
      </w:r>
      <w:r w:rsidRPr="0076185F">
        <w:t>, oficio de autorización de pago de devolución de ingresos, copia del cheque,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3A0320">
        <w:trPr>
          <w:trHeight w:val="20"/>
        </w:trPr>
        <w:tc>
          <w:tcPr>
            <w:tcW w:w="4340" w:type="dxa"/>
            <w:gridSpan w:val="2"/>
            <w:shd w:val="clear" w:color="auto" w:fill="D9D9D9"/>
            <w:vAlign w:val="center"/>
          </w:tcPr>
          <w:p w:rsidR="00912CB1" w:rsidRPr="0076185F" w:rsidRDefault="00912CB1" w:rsidP="003A0320">
            <w:pPr>
              <w:pStyle w:val="Texto"/>
              <w:spacing w:after="60" w:line="200" w:lineRule="exact"/>
              <w:ind w:firstLine="0"/>
              <w:jc w:val="center"/>
              <w:rPr>
                <w:b/>
                <w:sz w:val="16"/>
              </w:rPr>
            </w:pPr>
            <w:r w:rsidRPr="0076185F">
              <w:rPr>
                <w:b/>
                <w:sz w:val="16"/>
              </w:rPr>
              <w:t>Cargo</w:t>
            </w:r>
          </w:p>
        </w:tc>
        <w:tc>
          <w:tcPr>
            <w:tcW w:w="4372" w:type="dxa"/>
            <w:gridSpan w:val="2"/>
            <w:shd w:val="clear" w:color="auto" w:fill="D9D9D9"/>
            <w:vAlign w:val="center"/>
          </w:tcPr>
          <w:p w:rsidR="00912CB1" w:rsidRPr="0076185F" w:rsidRDefault="00912CB1" w:rsidP="003A0320">
            <w:pPr>
              <w:pStyle w:val="Texto"/>
              <w:spacing w:after="60" w:line="200" w:lineRule="exact"/>
              <w:ind w:firstLine="0"/>
              <w:jc w:val="center"/>
              <w:rPr>
                <w:b/>
                <w:sz w:val="16"/>
              </w:rPr>
            </w:pPr>
            <w:r w:rsidRPr="0076185F">
              <w:rPr>
                <w:b/>
                <w:sz w:val="16"/>
              </w:rPr>
              <w:t>Abono</w:t>
            </w:r>
          </w:p>
        </w:tc>
      </w:tr>
      <w:tr w:rsidR="003A0320" w:rsidRPr="0076185F" w:rsidTr="003A0320">
        <w:trPr>
          <w:trHeight w:val="20"/>
        </w:trPr>
        <w:tc>
          <w:tcPr>
            <w:tcW w:w="752" w:type="dxa"/>
            <w:vAlign w:val="center"/>
          </w:tcPr>
          <w:p w:rsidR="003A0320" w:rsidRPr="0076185F" w:rsidRDefault="003A0320" w:rsidP="003A0320">
            <w:pPr>
              <w:pStyle w:val="Texto"/>
              <w:spacing w:before="30" w:after="30" w:line="190" w:lineRule="exact"/>
              <w:ind w:firstLine="0"/>
              <w:rPr>
                <w:sz w:val="16"/>
              </w:rPr>
            </w:pPr>
            <w:r w:rsidRPr="0076185F">
              <w:rPr>
                <w:sz w:val="16"/>
              </w:rPr>
              <w:t>4.1.5.1</w:t>
            </w:r>
          </w:p>
        </w:tc>
        <w:tc>
          <w:tcPr>
            <w:tcW w:w="3588" w:type="dxa"/>
            <w:vAlign w:val="center"/>
          </w:tcPr>
          <w:p w:rsidR="003A0320" w:rsidRPr="0076185F" w:rsidRDefault="003A0320" w:rsidP="003A0320">
            <w:pPr>
              <w:pStyle w:val="Texto"/>
              <w:spacing w:before="30" w:after="30" w:line="190" w:lineRule="exact"/>
              <w:ind w:firstLine="0"/>
              <w:rPr>
                <w:sz w:val="16"/>
              </w:rPr>
            </w:pPr>
            <w:r w:rsidRPr="0076185F">
              <w:rPr>
                <w:sz w:val="16"/>
              </w:rPr>
              <w:t>Productos</w:t>
            </w:r>
          </w:p>
        </w:tc>
        <w:tc>
          <w:tcPr>
            <w:tcW w:w="752" w:type="dxa"/>
            <w:vAlign w:val="center"/>
          </w:tcPr>
          <w:p w:rsidR="003A0320" w:rsidRPr="0076185F" w:rsidRDefault="003A0320" w:rsidP="003A0320">
            <w:pPr>
              <w:pStyle w:val="Texto"/>
              <w:spacing w:before="20" w:after="20" w:line="190" w:lineRule="exact"/>
              <w:ind w:firstLine="0"/>
              <w:rPr>
                <w:sz w:val="16"/>
              </w:rPr>
            </w:pPr>
          </w:p>
        </w:tc>
        <w:tc>
          <w:tcPr>
            <w:tcW w:w="3620" w:type="dxa"/>
            <w:vAlign w:val="center"/>
          </w:tcPr>
          <w:p w:rsidR="003A0320" w:rsidRPr="0076185F" w:rsidRDefault="003A0320" w:rsidP="003A0320">
            <w:pPr>
              <w:pStyle w:val="Texto"/>
              <w:spacing w:before="20" w:after="20" w:line="190" w:lineRule="exact"/>
              <w:ind w:firstLine="0"/>
              <w:rPr>
                <w:sz w:val="16"/>
              </w:rPr>
            </w:pPr>
          </w:p>
        </w:tc>
      </w:tr>
      <w:tr w:rsidR="003A0320" w:rsidRPr="0076185F" w:rsidTr="003A0320">
        <w:trPr>
          <w:trHeight w:val="20"/>
        </w:trPr>
        <w:tc>
          <w:tcPr>
            <w:tcW w:w="752" w:type="dxa"/>
            <w:vAlign w:val="center"/>
          </w:tcPr>
          <w:p w:rsidR="003A0320" w:rsidRPr="0076185F" w:rsidDel="00C95EEE" w:rsidRDefault="003A0320" w:rsidP="003A0320">
            <w:pPr>
              <w:pStyle w:val="Texto"/>
              <w:spacing w:before="30" w:after="30" w:line="190" w:lineRule="exact"/>
              <w:ind w:firstLine="0"/>
              <w:rPr>
                <w:sz w:val="16"/>
              </w:rPr>
            </w:pPr>
            <w:r w:rsidRPr="0076185F">
              <w:rPr>
                <w:sz w:val="16"/>
              </w:rPr>
              <w:t>4.1.5.4</w:t>
            </w:r>
          </w:p>
        </w:tc>
        <w:tc>
          <w:tcPr>
            <w:tcW w:w="3588" w:type="dxa"/>
            <w:vAlign w:val="center"/>
          </w:tcPr>
          <w:p w:rsidR="003A0320" w:rsidRPr="0076185F" w:rsidDel="00C95EEE" w:rsidRDefault="003A0320" w:rsidP="003A0320">
            <w:pPr>
              <w:pStyle w:val="Texto"/>
              <w:spacing w:before="30" w:after="30" w:line="190" w:lineRule="exact"/>
              <w:ind w:firstLine="0"/>
              <w:rPr>
                <w:sz w:val="16"/>
              </w:rPr>
            </w:pPr>
            <w:r w:rsidRPr="0076185F">
              <w:rPr>
                <w:sz w:val="16"/>
              </w:rPr>
              <w:t>Productos no Comprendidos en la Ley de Ingresos Vigente, Causados en Ejercicios Fiscales Anteriores Pendientes de Liquidación o Pago</w:t>
            </w:r>
          </w:p>
        </w:tc>
        <w:tc>
          <w:tcPr>
            <w:tcW w:w="752" w:type="dxa"/>
            <w:vAlign w:val="center"/>
          </w:tcPr>
          <w:p w:rsidR="003A0320" w:rsidRPr="0076185F" w:rsidRDefault="003A0320" w:rsidP="003A0320">
            <w:pPr>
              <w:pStyle w:val="Texto"/>
              <w:spacing w:before="20" w:after="20" w:line="190" w:lineRule="exact"/>
              <w:ind w:firstLine="0"/>
              <w:rPr>
                <w:sz w:val="16"/>
              </w:rPr>
            </w:pPr>
          </w:p>
        </w:tc>
        <w:tc>
          <w:tcPr>
            <w:tcW w:w="3620" w:type="dxa"/>
            <w:vAlign w:val="center"/>
          </w:tcPr>
          <w:p w:rsidR="003A0320" w:rsidRPr="0076185F" w:rsidRDefault="003A0320" w:rsidP="003A0320">
            <w:pPr>
              <w:pStyle w:val="Texto"/>
              <w:spacing w:before="20" w:after="20" w:line="190" w:lineRule="exact"/>
              <w:ind w:firstLine="0"/>
              <w:rPr>
                <w:sz w:val="16"/>
              </w:rPr>
            </w:pPr>
          </w:p>
        </w:tc>
      </w:tr>
      <w:tr w:rsidR="00912CB1" w:rsidRPr="0076185F" w:rsidTr="003A0320">
        <w:trPr>
          <w:trHeight w:val="20"/>
        </w:trPr>
        <w:tc>
          <w:tcPr>
            <w:tcW w:w="752" w:type="dxa"/>
            <w:vAlign w:val="center"/>
          </w:tcPr>
          <w:p w:rsidR="00912CB1" w:rsidRPr="0076185F" w:rsidRDefault="00912CB1" w:rsidP="003A0320">
            <w:pPr>
              <w:pStyle w:val="Texto"/>
              <w:spacing w:before="20" w:after="20" w:line="190" w:lineRule="exact"/>
              <w:ind w:firstLine="0"/>
              <w:rPr>
                <w:sz w:val="16"/>
              </w:rPr>
            </w:pPr>
          </w:p>
        </w:tc>
        <w:tc>
          <w:tcPr>
            <w:tcW w:w="3588" w:type="dxa"/>
            <w:vAlign w:val="center"/>
          </w:tcPr>
          <w:p w:rsidR="00912CB1" w:rsidRPr="0076185F" w:rsidRDefault="00912CB1" w:rsidP="003A0320">
            <w:pPr>
              <w:pStyle w:val="Texto"/>
              <w:spacing w:before="20" w:after="20" w:line="190" w:lineRule="exact"/>
              <w:ind w:firstLine="0"/>
              <w:rPr>
                <w:sz w:val="16"/>
              </w:rPr>
            </w:pPr>
          </w:p>
        </w:tc>
        <w:tc>
          <w:tcPr>
            <w:tcW w:w="752" w:type="dxa"/>
            <w:vAlign w:val="center"/>
          </w:tcPr>
          <w:p w:rsidR="00912CB1" w:rsidRPr="0076185F" w:rsidRDefault="00912CB1" w:rsidP="003A0320">
            <w:pPr>
              <w:pStyle w:val="Texto"/>
              <w:spacing w:before="20" w:after="20" w:line="190" w:lineRule="exact"/>
              <w:ind w:firstLine="0"/>
              <w:rPr>
                <w:sz w:val="16"/>
              </w:rPr>
            </w:pPr>
            <w:r w:rsidRPr="0076185F">
              <w:rPr>
                <w:sz w:val="16"/>
              </w:rPr>
              <w:t>2.1.1.8</w:t>
            </w:r>
          </w:p>
        </w:tc>
        <w:tc>
          <w:tcPr>
            <w:tcW w:w="3620" w:type="dxa"/>
            <w:vAlign w:val="center"/>
          </w:tcPr>
          <w:p w:rsidR="00912CB1" w:rsidRPr="0076185F" w:rsidRDefault="00912CB1" w:rsidP="003A0320">
            <w:pPr>
              <w:pStyle w:val="Texto"/>
              <w:spacing w:before="20" w:after="20" w:line="190" w:lineRule="exact"/>
              <w:ind w:firstLine="0"/>
              <w:rPr>
                <w:sz w:val="16"/>
              </w:rPr>
            </w:pPr>
            <w:r w:rsidRPr="0076185F">
              <w:rPr>
                <w:sz w:val="16"/>
              </w:rPr>
              <w:t>Devoluciones de la Ley de I</w:t>
            </w:r>
            <w:r w:rsidR="003A0320" w:rsidRPr="0076185F">
              <w:rPr>
                <w:sz w:val="16"/>
              </w:rPr>
              <w:t>ngresos por Pagar a Corto Plazo</w:t>
            </w:r>
          </w:p>
        </w:tc>
      </w:tr>
      <w:tr w:rsidR="00912CB1" w:rsidRPr="0076185F" w:rsidTr="003A0320">
        <w:trPr>
          <w:trHeight w:val="20"/>
        </w:trPr>
        <w:tc>
          <w:tcPr>
            <w:tcW w:w="752" w:type="dxa"/>
            <w:vAlign w:val="center"/>
          </w:tcPr>
          <w:p w:rsidR="00912CB1" w:rsidRPr="0076185F" w:rsidRDefault="00912CB1" w:rsidP="003A0320">
            <w:pPr>
              <w:pStyle w:val="Texto"/>
              <w:spacing w:before="20" w:after="20" w:line="190" w:lineRule="exact"/>
              <w:ind w:firstLine="0"/>
              <w:rPr>
                <w:sz w:val="16"/>
              </w:rPr>
            </w:pPr>
            <w:r w:rsidRPr="0076185F">
              <w:rPr>
                <w:sz w:val="16"/>
              </w:rPr>
              <w:t>2.1.1.8</w:t>
            </w:r>
          </w:p>
        </w:tc>
        <w:tc>
          <w:tcPr>
            <w:tcW w:w="3588" w:type="dxa"/>
            <w:vAlign w:val="center"/>
          </w:tcPr>
          <w:p w:rsidR="00912CB1" w:rsidRPr="0076185F" w:rsidRDefault="00912CB1" w:rsidP="003A0320">
            <w:pPr>
              <w:pStyle w:val="Texto"/>
              <w:spacing w:before="20" w:after="20" w:line="190" w:lineRule="exact"/>
              <w:ind w:firstLine="0"/>
              <w:rPr>
                <w:sz w:val="16"/>
              </w:rPr>
            </w:pPr>
            <w:r w:rsidRPr="0076185F">
              <w:rPr>
                <w:sz w:val="16"/>
              </w:rPr>
              <w:t xml:space="preserve">Devoluciones de la Ley de Ingresos por Pagar a </w:t>
            </w:r>
            <w:r w:rsidR="003A0320" w:rsidRPr="0076185F">
              <w:rPr>
                <w:sz w:val="16"/>
              </w:rPr>
              <w:t>Corto Plazo</w:t>
            </w:r>
          </w:p>
        </w:tc>
        <w:tc>
          <w:tcPr>
            <w:tcW w:w="752" w:type="dxa"/>
            <w:vAlign w:val="center"/>
          </w:tcPr>
          <w:p w:rsidR="00912CB1" w:rsidRPr="0076185F" w:rsidRDefault="00912CB1" w:rsidP="003A0320">
            <w:pPr>
              <w:pStyle w:val="Texto"/>
              <w:spacing w:before="20" w:after="20" w:line="190" w:lineRule="exact"/>
              <w:ind w:firstLine="0"/>
              <w:rPr>
                <w:sz w:val="16"/>
              </w:rPr>
            </w:pPr>
          </w:p>
        </w:tc>
        <w:tc>
          <w:tcPr>
            <w:tcW w:w="3620" w:type="dxa"/>
            <w:vAlign w:val="center"/>
          </w:tcPr>
          <w:p w:rsidR="00912CB1" w:rsidRPr="0076185F" w:rsidRDefault="00912CB1" w:rsidP="003A0320">
            <w:pPr>
              <w:pStyle w:val="Texto"/>
              <w:spacing w:before="20" w:after="20" w:line="190" w:lineRule="exact"/>
              <w:ind w:firstLine="0"/>
              <w:rPr>
                <w:sz w:val="16"/>
              </w:rPr>
            </w:pPr>
          </w:p>
        </w:tc>
      </w:tr>
      <w:tr w:rsidR="00912CB1" w:rsidRPr="0076185F" w:rsidTr="003A0320">
        <w:trPr>
          <w:trHeight w:val="20"/>
        </w:trPr>
        <w:tc>
          <w:tcPr>
            <w:tcW w:w="752" w:type="dxa"/>
            <w:vAlign w:val="center"/>
          </w:tcPr>
          <w:p w:rsidR="00912CB1" w:rsidRPr="0076185F" w:rsidRDefault="00912CB1" w:rsidP="003A0320">
            <w:pPr>
              <w:pStyle w:val="Texto"/>
              <w:spacing w:before="20" w:after="20" w:line="190" w:lineRule="exact"/>
              <w:ind w:firstLine="0"/>
              <w:rPr>
                <w:sz w:val="16"/>
              </w:rPr>
            </w:pPr>
          </w:p>
        </w:tc>
        <w:tc>
          <w:tcPr>
            <w:tcW w:w="3588" w:type="dxa"/>
            <w:vAlign w:val="center"/>
          </w:tcPr>
          <w:p w:rsidR="00912CB1" w:rsidRPr="0076185F" w:rsidRDefault="00912CB1" w:rsidP="003A0320">
            <w:pPr>
              <w:pStyle w:val="Texto"/>
              <w:spacing w:before="20" w:after="20" w:line="190" w:lineRule="exact"/>
              <w:ind w:firstLine="0"/>
              <w:rPr>
                <w:sz w:val="16"/>
              </w:rPr>
            </w:pPr>
          </w:p>
        </w:tc>
        <w:tc>
          <w:tcPr>
            <w:tcW w:w="752" w:type="dxa"/>
            <w:vAlign w:val="center"/>
          </w:tcPr>
          <w:p w:rsidR="00912CB1" w:rsidRPr="0076185F" w:rsidRDefault="00912CB1" w:rsidP="003A0320">
            <w:pPr>
              <w:pStyle w:val="Texto"/>
              <w:spacing w:before="20" w:after="20" w:line="190" w:lineRule="exact"/>
              <w:ind w:firstLine="0"/>
              <w:rPr>
                <w:sz w:val="16"/>
              </w:rPr>
            </w:pPr>
            <w:r w:rsidRPr="0076185F">
              <w:rPr>
                <w:sz w:val="16"/>
              </w:rPr>
              <w:t>1.1.1.2</w:t>
            </w:r>
          </w:p>
        </w:tc>
        <w:tc>
          <w:tcPr>
            <w:tcW w:w="3620" w:type="dxa"/>
            <w:vAlign w:val="center"/>
          </w:tcPr>
          <w:p w:rsidR="00912CB1" w:rsidRPr="0076185F" w:rsidRDefault="003A0320" w:rsidP="003A0320">
            <w:pPr>
              <w:pStyle w:val="Texto"/>
              <w:spacing w:before="20" w:after="20" w:line="190" w:lineRule="exact"/>
              <w:ind w:firstLine="0"/>
              <w:rPr>
                <w:sz w:val="16"/>
              </w:rPr>
            </w:pPr>
            <w:r w:rsidRPr="0076185F">
              <w:rPr>
                <w:sz w:val="16"/>
              </w:rPr>
              <w:t>Bancos/Tesorería</w:t>
            </w:r>
          </w:p>
        </w:tc>
      </w:tr>
    </w:tbl>
    <w:p w:rsidR="003A0320" w:rsidRPr="0076185F" w:rsidRDefault="003A0320" w:rsidP="003A032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3A0320" w:rsidRPr="0076185F" w:rsidRDefault="003A0320" w:rsidP="003A0320">
      <w:pPr>
        <w:pStyle w:val="Texto"/>
        <w:spacing w:after="0"/>
        <w:ind w:firstLine="289"/>
      </w:pPr>
    </w:p>
    <w:p w:rsidR="00912CB1" w:rsidRPr="0076185F" w:rsidRDefault="00912CB1" w:rsidP="00912CB1">
      <w:pPr>
        <w:pStyle w:val="Texto"/>
        <w:ind w:left="1080" w:hanging="792"/>
      </w:pPr>
      <w:r w:rsidRPr="0076185F">
        <w:lastRenderedPageBreak/>
        <w:t>II.1.5.6</w:t>
      </w:r>
      <w:r w:rsidRPr="0076185F">
        <w:tab/>
      </w:r>
      <w:r w:rsidR="008A6F33" w:rsidRPr="0076185F">
        <w:t>Registro de los P</w:t>
      </w:r>
      <w:r w:rsidR="008A6F33" w:rsidRPr="0076185F">
        <w:rPr>
          <w:lang w:val="es-MX"/>
        </w:rPr>
        <w:t>roductos</w:t>
      </w:r>
      <w:r w:rsidR="008A6F33" w:rsidRPr="0076185F">
        <w:t xml:space="preserve"> compensados.</w:t>
      </w:r>
    </w:p>
    <w:p w:rsidR="00912CB1" w:rsidRPr="0076185F" w:rsidRDefault="00912CB1" w:rsidP="00912CB1">
      <w:pPr>
        <w:pStyle w:val="Texto"/>
      </w:pPr>
      <w:r w:rsidRPr="0076185F">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76185F" w:rsidTr="008D4AD9">
        <w:trPr>
          <w:trHeight w:val="20"/>
          <w:tblHeader/>
        </w:trPr>
        <w:tc>
          <w:tcPr>
            <w:tcW w:w="4353"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359"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8A6F33" w:rsidRPr="0076185F" w:rsidTr="008D4AD9">
        <w:trPr>
          <w:trHeight w:val="20"/>
        </w:trPr>
        <w:tc>
          <w:tcPr>
            <w:tcW w:w="753" w:type="dxa"/>
            <w:vAlign w:val="center"/>
          </w:tcPr>
          <w:p w:rsidR="008A6F33" w:rsidRPr="0076185F" w:rsidRDefault="008A6F33" w:rsidP="008A6F33">
            <w:pPr>
              <w:pStyle w:val="Texto"/>
              <w:spacing w:before="20" w:after="20" w:line="200" w:lineRule="exact"/>
              <w:ind w:firstLine="0"/>
              <w:rPr>
                <w:sz w:val="16"/>
              </w:rPr>
            </w:pPr>
            <w:r w:rsidRPr="0076185F">
              <w:rPr>
                <w:sz w:val="16"/>
              </w:rPr>
              <w:t>4.1.5.1</w:t>
            </w:r>
          </w:p>
        </w:tc>
        <w:tc>
          <w:tcPr>
            <w:tcW w:w="3600" w:type="dxa"/>
            <w:vAlign w:val="center"/>
          </w:tcPr>
          <w:p w:rsidR="008A6F33" w:rsidRPr="0076185F" w:rsidRDefault="008A6F33" w:rsidP="008A6F33">
            <w:pPr>
              <w:pStyle w:val="Texto"/>
              <w:spacing w:before="20" w:after="20" w:line="200" w:lineRule="exact"/>
              <w:ind w:firstLine="0"/>
              <w:rPr>
                <w:sz w:val="16"/>
              </w:rPr>
            </w:pPr>
            <w:r w:rsidRPr="0076185F">
              <w:rPr>
                <w:sz w:val="16"/>
              </w:rPr>
              <w:t xml:space="preserve">Productos </w:t>
            </w:r>
          </w:p>
        </w:tc>
        <w:tc>
          <w:tcPr>
            <w:tcW w:w="754" w:type="dxa"/>
            <w:vAlign w:val="center"/>
          </w:tcPr>
          <w:p w:rsidR="008A6F33" w:rsidRPr="0076185F" w:rsidRDefault="008A6F33" w:rsidP="008A6F33">
            <w:pPr>
              <w:pStyle w:val="Texto"/>
              <w:spacing w:before="20" w:after="20" w:line="200" w:lineRule="exact"/>
              <w:ind w:firstLine="0"/>
              <w:rPr>
                <w:sz w:val="16"/>
              </w:rPr>
            </w:pPr>
          </w:p>
        </w:tc>
        <w:tc>
          <w:tcPr>
            <w:tcW w:w="3605" w:type="dxa"/>
            <w:vAlign w:val="center"/>
          </w:tcPr>
          <w:p w:rsidR="008A6F33" w:rsidRPr="0076185F" w:rsidRDefault="008A6F33" w:rsidP="008A6F33">
            <w:pPr>
              <w:pStyle w:val="Texto"/>
              <w:spacing w:before="20" w:after="20" w:line="200" w:lineRule="exact"/>
              <w:ind w:firstLine="0"/>
              <w:rPr>
                <w:sz w:val="16"/>
              </w:rPr>
            </w:pPr>
          </w:p>
        </w:tc>
      </w:tr>
      <w:tr w:rsidR="008A6F33" w:rsidRPr="0076185F" w:rsidTr="008D4AD9">
        <w:trPr>
          <w:trHeight w:val="20"/>
        </w:trPr>
        <w:tc>
          <w:tcPr>
            <w:tcW w:w="753" w:type="dxa"/>
            <w:vAlign w:val="center"/>
          </w:tcPr>
          <w:p w:rsidR="008A6F33" w:rsidRPr="0076185F" w:rsidDel="009C6AFB" w:rsidRDefault="008A6F33" w:rsidP="008A6F33">
            <w:pPr>
              <w:pStyle w:val="Texto"/>
              <w:spacing w:before="20" w:after="20" w:line="200" w:lineRule="exact"/>
              <w:ind w:firstLine="0"/>
              <w:rPr>
                <w:sz w:val="16"/>
              </w:rPr>
            </w:pPr>
            <w:r w:rsidRPr="0076185F">
              <w:rPr>
                <w:sz w:val="16"/>
                <w:szCs w:val="16"/>
              </w:rPr>
              <w:t>4.1.5.4</w:t>
            </w:r>
          </w:p>
        </w:tc>
        <w:tc>
          <w:tcPr>
            <w:tcW w:w="3600" w:type="dxa"/>
            <w:vAlign w:val="center"/>
          </w:tcPr>
          <w:p w:rsidR="008A6F33" w:rsidRPr="0076185F" w:rsidDel="009C6AFB" w:rsidRDefault="008A6F33" w:rsidP="008A6F33">
            <w:pPr>
              <w:pStyle w:val="Texto"/>
              <w:spacing w:before="20" w:after="20" w:line="200" w:lineRule="exact"/>
              <w:ind w:firstLine="0"/>
              <w:rPr>
                <w:sz w:val="16"/>
              </w:rPr>
            </w:pPr>
            <w:r w:rsidRPr="0076185F">
              <w:rPr>
                <w:sz w:val="16"/>
                <w:szCs w:val="16"/>
                <w:lang w:val="es-MX"/>
              </w:rPr>
              <w:t>Productos no Comprendidos en la Ley de Ingresos Vigente, Causados en Ejercicios Fiscales Anteriores Pendientes de Liquidación o Pago</w:t>
            </w:r>
          </w:p>
        </w:tc>
        <w:tc>
          <w:tcPr>
            <w:tcW w:w="754" w:type="dxa"/>
            <w:vAlign w:val="center"/>
          </w:tcPr>
          <w:p w:rsidR="008A6F33" w:rsidRPr="0076185F" w:rsidRDefault="008A6F33" w:rsidP="008A6F33">
            <w:pPr>
              <w:pStyle w:val="Texto"/>
              <w:spacing w:before="20" w:after="20" w:line="200" w:lineRule="exact"/>
              <w:ind w:firstLine="0"/>
              <w:rPr>
                <w:sz w:val="16"/>
              </w:rPr>
            </w:pPr>
          </w:p>
        </w:tc>
        <w:tc>
          <w:tcPr>
            <w:tcW w:w="3605" w:type="dxa"/>
            <w:vAlign w:val="center"/>
          </w:tcPr>
          <w:p w:rsidR="008A6F33" w:rsidRPr="0076185F" w:rsidRDefault="008A6F33" w:rsidP="008A6F33">
            <w:pPr>
              <w:pStyle w:val="Texto"/>
              <w:spacing w:before="20" w:after="20" w:line="200" w:lineRule="exact"/>
              <w:ind w:firstLine="0"/>
              <w:rPr>
                <w:sz w:val="16"/>
              </w:rPr>
            </w:pPr>
          </w:p>
        </w:tc>
      </w:tr>
      <w:tr w:rsidR="008A6F33" w:rsidRPr="0076185F" w:rsidTr="008D4AD9">
        <w:trPr>
          <w:trHeight w:val="20"/>
        </w:trPr>
        <w:tc>
          <w:tcPr>
            <w:tcW w:w="753" w:type="dxa"/>
            <w:vAlign w:val="center"/>
          </w:tcPr>
          <w:p w:rsidR="008A6F33" w:rsidRPr="0076185F" w:rsidRDefault="008A6F33" w:rsidP="008A6F33">
            <w:pPr>
              <w:pStyle w:val="Texto"/>
              <w:spacing w:before="20" w:after="20" w:line="200" w:lineRule="exact"/>
              <w:ind w:firstLine="0"/>
              <w:rPr>
                <w:sz w:val="16"/>
              </w:rPr>
            </w:pPr>
          </w:p>
        </w:tc>
        <w:tc>
          <w:tcPr>
            <w:tcW w:w="3600" w:type="dxa"/>
            <w:vAlign w:val="center"/>
          </w:tcPr>
          <w:p w:rsidR="008A6F33" w:rsidRPr="0076185F" w:rsidRDefault="008A6F33" w:rsidP="008A6F33">
            <w:pPr>
              <w:pStyle w:val="Texto"/>
              <w:spacing w:before="20" w:after="20" w:line="200" w:lineRule="exact"/>
              <w:ind w:firstLine="0"/>
              <w:rPr>
                <w:sz w:val="16"/>
              </w:rPr>
            </w:pPr>
          </w:p>
        </w:tc>
        <w:tc>
          <w:tcPr>
            <w:tcW w:w="754" w:type="dxa"/>
            <w:vAlign w:val="center"/>
          </w:tcPr>
          <w:p w:rsidR="008A6F33" w:rsidRPr="0076185F" w:rsidRDefault="008A6F33" w:rsidP="008A6F33">
            <w:pPr>
              <w:pStyle w:val="Texto"/>
              <w:spacing w:before="20" w:after="20" w:line="200" w:lineRule="exact"/>
              <w:ind w:firstLine="0"/>
              <w:rPr>
                <w:sz w:val="16"/>
              </w:rPr>
            </w:pPr>
            <w:r w:rsidRPr="0076185F">
              <w:rPr>
                <w:sz w:val="16"/>
              </w:rPr>
              <w:t>4.1.5.1</w:t>
            </w:r>
          </w:p>
        </w:tc>
        <w:tc>
          <w:tcPr>
            <w:tcW w:w="3605" w:type="dxa"/>
            <w:vAlign w:val="center"/>
          </w:tcPr>
          <w:p w:rsidR="008A6F33" w:rsidRPr="0076185F" w:rsidRDefault="008A6F33" w:rsidP="008A6F33">
            <w:pPr>
              <w:pStyle w:val="Texto"/>
              <w:spacing w:before="20" w:after="20" w:line="200" w:lineRule="exact"/>
              <w:ind w:firstLine="0"/>
              <w:rPr>
                <w:sz w:val="16"/>
              </w:rPr>
            </w:pPr>
            <w:r w:rsidRPr="0076185F">
              <w:rPr>
                <w:sz w:val="16"/>
              </w:rPr>
              <w:t xml:space="preserve">Productos </w:t>
            </w:r>
          </w:p>
        </w:tc>
      </w:tr>
      <w:tr w:rsidR="008A6F33" w:rsidRPr="0076185F" w:rsidTr="008D4AD9">
        <w:trPr>
          <w:trHeight w:val="20"/>
        </w:trPr>
        <w:tc>
          <w:tcPr>
            <w:tcW w:w="753" w:type="dxa"/>
            <w:vAlign w:val="center"/>
          </w:tcPr>
          <w:p w:rsidR="008A6F33" w:rsidRPr="0076185F" w:rsidRDefault="008A6F33" w:rsidP="008A6F33">
            <w:pPr>
              <w:pStyle w:val="Texto"/>
              <w:spacing w:before="20" w:after="20" w:line="200" w:lineRule="exact"/>
              <w:ind w:firstLine="0"/>
              <w:rPr>
                <w:sz w:val="16"/>
              </w:rPr>
            </w:pPr>
          </w:p>
        </w:tc>
        <w:tc>
          <w:tcPr>
            <w:tcW w:w="3600" w:type="dxa"/>
            <w:vAlign w:val="center"/>
          </w:tcPr>
          <w:p w:rsidR="008A6F33" w:rsidRPr="0076185F" w:rsidRDefault="008A6F33" w:rsidP="008A6F33">
            <w:pPr>
              <w:pStyle w:val="Texto"/>
              <w:spacing w:before="20" w:after="20" w:line="200" w:lineRule="exact"/>
              <w:ind w:firstLine="0"/>
              <w:rPr>
                <w:sz w:val="16"/>
              </w:rPr>
            </w:pPr>
          </w:p>
        </w:tc>
        <w:tc>
          <w:tcPr>
            <w:tcW w:w="754" w:type="dxa"/>
            <w:vAlign w:val="center"/>
          </w:tcPr>
          <w:p w:rsidR="008A6F33" w:rsidRPr="0076185F" w:rsidDel="00A91C4F" w:rsidRDefault="008A6F33" w:rsidP="008A6F33">
            <w:pPr>
              <w:pStyle w:val="Texto"/>
              <w:spacing w:before="20" w:after="20" w:line="200" w:lineRule="exact"/>
              <w:ind w:firstLine="0"/>
              <w:rPr>
                <w:sz w:val="16"/>
              </w:rPr>
            </w:pPr>
            <w:r w:rsidRPr="0076185F">
              <w:rPr>
                <w:sz w:val="16"/>
                <w:szCs w:val="16"/>
              </w:rPr>
              <w:t>4.1.5.4</w:t>
            </w:r>
          </w:p>
        </w:tc>
        <w:tc>
          <w:tcPr>
            <w:tcW w:w="3605" w:type="dxa"/>
            <w:vAlign w:val="center"/>
          </w:tcPr>
          <w:p w:rsidR="008A6F33" w:rsidRPr="0076185F" w:rsidDel="00A91C4F" w:rsidRDefault="008A6F33" w:rsidP="008A6F33">
            <w:pPr>
              <w:pStyle w:val="Texto"/>
              <w:spacing w:before="20" w:after="20" w:line="200" w:lineRule="exact"/>
              <w:ind w:firstLine="0"/>
              <w:rPr>
                <w:sz w:val="16"/>
              </w:rPr>
            </w:pPr>
            <w:r w:rsidRPr="0076185F">
              <w:rPr>
                <w:sz w:val="16"/>
                <w:szCs w:val="16"/>
                <w:lang w:val="es-MX"/>
              </w:rPr>
              <w:t>Productos no Comprendidos en la Ley de Ingresos Vigente, Causados en Ejercicios Fiscales Anteriores Pendientes de Liquidación o Pago</w:t>
            </w:r>
          </w:p>
        </w:tc>
      </w:tr>
    </w:tbl>
    <w:p w:rsidR="008A6F33" w:rsidRPr="0076185F" w:rsidRDefault="008A6F33" w:rsidP="008A6F33">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ind w:left="1080" w:hanging="792"/>
        <w:rPr>
          <w:b/>
        </w:rPr>
      </w:pPr>
    </w:p>
    <w:p w:rsidR="00912CB1" w:rsidRPr="0076185F" w:rsidRDefault="00912CB1" w:rsidP="00912CB1">
      <w:pPr>
        <w:pStyle w:val="Texto"/>
        <w:ind w:left="1080" w:hanging="792"/>
        <w:rPr>
          <w:b/>
        </w:rPr>
      </w:pPr>
      <w:r w:rsidRPr="0076185F">
        <w:rPr>
          <w:b/>
        </w:rPr>
        <w:t>II.1.6</w:t>
      </w:r>
      <w:r w:rsidRPr="0076185F">
        <w:rPr>
          <w:b/>
        </w:rPr>
        <w:tab/>
        <w:t>Aprovechamientos</w:t>
      </w:r>
    </w:p>
    <w:p w:rsidR="00912CB1" w:rsidRPr="0076185F" w:rsidRDefault="00912CB1" w:rsidP="00912CB1">
      <w:pPr>
        <w:pStyle w:val="Texto"/>
        <w:ind w:left="1080" w:hanging="792"/>
        <w:rPr>
          <w:lang w:val="es-MX"/>
        </w:rPr>
      </w:pPr>
      <w:bookmarkStart w:id="8" w:name="OLE_LINK15"/>
      <w:r w:rsidRPr="0076185F">
        <w:rPr>
          <w:lang w:val="es-MX"/>
        </w:rPr>
        <w:t>II.1.6.1</w:t>
      </w:r>
      <w:r w:rsidRPr="0076185F">
        <w:rPr>
          <w:lang w:val="es-MX"/>
        </w:rPr>
        <w:tab/>
      </w:r>
      <w:bookmarkEnd w:id="8"/>
      <w:r w:rsidR="00735328" w:rsidRPr="0076185F">
        <w:rPr>
          <w:lang w:val="es-MX"/>
        </w:rPr>
        <w:t xml:space="preserve">Registro </w:t>
      </w:r>
      <w:r w:rsidR="00735328" w:rsidRPr="0076185F">
        <w:t xml:space="preserve">de la clasificación de ingresos devengados, previamente recaudados, </w:t>
      </w:r>
      <w:r w:rsidR="00735328" w:rsidRPr="0076185F">
        <w:rPr>
          <w:lang w:val="es-MX"/>
        </w:rPr>
        <w:t>por concepto de A</w:t>
      </w:r>
      <w:r w:rsidR="00735328" w:rsidRPr="0076185F">
        <w:t>provechamientos.</w:t>
      </w:r>
      <w:r w:rsidR="00735328" w:rsidRPr="0076185F">
        <w:rPr>
          <w:lang w:val="es-MX"/>
        </w:rPr>
        <w:t xml:space="preserve"> </w:t>
      </w:r>
      <w:r w:rsidR="00735328" w:rsidRPr="0076185F">
        <w:t>Complemento con modelos de asientos IV.1.1.1 y IV.1.1.2</w:t>
      </w:r>
      <w:r w:rsidRPr="0076185F">
        <w:t>.</w:t>
      </w:r>
    </w:p>
    <w:p w:rsidR="00912CB1" w:rsidRPr="0076185F" w:rsidRDefault="00735328" w:rsidP="00912CB1">
      <w:pPr>
        <w:pStyle w:val="Texto"/>
      </w:pPr>
      <w:r w:rsidRPr="0076185F">
        <w:t xml:space="preserve">Documento Fuente del Asiento: </w:t>
      </w:r>
      <w:r w:rsidRPr="0076185F">
        <w:rPr>
          <w:lang w:val="es-MX"/>
        </w:rPr>
        <w:t>Resumen de distribución de Ingresos de la oficina recaudadora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5"/>
        <w:gridCol w:w="3603"/>
        <w:gridCol w:w="754"/>
        <w:gridCol w:w="3600"/>
      </w:tblGrid>
      <w:tr w:rsidR="00912CB1" w:rsidRPr="0076185F" w:rsidTr="00735328">
        <w:trPr>
          <w:trHeight w:val="20"/>
        </w:trPr>
        <w:tc>
          <w:tcPr>
            <w:tcW w:w="4358" w:type="dxa"/>
            <w:gridSpan w:val="2"/>
            <w:shd w:val="clear" w:color="auto" w:fill="D9D9D9"/>
            <w:vAlign w:val="center"/>
          </w:tcPr>
          <w:p w:rsidR="00912CB1" w:rsidRPr="0076185F" w:rsidRDefault="00912CB1" w:rsidP="00A4450D">
            <w:pPr>
              <w:pStyle w:val="Texto"/>
              <w:spacing w:before="30" w:after="30" w:line="210" w:lineRule="exact"/>
              <w:ind w:firstLine="0"/>
              <w:jc w:val="center"/>
              <w:rPr>
                <w:b/>
                <w:sz w:val="16"/>
              </w:rPr>
            </w:pPr>
            <w:r w:rsidRPr="0076185F">
              <w:rPr>
                <w:b/>
                <w:sz w:val="16"/>
              </w:rPr>
              <w:t>Cargo</w:t>
            </w:r>
          </w:p>
        </w:tc>
        <w:tc>
          <w:tcPr>
            <w:tcW w:w="4354" w:type="dxa"/>
            <w:gridSpan w:val="2"/>
            <w:shd w:val="clear" w:color="auto" w:fill="D9D9D9"/>
            <w:vAlign w:val="center"/>
          </w:tcPr>
          <w:p w:rsidR="00912CB1" w:rsidRPr="0076185F" w:rsidRDefault="00912CB1" w:rsidP="00A4450D">
            <w:pPr>
              <w:pStyle w:val="Texto"/>
              <w:spacing w:before="30" w:after="30" w:line="210" w:lineRule="exact"/>
              <w:ind w:firstLine="0"/>
              <w:jc w:val="center"/>
              <w:rPr>
                <w:b/>
                <w:sz w:val="16"/>
              </w:rPr>
            </w:pPr>
            <w:r w:rsidRPr="0076185F">
              <w:rPr>
                <w:b/>
                <w:sz w:val="16"/>
              </w:rPr>
              <w:t>Abono</w:t>
            </w:r>
          </w:p>
        </w:tc>
      </w:tr>
      <w:tr w:rsidR="00912CB1" w:rsidRPr="0076185F" w:rsidTr="00735328">
        <w:trPr>
          <w:trHeight w:val="20"/>
        </w:trPr>
        <w:tc>
          <w:tcPr>
            <w:tcW w:w="755" w:type="dxa"/>
            <w:vAlign w:val="center"/>
          </w:tcPr>
          <w:p w:rsidR="00912CB1" w:rsidRPr="0076185F" w:rsidRDefault="00912CB1" w:rsidP="00A4450D">
            <w:pPr>
              <w:pStyle w:val="Texto"/>
              <w:spacing w:before="30" w:after="30" w:line="210" w:lineRule="exact"/>
              <w:ind w:firstLine="0"/>
              <w:rPr>
                <w:sz w:val="16"/>
              </w:rPr>
            </w:pPr>
            <w:r w:rsidRPr="0076185F">
              <w:rPr>
                <w:sz w:val="16"/>
              </w:rPr>
              <w:t>2.1.9.1</w:t>
            </w:r>
          </w:p>
        </w:tc>
        <w:tc>
          <w:tcPr>
            <w:tcW w:w="3603" w:type="dxa"/>
            <w:vAlign w:val="center"/>
          </w:tcPr>
          <w:p w:rsidR="00912CB1" w:rsidRPr="0076185F" w:rsidRDefault="00912CB1" w:rsidP="00A4450D">
            <w:pPr>
              <w:pStyle w:val="Texto"/>
              <w:spacing w:before="30" w:after="30" w:line="210" w:lineRule="exact"/>
              <w:ind w:firstLine="0"/>
              <w:rPr>
                <w:sz w:val="16"/>
              </w:rPr>
            </w:pPr>
            <w:r w:rsidRPr="0076185F">
              <w:rPr>
                <w:sz w:val="16"/>
              </w:rPr>
              <w:t>Ingresos por Clasificar</w:t>
            </w:r>
          </w:p>
        </w:tc>
        <w:tc>
          <w:tcPr>
            <w:tcW w:w="754" w:type="dxa"/>
            <w:vAlign w:val="center"/>
          </w:tcPr>
          <w:p w:rsidR="00912CB1" w:rsidRPr="0076185F" w:rsidRDefault="00912CB1" w:rsidP="00A4450D">
            <w:pPr>
              <w:pStyle w:val="Texto"/>
              <w:spacing w:before="30" w:after="30" w:line="210" w:lineRule="exact"/>
              <w:ind w:firstLine="0"/>
              <w:rPr>
                <w:sz w:val="16"/>
              </w:rPr>
            </w:pPr>
          </w:p>
        </w:tc>
        <w:tc>
          <w:tcPr>
            <w:tcW w:w="3600" w:type="dxa"/>
            <w:vAlign w:val="center"/>
          </w:tcPr>
          <w:p w:rsidR="00912CB1" w:rsidRPr="0076185F" w:rsidRDefault="00912CB1" w:rsidP="00A4450D">
            <w:pPr>
              <w:pStyle w:val="Texto"/>
              <w:spacing w:before="30" w:after="30" w:line="210" w:lineRule="exact"/>
              <w:ind w:firstLine="0"/>
              <w:rPr>
                <w:sz w:val="16"/>
              </w:rPr>
            </w:pPr>
          </w:p>
        </w:tc>
      </w:tr>
      <w:tr w:rsidR="00912CB1" w:rsidRPr="0076185F" w:rsidTr="00735328">
        <w:trPr>
          <w:trHeight w:val="20"/>
        </w:trPr>
        <w:tc>
          <w:tcPr>
            <w:tcW w:w="755"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60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4"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4.1.6.2</w:t>
            </w:r>
          </w:p>
        </w:tc>
        <w:tc>
          <w:tcPr>
            <w:tcW w:w="3600" w:type="dxa"/>
            <w:vAlign w:val="center"/>
          </w:tcPr>
          <w:p w:rsidR="00912CB1" w:rsidRPr="0076185F" w:rsidRDefault="00735328" w:rsidP="00A4450D">
            <w:pPr>
              <w:pStyle w:val="Texto"/>
              <w:spacing w:before="30" w:after="30" w:line="210" w:lineRule="exact"/>
              <w:ind w:firstLine="0"/>
              <w:rPr>
                <w:color w:val="000000"/>
                <w:sz w:val="16"/>
              </w:rPr>
            </w:pPr>
            <w:r w:rsidRPr="0076185F">
              <w:rPr>
                <w:color w:val="000000"/>
                <w:sz w:val="16"/>
              </w:rPr>
              <w:t>Multas</w:t>
            </w:r>
          </w:p>
        </w:tc>
      </w:tr>
      <w:tr w:rsidR="00912CB1" w:rsidRPr="0076185F" w:rsidTr="00735328">
        <w:trPr>
          <w:trHeight w:val="20"/>
        </w:trPr>
        <w:tc>
          <w:tcPr>
            <w:tcW w:w="755"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60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4"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4.1.6.3</w:t>
            </w:r>
          </w:p>
        </w:tc>
        <w:tc>
          <w:tcPr>
            <w:tcW w:w="3600" w:type="dxa"/>
            <w:vAlign w:val="center"/>
          </w:tcPr>
          <w:p w:rsidR="00912CB1" w:rsidRPr="0076185F" w:rsidRDefault="00735328" w:rsidP="00A4450D">
            <w:pPr>
              <w:pStyle w:val="Texto"/>
              <w:spacing w:before="30" w:after="30" w:line="210" w:lineRule="exact"/>
              <w:ind w:firstLine="0"/>
              <w:rPr>
                <w:color w:val="000000"/>
                <w:sz w:val="16"/>
              </w:rPr>
            </w:pPr>
            <w:r w:rsidRPr="0076185F">
              <w:rPr>
                <w:color w:val="000000"/>
                <w:sz w:val="16"/>
              </w:rPr>
              <w:t>Indemnizaciones</w:t>
            </w:r>
          </w:p>
        </w:tc>
      </w:tr>
      <w:tr w:rsidR="00912CB1" w:rsidRPr="0076185F" w:rsidTr="00735328">
        <w:trPr>
          <w:trHeight w:val="20"/>
        </w:trPr>
        <w:tc>
          <w:tcPr>
            <w:tcW w:w="755"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60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4"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4.1.6.4</w:t>
            </w:r>
          </w:p>
        </w:tc>
        <w:tc>
          <w:tcPr>
            <w:tcW w:w="3600" w:type="dxa"/>
            <w:vAlign w:val="center"/>
          </w:tcPr>
          <w:p w:rsidR="00912CB1" w:rsidRPr="0076185F" w:rsidRDefault="00735328" w:rsidP="00A4450D">
            <w:pPr>
              <w:pStyle w:val="Texto"/>
              <w:spacing w:before="30" w:after="30" w:line="210" w:lineRule="exact"/>
              <w:ind w:firstLine="0"/>
              <w:rPr>
                <w:color w:val="000000"/>
                <w:sz w:val="16"/>
              </w:rPr>
            </w:pPr>
            <w:r w:rsidRPr="0076185F">
              <w:rPr>
                <w:color w:val="000000"/>
                <w:sz w:val="16"/>
              </w:rPr>
              <w:t>Reintegros</w:t>
            </w:r>
          </w:p>
        </w:tc>
      </w:tr>
      <w:tr w:rsidR="00912CB1" w:rsidRPr="0076185F" w:rsidTr="00735328">
        <w:trPr>
          <w:trHeight w:val="20"/>
        </w:trPr>
        <w:tc>
          <w:tcPr>
            <w:tcW w:w="755"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60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4"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4.1.6.5</w:t>
            </w:r>
          </w:p>
        </w:tc>
        <w:tc>
          <w:tcPr>
            <w:tcW w:w="3600"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Aprovechamientos</w:t>
            </w:r>
            <w:r w:rsidR="00735328" w:rsidRPr="0076185F">
              <w:rPr>
                <w:color w:val="000000"/>
                <w:sz w:val="16"/>
              </w:rPr>
              <w:t xml:space="preserve"> Provenientes de Obras Públicas</w:t>
            </w:r>
          </w:p>
        </w:tc>
      </w:tr>
      <w:tr w:rsidR="00735328" w:rsidRPr="0076185F" w:rsidTr="00735328">
        <w:trPr>
          <w:trHeight w:val="20"/>
        </w:trPr>
        <w:tc>
          <w:tcPr>
            <w:tcW w:w="755" w:type="dxa"/>
            <w:vAlign w:val="center"/>
          </w:tcPr>
          <w:p w:rsidR="00735328" w:rsidRPr="0076185F" w:rsidRDefault="00735328" w:rsidP="00A4450D">
            <w:pPr>
              <w:pStyle w:val="Texto"/>
              <w:spacing w:before="30" w:after="30" w:line="210" w:lineRule="exact"/>
              <w:ind w:firstLine="0"/>
              <w:rPr>
                <w:sz w:val="16"/>
              </w:rPr>
            </w:pPr>
            <w:r w:rsidRPr="0076185F">
              <w:rPr>
                <w:sz w:val="16"/>
              </w:rPr>
              <w:t> </w:t>
            </w:r>
          </w:p>
        </w:tc>
        <w:tc>
          <w:tcPr>
            <w:tcW w:w="3603" w:type="dxa"/>
            <w:vAlign w:val="center"/>
          </w:tcPr>
          <w:p w:rsidR="00735328" w:rsidRPr="0076185F" w:rsidRDefault="00735328" w:rsidP="00A4450D">
            <w:pPr>
              <w:pStyle w:val="Texto"/>
              <w:spacing w:before="30" w:after="30" w:line="210" w:lineRule="exact"/>
              <w:ind w:firstLine="0"/>
              <w:rPr>
                <w:sz w:val="16"/>
              </w:rPr>
            </w:pPr>
            <w:r w:rsidRPr="0076185F">
              <w:rPr>
                <w:sz w:val="16"/>
              </w:rPr>
              <w:t> </w:t>
            </w:r>
          </w:p>
        </w:tc>
        <w:tc>
          <w:tcPr>
            <w:tcW w:w="754" w:type="dxa"/>
            <w:vAlign w:val="center"/>
          </w:tcPr>
          <w:p w:rsidR="00735328" w:rsidRPr="0076185F" w:rsidRDefault="00735328" w:rsidP="00A4450D">
            <w:pPr>
              <w:pStyle w:val="Texto"/>
              <w:spacing w:before="30" w:after="30" w:line="210" w:lineRule="exact"/>
              <w:ind w:firstLine="0"/>
              <w:rPr>
                <w:color w:val="000000"/>
                <w:sz w:val="16"/>
              </w:rPr>
            </w:pPr>
            <w:r w:rsidRPr="0076185F">
              <w:rPr>
                <w:color w:val="000000"/>
                <w:sz w:val="16"/>
              </w:rPr>
              <w:t>4.1.6.6</w:t>
            </w:r>
          </w:p>
        </w:tc>
        <w:tc>
          <w:tcPr>
            <w:tcW w:w="3600" w:type="dxa"/>
            <w:vAlign w:val="center"/>
          </w:tcPr>
          <w:p w:rsidR="00735328" w:rsidRPr="0076185F" w:rsidRDefault="00735328" w:rsidP="00A4450D">
            <w:pPr>
              <w:pStyle w:val="Texto"/>
              <w:spacing w:before="30" w:after="30" w:line="210" w:lineRule="exact"/>
              <w:ind w:firstLine="0"/>
              <w:rPr>
                <w:color w:val="000000"/>
                <w:sz w:val="16"/>
              </w:rPr>
            </w:pPr>
            <w:r w:rsidRPr="0076185F">
              <w:rPr>
                <w:color w:val="000000"/>
                <w:sz w:val="16"/>
              </w:rPr>
              <w:t xml:space="preserve">Aprovechamientos </w:t>
            </w:r>
            <w:r w:rsidRPr="0076185F">
              <w:rPr>
                <w:sz w:val="16"/>
                <w:szCs w:val="16"/>
                <w:lang w:val="es-MX"/>
              </w:rPr>
              <w:t>no Comprendidos en la Ley de Ingresos Vigente, Causados en Ejercicios Fiscales Anteriores Pendientes de Liquidación o Pago</w:t>
            </w:r>
          </w:p>
        </w:tc>
      </w:tr>
      <w:tr w:rsidR="00912CB1" w:rsidRPr="0076185F" w:rsidTr="00735328">
        <w:trPr>
          <w:trHeight w:val="20"/>
        </w:trPr>
        <w:tc>
          <w:tcPr>
            <w:tcW w:w="755"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60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4"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4.1.6.8</w:t>
            </w:r>
          </w:p>
        </w:tc>
        <w:tc>
          <w:tcPr>
            <w:tcW w:w="3600"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Accesorios de Aprovechamientos</w:t>
            </w:r>
          </w:p>
        </w:tc>
      </w:tr>
      <w:tr w:rsidR="00912CB1" w:rsidRPr="0076185F" w:rsidTr="00735328">
        <w:trPr>
          <w:trHeight w:val="20"/>
        </w:trPr>
        <w:tc>
          <w:tcPr>
            <w:tcW w:w="755" w:type="dxa"/>
            <w:vAlign w:val="center"/>
          </w:tcPr>
          <w:p w:rsidR="00912CB1" w:rsidRPr="0076185F" w:rsidRDefault="00912CB1" w:rsidP="00A4450D">
            <w:pPr>
              <w:pStyle w:val="Texto"/>
              <w:spacing w:before="30" w:after="30" w:line="210" w:lineRule="exact"/>
              <w:ind w:firstLine="0"/>
              <w:rPr>
                <w:sz w:val="16"/>
              </w:rPr>
            </w:pPr>
          </w:p>
        </w:tc>
        <w:tc>
          <w:tcPr>
            <w:tcW w:w="3603" w:type="dxa"/>
            <w:vAlign w:val="center"/>
          </w:tcPr>
          <w:p w:rsidR="00912CB1" w:rsidRPr="0076185F" w:rsidRDefault="00912CB1" w:rsidP="00A4450D">
            <w:pPr>
              <w:pStyle w:val="Texto"/>
              <w:spacing w:before="30" w:after="30" w:line="210" w:lineRule="exact"/>
              <w:ind w:firstLine="0"/>
              <w:rPr>
                <w:sz w:val="16"/>
              </w:rPr>
            </w:pPr>
          </w:p>
        </w:tc>
        <w:tc>
          <w:tcPr>
            <w:tcW w:w="754"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4.1.6.9</w:t>
            </w:r>
          </w:p>
        </w:tc>
        <w:tc>
          <w:tcPr>
            <w:tcW w:w="3600"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Otros Aprovechamientos</w:t>
            </w:r>
          </w:p>
        </w:tc>
      </w:tr>
    </w:tbl>
    <w:p w:rsidR="00735328" w:rsidRPr="0076185F" w:rsidRDefault="00735328" w:rsidP="00735328">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A4450D">
      <w:pPr>
        <w:pStyle w:val="Texto"/>
        <w:spacing w:after="0"/>
        <w:ind w:firstLine="289"/>
      </w:pPr>
    </w:p>
    <w:p w:rsidR="00912CB1" w:rsidRPr="0076185F" w:rsidRDefault="00912CB1" w:rsidP="00912CB1">
      <w:pPr>
        <w:pStyle w:val="Texto"/>
        <w:ind w:left="1080" w:hanging="792"/>
        <w:rPr>
          <w:lang w:val="es-MX"/>
        </w:rPr>
      </w:pPr>
      <w:r w:rsidRPr="0076185F">
        <w:rPr>
          <w:lang w:val="es-MX"/>
        </w:rPr>
        <w:t>II.1.6.2</w:t>
      </w:r>
      <w:r w:rsidRPr="0076185F">
        <w:rPr>
          <w:lang w:val="es-MX"/>
        </w:rPr>
        <w:tab/>
      </w:r>
      <w:r w:rsidR="00735328" w:rsidRPr="0076185F">
        <w:rPr>
          <w:lang w:val="es-MX"/>
        </w:rPr>
        <w:t xml:space="preserve">Registro del </w:t>
      </w:r>
      <w:r w:rsidR="00735328" w:rsidRPr="0076185F">
        <w:t>devengado</w:t>
      </w:r>
      <w:r w:rsidR="00735328" w:rsidRPr="0076185F">
        <w:rPr>
          <w:lang w:val="es-MX"/>
        </w:rPr>
        <w:t xml:space="preserve"> de A</w:t>
      </w:r>
      <w:r w:rsidR="00735328" w:rsidRPr="0076185F">
        <w:t>provechamientos determinables</w:t>
      </w:r>
      <w:r w:rsidRPr="0076185F">
        <w:t>.</w:t>
      </w:r>
    </w:p>
    <w:p w:rsidR="00912CB1" w:rsidRPr="0076185F" w:rsidRDefault="00912CB1" w:rsidP="00912CB1">
      <w:pPr>
        <w:pStyle w:val="Texto"/>
      </w:pPr>
      <w:r w:rsidRPr="0076185F">
        <w:t>Documento Fuente del Asiento: Documento emitido por la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76185F" w:rsidTr="00A4450D">
        <w:trPr>
          <w:trHeight w:val="20"/>
        </w:trPr>
        <w:tc>
          <w:tcPr>
            <w:tcW w:w="4334" w:type="dxa"/>
            <w:gridSpan w:val="2"/>
            <w:shd w:val="clear" w:color="auto" w:fill="D9D9D9"/>
            <w:vAlign w:val="center"/>
          </w:tcPr>
          <w:p w:rsidR="00912CB1" w:rsidRPr="0076185F" w:rsidRDefault="00912CB1" w:rsidP="00A4450D">
            <w:pPr>
              <w:pStyle w:val="Texto"/>
              <w:spacing w:before="30" w:after="30" w:line="210" w:lineRule="exact"/>
              <w:ind w:firstLine="0"/>
              <w:jc w:val="center"/>
              <w:rPr>
                <w:b/>
                <w:sz w:val="16"/>
              </w:rPr>
            </w:pPr>
            <w:r w:rsidRPr="0076185F">
              <w:rPr>
                <w:b/>
                <w:sz w:val="16"/>
              </w:rPr>
              <w:t>Cargo</w:t>
            </w:r>
          </w:p>
        </w:tc>
        <w:tc>
          <w:tcPr>
            <w:tcW w:w="4378" w:type="dxa"/>
            <w:gridSpan w:val="2"/>
            <w:shd w:val="clear" w:color="auto" w:fill="D9D9D9"/>
            <w:vAlign w:val="center"/>
          </w:tcPr>
          <w:p w:rsidR="00912CB1" w:rsidRPr="0076185F" w:rsidRDefault="00912CB1" w:rsidP="00A4450D">
            <w:pPr>
              <w:pStyle w:val="Texto"/>
              <w:spacing w:before="30" w:after="30" w:line="210" w:lineRule="exact"/>
              <w:ind w:firstLine="0"/>
              <w:jc w:val="center"/>
              <w:rPr>
                <w:b/>
                <w:sz w:val="16"/>
              </w:rPr>
            </w:pPr>
            <w:r w:rsidRPr="0076185F">
              <w:rPr>
                <w:b/>
                <w:sz w:val="16"/>
              </w:rPr>
              <w:t>Abono</w:t>
            </w:r>
          </w:p>
        </w:tc>
      </w:tr>
      <w:tr w:rsidR="00912CB1" w:rsidRPr="0076185F" w:rsidTr="00A4450D">
        <w:trPr>
          <w:trHeight w:val="20"/>
        </w:trPr>
        <w:tc>
          <w:tcPr>
            <w:tcW w:w="751" w:type="dxa"/>
            <w:vAlign w:val="center"/>
          </w:tcPr>
          <w:p w:rsidR="00912CB1" w:rsidRPr="0076185F" w:rsidRDefault="00912CB1" w:rsidP="00A4450D">
            <w:pPr>
              <w:pStyle w:val="Texto"/>
              <w:spacing w:before="30" w:after="30" w:line="210" w:lineRule="exact"/>
              <w:ind w:firstLine="0"/>
              <w:rPr>
                <w:sz w:val="16"/>
              </w:rPr>
            </w:pPr>
            <w:r w:rsidRPr="0076185F">
              <w:rPr>
                <w:sz w:val="16"/>
              </w:rPr>
              <w:t>1.1.2.4</w:t>
            </w:r>
          </w:p>
        </w:tc>
        <w:tc>
          <w:tcPr>
            <w:tcW w:w="3583" w:type="dxa"/>
            <w:vAlign w:val="center"/>
          </w:tcPr>
          <w:p w:rsidR="00912CB1" w:rsidRPr="0076185F" w:rsidRDefault="00912CB1" w:rsidP="00A4450D">
            <w:pPr>
              <w:pStyle w:val="Texto"/>
              <w:spacing w:before="30" w:after="30" w:line="210" w:lineRule="exact"/>
              <w:ind w:firstLine="0"/>
              <w:rPr>
                <w:sz w:val="16"/>
              </w:rPr>
            </w:pPr>
            <w:r w:rsidRPr="0076185F">
              <w:rPr>
                <w:sz w:val="16"/>
              </w:rPr>
              <w:t>Ingresos por recuperar a Corto Plazo</w:t>
            </w:r>
          </w:p>
        </w:tc>
        <w:tc>
          <w:tcPr>
            <w:tcW w:w="751" w:type="dxa"/>
            <w:vAlign w:val="center"/>
          </w:tcPr>
          <w:p w:rsidR="00912CB1" w:rsidRPr="0076185F" w:rsidRDefault="00912CB1" w:rsidP="00A4450D">
            <w:pPr>
              <w:pStyle w:val="Texto"/>
              <w:spacing w:before="30" w:after="30" w:line="210" w:lineRule="exact"/>
              <w:ind w:firstLine="0"/>
              <w:rPr>
                <w:sz w:val="16"/>
              </w:rPr>
            </w:pPr>
          </w:p>
        </w:tc>
        <w:tc>
          <w:tcPr>
            <w:tcW w:w="3627" w:type="dxa"/>
            <w:vAlign w:val="center"/>
          </w:tcPr>
          <w:p w:rsidR="00912CB1" w:rsidRPr="0076185F" w:rsidRDefault="00912CB1" w:rsidP="00A4450D">
            <w:pPr>
              <w:pStyle w:val="Texto"/>
              <w:spacing w:before="30" w:after="30" w:line="210" w:lineRule="exact"/>
              <w:ind w:firstLine="0"/>
              <w:rPr>
                <w:sz w:val="16"/>
              </w:rPr>
            </w:pPr>
          </w:p>
        </w:tc>
      </w:tr>
      <w:tr w:rsidR="00912CB1" w:rsidRPr="0076185F" w:rsidTr="00A4450D">
        <w:trPr>
          <w:trHeight w:val="20"/>
        </w:trPr>
        <w:tc>
          <w:tcPr>
            <w:tcW w:w="751"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58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1"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4.1.6.2</w:t>
            </w:r>
          </w:p>
        </w:tc>
        <w:tc>
          <w:tcPr>
            <w:tcW w:w="3627" w:type="dxa"/>
            <w:vAlign w:val="center"/>
          </w:tcPr>
          <w:p w:rsidR="00912CB1" w:rsidRPr="0076185F" w:rsidRDefault="00A4450D" w:rsidP="00A4450D">
            <w:pPr>
              <w:pStyle w:val="Texto"/>
              <w:spacing w:before="30" w:after="30" w:line="210" w:lineRule="exact"/>
              <w:ind w:firstLine="0"/>
              <w:rPr>
                <w:color w:val="000000"/>
                <w:sz w:val="16"/>
              </w:rPr>
            </w:pPr>
            <w:r w:rsidRPr="0076185F">
              <w:rPr>
                <w:color w:val="000000"/>
                <w:sz w:val="16"/>
              </w:rPr>
              <w:t>Multas</w:t>
            </w:r>
          </w:p>
        </w:tc>
      </w:tr>
      <w:tr w:rsidR="00912CB1" w:rsidRPr="0076185F" w:rsidTr="00A4450D">
        <w:trPr>
          <w:trHeight w:val="20"/>
        </w:trPr>
        <w:tc>
          <w:tcPr>
            <w:tcW w:w="751"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58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1"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4.1.6.3</w:t>
            </w:r>
          </w:p>
        </w:tc>
        <w:tc>
          <w:tcPr>
            <w:tcW w:w="3627" w:type="dxa"/>
            <w:vAlign w:val="center"/>
          </w:tcPr>
          <w:p w:rsidR="00912CB1" w:rsidRPr="0076185F" w:rsidRDefault="00A4450D" w:rsidP="00A4450D">
            <w:pPr>
              <w:pStyle w:val="Texto"/>
              <w:spacing w:before="30" w:after="30" w:line="210" w:lineRule="exact"/>
              <w:ind w:firstLine="0"/>
              <w:rPr>
                <w:color w:val="000000"/>
                <w:sz w:val="16"/>
              </w:rPr>
            </w:pPr>
            <w:r w:rsidRPr="0076185F">
              <w:rPr>
                <w:color w:val="000000"/>
                <w:sz w:val="16"/>
              </w:rPr>
              <w:t>Indemnizaciones</w:t>
            </w:r>
          </w:p>
        </w:tc>
      </w:tr>
      <w:tr w:rsidR="00912CB1" w:rsidRPr="0076185F" w:rsidTr="00A4450D">
        <w:trPr>
          <w:trHeight w:val="20"/>
        </w:trPr>
        <w:tc>
          <w:tcPr>
            <w:tcW w:w="751"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58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1"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4.1.6.4</w:t>
            </w:r>
          </w:p>
        </w:tc>
        <w:tc>
          <w:tcPr>
            <w:tcW w:w="3627" w:type="dxa"/>
            <w:vAlign w:val="center"/>
          </w:tcPr>
          <w:p w:rsidR="00912CB1" w:rsidRPr="0076185F" w:rsidRDefault="00A4450D" w:rsidP="00A4450D">
            <w:pPr>
              <w:pStyle w:val="Texto"/>
              <w:spacing w:before="30" w:after="30" w:line="210" w:lineRule="exact"/>
              <w:ind w:firstLine="0"/>
              <w:rPr>
                <w:color w:val="000000"/>
                <w:sz w:val="16"/>
              </w:rPr>
            </w:pPr>
            <w:r w:rsidRPr="0076185F">
              <w:rPr>
                <w:color w:val="000000"/>
                <w:sz w:val="16"/>
              </w:rPr>
              <w:t>Reintegros</w:t>
            </w:r>
          </w:p>
        </w:tc>
      </w:tr>
      <w:tr w:rsidR="00912CB1" w:rsidRPr="0076185F" w:rsidTr="00A4450D">
        <w:trPr>
          <w:trHeight w:val="20"/>
        </w:trPr>
        <w:tc>
          <w:tcPr>
            <w:tcW w:w="751"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58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1"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4.1.6.5</w:t>
            </w:r>
          </w:p>
        </w:tc>
        <w:tc>
          <w:tcPr>
            <w:tcW w:w="3627"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Aprovechamientos</w:t>
            </w:r>
            <w:r w:rsidR="00A4450D" w:rsidRPr="0076185F">
              <w:rPr>
                <w:color w:val="000000"/>
                <w:sz w:val="16"/>
              </w:rPr>
              <w:t xml:space="preserve"> Provenientes de Obras Públicas</w:t>
            </w:r>
          </w:p>
        </w:tc>
      </w:tr>
      <w:tr w:rsidR="00A4450D" w:rsidRPr="0076185F" w:rsidTr="00A4450D">
        <w:trPr>
          <w:trHeight w:val="20"/>
        </w:trPr>
        <w:tc>
          <w:tcPr>
            <w:tcW w:w="751" w:type="dxa"/>
            <w:vAlign w:val="center"/>
          </w:tcPr>
          <w:p w:rsidR="00A4450D" w:rsidRPr="0076185F" w:rsidRDefault="00A4450D" w:rsidP="00A4450D">
            <w:pPr>
              <w:pStyle w:val="Texto"/>
              <w:spacing w:before="30" w:after="30" w:line="210" w:lineRule="exact"/>
              <w:ind w:firstLine="0"/>
              <w:rPr>
                <w:sz w:val="16"/>
              </w:rPr>
            </w:pPr>
            <w:r w:rsidRPr="0076185F">
              <w:rPr>
                <w:sz w:val="16"/>
              </w:rPr>
              <w:t> </w:t>
            </w:r>
          </w:p>
        </w:tc>
        <w:tc>
          <w:tcPr>
            <w:tcW w:w="3583" w:type="dxa"/>
            <w:vAlign w:val="center"/>
          </w:tcPr>
          <w:p w:rsidR="00A4450D" w:rsidRPr="0076185F" w:rsidRDefault="00A4450D" w:rsidP="00A4450D">
            <w:pPr>
              <w:pStyle w:val="Texto"/>
              <w:spacing w:before="30" w:after="30" w:line="210" w:lineRule="exact"/>
              <w:ind w:firstLine="0"/>
              <w:rPr>
                <w:sz w:val="16"/>
              </w:rPr>
            </w:pPr>
            <w:r w:rsidRPr="0076185F">
              <w:rPr>
                <w:sz w:val="16"/>
              </w:rPr>
              <w:t> </w:t>
            </w:r>
          </w:p>
        </w:tc>
        <w:tc>
          <w:tcPr>
            <w:tcW w:w="751" w:type="dxa"/>
            <w:vAlign w:val="center"/>
          </w:tcPr>
          <w:p w:rsidR="00A4450D" w:rsidRPr="0076185F" w:rsidRDefault="00A4450D" w:rsidP="00A4450D">
            <w:pPr>
              <w:pStyle w:val="Texto"/>
              <w:spacing w:before="30" w:after="30" w:line="210" w:lineRule="exact"/>
              <w:ind w:firstLine="0"/>
              <w:rPr>
                <w:color w:val="000000"/>
                <w:sz w:val="16"/>
              </w:rPr>
            </w:pPr>
            <w:r w:rsidRPr="0076185F">
              <w:rPr>
                <w:color w:val="000000"/>
                <w:sz w:val="16"/>
              </w:rPr>
              <w:t>4.1.6.6</w:t>
            </w:r>
          </w:p>
        </w:tc>
        <w:tc>
          <w:tcPr>
            <w:tcW w:w="3627" w:type="dxa"/>
            <w:vAlign w:val="center"/>
          </w:tcPr>
          <w:p w:rsidR="00A4450D" w:rsidRPr="0076185F" w:rsidRDefault="00A4450D" w:rsidP="00A4450D">
            <w:pPr>
              <w:pStyle w:val="Texto"/>
              <w:spacing w:before="30" w:after="30" w:line="210" w:lineRule="exact"/>
              <w:ind w:firstLine="0"/>
              <w:rPr>
                <w:color w:val="000000"/>
                <w:sz w:val="16"/>
              </w:rPr>
            </w:pPr>
            <w:r w:rsidRPr="0076185F">
              <w:rPr>
                <w:color w:val="000000"/>
                <w:sz w:val="16"/>
              </w:rPr>
              <w:t xml:space="preserve">Aprovechamientos </w:t>
            </w:r>
            <w:r w:rsidRPr="0076185F">
              <w:rPr>
                <w:sz w:val="16"/>
                <w:szCs w:val="16"/>
                <w:lang w:val="es-MX"/>
              </w:rPr>
              <w:t>no Comprendidos en la Ley de Ingresos Vigente, Causados en Ejercicios Fiscales Anteriores Pendientes de Liquidación o Pago</w:t>
            </w:r>
          </w:p>
        </w:tc>
      </w:tr>
      <w:tr w:rsidR="00912CB1" w:rsidRPr="0076185F" w:rsidTr="00A4450D">
        <w:trPr>
          <w:trHeight w:val="20"/>
        </w:trPr>
        <w:tc>
          <w:tcPr>
            <w:tcW w:w="751"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3583" w:type="dxa"/>
            <w:vAlign w:val="center"/>
          </w:tcPr>
          <w:p w:rsidR="00912CB1" w:rsidRPr="0076185F" w:rsidRDefault="00912CB1" w:rsidP="00A4450D">
            <w:pPr>
              <w:pStyle w:val="Texto"/>
              <w:spacing w:before="30" w:after="30" w:line="210" w:lineRule="exact"/>
              <w:ind w:firstLine="0"/>
              <w:rPr>
                <w:sz w:val="16"/>
              </w:rPr>
            </w:pPr>
            <w:r w:rsidRPr="0076185F">
              <w:rPr>
                <w:sz w:val="16"/>
              </w:rPr>
              <w:t> </w:t>
            </w:r>
          </w:p>
        </w:tc>
        <w:tc>
          <w:tcPr>
            <w:tcW w:w="751"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4.1.6.8</w:t>
            </w:r>
          </w:p>
        </w:tc>
        <w:tc>
          <w:tcPr>
            <w:tcW w:w="3627"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Accesorios de Aprovechamientos</w:t>
            </w:r>
          </w:p>
        </w:tc>
      </w:tr>
      <w:tr w:rsidR="00912CB1" w:rsidRPr="0076185F" w:rsidTr="00A4450D">
        <w:trPr>
          <w:trHeight w:val="20"/>
        </w:trPr>
        <w:tc>
          <w:tcPr>
            <w:tcW w:w="751" w:type="dxa"/>
            <w:vAlign w:val="center"/>
          </w:tcPr>
          <w:p w:rsidR="00912CB1" w:rsidRPr="0076185F" w:rsidRDefault="00912CB1" w:rsidP="00A4450D">
            <w:pPr>
              <w:pStyle w:val="Texto"/>
              <w:spacing w:before="30" w:after="30" w:line="210" w:lineRule="exact"/>
              <w:ind w:firstLine="0"/>
              <w:rPr>
                <w:sz w:val="16"/>
              </w:rPr>
            </w:pPr>
          </w:p>
        </w:tc>
        <w:tc>
          <w:tcPr>
            <w:tcW w:w="3583" w:type="dxa"/>
            <w:vAlign w:val="center"/>
          </w:tcPr>
          <w:p w:rsidR="00912CB1" w:rsidRPr="0076185F" w:rsidRDefault="00912CB1" w:rsidP="00A4450D">
            <w:pPr>
              <w:pStyle w:val="Texto"/>
              <w:spacing w:before="30" w:after="30" w:line="210" w:lineRule="exact"/>
              <w:ind w:firstLine="0"/>
              <w:rPr>
                <w:sz w:val="16"/>
              </w:rPr>
            </w:pPr>
          </w:p>
        </w:tc>
        <w:tc>
          <w:tcPr>
            <w:tcW w:w="751"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4.1.6.9</w:t>
            </w:r>
          </w:p>
        </w:tc>
        <w:tc>
          <w:tcPr>
            <w:tcW w:w="3627" w:type="dxa"/>
            <w:vAlign w:val="center"/>
          </w:tcPr>
          <w:p w:rsidR="00912CB1" w:rsidRPr="0076185F" w:rsidRDefault="00912CB1" w:rsidP="00A4450D">
            <w:pPr>
              <w:pStyle w:val="Texto"/>
              <w:spacing w:before="30" w:after="30" w:line="210" w:lineRule="exact"/>
              <w:ind w:firstLine="0"/>
              <w:rPr>
                <w:color w:val="000000"/>
                <w:sz w:val="16"/>
              </w:rPr>
            </w:pPr>
            <w:r w:rsidRPr="0076185F">
              <w:rPr>
                <w:color w:val="000000"/>
                <w:sz w:val="16"/>
              </w:rPr>
              <w:t>Otros Aprovechamientos</w:t>
            </w:r>
          </w:p>
        </w:tc>
      </w:tr>
    </w:tbl>
    <w:p w:rsidR="00A4450D" w:rsidRPr="0076185F" w:rsidRDefault="00A4450D" w:rsidP="00A4450D">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A4450D">
      <w:pPr>
        <w:pStyle w:val="Texto"/>
        <w:spacing w:after="0"/>
        <w:ind w:firstLine="289"/>
      </w:pPr>
    </w:p>
    <w:p w:rsidR="00912CB1" w:rsidRPr="0076185F" w:rsidRDefault="00912CB1" w:rsidP="00912CB1">
      <w:pPr>
        <w:pStyle w:val="Texto"/>
        <w:ind w:left="1080" w:hanging="792"/>
        <w:rPr>
          <w:lang w:val="es-MX"/>
        </w:rPr>
      </w:pPr>
      <w:r w:rsidRPr="0076185F">
        <w:rPr>
          <w:lang w:val="es-MX"/>
        </w:rPr>
        <w:lastRenderedPageBreak/>
        <w:t>II.1.6.3</w:t>
      </w:r>
      <w:r w:rsidRPr="0076185F">
        <w:rPr>
          <w:lang w:val="es-MX"/>
        </w:rPr>
        <w:tab/>
      </w:r>
      <w:r w:rsidR="00681E82" w:rsidRPr="0076185F">
        <w:rPr>
          <w:lang w:val="es-MX"/>
        </w:rPr>
        <w:t>Registro de la recaudación en efectivo de Aprovechamientos determinables, recibidos en la Tesorería y/o auxiliares de la misma</w:t>
      </w:r>
      <w:r w:rsidRPr="0076185F">
        <w:rPr>
          <w:lang w:val="es-MX"/>
        </w:rPr>
        <w:t>.</w:t>
      </w:r>
    </w:p>
    <w:p w:rsidR="00912CB1" w:rsidRPr="0076185F" w:rsidRDefault="00681E82"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41"/>
        <w:gridCol w:w="753"/>
        <w:gridCol w:w="3665"/>
      </w:tblGrid>
      <w:tr w:rsidR="00912CB1" w:rsidRPr="0076185F" w:rsidTr="00681E82">
        <w:trPr>
          <w:trHeight w:val="20"/>
        </w:trPr>
        <w:tc>
          <w:tcPr>
            <w:tcW w:w="4294" w:type="dxa"/>
            <w:gridSpan w:val="2"/>
            <w:shd w:val="clear" w:color="auto" w:fill="D9D9D9"/>
            <w:vAlign w:val="center"/>
          </w:tcPr>
          <w:p w:rsidR="00912CB1" w:rsidRPr="0076185F" w:rsidRDefault="00912CB1" w:rsidP="00681E82">
            <w:pPr>
              <w:pStyle w:val="Texto"/>
              <w:spacing w:before="20" w:after="20" w:line="200" w:lineRule="exact"/>
              <w:ind w:firstLine="0"/>
              <w:jc w:val="center"/>
              <w:rPr>
                <w:b/>
                <w:sz w:val="16"/>
              </w:rPr>
            </w:pPr>
            <w:r w:rsidRPr="0076185F">
              <w:rPr>
                <w:b/>
                <w:sz w:val="16"/>
              </w:rPr>
              <w:t>Cargo</w:t>
            </w:r>
          </w:p>
        </w:tc>
        <w:tc>
          <w:tcPr>
            <w:tcW w:w="4418" w:type="dxa"/>
            <w:gridSpan w:val="2"/>
            <w:shd w:val="clear" w:color="auto" w:fill="D9D9D9"/>
            <w:vAlign w:val="center"/>
          </w:tcPr>
          <w:p w:rsidR="00912CB1" w:rsidRPr="0076185F" w:rsidRDefault="00912CB1" w:rsidP="00681E82">
            <w:pPr>
              <w:pStyle w:val="Texto"/>
              <w:spacing w:before="20" w:after="20" w:line="200" w:lineRule="exact"/>
              <w:ind w:firstLine="0"/>
              <w:jc w:val="center"/>
              <w:rPr>
                <w:b/>
                <w:sz w:val="16"/>
              </w:rPr>
            </w:pPr>
            <w:r w:rsidRPr="0076185F">
              <w:rPr>
                <w:b/>
                <w:sz w:val="16"/>
              </w:rPr>
              <w:t>Abono</w:t>
            </w:r>
          </w:p>
        </w:tc>
      </w:tr>
      <w:tr w:rsidR="00912CB1" w:rsidRPr="0076185F" w:rsidTr="00681E82">
        <w:trPr>
          <w:trHeight w:val="20"/>
        </w:trPr>
        <w:tc>
          <w:tcPr>
            <w:tcW w:w="753"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1.1.1.1</w:t>
            </w:r>
          </w:p>
        </w:tc>
        <w:tc>
          <w:tcPr>
            <w:tcW w:w="3541" w:type="dxa"/>
            <w:vAlign w:val="center"/>
          </w:tcPr>
          <w:p w:rsidR="00912CB1" w:rsidRPr="0076185F" w:rsidRDefault="00681E82" w:rsidP="00681E82">
            <w:pPr>
              <w:pStyle w:val="Texto"/>
              <w:spacing w:before="20" w:after="20" w:line="200" w:lineRule="exact"/>
              <w:ind w:firstLine="0"/>
              <w:rPr>
                <w:color w:val="000000"/>
                <w:sz w:val="16"/>
              </w:rPr>
            </w:pPr>
            <w:r w:rsidRPr="0076185F">
              <w:rPr>
                <w:color w:val="000000"/>
                <w:sz w:val="16"/>
              </w:rPr>
              <w:t>Efectivo</w:t>
            </w:r>
          </w:p>
        </w:tc>
        <w:tc>
          <w:tcPr>
            <w:tcW w:w="753" w:type="dxa"/>
            <w:vAlign w:val="center"/>
          </w:tcPr>
          <w:p w:rsidR="00912CB1" w:rsidRPr="0076185F" w:rsidRDefault="00912CB1" w:rsidP="00681E82">
            <w:pPr>
              <w:pStyle w:val="Texto"/>
              <w:spacing w:before="20" w:after="20" w:line="200" w:lineRule="exact"/>
              <w:ind w:firstLine="0"/>
              <w:rPr>
                <w:sz w:val="16"/>
              </w:rPr>
            </w:pPr>
          </w:p>
        </w:tc>
        <w:tc>
          <w:tcPr>
            <w:tcW w:w="3665"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3"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1.1.1.2</w:t>
            </w:r>
          </w:p>
        </w:tc>
        <w:tc>
          <w:tcPr>
            <w:tcW w:w="3541" w:type="dxa"/>
            <w:vAlign w:val="center"/>
          </w:tcPr>
          <w:p w:rsidR="00912CB1" w:rsidRPr="0076185F" w:rsidRDefault="00681E82" w:rsidP="00681E82">
            <w:pPr>
              <w:pStyle w:val="Texto"/>
              <w:spacing w:before="20" w:after="20" w:line="200" w:lineRule="exact"/>
              <w:ind w:firstLine="0"/>
              <w:rPr>
                <w:color w:val="000000"/>
                <w:sz w:val="16"/>
              </w:rPr>
            </w:pPr>
            <w:r w:rsidRPr="0076185F">
              <w:rPr>
                <w:color w:val="000000"/>
                <w:sz w:val="16"/>
              </w:rPr>
              <w:t>Bancos/Tesorería</w:t>
            </w:r>
          </w:p>
        </w:tc>
        <w:tc>
          <w:tcPr>
            <w:tcW w:w="753" w:type="dxa"/>
            <w:vAlign w:val="center"/>
          </w:tcPr>
          <w:p w:rsidR="00912CB1" w:rsidRPr="0076185F" w:rsidRDefault="00912CB1" w:rsidP="00681E82">
            <w:pPr>
              <w:pStyle w:val="Texto"/>
              <w:spacing w:before="20" w:after="20" w:line="200" w:lineRule="exact"/>
              <w:ind w:firstLine="0"/>
              <w:rPr>
                <w:sz w:val="16"/>
              </w:rPr>
            </w:pPr>
          </w:p>
        </w:tc>
        <w:tc>
          <w:tcPr>
            <w:tcW w:w="3665"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3" w:type="dxa"/>
            <w:vAlign w:val="center"/>
          </w:tcPr>
          <w:p w:rsidR="00912CB1" w:rsidRPr="0076185F" w:rsidRDefault="00912CB1" w:rsidP="00681E82">
            <w:pPr>
              <w:pStyle w:val="Texto"/>
              <w:spacing w:before="20" w:after="20" w:line="200" w:lineRule="exact"/>
              <w:ind w:firstLine="0"/>
              <w:rPr>
                <w:sz w:val="16"/>
              </w:rPr>
            </w:pPr>
          </w:p>
        </w:tc>
        <w:tc>
          <w:tcPr>
            <w:tcW w:w="3541" w:type="dxa"/>
            <w:vAlign w:val="center"/>
          </w:tcPr>
          <w:p w:rsidR="00912CB1" w:rsidRPr="0076185F" w:rsidRDefault="00912CB1" w:rsidP="00681E82">
            <w:pPr>
              <w:pStyle w:val="Texto"/>
              <w:spacing w:before="20" w:after="20" w:line="200" w:lineRule="exact"/>
              <w:ind w:firstLine="0"/>
              <w:rPr>
                <w:sz w:val="16"/>
              </w:rPr>
            </w:pPr>
          </w:p>
        </w:tc>
        <w:tc>
          <w:tcPr>
            <w:tcW w:w="753" w:type="dxa"/>
            <w:vAlign w:val="center"/>
          </w:tcPr>
          <w:p w:rsidR="00912CB1" w:rsidRPr="0076185F" w:rsidRDefault="00912CB1" w:rsidP="00681E82">
            <w:pPr>
              <w:pStyle w:val="Texto"/>
              <w:spacing w:before="20" w:after="20" w:line="200" w:lineRule="exact"/>
              <w:ind w:firstLine="0"/>
              <w:rPr>
                <w:sz w:val="16"/>
              </w:rPr>
            </w:pPr>
            <w:r w:rsidRPr="0076185F">
              <w:rPr>
                <w:sz w:val="16"/>
              </w:rPr>
              <w:t>1.1.2.4</w:t>
            </w:r>
          </w:p>
        </w:tc>
        <w:tc>
          <w:tcPr>
            <w:tcW w:w="3665" w:type="dxa"/>
            <w:vAlign w:val="center"/>
          </w:tcPr>
          <w:p w:rsidR="00912CB1" w:rsidRPr="0076185F" w:rsidRDefault="00912CB1" w:rsidP="00681E82">
            <w:pPr>
              <w:pStyle w:val="Texto"/>
              <w:spacing w:before="20" w:after="20" w:line="200" w:lineRule="exact"/>
              <w:ind w:firstLine="0"/>
              <w:rPr>
                <w:sz w:val="16"/>
              </w:rPr>
            </w:pPr>
            <w:r w:rsidRPr="0076185F">
              <w:rPr>
                <w:sz w:val="16"/>
              </w:rPr>
              <w:t>Ingresos por Recuperar a Corto Plazo</w:t>
            </w:r>
          </w:p>
        </w:tc>
      </w:tr>
    </w:tbl>
    <w:p w:rsidR="00681E82" w:rsidRPr="0076185F" w:rsidRDefault="00681E82" w:rsidP="00681E82">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0"/>
        <w:ind w:left="1083" w:hanging="794"/>
        <w:rPr>
          <w:lang w:val="es-MX"/>
        </w:rPr>
      </w:pPr>
    </w:p>
    <w:p w:rsidR="00912CB1" w:rsidRPr="0076185F" w:rsidRDefault="00912CB1" w:rsidP="00912CB1">
      <w:pPr>
        <w:pStyle w:val="Texto"/>
        <w:ind w:left="1080" w:hanging="792"/>
        <w:rPr>
          <w:lang w:val="es-MX"/>
        </w:rPr>
      </w:pPr>
      <w:r w:rsidRPr="0076185F">
        <w:rPr>
          <w:lang w:val="es-MX"/>
        </w:rPr>
        <w:t>II.1.6.4</w:t>
      </w:r>
      <w:r w:rsidRPr="0076185F">
        <w:rPr>
          <w:lang w:val="es-MX"/>
        </w:rPr>
        <w:tab/>
      </w:r>
      <w:r w:rsidR="00681E82" w:rsidRPr="0076185F">
        <w:rPr>
          <w:lang w:val="es-MX"/>
        </w:rPr>
        <w:t xml:space="preserve">Registro del </w:t>
      </w:r>
      <w:r w:rsidR="00681E82" w:rsidRPr="0076185F">
        <w:t>devengado</w:t>
      </w:r>
      <w:r w:rsidR="00681E82" w:rsidRPr="0076185F">
        <w:rPr>
          <w:lang w:val="es-MX"/>
        </w:rPr>
        <w:t xml:space="preserve"> y la recaudación en efectivo de A</w:t>
      </w:r>
      <w:r w:rsidR="00681E82" w:rsidRPr="0076185F">
        <w:t>provechamientos autodeterminables, recibidos en la Tesorería y/o auxiliares de la misma</w:t>
      </w:r>
      <w:r w:rsidRPr="0076185F">
        <w:t>.</w:t>
      </w:r>
    </w:p>
    <w:p w:rsidR="00912CB1" w:rsidRPr="0076185F" w:rsidRDefault="00681E82" w:rsidP="00912CB1">
      <w:pPr>
        <w:pStyle w:val="Texto"/>
      </w:pPr>
      <w:r w:rsidRPr="0076185F">
        <w:t>Documento Fuente del Asiento: Formato de pago autorizado, recibo oficial,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76185F" w:rsidTr="00681E82">
        <w:trPr>
          <w:trHeight w:val="20"/>
        </w:trPr>
        <w:tc>
          <w:tcPr>
            <w:tcW w:w="4334" w:type="dxa"/>
            <w:gridSpan w:val="2"/>
            <w:shd w:val="clear" w:color="auto" w:fill="D9D9D9"/>
            <w:vAlign w:val="center"/>
          </w:tcPr>
          <w:p w:rsidR="00912CB1" w:rsidRPr="0076185F" w:rsidRDefault="00912CB1" w:rsidP="00681E82">
            <w:pPr>
              <w:pStyle w:val="Texto"/>
              <w:spacing w:before="20" w:after="20" w:line="200" w:lineRule="exact"/>
              <w:ind w:firstLine="0"/>
              <w:jc w:val="center"/>
              <w:rPr>
                <w:b/>
                <w:sz w:val="16"/>
              </w:rPr>
            </w:pPr>
            <w:r w:rsidRPr="0076185F">
              <w:rPr>
                <w:b/>
                <w:sz w:val="16"/>
              </w:rPr>
              <w:t>Cargo</w:t>
            </w:r>
          </w:p>
        </w:tc>
        <w:tc>
          <w:tcPr>
            <w:tcW w:w="4378" w:type="dxa"/>
            <w:gridSpan w:val="2"/>
            <w:shd w:val="clear" w:color="auto" w:fill="D9D9D9"/>
            <w:vAlign w:val="center"/>
          </w:tcPr>
          <w:p w:rsidR="00912CB1" w:rsidRPr="0076185F" w:rsidRDefault="00912CB1" w:rsidP="00681E82">
            <w:pPr>
              <w:pStyle w:val="Texto"/>
              <w:spacing w:before="20" w:after="20" w:line="200" w:lineRule="exact"/>
              <w:ind w:firstLine="0"/>
              <w:jc w:val="center"/>
              <w:rPr>
                <w:b/>
                <w:sz w:val="16"/>
              </w:rPr>
            </w:pPr>
            <w:r w:rsidRPr="0076185F">
              <w:rPr>
                <w:b/>
                <w:sz w:val="16"/>
              </w:rPr>
              <w:t>Abono</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1.1.2.4</w:t>
            </w:r>
          </w:p>
        </w:tc>
        <w:tc>
          <w:tcPr>
            <w:tcW w:w="3583" w:type="dxa"/>
            <w:vAlign w:val="center"/>
          </w:tcPr>
          <w:p w:rsidR="00912CB1" w:rsidRPr="0076185F" w:rsidRDefault="00912CB1" w:rsidP="00681E82">
            <w:pPr>
              <w:pStyle w:val="Texto"/>
              <w:spacing w:before="20" w:after="20" w:line="200" w:lineRule="exact"/>
              <w:ind w:firstLine="0"/>
              <w:rPr>
                <w:sz w:val="16"/>
              </w:rPr>
            </w:pPr>
            <w:r w:rsidRPr="0076185F">
              <w:rPr>
                <w:sz w:val="16"/>
              </w:rPr>
              <w:t>Ingresos por Recuperar a Corto Plazo</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7"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3583"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4.1.6.2</w:t>
            </w:r>
          </w:p>
        </w:tc>
        <w:tc>
          <w:tcPr>
            <w:tcW w:w="3627" w:type="dxa"/>
            <w:vAlign w:val="center"/>
          </w:tcPr>
          <w:p w:rsidR="00912CB1" w:rsidRPr="0076185F" w:rsidRDefault="00681E82" w:rsidP="00681E82">
            <w:pPr>
              <w:pStyle w:val="Texto"/>
              <w:spacing w:before="20" w:after="20" w:line="200" w:lineRule="exact"/>
              <w:ind w:firstLine="0"/>
              <w:rPr>
                <w:color w:val="000000"/>
                <w:sz w:val="16"/>
              </w:rPr>
            </w:pPr>
            <w:r w:rsidRPr="0076185F">
              <w:rPr>
                <w:color w:val="000000"/>
                <w:sz w:val="16"/>
              </w:rPr>
              <w:t>Multas</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3583"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4.1.6.3</w:t>
            </w:r>
          </w:p>
        </w:tc>
        <w:tc>
          <w:tcPr>
            <w:tcW w:w="3627" w:type="dxa"/>
            <w:vAlign w:val="center"/>
          </w:tcPr>
          <w:p w:rsidR="00912CB1" w:rsidRPr="0076185F" w:rsidRDefault="00681E82" w:rsidP="00681E82">
            <w:pPr>
              <w:pStyle w:val="Texto"/>
              <w:spacing w:before="20" w:after="20" w:line="200" w:lineRule="exact"/>
              <w:ind w:firstLine="0"/>
              <w:rPr>
                <w:color w:val="000000"/>
                <w:sz w:val="16"/>
              </w:rPr>
            </w:pPr>
            <w:r w:rsidRPr="0076185F">
              <w:rPr>
                <w:color w:val="000000"/>
                <w:sz w:val="16"/>
              </w:rPr>
              <w:t>Indemnizaciones</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3583"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4.1.6.4</w:t>
            </w:r>
          </w:p>
        </w:tc>
        <w:tc>
          <w:tcPr>
            <w:tcW w:w="3627" w:type="dxa"/>
            <w:vAlign w:val="center"/>
          </w:tcPr>
          <w:p w:rsidR="00912CB1" w:rsidRPr="0076185F" w:rsidRDefault="00681E82" w:rsidP="00681E82">
            <w:pPr>
              <w:pStyle w:val="Texto"/>
              <w:spacing w:before="20" w:after="20" w:line="200" w:lineRule="exact"/>
              <w:ind w:firstLine="0"/>
              <w:rPr>
                <w:color w:val="000000"/>
                <w:sz w:val="16"/>
              </w:rPr>
            </w:pPr>
            <w:r w:rsidRPr="0076185F">
              <w:rPr>
                <w:color w:val="000000"/>
                <w:sz w:val="16"/>
              </w:rPr>
              <w:t>Reintegros</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3583"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4.1.6.5</w:t>
            </w:r>
          </w:p>
        </w:tc>
        <w:tc>
          <w:tcPr>
            <w:tcW w:w="3627"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Aprovechamientos</w:t>
            </w:r>
            <w:r w:rsidR="00681E82" w:rsidRPr="0076185F">
              <w:rPr>
                <w:color w:val="000000"/>
                <w:sz w:val="16"/>
              </w:rPr>
              <w:t xml:space="preserve"> Provenientes de Obras Públicas</w:t>
            </w:r>
          </w:p>
        </w:tc>
      </w:tr>
      <w:tr w:rsidR="00681E82" w:rsidRPr="0076185F" w:rsidTr="00681E82">
        <w:trPr>
          <w:trHeight w:val="20"/>
        </w:trPr>
        <w:tc>
          <w:tcPr>
            <w:tcW w:w="751" w:type="dxa"/>
            <w:vAlign w:val="center"/>
          </w:tcPr>
          <w:p w:rsidR="00681E82" w:rsidRPr="0076185F" w:rsidRDefault="00681E82" w:rsidP="00681E82">
            <w:pPr>
              <w:pStyle w:val="Texto"/>
              <w:spacing w:before="20" w:after="20" w:line="200" w:lineRule="exact"/>
              <w:ind w:firstLine="0"/>
              <w:rPr>
                <w:sz w:val="16"/>
              </w:rPr>
            </w:pPr>
            <w:r w:rsidRPr="0076185F">
              <w:rPr>
                <w:sz w:val="16"/>
              </w:rPr>
              <w:t> </w:t>
            </w:r>
          </w:p>
        </w:tc>
        <w:tc>
          <w:tcPr>
            <w:tcW w:w="3583" w:type="dxa"/>
            <w:vAlign w:val="center"/>
          </w:tcPr>
          <w:p w:rsidR="00681E82" w:rsidRPr="0076185F" w:rsidRDefault="00681E82" w:rsidP="00681E82">
            <w:pPr>
              <w:pStyle w:val="Texto"/>
              <w:spacing w:before="20" w:after="20" w:line="200" w:lineRule="exact"/>
              <w:ind w:firstLine="0"/>
              <w:rPr>
                <w:sz w:val="16"/>
              </w:rPr>
            </w:pPr>
            <w:r w:rsidRPr="0076185F">
              <w:rPr>
                <w:sz w:val="16"/>
              </w:rPr>
              <w:t> </w:t>
            </w:r>
          </w:p>
        </w:tc>
        <w:tc>
          <w:tcPr>
            <w:tcW w:w="751" w:type="dxa"/>
            <w:vAlign w:val="center"/>
          </w:tcPr>
          <w:p w:rsidR="00681E82" w:rsidRPr="0076185F" w:rsidRDefault="00681E82" w:rsidP="00681E82">
            <w:pPr>
              <w:pStyle w:val="Texto"/>
              <w:spacing w:before="20" w:after="20" w:line="200" w:lineRule="exact"/>
              <w:ind w:firstLine="0"/>
              <w:rPr>
                <w:sz w:val="16"/>
              </w:rPr>
            </w:pPr>
            <w:r w:rsidRPr="0076185F">
              <w:rPr>
                <w:sz w:val="16"/>
              </w:rPr>
              <w:t>4.1.6.6</w:t>
            </w:r>
          </w:p>
        </w:tc>
        <w:tc>
          <w:tcPr>
            <w:tcW w:w="3627" w:type="dxa"/>
            <w:vAlign w:val="center"/>
          </w:tcPr>
          <w:p w:rsidR="00681E82" w:rsidRPr="0076185F" w:rsidRDefault="00681E82" w:rsidP="00681E82">
            <w:pPr>
              <w:pStyle w:val="Texto"/>
              <w:spacing w:before="20" w:after="20" w:line="200" w:lineRule="exact"/>
              <w:ind w:firstLine="0"/>
              <w:rPr>
                <w:sz w:val="16"/>
              </w:rPr>
            </w:pPr>
            <w:r w:rsidRPr="0076185F">
              <w:rPr>
                <w:sz w:val="16"/>
              </w:rPr>
              <w:t>Aprovechamientos no Comprendidos en la Ley de Ingresos Vigente, Causados en Ejercicios Fiscales Anteriores Pendientes de Liquidación o Pago</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3583" w:type="dxa"/>
            <w:vAlign w:val="center"/>
          </w:tcPr>
          <w:p w:rsidR="00912CB1" w:rsidRPr="0076185F" w:rsidRDefault="00912CB1" w:rsidP="00681E82">
            <w:pPr>
              <w:pStyle w:val="Texto"/>
              <w:spacing w:before="20" w:after="20" w:line="200" w:lineRule="exact"/>
              <w:ind w:firstLine="0"/>
              <w:rPr>
                <w:sz w:val="16"/>
              </w:rPr>
            </w:pPr>
            <w:r w:rsidRPr="0076185F">
              <w:rPr>
                <w:sz w:val="16"/>
              </w:rPr>
              <w:t> </w:t>
            </w:r>
          </w:p>
        </w:tc>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4.1.6.8</w:t>
            </w:r>
          </w:p>
        </w:tc>
        <w:tc>
          <w:tcPr>
            <w:tcW w:w="3627"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Accesorios de Aprovechamientos</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p>
        </w:tc>
        <w:tc>
          <w:tcPr>
            <w:tcW w:w="3583" w:type="dxa"/>
            <w:vAlign w:val="center"/>
          </w:tcPr>
          <w:p w:rsidR="00912CB1" w:rsidRPr="0076185F" w:rsidRDefault="00912CB1" w:rsidP="00681E82">
            <w:pPr>
              <w:pStyle w:val="Texto"/>
              <w:spacing w:before="20" w:after="20" w:line="200" w:lineRule="exact"/>
              <w:ind w:firstLine="0"/>
              <w:rPr>
                <w:sz w:val="16"/>
              </w:rPr>
            </w:pPr>
          </w:p>
        </w:tc>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4.1.6.9</w:t>
            </w:r>
          </w:p>
        </w:tc>
        <w:tc>
          <w:tcPr>
            <w:tcW w:w="3627"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Otros Aprovechamientos</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1.1.1.1</w:t>
            </w:r>
          </w:p>
        </w:tc>
        <w:tc>
          <w:tcPr>
            <w:tcW w:w="3583" w:type="dxa"/>
            <w:vAlign w:val="center"/>
          </w:tcPr>
          <w:p w:rsidR="00912CB1" w:rsidRPr="0076185F" w:rsidRDefault="00681E82" w:rsidP="00681E82">
            <w:pPr>
              <w:pStyle w:val="Texto"/>
              <w:spacing w:before="20" w:after="20" w:line="200" w:lineRule="exact"/>
              <w:ind w:firstLine="0"/>
              <w:rPr>
                <w:color w:val="000000"/>
                <w:sz w:val="16"/>
              </w:rPr>
            </w:pPr>
            <w:r w:rsidRPr="0076185F">
              <w:rPr>
                <w:color w:val="000000"/>
                <w:sz w:val="16"/>
              </w:rPr>
              <w:t>Efectivo</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7"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1.1.1.2</w:t>
            </w:r>
          </w:p>
        </w:tc>
        <w:tc>
          <w:tcPr>
            <w:tcW w:w="3583" w:type="dxa"/>
            <w:vAlign w:val="center"/>
          </w:tcPr>
          <w:p w:rsidR="00912CB1" w:rsidRPr="0076185F" w:rsidRDefault="00681E82" w:rsidP="00681E82">
            <w:pPr>
              <w:pStyle w:val="Texto"/>
              <w:spacing w:before="20" w:after="20" w:line="200" w:lineRule="exact"/>
              <w:ind w:firstLine="0"/>
              <w:rPr>
                <w:color w:val="000000"/>
                <w:sz w:val="16"/>
              </w:rPr>
            </w:pPr>
            <w:r w:rsidRPr="0076185F">
              <w:rPr>
                <w:color w:val="000000"/>
                <w:sz w:val="16"/>
              </w:rPr>
              <w:t>Bancos/Tesorería</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7"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p>
        </w:tc>
        <w:tc>
          <w:tcPr>
            <w:tcW w:w="3583" w:type="dxa"/>
            <w:vAlign w:val="center"/>
          </w:tcPr>
          <w:p w:rsidR="00912CB1" w:rsidRPr="0076185F" w:rsidRDefault="00912CB1" w:rsidP="00681E82">
            <w:pPr>
              <w:pStyle w:val="Texto"/>
              <w:spacing w:before="20" w:after="20" w:line="200" w:lineRule="exact"/>
              <w:ind w:firstLine="0"/>
              <w:rPr>
                <w:sz w:val="16"/>
              </w:rPr>
            </w:pPr>
          </w:p>
        </w:tc>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1.1.2.4</w:t>
            </w:r>
          </w:p>
        </w:tc>
        <w:tc>
          <w:tcPr>
            <w:tcW w:w="3627" w:type="dxa"/>
            <w:vAlign w:val="center"/>
          </w:tcPr>
          <w:p w:rsidR="00912CB1" w:rsidRPr="0076185F" w:rsidRDefault="00912CB1" w:rsidP="00681E82">
            <w:pPr>
              <w:pStyle w:val="Texto"/>
              <w:spacing w:before="20" w:after="20" w:line="200" w:lineRule="exact"/>
              <w:ind w:firstLine="0"/>
              <w:rPr>
                <w:sz w:val="16"/>
              </w:rPr>
            </w:pPr>
            <w:r w:rsidRPr="0076185F">
              <w:rPr>
                <w:sz w:val="16"/>
              </w:rPr>
              <w:t>Ingresos por Recuperar a Corto Plazo</w:t>
            </w:r>
          </w:p>
        </w:tc>
      </w:tr>
    </w:tbl>
    <w:p w:rsidR="00681E82" w:rsidRPr="0076185F" w:rsidRDefault="00681E82" w:rsidP="00681E82">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0"/>
        <w:ind w:left="1083" w:hanging="794"/>
      </w:pPr>
    </w:p>
    <w:p w:rsidR="00912CB1" w:rsidRPr="0076185F" w:rsidRDefault="00912CB1" w:rsidP="00912CB1">
      <w:pPr>
        <w:pStyle w:val="Texto"/>
        <w:ind w:left="1080" w:hanging="792"/>
      </w:pPr>
      <w:r w:rsidRPr="0076185F">
        <w:t>II.1.6.5</w:t>
      </w:r>
      <w:r w:rsidRPr="0076185F">
        <w:tab/>
      </w:r>
      <w:r w:rsidR="00681E82" w:rsidRPr="0076185F">
        <w:t>Registro de la autorización y el pago de la devolución de Aprovechamientos</w:t>
      </w:r>
      <w:r w:rsidRPr="0076185F">
        <w:t>.</w:t>
      </w:r>
    </w:p>
    <w:p w:rsidR="00912CB1" w:rsidRPr="0076185F" w:rsidRDefault="00681E82" w:rsidP="00912CB1">
      <w:pPr>
        <w:pStyle w:val="Texto"/>
      </w:pPr>
      <w:r w:rsidRPr="0076185F">
        <w:t>Documento Fuente del Asiento: Autorización de la devolución por la Autoridad fiscal correspondiente, oficio de autorización de pago de devolución de ingresos, copia del cheque,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4"/>
        <w:gridCol w:w="751"/>
        <w:gridCol w:w="3626"/>
      </w:tblGrid>
      <w:tr w:rsidR="00912CB1" w:rsidRPr="0076185F" w:rsidTr="00681E82">
        <w:trPr>
          <w:trHeight w:val="20"/>
        </w:trPr>
        <w:tc>
          <w:tcPr>
            <w:tcW w:w="4335" w:type="dxa"/>
            <w:gridSpan w:val="2"/>
            <w:shd w:val="clear" w:color="auto" w:fill="D9D9D9"/>
            <w:vAlign w:val="center"/>
          </w:tcPr>
          <w:p w:rsidR="00912CB1" w:rsidRPr="0076185F" w:rsidRDefault="00912CB1" w:rsidP="00681E82">
            <w:pPr>
              <w:pStyle w:val="Texto"/>
              <w:spacing w:before="20" w:after="20" w:line="200" w:lineRule="exact"/>
              <w:ind w:firstLine="0"/>
              <w:jc w:val="center"/>
              <w:rPr>
                <w:b/>
                <w:sz w:val="16"/>
              </w:rPr>
            </w:pPr>
            <w:r w:rsidRPr="0076185F">
              <w:rPr>
                <w:b/>
                <w:sz w:val="16"/>
              </w:rPr>
              <w:t>Cargo</w:t>
            </w:r>
          </w:p>
        </w:tc>
        <w:tc>
          <w:tcPr>
            <w:tcW w:w="4377" w:type="dxa"/>
            <w:gridSpan w:val="2"/>
            <w:shd w:val="clear" w:color="auto" w:fill="D9D9D9"/>
            <w:vAlign w:val="center"/>
          </w:tcPr>
          <w:p w:rsidR="00912CB1" w:rsidRPr="0076185F" w:rsidRDefault="00912CB1" w:rsidP="00681E82">
            <w:pPr>
              <w:pStyle w:val="Texto"/>
              <w:spacing w:before="20" w:after="20" w:line="200" w:lineRule="exact"/>
              <w:ind w:firstLine="0"/>
              <w:jc w:val="center"/>
              <w:rPr>
                <w:b/>
                <w:sz w:val="16"/>
              </w:rPr>
            </w:pPr>
            <w:r w:rsidRPr="0076185F">
              <w:rPr>
                <w:b/>
                <w:sz w:val="16"/>
              </w:rPr>
              <w:t>Abono</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4.1.6.2</w:t>
            </w:r>
          </w:p>
        </w:tc>
        <w:tc>
          <w:tcPr>
            <w:tcW w:w="3584" w:type="dxa"/>
            <w:vAlign w:val="center"/>
          </w:tcPr>
          <w:p w:rsidR="00912CB1" w:rsidRPr="0076185F" w:rsidRDefault="00681E82" w:rsidP="00681E82">
            <w:pPr>
              <w:pStyle w:val="Texto"/>
              <w:spacing w:before="20" w:after="20" w:line="200" w:lineRule="exact"/>
              <w:ind w:firstLine="0"/>
              <w:rPr>
                <w:sz w:val="16"/>
              </w:rPr>
            </w:pPr>
            <w:r w:rsidRPr="0076185F">
              <w:rPr>
                <w:sz w:val="16"/>
              </w:rPr>
              <w:t>Multas</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6"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4.1.6.3</w:t>
            </w:r>
          </w:p>
        </w:tc>
        <w:tc>
          <w:tcPr>
            <w:tcW w:w="3584" w:type="dxa"/>
            <w:vAlign w:val="center"/>
          </w:tcPr>
          <w:p w:rsidR="00912CB1" w:rsidRPr="0076185F" w:rsidRDefault="00912CB1" w:rsidP="00681E82">
            <w:pPr>
              <w:pStyle w:val="Texto"/>
              <w:spacing w:before="20" w:after="20" w:line="200" w:lineRule="exact"/>
              <w:ind w:firstLine="0"/>
              <w:rPr>
                <w:sz w:val="16"/>
              </w:rPr>
            </w:pPr>
            <w:r w:rsidRPr="0076185F">
              <w:rPr>
                <w:sz w:val="16"/>
              </w:rPr>
              <w:t>Indemnizaciones</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6"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4.1.6.4</w:t>
            </w:r>
          </w:p>
        </w:tc>
        <w:tc>
          <w:tcPr>
            <w:tcW w:w="3584" w:type="dxa"/>
            <w:vAlign w:val="center"/>
          </w:tcPr>
          <w:p w:rsidR="00912CB1" w:rsidRPr="0076185F" w:rsidRDefault="00681E82" w:rsidP="00681E82">
            <w:pPr>
              <w:pStyle w:val="Texto"/>
              <w:spacing w:before="20" w:after="20" w:line="200" w:lineRule="exact"/>
              <w:ind w:firstLine="0"/>
              <w:rPr>
                <w:sz w:val="16"/>
              </w:rPr>
            </w:pPr>
            <w:r w:rsidRPr="0076185F">
              <w:rPr>
                <w:sz w:val="16"/>
              </w:rPr>
              <w:t>Reintegros</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6"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4.1.6.5</w:t>
            </w:r>
          </w:p>
        </w:tc>
        <w:tc>
          <w:tcPr>
            <w:tcW w:w="3584" w:type="dxa"/>
            <w:vAlign w:val="center"/>
          </w:tcPr>
          <w:p w:rsidR="00912CB1" w:rsidRPr="0076185F" w:rsidRDefault="00912CB1" w:rsidP="00681E82">
            <w:pPr>
              <w:pStyle w:val="Texto"/>
              <w:spacing w:before="20" w:after="20" w:line="200" w:lineRule="exact"/>
              <w:ind w:firstLine="0"/>
              <w:rPr>
                <w:sz w:val="16"/>
              </w:rPr>
            </w:pPr>
            <w:r w:rsidRPr="0076185F">
              <w:rPr>
                <w:sz w:val="16"/>
              </w:rPr>
              <w:t>Aprovechamientos</w:t>
            </w:r>
            <w:r w:rsidR="00681E82" w:rsidRPr="0076185F">
              <w:rPr>
                <w:sz w:val="16"/>
              </w:rPr>
              <w:t xml:space="preserve"> Provenientes de Obras Públicas</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6" w:type="dxa"/>
            <w:vAlign w:val="center"/>
          </w:tcPr>
          <w:p w:rsidR="00912CB1" w:rsidRPr="0076185F" w:rsidRDefault="00912CB1" w:rsidP="00681E82">
            <w:pPr>
              <w:pStyle w:val="Texto"/>
              <w:spacing w:before="20" w:after="20" w:line="200" w:lineRule="exact"/>
              <w:ind w:firstLine="0"/>
              <w:rPr>
                <w:sz w:val="16"/>
              </w:rPr>
            </w:pPr>
          </w:p>
        </w:tc>
      </w:tr>
      <w:tr w:rsidR="00681E82" w:rsidRPr="0076185F" w:rsidTr="00681E82">
        <w:trPr>
          <w:trHeight w:val="20"/>
        </w:trPr>
        <w:tc>
          <w:tcPr>
            <w:tcW w:w="751" w:type="dxa"/>
            <w:vAlign w:val="center"/>
          </w:tcPr>
          <w:p w:rsidR="00681E82" w:rsidRPr="0076185F" w:rsidRDefault="00681E82" w:rsidP="00681E82">
            <w:pPr>
              <w:pStyle w:val="Texto"/>
              <w:spacing w:before="20" w:after="20" w:line="200" w:lineRule="exact"/>
              <w:ind w:firstLine="0"/>
              <w:rPr>
                <w:sz w:val="16"/>
              </w:rPr>
            </w:pPr>
            <w:r w:rsidRPr="0076185F">
              <w:rPr>
                <w:sz w:val="16"/>
              </w:rPr>
              <w:t>4.1.6.6</w:t>
            </w:r>
          </w:p>
        </w:tc>
        <w:tc>
          <w:tcPr>
            <w:tcW w:w="3584" w:type="dxa"/>
            <w:vAlign w:val="center"/>
          </w:tcPr>
          <w:p w:rsidR="00681E82" w:rsidRPr="0076185F" w:rsidRDefault="00681E82" w:rsidP="00681E82">
            <w:pPr>
              <w:pStyle w:val="Texto"/>
              <w:spacing w:before="20" w:after="20" w:line="200" w:lineRule="exact"/>
              <w:ind w:firstLine="0"/>
              <w:rPr>
                <w:sz w:val="16"/>
              </w:rPr>
            </w:pPr>
            <w:r w:rsidRPr="0076185F">
              <w:rPr>
                <w:sz w:val="16"/>
              </w:rPr>
              <w:t>Aprovechamientos no Comprendidos en la Ley de Ingresos Vigente, Causados en Ejercicios Fiscales Anteriores Pendientes de Liquidación o Pago</w:t>
            </w:r>
          </w:p>
        </w:tc>
        <w:tc>
          <w:tcPr>
            <w:tcW w:w="751" w:type="dxa"/>
            <w:vAlign w:val="center"/>
          </w:tcPr>
          <w:p w:rsidR="00681E82" w:rsidRPr="0076185F" w:rsidRDefault="00681E82" w:rsidP="00681E82">
            <w:pPr>
              <w:pStyle w:val="Texto"/>
              <w:spacing w:before="20" w:after="20" w:line="200" w:lineRule="exact"/>
              <w:ind w:firstLine="0"/>
              <w:rPr>
                <w:sz w:val="16"/>
              </w:rPr>
            </w:pPr>
          </w:p>
        </w:tc>
        <w:tc>
          <w:tcPr>
            <w:tcW w:w="3626" w:type="dxa"/>
            <w:vAlign w:val="center"/>
          </w:tcPr>
          <w:p w:rsidR="00681E82" w:rsidRPr="0076185F" w:rsidRDefault="00681E82"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4.1.6.8</w:t>
            </w:r>
          </w:p>
        </w:tc>
        <w:tc>
          <w:tcPr>
            <w:tcW w:w="3584" w:type="dxa"/>
            <w:vAlign w:val="center"/>
          </w:tcPr>
          <w:p w:rsidR="00912CB1" w:rsidRPr="0076185F" w:rsidRDefault="00912CB1" w:rsidP="00681E82">
            <w:pPr>
              <w:pStyle w:val="Texto"/>
              <w:spacing w:before="20" w:after="20" w:line="200" w:lineRule="exact"/>
              <w:ind w:firstLine="0"/>
              <w:rPr>
                <w:color w:val="000000"/>
                <w:sz w:val="16"/>
              </w:rPr>
            </w:pPr>
            <w:r w:rsidRPr="0076185F">
              <w:rPr>
                <w:color w:val="000000"/>
                <w:sz w:val="16"/>
              </w:rPr>
              <w:t>Accesorios de Aprovechamientos</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6"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4.1.6.9</w:t>
            </w:r>
          </w:p>
        </w:tc>
        <w:tc>
          <w:tcPr>
            <w:tcW w:w="3584" w:type="dxa"/>
            <w:vAlign w:val="center"/>
          </w:tcPr>
          <w:p w:rsidR="00912CB1" w:rsidRPr="0076185F" w:rsidRDefault="00681E82" w:rsidP="00681E82">
            <w:pPr>
              <w:pStyle w:val="Texto"/>
              <w:spacing w:before="20" w:after="20" w:line="200" w:lineRule="exact"/>
              <w:ind w:firstLine="0"/>
              <w:rPr>
                <w:sz w:val="16"/>
              </w:rPr>
            </w:pPr>
            <w:r w:rsidRPr="0076185F">
              <w:rPr>
                <w:sz w:val="16"/>
              </w:rPr>
              <w:t>Otros Aprovechamientos</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6"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p>
        </w:tc>
        <w:tc>
          <w:tcPr>
            <w:tcW w:w="3584" w:type="dxa"/>
            <w:vAlign w:val="center"/>
          </w:tcPr>
          <w:p w:rsidR="00912CB1" w:rsidRPr="0076185F" w:rsidRDefault="00912CB1" w:rsidP="00681E82">
            <w:pPr>
              <w:pStyle w:val="Texto"/>
              <w:spacing w:before="20" w:after="20" w:line="200" w:lineRule="exact"/>
              <w:ind w:firstLine="0"/>
              <w:rPr>
                <w:sz w:val="16"/>
              </w:rPr>
            </w:pPr>
          </w:p>
        </w:tc>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2.1.1.8</w:t>
            </w:r>
          </w:p>
        </w:tc>
        <w:tc>
          <w:tcPr>
            <w:tcW w:w="3626" w:type="dxa"/>
            <w:vAlign w:val="center"/>
          </w:tcPr>
          <w:p w:rsidR="00912CB1" w:rsidRPr="0076185F" w:rsidRDefault="00912CB1" w:rsidP="00681E82">
            <w:pPr>
              <w:pStyle w:val="Texto"/>
              <w:spacing w:before="20" w:after="20" w:line="200" w:lineRule="exact"/>
              <w:ind w:firstLine="0"/>
              <w:rPr>
                <w:sz w:val="16"/>
              </w:rPr>
            </w:pPr>
            <w:r w:rsidRPr="0076185F">
              <w:rPr>
                <w:sz w:val="16"/>
              </w:rPr>
              <w:t xml:space="preserve">Devoluciones de la Ley de Ingresos por Pagar a Corto Plazo </w:t>
            </w: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2.1.1.8</w:t>
            </w:r>
          </w:p>
        </w:tc>
        <w:tc>
          <w:tcPr>
            <w:tcW w:w="3584" w:type="dxa"/>
            <w:vAlign w:val="center"/>
          </w:tcPr>
          <w:p w:rsidR="00912CB1" w:rsidRPr="0076185F" w:rsidRDefault="00912CB1" w:rsidP="00681E82">
            <w:pPr>
              <w:pStyle w:val="Texto"/>
              <w:spacing w:before="20" w:after="20" w:line="200" w:lineRule="exact"/>
              <w:ind w:firstLine="0"/>
              <w:rPr>
                <w:sz w:val="16"/>
              </w:rPr>
            </w:pPr>
            <w:r w:rsidRPr="0076185F">
              <w:rPr>
                <w:sz w:val="16"/>
              </w:rPr>
              <w:t xml:space="preserve">Devoluciones de la Ley de Ingresos por Pagar a Corto Plazo </w:t>
            </w:r>
          </w:p>
        </w:tc>
        <w:tc>
          <w:tcPr>
            <w:tcW w:w="751" w:type="dxa"/>
            <w:vAlign w:val="center"/>
          </w:tcPr>
          <w:p w:rsidR="00912CB1" w:rsidRPr="0076185F" w:rsidRDefault="00912CB1" w:rsidP="00681E82">
            <w:pPr>
              <w:pStyle w:val="Texto"/>
              <w:spacing w:before="20" w:after="20" w:line="200" w:lineRule="exact"/>
              <w:ind w:firstLine="0"/>
              <w:rPr>
                <w:sz w:val="16"/>
              </w:rPr>
            </w:pPr>
          </w:p>
        </w:tc>
        <w:tc>
          <w:tcPr>
            <w:tcW w:w="3626" w:type="dxa"/>
            <w:vAlign w:val="center"/>
          </w:tcPr>
          <w:p w:rsidR="00912CB1" w:rsidRPr="0076185F" w:rsidRDefault="00912CB1" w:rsidP="00681E82">
            <w:pPr>
              <w:pStyle w:val="Texto"/>
              <w:spacing w:before="20" w:after="20" w:line="200" w:lineRule="exact"/>
              <w:ind w:firstLine="0"/>
              <w:rPr>
                <w:sz w:val="16"/>
              </w:rPr>
            </w:pPr>
          </w:p>
        </w:tc>
      </w:tr>
      <w:tr w:rsidR="00912CB1" w:rsidRPr="0076185F" w:rsidTr="00681E82">
        <w:trPr>
          <w:trHeight w:val="20"/>
        </w:trPr>
        <w:tc>
          <w:tcPr>
            <w:tcW w:w="751" w:type="dxa"/>
            <w:vAlign w:val="center"/>
          </w:tcPr>
          <w:p w:rsidR="00912CB1" w:rsidRPr="0076185F" w:rsidRDefault="00912CB1" w:rsidP="00681E82">
            <w:pPr>
              <w:pStyle w:val="Texto"/>
              <w:spacing w:before="20" w:after="20" w:line="200" w:lineRule="exact"/>
              <w:ind w:firstLine="0"/>
              <w:rPr>
                <w:sz w:val="16"/>
              </w:rPr>
            </w:pPr>
          </w:p>
        </w:tc>
        <w:tc>
          <w:tcPr>
            <w:tcW w:w="3584" w:type="dxa"/>
            <w:vAlign w:val="center"/>
          </w:tcPr>
          <w:p w:rsidR="00912CB1" w:rsidRPr="0076185F" w:rsidRDefault="00912CB1" w:rsidP="00681E82">
            <w:pPr>
              <w:pStyle w:val="Texto"/>
              <w:spacing w:before="20" w:after="20" w:line="200" w:lineRule="exact"/>
              <w:ind w:firstLine="0"/>
              <w:rPr>
                <w:sz w:val="16"/>
              </w:rPr>
            </w:pPr>
          </w:p>
        </w:tc>
        <w:tc>
          <w:tcPr>
            <w:tcW w:w="751" w:type="dxa"/>
            <w:vAlign w:val="center"/>
          </w:tcPr>
          <w:p w:rsidR="00912CB1" w:rsidRPr="0076185F" w:rsidRDefault="00912CB1" w:rsidP="00681E82">
            <w:pPr>
              <w:pStyle w:val="Texto"/>
              <w:spacing w:before="20" w:after="20" w:line="200" w:lineRule="exact"/>
              <w:ind w:firstLine="0"/>
              <w:rPr>
                <w:sz w:val="16"/>
              </w:rPr>
            </w:pPr>
            <w:r w:rsidRPr="0076185F">
              <w:rPr>
                <w:sz w:val="16"/>
              </w:rPr>
              <w:t>1.1.1.2</w:t>
            </w:r>
          </w:p>
        </w:tc>
        <w:tc>
          <w:tcPr>
            <w:tcW w:w="3626" w:type="dxa"/>
            <w:vAlign w:val="center"/>
          </w:tcPr>
          <w:p w:rsidR="00912CB1" w:rsidRPr="0076185F" w:rsidRDefault="00912CB1" w:rsidP="00681E82">
            <w:pPr>
              <w:pStyle w:val="Texto"/>
              <w:spacing w:before="20" w:after="20" w:line="200" w:lineRule="exact"/>
              <w:ind w:firstLine="0"/>
              <w:rPr>
                <w:sz w:val="16"/>
              </w:rPr>
            </w:pPr>
            <w:r w:rsidRPr="0076185F">
              <w:rPr>
                <w:sz w:val="16"/>
              </w:rPr>
              <w:t xml:space="preserve">Bancos/Tesorería </w:t>
            </w:r>
          </w:p>
        </w:tc>
      </w:tr>
    </w:tbl>
    <w:p w:rsidR="00681E82" w:rsidRPr="0076185F" w:rsidRDefault="00681E82" w:rsidP="00681E82">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681E82">
      <w:pPr>
        <w:pStyle w:val="Texto"/>
        <w:spacing w:after="0"/>
        <w:ind w:left="1083" w:hanging="794"/>
      </w:pPr>
    </w:p>
    <w:p w:rsidR="00912CB1" w:rsidRPr="0076185F" w:rsidRDefault="00912CB1" w:rsidP="00912CB1">
      <w:pPr>
        <w:pStyle w:val="Texto"/>
        <w:ind w:left="1080" w:hanging="792"/>
      </w:pPr>
      <w:r w:rsidRPr="0076185F">
        <w:lastRenderedPageBreak/>
        <w:t>II.1.6.6</w:t>
      </w:r>
      <w:r w:rsidRPr="0076185F">
        <w:tab/>
      </w:r>
      <w:r w:rsidR="00D549F0" w:rsidRPr="0076185F">
        <w:t>Registro de los Aprovechamientos compensados</w:t>
      </w:r>
      <w:r w:rsidRPr="0076185F">
        <w:t>.</w:t>
      </w:r>
    </w:p>
    <w:p w:rsidR="00912CB1" w:rsidRPr="0076185F" w:rsidRDefault="00912CB1" w:rsidP="00912CB1">
      <w:pPr>
        <w:pStyle w:val="Texto"/>
      </w:pPr>
      <w:r w:rsidRPr="0076185F">
        <w:t>Documento Fuente del Asiento: Declaración del contribuyente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76185F" w:rsidTr="00D549F0">
        <w:trPr>
          <w:trHeight w:val="20"/>
        </w:trPr>
        <w:tc>
          <w:tcPr>
            <w:tcW w:w="4353" w:type="dxa"/>
            <w:gridSpan w:val="2"/>
            <w:shd w:val="clear" w:color="auto" w:fill="D9D9D9"/>
            <w:vAlign w:val="center"/>
          </w:tcPr>
          <w:p w:rsidR="00912CB1" w:rsidRPr="0076185F" w:rsidRDefault="00912CB1" w:rsidP="00D549F0">
            <w:pPr>
              <w:pStyle w:val="Texto"/>
              <w:spacing w:before="20" w:after="20" w:line="220" w:lineRule="exact"/>
              <w:ind w:firstLine="0"/>
              <w:jc w:val="center"/>
              <w:rPr>
                <w:b/>
                <w:sz w:val="16"/>
              </w:rPr>
            </w:pPr>
            <w:r w:rsidRPr="0076185F">
              <w:rPr>
                <w:b/>
                <w:sz w:val="16"/>
              </w:rPr>
              <w:t>Cargo</w:t>
            </w:r>
          </w:p>
        </w:tc>
        <w:tc>
          <w:tcPr>
            <w:tcW w:w="4359" w:type="dxa"/>
            <w:gridSpan w:val="2"/>
            <w:shd w:val="clear" w:color="auto" w:fill="D9D9D9"/>
            <w:vAlign w:val="center"/>
          </w:tcPr>
          <w:p w:rsidR="00912CB1" w:rsidRPr="0076185F" w:rsidRDefault="00912CB1" w:rsidP="00D549F0">
            <w:pPr>
              <w:pStyle w:val="Texto"/>
              <w:spacing w:before="20" w:after="20" w:line="220" w:lineRule="exact"/>
              <w:ind w:firstLine="0"/>
              <w:jc w:val="center"/>
              <w:rPr>
                <w:b/>
                <w:sz w:val="16"/>
              </w:rPr>
            </w:pPr>
            <w:r w:rsidRPr="0076185F">
              <w:rPr>
                <w:b/>
                <w:sz w:val="16"/>
              </w:rPr>
              <w:t>Abono</w:t>
            </w: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4.1.6.2</w:t>
            </w:r>
          </w:p>
        </w:tc>
        <w:tc>
          <w:tcPr>
            <w:tcW w:w="3600" w:type="dxa"/>
            <w:vAlign w:val="center"/>
          </w:tcPr>
          <w:p w:rsidR="00912CB1" w:rsidRPr="0076185F" w:rsidRDefault="00D549F0" w:rsidP="00D549F0">
            <w:pPr>
              <w:pStyle w:val="Texto"/>
              <w:spacing w:before="20" w:after="20" w:line="220" w:lineRule="exact"/>
              <w:ind w:firstLine="0"/>
              <w:rPr>
                <w:color w:val="000000"/>
                <w:sz w:val="16"/>
              </w:rPr>
            </w:pPr>
            <w:r w:rsidRPr="0076185F">
              <w:rPr>
                <w:color w:val="000000"/>
                <w:sz w:val="16"/>
              </w:rPr>
              <w:t>Multas</w:t>
            </w:r>
          </w:p>
        </w:tc>
        <w:tc>
          <w:tcPr>
            <w:tcW w:w="754" w:type="dxa"/>
            <w:vAlign w:val="center"/>
          </w:tcPr>
          <w:p w:rsidR="00912CB1" w:rsidRPr="0076185F" w:rsidRDefault="00912CB1" w:rsidP="00D549F0">
            <w:pPr>
              <w:pStyle w:val="Texto"/>
              <w:spacing w:before="20" w:after="20" w:line="220" w:lineRule="exact"/>
              <w:ind w:firstLine="0"/>
              <w:rPr>
                <w:sz w:val="16"/>
              </w:rPr>
            </w:pPr>
          </w:p>
        </w:tc>
        <w:tc>
          <w:tcPr>
            <w:tcW w:w="3605" w:type="dxa"/>
            <w:vAlign w:val="center"/>
          </w:tcPr>
          <w:p w:rsidR="00912CB1" w:rsidRPr="0076185F" w:rsidRDefault="00912CB1" w:rsidP="00D549F0">
            <w:pPr>
              <w:pStyle w:val="Texto"/>
              <w:spacing w:before="20" w:after="20" w:line="220" w:lineRule="exact"/>
              <w:ind w:firstLine="0"/>
              <w:rPr>
                <w:sz w:val="16"/>
              </w:rPr>
            </w:pP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4.1.6.3</w:t>
            </w:r>
          </w:p>
        </w:tc>
        <w:tc>
          <w:tcPr>
            <w:tcW w:w="3600" w:type="dxa"/>
            <w:vAlign w:val="center"/>
          </w:tcPr>
          <w:p w:rsidR="00912CB1" w:rsidRPr="0076185F" w:rsidRDefault="00D549F0" w:rsidP="00D549F0">
            <w:pPr>
              <w:pStyle w:val="Texto"/>
              <w:spacing w:before="20" w:after="20" w:line="220" w:lineRule="exact"/>
              <w:ind w:firstLine="0"/>
              <w:rPr>
                <w:color w:val="000000"/>
                <w:sz w:val="16"/>
              </w:rPr>
            </w:pPr>
            <w:r w:rsidRPr="0076185F">
              <w:rPr>
                <w:color w:val="000000"/>
                <w:sz w:val="16"/>
              </w:rPr>
              <w:t>Indemnizaciones</w:t>
            </w:r>
          </w:p>
        </w:tc>
        <w:tc>
          <w:tcPr>
            <w:tcW w:w="754" w:type="dxa"/>
            <w:vAlign w:val="center"/>
          </w:tcPr>
          <w:p w:rsidR="00912CB1" w:rsidRPr="0076185F" w:rsidRDefault="00912CB1" w:rsidP="00D549F0">
            <w:pPr>
              <w:pStyle w:val="Texto"/>
              <w:spacing w:before="20" w:after="20" w:line="220" w:lineRule="exact"/>
              <w:ind w:firstLine="0"/>
              <w:rPr>
                <w:sz w:val="16"/>
              </w:rPr>
            </w:pPr>
          </w:p>
        </w:tc>
        <w:tc>
          <w:tcPr>
            <w:tcW w:w="3605" w:type="dxa"/>
            <w:vAlign w:val="center"/>
          </w:tcPr>
          <w:p w:rsidR="00912CB1" w:rsidRPr="0076185F" w:rsidRDefault="00912CB1" w:rsidP="00D549F0">
            <w:pPr>
              <w:pStyle w:val="Texto"/>
              <w:spacing w:before="20" w:after="20" w:line="220" w:lineRule="exact"/>
              <w:ind w:firstLine="0"/>
              <w:rPr>
                <w:sz w:val="16"/>
              </w:rPr>
            </w:pP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4.1.6.4</w:t>
            </w:r>
          </w:p>
        </w:tc>
        <w:tc>
          <w:tcPr>
            <w:tcW w:w="3600" w:type="dxa"/>
            <w:vAlign w:val="center"/>
          </w:tcPr>
          <w:p w:rsidR="00912CB1" w:rsidRPr="0076185F" w:rsidRDefault="00D549F0" w:rsidP="00D549F0">
            <w:pPr>
              <w:pStyle w:val="Texto"/>
              <w:spacing w:before="20" w:after="20" w:line="220" w:lineRule="exact"/>
              <w:ind w:firstLine="0"/>
              <w:rPr>
                <w:color w:val="000000"/>
                <w:sz w:val="16"/>
              </w:rPr>
            </w:pPr>
            <w:r w:rsidRPr="0076185F">
              <w:rPr>
                <w:color w:val="000000"/>
                <w:sz w:val="16"/>
              </w:rPr>
              <w:t>Reintegros</w:t>
            </w:r>
          </w:p>
        </w:tc>
        <w:tc>
          <w:tcPr>
            <w:tcW w:w="754" w:type="dxa"/>
            <w:vAlign w:val="center"/>
          </w:tcPr>
          <w:p w:rsidR="00912CB1" w:rsidRPr="0076185F" w:rsidRDefault="00912CB1" w:rsidP="00D549F0">
            <w:pPr>
              <w:pStyle w:val="Texto"/>
              <w:spacing w:before="20" w:after="20" w:line="220" w:lineRule="exact"/>
              <w:ind w:firstLine="0"/>
              <w:rPr>
                <w:sz w:val="16"/>
              </w:rPr>
            </w:pPr>
          </w:p>
        </w:tc>
        <w:tc>
          <w:tcPr>
            <w:tcW w:w="3605" w:type="dxa"/>
            <w:vAlign w:val="center"/>
          </w:tcPr>
          <w:p w:rsidR="00912CB1" w:rsidRPr="0076185F" w:rsidRDefault="00912CB1" w:rsidP="00D549F0">
            <w:pPr>
              <w:pStyle w:val="Texto"/>
              <w:spacing w:before="20" w:after="20" w:line="220" w:lineRule="exact"/>
              <w:ind w:firstLine="0"/>
              <w:rPr>
                <w:sz w:val="16"/>
              </w:rPr>
            </w:pP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4.1.6.5</w:t>
            </w:r>
          </w:p>
        </w:tc>
        <w:tc>
          <w:tcPr>
            <w:tcW w:w="3600"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Aprovechamientos Provenientes de O</w:t>
            </w:r>
            <w:r w:rsidR="00D549F0" w:rsidRPr="0076185F">
              <w:rPr>
                <w:color w:val="000000"/>
                <w:sz w:val="16"/>
              </w:rPr>
              <w:t>bras Públicas</w:t>
            </w:r>
          </w:p>
        </w:tc>
        <w:tc>
          <w:tcPr>
            <w:tcW w:w="754" w:type="dxa"/>
            <w:vAlign w:val="center"/>
          </w:tcPr>
          <w:p w:rsidR="00912CB1" w:rsidRPr="0076185F" w:rsidRDefault="00912CB1" w:rsidP="00D549F0">
            <w:pPr>
              <w:pStyle w:val="Texto"/>
              <w:spacing w:before="20" w:after="20" w:line="220" w:lineRule="exact"/>
              <w:ind w:firstLine="0"/>
              <w:rPr>
                <w:sz w:val="16"/>
              </w:rPr>
            </w:pPr>
          </w:p>
        </w:tc>
        <w:tc>
          <w:tcPr>
            <w:tcW w:w="3605" w:type="dxa"/>
            <w:vAlign w:val="center"/>
          </w:tcPr>
          <w:p w:rsidR="00912CB1" w:rsidRPr="0076185F" w:rsidRDefault="00912CB1" w:rsidP="00D549F0">
            <w:pPr>
              <w:pStyle w:val="Texto"/>
              <w:spacing w:before="20" w:after="20" w:line="220" w:lineRule="exact"/>
              <w:ind w:firstLine="0"/>
              <w:rPr>
                <w:sz w:val="16"/>
              </w:rPr>
            </w:pPr>
          </w:p>
        </w:tc>
      </w:tr>
      <w:tr w:rsidR="00D549F0" w:rsidRPr="0076185F" w:rsidTr="00D549F0">
        <w:trPr>
          <w:trHeight w:val="20"/>
        </w:trPr>
        <w:tc>
          <w:tcPr>
            <w:tcW w:w="753" w:type="dxa"/>
            <w:vAlign w:val="center"/>
          </w:tcPr>
          <w:p w:rsidR="00D549F0" w:rsidRPr="0076185F" w:rsidRDefault="00D549F0" w:rsidP="00D549F0">
            <w:pPr>
              <w:pStyle w:val="Texto"/>
              <w:spacing w:before="20" w:after="20" w:line="220" w:lineRule="exact"/>
              <w:ind w:firstLine="0"/>
              <w:rPr>
                <w:color w:val="000000"/>
                <w:sz w:val="16"/>
              </w:rPr>
            </w:pPr>
            <w:r w:rsidRPr="0076185F">
              <w:rPr>
                <w:color w:val="000000"/>
                <w:sz w:val="16"/>
              </w:rPr>
              <w:t>4.1.6.6</w:t>
            </w:r>
          </w:p>
        </w:tc>
        <w:tc>
          <w:tcPr>
            <w:tcW w:w="3600" w:type="dxa"/>
            <w:vAlign w:val="center"/>
          </w:tcPr>
          <w:p w:rsidR="00D549F0" w:rsidRPr="0076185F" w:rsidRDefault="00D549F0" w:rsidP="00D549F0">
            <w:pPr>
              <w:pStyle w:val="Texto"/>
              <w:spacing w:before="20" w:after="20" w:line="220" w:lineRule="exact"/>
              <w:ind w:firstLine="0"/>
              <w:rPr>
                <w:color w:val="000000"/>
                <w:sz w:val="16"/>
              </w:rPr>
            </w:pPr>
            <w:r w:rsidRPr="0076185F">
              <w:rPr>
                <w:color w:val="000000"/>
                <w:sz w:val="16"/>
              </w:rPr>
              <w:t xml:space="preserve">Aprovechamientos </w:t>
            </w:r>
            <w:r w:rsidRPr="0076185F">
              <w:rPr>
                <w:sz w:val="16"/>
                <w:szCs w:val="16"/>
                <w:lang w:val="es-MX"/>
              </w:rPr>
              <w:t>no Comprendidos en la Ley de Ingresos Vigente, Causados en Ejercicios Fiscales Anteriores Pendientes de Liquidación o Pago</w:t>
            </w:r>
          </w:p>
        </w:tc>
        <w:tc>
          <w:tcPr>
            <w:tcW w:w="754" w:type="dxa"/>
            <w:vAlign w:val="center"/>
          </w:tcPr>
          <w:p w:rsidR="00D549F0" w:rsidRPr="0076185F" w:rsidRDefault="00D549F0" w:rsidP="00D549F0">
            <w:pPr>
              <w:pStyle w:val="Texto"/>
              <w:spacing w:before="20" w:after="20" w:line="220" w:lineRule="exact"/>
              <w:ind w:firstLine="0"/>
              <w:rPr>
                <w:sz w:val="16"/>
              </w:rPr>
            </w:pPr>
          </w:p>
        </w:tc>
        <w:tc>
          <w:tcPr>
            <w:tcW w:w="3605" w:type="dxa"/>
            <w:vAlign w:val="center"/>
          </w:tcPr>
          <w:p w:rsidR="00D549F0" w:rsidRPr="0076185F" w:rsidRDefault="00D549F0" w:rsidP="00D549F0">
            <w:pPr>
              <w:pStyle w:val="Texto"/>
              <w:spacing w:before="20" w:after="20" w:line="220" w:lineRule="exact"/>
              <w:ind w:firstLine="0"/>
              <w:rPr>
                <w:sz w:val="16"/>
              </w:rPr>
            </w:pP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4.1.6.8</w:t>
            </w:r>
          </w:p>
        </w:tc>
        <w:tc>
          <w:tcPr>
            <w:tcW w:w="3600"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Accesorios de Aprovechamientos</w:t>
            </w:r>
          </w:p>
        </w:tc>
        <w:tc>
          <w:tcPr>
            <w:tcW w:w="754" w:type="dxa"/>
            <w:vAlign w:val="center"/>
          </w:tcPr>
          <w:p w:rsidR="00912CB1" w:rsidRPr="0076185F" w:rsidRDefault="00912CB1" w:rsidP="00D549F0">
            <w:pPr>
              <w:pStyle w:val="Texto"/>
              <w:spacing w:before="20" w:after="20" w:line="220" w:lineRule="exact"/>
              <w:ind w:firstLine="0"/>
              <w:rPr>
                <w:sz w:val="16"/>
              </w:rPr>
            </w:pPr>
          </w:p>
        </w:tc>
        <w:tc>
          <w:tcPr>
            <w:tcW w:w="3605" w:type="dxa"/>
            <w:vAlign w:val="center"/>
          </w:tcPr>
          <w:p w:rsidR="00912CB1" w:rsidRPr="0076185F" w:rsidRDefault="00912CB1" w:rsidP="00D549F0">
            <w:pPr>
              <w:pStyle w:val="Texto"/>
              <w:spacing w:before="20" w:after="20" w:line="220" w:lineRule="exact"/>
              <w:ind w:firstLine="0"/>
              <w:rPr>
                <w:sz w:val="16"/>
              </w:rPr>
            </w:pP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4.1.6.9</w:t>
            </w:r>
          </w:p>
        </w:tc>
        <w:tc>
          <w:tcPr>
            <w:tcW w:w="3600"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Otros Aprovechamientos</w:t>
            </w:r>
          </w:p>
        </w:tc>
        <w:tc>
          <w:tcPr>
            <w:tcW w:w="754" w:type="dxa"/>
            <w:vAlign w:val="center"/>
          </w:tcPr>
          <w:p w:rsidR="00912CB1" w:rsidRPr="0076185F" w:rsidRDefault="00912CB1" w:rsidP="00D549F0">
            <w:pPr>
              <w:pStyle w:val="Texto"/>
              <w:spacing w:before="20" w:after="20" w:line="220" w:lineRule="exact"/>
              <w:ind w:firstLine="0"/>
              <w:rPr>
                <w:sz w:val="16"/>
              </w:rPr>
            </w:pPr>
          </w:p>
        </w:tc>
        <w:tc>
          <w:tcPr>
            <w:tcW w:w="3605" w:type="dxa"/>
            <w:vAlign w:val="center"/>
          </w:tcPr>
          <w:p w:rsidR="00912CB1" w:rsidRPr="0076185F" w:rsidRDefault="00912CB1" w:rsidP="00D549F0">
            <w:pPr>
              <w:pStyle w:val="Texto"/>
              <w:spacing w:before="20" w:after="20" w:line="220" w:lineRule="exact"/>
              <w:ind w:firstLine="0"/>
              <w:rPr>
                <w:sz w:val="16"/>
              </w:rPr>
            </w:pP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sz w:val="16"/>
              </w:rPr>
            </w:pPr>
          </w:p>
        </w:tc>
        <w:tc>
          <w:tcPr>
            <w:tcW w:w="3600" w:type="dxa"/>
            <w:vAlign w:val="center"/>
          </w:tcPr>
          <w:p w:rsidR="00912CB1" w:rsidRPr="0076185F" w:rsidRDefault="00912CB1" w:rsidP="00D549F0">
            <w:pPr>
              <w:pStyle w:val="Texto"/>
              <w:spacing w:before="20" w:after="20" w:line="220" w:lineRule="exact"/>
              <w:ind w:firstLine="0"/>
              <w:rPr>
                <w:sz w:val="16"/>
              </w:rPr>
            </w:pPr>
          </w:p>
        </w:tc>
        <w:tc>
          <w:tcPr>
            <w:tcW w:w="754"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4.1.6.2</w:t>
            </w:r>
          </w:p>
        </w:tc>
        <w:tc>
          <w:tcPr>
            <w:tcW w:w="3605" w:type="dxa"/>
            <w:vAlign w:val="center"/>
          </w:tcPr>
          <w:p w:rsidR="00912CB1" w:rsidRPr="0076185F" w:rsidRDefault="00D549F0" w:rsidP="00D549F0">
            <w:pPr>
              <w:pStyle w:val="Texto"/>
              <w:spacing w:before="20" w:after="20" w:line="220" w:lineRule="exact"/>
              <w:ind w:firstLine="0"/>
              <w:rPr>
                <w:color w:val="000000"/>
                <w:sz w:val="16"/>
              </w:rPr>
            </w:pPr>
            <w:r w:rsidRPr="0076185F">
              <w:rPr>
                <w:color w:val="000000"/>
                <w:sz w:val="16"/>
              </w:rPr>
              <w:t>Multas</w:t>
            </w: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sz w:val="16"/>
              </w:rPr>
            </w:pPr>
          </w:p>
        </w:tc>
        <w:tc>
          <w:tcPr>
            <w:tcW w:w="3600" w:type="dxa"/>
            <w:vAlign w:val="center"/>
          </w:tcPr>
          <w:p w:rsidR="00912CB1" w:rsidRPr="0076185F" w:rsidRDefault="00912CB1" w:rsidP="00D549F0">
            <w:pPr>
              <w:pStyle w:val="Texto"/>
              <w:spacing w:before="20" w:after="20" w:line="220" w:lineRule="exact"/>
              <w:ind w:firstLine="0"/>
              <w:rPr>
                <w:sz w:val="16"/>
              </w:rPr>
            </w:pPr>
          </w:p>
        </w:tc>
        <w:tc>
          <w:tcPr>
            <w:tcW w:w="754"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4.1.6.3</w:t>
            </w:r>
          </w:p>
        </w:tc>
        <w:tc>
          <w:tcPr>
            <w:tcW w:w="3605" w:type="dxa"/>
            <w:vAlign w:val="center"/>
          </w:tcPr>
          <w:p w:rsidR="00912CB1" w:rsidRPr="0076185F" w:rsidRDefault="00D549F0" w:rsidP="00D549F0">
            <w:pPr>
              <w:pStyle w:val="Texto"/>
              <w:spacing w:before="20" w:after="20" w:line="220" w:lineRule="exact"/>
              <w:ind w:firstLine="0"/>
              <w:rPr>
                <w:color w:val="000000"/>
                <w:sz w:val="16"/>
              </w:rPr>
            </w:pPr>
            <w:r w:rsidRPr="0076185F">
              <w:rPr>
                <w:color w:val="000000"/>
                <w:sz w:val="16"/>
              </w:rPr>
              <w:t>Indemnizaciones</w:t>
            </w: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sz w:val="16"/>
              </w:rPr>
            </w:pPr>
          </w:p>
        </w:tc>
        <w:tc>
          <w:tcPr>
            <w:tcW w:w="3600" w:type="dxa"/>
            <w:vAlign w:val="center"/>
          </w:tcPr>
          <w:p w:rsidR="00912CB1" w:rsidRPr="0076185F" w:rsidRDefault="00912CB1" w:rsidP="00D549F0">
            <w:pPr>
              <w:pStyle w:val="Texto"/>
              <w:spacing w:before="20" w:after="20" w:line="220" w:lineRule="exact"/>
              <w:ind w:firstLine="0"/>
              <w:rPr>
                <w:sz w:val="16"/>
              </w:rPr>
            </w:pPr>
          </w:p>
        </w:tc>
        <w:tc>
          <w:tcPr>
            <w:tcW w:w="754"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4.1.6.4</w:t>
            </w:r>
          </w:p>
        </w:tc>
        <w:tc>
          <w:tcPr>
            <w:tcW w:w="3605" w:type="dxa"/>
            <w:vAlign w:val="center"/>
          </w:tcPr>
          <w:p w:rsidR="00912CB1" w:rsidRPr="0076185F" w:rsidRDefault="00D549F0" w:rsidP="00D549F0">
            <w:pPr>
              <w:pStyle w:val="Texto"/>
              <w:spacing w:before="20" w:after="20" w:line="220" w:lineRule="exact"/>
              <w:ind w:firstLine="0"/>
              <w:rPr>
                <w:color w:val="000000"/>
                <w:sz w:val="16"/>
              </w:rPr>
            </w:pPr>
            <w:r w:rsidRPr="0076185F">
              <w:rPr>
                <w:color w:val="000000"/>
                <w:sz w:val="16"/>
              </w:rPr>
              <w:t>Reintegros</w:t>
            </w: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sz w:val="16"/>
              </w:rPr>
            </w:pPr>
          </w:p>
        </w:tc>
        <w:tc>
          <w:tcPr>
            <w:tcW w:w="3600" w:type="dxa"/>
            <w:vAlign w:val="center"/>
          </w:tcPr>
          <w:p w:rsidR="00912CB1" w:rsidRPr="0076185F" w:rsidRDefault="00912CB1" w:rsidP="00D549F0">
            <w:pPr>
              <w:pStyle w:val="Texto"/>
              <w:spacing w:before="20" w:after="20" w:line="220" w:lineRule="exact"/>
              <w:ind w:firstLine="0"/>
              <w:rPr>
                <w:sz w:val="16"/>
              </w:rPr>
            </w:pPr>
          </w:p>
        </w:tc>
        <w:tc>
          <w:tcPr>
            <w:tcW w:w="754"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4.1.6.5</w:t>
            </w:r>
          </w:p>
        </w:tc>
        <w:tc>
          <w:tcPr>
            <w:tcW w:w="3605"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Aprovechamientos</w:t>
            </w:r>
            <w:r w:rsidR="00D549F0" w:rsidRPr="0076185F">
              <w:rPr>
                <w:color w:val="000000"/>
                <w:sz w:val="16"/>
              </w:rPr>
              <w:t xml:space="preserve"> Provenientes de Obras Públicas</w:t>
            </w:r>
          </w:p>
        </w:tc>
      </w:tr>
      <w:tr w:rsidR="00D549F0" w:rsidRPr="0076185F" w:rsidTr="00D549F0">
        <w:trPr>
          <w:trHeight w:val="20"/>
        </w:trPr>
        <w:tc>
          <w:tcPr>
            <w:tcW w:w="753" w:type="dxa"/>
            <w:vAlign w:val="center"/>
          </w:tcPr>
          <w:p w:rsidR="00D549F0" w:rsidRPr="0076185F" w:rsidRDefault="00D549F0" w:rsidP="00D549F0">
            <w:pPr>
              <w:pStyle w:val="Texto"/>
              <w:spacing w:before="20" w:after="20" w:line="220" w:lineRule="exact"/>
              <w:ind w:firstLine="0"/>
              <w:rPr>
                <w:sz w:val="16"/>
              </w:rPr>
            </w:pPr>
          </w:p>
        </w:tc>
        <w:tc>
          <w:tcPr>
            <w:tcW w:w="3600" w:type="dxa"/>
            <w:vAlign w:val="center"/>
          </w:tcPr>
          <w:p w:rsidR="00D549F0" w:rsidRPr="0076185F" w:rsidRDefault="00D549F0" w:rsidP="00D549F0">
            <w:pPr>
              <w:pStyle w:val="Texto"/>
              <w:spacing w:before="20" w:after="20" w:line="220" w:lineRule="exact"/>
              <w:ind w:firstLine="0"/>
              <w:rPr>
                <w:sz w:val="16"/>
              </w:rPr>
            </w:pPr>
          </w:p>
        </w:tc>
        <w:tc>
          <w:tcPr>
            <w:tcW w:w="754" w:type="dxa"/>
            <w:vAlign w:val="center"/>
          </w:tcPr>
          <w:p w:rsidR="00D549F0" w:rsidRPr="0076185F" w:rsidRDefault="00D549F0" w:rsidP="00D549F0">
            <w:pPr>
              <w:pStyle w:val="Texto"/>
              <w:spacing w:before="20" w:after="20" w:line="220" w:lineRule="exact"/>
              <w:ind w:firstLine="0"/>
              <w:rPr>
                <w:color w:val="000000"/>
                <w:sz w:val="16"/>
              </w:rPr>
            </w:pPr>
            <w:r w:rsidRPr="0076185F">
              <w:rPr>
                <w:color w:val="000000"/>
                <w:sz w:val="16"/>
              </w:rPr>
              <w:t>4.1.6.6</w:t>
            </w:r>
          </w:p>
        </w:tc>
        <w:tc>
          <w:tcPr>
            <w:tcW w:w="3605" w:type="dxa"/>
            <w:vAlign w:val="center"/>
          </w:tcPr>
          <w:p w:rsidR="00D549F0" w:rsidRPr="0076185F" w:rsidRDefault="00D549F0" w:rsidP="00D549F0">
            <w:pPr>
              <w:pStyle w:val="Texto"/>
              <w:spacing w:before="20" w:after="20" w:line="220" w:lineRule="exact"/>
              <w:ind w:firstLine="0"/>
              <w:rPr>
                <w:color w:val="000000"/>
                <w:sz w:val="16"/>
              </w:rPr>
            </w:pPr>
            <w:r w:rsidRPr="0076185F">
              <w:rPr>
                <w:color w:val="000000"/>
                <w:sz w:val="16"/>
              </w:rPr>
              <w:t xml:space="preserve">Aprovechamientos </w:t>
            </w:r>
            <w:r w:rsidRPr="0076185F">
              <w:rPr>
                <w:sz w:val="16"/>
                <w:szCs w:val="16"/>
                <w:lang w:val="es-MX"/>
              </w:rPr>
              <w:t>no Comprendidos en la Ley de Ingresos Vigente, Causados en Ejercicios Fiscales Anteriores Pendientes de Liquidación o Pago</w:t>
            </w: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sz w:val="16"/>
              </w:rPr>
            </w:pPr>
          </w:p>
        </w:tc>
        <w:tc>
          <w:tcPr>
            <w:tcW w:w="3600" w:type="dxa"/>
            <w:vAlign w:val="center"/>
          </w:tcPr>
          <w:p w:rsidR="00912CB1" w:rsidRPr="0076185F" w:rsidRDefault="00912CB1" w:rsidP="00D549F0">
            <w:pPr>
              <w:pStyle w:val="Texto"/>
              <w:spacing w:before="20" w:after="20" w:line="220" w:lineRule="exact"/>
              <w:ind w:firstLine="0"/>
              <w:rPr>
                <w:sz w:val="16"/>
              </w:rPr>
            </w:pPr>
          </w:p>
        </w:tc>
        <w:tc>
          <w:tcPr>
            <w:tcW w:w="754"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4.1.6.8</w:t>
            </w:r>
          </w:p>
        </w:tc>
        <w:tc>
          <w:tcPr>
            <w:tcW w:w="3605"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Accesorios de Aprovechamientos</w:t>
            </w:r>
          </w:p>
        </w:tc>
      </w:tr>
      <w:tr w:rsidR="00912CB1" w:rsidRPr="0076185F" w:rsidTr="00D549F0">
        <w:trPr>
          <w:trHeight w:val="20"/>
        </w:trPr>
        <w:tc>
          <w:tcPr>
            <w:tcW w:w="753" w:type="dxa"/>
            <w:vAlign w:val="center"/>
          </w:tcPr>
          <w:p w:rsidR="00912CB1" w:rsidRPr="0076185F" w:rsidRDefault="00912CB1" w:rsidP="00D549F0">
            <w:pPr>
              <w:pStyle w:val="Texto"/>
              <w:spacing w:before="20" w:after="20" w:line="220" w:lineRule="exact"/>
              <w:ind w:firstLine="0"/>
              <w:rPr>
                <w:sz w:val="16"/>
              </w:rPr>
            </w:pPr>
          </w:p>
        </w:tc>
        <w:tc>
          <w:tcPr>
            <w:tcW w:w="3600" w:type="dxa"/>
            <w:vAlign w:val="center"/>
          </w:tcPr>
          <w:p w:rsidR="00912CB1" w:rsidRPr="0076185F" w:rsidRDefault="00912CB1" w:rsidP="00D549F0">
            <w:pPr>
              <w:pStyle w:val="Texto"/>
              <w:spacing w:before="20" w:after="20" w:line="220" w:lineRule="exact"/>
              <w:ind w:firstLine="0"/>
              <w:rPr>
                <w:sz w:val="16"/>
              </w:rPr>
            </w:pPr>
          </w:p>
        </w:tc>
        <w:tc>
          <w:tcPr>
            <w:tcW w:w="754"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4.1.6.9</w:t>
            </w:r>
          </w:p>
        </w:tc>
        <w:tc>
          <w:tcPr>
            <w:tcW w:w="3605" w:type="dxa"/>
            <w:vAlign w:val="center"/>
          </w:tcPr>
          <w:p w:rsidR="00912CB1" w:rsidRPr="0076185F" w:rsidRDefault="00912CB1" w:rsidP="00D549F0">
            <w:pPr>
              <w:pStyle w:val="Texto"/>
              <w:spacing w:before="20" w:after="20" w:line="220" w:lineRule="exact"/>
              <w:ind w:firstLine="0"/>
              <w:rPr>
                <w:color w:val="000000"/>
                <w:sz w:val="16"/>
              </w:rPr>
            </w:pPr>
            <w:r w:rsidRPr="0076185F">
              <w:rPr>
                <w:color w:val="000000"/>
                <w:sz w:val="16"/>
              </w:rPr>
              <w:t>Otros Aprovechamientos</w:t>
            </w:r>
          </w:p>
        </w:tc>
      </w:tr>
    </w:tbl>
    <w:p w:rsidR="00D549F0" w:rsidRPr="0076185F" w:rsidRDefault="00D549F0" w:rsidP="00D549F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D37F0">
      <w:pPr>
        <w:pStyle w:val="Texto"/>
        <w:spacing w:after="0"/>
        <w:ind w:firstLine="289"/>
      </w:pPr>
    </w:p>
    <w:p w:rsidR="00912CB1" w:rsidRPr="0076185F" w:rsidRDefault="00912CB1" w:rsidP="00912CB1">
      <w:pPr>
        <w:pStyle w:val="Texto"/>
        <w:ind w:left="1080" w:hanging="792"/>
        <w:rPr>
          <w:b/>
        </w:rPr>
      </w:pPr>
      <w:r w:rsidRPr="0076185F">
        <w:rPr>
          <w:b/>
        </w:rPr>
        <w:t>II.1.7</w:t>
      </w:r>
      <w:r w:rsidRPr="0076185F">
        <w:rPr>
          <w:b/>
        </w:rPr>
        <w:tab/>
        <w:t>Venta de Bienes y Prestación de Servicios</w:t>
      </w:r>
    </w:p>
    <w:p w:rsidR="00912CB1" w:rsidRPr="0076185F" w:rsidRDefault="00912CB1" w:rsidP="00912CB1">
      <w:pPr>
        <w:pStyle w:val="Texto"/>
        <w:ind w:left="1080" w:hanging="792"/>
        <w:rPr>
          <w:lang w:val="es-MX"/>
        </w:rPr>
      </w:pPr>
      <w:r w:rsidRPr="0076185F">
        <w:rPr>
          <w:lang w:val="es-MX"/>
        </w:rPr>
        <w:t>II.1.7.1</w:t>
      </w:r>
      <w:r w:rsidRPr="0076185F">
        <w:rPr>
          <w:lang w:val="es-MX"/>
        </w:rPr>
        <w:tab/>
      </w:r>
      <w:r w:rsidR="00D549F0" w:rsidRPr="0076185F">
        <w:rPr>
          <w:lang w:val="es-MX"/>
        </w:rPr>
        <w:t>Registro del devengado al realizarse la Venta de Bienes y Prestación de Servicios, incluye Impuesto al Valor Agregado</w:t>
      </w:r>
      <w:r w:rsidRPr="0076185F">
        <w:rPr>
          <w:lang w:val="es-MX"/>
        </w:rPr>
        <w:t>.</w:t>
      </w:r>
    </w:p>
    <w:p w:rsidR="00912CB1" w:rsidRPr="0076185F" w:rsidRDefault="001D37F0" w:rsidP="00912CB1">
      <w:pPr>
        <w:pStyle w:val="Texto"/>
      </w:pPr>
      <w:r w:rsidRPr="0076185F">
        <w:t>Documento Fuente del Asiento: Contrato de compra-venta</w:t>
      </w:r>
      <w:r w:rsidRPr="0076185F">
        <w:rPr>
          <w:szCs w:val="18"/>
        </w:rPr>
        <w:t>, comprobante fiscal</w:t>
      </w:r>
      <w:r w:rsidRPr="0076185F">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65"/>
        <w:gridCol w:w="748"/>
        <w:gridCol w:w="3650"/>
      </w:tblGrid>
      <w:tr w:rsidR="00912CB1" w:rsidRPr="0076185F" w:rsidTr="001D37F0">
        <w:trPr>
          <w:trHeight w:val="20"/>
        </w:trPr>
        <w:tc>
          <w:tcPr>
            <w:tcW w:w="4314" w:type="dxa"/>
            <w:gridSpan w:val="2"/>
            <w:shd w:val="clear" w:color="auto" w:fill="D9D9D9"/>
            <w:vAlign w:val="center"/>
          </w:tcPr>
          <w:p w:rsidR="00912CB1" w:rsidRPr="0076185F" w:rsidRDefault="00912CB1" w:rsidP="001D37F0">
            <w:pPr>
              <w:pStyle w:val="Texto"/>
              <w:spacing w:before="20" w:after="20" w:line="210" w:lineRule="exact"/>
              <w:ind w:firstLine="0"/>
              <w:jc w:val="center"/>
              <w:rPr>
                <w:b/>
                <w:sz w:val="16"/>
              </w:rPr>
            </w:pPr>
            <w:r w:rsidRPr="0076185F">
              <w:rPr>
                <w:b/>
                <w:sz w:val="16"/>
              </w:rPr>
              <w:t>Cargo</w:t>
            </w:r>
          </w:p>
        </w:tc>
        <w:tc>
          <w:tcPr>
            <w:tcW w:w="4398" w:type="dxa"/>
            <w:gridSpan w:val="2"/>
            <w:shd w:val="clear" w:color="auto" w:fill="D9D9D9"/>
            <w:vAlign w:val="center"/>
          </w:tcPr>
          <w:p w:rsidR="00912CB1" w:rsidRPr="0076185F" w:rsidRDefault="00912CB1" w:rsidP="001D37F0">
            <w:pPr>
              <w:pStyle w:val="Texto"/>
              <w:spacing w:before="20" w:after="20" w:line="210" w:lineRule="exact"/>
              <w:ind w:firstLine="0"/>
              <w:jc w:val="center"/>
              <w:rPr>
                <w:b/>
                <w:sz w:val="16"/>
              </w:rPr>
            </w:pPr>
            <w:r w:rsidRPr="0076185F">
              <w:rPr>
                <w:b/>
                <w:sz w:val="16"/>
              </w:rPr>
              <w:t>Abono</w:t>
            </w:r>
          </w:p>
        </w:tc>
      </w:tr>
      <w:tr w:rsidR="00912CB1" w:rsidRPr="0076185F" w:rsidTr="001D37F0">
        <w:trPr>
          <w:trHeight w:val="20"/>
        </w:trPr>
        <w:tc>
          <w:tcPr>
            <w:tcW w:w="749" w:type="dxa"/>
            <w:vAlign w:val="center"/>
          </w:tcPr>
          <w:p w:rsidR="00912CB1" w:rsidRPr="0076185F" w:rsidRDefault="00912CB1" w:rsidP="001D37F0">
            <w:pPr>
              <w:pStyle w:val="Texto"/>
              <w:spacing w:before="20" w:after="20" w:line="210" w:lineRule="exact"/>
              <w:ind w:firstLine="0"/>
              <w:rPr>
                <w:sz w:val="16"/>
              </w:rPr>
            </w:pPr>
            <w:r w:rsidRPr="0076185F">
              <w:rPr>
                <w:sz w:val="16"/>
              </w:rPr>
              <w:t>1.1.2.2</w:t>
            </w:r>
          </w:p>
        </w:tc>
        <w:tc>
          <w:tcPr>
            <w:tcW w:w="3565" w:type="dxa"/>
            <w:vAlign w:val="center"/>
          </w:tcPr>
          <w:p w:rsidR="00912CB1" w:rsidRPr="0076185F" w:rsidRDefault="00912CB1" w:rsidP="001D37F0">
            <w:pPr>
              <w:pStyle w:val="Texto"/>
              <w:spacing w:before="20" w:after="20" w:line="210" w:lineRule="exact"/>
              <w:ind w:firstLine="0"/>
              <w:rPr>
                <w:sz w:val="16"/>
              </w:rPr>
            </w:pPr>
            <w:r w:rsidRPr="0076185F">
              <w:rPr>
                <w:sz w:val="16"/>
              </w:rPr>
              <w:t>Cuentas por Cobrar a Corto Plazo</w:t>
            </w:r>
          </w:p>
        </w:tc>
        <w:tc>
          <w:tcPr>
            <w:tcW w:w="748" w:type="dxa"/>
            <w:vAlign w:val="center"/>
          </w:tcPr>
          <w:p w:rsidR="00912CB1" w:rsidRPr="0076185F" w:rsidRDefault="00912CB1" w:rsidP="001D37F0">
            <w:pPr>
              <w:pStyle w:val="Texto"/>
              <w:spacing w:before="20" w:after="20" w:line="210" w:lineRule="exact"/>
              <w:ind w:firstLine="0"/>
              <w:rPr>
                <w:sz w:val="16"/>
              </w:rPr>
            </w:pPr>
          </w:p>
        </w:tc>
        <w:tc>
          <w:tcPr>
            <w:tcW w:w="3650" w:type="dxa"/>
            <w:vAlign w:val="center"/>
          </w:tcPr>
          <w:p w:rsidR="00912CB1" w:rsidRPr="0076185F" w:rsidRDefault="00912CB1" w:rsidP="001D37F0">
            <w:pPr>
              <w:pStyle w:val="Texto"/>
              <w:spacing w:before="20" w:after="20" w:line="210" w:lineRule="exact"/>
              <w:ind w:firstLine="0"/>
              <w:rPr>
                <w:sz w:val="16"/>
              </w:rPr>
            </w:pPr>
          </w:p>
        </w:tc>
      </w:tr>
      <w:tr w:rsidR="001D37F0" w:rsidRPr="0076185F" w:rsidTr="001D37F0">
        <w:trPr>
          <w:trHeight w:val="20"/>
        </w:trPr>
        <w:tc>
          <w:tcPr>
            <w:tcW w:w="749" w:type="dxa"/>
            <w:vAlign w:val="center"/>
          </w:tcPr>
          <w:p w:rsidR="001D37F0" w:rsidRPr="0076185F" w:rsidRDefault="001D37F0" w:rsidP="001D37F0">
            <w:pPr>
              <w:pStyle w:val="Texto"/>
              <w:spacing w:before="20" w:after="20" w:line="210" w:lineRule="exact"/>
              <w:ind w:firstLine="0"/>
              <w:rPr>
                <w:sz w:val="16"/>
              </w:rPr>
            </w:pPr>
          </w:p>
        </w:tc>
        <w:tc>
          <w:tcPr>
            <w:tcW w:w="3565" w:type="dxa"/>
            <w:vAlign w:val="center"/>
          </w:tcPr>
          <w:p w:rsidR="001D37F0" w:rsidRPr="0076185F" w:rsidRDefault="001D37F0" w:rsidP="001D37F0">
            <w:pPr>
              <w:pStyle w:val="Texto"/>
              <w:spacing w:before="20" w:after="20" w:line="210" w:lineRule="exact"/>
              <w:ind w:firstLine="0"/>
              <w:rPr>
                <w:sz w:val="16"/>
              </w:rPr>
            </w:pPr>
          </w:p>
        </w:tc>
        <w:tc>
          <w:tcPr>
            <w:tcW w:w="748"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4.1.7.1</w:t>
            </w:r>
          </w:p>
        </w:tc>
        <w:tc>
          <w:tcPr>
            <w:tcW w:w="3650"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 xml:space="preserve">Ingresos por Venta de </w:t>
            </w:r>
            <w:r w:rsidRPr="0076185F">
              <w:rPr>
                <w:sz w:val="16"/>
                <w:szCs w:val="16"/>
                <w:lang w:val="es-MX"/>
              </w:rPr>
              <w:t>Bienes y Prestación de Servicios de Instituciones Públicas de Seguridad Social</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10" w:lineRule="exact"/>
              <w:ind w:firstLine="0"/>
              <w:rPr>
                <w:sz w:val="16"/>
              </w:rPr>
            </w:pPr>
          </w:p>
        </w:tc>
        <w:tc>
          <w:tcPr>
            <w:tcW w:w="3565" w:type="dxa"/>
            <w:vAlign w:val="center"/>
          </w:tcPr>
          <w:p w:rsidR="001D37F0" w:rsidRPr="0076185F" w:rsidRDefault="001D37F0" w:rsidP="001D37F0">
            <w:pPr>
              <w:pStyle w:val="Texto"/>
              <w:spacing w:before="20" w:after="20" w:line="210" w:lineRule="exact"/>
              <w:ind w:firstLine="0"/>
              <w:rPr>
                <w:sz w:val="16"/>
              </w:rPr>
            </w:pPr>
          </w:p>
        </w:tc>
        <w:tc>
          <w:tcPr>
            <w:tcW w:w="748"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4.1.7.2</w:t>
            </w:r>
          </w:p>
        </w:tc>
        <w:tc>
          <w:tcPr>
            <w:tcW w:w="3650"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 xml:space="preserve">Ingresos por Venta de Bienes y Prestación de Servicios </w:t>
            </w:r>
            <w:r w:rsidRPr="0076185F">
              <w:rPr>
                <w:sz w:val="16"/>
                <w:szCs w:val="16"/>
                <w:lang w:val="es-MX"/>
              </w:rPr>
              <w:t>de Empresas Productivas del Estado</w:t>
            </w:r>
            <w:r w:rsidRPr="0076185F" w:rsidDel="003C21B4">
              <w:rPr>
                <w:color w:val="000000"/>
                <w:sz w:val="16"/>
                <w:szCs w:val="16"/>
              </w:rPr>
              <w:t xml:space="preserve"> </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10" w:lineRule="exact"/>
              <w:ind w:firstLine="0"/>
              <w:rPr>
                <w:sz w:val="16"/>
              </w:rPr>
            </w:pPr>
          </w:p>
        </w:tc>
        <w:tc>
          <w:tcPr>
            <w:tcW w:w="3565" w:type="dxa"/>
            <w:vAlign w:val="center"/>
          </w:tcPr>
          <w:p w:rsidR="001D37F0" w:rsidRPr="0076185F" w:rsidRDefault="001D37F0" w:rsidP="001D37F0">
            <w:pPr>
              <w:pStyle w:val="Texto"/>
              <w:spacing w:before="20" w:after="20" w:line="210" w:lineRule="exact"/>
              <w:ind w:firstLine="0"/>
              <w:rPr>
                <w:sz w:val="16"/>
              </w:rPr>
            </w:pPr>
          </w:p>
        </w:tc>
        <w:tc>
          <w:tcPr>
            <w:tcW w:w="748"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4.1.7.3</w:t>
            </w:r>
          </w:p>
        </w:tc>
        <w:tc>
          <w:tcPr>
            <w:tcW w:w="3650"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 xml:space="preserve">Ingresos por Venta de Bienes y Prestación de Servicios de </w:t>
            </w:r>
            <w:r w:rsidRPr="0076185F">
              <w:rPr>
                <w:sz w:val="16"/>
                <w:szCs w:val="16"/>
                <w:lang w:val="es-MX"/>
              </w:rPr>
              <w:t>Entidades Paraestatales y Fideicomisos No Empresariales y No Financieros</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10" w:lineRule="exact"/>
              <w:ind w:firstLine="0"/>
              <w:rPr>
                <w:sz w:val="16"/>
              </w:rPr>
            </w:pPr>
          </w:p>
        </w:tc>
        <w:tc>
          <w:tcPr>
            <w:tcW w:w="3565" w:type="dxa"/>
            <w:vAlign w:val="center"/>
          </w:tcPr>
          <w:p w:rsidR="001D37F0" w:rsidRPr="0076185F" w:rsidRDefault="001D37F0" w:rsidP="001D37F0">
            <w:pPr>
              <w:pStyle w:val="Texto"/>
              <w:spacing w:before="20" w:after="20" w:line="210" w:lineRule="exact"/>
              <w:ind w:firstLine="0"/>
              <w:rPr>
                <w:sz w:val="16"/>
              </w:rPr>
            </w:pPr>
          </w:p>
        </w:tc>
        <w:tc>
          <w:tcPr>
            <w:tcW w:w="748"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4.1.7.4</w:t>
            </w:r>
          </w:p>
        </w:tc>
        <w:tc>
          <w:tcPr>
            <w:tcW w:w="3650" w:type="dxa"/>
            <w:vAlign w:val="center"/>
          </w:tcPr>
          <w:p w:rsidR="001D37F0" w:rsidRPr="0076185F" w:rsidRDefault="001D37F0" w:rsidP="001D37F0">
            <w:pPr>
              <w:pStyle w:val="Texto"/>
              <w:spacing w:before="20" w:after="20" w:line="210" w:lineRule="exact"/>
              <w:ind w:firstLine="0"/>
              <w:rPr>
                <w:color w:val="000000"/>
                <w:sz w:val="16"/>
              </w:rPr>
            </w:pPr>
            <w:r w:rsidRPr="0076185F">
              <w:rPr>
                <w:color w:val="000000"/>
                <w:sz w:val="16"/>
              </w:rPr>
              <w:t xml:space="preserve">Ingresos </w:t>
            </w:r>
            <w:r w:rsidRPr="0076185F">
              <w:rPr>
                <w:sz w:val="16"/>
                <w:szCs w:val="16"/>
                <w:lang w:val="es-MX"/>
              </w:rPr>
              <w:t>por Venta de Bienes y Prestación de Servicios de Entidades Paraestatales Empresariales No Financieras con Participación Estatal Mayoritaria</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10" w:lineRule="exact"/>
              <w:ind w:firstLine="0"/>
              <w:rPr>
                <w:sz w:val="16"/>
              </w:rPr>
            </w:pPr>
          </w:p>
        </w:tc>
        <w:tc>
          <w:tcPr>
            <w:tcW w:w="3565" w:type="dxa"/>
            <w:vAlign w:val="center"/>
          </w:tcPr>
          <w:p w:rsidR="001D37F0" w:rsidRPr="0076185F" w:rsidRDefault="001D37F0" w:rsidP="001D37F0">
            <w:pPr>
              <w:pStyle w:val="Texto"/>
              <w:spacing w:before="20" w:after="20" w:line="210" w:lineRule="exact"/>
              <w:ind w:firstLine="0"/>
              <w:rPr>
                <w:sz w:val="16"/>
              </w:rPr>
            </w:pPr>
          </w:p>
        </w:tc>
        <w:tc>
          <w:tcPr>
            <w:tcW w:w="748" w:type="dxa"/>
            <w:vAlign w:val="center"/>
          </w:tcPr>
          <w:p w:rsidR="001D37F0" w:rsidRPr="0076185F" w:rsidRDefault="001D37F0" w:rsidP="001D37F0">
            <w:pPr>
              <w:pStyle w:val="Texto"/>
              <w:spacing w:before="20" w:after="20" w:line="210" w:lineRule="exact"/>
              <w:ind w:firstLine="0"/>
              <w:rPr>
                <w:color w:val="000000"/>
                <w:sz w:val="16"/>
                <w:szCs w:val="16"/>
              </w:rPr>
            </w:pPr>
            <w:r w:rsidRPr="0076185F">
              <w:rPr>
                <w:color w:val="000000"/>
                <w:sz w:val="16"/>
                <w:szCs w:val="16"/>
              </w:rPr>
              <w:t>4.1.7.5</w:t>
            </w:r>
          </w:p>
        </w:tc>
        <w:tc>
          <w:tcPr>
            <w:tcW w:w="3650" w:type="dxa"/>
            <w:vAlign w:val="center"/>
          </w:tcPr>
          <w:p w:rsidR="001D37F0" w:rsidRPr="0076185F" w:rsidRDefault="001D37F0" w:rsidP="001D37F0">
            <w:pPr>
              <w:pStyle w:val="Texto"/>
              <w:spacing w:before="20" w:after="20" w:line="210" w:lineRule="exact"/>
              <w:ind w:firstLine="0"/>
              <w:rPr>
                <w:color w:val="000000"/>
                <w:sz w:val="16"/>
                <w:szCs w:val="16"/>
              </w:rPr>
            </w:pPr>
            <w:r w:rsidRPr="0076185F">
              <w:rPr>
                <w:sz w:val="16"/>
                <w:szCs w:val="16"/>
                <w:lang w:val="es-MX"/>
              </w:rPr>
              <w:t>Ingresos por Venta de Bienes y Prestación de Servicios de Entidades Paraestatales Empresariales Financieras Monetarias con Participación Estatal Mayoritaria</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10" w:lineRule="exact"/>
              <w:ind w:firstLine="0"/>
              <w:rPr>
                <w:sz w:val="16"/>
              </w:rPr>
            </w:pPr>
          </w:p>
        </w:tc>
        <w:tc>
          <w:tcPr>
            <w:tcW w:w="3565" w:type="dxa"/>
            <w:vAlign w:val="center"/>
          </w:tcPr>
          <w:p w:rsidR="001D37F0" w:rsidRPr="0076185F" w:rsidRDefault="001D37F0" w:rsidP="001D37F0">
            <w:pPr>
              <w:pStyle w:val="Texto"/>
              <w:spacing w:before="20" w:after="20" w:line="210" w:lineRule="exact"/>
              <w:ind w:firstLine="0"/>
              <w:rPr>
                <w:sz w:val="16"/>
              </w:rPr>
            </w:pPr>
          </w:p>
        </w:tc>
        <w:tc>
          <w:tcPr>
            <w:tcW w:w="748" w:type="dxa"/>
            <w:vAlign w:val="center"/>
          </w:tcPr>
          <w:p w:rsidR="001D37F0" w:rsidRPr="0076185F" w:rsidRDefault="001D37F0" w:rsidP="001D37F0">
            <w:pPr>
              <w:pStyle w:val="Texto"/>
              <w:spacing w:before="20" w:after="20" w:line="210" w:lineRule="exact"/>
              <w:ind w:firstLine="0"/>
              <w:rPr>
                <w:color w:val="000000"/>
                <w:sz w:val="16"/>
                <w:szCs w:val="16"/>
              </w:rPr>
            </w:pPr>
            <w:r w:rsidRPr="0076185F">
              <w:rPr>
                <w:color w:val="000000"/>
                <w:sz w:val="16"/>
                <w:szCs w:val="16"/>
              </w:rPr>
              <w:t>4.1.7.6</w:t>
            </w:r>
          </w:p>
        </w:tc>
        <w:tc>
          <w:tcPr>
            <w:tcW w:w="3650" w:type="dxa"/>
            <w:vAlign w:val="center"/>
          </w:tcPr>
          <w:p w:rsidR="001D37F0" w:rsidRPr="0076185F" w:rsidRDefault="001D37F0" w:rsidP="001D37F0">
            <w:pPr>
              <w:pStyle w:val="Texto"/>
              <w:spacing w:before="20" w:after="20" w:line="210" w:lineRule="exact"/>
              <w:ind w:firstLine="0"/>
              <w:rPr>
                <w:color w:val="000000"/>
                <w:sz w:val="16"/>
                <w:szCs w:val="16"/>
              </w:rPr>
            </w:pPr>
            <w:r w:rsidRPr="0076185F">
              <w:rPr>
                <w:sz w:val="16"/>
                <w:szCs w:val="16"/>
                <w:lang w:val="es-MX"/>
              </w:rPr>
              <w:t>Ingresos por Venta de Bienes y Prestación de Servicios de Entidades Paraestatales Empresariales Financieras No Monetarias con Participación Estatal Mayoritaria</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00" w:lineRule="exact"/>
              <w:ind w:firstLine="0"/>
              <w:rPr>
                <w:sz w:val="16"/>
              </w:rPr>
            </w:pPr>
          </w:p>
        </w:tc>
        <w:tc>
          <w:tcPr>
            <w:tcW w:w="3565" w:type="dxa"/>
            <w:vAlign w:val="center"/>
          </w:tcPr>
          <w:p w:rsidR="001D37F0" w:rsidRPr="0076185F" w:rsidRDefault="001D37F0" w:rsidP="001D37F0">
            <w:pPr>
              <w:pStyle w:val="Texto"/>
              <w:spacing w:before="20" w:after="20" w:line="200" w:lineRule="exact"/>
              <w:ind w:firstLine="0"/>
              <w:rPr>
                <w:sz w:val="16"/>
              </w:rPr>
            </w:pPr>
          </w:p>
        </w:tc>
        <w:tc>
          <w:tcPr>
            <w:tcW w:w="748" w:type="dxa"/>
            <w:vAlign w:val="center"/>
          </w:tcPr>
          <w:p w:rsidR="001D37F0" w:rsidRPr="0076185F" w:rsidRDefault="001D37F0" w:rsidP="001D37F0">
            <w:pPr>
              <w:pStyle w:val="Texto"/>
              <w:spacing w:before="20" w:after="20" w:line="200" w:lineRule="exact"/>
              <w:ind w:firstLine="0"/>
              <w:rPr>
                <w:color w:val="000000"/>
                <w:sz w:val="16"/>
                <w:szCs w:val="16"/>
              </w:rPr>
            </w:pPr>
            <w:r w:rsidRPr="0076185F">
              <w:rPr>
                <w:color w:val="000000"/>
                <w:sz w:val="16"/>
                <w:szCs w:val="16"/>
              </w:rPr>
              <w:t>4.1.7.7</w:t>
            </w:r>
          </w:p>
        </w:tc>
        <w:tc>
          <w:tcPr>
            <w:tcW w:w="3650" w:type="dxa"/>
            <w:vAlign w:val="center"/>
          </w:tcPr>
          <w:p w:rsidR="001D37F0" w:rsidRPr="0076185F" w:rsidRDefault="001D37F0" w:rsidP="001D37F0">
            <w:pPr>
              <w:pStyle w:val="Texto"/>
              <w:spacing w:before="20" w:after="20" w:line="200" w:lineRule="exact"/>
              <w:ind w:firstLine="0"/>
              <w:rPr>
                <w:color w:val="000000"/>
                <w:sz w:val="16"/>
                <w:szCs w:val="16"/>
              </w:rPr>
            </w:pPr>
            <w:r w:rsidRPr="0076185F">
              <w:rPr>
                <w:sz w:val="16"/>
                <w:szCs w:val="16"/>
                <w:lang w:val="es-MX"/>
              </w:rPr>
              <w:t>Ingresos por Venta de Bienes y Prestación de Servicios de Fideicomisos Financieros Públicos con Participación Estatal Mayoritaria</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00" w:lineRule="exact"/>
              <w:ind w:firstLine="0"/>
              <w:rPr>
                <w:sz w:val="16"/>
              </w:rPr>
            </w:pPr>
          </w:p>
        </w:tc>
        <w:tc>
          <w:tcPr>
            <w:tcW w:w="3565" w:type="dxa"/>
            <w:vAlign w:val="center"/>
          </w:tcPr>
          <w:p w:rsidR="001D37F0" w:rsidRPr="0076185F" w:rsidRDefault="001D37F0" w:rsidP="001D37F0">
            <w:pPr>
              <w:pStyle w:val="Texto"/>
              <w:spacing w:before="20" w:after="20" w:line="200" w:lineRule="exact"/>
              <w:ind w:firstLine="0"/>
              <w:rPr>
                <w:sz w:val="16"/>
              </w:rPr>
            </w:pPr>
          </w:p>
        </w:tc>
        <w:tc>
          <w:tcPr>
            <w:tcW w:w="748" w:type="dxa"/>
            <w:vAlign w:val="center"/>
          </w:tcPr>
          <w:p w:rsidR="001D37F0" w:rsidRPr="0076185F" w:rsidRDefault="001D37F0" w:rsidP="001D37F0">
            <w:pPr>
              <w:pStyle w:val="Texto"/>
              <w:spacing w:before="20" w:after="20" w:line="200" w:lineRule="exact"/>
              <w:ind w:firstLine="0"/>
              <w:rPr>
                <w:color w:val="000000"/>
                <w:sz w:val="16"/>
                <w:szCs w:val="16"/>
              </w:rPr>
            </w:pPr>
            <w:r w:rsidRPr="0076185F">
              <w:rPr>
                <w:color w:val="000000"/>
                <w:sz w:val="16"/>
                <w:szCs w:val="16"/>
              </w:rPr>
              <w:t>4.1.7.8</w:t>
            </w:r>
          </w:p>
        </w:tc>
        <w:tc>
          <w:tcPr>
            <w:tcW w:w="3650" w:type="dxa"/>
            <w:vAlign w:val="center"/>
          </w:tcPr>
          <w:p w:rsidR="001D37F0" w:rsidRPr="0076185F" w:rsidRDefault="001D37F0" w:rsidP="001D37F0">
            <w:pPr>
              <w:pStyle w:val="Texto"/>
              <w:spacing w:before="20" w:after="20" w:line="200" w:lineRule="exact"/>
              <w:ind w:firstLine="0"/>
              <w:rPr>
                <w:color w:val="000000"/>
                <w:sz w:val="16"/>
                <w:szCs w:val="16"/>
              </w:rPr>
            </w:pPr>
            <w:r w:rsidRPr="0076185F">
              <w:rPr>
                <w:sz w:val="16"/>
                <w:szCs w:val="16"/>
                <w:lang w:val="es-MX"/>
              </w:rPr>
              <w:t>Ingresos por Venta de Bienes y Prestación de Servicios de los Poderes Legislativo y Judicial, y de los Órganos Autónomos</w:t>
            </w:r>
          </w:p>
        </w:tc>
      </w:tr>
      <w:tr w:rsidR="001D37F0" w:rsidRPr="0076185F" w:rsidTr="001D37F0">
        <w:trPr>
          <w:trHeight w:val="20"/>
        </w:trPr>
        <w:tc>
          <w:tcPr>
            <w:tcW w:w="749" w:type="dxa"/>
            <w:vAlign w:val="center"/>
          </w:tcPr>
          <w:p w:rsidR="001D37F0" w:rsidRPr="0076185F" w:rsidRDefault="001D37F0" w:rsidP="001D37F0">
            <w:pPr>
              <w:pStyle w:val="Texto"/>
              <w:spacing w:before="20" w:after="20" w:line="200" w:lineRule="exact"/>
              <w:ind w:firstLine="0"/>
              <w:rPr>
                <w:sz w:val="16"/>
              </w:rPr>
            </w:pPr>
          </w:p>
        </w:tc>
        <w:tc>
          <w:tcPr>
            <w:tcW w:w="3565" w:type="dxa"/>
            <w:vAlign w:val="center"/>
          </w:tcPr>
          <w:p w:rsidR="001D37F0" w:rsidRPr="0076185F" w:rsidRDefault="001D37F0" w:rsidP="001D37F0">
            <w:pPr>
              <w:pStyle w:val="Texto"/>
              <w:spacing w:before="20" w:after="20" w:line="200" w:lineRule="exact"/>
              <w:ind w:firstLine="0"/>
              <w:rPr>
                <w:sz w:val="16"/>
              </w:rPr>
            </w:pPr>
          </w:p>
        </w:tc>
        <w:tc>
          <w:tcPr>
            <w:tcW w:w="748" w:type="dxa"/>
            <w:vAlign w:val="center"/>
          </w:tcPr>
          <w:p w:rsidR="001D37F0" w:rsidRPr="0076185F" w:rsidRDefault="001D37F0" w:rsidP="001D37F0">
            <w:pPr>
              <w:pStyle w:val="Texto"/>
              <w:spacing w:before="20" w:after="20" w:line="200" w:lineRule="exact"/>
              <w:ind w:firstLine="0"/>
              <w:rPr>
                <w:color w:val="000000"/>
                <w:sz w:val="16"/>
                <w:szCs w:val="16"/>
              </w:rPr>
            </w:pPr>
            <w:r w:rsidRPr="0076185F">
              <w:rPr>
                <w:color w:val="000000"/>
                <w:sz w:val="16"/>
                <w:szCs w:val="16"/>
              </w:rPr>
              <w:t>2.1.1.7</w:t>
            </w:r>
          </w:p>
        </w:tc>
        <w:tc>
          <w:tcPr>
            <w:tcW w:w="3650" w:type="dxa"/>
            <w:vAlign w:val="center"/>
          </w:tcPr>
          <w:p w:rsidR="001D37F0" w:rsidRPr="0076185F" w:rsidRDefault="001D37F0" w:rsidP="001D37F0">
            <w:pPr>
              <w:pStyle w:val="Texto"/>
              <w:spacing w:before="20" w:after="20" w:line="200" w:lineRule="exact"/>
              <w:ind w:firstLine="0"/>
              <w:rPr>
                <w:sz w:val="16"/>
                <w:szCs w:val="16"/>
                <w:lang w:val="es-MX"/>
              </w:rPr>
            </w:pPr>
            <w:r w:rsidRPr="0076185F">
              <w:rPr>
                <w:sz w:val="16"/>
                <w:szCs w:val="16"/>
                <w:lang w:val="es-MX"/>
              </w:rPr>
              <w:t>Retenciones y Contribuciones por Pagar a Corto Plazo</w:t>
            </w:r>
          </w:p>
        </w:tc>
      </w:tr>
    </w:tbl>
    <w:p w:rsidR="001D37F0" w:rsidRPr="0076185F" w:rsidRDefault="001D37F0" w:rsidP="001D37F0">
      <w:pPr>
        <w:pStyle w:val="Texto"/>
        <w:spacing w:after="0" w:line="180" w:lineRule="exact"/>
        <w:ind w:left="1080" w:hanging="792"/>
        <w:rPr>
          <w:sz w:val="14"/>
          <w:szCs w:val="14"/>
          <w:lang w:val="es-MX"/>
        </w:rPr>
      </w:pPr>
      <w:r w:rsidRPr="0076185F">
        <w:rPr>
          <w:sz w:val="14"/>
          <w:szCs w:val="14"/>
          <w:lang w:val="es-MX"/>
        </w:rPr>
        <w:t>Nota:</w:t>
      </w:r>
    </w:p>
    <w:p w:rsidR="001D37F0" w:rsidRPr="0076185F" w:rsidRDefault="001D37F0" w:rsidP="001D37F0">
      <w:pPr>
        <w:pStyle w:val="Texto"/>
        <w:spacing w:after="0" w:line="180" w:lineRule="exact"/>
        <w:ind w:left="289" w:firstLine="0"/>
        <w:rPr>
          <w:sz w:val="14"/>
          <w:szCs w:val="14"/>
          <w:lang w:val="es-MX"/>
        </w:rPr>
      </w:pPr>
      <w:r w:rsidRPr="0076185F">
        <w:rPr>
          <w:sz w:val="14"/>
          <w:szCs w:val="14"/>
          <w:lang w:val="es-MX"/>
        </w:rPr>
        <w:t>Para el caso del Impuesto al Valor Agregado, el registro se realizará en función de las disposiciones legales aplicables.</w:t>
      </w:r>
    </w:p>
    <w:p w:rsidR="001D37F0" w:rsidRPr="0076185F" w:rsidRDefault="001D37F0" w:rsidP="001D37F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1D37F0" w:rsidRPr="0076185F" w:rsidRDefault="001D37F0" w:rsidP="001D37F0">
      <w:pPr>
        <w:pStyle w:val="Texto"/>
        <w:spacing w:after="0" w:line="160" w:lineRule="exact"/>
        <w:ind w:firstLine="289"/>
      </w:pPr>
    </w:p>
    <w:p w:rsidR="00912CB1" w:rsidRPr="0076185F" w:rsidRDefault="00912CB1" w:rsidP="00912CB1">
      <w:pPr>
        <w:pStyle w:val="Texto"/>
        <w:spacing w:line="240" w:lineRule="exact"/>
        <w:ind w:left="1080" w:hanging="792"/>
        <w:rPr>
          <w:lang w:val="es-MX"/>
        </w:rPr>
      </w:pPr>
      <w:r w:rsidRPr="0076185F">
        <w:rPr>
          <w:lang w:val="es-MX"/>
        </w:rPr>
        <w:t>II.1.7.2</w:t>
      </w:r>
      <w:r w:rsidRPr="0076185F">
        <w:rPr>
          <w:lang w:val="es-MX"/>
        </w:rPr>
        <w:tab/>
      </w:r>
      <w:r w:rsidR="001D37F0" w:rsidRPr="0076185F">
        <w:rPr>
          <w:lang w:val="es-MX"/>
        </w:rPr>
        <w:t>Registro del cobro de ingresos por Venta de Bienes y Prestación de Servicios</w:t>
      </w:r>
      <w:r w:rsidRPr="0076185F">
        <w:rPr>
          <w:lang w:val="es-MX"/>
        </w:rPr>
        <w:t>.</w:t>
      </w:r>
    </w:p>
    <w:p w:rsidR="00912CB1" w:rsidRPr="0076185F" w:rsidRDefault="001D37F0" w:rsidP="00912CB1">
      <w:pPr>
        <w:pStyle w:val="Texto"/>
        <w:spacing w:line="240" w:lineRule="exact"/>
      </w:pPr>
      <w:r w:rsidRPr="0076185F">
        <w:t>Documento Fuente del Asiento: Recibo oficial, estado de cuenta bancario, recibo electrónico de pago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2"/>
        <w:gridCol w:w="753"/>
        <w:gridCol w:w="3614"/>
      </w:tblGrid>
      <w:tr w:rsidR="00912CB1" w:rsidRPr="0076185F" w:rsidTr="001D37F0">
        <w:trPr>
          <w:trHeight w:val="20"/>
        </w:trPr>
        <w:tc>
          <w:tcPr>
            <w:tcW w:w="4345" w:type="dxa"/>
            <w:gridSpan w:val="2"/>
            <w:shd w:val="clear" w:color="auto" w:fill="D9D9D9"/>
            <w:vAlign w:val="center"/>
          </w:tcPr>
          <w:p w:rsidR="00912CB1" w:rsidRPr="0076185F" w:rsidRDefault="00912CB1" w:rsidP="001D37F0">
            <w:pPr>
              <w:pStyle w:val="Texto"/>
              <w:spacing w:before="20" w:after="20" w:line="200" w:lineRule="exact"/>
              <w:ind w:firstLine="0"/>
              <w:jc w:val="center"/>
              <w:rPr>
                <w:b/>
                <w:sz w:val="16"/>
              </w:rPr>
            </w:pPr>
            <w:r w:rsidRPr="0076185F">
              <w:rPr>
                <w:b/>
                <w:sz w:val="16"/>
              </w:rPr>
              <w:t>Cargo</w:t>
            </w:r>
          </w:p>
        </w:tc>
        <w:tc>
          <w:tcPr>
            <w:tcW w:w="4367" w:type="dxa"/>
            <w:gridSpan w:val="2"/>
            <w:shd w:val="clear" w:color="auto" w:fill="D9D9D9"/>
            <w:vAlign w:val="center"/>
          </w:tcPr>
          <w:p w:rsidR="00912CB1" w:rsidRPr="0076185F" w:rsidRDefault="00912CB1" w:rsidP="001D37F0">
            <w:pPr>
              <w:pStyle w:val="Texto"/>
              <w:spacing w:before="20" w:after="20" w:line="200" w:lineRule="exact"/>
              <w:ind w:firstLine="0"/>
              <w:jc w:val="center"/>
              <w:rPr>
                <w:b/>
                <w:sz w:val="16"/>
              </w:rPr>
            </w:pPr>
            <w:r w:rsidRPr="0076185F">
              <w:rPr>
                <w:b/>
                <w:sz w:val="16"/>
              </w:rPr>
              <w:t>Abono</w:t>
            </w:r>
          </w:p>
        </w:tc>
      </w:tr>
      <w:tr w:rsidR="00912CB1" w:rsidRPr="0076185F" w:rsidTr="001D37F0">
        <w:trPr>
          <w:trHeight w:val="20"/>
        </w:trPr>
        <w:tc>
          <w:tcPr>
            <w:tcW w:w="753" w:type="dxa"/>
            <w:vAlign w:val="center"/>
          </w:tcPr>
          <w:p w:rsidR="00912CB1" w:rsidRPr="0076185F" w:rsidRDefault="00912CB1" w:rsidP="001D37F0">
            <w:pPr>
              <w:pStyle w:val="Texto"/>
              <w:spacing w:before="20" w:after="20" w:line="200" w:lineRule="exact"/>
              <w:ind w:firstLine="0"/>
              <w:rPr>
                <w:color w:val="000000"/>
                <w:sz w:val="16"/>
              </w:rPr>
            </w:pPr>
            <w:r w:rsidRPr="0076185F">
              <w:rPr>
                <w:color w:val="000000"/>
                <w:sz w:val="16"/>
              </w:rPr>
              <w:t>1.1.1.1</w:t>
            </w:r>
          </w:p>
        </w:tc>
        <w:tc>
          <w:tcPr>
            <w:tcW w:w="3592" w:type="dxa"/>
            <w:vAlign w:val="center"/>
          </w:tcPr>
          <w:p w:rsidR="00912CB1" w:rsidRPr="0076185F" w:rsidRDefault="001D37F0" w:rsidP="001D37F0">
            <w:pPr>
              <w:pStyle w:val="Texto"/>
              <w:spacing w:before="20" w:after="20" w:line="200" w:lineRule="exact"/>
              <w:ind w:firstLine="0"/>
              <w:rPr>
                <w:color w:val="000000"/>
                <w:sz w:val="16"/>
              </w:rPr>
            </w:pPr>
            <w:r w:rsidRPr="0076185F">
              <w:rPr>
                <w:color w:val="000000"/>
                <w:sz w:val="16"/>
              </w:rPr>
              <w:t>Efectivo</w:t>
            </w:r>
          </w:p>
        </w:tc>
        <w:tc>
          <w:tcPr>
            <w:tcW w:w="753" w:type="dxa"/>
            <w:vAlign w:val="center"/>
          </w:tcPr>
          <w:p w:rsidR="00912CB1" w:rsidRPr="0076185F" w:rsidRDefault="00912CB1" w:rsidP="001D37F0">
            <w:pPr>
              <w:pStyle w:val="Texto"/>
              <w:spacing w:before="20" w:after="20" w:line="200" w:lineRule="exact"/>
              <w:ind w:firstLine="0"/>
              <w:rPr>
                <w:sz w:val="16"/>
              </w:rPr>
            </w:pPr>
          </w:p>
        </w:tc>
        <w:tc>
          <w:tcPr>
            <w:tcW w:w="3614" w:type="dxa"/>
            <w:vAlign w:val="center"/>
          </w:tcPr>
          <w:p w:rsidR="00912CB1" w:rsidRPr="0076185F" w:rsidRDefault="00912CB1" w:rsidP="001D37F0">
            <w:pPr>
              <w:pStyle w:val="Texto"/>
              <w:spacing w:before="20" w:after="20" w:line="200" w:lineRule="exact"/>
              <w:ind w:firstLine="0"/>
              <w:rPr>
                <w:sz w:val="16"/>
              </w:rPr>
            </w:pPr>
          </w:p>
        </w:tc>
      </w:tr>
      <w:tr w:rsidR="00912CB1" w:rsidRPr="0076185F" w:rsidTr="001D37F0">
        <w:trPr>
          <w:trHeight w:val="20"/>
        </w:trPr>
        <w:tc>
          <w:tcPr>
            <w:tcW w:w="753" w:type="dxa"/>
            <w:vAlign w:val="center"/>
          </w:tcPr>
          <w:p w:rsidR="00912CB1" w:rsidRPr="0076185F" w:rsidRDefault="00912CB1" w:rsidP="001D37F0">
            <w:pPr>
              <w:pStyle w:val="Texto"/>
              <w:spacing w:before="20" w:after="20" w:line="200" w:lineRule="exact"/>
              <w:ind w:firstLine="0"/>
              <w:rPr>
                <w:color w:val="000000"/>
                <w:sz w:val="16"/>
              </w:rPr>
            </w:pPr>
            <w:r w:rsidRPr="0076185F">
              <w:rPr>
                <w:color w:val="000000"/>
                <w:sz w:val="16"/>
              </w:rPr>
              <w:t>1.1.1.2</w:t>
            </w:r>
          </w:p>
        </w:tc>
        <w:tc>
          <w:tcPr>
            <w:tcW w:w="3592" w:type="dxa"/>
            <w:vAlign w:val="center"/>
          </w:tcPr>
          <w:p w:rsidR="00912CB1" w:rsidRPr="0076185F" w:rsidRDefault="001D37F0" w:rsidP="001D37F0">
            <w:pPr>
              <w:pStyle w:val="Texto"/>
              <w:spacing w:before="20" w:after="20" w:line="200" w:lineRule="exact"/>
              <w:ind w:firstLine="0"/>
              <w:rPr>
                <w:color w:val="000000"/>
                <w:sz w:val="16"/>
              </w:rPr>
            </w:pPr>
            <w:r w:rsidRPr="0076185F">
              <w:rPr>
                <w:color w:val="000000"/>
                <w:sz w:val="16"/>
              </w:rPr>
              <w:t>Bancos/Tesorería</w:t>
            </w:r>
          </w:p>
        </w:tc>
        <w:tc>
          <w:tcPr>
            <w:tcW w:w="753" w:type="dxa"/>
            <w:vAlign w:val="center"/>
          </w:tcPr>
          <w:p w:rsidR="00912CB1" w:rsidRPr="0076185F" w:rsidRDefault="00912CB1" w:rsidP="001D37F0">
            <w:pPr>
              <w:pStyle w:val="Texto"/>
              <w:spacing w:before="20" w:after="20" w:line="200" w:lineRule="exact"/>
              <w:ind w:firstLine="0"/>
              <w:rPr>
                <w:sz w:val="16"/>
              </w:rPr>
            </w:pPr>
          </w:p>
        </w:tc>
        <w:tc>
          <w:tcPr>
            <w:tcW w:w="3614" w:type="dxa"/>
            <w:vAlign w:val="center"/>
          </w:tcPr>
          <w:p w:rsidR="00912CB1" w:rsidRPr="0076185F" w:rsidRDefault="00912CB1" w:rsidP="001D37F0">
            <w:pPr>
              <w:pStyle w:val="Texto"/>
              <w:spacing w:before="20" w:after="20" w:line="200" w:lineRule="exact"/>
              <w:ind w:firstLine="0"/>
              <w:rPr>
                <w:sz w:val="16"/>
              </w:rPr>
            </w:pPr>
          </w:p>
        </w:tc>
      </w:tr>
      <w:tr w:rsidR="00912CB1" w:rsidRPr="0076185F" w:rsidTr="001D37F0">
        <w:trPr>
          <w:trHeight w:val="20"/>
        </w:trPr>
        <w:tc>
          <w:tcPr>
            <w:tcW w:w="753" w:type="dxa"/>
            <w:vAlign w:val="center"/>
          </w:tcPr>
          <w:p w:rsidR="00912CB1" w:rsidRPr="0076185F" w:rsidRDefault="00912CB1" w:rsidP="001D37F0">
            <w:pPr>
              <w:pStyle w:val="Texto"/>
              <w:spacing w:before="20" w:after="20" w:line="200" w:lineRule="exact"/>
              <w:ind w:firstLine="0"/>
              <w:rPr>
                <w:sz w:val="16"/>
              </w:rPr>
            </w:pPr>
          </w:p>
        </w:tc>
        <w:tc>
          <w:tcPr>
            <w:tcW w:w="3592" w:type="dxa"/>
            <w:vAlign w:val="center"/>
          </w:tcPr>
          <w:p w:rsidR="00912CB1" w:rsidRPr="0076185F" w:rsidRDefault="00912CB1" w:rsidP="001D37F0">
            <w:pPr>
              <w:pStyle w:val="Texto"/>
              <w:spacing w:before="20" w:after="20" w:line="200" w:lineRule="exact"/>
              <w:ind w:firstLine="0"/>
              <w:rPr>
                <w:sz w:val="16"/>
              </w:rPr>
            </w:pPr>
          </w:p>
        </w:tc>
        <w:tc>
          <w:tcPr>
            <w:tcW w:w="753" w:type="dxa"/>
            <w:vAlign w:val="center"/>
          </w:tcPr>
          <w:p w:rsidR="00912CB1" w:rsidRPr="0076185F" w:rsidRDefault="00912CB1" w:rsidP="001D37F0">
            <w:pPr>
              <w:pStyle w:val="Texto"/>
              <w:spacing w:before="20" w:after="20" w:line="200" w:lineRule="exact"/>
              <w:ind w:firstLine="0"/>
              <w:rPr>
                <w:sz w:val="16"/>
              </w:rPr>
            </w:pPr>
            <w:r w:rsidRPr="0076185F">
              <w:rPr>
                <w:sz w:val="16"/>
              </w:rPr>
              <w:t>1.1.2.2</w:t>
            </w:r>
          </w:p>
        </w:tc>
        <w:tc>
          <w:tcPr>
            <w:tcW w:w="3614" w:type="dxa"/>
            <w:vAlign w:val="center"/>
          </w:tcPr>
          <w:p w:rsidR="00912CB1" w:rsidRPr="0076185F" w:rsidRDefault="00912CB1" w:rsidP="001D37F0">
            <w:pPr>
              <w:pStyle w:val="Texto"/>
              <w:spacing w:before="20" w:after="20" w:line="200" w:lineRule="exact"/>
              <w:ind w:firstLine="0"/>
              <w:rPr>
                <w:sz w:val="16"/>
              </w:rPr>
            </w:pPr>
            <w:r w:rsidRPr="0076185F">
              <w:rPr>
                <w:sz w:val="16"/>
              </w:rPr>
              <w:t>Cuentas por Cobrar a Corto Plazo</w:t>
            </w:r>
          </w:p>
        </w:tc>
      </w:tr>
    </w:tbl>
    <w:p w:rsidR="001D37F0" w:rsidRPr="0076185F" w:rsidRDefault="001D37F0" w:rsidP="001D37F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1D37F0" w:rsidRPr="0076185F" w:rsidRDefault="001D37F0" w:rsidP="001D37F0">
      <w:pPr>
        <w:pStyle w:val="Texto"/>
        <w:spacing w:after="0" w:line="160" w:lineRule="exact"/>
        <w:ind w:firstLine="289"/>
      </w:pPr>
    </w:p>
    <w:p w:rsidR="00912CB1" w:rsidRPr="0076185F" w:rsidRDefault="00912CB1" w:rsidP="00912CB1">
      <w:pPr>
        <w:pStyle w:val="Texto"/>
        <w:spacing w:line="240" w:lineRule="exact"/>
        <w:ind w:left="1080" w:hanging="792"/>
        <w:rPr>
          <w:lang w:val="es-MX"/>
        </w:rPr>
      </w:pPr>
      <w:r w:rsidRPr="0076185F">
        <w:rPr>
          <w:lang w:val="es-MX"/>
        </w:rPr>
        <w:t>II.1.7.3</w:t>
      </w:r>
      <w:r w:rsidRPr="0076185F">
        <w:rPr>
          <w:lang w:val="es-MX"/>
        </w:rPr>
        <w:tab/>
      </w:r>
      <w:r w:rsidR="001D37F0" w:rsidRPr="0076185F">
        <w:rPr>
          <w:lang w:val="es-MX"/>
        </w:rPr>
        <w:t>Registro de la autorización y el pago de la devolución en efectivo de los ingresos por Venta de Bienes y Prestación de Servicios</w:t>
      </w:r>
      <w:r w:rsidRPr="0076185F">
        <w:rPr>
          <w:lang w:val="es-MX"/>
        </w:rPr>
        <w:t>.</w:t>
      </w:r>
    </w:p>
    <w:p w:rsidR="00912CB1" w:rsidRPr="0076185F" w:rsidRDefault="001D37F0" w:rsidP="00912CB1">
      <w:pPr>
        <w:pStyle w:val="Texto"/>
        <w:spacing w:line="240" w:lineRule="exact"/>
      </w:pPr>
      <w:r w:rsidRPr="0076185F">
        <w:t>Documento Fuente del Asiento: Autorización de la devolución, copia del cheque,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2"/>
        <w:gridCol w:w="753"/>
        <w:gridCol w:w="3614"/>
      </w:tblGrid>
      <w:tr w:rsidR="00912CB1" w:rsidRPr="0076185F" w:rsidTr="001D37F0">
        <w:trPr>
          <w:trHeight w:val="20"/>
        </w:trPr>
        <w:tc>
          <w:tcPr>
            <w:tcW w:w="4345" w:type="dxa"/>
            <w:gridSpan w:val="2"/>
            <w:shd w:val="clear" w:color="auto" w:fill="D9D9D9"/>
            <w:vAlign w:val="center"/>
          </w:tcPr>
          <w:p w:rsidR="00912CB1" w:rsidRPr="0076185F" w:rsidRDefault="00912CB1" w:rsidP="001D37F0">
            <w:pPr>
              <w:pStyle w:val="Texto"/>
              <w:spacing w:before="20" w:after="20" w:line="200" w:lineRule="exact"/>
              <w:ind w:firstLine="0"/>
              <w:jc w:val="center"/>
              <w:rPr>
                <w:b/>
                <w:sz w:val="16"/>
              </w:rPr>
            </w:pPr>
            <w:r w:rsidRPr="0076185F">
              <w:rPr>
                <w:b/>
                <w:sz w:val="16"/>
              </w:rPr>
              <w:t>Cargo</w:t>
            </w:r>
          </w:p>
        </w:tc>
        <w:tc>
          <w:tcPr>
            <w:tcW w:w="4367" w:type="dxa"/>
            <w:gridSpan w:val="2"/>
            <w:shd w:val="clear" w:color="auto" w:fill="D9D9D9"/>
            <w:vAlign w:val="center"/>
          </w:tcPr>
          <w:p w:rsidR="00912CB1" w:rsidRPr="0076185F" w:rsidRDefault="00912CB1" w:rsidP="001D37F0">
            <w:pPr>
              <w:pStyle w:val="Texto"/>
              <w:spacing w:before="20" w:after="20" w:line="200" w:lineRule="exact"/>
              <w:ind w:firstLine="0"/>
              <w:jc w:val="center"/>
              <w:rPr>
                <w:b/>
                <w:sz w:val="16"/>
              </w:rPr>
            </w:pPr>
            <w:r w:rsidRPr="0076185F">
              <w:rPr>
                <w:b/>
                <w:sz w:val="16"/>
              </w:rPr>
              <w:t>Abono</w:t>
            </w: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4.1.7.1</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 xml:space="preserve">Ingresos por Venta de </w:t>
            </w:r>
            <w:r w:rsidRPr="0076185F">
              <w:rPr>
                <w:sz w:val="16"/>
                <w:szCs w:val="16"/>
                <w:lang w:val="es-MX"/>
              </w:rPr>
              <w:t>Bienes y Prestación de Servicios de Instituciones Públicas de Seguridad Social</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4.1.7.2</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Ingresos por Venta de Bienes y Prestación de Servicios de</w:t>
            </w:r>
            <w:r w:rsidRPr="0076185F">
              <w:rPr>
                <w:sz w:val="16"/>
                <w:szCs w:val="16"/>
                <w:lang w:val="es-MX"/>
              </w:rPr>
              <w:t xml:space="preserve"> Empresas Productivas del Estado</w:t>
            </w:r>
            <w:r w:rsidRPr="0076185F" w:rsidDel="003C21B4">
              <w:rPr>
                <w:color w:val="000000"/>
                <w:sz w:val="16"/>
                <w:szCs w:val="16"/>
              </w:rPr>
              <w:t xml:space="preserve"> </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4.1.7.3</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 xml:space="preserve">Ingresos por Venta de Bienes y Prestación de Servicios de </w:t>
            </w:r>
            <w:r w:rsidRPr="0076185F">
              <w:rPr>
                <w:sz w:val="16"/>
                <w:szCs w:val="16"/>
                <w:lang w:val="es-MX"/>
              </w:rPr>
              <w:t>Entidades Paraestatales y Fideicomisos No Empresariales y No Financieros</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4.1.7.4</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rPr>
              <w:t xml:space="preserve">Ingresos </w:t>
            </w:r>
            <w:r w:rsidRPr="0076185F">
              <w:rPr>
                <w:sz w:val="16"/>
                <w:szCs w:val="16"/>
                <w:lang w:val="es-MX"/>
              </w:rPr>
              <w:t>por Venta de Bienes y Prestación de Servicios de Entidades Paraestatales Empresariales No Financieras con Participación Estatal Mayoritaria</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szCs w:val="16"/>
              </w:rPr>
              <w:t>4.1.7.5</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sz w:val="16"/>
                <w:szCs w:val="16"/>
                <w:lang w:val="es-MX"/>
              </w:rPr>
              <w:t>Ingresos por Venta de Bienes y Prestación de Servicios de Entidades Paraestatales Empresariales Financieras Monetarias con Participación Estatal Mayoritaria</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szCs w:val="16"/>
              </w:rPr>
              <w:t>4.1.7.6</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sz w:val="16"/>
                <w:szCs w:val="16"/>
                <w:lang w:val="es-MX"/>
              </w:rPr>
              <w:t>Ingresos por Venta de Bienes y Prestación de Servicios de Entidades Paraestatales Empresariales Financieras No Monetarias con Participación Estatal Mayoritaria</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szCs w:val="16"/>
              </w:rPr>
              <w:t>4.1.7.7</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sz w:val="16"/>
                <w:szCs w:val="16"/>
                <w:lang w:val="es-MX"/>
              </w:rPr>
              <w:t>Ingresos por Venta de Bienes y Prestación de Servicios de Fideicomisos Financieros Públicos con Participación Estatal Mayoritaria</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color w:val="000000"/>
                <w:sz w:val="16"/>
              </w:rPr>
            </w:pPr>
            <w:r w:rsidRPr="0076185F">
              <w:rPr>
                <w:color w:val="000000"/>
                <w:sz w:val="16"/>
                <w:szCs w:val="16"/>
              </w:rPr>
              <w:t>4.1.7.8</w:t>
            </w:r>
          </w:p>
        </w:tc>
        <w:tc>
          <w:tcPr>
            <w:tcW w:w="3592" w:type="dxa"/>
            <w:vAlign w:val="center"/>
          </w:tcPr>
          <w:p w:rsidR="001D37F0" w:rsidRPr="0076185F" w:rsidRDefault="001D37F0" w:rsidP="001D37F0">
            <w:pPr>
              <w:pStyle w:val="Texto"/>
              <w:spacing w:before="20" w:after="20" w:line="200" w:lineRule="exact"/>
              <w:ind w:firstLine="0"/>
              <w:rPr>
                <w:color w:val="000000"/>
                <w:sz w:val="16"/>
              </w:rPr>
            </w:pPr>
            <w:r w:rsidRPr="0076185F">
              <w:rPr>
                <w:sz w:val="16"/>
                <w:szCs w:val="16"/>
                <w:lang w:val="es-MX"/>
              </w:rPr>
              <w:t>Ingresos por Venta de Bienes y Prestación de Servicios de los Poderes Legislativo y Judicial, y de los Órganos Autónomos</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Del="00F53A41" w:rsidRDefault="001D37F0" w:rsidP="001D37F0">
            <w:pPr>
              <w:pStyle w:val="Texto"/>
              <w:spacing w:before="20" w:after="20" w:line="200" w:lineRule="exact"/>
              <w:ind w:firstLine="0"/>
              <w:rPr>
                <w:color w:val="000000"/>
                <w:sz w:val="16"/>
              </w:rPr>
            </w:pPr>
            <w:r w:rsidRPr="0076185F">
              <w:rPr>
                <w:color w:val="000000"/>
                <w:sz w:val="16"/>
                <w:szCs w:val="16"/>
              </w:rPr>
              <w:t>2.1.1.7</w:t>
            </w:r>
          </w:p>
        </w:tc>
        <w:tc>
          <w:tcPr>
            <w:tcW w:w="3592" w:type="dxa"/>
            <w:vAlign w:val="center"/>
          </w:tcPr>
          <w:p w:rsidR="001D37F0" w:rsidRPr="0076185F" w:rsidDel="00F53A41" w:rsidRDefault="001D37F0" w:rsidP="001D37F0">
            <w:pPr>
              <w:pStyle w:val="Texto"/>
              <w:spacing w:before="20" w:after="20" w:line="200" w:lineRule="exact"/>
              <w:ind w:firstLine="0"/>
              <w:rPr>
                <w:color w:val="000000"/>
                <w:sz w:val="16"/>
              </w:rPr>
            </w:pPr>
            <w:r w:rsidRPr="0076185F">
              <w:rPr>
                <w:sz w:val="16"/>
                <w:szCs w:val="16"/>
                <w:lang w:val="es-MX"/>
              </w:rPr>
              <w:t>Retenciones y Contribuciones por Pagar a Corto Plazo</w:t>
            </w:r>
          </w:p>
        </w:tc>
        <w:tc>
          <w:tcPr>
            <w:tcW w:w="753" w:type="dxa"/>
            <w:vAlign w:val="center"/>
          </w:tcPr>
          <w:p w:rsidR="001D37F0" w:rsidRPr="0076185F" w:rsidRDefault="001D37F0" w:rsidP="001D37F0">
            <w:pPr>
              <w:pStyle w:val="Texto"/>
              <w:spacing w:before="20" w:after="20" w:line="200" w:lineRule="exact"/>
              <w:ind w:firstLine="0"/>
              <w:rPr>
                <w:sz w:val="16"/>
              </w:rPr>
            </w:pPr>
          </w:p>
        </w:tc>
        <w:tc>
          <w:tcPr>
            <w:tcW w:w="3614" w:type="dxa"/>
            <w:vAlign w:val="center"/>
          </w:tcPr>
          <w:p w:rsidR="001D37F0" w:rsidRPr="0076185F" w:rsidRDefault="001D37F0" w:rsidP="001D37F0">
            <w:pPr>
              <w:pStyle w:val="Texto"/>
              <w:spacing w:before="20" w:after="20" w:line="200" w:lineRule="exact"/>
              <w:ind w:firstLine="0"/>
              <w:rPr>
                <w:sz w:val="16"/>
              </w:rPr>
            </w:pPr>
          </w:p>
        </w:tc>
      </w:tr>
      <w:tr w:rsidR="001D37F0" w:rsidRPr="0076185F" w:rsidTr="001D37F0">
        <w:trPr>
          <w:trHeight w:val="20"/>
        </w:trPr>
        <w:tc>
          <w:tcPr>
            <w:tcW w:w="753" w:type="dxa"/>
            <w:vAlign w:val="center"/>
          </w:tcPr>
          <w:p w:rsidR="001D37F0" w:rsidRPr="0076185F" w:rsidDel="00F53A41" w:rsidRDefault="001D37F0" w:rsidP="001D37F0">
            <w:pPr>
              <w:pStyle w:val="Texto"/>
              <w:spacing w:before="20" w:after="20" w:line="200" w:lineRule="exact"/>
              <w:ind w:firstLine="0"/>
              <w:rPr>
                <w:color w:val="000000"/>
                <w:sz w:val="16"/>
              </w:rPr>
            </w:pPr>
          </w:p>
        </w:tc>
        <w:tc>
          <w:tcPr>
            <w:tcW w:w="3592" w:type="dxa"/>
            <w:vAlign w:val="center"/>
          </w:tcPr>
          <w:p w:rsidR="001D37F0" w:rsidRPr="0076185F" w:rsidDel="00F53A41" w:rsidRDefault="001D37F0" w:rsidP="001D37F0">
            <w:pPr>
              <w:pStyle w:val="Texto"/>
              <w:spacing w:before="20" w:after="20" w:line="200" w:lineRule="exact"/>
              <w:ind w:firstLine="0"/>
              <w:rPr>
                <w:color w:val="000000"/>
                <w:sz w:val="16"/>
              </w:rPr>
            </w:pPr>
          </w:p>
        </w:tc>
        <w:tc>
          <w:tcPr>
            <w:tcW w:w="753" w:type="dxa"/>
            <w:vAlign w:val="center"/>
          </w:tcPr>
          <w:p w:rsidR="001D37F0" w:rsidRPr="0076185F" w:rsidDel="00F53A41" w:rsidRDefault="001D37F0" w:rsidP="001D37F0">
            <w:pPr>
              <w:pStyle w:val="Texto"/>
              <w:spacing w:before="20" w:after="20" w:line="200" w:lineRule="exact"/>
              <w:ind w:firstLine="0"/>
              <w:rPr>
                <w:sz w:val="16"/>
              </w:rPr>
            </w:pPr>
            <w:r w:rsidRPr="0076185F">
              <w:rPr>
                <w:sz w:val="16"/>
              </w:rPr>
              <w:t>1.1.1.1</w:t>
            </w:r>
          </w:p>
        </w:tc>
        <w:tc>
          <w:tcPr>
            <w:tcW w:w="3614" w:type="dxa"/>
            <w:vAlign w:val="center"/>
          </w:tcPr>
          <w:p w:rsidR="001D37F0" w:rsidRPr="0076185F" w:rsidDel="00F53A41" w:rsidRDefault="001D37F0" w:rsidP="001D37F0">
            <w:pPr>
              <w:pStyle w:val="Texto"/>
              <w:spacing w:before="20" w:after="20" w:line="200" w:lineRule="exact"/>
              <w:ind w:firstLine="0"/>
              <w:rPr>
                <w:sz w:val="16"/>
              </w:rPr>
            </w:pPr>
            <w:r w:rsidRPr="0076185F">
              <w:rPr>
                <w:sz w:val="16"/>
              </w:rPr>
              <w:t>Efectivo</w:t>
            </w:r>
          </w:p>
        </w:tc>
      </w:tr>
      <w:tr w:rsidR="001D37F0" w:rsidRPr="0076185F" w:rsidTr="001D37F0">
        <w:trPr>
          <w:trHeight w:val="20"/>
        </w:trPr>
        <w:tc>
          <w:tcPr>
            <w:tcW w:w="753" w:type="dxa"/>
            <w:vAlign w:val="center"/>
          </w:tcPr>
          <w:p w:rsidR="001D37F0" w:rsidRPr="0076185F" w:rsidRDefault="001D37F0" w:rsidP="001D37F0">
            <w:pPr>
              <w:pStyle w:val="Texto"/>
              <w:spacing w:before="20" w:after="20" w:line="200" w:lineRule="exact"/>
              <w:ind w:firstLine="0"/>
              <w:rPr>
                <w:sz w:val="16"/>
              </w:rPr>
            </w:pPr>
          </w:p>
        </w:tc>
        <w:tc>
          <w:tcPr>
            <w:tcW w:w="3592" w:type="dxa"/>
            <w:vAlign w:val="center"/>
          </w:tcPr>
          <w:p w:rsidR="001D37F0" w:rsidRPr="0076185F" w:rsidRDefault="001D37F0" w:rsidP="001D37F0">
            <w:pPr>
              <w:pStyle w:val="Texto"/>
              <w:spacing w:before="20" w:after="20" w:line="200" w:lineRule="exact"/>
              <w:ind w:firstLine="0"/>
              <w:rPr>
                <w:sz w:val="16"/>
              </w:rPr>
            </w:pPr>
          </w:p>
        </w:tc>
        <w:tc>
          <w:tcPr>
            <w:tcW w:w="753" w:type="dxa"/>
            <w:vAlign w:val="center"/>
          </w:tcPr>
          <w:p w:rsidR="001D37F0" w:rsidRPr="0076185F" w:rsidRDefault="001D37F0" w:rsidP="001D37F0">
            <w:pPr>
              <w:pStyle w:val="Texto"/>
              <w:spacing w:before="20" w:after="20" w:line="200" w:lineRule="exact"/>
              <w:ind w:firstLine="0"/>
              <w:rPr>
                <w:sz w:val="16"/>
              </w:rPr>
            </w:pPr>
            <w:r w:rsidRPr="0076185F">
              <w:rPr>
                <w:sz w:val="16"/>
              </w:rPr>
              <w:t>1.1.1.2</w:t>
            </w:r>
          </w:p>
        </w:tc>
        <w:tc>
          <w:tcPr>
            <w:tcW w:w="3614" w:type="dxa"/>
            <w:vAlign w:val="center"/>
          </w:tcPr>
          <w:p w:rsidR="001D37F0" w:rsidRPr="0076185F" w:rsidRDefault="001D37F0" w:rsidP="001D37F0">
            <w:pPr>
              <w:pStyle w:val="Texto"/>
              <w:spacing w:before="20" w:after="20" w:line="200" w:lineRule="exact"/>
              <w:ind w:firstLine="0"/>
              <w:rPr>
                <w:sz w:val="16"/>
              </w:rPr>
            </w:pPr>
            <w:r w:rsidRPr="0076185F">
              <w:rPr>
                <w:sz w:val="16"/>
              </w:rPr>
              <w:t>Bancos/Tesorería</w:t>
            </w:r>
          </w:p>
        </w:tc>
      </w:tr>
    </w:tbl>
    <w:p w:rsidR="001D37F0" w:rsidRPr="0076185F" w:rsidRDefault="001D37F0" w:rsidP="001D37F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D37F0">
      <w:pPr>
        <w:pStyle w:val="Texto"/>
        <w:spacing w:after="0" w:line="160" w:lineRule="exact"/>
        <w:ind w:firstLine="289"/>
      </w:pPr>
    </w:p>
    <w:p w:rsidR="00912CB1" w:rsidRPr="0076185F" w:rsidRDefault="00912CB1" w:rsidP="00912CB1">
      <w:pPr>
        <w:pStyle w:val="Texto"/>
        <w:spacing w:line="240" w:lineRule="exact"/>
        <w:ind w:left="1080" w:hanging="792"/>
        <w:rPr>
          <w:b/>
        </w:rPr>
      </w:pPr>
      <w:bookmarkStart w:id="9" w:name="OLE_LINK4"/>
      <w:r w:rsidRPr="0076185F">
        <w:rPr>
          <w:b/>
        </w:rPr>
        <w:lastRenderedPageBreak/>
        <w:t>II.1.8</w:t>
      </w:r>
      <w:r w:rsidRPr="0076185F">
        <w:rPr>
          <w:b/>
        </w:rPr>
        <w:tab/>
      </w:r>
      <w:r w:rsidR="0028746D" w:rsidRPr="0076185F">
        <w:rPr>
          <w:b/>
        </w:rPr>
        <w:t>Participaciones, Aportaciones, Convenios, Incentivos Derivados de la Colaboración Fiscal, Fondos Distintos de Aportaciones, Transferencias, Asignaciones, Subsidios y Subvenciones, y Pensiones y Jubilaciones</w:t>
      </w:r>
    </w:p>
    <w:bookmarkEnd w:id="9"/>
    <w:p w:rsidR="0028746D" w:rsidRPr="0076185F" w:rsidRDefault="0028746D" w:rsidP="0028746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line="240" w:lineRule="exact"/>
        <w:ind w:left="1080" w:hanging="792"/>
        <w:rPr>
          <w:lang w:val="es-MX"/>
        </w:rPr>
      </w:pPr>
      <w:r w:rsidRPr="0076185F">
        <w:rPr>
          <w:lang w:val="es-MX"/>
        </w:rPr>
        <w:t>II.1.8.1</w:t>
      </w:r>
      <w:r w:rsidRPr="0076185F">
        <w:rPr>
          <w:lang w:val="es-MX"/>
        </w:rPr>
        <w:tab/>
      </w:r>
      <w:r w:rsidR="0028746D" w:rsidRPr="0076185F">
        <w:rPr>
          <w:lang w:val="es-MX"/>
        </w:rPr>
        <w:t>Registro d</w:t>
      </w:r>
      <w:r w:rsidR="0028746D" w:rsidRPr="0076185F">
        <w:rPr>
          <w:szCs w:val="18"/>
        </w:rPr>
        <w:t>el cobro del primer pago de Participaciones en las Entidades Federativas y en los Municipios, previo a la recepción de la constancia de participaciones o documento equivalente.</w:t>
      </w:r>
    </w:p>
    <w:p w:rsidR="00912CB1" w:rsidRPr="0076185F" w:rsidRDefault="0028746D" w:rsidP="00912CB1">
      <w:pPr>
        <w:pStyle w:val="Texto"/>
        <w:spacing w:line="240" w:lineRule="exact"/>
      </w:pPr>
      <w:r w:rsidRPr="0076185F">
        <w:rPr>
          <w:szCs w:val="18"/>
        </w:rPr>
        <w:t>Documento Fuente del Asiento: Estado de cuenta,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28746D">
        <w:trPr>
          <w:trHeight w:val="20"/>
        </w:trPr>
        <w:tc>
          <w:tcPr>
            <w:tcW w:w="4333" w:type="dxa"/>
            <w:gridSpan w:val="2"/>
            <w:shd w:val="clear" w:color="auto" w:fill="D9D9D9"/>
          </w:tcPr>
          <w:p w:rsidR="00912CB1" w:rsidRPr="0076185F" w:rsidRDefault="00912CB1" w:rsidP="0028746D">
            <w:pPr>
              <w:pStyle w:val="Texto"/>
              <w:spacing w:before="20" w:after="20" w:line="220" w:lineRule="exact"/>
              <w:ind w:firstLine="0"/>
              <w:jc w:val="center"/>
              <w:rPr>
                <w:b/>
                <w:sz w:val="16"/>
              </w:rPr>
            </w:pPr>
            <w:r w:rsidRPr="0076185F">
              <w:rPr>
                <w:b/>
                <w:sz w:val="16"/>
              </w:rPr>
              <w:t>Cargo</w:t>
            </w:r>
          </w:p>
        </w:tc>
        <w:tc>
          <w:tcPr>
            <w:tcW w:w="4379" w:type="dxa"/>
            <w:gridSpan w:val="2"/>
            <w:shd w:val="clear" w:color="auto" w:fill="D9D9D9"/>
          </w:tcPr>
          <w:p w:rsidR="00912CB1" w:rsidRPr="0076185F" w:rsidRDefault="00912CB1" w:rsidP="0028746D">
            <w:pPr>
              <w:pStyle w:val="Texto"/>
              <w:spacing w:before="20" w:after="20" w:line="220" w:lineRule="exact"/>
              <w:ind w:firstLine="0"/>
              <w:jc w:val="center"/>
              <w:rPr>
                <w:b/>
                <w:sz w:val="16"/>
              </w:rPr>
            </w:pPr>
            <w:r w:rsidRPr="0076185F">
              <w:rPr>
                <w:b/>
                <w:sz w:val="16"/>
              </w:rPr>
              <w:t>Abono</w:t>
            </w:r>
          </w:p>
        </w:tc>
      </w:tr>
      <w:tr w:rsidR="0028746D" w:rsidRPr="0076185F" w:rsidTr="0028746D">
        <w:trPr>
          <w:trHeight w:val="20"/>
        </w:trPr>
        <w:tc>
          <w:tcPr>
            <w:tcW w:w="751" w:type="dxa"/>
          </w:tcPr>
          <w:p w:rsidR="0028746D" w:rsidRPr="0076185F" w:rsidRDefault="0028746D" w:rsidP="0028746D">
            <w:pPr>
              <w:pStyle w:val="Texto"/>
              <w:spacing w:before="20" w:after="20" w:line="220" w:lineRule="exact"/>
              <w:ind w:firstLine="0"/>
              <w:rPr>
                <w:sz w:val="16"/>
              </w:rPr>
            </w:pPr>
            <w:r w:rsidRPr="0076185F">
              <w:rPr>
                <w:sz w:val="16"/>
              </w:rPr>
              <w:t>1.1.1.2</w:t>
            </w:r>
          </w:p>
        </w:tc>
        <w:tc>
          <w:tcPr>
            <w:tcW w:w="3582" w:type="dxa"/>
          </w:tcPr>
          <w:p w:rsidR="0028746D" w:rsidRPr="0076185F" w:rsidRDefault="0028746D" w:rsidP="0028746D">
            <w:pPr>
              <w:pStyle w:val="Texto"/>
              <w:spacing w:before="20" w:after="20" w:line="220" w:lineRule="exact"/>
              <w:ind w:firstLine="0"/>
              <w:rPr>
                <w:sz w:val="16"/>
              </w:rPr>
            </w:pPr>
            <w:r w:rsidRPr="0076185F">
              <w:rPr>
                <w:sz w:val="16"/>
              </w:rPr>
              <w:t>Bancos/Tesorería</w:t>
            </w:r>
          </w:p>
        </w:tc>
        <w:tc>
          <w:tcPr>
            <w:tcW w:w="751" w:type="dxa"/>
          </w:tcPr>
          <w:p w:rsidR="0028746D" w:rsidRPr="0076185F" w:rsidRDefault="0028746D" w:rsidP="0028746D">
            <w:pPr>
              <w:pStyle w:val="Texto"/>
              <w:spacing w:before="20" w:after="20" w:line="220" w:lineRule="exact"/>
              <w:ind w:firstLine="0"/>
              <w:rPr>
                <w:sz w:val="16"/>
              </w:rPr>
            </w:pPr>
          </w:p>
        </w:tc>
        <w:tc>
          <w:tcPr>
            <w:tcW w:w="3628" w:type="dxa"/>
          </w:tcPr>
          <w:p w:rsidR="0028746D" w:rsidRPr="0076185F" w:rsidRDefault="0028746D" w:rsidP="0028746D">
            <w:pPr>
              <w:pStyle w:val="Texto"/>
              <w:spacing w:before="20" w:after="20" w:line="220" w:lineRule="exact"/>
              <w:ind w:firstLine="0"/>
              <w:rPr>
                <w:sz w:val="16"/>
              </w:rPr>
            </w:pPr>
          </w:p>
        </w:tc>
      </w:tr>
      <w:tr w:rsidR="00912CB1" w:rsidRPr="0076185F" w:rsidTr="0028746D">
        <w:trPr>
          <w:trHeight w:val="20"/>
        </w:trPr>
        <w:tc>
          <w:tcPr>
            <w:tcW w:w="751" w:type="dxa"/>
          </w:tcPr>
          <w:p w:rsidR="00912CB1" w:rsidRPr="0076185F" w:rsidRDefault="00912CB1" w:rsidP="0028746D">
            <w:pPr>
              <w:pStyle w:val="Texto"/>
              <w:spacing w:before="20" w:after="20" w:line="220" w:lineRule="exact"/>
              <w:ind w:firstLine="0"/>
              <w:rPr>
                <w:sz w:val="16"/>
              </w:rPr>
            </w:pPr>
          </w:p>
        </w:tc>
        <w:tc>
          <w:tcPr>
            <w:tcW w:w="3582" w:type="dxa"/>
          </w:tcPr>
          <w:p w:rsidR="00912CB1" w:rsidRPr="0076185F" w:rsidRDefault="00912CB1" w:rsidP="0028746D">
            <w:pPr>
              <w:pStyle w:val="Texto"/>
              <w:spacing w:before="20" w:after="20" w:line="220" w:lineRule="exact"/>
              <w:ind w:firstLine="0"/>
              <w:rPr>
                <w:sz w:val="16"/>
              </w:rPr>
            </w:pPr>
          </w:p>
        </w:tc>
        <w:tc>
          <w:tcPr>
            <w:tcW w:w="751" w:type="dxa"/>
          </w:tcPr>
          <w:p w:rsidR="00912CB1" w:rsidRPr="0076185F" w:rsidRDefault="00912CB1" w:rsidP="0028746D">
            <w:pPr>
              <w:pStyle w:val="Texto"/>
              <w:spacing w:before="20" w:after="20" w:line="220" w:lineRule="exact"/>
              <w:ind w:firstLine="0"/>
              <w:rPr>
                <w:sz w:val="16"/>
              </w:rPr>
            </w:pPr>
            <w:r w:rsidRPr="0076185F">
              <w:rPr>
                <w:sz w:val="16"/>
              </w:rPr>
              <w:t>4.2.1.1</w:t>
            </w:r>
          </w:p>
        </w:tc>
        <w:tc>
          <w:tcPr>
            <w:tcW w:w="3628" w:type="dxa"/>
          </w:tcPr>
          <w:p w:rsidR="00912CB1" w:rsidRPr="0076185F" w:rsidRDefault="0028746D" w:rsidP="0028746D">
            <w:pPr>
              <w:pStyle w:val="Texto"/>
              <w:spacing w:before="20" w:after="20" w:line="220" w:lineRule="exact"/>
              <w:ind w:firstLine="0"/>
              <w:rPr>
                <w:sz w:val="16"/>
              </w:rPr>
            </w:pPr>
            <w:r w:rsidRPr="0076185F">
              <w:rPr>
                <w:sz w:val="16"/>
              </w:rPr>
              <w:t>Participaciones</w:t>
            </w:r>
          </w:p>
        </w:tc>
      </w:tr>
    </w:tbl>
    <w:p w:rsidR="0028746D" w:rsidRPr="0076185F" w:rsidRDefault="0028746D" w:rsidP="0028746D">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C6666">
      <w:pPr>
        <w:pStyle w:val="Texto"/>
        <w:spacing w:after="0" w:line="240" w:lineRule="exact"/>
        <w:ind w:firstLine="289"/>
        <w:rPr>
          <w:lang w:val="es-MX"/>
        </w:rPr>
      </w:pPr>
    </w:p>
    <w:p w:rsidR="00912CB1" w:rsidRPr="0076185F" w:rsidRDefault="00912CB1" w:rsidP="00912CB1">
      <w:pPr>
        <w:pStyle w:val="Texto"/>
        <w:spacing w:line="240" w:lineRule="exact"/>
        <w:ind w:left="1080" w:hanging="792"/>
        <w:rPr>
          <w:lang w:val="es-MX"/>
        </w:rPr>
      </w:pPr>
      <w:r w:rsidRPr="0076185F">
        <w:rPr>
          <w:lang w:val="es-MX"/>
        </w:rPr>
        <w:t>II.1.8.2</w:t>
      </w:r>
      <w:r w:rsidRPr="0076185F">
        <w:rPr>
          <w:lang w:val="es-MX"/>
        </w:rPr>
        <w:tab/>
      </w:r>
      <w:r w:rsidR="0028746D" w:rsidRPr="0076185F">
        <w:rPr>
          <w:lang w:val="es-MX"/>
        </w:rPr>
        <w:t>Registro de los ingresos participables recaudados por las Entidades Federativas</w:t>
      </w:r>
      <w:r w:rsidRPr="0076185F">
        <w:rPr>
          <w:lang w:val="es-MX"/>
        </w:rPr>
        <w:t>.</w:t>
      </w:r>
    </w:p>
    <w:p w:rsidR="00912CB1" w:rsidRPr="0076185F" w:rsidRDefault="0028746D" w:rsidP="00912CB1">
      <w:pPr>
        <w:pStyle w:val="Texto"/>
        <w:spacing w:line="240" w:lineRule="exact"/>
        <w:rPr>
          <w:b/>
        </w:rPr>
      </w:pPr>
      <w:r w:rsidRPr="0076185F">
        <w:rPr>
          <w:szCs w:val="18"/>
        </w:rPr>
        <w:t>Documento Fuente del Asiento: Recibo oficial, estado de cuenta bancario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3"/>
        <w:gridCol w:w="751"/>
        <w:gridCol w:w="3626"/>
      </w:tblGrid>
      <w:tr w:rsidR="00912CB1" w:rsidRPr="0076185F" w:rsidTr="0028746D">
        <w:trPr>
          <w:trHeight w:val="20"/>
        </w:trPr>
        <w:tc>
          <w:tcPr>
            <w:tcW w:w="4335"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Cargo</w:t>
            </w:r>
          </w:p>
        </w:tc>
        <w:tc>
          <w:tcPr>
            <w:tcW w:w="4377"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Abono</w:t>
            </w:r>
          </w:p>
        </w:tc>
      </w:tr>
      <w:tr w:rsidR="0028746D" w:rsidRPr="0076185F" w:rsidTr="0028746D">
        <w:trPr>
          <w:trHeight w:val="20"/>
        </w:trPr>
        <w:tc>
          <w:tcPr>
            <w:tcW w:w="752" w:type="dxa"/>
            <w:vAlign w:val="center"/>
          </w:tcPr>
          <w:p w:rsidR="0028746D" w:rsidRPr="0076185F" w:rsidRDefault="0028746D" w:rsidP="0028746D">
            <w:pPr>
              <w:pStyle w:val="Texto"/>
              <w:spacing w:before="20" w:after="20" w:line="220" w:lineRule="exact"/>
              <w:ind w:firstLine="0"/>
              <w:rPr>
                <w:color w:val="000000"/>
                <w:sz w:val="16"/>
                <w:szCs w:val="16"/>
              </w:rPr>
            </w:pPr>
            <w:r w:rsidRPr="0076185F">
              <w:rPr>
                <w:color w:val="000000"/>
                <w:sz w:val="16"/>
                <w:szCs w:val="16"/>
              </w:rPr>
              <w:t>1.1.1.2</w:t>
            </w:r>
          </w:p>
        </w:tc>
        <w:tc>
          <w:tcPr>
            <w:tcW w:w="3583" w:type="dxa"/>
            <w:vAlign w:val="center"/>
          </w:tcPr>
          <w:p w:rsidR="0028746D" w:rsidRPr="0076185F" w:rsidRDefault="0028746D" w:rsidP="0028746D">
            <w:pPr>
              <w:pStyle w:val="Texto"/>
              <w:spacing w:before="20" w:after="20" w:line="220" w:lineRule="exact"/>
              <w:ind w:firstLine="0"/>
              <w:rPr>
                <w:color w:val="000000"/>
                <w:sz w:val="16"/>
                <w:szCs w:val="16"/>
              </w:rPr>
            </w:pPr>
            <w:r w:rsidRPr="0076185F">
              <w:rPr>
                <w:sz w:val="16"/>
                <w:szCs w:val="16"/>
              </w:rPr>
              <w:t>Bancos/ Tesorería</w:t>
            </w:r>
          </w:p>
        </w:tc>
        <w:tc>
          <w:tcPr>
            <w:tcW w:w="751" w:type="dxa"/>
            <w:vAlign w:val="center"/>
          </w:tcPr>
          <w:p w:rsidR="0028746D" w:rsidRPr="0076185F" w:rsidRDefault="0028746D" w:rsidP="0028746D">
            <w:pPr>
              <w:pStyle w:val="Texto"/>
              <w:spacing w:before="20" w:after="20" w:line="220" w:lineRule="exact"/>
              <w:ind w:firstLine="0"/>
              <w:rPr>
                <w:sz w:val="16"/>
                <w:szCs w:val="16"/>
              </w:rPr>
            </w:pPr>
          </w:p>
        </w:tc>
        <w:tc>
          <w:tcPr>
            <w:tcW w:w="3626" w:type="dxa"/>
            <w:vAlign w:val="center"/>
          </w:tcPr>
          <w:p w:rsidR="0028746D" w:rsidRPr="0076185F" w:rsidRDefault="0028746D" w:rsidP="0028746D">
            <w:pPr>
              <w:pStyle w:val="Texto"/>
              <w:spacing w:before="20" w:after="20" w:line="220" w:lineRule="exact"/>
              <w:ind w:firstLine="0"/>
              <w:rPr>
                <w:sz w:val="16"/>
                <w:szCs w:val="16"/>
              </w:rPr>
            </w:pPr>
          </w:p>
        </w:tc>
      </w:tr>
      <w:tr w:rsidR="0028746D" w:rsidRPr="0076185F" w:rsidTr="0028746D">
        <w:trPr>
          <w:trHeight w:val="20"/>
        </w:trPr>
        <w:tc>
          <w:tcPr>
            <w:tcW w:w="752" w:type="dxa"/>
            <w:vAlign w:val="center"/>
          </w:tcPr>
          <w:p w:rsidR="0028746D" w:rsidRPr="0076185F" w:rsidRDefault="0028746D" w:rsidP="0028746D">
            <w:pPr>
              <w:pStyle w:val="Texto"/>
              <w:spacing w:before="20" w:after="20" w:line="220" w:lineRule="exact"/>
              <w:ind w:firstLine="0"/>
              <w:rPr>
                <w:sz w:val="16"/>
                <w:szCs w:val="16"/>
              </w:rPr>
            </w:pPr>
          </w:p>
        </w:tc>
        <w:tc>
          <w:tcPr>
            <w:tcW w:w="3583" w:type="dxa"/>
            <w:vAlign w:val="center"/>
          </w:tcPr>
          <w:p w:rsidR="0028746D" w:rsidRPr="0076185F" w:rsidRDefault="0028746D" w:rsidP="0028746D">
            <w:pPr>
              <w:pStyle w:val="Texto"/>
              <w:spacing w:before="20" w:after="20" w:line="220" w:lineRule="exact"/>
              <w:ind w:firstLine="0"/>
              <w:rPr>
                <w:sz w:val="16"/>
                <w:szCs w:val="16"/>
              </w:rPr>
            </w:pPr>
          </w:p>
        </w:tc>
        <w:tc>
          <w:tcPr>
            <w:tcW w:w="751" w:type="dxa"/>
            <w:vAlign w:val="center"/>
          </w:tcPr>
          <w:p w:rsidR="0028746D" w:rsidRPr="0076185F" w:rsidRDefault="0028746D" w:rsidP="0028746D">
            <w:pPr>
              <w:pStyle w:val="Texto"/>
              <w:spacing w:before="20" w:after="20" w:line="220" w:lineRule="exact"/>
              <w:ind w:firstLine="0"/>
              <w:rPr>
                <w:sz w:val="16"/>
                <w:szCs w:val="16"/>
              </w:rPr>
            </w:pPr>
            <w:r w:rsidRPr="0076185F">
              <w:rPr>
                <w:sz w:val="16"/>
                <w:szCs w:val="16"/>
              </w:rPr>
              <w:t>2.1.9.2</w:t>
            </w:r>
          </w:p>
        </w:tc>
        <w:tc>
          <w:tcPr>
            <w:tcW w:w="3626" w:type="dxa"/>
            <w:vAlign w:val="center"/>
          </w:tcPr>
          <w:p w:rsidR="0028746D" w:rsidRPr="0076185F" w:rsidRDefault="0028746D" w:rsidP="0028746D">
            <w:pPr>
              <w:pStyle w:val="Texto"/>
              <w:spacing w:before="20" w:after="20" w:line="220" w:lineRule="exact"/>
              <w:ind w:firstLine="0"/>
              <w:rPr>
                <w:sz w:val="16"/>
                <w:szCs w:val="16"/>
              </w:rPr>
            </w:pPr>
            <w:r w:rsidRPr="0076185F">
              <w:rPr>
                <w:sz w:val="16"/>
                <w:szCs w:val="16"/>
              </w:rPr>
              <w:t>Recaudación por Participar</w:t>
            </w:r>
          </w:p>
        </w:tc>
      </w:tr>
    </w:tbl>
    <w:p w:rsidR="0028746D" w:rsidRPr="0076185F" w:rsidRDefault="0028746D" w:rsidP="0028746D">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28746D" w:rsidRPr="0076185F" w:rsidRDefault="0028746D" w:rsidP="001C6666">
      <w:pPr>
        <w:pStyle w:val="Texto"/>
        <w:spacing w:after="0" w:line="240" w:lineRule="exact"/>
        <w:ind w:firstLine="289"/>
        <w:rPr>
          <w:lang w:val="es-MX"/>
        </w:rPr>
      </w:pPr>
    </w:p>
    <w:p w:rsidR="00912CB1" w:rsidRPr="0076185F" w:rsidRDefault="00912CB1" w:rsidP="00912CB1">
      <w:pPr>
        <w:pStyle w:val="Texto"/>
        <w:ind w:left="1080" w:hanging="792"/>
        <w:rPr>
          <w:lang w:val="es-MX"/>
        </w:rPr>
      </w:pPr>
      <w:r w:rsidRPr="0076185F">
        <w:rPr>
          <w:lang w:val="es-MX"/>
        </w:rPr>
        <w:t>II.1.8.3</w:t>
      </w:r>
      <w:r w:rsidRPr="0076185F">
        <w:rPr>
          <w:lang w:val="es-MX"/>
        </w:rPr>
        <w:tab/>
      </w:r>
      <w:r w:rsidR="0028746D" w:rsidRPr="0076185F">
        <w:rPr>
          <w:webHidden/>
          <w:lang w:val="es-MX"/>
        </w:rPr>
        <w:t>Registro de</w:t>
      </w:r>
      <w:r w:rsidR="0028746D" w:rsidRPr="0076185F">
        <w:rPr>
          <w:lang w:val="es-MX"/>
        </w:rPr>
        <w:t xml:space="preserve"> la aplicación de ingresos participables recaudados por las Entidades Federativas, una vez recibidas las constancias de participaciones o documento equivalente</w:t>
      </w:r>
      <w:r w:rsidRPr="0076185F">
        <w:rPr>
          <w:lang w:val="es-MX"/>
        </w:rPr>
        <w:t>.</w:t>
      </w:r>
    </w:p>
    <w:p w:rsidR="00912CB1" w:rsidRPr="0076185F" w:rsidRDefault="00912CB1" w:rsidP="00912CB1">
      <w:pPr>
        <w:pStyle w:val="Texto"/>
      </w:pPr>
      <w:r w:rsidRPr="0076185F">
        <w:t xml:space="preserve">Documento Fuente del Asiento: </w:t>
      </w:r>
      <w:r w:rsidR="00E53E16" w:rsidRPr="0076185F">
        <w:t>Constancia de participaciones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76185F" w:rsidTr="0028746D">
        <w:trPr>
          <w:trHeight w:val="20"/>
        </w:trPr>
        <w:tc>
          <w:tcPr>
            <w:tcW w:w="4353"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Cargo</w:t>
            </w:r>
          </w:p>
        </w:tc>
        <w:tc>
          <w:tcPr>
            <w:tcW w:w="4359"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Abono</w:t>
            </w:r>
          </w:p>
        </w:tc>
      </w:tr>
      <w:tr w:rsidR="0028746D" w:rsidRPr="0076185F" w:rsidTr="0028746D">
        <w:trPr>
          <w:trHeight w:val="20"/>
        </w:trPr>
        <w:tc>
          <w:tcPr>
            <w:tcW w:w="753" w:type="dxa"/>
            <w:vAlign w:val="center"/>
          </w:tcPr>
          <w:p w:rsidR="0028746D" w:rsidRPr="0076185F" w:rsidRDefault="0028746D" w:rsidP="0028746D">
            <w:pPr>
              <w:pStyle w:val="Texto"/>
              <w:spacing w:before="20" w:after="20" w:line="220" w:lineRule="exact"/>
              <w:ind w:firstLine="0"/>
              <w:rPr>
                <w:sz w:val="16"/>
                <w:szCs w:val="16"/>
              </w:rPr>
            </w:pPr>
            <w:r w:rsidRPr="0076185F">
              <w:rPr>
                <w:sz w:val="16"/>
                <w:szCs w:val="16"/>
              </w:rPr>
              <w:t>2.1.9.2</w:t>
            </w:r>
          </w:p>
        </w:tc>
        <w:tc>
          <w:tcPr>
            <w:tcW w:w="3600" w:type="dxa"/>
            <w:vAlign w:val="center"/>
          </w:tcPr>
          <w:p w:rsidR="0028746D" w:rsidRPr="0076185F" w:rsidRDefault="0028746D" w:rsidP="0028746D">
            <w:pPr>
              <w:pStyle w:val="Texto"/>
              <w:spacing w:before="20" w:after="20" w:line="220" w:lineRule="exact"/>
              <w:ind w:firstLine="0"/>
              <w:rPr>
                <w:spacing w:val="-4"/>
                <w:sz w:val="16"/>
                <w:szCs w:val="16"/>
              </w:rPr>
            </w:pPr>
            <w:r w:rsidRPr="0076185F">
              <w:rPr>
                <w:sz w:val="16"/>
                <w:szCs w:val="16"/>
              </w:rPr>
              <w:t>Recaudación por Participar</w:t>
            </w:r>
          </w:p>
        </w:tc>
        <w:tc>
          <w:tcPr>
            <w:tcW w:w="754" w:type="dxa"/>
            <w:vAlign w:val="center"/>
          </w:tcPr>
          <w:p w:rsidR="0028746D" w:rsidRPr="0076185F" w:rsidRDefault="0028746D" w:rsidP="0028746D">
            <w:pPr>
              <w:pStyle w:val="Texto"/>
              <w:spacing w:before="20" w:after="20" w:line="220" w:lineRule="exact"/>
              <w:ind w:firstLine="0"/>
              <w:rPr>
                <w:sz w:val="16"/>
              </w:rPr>
            </w:pPr>
          </w:p>
        </w:tc>
        <w:tc>
          <w:tcPr>
            <w:tcW w:w="3605" w:type="dxa"/>
            <w:vAlign w:val="center"/>
          </w:tcPr>
          <w:p w:rsidR="0028746D" w:rsidRPr="0076185F" w:rsidRDefault="0028746D" w:rsidP="0028746D">
            <w:pPr>
              <w:pStyle w:val="Texto"/>
              <w:spacing w:before="20" w:after="20" w:line="220" w:lineRule="exact"/>
              <w:ind w:firstLine="0"/>
              <w:rPr>
                <w:sz w:val="16"/>
              </w:rPr>
            </w:pPr>
          </w:p>
        </w:tc>
      </w:tr>
      <w:tr w:rsidR="0028746D" w:rsidRPr="0076185F" w:rsidTr="0028746D">
        <w:trPr>
          <w:trHeight w:val="20"/>
        </w:trPr>
        <w:tc>
          <w:tcPr>
            <w:tcW w:w="753" w:type="dxa"/>
            <w:vAlign w:val="center"/>
          </w:tcPr>
          <w:p w:rsidR="0028746D" w:rsidRPr="0076185F" w:rsidRDefault="0028746D" w:rsidP="0028746D">
            <w:pPr>
              <w:pStyle w:val="Texto"/>
              <w:spacing w:before="20" w:after="20" w:line="220" w:lineRule="exact"/>
              <w:ind w:firstLine="0"/>
              <w:rPr>
                <w:sz w:val="16"/>
              </w:rPr>
            </w:pPr>
          </w:p>
        </w:tc>
        <w:tc>
          <w:tcPr>
            <w:tcW w:w="3600" w:type="dxa"/>
            <w:vAlign w:val="center"/>
          </w:tcPr>
          <w:p w:rsidR="0028746D" w:rsidRPr="0076185F" w:rsidRDefault="0028746D" w:rsidP="0028746D">
            <w:pPr>
              <w:pStyle w:val="Texto"/>
              <w:spacing w:before="20" w:after="20" w:line="220" w:lineRule="exact"/>
              <w:ind w:firstLine="0"/>
              <w:rPr>
                <w:sz w:val="16"/>
              </w:rPr>
            </w:pPr>
          </w:p>
        </w:tc>
        <w:tc>
          <w:tcPr>
            <w:tcW w:w="754" w:type="dxa"/>
            <w:vAlign w:val="center"/>
          </w:tcPr>
          <w:p w:rsidR="0028746D" w:rsidRPr="0076185F" w:rsidRDefault="0028746D" w:rsidP="0028746D">
            <w:pPr>
              <w:pStyle w:val="Texto"/>
              <w:spacing w:before="20" w:after="20" w:line="220" w:lineRule="exact"/>
              <w:ind w:firstLine="0"/>
              <w:rPr>
                <w:sz w:val="16"/>
              </w:rPr>
            </w:pPr>
            <w:r w:rsidRPr="0076185F">
              <w:rPr>
                <w:sz w:val="16"/>
              </w:rPr>
              <w:t>4.2.1.4</w:t>
            </w:r>
          </w:p>
        </w:tc>
        <w:tc>
          <w:tcPr>
            <w:tcW w:w="3605" w:type="dxa"/>
            <w:vAlign w:val="center"/>
          </w:tcPr>
          <w:p w:rsidR="0028746D" w:rsidRPr="0076185F" w:rsidRDefault="0028746D" w:rsidP="0028746D">
            <w:pPr>
              <w:pStyle w:val="Texto"/>
              <w:spacing w:before="20" w:after="20" w:line="220" w:lineRule="exact"/>
              <w:ind w:firstLine="0"/>
              <w:rPr>
                <w:sz w:val="16"/>
              </w:rPr>
            </w:pPr>
            <w:r w:rsidRPr="0076185F">
              <w:rPr>
                <w:sz w:val="16"/>
              </w:rPr>
              <w:t>Incentivos Derivados de la Colaboración Fiscal</w:t>
            </w:r>
          </w:p>
        </w:tc>
      </w:tr>
    </w:tbl>
    <w:p w:rsidR="0028746D" w:rsidRPr="0076185F" w:rsidRDefault="0028746D" w:rsidP="0028746D">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C6666">
      <w:pPr>
        <w:pStyle w:val="Texto"/>
        <w:spacing w:after="0" w:line="240" w:lineRule="exact"/>
        <w:ind w:firstLine="289"/>
        <w:rPr>
          <w:lang w:val="es-MX"/>
        </w:rPr>
      </w:pPr>
    </w:p>
    <w:p w:rsidR="00912CB1" w:rsidRPr="0076185F" w:rsidRDefault="00912CB1" w:rsidP="00912CB1">
      <w:pPr>
        <w:pStyle w:val="Texto"/>
        <w:ind w:left="1080" w:hanging="792"/>
        <w:rPr>
          <w:lang w:val="es-MX"/>
        </w:rPr>
      </w:pPr>
      <w:r w:rsidRPr="0076185F">
        <w:rPr>
          <w:lang w:val="es-MX"/>
        </w:rPr>
        <w:t>II.1.8.4</w:t>
      </w:r>
      <w:r w:rsidRPr="0076185F">
        <w:rPr>
          <w:lang w:val="es-MX"/>
        </w:rPr>
        <w:tab/>
      </w:r>
      <w:r w:rsidR="0028746D" w:rsidRPr="0076185F">
        <w:rPr>
          <w:lang w:val="es-MX"/>
        </w:rPr>
        <w:t>Registro del devengado de ingresos de Aportaciones</w:t>
      </w:r>
      <w:r w:rsidRPr="0076185F">
        <w:rPr>
          <w:lang w:val="es-MX"/>
        </w:rPr>
        <w:t>.</w:t>
      </w:r>
    </w:p>
    <w:p w:rsidR="00912CB1" w:rsidRPr="0076185F" w:rsidRDefault="0028746D" w:rsidP="00912CB1">
      <w:pPr>
        <w:pStyle w:val="Texto"/>
      </w:pPr>
      <w:r w:rsidRPr="0076185F">
        <w:t>Documento Fuente del Asiento: Recibo de cobro conforme al Calendario de pagos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76185F" w:rsidTr="0028746D">
        <w:trPr>
          <w:trHeight w:val="20"/>
        </w:trPr>
        <w:tc>
          <w:tcPr>
            <w:tcW w:w="4336"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Cargo</w:t>
            </w:r>
          </w:p>
        </w:tc>
        <w:tc>
          <w:tcPr>
            <w:tcW w:w="4376"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Abono</w:t>
            </w:r>
          </w:p>
        </w:tc>
      </w:tr>
      <w:tr w:rsidR="00912CB1" w:rsidRPr="0076185F" w:rsidTr="0028746D">
        <w:trPr>
          <w:trHeight w:val="20"/>
        </w:trPr>
        <w:tc>
          <w:tcPr>
            <w:tcW w:w="751" w:type="dxa"/>
            <w:vAlign w:val="center"/>
          </w:tcPr>
          <w:p w:rsidR="00912CB1" w:rsidRPr="0076185F" w:rsidRDefault="00912CB1" w:rsidP="0028746D">
            <w:pPr>
              <w:pStyle w:val="Texto"/>
              <w:spacing w:before="20" w:after="20" w:line="220" w:lineRule="exact"/>
              <w:ind w:firstLine="0"/>
              <w:rPr>
                <w:sz w:val="16"/>
              </w:rPr>
            </w:pPr>
            <w:r w:rsidRPr="0076185F">
              <w:rPr>
                <w:sz w:val="16"/>
              </w:rPr>
              <w:t>1.1.2.2</w:t>
            </w:r>
          </w:p>
        </w:tc>
        <w:tc>
          <w:tcPr>
            <w:tcW w:w="3585" w:type="dxa"/>
            <w:vAlign w:val="center"/>
          </w:tcPr>
          <w:p w:rsidR="00912CB1" w:rsidRPr="0076185F" w:rsidRDefault="00912CB1" w:rsidP="0028746D">
            <w:pPr>
              <w:pStyle w:val="Texto"/>
              <w:spacing w:before="20" w:after="20" w:line="220" w:lineRule="exact"/>
              <w:ind w:firstLine="0"/>
              <w:rPr>
                <w:sz w:val="16"/>
              </w:rPr>
            </w:pPr>
            <w:r w:rsidRPr="0076185F">
              <w:rPr>
                <w:sz w:val="16"/>
              </w:rPr>
              <w:t>Cuentas por Cobrar a Corto Plazo</w:t>
            </w:r>
          </w:p>
        </w:tc>
        <w:tc>
          <w:tcPr>
            <w:tcW w:w="752" w:type="dxa"/>
            <w:vAlign w:val="center"/>
          </w:tcPr>
          <w:p w:rsidR="00912CB1" w:rsidRPr="0076185F" w:rsidRDefault="00912CB1" w:rsidP="0028746D">
            <w:pPr>
              <w:pStyle w:val="Texto"/>
              <w:spacing w:before="20" w:after="20" w:line="220" w:lineRule="exact"/>
              <w:ind w:firstLine="0"/>
              <w:rPr>
                <w:sz w:val="16"/>
              </w:rPr>
            </w:pPr>
          </w:p>
        </w:tc>
        <w:tc>
          <w:tcPr>
            <w:tcW w:w="3624" w:type="dxa"/>
            <w:vAlign w:val="center"/>
          </w:tcPr>
          <w:p w:rsidR="00912CB1" w:rsidRPr="0076185F" w:rsidRDefault="00912CB1" w:rsidP="0028746D">
            <w:pPr>
              <w:pStyle w:val="Texto"/>
              <w:spacing w:before="20" w:after="20" w:line="220" w:lineRule="exact"/>
              <w:ind w:firstLine="0"/>
              <w:rPr>
                <w:sz w:val="16"/>
              </w:rPr>
            </w:pPr>
          </w:p>
        </w:tc>
      </w:tr>
      <w:tr w:rsidR="00912CB1" w:rsidRPr="0076185F" w:rsidTr="0028746D">
        <w:trPr>
          <w:trHeight w:val="20"/>
        </w:trPr>
        <w:tc>
          <w:tcPr>
            <w:tcW w:w="751" w:type="dxa"/>
            <w:vAlign w:val="center"/>
          </w:tcPr>
          <w:p w:rsidR="00912CB1" w:rsidRPr="0076185F" w:rsidRDefault="00912CB1" w:rsidP="0028746D">
            <w:pPr>
              <w:pStyle w:val="Texto"/>
              <w:spacing w:before="20" w:after="20" w:line="220" w:lineRule="exact"/>
              <w:ind w:firstLine="0"/>
              <w:rPr>
                <w:sz w:val="16"/>
              </w:rPr>
            </w:pPr>
          </w:p>
        </w:tc>
        <w:tc>
          <w:tcPr>
            <w:tcW w:w="3585" w:type="dxa"/>
            <w:vAlign w:val="center"/>
          </w:tcPr>
          <w:p w:rsidR="00912CB1" w:rsidRPr="0076185F" w:rsidRDefault="00912CB1" w:rsidP="0028746D">
            <w:pPr>
              <w:pStyle w:val="Texto"/>
              <w:spacing w:before="20" w:after="20" w:line="220" w:lineRule="exact"/>
              <w:ind w:firstLine="0"/>
              <w:rPr>
                <w:sz w:val="16"/>
              </w:rPr>
            </w:pPr>
          </w:p>
        </w:tc>
        <w:tc>
          <w:tcPr>
            <w:tcW w:w="752" w:type="dxa"/>
            <w:vAlign w:val="center"/>
          </w:tcPr>
          <w:p w:rsidR="00912CB1" w:rsidRPr="0076185F" w:rsidRDefault="00912CB1" w:rsidP="0028746D">
            <w:pPr>
              <w:pStyle w:val="Texto"/>
              <w:spacing w:before="20" w:after="20" w:line="220" w:lineRule="exact"/>
              <w:ind w:firstLine="0"/>
              <w:rPr>
                <w:sz w:val="16"/>
              </w:rPr>
            </w:pPr>
            <w:r w:rsidRPr="0076185F">
              <w:rPr>
                <w:sz w:val="16"/>
              </w:rPr>
              <w:t>4.2.1.2</w:t>
            </w:r>
          </w:p>
        </w:tc>
        <w:tc>
          <w:tcPr>
            <w:tcW w:w="3624" w:type="dxa"/>
            <w:vAlign w:val="center"/>
          </w:tcPr>
          <w:p w:rsidR="00912CB1" w:rsidRPr="0076185F" w:rsidRDefault="0028746D" w:rsidP="0028746D">
            <w:pPr>
              <w:pStyle w:val="Texto"/>
              <w:spacing w:before="20" w:after="20" w:line="220" w:lineRule="exact"/>
              <w:ind w:firstLine="0"/>
              <w:rPr>
                <w:sz w:val="16"/>
              </w:rPr>
            </w:pPr>
            <w:r w:rsidRPr="0076185F">
              <w:rPr>
                <w:sz w:val="16"/>
              </w:rPr>
              <w:t>Aportaciones</w:t>
            </w:r>
          </w:p>
        </w:tc>
      </w:tr>
    </w:tbl>
    <w:p w:rsidR="0028746D" w:rsidRPr="0076185F" w:rsidRDefault="0028746D" w:rsidP="0028746D">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C6666">
      <w:pPr>
        <w:pStyle w:val="Texto"/>
        <w:spacing w:after="0" w:line="240" w:lineRule="exact"/>
        <w:ind w:firstLine="289"/>
        <w:rPr>
          <w:lang w:val="es-MX"/>
        </w:rPr>
      </w:pPr>
    </w:p>
    <w:p w:rsidR="00912CB1" w:rsidRPr="0076185F" w:rsidRDefault="00912CB1" w:rsidP="00912CB1">
      <w:pPr>
        <w:pStyle w:val="Texto"/>
        <w:ind w:left="1080" w:hanging="792"/>
        <w:rPr>
          <w:lang w:val="es-MX"/>
        </w:rPr>
      </w:pPr>
      <w:r w:rsidRPr="0076185F">
        <w:rPr>
          <w:lang w:val="es-MX"/>
        </w:rPr>
        <w:t>II.1.8.5</w:t>
      </w:r>
      <w:r w:rsidRPr="0076185F">
        <w:rPr>
          <w:lang w:val="es-MX"/>
        </w:rPr>
        <w:tab/>
      </w:r>
      <w:r w:rsidR="0028746D" w:rsidRPr="0076185F">
        <w:rPr>
          <w:lang w:val="es-MX"/>
        </w:rPr>
        <w:t>Registro del cobro de ingresos de Aportaciones</w:t>
      </w:r>
      <w:r w:rsidRPr="0076185F">
        <w:rPr>
          <w:lang w:val="es-MX"/>
        </w:rPr>
        <w:t>.</w:t>
      </w:r>
    </w:p>
    <w:p w:rsidR="00912CB1" w:rsidRPr="0076185F" w:rsidRDefault="0028746D" w:rsidP="00912CB1">
      <w:pPr>
        <w:pStyle w:val="Texto"/>
      </w:pPr>
      <w:r w:rsidRPr="0076185F">
        <w:t>Documento Fuente del Asiento: Estado de cuenta,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7"/>
        <w:gridCol w:w="752"/>
        <w:gridCol w:w="3621"/>
      </w:tblGrid>
      <w:tr w:rsidR="00912CB1" w:rsidRPr="0076185F" w:rsidTr="0028746D">
        <w:trPr>
          <w:trHeight w:val="20"/>
        </w:trPr>
        <w:tc>
          <w:tcPr>
            <w:tcW w:w="4339"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Cargo</w:t>
            </w:r>
          </w:p>
        </w:tc>
        <w:tc>
          <w:tcPr>
            <w:tcW w:w="4373" w:type="dxa"/>
            <w:gridSpan w:val="2"/>
            <w:shd w:val="clear" w:color="auto" w:fill="D9D9D9"/>
            <w:vAlign w:val="center"/>
          </w:tcPr>
          <w:p w:rsidR="00912CB1" w:rsidRPr="0076185F" w:rsidRDefault="00912CB1" w:rsidP="0028746D">
            <w:pPr>
              <w:pStyle w:val="Texto"/>
              <w:spacing w:before="20" w:after="20" w:line="220" w:lineRule="exact"/>
              <w:ind w:firstLine="0"/>
              <w:jc w:val="center"/>
              <w:rPr>
                <w:b/>
                <w:sz w:val="16"/>
              </w:rPr>
            </w:pPr>
            <w:r w:rsidRPr="0076185F">
              <w:rPr>
                <w:b/>
                <w:sz w:val="16"/>
              </w:rPr>
              <w:t>Abono</w:t>
            </w:r>
          </w:p>
        </w:tc>
      </w:tr>
      <w:tr w:rsidR="00912CB1" w:rsidRPr="0076185F" w:rsidTr="0028746D">
        <w:trPr>
          <w:trHeight w:val="20"/>
        </w:trPr>
        <w:tc>
          <w:tcPr>
            <w:tcW w:w="752" w:type="dxa"/>
            <w:vAlign w:val="center"/>
          </w:tcPr>
          <w:p w:rsidR="00912CB1" w:rsidRPr="0076185F" w:rsidRDefault="00912CB1" w:rsidP="0028746D">
            <w:pPr>
              <w:pStyle w:val="Texto"/>
              <w:spacing w:before="20" w:after="20" w:line="220" w:lineRule="exact"/>
              <w:ind w:firstLine="0"/>
              <w:rPr>
                <w:sz w:val="16"/>
              </w:rPr>
            </w:pPr>
            <w:r w:rsidRPr="0076185F">
              <w:rPr>
                <w:sz w:val="16"/>
              </w:rPr>
              <w:t>1.1.1.2</w:t>
            </w:r>
          </w:p>
        </w:tc>
        <w:tc>
          <w:tcPr>
            <w:tcW w:w="3587" w:type="dxa"/>
            <w:vAlign w:val="center"/>
          </w:tcPr>
          <w:p w:rsidR="00912CB1" w:rsidRPr="0076185F" w:rsidRDefault="0028746D" w:rsidP="0028746D">
            <w:pPr>
              <w:pStyle w:val="Texto"/>
              <w:spacing w:before="20" w:after="20" w:line="220" w:lineRule="exact"/>
              <w:ind w:firstLine="0"/>
              <w:rPr>
                <w:sz w:val="16"/>
              </w:rPr>
            </w:pPr>
            <w:r w:rsidRPr="0076185F">
              <w:rPr>
                <w:sz w:val="16"/>
              </w:rPr>
              <w:t>Bancos/Tesorería</w:t>
            </w:r>
          </w:p>
        </w:tc>
        <w:tc>
          <w:tcPr>
            <w:tcW w:w="752" w:type="dxa"/>
            <w:vAlign w:val="center"/>
          </w:tcPr>
          <w:p w:rsidR="00912CB1" w:rsidRPr="0076185F" w:rsidRDefault="00912CB1" w:rsidP="0028746D">
            <w:pPr>
              <w:pStyle w:val="Texto"/>
              <w:spacing w:before="20" w:after="20" w:line="220" w:lineRule="exact"/>
              <w:ind w:firstLine="0"/>
              <w:rPr>
                <w:sz w:val="16"/>
              </w:rPr>
            </w:pPr>
          </w:p>
        </w:tc>
        <w:tc>
          <w:tcPr>
            <w:tcW w:w="3621" w:type="dxa"/>
            <w:vAlign w:val="center"/>
          </w:tcPr>
          <w:p w:rsidR="00912CB1" w:rsidRPr="0076185F" w:rsidRDefault="00912CB1" w:rsidP="0028746D">
            <w:pPr>
              <w:pStyle w:val="Texto"/>
              <w:spacing w:before="20" w:after="20" w:line="220" w:lineRule="exact"/>
              <w:ind w:firstLine="0"/>
              <w:rPr>
                <w:sz w:val="16"/>
              </w:rPr>
            </w:pPr>
          </w:p>
        </w:tc>
      </w:tr>
      <w:tr w:rsidR="00912CB1" w:rsidRPr="0076185F" w:rsidTr="0028746D">
        <w:trPr>
          <w:trHeight w:val="20"/>
        </w:trPr>
        <w:tc>
          <w:tcPr>
            <w:tcW w:w="752" w:type="dxa"/>
            <w:vAlign w:val="center"/>
          </w:tcPr>
          <w:p w:rsidR="00912CB1" w:rsidRPr="0076185F" w:rsidRDefault="00912CB1" w:rsidP="0028746D">
            <w:pPr>
              <w:pStyle w:val="Texto"/>
              <w:spacing w:before="20" w:after="20" w:line="220" w:lineRule="exact"/>
              <w:ind w:firstLine="0"/>
              <w:rPr>
                <w:sz w:val="16"/>
              </w:rPr>
            </w:pPr>
          </w:p>
        </w:tc>
        <w:tc>
          <w:tcPr>
            <w:tcW w:w="3587" w:type="dxa"/>
            <w:vAlign w:val="center"/>
          </w:tcPr>
          <w:p w:rsidR="00912CB1" w:rsidRPr="0076185F" w:rsidRDefault="00912CB1" w:rsidP="0028746D">
            <w:pPr>
              <w:pStyle w:val="Texto"/>
              <w:spacing w:before="20" w:after="20" w:line="220" w:lineRule="exact"/>
              <w:ind w:firstLine="0"/>
              <w:rPr>
                <w:sz w:val="16"/>
              </w:rPr>
            </w:pPr>
          </w:p>
        </w:tc>
        <w:tc>
          <w:tcPr>
            <w:tcW w:w="752" w:type="dxa"/>
            <w:vAlign w:val="center"/>
          </w:tcPr>
          <w:p w:rsidR="00912CB1" w:rsidRPr="0076185F" w:rsidRDefault="00912CB1" w:rsidP="0028746D">
            <w:pPr>
              <w:pStyle w:val="Texto"/>
              <w:spacing w:before="20" w:after="20" w:line="220" w:lineRule="exact"/>
              <w:ind w:firstLine="0"/>
              <w:rPr>
                <w:sz w:val="16"/>
              </w:rPr>
            </w:pPr>
            <w:r w:rsidRPr="0076185F">
              <w:rPr>
                <w:sz w:val="16"/>
              </w:rPr>
              <w:t>1.1.2.2</w:t>
            </w:r>
          </w:p>
        </w:tc>
        <w:tc>
          <w:tcPr>
            <w:tcW w:w="3621" w:type="dxa"/>
            <w:vAlign w:val="center"/>
          </w:tcPr>
          <w:p w:rsidR="00912CB1" w:rsidRPr="0076185F" w:rsidRDefault="00912CB1" w:rsidP="0028746D">
            <w:pPr>
              <w:pStyle w:val="Texto"/>
              <w:spacing w:before="20" w:after="20" w:line="220" w:lineRule="exact"/>
              <w:ind w:firstLine="0"/>
              <w:rPr>
                <w:sz w:val="16"/>
              </w:rPr>
            </w:pPr>
            <w:r w:rsidRPr="0076185F">
              <w:rPr>
                <w:sz w:val="16"/>
              </w:rPr>
              <w:t>Cuentas por Cobrar a Corto Plazo</w:t>
            </w:r>
          </w:p>
        </w:tc>
      </w:tr>
    </w:tbl>
    <w:p w:rsidR="0028746D" w:rsidRPr="0076185F" w:rsidRDefault="0028746D" w:rsidP="0028746D">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C6666">
      <w:pPr>
        <w:pStyle w:val="Texto"/>
        <w:spacing w:after="0" w:line="240" w:lineRule="exact"/>
        <w:ind w:firstLine="289"/>
        <w:rPr>
          <w:lang w:val="es-MX"/>
        </w:rPr>
      </w:pPr>
    </w:p>
    <w:p w:rsidR="00912CB1" w:rsidRPr="0076185F" w:rsidRDefault="00912CB1" w:rsidP="00912CB1">
      <w:pPr>
        <w:pStyle w:val="Texto"/>
        <w:ind w:left="1080" w:hanging="792"/>
      </w:pPr>
      <w:r w:rsidRPr="0076185F">
        <w:t>II.1.8.</w:t>
      </w:r>
      <w:r w:rsidR="0028746D" w:rsidRPr="0076185F">
        <w:t>6</w:t>
      </w:r>
      <w:r w:rsidRPr="0076185F">
        <w:tab/>
        <w:t>Registro del</w:t>
      </w:r>
      <w:r w:rsidR="0028746D" w:rsidRPr="0076185F">
        <w:t xml:space="preserve"> devengado de ingresos </w:t>
      </w:r>
      <w:r w:rsidR="001C6666" w:rsidRPr="0076185F">
        <w:t>de</w:t>
      </w:r>
      <w:r w:rsidR="0028746D" w:rsidRPr="0076185F">
        <w:t xml:space="preserve"> C</w:t>
      </w:r>
      <w:r w:rsidRPr="0076185F">
        <w:t>onvenios.</w:t>
      </w:r>
    </w:p>
    <w:p w:rsidR="00912CB1" w:rsidRPr="0076185F" w:rsidRDefault="001C6666" w:rsidP="00912CB1">
      <w:pPr>
        <w:pStyle w:val="Texto"/>
      </w:pPr>
      <w:r w:rsidRPr="0076185F">
        <w:t xml:space="preserve">Documento Fuente del Asiento: Convenio </w:t>
      </w:r>
      <w:r w:rsidRPr="0076185F">
        <w:rPr>
          <w:szCs w:val="18"/>
        </w:rPr>
        <w:t>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8"/>
        <w:gridCol w:w="750"/>
        <w:gridCol w:w="3633"/>
      </w:tblGrid>
      <w:tr w:rsidR="00912CB1" w:rsidRPr="0076185F" w:rsidTr="001C6666">
        <w:trPr>
          <w:trHeight w:val="20"/>
        </w:trPr>
        <w:tc>
          <w:tcPr>
            <w:tcW w:w="4329" w:type="dxa"/>
            <w:gridSpan w:val="2"/>
            <w:shd w:val="clear" w:color="auto" w:fill="D9D9D9"/>
            <w:vAlign w:val="center"/>
          </w:tcPr>
          <w:p w:rsidR="00912CB1" w:rsidRPr="0076185F" w:rsidRDefault="00912CB1" w:rsidP="001C6666">
            <w:pPr>
              <w:pStyle w:val="Texto"/>
              <w:spacing w:before="20" w:after="20" w:line="220" w:lineRule="exact"/>
              <w:ind w:firstLine="0"/>
              <w:jc w:val="center"/>
              <w:rPr>
                <w:b/>
                <w:sz w:val="16"/>
              </w:rPr>
            </w:pPr>
            <w:r w:rsidRPr="0076185F">
              <w:rPr>
                <w:b/>
                <w:sz w:val="16"/>
              </w:rPr>
              <w:t>Cargo</w:t>
            </w:r>
          </w:p>
        </w:tc>
        <w:tc>
          <w:tcPr>
            <w:tcW w:w="4383" w:type="dxa"/>
            <w:gridSpan w:val="2"/>
            <w:shd w:val="clear" w:color="auto" w:fill="D9D9D9"/>
            <w:vAlign w:val="center"/>
          </w:tcPr>
          <w:p w:rsidR="00912CB1" w:rsidRPr="0076185F" w:rsidRDefault="00912CB1" w:rsidP="001C6666">
            <w:pPr>
              <w:pStyle w:val="Texto"/>
              <w:spacing w:before="20" w:after="20" w:line="220" w:lineRule="exact"/>
              <w:ind w:firstLine="0"/>
              <w:jc w:val="center"/>
              <w:rPr>
                <w:b/>
                <w:sz w:val="16"/>
              </w:rPr>
            </w:pPr>
            <w:r w:rsidRPr="0076185F">
              <w:rPr>
                <w:b/>
                <w:sz w:val="16"/>
              </w:rPr>
              <w:t>Abono</w:t>
            </w:r>
          </w:p>
        </w:tc>
      </w:tr>
      <w:tr w:rsidR="00912CB1" w:rsidRPr="0076185F" w:rsidTr="001C6666">
        <w:trPr>
          <w:trHeight w:val="20"/>
        </w:trPr>
        <w:tc>
          <w:tcPr>
            <w:tcW w:w="751" w:type="dxa"/>
            <w:vAlign w:val="center"/>
          </w:tcPr>
          <w:p w:rsidR="00912CB1" w:rsidRPr="0076185F" w:rsidRDefault="00912CB1" w:rsidP="001C6666">
            <w:pPr>
              <w:pStyle w:val="Texto"/>
              <w:spacing w:before="20" w:after="20" w:line="220" w:lineRule="exact"/>
              <w:ind w:firstLine="0"/>
              <w:rPr>
                <w:sz w:val="16"/>
              </w:rPr>
            </w:pPr>
            <w:r w:rsidRPr="0076185F">
              <w:rPr>
                <w:sz w:val="16"/>
              </w:rPr>
              <w:t>1.1.2.2</w:t>
            </w:r>
          </w:p>
        </w:tc>
        <w:tc>
          <w:tcPr>
            <w:tcW w:w="3578" w:type="dxa"/>
            <w:vAlign w:val="center"/>
          </w:tcPr>
          <w:p w:rsidR="00912CB1" w:rsidRPr="0076185F" w:rsidRDefault="00912CB1" w:rsidP="001C6666">
            <w:pPr>
              <w:pStyle w:val="Texto"/>
              <w:spacing w:before="20" w:after="20" w:line="220" w:lineRule="exact"/>
              <w:ind w:firstLine="0"/>
              <w:rPr>
                <w:sz w:val="16"/>
              </w:rPr>
            </w:pPr>
            <w:r w:rsidRPr="0076185F">
              <w:rPr>
                <w:sz w:val="16"/>
              </w:rPr>
              <w:t>Cuentas por Cobrar a Corto Plazo</w:t>
            </w:r>
          </w:p>
        </w:tc>
        <w:tc>
          <w:tcPr>
            <w:tcW w:w="750" w:type="dxa"/>
            <w:vAlign w:val="center"/>
          </w:tcPr>
          <w:p w:rsidR="00912CB1" w:rsidRPr="0076185F" w:rsidRDefault="00912CB1" w:rsidP="001C6666">
            <w:pPr>
              <w:pStyle w:val="Texto"/>
              <w:spacing w:before="20" w:after="20" w:line="220" w:lineRule="exact"/>
              <w:ind w:firstLine="0"/>
              <w:rPr>
                <w:sz w:val="16"/>
              </w:rPr>
            </w:pPr>
          </w:p>
        </w:tc>
        <w:tc>
          <w:tcPr>
            <w:tcW w:w="3633" w:type="dxa"/>
            <w:vAlign w:val="center"/>
          </w:tcPr>
          <w:p w:rsidR="00912CB1" w:rsidRPr="0076185F" w:rsidRDefault="00912CB1" w:rsidP="001C6666">
            <w:pPr>
              <w:pStyle w:val="Texto"/>
              <w:spacing w:before="20" w:after="20" w:line="220" w:lineRule="exact"/>
              <w:ind w:firstLine="0"/>
              <w:rPr>
                <w:sz w:val="16"/>
              </w:rPr>
            </w:pPr>
          </w:p>
        </w:tc>
      </w:tr>
      <w:tr w:rsidR="00912CB1" w:rsidRPr="0076185F" w:rsidTr="001C6666">
        <w:trPr>
          <w:trHeight w:val="20"/>
        </w:trPr>
        <w:tc>
          <w:tcPr>
            <w:tcW w:w="751" w:type="dxa"/>
            <w:vAlign w:val="center"/>
          </w:tcPr>
          <w:p w:rsidR="00912CB1" w:rsidRPr="0076185F" w:rsidRDefault="00912CB1" w:rsidP="001C6666">
            <w:pPr>
              <w:pStyle w:val="Texto"/>
              <w:spacing w:before="20" w:after="20" w:line="220" w:lineRule="exact"/>
              <w:ind w:firstLine="0"/>
              <w:rPr>
                <w:sz w:val="16"/>
              </w:rPr>
            </w:pPr>
          </w:p>
        </w:tc>
        <w:tc>
          <w:tcPr>
            <w:tcW w:w="3578" w:type="dxa"/>
            <w:vAlign w:val="center"/>
          </w:tcPr>
          <w:p w:rsidR="00912CB1" w:rsidRPr="0076185F" w:rsidRDefault="00912CB1" w:rsidP="001C6666">
            <w:pPr>
              <w:pStyle w:val="Texto"/>
              <w:spacing w:before="20" w:after="20" w:line="220" w:lineRule="exact"/>
              <w:ind w:firstLine="0"/>
              <w:rPr>
                <w:sz w:val="16"/>
              </w:rPr>
            </w:pPr>
          </w:p>
        </w:tc>
        <w:tc>
          <w:tcPr>
            <w:tcW w:w="750" w:type="dxa"/>
            <w:vAlign w:val="center"/>
          </w:tcPr>
          <w:p w:rsidR="00912CB1" w:rsidRPr="0076185F" w:rsidRDefault="00912CB1" w:rsidP="001C6666">
            <w:pPr>
              <w:pStyle w:val="Texto"/>
              <w:spacing w:before="20" w:after="20" w:line="220" w:lineRule="exact"/>
              <w:ind w:firstLine="0"/>
              <w:rPr>
                <w:sz w:val="16"/>
              </w:rPr>
            </w:pPr>
            <w:r w:rsidRPr="0076185F">
              <w:rPr>
                <w:sz w:val="16"/>
              </w:rPr>
              <w:t>4.2.1.3</w:t>
            </w:r>
          </w:p>
        </w:tc>
        <w:tc>
          <w:tcPr>
            <w:tcW w:w="3633" w:type="dxa"/>
            <w:vAlign w:val="center"/>
          </w:tcPr>
          <w:p w:rsidR="00912CB1" w:rsidRPr="0076185F" w:rsidRDefault="001C6666" w:rsidP="001C6666">
            <w:pPr>
              <w:pStyle w:val="Texto"/>
              <w:spacing w:before="20" w:after="20" w:line="220" w:lineRule="exact"/>
              <w:ind w:firstLine="0"/>
              <w:rPr>
                <w:sz w:val="16"/>
              </w:rPr>
            </w:pPr>
            <w:r w:rsidRPr="0076185F">
              <w:rPr>
                <w:sz w:val="16"/>
              </w:rPr>
              <w:t>Convenios</w:t>
            </w:r>
          </w:p>
        </w:tc>
      </w:tr>
    </w:tbl>
    <w:p w:rsidR="001C6666" w:rsidRPr="0076185F" w:rsidRDefault="001C6666" w:rsidP="001C666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1C6666">
      <w:pPr>
        <w:pStyle w:val="Texto"/>
        <w:spacing w:after="0" w:line="240" w:lineRule="exact"/>
        <w:ind w:firstLine="289"/>
        <w:rPr>
          <w:lang w:val="es-MX"/>
        </w:rPr>
      </w:pPr>
    </w:p>
    <w:p w:rsidR="00912CB1" w:rsidRPr="0076185F" w:rsidRDefault="00912CB1" w:rsidP="00912CB1">
      <w:pPr>
        <w:pStyle w:val="Texto"/>
        <w:ind w:left="1080" w:hanging="792"/>
      </w:pPr>
      <w:r w:rsidRPr="0076185F">
        <w:lastRenderedPageBreak/>
        <w:t>II.1.8.</w:t>
      </w:r>
      <w:r w:rsidR="002344CE" w:rsidRPr="0076185F">
        <w:t>7</w:t>
      </w:r>
      <w:r w:rsidRPr="0076185F">
        <w:tab/>
      </w:r>
      <w:r w:rsidR="002344CE" w:rsidRPr="0076185F">
        <w:t>Registro del cobro de ingresos de Convenios</w:t>
      </w:r>
      <w:r w:rsidRPr="0076185F">
        <w:t>.</w:t>
      </w:r>
    </w:p>
    <w:p w:rsidR="00912CB1" w:rsidRPr="0076185F" w:rsidRDefault="002344CE" w:rsidP="00912CB1">
      <w:pPr>
        <w:pStyle w:val="Texto"/>
      </w:pPr>
      <w:r w:rsidRPr="0076185F">
        <w:t>Documento Fuente del Asiento: Estado de cuenta,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7"/>
        <w:gridCol w:w="752"/>
        <w:gridCol w:w="3621"/>
      </w:tblGrid>
      <w:tr w:rsidR="00912CB1" w:rsidRPr="0076185F" w:rsidTr="002344CE">
        <w:trPr>
          <w:trHeight w:val="20"/>
        </w:trPr>
        <w:tc>
          <w:tcPr>
            <w:tcW w:w="4339"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Cargo</w:t>
            </w:r>
          </w:p>
        </w:tc>
        <w:tc>
          <w:tcPr>
            <w:tcW w:w="4373"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Abono</w:t>
            </w:r>
          </w:p>
        </w:tc>
      </w:tr>
      <w:tr w:rsidR="00912CB1" w:rsidRPr="0076185F" w:rsidTr="002344CE">
        <w:trPr>
          <w:trHeight w:val="20"/>
        </w:trPr>
        <w:tc>
          <w:tcPr>
            <w:tcW w:w="752" w:type="dxa"/>
            <w:vAlign w:val="center"/>
          </w:tcPr>
          <w:p w:rsidR="00912CB1" w:rsidRPr="0076185F" w:rsidRDefault="00912CB1" w:rsidP="002344CE">
            <w:pPr>
              <w:pStyle w:val="Texto"/>
              <w:spacing w:before="20" w:after="20" w:line="200" w:lineRule="exact"/>
              <w:ind w:firstLine="0"/>
              <w:rPr>
                <w:sz w:val="16"/>
              </w:rPr>
            </w:pPr>
            <w:r w:rsidRPr="0076185F">
              <w:rPr>
                <w:sz w:val="16"/>
              </w:rPr>
              <w:t>1.1.1.2</w:t>
            </w:r>
          </w:p>
        </w:tc>
        <w:tc>
          <w:tcPr>
            <w:tcW w:w="3587" w:type="dxa"/>
            <w:vAlign w:val="center"/>
          </w:tcPr>
          <w:p w:rsidR="00912CB1" w:rsidRPr="0076185F" w:rsidRDefault="002344CE" w:rsidP="002344CE">
            <w:pPr>
              <w:pStyle w:val="Texto"/>
              <w:spacing w:before="20" w:after="20" w:line="200" w:lineRule="exact"/>
              <w:ind w:firstLine="0"/>
              <w:rPr>
                <w:sz w:val="16"/>
              </w:rPr>
            </w:pPr>
            <w:r w:rsidRPr="0076185F">
              <w:rPr>
                <w:sz w:val="16"/>
              </w:rPr>
              <w:t>Bancos/Tesorería</w:t>
            </w:r>
          </w:p>
        </w:tc>
        <w:tc>
          <w:tcPr>
            <w:tcW w:w="752" w:type="dxa"/>
            <w:vAlign w:val="center"/>
          </w:tcPr>
          <w:p w:rsidR="00912CB1" w:rsidRPr="0076185F" w:rsidRDefault="00912CB1" w:rsidP="002344CE">
            <w:pPr>
              <w:pStyle w:val="Texto"/>
              <w:spacing w:before="20" w:after="20" w:line="200" w:lineRule="exact"/>
              <w:ind w:firstLine="0"/>
              <w:rPr>
                <w:sz w:val="16"/>
              </w:rPr>
            </w:pPr>
          </w:p>
        </w:tc>
        <w:tc>
          <w:tcPr>
            <w:tcW w:w="3621" w:type="dxa"/>
            <w:vAlign w:val="center"/>
          </w:tcPr>
          <w:p w:rsidR="00912CB1" w:rsidRPr="0076185F" w:rsidRDefault="00912CB1" w:rsidP="002344CE">
            <w:pPr>
              <w:pStyle w:val="Texto"/>
              <w:spacing w:before="20" w:after="20" w:line="200" w:lineRule="exact"/>
              <w:ind w:firstLine="0"/>
              <w:rPr>
                <w:sz w:val="16"/>
              </w:rPr>
            </w:pPr>
          </w:p>
        </w:tc>
      </w:tr>
      <w:tr w:rsidR="00912CB1" w:rsidRPr="0076185F" w:rsidTr="002344CE">
        <w:trPr>
          <w:trHeight w:val="20"/>
        </w:trPr>
        <w:tc>
          <w:tcPr>
            <w:tcW w:w="752" w:type="dxa"/>
            <w:vAlign w:val="center"/>
          </w:tcPr>
          <w:p w:rsidR="00912CB1" w:rsidRPr="0076185F" w:rsidRDefault="00912CB1" w:rsidP="002344CE">
            <w:pPr>
              <w:pStyle w:val="Texto"/>
              <w:spacing w:before="20" w:after="20" w:line="200" w:lineRule="exact"/>
              <w:ind w:firstLine="0"/>
              <w:rPr>
                <w:sz w:val="16"/>
              </w:rPr>
            </w:pPr>
          </w:p>
        </w:tc>
        <w:tc>
          <w:tcPr>
            <w:tcW w:w="3587" w:type="dxa"/>
            <w:vAlign w:val="center"/>
          </w:tcPr>
          <w:p w:rsidR="00912CB1" w:rsidRPr="0076185F" w:rsidRDefault="00912CB1" w:rsidP="002344CE">
            <w:pPr>
              <w:pStyle w:val="Texto"/>
              <w:spacing w:before="20" w:after="20" w:line="200" w:lineRule="exact"/>
              <w:ind w:firstLine="0"/>
              <w:rPr>
                <w:sz w:val="16"/>
              </w:rPr>
            </w:pPr>
          </w:p>
        </w:tc>
        <w:tc>
          <w:tcPr>
            <w:tcW w:w="752" w:type="dxa"/>
            <w:vAlign w:val="center"/>
          </w:tcPr>
          <w:p w:rsidR="00912CB1" w:rsidRPr="0076185F" w:rsidRDefault="00912CB1" w:rsidP="002344CE">
            <w:pPr>
              <w:pStyle w:val="Texto"/>
              <w:spacing w:before="20" w:after="20" w:line="200" w:lineRule="exact"/>
              <w:ind w:firstLine="0"/>
              <w:rPr>
                <w:sz w:val="16"/>
              </w:rPr>
            </w:pPr>
            <w:r w:rsidRPr="0076185F">
              <w:rPr>
                <w:sz w:val="16"/>
              </w:rPr>
              <w:t>1.1.2.2</w:t>
            </w:r>
          </w:p>
        </w:tc>
        <w:tc>
          <w:tcPr>
            <w:tcW w:w="3621" w:type="dxa"/>
            <w:vAlign w:val="center"/>
          </w:tcPr>
          <w:p w:rsidR="00912CB1" w:rsidRPr="0076185F" w:rsidRDefault="00912CB1" w:rsidP="002344CE">
            <w:pPr>
              <w:pStyle w:val="Texto"/>
              <w:spacing w:before="20" w:after="20" w:line="200" w:lineRule="exact"/>
              <w:ind w:firstLine="0"/>
              <w:rPr>
                <w:sz w:val="16"/>
              </w:rPr>
            </w:pPr>
            <w:r w:rsidRPr="0076185F">
              <w:rPr>
                <w:sz w:val="16"/>
              </w:rPr>
              <w:t>Cuentas por Cobrar a Corto Plazo</w:t>
            </w:r>
          </w:p>
        </w:tc>
      </w:tr>
    </w:tbl>
    <w:p w:rsidR="002344CE" w:rsidRPr="0076185F" w:rsidRDefault="002344CE" w:rsidP="002344C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2344CE" w:rsidRPr="0076185F" w:rsidRDefault="002344CE" w:rsidP="002344CE">
      <w:pPr>
        <w:pStyle w:val="Texto"/>
        <w:spacing w:after="0" w:line="200" w:lineRule="exact"/>
        <w:ind w:left="1083" w:hanging="794"/>
      </w:pPr>
    </w:p>
    <w:p w:rsidR="00912CB1" w:rsidRPr="0076185F" w:rsidRDefault="00912CB1" w:rsidP="00912CB1">
      <w:pPr>
        <w:pStyle w:val="Texto"/>
        <w:spacing w:line="246" w:lineRule="exact"/>
        <w:ind w:left="1080" w:hanging="792"/>
      </w:pPr>
      <w:r w:rsidRPr="0076185F">
        <w:t>II.1.8.</w:t>
      </w:r>
      <w:r w:rsidR="002344CE" w:rsidRPr="0076185F">
        <w:t>8</w:t>
      </w:r>
      <w:r w:rsidRPr="0076185F">
        <w:tab/>
      </w:r>
      <w:r w:rsidR="002344CE" w:rsidRPr="0076185F">
        <w:rPr>
          <w:lang w:val="es-MX"/>
        </w:rPr>
        <w:t xml:space="preserve">Registro del devengado de ingresos de </w:t>
      </w:r>
      <w:r w:rsidR="002344CE" w:rsidRPr="0076185F">
        <w:t>Fondos Distintos de Aportaciones</w:t>
      </w:r>
      <w:r w:rsidRPr="0076185F">
        <w:rPr>
          <w:lang w:val="es-MX"/>
        </w:rPr>
        <w:t>.</w:t>
      </w:r>
    </w:p>
    <w:p w:rsidR="00912CB1" w:rsidRPr="0076185F" w:rsidRDefault="00912CB1" w:rsidP="00912CB1">
      <w:pPr>
        <w:pStyle w:val="Texto"/>
        <w:spacing w:line="246" w:lineRule="exact"/>
      </w:pPr>
      <w:r w:rsidRPr="0076185F">
        <w:t xml:space="preserve">Documento Fuente del Asiento: </w:t>
      </w:r>
      <w:r w:rsidR="00E53E16" w:rsidRPr="0076185F">
        <w:t>Convenio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2344CE">
        <w:trPr>
          <w:trHeight w:val="20"/>
        </w:trPr>
        <w:tc>
          <w:tcPr>
            <w:tcW w:w="4327"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Cargo</w:t>
            </w:r>
          </w:p>
        </w:tc>
        <w:tc>
          <w:tcPr>
            <w:tcW w:w="4385"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Abono</w:t>
            </w:r>
          </w:p>
        </w:tc>
      </w:tr>
      <w:tr w:rsidR="002344CE" w:rsidRPr="0076185F" w:rsidTr="002344CE">
        <w:trPr>
          <w:trHeight w:val="20"/>
        </w:trPr>
        <w:tc>
          <w:tcPr>
            <w:tcW w:w="750" w:type="dxa"/>
            <w:vAlign w:val="center"/>
          </w:tcPr>
          <w:p w:rsidR="002344CE" w:rsidRPr="0076185F" w:rsidRDefault="002344CE" w:rsidP="002344CE">
            <w:pPr>
              <w:pStyle w:val="Texto"/>
              <w:spacing w:before="20" w:after="20" w:line="200" w:lineRule="exact"/>
              <w:ind w:firstLine="0"/>
              <w:rPr>
                <w:sz w:val="16"/>
              </w:rPr>
            </w:pPr>
            <w:r w:rsidRPr="0076185F">
              <w:rPr>
                <w:sz w:val="16"/>
              </w:rPr>
              <w:t>1.1.2.2</w:t>
            </w:r>
          </w:p>
        </w:tc>
        <w:tc>
          <w:tcPr>
            <w:tcW w:w="3577" w:type="dxa"/>
            <w:vAlign w:val="center"/>
          </w:tcPr>
          <w:p w:rsidR="002344CE" w:rsidRPr="0076185F" w:rsidRDefault="002344CE" w:rsidP="002344CE">
            <w:pPr>
              <w:pStyle w:val="Texto"/>
              <w:spacing w:before="20" w:after="20" w:line="200" w:lineRule="exact"/>
              <w:ind w:firstLine="0"/>
              <w:rPr>
                <w:sz w:val="16"/>
              </w:rPr>
            </w:pPr>
            <w:r w:rsidRPr="0076185F">
              <w:rPr>
                <w:sz w:val="16"/>
              </w:rPr>
              <w:t>Cuentas por Cobrar a Corto Plazo</w:t>
            </w:r>
          </w:p>
        </w:tc>
        <w:tc>
          <w:tcPr>
            <w:tcW w:w="750" w:type="dxa"/>
            <w:vAlign w:val="center"/>
          </w:tcPr>
          <w:p w:rsidR="002344CE" w:rsidRPr="0076185F" w:rsidRDefault="002344CE" w:rsidP="002344CE">
            <w:pPr>
              <w:pStyle w:val="Texto"/>
              <w:spacing w:before="20" w:after="20" w:line="200" w:lineRule="exact"/>
              <w:ind w:firstLine="0"/>
              <w:rPr>
                <w:sz w:val="16"/>
              </w:rPr>
            </w:pPr>
          </w:p>
        </w:tc>
        <w:tc>
          <w:tcPr>
            <w:tcW w:w="3635" w:type="dxa"/>
            <w:vAlign w:val="center"/>
          </w:tcPr>
          <w:p w:rsidR="002344CE" w:rsidRPr="0076185F" w:rsidRDefault="002344CE" w:rsidP="002344CE">
            <w:pPr>
              <w:pStyle w:val="Texto"/>
              <w:spacing w:before="20" w:after="20" w:line="200" w:lineRule="exact"/>
              <w:ind w:firstLine="0"/>
              <w:rPr>
                <w:sz w:val="16"/>
              </w:rPr>
            </w:pPr>
          </w:p>
        </w:tc>
      </w:tr>
      <w:tr w:rsidR="002344CE" w:rsidRPr="0076185F" w:rsidTr="002344CE">
        <w:trPr>
          <w:trHeight w:val="20"/>
        </w:trPr>
        <w:tc>
          <w:tcPr>
            <w:tcW w:w="750" w:type="dxa"/>
            <w:vAlign w:val="center"/>
          </w:tcPr>
          <w:p w:rsidR="002344CE" w:rsidRPr="0076185F" w:rsidRDefault="002344CE" w:rsidP="002344CE">
            <w:pPr>
              <w:pStyle w:val="Texto"/>
              <w:spacing w:before="20" w:after="20" w:line="200" w:lineRule="exact"/>
              <w:ind w:firstLine="0"/>
              <w:rPr>
                <w:sz w:val="16"/>
              </w:rPr>
            </w:pPr>
          </w:p>
        </w:tc>
        <w:tc>
          <w:tcPr>
            <w:tcW w:w="3577" w:type="dxa"/>
            <w:vAlign w:val="center"/>
          </w:tcPr>
          <w:p w:rsidR="002344CE" w:rsidRPr="0076185F" w:rsidRDefault="002344CE" w:rsidP="002344CE">
            <w:pPr>
              <w:pStyle w:val="Texto"/>
              <w:spacing w:before="20" w:after="20" w:line="200" w:lineRule="exact"/>
              <w:ind w:firstLine="0"/>
              <w:rPr>
                <w:sz w:val="16"/>
              </w:rPr>
            </w:pPr>
          </w:p>
        </w:tc>
        <w:tc>
          <w:tcPr>
            <w:tcW w:w="750" w:type="dxa"/>
            <w:vAlign w:val="center"/>
          </w:tcPr>
          <w:p w:rsidR="002344CE" w:rsidRPr="0076185F" w:rsidRDefault="002344CE" w:rsidP="002344CE">
            <w:pPr>
              <w:pStyle w:val="Texto"/>
              <w:spacing w:before="20" w:after="20" w:line="200" w:lineRule="exact"/>
              <w:ind w:firstLine="0"/>
              <w:rPr>
                <w:sz w:val="16"/>
                <w:szCs w:val="16"/>
              </w:rPr>
            </w:pPr>
            <w:r w:rsidRPr="0076185F">
              <w:rPr>
                <w:sz w:val="16"/>
                <w:szCs w:val="16"/>
              </w:rPr>
              <w:t>4.2.1.5</w:t>
            </w:r>
          </w:p>
        </w:tc>
        <w:tc>
          <w:tcPr>
            <w:tcW w:w="3635" w:type="dxa"/>
            <w:vAlign w:val="center"/>
          </w:tcPr>
          <w:p w:rsidR="002344CE" w:rsidRPr="0076185F" w:rsidRDefault="002344CE" w:rsidP="002344CE">
            <w:pPr>
              <w:pStyle w:val="Texto"/>
              <w:spacing w:before="20" w:after="20" w:line="200" w:lineRule="exact"/>
              <w:ind w:firstLine="0"/>
              <w:rPr>
                <w:sz w:val="16"/>
                <w:szCs w:val="16"/>
              </w:rPr>
            </w:pPr>
            <w:r w:rsidRPr="0076185F">
              <w:rPr>
                <w:sz w:val="16"/>
                <w:szCs w:val="16"/>
              </w:rPr>
              <w:t>Fondos Distintos de Aportaciones</w:t>
            </w:r>
          </w:p>
        </w:tc>
      </w:tr>
    </w:tbl>
    <w:p w:rsidR="002344CE" w:rsidRPr="0076185F" w:rsidRDefault="002344CE" w:rsidP="002344C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344CE">
      <w:pPr>
        <w:pStyle w:val="Texto"/>
        <w:spacing w:after="0" w:line="200" w:lineRule="exact"/>
        <w:ind w:left="1083" w:hanging="794"/>
      </w:pPr>
    </w:p>
    <w:p w:rsidR="00912CB1" w:rsidRPr="0076185F" w:rsidRDefault="002344CE" w:rsidP="00912CB1">
      <w:pPr>
        <w:pStyle w:val="Texto"/>
        <w:spacing w:line="246" w:lineRule="exact"/>
        <w:ind w:left="1080" w:hanging="792"/>
      </w:pPr>
      <w:r w:rsidRPr="0076185F">
        <w:rPr>
          <w:lang w:val="es-MX"/>
        </w:rPr>
        <w:t>II.1.8.9</w:t>
      </w:r>
      <w:r w:rsidRPr="0076185F">
        <w:rPr>
          <w:lang w:val="es-MX"/>
        </w:rPr>
        <w:tab/>
        <w:t xml:space="preserve">Registro del cobro de ingresos de </w:t>
      </w:r>
      <w:r w:rsidRPr="0076185F">
        <w:t>Fondos Distintos de Aportaciones</w:t>
      </w:r>
      <w:r w:rsidR="00912CB1" w:rsidRPr="0076185F">
        <w:t>.</w:t>
      </w:r>
    </w:p>
    <w:p w:rsidR="00912CB1" w:rsidRPr="0076185F" w:rsidRDefault="002344CE" w:rsidP="00912CB1">
      <w:pPr>
        <w:pStyle w:val="Texto"/>
        <w:spacing w:line="246" w:lineRule="exact"/>
      </w:pPr>
      <w:r w:rsidRPr="0076185F">
        <w:t>Documento Fuente del Asiento: Estado de cuenta,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76185F" w:rsidTr="002344CE">
        <w:trPr>
          <w:trHeight w:val="20"/>
        </w:trPr>
        <w:tc>
          <w:tcPr>
            <w:tcW w:w="4353"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Abono</w:t>
            </w:r>
          </w:p>
        </w:tc>
      </w:tr>
      <w:tr w:rsidR="002344CE" w:rsidRPr="0076185F" w:rsidTr="002344CE">
        <w:trPr>
          <w:trHeight w:val="20"/>
        </w:trPr>
        <w:tc>
          <w:tcPr>
            <w:tcW w:w="753" w:type="dxa"/>
            <w:vAlign w:val="center"/>
          </w:tcPr>
          <w:p w:rsidR="002344CE" w:rsidRPr="0076185F" w:rsidRDefault="002344CE" w:rsidP="002344CE">
            <w:pPr>
              <w:pStyle w:val="Texto"/>
              <w:spacing w:before="20" w:after="20" w:line="200" w:lineRule="exact"/>
              <w:ind w:firstLine="0"/>
              <w:rPr>
                <w:sz w:val="16"/>
              </w:rPr>
            </w:pPr>
            <w:r w:rsidRPr="0076185F">
              <w:rPr>
                <w:sz w:val="16"/>
              </w:rPr>
              <w:t>1.1.1.2</w:t>
            </w:r>
          </w:p>
        </w:tc>
        <w:tc>
          <w:tcPr>
            <w:tcW w:w="3600" w:type="dxa"/>
            <w:vAlign w:val="center"/>
          </w:tcPr>
          <w:p w:rsidR="002344CE" w:rsidRPr="0076185F" w:rsidRDefault="002344CE" w:rsidP="002344CE">
            <w:pPr>
              <w:pStyle w:val="Texto"/>
              <w:spacing w:before="20" w:after="20" w:line="200" w:lineRule="exact"/>
              <w:ind w:firstLine="0"/>
              <w:rPr>
                <w:sz w:val="16"/>
              </w:rPr>
            </w:pPr>
            <w:r w:rsidRPr="0076185F">
              <w:rPr>
                <w:sz w:val="16"/>
              </w:rPr>
              <w:t>Bancos/Tesorería</w:t>
            </w:r>
          </w:p>
        </w:tc>
        <w:tc>
          <w:tcPr>
            <w:tcW w:w="754" w:type="dxa"/>
            <w:vAlign w:val="center"/>
          </w:tcPr>
          <w:p w:rsidR="002344CE" w:rsidRPr="0076185F" w:rsidRDefault="002344CE" w:rsidP="002344CE">
            <w:pPr>
              <w:pStyle w:val="Texto"/>
              <w:spacing w:before="20" w:after="20" w:line="200" w:lineRule="exact"/>
              <w:ind w:firstLine="0"/>
              <w:rPr>
                <w:sz w:val="16"/>
              </w:rPr>
            </w:pPr>
          </w:p>
        </w:tc>
        <w:tc>
          <w:tcPr>
            <w:tcW w:w="3605" w:type="dxa"/>
            <w:vAlign w:val="center"/>
          </w:tcPr>
          <w:p w:rsidR="002344CE" w:rsidRPr="0076185F" w:rsidRDefault="002344CE" w:rsidP="002344CE">
            <w:pPr>
              <w:pStyle w:val="Texto"/>
              <w:spacing w:before="20" w:after="20" w:line="200" w:lineRule="exact"/>
              <w:ind w:firstLine="0"/>
              <w:rPr>
                <w:sz w:val="16"/>
              </w:rPr>
            </w:pPr>
          </w:p>
        </w:tc>
      </w:tr>
      <w:tr w:rsidR="002344CE" w:rsidRPr="0076185F" w:rsidTr="002344CE">
        <w:trPr>
          <w:trHeight w:val="20"/>
        </w:trPr>
        <w:tc>
          <w:tcPr>
            <w:tcW w:w="753" w:type="dxa"/>
            <w:vAlign w:val="center"/>
          </w:tcPr>
          <w:p w:rsidR="002344CE" w:rsidRPr="0076185F" w:rsidRDefault="002344CE" w:rsidP="002344CE">
            <w:pPr>
              <w:pStyle w:val="Texto"/>
              <w:spacing w:before="20" w:after="20" w:line="200" w:lineRule="exact"/>
              <w:ind w:firstLine="0"/>
              <w:rPr>
                <w:sz w:val="16"/>
              </w:rPr>
            </w:pPr>
          </w:p>
        </w:tc>
        <w:tc>
          <w:tcPr>
            <w:tcW w:w="3600" w:type="dxa"/>
            <w:vAlign w:val="center"/>
          </w:tcPr>
          <w:p w:rsidR="002344CE" w:rsidRPr="0076185F" w:rsidRDefault="002344CE" w:rsidP="002344CE">
            <w:pPr>
              <w:pStyle w:val="Texto"/>
              <w:spacing w:before="20" w:after="20" w:line="200" w:lineRule="exact"/>
              <w:ind w:firstLine="0"/>
              <w:rPr>
                <w:sz w:val="16"/>
              </w:rPr>
            </w:pPr>
          </w:p>
        </w:tc>
        <w:tc>
          <w:tcPr>
            <w:tcW w:w="754" w:type="dxa"/>
            <w:vAlign w:val="center"/>
          </w:tcPr>
          <w:p w:rsidR="002344CE" w:rsidRPr="0076185F" w:rsidRDefault="002344CE" w:rsidP="002344CE">
            <w:pPr>
              <w:pStyle w:val="Texto"/>
              <w:spacing w:before="20" w:after="20" w:line="200" w:lineRule="exact"/>
              <w:ind w:firstLine="0"/>
              <w:rPr>
                <w:sz w:val="16"/>
              </w:rPr>
            </w:pPr>
            <w:r w:rsidRPr="0076185F">
              <w:rPr>
                <w:sz w:val="16"/>
              </w:rPr>
              <w:t>1.1.2.2</w:t>
            </w:r>
          </w:p>
        </w:tc>
        <w:tc>
          <w:tcPr>
            <w:tcW w:w="3605" w:type="dxa"/>
            <w:vAlign w:val="center"/>
          </w:tcPr>
          <w:p w:rsidR="002344CE" w:rsidRPr="0076185F" w:rsidRDefault="002344CE" w:rsidP="002344CE">
            <w:pPr>
              <w:pStyle w:val="Texto"/>
              <w:spacing w:before="20" w:after="20" w:line="200" w:lineRule="exact"/>
              <w:ind w:firstLine="0"/>
              <w:rPr>
                <w:sz w:val="16"/>
              </w:rPr>
            </w:pPr>
            <w:r w:rsidRPr="0076185F">
              <w:rPr>
                <w:sz w:val="16"/>
              </w:rPr>
              <w:t>Cuentas por Cobrar a Corto Plazo</w:t>
            </w:r>
          </w:p>
        </w:tc>
      </w:tr>
    </w:tbl>
    <w:p w:rsidR="002344CE" w:rsidRPr="0076185F" w:rsidRDefault="002344CE" w:rsidP="002344C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344CE">
      <w:pPr>
        <w:pStyle w:val="Texto"/>
        <w:spacing w:after="0" w:line="200" w:lineRule="exact"/>
        <w:ind w:left="1083" w:hanging="794"/>
      </w:pPr>
    </w:p>
    <w:p w:rsidR="00912CB1" w:rsidRPr="0076185F" w:rsidRDefault="002344CE" w:rsidP="00912CB1">
      <w:pPr>
        <w:pStyle w:val="Texto"/>
        <w:spacing w:line="246" w:lineRule="exact"/>
        <w:ind w:left="1080" w:hanging="792"/>
      </w:pPr>
      <w:bookmarkStart w:id="10" w:name="OLE_LINK6"/>
      <w:r w:rsidRPr="0076185F">
        <w:t>II.1.8.10</w:t>
      </w:r>
      <w:r w:rsidRPr="0076185F">
        <w:tab/>
        <w:t xml:space="preserve">Registro </w:t>
      </w:r>
      <w:bookmarkEnd w:id="10"/>
      <w:r w:rsidRPr="0076185F">
        <w:t xml:space="preserve">del devengado y el cobro de ingresos de </w:t>
      </w:r>
      <w:r w:rsidRPr="0076185F">
        <w:rPr>
          <w:lang w:val="es-MX"/>
        </w:rPr>
        <w:t>Transferencias</w:t>
      </w:r>
      <w:r w:rsidRPr="0076185F">
        <w:t xml:space="preserve"> y Asignaciones</w:t>
      </w:r>
      <w:r w:rsidR="00912CB1" w:rsidRPr="0076185F">
        <w:t>.</w:t>
      </w:r>
    </w:p>
    <w:p w:rsidR="00912CB1" w:rsidRPr="0076185F" w:rsidRDefault="002344CE" w:rsidP="00912CB1">
      <w:pPr>
        <w:pStyle w:val="Texto"/>
        <w:spacing w:line="246" w:lineRule="exact"/>
      </w:pPr>
      <w:r w:rsidRPr="0076185F">
        <w:t>Documento Fuente del Asiento: Recibo de cobro, estado de cuenta,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76185F" w:rsidTr="002344CE">
        <w:trPr>
          <w:trHeight w:val="20"/>
        </w:trPr>
        <w:tc>
          <w:tcPr>
            <w:tcW w:w="4334"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Cargo</w:t>
            </w:r>
          </w:p>
        </w:tc>
        <w:tc>
          <w:tcPr>
            <w:tcW w:w="4378"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Abono</w:t>
            </w:r>
          </w:p>
        </w:tc>
      </w:tr>
      <w:tr w:rsidR="002344CE" w:rsidRPr="0076185F" w:rsidTr="002344CE">
        <w:trPr>
          <w:trHeight w:val="20"/>
        </w:trPr>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1.1.2.2</w:t>
            </w:r>
          </w:p>
        </w:tc>
        <w:tc>
          <w:tcPr>
            <w:tcW w:w="3583" w:type="dxa"/>
            <w:vAlign w:val="center"/>
          </w:tcPr>
          <w:p w:rsidR="002344CE" w:rsidRPr="0076185F" w:rsidRDefault="002344CE" w:rsidP="002344CE">
            <w:pPr>
              <w:pStyle w:val="Texto"/>
              <w:spacing w:before="20" w:after="20" w:line="200" w:lineRule="exact"/>
              <w:ind w:firstLine="0"/>
              <w:rPr>
                <w:sz w:val="16"/>
              </w:rPr>
            </w:pPr>
            <w:r w:rsidRPr="0076185F">
              <w:rPr>
                <w:sz w:val="16"/>
              </w:rPr>
              <w:t>Cuentas por Cobrar a Corto Plazo</w:t>
            </w:r>
          </w:p>
        </w:tc>
        <w:tc>
          <w:tcPr>
            <w:tcW w:w="751" w:type="dxa"/>
            <w:vAlign w:val="center"/>
          </w:tcPr>
          <w:p w:rsidR="002344CE" w:rsidRPr="0076185F" w:rsidRDefault="002344CE" w:rsidP="002344CE">
            <w:pPr>
              <w:pStyle w:val="Texto"/>
              <w:spacing w:before="20" w:after="20" w:line="200" w:lineRule="exact"/>
              <w:ind w:firstLine="0"/>
              <w:rPr>
                <w:sz w:val="16"/>
              </w:rPr>
            </w:pPr>
          </w:p>
        </w:tc>
        <w:tc>
          <w:tcPr>
            <w:tcW w:w="3627" w:type="dxa"/>
            <w:vAlign w:val="center"/>
          </w:tcPr>
          <w:p w:rsidR="002344CE" w:rsidRPr="0076185F" w:rsidRDefault="002344CE" w:rsidP="002344CE">
            <w:pPr>
              <w:pStyle w:val="Texto"/>
              <w:spacing w:before="20" w:after="20" w:line="200" w:lineRule="exact"/>
              <w:ind w:firstLine="0"/>
              <w:rPr>
                <w:sz w:val="16"/>
              </w:rPr>
            </w:pPr>
          </w:p>
        </w:tc>
      </w:tr>
      <w:tr w:rsidR="002344CE" w:rsidRPr="0076185F" w:rsidTr="002344CE">
        <w:trPr>
          <w:trHeight w:val="20"/>
        </w:trPr>
        <w:tc>
          <w:tcPr>
            <w:tcW w:w="751" w:type="dxa"/>
            <w:vAlign w:val="center"/>
          </w:tcPr>
          <w:p w:rsidR="002344CE" w:rsidRPr="0076185F" w:rsidRDefault="002344CE" w:rsidP="002344CE">
            <w:pPr>
              <w:pStyle w:val="Texto"/>
              <w:spacing w:before="20" w:after="20" w:line="200" w:lineRule="exact"/>
              <w:ind w:firstLine="0"/>
              <w:rPr>
                <w:sz w:val="16"/>
              </w:rPr>
            </w:pPr>
          </w:p>
        </w:tc>
        <w:tc>
          <w:tcPr>
            <w:tcW w:w="3583" w:type="dxa"/>
            <w:vAlign w:val="center"/>
          </w:tcPr>
          <w:p w:rsidR="002344CE" w:rsidRPr="0076185F" w:rsidRDefault="002344CE" w:rsidP="002344CE">
            <w:pPr>
              <w:pStyle w:val="Texto"/>
              <w:spacing w:before="20" w:after="20" w:line="200" w:lineRule="exact"/>
              <w:ind w:firstLine="0"/>
              <w:rPr>
                <w:sz w:val="16"/>
              </w:rPr>
            </w:pPr>
          </w:p>
        </w:tc>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4.2.2.1</w:t>
            </w:r>
          </w:p>
        </w:tc>
        <w:tc>
          <w:tcPr>
            <w:tcW w:w="3627" w:type="dxa"/>
            <w:vAlign w:val="center"/>
          </w:tcPr>
          <w:p w:rsidR="002344CE" w:rsidRPr="0076185F" w:rsidRDefault="002344CE" w:rsidP="002344CE">
            <w:pPr>
              <w:pStyle w:val="Texto"/>
              <w:spacing w:before="20" w:after="20" w:line="200" w:lineRule="exact"/>
              <w:ind w:firstLine="0"/>
              <w:rPr>
                <w:sz w:val="16"/>
              </w:rPr>
            </w:pPr>
            <w:r w:rsidRPr="0076185F">
              <w:rPr>
                <w:sz w:val="16"/>
              </w:rPr>
              <w:t xml:space="preserve">Transferencias y Asignaciones </w:t>
            </w:r>
          </w:p>
        </w:tc>
      </w:tr>
      <w:tr w:rsidR="002344CE" w:rsidRPr="0076185F" w:rsidTr="002344CE">
        <w:trPr>
          <w:trHeight w:val="20"/>
        </w:trPr>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1.1.1.2</w:t>
            </w:r>
          </w:p>
        </w:tc>
        <w:tc>
          <w:tcPr>
            <w:tcW w:w="3583" w:type="dxa"/>
            <w:vAlign w:val="center"/>
          </w:tcPr>
          <w:p w:rsidR="002344CE" w:rsidRPr="0076185F" w:rsidRDefault="002344CE" w:rsidP="002344CE">
            <w:pPr>
              <w:pStyle w:val="Texto"/>
              <w:spacing w:before="20" w:after="20" w:line="200" w:lineRule="exact"/>
              <w:ind w:firstLine="0"/>
              <w:rPr>
                <w:sz w:val="16"/>
              </w:rPr>
            </w:pPr>
            <w:r w:rsidRPr="0076185F">
              <w:rPr>
                <w:sz w:val="16"/>
              </w:rPr>
              <w:t xml:space="preserve">Bancos/Tesorería </w:t>
            </w:r>
          </w:p>
        </w:tc>
        <w:tc>
          <w:tcPr>
            <w:tcW w:w="751" w:type="dxa"/>
            <w:vAlign w:val="center"/>
          </w:tcPr>
          <w:p w:rsidR="002344CE" w:rsidRPr="0076185F" w:rsidRDefault="002344CE" w:rsidP="002344CE">
            <w:pPr>
              <w:pStyle w:val="Texto"/>
              <w:spacing w:before="20" w:after="20" w:line="200" w:lineRule="exact"/>
              <w:ind w:firstLine="0"/>
              <w:rPr>
                <w:sz w:val="16"/>
              </w:rPr>
            </w:pPr>
          </w:p>
        </w:tc>
        <w:tc>
          <w:tcPr>
            <w:tcW w:w="3627" w:type="dxa"/>
            <w:vAlign w:val="center"/>
          </w:tcPr>
          <w:p w:rsidR="002344CE" w:rsidRPr="0076185F" w:rsidRDefault="002344CE" w:rsidP="002344CE">
            <w:pPr>
              <w:pStyle w:val="Texto"/>
              <w:spacing w:before="20" w:after="20" w:line="200" w:lineRule="exact"/>
              <w:ind w:firstLine="0"/>
              <w:rPr>
                <w:sz w:val="16"/>
              </w:rPr>
            </w:pPr>
          </w:p>
        </w:tc>
      </w:tr>
      <w:tr w:rsidR="002344CE" w:rsidRPr="0076185F" w:rsidTr="002344CE">
        <w:trPr>
          <w:trHeight w:val="20"/>
        </w:trPr>
        <w:tc>
          <w:tcPr>
            <w:tcW w:w="751" w:type="dxa"/>
            <w:vAlign w:val="center"/>
          </w:tcPr>
          <w:p w:rsidR="002344CE" w:rsidRPr="0076185F" w:rsidRDefault="002344CE" w:rsidP="002344CE">
            <w:pPr>
              <w:pStyle w:val="Texto"/>
              <w:spacing w:before="20" w:after="20" w:line="200" w:lineRule="exact"/>
              <w:ind w:firstLine="0"/>
              <w:rPr>
                <w:sz w:val="16"/>
              </w:rPr>
            </w:pPr>
          </w:p>
        </w:tc>
        <w:tc>
          <w:tcPr>
            <w:tcW w:w="3583" w:type="dxa"/>
            <w:vAlign w:val="center"/>
          </w:tcPr>
          <w:p w:rsidR="002344CE" w:rsidRPr="0076185F" w:rsidRDefault="002344CE" w:rsidP="002344CE">
            <w:pPr>
              <w:pStyle w:val="Texto"/>
              <w:spacing w:before="20" w:after="20" w:line="200" w:lineRule="exact"/>
              <w:ind w:firstLine="0"/>
              <w:rPr>
                <w:sz w:val="16"/>
              </w:rPr>
            </w:pPr>
          </w:p>
        </w:tc>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1.1.2.2</w:t>
            </w:r>
          </w:p>
        </w:tc>
        <w:tc>
          <w:tcPr>
            <w:tcW w:w="3627" w:type="dxa"/>
            <w:vAlign w:val="center"/>
          </w:tcPr>
          <w:p w:rsidR="002344CE" w:rsidRPr="0076185F" w:rsidRDefault="002344CE" w:rsidP="002344CE">
            <w:pPr>
              <w:pStyle w:val="Texto"/>
              <w:spacing w:before="20" w:after="20" w:line="200" w:lineRule="exact"/>
              <w:ind w:firstLine="0"/>
              <w:rPr>
                <w:sz w:val="16"/>
              </w:rPr>
            </w:pPr>
            <w:r w:rsidRPr="0076185F">
              <w:rPr>
                <w:sz w:val="16"/>
              </w:rPr>
              <w:t>Cuentas por Cobrar a Corto Plazo</w:t>
            </w:r>
          </w:p>
        </w:tc>
      </w:tr>
    </w:tbl>
    <w:p w:rsidR="002344CE" w:rsidRPr="0076185F" w:rsidRDefault="002344CE" w:rsidP="002344C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344CE">
      <w:pPr>
        <w:pStyle w:val="Texto"/>
        <w:spacing w:after="0" w:line="200" w:lineRule="exact"/>
        <w:ind w:left="1083" w:hanging="794"/>
      </w:pPr>
    </w:p>
    <w:p w:rsidR="00912CB1" w:rsidRPr="0076185F" w:rsidRDefault="002344CE" w:rsidP="00912CB1">
      <w:pPr>
        <w:pStyle w:val="Texto"/>
        <w:spacing w:line="246" w:lineRule="exact"/>
        <w:ind w:left="1080" w:hanging="792"/>
        <w:rPr>
          <w:lang w:val="es-MX"/>
        </w:rPr>
      </w:pPr>
      <w:r w:rsidRPr="0076185F">
        <w:t>II.1.8.11</w:t>
      </w:r>
      <w:r w:rsidRPr="0076185F">
        <w:tab/>
        <w:t>Registro del devengado y el cobro de ingresos de Subsidios y Subvenciones</w:t>
      </w:r>
      <w:r w:rsidR="00912CB1" w:rsidRPr="0076185F">
        <w:rPr>
          <w:lang w:val="es-MX"/>
        </w:rPr>
        <w:t>.</w:t>
      </w:r>
    </w:p>
    <w:p w:rsidR="00912CB1" w:rsidRPr="0076185F" w:rsidRDefault="002344CE" w:rsidP="00912CB1">
      <w:pPr>
        <w:pStyle w:val="Texto"/>
        <w:spacing w:line="246" w:lineRule="exact"/>
      </w:pPr>
      <w:r w:rsidRPr="0076185F">
        <w:t>Documento Fuente del Asiento: Recibo de cobro, estado de cuenta,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912CB1" w:rsidRPr="0076185F" w:rsidTr="008D4AD9">
        <w:trPr>
          <w:trHeight w:val="20"/>
        </w:trPr>
        <w:tc>
          <w:tcPr>
            <w:tcW w:w="4332"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Cargo</w:t>
            </w:r>
          </w:p>
        </w:tc>
        <w:tc>
          <w:tcPr>
            <w:tcW w:w="4380"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Abono</w:t>
            </w:r>
          </w:p>
        </w:tc>
      </w:tr>
      <w:tr w:rsidR="002344CE" w:rsidRPr="0076185F" w:rsidTr="008D4AD9">
        <w:trPr>
          <w:trHeight w:val="20"/>
        </w:trPr>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1.1.2.2</w:t>
            </w:r>
          </w:p>
        </w:tc>
        <w:tc>
          <w:tcPr>
            <w:tcW w:w="3581" w:type="dxa"/>
            <w:vAlign w:val="center"/>
          </w:tcPr>
          <w:p w:rsidR="002344CE" w:rsidRPr="0076185F" w:rsidRDefault="002344CE" w:rsidP="002344CE">
            <w:pPr>
              <w:pStyle w:val="Texto"/>
              <w:spacing w:before="20" w:after="20" w:line="200" w:lineRule="exact"/>
              <w:ind w:firstLine="0"/>
              <w:rPr>
                <w:sz w:val="16"/>
              </w:rPr>
            </w:pPr>
            <w:r w:rsidRPr="0076185F">
              <w:rPr>
                <w:sz w:val="16"/>
              </w:rPr>
              <w:t>Cuentas por Cobrar a Corto Plazo</w:t>
            </w:r>
          </w:p>
        </w:tc>
        <w:tc>
          <w:tcPr>
            <w:tcW w:w="751" w:type="dxa"/>
            <w:vAlign w:val="center"/>
          </w:tcPr>
          <w:p w:rsidR="002344CE" w:rsidRPr="0076185F" w:rsidRDefault="002344CE" w:rsidP="002344CE">
            <w:pPr>
              <w:pStyle w:val="Texto"/>
              <w:spacing w:before="20" w:after="20" w:line="200" w:lineRule="exact"/>
              <w:ind w:firstLine="0"/>
              <w:rPr>
                <w:sz w:val="16"/>
              </w:rPr>
            </w:pPr>
          </w:p>
        </w:tc>
        <w:tc>
          <w:tcPr>
            <w:tcW w:w="3629" w:type="dxa"/>
            <w:vAlign w:val="center"/>
          </w:tcPr>
          <w:p w:rsidR="002344CE" w:rsidRPr="0076185F" w:rsidRDefault="002344CE" w:rsidP="002344CE">
            <w:pPr>
              <w:pStyle w:val="Texto"/>
              <w:spacing w:before="20" w:after="20" w:line="200" w:lineRule="exact"/>
              <w:ind w:firstLine="0"/>
              <w:rPr>
                <w:sz w:val="16"/>
              </w:rPr>
            </w:pPr>
          </w:p>
        </w:tc>
      </w:tr>
      <w:tr w:rsidR="002344CE" w:rsidRPr="0076185F" w:rsidTr="008D4AD9">
        <w:trPr>
          <w:trHeight w:val="20"/>
        </w:trPr>
        <w:tc>
          <w:tcPr>
            <w:tcW w:w="751" w:type="dxa"/>
            <w:vAlign w:val="center"/>
          </w:tcPr>
          <w:p w:rsidR="002344CE" w:rsidRPr="0076185F" w:rsidRDefault="002344CE" w:rsidP="002344CE">
            <w:pPr>
              <w:pStyle w:val="Texto"/>
              <w:spacing w:before="20" w:after="20" w:line="200" w:lineRule="exact"/>
              <w:ind w:firstLine="0"/>
              <w:rPr>
                <w:sz w:val="16"/>
              </w:rPr>
            </w:pPr>
          </w:p>
        </w:tc>
        <w:tc>
          <w:tcPr>
            <w:tcW w:w="3581" w:type="dxa"/>
            <w:vAlign w:val="center"/>
          </w:tcPr>
          <w:p w:rsidR="002344CE" w:rsidRPr="0076185F" w:rsidRDefault="002344CE" w:rsidP="002344CE">
            <w:pPr>
              <w:pStyle w:val="Texto"/>
              <w:spacing w:before="20" w:after="20" w:line="200" w:lineRule="exact"/>
              <w:ind w:firstLine="0"/>
              <w:rPr>
                <w:sz w:val="16"/>
              </w:rPr>
            </w:pPr>
          </w:p>
        </w:tc>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4.2.2.3</w:t>
            </w:r>
          </w:p>
        </w:tc>
        <w:tc>
          <w:tcPr>
            <w:tcW w:w="3629" w:type="dxa"/>
            <w:vAlign w:val="center"/>
          </w:tcPr>
          <w:p w:rsidR="002344CE" w:rsidRPr="0076185F" w:rsidRDefault="002344CE" w:rsidP="002344CE">
            <w:pPr>
              <w:pStyle w:val="Texto"/>
              <w:spacing w:before="20" w:after="20" w:line="200" w:lineRule="exact"/>
              <w:ind w:firstLine="0"/>
              <w:rPr>
                <w:sz w:val="16"/>
              </w:rPr>
            </w:pPr>
            <w:r w:rsidRPr="0076185F">
              <w:rPr>
                <w:sz w:val="16"/>
              </w:rPr>
              <w:t>Subsidios y Subvenciones</w:t>
            </w:r>
          </w:p>
        </w:tc>
      </w:tr>
      <w:tr w:rsidR="002344CE" w:rsidRPr="0076185F" w:rsidTr="008D4AD9">
        <w:trPr>
          <w:trHeight w:val="20"/>
        </w:trPr>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1.1.1.2</w:t>
            </w:r>
          </w:p>
        </w:tc>
        <w:tc>
          <w:tcPr>
            <w:tcW w:w="3581" w:type="dxa"/>
            <w:vAlign w:val="center"/>
          </w:tcPr>
          <w:p w:rsidR="002344CE" w:rsidRPr="0076185F" w:rsidRDefault="002344CE" w:rsidP="002344CE">
            <w:pPr>
              <w:pStyle w:val="Texto"/>
              <w:spacing w:before="20" w:after="20" w:line="200" w:lineRule="exact"/>
              <w:ind w:firstLine="0"/>
              <w:rPr>
                <w:sz w:val="16"/>
              </w:rPr>
            </w:pPr>
            <w:r w:rsidRPr="0076185F">
              <w:rPr>
                <w:sz w:val="16"/>
              </w:rPr>
              <w:t xml:space="preserve">Bancos/Tesorería </w:t>
            </w:r>
          </w:p>
        </w:tc>
        <w:tc>
          <w:tcPr>
            <w:tcW w:w="751" w:type="dxa"/>
            <w:vAlign w:val="center"/>
          </w:tcPr>
          <w:p w:rsidR="002344CE" w:rsidRPr="0076185F" w:rsidRDefault="002344CE" w:rsidP="002344CE">
            <w:pPr>
              <w:pStyle w:val="Texto"/>
              <w:spacing w:before="20" w:after="20" w:line="200" w:lineRule="exact"/>
              <w:ind w:firstLine="0"/>
              <w:rPr>
                <w:sz w:val="16"/>
              </w:rPr>
            </w:pPr>
          </w:p>
        </w:tc>
        <w:tc>
          <w:tcPr>
            <w:tcW w:w="3629" w:type="dxa"/>
            <w:vAlign w:val="center"/>
          </w:tcPr>
          <w:p w:rsidR="002344CE" w:rsidRPr="0076185F" w:rsidRDefault="002344CE" w:rsidP="002344CE">
            <w:pPr>
              <w:pStyle w:val="Texto"/>
              <w:spacing w:before="20" w:after="20" w:line="200" w:lineRule="exact"/>
              <w:ind w:firstLine="0"/>
              <w:rPr>
                <w:sz w:val="16"/>
              </w:rPr>
            </w:pPr>
          </w:p>
        </w:tc>
      </w:tr>
      <w:tr w:rsidR="002344CE" w:rsidRPr="0076185F" w:rsidTr="008D4AD9">
        <w:trPr>
          <w:trHeight w:val="20"/>
        </w:trPr>
        <w:tc>
          <w:tcPr>
            <w:tcW w:w="751" w:type="dxa"/>
            <w:vAlign w:val="center"/>
          </w:tcPr>
          <w:p w:rsidR="002344CE" w:rsidRPr="0076185F" w:rsidRDefault="002344CE" w:rsidP="002344CE">
            <w:pPr>
              <w:pStyle w:val="Texto"/>
              <w:spacing w:before="20" w:after="20" w:line="200" w:lineRule="exact"/>
              <w:ind w:firstLine="0"/>
              <w:rPr>
                <w:sz w:val="16"/>
              </w:rPr>
            </w:pPr>
          </w:p>
        </w:tc>
        <w:tc>
          <w:tcPr>
            <w:tcW w:w="3581" w:type="dxa"/>
            <w:vAlign w:val="center"/>
          </w:tcPr>
          <w:p w:rsidR="002344CE" w:rsidRPr="0076185F" w:rsidRDefault="002344CE" w:rsidP="002344CE">
            <w:pPr>
              <w:pStyle w:val="Texto"/>
              <w:spacing w:before="20" w:after="20" w:line="200" w:lineRule="exact"/>
              <w:ind w:firstLine="0"/>
              <w:rPr>
                <w:sz w:val="16"/>
              </w:rPr>
            </w:pPr>
          </w:p>
        </w:tc>
        <w:tc>
          <w:tcPr>
            <w:tcW w:w="751" w:type="dxa"/>
            <w:vAlign w:val="center"/>
          </w:tcPr>
          <w:p w:rsidR="002344CE" w:rsidRPr="0076185F" w:rsidRDefault="002344CE" w:rsidP="002344CE">
            <w:pPr>
              <w:pStyle w:val="Texto"/>
              <w:spacing w:before="20" w:after="20" w:line="200" w:lineRule="exact"/>
              <w:ind w:firstLine="0"/>
              <w:rPr>
                <w:sz w:val="16"/>
              </w:rPr>
            </w:pPr>
            <w:r w:rsidRPr="0076185F">
              <w:rPr>
                <w:sz w:val="16"/>
              </w:rPr>
              <w:t>1.1.2.2</w:t>
            </w:r>
          </w:p>
        </w:tc>
        <w:tc>
          <w:tcPr>
            <w:tcW w:w="3629" w:type="dxa"/>
            <w:vAlign w:val="center"/>
          </w:tcPr>
          <w:p w:rsidR="002344CE" w:rsidRPr="0076185F" w:rsidRDefault="002344CE" w:rsidP="002344CE">
            <w:pPr>
              <w:pStyle w:val="Texto"/>
              <w:spacing w:before="20" w:after="20" w:line="200" w:lineRule="exact"/>
              <w:ind w:firstLine="0"/>
              <w:rPr>
                <w:sz w:val="16"/>
              </w:rPr>
            </w:pPr>
            <w:r w:rsidRPr="0076185F">
              <w:rPr>
                <w:sz w:val="16"/>
              </w:rPr>
              <w:t>Cuentas por Cobrar a Corto Plazo</w:t>
            </w:r>
          </w:p>
        </w:tc>
      </w:tr>
    </w:tbl>
    <w:p w:rsidR="002344CE" w:rsidRPr="0076185F" w:rsidRDefault="002344CE" w:rsidP="002344C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344CE">
      <w:pPr>
        <w:pStyle w:val="Texto"/>
        <w:spacing w:after="0" w:line="200" w:lineRule="exact"/>
        <w:ind w:left="1083" w:hanging="794"/>
      </w:pPr>
    </w:p>
    <w:p w:rsidR="00912CB1" w:rsidRPr="0076185F" w:rsidRDefault="002344CE" w:rsidP="00912CB1">
      <w:pPr>
        <w:pStyle w:val="Texto"/>
        <w:spacing w:line="246" w:lineRule="exact"/>
        <w:ind w:left="1080" w:hanging="792"/>
        <w:rPr>
          <w:lang w:val="es-MX"/>
        </w:rPr>
      </w:pPr>
      <w:r w:rsidRPr="0076185F">
        <w:t>II.1.8.12</w:t>
      </w:r>
      <w:r w:rsidRPr="0076185F">
        <w:tab/>
        <w:t>Registro del devengado y el cobro de ingresos para P</w:t>
      </w:r>
      <w:r w:rsidRPr="0076185F">
        <w:rPr>
          <w:lang w:val="es-MX"/>
        </w:rPr>
        <w:t>ensiones</w:t>
      </w:r>
      <w:r w:rsidRPr="0076185F">
        <w:t xml:space="preserve"> y Jubilaciones</w:t>
      </w:r>
      <w:r w:rsidR="00912CB1" w:rsidRPr="0076185F">
        <w:t>.</w:t>
      </w:r>
    </w:p>
    <w:p w:rsidR="00912CB1" w:rsidRPr="0076185F" w:rsidRDefault="002344CE" w:rsidP="00912CB1">
      <w:pPr>
        <w:pStyle w:val="Texto"/>
        <w:spacing w:line="246" w:lineRule="exact"/>
      </w:pPr>
      <w:r w:rsidRPr="0076185F">
        <w:t>Documento Fuente del Asiento: Recibo de cobro, estado de cuenta,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912CB1" w:rsidRPr="0076185F" w:rsidTr="002344CE">
        <w:trPr>
          <w:trHeight w:val="20"/>
        </w:trPr>
        <w:tc>
          <w:tcPr>
            <w:tcW w:w="4353"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912CB1" w:rsidRPr="0076185F" w:rsidRDefault="00912CB1" w:rsidP="002344CE">
            <w:pPr>
              <w:pStyle w:val="Texto"/>
              <w:spacing w:before="20" w:after="20" w:line="200" w:lineRule="exact"/>
              <w:ind w:firstLine="0"/>
              <w:jc w:val="center"/>
              <w:rPr>
                <w:b/>
                <w:sz w:val="16"/>
              </w:rPr>
            </w:pPr>
            <w:r w:rsidRPr="0076185F">
              <w:rPr>
                <w:b/>
                <w:sz w:val="16"/>
              </w:rPr>
              <w:t>Abono</w:t>
            </w:r>
          </w:p>
        </w:tc>
      </w:tr>
      <w:tr w:rsidR="002344CE" w:rsidRPr="0076185F" w:rsidTr="002344CE">
        <w:trPr>
          <w:trHeight w:val="20"/>
        </w:trPr>
        <w:tc>
          <w:tcPr>
            <w:tcW w:w="753" w:type="dxa"/>
          </w:tcPr>
          <w:p w:rsidR="002344CE" w:rsidRPr="0076185F" w:rsidRDefault="002344CE" w:rsidP="002344CE">
            <w:pPr>
              <w:pStyle w:val="Texto"/>
              <w:spacing w:before="20" w:after="20" w:line="200" w:lineRule="exact"/>
              <w:ind w:firstLine="0"/>
              <w:rPr>
                <w:color w:val="000000"/>
                <w:sz w:val="16"/>
              </w:rPr>
            </w:pPr>
            <w:r w:rsidRPr="0076185F">
              <w:rPr>
                <w:color w:val="000000"/>
                <w:sz w:val="16"/>
              </w:rPr>
              <w:t>1.1.2.2</w:t>
            </w:r>
          </w:p>
        </w:tc>
        <w:tc>
          <w:tcPr>
            <w:tcW w:w="3600" w:type="dxa"/>
          </w:tcPr>
          <w:p w:rsidR="002344CE" w:rsidRPr="0076185F" w:rsidRDefault="002344CE" w:rsidP="002344CE">
            <w:pPr>
              <w:pStyle w:val="Texto"/>
              <w:spacing w:before="20" w:after="20" w:line="200" w:lineRule="exact"/>
              <w:ind w:firstLine="0"/>
              <w:rPr>
                <w:color w:val="000000"/>
                <w:sz w:val="16"/>
              </w:rPr>
            </w:pPr>
            <w:r w:rsidRPr="0076185F">
              <w:rPr>
                <w:color w:val="000000"/>
                <w:sz w:val="16"/>
              </w:rPr>
              <w:t xml:space="preserve">Cuentas por Cobrar a Corto Plazo </w:t>
            </w:r>
          </w:p>
        </w:tc>
        <w:tc>
          <w:tcPr>
            <w:tcW w:w="754" w:type="dxa"/>
          </w:tcPr>
          <w:p w:rsidR="002344CE" w:rsidRPr="0076185F" w:rsidRDefault="002344CE" w:rsidP="002344CE">
            <w:pPr>
              <w:pStyle w:val="Texto"/>
              <w:spacing w:before="20" w:after="20" w:line="200" w:lineRule="exact"/>
              <w:ind w:firstLine="0"/>
              <w:rPr>
                <w:sz w:val="16"/>
              </w:rPr>
            </w:pPr>
          </w:p>
        </w:tc>
        <w:tc>
          <w:tcPr>
            <w:tcW w:w="3605" w:type="dxa"/>
          </w:tcPr>
          <w:p w:rsidR="002344CE" w:rsidRPr="0076185F" w:rsidRDefault="002344CE" w:rsidP="002344CE">
            <w:pPr>
              <w:pStyle w:val="Texto"/>
              <w:spacing w:before="20" w:after="20" w:line="200" w:lineRule="exact"/>
              <w:ind w:firstLine="0"/>
              <w:rPr>
                <w:sz w:val="16"/>
              </w:rPr>
            </w:pPr>
          </w:p>
        </w:tc>
      </w:tr>
      <w:tr w:rsidR="002344CE" w:rsidRPr="0076185F" w:rsidTr="002344CE">
        <w:trPr>
          <w:trHeight w:val="20"/>
        </w:trPr>
        <w:tc>
          <w:tcPr>
            <w:tcW w:w="753" w:type="dxa"/>
          </w:tcPr>
          <w:p w:rsidR="002344CE" w:rsidRPr="0076185F" w:rsidRDefault="002344CE" w:rsidP="002344CE">
            <w:pPr>
              <w:pStyle w:val="Texto"/>
              <w:spacing w:before="20" w:after="20" w:line="200" w:lineRule="exact"/>
              <w:ind w:firstLine="0"/>
              <w:rPr>
                <w:sz w:val="16"/>
              </w:rPr>
            </w:pPr>
          </w:p>
        </w:tc>
        <w:tc>
          <w:tcPr>
            <w:tcW w:w="3600" w:type="dxa"/>
          </w:tcPr>
          <w:p w:rsidR="002344CE" w:rsidRPr="0076185F" w:rsidRDefault="002344CE" w:rsidP="002344CE">
            <w:pPr>
              <w:pStyle w:val="Texto"/>
              <w:spacing w:before="20" w:after="20" w:line="200" w:lineRule="exact"/>
              <w:ind w:firstLine="0"/>
              <w:rPr>
                <w:sz w:val="16"/>
              </w:rPr>
            </w:pPr>
          </w:p>
        </w:tc>
        <w:tc>
          <w:tcPr>
            <w:tcW w:w="754" w:type="dxa"/>
          </w:tcPr>
          <w:p w:rsidR="002344CE" w:rsidRPr="0076185F" w:rsidRDefault="002344CE" w:rsidP="002344CE">
            <w:pPr>
              <w:pStyle w:val="Texto"/>
              <w:spacing w:before="20" w:after="20" w:line="200" w:lineRule="exact"/>
              <w:ind w:firstLine="0"/>
              <w:rPr>
                <w:sz w:val="16"/>
              </w:rPr>
            </w:pPr>
            <w:r w:rsidRPr="0076185F">
              <w:rPr>
                <w:sz w:val="16"/>
              </w:rPr>
              <w:t>4.2.2.5</w:t>
            </w:r>
          </w:p>
        </w:tc>
        <w:tc>
          <w:tcPr>
            <w:tcW w:w="3605" w:type="dxa"/>
          </w:tcPr>
          <w:p w:rsidR="002344CE" w:rsidRPr="0076185F" w:rsidRDefault="002344CE" w:rsidP="002344CE">
            <w:pPr>
              <w:pStyle w:val="Texto"/>
              <w:spacing w:before="20" w:after="20" w:line="200" w:lineRule="exact"/>
              <w:ind w:firstLine="0"/>
              <w:rPr>
                <w:sz w:val="16"/>
              </w:rPr>
            </w:pPr>
            <w:r w:rsidRPr="0076185F">
              <w:rPr>
                <w:sz w:val="16"/>
              </w:rPr>
              <w:t>Pensiones y Jubilaciones</w:t>
            </w:r>
          </w:p>
        </w:tc>
      </w:tr>
      <w:tr w:rsidR="002344CE" w:rsidRPr="0076185F" w:rsidTr="002344CE">
        <w:trPr>
          <w:trHeight w:val="20"/>
        </w:trPr>
        <w:tc>
          <w:tcPr>
            <w:tcW w:w="753" w:type="dxa"/>
          </w:tcPr>
          <w:p w:rsidR="002344CE" w:rsidRPr="0076185F" w:rsidRDefault="002344CE" w:rsidP="002344CE">
            <w:pPr>
              <w:pStyle w:val="Texto"/>
              <w:spacing w:before="20" w:after="20" w:line="200" w:lineRule="exact"/>
              <w:ind w:firstLine="0"/>
              <w:rPr>
                <w:sz w:val="16"/>
              </w:rPr>
            </w:pPr>
            <w:r w:rsidRPr="0076185F">
              <w:rPr>
                <w:sz w:val="16"/>
              </w:rPr>
              <w:t>1.1.1.2</w:t>
            </w:r>
          </w:p>
        </w:tc>
        <w:tc>
          <w:tcPr>
            <w:tcW w:w="3600" w:type="dxa"/>
          </w:tcPr>
          <w:p w:rsidR="002344CE" w:rsidRPr="0076185F" w:rsidRDefault="002344CE" w:rsidP="002344CE">
            <w:pPr>
              <w:pStyle w:val="Texto"/>
              <w:spacing w:before="20" w:after="20" w:line="200" w:lineRule="exact"/>
              <w:ind w:firstLine="0"/>
              <w:rPr>
                <w:sz w:val="16"/>
              </w:rPr>
            </w:pPr>
            <w:r w:rsidRPr="0076185F">
              <w:rPr>
                <w:sz w:val="16"/>
              </w:rPr>
              <w:t xml:space="preserve">Bancos/Tesorería </w:t>
            </w:r>
          </w:p>
        </w:tc>
        <w:tc>
          <w:tcPr>
            <w:tcW w:w="754" w:type="dxa"/>
          </w:tcPr>
          <w:p w:rsidR="002344CE" w:rsidRPr="0076185F" w:rsidRDefault="002344CE" w:rsidP="002344CE">
            <w:pPr>
              <w:pStyle w:val="Texto"/>
              <w:spacing w:before="20" w:after="20" w:line="200" w:lineRule="exact"/>
              <w:ind w:firstLine="0"/>
              <w:rPr>
                <w:sz w:val="16"/>
              </w:rPr>
            </w:pPr>
          </w:p>
        </w:tc>
        <w:tc>
          <w:tcPr>
            <w:tcW w:w="3605" w:type="dxa"/>
          </w:tcPr>
          <w:p w:rsidR="002344CE" w:rsidRPr="0076185F" w:rsidRDefault="002344CE" w:rsidP="002344CE">
            <w:pPr>
              <w:pStyle w:val="Texto"/>
              <w:spacing w:before="20" w:after="20" w:line="200" w:lineRule="exact"/>
              <w:ind w:firstLine="0"/>
              <w:rPr>
                <w:sz w:val="16"/>
              </w:rPr>
            </w:pPr>
          </w:p>
        </w:tc>
      </w:tr>
      <w:tr w:rsidR="002344CE" w:rsidRPr="0076185F" w:rsidTr="002344CE">
        <w:trPr>
          <w:trHeight w:val="20"/>
        </w:trPr>
        <w:tc>
          <w:tcPr>
            <w:tcW w:w="753" w:type="dxa"/>
          </w:tcPr>
          <w:p w:rsidR="002344CE" w:rsidRPr="0076185F" w:rsidRDefault="002344CE" w:rsidP="002344CE">
            <w:pPr>
              <w:pStyle w:val="Texto"/>
              <w:spacing w:before="20" w:after="20" w:line="200" w:lineRule="exact"/>
              <w:ind w:firstLine="0"/>
              <w:rPr>
                <w:sz w:val="16"/>
              </w:rPr>
            </w:pPr>
          </w:p>
        </w:tc>
        <w:tc>
          <w:tcPr>
            <w:tcW w:w="3600" w:type="dxa"/>
          </w:tcPr>
          <w:p w:rsidR="002344CE" w:rsidRPr="0076185F" w:rsidRDefault="002344CE" w:rsidP="002344CE">
            <w:pPr>
              <w:pStyle w:val="Texto"/>
              <w:spacing w:before="20" w:after="20" w:line="200" w:lineRule="exact"/>
              <w:ind w:firstLine="0"/>
              <w:rPr>
                <w:sz w:val="16"/>
              </w:rPr>
            </w:pPr>
          </w:p>
        </w:tc>
        <w:tc>
          <w:tcPr>
            <w:tcW w:w="754" w:type="dxa"/>
          </w:tcPr>
          <w:p w:rsidR="002344CE" w:rsidRPr="0076185F" w:rsidRDefault="002344CE" w:rsidP="002344CE">
            <w:pPr>
              <w:pStyle w:val="Texto"/>
              <w:spacing w:before="20" w:after="20" w:line="200" w:lineRule="exact"/>
              <w:ind w:firstLine="0"/>
              <w:rPr>
                <w:color w:val="000000"/>
                <w:sz w:val="16"/>
              </w:rPr>
            </w:pPr>
            <w:r w:rsidRPr="0076185F">
              <w:rPr>
                <w:color w:val="000000"/>
                <w:sz w:val="16"/>
              </w:rPr>
              <w:t>1.1.2.2</w:t>
            </w:r>
          </w:p>
        </w:tc>
        <w:tc>
          <w:tcPr>
            <w:tcW w:w="3605" w:type="dxa"/>
          </w:tcPr>
          <w:p w:rsidR="002344CE" w:rsidRPr="0076185F" w:rsidRDefault="002344CE" w:rsidP="002344CE">
            <w:pPr>
              <w:pStyle w:val="Texto"/>
              <w:spacing w:before="20" w:after="20" w:line="200" w:lineRule="exact"/>
              <w:ind w:firstLine="0"/>
              <w:rPr>
                <w:color w:val="000000"/>
                <w:sz w:val="16"/>
              </w:rPr>
            </w:pPr>
            <w:r w:rsidRPr="0076185F">
              <w:rPr>
                <w:color w:val="000000"/>
                <w:sz w:val="16"/>
              </w:rPr>
              <w:t xml:space="preserve">Cuentas por Cobrar a Corto Plazo </w:t>
            </w:r>
          </w:p>
        </w:tc>
      </w:tr>
    </w:tbl>
    <w:p w:rsidR="002344CE" w:rsidRPr="0076185F" w:rsidRDefault="002344CE" w:rsidP="002344C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344CE">
      <w:pPr>
        <w:pStyle w:val="Texto"/>
        <w:spacing w:after="0" w:line="200" w:lineRule="exact"/>
        <w:ind w:left="1083" w:hanging="794"/>
      </w:pPr>
    </w:p>
    <w:p w:rsidR="00912CB1" w:rsidRPr="0076185F" w:rsidRDefault="003A4296" w:rsidP="00912CB1">
      <w:pPr>
        <w:pStyle w:val="Texto"/>
        <w:spacing w:after="90"/>
        <w:ind w:left="1080" w:hanging="792"/>
      </w:pPr>
      <w:r w:rsidRPr="0076185F">
        <w:rPr>
          <w:lang w:val="es-MX"/>
        </w:rPr>
        <w:lastRenderedPageBreak/>
        <w:t>II.1.8.13</w:t>
      </w:r>
      <w:r w:rsidRPr="0076185F">
        <w:rPr>
          <w:lang w:val="es-MX"/>
        </w:rPr>
        <w:tab/>
        <w:t>Registro del devengado de ingresos de Transferencias del Fondo Mexicano del Petróleo para la Estabilización y el Desarrollo</w:t>
      </w:r>
      <w:r w:rsidR="00912CB1" w:rsidRPr="0076185F">
        <w:t>.</w:t>
      </w:r>
    </w:p>
    <w:p w:rsidR="00912CB1" w:rsidRPr="0076185F" w:rsidRDefault="003A4296" w:rsidP="00912CB1">
      <w:pPr>
        <w:pStyle w:val="Texto"/>
        <w:spacing w:after="90"/>
      </w:pPr>
      <w:r w:rsidRPr="0076185F">
        <w:t xml:space="preserve">Documento Fuente del Asiento: Convenio </w:t>
      </w:r>
      <w:r w:rsidRPr="0076185F">
        <w:rPr>
          <w:szCs w:val="18"/>
        </w:rPr>
        <w:t>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4"/>
        <w:gridCol w:w="751"/>
        <w:gridCol w:w="3626"/>
      </w:tblGrid>
      <w:tr w:rsidR="00912CB1" w:rsidRPr="0076185F" w:rsidTr="003A4296">
        <w:trPr>
          <w:trHeight w:val="20"/>
        </w:trPr>
        <w:tc>
          <w:tcPr>
            <w:tcW w:w="4335" w:type="dxa"/>
            <w:gridSpan w:val="2"/>
            <w:shd w:val="clear" w:color="auto" w:fill="D9D9D9"/>
            <w:vAlign w:val="center"/>
          </w:tcPr>
          <w:p w:rsidR="00912CB1" w:rsidRPr="0076185F" w:rsidRDefault="00912CB1" w:rsidP="003F13BE">
            <w:pPr>
              <w:pStyle w:val="Texto"/>
              <w:spacing w:before="20" w:after="20" w:line="200" w:lineRule="exact"/>
              <w:ind w:firstLine="0"/>
              <w:jc w:val="center"/>
              <w:rPr>
                <w:b/>
                <w:sz w:val="16"/>
              </w:rPr>
            </w:pPr>
            <w:r w:rsidRPr="0076185F">
              <w:rPr>
                <w:b/>
                <w:sz w:val="16"/>
              </w:rPr>
              <w:t>Cargo</w:t>
            </w:r>
          </w:p>
        </w:tc>
        <w:tc>
          <w:tcPr>
            <w:tcW w:w="4377" w:type="dxa"/>
            <w:gridSpan w:val="2"/>
            <w:shd w:val="clear" w:color="auto" w:fill="D9D9D9"/>
            <w:vAlign w:val="center"/>
          </w:tcPr>
          <w:p w:rsidR="00912CB1" w:rsidRPr="0076185F" w:rsidRDefault="00912CB1" w:rsidP="003F13BE">
            <w:pPr>
              <w:pStyle w:val="Texto"/>
              <w:spacing w:before="20" w:after="20" w:line="200" w:lineRule="exact"/>
              <w:ind w:firstLine="0"/>
              <w:jc w:val="center"/>
              <w:rPr>
                <w:b/>
                <w:sz w:val="16"/>
              </w:rPr>
            </w:pPr>
            <w:r w:rsidRPr="0076185F">
              <w:rPr>
                <w:b/>
                <w:sz w:val="16"/>
              </w:rPr>
              <w:t>Abono</w:t>
            </w:r>
          </w:p>
        </w:tc>
      </w:tr>
      <w:tr w:rsidR="003A4296" w:rsidRPr="0076185F" w:rsidTr="003A4296">
        <w:trPr>
          <w:trHeight w:val="20"/>
        </w:trPr>
        <w:tc>
          <w:tcPr>
            <w:tcW w:w="751" w:type="dxa"/>
            <w:vAlign w:val="center"/>
          </w:tcPr>
          <w:p w:rsidR="003A4296" w:rsidRPr="0076185F" w:rsidRDefault="003A4296" w:rsidP="003F13BE">
            <w:pPr>
              <w:pStyle w:val="Texto"/>
              <w:spacing w:before="20" w:after="20" w:line="200" w:lineRule="exact"/>
              <w:ind w:firstLine="0"/>
              <w:rPr>
                <w:sz w:val="16"/>
                <w:szCs w:val="16"/>
              </w:rPr>
            </w:pPr>
            <w:r w:rsidRPr="0076185F">
              <w:rPr>
                <w:sz w:val="16"/>
                <w:szCs w:val="16"/>
              </w:rPr>
              <w:t>1.1.2.2</w:t>
            </w:r>
          </w:p>
        </w:tc>
        <w:tc>
          <w:tcPr>
            <w:tcW w:w="3584" w:type="dxa"/>
            <w:vAlign w:val="center"/>
          </w:tcPr>
          <w:p w:rsidR="003A4296" w:rsidRPr="0076185F" w:rsidRDefault="003A4296" w:rsidP="003F13BE">
            <w:pPr>
              <w:pStyle w:val="Texto"/>
              <w:spacing w:before="20" w:after="20" w:line="200" w:lineRule="exact"/>
              <w:ind w:firstLine="0"/>
              <w:rPr>
                <w:sz w:val="16"/>
                <w:szCs w:val="16"/>
              </w:rPr>
            </w:pPr>
            <w:r w:rsidRPr="0076185F">
              <w:rPr>
                <w:sz w:val="16"/>
                <w:szCs w:val="16"/>
              </w:rPr>
              <w:t>Cuentas por Cobrar a Corto Plazo</w:t>
            </w:r>
          </w:p>
        </w:tc>
        <w:tc>
          <w:tcPr>
            <w:tcW w:w="751" w:type="dxa"/>
            <w:vAlign w:val="center"/>
          </w:tcPr>
          <w:p w:rsidR="003A4296" w:rsidRPr="0076185F" w:rsidRDefault="003A4296" w:rsidP="003F13BE">
            <w:pPr>
              <w:pStyle w:val="Texto"/>
              <w:spacing w:before="20" w:after="20" w:line="200" w:lineRule="exact"/>
              <w:ind w:firstLine="0"/>
              <w:rPr>
                <w:sz w:val="16"/>
                <w:szCs w:val="16"/>
              </w:rPr>
            </w:pPr>
          </w:p>
        </w:tc>
        <w:tc>
          <w:tcPr>
            <w:tcW w:w="3626" w:type="dxa"/>
            <w:vAlign w:val="center"/>
          </w:tcPr>
          <w:p w:rsidR="003A4296" w:rsidRPr="0076185F" w:rsidRDefault="003A4296" w:rsidP="003F13BE">
            <w:pPr>
              <w:pStyle w:val="Texto"/>
              <w:spacing w:before="20" w:after="20" w:line="200" w:lineRule="exact"/>
              <w:ind w:firstLine="0"/>
              <w:rPr>
                <w:sz w:val="16"/>
                <w:szCs w:val="16"/>
              </w:rPr>
            </w:pPr>
          </w:p>
        </w:tc>
      </w:tr>
      <w:tr w:rsidR="003A4296" w:rsidRPr="0076185F" w:rsidTr="00DC3821">
        <w:trPr>
          <w:trHeight w:val="20"/>
        </w:trPr>
        <w:tc>
          <w:tcPr>
            <w:tcW w:w="751" w:type="dxa"/>
            <w:vAlign w:val="center"/>
          </w:tcPr>
          <w:p w:rsidR="003A4296" w:rsidRPr="0076185F" w:rsidRDefault="003A4296" w:rsidP="003F13BE">
            <w:pPr>
              <w:pStyle w:val="Texto"/>
              <w:spacing w:before="20" w:after="20" w:line="200" w:lineRule="exact"/>
              <w:ind w:firstLine="0"/>
              <w:rPr>
                <w:sz w:val="16"/>
                <w:szCs w:val="16"/>
              </w:rPr>
            </w:pPr>
          </w:p>
        </w:tc>
        <w:tc>
          <w:tcPr>
            <w:tcW w:w="3584" w:type="dxa"/>
            <w:vAlign w:val="center"/>
          </w:tcPr>
          <w:p w:rsidR="003A4296" w:rsidRPr="0076185F" w:rsidRDefault="003A4296" w:rsidP="003F13BE">
            <w:pPr>
              <w:pStyle w:val="Texto"/>
              <w:spacing w:before="20" w:after="20" w:line="200" w:lineRule="exact"/>
              <w:ind w:firstLine="0"/>
              <w:rPr>
                <w:sz w:val="16"/>
                <w:szCs w:val="16"/>
              </w:rPr>
            </w:pPr>
          </w:p>
        </w:tc>
        <w:tc>
          <w:tcPr>
            <w:tcW w:w="751" w:type="dxa"/>
          </w:tcPr>
          <w:p w:rsidR="003A4296" w:rsidRPr="0076185F" w:rsidRDefault="003A4296" w:rsidP="003F13BE">
            <w:pPr>
              <w:pStyle w:val="Texto"/>
              <w:spacing w:before="20" w:after="20" w:line="200" w:lineRule="exact"/>
              <w:ind w:firstLine="0"/>
              <w:jc w:val="left"/>
              <w:rPr>
                <w:sz w:val="16"/>
                <w:szCs w:val="16"/>
              </w:rPr>
            </w:pPr>
            <w:r w:rsidRPr="0076185F">
              <w:rPr>
                <w:sz w:val="16"/>
                <w:szCs w:val="16"/>
              </w:rPr>
              <w:t>4.2.2.7</w:t>
            </w:r>
          </w:p>
        </w:tc>
        <w:tc>
          <w:tcPr>
            <w:tcW w:w="3626" w:type="dxa"/>
            <w:vAlign w:val="center"/>
          </w:tcPr>
          <w:p w:rsidR="003A4296" w:rsidRPr="0076185F" w:rsidRDefault="003A4296" w:rsidP="003F13BE">
            <w:pPr>
              <w:pStyle w:val="Texto"/>
              <w:spacing w:before="20" w:after="20" w:line="200" w:lineRule="exact"/>
              <w:ind w:firstLine="0"/>
              <w:rPr>
                <w:sz w:val="16"/>
                <w:szCs w:val="16"/>
              </w:rPr>
            </w:pPr>
            <w:r w:rsidRPr="0076185F">
              <w:rPr>
                <w:sz w:val="16"/>
                <w:szCs w:val="16"/>
              </w:rPr>
              <w:t>Transferencias del Fondo Mexicano del Petróleo para la Estabilización y el Desarrollo</w:t>
            </w:r>
          </w:p>
        </w:tc>
      </w:tr>
    </w:tbl>
    <w:p w:rsidR="003A4296" w:rsidRPr="0076185F" w:rsidRDefault="003A4296" w:rsidP="003A429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3F13BE">
      <w:pPr>
        <w:pStyle w:val="Texto"/>
        <w:spacing w:after="0" w:line="200" w:lineRule="exact"/>
        <w:ind w:firstLine="289"/>
      </w:pPr>
    </w:p>
    <w:p w:rsidR="00912CB1" w:rsidRPr="0076185F" w:rsidRDefault="003A4296" w:rsidP="00912CB1">
      <w:pPr>
        <w:pStyle w:val="Texto"/>
        <w:spacing w:after="90"/>
        <w:ind w:left="1080" w:hanging="792"/>
        <w:rPr>
          <w:lang w:val="es-MX"/>
        </w:rPr>
      </w:pPr>
      <w:r w:rsidRPr="0076185F">
        <w:rPr>
          <w:lang w:val="es-MX"/>
        </w:rPr>
        <w:t>II.1.8.14</w:t>
      </w:r>
      <w:r w:rsidRPr="0076185F">
        <w:rPr>
          <w:lang w:val="es-MX"/>
        </w:rPr>
        <w:tab/>
        <w:t>Registro del cobro de ingresos de Transferencias del Fondo Mexicano del Petróleo para la Estabilización y el Desarrollo</w:t>
      </w:r>
      <w:r w:rsidR="00912CB1" w:rsidRPr="0076185F">
        <w:rPr>
          <w:lang w:val="es-MX"/>
        </w:rPr>
        <w:t>.</w:t>
      </w:r>
    </w:p>
    <w:p w:rsidR="00912CB1" w:rsidRPr="0076185F" w:rsidRDefault="003A4296" w:rsidP="00912CB1">
      <w:pPr>
        <w:pStyle w:val="Texto"/>
        <w:spacing w:after="90"/>
      </w:pPr>
      <w:r w:rsidRPr="0076185F">
        <w:t xml:space="preserve">Documento Fuente del Asiento: </w:t>
      </w:r>
      <w:r w:rsidRPr="0076185F">
        <w:rPr>
          <w:szCs w:val="18"/>
        </w:rPr>
        <w:t>Estado de cuenta, transferencia bancaria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912CB1" w:rsidRPr="0076185F" w:rsidTr="003A4296">
        <w:trPr>
          <w:trHeight w:val="20"/>
        </w:trPr>
        <w:tc>
          <w:tcPr>
            <w:tcW w:w="4332" w:type="dxa"/>
            <w:gridSpan w:val="2"/>
            <w:shd w:val="clear" w:color="auto" w:fill="D9D9D9"/>
            <w:vAlign w:val="center"/>
          </w:tcPr>
          <w:p w:rsidR="00912CB1" w:rsidRPr="0076185F" w:rsidRDefault="00912CB1" w:rsidP="003F13BE">
            <w:pPr>
              <w:pStyle w:val="Texto"/>
              <w:spacing w:before="20" w:after="20" w:line="200" w:lineRule="exact"/>
              <w:ind w:firstLine="0"/>
              <w:jc w:val="center"/>
              <w:rPr>
                <w:b/>
                <w:sz w:val="16"/>
              </w:rPr>
            </w:pPr>
            <w:r w:rsidRPr="0076185F">
              <w:rPr>
                <w:b/>
                <w:sz w:val="16"/>
              </w:rPr>
              <w:t>Cargo</w:t>
            </w:r>
          </w:p>
        </w:tc>
        <w:tc>
          <w:tcPr>
            <w:tcW w:w="4380" w:type="dxa"/>
            <w:gridSpan w:val="2"/>
            <w:shd w:val="clear" w:color="auto" w:fill="D9D9D9"/>
            <w:vAlign w:val="center"/>
          </w:tcPr>
          <w:p w:rsidR="00912CB1" w:rsidRPr="0076185F" w:rsidRDefault="00912CB1" w:rsidP="003F13BE">
            <w:pPr>
              <w:pStyle w:val="Texto"/>
              <w:spacing w:before="20" w:after="20" w:line="200" w:lineRule="exact"/>
              <w:ind w:firstLine="0"/>
              <w:jc w:val="center"/>
              <w:rPr>
                <w:b/>
                <w:sz w:val="16"/>
              </w:rPr>
            </w:pPr>
            <w:r w:rsidRPr="0076185F">
              <w:rPr>
                <w:b/>
                <w:sz w:val="16"/>
              </w:rPr>
              <w:t>Abono</w:t>
            </w:r>
          </w:p>
        </w:tc>
      </w:tr>
      <w:tr w:rsidR="003A4296" w:rsidRPr="0076185F" w:rsidTr="003A4296">
        <w:trPr>
          <w:trHeight w:val="20"/>
        </w:trPr>
        <w:tc>
          <w:tcPr>
            <w:tcW w:w="751" w:type="dxa"/>
            <w:vAlign w:val="center"/>
          </w:tcPr>
          <w:p w:rsidR="003A4296" w:rsidRPr="0076185F" w:rsidRDefault="003A4296" w:rsidP="003F13BE">
            <w:pPr>
              <w:pStyle w:val="Texto"/>
              <w:spacing w:before="20" w:after="20" w:line="200" w:lineRule="exact"/>
              <w:ind w:firstLine="0"/>
              <w:rPr>
                <w:sz w:val="16"/>
                <w:szCs w:val="16"/>
              </w:rPr>
            </w:pPr>
            <w:r w:rsidRPr="0076185F">
              <w:rPr>
                <w:sz w:val="16"/>
                <w:szCs w:val="16"/>
              </w:rPr>
              <w:t>1.1.1.2</w:t>
            </w:r>
          </w:p>
        </w:tc>
        <w:tc>
          <w:tcPr>
            <w:tcW w:w="3581" w:type="dxa"/>
            <w:vAlign w:val="center"/>
          </w:tcPr>
          <w:p w:rsidR="003A4296" w:rsidRPr="0076185F" w:rsidRDefault="003A4296" w:rsidP="003F13BE">
            <w:pPr>
              <w:pStyle w:val="Texto"/>
              <w:spacing w:before="20" w:after="20" w:line="200" w:lineRule="exact"/>
              <w:ind w:firstLine="0"/>
              <w:rPr>
                <w:sz w:val="16"/>
                <w:szCs w:val="16"/>
              </w:rPr>
            </w:pPr>
            <w:r w:rsidRPr="0076185F">
              <w:rPr>
                <w:sz w:val="16"/>
                <w:szCs w:val="16"/>
              </w:rPr>
              <w:t>Bancos/ Tesorería</w:t>
            </w:r>
          </w:p>
        </w:tc>
        <w:tc>
          <w:tcPr>
            <w:tcW w:w="751" w:type="dxa"/>
          </w:tcPr>
          <w:p w:rsidR="003A4296" w:rsidRPr="0076185F" w:rsidRDefault="003A4296" w:rsidP="003F13BE">
            <w:pPr>
              <w:pStyle w:val="Texto"/>
              <w:spacing w:before="20" w:after="20" w:line="200" w:lineRule="exact"/>
              <w:ind w:firstLine="0"/>
              <w:jc w:val="left"/>
              <w:rPr>
                <w:sz w:val="16"/>
                <w:szCs w:val="16"/>
              </w:rPr>
            </w:pPr>
          </w:p>
        </w:tc>
        <w:tc>
          <w:tcPr>
            <w:tcW w:w="3629" w:type="dxa"/>
            <w:vAlign w:val="center"/>
          </w:tcPr>
          <w:p w:rsidR="003A4296" w:rsidRPr="0076185F" w:rsidRDefault="003A4296" w:rsidP="003F13BE">
            <w:pPr>
              <w:pStyle w:val="Texto"/>
              <w:spacing w:before="20" w:after="20" w:line="200" w:lineRule="exact"/>
              <w:ind w:firstLine="0"/>
              <w:rPr>
                <w:sz w:val="16"/>
                <w:szCs w:val="16"/>
              </w:rPr>
            </w:pPr>
          </w:p>
        </w:tc>
      </w:tr>
      <w:tr w:rsidR="003A4296" w:rsidRPr="0076185F" w:rsidTr="003A4296">
        <w:trPr>
          <w:trHeight w:val="20"/>
        </w:trPr>
        <w:tc>
          <w:tcPr>
            <w:tcW w:w="751" w:type="dxa"/>
            <w:vAlign w:val="center"/>
          </w:tcPr>
          <w:p w:rsidR="003A4296" w:rsidRPr="0076185F" w:rsidRDefault="003A4296" w:rsidP="003F13BE">
            <w:pPr>
              <w:pStyle w:val="Texto"/>
              <w:spacing w:before="20" w:after="20" w:line="200" w:lineRule="exact"/>
              <w:ind w:firstLine="0"/>
              <w:rPr>
                <w:sz w:val="16"/>
                <w:szCs w:val="16"/>
              </w:rPr>
            </w:pPr>
          </w:p>
        </w:tc>
        <w:tc>
          <w:tcPr>
            <w:tcW w:w="3581" w:type="dxa"/>
            <w:vAlign w:val="center"/>
          </w:tcPr>
          <w:p w:rsidR="003A4296" w:rsidRPr="0076185F" w:rsidRDefault="003A4296" w:rsidP="003F13BE">
            <w:pPr>
              <w:pStyle w:val="Texto"/>
              <w:spacing w:before="20" w:after="20" w:line="200" w:lineRule="exact"/>
              <w:ind w:firstLine="0"/>
              <w:rPr>
                <w:sz w:val="16"/>
                <w:szCs w:val="16"/>
              </w:rPr>
            </w:pPr>
          </w:p>
        </w:tc>
        <w:tc>
          <w:tcPr>
            <w:tcW w:w="751" w:type="dxa"/>
            <w:vAlign w:val="center"/>
          </w:tcPr>
          <w:p w:rsidR="003A4296" w:rsidRPr="0076185F" w:rsidRDefault="003A4296" w:rsidP="003F13BE">
            <w:pPr>
              <w:pStyle w:val="Texto"/>
              <w:spacing w:before="20" w:after="20" w:line="200" w:lineRule="exact"/>
              <w:ind w:firstLine="0"/>
              <w:jc w:val="left"/>
              <w:rPr>
                <w:sz w:val="16"/>
                <w:szCs w:val="16"/>
              </w:rPr>
            </w:pPr>
            <w:r w:rsidRPr="0076185F">
              <w:rPr>
                <w:sz w:val="16"/>
                <w:szCs w:val="16"/>
              </w:rPr>
              <w:t>1.1.2.2</w:t>
            </w:r>
          </w:p>
        </w:tc>
        <w:tc>
          <w:tcPr>
            <w:tcW w:w="3629" w:type="dxa"/>
            <w:vAlign w:val="center"/>
          </w:tcPr>
          <w:p w:rsidR="003A4296" w:rsidRPr="0076185F" w:rsidRDefault="003A4296" w:rsidP="003F13BE">
            <w:pPr>
              <w:pStyle w:val="Texto"/>
              <w:spacing w:before="20" w:after="20" w:line="200" w:lineRule="exact"/>
              <w:ind w:firstLine="0"/>
              <w:rPr>
                <w:sz w:val="16"/>
                <w:szCs w:val="16"/>
              </w:rPr>
            </w:pPr>
            <w:r w:rsidRPr="0076185F">
              <w:rPr>
                <w:sz w:val="16"/>
                <w:szCs w:val="16"/>
              </w:rPr>
              <w:t>Cuentas por Cobrar a Corto Plazo</w:t>
            </w:r>
          </w:p>
        </w:tc>
      </w:tr>
    </w:tbl>
    <w:p w:rsidR="003A4296" w:rsidRPr="0076185F" w:rsidRDefault="003A4296" w:rsidP="003A4296">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3F13BE">
      <w:pPr>
        <w:pStyle w:val="Texto"/>
        <w:spacing w:after="0" w:line="200" w:lineRule="exact"/>
        <w:ind w:firstLine="289"/>
      </w:pPr>
    </w:p>
    <w:p w:rsidR="00912CB1" w:rsidRPr="0076185F" w:rsidRDefault="00912CB1" w:rsidP="00912CB1">
      <w:pPr>
        <w:pStyle w:val="Texto"/>
        <w:spacing w:after="76"/>
        <w:ind w:left="1080" w:hanging="792"/>
        <w:rPr>
          <w:b/>
          <w:smallCaps/>
          <w:szCs w:val="18"/>
        </w:rPr>
      </w:pPr>
      <w:r w:rsidRPr="0076185F">
        <w:rPr>
          <w:b/>
        </w:rPr>
        <w:t>II.2</w:t>
      </w:r>
      <w:r w:rsidRPr="0076185F">
        <w:rPr>
          <w:b/>
        </w:rPr>
        <w:tab/>
      </w:r>
      <w:r w:rsidR="003F13BE" w:rsidRPr="0076185F">
        <w:rPr>
          <w:b/>
          <w:smallCaps/>
          <w:szCs w:val="18"/>
        </w:rPr>
        <w:t>Aprovechamientos Patrimoniales</w:t>
      </w:r>
      <w:r w:rsidR="003F13BE" w:rsidRPr="0076185F">
        <w:t xml:space="preserve"> </w:t>
      </w:r>
      <w:r w:rsidR="003F13BE" w:rsidRPr="0076185F">
        <w:rPr>
          <w:b/>
          <w:smallCaps/>
          <w:szCs w:val="18"/>
        </w:rPr>
        <w:t>por Venta de Bienes Inmuebles, Muebles e Intangibles</w:t>
      </w:r>
    </w:p>
    <w:p w:rsidR="003F13BE" w:rsidRPr="0076185F" w:rsidRDefault="003F13BE" w:rsidP="003F13B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76"/>
        <w:ind w:left="1080" w:hanging="792"/>
        <w:rPr>
          <w:b/>
        </w:rPr>
      </w:pPr>
      <w:r w:rsidRPr="0076185F">
        <w:rPr>
          <w:b/>
        </w:rPr>
        <w:t>II.2.1</w:t>
      </w:r>
      <w:r w:rsidRPr="0076185F">
        <w:rPr>
          <w:b/>
        </w:rPr>
        <w:tab/>
      </w:r>
      <w:r w:rsidR="003F13BE" w:rsidRPr="0076185F">
        <w:rPr>
          <w:b/>
        </w:rPr>
        <w:t>Aprovechamientos Patrimoniales por Venta de Bienes Inmuebles, Muebles e Intangibles</w:t>
      </w:r>
    </w:p>
    <w:p w:rsidR="003F13BE" w:rsidRPr="0076185F" w:rsidRDefault="003F13BE" w:rsidP="003F13BE">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3F13BE" w:rsidP="00912CB1">
      <w:pPr>
        <w:pStyle w:val="Texto"/>
        <w:spacing w:after="76"/>
        <w:rPr>
          <w:i/>
        </w:rPr>
      </w:pPr>
      <w:r w:rsidRPr="0076185F">
        <w:rPr>
          <w:b/>
          <w:i/>
        </w:rPr>
        <w:t>Ejemplo de Venta de Bienes Inmuebles</w:t>
      </w:r>
    </w:p>
    <w:p w:rsidR="00912CB1" w:rsidRPr="0076185F" w:rsidRDefault="00912CB1" w:rsidP="00912CB1">
      <w:pPr>
        <w:pStyle w:val="Texto"/>
        <w:spacing w:after="76"/>
        <w:ind w:left="1080" w:hanging="792"/>
      </w:pPr>
      <w:r w:rsidRPr="0076185F">
        <w:t>II.2.1.1</w:t>
      </w:r>
      <w:r w:rsidRPr="0076185F">
        <w:tab/>
      </w:r>
      <w:r w:rsidR="003F13BE" w:rsidRPr="0076185F">
        <w:t>Registro del devengado de Aprovechamientos Patrimoniales por venta de bienes inmuebles a su valor en libros y baja del bien, considerando baja de depreciación y cancelación del saldo del valor actualizado como incremento o como decremento del valor del activo</w:t>
      </w:r>
      <w:r w:rsidRPr="0076185F">
        <w:t>.</w:t>
      </w:r>
    </w:p>
    <w:p w:rsidR="00912CB1" w:rsidRPr="0076185F" w:rsidRDefault="003F13BE" w:rsidP="00912CB1">
      <w:pPr>
        <w:pStyle w:val="Texto"/>
        <w:spacing w:after="76"/>
      </w:pPr>
      <w:r w:rsidRPr="0076185F">
        <w:t>Documento Fuente del Asiento: Contrato de compra-venta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79"/>
        <w:gridCol w:w="764"/>
        <w:gridCol w:w="3605"/>
      </w:tblGrid>
      <w:tr w:rsidR="00912CB1" w:rsidRPr="0076185F" w:rsidTr="003F13BE">
        <w:trPr>
          <w:trHeight w:val="20"/>
        </w:trPr>
        <w:tc>
          <w:tcPr>
            <w:tcW w:w="4343" w:type="dxa"/>
            <w:gridSpan w:val="2"/>
            <w:shd w:val="clear" w:color="auto" w:fill="D9D9D9"/>
          </w:tcPr>
          <w:p w:rsidR="00912CB1" w:rsidRPr="0076185F" w:rsidRDefault="00912CB1" w:rsidP="003F13BE">
            <w:pPr>
              <w:pStyle w:val="Texto"/>
              <w:spacing w:before="20" w:after="20" w:line="200" w:lineRule="exact"/>
              <w:ind w:firstLine="0"/>
              <w:jc w:val="center"/>
              <w:rPr>
                <w:b/>
                <w:sz w:val="16"/>
              </w:rPr>
            </w:pPr>
            <w:r w:rsidRPr="0076185F">
              <w:rPr>
                <w:b/>
                <w:sz w:val="16"/>
              </w:rPr>
              <w:t>Cargo</w:t>
            </w:r>
          </w:p>
        </w:tc>
        <w:tc>
          <w:tcPr>
            <w:tcW w:w="4369" w:type="dxa"/>
            <w:gridSpan w:val="2"/>
            <w:shd w:val="clear" w:color="auto" w:fill="D9D9D9"/>
          </w:tcPr>
          <w:p w:rsidR="00912CB1" w:rsidRPr="0076185F" w:rsidRDefault="00912CB1" w:rsidP="003F13BE">
            <w:pPr>
              <w:pStyle w:val="Texto"/>
              <w:spacing w:before="20" w:after="20" w:line="200" w:lineRule="exact"/>
              <w:ind w:firstLine="0"/>
              <w:jc w:val="center"/>
              <w:rPr>
                <w:b/>
                <w:sz w:val="16"/>
              </w:rPr>
            </w:pPr>
            <w:r w:rsidRPr="0076185F">
              <w:rPr>
                <w:b/>
                <w:sz w:val="16"/>
              </w:rPr>
              <w:t>Abono</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r w:rsidRPr="0076185F">
              <w:rPr>
                <w:sz w:val="16"/>
              </w:rPr>
              <w:t>1.1.2.2</w:t>
            </w:r>
          </w:p>
        </w:tc>
        <w:tc>
          <w:tcPr>
            <w:tcW w:w="3579" w:type="dxa"/>
          </w:tcPr>
          <w:p w:rsidR="003F13BE" w:rsidRPr="0076185F" w:rsidRDefault="003F13BE" w:rsidP="003F13BE">
            <w:pPr>
              <w:pStyle w:val="Texto"/>
              <w:spacing w:before="20" w:after="20" w:line="200" w:lineRule="exact"/>
              <w:ind w:firstLine="0"/>
              <w:rPr>
                <w:sz w:val="16"/>
              </w:rPr>
            </w:pPr>
            <w:r w:rsidRPr="0076185F">
              <w:rPr>
                <w:sz w:val="16"/>
              </w:rPr>
              <w:t>Cuentas por Cobrar a Corto Plazo</w:t>
            </w:r>
          </w:p>
        </w:tc>
        <w:tc>
          <w:tcPr>
            <w:tcW w:w="764" w:type="dxa"/>
          </w:tcPr>
          <w:p w:rsidR="003F13BE" w:rsidRPr="0076185F" w:rsidRDefault="003F13BE" w:rsidP="003F13BE">
            <w:pPr>
              <w:pStyle w:val="Texto"/>
              <w:spacing w:before="20" w:after="20" w:line="200" w:lineRule="exact"/>
              <w:ind w:firstLine="0"/>
              <w:rPr>
                <w:sz w:val="16"/>
              </w:rPr>
            </w:pPr>
          </w:p>
        </w:tc>
        <w:tc>
          <w:tcPr>
            <w:tcW w:w="3605" w:type="dxa"/>
          </w:tcPr>
          <w:p w:rsidR="003F13BE" w:rsidRPr="0076185F" w:rsidRDefault="003F13BE" w:rsidP="003F13BE">
            <w:pPr>
              <w:pStyle w:val="Texto"/>
              <w:spacing w:before="20" w:after="20" w:line="200" w:lineRule="exact"/>
              <w:ind w:firstLine="0"/>
              <w:rPr>
                <w:sz w:val="16"/>
              </w:rPr>
            </w:pP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r w:rsidRPr="0076185F">
              <w:rPr>
                <w:sz w:val="16"/>
              </w:rPr>
              <w:t>1.2.6.1</w:t>
            </w:r>
          </w:p>
        </w:tc>
        <w:tc>
          <w:tcPr>
            <w:tcW w:w="3579" w:type="dxa"/>
          </w:tcPr>
          <w:p w:rsidR="003F13BE" w:rsidRPr="0076185F" w:rsidRDefault="003F13BE" w:rsidP="003F13BE">
            <w:pPr>
              <w:pStyle w:val="Texto"/>
              <w:spacing w:before="20" w:after="20" w:line="200" w:lineRule="exact"/>
              <w:ind w:firstLine="0"/>
              <w:rPr>
                <w:sz w:val="16"/>
              </w:rPr>
            </w:pPr>
            <w:r w:rsidRPr="0076185F">
              <w:rPr>
                <w:sz w:val="16"/>
              </w:rPr>
              <w:t>Depreciación Acumulada de Bienes Inmuebles</w:t>
            </w:r>
          </w:p>
        </w:tc>
        <w:tc>
          <w:tcPr>
            <w:tcW w:w="764" w:type="dxa"/>
          </w:tcPr>
          <w:p w:rsidR="003F13BE" w:rsidRPr="0076185F" w:rsidRDefault="003F13BE" w:rsidP="003F13BE">
            <w:pPr>
              <w:pStyle w:val="Texto"/>
              <w:spacing w:before="20" w:after="20" w:line="200" w:lineRule="exact"/>
              <w:ind w:firstLine="0"/>
              <w:rPr>
                <w:sz w:val="16"/>
              </w:rPr>
            </w:pPr>
          </w:p>
        </w:tc>
        <w:tc>
          <w:tcPr>
            <w:tcW w:w="3605" w:type="dxa"/>
          </w:tcPr>
          <w:p w:rsidR="003F13BE" w:rsidRPr="0076185F" w:rsidRDefault="003F13BE" w:rsidP="003F13BE">
            <w:pPr>
              <w:pStyle w:val="Texto"/>
              <w:spacing w:before="20" w:after="20" w:line="200" w:lineRule="exact"/>
              <w:ind w:firstLine="0"/>
              <w:rPr>
                <w:sz w:val="16"/>
              </w:rPr>
            </w:pP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79"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1.2.3.1</w:t>
            </w:r>
          </w:p>
        </w:tc>
        <w:tc>
          <w:tcPr>
            <w:tcW w:w="3605" w:type="dxa"/>
          </w:tcPr>
          <w:p w:rsidR="003F13BE" w:rsidRPr="0076185F" w:rsidRDefault="003F13BE" w:rsidP="003F13BE">
            <w:pPr>
              <w:pStyle w:val="Texto"/>
              <w:spacing w:before="20" w:after="20" w:line="200" w:lineRule="exact"/>
              <w:ind w:firstLine="0"/>
              <w:rPr>
                <w:sz w:val="16"/>
              </w:rPr>
            </w:pPr>
            <w:r w:rsidRPr="0076185F">
              <w:rPr>
                <w:sz w:val="16"/>
              </w:rPr>
              <w:t>Terrenos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79"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1.2.3.2</w:t>
            </w:r>
          </w:p>
        </w:tc>
        <w:tc>
          <w:tcPr>
            <w:tcW w:w="3605" w:type="dxa"/>
          </w:tcPr>
          <w:p w:rsidR="003F13BE" w:rsidRPr="0076185F" w:rsidRDefault="003F13BE" w:rsidP="003F13BE">
            <w:pPr>
              <w:pStyle w:val="Texto"/>
              <w:spacing w:before="20" w:after="20" w:line="200" w:lineRule="exact"/>
              <w:ind w:firstLine="0"/>
              <w:rPr>
                <w:sz w:val="16"/>
              </w:rPr>
            </w:pPr>
            <w:r w:rsidRPr="0076185F">
              <w:rPr>
                <w:sz w:val="16"/>
              </w:rPr>
              <w:t>Viviendas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79"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1.2.3.3</w:t>
            </w:r>
          </w:p>
        </w:tc>
        <w:tc>
          <w:tcPr>
            <w:tcW w:w="3605" w:type="dxa"/>
          </w:tcPr>
          <w:p w:rsidR="003F13BE" w:rsidRPr="0076185F" w:rsidRDefault="003F13BE" w:rsidP="003F13BE">
            <w:pPr>
              <w:pStyle w:val="Texto"/>
              <w:spacing w:before="20" w:after="20" w:line="200" w:lineRule="exact"/>
              <w:ind w:firstLine="0"/>
              <w:rPr>
                <w:sz w:val="16"/>
              </w:rPr>
            </w:pPr>
            <w:r w:rsidRPr="0076185F">
              <w:rPr>
                <w:sz w:val="16"/>
              </w:rPr>
              <w:t>Edificios no Habitacionales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79"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1.2.3.9</w:t>
            </w:r>
          </w:p>
        </w:tc>
        <w:tc>
          <w:tcPr>
            <w:tcW w:w="3605" w:type="dxa"/>
          </w:tcPr>
          <w:p w:rsidR="003F13BE" w:rsidRPr="0076185F" w:rsidRDefault="003F13BE" w:rsidP="003F13BE">
            <w:pPr>
              <w:pStyle w:val="Texto"/>
              <w:spacing w:before="20" w:after="20" w:line="200" w:lineRule="exact"/>
              <w:ind w:firstLine="0"/>
              <w:rPr>
                <w:sz w:val="16"/>
              </w:rPr>
            </w:pPr>
            <w:r w:rsidRPr="0076185F">
              <w:rPr>
                <w:sz w:val="16"/>
              </w:rPr>
              <w:t>Otros Bienes Inmuebles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r w:rsidRPr="0076185F">
              <w:rPr>
                <w:sz w:val="16"/>
              </w:rPr>
              <w:t>3.2.3.1</w:t>
            </w:r>
          </w:p>
        </w:tc>
        <w:tc>
          <w:tcPr>
            <w:tcW w:w="3579" w:type="dxa"/>
          </w:tcPr>
          <w:p w:rsidR="003F13BE" w:rsidRPr="0076185F" w:rsidRDefault="003F13BE" w:rsidP="003F13BE">
            <w:pPr>
              <w:pStyle w:val="Texto"/>
              <w:spacing w:before="20" w:after="20" w:line="200" w:lineRule="exact"/>
              <w:ind w:firstLine="0"/>
              <w:rPr>
                <w:sz w:val="16"/>
              </w:rPr>
            </w:pPr>
            <w:r w:rsidRPr="0076185F">
              <w:rPr>
                <w:sz w:val="16"/>
              </w:rPr>
              <w:t>Revalúo de Bienes Inmuebles</w:t>
            </w:r>
          </w:p>
        </w:tc>
        <w:tc>
          <w:tcPr>
            <w:tcW w:w="764" w:type="dxa"/>
          </w:tcPr>
          <w:p w:rsidR="003F13BE" w:rsidRPr="0076185F" w:rsidRDefault="003F13BE" w:rsidP="003F13BE">
            <w:pPr>
              <w:pStyle w:val="Texto"/>
              <w:spacing w:before="20" w:after="20" w:line="200" w:lineRule="exact"/>
              <w:ind w:firstLine="0"/>
              <w:rPr>
                <w:sz w:val="16"/>
              </w:rPr>
            </w:pPr>
          </w:p>
        </w:tc>
        <w:tc>
          <w:tcPr>
            <w:tcW w:w="3605" w:type="dxa"/>
          </w:tcPr>
          <w:p w:rsidR="003F13BE" w:rsidRPr="0076185F" w:rsidRDefault="003F13BE" w:rsidP="003F13BE">
            <w:pPr>
              <w:pStyle w:val="Texto"/>
              <w:spacing w:before="20" w:after="20" w:line="200" w:lineRule="exact"/>
              <w:ind w:firstLine="0"/>
              <w:rPr>
                <w:sz w:val="16"/>
              </w:rPr>
            </w:pP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79"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3.2.3.1</w:t>
            </w:r>
          </w:p>
        </w:tc>
        <w:tc>
          <w:tcPr>
            <w:tcW w:w="3605" w:type="dxa"/>
          </w:tcPr>
          <w:p w:rsidR="003F13BE" w:rsidRPr="0076185F" w:rsidRDefault="003F13BE" w:rsidP="003F13BE">
            <w:pPr>
              <w:pStyle w:val="Texto"/>
              <w:spacing w:before="20" w:after="20" w:line="200" w:lineRule="exact"/>
              <w:ind w:firstLine="0"/>
              <w:rPr>
                <w:sz w:val="16"/>
              </w:rPr>
            </w:pPr>
            <w:r w:rsidRPr="0076185F">
              <w:rPr>
                <w:sz w:val="16"/>
              </w:rPr>
              <w:t>Revalúo de Bienes Inmuebles</w:t>
            </w:r>
          </w:p>
        </w:tc>
      </w:tr>
    </w:tbl>
    <w:p w:rsidR="003F13BE" w:rsidRPr="0076185F" w:rsidRDefault="003F13BE" w:rsidP="003F13B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3F13BE">
      <w:pPr>
        <w:pStyle w:val="Texto"/>
        <w:spacing w:after="0" w:line="200" w:lineRule="exact"/>
        <w:ind w:firstLine="289"/>
      </w:pPr>
    </w:p>
    <w:p w:rsidR="00912CB1" w:rsidRPr="0076185F" w:rsidRDefault="00912CB1" w:rsidP="00912CB1">
      <w:pPr>
        <w:pStyle w:val="Texto"/>
        <w:spacing w:after="76"/>
        <w:ind w:left="1080" w:hanging="792"/>
      </w:pPr>
      <w:r w:rsidRPr="0076185F">
        <w:t>II.2.1.2</w:t>
      </w:r>
      <w:r w:rsidRPr="0076185F">
        <w:tab/>
      </w:r>
      <w:r w:rsidR="003F13BE" w:rsidRPr="0076185F">
        <w:t>Registro del devengado de Aprovechamientos Patrimoniales por venta de bienes inmuebles con pérdida y baja del bien, considerando baja de depreciación y cancelación del saldo del valor actualizado como incremento o como decremento del valor del activo</w:t>
      </w:r>
      <w:r w:rsidRPr="0076185F">
        <w:t>.</w:t>
      </w:r>
    </w:p>
    <w:p w:rsidR="00912CB1" w:rsidRPr="0076185F" w:rsidRDefault="003F13BE" w:rsidP="00912CB1">
      <w:pPr>
        <w:pStyle w:val="Texto"/>
        <w:spacing w:after="76"/>
      </w:pPr>
      <w:r w:rsidRPr="0076185F">
        <w:t>Documento Fuente del Asiento: Contrato de compra-venta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1"/>
        <w:gridCol w:w="764"/>
        <w:gridCol w:w="3603"/>
      </w:tblGrid>
      <w:tr w:rsidR="00912CB1" w:rsidRPr="0076185F" w:rsidTr="003F13BE">
        <w:trPr>
          <w:trHeight w:val="20"/>
        </w:trPr>
        <w:tc>
          <w:tcPr>
            <w:tcW w:w="4345" w:type="dxa"/>
            <w:gridSpan w:val="2"/>
            <w:shd w:val="clear" w:color="auto" w:fill="D9D9D9"/>
          </w:tcPr>
          <w:p w:rsidR="00912CB1" w:rsidRPr="0076185F" w:rsidRDefault="00912CB1" w:rsidP="003F13BE">
            <w:pPr>
              <w:pStyle w:val="Texto"/>
              <w:spacing w:before="20" w:after="20" w:line="200" w:lineRule="exact"/>
              <w:ind w:firstLine="0"/>
              <w:jc w:val="center"/>
              <w:rPr>
                <w:b/>
                <w:sz w:val="16"/>
              </w:rPr>
            </w:pPr>
            <w:r w:rsidRPr="0076185F">
              <w:rPr>
                <w:b/>
                <w:sz w:val="16"/>
              </w:rPr>
              <w:t>Cargo</w:t>
            </w:r>
          </w:p>
        </w:tc>
        <w:tc>
          <w:tcPr>
            <w:tcW w:w="4367" w:type="dxa"/>
            <w:gridSpan w:val="2"/>
            <w:shd w:val="clear" w:color="auto" w:fill="D9D9D9"/>
          </w:tcPr>
          <w:p w:rsidR="00912CB1" w:rsidRPr="0076185F" w:rsidRDefault="00912CB1" w:rsidP="003F13BE">
            <w:pPr>
              <w:pStyle w:val="Texto"/>
              <w:spacing w:before="20" w:after="20" w:line="200" w:lineRule="exact"/>
              <w:ind w:firstLine="0"/>
              <w:jc w:val="center"/>
              <w:rPr>
                <w:b/>
                <w:sz w:val="16"/>
              </w:rPr>
            </w:pPr>
            <w:r w:rsidRPr="0076185F">
              <w:rPr>
                <w:b/>
                <w:sz w:val="16"/>
              </w:rPr>
              <w:t>Abono</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r w:rsidRPr="0076185F">
              <w:rPr>
                <w:sz w:val="16"/>
              </w:rPr>
              <w:t>1.1.2.2</w:t>
            </w:r>
          </w:p>
        </w:tc>
        <w:tc>
          <w:tcPr>
            <w:tcW w:w="3581" w:type="dxa"/>
          </w:tcPr>
          <w:p w:rsidR="003F13BE" w:rsidRPr="0076185F" w:rsidRDefault="003F13BE" w:rsidP="003F13BE">
            <w:pPr>
              <w:pStyle w:val="Texto"/>
              <w:spacing w:before="20" w:after="20" w:line="200" w:lineRule="exact"/>
              <w:ind w:firstLine="0"/>
              <w:rPr>
                <w:sz w:val="16"/>
              </w:rPr>
            </w:pPr>
            <w:r w:rsidRPr="0076185F">
              <w:rPr>
                <w:sz w:val="16"/>
              </w:rPr>
              <w:t>Cuentas por Cobrar a Corto Plazo</w:t>
            </w:r>
          </w:p>
        </w:tc>
        <w:tc>
          <w:tcPr>
            <w:tcW w:w="764" w:type="dxa"/>
          </w:tcPr>
          <w:p w:rsidR="003F13BE" w:rsidRPr="0076185F" w:rsidRDefault="003F13BE" w:rsidP="003F13BE">
            <w:pPr>
              <w:pStyle w:val="Texto"/>
              <w:spacing w:before="20" w:after="20" w:line="200" w:lineRule="exact"/>
              <w:ind w:firstLine="0"/>
              <w:rPr>
                <w:sz w:val="16"/>
              </w:rPr>
            </w:pPr>
          </w:p>
        </w:tc>
        <w:tc>
          <w:tcPr>
            <w:tcW w:w="3603" w:type="dxa"/>
          </w:tcPr>
          <w:p w:rsidR="003F13BE" w:rsidRPr="0076185F" w:rsidRDefault="003F13BE" w:rsidP="003F13BE">
            <w:pPr>
              <w:pStyle w:val="Texto"/>
              <w:spacing w:before="20" w:after="20" w:line="200" w:lineRule="exact"/>
              <w:ind w:firstLine="0"/>
              <w:rPr>
                <w:sz w:val="16"/>
              </w:rPr>
            </w:pP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r w:rsidRPr="0076185F">
              <w:rPr>
                <w:sz w:val="16"/>
              </w:rPr>
              <w:t>1.2.6.1</w:t>
            </w:r>
          </w:p>
        </w:tc>
        <w:tc>
          <w:tcPr>
            <w:tcW w:w="3581" w:type="dxa"/>
          </w:tcPr>
          <w:p w:rsidR="003F13BE" w:rsidRPr="0076185F" w:rsidRDefault="003F13BE" w:rsidP="003F13BE">
            <w:pPr>
              <w:pStyle w:val="Texto"/>
              <w:spacing w:before="20" w:after="20" w:line="200" w:lineRule="exact"/>
              <w:ind w:firstLine="0"/>
              <w:rPr>
                <w:sz w:val="16"/>
              </w:rPr>
            </w:pPr>
            <w:r w:rsidRPr="0076185F">
              <w:rPr>
                <w:sz w:val="16"/>
              </w:rPr>
              <w:t>Depreciación Acumulada de Bienes Inmuebles</w:t>
            </w:r>
          </w:p>
        </w:tc>
        <w:tc>
          <w:tcPr>
            <w:tcW w:w="764" w:type="dxa"/>
          </w:tcPr>
          <w:p w:rsidR="003F13BE" w:rsidRPr="0076185F" w:rsidRDefault="003F13BE" w:rsidP="003F13BE">
            <w:pPr>
              <w:pStyle w:val="Texto"/>
              <w:spacing w:before="20" w:after="20" w:line="200" w:lineRule="exact"/>
              <w:ind w:firstLine="0"/>
              <w:rPr>
                <w:sz w:val="16"/>
              </w:rPr>
            </w:pPr>
          </w:p>
        </w:tc>
        <w:tc>
          <w:tcPr>
            <w:tcW w:w="3603" w:type="dxa"/>
          </w:tcPr>
          <w:p w:rsidR="003F13BE" w:rsidRPr="0076185F" w:rsidRDefault="003F13BE" w:rsidP="003F13BE">
            <w:pPr>
              <w:pStyle w:val="Texto"/>
              <w:spacing w:before="20" w:after="20" w:line="200" w:lineRule="exact"/>
              <w:ind w:firstLine="0"/>
              <w:rPr>
                <w:sz w:val="16"/>
              </w:rPr>
            </w:pP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r w:rsidRPr="0076185F">
              <w:rPr>
                <w:sz w:val="16"/>
              </w:rPr>
              <w:t>5.5.9.9</w:t>
            </w:r>
          </w:p>
        </w:tc>
        <w:tc>
          <w:tcPr>
            <w:tcW w:w="3581" w:type="dxa"/>
          </w:tcPr>
          <w:p w:rsidR="003F13BE" w:rsidRPr="0076185F" w:rsidRDefault="003F13BE" w:rsidP="003F13BE">
            <w:pPr>
              <w:pStyle w:val="Texto"/>
              <w:spacing w:before="20" w:after="20" w:line="200" w:lineRule="exact"/>
              <w:ind w:firstLine="0"/>
              <w:rPr>
                <w:sz w:val="16"/>
              </w:rPr>
            </w:pPr>
            <w:r w:rsidRPr="0076185F">
              <w:rPr>
                <w:sz w:val="16"/>
              </w:rPr>
              <w:t>Otros Gastos Varios</w:t>
            </w:r>
          </w:p>
        </w:tc>
        <w:tc>
          <w:tcPr>
            <w:tcW w:w="764" w:type="dxa"/>
          </w:tcPr>
          <w:p w:rsidR="003F13BE" w:rsidRPr="0076185F" w:rsidRDefault="003F13BE" w:rsidP="003F13BE">
            <w:pPr>
              <w:pStyle w:val="Texto"/>
              <w:spacing w:before="20" w:after="20" w:line="200" w:lineRule="exact"/>
              <w:ind w:firstLine="0"/>
              <w:rPr>
                <w:sz w:val="16"/>
              </w:rPr>
            </w:pPr>
            <w:r w:rsidRPr="0076185F">
              <w:rPr>
                <w:sz w:val="16"/>
              </w:rPr>
              <w:t> </w:t>
            </w:r>
          </w:p>
        </w:tc>
        <w:tc>
          <w:tcPr>
            <w:tcW w:w="3603" w:type="dxa"/>
          </w:tcPr>
          <w:p w:rsidR="003F13BE" w:rsidRPr="0076185F" w:rsidRDefault="003F13BE" w:rsidP="003F13BE">
            <w:pPr>
              <w:pStyle w:val="Texto"/>
              <w:spacing w:before="20" w:after="20" w:line="200" w:lineRule="exact"/>
              <w:ind w:firstLine="0"/>
              <w:rPr>
                <w:sz w:val="16"/>
              </w:rPr>
            </w:pPr>
            <w:r w:rsidRPr="0076185F">
              <w:rPr>
                <w:sz w:val="16"/>
              </w:rPr>
              <w:t> </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81"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1.2.3.1</w:t>
            </w:r>
          </w:p>
        </w:tc>
        <w:tc>
          <w:tcPr>
            <w:tcW w:w="3603" w:type="dxa"/>
          </w:tcPr>
          <w:p w:rsidR="003F13BE" w:rsidRPr="0076185F" w:rsidRDefault="003F13BE" w:rsidP="003F13BE">
            <w:pPr>
              <w:pStyle w:val="Texto"/>
              <w:spacing w:before="20" w:after="20" w:line="200" w:lineRule="exact"/>
              <w:ind w:firstLine="0"/>
              <w:rPr>
                <w:sz w:val="16"/>
              </w:rPr>
            </w:pPr>
            <w:r w:rsidRPr="0076185F">
              <w:rPr>
                <w:sz w:val="16"/>
              </w:rPr>
              <w:t>Terrenos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81"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1.2.3.2</w:t>
            </w:r>
          </w:p>
        </w:tc>
        <w:tc>
          <w:tcPr>
            <w:tcW w:w="3603" w:type="dxa"/>
          </w:tcPr>
          <w:p w:rsidR="003F13BE" w:rsidRPr="0076185F" w:rsidRDefault="003F13BE" w:rsidP="003F13BE">
            <w:pPr>
              <w:pStyle w:val="Texto"/>
              <w:spacing w:before="20" w:after="20" w:line="200" w:lineRule="exact"/>
              <w:ind w:firstLine="0"/>
              <w:rPr>
                <w:sz w:val="16"/>
              </w:rPr>
            </w:pPr>
            <w:r w:rsidRPr="0076185F">
              <w:rPr>
                <w:sz w:val="16"/>
              </w:rPr>
              <w:t>Viviendas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81"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1.2.3.3</w:t>
            </w:r>
          </w:p>
        </w:tc>
        <w:tc>
          <w:tcPr>
            <w:tcW w:w="3603" w:type="dxa"/>
          </w:tcPr>
          <w:p w:rsidR="003F13BE" w:rsidRPr="0076185F" w:rsidRDefault="003F13BE" w:rsidP="003F13BE">
            <w:pPr>
              <w:pStyle w:val="Texto"/>
              <w:spacing w:before="20" w:after="20" w:line="200" w:lineRule="exact"/>
              <w:ind w:firstLine="0"/>
              <w:rPr>
                <w:sz w:val="16"/>
              </w:rPr>
            </w:pPr>
            <w:r w:rsidRPr="0076185F">
              <w:rPr>
                <w:sz w:val="16"/>
              </w:rPr>
              <w:t>Edificios no Habitacionales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81"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1.2.3.9</w:t>
            </w:r>
          </w:p>
        </w:tc>
        <w:tc>
          <w:tcPr>
            <w:tcW w:w="3603" w:type="dxa"/>
          </w:tcPr>
          <w:p w:rsidR="003F13BE" w:rsidRPr="0076185F" w:rsidRDefault="003F13BE" w:rsidP="003F13BE">
            <w:pPr>
              <w:pStyle w:val="Texto"/>
              <w:spacing w:before="20" w:after="20" w:line="200" w:lineRule="exact"/>
              <w:ind w:firstLine="0"/>
              <w:rPr>
                <w:sz w:val="16"/>
              </w:rPr>
            </w:pPr>
            <w:r w:rsidRPr="0076185F">
              <w:rPr>
                <w:sz w:val="16"/>
              </w:rPr>
              <w:t>Otros Bienes Inmuebles</w:t>
            </w: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r w:rsidRPr="0076185F">
              <w:rPr>
                <w:sz w:val="16"/>
              </w:rPr>
              <w:t>3.2.3.1</w:t>
            </w:r>
          </w:p>
        </w:tc>
        <w:tc>
          <w:tcPr>
            <w:tcW w:w="3581" w:type="dxa"/>
          </w:tcPr>
          <w:p w:rsidR="003F13BE" w:rsidRPr="0076185F" w:rsidRDefault="003F13BE" w:rsidP="003F13BE">
            <w:pPr>
              <w:pStyle w:val="Texto"/>
              <w:spacing w:before="20" w:after="20" w:line="200" w:lineRule="exact"/>
              <w:ind w:firstLine="0"/>
              <w:rPr>
                <w:sz w:val="16"/>
              </w:rPr>
            </w:pPr>
            <w:r w:rsidRPr="0076185F">
              <w:rPr>
                <w:sz w:val="16"/>
              </w:rPr>
              <w:t>Revalúo de Bienes Inmuebles</w:t>
            </w:r>
          </w:p>
        </w:tc>
        <w:tc>
          <w:tcPr>
            <w:tcW w:w="764" w:type="dxa"/>
          </w:tcPr>
          <w:p w:rsidR="003F13BE" w:rsidRPr="0076185F" w:rsidRDefault="003F13BE" w:rsidP="003F13BE">
            <w:pPr>
              <w:pStyle w:val="Texto"/>
              <w:spacing w:before="20" w:after="20" w:line="200" w:lineRule="exact"/>
              <w:ind w:firstLine="0"/>
              <w:rPr>
                <w:sz w:val="16"/>
              </w:rPr>
            </w:pPr>
          </w:p>
        </w:tc>
        <w:tc>
          <w:tcPr>
            <w:tcW w:w="3603" w:type="dxa"/>
          </w:tcPr>
          <w:p w:rsidR="003F13BE" w:rsidRPr="0076185F" w:rsidRDefault="003F13BE" w:rsidP="003F13BE">
            <w:pPr>
              <w:pStyle w:val="Texto"/>
              <w:spacing w:before="20" w:after="20" w:line="200" w:lineRule="exact"/>
              <w:ind w:firstLine="0"/>
              <w:rPr>
                <w:sz w:val="16"/>
              </w:rPr>
            </w:pPr>
          </w:p>
        </w:tc>
      </w:tr>
      <w:tr w:rsidR="003F13BE" w:rsidRPr="0076185F" w:rsidTr="003F13BE">
        <w:trPr>
          <w:trHeight w:val="20"/>
        </w:trPr>
        <w:tc>
          <w:tcPr>
            <w:tcW w:w="764" w:type="dxa"/>
          </w:tcPr>
          <w:p w:rsidR="003F13BE" w:rsidRPr="0076185F" w:rsidRDefault="003F13BE" w:rsidP="003F13BE">
            <w:pPr>
              <w:pStyle w:val="Texto"/>
              <w:spacing w:before="20" w:after="20" w:line="200" w:lineRule="exact"/>
              <w:ind w:firstLine="0"/>
              <w:rPr>
                <w:sz w:val="16"/>
              </w:rPr>
            </w:pPr>
          </w:p>
        </w:tc>
        <w:tc>
          <w:tcPr>
            <w:tcW w:w="3581" w:type="dxa"/>
          </w:tcPr>
          <w:p w:rsidR="003F13BE" w:rsidRPr="0076185F" w:rsidRDefault="003F13BE" w:rsidP="003F13BE">
            <w:pPr>
              <w:pStyle w:val="Texto"/>
              <w:spacing w:before="20" w:after="20" w:line="200" w:lineRule="exact"/>
              <w:ind w:firstLine="0"/>
              <w:rPr>
                <w:sz w:val="16"/>
              </w:rPr>
            </w:pPr>
          </w:p>
        </w:tc>
        <w:tc>
          <w:tcPr>
            <w:tcW w:w="764" w:type="dxa"/>
          </w:tcPr>
          <w:p w:rsidR="003F13BE" w:rsidRPr="0076185F" w:rsidRDefault="003F13BE" w:rsidP="003F13BE">
            <w:pPr>
              <w:pStyle w:val="Texto"/>
              <w:spacing w:before="20" w:after="20" w:line="200" w:lineRule="exact"/>
              <w:ind w:firstLine="0"/>
              <w:rPr>
                <w:sz w:val="16"/>
              </w:rPr>
            </w:pPr>
            <w:r w:rsidRPr="0076185F">
              <w:rPr>
                <w:sz w:val="16"/>
              </w:rPr>
              <w:t>3.2.3.1</w:t>
            </w:r>
          </w:p>
        </w:tc>
        <w:tc>
          <w:tcPr>
            <w:tcW w:w="3603" w:type="dxa"/>
          </w:tcPr>
          <w:p w:rsidR="003F13BE" w:rsidRPr="0076185F" w:rsidRDefault="003F13BE" w:rsidP="003F13BE">
            <w:pPr>
              <w:pStyle w:val="Texto"/>
              <w:spacing w:before="20" w:after="20" w:line="200" w:lineRule="exact"/>
              <w:ind w:firstLine="0"/>
              <w:rPr>
                <w:sz w:val="16"/>
              </w:rPr>
            </w:pPr>
            <w:r w:rsidRPr="0076185F">
              <w:rPr>
                <w:sz w:val="16"/>
              </w:rPr>
              <w:t>Revalúo de Bienes Inmuebles</w:t>
            </w:r>
          </w:p>
        </w:tc>
      </w:tr>
    </w:tbl>
    <w:p w:rsidR="003F13BE" w:rsidRPr="0076185F" w:rsidRDefault="003F13BE" w:rsidP="003F13BE">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3F13BE">
      <w:pPr>
        <w:pStyle w:val="Texto"/>
        <w:spacing w:after="0" w:line="200" w:lineRule="exact"/>
        <w:ind w:firstLine="289"/>
      </w:pPr>
    </w:p>
    <w:p w:rsidR="00912CB1" w:rsidRPr="0076185F" w:rsidRDefault="00912CB1" w:rsidP="00912CB1">
      <w:pPr>
        <w:pStyle w:val="Texto"/>
        <w:ind w:left="1080" w:hanging="792"/>
      </w:pPr>
      <w:r w:rsidRPr="0076185F">
        <w:lastRenderedPageBreak/>
        <w:t>II.2.1.3</w:t>
      </w:r>
      <w:r w:rsidRPr="0076185F">
        <w:tab/>
      </w:r>
      <w:r w:rsidR="00BA4F00" w:rsidRPr="0076185F">
        <w:t>Registro del devengado de Aprovechamientos Patrimoniales por venta de bienes inmuebles con utilidad y baja del bien, considerando baja de depreciación y cancelación del saldo del valor actualizado como incremento o como decremento del valor del activo</w:t>
      </w:r>
      <w:r w:rsidRPr="0076185F">
        <w:t>.</w:t>
      </w:r>
    </w:p>
    <w:p w:rsidR="00912CB1" w:rsidRPr="0076185F" w:rsidRDefault="00BA4F00" w:rsidP="00912CB1">
      <w:pPr>
        <w:pStyle w:val="Texto"/>
      </w:pPr>
      <w:r w:rsidRPr="0076185F">
        <w:t>Documento Fuente del Asiento: Contrato de compra-venta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01"/>
        <w:gridCol w:w="764"/>
        <w:gridCol w:w="3683"/>
      </w:tblGrid>
      <w:tr w:rsidR="00912CB1" w:rsidRPr="0076185F" w:rsidTr="00BA4F00">
        <w:trPr>
          <w:trHeight w:val="20"/>
        </w:trPr>
        <w:tc>
          <w:tcPr>
            <w:tcW w:w="4265" w:type="dxa"/>
            <w:gridSpan w:val="2"/>
            <w:shd w:val="clear" w:color="auto" w:fill="D9D9D9"/>
          </w:tcPr>
          <w:p w:rsidR="00912CB1" w:rsidRPr="0076185F" w:rsidRDefault="00912CB1" w:rsidP="00BA4F00">
            <w:pPr>
              <w:pStyle w:val="Texto"/>
              <w:spacing w:before="20" w:after="20" w:line="240" w:lineRule="exact"/>
              <w:ind w:firstLine="0"/>
              <w:jc w:val="center"/>
              <w:rPr>
                <w:b/>
                <w:sz w:val="16"/>
              </w:rPr>
            </w:pPr>
            <w:r w:rsidRPr="0076185F">
              <w:rPr>
                <w:b/>
                <w:sz w:val="16"/>
              </w:rPr>
              <w:t>Cargo</w:t>
            </w:r>
          </w:p>
        </w:tc>
        <w:tc>
          <w:tcPr>
            <w:tcW w:w="4447" w:type="dxa"/>
            <w:gridSpan w:val="2"/>
            <w:shd w:val="clear" w:color="auto" w:fill="D9D9D9"/>
          </w:tcPr>
          <w:p w:rsidR="00912CB1" w:rsidRPr="0076185F" w:rsidRDefault="00912CB1" w:rsidP="00BA4F00">
            <w:pPr>
              <w:pStyle w:val="Texto"/>
              <w:spacing w:before="20" w:after="20" w:line="240" w:lineRule="exact"/>
              <w:ind w:firstLine="0"/>
              <w:jc w:val="center"/>
              <w:rPr>
                <w:b/>
                <w:sz w:val="16"/>
              </w:rPr>
            </w:pPr>
            <w:r w:rsidRPr="0076185F">
              <w:rPr>
                <w:b/>
                <w:sz w:val="16"/>
              </w:rPr>
              <w:t>Abono</w:t>
            </w: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r w:rsidRPr="0076185F">
              <w:rPr>
                <w:sz w:val="16"/>
              </w:rPr>
              <w:t>1.1.2.2</w:t>
            </w:r>
          </w:p>
        </w:tc>
        <w:tc>
          <w:tcPr>
            <w:tcW w:w="3501" w:type="dxa"/>
          </w:tcPr>
          <w:p w:rsidR="00BA4F00" w:rsidRPr="0076185F" w:rsidRDefault="00BA4F00" w:rsidP="00BA4F00">
            <w:pPr>
              <w:pStyle w:val="Texto"/>
              <w:spacing w:before="20" w:after="20" w:line="240" w:lineRule="exact"/>
              <w:ind w:firstLine="0"/>
              <w:rPr>
                <w:sz w:val="16"/>
              </w:rPr>
            </w:pPr>
            <w:r w:rsidRPr="0076185F">
              <w:rPr>
                <w:sz w:val="16"/>
              </w:rPr>
              <w:t>Cuentas por Cobrar a Corto Plazo</w:t>
            </w:r>
          </w:p>
        </w:tc>
        <w:tc>
          <w:tcPr>
            <w:tcW w:w="764" w:type="dxa"/>
          </w:tcPr>
          <w:p w:rsidR="00BA4F00" w:rsidRPr="0076185F" w:rsidRDefault="00BA4F00" w:rsidP="00BA4F00">
            <w:pPr>
              <w:pStyle w:val="Texto"/>
              <w:spacing w:before="20" w:after="20" w:line="240" w:lineRule="exact"/>
              <w:ind w:firstLine="0"/>
              <w:rPr>
                <w:sz w:val="16"/>
              </w:rPr>
            </w:pPr>
          </w:p>
        </w:tc>
        <w:tc>
          <w:tcPr>
            <w:tcW w:w="3683" w:type="dxa"/>
          </w:tcPr>
          <w:p w:rsidR="00BA4F00" w:rsidRPr="0076185F" w:rsidRDefault="00BA4F00" w:rsidP="00BA4F00">
            <w:pPr>
              <w:pStyle w:val="Texto"/>
              <w:spacing w:before="20" w:after="20" w:line="240" w:lineRule="exact"/>
              <w:ind w:firstLine="0"/>
              <w:rPr>
                <w:sz w:val="16"/>
              </w:rPr>
            </w:pP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r w:rsidRPr="0076185F">
              <w:rPr>
                <w:sz w:val="16"/>
              </w:rPr>
              <w:t>1.2.6.1</w:t>
            </w:r>
          </w:p>
        </w:tc>
        <w:tc>
          <w:tcPr>
            <w:tcW w:w="3501" w:type="dxa"/>
          </w:tcPr>
          <w:p w:rsidR="00BA4F00" w:rsidRPr="0076185F" w:rsidRDefault="00BA4F00" w:rsidP="00BA4F00">
            <w:pPr>
              <w:pStyle w:val="Texto"/>
              <w:spacing w:before="20" w:after="20" w:line="240" w:lineRule="exact"/>
              <w:ind w:firstLine="0"/>
              <w:rPr>
                <w:sz w:val="16"/>
              </w:rPr>
            </w:pPr>
            <w:r w:rsidRPr="0076185F">
              <w:rPr>
                <w:sz w:val="16"/>
              </w:rPr>
              <w:t>Depreciación Acumulada de Bienes Inmuebles</w:t>
            </w:r>
          </w:p>
        </w:tc>
        <w:tc>
          <w:tcPr>
            <w:tcW w:w="764" w:type="dxa"/>
          </w:tcPr>
          <w:p w:rsidR="00BA4F00" w:rsidRPr="0076185F" w:rsidRDefault="00BA4F00" w:rsidP="00BA4F00">
            <w:pPr>
              <w:pStyle w:val="Texto"/>
              <w:spacing w:before="20" w:after="20" w:line="240" w:lineRule="exact"/>
              <w:ind w:firstLine="0"/>
              <w:rPr>
                <w:sz w:val="16"/>
              </w:rPr>
            </w:pPr>
          </w:p>
        </w:tc>
        <w:tc>
          <w:tcPr>
            <w:tcW w:w="3683" w:type="dxa"/>
          </w:tcPr>
          <w:p w:rsidR="00BA4F00" w:rsidRPr="0076185F" w:rsidRDefault="00BA4F00" w:rsidP="00BA4F00">
            <w:pPr>
              <w:pStyle w:val="Texto"/>
              <w:spacing w:before="20" w:after="20" w:line="240" w:lineRule="exact"/>
              <w:ind w:firstLine="0"/>
              <w:rPr>
                <w:sz w:val="16"/>
              </w:rPr>
            </w:pP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p>
        </w:tc>
        <w:tc>
          <w:tcPr>
            <w:tcW w:w="3501" w:type="dxa"/>
          </w:tcPr>
          <w:p w:rsidR="00BA4F00" w:rsidRPr="0076185F" w:rsidRDefault="00BA4F00" w:rsidP="00BA4F00">
            <w:pPr>
              <w:pStyle w:val="Texto"/>
              <w:spacing w:before="20" w:after="20" w:line="240" w:lineRule="exact"/>
              <w:ind w:firstLine="0"/>
              <w:rPr>
                <w:sz w:val="16"/>
              </w:rPr>
            </w:pPr>
          </w:p>
        </w:tc>
        <w:tc>
          <w:tcPr>
            <w:tcW w:w="764" w:type="dxa"/>
          </w:tcPr>
          <w:p w:rsidR="00BA4F00" w:rsidRPr="0076185F" w:rsidRDefault="00BA4F00" w:rsidP="00BA4F00">
            <w:pPr>
              <w:pStyle w:val="Texto"/>
              <w:spacing w:before="20" w:after="20" w:line="240" w:lineRule="exact"/>
              <w:ind w:firstLine="0"/>
              <w:rPr>
                <w:sz w:val="16"/>
              </w:rPr>
            </w:pPr>
            <w:r w:rsidRPr="0076185F">
              <w:rPr>
                <w:sz w:val="16"/>
              </w:rPr>
              <w:t>1.2.3.1</w:t>
            </w:r>
          </w:p>
        </w:tc>
        <w:tc>
          <w:tcPr>
            <w:tcW w:w="3683" w:type="dxa"/>
          </w:tcPr>
          <w:p w:rsidR="00BA4F00" w:rsidRPr="0076185F" w:rsidRDefault="00BA4F00" w:rsidP="00BA4F00">
            <w:pPr>
              <w:pStyle w:val="Texto"/>
              <w:spacing w:before="20" w:after="20" w:line="240" w:lineRule="exact"/>
              <w:ind w:firstLine="0"/>
              <w:rPr>
                <w:sz w:val="16"/>
              </w:rPr>
            </w:pPr>
            <w:r w:rsidRPr="0076185F">
              <w:rPr>
                <w:sz w:val="16"/>
              </w:rPr>
              <w:t xml:space="preserve">Terrenos </w:t>
            </w: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p>
        </w:tc>
        <w:tc>
          <w:tcPr>
            <w:tcW w:w="3501" w:type="dxa"/>
          </w:tcPr>
          <w:p w:rsidR="00BA4F00" w:rsidRPr="0076185F" w:rsidRDefault="00BA4F00" w:rsidP="00BA4F00">
            <w:pPr>
              <w:pStyle w:val="Texto"/>
              <w:spacing w:before="20" w:after="20" w:line="240" w:lineRule="exact"/>
              <w:ind w:firstLine="0"/>
              <w:rPr>
                <w:sz w:val="16"/>
              </w:rPr>
            </w:pPr>
          </w:p>
        </w:tc>
        <w:tc>
          <w:tcPr>
            <w:tcW w:w="764" w:type="dxa"/>
          </w:tcPr>
          <w:p w:rsidR="00BA4F00" w:rsidRPr="0076185F" w:rsidRDefault="00BA4F00" w:rsidP="00BA4F00">
            <w:pPr>
              <w:pStyle w:val="Texto"/>
              <w:spacing w:before="20" w:after="20" w:line="240" w:lineRule="exact"/>
              <w:ind w:firstLine="0"/>
              <w:rPr>
                <w:sz w:val="16"/>
              </w:rPr>
            </w:pPr>
            <w:r w:rsidRPr="0076185F">
              <w:rPr>
                <w:sz w:val="16"/>
              </w:rPr>
              <w:t>1.2.3.2</w:t>
            </w:r>
          </w:p>
        </w:tc>
        <w:tc>
          <w:tcPr>
            <w:tcW w:w="3683" w:type="dxa"/>
          </w:tcPr>
          <w:p w:rsidR="00BA4F00" w:rsidRPr="0076185F" w:rsidRDefault="00BA4F00" w:rsidP="00BA4F00">
            <w:pPr>
              <w:pStyle w:val="Texto"/>
              <w:spacing w:before="20" w:after="20" w:line="240" w:lineRule="exact"/>
              <w:ind w:firstLine="0"/>
              <w:rPr>
                <w:sz w:val="16"/>
              </w:rPr>
            </w:pPr>
            <w:r w:rsidRPr="0076185F">
              <w:rPr>
                <w:sz w:val="16"/>
              </w:rPr>
              <w:t>Viviendas</w:t>
            </w: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p>
        </w:tc>
        <w:tc>
          <w:tcPr>
            <w:tcW w:w="3501" w:type="dxa"/>
          </w:tcPr>
          <w:p w:rsidR="00BA4F00" w:rsidRPr="0076185F" w:rsidRDefault="00BA4F00" w:rsidP="00BA4F00">
            <w:pPr>
              <w:pStyle w:val="Texto"/>
              <w:spacing w:before="20" w:after="20" w:line="240" w:lineRule="exact"/>
              <w:ind w:firstLine="0"/>
              <w:rPr>
                <w:sz w:val="16"/>
              </w:rPr>
            </w:pPr>
          </w:p>
        </w:tc>
        <w:tc>
          <w:tcPr>
            <w:tcW w:w="764" w:type="dxa"/>
          </w:tcPr>
          <w:p w:rsidR="00BA4F00" w:rsidRPr="0076185F" w:rsidRDefault="00BA4F00" w:rsidP="00BA4F00">
            <w:pPr>
              <w:pStyle w:val="Texto"/>
              <w:spacing w:before="20" w:after="20" w:line="240" w:lineRule="exact"/>
              <w:ind w:firstLine="0"/>
              <w:rPr>
                <w:sz w:val="16"/>
              </w:rPr>
            </w:pPr>
            <w:r w:rsidRPr="0076185F">
              <w:rPr>
                <w:sz w:val="16"/>
              </w:rPr>
              <w:t>1.2.3.3</w:t>
            </w:r>
          </w:p>
        </w:tc>
        <w:tc>
          <w:tcPr>
            <w:tcW w:w="3683" w:type="dxa"/>
          </w:tcPr>
          <w:p w:rsidR="00BA4F00" w:rsidRPr="0076185F" w:rsidRDefault="00BA4F00" w:rsidP="00BA4F00">
            <w:pPr>
              <w:pStyle w:val="Texto"/>
              <w:spacing w:before="20" w:after="20" w:line="240" w:lineRule="exact"/>
              <w:ind w:firstLine="0"/>
              <w:rPr>
                <w:sz w:val="16"/>
              </w:rPr>
            </w:pPr>
            <w:r w:rsidRPr="0076185F">
              <w:rPr>
                <w:sz w:val="16"/>
              </w:rPr>
              <w:t>Edificios no Habitacionales</w:t>
            </w: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p>
        </w:tc>
        <w:tc>
          <w:tcPr>
            <w:tcW w:w="3501" w:type="dxa"/>
          </w:tcPr>
          <w:p w:rsidR="00BA4F00" w:rsidRPr="0076185F" w:rsidRDefault="00BA4F00" w:rsidP="00BA4F00">
            <w:pPr>
              <w:pStyle w:val="Texto"/>
              <w:spacing w:before="20" w:after="20" w:line="240" w:lineRule="exact"/>
              <w:ind w:firstLine="0"/>
              <w:rPr>
                <w:sz w:val="16"/>
              </w:rPr>
            </w:pPr>
          </w:p>
        </w:tc>
        <w:tc>
          <w:tcPr>
            <w:tcW w:w="764" w:type="dxa"/>
          </w:tcPr>
          <w:p w:rsidR="00BA4F00" w:rsidRPr="0076185F" w:rsidRDefault="00BA4F00" w:rsidP="00BA4F00">
            <w:pPr>
              <w:pStyle w:val="Texto"/>
              <w:spacing w:before="20" w:after="20" w:line="240" w:lineRule="exact"/>
              <w:ind w:firstLine="0"/>
              <w:rPr>
                <w:sz w:val="16"/>
              </w:rPr>
            </w:pPr>
            <w:r w:rsidRPr="0076185F">
              <w:rPr>
                <w:sz w:val="16"/>
              </w:rPr>
              <w:t>1.2.3.9</w:t>
            </w:r>
          </w:p>
        </w:tc>
        <w:tc>
          <w:tcPr>
            <w:tcW w:w="3683" w:type="dxa"/>
          </w:tcPr>
          <w:p w:rsidR="00BA4F00" w:rsidRPr="0076185F" w:rsidRDefault="00BA4F00" w:rsidP="00BA4F00">
            <w:pPr>
              <w:pStyle w:val="Texto"/>
              <w:spacing w:before="20" w:after="20" w:line="240" w:lineRule="exact"/>
              <w:ind w:firstLine="0"/>
              <w:rPr>
                <w:sz w:val="16"/>
              </w:rPr>
            </w:pPr>
            <w:r w:rsidRPr="0076185F">
              <w:rPr>
                <w:sz w:val="16"/>
              </w:rPr>
              <w:t>Otros Bienes Inmuebles</w:t>
            </w: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p>
        </w:tc>
        <w:tc>
          <w:tcPr>
            <w:tcW w:w="3501" w:type="dxa"/>
          </w:tcPr>
          <w:p w:rsidR="00BA4F00" w:rsidRPr="0076185F" w:rsidRDefault="00BA4F00" w:rsidP="00BA4F00">
            <w:pPr>
              <w:pStyle w:val="Texto"/>
              <w:spacing w:before="20" w:after="20" w:line="240" w:lineRule="exact"/>
              <w:ind w:firstLine="0"/>
              <w:rPr>
                <w:sz w:val="16"/>
              </w:rPr>
            </w:pPr>
          </w:p>
        </w:tc>
        <w:tc>
          <w:tcPr>
            <w:tcW w:w="764"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4.3.9.9</w:t>
            </w:r>
          </w:p>
        </w:tc>
        <w:tc>
          <w:tcPr>
            <w:tcW w:w="3683"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Otros Ingresos y Beneficios Varios</w:t>
            </w: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r w:rsidRPr="0076185F">
              <w:rPr>
                <w:sz w:val="16"/>
              </w:rPr>
              <w:t>3.2.3.1</w:t>
            </w:r>
          </w:p>
        </w:tc>
        <w:tc>
          <w:tcPr>
            <w:tcW w:w="3501" w:type="dxa"/>
          </w:tcPr>
          <w:p w:rsidR="00BA4F00" w:rsidRPr="0076185F" w:rsidRDefault="00BA4F00" w:rsidP="00BA4F00">
            <w:pPr>
              <w:pStyle w:val="Texto"/>
              <w:spacing w:before="20" w:after="20" w:line="240" w:lineRule="exact"/>
              <w:ind w:firstLine="0"/>
              <w:rPr>
                <w:sz w:val="16"/>
              </w:rPr>
            </w:pPr>
            <w:r w:rsidRPr="0076185F">
              <w:rPr>
                <w:sz w:val="16"/>
              </w:rPr>
              <w:t>Revalúo de Bienes Inmuebles</w:t>
            </w:r>
          </w:p>
        </w:tc>
        <w:tc>
          <w:tcPr>
            <w:tcW w:w="764" w:type="dxa"/>
          </w:tcPr>
          <w:p w:rsidR="00BA4F00" w:rsidRPr="0076185F" w:rsidRDefault="00BA4F00" w:rsidP="00BA4F00">
            <w:pPr>
              <w:pStyle w:val="Texto"/>
              <w:spacing w:before="20" w:after="20" w:line="240" w:lineRule="exact"/>
              <w:ind w:firstLine="0"/>
              <w:rPr>
                <w:color w:val="000000"/>
                <w:sz w:val="16"/>
              </w:rPr>
            </w:pPr>
          </w:p>
        </w:tc>
        <w:tc>
          <w:tcPr>
            <w:tcW w:w="3683" w:type="dxa"/>
          </w:tcPr>
          <w:p w:rsidR="00BA4F00" w:rsidRPr="0076185F" w:rsidRDefault="00BA4F00" w:rsidP="00BA4F00">
            <w:pPr>
              <w:pStyle w:val="Texto"/>
              <w:spacing w:before="20" w:after="20" w:line="240" w:lineRule="exact"/>
              <w:ind w:firstLine="0"/>
              <w:rPr>
                <w:color w:val="000000"/>
                <w:sz w:val="16"/>
              </w:rPr>
            </w:pPr>
          </w:p>
        </w:tc>
      </w:tr>
      <w:tr w:rsidR="00BA4F00" w:rsidRPr="0076185F" w:rsidTr="00BA4F00">
        <w:trPr>
          <w:trHeight w:val="20"/>
        </w:trPr>
        <w:tc>
          <w:tcPr>
            <w:tcW w:w="764" w:type="dxa"/>
          </w:tcPr>
          <w:p w:rsidR="00BA4F00" w:rsidRPr="0076185F" w:rsidRDefault="00BA4F00" w:rsidP="00BA4F00">
            <w:pPr>
              <w:pStyle w:val="Texto"/>
              <w:spacing w:before="20" w:after="20" w:line="240" w:lineRule="exact"/>
              <w:ind w:firstLine="0"/>
              <w:rPr>
                <w:sz w:val="16"/>
              </w:rPr>
            </w:pPr>
          </w:p>
        </w:tc>
        <w:tc>
          <w:tcPr>
            <w:tcW w:w="3501" w:type="dxa"/>
          </w:tcPr>
          <w:p w:rsidR="00BA4F00" w:rsidRPr="0076185F" w:rsidRDefault="00BA4F00" w:rsidP="00BA4F00">
            <w:pPr>
              <w:pStyle w:val="Texto"/>
              <w:spacing w:before="20" w:after="20" w:line="240" w:lineRule="exact"/>
              <w:ind w:firstLine="0"/>
              <w:rPr>
                <w:sz w:val="16"/>
              </w:rPr>
            </w:pPr>
          </w:p>
        </w:tc>
        <w:tc>
          <w:tcPr>
            <w:tcW w:w="764"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3.2.3.1</w:t>
            </w:r>
          </w:p>
        </w:tc>
        <w:tc>
          <w:tcPr>
            <w:tcW w:w="3683"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Revalúo de Bienes Inmuebles</w:t>
            </w:r>
          </w:p>
        </w:tc>
      </w:tr>
    </w:tbl>
    <w:p w:rsidR="00BA4F00" w:rsidRPr="0076185F" w:rsidRDefault="00BA4F00" w:rsidP="00BA4F0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A4F00">
      <w:pPr>
        <w:pStyle w:val="Texto"/>
        <w:spacing w:after="0" w:line="200" w:lineRule="exact"/>
        <w:ind w:firstLine="289"/>
      </w:pPr>
    </w:p>
    <w:p w:rsidR="00912CB1" w:rsidRPr="0076185F" w:rsidRDefault="00912CB1" w:rsidP="00912CB1">
      <w:pPr>
        <w:pStyle w:val="Texto"/>
        <w:ind w:left="1080" w:hanging="792"/>
      </w:pPr>
      <w:r w:rsidRPr="0076185F">
        <w:t>II.2.1.4</w:t>
      </w:r>
      <w:r w:rsidRPr="0076185F">
        <w:tab/>
      </w:r>
      <w:r w:rsidR="00BA4F00" w:rsidRPr="0076185F">
        <w:t>Registro del cobro de Aprovechamientos Patrimoniales por venta de bienes inmuebles</w:t>
      </w:r>
      <w:r w:rsidRPr="0076185F">
        <w:t>.</w:t>
      </w:r>
    </w:p>
    <w:p w:rsidR="00912CB1" w:rsidRPr="0076185F" w:rsidRDefault="00BA4F00" w:rsidP="00912CB1">
      <w:pPr>
        <w:pStyle w:val="Texto"/>
      </w:pPr>
      <w:r w:rsidRPr="0076185F">
        <w:t>Documento Fuente del Asiento: Recibo oficial, copia de ficha de depósito,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912CB1" w:rsidRPr="0076185F" w:rsidTr="00BA4F00">
        <w:trPr>
          <w:trHeight w:val="20"/>
        </w:trPr>
        <w:tc>
          <w:tcPr>
            <w:tcW w:w="4290" w:type="dxa"/>
            <w:gridSpan w:val="2"/>
            <w:shd w:val="clear" w:color="auto" w:fill="D9D9D9"/>
          </w:tcPr>
          <w:p w:rsidR="00912CB1" w:rsidRPr="0076185F" w:rsidRDefault="00912CB1" w:rsidP="00BA4F00">
            <w:pPr>
              <w:pStyle w:val="Texto"/>
              <w:spacing w:before="20" w:after="20" w:line="240" w:lineRule="exact"/>
              <w:ind w:firstLine="0"/>
              <w:jc w:val="center"/>
              <w:rPr>
                <w:b/>
                <w:sz w:val="16"/>
              </w:rPr>
            </w:pPr>
            <w:r w:rsidRPr="0076185F">
              <w:rPr>
                <w:b/>
                <w:sz w:val="16"/>
              </w:rPr>
              <w:t>Cargo</w:t>
            </w:r>
          </w:p>
        </w:tc>
        <w:tc>
          <w:tcPr>
            <w:tcW w:w="4422" w:type="dxa"/>
            <w:gridSpan w:val="2"/>
            <w:shd w:val="clear" w:color="auto" w:fill="D9D9D9"/>
          </w:tcPr>
          <w:p w:rsidR="00912CB1" w:rsidRPr="0076185F" w:rsidRDefault="00912CB1" w:rsidP="00BA4F00">
            <w:pPr>
              <w:pStyle w:val="Texto"/>
              <w:spacing w:before="20" w:after="20" w:line="240" w:lineRule="exact"/>
              <w:ind w:firstLine="0"/>
              <w:jc w:val="center"/>
              <w:rPr>
                <w:b/>
                <w:sz w:val="16"/>
              </w:rPr>
            </w:pPr>
            <w:r w:rsidRPr="0076185F">
              <w:rPr>
                <w:b/>
                <w:sz w:val="16"/>
              </w:rPr>
              <w:t>Abono</w:t>
            </w:r>
          </w:p>
        </w:tc>
      </w:tr>
      <w:tr w:rsidR="00BA4F00" w:rsidRPr="0076185F" w:rsidTr="00BA4F00">
        <w:trPr>
          <w:trHeight w:val="20"/>
        </w:trPr>
        <w:tc>
          <w:tcPr>
            <w:tcW w:w="860"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1.1.1.1</w:t>
            </w:r>
          </w:p>
        </w:tc>
        <w:tc>
          <w:tcPr>
            <w:tcW w:w="3430"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Efectivo</w:t>
            </w:r>
          </w:p>
        </w:tc>
        <w:tc>
          <w:tcPr>
            <w:tcW w:w="762" w:type="dxa"/>
          </w:tcPr>
          <w:p w:rsidR="00BA4F00" w:rsidRPr="0076185F" w:rsidRDefault="00BA4F00" w:rsidP="00BA4F00">
            <w:pPr>
              <w:pStyle w:val="Texto"/>
              <w:spacing w:before="20" w:after="20" w:line="240" w:lineRule="exact"/>
              <w:ind w:firstLine="0"/>
              <w:rPr>
                <w:sz w:val="16"/>
              </w:rPr>
            </w:pPr>
          </w:p>
        </w:tc>
        <w:tc>
          <w:tcPr>
            <w:tcW w:w="3660" w:type="dxa"/>
          </w:tcPr>
          <w:p w:rsidR="00BA4F00" w:rsidRPr="0076185F" w:rsidRDefault="00BA4F00" w:rsidP="00BA4F00">
            <w:pPr>
              <w:pStyle w:val="Texto"/>
              <w:spacing w:before="20" w:after="20" w:line="240" w:lineRule="exact"/>
              <w:ind w:firstLine="0"/>
              <w:rPr>
                <w:sz w:val="16"/>
              </w:rPr>
            </w:pPr>
          </w:p>
        </w:tc>
      </w:tr>
      <w:tr w:rsidR="00BA4F00" w:rsidRPr="0076185F" w:rsidTr="00BA4F00">
        <w:trPr>
          <w:trHeight w:val="20"/>
        </w:trPr>
        <w:tc>
          <w:tcPr>
            <w:tcW w:w="860"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1.1.1.2</w:t>
            </w:r>
          </w:p>
        </w:tc>
        <w:tc>
          <w:tcPr>
            <w:tcW w:w="3430" w:type="dxa"/>
          </w:tcPr>
          <w:p w:rsidR="00BA4F00" w:rsidRPr="0076185F" w:rsidRDefault="00BA4F00" w:rsidP="00BA4F00">
            <w:pPr>
              <w:pStyle w:val="Texto"/>
              <w:spacing w:before="20" w:after="20" w:line="240" w:lineRule="exact"/>
              <w:ind w:firstLine="0"/>
              <w:rPr>
                <w:color w:val="000000"/>
                <w:sz w:val="16"/>
              </w:rPr>
            </w:pPr>
            <w:r w:rsidRPr="0076185F">
              <w:rPr>
                <w:color w:val="000000"/>
                <w:sz w:val="16"/>
              </w:rPr>
              <w:t>Bancos/Tesorería</w:t>
            </w:r>
          </w:p>
        </w:tc>
        <w:tc>
          <w:tcPr>
            <w:tcW w:w="762" w:type="dxa"/>
          </w:tcPr>
          <w:p w:rsidR="00BA4F00" w:rsidRPr="0076185F" w:rsidRDefault="00BA4F00" w:rsidP="00BA4F00">
            <w:pPr>
              <w:pStyle w:val="Texto"/>
              <w:spacing w:before="20" w:after="20" w:line="240" w:lineRule="exact"/>
              <w:ind w:firstLine="0"/>
              <w:rPr>
                <w:sz w:val="16"/>
              </w:rPr>
            </w:pPr>
          </w:p>
        </w:tc>
        <w:tc>
          <w:tcPr>
            <w:tcW w:w="3660" w:type="dxa"/>
          </w:tcPr>
          <w:p w:rsidR="00BA4F00" w:rsidRPr="0076185F" w:rsidRDefault="00BA4F00" w:rsidP="00BA4F00">
            <w:pPr>
              <w:pStyle w:val="Texto"/>
              <w:spacing w:before="20" w:after="20" w:line="240" w:lineRule="exact"/>
              <w:ind w:firstLine="0"/>
              <w:rPr>
                <w:sz w:val="16"/>
              </w:rPr>
            </w:pPr>
          </w:p>
        </w:tc>
      </w:tr>
      <w:tr w:rsidR="00BA4F00" w:rsidRPr="0076185F" w:rsidTr="00BA4F00">
        <w:trPr>
          <w:trHeight w:val="20"/>
        </w:trPr>
        <w:tc>
          <w:tcPr>
            <w:tcW w:w="860" w:type="dxa"/>
          </w:tcPr>
          <w:p w:rsidR="00BA4F00" w:rsidRPr="0076185F" w:rsidRDefault="00BA4F00" w:rsidP="00BA4F00">
            <w:pPr>
              <w:pStyle w:val="Texto"/>
              <w:spacing w:before="20" w:after="20" w:line="240" w:lineRule="exact"/>
              <w:ind w:firstLine="0"/>
              <w:rPr>
                <w:sz w:val="16"/>
              </w:rPr>
            </w:pPr>
          </w:p>
        </w:tc>
        <w:tc>
          <w:tcPr>
            <w:tcW w:w="3430" w:type="dxa"/>
          </w:tcPr>
          <w:p w:rsidR="00BA4F00" w:rsidRPr="0076185F" w:rsidRDefault="00BA4F00" w:rsidP="00BA4F00">
            <w:pPr>
              <w:pStyle w:val="Texto"/>
              <w:spacing w:before="20" w:after="20" w:line="240" w:lineRule="exact"/>
              <w:ind w:firstLine="0"/>
              <w:rPr>
                <w:sz w:val="16"/>
              </w:rPr>
            </w:pPr>
          </w:p>
        </w:tc>
        <w:tc>
          <w:tcPr>
            <w:tcW w:w="762" w:type="dxa"/>
          </w:tcPr>
          <w:p w:rsidR="00BA4F00" w:rsidRPr="0076185F" w:rsidRDefault="00BA4F00" w:rsidP="00BA4F00">
            <w:pPr>
              <w:pStyle w:val="Texto"/>
              <w:spacing w:before="20" w:after="20" w:line="240" w:lineRule="exact"/>
              <w:ind w:firstLine="0"/>
              <w:rPr>
                <w:sz w:val="16"/>
              </w:rPr>
            </w:pPr>
            <w:r w:rsidRPr="0076185F">
              <w:rPr>
                <w:sz w:val="16"/>
              </w:rPr>
              <w:t>1.1.2.2</w:t>
            </w:r>
          </w:p>
        </w:tc>
        <w:tc>
          <w:tcPr>
            <w:tcW w:w="3660" w:type="dxa"/>
          </w:tcPr>
          <w:p w:rsidR="00BA4F00" w:rsidRPr="0076185F" w:rsidRDefault="00BA4F00" w:rsidP="00BA4F00">
            <w:pPr>
              <w:pStyle w:val="Texto"/>
              <w:spacing w:before="20" w:after="20" w:line="240" w:lineRule="exact"/>
              <w:ind w:firstLine="0"/>
              <w:rPr>
                <w:sz w:val="16"/>
              </w:rPr>
            </w:pPr>
            <w:r w:rsidRPr="0076185F">
              <w:rPr>
                <w:sz w:val="16"/>
              </w:rPr>
              <w:t>Cuentas por Cobrar a Corto Plazo</w:t>
            </w:r>
          </w:p>
        </w:tc>
      </w:tr>
    </w:tbl>
    <w:p w:rsidR="00BA4F00" w:rsidRPr="0076185F" w:rsidRDefault="00BA4F00" w:rsidP="00BA4F00">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80"/>
        <w:ind w:left="1080" w:hanging="792"/>
      </w:pPr>
    </w:p>
    <w:p w:rsidR="00BA4F00" w:rsidRPr="0076185F" w:rsidRDefault="00BA4F00" w:rsidP="00BA4F00">
      <w:pPr>
        <w:pStyle w:val="Texto"/>
        <w:spacing w:after="76"/>
        <w:ind w:left="1080" w:hanging="792"/>
        <w:rPr>
          <w:b/>
        </w:rPr>
      </w:pPr>
      <w:r w:rsidRPr="0076185F">
        <w:rPr>
          <w:b/>
        </w:rPr>
        <w:t>II.3.1</w:t>
      </w:r>
      <w:r w:rsidRPr="0076185F">
        <w:rPr>
          <w:b/>
        </w:rPr>
        <w:tab/>
        <w:t>Otros Ingresos y Beneficios Varios</w:t>
      </w:r>
    </w:p>
    <w:p w:rsidR="00BA4F00" w:rsidRPr="0076185F" w:rsidRDefault="00BA4F00" w:rsidP="00BA4F0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BA4F00" w:rsidRPr="0076185F" w:rsidRDefault="00BA4F00" w:rsidP="00BA4F00">
      <w:pPr>
        <w:pStyle w:val="Texto"/>
        <w:spacing w:after="80"/>
        <w:ind w:left="1080" w:hanging="792"/>
        <w:rPr>
          <w:szCs w:val="18"/>
        </w:rPr>
      </w:pPr>
      <w:r w:rsidRPr="0076185F">
        <w:rPr>
          <w:szCs w:val="18"/>
        </w:rPr>
        <w:t>II.3.1.1</w:t>
      </w:r>
      <w:r w:rsidRPr="0076185F">
        <w:rPr>
          <w:szCs w:val="18"/>
        </w:rPr>
        <w:tab/>
        <w:t>Registro del devengado por otros ingresos que generan recursos por donativos en efectivo, entre otros.</w:t>
      </w:r>
    </w:p>
    <w:p w:rsidR="00BA4F00" w:rsidRPr="0076185F" w:rsidRDefault="00BA4F00" w:rsidP="00BA4F00">
      <w:pPr>
        <w:pStyle w:val="Texto"/>
        <w:spacing w:after="80"/>
        <w:ind w:left="1080" w:hanging="792"/>
        <w:rPr>
          <w:szCs w:val="18"/>
        </w:rPr>
      </w:pPr>
      <w:r w:rsidRPr="0076185F">
        <w:t>Documento Fuente del Asiento</w:t>
      </w:r>
      <w:r w:rsidRPr="0076185F">
        <w:rPr>
          <w:szCs w:val="18"/>
        </w:rPr>
        <w:t>: Acta o convenio de donación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BA4F00" w:rsidRPr="0076185F" w:rsidTr="00DC3821">
        <w:trPr>
          <w:trHeight w:val="20"/>
        </w:trPr>
        <w:tc>
          <w:tcPr>
            <w:tcW w:w="4290" w:type="dxa"/>
            <w:gridSpan w:val="2"/>
            <w:shd w:val="clear" w:color="auto" w:fill="D9D9D9"/>
          </w:tcPr>
          <w:p w:rsidR="00BA4F00" w:rsidRPr="0076185F" w:rsidRDefault="00BA4F00" w:rsidP="00BA4F00">
            <w:pPr>
              <w:pStyle w:val="Texto"/>
              <w:spacing w:before="20" w:after="20" w:line="240" w:lineRule="exact"/>
              <w:ind w:firstLine="0"/>
              <w:jc w:val="center"/>
              <w:rPr>
                <w:b/>
                <w:sz w:val="16"/>
                <w:szCs w:val="16"/>
              </w:rPr>
            </w:pPr>
            <w:r w:rsidRPr="0076185F">
              <w:rPr>
                <w:b/>
                <w:sz w:val="16"/>
                <w:szCs w:val="16"/>
              </w:rPr>
              <w:t>Cargo</w:t>
            </w:r>
          </w:p>
        </w:tc>
        <w:tc>
          <w:tcPr>
            <w:tcW w:w="4422" w:type="dxa"/>
            <w:gridSpan w:val="2"/>
            <w:shd w:val="clear" w:color="auto" w:fill="D9D9D9"/>
          </w:tcPr>
          <w:p w:rsidR="00BA4F00" w:rsidRPr="0076185F" w:rsidRDefault="00BA4F00" w:rsidP="00BA4F00">
            <w:pPr>
              <w:pStyle w:val="Texto"/>
              <w:spacing w:before="20" w:after="20" w:line="240" w:lineRule="exact"/>
              <w:ind w:firstLine="0"/>
              <w:jc w:val="center"/>
              <w:rPr>
                <w:b/>
                <w:sz w:val="16"/>
                <w:szCs w:val="16"/>
              </w:rPr>
            </w:pPr>
            <w:r w:rsidRPr="0076185F">
              <w:rPr>
                <w:b/>
                <w:sz w:val="16"/>
                <w:szCs w:val="16"/>
              </w:rPr>
              <w:t>Abono</w:t>
            </w:r>
          </w:p>
        </w:tc>
      </w:tr>
      <w:tr w:rsidR="00BA4F00" w:rsidRPr="0076185F" w:rsidTr="00DC3821">
        <w:trPr>
          <w:trHeight w:val="20"/>
        </w:trPr>
        <w:tc>
          <w:tcPr>
            <w:tcW w:w="860" w:type="dxa"/>
            <w:vAlign w:val="center"/>
          </w:tcPr>
          <w:p w:rsidR="00BA4F00" w:rsidRPr="0076185F" w:rsidRDefault="00BA4F00" w:rsidP="00BA4F00">
            <w:pPr>
              <w:pStyle w:val="Texto"/>
              <w:spacing w:before="20" w:after="20" w:line="240" w:lineRule="exact"/>
              <w:ind w:firstLine="0"/>
              <w:jc w:val="left"/>
              <w:rPr>
                <w:color w:val="000000"/>
                <w:sz w:val="16"/>
                <w:szCs w:val="16"/>
              </w:rPr>
            </w:pPr>
            <w:r w:rsidRPr="0076185F">
              <w:rPr>
                <w:color w:val="000000"/>
                <w:sz w:val="16"/>
                <w:szCs w:val="16"/>
              </w:rPr>
              <w:t>1.1.2.2</w:t>
            </w:r>
          </w:p>
        </w:tc>
        <w:tc>
          <w:tcPr>
            <w:tcW w:w="3430" w:type="dxa"/>
            <w:vAlign w:val="center"/>
          </w:tcPr>
          <w:p w:rsidR="00BA4F00" w:rsidRPr="0076185F" w:rsidRDefault="00BA4F00" w:rsidP="00BA4F00">
            <w:pPr>
              <w:pStyle w:val="Texto"/>
              <w:spacing w:before="20" w:after="20" w:line="240" w:lineRule="exact"/>
              <w:ind w:firstLine="0"/>
              <w:jc w:val="left"/>
              <w:rPr>
                <w:color w:val="000000"/>
                <w:sz w:val="16"/>
                <w:szCs w:val="16"/>
              </w:rPr>
            </w:pPr>
            <w:r w:rsidRPr="0076185F">
              <w:rPr>
                <w:color w:val="000000"/>
                <w:sz w:val="16"/>
                <w:szCs w:val="16"/>
              </w:rPr>
              <w:t>Cuentas por Cobrar a Corto Plazo</w:t>
            </w:r>
          </w:p>
        </w:tc>
        <w:tc>
          <w:tcPr>
            <w:tcW w:w="762" w:type="dxa"/>
            <w:vAlign w:val="center"/>
          </w:tcPr>
          <w:p w:rsidR="00BA4F00" w:rsidRPr="0076185F" w:rsidRDefault="00BA4F00" w:rsidP="00BA4F00">
            <w:pPr>
              <w:pStyle w:val="Texto"/>
              <w:spacing w:before="20" w:after="20" w:line="240" w:lineRule="exact"/>
              <w:ind w:firstLine="0"/>
              <w:jc w:val="left"/>
              <w:rPr>
                <w:sz w:val="16"/>
                <w:szCs w:val="16"/>
              </w:rPr>
            </w:pPr>
          </w:p>
        </w:tc>
        <w:tc>
          <w:tcPr>
            <w:tcW w:w="3660" w:type="dxa"/>
            <w:vAlign w:val="center"/>
          </w:tcPr>
          <w:p w:rsidR="00BA4F00" w:rsidRPr="0076185F" w:rsidRDefault="00BA4F00" w:rsidP="00BA4F00">
            <w:pPr>
              <w:pStyle w:val="Texto"/>
              <w:spacing w:before="20" w:after="20" w:line="240" w:lineRule="exact"/>
              <w:ind w:firstLine="0"/>
              <w:jc w:val="left"/>
              <w:rPr>
                <w:sz w:val="16"/>
                <w:szCs w:val="16"/>
              </w:rPr>
            </w:pPr>
          </w:p>
        </w:tc>
      </w:tr>
      <w:tr w:rsidR="00BA4F00" w:rsidRPr="0076185F" w:rsidTr="00DC3821">
        <w:trPr>
          <w:trHeight w:val="20"/>
        </w:trPr>
        <w:tc>
          <w:tcPr>
            <w:tcW w:w="860" w:type="dxa"/>
            <w:vAlign w:val="center"/>
          </w:tcPr>
          <w:p w:rsidR="00BA4F00" w:rsidRPr="0076185F" w:rsidRDefault="00BA4F00" w:rsidP="00BA4F00">
            <w:pPr>
              <w:pStyle w:val="Texto"/>
              <w:spacing w:before="20" w:after="20" w:line="240" w:lineRule="exact"/>
              <w:ind w:firstLine="0"/>
              <w:jc w:val="left"/>
              <w:rPr>
                <w:color w:val="000000"/>
                <w:sz w:val="16"/>
                <w:szCs w:val="16"/>
              </w:rPr>
            </w:pPr>
          </w:p>
        </w:tc>
        <w:tc>
          <w:tcPr>
            <w:tcW w:w="3430" w:type="dxa"/>
            <w:vAlign w:val="center"/>
          </w:tcPr>
          <w:p w:rsidR="00BA4F00" w:rsidRPr="0076185F" w:rsidRDefault="00BA4F00" w:rsidP="00BA4F00">
            <w:pPr>
              <w:pStyle w:val="Texto"/>
              <w:spacing w:before="20" w:after="20" w:line="240" w:lineRule="exact"/>
              <w:ind w:firstLine="0"/>
              <w:jc w:val="left"/>
              <w:rPr>
                <w:color w:val="000000"/>
                <w:sz w:val="16"/>
                <w:szCs w:val="16"/>
              </w:rPr>
            </w:pPr>
          </w:p>
        </w:tc>
        <w:tc>
          <w:tcPr>
            <w:tcW w:w="762" w:type="dxa"/>
            <w:vAlign w:val="center"/>
          </w:tcPr>
          <w:p w:rsidR="00BA4F00" w:rsidRPr="0076185F" w:rsidRDefault="00BA4F00" w:rsidP="00BA4F00">
            <w:pPr>
              <w:pStyle w:val="Texto"/>
              <w:spacing w:before="20" w:after="20" w:line="240" w:lineRule="exact"/>
              <w:ind w:firstLine="0"/>
              <w:jc w:val="left"/>
              <w:rPr>
                <w:sz w:val="16"/>
                <w:szCs w:val="16"/>
              </w:rPr>
            </w:pPr>
            <w:r w:rsidRPr="0076185F">
              <w:rPr>
                <w:sz w:val="16"/>
                <w:szCs w:val="16"/>
              </w:rPr>
              <w:t>4.3.9.9</w:t>
            </w:r>
          </w:p>
        </w:tc>
        <w:tc>
          <w:tcPr>
            <w:tcW w:w="3660" w:type="dxa"/>
            <w:vAlign w:val="center"/>
          </w:tcPr>
          <w:p w:rsidR="00BA4F00" w:rsidRPr="0076185F" w:rsidRDefault="00BA4F00" w:rsidP="00BA4F00">
            <w:pPr>
              <w:pStyle w:val="Texto"/>
              <w:spacing w:before="20" w:after="20" w:line="240" w:lineRule="exact"/>
              <w:ind w:firstLine="0"/>
              <w:jc w:val="left"/>
              <w:rPr>
                <w:sz w:val="16"/>
                <w:szCs w:val="16"/>
              </w:rPr>
            </w:pPr>
            <w:r w:rsidRPr="0076185F">
              <w:rPr>
                <w:sz w:val="16"/>
                <w:szCs w:val="16"/>
              </w:rPr>
              <w:t>Otros Ingresos y Beneficios Varios</w:t>
            </w:r>
          </w:p>
        </w:tc>
      </w:tr>
    </w:tbl>
    <w:p w:rsidR="00BA4F00" w:rsidRPr="0076185F" w:rsidRDefault="00BA4F00" w:rsidP="00BA4F00">
      <w:pPr>
        <w:pStyle w:val="Texto"/>
        <w:spacing w:after="0" w:line="180" w:lineRule="exact"/>
        <w:ind w:left="1080" w:hanging="792"/>
        <w:rPr>
          <w:sz w:val="14"/>
          <w:szCs w:val="14"/>
          <w:lang w:val="es-MX"/>
        </w:rPr>
      </w:pPr>
      <w:r w:rsidRPr="0076185F">
        <w:rPr>
          <w:sz w:val="14"/>
          <w:szCs w:val="14"/>
          <w:lang w:val="es-MX"/>
        </w:rPr>
        <w:t>Nota:</w:t>
      </w:r>
    </w:p>
    <w:p w:rsidR="00BA4F00" w:rsidRPr="0076185F" w:rsidRDefault="00BA4F00" w:rsidP="00BA4F00">
      <w:pPr>
        <w:pStyle w:val="Texto"/>
        <w:spacing w:after="0" w:line="180" w:lineRule="exact"/>
        <w:ind w:left="289" w:firstLine="0"/>
        <w:rPr>
          <w:sz w:val="14"/>
          <w:szCs w:val="14"/>
          <w:lang w:val="es-MX"/>
        </w:rPr>
      </w:pPr>
      <w:r w:rsidRPr="0076185F">
        <w:rPr>
          <w:sz w:val="14"/>
          <w:szCs w:val="14"/>
          <w:lang w:val="es-MX"/>
        </w:rPr>
        <w:t>Los Otros Ingresos y Beneficios Varios, se regularizarán presupuestariamente de acuerdo a la legislación aplicable.</w:t>
      </w:r>
    </w:p>
    <w:p w:rsidR="00BA4F00" w:rsidRPr="0076185F" w:rsidRDefault="00BA4F00" w:rsidP="00BA4F0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BA4F00" w:rsidRPr="0076185F" w:rsidRDefault="00BA4F00" w:rsidP="00BA4F00">
      <w:pPr>
        <w:pStyle w:val="Texto"/>
        <w:spacing w:after="80"/>
        <w:ind w:left="1080" w:hanging="792"/>
        <w:rPr>
          <w:szCs w:val="18"/>
        </w:rPr>
      </w:pPr>
    </w:p>
    <w:p w:rsidR="00BA4F00" w:rsidRPr="0076185F" w:rsidRDefault="00BA4F00" w:rsidP="00BA4F00">
      <w:pPr>
        <w:pStyle w:val="Texto"/>
        <w:spacing w:after="80"/>
        <w:ind w:left="1080" w:hanging="792"/>
        <w:rPr>
          <w:szCs w:val="18"/>
        </w:rPr>
      </w:pPr>
      <w:r w:rsidRPr="0076185F">
        <w:rPr>
          <w:szCs w:val="18"/>
        </w:rPr>
        <w:t>II.3.1.2</w:t>
      </w:r>
      <w:r w:rsidRPr="0076185F">
        <w:rPr>
          <w:szCs w:val="18"/>
        </w:rPr>
        <w:tab/>
        <w:t>Registro del cobro de otros ingresos que generan recursos.</w:t>
      </w:r>
    </w:p>
    <w:p w:rsidR="00BA4F00" w:rsidRPr="0076185F" w:rsidRDefault="00BA4F00" w:rsidP="00BA4F00">
      <w:pPr>
        <w:pStyle w:val="Texto"/>
        <w:spacing w:after="80"/>
        <w:ind w:left="1080" w:hanging="792"/>
        <w:rPr>
          <w:szCs w:val="18"/>
        </w:rPr>
      </w:pPr>
      <w:r w:rsidRPr="0076185F">
        <w:t>Documento Fuente del Asiento</w:t>
      </w:r>
      <w:r w:rsidRPr="0076185F">
        <w:rPr>
          <w:szCs w:val="18"/>
        </w:rPr>
        <w:t>: Copia de ficha de depósito, estado de cuenta bancario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BA4F00" w:rsidRPr="0076185F" w:rsidTr="00DC3821">
        <w:trPr>
          <w:trHeight w:val="20"/>
        </w:trPr>
        <w:tc>
          <w:tcPr>
            <w:tcW w:w="4290" w:type="dxa"/>
            <w:gridSpan w:val="2"/>
            <w:shd w:val="clear" w:color="auto" w:fill="D9D9D9"/>
          </w:tcPr>
          <w:p w:rsidR="00BA4F00" w:rsidRPr="0076185F" w:rsidRDefault="00BA4F00" w:rsidP="00BA4F00">
            <w:pPr>
              <w:pStyle w:val="Texto"/>
              <w:spacing w:before="20" w:after="20" w:line="240" w:lineRule="exact"/>
              <w:ind w:firstLine="0"/>
              <w:jc w:val="center"/>
              <w:rPr>
                <w:b/>
                <w:sz w:val="16"/>
                <w:szCs w:val="16"/>
              </w:rPr>
            </w:pPr>
            <w:r w:rsidRPr="0076185F">
              <w:rPr>
                <w:b/>
                <w:sz w:val="16"/>
                <w:szCs w:val="16"/>
              </w:rPr>
              <w:t>Cargo</w:t>
            </w:r>
          </w:p>
        </w:tc>
        <w:tc>
          <w:tcPr>
            <w:tcW w:w="4422" w:type="dxa"/>
            <w:gridSpan w:val="2"/>
            <w:shd w:val="clear" w:color="auto" w:fill="D9D9D9"/>
          </w:tcPr>
          <w:p w:rsidR="00BA4F00" w:rsidRPr="0076185F" w:rsidRDefault="00BA4F00" w:rsidP="00BA4F00">
            <w:pPr>
              <w:pStyle w:val="Texto"/>
              <w:spacing w:before="20" w:after="20" w:line="240" w:lineRule="exact"/>
              <w:ind w:firstLine="0"/>
              <w:jc w:val="center"/>
              <w:rPr>
                <w:b/>
                <w:sz w:val="16"/>
                <w:szCs w:val="16"/>
              </w:rPr>
            </w:pPr>
            <w:r w:rsidRPr="0076185F">
              <w:rPr>
                <w:b/>
                <w:sz w:val="16"/>
                <w:szCs w:val="16"/>
              </w:rPr>
              <w:t>Abono</w:t>
            </w:r>
          </w:p>
        </w:tc>
      </w:tr>
      <w:tr w:rsidR="00BA4F00" w:rsidRPr="0076185F" w:rsidTr="00DC3821">
        <w:trPr>
          <w:trHeight w:val="20"/>
        </w:trPr>
        <w:tc>
          <w:tcPr>
            <w:tcW w:w="860" w:type="dxa"/>
            <w:vAlign w:val="center"/>
          </w:tcPr>
          <w:p w:rsidR="00BA4F00" w:rsidRPr="0076185F" w:rsidRDefault="00BA4F00" w:rsidP="00BA4F00">
            <w:pPr>
              <w:pStyle w:val="Texto"/>
              <w:spacing w:before="20" w:after="20" w:line="240" w:lineRule="exact"/>
              <w:ind w:firstLine="0"/>
              <w:jc w:val="left"/>
              <w:rPr>
                <w:color w:val="000000"/>
                <w:sz w:val="16"/>
                <w:szCs w:val="16"/>
              </w:rPr>
            </w:pPr>
            <w:r w:rsidRPr="0076185F">
              <w:rPr>
                <w:color w:val="000000"/>
                <w:sz w:val="16"/>
                <w:szCs w:val="16"/>
              </w:rPr>
              <w:t>1.1.1.1</w:t>
            </w:r>
          </w:p>
        </w:tc>
        <w:tc>
          <w:tcPr>
            <w:tcW w:w="3430" w:type="dxa"/>
            <w:vAlign w:val="center"/>
          </w:tcPr>
          <w:p w:rsidR="00BA4F00" w:rsidRPr="0076185F" w:rsidRDefault="00BA4F00" w:rsidP="00BA4F00">
            <w:pPr>
              <w:pStyle w:val="Texto"/>
              <w:spacing w:before="20" w:after="20" w:line="240" w:lineRule="exact"/>
              <w:ind w:firstLine="0"/>
              <w:jc w:val="left"/>
              <w:rPr>
                <w:color w:val="000000"/>
                <w:sz w:val="16"/>
                <w:szCs w:val="16"/>
              </w:rPr>
            </w:pPr>
            <w:r w:rsidRPr="0076185F">
              <w:rPr>
                <w:color w:val="000000"/>
                <w:sz w:val="16"/>
                <w:szCs w:val="16"/>
              </w:rPr>
              <w:t>Efectivo</w:t>
            </w:r>
          </w:p>
        </w:tc>
        <w:tc>
          <w:tcPr>
            <w:tcW w:w="762" w:type="dxa"/>
            <w:vAlign w:val="center"/>
          </w:tcPr>
          <w:p w:rsidR="00BA4F00" w:rsidRPr="0076185F" w:rsidRDefault="00BA4F00" w:rsidP="00BA4F00">
            <w:pPr>
              <w:pStyle w:val="Texto"/>
              <w:spacing w:before="20" w:after="20" w:line="240" w:lineRule="exact"/>
              <w:ind w:firstLine="0"/>
              <w:jc w:val="left"/>
              <w:rPr>
                <w:sz w:val="16"/>
                <w:szCs w:val="16"/>
              </w:rPr>
            </w:pPr>
          </w:p>
        </w:tc>
        <w:tc>
          <w:tcPr>
            <w:tcW w:w="3660" w:type="dxa"/>
            <w:vAlign w:val="center"/>
          </w:tcPr>
          <w:p w:rsidR="00BA4F00" w:rsidRPr="0076185F" w:rsidRDefault="00BA4F00" w:rsidP="00BA4F00">
            <w:pPr>
              <w:pStyle w:val="Texto"/>
              <w:spacing w:before="20" w:after="20" w:line="240" w:lineRule="exact"/>
              <w:ind w:firstLine="0"/>
              <w:jc w:val="left"/>
              <w:rPr>
                <w:sz w:val="16"/>
                <w:szCs w:val="16"/>
              </w:rPr>
            </w:pPr>
          </w:p>
        </w:tc>
      </w:tr>
      <w:tr w:rsidR="00BA4F00" w:rsidRPr="0076185F" w:rsidTr="00DC3821">
        <w:trPr>
          <w:trHeight w:val="20"/>
        </w:trPr>
        <w:tc>
          <w:tcPr>
            <w:tcW w:w="860" w:type="dxa"/>
            <w:vAlign w:val="center"/>
          </w:tcPr>
          <w:p w:rsidR="00BA4F00" w:rsidRPr="0076185F" w:rsidRDefault="00BA4F00" w:rsidP="00BA4F00">
            <w:pPr>
              <w:pStyle w:val="Texto"/>
              <w:spacing w:before="20" w:after="20" w:line="240" w:lineRule="exact"/>
              <w:ind w:firstLine="0"/>
              <w:jc w:val="left"/>
              <w:rPr>
                <w:color w:val="000000"/>
                <w:sz w:val="16"/>
                <w:szCs w:val="16"/>
              </w:rPr>
            </w:pPr>
            <w:r w:rsidRPr="0076185F">
              <w:rPr>
                <w:color w:val="000000"/>
                <w:sz w:val="16"/>
                <w:szCs w:val="16"/>
              </w:rPr>
              <w:t>1.1.1.2</w:t>
            </w:r>
          </w:p>
        </w:tc>
        <w:tc>
          <w:tcPr>
            <w:tcW w:w="3430" w:type="dxa"/>
            <w:vAlign w:val="center"/>
          </w:tcPr>
          <w:p w:rsidR="00BA4F00" w:rsidRPr="0076185F" w:rsidRDefault="00BA4F00" w:rsidP="00BA4F00">
            <w:pPr>
              <w:pStyle w:val="Texto"/>
              <w:spacing w:before="20" w:after="20" w:line="240" w:lineRule="exact"/>
              <w:ind w:firstLine="0"/>
              <w:jc w:val="left"/>
              <w:rPr>
                <w:color w:val="000000"/>
                <w:sz w:val="16"/>
                <w:szCs w:val="16"/>
              </w:rPr>
            </w:pPr>
            <w:r w:rsidRPr="0076185F">
              <w:rPr>
                <w:color w:val="000000"/>
                <w:sz w:val="16"/>
                <w:szCs w:val="16"/>
              </w:rPr>
              <w:t>Bancos/ Tesorería</w:t>
            </w:r>
          </w:p>
        </w:tc>
        <w:tc>
          <w:tcPr>
            <w:tcW w:w="762" w:type="dxa"/>
            <w:vAlign w:val="center"/>
          </w:tcPr>
          <w:p w:rsidR="00BA4F00" w:rsidRPr="0076185F" w:rsidRDefault="00BA4F00" w:rsidP="00BA4F00">
            <w:pPr>
              <w:pStyle w:val="Texto"/>
              <w:spacing w:before="20" w:after="20" w:line="240" w:lineRule="exact"/>
              <w:ind w:firstLine="0"/>
              <w:jc w:val="left"/>
              <w:rPr>
                <w:sz w:val="16"/>
                <w:szCs w:val="16"/>
              </w:rPr>
            </w:pPr>
          </w:p>
        </w:tc>
        <w:tc>
          <w:tcPr>
            <w:tcW w:w="3660" w:type="dxa"/>
            <w:vAlign w:val="center"/>
          </w:tcPr>
          <w:p w:rsidR="00BA4F00" w:rsidRPr="0076185F" w:rsidRDefault="00BA4F00" w:rsidP="00BA4F00">
            <w:pPr>
              <w:pStyle w:val="Texto"/>
              <w:spacing w:before="20" w:after="20" w:line="240" w:lineRule="exact"/>
              <w:ind w:firstLine="0"/>
              <w:jc w:val="left"/>
              <w:rPr>
                <w:sz w:val="16"/>
                <w:szCs w:val="16"/>
              </w:rPr>
            </w:pPr>
          </w:p>
        </w:tc>
      </w:tr>
      <w:tr w:rsidR="00BA4F00" w:rsidRPr="0076185F" w:rsidTr="00DC3821">
        <w:trPr>
          <w:trHeight w:val="20"/>
        </w:trPr>
        <w:tc>
          <w:tcPr>
            <w:tcW w:w="860" w:type="dxa"/>
            <w:vAlign w:val="center"/>
          </w:tcPr>
          <w:p w:rsidR="00BA4F00" w:rsidRPr="0076185F" w:rsidRDefault="00BA4F00" w:rsidP="00BA4F00">
            <w:pPr>
              <w:pStyle w:val="Texto"/>
              <w:spacing w:before="20" w:after="20" w:line="240" w:lineRule="exact"/>
              <w:ind w:firstLine="0"/>
              <w:jc w:val="left"/>
              <w:rPr>
                <w:color w:val="000000"/>
                <w:sz w:val="16"/>
                <w:szCs w:val="16"/>
              </w:rPr>
            </w:pPr>
          </w:p>
        </w:tc>
        <w:tc>
          <w:tcPr>
            <w:tcW w:w="3430" w:type="dxa"/>
            <w:vAlign w:val="center"/>
          </w:tcPr>
          <w:p w:rsidR="00BA4F00" w:rsidRPr="0076185F" w:rsidRDefault="00BA4F00" w:rsidP="00BA4F00">
            <w:pPr>
              <w:pStyle w:val="Texto"/>
              <w:spacing w:before="20" w:after="20" w:line="240" w:lineRule="exact"/>
              <w:ind w:firstLine="0"/>
              <w:jc w:val="left"/>
              <w:rPr>
                <w:color w:val="000000"/>
                <w:sz w:val="16"/>
                <w:szCs w:val="16"/>
              </w:rPr>
            </w:pPr>
          </w:p>
        </w:tc>
        <w:tc>
          <w:tcPr>
            <w:tcW w:w="762" w:type="dxa"/>
            <w:vAlign w:val="center"/>
          </w:tcPr>
          <w:p w:rsidR="00BA4F00" w:rsidRPr="0076185F" w:rsidRDefault="00BA4F00" w:rsidP="00BA4F00">
            <w:pPr>
              <w:pStyle w:val="Texto"/>
              <w:spacing w:before="20" w:after="20" w:line="240" w:lineRule="exact"/>
              <w:ind w:firstLine="0"/>
              <w:jc w:val="left"/>
              <w:rPr>
                <w:sz w:val="16"/>
                <w:szCs w:val="16"/>
              </w:rPr>
            </w:pPr>
            <w:r w:rsidRPr="0076185F">
              <w:rPr>
                <w:color w:val="000000"/>
                <w:sz w:val="16"/>
                <w:szCs w:val="16"/>
              </w:rPr>
              <w:t>1.1.2.2</w:t>
            </w:r>
          </w:p>
        </w:tc>
        <w:tc>
          <w:tcPr>
            <w:tcW w:w="3660" w:type="dxa"/>
            <w:vAlign w:val="center"/>
          </w:tcPr>
          <w:p w:rsidR="00BA4F00" w:rsidRPr="0076185F" w:rsidRDefault="00BA4F00" w:rsidP="00BA4F00">
            <w:pPr>
              <w:pStyle w:val="Texto"/>
              <w:spacing w:before="20" w:after="20" w:line="240" w:lineRule="exact"/>
              <w:ind w:firstLine="0"/>
              <w:jc w:val="left"/>
              <w:rPr>
                <w:sz w:val="16"/>
                <w:szCs w:val="16"/>
              </w:rPr>
            </w:pPr>
            <w:r w:rsidRPr="0076185F">
              <w:rPr>
                <w:color w:val="000000"/>
                <w:sz w:val="16"/>
                <w:szCs w:val="16"/>
              </w:rPr>
              <w:t>Cuentas por Cobrar a Corto Plazo</w:t>
            </w:r>
          </w:p>
        </w:tc>
      </w:tr>
    </w:tbl>
    <w:p w:rsidR="00BA4F00" w:rsidRPr="0076185F" w:rsidRDefault="00BA4F00" w:rsidP="00BA4F0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BA4F00" w:rsidRPr="0076185F" w:rsidRDefault="00BA4F00" w:rsidP="00912CB1">
      <w:pPr>
        <w:pStyle w:val="Texto"/>
        <w:spacing w:after="80"/>
        <w:ind w:left="1080" w:hanging="792"/>
      </w:pPr>
    </w:p>
    <w:p w:rsidR="00912CB1" w:rsidRPr="0076185F" w:rsidRDefault="00912CB1" w:rsidP="00912CB1">
      <w:pPr>
        <w:pStyle w:val="Texto"/>
        <w:spacing w:after="80"/>
        <w:ind w:left="1080" w:hanging="792"/>
        <w:rPr>
          <w:b/>
        </w:rPr>
      </w:pPr>
      <w:r w:rsidRPr="0076185F">
        <w:br w:type="page"/>
      </w:r>
      <w:r w:rsidRPr="0076185F">
        <w:rPr>
          <w:b/>
        </w:rPr>
        <w:lastRenderedPageBreak/>
        <w:t>III</w:t>
      </w:r>
      <w:r w:rsidRPr="0076185F">
        <w:rPr>
          <w:b/>
        </w:rPr>
        <w:tab/>
        <w:t>OPERACIONES RELACIONADAS CON EL EJERCICIO DEL DECRETO DE PRESUPUESTO DE EGRESOS</w:t>
      </w:r>
    </w:p>
    <w:p w:rsidR="00912CB1" w:rsidRPr="0076185F" w:rsidRDefault="00912CB1" w:rsidP="00912CB1">
      <w:pPr>
        <w:pStyle w:val="Texto"/>
        <w:spacing w:after="80"/>
        <w:ind w:left="1080" w:hanging="792"/>
        <w:rPr>
          <w:b/>
        </w:rPr>
      </w:pPr>
      <w:r w:rsidRPr="0076185F">
        <w:rPr>
          <w:b/>
        </w:rPr>
        <w:t>III.1</w:t>
      </w:r>
      <w:r w:rsidRPr="0076185F">
        <w:rPr>
          <w:b/>
        </w:rPr>
        <w:tab/>
      </w:r>
      <w:r w:rsidRPr="0076185F">
        <w:rPr>
          <w:b/>
          <w:smallCaps/>
          <w:szCs w:val="18"/>
        </w:rPr>
        <w:t>Gastos corrientes</w:t>
      </w:r>
    </w:p>
    <w:p w:rsidR="00912CB1" w:rsidRPr="0076185F" w:rsidRDefault="00912CB1" w:rsidP="00912CB1">
      <w:pPr>
        <w:pStyle w:val="Texto"/>
        <w:spacing w:after="80"/>
        <w:ind w:left="1080" w:hanging="792"/>
        <w:rPr>
          <w:b/>
        </w:rPr>
      </w:pPr>
      <w:bookmarkStart w:id="11" w:name="OLE_LINK47"/>
      <w:r w:rsidRPr="0076185F">
        <w:rPr>
          <w:b/>
        </w:rPr>
        <w:t>III.1.1</w:t>
      </w:r>
      <w:r w:rsidRPr="0076185F">
        <w:rPr>
          <w:b/>
        </w:rPr>
        <w:tab/>
        <w:t>Servicios Personales</w:t>
      </w:r>
      <w:bookmarkEnd w:id="11"/>
    </w:p>
    <w:p w:rsidR="00912CB1" w:rsidRPr="0076185F" w:rsidRDefault="00912CB1" w:rsidP="00912CB1">
      <w:pPr>
        <w:pStyle w:val="Texto"/>
        <w:spacing w:after="80"/>
        <w:ind w:left="1080" w:hanging="792"/>
      </w:pPr>
      <w:bookmarkStart w:id="12" w:name="OLE_LINK16"/>
      <w:bookmarkStart w:id="13" w:name="OLE_LINK14"/>
      <w:r w:rsidRPr="0076185F">
        <w:t>III.1.1.1</w:t>
      </w:r>
      <w:r w:rsidRPr="0076185F">
        <w:tab/>
        <w:t xml:space="preserve">Registro </w:t>
      </w:r>
      <w:bookmarkEnd w:id="12"/>
      <w:bookmarkEnd w:id="13"/>
      <w:r w:rsidRPr="0076185F">
        <w:t>del devengado de los gastos por servicios personales (nómina, honorarios, otros servicios personales y retenciones).</w:t>
      </w:r>
    </w:p>
    <w:p w:rsidR="00912CB1" w:rsidRPr="0076185F" w:rsidRDefault="00912CB1" w:rsidP="00912CB1">
      <w:pPr>
        <w:pStyle w:val="Texto"/>
      </w:pPr>
      <w:r w:rsidRPr="0076185F">
        <w:t>Documento Fuente del Asiento: Resumen de nómina, lista de raya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68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5.1.1.1</w:t>
            </w:r>
          </w:p>
        </w:tc>
        <w:tc>
          <w:tcPr>
            <w:tcW w:w="3848" w:type="dxa"/>
            <w:vAlign w:val="center"/>
          </w:tcPr>
          <w:p w:rsidR="00912CB1" w:rsidRPr="0076185F" w:rsidRDefault="00912CB1" w:rsidP="008D4AD9">
            <w:pPr>
              <w:pStyle w:val="Texto"/>
              <w:spacing w:after="60"/>
              <w:ind w:firstLine="0"/>
              <w:rPr>
                <w:sz w:val="16"/>
              </w:rPr>
            </w:pPr>
            <w:r w:rsidRPr="0076185F">
              <w:rPr>
                <w:sz w:val="16"/>
              </w:rPr>
              <w:t>Remuneraciones al Personal de Carácter Permanente</w:t>
            </w:r>
          </w:p>
        </w:tc>
        <w:tc>
          <w:tcPr>
            <w:tcW w:w="797" w:type="dxa"/>
            <w:vAlign w:val="center"/>
          </w:tcPr>
          <w:p w:rsidR="00912CB1" w:rsidRPr="0076185F" w:rsidRDefault="00912CB1" w:rsidP="008D4AD9">
            <w:pPr>
              <w:pStyle w:val="Texto"/>
              <w:spacing w:after="60"/>
              <w:ind w:firstLine="0"/>
              <w:rPr>
                <w:sz w:val="16"/>
              </w:rPr>
            </w:pPr>
          </w:p>
        </w:tc>
        <w:tc>
          <w:tcPr>
            <w:tcW w:w="389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5.1.1.2</w:t>
            </w:r>
          </w:p>
        </w:tc>
        <w:tc>
          <w:tcPr>
            <w:tcW w:w="3848" w:type="dxa"/>
            <w:vAlign w:val="center"/>
          </w:tcPr>
          <w:p w:rsidR="00912CB1" w:rsidRPr="0076185F" w:rsidRDefault="00912CB1" w:rsidP="008D4AD9">
            <w:pPr>
              <w:pStyle w:val="Texto"/>
              <w:spacing w:after="60"/>
              <w:ind w:firstLine="0"/>
              <w:rPr>
                <w:sz w:val="16"/>
              </w:rPr>
            </w:pPr>
            <w:r w:rsidRPr="0076185F">
              <w:rPr>
                <w:sz w:val="16"/>
              </w:rPr>
              <w:t>Remuneraciones al Personal de Carácter Transitorio</w:t>
            </w:r>
          </w:p>
        </w:tc>
        <w:tc>
          <w:tcPr>
            <w:tcW w:w="797" w:type="dxa"/>
            <w:vAlign w:val="center"/>
          </w:tcPr>
          <w:p w:rsidR="00912CB1" w:rsidRPr="0076185F" w:rsidRDefault="00912CB1" w:rsidP="008D4AD9">
            <w:pPr>
              <w:pStyle w:val="Texto"/>
              <w:spacing w:after="60"/>
              <w:ind w:firstLine="0"/>
              <w:rPr>
                <w:sz w:val="16"/>
              </w:rPr>
            </w:pPr>
          </w:p>
        </w:tc>
        <w:tc>
          <w:tcPr>
            <w:tcW w:w="389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5.1.1.3</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Remuneraciones Adicionales y Especiales </w:t>
            </w:r>
          </w:p>
        </w:tc>
        <w:tc>
          <w:tcPr>
            <w:tcW w:w="797" w:type="dxa"/>
            <w:vAlign w:val="center"/>
          </w:tcPr>
          <w:p w:rsidR="00912CB1" w:rsidRPr="0076185F" w:rsidRDefault="00912CB1" w:rsidP="008D4AD9">
            <w:pPr>
              <w:pStyle w:val="Texto"/>
              <w:spacing w:after="60"/>
              <w:ind w:firstLine="0"/>
              <w:rPr>
                <w:sz w:val="16"/>
              </w:rPr>
            </w:pPr>
          </w:p>
        </w:tc>
        <w:tc>
          <w:tcPr>
            <w:tcW w:w="389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5.1.1.5</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Otras Prestaciones Sociales y Económicas </w:t>
            </w:r>
          </w:p>
        </w:tc>
        <w:tc>
          <w:tcPr>
            <w:tcW w:w="797" w:type="dxa"/>
            <w:vAlign w:val="center"/>
          </w:tcPr>
          <w:p w:rsidR="00912CB1" w:rsidRPr="0076185F" w:rsidRDefault="00912CB1" w:rsidP="008D4AD9">
            <w:pPr>
              <w:pStyle w:val="Texto"/>
              <w:spacing w:after="60"/>
              <w:ind w:firstLine="0"/>
              <w:rPr>
                <w:sz w:val="16"/>
              </w:rPr>
            </w:pPr>
          </w:p>
        </w:tc>
        <w:tc>
          <w:tcPr>
            <w:tcW w:w="389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5.1.1.6</w:t>
            </w:r>
          </w:p>
        </w:tc>
        <w:tc>
          <w:tcPr>
            <w:tcW w:w="3848" w:type="dxa"/>
            <w:vAlign w:val="center"/>
          </w:tcPr>
          <w:p w:rsidR="00912CB1" w:rsidRPr="0076185F" w:rsidRDefault="00912CB1" w:rsidP="008D4AD9">
            <w:pPr>
              <w:pStyle w:val="Texto"/>
              <w:spacing w:after="60"/>
              <w:ind w:firstLine="0"/>
              <w:rPr>
                <w:sz w:val="16"/>
              </w:rPr>
            </w:pPr>
            <w:r w:rsidRPr="0076185F">
              <w:rPr>
                <w:sz w:val="16"/>
              </w:rPr>
              <w:t>Pago de Estímulos a Servidores Públicos</w:t>
            </w:r>
          </w:p>
        </w:tc>
        <w:tc>
          <w:tcPr>
            <w:tcW w:w="797" w:type="dxa"/>
            <w:vAlign w:val="center"/>
          </w:tcPr>
          <w:p w:rsidR="00912CB1" w:rsidRPr="0076185F" w:rsidRDefault="00912CB1" w:rsidP="008D4AD9">
            <w:pPr>
              <w:pStyle w:val="Texto"/>
              <w:spacing w:after="60"/>
              <w:ind w:firstLine="0"/>
              <w:rPr>
                <w:sz w:val="16"/>
              </w:rPr>
            </w:pPr>
          </w:p>
        </w:tc>
        <w:tc>
          <w:tcPr>
            <w:tcW w:w="389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 </w:t>
            </w:r>
          </w:p>
        </w:tc>
        <w:tc>
          <w:tcPr>
            <w:tcW w:w="3848" w:type="dxa"/>
            <w:vAlign w:val="center"/>
          </w:tcPr>
          <w:p w:rsidR="00912CB1" w:rsidRPr="0076185F" w:rsidRDefault="00912CB1" w:rsidP="008D4AD9">
            <w:pPr>
              <w:pStyle w:val="Texto"/>
              <w:spacing w:after="60"/>
              <w:ind w:firstLine="0"/>
              <w:rPr>
                <w:sz w:val="16"/>
              </w:rPr>
            </w:pPr>
            <w:r w:rsidRPr="0076185F">
              <w:rPr>
                <w:sz w:val="16"/>
              </w:rPr>
              <w:t> </w:t>
            </w:r>
          </w:p>
        </w:tc>
        <w:tc>
          <w:tcPr>
            <w:tcW w:w="797" w:type="dxa"/>
            <w:vAlign w:val="center"/>
          </w:tcPr>
          <w:p w:rsidR="00912CB1" w:rsidRPr="0076185F" w:rsidRDefault="00912CB1" w:rsidP="008D4AD9">
            <w:pPr>
              <w:pStyle w:val="Texto"/>
              <w:spacing w:after="60"/>
              <w:ind w:firstLine="0"/>
              <w:rPr>
                <w:sz w:val="16"/>
              </w:rPr>
            </w:pPr>
            <w:r w:rsidRPr="0076185F">
              <w:rPr>
                <w:sz w:val="16"/>
              </w:rPr>
              <w:t>2.1.1.1</w:t>
            </w:r>
          </w:p>
        </w:tc>
        <w:tc>
          <w:tcPr>
            <w:tcW w:w="3890" w:type="dxa"/>
            <w:vAlign w:val="center"/>
          </w:tcPr>
          <w:p w:rsidR="00912CB1" w:rsidRPr="0076185F" w:rsidRDefault="00912CB1" w:rsidP="008D4AD9">
            <w:pPr>
              <w:pStyle w:val="Texto"/>
              <w:spacing w:after="60"/>
              <w:ind w:firstLine="0"/>
              <w:rPr>
                <w:sz w:val="16"/>
              </w:rPr>
            </w:pPr>
            <w:r w:rsidRPr="0076185F">
              <w:rPr>
                <w:sz w:val="16"/>
              </w:rPr>
              <w:t xml:space="preserve">Servicios Personales por Pagar a Corto Plazo </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lang w:val="pt-PT"/>
              </w:rPr>
            </w:pPr>
          </w:p>
        </w:tc>
        <w:tc>
          <w:tcPr>
            <w:tcW w:w="3848" w:type="dxa"/>
            <w:vAlign w:val="center"/>
          </w:tcPr>
          <w:p w:rsidR="00912CB1" w:rsidRPr="0076185F" w:rsidRDefault="00912CB1" w:rsidP="008D4AD9">
            <w:pPr>
              <w:pStyle w:val="Texto"/>
              <w:spacing w:after="60"/>
              <w:ind w:firstLine="0"/>
              <w:rPr>
                <w:sz w:val="16"/>
                <w:lang w:val="pt-PT"/>
              </w:rPr>
            </w:pPr>
          </w:p>
        </w:tc>
        <w:tc>
          <w:tcPr>
            <w:tcW w:w="797" w:type="dxa"/>
            <w:vAlign w:val="center"/>
          </w:tcPr>
          <w:p w:rsidR="00912CB1" w:rsidRPr="0076185F" w:rsidRDefault="00912CB1" w:rsidP="008D4AD9">
            <w:pPr>
              <w:pStyle w:val="Texto"/>
              <w:spacing w:after="60"/>
              <w:ind w:firstLine="0"/>
              <w:rPr>
                <w:sz w:val="16"/>
              </w:rPr>
            </w:pPr>
            <w:r w:rsidRPr="0076185F">
              <w:rPr>
                <w:sz w:val="16"/>
              </w:rPr>
              <w:t>2.1.1.7</w:t>
            </w:r>
          </w:p>
        </w:tc>
        <w:tc>
          <w:tcPr>
            <w:tcW w:w="3890" w:type="dxa"/>
            <w:vAlign w:val="center"/>
          </w:tcPr>
          <w:p w:rsidR="00912CB1" w:rsidRPr="0076185F" w:rsidRDefault="00912CB1" w:rsidP="008D4AD9">
            <w:pPr>
              <w:pStyle w:val="Texto"/>
              <w:spacing w:after="60"/>
              <w:ind w:firstLine="0"/>
              <w:rPr>
                <w:sz w:val="16"/>
              </w:rPr>
            </w:pPr>
            <w:r w:rsidRPr="0076185F">
              <w:rPr>
                <w:sz w:val="16"/>
              </w:rPr>
              <w:t xml:space="preserve">Retenciones y Contribuciones por Pagar a Corto Plazo </w:t>
            </w:r>
          </w:p>
        </w:tc>
      </w:tr>
    </w:tbl>
    <w:p w:rsidR="00912CB1" w:rsidRPr="0076185F" w:rsidRDefault="00912CB1" w:rsidP="00912CB1">
      <w:pPr>
        <w:pStyle w:val="Texto"/>
        <w:spacing w:line="233" w:lineRule="exact"/>
        <w:ind w:left="1080" w:hanging="792"/>
      </w:pPr>
    </w:p>
    <w:p w:rsidR="00912CB1" w:rsidRPr="0076185F" w:rsidRDefault="00912CB1" w:rsidP="00912CB1">
      <w:pPr>
        <w:pStyle w:val="Texto"/>
        <w:spacing w:line="233" w:lineRule="exact"/>
        <w:ind w:left="1080" w:hanging="792"/>
      </w:pPr>
      <w:r w:rsidRPr="0076185F">
        <w:t>III.1.1.2</w:t>
      </w:r>
      <w:r w:rsidRPr="0076185F">
        <w:tab/>
        <w:t>Registro del pago de los gastos por servicios personales (nómina, honorarios, otros servicios personales).</w:t>
      </w:r>
    </w:p>
    <w:p w:rsidR="00912CB1" w:rsidRPr="0076185F" w:rsidRDefault="00912CB1" w:rsidP="00912CB1">
      <w:pPr>
        <w:pStyle w:val="Texto"/>
        <w:spacing w:line="233"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before="40" w:after="40" w:line="233" w:lineRule="exact"/>
              <w:ind w:firstLine="0"/>
              <w:jc w:val="center"/>
              <w:rPr>
                <w:b/>
                <w:sz w:val="16"/>
              </w:rPr>
            </w:pPr>
            <w:r w:rsidRPr="0076185F">
              <w:rPr>
                <w:b/>
                <w:sz w:val="16"/>
              </w:rPr>
              <w:t>Cargo</w:t>
            </w:r>
          </w:p>
        </w:tc>
        <w:tc>
          <w:tcPr>
            <w:tcW w:w="4707" w:type="dxa"/>
            <w:gridSpan w:val="2"/>
            <w:shd w:val="clear" w:color="auto" w:fill="D9D9D9"/>
          </w:tcPr>
          <w:p w:rsidR="00912CB1" w:rsidRPr="0076185F" w:rsidRDefault="00912CB1" w:rsidP="008D4AD9">
            <w:pPr>
              <w:pStyle w:val="Texto"/>
              <w:spacing w:before="40" w:after="40" w:line="233" w:lineRule="exact"/>
              <w:ind w:firstLine="0"/>
              <w:jc w:val="center"/>
              <w:rPr>
                <w:b/>
                <w:sz w:val="16"/>
              </w:rPr>
            </w:pPr>
            <w:r w:rsidRPr="0076185F">
              <w:rPr>
                <w:b/>
                <w:sz w:val="16"/>
              </w:rPr>
              <w:t>Abono</w:t>
            </w: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rPr>
            </w:pPr>
            <w:r w:rsidRPr="0076185F">
              <w:rPr>
                <w:sz w:val="16"/>
              </w:rPr>
              <w:t>2.1.1.1</w:t>
            </w:r>
          </w:p>
        </w:tc>
        <w:tc>
          <w:tcPr>
            <w:tcW w:w="3848" w:type="dxa"/>
          </w:tcPr>
          <w:p w:rsidR="00912CB1" w:rsidRPr="0076185F" w:rsidRDefault="00912CB1" w:rsidP="008D4AD9">
            <w:pPr>
              <w:pStyle w:val="Texto"/>
              <w:spacing w:after="60" w:line="233" w:lineRule="exact"/>
              <w:ind w:firstLine="0"/>
              <w:rPr>
                <w:sz w:val="16"/>
              </w:rPr>
            </w:pPr>
            <w:r w:rsidRPr="0076185F">
              <w:rPr>
                <w:sz w:val="16"/>
              </w:rPr>
              <w:t xml:space="preserve">Servicios Personales por Pagar a Corto Plazo </w:t>
            </w:r>
          </w:p>
        </w:tc>
        <w:tc>
          <w:tcPr>
            <w:tcW w:w="797" w:type="dxa"/>
          </w:tcPr>
          <w:p w:rsidR="00912CB1" w:rsidRPr="0076185F" w:rsidRDefault="00912CB1" w:rsidP="008D4AD9">
            <w:pPr>
              <w:pStyle w:val="Texto"/>
              <w:spacing w:after="60" w:line="233" w:lineRule="exact"/>
              <w:ind w:firstLine="0"/>
              <w:rPr>
                <w:sz w:val="16"/>
              </w:rPr>
            </w:pPr>
          </w:p>
        </w:tc>
        <w:tc>
          <w:tcPr>
            <w:tcW w:w="3910" w:type="dxa"/>
          </w:tcPr>
          <w:p w:rsidR="00912CB1" w:rsidRPr="0076185F" w:rsidRDefault="00912CB1" w:rsidP="008D4AD9">
            <w:pPr>
              <w:pStyle w:val="Texto"/>
              <w:spacing w:after="60" w:line="233" w:lineRule="exact"/>
              <w:ind w:firstLine="0"/>
              <w:rPr>
                <w:sz w:val="16"/>
              </w:rPr>
            </w:pP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lang w:val="pt-PT"/>
              </w:rPr>
            </w:pPr>
          </w:p>
        </w:tc>
        <w:tc>
          <w:tcPr>
            <w:tcW w:w="3848" w:type="dxa"/>
          </w:tcPr>
          <w:p w:rsidR="00912CB1" w:rsidRPr="0076185F" w:rsidRDefault="00912CB1" w:rsidP="008D4AD9">
            <w:pPr>
              <w:pStyle w:val="Texto"/>
              <w:spacing w:after="60" w:line="233" w:lineRule="exact"/>
              <w:ind w:firstLine="0"/>
              <w:rPr>
                <w:sz w:val="16"/>
                <w:lang w:val="pt-PT"/>
              </w:rPr>
            </w:pPr>
          </w:p>
        </w:tc>
        <w:tc>
          <w:tcPr>
            <w:tcW w:w="797" w:type="dxa"/>
          </w:tcPr>
          <w:p w:rsidR="00912CB1" w:rsidRPr="0076185F" w:rsidRDefault="00912CB1" w:rsidP="008D4AD9">
            <w:pPr>
              <w:pStyle w:val="Texto"/>
              <w:spacing w:after="60" w:line="233" w:lineRule="exact"/>
              <w:ind w:firstLine="0"/>
              <w:rPr>
                <w:sz w:val="16"/>
              </w:rPr>
            </w:pPr>
            <w:r w:rsidRPr="0076185F">
              <w:rPr>
                <w:sz w:val="16"/>
              </w:rPr>
              <w:t>1.1.1.2</w:t>
            </w:r>
          </w:p>
        </w:tc>
        <w:tc>
          <w:tcPr>
            <w:tcW w:w="3910" w:type="dxa"/>
          </w:tcPr>
          <w:p w:rsidR="00912CB1" w:rsidRPr="0076185F" w:rsidRDefault="00912CB1" w:rsidP="008D4AD9">
            <w:pPr>
              <w:pStyle w:val="Texto"/>
              <w:spacing w:after="60" w:line="233" w:lineRule="exact"/>
              <w:ind w:firstLine="0"/>
              <w:rPr>
                <w:sz w:val="16"/>
              </w:rPr>
            </w:pPr>
            <w:r w:rsidRPr="0076185F">
              <w:rPr>
                <w:sz w:val="16"/>
              </w:rPr>
              <w:t xml:space="preserve">Bancos/Tesorería </w:t>
            </w:r>
          </w:p>
        </w:tc>
      </w:tr>
    </w:tbl>
    <w:p w:rsidR="00912CB1" w:rsidRPr="0076185F" w:rsidRDefault="00912CB1" w:rsidP="00912CB1">
      <w:pPr>
        <w:pStyle w:val="Texto"/>
        <w:spacing w:line="233" w:lineRule="exact"/>
      </w:pPr>
    </w:p>
    <w:p w:rsidR="00912CB1" w:rsidRPr="0076185F" w:rsidRDefault="00912CB1" w:rsidP="00912CB1">
      <w:pPr>
        <w:pStyle w:val="Texto"/>
        <w:spacing w:line="233" w:lineRule="exact"/>
        <w:ind w:left="1080" w:hanging="792"/>
      </w:pPr>
      <w:r w:rsidRPr="0076185F">
        <w:t>III.1.1.3</w:t>
      </w:r>
      <w:r w:rsidRPr="0076185F">
        <w:tab/>
        <w:t>Registro del devengado por cuotas y aportaciones patronales, contribuciones y demás obligaciones derivadas de una relación laboral.</w:t>
      </w:r>
    </w:p>
    <w:p w:rsidR="00912CB1" w:rsidRPr="0076185F" w:rsidRDefault="00912CB1" w:rsidP="00912CB1">
      <w:pPr>
        <w:pStyle w:val="Texto"/>
        <w:spacing w:line="233" w:lineRule="exact"/>
      </w:pPr>
      <w:r w:rsidRPr="0076185F">
        <w:t>Documento Fuente del Asiento: Resumen de nómina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before="40" w:after="40" w:line="233" w:lineRule="exact"/>
              <w:ind w:firstLine="0"/>
              <w:jc w:val="center"/>
              <w:rPr>
                <w:b/>
                <w:sz w:val="16"/>
              </w:rPr>
            </w:pPr>
            <w:r w:rsidRPr="0076185F">
              <w:rPr>
                <w:b/>
                <w:sz w:val="16"/>
              </w:rPr>
              <w:t>Cargo</w:t>
            </w:r>
          </w:p>
        </w:tc>
        <w:tc>
          <w:tcPr>
            <w:tcW w:w="4707" w:type="dxa"/>
            <w:gridSpan w:val="2"/>
            <w:shd w:val="clear" w:color="auto" w:fill="D9D9D9"/>
          </w:tcPr>
          <w:p w:rsidR="00912CB1" w:rsidRPr="0076185F" w:rsidRDefault="00912CB1" w:rsidP="008D4AD9">
            <w:pPr>
              <w:pStyle w:val="Texto"/>
              <w:spacing w:before="40" w:after="40" w:line="233" w:lineRule="exact"/>
              <w:ind w:firstLine="0"/>
              <w:jc w:val="center"/>
              <w:rPr>
                <w:b/>
                <w:sz w:val="16"/>
              </w:rPr>
            </w:pPr>
            <w:r w:rsidRPr="0076185F">
              <w:rPr>
                <w:b/>
                <w:sz w:val="16"/>
              </w:rPr>
              <w:t>Abono</w:t>
            </w: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rPr>
            </w:pPr>
            <w:r w:rsidRPr="0076185F">
              <w:rPr>
                <w:sz w:val="16"/>
              </w:rPr>
              <w:t>5.1.1.4</w:t>
            </w:r>
          </w:p>
        </w:tc>
        <w:tc>
          <w:tcPr>
            <w:tcW w:w="3848" w:type="dxa"/>
          </w:tcPr>
          <w:p w:rsidR="00912CB1" w:rsidRPr="0076185F" w:rsidRDefault="00912CB1" w:rsidP="008D4AD9">
            <w:pPr>
              <w:pStyle w:val="Texto"/>
              <w:spacing w:after="60" w:line="233" w:lineRule="exact"/>
              <w:ind w:firstLine="0"/>
              <w:rPr>
                <w:sz w:val="16"/>
              </w:rPr>
            </w:pPr>
            <w:r w:rsidRPr="0076185F">
              <w:rPr>
                <w:sz w:val="16"/>
              </w:rPr>
              <w:t xml:space="preserve">Seguridad Social </w:t>
            </w:r>
          </w:p>
        </w:tc>
        <w:tc>
          <w:tcPr>
            <w:tcW w:w="797" w:type="dxa"/>
          </w:tcPr>
          <w:p w:rsidR="00912CB1" w:rsidRPr="0076185F" w:rsidRDefault="00912CB1" w:rsidP="008D4AD9">
            <w:pPr>
              <w:pStyle w:val="Texto"/>
              <w:spacing w:after="60" w:line="233" w:lineRule="exact"/>
              <w:ind w:firstLine="0"/>
              <w:rPr>
                <w:sz w:val="16"/>
              </w:rPr>
            </w:pPr>
          </w:p>
        </w:tc>
        <w:tc>
          <w:tcPr>
            <w:tcW w:w="3910" w:type="dxa"/>
          </w:tcPr>
          <w:p w:rsidR="00912CB1" w:rsidRPr="0076185F" w:rsidRDefault="00912CB1" w:rsidP="008D4AD9">
            <w:pPr>
              <w:pStyle w:val="Texto"/>
              <w:spacing w:after="60" w:line="233" w:lineRule="exact"/>
              <w:ind w:firstLine="0"/>
              <w:rPr>
                <w:sz w:val="16"/>
              </w:rPr>
            </w:pP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rPr>
            </w:pPr>
            <w:r w:rsidRPr="0076185F">
              <w:rPr>
                <w:sz w:val="16"/>
              </w:rPr>
              <w:t>5.1.3.9</w:t>
            </w:r>
          </w:p>
        </w:tc>
        <w:tc>
          <w:tcPr>
            <w:tcW w:w="3848" w:type="dxa"/>
          </w:tcPr>
          <w:p w:rsidR="00912CB1" w:rsidRPr="0076185F" w:rsidRDefault="00912CB1" w:rsidP="008D4AD9">
            <w:pPr>
              <w:pStyle w:val="Texto"/>
              <w:spacing w:after="60" w:line="233" w:lineRule="exact"/>
              <w:ind w:firstLine="0"/>
              <w:rPr>
                <w:sz w:val="16"/>
              </w:rPr>
            </w:pPr>
            <w:r w:rsidRPr="0076185F">
              <w:rPr>
                <w:sz w:val="16"/>
              </w:rPr>
              <w:t>Otros Servicios Generales</w:t>
            </w:r>
          </w:p>
        </w:tc>
        <w:tc>
          <w:tcPr>
            <w:tcW w:w="797" w:type="dxa"/>
          </w:tcPr>
          <w:p w:rsidR="00912CB1" w:rsidRPr="0076185F" w:rsidRDefault="00912CB1" w:rsidP="008D4AD9">
            <w:pPr>
              <w:pStyle w:val="Texto"/>
              <w:spacing w:after="60" w:line="233" w:lineRule="exact"/>
              <w:ind w:firstLine="0"/>
              <w:rPr>
                <w:sz w:val="16"/>
              </w:rPr>
            </w:pPr>
          </w:p>
        </w:tc>
        <w:tc>
          <w:tcPr>
            <w:tcW w:w="3910" w:type="dxa"/>
          </w:tcPr>
          <w:p w:rsidR="00912CB1" w:rsidRPr="0076185F" w:rsidRDefault="00912CB1" w:rsidP="008D4AD9">
            <w:pPr>
              <w:pStyle w:val="Texto"/>
              <w:spacing w:after="60" w:line="233" w:lineRule="exact"/>
              <w:ind w:firstLine="0"/>
              <w:rPr>
                <w:sz w:val="16"/>
              </w:rPr>
            </w:pP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rPr>
            </w:pPr>
          </w:p>
        </w:tc>
        <w:tc>
          <w:tcPr>
            <w:tcW w:w="3848" w:type="dxa"/>
          </w:tcPr>
          <w:p w:rsidR="00912CB1" w:rsidRPr="0076185F" w:rsidRDefault="00912CB1" w:rsidP="008D4AD9">
            <w:pPr>
              <w:pStyle w:val="Texto"/>
              <w:spacing w:after="60" w:line="233" w:lineRule="exact"/>
              <w:ind w:firstLine="0"/>
              <w:rPr>
                <w:sz w:val="16"/>
              </w:rPr>
            </w:pPr>
          </w:p>
        </w:tc>
        <w:tc>
          <w:tcPr>
            <w:tcW w:w="797" w:type="dxa"/>
          </w:tcPr>
          <w:p w:rsidR="00912CB1" w:rsidRPr="0076185F" w:rsidRDefault="00912CB1" w:rsidP="008D4AD9">
            <w:pPr>
              <w:pStyle w:val="Texto"/>
              <w:spacing w:after="60" w:line="233" w:lineRule="exact"/>
              <w:ind w:firstLine="0"/>
              <w:rPr>
                <w:sz w:val="16"/>
              </w:rPr>
            </w:pPr>
            <w:r w:rsidRPr="0076185F">
              <w:rPr>
                <w:sz w:val="16"/>
              </w:rPr>
              <w:t>2.1.1.1</w:t>
            </w:r>
          </w:p>
        </w:tc>
        <w:tc>
          <w:tcPr>
            <w:tcW w:w="3910" w:type="dxa"/>
          </w:tcPr>
          <w:p w:rsidR="00912CB1" w:rsidRPr="0076185F" w:rsidRDefault="00912CB1" w:rsidP="008D4AD9">
            <w:pPr>
              <w:pStyle w:val="Texto"/>
              <w:spacing w:after="60" w:line="233" w:lineRule="exact"/>
              <w:ind w:firstLine="0"/>
              <w:rPr>
                <w:sz w:val="16"/>
              </w:rPr>
            </w:pPr>
            <w:r w:rsidRPr="0076185F">
              <w:rPr>
                <w:sz w:val="16"/>
              </w:rPr>
              <w:t xml:space="preserve">Servicios Personales por Pagar a Corto Plazo </w:t>
            </w: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rPr>
            </w:pPr>
          </w:p>
        </w:tc>
        <w:tc>
          <w:tcPr>
            <w:tcW w:w="3848" w:type="dxa"/>
          </w:tcPr>
          <w:p w:rsidR="00912CB1" w:rsidRPr="0076185F" w:rsidRDefault="00912CB1" w:rsidP="008D4AD9">
            <w:pPr>
              <w:pStyle w:val="Texto"/>
              <w:spacing w:after="60" w:line="233" w:lineRule="exact"/>
              <w:ind w:firstLine="0"/>
              <w:rPr>
                <w:sz w:val="16"/>
              </w:rPr>
            </w:pPr>
          </w:p>
        </w:tc>
        <w:tc>
          <w:tcPr>
            <w:tcW w:w="797" w:type="dxa"/>
          </w:tcPr>
          <w:p w:rsidR="00912CB1" w:rsidRPr="0076185F" w:rsidRDefault="00912CB1" w:rsidP="008D4AD9">
            <w:pPr>
              <w:pStyle w:val="Texto"/>
              <w:spacing w:after="60" w:line="233" w:lineRule="exact"/>
              <w:ind w:firstLine="0"/>
              <w:rPr>
                <w:sz w:val="16"/>
              </w:rPr>
            </w:pPr>
            <w:r w:rsidRPr="0076185F">
              <w:rPr>
                <w:sz w:val="16"/>
              </w:rPr>
              <w:t>2.1.1.7</w:t>
            </w:r>
          </w:p>
        </w:tc>
        <w:tc>
          <w:tcPr>
            <w:tcW w:w="3910" w:type="dxa"/>
          </w:tcPr>
          <w:p w:rsidR="00912CB1" w:rsidRPr="0076185F" w:rsidRDefault="00912CB1" w:rsidP="008D4AD9">
            <w:pPr>
              <w:pStyle w:val="Texto"/>
              <w:spacing w:after="60" w:line="233" w:lineRule="exact"/>
              <w:ind w:firstLine="0"/>
              <w:rPr>
                <w:sz w:val="16"/>
              </w:rPr>
            </w:pPr>
            <w:r w:rsidRPr="0076185F">
              <w:rPr>
                <w:sz w:val="16"/>
              </w:rPr>
              <w:t xml:space="preserve">Retenciones y Contribuciones por Pagar a Corto Plazo </w:t>
            </w:r>
          </w:p>
        </w:tc>
      </w:tr>
    </w:tbl>
    <w:p w:rsidR="00912CB1" w:rsidRPr="0076185F" w:rsidRDefault="00912CB1" w:rsidP="00912CB1">
      <w:pPr>
        <w:pStyle w:val="Texto"/>
        <w:spacing w:line="233" w:lineRule="exact"/>
      </w:pPr>
    </w:p>
    <w:p w:rsidR="00912CB1" w:rsidRPr="0076185F" w:rsidRDefault="00912CB1" w:rsidP="00912CB1">
      <w:pPr>
        <w:pStyle w:val="rom"/>
        <w:spacing w:line="233" w:lineRule="exact"/>
        <w:rPr>
          <w:b w:val="0"/>
        </w:rPr>
      </w:pPr>
      <w:r w:rsidRPr="0076185F">
        <w:rPr>
          <w:b w:val="0"/>
        </w:rPr>
        <w:t>III.1.1.4</w:t>
      </w:r>
      <w:r w:rsidRPr="0076185F">
        <w:rPr>
          <w:b w:val="0"/>
        </w:rPr>
        <w:tab/>
        <w:t>Registro del pago de las cuotas y aportaciones obrero/patronales, retenciones a terceros, contribuciones y demás obligaciones derivadas de una relación laboral.</w:t>
      </w:r>
    </w:p>
    <w:p w:rsidR="00912CB1" w:rsidRPr="0076185F" w:rsidRDefault="00912CB1" w:rsidP="00912CB1">
      <w:pPr>
        <w:pStyle w:val="Texto"/>
        <w:spacing w:line="233" w:lineRule="exact"/>
      </w:pPr>
      <w:r w:rsidRPr="0076185F">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33" w:lineRule="exact"/>
              <w:ind w:firstLine="0"/>
              <w:jc w:val="center"/>
              <w:rPr>
                <w:b/>
                <w:sz w:val="16"/>
                <w:szCs w:val="16"/>
              </w:rPr>
            </w:pPr>
            <w:bookmarkStart w:id="14" w:name="OLE_LINK17"/>
            <w:bookmarkStart w:id="15" w:name="OLE_LINK51"/>
            <w:r w:rsidRPr="0076185F">
              <w:rPr>
                <w:b/>
                <w:sz w:val="16"/>
                <w:szCs w:val="16"/>
              </w:rPr>
              <w:t>Cargo</w:t>
            </w:r>
          </w:p>
        </w:tc>
        <w:tc>
          <w:tcPr>
            <w:tcW w:w="4707" w:type="dxa"/>
            <w:gridSpan w:val="2"/>
            <w:shd w:val="clear" w:color="auto" w:fill="D9D9D9"/>
          </w:tcPr>
          <w:p w:rsidR="00912CB1" w:rsidRPr="0076185F" w:rsidRDefault="00912CB1" w:rsidP="008D4AD9">
            <w:pPr>
              <w:pStyle w:val="Texto"/>
              <w:spacing w:line="233" w:lineRule="exact"/>
              <w:ind w:firstLine="0"/>
              <w:jc w:val="center"/>
              <w:rPr>
                <w:b/>
                <w:sz w:val="16"/>
                <w:szCs w:val="16"/>
              </w:rPr>
            </w:pPr>
            <w:r w:rsidRPr="0076185F">
              <w:rPr>
                <w:b/>
                <w:sz w:val="16"/>
                <w:szCs w:val="16"/>
              </w:rPr>
              <w:t>Abono</w:t>
            </w: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szCs w:val="16"/>
              </w:rPr>
            </w:pPr>
            <w:r w:rsidRPr="0076185F">
              <w:rPr>
                <w:sz w:val="16"/>
                <w:szCs w:val="16"/>
              </w:rPr>
              <w:t>2.1.1.1</w:t>
            </w:r>
          </w:p>
        </w:tc>
        <w:tc>
          <w:tcPr>
            <w:tcW w:w="3848" w:type="dxa"/>
          </w:tcPr>
          <w:p w:rsidR="00912CB1" w:rsidRPr="0076185F" w:rsidRDefault="00912CB1" w:rsidP="008D4AD9">
            <w:pPr>
              <w:pStyle w:val="Texto"/>
              <w:spacing w:after="60" w:line="233" w:lineRule="exact"/>
              <w:ind w:firstLine="0"/>
              <w:rPr>
                <w:sz w:val="16"/>
                <w:szCs w:val="16"/>
              </w:rPr>
            </w:pPr>
            <w:r w:rsidRPr="0076185F">
              <w:rPr>
                <w:sz w:val="16"/>
                <w:szCs w:val="16"/>
              </w:rPr>
              <w:t xml:space="preserve">Servicios Personales por Pagar a Corto Plazo </w:t>
            </w:r>
          </w:p>
        </w:tc>
        <w:tc>
          <w:tcPr>
            <w:tcW w:w="797" w:type="dxa"/>
          </w:tcPr>
          <w:p w:rsidR="00912CB1" w:rsidRPr="0076185F" w:rsidRDefault="00912CB1" w:rsidP="008D4AD9">
            <w:pPr>
              <w:pStyle w:val="Texto"/>
              <w:spacing w:after="60" w:line="233" w:lineRule="exact"/>
              <w:ind w:firstLine="0"/>
              <w:rPr>
                <w:sz w:val="16"/>
                <w:szCs w:val="16"/>
              </w:rPr>
            </w:pPr>
          </w:p>
        </w:tc>
        <w:tc>
          <w:tcPr>
            <w:tcW w:w="3910" w:type="dxa"/>
          </w:tcPr>
          <w:p w:rsidR="00912CB1" w:rsidRPr="0076185F" w:rsidRDefault="00912CB1" w:rsidP="008D4AD9">
            <w:pPr>
              <w:pStyle w:val="Texto"/>
              <w:spacing w:after="60" w:line="233" w:lineRule="exact"/>
              <w:ind w:firstLine="0"/>
              <w:rPr>
                <w:sz w:val="16"/>
                <w:szCs w:val="16"/>
              </w:rPr>
            </w:pP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szCs w:val="16"/>
              </w:rPr>
            </w:pPr>
            <w:r w:rsidRPr="0076185F">
              <w:rPr>
                <w:sz w:val="16"/>
                <w:szCs w:val="16"/>
              </w:rPr>
              <w:t>2.1.1.7</w:t>
            </w:r>
          </w:p>
        </w:tc>
        <w:tc>
          <w:tcPr>
            <w:tcW w:w="3848" w:type="dxa"/>
          </w:tcPr>
          <w:p w:rsidR="00912CB1" w:rsidRPr="0076185F" w:rsidRDefault="00912CB1" w:rsidP="008D4AD9">
            <w:pPr>
              <w:pStyle w:val="Texto"/>
              <w:spacing w:after="60" w:line="233" w:lineRule="exact"/>
              <w:ind w:firstLine="0"/>
              <w:rPr>
                <w:sz w:val="16"/>
                <w:szCs w:val="16"/>
              </w:rPr>
            </w:pPr>
            <w:r w:rsidRPr="0076185F">
              <w:rPr>
                <w:sz w:val="16"/>
                <w:szCs w:val="16"/>
              </w:rPr>
              <w:t xml:space="preserve">Retenciones y Contribuciones por Pagar a Corto Plazo </w:t>
            </w:r>
          </w:p>
        </w:tc>
        <w:tc>
          <w:tcPr>
            <w:tcW w:w="797" w:type="dxa"/>
          </w:tcPr>
          <w:p w:rsidR="00912CB1" w:rsidRPr="0076185F" w:rsidRDefault="00912CB1" w:rsidP="008D4AD9">
            <w:pPr>
              <w:pStyle w:val="Texto"/>
              <w:spacing w:after="60" w:line="233" w:lineRule="exact"/>
              <w:ind w:firstLine="0"/>
              <w:rPr>
                <w:sz w:val="16"/>
                <w:szCs w:val="16"/>
              </w:rPr>
            </w:pPr>
          </w:p>
        </w:tc>
        <w:tc>
          <w:tcPr>
            <w:tcW w:w="3910" w:type="dxa"/>
          </w:tcPr>
          <w:p w:rsidR="00912CB1" w:rsidRPr="0076185F" w:rsidRDefault="00912CB1" w:rsidP="008D4AD9">
            <w:pPr>
              <w:pStyle w:val="Texto"/>
              <w:spacing w:after="60" w:line="233" w:lineRule="exact"/>
              <w:ind w:firstLine="0"/>
              <w:rPr>
                <w:sz w:val="16"/>
                <w:szCs w:val="16"/>
              </w:rPr>
            </w:pPr>
          </w:p>
        </w:tc>
      </w:tr>
      <w:tr w:rsidR="00912CB1" w:rsidRPr="0076185F" w:rsidTr="008D4AD9">
        <w:trPr>
          <w:trHeight w:val="20"/>
        </w:trPr>
        <w:tc>
          <w:tcPr>
            <w:tcW w:w="797" w:type="dxa"/>
          </w:tcPr>
          <w:p w:rsidR="00912CB1" w:rsidRPr="0076185F" w:rsidRDefault="00912CB1" w:rsidP="008D4AD9">
            <w:pPr>
              <w:pStyle w:val="Texto"/>
              <w:spacing w:after="60" w:line="233" w:lineRule="exact"/>
              <w:ind w:firstLine="0"/>
              <w:rPr>
                <w:sz w:val="16"/>
                <w:szCs w:val="16"/>
              </w:rPr>
            </w:pPr>
          </w:p>
        </w:tc>
        <w:tc>
          <w:tcPr>
            <w:tcW w:w="3848" w:type="dxa"/>
          </w:tcPr>
          <w:p w:rsidR="00912CB1" w:rsidRPr="0076185F" w:rsidRDefault="00912CB1" w:rsidP="008D4AD9">
            <w:pPr>
              <w:pStyle w:val="Texto"/>
              <w:spacing w:after="60" w:line="233" w:lineRule="exact"/>
              <w:ind w:firstLine="0"/>
              <w:rPr>
                <w:sz w:val="16"/>
                <w:szCs w:val="16"/>
              </w:rPr>
            </w:pPr>
          </w:p>
        </w:tc>
        <w:tc>
          <w:tcPr>
            <w:tcW w:w="797" w:type="dxa"/>
          </w:tcPr>
          <w:p w:rsidR="00912CB1" w:rsidRPr="0076185F" w:rsidRDefault="00912CB1" w:rsidP="008D4AD9">
            <w:pPr>
              <w:pStyle w:val="Texto"/>
              <w:spacing w:after="60" w:line="233" w:lineRule="exact"/>
              <w:ind w:firstLine="0"/>
              <w:rPr>
                <w:sz w:val="16"/>
                <w:szCs w:val="16"/>
              </w:rPr>
            </w:pPr>
            <w:r w:rsidRPr="0076185F">
              <w:rPr>
                <w:sz w:val="16"/>
                <w:szCs w:val="16"/>
              </w:rPr>
              <w:t>1.1.1.2</w:t>
            </w:r>
          </w:p>
        </w:tc>
        <w:tc>
          <w:tcPr>
            <w:tcW w:w="3910" w:type="dxa"/>
          </w:tcPr>
          <w:p w:rsidR="00912CB1" w:rsidRPr="0076185F" w:rsidRDefault="00912CB1" w:rsidP="008D4AD9">
            <w:pPr>
              <w:pStyle w:val="Texto"/>
              <w:spacing w:after="60" w:line="233" w:lineRule="exact"/>
              <w:ind w:firstLine="0"/>
              <w:rPr>
                <w:sz w:val="16"/>
                <w:szCs w:val="16"/>
              </w:rPr>
            </w:pPr>
            <w:r w:rsidRPr="0076185F">
              <w:rPr>
                <w:sz w:val="16"/>
                <w:szCs w:val="16"/>
              </w:rPr>
              <w:t xml:space="preserve">Bancos/Tesorería </w:t>
            </w:r>
          </w:p>
        </w:tc>
      </w:tr>
    </w:tbl>
    <w:p w:rsidR="00A41CE4" w:rsidRPr="0076185F" w:rsidRDefault="00A41CE4" w:rsidP="00912CB1">
      <w:pPr>
        <w:pStyle w:val="Texto"/>
        <w:spacing w:line="233" w:lineRule="exact"/>
        <w:ind w:left="1080" w:hanging="792"/>
        <w:rPr>
          <w:b/>
        </w:rPr>
      </w:pPr>
    </w:p>
    <w:p w:rsidR="00912CB1" w:rsidRPr="0076185F" w:rsidRDefault="00912CB1" w:rsidP="00912CB1">
      <w:pPr>
        <w:pStyle w:val="Texto"/>
        <w:spacing w:line="233" w:lineRule="exact"/>
        <w:ind w:left="1080" w:hanging="792"/>
        <w:rPr>
          <w:b/>
        </w:rPr>
      </w:pPr>
      <w:r w:rsidRPr="0076185F">
        <w:rPr>
          <w:b/>
        </w:rPr>
        <w:lastRenderedPageBreak/>
        <w:t>III.1.2</w:t>
      </w:r>
      <w:r w:rsidRPr="0076185F">
        <w:rPr>
          <w:b/>
        </w:rPr>
        <w:tab/>
        <w:t>Materiales y Suministros</w:t>
      </w:r>
    </w:p>
    <w:p w:rsidR="00912CB1" w:rsidRPr="0076185F" w:rsidRDefault="00912CB1" w:rsidP="00912CB1">
      <w:pPr>
        <w:pStyle w:val="Texto"/>
        <w:spacing w:line="233" w:lineRule="exact"/>
        <w:ind w:left="1080" w:hanging="792"/>
        <w:rPr>
          <w:b/>
          <w:i/>
          <w:u w:val="single"/>
        </w:rPr>
      </w:pPr>
      <w:r w:rsidRPr="0076185F">
        <w:rPr>
          <w:b/>
          <w:i/>
        </w:rPr>
        <w:t>a)</w:t>
      </w:r>
      <w:r w:rsidRPr="0076185F">
        <w:rPr>
          <w:b/>
          <w:i/>
        </w:rPr>
        <w:tab/>
      </w:r>
      <w:r w:rsidRPr="0076185F">
        <w:rPr>
          <w:b/>
          <w:i/>
          <w:u w:val="single"/>
        </w:rPr>
        <w:t>Registro de Materiales y Suministros en almacén</w:t>
      </w:r>
    </w:p>
    <w:p w:rsidR="00912CB1" w:rsidRPr="0076185F" w:rsidRDefault="00912CB1" w:rsidP="00912CB1">
      <w:pPr>
        <w:pStyle w:val="Texto"/>
        <w:spacing w:line="233" w:lineRule="exact"/>
        <w:ind w:left="1080" w:hanging="792"/>
      </w:pPr>
      <w:r w:rsidRPr="0076185F">
        <w:t>III.1.2.1</w:t>
      </w:r>
      <w:r w:rsidRPr="0076185F">
        <w:tab/>
        <w:t>Registro del devengado por adquisición de materiales y suministros.</w:t>
      </w:r>
    </w:p>
    <w:p w:rsidR="00912CB1" w:rsidRPr="0076185F" w:rsidRDefault="00912CB1" w:rsidP="00912CB1">
      <w:pPr>
        <w:pStyle w:val="Texto"/>
        <w:spacing w:line="233" w:lineRule="exact"/>
      </w:pPr>
      <w:r w:rsidRPr="0076185F">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33" w:lineRule="exact"/>
              <w:ind w:firstLine="0"/>
              <w:jc w:val="center"/>
              <w:rPr>
                <w:b/>
                <w:sz w:val="16"/>
              </w:rPr>
            </w:pPr>
            <w:r w:rsidRPr="0076185F">
              <w:rPr>
                <w:b/>
                <w:sz w:val="16"/>
              </w:rPr>
              <w:t>Cargo</w:t>
            </w:r>
          </w:p>
        </w:tc>
        <w:tc>
          <w:tcPr>
            <w:tcW w:w="4679" w:type="dxa"/>
            <w:gridSpan w:val="2"/>
            <w:shd w:val="clear" w:color="auto" w:fill="D9D9D9"/>
          </w:tcPr>
          <w:p w:rsidR="00912CB1" w:rsidRPr="0076185F" w:rsidRDefault="00912CB1" w:rsidP="008D4AD9">
            <w:pPr>
              <w:pStyle w:val="Texto"/>
              <w:spacing w:line="233" w:lineRule="exact"/>
              <w:ind w:firstLine="0"/>
              <w:jc w:val="center"/>
              <w:rPr>
                <w:b/>
                <w:sz w:val="16"/>
              </w:rPr>
            </w:pPr>
            <w:r w:rsidRPr="0076185F">
              <w:rPr>
                <w:b/>
                <w:sz w:val="16"/>
              </w:rPr>
              <w:t>Abono</w:t>
            </w:r>
          </w:p>
        </w:tc>
      </w:tr>
      <w:tr w:rsidR="00912CB1" w:rsidRPr="0076185F" w:rsidTr="008D4AD9">
        <w:trPr>
          <w:trHeight w:val="20"/>
        </w:trPr>
        <w:tc>
          <w:tcPr>
            <w:tcW w:w="797" w:type="dxa"/>
          </w:tcPr>
          <w:p w:rsidR="00912CB1" w:rsidRPr="0076185F" w:rsidRDefault="00912CB1" w:rsidP="008D4AD9">
            <w:pPr>
              <w:pStyle w:val="Texto"/>
              <w:spacing w:line="233" w:lineRule="exact"/>
              <w:ind w:firstLine="0"/>
              <w:rPr>
                <w:sz w:val="16"/>
              </w:rPr>
            </w:pPr>
            <w:r w:rsidRPr="0076185F">
              <w:rPr>
                <w:sz w:val="16"/>
              </w:rPr>
              <w:t>1.1.5.1</w:t>
            </w:r>
          </w:p>
        </w:tc>
        <w:tc>
          <w:tcPr>
            <w:tcW w:w="3848" w:type="dxa"/>
          </w:tcPr>
          <w:p w:rsidR="00912CB1" w:rsidRPr="0076185F" w:rsidRDefault="00912CB1" w:rsidP="008D4AD9">
            <w:pPr>
              <w:pStyle w:val="Texto"/>
              <w:spacing w:line="233" w:lineRule="exact"/>
              <w:ind w:firstLine="0"/>
              <w:rPr>
                <w:sz w:val="16"/>
              </w:rPr>
            </w:pPr>
            <w:r w:rsidRPr="0076185F">
              <w:rPr>
                <w:sz w:val="16"/>
              </w:rPr>
              <w:t>Almacén de Materiales y Suministros de Consumo</w:t>
            </w:r>
          </w:p>
        </w:tc>
        <w:tc>
          <w:tcPr>
            <w:tcW w:w="797" w:type="dxa"/>
          </w:tcPr>
          <w:p w:rsidR="00912CB1" w:rsidRPr="0076185F" w:rsidRDefault="00912CB1" w:rsidP="008D4AD9">
            <w:pPr>
              <w:pStyle w:val="Texto"/>
              <w:spacing w:line="233" w:lineRule="exact"/>
              <w:ind w:firstLine="0"/>
              <w:rPr>
                <w:sz w:val="16"/>
              </w:rPr>
            </w:pPr>
          </w:p>
        </w:tc>
        <w:tc>
          <w:tcPr>
            <w:tcW w:w="3882" w:type="dxa"/>
          </w:tcPr>
          <w:p w:rsidR="00912CB1" w:rsidRPr="0076185F" w:rsidRDefault="00912CB1" w:rsidP="008D4AD9">
            <w:pPr>
              <w:pStyle w:val="Texto"/>
              <w:spacing w:line="233" w:lineRule="exact"/>
              <w:ind w:firstLine="0"/>
              <w:rPr>
                <w:sz w:val="16"/>
              </w:rPr>
            </w:pPr>
          </w:p>
        </w:tc>
      </w:tr>
      <w:tr w:rsidR="00912CB1" w:rsidRPr="0076185F" w:rsidTr="008D4AD9">
        <w:trPr>
          <w:trHeight w:val="20"/>
        </w:trPr>
        <w:tc>
          <w:tcPr>
            <w:tcW w:w="797" w:type="dxa"/>
          </w:tcPr>
          <w:p w:rsidR="00912CB1" w:rsidRPr="0076185F" w:rsidRDefault="00912CB1" w:rsidP="008D4AD9">
            <w:pPr>
              <w:pStyle w:val="Texto"/>
              <w:spacing w:line="233" w:lineRule="exact"/>
              <w:ind w:firstLine="0"/>
              <w:rPr>
                <w:sz w:val="16"/>
              </w:rPr>
            </w:pPr>
          </w:p>
        </w:tc>
        <w:tc>
          <w:tcPr>
            <w:tcW w:w="3848" w:type="dxa"/>
          </w:tcPr>
          <w:p w:rsidR="00912CB1" w:rsidRPr="0076185F" w:rsidRDefault="00912CB1" w:rsidP="008D4AD9">
            <w:pPr>
              <w:pStyle w:val="Texto"/>
              <w:spacing w:line="233" w:lineRule="exact"/>
              <w:ind w:firstLine="0"/>
              <w:rPr>
                <w:sz w:val="16"/>
              </w:rPr>
            </w:pPr>
          </w:p>
        </w:tc>
        <w:tc>
          <w:tcPr>
            <w:tcW w:w="797" w:type="dxa"/>
          </w:tcPr>
          <w:p w:rsidR="00912CB1" w:rsidRPr="0076185F" w:rsidRDefault="00912CB1" w:rsidP="008D4AD9">
            <w:pPr>
              <w:pStyle w:val="Texto"/>
              <w:spacing w:line="233" w:lineRule="exact"/>
              <w:ind w:firstLine="0"/>
              <w:rPr>
                <w:sz w:val="16"/>
              </w:rPr>
            </w:pPr>
            <w:r w:rsidRPr="0076185F">
              <w:rPr>
                <w:sz w:val="16"/>
              </w:rPr>
              <w:t>2.1.1.2</w:t>
            </w:r>
          </w:p>
        </w:tc>
        <w:tc>
          <w:tcPr>
            <w:tcW w:w="3882" w:type="dxa"/>
          </w:tcPr>
          <w:p w:rsidR="00912CB1" w:rsidRPr="0076185F" w:rsidRDefault="00912CB1" w:rsidP="008D4AD9">
            <w:pPr>
              <w:pStyle w:val="Texto"/>
              <w:spacing w:line="233" w:lineRule="exact"/>
              <w:ind w:firstLine="0"/>
              <w:rPr>
                <w:sz w:val="16"/>
              </w:rPr>
            </w:pPr>
            <w:r w:rsidRPr="0076185F">
              <w:rPr>
                <w:sz w:val="16"/>
              </w:rPr>
              <w:t xml:space="preserve">Proveedores por Pagar a Corto Plazo </w:t>
            </w:r>
          </w:p>
        </w:tc>
      </w:tr>
    </w:tbl>
    <w:p w:rsidR="00912CB1" w:rsidRPr="0076185F" w:rsidRDefault="00912CB1" w:rsidP="00912CB1">
      <w:pPr>
        <w:pStyle w:val="Texto"/>
        <w:spacing w:line="233" w:lineRule="exact"/>
        <w:rPr>
          <w:lang w:val="es-MX"/>
        </w:rPr>
      </w:pPr>
    </w:p>
    <w:p w:rsidR="00912CB1" w:rsidRPr="0076185F" w:rsidRDefault="00912CB1" w:rsidP="00912CB1">
      <w:pPr>
        <w:pStyle w:val="Texto"/>
        <w:spacing w:line="233" w:lineRule="exact"/>
        <w:ind w:left="1080" w:hanging="792"/>
      </w:pPr>
      <w:r w:rsidRPr="0076185F">
        <w:t>III.1.2.2</w:t>
      </w:r>
      <w:r w:rsidRPr="0076185F">
        <w:tab/>
        <w:t>Registro del pago por adquisición de materiales y suministros.</w:t>
      </w:r>
    </w:p>
    <w:p w:rsidR="00912CB1" w:rsidRPr="0076185F" w:rsidRDefault="00912CB1" w:rsidP="00912CB1">
      <w:pPr>
        <w:pStyle w:val="Texto"/>
        <w:spacing w:line="233"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33" w:lineRule="exact"/>
              <w:ind w:firstLine="0"/>
              <w:jc w:val="center"/>
              <w:rPr>
                <w:b/>
                <w:sz w:val="16"/>
              </w:rPr>
            </w:pPr>
            <w:r w:rsidRPr="0076185F">
              <w:rPr>
                <w:b/>
                <w:sz w:val="16"/>
              </w:rPr>
              <w:t>Cargo</w:t>
            </w:r>
          </w:p>
        </w:tc>
        <w:tc>
          <w:tcPr>
            <w:tcW w:w="4679" w:type="dxa"/>
            <w:gridSpan w:val="2"/>
            <w:shd w:val="clear" w:color="auto" w:fill="D9D9D9"/>
          </w:tcPr>
          <w:p w:rsidR="00912CB1" w:rsidRPr="0076185F" w:rsidRDefault="00912CB1" w:rsidP="008D4AD9">
            <w:pPr>
              <w:pStyle w:val="Texto"/>
              <w:spacing w:line="233" w:lineRule="exact"/>
              <w:ind w:firstLine="0"/>
              <w:jc w:val="center"/>
              <w:rPr>
                <w:b/>
                <w:sz w:val="16"/>
              </w:rPr>
            </w:pPr>
            <w:r w:rsidRPr="0076185F">
              <w:rPr>
                <w:b/>
                <w:sz w:val="16"/>
              </w:rPr>
              <w:t>Abono</w:t>
            </w:r>
          </w:p>
        </w:tc>
      </w:tr>
      <w:tr w:rsidR="00912CB1" w:rsidRPr="0076185F" w:rsidTr="008D4AD9">
        <w:trPr>
          <w:trHeight w:val="20"/>
        </w:trPr>
        <w:tc>
          <w:tcPr>
            <w:tcW w:w="797" w:type="dxa"/>
          </w:tcPr>
          <w:p w:rsidR="00912CB1" w:rsidRPr="0076185F" w:rsidRDefault="00912CB1" w:rsidP="008D4AD9">
            <w:pPr>
              <w:pStyle w:val="Texto"/>
              <w:spacing w:line="233" w:lineRule="exact"/>
              <w:ind w:firstLine="0"/>
              <w:rPr>
                <w:sz w:val="16"/>
              </w:rPr>
            </w:pPr>
            <w:r w:rsidRPr="0076185F">
              <w:rPr>
                <w:sz w:val="16"/>
              </w:rPr>
              <w:t>2.1.1.2</w:t>
            </w:r>
          </w:p>
        </w:tc>
        <w:tc>
          <w:tcPr>
            <w:tcW w:w="3848" w:type="dxa"/>
          </w:tcPr>
          <w:p w:rsidR="00912CB1" w:rsidRPr="0076185F" w:rsidRDefault="00912CB1" w:rsidP="008D4AD9">
            <w:pPr>
              <w:pStyle w:val="Texto"/>
              <w:spacing w:line="233" w:lineRule="exact"/>
              <w:ind w:firstLine="0"/>
              <w:rPr>
                <w:sz w:val="16"/>
              </w:rPr>
            </w:pPr>
            <w:r w:rsidRPr="0076185F">
              <w:rPr>
                <w:sz w:val="16"/>
              </w:rPr>
              <w:t xml:space="preserve">Proveedores por Pagar a Corto Plazo </w:t>
            </w:r>
          </w:p>
        </w:tc>
        <w:tc>
          <w:tcPr>
            <w:tcW w:w="797" w:type="dxa"/>
          </w:tcPr>
          <w:p w:rsidR="00912CB1" w:rsidRPr="0076185F" w:rsidRDefault="00912CB1" w:rsidP="008D4AD9">
            <w:pPr>
              <w:pStyle w:val="Texto"/>
              <w:spacing w:line="233" w:lineRule="exact"/>
              <w:ind w:firstLine="0"/>
              <w:rPr>
                <w:sz w:val="16"/>
              </w:rPr>
            </w:pPr>
          </w:p>
        </w:tc>
        <w:tc>
          <w:tcPr>
            <w:tcW w:w="3882" w:type="dxa"/>
          </w:tcPr>
          <w:p w:rsidR="00912CB1" w:rsidRPr="0076185F" w:rsidRDefault="00912CB1" w:rsidP="008D4AD9">
            <w:pPr>
              <w:pStyle w:val="Texto"/>
              <w:spacing w:line="233" w:lineRule="exact"/>
              <w:ind w:firstLine="0"/>
              <w:rPr>
                <w:sz w:val="16"/>
              </w:rPr>
            </w:pPr>
          </w:p>
        </w:tc>
      </w:tr>
      <w:tr w:rsidR="00912CB1" w:rsidRPr="0076185F" w:rsidTr="008D4AD9">
        <w:trPr>
          <w:trHeight w:val="20"/>
        </w:trPr>
        <w:tc>
          <w:tcPr>
            <w:tcW w:w="797" w:type="dxa"/>
          </w:tcPr>
          <w:p w:rsidR="00912CB1" w:rsidRPr="0076185F" w:rsidRDefault="00912CB1" w:rsidP="008D4AD9">
            <w:pPr>
              <w:pStyle w:val="Texto"/>
              <w:spacing w:line="233" w:lineRule="exact"/>
              <w:ind w:firstLine="0"/>
              <w:rPr>
                <w:sz w:val="16"/>
              </w:rPr>
            </w:pPr>
          </w:p>
        </w:tc>
        <w:tc>
          <w:tcPr>
            <w:tcW w:w="3848" w:type="dxa"/>
          </w:tcPr>
          <w:p w:rsidR="00912CB1" w:rsidRPr="0076185F" w:rsidRDefault="00912CB1" w:rsidP="008D4AD9">
            <w:pPr>
              <w:pStyle w:val="Texto"/>
              <w:spacing w:line="233" w:lineRule="exact"/>
              <w:ind w:firstLine="0"/>
              <w:rPr>
                <w:sz w:val="16"/>
              </w:rPr>
            </w:pPr>
          </w:p>
        </w:tc>
        <w:tc>
          <w:tcPr>
            <w:tcW w:w="797" w:type="dxa"/>
          </w:tcPr>
          <w:p w:rsidR="00912CB1" w:rsidRPr="0076185F" w:rsidRDefault="00912CB1" w:rsidP="008D4AD9">
            <w:pPr>
              <w:pStyle w:val="Texto"/>
              <w:spacing w:line="233" w:lineRule="exact"/>
              <w:ind w:firstLine="0"/>
              <w:rPr>
                <w:sz w:val="16"/>
              </w:rPr>
            </w:pPr>
            <w:r w:rsidRPr="0076185F">
              <w:rPr>
                <w:sz w:val="16"/>
              </w:rPr>
              <w:t>1.1.1.2</w:t>
            </w:r>
          </w:p>
        </w:tc>
        <w:tc>
          <w:tcPr>
            <w:tcW w:w="3882" w:type="dxa"/>
          </w:tcPr>
          <w:p w:rsidR="00912CB1" w:rsidRPr="0076185F" w:rsidRDefault="00912CB1" w:rsidP="008D4AD9">
            <w:pPr>
              <w:pStyle w:val="Texto"/>
              <w:spacing w:line="233" w:lineRule="exact"/>
              <w:ind w:firstLine="0"/>
              <w:rPr>
                <w:sz w:val="16"/>
              </w:rPr>
            </w:pPr>
            <w:r w:rsidRPr="0076185F">
              <w:rPr>
                <w:sz w:val="16"/>
              </w:rPr>
              <w:t xml:space="preserve">Bancos/Tesorería </w:t>
            </w:r>
          </w:p>
        </w:tc>
      </w:tr>
    </w:tbl>
    <w:p w:rsidR="00912CB1" w:rsidRPr="0076185F" w:rsidRDefault="00912CB1" w:rsidP="00912CB1">
      <w:pPr>
        <w:pStyle w:val="Texto"/>
        <w:spacing w:after="80"/>
        <w:ind w:left="1080" w:hanging="792"/>
      </w:pPr>
    </w:p>
    <w:p w:rsidR="00912CB1" w:rsidRPr="0076185F" w:rsidRDefault="00912CB1" w:rsidP="00912CB1">
      <w:pPr>
        <w:pStyle w:val="Texto"/>
        <w:spacing w:after="80"/>
        <w:ind w:left="1080" w:hanging="792"/>
      </w:pPr>
      <w:r w:rsidRPr="0076185F">
        <w:t>III.1.2.3</w:t>
      </w:r>
      <w:r w:rsidRPr="0076185F">
        <w:tab/>
        <w:t>Registro de la devolución de materiales y suministros (antes del pago).</w:t>
      </w:r>
    </w:p>
    <w:p w:rsidR="00912CB1" w:rsidRPr="0076185F" w:rsidRDefault="00912CB1" w:rsidP="00912CB1">
      <w:pPr>
        <w:pStyle w:val="Texto"/>
        <w:spacing w:after="80"/>
      </w:pPr>
      <w:r w:rsidRPr="0076185F">
        <w:t>Documento Fuente del Asiento: Tarjeta de salida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2.1.1.2</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spacing w:after="80"/>
              <w:ind w:firstLine="0"/>
              <w:rPr>
                <w:sz w:val="16"/>
              </w:rPr>
            </w:pPr>
          </w:p>
        </w:tc>
        <w:tc>
          <w:tcPr>
            <w:tcW w:w="391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p>
        </w:tc>
        <w:tc>
          <w:tcPr>
            <w:tcW w:w="3848"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sz w:val="16"/>
              </w:rPr>
            </w:pPr>
            <w:r w:rsidRPr="0076185F">
              <w:rPr>
                <w:sz w:val="16"/>
              </w:rPr>
              <w:t>1.1.5.1</w:t>
            </w:r>
          </w:p>
        </w:tc>
        <w:tc>
          <w:tcPr>
            <w:tcW w:w="3910" w:type="dxa"/>
            <w:vAlign w:val="center"/>
          </w:tcPr>
          <w:p w:rsidR="00912CB1" w:rsidRPr="0076185F" w:rsidRDefault="00912CB1" w:rsidP="008D4AD9">
            <w:pPr>
              <w:pStyle w:val="Texto"/>
              <w:spacing w:after="80"/>
              <w:ind w:firstLine="0"/>
              <w:rPr>
                <w:sz w:val="16"/>
              </w:rPr>
            </w:pPr>
            <w:r w:rsidRPr="0076185F">
              <w:rPr>
                <w:sz w:val="16"/>
              </w:rPr>
              <w:t>Almacén de Materiales y Suministros de Consumo</w:t>
            </w:r>
          </w:p>
        </w:tc>
      </w:tr>
    </w:tbl>
    <w:p w:rsidR="00912CB1" w:rsidRPr="0076185F" w:rsidRDefault="00912CB1" w:rsidP="00912CB1">
      <w:pPr>
        <w:pStyle w:val="Texto"/>
        <w:spacing w:after="80"/>
      </w:pPr>
    </w:p>
    <w:p w:rsidR="00912CB1" w:rsidRPr="0076185F" w:rsidRDefault="00912CB1" w:rsidP="00912CB1">
      <w:pPr>
        <w:pStyle w:val="rom"/>
        <w:spacing w:after="80"/>
        <w:rPr>
          <w:b w:val="0"/>
        </w:rPr>
      </w:pPr>
      <w:r w:rsidRPr="0076185F">
        <w:rPr>
          <w:b w:val="0"/>
        </w:rPr>
        <w:t>III.1.2.4</w:t>
      </w:r>
      <w:r w:rsidRPr="0076185F">
        <w:rPr>
          <w:b w:val="0"/>
        </w:rPr>
        <w:tab/>
        <w:t>Registro de la devolución de materiales y suministros (después del pago).</w:t>
      </w:r>
    </w:p>
    <w:p w:rsidR="00912CB1" w:rsidRPr="0076185F" w:rsidRDefault="00912CB1" w:rsidP="00912CB1">
      <w:pPr>
        <w:pStyle w:val="Texto"/>
        <w:spacing w:after="80"/>
      </w:pPr>
      <w:r w:rsidRPr="0076185F">
        <w:t>Documento Fuente del Asiento: Tarjeta de salida de almacén, nota de crédito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1.1.2.3</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Deudores Diversos por Cobrar a Corto Plazo </w:t>
            </w:r>
          </w:p>
        </w:tc>
        <w:tc>
          <w:tcPr>
            <w:tcW w:w="797" w:type="dxa"/>
            <w:vAlign w:val="center"/>
          </w:tcPr>
          <w:p w:rsidR="00912CB1" w:rsidRPr="0076185F" w:rsidRDefault="00912CB1" w:rsidP="008D4AD9">
            <w:pPr>
              <w:pStyle w:val="Texto"/>
              <w:spacing w:after="80"/>
              <w:ind w:firstLine="0"/>
              <w:rPr>
                <w:sz w:val="16"/>
              </w:rPr>
            </w:pPr>
          </w:p>
        </w:tc>
        <w:tc>
          <w:tcPr>
            <w:tcW w:w="391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p>
        </w:tc>
        <w:tc>
          <w:tcPr>
            <w:tcW w:w="3848"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sz w:val="16"/>
              </w:rPr>
            </w:pPr>
            <w:r w:rsidRPr="0076185F">
              <w:rPr>
                <w:sz w:val="16"/>
              </w:rPr>
              <w:t>1.1.5.1</w:t>
            </w:r>
          </w:p>
        </w:tc>
        <w:tc>
          <w:tcPr>
            <w:tcW w:w="3910" w:type="dxa"/>
            <w:vAlign w:val="center"/>
          </w:tcPr>
          <w:p w:rsidR="00912CB1" w:rsidRPr="0076185F" w:rsidRDefault="00912CB1" w:rsidP="008D4AD9">
            <w:pPr>
              <w:pStyle w:val="Texto"/>
              <w:spacing w:after="80"/>
              <w:ind w:firstLine="0"/>
              <w:rPr>
                <w:sz w:val="16"/>
              </w:rPr>
            </w:pPr>
            <w:r w:rsidRPr="0076185F">
              <w:rPr>
                <w:sz w:val="16"/>
              </w:rPr>
              <w:t>Almacén de Materiales y Suministros de Consumo</w:t>
            </w:r>
          </w:p>
        </w:tc>
      </w:tr>
    </w:tbl>
    <w:p w:rsidR="00912CB1" w:rsidRPr="0076185F" w:rsidRDefault="00912CB1" w:rsidP="00912CB1">
      <w:pPr>
        <w:pStyle w:val="Texto"/>
        <w:spacing w:after="80"/>
      </w:pPr>
    </w:p>
    <w:p w:rsidR="00912CB1" w:rsidRPr="0076185F" w:rsidRDefault="00912CB1" w:rsidP="00912CB1">
      <w:pPr>
        <w:pStyle w:val="rom"/>
        <w:spacing w:after="80"/>
        <w:rPr>
          <w:b w:val="0"/>
        </w:rPr>
      </w:pPr>
      <w:r w:rsidRPr="0076185F">
        <w:rPr>
          <w:b w:val="0"/>
        </w:rPr>
        <w:t>III.1.2.5</w:t>
      </w:r>
      <w:r w:rsidRPr="0076185F">
        <w:rPr>
          <w:b w:val="0"/>
        </w:rPr>
        <w:tab/>
        <w:t>Registro del pago por adquisición de materiales y suministros con nota de crédito.</w:t>
      </w:r>
    </w:p>
    <w:p w:rsidR="00912CB1" w:rsidRPr="0076185F" w:rsidRDefault="00912CB1" w:rsidP="00912CB1">
      <w:pPr>
        <w:pStyle w:val="Texto"/>
        <w:spacing w:after="80"/>
      </w:pPr>
      <w:r w:rsidRPr="0076185F">
        <w:t>Documento Fuente del Asiento: Nota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2.1.1.2</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spacing w:after="80"/>
              <w:ind w:firstLine="0"/>
              <w:rPr>
                <w:sz w:val="16"/>
              </w:rPr>
            </w:pPr>
          </w:p>
        </w:tc>
        <w:tc>
          <w:tcPr>
            <w:tcW w:w="391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p>
        </w:tc>
        <w:tc>
          <w:tcPr>
            <w:tcW w:w="3848"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sz w:val="16"/>
              </w:rPr>
            </w:pPr>
            <w:r w:rsidRPr="0076185F">
              <w:rPr>
                <w:sz w:val="16"/>
              </w:rPr>
              <w:t>1.1.2.3</w:t>
            </w:r>
          </w:p>
        </w:tc>
        <w:tc>
          <w:tcPr>
            <w:tcW w:w="3910" w:type="dxa"/>
            <w:vAlign w:val="center"/>
          </w:tcPr>
          <w:p w:rsidR="00912CB1" w:rsidRPr="0076185F" w:rsidRDefault="00912CB1" w:rsidP="008D4AD9">
            <w:pPr>
              <w:pStyle w:val="Texto"/>
              <w:spacing w:after="80"/>
              <w:ind w:firstLine="0"/>
              <w:rPr>
                <w:sz w:val="16"/>
              </w:rPr>
            </w:pPr>
            <w:r w:rsidRPr="0076185F">
              <w:rPr>
                <w:sz w:val="16"/>
              </w:rPr>
              <w:t xml:space="preserve">Deudores Diversos por Cobrar a Corto Plazo </w:t>
            </w:r>
          </w:p>
        </w:tc>
      </w:tr>
    </w:tbl>
    <w:p w:rsidR="00912CB1" w:rsidRPr="0076185F" w:rsidRDefault="00912CB1" w:rsidP="00912CB1">
      <w:pPr>
        <w:pStyle w:val="Texto"/>
        <w:spacing w:after="80"/>
      </w:pPr>
    </w:p>
    <w:p w:rsidR="00912CB1" w:rsidRPr="0076185F" w:rsidRDefault="00912CB1" w:rsidP="00912CB1">
      <w:pPr>
        <w:pStyle w:val="rom"/>
        <w:spacing w:after="80"/>
        <w:rPr>
          <w:b w:val="0"/>
        </w:rPr>
      </w:pPr>
      <w:r w:rsidRPr="0076185F">
        <w:rPr>
          <w:b w:val="0"/>
        </w:rPr>
        <w:t>III.1.2.6</w:t>
      </w:r>
      <w:r w:rsidRPr="0076185F">
        <w:rPr>
          <w:b w:val="0"/>
        </w:rPr>
        <w:tab/>
        <w:t>Registro del cobro de la devolución de materiales y suministros (después del pago).</w:t>
      </w:r>
    </w:p>
    <w:p w:rsidR="00912CB1" w:rsidRPr="0076185F" w:rsidRDefault="00912CB1" w:rsidP="00912CB1">
      <w:pPr>
        <w:pStyle w:val="Texto"/>
        <w:spacing w:after="80"/>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1.1.1.2</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Bancos/Tesorería </w:t>
            </w:r>
          </w:p>
        </w:tc>
        <w:tc>
          <w:tcPr>
            <w:tcW w:w="797" w:type="dxa"/>
            <w:vAlign w:val="center"/>
          </w:tcPr>
          <w:p w:rsidR="00912CB1" w:rsidRPr="0076185F" w:rsidRDefault="00912CB1" w:rsidP="008D4AD9">
            <w:pPr>
              <w:pStyle w:val="Texto"/>
              <w:spacing w:after="80"/>
              <w:ind w:firstLine="0"/>
              <w:rPr>
                <w:sz w:val="16"/>
              </w:rPr>
            </w:pPr>
          </w:p>
        </w:tc>
        <w:tc>
          <w:tcPr>
            <w:tcW w:w="391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p>
        </w:tc>
        <w:tc>
          <w:tcPr>
            <w:tcW w:w="3848"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sz w:val="16"/>
              </w:rPr>
            </w:pPr>
            <w:r w:rsidRPr="0076185F">
              <w:rPr>
                <w:sz w:val="16"/>
              </w:rPr>
              <w:t>1.1.2.3</w:t>
            </w:r>
          </w:p>
        </w:tc>
        <w:tc>
          <w:tcPr>
            <w:tcW w:w="3910" w:type="dxa"/>
            <w:vAlign w:val="center"/>
          </w:tcPr>
          <w:p w:rsidR="00912CB1" w:rsidRPr="0076185F" w:rsidRDefault="00912CB1" w:rsidP="008D4AD9">
            <w:pPr>
              <w:pStyle w:val="Texto"/>
              <w:spacing w:after="80"/>
              <w:ind w:firstLine="0"/>
              <w:rPr>
                <w:sz w:val="16"/>
              </w:rPr>
            </w:pPr>
            <w:r w:rsidRPr="0076185F">
              <w:rPr>
                <w:sz w:val="16"/>
              </w:rPr>
              <w:t xml:space="preserve">Deudores Diversos por Cobrar a Corto Plazo </w:t>
            </w:r>
          </w:p>
        </w:tc>
      </w:tr>
    </w:tbl>
    <w:p w:rsidR="00912CB1" w:rsidRPr="0076185F" w:rsidRDefault="00912CB1" w:rsidP="00912CB1">
      <w:pPr>
        <w:pStyle w:val="Texto"/>
        <w:spacing w:after="80"/>
        <w:rPr>
          <w:lang w:val="es-MX"/>
        </w:rPr>
      </w:pPr>
    </w:p>
    <w:p w:rsidR="00912CB1" w:rsidRPr="0076185F" w:rsidRDefault="00912CB1" w:rsidP="00912CB1">
      <w:pPr>
        <w:pStyle w:val="Texto"/>
        <w:spacing w:after="80"/>
        <w:rPr>
          <w:lang w:val="es-MX"/>
        </w:rPr>
      </w:pPr>
    </w:p>
    <w:p w:rsidR="00912CB1" w:rsidRPr="0076185F" w:rsidRDefault="00912CB1" w:rsidP="00912CB1">
      <w:pPr>
        <w:pStyle w:val="rom"/>
        <w:spacing w:after="80"/>
        <w:rPr>
          <w:b w:val="0"/>
        </w:rPr>
      </w:pPr>
      <w:r w:rsidRPr="0076185F">
        <w:rPr>
          <w:b w:val="0"/>
        </w:rPr>
        <w:lastRenderedPageBreak/>
        <w:t>III.1.2.7</w:t>
      </w:r>
      <w:r w:rsidRPr="0076185F">
        <w:rPr>
          <w:b w:val="0"/>
        </w:rPr>
        <w:tab/>
        <w:t>Registro del consumo de materiales y suministros por el ente público</w:t>
      </w:r>
    </w:p>
    <w:p w:rsidR="00912CB1" w:rsidRPr="0076185F" w:rsidRDefault="00912CB1" w:rsidP="00912CB1">
      <w:pPr>
        <w:pStyle w:val="Texto"/>
        <w:spacing w:after="80"/>
      </w:pPr>
      <w:r w:rsidRPr="0076185F">
        <w:t>Documento Fuente del Asiento: Tarjeta de salida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679"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5.1.2.1</w:t>
            </w:r>
          </w:p>
        </w:tc>
        <w:tc>
          <w:tcPr>
            <w:tcW w:w="3848" w:type="dxa"/>
            <w:vAlign w:val="center"/>
          </w:tcPr>
          <w:p w:rsidR="00912CB1" w:rsidRPr="0076185F" w:rsidRDefault="00912CB1" w:rsidP="008D4AD9">
            <w:pPr>
              <w:pStyle w:val="Texto"/>
              <w:spacing w:after="80"/>
              <w:ind w:firstLine="0"/>
              <w:rPr>
                <w:sz w:val="16"/>
              </w:rPr>
            </w:pPr>
            <w:r w:rsidRPr="0076185F">
              <w:rPr>
                <w:sz w:val="16"/>
              </w:rPr>
              <w:t>Materiales de Administración, Emisión de Documentos y Artículos Oficiales</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5.1.2.2</w:t>
            </w:r>
          </w:p>
        </w:tc>
        <w:tc>
          <w:tcPr>
            <w:tcW w:w="3848" w:type="dxa"/>
            <w:vAlign w:val="center"/>
          </w:tcPr>
          <w:p w:rsidR="00912CB1" w:rsidRPr="0076185F" w:rsidRDefault="00912CB1" w:rsidP="008D4AD9">
            <w:pPr>
              <w:pStyle w:val="Texto"/>
              <w:spacing w:after="80"/>
              <w:ind w:firstLine="0"/>
              <w:rPr>
                <w:sz w:val="16"/>
              </w:rPr>
            </w:pPr>
            <w:r w:rsidRPr="0076185F">
              <w:rPr>
                <w:sz w:val="16"/>
              </w:rPr>
              <w:t>Alimentos y Utensilios</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5.1.2.3</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Materias Primas y Materiales de Producción y Comercialización </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5.1.2.4</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Materiales y Artículos de Construcción y de Reparación </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5.1.2.5</w:t>
            </w:r>
          </w:p>
        </w:tc>
        <w:tc>
          <w:tcPr>
            <w:tcW w:w="3848" w:type="dxa"/>
            <w:vAlign w:val="center"/>
          </w:tcPr>
          <w:p w:rsidR="00912CB1" w:rsidRPr="0076185F" w:rsidRDefault="00912CB1" w:rsidP="008D4AD9">
            <w:pPr>
              <w:pStyle w:val="Texto"/>
              <w:spacing w:after="80"/>
              <w:ind w:firstLine="0"/>
              <w:rPr>
                <w:sz w:val="16"/>
              </w:rPr>
            </w:pPr>
            <w:r w:rsidRPr="0076185F">
              <w:rPr>
                <w:sz w:val="16"/>
              </w:rPr>
              <w:t>Productos Químicos, Farmacéuticos y de Laboratorio</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5.1.2.6</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Combustibles, Lubricantes y Aditivos </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5.1.2.7</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Vestuario, Blancos, Prendas de Protección y Artículos Deportivos </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5.1.2.8</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Materiales y Suministros para Seguridad </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5.1.2.9</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Herramientas, Refacciones y Accesorios Menores </w:t>
            </w:r>
          </w:p>
        </w:tc>
        <w:tc>
          <w:tcPr>
            <w:tcW w:w="797" w:type="dxa"/>
            <w:vAlign w:val="center"/>
          </w:tcPr>
          <w:p w:rsidR="00912CB1" w:rsidRPr="0076185F" w:rsidRDefault="00912CB1" w:rsidP="008D4AD9">
            <w:pPr>
              <w:pStyle w:val="Texto"/>
              <w:spacing w:after="80"/>
              <w:ind w:firstLine="0"/>
              <w:rPr>
                <w:sz w:val="16"/>
              </w:rPr>
            </w:pPr>
          </w:p>
        </w:tc>
        <w:tc>
          <w:tcPr>
            <w:tcW w:w="3882"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p>
        </w:tc>
        <w:tc>
          <w:tcPr>
            <w:tcW w:w="3848"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sz w:val="16"/>
              </w:rPr>
            </w:pPr>
            <w:r w:rsidRPr="0076185F">
              <w:rPr>
                <w:sz w:val="16"/>
              </w:rPr>
              <w:t>1.1.5.1</w:t>
            </w:r>
          </w:p>
        </w:tc>
        <w:tc>
          <w:tcPr>
            <w:tcW w:w="3882" w:type="dxa"/>
            <w:vAlign w:val="center"/>
          </w:tcPr>
          <w:p w:rsidR="00912CB1" w:rsidRPr="0076185F" w:rsidRDefault="00912CB1" w:rsidP="008D4AD9">
            <w:pPr>
              <w:pStyle w:val="Texto"/>
              <w:spacing w:after="80"/>
              <w:ind w:firstLine="0"/>
              <w:rPr>
                <w:sz w:val="16"/>
              </w:rPr>
            </w:pPr>
            <w:r w:rsidRPr="0076185F">
              <w:rPr>
                <w:sz w:val="16"/>
              </w:rPr>
              <w:t>Almacén de Materiales y Suministros de Consumo</w:t>
            </w:r>
          </w:p>
        </w:tc>
      </w:tr>
    </w:tbl>
    <w:p w:rsidR="00912CB1" w:rsidRPr="0076185F" w:rsidRDefault="00912CB1" w:rsidP="00912CB1">
      <w:pPr>
        <w:pStyle w:val="Texto"/>
        <w:spacing w:after="0" w:line="160" w:lineRule="exact"/>
        <w:ind w:firstLine="289"/>
        <w:rPr>
          <w:sz w:val="12"/>
          <w:szCs w:val="12"/>
        </w:rPr>
      </w:pPr>
    </w:p>
    <w:p w:rsidR="00912CB1" w:rsidRPr="0076185F" w:rsidRDefault="00912CB1" w:rsidP="00912CB1">
      <w:pPr>
        <w:pStyle w:val="INCISO"/>
        <w:rPr>
          <w:b/>
          <w:i/>
        </w:rPr>
      </w:pPr>
      <w:r w:rsidRPr="0076185F">
        <w:rPr>
          <w:b/>
          <w:i/>
        </w:rPr>
        <w:t>b)</w:t>
      </w:r>
      <w:r w:rsidRPr="0076185F">
        <w:rPr>
          <w:b/>
          <w:i/>
        </w:rPr>
        <w:tab/>
      </w:r>
      <w:r w:rsidRPr="0076185F">
        <w:rPr>
          <w:b/>
          <w:i/>
          <w:u w:val="single"/>
        </w:rPr>
        <w:t>Registro de Materiales y Suministros sin almacén</w:t>
      </w:r>
    </w:p>
    <w:p w:rsidR="00912CB1" w:rsidRPr="0076185F" w:rsidRDefault="00912CB1" w:rsidP="00912CB1">
      <w:pPr>
        <w:pStyle w:val="Texto"/>
        <w:ind w:left="1080" w:hanging="792"/>
      </w:pPr>
      <w:bookmarkStart w:id="16" w:name="OLE_LINK5"/>
      <w:bookmarkEnd w:id="14"/>
      <w:bookmarkEnd w:id="15"/>
      <w:r w:rsidRPr="0076185F">
        <w:t>III.1.2.8</w:t>
      </w:r>
      <w:r w:rsidRPr="0076185F">
        <w:tab/>
        <w:t>Registro del devengado por adquisición de materiales y suministros</w:t>
      </w:r>
      <w:bookmarkEnd w:id="16"/>
    </w:p>
    <w:p w:rsidR="00912CB1" w:rsidRPr="0076185F" w:rsidRDefault="00912CB1" w:rsidP="00912CB1">
      <w:pPr>
        <w:pStyle w:val="Texto"/>
      </w:pPr>
      <w:r w:rsidRPr="0076185F">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679"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5.1.2.1</w:t>
            </w:r>
          </w:p>
        </w:tc>
        <w:tc>
          <w:tcPr>
            <w:tcW w:w="3848" w:type="dxa"/>
            <w:vAlign w:val="center"/>
          </w:tcPr>
          <w:p w:rsidR="00912CB1" w:rsidRPr="0076185F" w:rsidRDefault="00912CB1" w:rsidP="008D4AD9">
            <w:pPr>
              <w:pStyle w:val="Texto"/>
              <w:spacing w:after="60"/>
              <w:ind w:firstLine="0"/>
              <w:rPr>
                <w:sz w:val="16"/>
              </w:rPr>
            </w:pPr>
            <w:r w:rsidRPr="0076185F">
              <w:rPr>
                <w:sz w:val="16"/>
              </w:rPr>
              <w:t>Materiales de Administración, Emisión de Documentos y Artículos Oficiales</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5.1.2.2</w:t>
            </w:r>
          </w:p>
        </w:tc>
        <w:tc>
          <w:tcPr>
            <w:tcW w:w="3848" w:type="dxa"/>
            <w:vAlign w:val="center"/>
          </w:tcPr>
          <w:p w:rsidR="00912CB1" w:rsidRPr="0076185F" w:rsidRDefault="00912CB1" w:rsidP="008D4AD9">
            <w:pPr>
              <w:pStyle w:val="Texto"/>
              <w:spacing w:after="60"/>
              <w:ind w:firstLine="0"/>
              <w:rPr>
                <w:sz w:val="16"/>
              </w:rPr>
            </w:pPr>
            <w:r w:rsidRPr="0076185F">
              <w:rPr>
                <w:sz w:val="16"/>
              </w:rPr>
              <w:t>Alimentos y Utensilios</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5.1.2.3</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Materias Primas y Materiales de Producción y Comercialización </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5.1.2.4</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Materiales y Artículos de Construcción y de Reparación </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5.1.2.5</w:t>
            </w:r>
          </w:p>
        </w:tc>
        <w:tc>
          <w:tcPr>
            <w:tcW w:w="3848" w:type="dxa"/>
            <w:vAlign w:val="center"/>
          </w:tcPr>
          <w:p w:rsidR="00912CB1" w:rsidRPr="0076185F" w:rsidRDefault="00912CB1" w:rsidP="008D4AD9">
            <w:pPr>
              <w:pStyle w:val="Texto"/>
              <w:spacing w:after="60"/>
              <w:ind w:firstLine="0"/>
              <w:rPr>
                <w:sz w:val="16"/>
              </w:rPr>
            </w:pPr>
            <w:r w:rsidRPr="0076185F">
              <w:rPr>
                <w:sz w:val="16"/>
              </w:rPr>
              <w:t>Productos Químicos, Farmacéuticos y de Laboratorio</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5.1.2.6</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Combustibles, Lubricantes y Aditivos </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5.1.2.7</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Vestuario, Blancos, Prendas de Protección y Artículos Deportivos </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5.1.2.8</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Materiales y Suministros para Seguridad </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5.1.2.9</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Herramientas, Refacciones y Accesorios Menores </w:t>
            </w:r>
          </w:p>
        </w:tc>
        <w:tc>
          <w:tcPr>
            <w:tcW w:w="797" w:type="dxa"/>
            <w:vAlign w:val="center"/>
          </w:tcPr>
          <w:p w:rsidR="00912CB1" w:rsidRPr="0076185F" w:rsidRDefault="00912CB1" w:rsidP="008D4AD9">
            <w:pPr>
              <w:pStyle w:val="Texto"/>
              <w:spacing w:after="60"/>
              <w:ind w:firstLine="0"/>
              <w:rPr>
                <w:sz w:val="16"/>
              </w:rPr>
            </w:pPr>
          </w:p>
        </w:tc>
        <w:tc>
          <w:tcPr>
            <w:tcW w:w="388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2.1.1.2</w:t>
            </w:r>
          </w:p>
        </w:tc>
        <w:tc>
          <w:tcPr>
            <w:tcW w:w="3882" w:type="dxa"/>
            <w:vAlign w:val="center"/>
          </w:tcPr>
          <w:p w:rsidR="00912CB1" w:rsidRPr="0076185F" w:rsidRDefault="00912CB1" w:rsidP="008D4AD9">
            <w:pPr>
              <w:pStyle w:val="Texto"/>
              <w:spacing w:after="60"/>
              <w:ind w:firstLine="0"/>
              <w:rPr>
                <w:sz w:val="16"/>
              </w:rPr>
            </w:pPr>
            <w:r w:rsidRPr="0076185F">
              <w:rPr>
                <w:sz w:val="16"/>
              </w:rPr>
              <w:t xml:space="preserve">Proveedores por Pagar a Corto Plazo </w:t>
            </w:r>
          </w:p>
        </w:tc>
      </w:tr>
    </w:tbl>
    <w:p w:rsidR="00912CB1" w:rsidRPr="0076185F" w:rsidRDefault="00912CB1" w:rsidP="00912CB1">
      <w:pPr>
        <w:pStyle w:val="Texto"/>
        <w:spacing w:after="0" w:line="160" w:lineRule="exact"/>
        <w:ind w:firstLine="289"/>
        <w:rPr>
          <w:sz w:val="12"/>
          <w:szCs w:val="12"/>
        </w:rPr>
      </w:pPr>
    </w:p>
    <w:p w:rsidR="00912CB1" w:rsidRPr="0076185F" w:rsidRDefault="00912CB1" w:rsidP="00912CB1">
      <w:pPr>
        <w:pStyle w:val="rom"/>
        <w:rPr>
          <w:b w:val="0"/>
        </w:rPr>
      </w:pPr>
      <w:r w:rsidRPr="0076185F">
        <w:rPr>
          <w:b w:val="0"/>
        </w:rPr>
        <w:t>III.1.2.9</w:t>
      </w:r>
      <w:r w:rsidRPr="0076185F">
        <w:rPr>
          <w:b w:val="0"/>
        </w:rPr>
        <w:tab/>
        <w:t>Registro del pago de la adquisición de materiales y suministros.</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after="80"/>
              <w:ind w:firstLine="0"/>
              <w:jc w:val="center"/>
              <w:rPr>
                <w:b/>
                <w:sz w:val="16"/>
              </w:rPr>
            </w:pPr>
            <w:r w:rsidRPr="0076185F">
              <w:rPr>
                <w:b/>
                <w:sz w:val="16"/>
              </w:rPr>
              <w:t>Cargo</w:t>
            </w:r>
          </w:p>
        </w:tc>
        <w:tc>
          <w:tcPr>
            <w:tcW w:w="4707" w:type="dxa"/>
            <w:gridSpan w:val="2"/>
            <w:shd w:val="clear" w:color="auto" w:fill="D9D9D9"/>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tcPr>
          <w:p w:rsidR="00912CB1" w:rsidRPr="0076185F" w:rsidRDefault="00912CB1" w:rsidP="008D4AD9">
            <w:pPr>
              <w:pStyle w:val="Texto"/>
              <w:spacing w:after="80"/>
              <w:ind w:firstLine="0"/>
              <w:rPr>
                <w:sz w:val="16"/>
              </w:rPr>
            </w:pPr>
            <w:r w:rsidRPr="0076185F">
              <w:rPr>
                <w:sz w:val="16"/>
              </w:rPr>
              <w:t>2.1.1.2</w:t>
            </w:r>
          </w:p>
        </w:tc>
        <w:tc>
          <w:tcPr>
            <w:tcW w:w="3848" w:type="dxa"/>
          </w:tcPr>
          <w:p w:rsidR="00912CB1" w:rsidRPr="0076185F" w:rsidRDefault="00912CB1" w:rsidP="008D4AD9">
            <w:pPr>
              <w:pStyle w:val="Texto"/>
              <w:spacing w:after="80"/>
              <w:ind w:firstLine="0"/>
              <w:rPr>
                <w:sz w:val="16"/>
              </w:rPr>
            </w:pPr>
            <w:r w:rsidRPr="0076185F">
              <w:rPr>
                <w:sz w:val="16"/>
              </w:rPr>
              <w:t xml:space="preserve">Proveedores por Pagar a Corto Plazo </w:t>
            </w:r>
          </w:p>
        </w:tc>
        <w:tc>
          <w:tcPr>
            <w:tcW w:w="797" w:type="dxa"/>
          </w:tcPr>
          <w:p w:rsidR="00912CB1" w:rsidRPr="0076185F" w:rsidRDefault="00912CB1" w:rsidP="008D4AD9">
            <w:pPr>
              <w:pStyle w:val="Texto"/>
              <w:spacing w:after="80"/>
              <w:ind w:firstLine="0"/>
              <w:rPr>
                <w:sz w:val="16"/>
              </w:rPr>
            </w:pPr>
          </w:p>
        </w:tc>
        <w:tc>
          <w:tcPr>
            <w:tcW w:w="3910" w:type="dxa"/>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tcPr>
          <w:p w:rsidR="00912CB1" w:rsidRPr="0076185F" w:rsidRDefault="00912CB1" w:rsidP="008D4AD9">
            <w:pPr>
              <w:pStyle w:val="Texto"/>
              <w:spacing w:after="80"/>
              <w:ind w:firstLine="0"/>
              <w:rPr>
                <w:sz w:val="16"/>
              </w:rPr>
            </w:pPr>
          </w:p>
        </w:tc>
        <w:tc>
          <w:tcPr>
            <w:tcW w:w="3848" w:type="dxa"/>
          </w:tcPr>
          <w:p w:rsidR="00912CB1" w:rsidRPr="0076185F" w:rsidRDefault="00912CB1" w:rsidP="008D4AD9">
            <w:pPr>
              <w:pStyle w:val="Texto"/>
              <w:spacing w:after="80"/>
              <w:ind w:firstLine="0"/>
              <w:rPr>
                <w:sz w:val="16"/>
              </w:rPr>
            </w:pPr>
          </w:p>
        </w:tc>
        <w:tc>
          <w:tcPr>
            <w:tcW w:w="797" w:type="dxa"/>
          </w:tcPr>
          <w:p w:rsidR="00912CB1" w:rsidRPr="0076185F" w:rsidRDefault="00912CB1" w:rsidP="008D4AD9">
            <w:pPr>
              <w:pStyle w:val="Texto"/>
              <w:spacing w:after="80"/>
              <w:ind w:firstLine="0"/>
              <w:rPr>
                <w:sz w:val="16"/>
              </w:rPr>
            </w:pPr>
            <w:r w:rsidRPr="0076185F">
              <w:rPr>
                <w:sz w:val="16"/>
              </w:rPr>
              <w:t>1.1.1.2</w:t>
            </w:r>
          </w:p>
        </w:tc>
        <w:tc>
          <w:tcPr>
            <w:tcW w:w="3910" w:type="dxa"/>
          </w:tcPr>
          <w:p w:rsidR="00912CB1" w:rsidRPr="0076185F" w:rsidRDefault="00912CB1" w:rsidP="008D4AD9">
            <w:pPr>
              <w:pStyle w:val="Texto"/>
              <w:spacing w:after="80"/>
              <w:ind w:firstLine="0"/>
              <w:rPr>
                <w:sz w:val="16"/>
              </w:rPr>
            </w:pPr>
            <w:r w:rsidRPr="0076185F">
              <w:rPr>
                <w:sz w:val="16"/>
              </w:rPr>
              <w:t xml:space="preserve">Bancos/Tesorería </w:t>
            </w:r>
          </w:p>
        </w:tc>
      </w:tr>
    </w:tbl>
    <w:p w:rsidR="00912CB1" w:rsidRPr="0076185F" w:rsidRDefault="00912CB1" w:rsidP="00912CB1">
      <w:pPr>
        <w:pStyle w:val="Texto"/>
        <w:spacing w:after="0" w:line="160" w:lineRule="exact"/>
        <w:ind w:firstLine="289"/>
        <w:rPr>
          <w:sz w:val="12"/>
          <w:szCs w:val="12"/>
        </w:rPr>
      </w:pPr>
    </w:p>
    <w:p w:rsidR="00912CB1" w:rsidRPr="0076185F" w:rsidRDefault="00912CB1" w:rsidP="00912CB1">
      <w:pPr>
        <w:pStyle w:val="rom"/>
        <w:rPr>
          <w:b w:val="0"/>
        </w:rPr>
      </w:pPr>
      <w:r w:rsidRPr="0076185F">
        <w:rPr>
          <w:b w:val="0"/>
        </w:rPr>
        <w:lastRenderedPageBreak/>
        <w:t>III.1.2.10</w:t>
      </w:r>
      <w:r w:rsidRPr="0076185F">
        <w:rPr>
          <w:b w:val="0"/>
        </w:rPr>
        <w:tab/>
        <w:t>Registro de la devolución de materiales y suministros (antes del pago).</w:t>
      </w:r>
    </w:p>
    <w:p w:rsidR="00912CB1" w:rsidRPr="0076185F" w:rsidRDefault="00912CB1" w:rsidP="00912CB1">
      <w:pPr>
        <w:pStyle w:val="Texto"/>
      </w:pPr>
      <w:r w:rsidRPr="0076185F">
        <w:t>Documento Fuente del Asiento: Tarjeta de salida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r w:rsidRPr="0076185F">
              <w:rPr>
                <w:sz w:val="16"/>
              </w:rPr>
              <w:t>2.1.1.2</w:t>
            </w:r>
          </w:p>
        </w:tc>
        <w:tc>
          <w:tcPr>
            <w:tcW w:w="3848" w:type="dxa"/>
            <w:vAlign w:val="center"/>
          </w:tcPr>
          <w:p w:rsidR="00912CB1" w:rsidRPr="0076185F" w:rsidRDefault="00912CB1" w:rsidP="008D4AD9">
            <w:pPr>
              <w:pStyle w:val="Texto"/>
              <w:spacing w:before="40" w:after="80"/>
              <w:ind w:firstLine="0"/>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spacing w:before="40" w:after="80"/>
              <w:ind w:firstLine="0"/>
              <w:rPr>
                <w:sz w:val="16"/>
              </w:rPr>
            </w:pPr>
          </w:p>
        </w:tc>
        <w:tc>
          <w:tcPr>
            <w:tcW w:w="3910" w:type="dxa"/>
            <w:vAlign w:val="center"/>
          </w:tcPr>
          <w:p w:rsidR="00912CB1" w:rsidRPr="0076185F" w:rsidRDefault="00912CB1" w:rsidP="008D4AD9">
            <w:pPr>
              <w:pStyle w:val="Texto"/>
              <w:spacing w:before="40"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5.1.2.1</w:t>
            </w:r>
          </w:p>
        </w:tc>
        <w:tc>
          <w:tcPr>
            <w:tcW w:w="3910" w:type="dxa"/>
            <w:vAlign w:val="center"/>
          </w:tcPr>
          <w:p w:rsidR="00912CB1" w:rsidRPr="0076185F" w:rsidRDefault="00912CB1" w:rsidP="008D4AD9">
            <w:pPr>
              <w:pStyle w:val="Texto"/>
              <w:spacing w:before="40" w:after="80"/>
              <w:ind w:firstLine="0"/>
              <w:rPr>
                <w:sz w:val="16"/>
              </w:rPr>
            </w:pPr>
            <w:r w:rsidRPr="0076185F">
              <w:rPr>
                <w:sz w:val="16"/>
              </w:rPr>
              <w:t>Materiales de Administración, Emisión de Documentos y Artículos Oficiales</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5.1.2.2</w:t>
            </w:r>
          </w:p>
        </w:tc>
        <w:tc>
          <w:tcPr>
            <w:tcW w:w="3910" w:type="dxa"/>
            <w:vAlign w:val="center"/>
          </w:tcPr>
          <w:p w:rsidR="00912CB1" w:rsidRPr="0076185F" w:rsidRDefault="00912CB1" w:rsidP="008D4AD9">
            <w:pPr>
              <w:pStyle w:val="Texto"/>
              <w:spacing w:before="40" w:after="80"/>
              <w:ind w:firstLine="0"/>
              <w:rPr>
                <w:sz w:val="16"/>
              </w:rPr>
            </w:pPr>
            <w:r w:rsidRPr="0076185F">
              <w:rPr>
                <w:sz w:val="16"/>
              </w:rPr>
              <w:t>Alimentos y Utensilios</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5.1.2.3</w:t>
            </w:r>
          </w:p>
        </w:tc>
        <w:tc>
          <w:tcPr>
            <w:tcW w:w="3910" w:type="dxa"/>
            <w:vAlign w:val="center"/>
          </w:tcPr>
          <w:p w:rsidR="00912CB1" w:rsidRPr="0076185F" w:rsidRDefault="00912CB1" w:rsidP="008D4AD9">
            <w:pPr>
              <w:pStyle w:val="Texto"/>
              <w:spacing w:before="40" w:after="80"/>
              <w:ind w:firstLine="0"/>
              <w:rPr>
                <w:sz w:val="16"/>
              </w:rPr>
            </w:pPr>
            <w:r w:rsidRPr="0076185F">
              <w:rPr>
                <w:sz w:val="16"/>
              </w:rPr>
              <w:t xml:space="preserve">Materias Primas y Materiales de Producción y Comercialización </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5.1.2.4</w:t>
            </w:r>
          </w:p>
        </w:tc>
        <w:tc>
          <w:tcPr>
            <w:tcW w:w="3910" w:type="dxa"/>
            <w:vAlign w:val="center"/>
          </w:tcPr>
          <w:p w:rsidR="00912CB1" w:rsidRPr="0076185F" w:rsidRDefault="00912CB1" w:rsidP="008D4AD9">
            <w:pPr>
              <w:pStyle w:val="Texto"/>
              <w:spacing w:before="40" w:after="80"/>
              <w:ind w:firstLine="0"/>
              <w:rPr>
                <w:sz w:val="16"/>
              </w:rPr>
            </w:pPr>
            <w:r w:rsidRPr="0076185F">
              <w:rPr>
                <w:sz w:val="16"/>
              </w:rPr>
              <w:t xml:space="preserve">Materiales y Artículos de Construcción y de Reparación </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5.1.2.5</w:t>
            </w:r>
          </w:p>
        </w:tc>
        <w:tc>
          <w:tcPr>
            <w:tcW w:w="3910" w:type="dxa"/>
            <w:vAlign w:val="center"/>
          </w:tcPr>
          <w:p w:rsidR="00912CB1" w:rsidRPr="0076185F" w:rsidRDefault="00912CB1" w:rsidP="008D4AD9">
            <w:pPr>
              <w:pStyle w:val="Texto"/>
              <w:spacing w:before="40" w:after="80"/>
              <w:ind w:firstLine="0"/>
              <w:rPr>
                <w:sz w:val="16"/>
              </w:rPr>
            </w:pPr>
            <w:r w:rsidRPr="0076185F">
              <w:rPr>
                <w:sz w:val="16"/>
              </w:rPr>
              <w:t>Productos Químicos, Farmacéuticos y de Laboratorio</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5.1.2.6</w:t>
            </w:r>
          </w:p>
        </w:tc>
        <w:tc>
          <w:tcPr>
            <w:tcW w:w="3910" w:type="dxa"/>
            <w:vAlign w:val="center"/>
          </w:tcPr>
          <w:p w:rsidR="00912CB1" w:rsidRPr="0076185F" w:rsidRDefault="00912CB1" w:rsidP="008D4AD9">
            <w:pPr>
              <w:pStyle w:val="Texto"/>
              <w:spacing w:before="40" w:after="80"/>
              <w:ind w:firstLine="0"/>
              <w:rPr>
                <w:sz w:val="16"/>
              </w:rPr>
            </w:pPr>
            <w:r w:rsidRPr="0076185F">
              <w:rPr>
                <w:sz w:val="16"/>
              </w:rPr>
              <w:t xml:space="preserve">Combustibles, Lubricantes y Aditivos </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5.1.2.7</w:t>
            </w:r>
          </w:p>
        </w:tc>
        <w:tc>
          <w:tcPr>
            <w:tcW w:w="3910" w:type="dxa"/>
            <w:vAlign w:val="center"/>
          </w:tcPr>
          <w:p w:rsidR="00912CB1" w:rsidRPr="0076185F" w:rsidRDefault="00912CB1" w:rsidP="008D4AD9">
            <w:pPr>
              <w:pStyle w:val="Texto"/>
              <w:spacing w:before="40" w:after="80"/>
              <w:ind w:firstLine="0"/>
              <w:rPr>
                <w:sz w:val="16"/>
              </w:rPr>
            </w:pPr>
            <w:r w:rsidRPr="0076185F">
              <w:rPr>
                <w:sz w:val="16"/>
              </w:rPr>
              <w:t xml:space="preserve">Vestuario, Blancos, Prendas de Protección y Artículos Deportivos </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5.1.2.8</w:t>
            </w:r>
          </w:p>
        </w:tc>
        <w:tc>
          <w:tcPr>
            <w:tcW w:w="3910" w:type="dxa"/>
            <w:vAlign w:val="center"/>
          </w:tcPr>
          <w:p w:rsidR="00912CB1" w:rsidRPr="0076185F" w:rsidRDefault="00912CB1" w:rsidP="008D4AD9">
            <w:pPr>
              <w:pStyle w:val="Texto"/>
              <w:spacing w:before="40" w:after="80"/>
              <w:ind w:firstLine="0"/>
              <w:rPr>
                <w:sz w:val="16"/>
              </w:rPr>
            </w:pPr>
            <w:r w:rsidRPr="0076185F">
              <w:rPr>
                <w:sz w:val="16"/>
              </w:rPr>
              <w:t xml:space="preserve">Materiales y Suministros para Seguridad </w:t>
            </w:r>
          </w:p>
        </w:tc>
      </w:tr>
      <w:tr w:rsidR="00912CB1" w:rsidRPr="0076185F" w:rsidTr="008D4AD9">
        <w:trPr>
          <w:trHeight w:val="20"/>
        </w:trPr>
        <w:tc>
          <w:tcPr>
            <w:tcW w:w="797" w:type="dxa"/>
            <w:vAlign w:val="center"/>
          </w:tcPr>
          <w:p w:rsidR="00912CB1" w:rsidRPr="0076185F" w:rsidRDefault="00912CB1" w:rsidP="008D4AD9">
            <w:pPr>
              <w:pStyle w:val="Texto"/>
              <w:spacing w:before="40" w:after="80"/>
              <w:ind w:firstLine="0"/>
              <w:rPr>
                <w:sz w:val="16"/>
              </w:rPr>
            </w:pPr>
          </w:p>
        </w:tc>
        <w:tc>
          <w:tcPr>
            <w:tcW w:w="3848" w:type="dxa"/>
            <w:vAlign w:val="center"/>
          </w:tcPr>
          <w:p w:rsidR="00912CB1" w:rsidRPr="0076185F" w:rsidRDefault="00912CB1" w:rsidP="008D4AD9">
            <w:pPr>
              <w:pStyle w:val="Texto"/>
              <w:spacing w:before="40" w:after="80"/>
              <w:ind w:firstLine="0"/>
              <w:rPr>
                <w:sz w:val="16"/>
              </w:rPr>
            </w:pPr>
          </w:p>
        </w:tc>
        <w:tc>
          <w:tcPr>
            <w:tcW w:w="797" w:type="dxa"/>
            <w:vAlign w:val="center"/>
          </w:tcPr>
          <w:p w:rsidR="00912CB1" w:rsidRPr="0076185F" w:rsidRDefault="00912CB1" w:rsidP="008D4AD9">
            <w:pPr>
              <w:pStyle w:val="Texto"/>
              <w:spacing w:before="40" w:after="80"/>
              <w:ind w:firstLine="0"/>
              <w:rPr>
                <w:sz w:val="16"/>
              </w:rPr>
            </w:pPr>
            <w:r w:rsidRPr="0076185F">
              <w:rPr>
                <w:sz w:val="16"/>
              </w:rPr>
              <w:t>5.1.2.9</w:t>
            </w:r>
          </w:p>
        </w:tc>
        <w:tc>
          <w:tcPr>
            <w:tcW w:w="3910" w:type="dxa"/>
            <w:vAlign w:val="center"/>
          </w:tcPr>
          <w:p w:rsidR="00912CB1" w:rsidRPr="0076185F" w:rsidRDefault="00912CB1" w:rsidP="008D4AD9">
            <w:pPr>
              <w:pStyle w:val="Texto"/>
              <w:spacing w:before="40" w:after="80"/>
              <w:ind w:firstLine="0"/>
              <w:rPr>
                <w:sz w:val="16"/>
              </w:rPr>
            </w:pPr>
            <w:r w:rsidRPr="0076185F">
              <w:rPr>
                <w:sz w:val="16"/>
              </w:rPr>
              <w:t xml:space="preserve">Herramientas, Refacciones y Accesorios Menores </w:t>
            </w:r>
          </w:p>
        </w:tc>
      </w:tr>
    </w:tbl>
    <w:p w:rsidR="00912CB1" w:rsidRPr="0076185F" w:rsidRDefault="00912CB1" w:rsidP="00912CB1">
      <w:pPr>
        <w:pStyle w:val="rom"/>
        <w:rPr>
          <w:b w:val="0"/>
        </w:rPr>
      </w:pPr>
    </w:p>
    <w:p w:rsidR="00912CB1" w:rsidRPr="0076185F" w:rsidRDefault="00912CB1" w:rsidP="00912CB1">
      <w:pPr>
        <w:pStyle w:val="rom"/>
        <w:rPr>
          <w:b w:val="0"/>
        </w:rPr>
      </w:pPr>
      <w:r w:rsidRPr="0076185F">
        <w:rPr>
          <w:b w:val="0"/>
        </w:rPr>
        <w:t>III.1.2.11</w:t>
      </w:r>
      <w:r w:rsidRPr="0076185F">
        <w:rPr>
          <w:b w:val="0"/>
        </w:rPr>
        <w:tab/>
        <w:t>Registro de la devolución de materiales y suministros (después del pago).</w:t>
      </w:r>
    </w:p>
    <w:p w:rsidR="00912CB1" w:rsidRPr="0076185F" w:rsidRDefault="00912CB1" w:rsidP="00912CB1">
      <w:pPr>
        <w:pStyle w:val="Texto"/>
      </w:pPr>
      <w:r w:rsidRPr="0076185F">
        <w:t>Documento Fuente del Asiento: Tarjeta de salida de almacén, nota de crédito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1.1.2.3</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Deudores Diversos por Cobrar a Corto Plazo </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910"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5.1.2.1</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Materiales de Administración, Emisión de Documentos y Artículos Oficiales</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5.1.2.2</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Alimentos y Utensilios</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5.1.2.3</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Materias Primas y Materiales de Producción y Comercialización </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5.1.2.4</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Materiales y Artículos de Construcción y de Reparación </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5.1.2.5</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Productos Químicos, Farmacéuticos y de Laboratorio</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5.1.2.6</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Combustibles, Lubricantes y Aditivos </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5.1.2.7</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Vestuario, Blancos, Prendas de Protección y Artículos Deportivos </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5.1.2.8</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Materiales y Suministros para Seguridad </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5.1.2.9</w:t>
            </w:r>
          </w:p>
        </w:tc>
        <w:tc>
          <w:tcPr>
            <w:tcW w:w="3910"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Herramientas, Refacciones y Accesorios Menores </w:t>
            </w:r>
          </w:p>
        </w:tc>
      </w:tr>
    </w:tbl>
    <w:p w:rsidR="00912CB1" w:rsidRPr="0076185F" w:rsidRDefault="00912CB1" w:rsidP="00912CB1">
      <w:pPr>
        <w:pStyle w:val="Texto"/>
      </w:pPr>
    </w:p>
    <w:p w:rsidR="00912CB1" w:rsidRPr="0076185F" w:rsidRDefault="00912CB1" w:rsidP="00912CB1">
      <w:pPr>
        <w:pStyle w:val="rom"/>
        <w:rPr>
          <w:b w:val="0"/>
        </w:rPr>
      </w:pPr>
      <w:r w:rsidRPr="0076185F">
        <w:rPr>
          <w:b w:val="0"/>
        </w:rPr>
        <w:t>III.1.2.12</w:t>
      </w:r>
      <w:r w:rsidRPr="0076185F">
        <w:rPr>
          <w:b w:val="0"/>
        </w:rPr>
        <w:tab/>
        <w:t>Registro del pago por adquisición de materiales y suministros con nota de crédito.</w:t>
      </w:r>
    </w:p>
    <w:p w:rsidR="00912CB1" w:rsidRPr="0076185F" w:rsidRDefault="00912CB1" w:rsidP="00912CB1">
      <w:pPr>
        <w:pStyle w:val="Texto"/>
      </w:pPr>
      <w:r w:rsidRPr="0076185F">
        <w:t>Documento Fuente del Asiento: Nota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40" w:after="40" w:line="240" w:lineRule="auto"/>
              <w:ind w:firstLine="0"/>
              <w:jc w:val="center"/>
              <w:rPr>
                <w:sz w:val="16"/>
              </w:rPr>
            </w:pPr>
            <w:r w:rsidRPr="0076185F">
              <w:rPr>
                <w:sz w:val="16"/>
              </w:rPr>
              <w:t>2.1.1.2</w:t>
            </w:r>
          </w:p>
        </w:tc>
        <w:tc>
          <w:tcPr>
            <w:tcW w:w="3848" w:type="dxa"/>
            <w:vAlign w:val="center"/>
          </w:tcPr>
          <w:p w:rsidR="00912CB1" w:rsidRPr="0076185F" w:rsidRDefault="00912CB1" w:rsidP="008D4AD9">
            <w:pPr>
              <w:pStyle w:val="Texto"/>
              <w:spacing w:before="40" w:after="40" w:line="240" w:lineRule="auto"/>
              <w:ind w:firstLine="0"/>
              <w:jc w:val="center"/>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spacing w:before="40" w:after="40" w:line="240" w:lineRule="auto"/>
              <w:ind w:firstLine="0"/>
              <w:jc w:val="center"/>
              <w:rPr>
                <w:sz w:val="16"/>
              </w:rPr>
            </w:pPr>
          </w:p>
        </w:tc>
        <w:tc>
          <w:tcPr>
            <w:tcW w:w="3910" w:type="dxa"/>
            <w:vAlign w:val="center"/>
          </w:tcPr>
          <w:p w:rsidR="00912CB1" w:rsidRPr="0076185F" w:rsidRDefault="00912CB1" w:rsidP="008D4AD9">
            <w:pPr>
              <w:pStyle w:val="Texto"/>
              <w:spacing w:before="40" w:after="40" w:line="240" w:lineRule="auto"/>
              <w:ind w:firstLine="0"/>
              <w:jc w:val="center"/>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40" w:line="240" w:lineRule="auto"/>
              <w:ind w:firstLine="0"/>
              <w:rPr>
                <w:sz w:val="16"/>
              </w:rPr>
            </w:pPr>
          </w:p>
        </w:tc>
        <w:tc>
          <w:tcPr>
            <w:tcW w:w="3848" w:type="dxa"/>
            <w:vAlign w:val="center"/>
          </w:tcPr>
          <w:p w:rsidR="00912CB1" w:rsidRPr="0076185F" w:rsidRDefault="00912CB1" w:rsidP="008D4AD9">
            <w:pPr>
              <w:pStyle w:val="Texto"/>
              <w:spacing w:before="40" w:after="40" w:line="240" w:lineRule="auto"/>
              <w:ind w:firstLine="0"/>
              <w:rPr>
                <w:sz w:val="16"/>
              </w:rPr>
            </w:pPr>
          </w:p>
        </w:tc>
        <w:tc>
          <w:tcPr>
            <w:tcW w:w="797" w:type="dxa"/>
            <w:vAlign w:val="center"/>
          </w:tcPr>
          <w:p w:rsidR="00912CB1" w:rsidRPr="0076185F" w:rsidRDefault="00912CB1" w:rsidP="008D4AD9">
            <w:pPr>
              <w:pStyle w:val="Texto"/>
              <w:spacing w:before="40" w:after="40" w:line="240" w:lineRule="auto"/>
              <w:ind w:firstLine="0"/>
              <w:rPr>
                <w:sz w:val="16"/>
              </w:rPr>
            </w:pPr>
            <w:r w:rsidRPr="0076185F">
              <w:rPr>
                <w:sz w:val="16"/>
              </w:rPr>
              <w:t>1.1.2.3</w:t>
            </w:r>
          </w:p>
        </w:tc>
        <w:tc>
          <w:tcPr>
            <w:tcW w:w="3910" w:type="dxa"/>
            <w:vAlign w:val="center"/>
          </w:tcPr>
          <w:p w:rsidR="00912CB1" w:rsidRPr="0076185F" w:rsidRDefault="00912CB1" w:rsidP="008D4AD9">
            <w:pPr>
              <w:pStyle w:val="Texto"/>
              <w:spacing w:before="40" w:after="40" w:line="240" w:lineRule="auto"/>
              <w:ind w:firstLine="0"/>
              <w:rPr>
                <w:sz w:val="16"/>
              </w:rPr>
            </w:pPr>
            <w:r w:rsidRPr="0076185F">
              <w:rPr>
                <w:sz w:val="16"/>
              </w:rPr>
              <w:t xml:space="preserve">Deudores Diversos por Cobrar a Corto Plazo </w:t>
            </w:r>
          </w:p>
        </w:tc>
      </w:tr>
    </w:tbl>
    <w:p w:rsidR="00912CB1" w:rsidRPr="0076185F" w:rsidRDefault="00912CB1" w:rsidP="00912CB1">
      <w:pPr>
        <w:pStyle w:val="Texto"/>
      </w:pPr>
    </w:p>
    <w:p w:rsidR="00912CB1" w:rsidRPr="0076185F" w:rsidRDefault="00912CB1" w:rsidP="00912CB1">
      <w:pPr>
        <w:pStyle w:val="rom"/>
        <w:rPr>
          <w:b w:val="0"/>
        </w:rPr>
      </w:pPr>
      <w:r w:rsidRPr="0076185F">
        <w:rPr>
          <w:b w:val="0"/>
        </w:rPr>
        <w:lastRenderedPageBreak/>
        <w:t>III.1.2.13</w:t>
      </w:r>
      <w:r w:rsidRPr="0076185F">
        <w:rPr>
          <w:b w:val="0"/>
        </w:rPr>
        <w:tab/>
        <w:t>Registro del cobro de la devolución de materiales y suministros (después del pago)</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40" w:after="40" w:line="240" w:lineRule="auto"/>
              <w:ind w:firstLine="0"/>
              <w:jc w:val="center"/>
              <w:rPr>
                <w:sz w:val="16"/>
              </w:rPr>
            </w:pPr>
            <w:r w:rsidRPr="0076185F">
              <w:rPr>
                <w:sz w:val="16"/>
              </w:rPr>
              <w:t>1.1.1.2</w:t>
            </w:r>
          </w:p>
        </w:tc>
        <w:tc>
          <w:tcPr>
            <w:tcW w:w="3848" w:type="dxa"/>
            <w:vAlign w:val="center"/>
          </w:tcPr>
          <w:p w:rsidR="00912CB1" w:rsidRPr="0076185F" w:rsidRDefault="00912CB1" w:rsidP="008D4AD9">
            <w:pPr>
              <w:pStyle w:val="Texto"/>
              <w:spacing w:before="40" w:after="40" w:line="240" w:lineRule="auto"/>
              <w:ind w:firstLine="0"/>
              <w:jc w:val="center"/>
              <w:rPr>
                <w:sz w:val="16"/>
              </w:rPr>
            </w:pPr>
            <w:r w:rsidRPr="0076185F">
              <w:rPr>
                <w:sz w:val="16"/>
              </w:rPr>
              <w:t xml:space="preserve">Bancos/Tesorería </w:t>
            </w:r>
          </w:p>
        </w:tc>
        <w:tc>
          <w:tcPr>
            <w:tcW w:w="797" w:type="dxa"/>
            <w:vAlign w:val="center"/>
          </w:tcPr>
          <w:p w:rsidR="00912CB1" w:rsidRPr="0076185F" w:rsidRDefault="00912CB1" w:rsidP="008D4AD9">
            <w:pPr>
              <w:pStyle w:val="Texto"/>
              <w:spacing w:before="40" w:after="40" w:line="240" w:lineRule="auto"/>
              <w:ind w:firstLine="0"/>
              <w:jc w:val="center"/>
              <w:rPr>
                <w:sz w:val="16"/>
              </w:rPr>
            </w:pPr>
          </w:p>
        </w:tc>
        <w:tc>
          <w:tcPr>
            <w:tcW w:w="3910" w:type="dxa"/>
            <w:vAlign w:val="center"/>
          </w:tcPr>
          <w:p w:rsidR="00912CB1" w:rsidRPr="0076185F" w:rsidRDefault="00912CB1" w:rsidP="008D4AD9">
            <w:pPr>
              <w:pStyle w:val="Texto"/>
              <w:spacing w:before="40" w:after="40" w:line="240" w:lineRule="auto"/>
              <w:ind w:firstLine="0"/>
              <w:jc w:val="center"/>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40" w:line="240" w:lineRule="auto"/>
              <w:ind w:firstLine="0"/>
              <w:rPr>
                <w:sz w:val="16"/>
              </w:rPr>
            </w:pPr>
          </w:p>
        </w:tc>
        <w:tc>
          <w:tcPr>
            <w:tcW w:w="3848" w:type="dxa"/>
            <w:vAlign w:val="center"/>
          </w:tcPr>
          <w:p w:rsidR="00912CB1" w:rsidRPr="0076185F" w:rsidRDefault="00912CB1" w:rsidP="008D4AD9">
            <w:pPr>
              <w:pStyle w:val="Texto"/>
              <w:spacing w:before="40" w:after="40" w:line="240" w:lineRule="auto"/>
              <w:ind w:firstLine="0"/>
              <w:rPr>
                <w:sz w:val="16"/>
              </w:rPr>
            </w:pPr>
          </w:p>
        </w:tc>
        <w:tc>
          <w:tcPr>
            <w:tcW w:w="797" w:type="dxa"/>
            <w:vAlign w:val="center"/>
          </w:tcPr>
          <w:p w:rsidR="00912CB1" w:rsidRPr="0076185F" w:rsidRDefault="00912CB1" w:rsidP="008D4AD9">
            <w:pPr>
              <w:pStyle w:val="Texto"/>
              <w:spacing w:before="40" w:after="40" w:line="240" w:lineRule="auto"/>
              <w:ind w:firstLine="0"/>
              <w:rPr>
                <w:sz w:val="16"/>
              </w:rPr>
            </w:pPr>
            <w:r w:rsidRPr="0076185F">
              <w:rPr>
                <w:sz w:val="16"/>
              </w:rPr>
              <w:t>1.1.2.3</w:t>
            </w:r>
          </w:p>
        </w:tc>
        <w:tc>
          <w:tcPr>
            <w:tcW w:w="3910" w:type="dxa"/>
            <w:vAlign w:val="center"/>
          </w:tcPr>
          <w:p w:rsidR="00912CB1" w:rsidRPr="0076185F" w:rsidRDefault="00912CB1" w:rsidP="008D4AD9">
            <w:pPr>
              <w:pStyle w:val="Texto"/>
              <w:spacing w:before="40" w:after="40" w:line="240" w:lineRule="auto"/>
              <w:ind w:firstLine="0"/>
              <w:rPr>
                <w:sz w:val="16"/>
              </w:rPr>
            </w:pPr>
            <w:r w:rsidRPr="0076185F">
              <w:rPr>
                <w:sz w:val="16"/>
              </w:rPr>
              <w:t xml:space="preserve">Deudores Diversos por Cobrar a Corto Plazo </w:t>
            </w:r>
          </w:p>
        </w:tc>
      </w:tr>
    </w:tbl>
    <w:p w:rsidR="00912CB1" w:rsidRPr="0076185F" w:rsidRDefault="00912CB1" w:rsidP="00912CB1">
      <w:pPr>
        <w:pStyle w:val="Texto"/>
        <w:rPr>
          <w:lang w:val="es-MX"/>
        </w:rPr>
      </w:pPr>
    </w:p>
    <w:p w:rsidR="00912CB1" w:rsidRPr="0076185F" w:rsidRDefault="00912CB1" w:rsidP="00912CB1">
      <w:pPr>
        <w:pStyle w:val="Texto"/>
        <w:ind w:left="1080" w:hanging="792"/>
        <w:rPr>
          <w:b/>
        </w:rPr>
      </w:pPr>
      <w:r w:rsidRPr="0076185F">
        <w:rPr>
          <w:b/>
        </w:rPr>
        <w:t>III.1.3</w:t>
      </w:r>
      <w:r w:rsidRPr="0076185F">
        <w:rPr>
          <w:b/>
        </w:rPr>
        <w:tab/>
        <w:t>Servicios Generales</w:t>
      </w:r>
    </w:p>
    <w:p w:rsidR="00912CB1" w:rsidRPr="0076185F" w:rsidRDefault="00912CB1" w:rsidP="00912CB1">
      <w:pPr>
        <w:pStyle w:val="Texto"/>
        <w:ind w:left="1080" w:hanging="792"/>
      </w:pPr>
      <w:bookmarkStart w:id="17" w:name="OLE_LINK65"/>
      <w:bookmarkStart w:id="18" w:name="OLE_LINK66"/>
      <w:r w:rsidRPr="0076185F">
        <w:t>III.1.3.1</w:t>
      </w:r>
      <w:r w:rsidRPr="0076185F">
        <w:tab/>
        <w:t xml:space="preserve">Registro </w:t>
      </w:r>
      <w:bookmarkEnd w:id="17"/>
      <w:bookmarkEnd w:id="18"/>
      <w:r w:rsidRPr="0076185F">
        <w:t>del devengado de contratación de servicios generales.</w:t>
      </w:r>
    </w:p>
    <w:p w:rsidR="00912CB1" w:rsidRPr="0076185F" w:rsidRDefault="00912CB1" w:rsidP="00912CB1">
      <w:pPr>
        <w:pStyle w:val="Texto"/>
      </w:pPr>
      <w:r w:rsidRPr="0076185F">
        <w:t>Documento Fuente del Asiento: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5.1.3.1</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Servicios Básicos </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5.1.3.2</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Servicios de Arrendamiento</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5.1.3.3</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Servicios Profesionales, Científicos y Técnicos y Otros Servicios </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5.1.3.4</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Servicios Financieros, Bancarios y Comerciales </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5.1.3.5</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Servicios de Instalación, Reparación, Mantenimiento y Conservación </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5.1.3.6</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Servicios de Comunicación Social y Publicidad</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5.1.3.7</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Servicios de Traslado y Viáticos </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5.1.3.8</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Servicios Oficiales </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5.1.3.9</w:t>
            </w:r>
          </w:p>
        </w:tc>
        <w:tc>
          <w:tcPr>
            <w:tcW w:w="3848" w:type="dxa"/>
            <w:vAlign w:val="center"/>
          </w:tcPr>
          <w:p w:rsidR="00912CB1" w:rsidRPr="0076185F" w:rsidRDefault="00912CB1" w:rsidP="008D4AD9">
            <w:pPr>
              <w:pStyle w:val="Texto"/>
              <w:spacing w:before="40" w:after="60" w:line="240" w:lineRule="auto"/>
              <w:ind w:firstLine="0"/>
              <w:rPr>
                <w:sz w:val="16"/>
              </w:rPr>
            </w:pPr>
            <w:r w:rsidRPr="0076185F">
              <w:rPr>
                <w:sz w:val="16"/>
              </w:rPr>
              <w:t>Otros Servicios Generales</w:t>
            </w:r>
          </w:p>
        </w:tc>
        <w:tc>
          <w:tcPr>
            <w:tcW w:w="797" w:type="dxa"/>
            <w:vAlign w:val="center"/>
          </w:tcPr>
          <w:p w:rsidR="00912CB1" w:rsidRPr="0076185F" w:rsidRDefault="00912CB1" w:rsidP="008D4AD9">
            <w:pPr>
              <w:pStyle w:val="Texto"/>
              <w:spacing w:before="40" w:after="60" w:line="240" w:lineRule="auto"/>
              <w:ind w:firstLine="0"/>
              <w:rPr>
                <w:sz w:val="16"/>
              </w:rPr>
            </w:pPr>
          </w:p>
        </w:tc>
        <w:tc>
          <w:tcPr>
            <w:tcW w:w="3897" w:type="dxa"/>
            <w:vAlign w:val="center"/>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60" w:line="240" w:lineRule="auto"/>
              <w:ind w:firstLine="0"/>
              <w:rPr>
                <w:sz w:val="16"/>
              </w:rPr>
            </w:pPr>
          </w:p>
        </w:tc>
        <w:tc>
          <w:tcPr>
            <w:tcW w:w="3848" w:type="dxa"/>
            <w:vAlign w:val="center"/>
          </w:tcPr>
          <w:p w:rsidR="00912CB1" w:rsidRPr="0076185F" w:rsidRDefault="00912CB1" w:rsidP="008D4AD9">
            <w:pPr>
              <w:pStyle w:val="Texto"/>
              <w:spacing w:before="40" w:after="60" w:line="240" w:lineRule="auto"/>
              <w:ind w:firstLine="0"/>
              <w:rPr>
                <w:sz w:val="16"/>
              </w:rPr>
            </w:pPr>
          </w:p>
        </w:tc>
        <w:tc>
          <w:tcPr>
            <w:tcW w:w="797" w:type="dxa"/>
            <w:vAlign w:val="center"/>
          </w:tcPr>
          <w:p w:rsidR="00912CB1" w:rsidRPr="0076185F" w:rsidRDefault="00912CB1" w:rsidP="008D4AD9">
            <w:pPr>
              <w:pStyle w:val="Texto"/>
              <w:spacing w:before="40" w:after="60" w:line="240" w:lineRule="auto"/>
              <w:ind w:firstLine="0"/>
              <w:rPr>
                <w:sz w:val="16"/>
              </w:rPr>
            </w:pPr>
            <w:r w:rsidRPr="0076185F">
              <w:rPr>
                <w:sz w:val="16"/>
              </w:rPr>
              <w:t>2.1.1.2</w:t>
            </w:r>
          </w:p>
        </w:tc>
        <w:tc>
          <w:tcPr>
            <w:tcW w:w="3897"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Proveedores por Pagar a Corto Plazo </w:t>
            </w:r>
          </w:p>
        </w:tc>
      </w:tr>
    </w:tbl>
    <w:p w:rsidR="00912CB1" w:rsidRPr="0076185F" w:rsidRDefault="00912CB1" w:rsidP="00912CB1">
      <w:pPr>
        <w:pStyle w:val="Texto"/>
      </w:pPr>
    </w:p>
    <w:p w:rsidR="00912CB1" w:rsidRPr="0076185F" w:rsidRDefault="00912CB1" w:rsidP="00912CB1">
      <w:pPr>
        <w:pStyle w:val="Texto"/>
        <w:ind w:left="1080" w:hanging="792"/>
      </w:pPr>
      <w:r w:rsidRPr="0076185F">
        <w:t>III.1.3.2</w:t>
      </w:r>
      <w:r w:rsidRPr="0076185F">
        <w:tab/>
        <w:t>Registro del pago por servicios generales.</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2"/>
        <w:gridCol w:w="749"/>
        <w:gridCol w:w="3641"/>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after="60"/>
              <w:ind w:firstLine="0"/>
              <w:jc w:val="center"/>
              <w:rPr>
                <w:b/>
                <w:sz w:val="16"/>
              </w:rPr>
            </w:pPr>
            <w:r w:rsidRPr="0076185F">
              <w:rPr>
                <w:b/>
                <w:sz w:val="16"/>
              </w:rPr>
              <w:t>Cargo</w:t>
            </w:r>
          </w:p>
        </w:tc>
        <w:tc>
          <w:tcPr>
            <w:tcW w:w="4720" w:type="dxa"/>
            <w:gridSpan w:val="2"/>
            <w:shd w:val="clear" w:color="auto" w:fill="D9D9D9"/>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tcPr>
          <w:p w:rsidR="00912CB1" w:rsidRPr="0076185F" w:rsidRDefault="00912CB1" w:rsidP="008D4AD9">
            <w:pPr>
              <w:pStyle w:val="Texto"/>
              <w:spacing w:after="60"/>
              <w:ind w:firstLine="0"/>
              <w:rPr>
                <w:sz w:val="16"/>
              </w:rPr>
            </w:pPr>
            <w:r w:rsidRPr="0076185F">
              <w:rPr>
                <w:sz w:val="16"/>
              </w:rPr>
              <w:t>2.1.1.2</w:t>
            </w:r>
          </w:p>
        </w:tc>
        <w:tc>
          <w:tcPr>
            <w:tcW w:w="3848" w:type="dxa"/>
          </w:tcPr>
          <w:p w:rsidR="00912CB1" w:rsidRPr="0076185F" w:rsidRDefault="00912CB1" w:rsidP="008D4AD9">
            <w:pPr>
              <w:pStyle w:val="Texto"/>
              <w:spacing w:after="60"/>
              <w:ind w:firstLine="0"/>
              <w:rPr>
                <w:sz w:val="16"/>
              </w:rPr>
            </w:pPr>
            <w:r w:rsidRPr="0076185F">
              <w:rPr>
                <w:sz w:val="16"/>
              </w:rPr>
              <w:t xml:space="preserve">Proveedores por Pagar a Corto Plazo </w:t>
            </w:r>
          </w:p>
        </w:tc>
        <w:tc>
          <w:tcPr>
            <w:tcW w:w="797" w:type="dxa"/>
          </w:tcPr>
          <w:p w:rsidR="00912CB1" w:rsidRPr="0076185F" w:rsidRDefault="00912CB1" w:rsidP="008D4AD9">
            <w:pPr>
              <w:pStyle w:val="Texto"/>
              <w:spacing w:after="60"/>
              <w:ind w:firstLine="0"/>
              <w:rPr>
                <w:sz w:val="16"/>
              </w:rPr>
            </w:pPr>
          </w:p>
        </w:tc>
        <w:tc>
          <w:tcPr>
            <w:tcW w:w="3923" w:type="dxa"/>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tcPr>
          <w:p w:rsidR="00912CB1" w:rsidRPr="0076185F" w:rsidRDefault="00912CB1" w:rsidP="008D4AD9">
            <w:pPr>
              <w:pStyle w:val="Texto"/>
              <w:spacing w:after="60"/>
              <w:ind w:firstLine="0"/>
              <w:rPr>
                <w:sz w:val="16"/>
              </w:rPr>
            </w:pPr>
          </w:p>
        </w:tc>
        <w:tc>
          <w:tcPr>
            <w:tcW w:w="3848" w:type="dxa"/>
          </w:tcPr>
          <w:p w:rsidR="00912CB1" w:rsidRPr="0076185F" w:rsidRDefault="00912CB1" w:rsidP="008D4AD9">
            <w:pPr>
              <w:pStyle w:val="Texto"/>
              <w:spacing w:after="60"/>
              <w:ind w:firstLine="0"/>
              <w:rPr>
                <w:sz w:val="16"/>
              </w:rPr>
            </w:pPr>
          </w:p>
        </w:tc>
        <w:tc>
          <w:tcPr>
            <w:tcW w:w="797" w:type="dxa"/>
          </w:tcPr>
          <w:p w:rsidR="00912CB1" w:rsidRPr="0076185F" w:rsidRDefault="00912CB1" w:rsidP="008D4AD9">
            <w:pPr>
              <w:pStyle w:val="Texto"/>
              <w:spacing w:after="60"/>
              <w:ind w:firstLine="0"/>
              <w:rPr>
                <w:sz w:val="16"/>
              </w:rPr>
            </w:pPr>
            <w:r w:rsidRPr="0076185F">
              <w:rPr>
                <w:sz w:val="16"/>
              </w:rPr>
              <w:t>1.1.1.2</w:t>
            </w:r>
          </w:p>
        </w:tc>
        <w:tc>
          <w:tcPr>
            <w:tcW w:w="3923" w:type="dxa"/>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ind w:left="1080" w:hanging="792"/>
        <w:rPr>
          <w:b/>
        </w:rPr>
      </w:pPr>
      <w:r w:rsidRPr="0076185F">
        <w:rPr>
          <w:b/>
        </w:rPr>
        <w:t>III.1.4</w:t>
      </w:r>
      <w:r w:rsidRPr="0076185F">
        <w:rPr>
          <w:b/>
        </w:rPr>
        <w:tab/>
        <w:t>Transferencias, Asignaciones, Subsidios y Otras Ayudas</w:t>
      </w:r>
    </w:p>
    <w:p w:rsidR="00912CB1" w:rsidRPr="0076185F" w:rsidRDefault="00912CB1" w:rsidP="00912CB1">
      <w:pPr>
        <w:pStyle w:val="Texto"/>
        <w:ind w:left="1080" w:hanging="792"/>
      </w:pPr>
      <w:bookmarkStart w:id="19" w:name="OLE_LINK35"/>
      <w:r w:rsidRPr="0076185F">
        <w:t>III.1.4.1</w:t>
      </w:r>
      <w:r w:rsidRPr="0076185F">
        <w:tab/>
        <w:t xml:space="preserve">Registro </w:t>
      </w:r>
      <w:bookmarkEnd w:id="19"/>
      <w:r w:rsidRPr="0076185F">
        <w:t>del devengado de transferencias internas y asignaciones al sector público.</w:t>
      </w:r>
    </w:p>
    <w:p w:rsidR="00912CB1" w:rsidRPr="0076185F" w:rsidRDefault="00912CB1" w:rsidP="00912CB1">
      <w:pPr>
        <w:pStyle w:val="Texto"/>
      </w:pPr>
      <w:r w:rsidRPr="0076185F">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5.2.1.1</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Asignaciones al Sector Público </w:t>
            </w:r>
          </w:p>
        </w:tc>
        <w:tc>
          <w:tcPr>
            <w:tcW w:w="797" w:type="dxa"/>
            <w:vAlign w:val="center"/>
          </w:tcPr>
          <w:p w:rsidR="00912CB1" w:rsidRPr="0076185F" w:rsidRDefault="00912CB1" w:rsidP="008D4AD9">
            <w:pPr>
              <w:pStyle w:val="Texto"/>
              <w:spacing w:after="60"/>
              <w:ind w:firstLine="0"/>
              <w:rPr>
                <w:sz w:val="16"/>
              </w:rPr>
            </w:pPr>
          </w:p>
        </w:tc>
        <w:tc>
          <w:tcPr>
            <w:tcW w:w="389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5.2.1.2</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Transferencias Internas al Sector Público </w:t>
            </w:r>
          </w:p>
        </w:tc>
        <w:tc>
          <w:tcPr>
            <w:tcW w:w="797" w:type="dxa"/>
            <w:vAlign w:val="center"/>
          </w:tcPr>
          <w:p w:rsidR="00912CB1" w:rsidRPr="0076185F" w:rsidRDefault="00912CB1" w:rsidP="008D4AD9">
            <w:pPr>
              <w:pStyle w:val="Texto"/>
              <w:spacing w:after="60"/>
              <w:ind w:firstLine="0"/>
              <w:rPr>
                <w:sz w:val="16"/>
              </w:rPr>
            </w:pPr>
          </w:p>
        </w:tc>
        <w:tc>
          <w:tcPr>
            <w:tcW w:w="389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2.1.1.5</w:t>
            </w:r>
          </w:p>
        </w:tc>
        <w:tc>
          <w:tcPr>
            <w:tcW w:w="3897" w:type="dxa"/>
            <w:vAlign w:val="center"/>
          </w:tcPr>
          <w:p w:rsidR="00912CB1" w:rsidRPr="0076185F" w:rsidRDefault="00912CB1" w:rsidP="008D4AD9">
            <w:pPr>
              <w:pStyle w:val="Texto"/>
              <w:spacing w:after="60"/>
              <w:ind w:firstLine="0"/>
              <w:rPr>
                <w:sz w:val="16"/>
              </w:rPr>
            </w:pPr>
            <w:r w:rsidRPr="0076185F">
              <w:rPr>
                <w:sz w:val="16"/>
              </w:rPr>
              <w:t xml:space="preserve">Transferencias Otorgadas por Pagar a Corto Plazo </w:t>
            </w:r>
          </w:p>
        </w:tc>
      </w:tr>
    </w:tbl>
    <w:p w:rsidR="00912CB1" w:rsidRPr="0076185F" w:rsidRDefault="00912CB1" w:rsidP="00912CB1">
      <w:pPr>
        <w:pStyle w:val="Texto"/>
      </w:pPr>
    </w:p>
    <w:p w:rsidR="00912CB1" w:rsidRPr="0076185F" w:rsidRDefault="00912CB1" w:rsidP="00912CB1">
      <w:pPr>
        <w:pStyle w:val="rom"/>
        <w:rPr>
          <w:b w:val="0"/>
        </w:rPr>
      </w:pPr>
      <w:r w:rsidRPr="0076185F">
        <w:rPr>
          <w:b w:val="0"/>
        </w:rPr>
        <w:t>III.1.4.2</w:t>
      </w:r>
      <w:r w:rsidRPr="0076185F">
        <w:rPr>
          <w:b w:val="0"/>
        </w:rPr>
        <w:tab/>
        <w:t>Registro del pago de transferencias internas y asignaciones al sector público.</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714"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2.1.1.5</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after="60"/>
              <w:ind w:firstLine="0"/>
              <w:rPr>
                <w:sz w:val="16"/>
              </w:rPr>
            </w:pPr>
          </w:p>
        </w:tc>
        <w:tc>
          <w:tcPr>
            <w:tcW w:w="391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917"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rom"/>
        <w:rPr>
          <w:b w:val="0"/>
        </w:rPr>
      </w:pPr>
      <w:bookmarkStart w:id="20" w:name="OLE_LINK58"/>
      <w:bookmarkStart w:id="21" w:name="OLE_LINK34"/>
      <w:r w:rsidRPr="0076185F">
        <w:rPr>
          <w:b w:val="0"/>
        </w:rPr>
        <w:lastRenderedPageBreak/>
        <w:t>III.1.4.3</w:t>
      </w:r>
      <w:r w:rsidRPr="0076185F">
        <w:rPr>
          <w:b w:val="0"/>
        </w:rPr>
        <w:tab/>
        <w:t xml:space="preserve">Registro </w:t>
      </w:r>
      <w:bookmarkEnd w:id="20"/>
      <w:bookmarkEnd w:id="21"/>
      <w:r w:rsidRPr="0076185F">
        <w:rPr>
          <w:b w:val="0"/>
        </w:rPr>
        <w:t>del devengado de transferencias al resto del sector público.</w:t>
      </w:r>
    </w:p>
    <w:p w:rsidR="00912CB1" w:rsidRPr="0076185F" w:rsidRDefault="00912CB1" w:rsidP="00912CB1">
      <w:pPr>
        <w:pStyle w:val="Texto"/>
      </w:pPr>
      <w:r w:rsidRPr="0076185F">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5.2.2.1</w:t>
            </w:r>
          </w:p>
        </w:tc>
        <w:tc>
          <w:tcPr>
            <w:tcW w:w="3848" w:type="dxa"/>
            <w:vAlign w:val="center"/>
          </w:tcPr>
          <w:p w:rsidR="00912CB1" w:rsidRPr="0076185F" w:rsidRDefault="00912CB1" w:rsidP="008D4AD9">
            <w:pPr>
              <w:pStyle w:val="Texto"/>
              <w:spacing w:after="60"/>
              <w:ind w:firstLine="0"/>
              <w:rPr>
                <w:sz w:val="16"/>
              </w:rPr>
            </w:pPr>
            <w:r w:rsidRPr="0076185F">
              <w:rPr>
                <w:sz w:val="16"/>
              </w:rPr>
              <w:t>Transferencias a Entidades Paraestatales</w:t>
            </w:r>
          </w:p>
        </w:tc>
        <w:tc>
          <w:tcPr>
            <w:tcW w:w="797" w:type="dxa"/>
            <w:vAlign w:val="center"/>
          </w:tcPr>
          <w:p w:rsidR="00912CB1" w:rsidRPr="0076185F" w:rsidRDefault="00912CB1" w:rsidP="008D4AD9">
            <w:pPr>
              <w:pStyle w:val="Texto"/>
              <w:spacing w:after="60"/>
              <w:ind w:firstLine="0"/>
              <w:rPr>
                <w:sz w:val="16"/>
              </w:rPr>
            </w:pPr>
          </w:p>
        </w:tc>
        <w:tc>
          <w:tcPr>
            <w:tcW w:w="389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5.2.2.2</w:t>
            </w:r>
          </w:p>
        </w:tc>
        <w:tc>
          <w:tcPr>
            <w:tcW w:w="3848" w:type="dxa"/>
            <w:vAlign w:val="center"/>
          </w:tcPr>
          <w:p w:rsidR="00912CB1" w:rsidRPr="0076185F" w:rsidRDefault="00912CB1" w:rsidP="008D4AD9">
            <w:pPr>
              <w:pStyle w:val="Texto"/>
              <w:spacing w:after="60"/>
              <w:ind w:firstLine="0"/>
              <w:rPr>
                <w:sz w:val="16"/>
              </w:rPr>
            </w:pPr>
            <w:r w:rsidRPr="0076185F">
              <w:rPr>
                <w:sz w:val="16"/>
              </w:rPr>
              <w:t>Transferencias a Entidades Federativas y Municipios</w:t>
            </w:r>
          </w:p>
        </w:tc>
        <w:tc>
          <w:tcPr>
            <w:tcW w:w="797" w:type="dxa"/>
            <w:vAlign w:val="center"/>
          </w:tcPr>
          <w:p w:rsidR="00912CB1" w:rsidRPr="0076185F" w:rsidRDefault="00912CB1" w:rsidP="008D4AD9">
            <w:pPr>
              <w:pStyle w:val="Texto"/>
              <w:spacing w:after="60"/>
              <w:ind w:firstLine="0"/>
              <w:rPr>
                <w:sz w:val="16"/>
              </w:rPr>
            </w:pPr>
          </w:p>
        </w:tc>
        <w:tc>
          <w:tcPr>
            <w:tcW w:w="389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2.1.1.5</w:t>
            </w:r>
          </w:p>
        </w:tc>
        <w:tc>
          <w:tcPr>
            <w:tcW w:w="3897" w:type="dxa"/>
            <w:vAlign w:val="center"/>
          </w:tcPr>
          <w:p w:rsidR="00912CB1" w:rsidRPr="0076185F" w:rsidRDefault="00912CB1" w:rsidP="008D4AD9">
            <w:pPr>
              <w:pStyle w:val="Texto"/>
              <w:spacing w:after="60"/>
              <w:ind w:firstLine="0"/>
              <w:rPr>
                <w:sz w:val="16"/>
              </w:rPr>
            </w:pPr>
            <w:r w:rsidRPr="0076185F">
              <w:rPr>
                <w:sz w:val="16"/>
              </w:rPr>
              <w:t xml:space="preserve">Transferencias Otorgadas por Pagar a Corto Plazo </w:t>
            </w:r>
          </w:p>
        </w:tc>
      </w:tr>
    </w:tbl>
    <w:p w:rsidR="00912CB1" w:rsidRPr="0076185F" w:rsidRDefault="00912CB1" w:rsidP="00912CB1">
      <w:pPr>
        <w:pStyle w:val="Texto"/>
      </w:pPr>
    </w:p>
    <w:p w:rsidR="00912CB1" w:rsidRPr="0076185F" w:rsidRDefault="00912CB1" w:rsidP="00912CB1">
      <w:pPr>
        <w:pStyle w:val="rom"/>
        <w:rPr>
          <w:b w:val="0"/>
        </w:rPr>
      </w:pPr>
      <w:r w:rsidRPr="0076185F">
        <w:rPr>
          <w:b w:val="0"/>
        </w:rPr>
        <w:t>III.1.4.4</w:t>
      </w:r>
      <w:r w:rsidRPr="0076185F">
        <w:rPr>
          <w:b w:val="0"/>
        </w:rPr>
        <w:tab/>
        <w:t>Registro del pago de las transferencias al resto del sector público.</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2.1.1.5</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after="60"/>
              <w:ind w:firstLine="0"/>
              <w:rPr>
                <w:sz w:val="16"/>
              </w:rPr>
            </w:pPr>
          </w:p>
        </w:tc>
        <w:tc>
          <w:tcPr>
            <w:tcW w:w="391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910"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rom"/>
        <w:rPr>
          <w:b w:val="0"/>
        </w:rPr>
      </w:pPr>
      <w:bookmarkStart w:id="22" w:name="OLE_LINK43"/>
      <w:r w:rsidRPr="0076185F">
        <w:rPr>
          <w:b w:val="0"/>
        </w:rPr>
        <w:t>III.1.4.5</w:t>
      </w:r>
      <w:r w:rsidRPr="0076185F">
        <w:rPr>
          <w:b w:val="0"/>
        </w:rPr>
        <w:tab/>
        <w:t xml:space="preserve">Registro </w:t>
      </w:r>
      <w:bookmarkEnd w:id="22"/>
      <w:r w:rsidRPr="0076185F">
        <w:rPr>
          <w:b w:val="0"/>
        </w:rPr>
        <w:t>del devengado de subsidios y subvenciones.</w:t>
      </w:r>
    </w:p>
    <w:p w:rsidR="00912CB1" w:rsidRPr="0076185F" w:rsidRDefault="00912CB1" w:rsidP="00912CB1">
      <w:pPr>
        <w:pStyle w:val="Texto"/>
      </w:pPr>
      <w:r w:rsidRPr="0076185F">
        <w:t>Documento Fuente del Asiento: Calendario de pago del convenio.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7"/>
        <w:gridCol w:w="750"/>
        <w:gridCol w:w="3634"/>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706"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5.2.3.1</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Subsidios </w:t>
            </w:r>
          </w:p>
        </w:tc>
        <w:tc>
          <w:tcPr>
            <w:tcW w:w="797" w:type="dxa"/>
            <w:vAlign w:val="center"/>
          </w:tcPr>
          <w:p w:rsidR="00912CB1" w:rsidRPr="0076185F" w:rsidRDefault="00912CB1" w:rsidP="008D4AD9">
            <w:pPr>
              <w:pStyle w:val="Texto"/>
              <w:spacing w:after="80"/>
              <w:ind w:firstLine="0"/>
              <w:rPr>
                <w:sz w:val="16"/>
              </w:rPr>
            </w:pPr>
          </w:p>
        </w:tc>
        <w:tc>
          <w:tcPr>
            <w:tcW w:w="3909"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5.2.3.2</w:t>
            </w:r>
          </w:p>
        </w:tc>
        <w:tc>
          <w:tcPr>
            <w:tcW w:w="3848" w:type="dxa"/>
            <w:vAlign w:val="center"/>
          </w:tcPr>
          <w:p w:rsidR="00912CB1" w:rsidRPr="0076185F" w:rsidRDefault="00912CB1" w:rsidP="008D4AD9">
            <w:pPr>
              <w:pStyle w:val="Texto"/>
              <w:spacing w:after="80"/>
              <w:ind w:firstLine="0"/>
              <w:rPr>
                <w:sz w:val="16"/>
              </w:rPr>
            </w:pPr>
            <w:r w:rsidRPr="0076185F">
              <w:rPr>
                <w:sz w:val="16"/>
              </w:rPr>
              <w:t>Subvenciones</w:t>
            </w:r>
          </w:p>
        </w:tc>
        <w:tc>
          <w:tcPr>
            <w:tcW w:w="797" w:type="dxa"/>
            <w:vAlign w:val="center"/>
          </w:tcPr>
          <w:p w:rsidR="00912CB1" w:rsidRPr="0076185F" w:rsidRDefault="00912CB1" w:rsidP="008D4AD9">
            <w:pPr>
              <w:pStyle w:val="Texto"/>
              <w:spacing w:after="80"/>
              <w:ind w:firstLine="0"/>
              <w:rPr>
                <w:sz w:val="16"/>
              </w:rPr>
            </w:pPr>
          </w:p>
        </w:tc>
        <w:tc>
          <w:tcPr>
            <w:tcW w:w="3909"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p>
        </w:tc>
        <w:tc>
          <w:tcPr>
            <w:tcW w:w="3848"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sz w:val="16"/>
              </w:rPr>
            </w:pPr>
            <w:r w:rsidRPr="0076185F">
              <w:rPr>
                <w:sz w:val="16"/>
              </w:rPr>
              <w:t>2.1.1.5</w:t>
            </w:r>
          </w:p>
        </w:tc>
        <w:tc>
          <w:tcPr>
            <w:tcW w:w="3909" w:type="dxa"/>
            <w:vAlign w:val="center"/>
          </w:tcPr>
          <w:p w:rsidR="00912CB1" w:rsidRPr="0076185F" w:rsidRDefault="00912CB1" w:rsidP="008D4AD9">
            <w:pPr>
              <w:pStyle w:val="Texto"/>
              <w:spacing w:after="80"/>
              <w:ind w:firstLine="0"/>
              <w:rPr>
                <w:sz w:val="16"/>
              </w:rPr>
            </w:pPr>
            <w:r w:rsidRPr="0076185F">
              <w:rPr>
                <w:sz w:val="16"/>
              </w:rPr>
              <w:t xml:space="preserve">Transferencias Otorgadas por Pagar a Corto Plazo </w:t>
            </w:r>
          </w:p>
        </w:tc>
      </w:tr>
    </w:tbl>
    <w:p w:rsidR="00912CB1" w:rsidRPr="0076185F" w:rsidRDefault="00912CB1" w:rsidP="00912CB1">
      <w:pPr>
        <w:pStyle w:val="rom"/>
        <w:spacing w:after="100" w:line="240" w:lineRule="exact"/>
        <w:rPr>
          <w:b w:val="0"/>
        </w:rPr>
      </w:pPr>
    </w:p>
    <w:p w:rsidR="00912CB1" w:rsidRPr="0076185F" w:rsidRDefault="00912CB1" w:rsidP="00912CB1">
      <w:pPr>
        <w:pStyle w:val="rom"/>
        <w:spacing w:after="100" w:line="240" w:lineRule="exact"/>
        <w:rPr>
          <w:b w:val="0"/>
        </w:rPr>
      </w:pPr>
      <w:r w:rsidRPr="0076185F">
        <w:rPr>
          <w:b w:val="0"/>
        </w:rPr>
        <w:t>III.1.4.6</w:t>
      </w:r>
      <w:r w:rsidRPr="0076185F">
        <w:rPr>
          <w:b w:val="0"/>
        </w:rPr>
        <w:tab/>
        <w:t>Registro del pago de subsidios y subvenciones.</w:t>
      </w:r>
    </w:p>
    <w:p w:rsidR="00912CB1" w:rsidRPr="0076185F" w:rsidRDefault="00912CB1" w:rsidP="00912CB1">
      <w:pPr>
        <w:pStyle w:val="Texto"/>
        <w:spacing w:after="100" w:line="240"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Cargo</w:t>
            </w:r>
          </w:p>
        </w:tc>
        <w:tc>
          <w:tcPr>
            <w:tcW w:w="4714"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2.1.1.5</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after="100" w:line="240" w:lineRule="exact"/>
              <w:ind w:firstLine="0"/>
              <w:rPr>
                <w:sz w:val="16"/>
              </w:rPr>
            </w:pPr>
          </w:p>
        </w:tc>
        <w:tc>
          <w:tcPr>
            <w:tcW w:w="3917"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p>
        </w:tc>
        <w:tc>
          <w:tcPr>
            <w:tcW w:w="3848" w:type="dxa"/>
            <w:vAlign w:val="center"/>
          </w:tcPr>
          <w:p w:rsidR="00912CB1" w:rsidRPr="0076185F" w:rsidRDefault="00912CB1" w:rsidP="008D4AD9">
            <w:pPr>
              <w:pStyle w:val="Texto"/>
              <w:spacing w:after="100" w:line="240" w:lineRule="exact"/>
              <w:ind w:firstLine="0"/>
              <w:rPr>
                <w:sz w:val="16"/>
              </w:rPr>
            </w:pPr>
          </w:p>
        </w:tc>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1.1.1.2</w:t>
            </w:r>
          </w:p>
        </w:tc>
        <w:tc>
          <w:tcPr>
            <w:tcW w:w="3917" w:type="dxa"/>
            <w:vAlign w:val="center"/>
          </w:tcPr>
          <w:p w:rsidR="00912CB1" w:rsidRPr="0076185F" w:rsidRDefault="00912CB1" w:rsidP="008D4AD9">
            <w:pPr>
              <w:pStyle w:val="Texto"/>
              <w:spacing w:after="100" w:line="240" w:lineRule="exact"/>
              <w:ind w:firstLine="0"/>
              <w:rPr>
                <w:sz w:val="16"/>
              </w:rPr>
            </w:pPr>
            <w:r w:rsidRPr="0076185F">
              <w:rPr>
                <w:sz w:val="16"/>
              </w:rPr>
              <w:t xml:space="preserve">Bancos/Tesorería </w:t>
            </w:r>
          </w:p>
        </w:tc>
      </w:tr>
    </w:tbl>
    <w:p w:rsidR="00912CB1" w:rsidRPr="0076185F" w:rsidRDefault="00912CB1" w:rsidP="00912CB1">
      <w:pPr>
        <w:pStyle w:val="Texto"/>
        <w:spacing w:after="100" w:line="240" w:lineRule="exact"/>
      </w:pPr>
    </w:p>
    <w:p w:rsidR="00912CB1" w:rsidRPr="0076185F" w:rsidRDefault="00912CB1" w:rsidP="00912CB1">
      <w:pPr>
        <w:pStyle w:val="rom"/>
        <w:spacing w:after="100" w:line="240" w:lineRule="exact"/>
        <w:rPr>
          <w:b w:val="0"/>
        </w:rPr>
      </w:pPr>
      <w:r w:rsidRPr="0076185F">
        <w:rPr>
          <w:b w:val="0"/>
        </w:rPr>
        <w:t>III.1.4.7</w:t>
      </w:r>
      <w:r w:rsidRPr="0076185F">
        <w:rPr>
          <w:b w:val="0"/>
        </w:rPr>
        <w:tab/>
        <w:t>Registro del devengado de ayudas sociales.</w:t>
      </w:r>
    </w:p>
    <w:p w:rsidR="00912CB1" w:rsidRPr="0076185F" w:rsidRDefault="00912CB1" w:rsidP="00912CB1">
      <w:pPr>
        <w:pStyle w:val="Texto"/>
        <w:spacing w:after="100" w:line="240" w:lineRule="exact"/>
      </w:pPr>
      <w:r w:rsidRPr="0076185F">
        <w:t>Documento Fuente del Asiento: Calendario de pago del convenio.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Cargo</w:t>
            </w:r>
          </w:p>
        </w:tc>
        <w:tc>
          <w:tcPr>
            <w:tcW w:w="4710"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5.2.4.1</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Ayudas Sociales a Personas</w:t>
            </w:r>
          </w:p>
        </w:tc>
        <w:tc>
          <w:tcPr>
            <w:tcW w:w="797" w:type="dxa"/>
            <w:vAlign w:val="center"/>
          </w:tcPr>
          <w:p w:rsidR="00912CB1" w:rsidRPr="0076185F" w:rsidRDefault="00912CB1" w:rsidP="008D4AD9">
            <w:pPr>
              <w:pStyle w:val="Texto"/>
              <w:spacing w:after="100" w:line="240" w:lineRule="exact"/>
              <w:ind w:firstLine="0"/>
              <w:rPr>
                <w:sz w:val="16"/>
              </w:rPr>
            </w:pPr>
          </w:p>
        </w:tc>
        <w:tc>
          <w:tcPr>
            <w:tcW w:w="3913"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5.2.4.2</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Becas</w:t>
            </w:r>
          </w:p>
        </w:tc>
        <w:tc>
          <w:tcPr>
            <w:tcW w:w="797" w:type="dxa"/>
            <w:vAlign w:val="center"/>
          </w:tcPr>
          <w:p w:rsidR="00912CB1" w:rsidRPr="0076185F" w:rsidRDefault="00912CB1" w:rsidP="008D4AD9">
            <w:pPr>
              <w:pStyle w:val="Texto"/>
              <w:spacing w:after="100" w:line="240" w:lineRule="exact"/>
              <w:ind w:firstLine="0"/>
              <w:rPr>
                <w:sz w:val="16"/>
              </w:rPr>
            </w:pPr>
          </w:p>
        </w:tc>
        <w:tc>
          <w:tcPr>
            <w:tcW w:w="3913"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5.2.4.3</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Ayudas Sociales a Instituciones</w:t>
            </w:r>
          </w:p>
        </w:tc>
        <w:tc>
          <w:tcPr>
            <w:tcW w:w="797" w:type="dxa"/>
            <w:vAlign w:val="center"/>
          </w:tcPr>
          <w:p w:rsidR="00912CB1" w:rsidRPr="0076185F" w:rsidRDefault="00912CB1" w:rsidP="008D4AD9">
            <w:pPr>
              <w:pStyle w:val="Texto"/>
              <w:spacing w:after="100" w:line="240" w:lineRule="exact"/>
              <w:ind w:firstLine="0"/>
              <w:rPr>
                <w:sz w:val="16"/>
              </w:rPr>
            </w:pPr>
          </w:p>
        </w:tc>
        <w:tc>
          <w:tcPr>
            <w:tcW w:w="3913"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5.2.4.4</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Ayudas Sociales por Desastres Naturales y Otros Siniestros</w:t>
            </w:r>
          </w:p>
        </w:tc>
        <w:tc>
          <w:tcPr>
            <w:tcW w:w="797" w:type="dxa"/>
            <w:vAlign w:val="center"/>
          </w:tcPr>
          <w:p w:rsidR="00912CB1" w:rsidRPr="0076185F" w:rsidRDefault="00912CB1" w:rsidP="008D4AD9">
            <w:pPr>
              <w:pStyle w:val="Texto"/>
              <w:spacing w:after="100" w:line="240" w:lineRule="exact"/>
              <w:ind w:firstLine="0"/>
              <w:rPr>
                <w:sz w:val="16"/>
              </w:rPr>
            </w:pPr>
          </w:p>
        </w:tc>
        <w:tc>
          <w:tcPr>
            <w:tcW w:w="3913"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p>
        </w:tc>
        <w:tc>
          <w:tcPr>
            <w:tcW w:w="3848" w:type="dxa"/>
            <w:vAlign w:val="center"/>
          </w:tcPr>
          <w:p w:rsidR="00912CB1" w:rsidRPr="0076185F" w:rsidRDefault="00912CB1" w:rsidP="008D4AD9">
            <w:pPr>
              <w:pStyle w:val="Texto"/>
              <w:spacing w:after="100" w:line="240" w:lineRule="exact"/>
              <w:ind w:firstLine="0"/>
              <w:rPr>
                <w:sz w:val="16"/>
              </w:rPr>
            </w:pPr>
          </w:p>
        </w:tc>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2.1.1.5</w:t>
            </w:r>
          </w:p>
        </w:tc>
        <w:tc>
          <w:tcPr>
            <w:tcW w:w="3913" w:type="dxa"/>
            <w:vAlign w:val="center"/>
          </w:tcPr>
          <w:p w:rsidR="00912CB1" w:rsidRPr="0076185F" w:rsidRDefault="00912CB1" w:rsidP="008D4AD9">
            <w:pPr>
              <w:pStyle w:val="Texto"/>
              <w:spacing w:after="100" w:line="240" w:lineRule="exact"/>
              <w:ind w:firstLine="0"/>
              <w:rPr>
                <w:sz w:val="16"/>
              </w:rPr>
            </w:pPr>
            <w:r w:rsidRPr="0076185F">
              <w:rPr>
                <w:sz w:val="16"/>
              </w:rPr>
              <w:t xml:space="preserve">Transferencias Otorgadas por Pagar a Corto Plazo </w:t>
            </w:r>
          </w:p>
        </w:tc>
      </w:tr>
    </w:tbl>
    <w:p w:rsidR="00912CB1" w:rsidRPr="0076185F" w:rsidRDefault="00912CB1" w:rsidP="00912CB1">
      <w:pPr>
        <w:pStyle w:val="Texto"/>
        <w:spacing w:after="100" w:line="240" w:lineRule="exact"/>
      </w:pPr>
    </w:p>
    <w:p w:rsidR="00912CB1" w:rsidRPr="0076185F" w:rsidRDefault="00912CB1" w:rsidP="00912CB1">
      <w:pPr>
        <w:pStyle w:val="Texto"/>
        <w:spacing w:after="100" w:line="240" w:lineRule="exact"/>
      </w:pPr>
    </w:p>
    <w:p w:rsidR="00912CB1" w:rsidRPr="0076185F" w:rsidRDefault="00912CB1" w:rsidP="00912CB1">
      <w:pPr>
        <w:pStyle w:val="rom"/>
        <w:spacing w:after="100" w:line="240" w:lineRule="exact"/>
        <w:rPr>
          <w:b w:val="0"/>
        </w:rPr>
      </w:pPr>
      <w:r w:rsidRPr="0076185F">
        <w:rPr>
          <w:b w:val="0"/>
        </w:rPr>
        <w:lastRenderedPageBreak/>
        <w:t>III.1.4.8</w:t>
      </w:r>
      <w:r w:rsidRPr="0076185F">
        <w:rPr>
          <w:b w:val="0"/>
        </w:rPr>
        <w:tab/>
        <w:t>Registro del pago de ayudas sociales.</w:t>
      </w:r>
    </w:p>
    <w:p w:rsidR="00912CB1" w:rsidRPr="0076185F" w:rsidRDefault="00912CB1" w:rsidP="00912CB1">
      <w:pPr>
        <w:pStyle w:val="Texto"/>
        <w:spacing w:after="100" w:line="240"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Cargo</w:t>
            </w:r>
          </w:p>
        </w:tc>
        <w:tc>
          <w:tcPr>
            <w:tcW w:w="4714"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2.1.1.5</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after="100" w:line="240" w:lineRule="exact"/>
              <w:ind w:firstLine="0"/>
              <w:rPr>
                <w:sz w:val="16"/>
              </w:rPr>
            </w:pPr>
          </w:p>
        </w:tc>
        <w:tc>
          <w:tcPr>
            <w:tcW w:w="3917"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p>
        </w:tc>
        <w:tc>
          <w:tcPr>
            <w:tcW w:w="3848" w:type="dxa"/>
            <w:vAlign w:val="center"/>
          </w:tcPr>
          <w:p w:rsidR="00912CB1" w:rsidRPr="0076185F" w:rsidRDefault="00912CB1" w:rsidP="008D4AD9">
            <w:pPr>
              <w:pStyle w:val="Texto"/>
              <w:spacing w:after="100" w:line="240" w:lineRule="exact"/>
              <w:ind w:firstLine="0"/>
              <w:rPr>
                <w:sz w:val="16"/>
              </w:rPr>
            </w:pPr>
          </w:p>
        </w:tc>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1.1.1.2</w:t>
            </w:r>
          </w:p>
        </w:tc>
        <w:tc>
          <w:tcPr>
            <w:tcW w:w="3917" w:type="dxa"/>
            <w:vAlign w:val="center"/>
          </w:tcPr>
          <w:p w:rsidR="00912CB1" w:rsidRPr="0076185F" w:rsidRDefault="00912CB1" w:rsidP="008D4AD9">
            <w:pPr>
              <w:pStyle w:val="Texto"/>
              <w:spacing w:after="100" w:line="240" w:lineRule="exact"/>
              <w:ind w:firstLine="0"/>
              <w:rPr>
                <w:sz w:val="16"/>
              </w:rPr>
            </w:pPr>
            <w:r w:rsidRPr="0076185F">
              <w:rPr>
                <w:sz w:val="16"/>
              </w:rPr>
              <w:t xml:space="preserve">Bancos/Tesorería </w:t>
            </w:r>
          </w:p>
        </w:tc>
      </w:tr>
    </w:tbl>
    <w:p w:rsidR="00912CB1" w:rsidRPr="0076185F" w:rsidRDefault="00912CB1" w:rsidP="00912CB1">
      <w:pPr>
        <w:pStyle w:val="Texto"/>
        <w:spacing w:after="100" w:line="240" w:lineRule="exact"/>
      </w:pPr>
    </w:p>
    <w:p w:rsidR="00912CB1" w:rsidRPr="0076185F" w:rsidRDefault="00912CB1" w:rsidP="00912CB1">
      <w:pPr>
        <w:pStyle w:val="rom"/>
        <w:spacing w:after="100" w:line="240" w:lineRule="exact"/>
        <w:rPr>
          <w:b w:val="0"/>
        </w:rPr>
      </w:pPr>
      <w:r w:rsidRPr="0076185F">
        <w:rPr>
          <w:b w:val="0"/>
        </w:rPr>
        <w:t>III.1.4.9</w:t>
      </w:r>
      <w:r w:rsidRPr="0076185F">
        <w:rPr>
          <w:b w:val="0"/>
        </w:rPr>
        <w:tab/>
        <w:t>Registro del devengado de pensiones y jubilaciones.</w:t>
      </w:r>
    </w:p>
    <w:p w:rsidR="00912CB1" w:rsidRPr="0076185F" w:rsidRDefault="00912CB1" w:rsidP="00912CB1">
      <w:pPr>
        <w:pStyle w:val="Texto"/>
        <w:spacing w:after="100" w:line="240" w:lineRule="exact"/>
      </w:pPr>
      <w:r w:rsidRPr="0076185F">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5"/>
        <w:gridCol w:w="750"/>
        <w:gridCol w:w="3637"/>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Cargo</w:t>
            </w:r>
          </w:p>
        </w:tc>
        <w:tc>
          <w:tcPr>
            <w:tcW w:w="4712"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5.2.5.1</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Pensiones</w:t>
            </w:r>
          </w:p>
        </w:tc>
        <w:tc>
          <w:tcPr>
            <w:tcW w:w="797" w:type="dxa"/>
            <w:vAlign w:val="center"/>
          </w:tcPr>
          <w:p w:rsidR="00912CB1" w:rsidRPr="0076185F" w:rsidRDefault="00912CB1" w:rsidP="008D4AD9">
            <w:pPr>
              <w:pStyle w:val="Texto"/>
              <w:spacing w:after="100" w:line="240" w:lineRule="exact"/>
              <w:ind w:firstLine="0"/>
              <w:rPr>
                <w:sz w:val="16"/>
              </w:rPr>
            </w:pPr>
          </w:p>
        </w:tc>
        <w:tc>
          <w:tcPr>
            <w:tcW w:w="3915"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5.2.5.2</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 xml:space="preserve">Jubilaciones </w:t>
            </w:r>
          </w:p>
        </w:tc>
        <w:tc>
          <w:tcPr>
            <w:tcW w:w="797" w:type="dxa"/>
            <w:vAlign w:val="center"/>
          </w:tcPr>
          <w:p w:rsidR="00912CB1" w:rsidRPr="0076185F" w:rsidRDefault="00912CB1" w:rsidP="008D4AD9">
            <w:pPr>
              <w:pStyle w:val="Texto"/>
              <w:spacing w:after="100" w:line="240" w:lineRule="exact"/>
              <w:ind w:firstLine="0"/>
              <w:rPr>
                <w:sz w:val="16"/>
              </w:rPr>
            </w:pPr>
          </w:p>
        </w:tc>
        <w:tc>
          <w:tcPr>
            <w:tcW w:w="3915"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5.2.5.9</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Otras Pensiones y Jubilaciones</w:t>
            </w:r>
          </w:p>
        </w:tc>
        <w:tc>
          <w:tcPr>
            <w:tcW w:w="797" w:type="dxa"/>
            <w:vAlign w:val="center"/>
          </w:tcPr>
          <w:p w:rsidR="00912CB1" w:rsidRPr="0076185F" w:rsidRDefault="00912CB1" w:rsidP="008D4AD9">
            <w:pPr>
              <w:pStyle w:val="Texto"/>
              <w:spacing w:after="100" w:line="240" w:lineRule="exact"/>
              <w:ind w:firstLine="0"/>
              <w:rPr>
                <w:sz w:val="16"/>
              </w:rPr>
            </w:pPr>
          </w:p>
        </w:tc>
        <w:tc>
          <w:tcPr>
            <w:tcW w:w="3915"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p>
        </w:tc>
        <w:tc>
          <w:tcPr>
            <w:tcW w:w="3848" w:type="dxa"/>
            <w:vAlign w:val="center"/>
          </w:tcPr>
          <w:p w:rsidR="00912CB1" w:rsidRPr="0076185F" w:rsidRDefault="00912CB1" w:rsidP="008D4AD9">
            <w:pPr>
              <w:pStyle w:val="Texto"/>
              <w:spacing w:after="100" w:line="240" w:lineRule="exact"/>
              <w:ind w:firstLine="0"/>
              <w:rPr>
                <w:sz w:val="16"/>
              </w:rPr>
            </w:pPr>
          </w:p>
        </w:tc>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2.1.1.5</w:t>
            </w:r>
          </w:p>
        </w:tc>
        <w:tc>
          <w:tcPr>
            <w:tcW w:w="3915" w:type="dxa"/>
            <w:vAlign w:val="center"/>
          </w:tcPr>
          <w:p w:rsidR="00912CB1" w:rsidRPr="0076185F" w:rsidRDefault="00912CB1" w:rsidP="008D4AD9">
            <w:pPr>
              <w:pStyle w:val="Texto"/>
              <w:spacing w:after="100" w:line="240" w:lineRule="exact"/>
              <w:ind w:firstLine="0"/>
              <w:rPr>
                <w:sz w:val="16"/>
              </w:rPr>
            </w:pPr>
            <w:r w:rsidRPr="0076185F">
              <w:rPr>
                <w:sz w:val="16"/>
              </w:rPr>
              <w:t xml:space="preserve">Transferencias Otorgadas por Pagar a Corto Plazo </w:t>
            </w:r>
          </w:p>
        </w:tc>
      </w:tr>
    </w:tbl>
    <w:p w:rsidR="00912CB1" w:rsidRPr="0076185F" w:rsidRDefault="00912CB1" w:rsidP="00912CB1">
      <w:pPr>
        <w:pStyle w:val="Texto"/>
        <w:spacing w:after="100" w:line="240" w:lineRule="exact"/>
      </w:pPr>
    </w:p>
    <w:p w:rsidR="00912CB1" w:rsidRPr="0076185F" w:rsidRDefault="00912CB1" w:rsidP="00912CB1">
      <w:pPr>
        <w:pStyle w:val="rom"/>
        <w:spacing w:after="100" w:line="240" w:lineRule="exact"/>
        <w:rPr>
          <w:b w:val="0"/>
        </w:rPr>
      </w:pPr>
      <w:r w:rsidRPr="0076185F">
        <w:rPr>
          <w:b w:val="0"/>
        </w:rPr>
        <w:t>III.1.4.10</w:t>
      </w:r>
      <w:r w:rsidRPr="0076185F">
        <w:rPr>
          <w:b w:val="0"/>
        </w:rPr>
        <w:tab/>
        <w:t>Registro del pago de pensiones y jubilaciones.</w:t>
      </w:r>
    </w:p>
    <w:p w:rsidR="00912CB1" w:rsidRPr="0076185F" w:rsidRDefault="00912CB1" w:rsidP="00912CB1">
      <w:pPr>
        <w:pStyle w:val="Texto"/>
        <w:spacing w:after="100" w:line="240"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Cargo</w:t>
            </w:r>
          </w:p>
        </w:tc>
        <w:tc>
          <w:tcPr>
            <w:tcW w:w="4714" w:type="dxa"/>
            <w:gridSpan w:val="2"/>
            <w:shd w:val="clear" w:color="auto" w:fill="D9D9D9"/>
            <w:vAlign w:val="center"/>
          </w:tcPr>
          <w:p w:rsidR="00912CB1" w:rsidRPr="0076185F" w:rsidRDefault="00912CB1" w:rsidP="008D4AD9">
            <w:pPr>
              <w:pStyle w:val="Texto"/>
              <w:spacing w:after="100" w:line="24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2.1.1.5</w:t>
            </w:r>
          </w:p>
        </w:tc>
        <w:tc>
          <w:tcPr>
            <w:tcW w:w="3848" w:type="dxa"/>
            <w:vAlign w:val="center"/>
          </w:tcPr>
          <w:p w:rsidR="00912CB1" w:rsidRPr="0076185F" w:rsidRDefault="00912CB1" w:rsidP="008D4AD9">
            <w:pPr>
              <w:pStyle w:val="Texto"/>
              <w:spacing w:after="100" w:line="240" w:lineRule="exact"/>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after="100" w:line="240" w:lineRule="exact"/>
              <w:ind w:firstLine="0"/>
              <w:rPr>
                <w:sz w:val="16"/>
              </w:rPr>
            </w:pPr>
          </w:p>
        </w:tc>
        <w:tc>
          <w:tcPr>
            <w:tcW w:w="3917" w:type="dxa"/>
            <w:vAlign w:val="center"/>
          </w:tcPr>
          <w:p w:rsidR="00912CB1" w:rsidRPr="0076185F" w:rsidRDefault="00912CB1" w:rsidP="008D4AD9">
            <w:pPr>
              <w:pStyle w:val="Texto"/>
              <w:spacing w:after="100"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00" w:line="240" w:lineRule="exact"/>
              <w:ind w:firstLine="0"/>
              <w:rPr>
                <w:sz w:val="16"/>
              </w:rPr>
            </w:pPr>
          </w:p>
        </w:tc>
        <w:tc>
          <w:tcPr>
            <w:tcW w:w="3848" w:type="dxa"/>
            <w:vAlign w:val="center"/>
          </w:tcPr>
          <w:p w:rsidR="00912CB1" w:rsidRPr="0076185F" w:rsidRDefault="00912CB1" w:rsidP="008D4AD9">
            <w:pPr>
              <w:pStyle w:val="Texto"/>
              <w:spacing w:after="100" w:line="240" w:lineRule="exact"/>
              <w:ind w:firstLine="0"/>
              <w:rPr>
                <w:sz w:val="16"/>
              </w:rPr>
            </w:pPr>
          </w:p>
        </w:tc>
        <w:tc>
          <w:tcPr>
            <w:tcW w:w="797" w:type="dxa"/>
            <w:vAlign w:val="center"/>
          </w:tcPr>
          <w:p w:rsidR="00912CB1" w:rsidRPr="0076185F" w:rsidRDefault="00912CB1" w:rsidP="008D4AD9">
            <w:pPr>
              <w:pStyle w:val="Texto"/>
              <w:spacing w:after="100" w:line="240" w:lineRule="exact"/>
              <w:ind w:firstLine="0"/>
              <w:rPr>
                <w:sz w:val="16"/>
              </w:rPr>
            </w:pPr>
            <w:r w:rsidRPr="0076185F">
              <w:rPr>
                <w:sz w:val="16"/>
              </w:rPr>
              <w:t>1.1.1.2</w:t>
            </w:r>
          </w:p>
        </w:tc>
        <w:tc>
          <w:tcPr>
            <w:tcW w:w="3917" w:type="dxa"/>
            <w:vAlign w:val="center"/>
          </w:tcPr>
          <w:p w:rsidR="00912CB1" w:rsidRPr="0076185F" w:rsidRDefault="00912CB1" w:rsidP="008D4AD9">
            <w:pPr>
              <w:pStyle w:val="Texto"/>
              <w:spacing w:after="100" w:line="240" w:lineRule="exact"/>
              <w:ind w:firstLine="0"/>
              <w:rPr>
                <w:sz w:val="16"/>
              </w:rPr>
            </w:pPr>
            <w:r w:rsidRPr="0076185F">
              <w:rPr>
                <w:sz w:val="16"/>
              </w:rPr>
              <w:t xml:space="preserve">Bancos/Tesorería </w:t>
            </w:r>
          </w:p>
        </w:tc>
      </w:tr>
    </w:tbl>
    <w:p w:rsidR="00912CB1" w:rsidRPr="0076185F" w:rsidRDefault="00912CB1" w:rsidP="00912CB1">
      <w:pPr>
        <w:pStyle w:val="rom"/>
        <w:rPr>
          <w:b w:val="0"/>
        </w:rPr>
      </w:pPr>
    </w:p>
    <w:p w:rsidR="00912CB1" w:rsidRPr="0076185F" w:rsidRDefault="00912CB1" w:rsidP="00912CB1">
      <w:pPr>
        <w:pStyle w:val="rom"/>
        <w:rPr>
          <w:b w:val="0"/>
        </w:rPr>
      </w:pPr>
      <w:r w:rsidRPr="0076185F">
        <w:rPr>
          <w:b w:val="0"/>
        </w:rPr>
        <w:t>III.1.4.11</w:t>
      </w:r>
      <w:r w:rsidRPr="0076185F">
        <w:rPr>
          <w:b w:val="0"/>
        </w:rPr>
        <w:tab/>
        <w:t>Registro del devengado de transferencias a fideicomisos, mandatos y contratos análogos.</w:t>
      </w:r>
    </w:p>
    <w:p w:rsidR="00912CB1" w:rsidRPr="0076185F" w:rsidRDefault="00912CB1" w:rsidP="00912CB1">
      <w:pPr>
        <w:pStyle w:val="Texto"/>
      </w:pPr>
      <w:r w:rsidRPr="0076185F">
        <w:t>Documento Fuente del Asiento: Calendario de pago del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9"/>
        <w:gridCol w:w="750"/>
        <w:gridCol w:w="3632"/>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703"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5.2.6.1</w:t>
            </w:r>
          </w:p>
        </w:tc>
        <w:tc>
          <w:tcPr>
            <w:tcW w:w="3848" w:type="dxa"/>
            <w:vAlign w:val="center"/>
          </w:tcPr>
          <w:p w:rsidR="00912CB1" w:rsidRPr="0076185F" w:rsidRDefault="00912CB1" w:rsidP="008D4AD9">
            <w:pPr>
              <w:pStyle w:val="Texto"/>
              <w:ind w:firstLine="0"/>
              <w:rPr>
                <w:sz w:val="16"/>
              </w:rPr>
            </w:pPr>
            <w:r w:rsidRPr="0076185F">
              <w:rPr>
                <w:sz w:val="16"/>
              </w:rPr>
              <w:t xml:space="preserve">Transferencias a Fideicomisos, Mandatos y Contratos Análogos al Gobierno </w:t>
            </w:r>
          </w:p>
        </w:tc>
        <w:tc>
          <w:tcPr>
            <w:tcW w:w="797" w:type="dxa"/>
            <w:vAlign w:val="center"/>
          </w:tcPr>
          <w:p w:rsidR="00912CB1" w:rsidRPr="0076185F" w:rsidRDefault="00912CB1" w:rsidP="008D4AD9">
            <w:pPr>
              <w:pStyle w:val="Texto"/>
              <w:ind w:firstLine="0"/>
              <w:rPr>
                <w:sz w:val="16"/>
              </w:rPr>
            </w:pPr>
          </w:p>
        </w:tc>
        <w:tc>
          <w:tcPr>
            <w:tcW w:w="3906"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5.2.6.2</w:t>
            </w:r>
          </w:p>
        </w:tc>
        <w:tc>
          <w:tcPr>
            <w:tcW w:w="3848" w:type="dxa"/>
            <w:vAlign w:val="center"/>
          </w:tcPr>
          <w:p w:rsidR="00912CB1" w:rsidRPr="0076185F" w:rsidRDefault="00912CB1" w:rsidP="008D4AD9">
            <w:pPr>
              <w:pStyle w:val="Texto"/>
              <w:ind w:firstLine="0"/>
              <w:rPr>
                <w:sz w:val="16"/>
              </w:rPr>
            </w:pPr>
            <w:r w:rsidRPr="0076185F">
              <w:rPr>
                <w:sz w:val="16"/>
              </w:rPr>
              <w:t xml:space="preserve">Transferencias a Fideicomisos, Mandatos y Contratos Análogos a Entidades Paraestatales </w:t>
            </w:r>
          </w:p>
        </w:tc>
        <w:tc>
          <w:tcPr>
            <w:tcW w:w="797" w:type="dxa"/>
            <w:vAlign w:val="center"/>
          </w:tcPr>
          <w:p w:rsidR="00912CB1" w:rsidRPr="0076185F" w:rsidRDefault="00912CB1" w:rsidP="008D4AD9">
            <w:pPr>
              <w:pStyle w:val="Texto"/>
              <w:ind w:firstLine="0"/>
              <w:rPr>
                <w:sz w:val="16"/>
              </w:rPr>
            </w:pPr>
          </w:p>
        </w:tc>
        <w:tc>
          <w:tcPr>
            <w:tcW w:w="3906"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84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2.1.1.5</w:t>
            </w:r>
          </w:p>
        </w:tc>
        <w:tc>
          <w:tcPr>
            <w:tcW w:w="3906" w:type="dxa"/>
            <w:vAlign w:val="center"/>
          </w:tcPr>
          <w:p w:rsidR="00912CB1" w:rsidRPr="0076185F" w:rsidRDefault="00912CB1" w:rsidP="008D4AD9">
            <w:pPr>
              <w:pStyle w:val="Texto"/>
              <w:ind w:firstLine="0"/>
              <w:rPr>
                <w:sz w:val="16"/>
              </w:rPr>
            </w:pPr>
            <w:r w:rsidRPr="0076185F">
              <w:rPr>
                <w:sz w:val="16"/>
              </w:rPr>
              <w:t xml:space="preserve">Transferencias Otorgadas por Pagar a Corto Plazo </w:t>
            </w:r>
          </w:p>
        </w:tc>
      </w:tr>
    </w:tbl>
    <w:p w:rsidR="00912CB1" w:rsidRPr="0076185F" w:rsidRDefault="00912CB1" w:rsidP="00912CB1">
      <w:pPr>
        <w:pStyle w:val="Texto"/>
      </w:pPr>
    </w:p>
    <w:p w:rsidR="00912CB1" w:rsidRPr="0076185F" w:rsidRDefault="00912CB1" w:rsidP="00912CB1">
      <w:pPr>
        <w:pStyle w:val="rom"/>
        <w:rPr>
          <w:b w:val="0"/>
        </w:rPr>
      </w:pPr>
      <w:r w:rsidRPr="0076185F">
        <w:rPr>
          <w:b w:val="0"/>
        </w:rPr>
        <w:t>III.1.4.12</w:t>
      </w:r>
      <w:r w:rsidRPr="0076185F">
        <w:rPr>
          <w:b w:val="0"/>
        </w:rPr>
        <w:tab/>
        <w:t>Registro del pago de transferencias a fideicomisos, mandatos y contratos análogos.</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tcPr>
          <w:p w:rsidR="00912CB1" w:rsidRPr="0076185F" w:rsidRDefault="00912CB1" w:rsidP="008D4AD9">
            <w:pPr>
              <w:pStyle w:val="Texto"/>
              <w:ind w:firstLine="0"/>
              <w:jc w:val="center"/>
              <w:rPr>
                <w:b/>
                <w:sz w:val="16"/>
              </w:rPr>
            </w:pPr>
            <w:r w:rsidRPr="0076185F">
              <w:rPr>
                <w:b/>
                <w:sz w:val="16"/>
              </w:rPr>
              <w:t>Cargo</w:t>
            </w:r>
          </w:p>
        </w:tc>
        <w:tc>
          <w:tcPr>
            <w:tcW w:w="4714" w:type="dxa"/>
            <w:gridSpan w:val="2"/>
            <w:shd w:val="clear" w:color="auto" w:fill="D9D9D9"/>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2.1.1.5</w:t>
            </w:r>
          </w:p>
        </w:tc>
        <w:tc>
          <w:tcPr>
            <w:tcW w:w="3848" w:type="dxa"/>
            <w:vAlign w:val="center"/>
          </w:tcPr>
          <w:p w:rsidR="00912CB1" w:rsidRPr="0076185F" w:rsidRDefault="00912CB1" w:rsidP="008D4AD9">
            <w:pPr>
              <w:pStyle w:val="Texto"/>
              <w:spacing w:after="120"/>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after="120"/>
              <w:ind w:firstLine="0"/>
              <w:rPr>
                <w:sz w:val="16"/>
              </w:rPr>
            </w:pPr>
          </w:p>
        </w:tc>
        <w:tc>
          <w:tcPr>
            <w:tcW w:w="3917"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p>
        </w:tc>
        <w:tc>
          <w:tcPr>
            <w:tcW w:w="3848" w:type="dxa"/>
            <w:vAlign w:val="center"/>
          </w:tcPr>
          <w:p w:rsidR="00912CB1" w:rsidRPr="0076185F" w:rsidRDefault="00912CB1" w:rsidP="008D4AD9">
            <w:pPr>
              <w:pStyle w:val="Texto"/>
              <w:spacing w:after="120"/>
              <w:ind w:firstLine="0"/>
              <w:rPr>
                <w:sz w:val="16"/>
              </w:rPr>
            </w:pPr>
          </w:p>
        </w:tc>
        <w:tc>
          <w:tcPr>
            <w:tcW w:w="797" w:type="dxa"/>
            <w:vAlign w:val="center"/>
          </w:tcPr>
          <w:p w:rsidR="00912CB1" w:rsidRPr="0076185F" w:rsidRDefault="00912CB1" w:rsidP="008D4AD9">
            <w:pPr>
              <w:pStyle w:val="Texto"/>
              <w:spacing w:after="120"/>
              <w:ind w:firstLine="0"/>
              <w:rPr>
                <w:sz w:val="16"/>
              </w:rPr>
            </w:pPr>
            <w:r w:rsidRPr="0076185F">
              <w:rPr>
                <w:sz w:val="16"/>
              </w:rPr>
              <w:t>1.1.1.2</w:t>
            </w:r>
          </w:p>
        </w:tc>
        <w:tc>
          <w:tcPr>
            <w:tcW w:w="3917" w:type="dxa"/>
            <w:vAlign w:val="center"/>
          </w:tcPr>
          <w:p w:rsidR="00912CB1" w:rsidRPr="0076185F" w:rsidRDefault="00912CB1" w:rsidP="008D4AD9">
            <w:pPr>
              <w:pStyle w:val="Texto"/>
              <w:spacing w:after="12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rom"/>
        <w:rPr>
          <w:b w:val="0"/>
        </w:rPr>
      </w:pPr>
      <w:r w:rsidRPr="0076185F">
        <w:rPr>
          <w:b w:val="0"/>
        </w:rPr>
        <w:lastRenderedPageBreak/>
        <w:t>III.1.4.13</w:t>
      </w:r>
      <w:r w:rsidRPr="0076185F">
        <w:rPr>
          <w:b w:val="0"/>
        </w:rPr>
        <w:tab/>
        <w:t>Registro del devengado de transferencias a la seguridad social por obligación de ley.</w:t>
      </w:r>
    </w:p>
    <w:p w:rsidR="00912CB1" w:rsidRPr="0076185F" w:rsidRDefault="00912CB1" w:rsidP="00912CB1">
      <w:pPr>
        <w:pStyle w:val="Texto"/>
      </w:pPr>
      <w:r w:rsidRPr="0076185F">
        <w:t>Documento Fuente del Asiento: Calendario de pago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700"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5.2.7.1</w:t>
            </w:r>
          </w:p>
        </w:tc>
        <w:tc>
          <w:tcPr>
            <w:tcW w:w="3848" w:type="dxa"/>
            <w:vAlign w:val="center"/>
          </w:tcPr>
          <w:p w:rsidR="00912CB1" w:rsidRPr="0076185F" w:rsidRDefault="00912CB1" w:rsidP="008D4AD9">
            <w:pPr>
              <w:pStyle w:val="Texto"/>
              <w:ind w:firstLine="0"/>
              <w:rPr>
                <w:sz w:val="16"/>
              </w:rPr>
            </w:pPr>
            <w:r w:rsidRPr="0076185F">
              <w:rPr>
                <w:sz w:val="16"/>
              </w:rPr>
              <w:t>Transferencias por Obligación de Ley</w:t>
            </w:r>
          </w:p>
        </w:tc>
        <w:tc>
          <w:tcPr>
            <w:tcW w:w="797" w:type="dxa"/>
            <w:vAlign w:val="center"/>
          </w:tcPr>
          <w:p w:rsidR="00912CB1" w:rsidRPr="0076185F" w:rsidRDefault="00912CB1" w:rsidP="008D4AD9">
            <w:pPr>
              <w:pStyle w:val="Texto"/>
              <w:ind w:firstLine="0"/>
              <w:rPr>
                <w:sz w:val="16"/>
              </w:rPr>
            </w:pPr>
          </w:p>
        </w:tc>
        <w:tc>
          <w:tcPr>
            <w:tcW w:w="3903"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84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2.1.1.5</w:t>
            </w:r>
          </w:p>
        </w:tc>
        <w:tc>
          <w:tcPr>
            <w:tcW w:w="3903" w:type="dxa"/>
            <w:vAlign w:val="center"/>
          </w:tcPr>
          <w:p w:rsidR="00912CB1" w:rsidRPr="0076185F" w:rsidRDefault="00912CB1" w:rsidP="008D4AD9">
            <w:pPr>
              <w:pStyle w:val="Texto"/>
              <w:ind w:firstLine="0"/>
              <w:rPr>
                <w:sz w:val="16"/>
              </w:rPr>
            </w:pPr>
            <w:r w:rsidRPr="0076185F">
              <w:rPr>
                <w:sz w:val="16"/>
              </w:rPr>
              <w:t xml:space="preserve">Transferencias Otorgadas por Pagar a Corto Plazo </w:t>
            </w:r>
          </w:p>
        </w:tc>
      </w:tr>
    </w:tbl>
    <w:p w:rsidR="00912CB1" w:rsidRPr="0076185F" w:rsidRDefault="00912CB1" w:rsidP="00912CB1">
      <w:pPr>
        <w:pStyle w:val="Texto"/>
      </w:pPr>
    </w:p>
    <w:p w:rsidR="00912CB1" w:rsidRPr="0076185F" w:rsidRDefault="00912CB1" w:rsidP="00912CB1">
      <w:pPr>
        <w:pStyle w:val="rom"/>
        <w:rPr>
          <w:b w:val="0"/>
        </w:rPr>
      </w:pPr>
      <w:r w:rsidRPr="0076185F">
        <w:rPr>
          <w:b w:val="0"/>
        </w:rPr>
        <w:t>III.1.4.14</w:t>
      </w:r>
      <w:r w:rsidRPr="0076185F">
        <w:rPr>
          <w:b w:val="0"/>
        </w:rPr>
        <w:tab/>
        <w:t>Registro del pago de transferencias a la seguridad social por obligación de Ley.</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714"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2.1.1.5</w:t>
            </w:r>
          </w:p>
        </w:tc>
        <w:tc>
          <w:tcPr>
            <w:tcW w:w="3848" w:type="dxa"/>
            <w:vAlign w:val="center"/>
          </w:tcPr>
          <w:p w:rsidR="00912CB1" w:rsidRPr="0076185F" w:rsidRDefault="00912CB1" w:rsidP="008D4AD9">
            <w:pPr>
              <w:pStyle w:val="Texto"/>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ind w:firstLine="0"/>
              <w:rPr>
                <w:sz w:val="16"/>
              </w:rPr>
            </w:pPr>
          </w:p>
        </w:tc>
        <w:tc>
          <w:tcPr>
            <w:tcW w:w="3917"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84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1.1.1.2</w:t>
            </w:r>
          </w:p>
        </w:tc>
        <w:tc>
          <w:tcPr>
            <w:tcW w:w="3917" w:type="dxa"/>
            <w:vAlign w:val="center"/>
          </w:tcPr>
          <w:p w:rsidR="00912CB1" w:rsidRPr="0076185F" w:rsidRDefault="00912CB1" w:rsidP="008D4AD9">
            <w:pPr>
              <w:pStyle w:val="Texto"/>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rom"/>
        <w:rPr>
          <w:b w:val="0"/>
        </w:rPr>
      </w:pPr>
      <w:r w:rsidRPr="0076185F">
        <w:rPr>
          <w:b w:val="0"/>
        </w:rPr>
        <w:t>III.1.4.15</w:t>
      </w:r>
      <w:r w:rsidRPr="0076185F">
        <w:rPr>
          <w:b w:val="0"/>
        </w:rPr>
        <w:tab/>
        <w:t>Registro del devengado de donativos.</w:t>
      </w:r>
    </w:p>
    <w:p w:rsidR="00912CB1" w:rsidRPr="0076185F" w:rsidRDefault="00912CB1" w:rsidP="00912CB1">
      <w:pPr>
        <w:pStyle w:val="Texto"/>
      </w:pPr>
      <w:r w:rsidRPr="0076185F">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700"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5.2.8.1</w:t>
            </w:r>
          </w:p>
        </w:tc>
        <w:tc>
          <w:tcPr>
            <w:tcW w:w="3848" w:type="dxa"/>
            <w:vAlign w:val="center"/>
          </w:tcPr>
          <w:p w:rsidR="00912CB1" w:rsidRPr="0076185F" w:rsidRDefault="00912CB1" w:rsidP="008D4AD9">
            <w:pPr>
              <w:pStyle w:val="Texto"/>
              <w:ind w:firstLine="0"/>
              <w:rPr>
                <w:sz w:val="16"/>
              </w:rPr>
            </w:pPr>
            <w:r w:rsidRPr="0076185F">
              <w:rPr>
                <w:sz w:val="16"/>
              </w:rPr>
              <w:t>Donativos a Instituciones sin Fines de Lucro</w:t>
            </w:r>
          </w:p>
        </w:tc>
        <w:tc>
          <w:tcPr>
            <w:tcW w:w="797" w:type="dxa"/>
            <w:vAlign w:val="center"/>
          </w:tcPr>
          <w:p w:rsidR="00912CB1" w:rsidRPr="0076185F" w:rsidRDefault="00912CB1" w:rsidP="008D4AD9">
            <w:pPr>
              <w:pStyle w:val="Texto"/>
              <w:ind w:firstLine="0"/>
              <w:rPr>
                <w:sz w:val="16"/>
              </w:rPr>
            </w:pPr>
          </w:p>
        </w:tc>
        <w:tc>
          <w:tcPr>
            <w:tcW w:w="3903"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5.2.8.2</w:t>
            </w:r>
          </w:p>
        </w:tc>
        <w:tc>
          <w:tcPr>
            <w:tcW w:w="3848" w:type="dxa"/>
            <w:vAlign w:val="center"/>
          </w:tcPr>
          <w:p w:rsidR="00912CB1" w:rsidRPr="0076185F" w:rsidRDefault="00912CB1" w:rsidP="008D4AD9">
            <w:pPr>
              <w:pStyle w:val="Texto"/>
              <w:ind w:firstLine="0"/>
              <w:rPr>
                <w:sz w:val="16"/>
              </w:rPr>
            </w:pPr>
            <w:r w:rsidRPr="0076185F">
              <w:rPr>
                <w:sz w:val="16"/>
              </w:rPr>
              <w:t>Donativos a Entidades Federativas y Municipios</w:t>
            </w:r>
          </w:p>
        </w:tc>
        <w:tc>
          <w:tcPr>
            <w:tcW w:w="797" w:type="dxa"/>
            <w:vAlign w:val="center"/>
          </w:tcPr>
          <w:p w:rsidR="00912CB1" w:rsidRPr="0076185F" w:rsidRDefault="00912CB1" w:rsidP="008D4AD9">
            <w:pPr>
              <w:pStyle w:val="Texto"/>
              <w:ind w:firstLine="0"/>
              <w:rPr>
                <w:sz w:val="16"/>
              </w:rPr>
            </w:pPr>
          </w:p>
        </w:tc>
        <w:tc>
          <w:tcPr>
            <w:tcW w:w="3903"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5.2.8.3</w:t>
            </w:r>
          </w:p>
        </w:tc>
        <w:tc>
          <w:tcPr>
            <w:tcW w:w="3848" w:type="dxa"/>
            <w:vAlign w:val="center"/>
          </w:tcPr>
          <w:p w:rsidR="00912CB1" w:rsidRPr="0076185F" w:rsidRDefault="00912CB1" w:rsidP="008D4AD9">
            <w:pPr>
              <w:pStyle w:val="Texto"/>
              <w:ind w:firstLine="0"/>
              <w:rPr>
                <w:sz w:val="16"/>
              </w:rPr>
            </w:pPr>
            <w:r w:rsidRPr="0076185F">
              <w:rPr>
                <w:sz w:val="16"/>
              </w:rPr>
              <w:t>Donativos a Fideicomiso, Mandatos y Contratos Análogos Privados</w:t>
            </w:r>
          </w:p>
        </w:tc>
        <w:tc>
          <w:tcPr>
            <w:tcW w:w="797" w:type="dxa"/>
            <w:vAlign w:val="center"/>
          </w:tcPr>
          <w:p w:rsidR="00912CB1" w:rsidRPr="0076185F" w:rsidRDefault="00912CB1" w:rsidP="008D4AD9">
            <w:pPr>
              <w:pStyle w:val="Texto"/>
              <w:ind w:firstLine="0"/>
              <w:rPr>
                <w:sz w:val="16"/>
              </w:rPr>
            </w:pPr>
          </w:p>
        </w:tc>
        <w:tc>
          <w:tcPr>
            <w:tcW w:w="3903"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5.2.8.4</w:t>
            </w:r>
          </w:p>
        </w:tc>
        <w:tc>
          <w:tcPr>
            <w:tcW w:w="3848" w:type="dxa"/>
            <w:vAlign w:val="center"/>
          </w:tcPr>
          <w:p w:rsidR="00912CB1" w:rsidRPr="0076185F" w:rsidRDefault="00912CB1" w:rsidP="008D4AD9">
            <w:pPr>
              <w:pStyle w:val="Texto"/>
              <w:ind w:firstLine="0"/>
              <w:rPr>
                <w:sz w:val="16"/>
              </w:rPr>
            </w:pPr>
            <w:r w:rsidRPr="0076185F">
              <w:rPr>
                <w:sz w:val="16"/>
              </w:rPr>
              <w:t>Donativos a Fideicomiso, Mandatos y Contratos Análogos Estatales</w:t>
            </w:r>
          </w:p>
        </w:tc>
        <w:tc>
          <w:tcPr>
            <w:tcW w:w="797" w:type="dxa"/>
            <w:vAlign w:val="center"/>
          </w:tcPr>
          <w:p w:rsidR="00912CB1" w:rsidRPr="0076185F" w:rsidRDefault="00912CB1" w:rsidP="008D4AD9">
            <w:pPr>
              <w:pStyle w:val="Texto"/>
              <w:ind w:firstLine="0"/>
              <w:rPr>
                <w:sz w:val="16"/>
              </w:rPr>
            </w:pPr>
          </w:p>
        </w:tc>
        <w:tc>
          <w:tcPr>
            <w:tcW w:w="3903"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5.2.8.5</w:t>
            </w:r>
          </w:p>
        </w:tc>
        <w:tc>
          <w:tcPr>
            <w:tcW w:w="3848" w:type="dxa"/>
            <w:vAlign w:val="center"/>
          </w:tcPr>
          <w:p w:rsidR="00912CB1" w:rsidRPr="0076185F" w:rsidRDefault="00912CB1" w:rsidP="008D4AD9">
            <w:pPr>
              <w:pStyle w:val="Texto"/>
              <w:ind w:firstLine="0"/>
              <w:rPr>
                <w:sz w:val="16"/>
              </w:rPr>
            </w:pPr>
            <w:r w:rsidRPr="0076185F">
              <w:rPr>
                <w:sz w:val="16"/>
              </w:rPr>
              <w:t>Donativos Internacionales</w:t>
            </w:r>
          </w:p>
        </w:tc>
        <w:tc>
          <w:tcPr>
            <w:tcW w:w="797" w:type="dxa"/>
            <w:vAlign w:val="center"/>
          </w:tcPr>
          <w:p w:rsidR="00912CB1" w:rsidRPr="0076185F" w:rsidRDefault="00912CB1" w:rsidP="008D4AD9">
            <w:pPr>
              <w:pStyle w:val="Texto"/>
              <w:ind w:firstLine="0"/>
              <w:rPr>
                <w:sz w:val="16"/>
              </w:rPr>
            </w:pPr>
          </w:p>
        </w:tc>
        <w:tc>
          <w:tcPr>
            <w:tcW w:w="3903"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84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2.1.1.5</w:t>
            </w:r>
          </w:p>
        </w:tc>
        <w:tc>
          <w:tcPr>
            <w:tcW w:w="3903" w:type="dxa"/>
            <w:vAlign w:val="center"/>
          </w:tcPr>
          <w:p w:rsidR="00912CB1" w:rsidRPr="0076185F" w:rsidRDefault="00912CB1" w:rsidP="008D4AD9">
            <w:pPr>
              <w:pStyle w:val="Texto"/>
              <w:ind w:firstLine="0"/>
              <w:rPr>
                <w:sz w:val="16"/>
              </w:rPr>
            </w:pPr>
            <w:r w:rsidRPr="0076185F">
              <w:rPr>
                <w:sz w:val="16"/>
              </w:rPr>
              <w:t xml:space="preserve">Transferencias Otorgadas por Pagar a Corto Plazo </w:t>
            </w:r>
          </w:p>
        </w:tc>
      </w:tr>
    </w:tbl>
    <w:p w:rsidR="00912CB1" w:rsidRPr="0076185F" w:rsidRDefault="00912CB1" w:rsidP="00912CB1">
      <w:pPr>
        <w:pStyle w:val="Texto"/>
      </w:pPr>
    </w:p>
    <w:p w:rsidR="00912CB1" w:rsidRPr="0076185F" w:rsidRDefault="00912CB1" w:rsidP="00912CB1">
      <w:pPr>
        <w:pStyle w:val="rom"/>
        <w:spacing w:line="220" w:lineRule="exact"/>
        <w:rPr>
          <w:b w:val="0"/>
        </w:rPr>
      </w:pPr>
      <w:r w:rsidRPr="0076185F">
        <w:rPr>
          <w:b w:val="0"/>
        </w:rPr>
        <w:t>III.1.4.16</w:t>
      </w:r>
      <w:r w:rsidRPr="0076185F">
        <w:rPr>
          <w:b w:val="0"/>
        </w:rPr>
        <w:tab/>
        <w:t>Registro del pago de donativos.</w:t>
      </w:r>
    </w:p>
    <w:p w:rsidR="00912CB1" w:rsidRPr="0076185F" w:rsidRDefault="00912CB1" w:rsidP="00912CB1">
      <w:pPr>
        <w:pStyle w:val="Texto"/>
        <w:spacing w:line="220"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Cargo</w:t>
            </w:r>
          </w:p>
        </w:tc>
        <w:tc>
          <w:tcPr>
            <w:tcW w:w="4714"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2.1.1.5</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line="220" w:lineRule="exact"/>
              <w:ind w:firstLine="0"/>
              <w:rPr>
                <w:sz w:val="16"/>
              </w:rPr>
            </w:pPr>
          </w:p>
        </w:tc>
        <w:tc>
          <w:tcPr>
            <w:tcW w:w="3917"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p>
        </w:tc>
        <w:tc>
          <w:tcPr>
            <w:tcW w:w="3848" w:type="dxa"/>
            <w:vAlign w:val="center"/>
          </w:tcPr>
          <w:p w:rsidR="00912CB1" w:rsidRPr="0076185F" w:rsidRDefault="00912CB1" w:rsidP="008D4AD9">
            <w:pPr>
              <w:pStyle w:val="Texto"/>
              <w:spacing w:line="220" w:lineRule="exact"/>
              <w:ind w:firstLine="0"/>
              <w:rPr>
                <w:sz w:val="16"/>
              </w:rPr>
            </w:pPr>
          </w:p>
        </w:tc>
        <w:tc>
          <w:tcPr>
            <w:tcW w:w="797" w:type="dxa"/>
            <w:vAlign w:val="center"/>
          </w:tcPr>
          <w:p w:rsidR="00912CB1" w:rsidRPr="0076185F" w:rsidRDefault="00912CB1" w:rsidP="008D4AD9">
            <w:pPr>
              <w:pStyle w:val="Texto"/>
              <w:spacing w:line="220" w:lineRule="exact"/>
              <w:ind w:firstLine="0"/>
              <w:rPr>
                <w:sz w:val="16"/>
              </w:rPr>
            </w:pPr>
            <w:r w:rsidRPr="0076185F">
              <w:rPr>
                <w:sz w:val="16"/>
              </w:rPr>
              <w:t>1.1.1.2</w:t>
            </w:r>
          </w:p>
        </w:tc>
        <w:tc>
          <w:tcPr>
            <w:tcW w:w="3917" w:type="dxa"/>
            <w:vAlign w:val="center"/>
          </w:tcPr>
          <w:p w:rsidR="00912CB1" w:rsidRPr="0076185F" w:rsidRDefault="00912CB1" w:rsidP="008D4AD9">
            <w:pPr>
              <w:pStyle w:val="Texto"/>
              <w:spacing w:line="220" w:lineRule="exact"/>
              <w:ind w:firstLine="0"/>
              <w:rPr>
                <w:sz w:val="16"/>
              </w:rPr>
            </w:pPr>
            <w:r w:rsidRPr="0076185F">
              <w:rPr>
                <w:sz w:val="16"/>
              </w:rPr>
              <w:t xml:space="preserve">Bancos/Tesorería </w:t>
            </w:r>
          </w:p>
        </w:tc>
      </w:tr>
    </w:tbl>
    <w:p w:rsidR="00912CB1" w:rsidRPr="0076185F" w:rsidRDefault="00912CB1" w:rsidP="00912CB1">
      <w:pPr>
        <w:pStyle w:val="Texto"/>
        <w:spacing w:line="220" w:lineRule="exact"/>
      </w:pPr>
    </w:p>
    <w:p w:rsidR="00912CB1" w:rsidRPr="0076185F" w:rsidRDefault="00912CB1" w:rsidP="00912CB1">
      <w:pPr>
        <w:pStyle w:val="rom"/>
        <w:spacing w:line="220" w:lineRule="exact"/>
        <w:rPr>
          <w:b w:val="0"/>
        </w:rPr>
      </w:pPr>
      <w:r w:rsidRPr="0076185F">
        <w:rPr>
          <w:b w:val="0"/>
        </w:rPr>
        <w:t>III.1.4.17</w:t>
      </w:r>
      <w:r w:rsidRPr="0076185F">
        <w:rPr>
          <w:b w:val="0"/>
        </w:rPr>
        <w:tab/>
        <w:t>Registro del devengado de transferencias al exterior.</w:t>
      </w:r>
    </w:p>
    <w:p w:rsidR="00912CB1" w:rsidRPr="0076185F" w:rsidRDefault="00912CB1" w:rsidP="00912CB1">
      <w:pPr>
        <w:pStyle w:val="Texto"/>
        <w:spacing w:line="220" w:lineRule="exact"/>
      </w:pPr>
      <w:r w:rsidRPr="0076185F">
        <w:t>Documento Fuente del Asiento: Calendario de pago del convenio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Cargo</w:t>
            </w:r>
          </w:p>
        </w:tc>
        <w:tc>
          <w:tcPr>
            <w:tcW w:w="4700"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5.2.9.1</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Transferencias al Exterior a Gobiernos Extranjeros y Organismos Internacionales</w:t>
            </w:r>
          </w:p>
        </w:tc>
        <w:tc>
          <w:tcPr>
            <w:tcW w:w="797" w:type="dxa"/>
            <w:vAlign w:val="center"/>
          </w:tcPr>
          <w:p w:rsidR="00912CB1" w:rsidRPr="0076185F" w:rsidRDefault="00912CB1" w:rsidP="008D4AD9">
            <w:pPr>
              <w:pStyle w:val="Texto"/>
              <w:spacing w:line="220" w:lineRule="exact"/>
              <w:ind w:firstLine="0"/>
              <w:rPr>
                <w:sz w:val="16"/>
              </w:rPr>
            </w:pPr>
          </w:p>
        </w:tc>
        <w:tc>
          <w:tcPr>
            <w:tcW w:w="3903"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5.2.9.2</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Transferencias al Sector Privado Externo</w:t>
            </w:r>
          </w:p>
        </w:tc>
        <w:tc>
          <w:tcPr>
            <w:tcW w:w="797" w:type="dxa"/>
            <w:vAlign w:val="center"/>
          </w:tcPr>
          <w:p w:rsidR="00912CB1" w:rsidRPr="0076185F" w:rsidRDefault="00912CB1" w:rsidP="008D4AD9">
            <w:pPr>
              <w:pStyle w:val="Texto"/>
              <w:spacing w:line="220" w:lineRule="exact"/>
              <w:ind w:firstLine="0"/>
              <w:rPr>
                <w:sz w:val="16"/>
              </w:rPr>
            </w:pPr>
          </w:p>
        </w:tc>
        <w:tc>
          <w:tcPr>
            <w:tcW w:w="3903"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p>
        </w:tc>
        <w:tc>
          <w:tcPr>
            <w:tcW w:w="3848" w:type="dxa"/>
            <w:vAlign w:val="center"/>
          </w:tcPr>
          <w:p w:rsidR="00912CB1" w:rsidRPr="0076185F" w:rsidRDefault="00912CB1" w:rsidP="008D4AD9">
            <w:pPr>
              <w:pStyle w:val="Texto"/>
              <w:spacing w:line="220" w:lineRule="exact"/>
              <w:ind w:firstLine="0"/>
              <w:rPr>
                <w:sz w:val="16"/>
              </w:rPr>
            </w:pPr>
          </w:p>
        </w:tc>
        <w:tc>
          <w:tcPr>
            <w:tcW w:w="797" w:type="dxa"/>
            <w:vAlign w:val="center"/>
          </w:tcPr>
          <w:p w:rsidR="00912CB1" w:rsidRPr="0076185F" w:rsidRDefault="00912CB1" w:rsidP="008D4AD9">
            <w:pPr>
              <w:pStyle w:val="Texto"/>
              <w:spacing w:line="220" w:lineRule="exact"/>
              <w:ind w:firstLine="0"/>
              <w:rPr>
                <w:sz w:val="16"/>
              </w:rPr>
            </w:pPr>
            <w:r w:rsidRPr="0076185F">
              <w:rPr>
                <w:sz w:val="16"/>
              </w:rPr>
              <w:t>2.1.1.5</w:t>
            </w:r>
          </w:p>
        </w:tc>
        <w:tc>
          <w:tcPr>
            <w:tcW w:w="3903" w:type="dxa"/>
            <w:vAlign w:val="center"/>
          </w:tcPr>
          <w:p w:rsidR="00912CB1" w:rsidRPr="0076185F" w:rsidRDefault="00912CB1" w:rsidP="008D4AD9">
            <w:pPr>
              <w:pStyle w:val="Texto"/>
              <w:spacing w:line="220" w:lineRule="exact"/>
              <w:ind w:firstLine="0"/>
              <w:rPr>
                <w:sz w:val="16"/>
              </w:rPr>
            </w:pPr>
            <w:r w:rsidRPr="0076185F">
              <w:rPr>
                <w:sz w:val="16"/>
              </w:rPr>
              <w:t xml:space="preserve">Transferencias Otorgadas por Pagar a Corto Plazo </w:t>
            </w:r>
          </w:p>
        </w:tc>
      </w:tr>
    </w:tbl>
    <w:p w:rsidR="00912CB1" w:rsidRPr="0076185F" w:rsidRDefault="00912CB1" w:rsidP="00912CB1">
      <w:pPr>
        <w:pStyle w:val="Texto"/>
        <w:spacing w:line="220" w:lineRule="exact"/>
        <w:rPr>
          <w:b/>
        </w:rPr>
      </w:pPr>
    </w:p>
    <w:p w:rsidR="00912CB1" w:rsidRPr="0076185F" w:rsidRDefault="00912CB1" w:rsidP="00912CB1">
      <w:pPr>
        <w:pStyle w:val="Texto"/>
        <w:spacing w:line="220" w:lineRule="exact"/>
        <w:ind w:left="1152" w:hanging="864"/>
      </w:pPr>
      <w:r w:rsidRPr="0076185F">
        <w:lastRenderedPageBreak/>
        <w:t>III.1.4.18</w:t>
      </w:r>
      <w:r w:rsidRPr="0076185F">
        <w:tab/>
        <w:t>Registro del pago de transferencias al exterior.</w:t>
      </w:r>
    </w:p>
    <w:p w:rsidR="00912CB1" w:rsidRPr="0076185F" w:rsidRDefault="00912CB1" w:rsidP="00912CB1">
      <w:pPr>
        <w:pStyle w:val="Texto"/>
        <w:spacing w:line="220"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Cargo</w:t>
            </w:r>
          </w:p>
        </w:tc>
        <w:tc>
          <w:tcPr>
            <w:tcW w:w="4714"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2.1.1.5</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 xml:space="preserve">Transferencias Otorgadas por Pagar a Corto Plazo </w:t>
            </w:r>
          </w:p>
        </w:tc>
        <w:tc>
          <w:tcPr>
            <w:tcW w:w="797" w:type="dxa"/>
            <w:vAlign w:val="center"/>
          </w:tcPr>
          <w:p w:rsidR="00912CB1" w:rsidRPr="0076185F" w:rsidRDefault="00912CB1" w:rsidP="008D4AD9">
            <w:pPr>
              <w:pStyle w:val="Texto"/>
              <w:spacing w:line="220" w:lineRule="exact"/>
              <w:ind w:firstLine="0"/>
              <w:rPr>
                <w:sz w:val="16"/>
              </w:rPr>
            </w:pPr>
          </w:p>
        </w:tc>
        <w:tc>
          <w:tcPr>
            <w:tcW w:w="3917"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p>
        </w:tc>
        <w:tc>
          <w:tcPr>
            <w:tcW w:w="3848" w:type="dxa"/>
            <w:vAlign w:val="center"/>
          </w:tcPr>
          <w:p w:rsidR="00912CB1" w:rsidRPr="0076185F" w:rsidRDefault="00912CB1" w:rsidP="008D4AD9">
            <w:pPr>
              <w:pStyle w:val="Texto"/>
              <w:spacing w:line="220" w:lineRule="exact"/>
              <w:ind w:firstLine="0"/>
              <w:rPr>
                <w:sz w:val="16"/>
              </w:rPr>
            </w:pPr>
          </w:p>
        </w:tc>
        <w:tc>
          <w:tcPr>
            <w:tcW w:w="797" w:type="dxa"/>
            <w:vAlign w:val="center"/>
          </w:tcPr>
          <w:p w:rsidR="00912CB1" w:rsidRPr="0076185F" w:rsidRDefault="00912CB1" w:rsidP="008D4AD9">
            <w:pPr>
              <w:pStyle w:val="Texto"/>
              <w:spacing w:line="220" w:lineRule="exact"/>
              <w:ind w:firstLine="0"/>
              <w:rPr>
                <w:sz w:val="16"/>
              </w:rPr>
            </w:pPr>
            <w:r w:rsidRPr="0076185F">
              <w:rPr>
                <w:sz w:val="16"/>
              </w:rPr>
              <w:t>1.1.1.2</w:t>
            </w:r>
          </w:p>
        </w:tc>
        <w:tc>
          <w:tcPr>
            <w:tcW w:w="3917" w:type="dxa"/>
            <w:vAlign w:val="center"/>
          </w:tcPr>
          <w:p w:rsidR="00912CB1" w:rsidRPr="0076185F" w:rsidRDefault="00912CB1" w:rsidP="008D4AD9">
            <w:pPr>
              <w:pStyle w:val="Texto"/>
              <w:spacing w:line="220" w:lineRule="exact"/>
              <w:ind w:firstLine="0"/>
              <w:rPr>
                <w:sz w:val="16"/>
              </w:rPr>
            </w:pPr>
            <w:r w:rsidRPr="0076185F">
              <w:rPr>
                <w:sz w:val="16"/>
              </w:rPr>
              <w:t xml:space="preserve">Bancos/Tesorería </w:t>
            </w:r>
          </w:p>
        </w:tc>
      </w:tr>
    </w:tbl>
    <w:p w:rsidR="00912CB1" w:rsidRPr="0076185F" w:rsidRDefault="00912CB1" w:rsidP="00912CB1">
      <w:pPr>
        <w:pStyle w:val="Texto"/>
        <w:spacing w:line="220" w:lineRule="exact"/>
        <w:rPr>
          <w:b/>
        </w:rPr>
      </w:pPr>
    </w:p>
    <w:p w:rsidR="00912CB1" w:rsidRPr="0076185F" w:rsidRDefault="00912CB1" w:rsidP="00912CB1">
      <w:pPr>
        <w:pStyle w:val="Texto"/>
        <w:spacing w:line="220" w:lineRule="exact"/>
        <w:ind w:left="1152" w:hanging="864"/>
        <w:rPr>
          <w:b/>
        </w:rPr>
      </w:pPr>
      <w:r w:rsidRPr="0076185F">
        <w:rPr>
          <w:b/>
        </w:rPr>
        <w:t>III.1.5</w:t>
      </w:r>
      <w:r w:rsidRPr="0076185F">
        <w:rPr>
          <w:b/>
        </w:rPr>
        <w:tab/>
        <w:t>Participaciones y Aportaciones</w:t>
      </w:r>
    </w:p>
    <w:p w:rsidR="00912CB1" w:rsidRPr="0076185F" w:rsidRDefault="00912CB1" w:rsidP="00912CB1">
      <w:pPr>
        <w:pStyle w:val="Texto"/>
        <w:spacing w:line="220" w:lineRule="exact"/>
        <w:ind w:left="1152" w:hanging="864"/>
      </w:pPr>
      <w:r w:rsidRPr="0076185F">
        <w:t>III.1.5.1</w:t>
      </w:r>
      <w:r w:rsidRPr="0076185F">
        <w:tab/>
        <w:t>Registro del devengado de participaciones.</w:t>
      </w:r>
    </w:p>
    <w:p w:rsidR="00912CB1" w:rsidRPr="0076185F" w:rsidRDefault="00912CB1" w:rsidP="00912CB1">
      <w:pPr>
        <w:pStyle w:val="Texto"/>
        <w:spacing w:line="220" w:lineRule="exact"/>
      </w:pPr>
      <w:r w:rsidRPr="0076185F">
        <w:t>Documento Fuente del Asiento: Calendario de pago de convenio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8"/>
        <w:gridCol w:w="750"/>
        <w:gridCol w:w="3633"/>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Cargo</w:t>
            </w:r>
          </w:p>
        </w:tc>
        <w:tc>
          <w:tcPr>
            <w:tcW w:w="4704"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5.3.1.1</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Participaciones de la Federación a Entidades Federativas y Municipios</w:t>
            </w:r>
          </w:p>
        </w:tc>
        <w:tc>
          <w:tcPr>
            <w:tcW w:w="797" w:type="dxa"/>
            <w:vAlign w:val="center"/>
          </w:tcPr>
          <w:p w:rsidR="00912CB1" w:rsidRPr="0076185F" w:rsidRDefault="00912CB1" w:rsidP="008D4AD9">
            <w:pPr>
              <w:pStyle w:val="Texto"/>
              <w:spacing w:line="220" w:lineRule="exact"/>
              <w:ind w:firstLine="0"/>
              <w:rPr>
                <w:sz w:val="16"/>
              </w:rPr>
            </w:pPr>
          </w:p>
        </w:tc>
        <w:tc>
          <w:tcPr>
            <w:tcW w:w="3907"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5.3.1.2</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Participaciones de las Entidades Federativas a los Municipios</w:t>
            </w:r>
          </w:p>
        </w:tc>
        <w:tc>
          <w:tcPr>
            <w:tcW w:w="797" w:type="dxa"/>
            <w:vAlign w:val="center"/>
          </w:tcPr>
          <w:p w:rsidR="00912CB1" w:rsidRPr="0076185F" w:rsidRDefault="00912CB1" w:rsidP="008D4AD9">
            <w:pPr>
              <w:pStyle w:val="Texto"/>
              <w:spacing w:line="220" w:lineRule="exact"/>
              <w:ind w:firstLine="0"/>
              <w:rPr>
                <w:sz w:val="16"/>
              </w:rPr>
            </w:pPr>
          </w:p>
        </w:tc>
        <w:tc>
          <w:tcPr>
            <w:tcW w:w="3907"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p>
        </w:tc>
        <w:tc>
          <w:tcPr>
            <w:tcW w:w="3848" w:type="dxa"/>
            <w:vAlign w:val="center"/>
          </w:tcPr>
          <w:p w:rsidR="00912CB1" w:rsidRPr="0076185F" w:rsidRDefault="00912CB1" w:rsidP="008D4AD9">
            <w:pPr>
              <w:pStyle w:val="Texto"/>
              <w:spacing w:line="220" w:lineRule="exact"/>
              <w:ind w:firstLine="0"/>
              <w:rPr>
                <w:sz w:val="16"/>
              </w:rPr>
            </w:pPr>
          </w:p>
        </w:tc>
        <w:tc>
          <w:tcPr>
            <w:tcW w:w="797" w:type="dxa"/>
            <w:vAlign w:val="center"/>
          </w:tcPr>
          <w:p w:rsidR="00912CB1" w:rsidRPr="0076185F" w:rsidRDefault="00912CB1" w:rsidP="008D4AD9">
            <w:pPr>
              <w:pStyle w:val="Texto"/>
              <w:spacing w:line="220" w:lineRule="exact"/>
              <w:ind w:firstLine="0"/>
              <w:rPr>
                <w:sz w:val="16"/>
              </w:rPr>
            </w:pPr>
            <w:r w:rsidRPr="0076185F">
              <w:rPr>
                <w:sz w:val="16"/>
              </w:rPr>
              <w:t>2.1.1.4</w:t>
            </w:r>
          </w:p>
        </w:tc>
        <w:tc>
          <w:tcPr>
            <w:tcW w:w="3907" w:type="dxa"/>
            <w:vAlign w:val="center"/>
          </w:tcPr>
          <w:p w:rsidR="00912CB1" w:rsidRPr="0076185F" w:rsidRDefault="00912CB1" w:rsidP="008D4AD9">
            <w:pPr>
              <w:pStyle w:val="Texto"/>
              <w:spacing w:line="220" w:lineRule="exact"/>
              <w:ind w:firstLine="0"/>
              <w:rPr>
                <w:sz w:val="16"/>
              </w:rPr>
            </w:pPr>
            <w:r w:rsidRPr="0076185F">
              <w:rPr>
                <w:sz w:val="16"/>
              </w:rPr>
              <w:t xml:space="preserve">Participaciones y Aportaciones por Pagar a Corto Plazo </w:t>
            </w:r>
          </w:p>
        </w:tc>
      </w:tr>
    </w:tbl>
    <w:p w:rsidR="00912CB1" w:rsidRPr="0076185F" w:rsidRDefault="00912CB1" w:rsidP="00912CB1">
      <w:pPr>
        <w:pStyle w:val="Texto"/>
        <w:spacing w:line="220" w:lineRule="exact"/>
      </w:pPr>
    </w:p>
    <w:p w:rsidR="00912CB1" w:rsidRPr="0076185F" w:rsidRDefault="00912CB1" w:rsidP="00912CB1">
      <w:pPr>
        <w:pStyle w:val="Texto"/>
        <w:spacing w:line="220" w:lineRule="exact"/>
        <w:ind w:left="1152" w:hanging="864"/>
      </w:pPr>
      <w:r w:rsidRPr="0076185F">
        <w:t>III.1.5.2</w:t>
      </w:r>
      <w:r w:rsidRPr="0076185F">
        <w:tab/>
        <w:t>Registro del devengado de aportaciones.</w:t>
      </w:r>
    </w:p>
    <w:p w:rsidR="00912CB1" w:rsidRPr="0076185F" w:rsidRDefault="00912CB1" w:rsidP="00912CB1">
      <w:pPr>
        <w:pStyle w:val="Texto"/>
        <w:spacing w:line="220" w:lineRule="exact"/>
      </w:pPr>
      <w:r w:rsidRPr="0076185F">
        <w:t>Documento Fuente del Asiento: Calendario de pago de convenio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Cargo</w:t>
            </w:r>
          </w:p>
        </w:tc>
        <w:tc>
          <w:tcPr>
            <w:tcW w:w="4710" w:type="dxa"/>
            <w:gridSpan w:val="2"/>
            <w:shd w:val="clear" w:color="auto" w:fill="D9D9D9"/>
          </w:tcPr>
          <w:p w:rsidR="00912CB1" w:rsidRPr="0076185F" w:rsidRDefault="00912CB1" w:rsidP="008D4AD9">
            <w:pPr>
              <w:pStyle w:val="Texto"/>
              <w:spacing w:line="22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5.3.2.1</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Aportaciones de la Federación a Entidades Federativas y Municipios</w:t>
            </w:r>
          </w:p>
        </w:tc>
        <w:tc>
          <w:tcPr>
            <w:tcW w:w="797" w:type="dxa"/>
            <w:vAlign w:val="center"/>
          </w:tcPr>
          <w:p w:rsidR="00912CB1" w:rsidRPr="0076185F" w:rsidRDefault="00912CB1" w:rsidP="008D4AD9">
            <w:pPr>
              <w:pStyle w:val="Texto"/>
              <w:spacing w:line="220" w:lineRule="exact"/>
              <w:ind w:firstLine="0"/>
              <w:rPr>
                <w:sz w:val="16"/>
              </w:rPr>
            </w:pPr>
          </w:p>
        </w:tc>
        <w:tc>
          <w:tcPr>
            <w:tcW w:w="3913"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r w:rsidRPr="0076185F">
              <w:rPr>
                <w:sz w:val="16"/>
              </w:rPr>
              <w:t>5.3.2.2</w:t>
            </w:r>
          </w:p>
        </w:tc>
        <w:tc>
          <w:tcPr>
            <w:tcW w:w="3848" w:type="dxa"/>
            <w:vAlign w:val="center"/>
          </w:tcPr>
          <w:p w:rsidR="00912CB1" w:rsidRPr="0076185F" w:rsidRDefault="00912CB1" w:rsidP="008D4AD9">
            <w:pPr>
              <w:pStyle w:val="Texto"/>
              <w:spacing w:line="220" w:lineRule="exact"/>
              <w:ind w:firstLine="0"/>
              <w:rPr>
                <w:sz w:val="16"/>
              </w:rPr>
            </w:pPr>
            <w:r w:rsidRPr="0076185F">
              <w:rPr>
                <w:sz w:val="16"/>
              </w:rPr>
              <w:t>Aportaciones de las Entidades Federativas a los Municipios</w:t>
            </w:r>
          </w:p>
        </w:tc>
        <w:tc>
          <w:tcPr>
            <w:tcW w:w="797" w:type="dxa"/>
            <w:vAlign w:val="center"/>
          </w:tcPr>
          <w:p w:rsidR="00912CB1" w:rsidRPr="0076185F" w:rsidRDefault="00912CB1" w:rsidP="008D4AD9">
            <w:pPr>
              <w:pStyle w:val="Texto"/>
              <w:spacing w:line="220" w:lineRule="exact"/>
              <w:ind w:firstLine="0"/>
              <w:rPr>
                <w:sz w:val="16"/>
              </w:rPr>
            </w:pPr>
          </w:p>
        </w:tc>
        <w:tc>
          <w:tcPr>
            <w:tcW w:w="3913" w:type="dxa"/>
            <w:vAlign w:val="center"/>
          </w:tcPr>
          <w:p w:rsidR="00912CB1" w:rsidRPr="0076185F" w:rsidRDefault="00912CB1" w:rsidP="008D4AD9">
            <w:pPr>
              <w:pStyle w:val="Texto"/>
              <w:spacing w:line="22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0" w:lineRule="exact"/>
              <w:ind w:firstLine="0"/>
              <w:rPr>
                <w:sz w:val="16"/>
              </w:rPr>
            </w:pPr>
          </w:p>
        </w:tc>
        <w:tc>
          <w:tcPr>
            <w:tcW w:w="3848" w:type="dxa"/>
            <w:vAlign w:val="center"/>
          </w:tcPr>
          <w:p w:rsidR="00912CB1" w:rsidRPr="0076185F" w:rsidRDefault="00912CB1" w:rsidP="008D4AD9">
            <w:pPr>
              <w:pStyle w:val="Texto"/>
              <w:spacing w:line="220" w:lineRule="exact"/>
              <w:ind w:firstLine="0"/>
              <w:rPr>
                <w:sz w:val="16"/>
              </w:rPr>
            </w:pPr>
          </w:p>
        </w:tc>
        <w:tc>
          <w:tcPr>
            <w:tcW w:w="797" w:type="dxa"/>
            <w:vAlign w:val="center"/>
          </w:tcPr>
          <w:p w:rsidR="00912CB1" w:rsidRPr="0076185F" w:rsidRDefault="00912CB1" w:rsidP="008D4AD9">
            <w:pPr>
              <w:pStyle w:val="Texto"/>
              <w:spacing w:line="220" w:lineRule="exact"/>
              <w:ind w:firstLine="0"/>
              <w:rPr>
                <w:sz w:val="16"/>
              </w:rPr>
            </w:pPr>
            <w:r w:rsidRPr="0076185F">
              <w:rPr>
                <w:sz w:val="16"/>
              </w:rPr>
              <w:t>2.1.1.4</w:t>
            </w:r>
          </w:p>
        </w:tc>
        <w:tc>
          <w:tcPr>
            <w:tcW w:w="3913" w:type="dxa"/>
            <w:vAlign w:val="center"/>
          </w:tcPr>
          <w:p w:rsidR="00912CB1" w:rsidRPr="0076185F" w:rsidRDefault="00912CB1" w:rsidP="008D4AD9">
            <w:pPr>
              <w:pStyle w:val="Texto"/>
              <w:spacing w:line="220" w:lineRule="exact"/>
              <w:ind w:firstLine="0"/>
              <w:rPr>
                <w:sz w:val="16"/>
              </w:rPr>
            </w:pPr>
            <w:r w:rsidRPr="0076185F">
              <w:rPr>
                <w:sz w:val="16"/>
              </w:rPr>
              <w:t xml:space="preserve">Participaciones y Aportaciones por Pagar a Corto Plazo </w:t>
            </w:r>
          </w:p>
        </w:tc>
      </w:tr>
    </w:tbl>
    <w:p w:rsidR="00912CB1" w:rsidRPr="0076185F" w:rsidRDefault="00912CB1" w:rsidP="00912CB1">
      <w:pPr>
        <w:pStyle w:val="Texto"/>
      </w:pPr>
    </w:p>
    <w:p w:rsidR="00912CB1" w:rsidRPr="0076185F" w:rsidRDefault="00912CB1" w:rsidP="00912CB1">
      <w:pPr>
        <w:pStyle w:val="Texto"/>
        <w:spacing w:after="90"/>
        <w:ind w:left="1152" w:hanging="864"/>
      </w:pPr>
      <w:r w:rsidRPr="0076185F">
        <w:t>III.1.5.3</w:t>
      </w:r>
      <w:r w:rsidRPr="0076185F">
        <w:tab/>
        <w:t>Registro del devengado de convenios.</w:t>
      </w:r>
    </w:p>
    <w:p w:rsidR="00912CB1" w:rsidRPr="0076185F" w:rsidRDefault="00912CB1" w:rsidP="00912CB1">
      <w:pPr>
        <w:pStyle w:val="Texto"/>
        <w:spacing w:after="90"/>
      </w:pPr>
      <w:r w:rsidRPr="0076185F">
        <w:t>Documento Fuente del Asiento: Calendario de pago de convenios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90"/>
              <w:ind w:firstLine="0"/>
              <w:jc w:val="center"/>
              <w:rPr>
                <w:b/>
                <w:sz w:val="16"/>
              </w:rPr>
            </w:pPr>
            <w:r w:rsidRPr="0076185F">
              <w:rPr>
                <w:b/>
                <w:sz w:val="16"/>
              </w:rPr>
              <w:t>Cargo</w:t>
            </w:r>
          </w:p>
        </w:tc>
        <w:tc>
          <w:tcPr>
            <w:tcW w:w="4695" w:type="dxa"/>
            <w:gridSpan w:val="2"/>
            <w:shd w:val="clear" w:color="auto" w:fill="D9D9D9"/>
            <w:vAlign w:val="center"/>
          </w:tcPr>
          <w:p w:rsidR="00912CB1" w:rsidRPr="0076185F" w:rsidRDefault="00912CB1" w:rsidP="008D4AD9">
            <w:pPr>
              <w:pStyle w:val="Texto"/>
              <w:spacing w:after="9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90"/>
              <w:ind w:firstLine="0"/>
              <w:rPr>
                <w:sz w:val="16"/>
              </w:rPr>
            </w:pPr>
            <w:r w:rsidRPr="0076185F">
              <w:rPr>
                <w:sz w:val="16"/>
              </w:rPr>
              <w:t>5.3.3.1</w:t>
            </w:r>
          </w:p>
        </w:tc>
        <w:tc>
          <w:tcPr>
            <w:tcW w:w="3848" w:type="dxa"/>
            <w:vAlign w:val="center"/>
          </w:tcPr>
          <w:p w:rsidR="00912CB1" w:rsidRPr="0076185F" w:rsidRDefault="00912CB1" w:rsidP="008D4AD9">
            <w:pPr>
              <w:pStyle w:val="Texto"/>
              <w:spacing w:after="90"/>
              <w:ind w:firstLine="0"/>
              <w:rPr>
                <w:sz w:val="16"/>
              </w:rPr>
            </w:pPr>
            <w:r w:rsidRPr="0076185F">
              <w:rPr>
                <w:sz w:val="16"/>
              </w:rPr>
              <w:t>Convenios de Reasignación</w:t>
            </w:r>
          </w:p>
        </w:tc>
        <w:tc>
          <w:tcPr>
            <w:tcW w:w="797" w:type="dxa"/>
            <w:vAlign w:val="center"/>
          </w:tcPr>
          <w:p w:rsidR="00912CB1" w:rsidRPr="0076185F" w:rsidRDefault="00912CB1" w:rsidP="008D4AD9">
            <w:pPr>
              <w:pStyle w:val="Texto"/>
              <w:spacing w:after="90"/>
              <w:ind w:firstLine="0"/>
              <w:rPr>
                <w:sz w:val="16"/>
              </w:rPr>
            </w:pPr>
          </w:p>
        </w:tc>
        <w:tc>
          <w:tcPr>
            <w:tcW w:w="3898" w:type="dxa"/>
            <w:vAlign w:val="center"/>
          </w:tcPr>
          <w:p w:rsidR="00912CB1" w:rsidRPr="0076185F" w:rsidRDefault="00912CB1" w:rsidP="008D4AD9">
            <w:pPr>
              <w:pStyle w:val="Texto"/>
              <w:spacing w:after="9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90"/>
              <w:ind w:firstLine="0"/>
              <w:rPr>
                <w:sz w:val="16"/>
              </w:rPr>
            </w:pPr>
            <w:r w:rsidRPr="0076185F">
              <w:rPr>
                <w:sz w:val="16"/>
              </w:rPr>
              <w:t>5.3.3.2</w:t>
            </w:r>
          </w:p>
        </w:tc>
        <w:tc>
          <w:tcPr>
            <w:tcW w:w="3848" w:type="dxa"/>
            <w:vAlign w:val="center"/>
          </w:tcPr>
          <w:p w:rsidR="00912CB1" w:rsidRPr="0076185F" w:rsidRDefault="00912CB1" w:rsidP="008D4AD9">
            <w:pPr>
              <w:pStyle w:val="Texto"/>
              <w:spacing w:after="90"/>
              <w:ind w:firstLine="0"/>
              <w:rPr>
                <w:sz w:val="16"/>
              </w:rPr>
            </w:pPr>
            <w:r w:rsidRPr="0076185F">
              <w:rPr>
                <w:sz w:val="16"/>
              </w:rPr>
              <w:t>Convenios de Descentralización y Otros</w:t>
            </w:r>
          </w:p>
        </w:tc>
        <w:tc>
          <w:tcPr>
            <w:tcW w:w="797" w:type="dxa"/>
            <w:vAlign w:val="center"/>
          </w:tcPr>
          <w:p w:rsidR="00912CB1" w:rsidRPr="0076185F" w:rsidRDefault="00912CB1" w:rsidP="008D4AD9">
            <w:pPr>
              <w:pStyle w:val="Texto"/>
              <w:spacing w:after="90"/>
              <w:ind w:firstLine="0"/>
              <w:rPr>
                <w:sz w:val="16"/>
              </w:rPr>
            </w:pPr>
          </w:p>
        </w:tc>
        <w:tc>
          <w:tcPr>
            <w:tcW w:w="3898" w:type="dxa"/>
            <w:vAlign w:val="center"/>
          </w:tcPr>
          <w:p w:rsidR="00912CB1" w:rsidRPr="0076185F" w:rsidRDefault="00912CB1" w:rsidP="008D4AD9">
            <w:pPr>
              <w:pStyle w:val="Texto"/>
              <w:spacing w:after="9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90"/>
              <w:ind w:firstLine="0"/>
              <w:rPr>
                <w:sz w:val="16"/>
              </w:rPr>
            </w:pPr>
          </w:p>
        </w:tc>
        <w:tc>
          <w:tcPr>
            <w:tcW w:w="3848" w:type="dxa"/>
            <w:vAlign w:val="center"/>
          </w:tcPr>
          <w:p w:rsidR="00912CB1" w:rsidRPr="0076185F" w:rsidRDefault="00912CB1" w:rsidP="008D4AD9">
            <w:pPr>
              <w:pStyle w:val="Texto"/>
              <w:spacing w:after="90"/>
              <w:ind w:firstLine="0"/>
              <w:rPr>
                <w:sz w:val="16"/>
              </w:rPr>
            </w:pPr>
          </w:p>
        </w:tc>
        <w:tc>
          <w:tcPr>
            <w:tcW w:w="797" w:type="dxa"/>
            <w:vAlign w:val="center"/>
          </w:tcPr>
          <w:p w:rsidR="00912CB1" w:rsidRPr="0076185F" w:rsidRDefault="00912CB1" w:rsidP="008D4AD9">
            <w:pPr>
              <w:pStyle w:val="Texto"/>
              <w:spacing w:after="90"/>
              <w:ind w:firstLine="0"/>
              <w:rPr>
                <w:sz w:val="16"/>
              </w:rPr>
            </w:pPr>
            <w:r w:rsidRPr="0076185F">
              <w:rPr>
                <w:sz w:val="16"/>
              </w:rPr>
              <w:t>2.1.1.4</w:t>
            </w:r>
          </w:p>
        </w:tc>
        <w:tc>
          <w:tcPr>
            <w:tcW w:w="3898" w:type="dxa"/>
            <w:vAlign w:val="center"/>
          </w:tcPr>
          <w:p w:rsidR="00912CB1" w:rsidRPr="0076185F" w:rsidRDefault="00912CB1" w:rsidP="008D4AD9">
            <w:pPr>
              <w:pStyle w:val="Texto"/>
              <w:spacing w:after="90"/>
              <w:ind w:firstLine="0"/>
              <w:rPr>
                <w:sz w:val="16"/>
              </w:rPr>
            </w:pPr>
            <w:r w:rsidRPr="0076185F">
              <w:rPr>
                <w:sz w:val="16"/>
              </w:rPr>
              <w:t xml:space="preserve">Participaciones y Aportaciones por Pagar a Corto Plazo </w:t>
            </w:r>
          </w:p>
        </w:tc>
      </w:tr>
    </w:tbl>
    <w:p w:rsidR="00912CB1" w:rsidRPr="0076185F" w:rsidRDefault="00912CB1" w:rsidP="00912CB1">
      <w:pPr>
        <w:pStyle w:val="Texto"/>
        <w:spacing w:after="90"/>
      </w:pPr>
    </w:p>
    <w:p w:rsidR="00912CB1" w:rsidRPr="0076185F" w:rsidRDefault="00912CB1" w:rsidP="00912CB1">
      <w:pPr>
        <w:pStyle w:val="Texto"/>
        <w:spacing w:after="90"/>
        <w:ind w:left="1152" w:hanging="864"/>
      </w:pPr>
      <w:r w:rsidRPr="0076185F">
        <w:t>III.1.5.4</w:t>
      </w:r>
      <w:r w:rsidRPr="0076185F">
        <w:tab/>
        <w:t>Registro del pago de participaciones, aportaciones y convenios.</w:t>
      </w:r>
    </w:p>
    <w:p w:rsidR="00912CB1" w:rsidRPr="0076185F" w:rsidRDefault="00912CB1" w:rsidP="00912CB1">
      <w:pPr>
        <w:pStyle w:val="Texto"/>
        <w:spacing w:after="90"/>
      </w:pPr>
      <w:r w:rsidRPr="0076185F">
        <w:t>Documento Fuente del Asiento: Oficio de autorización,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5"/>
        <w:gridCol w:w="750"/>
        <w:gridCol w:w="3637"/>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90"/>
              <w:ind w:firstLine="0"/>
              <w:jc w:val="center"/>
              <w:rPr>
                <w:b/>
                <w:sz w:val="16"/>
              </w:rPr>
            </w:pPr>
            <w:r w:rsidRPr="0076185F">
              <w:rPr>
                <w:b/>
                <w:sz w:val="16"/>
              </w:rPr>
              <w:t>Cargo</w:t>
            </w:r>
          </w:p>
        </w:tc>
        <w:tc>
          <w:tcPr>
            <w:tcW w:w="4712" w:type="dxa"/>
            <w:gridSpan w:val="2"/>
            <w:shd w:val="clear" w:color="auto" w:fill="D9D9D9"/>
            <w:vAlign w:val="center"/>
          </w:tcPr>
          <w:p w:rsidR="00912CB1" w:rsidRPr="0076185F" w:rsidRDefault="00912CB1" w:rsidP="008D4AD9">
            <w:pPr>
              <w:pStyle w:val="Texto"/>
              <w:spacing w:after="9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90"/>
              <w:ind w:firstLine="0"/>
              <w:rPr>
                <w:sz w:val="16"/>
              </w:rPr>
            </w:pPr>
            <w:r w:rsidRPr="0076185F">
              <w:rPr>
                <w:sz w:val="16"/>
              </w:rPr>
              <w:t>2.1.1.4</w:t>
            </w:r>
          </w:p>
        </w:tc>
        <w:tc>
          <w:tcPr>
            <w:tcW w:w="3848" w:type="dxa"/>
            <w:vAlign w:val="center"/>
          </w:tcPr>
          <w:p w:rsidR="00912CB1" w:rsidRPr="0076185F" w:rsidRDefault="00912CB1" w:rsidP="008D4AD9">
            <w:pPr>
              <w:pStyle w:val="Texto"/>
              <w:spacing w:after="90"/>
              <w:ind w:firstLine="0"/>
              <w:rPr>
                <w:sz w:val="16"/>
              </w:rPr>
            </w:pPr>
            <w:r w:rsidRPr="0076185F">
              <w:rPr>
                <w:sz w:val="16"/>
              </w:rPr>
              <w:t xml:space="preserve">Participaciones y Aportaciones por Pagar a Corto Plazo </w:t>
            </w:r>
          </w:p>
        </w:tc>
        <w:tc>
          <w:tcPr>
            <w:tcW w:w="797" w:type="dxa"/>
            <w:vAlign w:val="center"/>
          </w:tcPr>
          <w:p w:rsidR="00912CB1" w:rsidRPr="0076185F" w:rsidRDefault="00912CB1" w:rsidP="008D4AD9">
            <w:pPr>
              <w:pStyle w:val="Texto"/>
              <w:spacing w:after="90"/>
              <w:ind w:firstLine="0"/>
              <w:rPr>
                <w:sz w:val="16"/>
              </w:rPr>
            </w:pPr>
          </w:p>
        </w:tc>
        <w:tc>
          <w:tcPr>
            <w:tcW w:w="3915" w:type="dxa"/>
            <w:vAlign w:val="center"/>
          </w:tcPr>
          <w:p w:rsidR="00912CB1" w:rsidRPr="0076185F" w:rsidRDefault="00912CB1" w:rsidP="008D4AD9">
            <w:pPr>
              <w:pStyle w:val="Texto"/>
              <w:spacing w:after="9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90"/>
              <w:ind w:firstLine="0"/>
              <w:rPr>
                <w:sz w:val="16"/>
              </w:rPr>
            </w:pPr>
          </w:p>
        </w:tc>
        <w:tc>
          <w:tcPr>
            <w:tcW w:w="3848" w:type="dxa"/>
            <w:vAlign w:val="center"/>
          </w:tcPr>
          <w:p w:rsidR="00912CB1" w:rsidRPr="0076185F" w:rsidRDefault="00912CB1" w:rsidP="008D4AD9">
            <w:pPr>
              <w:pStyle w:val="Texto"/>
              <w:spacing w:after="90"/>
              <w:ind w:firstLine="0"/>
              <w:rPr>
                <w:sz w:val="16"/>
              </w:rPr>
            </w:pPr>
          </w:p>
        </w:tc>
        <w:tc>
          <w:tcPr>
            <w:tcW w:w="797" w:type="dxa"/>
            <w:vAlign w:val="center"/>
          </w:tcPr>
          <w:p w:rsidR="00912CB1" w:rsidRPr="0076185F" w:rsidRDefault="00912CB1" w:rsidP="008D4AD9">
            <w:pPr>
              <w:pStyle w:val="Texto"/>
              <w:spacing w:after="90"/>
              <w:ind w:firstLine="0"/>
              <w:rPr>
                <w:sz w:val="16"/>
              </w:rPr>
            </w:pPr>
            <w:r w:rsidRPr="0076185F">
              <w:rPr>
                <w:sz w:val="16"/>
              </w:rPr>
              <w:t>1.1.1.2</w:t>
            </w:r>
          </w:p>
        </w:tc>
        <w:tc>
          <w:tcPr>
            <w:tcW w:w="3915" w:type="dxa"/>
            <w:vAlign w:val="center"/>
          </w:tcPr>
          <w:p w:rsidR="00912CB1" w:rsidRPr="0076185F" w:rsidRDefault="00912CB1" w:rsidP="008D4AD9">
            <w:pPr>
              <w:pStyle w:val="Texto"/>
              <w:spacing w:after="90"/>
              <w:ind w:firstLine="0"/>
              <w:rPr>
                <w:sz w:val="16"/>
              </w:rPr>
            </w:pPr>
            <w:r w:rsidRPr="0076185F">
              <w:rPr>
                <w:sz w:val="16"/>
              </w:rPr>
              <w:t xml:space="preserve">Bancos/Tesorería </w:t>
            </w:r>
          </w:p>
        </w:tc>
      </w:tr>
    </w:tbl>
    <w:p w:rsidR="00912CB1" w:rsidRPr="0076185F" w:rsidRDefault="00912CB1" w:rsidP="00912CB1">
      <w:pPr>
        <w:pStyle w:val="Texto"/>
        <w:spacing w:after="90"/>
        <w:rPr>
          <w:lang w:val="es-MX"/>
        </w:rPr>
      </w:pPr>
    </w:p>
    <w:p w:rsidR="00912CB1" w:rsidRPr="0076185F" w:rsidRDefault="00912CB1" w:rsidP="00912CB1">
      <w:pPr>
        <w:pStyle w:val="Texto"/>
        <w:spacing w:after="80"/>
        <w:ind w:left="1152" w:hanging="864"/>
        <w:rPr>
          <w:b/>
        </w:rPr>
      </w:pPr>
      <w:r w:rsidRPr="0076185F">
        <w:rPr>
          <w:b/>
        </w:rPr>
        <w:lastRenderedPageBreak/>
        <w:t>III.1.6</w:t>
      </w:r>
      <w:r w:rsidRPr="0076185F">
        <w:rPr>
          <w:b/>
        </w:rPr>
        <w:tab/>
        <w:t>Interés, Comisiones y Otros Gastos de la Deuda Pública</w:t>
      </w:r>
    </w:p>
    <w:p w:rsidR="00912CB1" w:rsidRPr="0076185F" w:rsidRDefault="00912CB1" w:rsidP="00912CB1">
      <w:pPr>
        <w:pStyle w:val="Texto"/>
        <w:spacing w:after="80"/>
        <w:ind w:left="1152" w:hanging="864"/>
      </w:pPr>
      <w:r w:rsidRPr="0076185F">
        <w:t>III.1.6.1</w:t>
      </w:r>
      <w:r w:rsidRPr="0076185F">
        <w:tab/>
        <w:t>Registro del devengado de los intereses, comisiones y otros gastos de la deuda del pública.</w:t>
      </w:r>
    </w:p>
    <w:p w:rsidR="00912CB1" w:rsidRPr="0076185F" w:rsidRDefault="00912CB1" w:rsidP="00912CB1">
      <w:pPr>
        <w:pStyle w:val="Texto"/>
        <w:spacing w:after="80"/>
      </w:pPr>
      <w:r w:rsidRPr="0076185F">
        <w:t>Documento Fuente del Asiento: Oficio de autorización, calendario de pago,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69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5.4.1.1</w:t>
            </w:r>
          </w:p>
        </w:tc>
        <w:tc>
          <w:tcPr>
            <w:tcW w:w="3848" w:type="dxa"/>
            <w:vAlign w:val="center"/>
          </w:tcPr>
          <w:p w:rsidR="00912CB1" w:rsidRPr="0076185F" w:rsidRDefault="00912CB1" w:rsidP="008D4AD9">
            <w:pPr>
              <w:pStyle w:val="Texto"/>
              <w:spacing w:after="120"/>
              <w:ind w:firstLine="0"/>
              <w:rPr>
                <w:sz w:val="16"/>
              </w:rPr>
            </w:pPr>
            <w:r w:rsidRPr="0076185F">
              <w:rPr>
                <w:sz w:val="16"/>
              </w:rPr>
              <w:t>Intereses de la Deuda Pública Interna</w:t>
            </w:r>
          </w:p>
        </w:tc>
        <w:tc>
          <w:tcPr>
            <w:tcW w:w="797" w:type="dxa"/>
            <w:vAlign w:val="center"/>
          </w:tcPr>
          <w:p w:rsidR="00912CB1" w:rsidRPr="0076185F" w:rsidRDefault="00912CB1" w:rsidP="008D4AD9">
            <w:pPr>
              <w:pStyle w:val="Texto"/>
              <w:spacing w:after="120"/>
              <w:ind w:firstLine="0"/>
              <w:rPr>
                <w:sz w:val="16"/>
              </w:rPr>
            </w:pPr>
          </w:p>
        </w:tc>
        <w:tc>
          <w:tcPr>
            <w:tcW w:w="3898"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5.4.1.2</w:t>
            </w:r>
          </w:p>
        </w:tc>
        <w:tc>
          <w:tcPr>
            <w:tcW w:w="3848" w:type="dxa"/>
            <w:vAlign w:val="center"/>
          </w:tcPr>
          <w:p w:rsidR="00912CB1" w:rsidRPr="0076185F" w:rsidRDefault="00912CB1" w:rsidP="008D4AD9">
            <w:pPr>
              <w:pStyle w:val="Texto"/>
              <w:spacing w:after="120"/>
              <w:ind w:firstLine="0"/>
              <w:rPr>
                <w:sz w:val="16"/>
              </w:rPr>
            </w:pPr>
            <w:r w:rsidRPr="0076185F">
              <w:rPr>
                <w:sz w:val="16"/>
              </w:rPr>
              <w:t>Intereses de la Deuda Pública Externa</w:t>
            </w:r>
          </w:p>
        </w:tc>
        <w:tc>
          <w:tcPr>
            <w:tcW w:w="797" w:type="dxa"/>
            <w:vAlign w:val="center"/>
          </w:tcPr>
          <w:p w:rsidR="00912CB1" w:rsidRPr="0076185F" w:rsidRDefault="00912CB1" w:rsidP="008D4AD9">
            <w:pPr>
              <w:pStyle w:val="Texto"/>
              <w:spacing w:after="120"/>
              <w:ind w:firstLine="0"/>
              <w:rPr>
                <w:sz w:val="16"/>
              </w:rPr>
            </w:pPr>
          </w:p>
        </w:tc>
        <w:tc>
          <w:tcPr>
            <w:tcW w:w="3898"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5.4.2.1</w:t>
            </w:r>
          </w:p>
        </w:tc>
        <w:tc>
          <w:tcPr>
            <w:tcW w:w="3848" w:type="dxa"/>
            <w:vAlign w:val="center"/>
          </w:tcPr>
          <w:p w:rsidR="00912CB1" w:rsidRPr="0076185F" w:rsidRDefault="00912CB1" w:rsidP="008D4AD9">
            <w:pPr>
              <w:pStyle w:val="Texto"/>
              <w:spacing w:after="120"/>
              <w:ind w:firstLine="0"/>
              <w:rPr>
                <w:sz w:val="16"/>
              </w:rPr>
            </w:pPr>
            <w:r w:rsidRPr="0076185F">
              <w:rPr>
                <w:sz w:val="16"/>
              </w:rPr>
              <w:t xml:space="preserve">Comisiones de la Deuda Pública Interna </w:t>
            </w:r>
          </w:p>
        </w:tc>
        <w:tc>
          <w:tcPr>
            <w:tcW w:w="797" w:type="dxa"/>
            <w:vAlign w:val="center"/>
          </w:tcPr>
          <w:p w:rsidR="00912CB1" w:rsidRPr="0076185F" w:rsidRDefault="00912CB1" w:rsidP="008D4AD9">
            <w:pPr>
              <w:pStyle w:val="Texto"/>
              <w:spacing w:after="120"/>
              <w:ind w:firstLine="0"/>
              <w:rPr>
                <w:sz w:val="16"/>
              </w:rPr>
            </w:pPr>
          </w:p>
        </w:tc>
        <w:tc>
          <w:tcPr>
            <w:tcW w:w="3898"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5.4.2.2</w:t>
            </w:r>
          </w:p>
        </w:tc>
        <w:tc>
          <w:tcPr>
            <w:tcW w:w="3848" w:type="dxa"/>
            <w:vAlign w:val="center"/>
          </w:tcPr>
          <w:p w:rsidR="00912CB1" w:rsidRPr="0076185F" w:rsidRDefault="00912CB1" w:rsidP="008D4AD9">
            <w:pPr>
              <w:pStyle w:val="Texto"/>
              <w:spacing w:after="120"/>
              <w:ind w:firstLine="0"/>
              <w:rPr>
                <w:sz w:val="16"/>
              </w:rPr>
            </w:pPr>
            <w:r w:rsidRPr="0076185F">
              <w:rPr>
                <w:sz w:val="16"/>
              </w:rPr>
              <w:t>Comisiones de la Deuda Pública Externa</w:t>
            </w:r>
          </w:p>
        </w:tc>
        <w:tc>
          <w:tcPr>
            <w:tcW w:w="797" w:type="dxa"/>
            <w:vAlign w:val="center"/>
          </w:tcPr>
          <w:p w:rsidR="00912CB1" w:rsidRPr="0076185F" w:rsidRDefault="00912CB1" w:rsidP="008D4AD9">
            <w:pPr>
              <w:pStyle w:val="Texto"/>
              <w:spacing w:after="120"/>
              <w:ind w:firstLine="0"/>
              <w:rPr>
                <w:sz w:val="16"/>
              </w:rPr>
            </w:pPr>
          </w:p>
        </w:tc>
        <w:tc>
          <w:tcPr>
            <w:tcW w:w="3898"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5.4.3.1</w:t>
            </w:r>
          </w:p>
        </w:tc>
        <w:tc>
          <w:tcPr>
            <w:tcW w:w="3848" w:type="dxa"/>
            <w:vAlign w:val="center"/>
          </w:tcPr>
          <w:p w:rsidR="00912CB1" w:rsidRPr="0076185F" w:rsidRDefault="00912CB1" w:rsidP="008D4AD9">
            <w:pPr>
              <w:pStyle w:val="Texto"/>
              <w:spacing w:after="120"/>
              <w:ind w:firstLine="0"/>
              <w:rPr>
                <w:sz w:val="16"/>
              </w:rPr>
            </w:pPr>
            <w:r w:rsidRPr="0076185F">
              <w:rPr>
                <w:sz w:val="16"/>
              </w:rPr>
              <w:t>Gastos de la Deuda Pública Interna</w:t>
            </w:r>
          </w:p>
        </w:tc>
        <w:tc>
          <w:tcPr>
            <w:tcW w:w="797" w:type="dxa"/>
            <w:vAlign w:val="center"/>
          </w:tcPr>
          <w:p w:rsidR="00912CB1" w:rsidRPr="0076185F" w:rsidRDefault="00912CB1" w:rsidP="008D4AD9">
            <w:pPr>
              <w:pStyle w:val="Texto"/>
              <w:spacing w:after="120"/>
              <w:ind w:firstLine="0"/>
              <w:rPr>
                <w:sz w:val="16"/>
              </w:rPr>
            </w:pPr>
          </w:p>
        </w:tc>
        <w:tc>
          <w:tcPr>
            <w:tcW w:w="3898"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5.4.3.2</w:t>
            </w:r>
          </w:p>
        </w:tc>
        <w:tc>
          <w:tcPr>
            <w:tcW w:w="3848" w:type="dxa"/>
            <w:vAlign w:val="center"/>
          </w:tcPr>
          <w:p w:rsidR="00912CB1" w:rsidRPr="0076185F" w:rsidRDefault="00912CB1" w:rsidP="008D4AD9">
            <w:pPr>
              <w:pStyle w:val="Texto"/>
              <w:spacing w:after="120"/>
              <w:ind w:firstLine="0"/>
              <w:rPr>
                <w:sz w:val="16"/>
              </w:rPr>
            </w:pPr>
            <w:r w:rsidRPr="0076185F">
              <w:rPr>
                <w:sz w:val="16"/>
              </w:rPr>
              <w:t>Gastos de la Deuda Pública Externa</w:t>
            </w:r>
          </w:p>
        </w:tc>
        <w:tc>
          <w:tcPr>
            <w:tcW w:w="797" w:type="dxa"/>
            <w:vAlign w:val="center"/>
          </w:tcPr>
          <w:p w:rsidR="00912CB1" w:rsidRPr="0076185F" w:rsidRDefault="00912CB1" w:rsidP="008D4AD9">
            <w:pPr>
              <w:pStyle w:val="Texto"/>
              <w:spacing w:after="120"/>
              <w:ind w:firstLine="0"/>
              <w:rPr>
                <w:sz w:val="16"/>
              </w:rPr>
            </w:pPr>
          </w:p>
        </w:tc>
        <w:tc>
          <w:tcPr>
            <w:tcW w:w="3898"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5.4.4.1</w:t>
            </w:r>
          </w:p>
        </w:tc>
        <w:tc>
          <w:tcPr>
            <w:tcW w:w="3848" w:type="dxa"/>
            <w:vAlign w:val="center"/>
          </w:tcPr>
          <w:p w:rsidR="00912CB1" w:rsidRPr="0076185F" w:rsidRDefault="00912CB1" w:rsidP="008D4AD9">
            <w:pPr>
              <w:pStyle w:val="Texto"/>
              <w:spacing w:after="120"/>
              <w:ind w:firstLine="0"/>
              <w:rPr>
                <w:sz w:val="16"/>
              </w:rPr>
            </w:pPr>
            <w:r w:rsidRPr="0076185F">
              <w:rPr>
                <w:sz w:val="16"/>
              </w:rPr>
              <w:t xml:space="preserve">Costo por Coberturas </w:t>
            </w:r>
          </w:p>
        </w:tc>
        <w:tc>
          <w:tcPr>
            <w:tcW w:w="797" w:type="dxa"/>
            <w:vAlign w:val="center"/>
          </w:tcPr>
          <w:p w:rsidR="00912CB1" w:rsidRPr="0076185F" w:rsidRDefault="00912CB1" w:rsidP="008D4AD9">
            <w:pPr>
              <w:pStyle w:val="Texto"/>
              <w:spacing w:after="120"/>
              <w:ind w:firstLine="0"/>
              <w:rPr>
                <w:sz w:val="16"/>
              </w:rPr>
            </w:pPr>
          </w:p>
        </w:tc>
        <w:tc>
          <w:tcPr>
            <w:tcW w:w="3898"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 </w:t>
            </w:r>
          </w:p>
        </w:tc>
        <w:tc>
          <w:tcPr>
            <w:tcW w:w="3848" w:type="dxa"/>
            <w:vAlign w:val="center"/>
          </w:tcPr>
          <w:p w:rsidR="00912CB1" w:rsidRPr="0076185F" w:rsidRDefault="00912CB1" w:rsidP="008D4AD9">
            <w:pPr>
              <w:pStyle w:val="Texto"/>
              <w:spacing w:after="120"/>
              <w:ind w:firstLine="0"/>
              <w:rPr>
                <w:sz w:val="16"/>
              </w:rPr>
            </w:pPr>
            <w:r w:rsidRPr="0076185F">
              <w:rPr>
                <w:sz w:val="16"/>
              </w:rPr>
              <w:t> </w:t>
            </w:r>
          </w:p>
        </w:tc>
        <w:tc>
          <w:tcPr>
            <w:tcW w:w="797" w:type="dxa"/>
            <w:vAlign w:val="center"/>
          </w:tcPr>
          <w:p w:rsidR="00912CB1" w:rsidRPr="0076185F" w:rsidRDefault="00912CB1" w:rsidP="008D4AD9">
            <w:pPr>
              <w:pStyle w:val="Texto"/>
              <w:spacing w:after="120"/>
              <w:ind w:firstLine="0"/>
              <w:rPr>
                <w:sz w:val="16"/>
              </w:rPr>
            </w:pPr>
            <w:r w:rsidRPr="0076185F">
              <w:rPr>
                <w:sz w:val="16"/>
              </w:rPr>
              <w:t>2.1.1.6</w:t>
            </w:r>
          </w:p>
        </w:tc>
        <w:tc>
          <w:tcPr>
            <w:tcW w:w="3898" w:type="dxa"/>
            <w:vAlign w:val="center"/>
          </w:tcPr>
          <w:p w:rsidR="00912CB1" w:rsidRPr="0076185F" w:rsidRDefault="00912CB1" w:rsidP="008D4AD9">
            <w:pPr>
              <w:pStyle w:val="Texto"/>
              <w:spacing w:after="120"/>
              <w:ind w:firstLine="0"/>
              <w:rPr>
                <w:sz w:val="16"/>
              </w:rPr>
            </w:pPr>
            <w:r w:rsidRPr="0076185F">
              <w:rPr>
                <w:sz w:val="16"/>
              </w:rPr>
              <w:t>Intereses, Comisiones y Otros Gastos de la Deuda Pública por Pagar a Corto Plazo</w:t>
            </w:r>
          </w:p>
        </w:tc>
      </w:tr>
    </w:tbl>
    <w:p w:rsidR="00912CB1" w:rsidRPr="0076185F" w:rsidRDefault="00912CB1" w:rsidP="00912CB1">
      <w:pPr>
        <w:pStyle w:val="Texto"/>
        <w:spacing w:after="80"/>
      </w:pPr>
    </w:p>
    <w:p w:rsidR="00912CB1" w:rsidRPr="0076185F" w:rsidRDefault="00912CB1" w:rsidP="00912CB1">
      <w:pPr>
        <w:pStyle w:val="Texto"/>
        <w:spacing w:after="80"/>
        <w:ind w:left="1152" w:hanging="864"/>
      </w:pPr>
      <w:r w:rsidRPr="0076185F">
        <w:t>III.1.6.2</w:t>
      </w:r>
      <w:r w:rsidRPr="0076185F">
        <w:tab/>
        <w:t>Registro del pago de los intereses, comisiones y otros gastos de la deuda del pública.</w:t>
      </w:r>
    </w:p>
    <w:p w:rsidR="00912CB1" w:rsidRPr="0076185F" w:rsidRDefault="00912CB1" w:rsidP="00912CB1">
      <w:pPr>
        <w:pStyle w:val="Texto"/>
        <w:spacing w:after="80"/>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74"/>
        <w:gridCol w:w="750"/>
        <w:gridCol w:w="3639"/>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716"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2.1.1.6</w:t>
            </w:r>
          </w:p>
        </w:tc>
        <w:tc>
          <w:tcPr>
            <w:tcW w:w="3848" w:type="dxa"/>
            <w:vAlign w:val="center"/>
          </w:tcPr>
          <w:p w:rsidR="00912CB1" w:rsidRPr="0076185F" w:rsidRDefault="00912CB1" w:rsidP="008D4AD9">
            <w:pPr>
              <w:pStyle w:val="Texto"/>
              <w:spacing w:after="120"/>
              <w:ind w:firstLine="0"/>
              <w:rPr>
                <w:sz w:val="16"/>
              </w:rPr>
            </w:pPr>
            <w:r w:rsidRPr="0076185F">
              <w:rPr>
                <w:sz w:val="16"/>
              </w:rPr>
              <w:t>Intereses, Comisiones y Otros Gastos de la Deuda Pública por Pagar a Corto Plazo</w:t>
            </w:r>
          </w:p>
        </w:tc>
        <w:tc>
          <w:tcPr>
            <w:tcW w:w="797" w:type="dxa"/>
            <w:vAlign w:val="center"/>
          </w:tcPr>
          <w:p w:rsidR="00912CB1" w:rsidRPr="0076185F" w:rsidRDefault="00912CB1" w:rsidP="008D4AD9">
            <w:pPr>
              <w:pStyle w:val="Texto"/>
              <w:spacing w:after="120"/>
              <w:ind w:firstLine="0"/>
              <w:rPr>
                <w:sz w:val="16"/>
              </w:rPr>
            </w:pPr>
          </w:p>
        </w:tc>
        <w:tc>
          <w:tcPr>
            <w:tcW w:w="3919"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p>
        </w:tc>
        <w:tc>
          <w:tcPr>
            <w:tcW w:w="3848" w:type="dxa"/>
            <w:vAlign w:val="center"/>
          </w:tcPr>
          <w:p w:rsidR="00912CB1" w:rsidRPr="0076185F" w:rsidRDefault="00912CB1" w:rsidP="008D4AD9">
            <w:pPr>
              <w:pStyle w:val="Texto"/>
              <w:spacing w:after="120"/>
              <w:ind w:firstLine="0"/>
              <w:rPr>
                <w:sz w:val="16"/>
              </w:rPr>
            </w:pPr>
          </w:p>
        </w:tc>
        <w:tc>
          <w:tcPr>
            <w:tcW w:w="797" w:type="dxa"/>
            <w:vAlign w:val="center"/>
          </w:tcPr>
          <w:p w:rsidR="00912CB1" w:rsidRPr="0076185F" w:rsidRDefault="00912CB1" w:rsidP="008D4AD9">
            <w:pPr>
              <w:pStyle w:val="Texto"/>
              <w:spacing w:after="120"/>
              <w:ind w:firstLine="0"/>
              <w:rPr>
                <w:sz w:val="16"/>
              </w:rPr>
            </w:pPr>
            <w:r w:rsidRPr="0076185F">
              <w:rPr>
                <w:sz w:val="16"/>
              </w:rPr>
              <w:t>1.1.1.2</w:t>
            </w:r>
          </w:p>
        </w:tc>
        <w:tc>
          <w:tcPr>
            <w:tcW w:w="3919" w:type="dxa"/>
            <w:vAlign w:val="center"/>
          </w:tcPr>
          <w:p w:rsidR="00912CB1" w:rsidRPr="0076185F" w:rsidRDefault="00912CB1" w:rsidP="008D4AD9">
            <w:pPr>
              <w:pStyle w:val="Texto"/>
              <w:spacing w:after="120"/>
              <w:ind w:firstLine="0"/>
              <w:rPr>
                <w:sz w:val="16"/>
              </w:rPr>
            </w:pPr>
            <w:r w:rsidRPr="0076185F">
              <w:rPr>
                <w:sz w:val="16"/>
              </w:rPr>
              <w:t xml:space="preserve">Bancos/Tesorería </w:t>
            </w:r>
          </w:p>
        </w:tc>
      </w:tr>
    </w:tbl>
    <w:p w:rsidR="00912CB1" w:rsidRPr="0076185F" w:rsidRDefault="00912CB1" w:rsidP="00912CB1">
      <w:pPr>
        <w:pStyle w:val="Texto"/>
        <w:spacing w:after="80"/>
        <w:rPr>
          <w:lang w:val="es-MX"/>
        </w:rPr>
      </w:pPr>
    </w:p>
    <w:p w:rsidR="00912CB1" w:rsidRPr="0076185F" w:rsidRDefault="00912CB1" w:rsidP="00912CB1">
      <w:pPr>
        <w:pStyle w:val="Texto"/>
        <w:spacing w:after="80"/>
        <w:ind w:left="1152" w:hanging="864"/>
      </w:pPr>
      <w:r w:rsidRPr="0076185F">
        <w:t>III.1.6.3</w:t>
      </w:r>
      <w:r w:rsidRPr="0076185F">
        <w:tab/>
        <w:t>Registro del devengado por apoyos financieros.</w:t>
      </w:r>
    </w:p>
    <w:p w:rsidR="00912CB1" w:rsidRPr="0076185F" w:rsidRDefault="00912CB1" w:rsidP="00912CB1">
      <w:pPr>
        <w:pStyle w:val="Texto"/>
        <w:spacing w:after="80"/>
      </w:pPr>
      <w:r w:rsidRPr="0076185F">
        <w:t>Documento Fuente del Asiento: Acuerdo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5"/>
        <w:gridCol w:w="748"/>
        <w:gridCol w:w="3620"/>
      </w:tblGrid>
      <w:tr w:rsidR="00912CB1" w:rsidRPr="0076185F" w:rsidTr="008D4AD9">
        <w:trPr>
          <w:trHeight w:val="20"/>
        </w:trPr>
        <w:tc>
          <w:tcPr>
            <w:tcW w:w="467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704"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5.4.5.1</w:t>
            </w:r>
          </w:p>
        </w:tc>
        <w:tc>
          <w:tcPr>
            <w:tcW w:w="3880" w:type="dxa"/>
            <w:vAlign w:val="center"/>
          </w:tcPr>
          <w:p w:rsidR="00912CB1" w:rsidRPr="0076185F" w:rsidRDefault="00912CB1" w:rsidP="008D4AD9">
            <w:pPr>
              <w:pStyle w:val="Texto"/>
              <w:spacing w:after="120"/>
              <w:ind w:firstLine="0"/>
              <w:rPr>
                <w:sz w:val="16"/>
              </w:rPr>
            </w:pPr>
            <w:r w:rsidRPr="0076185F">
              <w:rPr>
                <w:sz w:val="16"/>
              </w:rPr>
              <w:t>Apoyos Financieros a Intermediarios</w:t>
            </w:r>
          </w:p>
        </w:tc>
        <w:tc>
          <w:tcPr>
            <w:tcW w:w="797" w:type="dxa"/>
            <w:vAlign w:val="center"/>
          </w:tcPr>
          <w:p w:rsidR="00912CB1" w:rsidRPr="0076185F" w:rsidRDefault="00912CB1" w:rsidP="008D4AD9">
            <w:pPr>
              <w:pStyle w:val="Texto"/>
              <w:spacing w:after="120"/>
              <w:ind w:firstLine="0"/>
              <w:rPr>
                <w:sz w:val="16"/>
              </w:rPr>
            </w:pPr>
          </w:p>
        </w:tc>
        <w:tc>
          <w:tcPr>
            <w:tcW w:w="3907"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r w:rsidRPr="0076185F">
              <w:rPr>
                <w:sz w:val="16"/>
              </w:rPr>
              <w:t>5.4.5.2</w:t>
            </w:r>
          </w:p>
        </w:tc>
        <w:tc>
          <w:tcPr>
            <w:tcW w:w="3880" w:type="dxa"/>
            <w:vAlign w:val="center"/>
          </w:tcPr>
          <w:p w:rsidR="00912CB1" w:rsidRPr="0076185F" w:rsidRDefault="00912CB1" w:rsidP="008D4AD9">
            <w:pPr>
              <w:pStyle w:val="Texto"/>
              <w:spacing w:after="120"/>
              <w:ind w:firstLine="0"/>
              <w:rPr>
                <w:sz w:val="16"/>
              </w:rPr>
            </w:pPr>
            <w:r w:rsidRPr="0076185F">
              <w:rPr>
                <w:sz w:val="16"/>
              </w:rPr>
              <w:t>Apoyo Financieros a Ahorradores y Deudores del Sistema Financiero Nacional</w:t>
            </w:r>
          </w:p>
        </w:tc>
        <w:tc>
          <w:tcPr>
            <w:tcW w:w="797" w:type="dxa"/>
            <w:vAlign w:val="center"/>
          </w:tcPr>
          <w:p w:rsidR="00912CB1" w:rsidRPr="0076185F" w:rsidRDefault="00912CB1" w:rsidP="008D4AD9">
            <w:pPr>
              <w:pStyle w:val="Texto"/>
              <w:spacing w:after="120"/>
              <w:ind w:firstLine="0"/>
              <w:rPr>
                <w:sz w:val="16"/>
              </w:rPr>
            </w:pPr>
          </w:p>
        </w:tc>
        <w:tc>
          <w:tcPr>
            <w:tcW w:w="3907"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120"/>
              <w:ind w:firstLine="0"/>
              <w:rPr>
                <w:sz w:val="16"/>
              </w:rPr>
            </w:pPr>
          </w:p>
        </w:tc>
        <w:tc>
          <w:tcPr>
            <w:tcW w:w="3880" w:type="dxa"/>
            <w:vAlign w:val="center"/>
          </w:tcPr>
          <w:p w:rsidR="00912CB1" w:rsidRPr="0076185F" w:rsidRDefault="00912CB1" w:rsidP="008D4AD9">
            <w:pPr>
              <w:pStyle w:val="Texto"/>
              <w:spacing w:after="120"/>
              <w:ind w:firstLine="0"/>
              <w:rPr>
                <w:sz w:val="16"/>
              </w:rPr>
            </w:pPr>
          </w:p>
        </w:tc>
        <w:tc>
          <w:tcPr>
            <w:tcW w:w="797" w:type="dxa"/>
            <w:vAlign w:val="center"/>
          </w:tcPr>
          <w:p w:rsidR="00912CB1" w:rsidRPr="0076185F" w:rsidRDefault="00912CB1" w:rsidP="008D4AD9">
            <w:pPr>
              <w:pStyle w:val="Texto"/>
              <w:spacing w:after="120"/>
              <w:ind w:firstLine="0"/>
              <w:rPr>
                <w:sz w:val="16"/>
              </w:rPr>
            </w:pPr>
            <w:r w:rsidRPr="0076185F">
              <w:rPr>
                <w:sz w:val="16"/>
              </w:rPr>
              <w:t>2.1.1.6</w:t>
            </w:r>
          </w:p>
        </w:tc>
        <w:tc>
          <w:tcPr>
            <w:tcW w:w="3907" w:type="dxa"/>
            <w:vAlign w:val="center"/>
          </w:tcPr>
          <w:p w:rsidR="00912CB1" w:rsidRPr="0076185F" w:rsidRDefault="00912CB1" w:rsidP="008D4AD9">
            <w:pPr>
              <w:pStyle w:val="Texto"/>
              <w:spacing w:after="120"/>
              <w:ind w:firstLine="0"/>
              <w:rPr>
                <w:sz w:val="16"/>
              </w:rPr>
            </w:pPr>
            <w:r w:rsidRPr="0076185F">
              <w:rPr>
                <w:sz w:val="16"/>
              </w:rPr>
              <w:t>Intereses, Comisiones y Otros Gastos de la Deuda Pública por Pagar a Corto Plazo</w:t>
            </w:r>
          </w:p>
        </w:tc>
      </w:tr>
    </w:tbl>
    <w:p w:rsidR="00912CB1" w:rsidRPr="0076185F" w:rsidRDefault="00912CB1" w:rsidP="00912CB1">
      <w:pPr>
        <w:pStyle w:val="Texto"/>
        <w:ind w:left="1152" w:hanging="864"/>
      </w:pPr>
    </w:p>
    <w:p w:rsidR="00912CB1" w:rsidRPr="0076185F" w:rsidRDefault="00912CB1" w:rsidP="00912CB1">
      <w:pPr>
        <w:pStyle w:val="Texto"/>
        <w:ind w:left="1152" w:hanging="864"/>
      </w:pPr>
      <w:r w:rsidRPr="0076185F">
        <w:t>III.1.6.4</w:t>
      </w:r>
      <w:r w:rsidRPr="0076185F">
        <w:tab/>
        <w:t>Registro del pago por apoyos financieros.</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5"/>
        <w:gridCol w:w="3765"/>
        <w:gridCol w:w="752"/>
        <w:gridCol w:w="3540"/>
      </w:tblGrid>
      <w:tr w:rsidR="00912CB1" w:rsidRPr="0076185F" w:rsidTr="008D4AD9">
        <w:trPr>
          <w:trHeight w:val="20"/>
        </w:trPr>
        <w:tc>
          <w:tcPr>
            <w:tcW w:w="697" w:type="dxa"/>
            <w:shd w:val="clear" w:color="auto" w:fill="D9D9D9"/>
            <w:vAlign w:val="center"/>
          </w:tcPr>
          <w:p w:rsidR="00912CB1" w:rsidRPr="0076185F" w:rsidRDefault="00912CB1" w:rsidP="008D4AD9">
            <w:pPr>
              <w:pStyle w:val="Texto"/>
              <w:spacing w:after="60"/>
              <w:ind w:firstLine="0"/>
              <w:jc w:val="center"/>
              <w:rPr>
                <w:b/>
                <w:sz w:val="16"/>
              </w:rPr>
            </w:pPr>
          </w:p>
        </w:tc>
        <w:tc>
          <w:tcPr>
            <w:tcW w:w="4067" w:type="dxa"/>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62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697" w:type="dxa"/>
            <w:vAlign w:val="center"/>
          </w:tcPr>
          <w:p w:rsidR="00912CB1" w:rsidRPr="0076185F" w:rsidRDefault="00912CB1" w:rsidP="008D4AD9">
            <w:pPr>
              <w:pStyle w:val="Texto"/>
              <w:spacing w:after="120"/>
              <w:ind w:firstLine="0"/>
              <w:rPr>
                <w:sz w:val="16"/>
              </w:rPr>
            </w:pPr>
            <w:r w:rsidRPr="0076185F">
              <w:rPr>
                <w:sz w:val="16"/>
              </w:rPr>
              <w:t>2.1.1.6</w:t>
            </w:r>
          </w:p>
        </w:tc>
        <w:tc>
          <w:tcPr>
            <w:tcW w:w="4067" w:type="dxa"/>
            <w:vAlign w:val="center"/>
          </w:tcPr>
          <w:p w:rsidR="00912CB1" w:rsidRPr="0076185F" w:rsidRDefault="00912CB1" w:rsidP="008D4AD9">
            <w:pPr>
              <w:pStyle w:val="Texto"/>
              <w:spacing w:after="120"/>
              <w:ind w:firstLine="0"/>
              <w:rPr>
                <w:sz w:val="16"/>
              </w:rPr>
            </w:pPr>
            <w:r w:rsidRPr="0076185F">
              <w:rPr>
                <w:sz w:val="16"/>
              </w:rPr>
              <w:t>Intereses, Comisiones y Otros Gastos de la Deuda Pública por Pagar a Corto Plazo</w:t>
            </w:r>
          </w:p>
        </w:tc>
        <w:tc>
          <w:tcPr>
            <w:tcW w:w="802" w:type="dxa"/>
            <w:vAlign w:val="center"/>
          </w:tcPr>
          <w:p w:rsidR="00912CB1" w:rsidRPr="0076185F" w:rsidRDefault="00912CB1" w:rsidP="008D4AD9">
            <w:pPr>
              <w:pStyle w:val="Texto"/>
              <w:spacing w:after="120"/>
              <w:ind w:firstLine="0"/>
              <w:rPr>
                <w:sz w:val="16"/>
              </w:rPr>
            </w:pPr>
          </w:p>
        </w:tc>
        <w:tc>
          <w:tcPr>
            <w:tcW w:w="3823" w:type="dxa"/>
            <w:vAlign w:val="center"/>
          </w:tcPr>
          <w:p w:rsidR="00912CB1" w:rsidRPr="0076185F" w:rsidRDefault="00912CB1" w:rsidP="008D4AD9">
            <w:pPr>
              <w:pStyle w:val="Texto"/>
              <w:spacing w:after="120"/>
              <w:ind w:firstLine="0"/>
              <w:rPr>
                <w:sz w:val="16"/>
              </w:rPr>
            </w:pPr>
          </w:p>
        </w:tc>
      </w:tr>
      <w:tr w:rsidR="00912CB1" w:rsidRPr="0076185F" w:rsidTr="008D4AD9">
        <w:trPr>
          <w:trHeight w:val="20"/>
        </w:trPr>
        <w:tc>
          <w:tcPr>
            <w:tcW w:w="697" w:type="dxa"/>
            <w:vAlign w:val="center"/>
          </w:tcPr>
          <w:p w:rsidR="00912CB1" w:rsidRPr="0076185F" w:rsidRDefault="00912CB1" w:rsidP="008D4AD9">
            <w:pPr>
              <w:pStyle w:val="Texto"/>
              <w:spacing w:after="120"/>
              <w:ind w:firstLine="0"/>
              <w:rPr>
                <w:sz w:val="16"/>
              </w:rPr>
            </w:pPr>
          </w:p>
        </w:tc>
        <w:tc>
          <w:tcPr>
            <w:tcW w:w="4067" w:type="dxa"/>
            <w:vAlign w:val="center"/>
          </w:tcPr>
          <w:p w:rsidR="00912CB1" w:rsidRPr="0076185F" w:rsidRDefault="00912CB1" w:rsidP="008D4AD9">
            <w:pPr>
              <w:pStyle w:val="Texto"/>
              <w:spacing w:after="120"/>
              <w:ind w:firstLine="0"/>
              <w:rPr>
                <w:sz w:val="16"/>
              </w:rPr>
            </w:pPr>
          </w:p>
        </w:tc>
        <w:tc>
          <w:tcPr>
            <w:tcW w:w="802" w:type="dxa"/>
            <w:vAlign w:val="center"/>
          </w:tcPr>
          <w:p w:rsidR="00912CB1" w:rsidRPr="0076185F" w:rsidRDefault="00912CB1" w:rsidP="008D4AD9">
            <w:pPr>
              <w:pStyle w:val="Texto"/>
              <w:spacing w:after="120"/>
              <w:ind w:firstLine="0"/>
              <w:rPr>
                <w:sz w:val="16"/>
              </w:rPr>
            </w:pPr>
            <w:r w:rsidRPr="0076185F">
              <w:rPr>
                <w:sz w:val="16"/>
              </w:rPr>
              <w:t>1.1.1.2</w:t>
            </w:r>
          </w:p>
        </w:tc>
        <w:tc>
          <w:tcPr>
            <w:tcW w:w="3823" w:type="dxa"/>
            <w:vAlign w:val="center"/>
          </w:tcPr>
          <w:p w:rsidR="00912CB1" w:rsidRPr="0076185F" w:rsidRDefault="00912CB1" w:rsidP="008D4AD9">
            <w:pPr>
              <w:pStyle w:val="Texto"/>
              <w:spacing w:after="12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FB29CD" w:rsidP="00912CB1">
      <w:pPr>
        <w:pStyle w:val="Texto"/>
        <w:ind w:left="1152" w:hanging="864"/>
        <w:rPr>
          <w:b/>
        </w:rPr>
      </w:pPr>
      <w:r w:rsidRPr="0076185F">
        <w:br w:type="page"/>
      </w:r>
      <w:r w:rsidR="00912CB1" w:rsidRPr="0076185F">
        <w:rPr>
          <w:b/>
        </w:rPr>
        <w:lastRenderedPageBreak/>
        <w:t>III.2</w:t>
      </w:r>
      <w:r w:rsidR="00912CB1" w:rsidRPr="0076185F">
        <w:rPr>
          <w:b/>
        </w:rPr>
        <w:tab/>
      </w:r>
      <w:r w:rsidR="00912CB1" w:rsidRPr="0076185F">
        <w:rPr>
          <w:b/>
          <w:smallCaps/>
          <w:szCs w:val="18"/>
        </w:rPr>
        <w:t>Gastos de capital</w:t>
      </w:r>
    </w:p>
    <w:p w:rsidR="00912CB1" w:rsidRPr="0076185F" w:rsidRDefault="00912CB1" w:rsidP="00912CB1">
      <w:pPr>
        <w:pStyle w:val="Texto"/>
        <w:ind w:left="1152" w:hanging="864"/>
        <w:rPr>
          <w:b/>
        </w:rPr>
      </w:pPr>
      <w:bookmarkStart w:id="23" w:name="OLE_LINK70"/>
      <w:bookmarkStart w:id="24" w:name="OLE_LINK71"/>
      <w:r w:rsidRPr="0076185F">
        <w:rPr>
          <w:b/>
        </w:rPr>
        <w:t>III.2.1</w:t>
      </w:r>
      <w:r w:rsidRPr="0076185F">
        <w:rPr>
          <w:b/>
        </w:rPr>
        <w:tab/>
        <w:t>Compra de Bienes</w:t>
      </w:r>
      <w:bookmarkEnd w:id="23"/>
      <w:bookmarkEnd w:id="24"/>
    </w:p>
    <w:p w:rsidR="00912CB1" w:rsidRPr="0076185F" w:rsidRDefault="00912CB1" w:rsidP="00912CB1">
      <w:pPr>
        <w:pStyle w:val="Texto"/>
        <w:ind w:left="1152" w:hanging="864"/>
      </w:pPr>
      <w:r w:rsidRPr="0076185F">
        <w:t>III.2.1.1</w:t>
      </w:r>
      <w:r w:rsidRPr="0076185F">
        <w:tab/>
        <w:t>Registro del devengado de la adquisición de bienes inmuebles.</w:t>
      </w:r>
    </w:p>
    <w:p w:rsidR="00912CB1" w:rsidRPr="0076185F" w:rsidRDefault="00912CB1" w:rsidP="00912CB1">
      <w:pPr>
        <w:pStyle w:val="Texto"/>
        <w:rPr>
          <w:b/>
          <w:i/>
          <w:u w:val="single"/>
        </w:rPr>
      </w:pPr>
      <w:r w:rsidRPr="0076185F">
        <w:rPr>
          <w:b/>
          <w:i/>
          <w:u w:val="single"/>
        </w:rPr>
        <w:t>Ejemplo: Bienes Inmuebles</w:t>
      </w:r>
    </w:p>
    <w:p w:rsidR="00912CB1" w:rsidRPr="0076185F" w:rsidRDefault="00912CB1" w:rsidP="00912CB1">
      <w:pPr>
        <w:pStyle w:val="Texto"/>
      </w:pPr>
      <w:r w:rsidRPr="0076185F">
        <w:t>Documento Fuente del Asiento: Acta de recepción de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3"/>
        <w:gridCol w:w="751"/>
        <w:gridCol w:w="3627"/>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693"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1.2.3.1</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Terrenos </w:t>
            </w:r>
          </w:p>
        </w:tc>
        <w:tc>
          <w:tcPr>
            <w:tcW w:w="797" w:type="dxa"/>
            <w:vAlign w:val="center"/>
          </w:tcPr>
          <w:p w:rsidR="00912CB1" w:rsidRPr="0076185F" w:rsidRDefault="00912CB1" w:rsidP="008D4AD9">
            <w:pPr>
              <w:pStyle w:val="Texto"/>
              <w:spacing w:after="40"/>
              <w:ind w:firstLine="0"/>
              <w:rPr>
                <w:sz w:val="16"/>
              </w:rPr>
            </w:pPr>
          </w:p>
        </w:tc>
        <w:tc>
          <w:tcPr>
            <w:tcW w:w="389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1.2.3.2</w:t>
            </w:r>
          </w:p>
        </w:tc>
        <w:tc>
          <w:tcPr>
            <w:tcW w:w="3848" w:type="dxa"/>
            <w:vAlign w:val="center"/>
          </w:tcPr>
          <w:p w:rsidR="00912CB1" w:rsidRPr="0076185F" w:rsidRDefault="00912CB1" w:rsidP="008D4AD9">
            <w:pPr>
              <w:pStyle w:val="Texto"/>
              <w:spacing w:after="40"/>
              <w:ind w:firstLine="0"/>
              <w:rPr>
                <w:sz w:val="16"/>
              </w:rPr>
            </w:pPr>
            <w:r w:rsidRPr="0076185F">
              <w:rPr>
                <w:sz w:val="16"/>
              </w:rPr>
              <w:t>Viviendas</w:t>
            </w:r>
          </w:p>
        </w:tc>
        <w:tc>
          <w:tcPr>
            <w:tcW w:w="797" w:type="dxa"/>
            <w:vAlign w:val="center"/>
          </w:tcPr>
          <w:p w:rsidR="00912CB1" w:rsidRPr="0076185F" w:rsidRDefault="00912CB1" w:rsidP="008D4AD9">
            <w:pPr>
              <w:pStyle w:val="Texto"/>
              <w:spacing w:after="40"/>
              <w:ind w:firstLine="0"/>
              <w:rPr>
                <w:sz w:val="16"/>
              </w:rPr>
            </w:pPr>
          </w:p>
        </w:tc>
        <w:tc>
          <w:tcPr>
            <w:tcW w:w="389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1.2.3.3</w:t>
            </w:r>
          </w:p>
        </w:tc>
        <w:tc>
          <w:tcPr>
            <w:tcW w:w="3848" w:type="dxa"/>
            <w:vAlign w:val="center"/>
          </w:tcPr>
          <w:p w:rsidR="00912CB1" w:rsidRPr="0076185F" w:rsidRDefault="00912CB1" w:rsidP="008D4AD9">
            <w:pPr>
              <w:pStyle w:val="Texto"/>
              <w:spacing w:after="40"/>
              <w:ind w:firstLine="0"/>
              <w:rPr>
                <w:sz w:val="16"/>
              </w:rPr>
            </w:pPr>
            <w:r w:rsidRPr="0076185F">
              <w:rPr>
                <w:sz w:val="16"/>
              </w:rPr>
              <w:t>Edificios no Habitacionales</w:t>
            </w:r>
          </w:p>
        </w:tc>
        <w:tc>
          <w:tcPr>
            <w:tcW w:w="797" w:type="dxa"/>
            <w:vAlign w:val="center"/>
          </w:tcPr>
          <w:p w:rsidR="00912CB1" w:rsidRPr="0076185F" w:rsidRDefault="00912CB1" w:rsidP="008D4AD9">
            <w:pPr>
              <w:pStyle w:val="Texto"/>
              <w:spacing w:after="40"/>
              <w:ind w:firstLine="0"/>
              <w:rPr>
                <w:sz w:val="16"/>
              </w:rPr>
            </w:pPr>
          </w:p>
        </w:tc>
        <w:tc>
          <w:tcPr>
            <w:tcW w:w="389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1.2.3.9</w:t>
            </w:r>
          </w:p>
        </w:tc>
        <w:tc>
          <w:tcPr>
            <w:tcW w:w="3848" w:type="dxa"/>
            <w:vAlign w:val="center"/>
          </w:tcPr>
          <w:p w:rsidR="00912CB1" w:rsidRPr="0076185F" w:rsidRDefault="00912CB1" w:rsidP="008D4AD9">
            <w:pPr>
              <w:pStyle w:val="Texto"/>
              <w:spacing w:after="40"/>
              <w:ind w:firstLine="0"/>
              <w:rPr>
                <w:sz w:val="16"/>
              </w:rPr>
            </w:pPr>
            <w:r w:rsidRPr="0076185F">
              <w:rPr>
                <w:sz w:val="16"/>
              </w:rPr>
              <w:t>Otros Bienes Inmuebles</w:t>
            </w:r>
          </w:p>
        </w:tc>
        <w:tc>
          <w:tcPr>
            <w:tcW w:w="797" w:type="dxa"/>
            <w:vAlign w:val="center"/>
          </w:tcPr>
          <w:p w:rsidR="00912CB1" w:rsidRPr="0076185F" w:rsidRDefault="00912CB1" w:rsidP="008D4AD9">
            <w:pPr>
              <w:pStyle w:val="Texto"/>
              <w:spacing w:after="40"/>
              <w:ind w:firstLine="0"/>
              <w:rPr>
                <w:sz w:val="16"/>
              </w:rPr>
            </w:pPr>
          </w:p>
        </w:tc>
        <w:tc>
          <w:tcPr>
            <w:tcW w:w="389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p>
        </w:tc>
        <w:tc>
          <w:tcPr>
            <w:tcW w:w="3848" w:type="dxa"/>
            <w:vAlign w:val="center"/>
          </w:tcPr>
          <w:p w:rsidR="00912CB1" w:rsidRPr="0076185F" w:rsidRDefault="00912CB1" w:rsidP="008D4AD9">
            <w:pPr>
              <w:pStyle w:val="Texto"/>
              <w:spacing w:after="40"/>
              <w:ind w:firstLine="0"/>
              <w:rPr>
                <w:sz w:val="16"/>
              </w:rPr>
            </w:pPr>
          </w:p>
        </w:tc>
        <w:tc>
          <w:tcPr>
            <w:tcW w:w="797" w:type="dxa"/>
            <w:vAlign w:val="center"/>
          </w:tcPr>
          <w:p w:rsidR="00912CB1" w:rsidRPr="0076185F" w:rsidRDefault="00912CB1" w:rsidP="008D4AD9">
            <w:pPr>
              <w:pStyle w:val="Texto"/>
              <w:spacing w:after="40"/>
              <w:ind w:firstLine="0"/>
              <w:rPr>
                <w:sz w:val="16"/>
              </w:rPr>
            </w:pPr>
            <w:r w:rsidRPr="0076185F">
              <w:rPr>
                <w:sz w:val="16"/>
              </w:rPr>
              <w:t>2.1.1.2</w:t>
            </w:r>
          </w:p>
        </w:tc>
        <w:tc>
          <w:tcPr>
            <w:tcW w:w="3896" w:type="dxa"/>
            <w:vAlign w:val="center"/>
          </w:tcPr>
          <w:p w:rsidR="00912CB1" w:rsidRPr="0076185F" w:rsidRDefault="00912CB1" w:rsidP="008D4AD9">
            <w:pPr>
              <w:pStyle w:val="Texto"/>
              <w:spacing w:after="40"/>
              <w:ind w:firstLine="0"/>
              <w:rPr>
                <w:sz w:val="16"/>
              </w:rPr>
            </w:pPr>
            <w:r w:rsidRPr="0076185F">
              <w:rPr>
                <w:sz w:val="16"/>
              </w:rPr>
              <w:t xml:space="preserve">Proveedores por Pagar a Corto Plazo </w:t>
            </w:r>
          </w:p>
        </w:tc>
      </w:tr>
    </w:tbl>
    <w:p w:rsidR="00912CB1" w:rsidRPr="0076185F" w:rsidRDefault="00912CB1" w:rsidP="00912CB1">
      <w:pPr>
        <w:pStyle w:val="Texto"/>
      </w:pPr>
    </w:p>
    <w:p w:rsidR="00912CB1" w:rsidRPr="0076185F" w:rsidRDefault="00912CB1" w:rsidP="00912CB1">
      <w:pPr>
        <w:pStyle w:val="Texto"/>
        <w:ind w:left="1152" w:hanging="864"/>
      </w:pPr>
      <w:r w:rsidRPr="0076185F">
        <w:t>III.2.1.2</w:t>
      </w:r>
      <w:r w:rsidRPr="0076185F">
        <w:tab/>
        <w:t>Registro del pago de la adquisición de bienes inmuebles.</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5"/>
        <w:gridCol w:w="3552"/>
        <w:gridCol w:w="755"/>
        <w:gridCol w:w="3650"/>
      </w:tblGrid>
      <w:tr w:rsidR="00912CB1" w:rsidRPr="0076185F" w:rsidTr="008D4AD9">
        <w:trPr>
          <w:trHeight w:val="20"/>
        </w:trPr>
        <w:tc>
          <w:tcPr>
            <w:tcW w:w="4586"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691"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2.1.1.2</w:t>
            </w:r>
          </w:p>
        </w:tc>
        <w:tc>
          <w:tcPr>
            <w:tcW w:w="3789" w:type="dxa"/>
            <w:vAlign w:val="center"/>
          </w:tcPr>
          <w:p w:rsidR="00912CB1" w:rsidRPr="0076185F" w:rsidRDefault="00912CB1" w:rsidP="008D4AD9">
            <w:pPr>
              <w:pStyle w:val="Texto"/>
              <w:ind w:firstLine="0"/>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ind w:firstLine="0"/>
              <w:rPr>
                <w:sz w:val="16"/>
              </w:rPr>
            </w:pPr>
          </w:p>
        </w:tc>
        <w:tc>
          <w:tcPr>
            <w:tcW w:w="3894"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789"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1.1.1.2</w:t>
            </w:r>
          </w:p>
        </w:tc>
        <w:tc>
          <w:tcPr>
            <w:tcW w:w="3894" w:type="dxa"/>
            <w:vAlign w:val="center"/>
          </w:tcPr>
          <w:p w:rsidR="00912CB1" w:rsidRPr="0076185F" w:rsidRDefault="00912CB1" w:rsidP="008D4AD9">
            <w:pPr>
              <w:pStyle w:val="Texto"/>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ind w:left="1152" w:hanging="864"/>
        <w:rPr>
          <w:b/>
        </w:rPr>
      </w:pPr>
      <w:bookmarkStart w:id="25" w:name="OLE_LINK18"/>
      <w:r w:rsidRPr="0076185F">
        <w:rPr>
          <w:b/>
        </w:rPr>
        <w:t>III.2.2</w:t>
      </w:r>
      <w:r w:rsidRPr="0076185F">
        <w:rPr>
          <w:b/>
        </w:rPr>
        <w:tab/>
        <w:t>Ejecución de Obras Públicas en Bienes de Dominio Público</w:t>
      </w:r>
    </w:p>
    <w:p w:rsidR="00912CB1" w:rsidRPr="0076185F" w:rsidRDefault="00912CB1" w:rsidP="00912CB1">
      <w:pPr>
        <w:pStyle w:val="Texto"/>
        <w:ind w:left="1152" w:hanging="864"/>
      </w:pPr>
      <w:bookmarkStart w:id="26" w:name="OLE_LINK48"/>
      <w:bookmarkEnd w:id="25"/>
      <w:r w:rsidRPr="0076185F">
        <w:t>III.2.2.1</w:t>
      </w:r>
      <w:r w:rsidRPr="0076185F">
        <w:tab/>
        <w:t xml:space="preserve">Registro </w:t>
      </w:r>
      <w:bookmarkEnd w:id="26"/>
      <w:r w:rsidRPr="0076185F">
        <w:t>de los estudios, formulación y evaluación de proyectos por obras públicas en bienes de dominio público por contrato.</w:t>
      </w:r>
    </w:p>
    <w:p w:rsidR="00912CB1" w:rsidRPr="0076185F" w:rsidRDefault="00912CB1" w:rsidP="00912CB1">
      <w:pPr>
        <w:pStyle w:val="Texto"/>
      </w:pPr>
      <w:r w:rsidRPr="0076185F">
        <w:t>Documento Fuente del Asiento: Factura o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9"/>
        <w:gridCol w:w="760"/>
        <w:gridCol w:w="3633"/>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644"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1.2.7.1</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Estudios, Formulación y Evaluación de Proyectos </w:t>
            </w:r>
          </w:p>
        </w:tc>
        <w:tc>
          <w:tcPr>
            <w:tcW w:w="797" w:type="dxa"/>
            <w:vAlign w:val="center"/>
          </w:tcPr>
          <w:p w:rsidR="00912CB1" w:rsidRPr="0076185F" w:rsidRDefault="00912CB1" w:rsidP="008D4AD9">
            <w:pPr>
              <w:pStyle w:val="Texto"/>
              <w:spacing w:after="60"/>
              <w:ind w:firstLine="0"/>
              <w:rPr>
                <w:sz w:val="16"/>
              </w:rPr>
            </w:pPr>
          </w:p>
        </w:tc>
        <w:tc>
          <w:tcPr>
            <w:tcW w:w="384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76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2.1.1.3</w:t>
            </w:r>
          </w:p>
        </w:tc>
        <w:tc>
          <w:tcPr>
            <w:tcW w:w="3847" w:type="dxa"/>
            <w:vAlign w:val="center"/>
          </w:tcPr>
          <w:p w:rsidR="00912CB1" w:rsidRPr="0076185F" w:rsidRDefault="00912CB1" w:rsidP="008D4AD9">
            <w:pPr>
              <w:pStyle w:val="Texto"/>
              <w:spacing w:after="60"/>
              <w:ind w:firstLine="0"/>
              <w:rPr>
                <w:sz w:val="16"/>
              </w:rPr>
            </w:pPr>
            <w:r w:rsidRPr="0076185F">
              <w:rPr>
                <w:sz w:val="16"/>
              </w:rPr>
              <w:t xml:space="preserve">Contratistas por Obras Públicas por Pagar a Corto Plazo </w:t>
            </w:r>
          </w:p>
        </w:tc>
      </w:tr>
    </w:tbl>
    <w:p w:rsidR="00912CB1" w:rsidRPr="0076185F" w:rsidRDefault="00912CB1" w:rsidP="00912CB1">
      <w:pPr>
        <w:pStyle w:val="Texto"/>
      </w:pPr>
    </w:p>
    <w:p w:rsidR="00912CB1" w:rsidRPr="0076185F" w:rsidRDefault="00912CB1" w:rsidP="00912CB1">
      <w:pPr>
        <w:pStyle w:val="Texto"/>
        <w:ind w:left="1152" w:hanging="864"/>
      </w:pPr>
      <w:r w:rsidRPr="0076185F">
        <w:t>III.2.2.2</w:t>
      </w:r>
      <w:r w:rsidRPr="0076185F">
        <w:tab/>
        <w:t>Registro del pago de los estudios, formulación y evaluación de proyectos de obras públicas en bienes de dominio público por contrato.</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9"/>
        <w:gridCol w:w="3549"/>
        <w:gridCol w:w="758"/>
        <w:gridCol w:w="3646"/>
      </w:tblGrid>
      <w:tr w:rsidR="00912CB1" w:rsidRPr="0076185F" w:rsidTr="008D4AD9">
        <w:trPr>
          <w:trHeight w:val="20"/>
        </w:trPr>
        <w:tc>
          <w:tcPr>
            <w:tcW w:w="4564"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668"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2.1.1.3</w:t>
            </w:r>
          </w:p>
        </w:tc>
        <w:tc>
          <w:tcPr>
            <w:tcW w:w="3767" w:type="dxa"/>
            <w:vAlign w:val="center"/>
          </w:tcPr>
          <w:p w:rsidR="00912CB1" w:rsidRPr="0076185F" w:rsidRDefault="00912CB1" w:rsidP="008D4AD9">
            <w:pPr>
              <w:pStyle w:val="Texto"/>
              <w:spacing w:after="60"/>
              <w:ind w:firstLine="0"/>
              <w:rPr>
                <w:sz w:val="16"/>
              </w:rPr>
            </w:pPr>
            <w:r w:rsidRPr="0076185F">
              <w:rPr>
                <w:sz w:val="16"/>
              </w:rPr>
              <w:t xml:space="preserve">Contratistas por Obras Públicas por Pagar a Corto Plazo </w:t>
            </w:r>
          </w:p>
        </w:tc>
        <w:tc>
          <w:tcPr>
            <w:tcW w:w="797" w:type="dxa"/>
            <w:vAlign w:val="center"/>
          </w:tcPr>
          <w:p w:rsidR="00912CB1" w:rsidRPr="0076185F" w:rsidRDefault="00912CB1" w:rsidP="008D4AD9">
            <w:pPr>
              <w:pStyle w:val="Texto"/>
              <w:spacing w:after="60"/>
              <w:ind w:firstLine="0"/>
              <w:rPr>
                <w:sz w:val="16"/>
              </w:rPr>
            </w:pPr>
          </w:p>
        </w:tc>
        <w:tc>
          <w:tcPr>
            <w:tcW w:w="3871"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767"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871"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767"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2.1.1.7</w:t>
            </w:r>
          </w:p>
        </w:tc>
        <w:tc>
          <w:tcPr>
            <w:tcW w:w="3871" w:type="dxa"/>
            <w:vAlign w:val="center"/>
          </w:tcPr>
          <w:p w:rsidR="00912CB1" w:rsidRPr="0076185F" w:rsidRDefault="00912CB1" w:rsidP="008D4AD9">
            <w:pPr>
              <w:pStyle w:val="Texto"/>
              <w:spacing w:after="60"/>
              <w:ind w:firstLine="0"/>
              <w:rPr>
                <w:sz w:val="16"/>
              </w:rPr>
            </w:pPr>
            <w:r w:rsidRPr="0076185F">
              <w:rPr>
                <w:sz w:val="16"/>
              </w:rPr>
              <w:t xml:space="preserve">Retenciones y Contribuciones por Pagar a Corto Plazo </w:t>
            </w:r>
          </w:p>
        </w:tc>
      </w:tr>
    </w:tbl>
    <w:p w:rsidR="00912CB1" w:rsidRPr="0076185F" w:rsidRDefault="00912CB1" w:rsidP="00912CB1">
      <w:pPr>
        <w:pStyle w:val="Texto"/>
        <w:ind w:left="1152" w:hanging="864"/>
      </w:pPr>
    </w:p>
    <w:p w:rsidR="00912CB1" w:rsidRPr="0076185F" w:rsidRDefault="00912CB1" w:rsidP="00912CB1">
      <w:pPr>
        <w:pStyle w:val="Texto"/>
        <w:ind w:left="1152" w:hanging="864"/>
      </w:pPr>
      <w:r w:rsidRPr="0076185F">
        <w:t>III.2.2.3</w:t>
      </w:r>
      <w:r w:rsidRPr="0076185F">
        <w:tab/>
        <w:t>Registro de la capitalización de los estudios, formulación y evaluación de proyectos de obras públicas en bienes de dominio público por contrato.</w:t>
      </w:r>
    </w:p>
    <w:p w:rsidR="00912CB1" w:rsidRPr="0076185F" w:rsidRDefault="00912CB1" w:rsidP="00912CB1">
      <w:pPr>
        <w:pStyle w:val="Texto"/>
      </w:pPr>
      <w:r w:rsidRPr="0076185F">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47"/>
        <w:gridCol w:w="758"/>
        <w:gridCol w:w="3646"/>
      </w:tblGrid>
      <w:tr w:rsidR="00912CB1" w:rsidRPr="0076185F" w:rsidTr="008D4AD9">
        <w:trPr>
          <w:trHeight w:val="20"/>
          <w:tblHeader/>
        </w:trPr>
        <w:tc>
          <w:tcPr>
            <w:tcW w:w="4308"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404"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w:t>
            </w:r>
          </w:p>
        </w:tc>
        <w:tc>
          <w:tcPr>
            <w:tcW w:w="3347" w:type="dxa"/>
            <w:vAlign w:val="center"/>
          </w:tcPr>
          <w:p w:rsidR="00912CB1" w:rsidRPr="0076185F" w:rsidRDefault="00912CB1" w:rsidP="008D4AD9">
            <w:pPr>
              <w:pStyle w:val="Texto"/>
              <w:spacing w:after="60"/>
              <w:ind w:firstLine="0"/>
              <w:rPr>
                <w:sz w:val="16"/>
              </w:rPr>
            </w:pPr>
            <w:r w:rsidRPr="0076185F">
              <w:rPr>
                <w:sz w:val="16"/>
              </w:rPr>
              <w:t xml:space="preserve">Construcciones en Proceso en Bienes de Dominio Público </w:t>
            </w:r>
          </w:p>
        </w:tc>
        <w:tc>
          <w:tcPr>
            <w:tcW w:w="758" w:type="dxa"/>
            <w:vAlign w:val="center"/>
          </w:tcPr>
          <w:p w:rsidR="00912CB1" w:rsidRPr="0076185F" w:rsidRDefault="00912CB1" w:rsidP="008D4AD9">
            <w:pPr>
              <w:pStyle w:val="Texto"/>
              <w:spacing w:after="60"/>
              <w:ind w:firstLine="0"/>
              <w:rPr>
                <w:sz w:val="16"/>
              </w:rPr>
            </w:pPr>
          </w:p>
        </w:tc>
        <w:tc>
          <w:tcPr>
            <w:tcW w:w="364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1.2.3.5.1</w:t>
            </w:r>
          </w:p>
        </w:tc>
        <w:tc>
          <w:tcPr>
            <w:tcW w:w="3347" w:type="dxa"/>
            <w:vAlign w:val="center"/>
          </w:tcPr>
          <w:p w:rsidR="00912CB1" w:rsidRPr="0076185F" w:rsidRDefault="00912CB1" w:rsidP="008D4AD9">
            <w:pPr>
              <w:pStyle w:val="Texto"/>
              <w:spacing w:after="60"/>
              <w:ind w:firstLine="0"/>
              <w:rPr>
                <w:sz w:val="16"/>
              </w:rPr>
            </w:pPr>
            <w:r w:rsidRPr="0076185F">
              <w:rPr>
                <w:sz w:val="16"/>
              </w:rPr>
              <w:t>Edificación Habitacional en Proceso</w:t>
            </w:r>
          </w:p>
        </w:tc>
        <w:tc>
          <w:tcPr>
            <w:tcW w:w="758" w:type="dxa"/>
            <w:vAlign w:val="center"/>
          </w:tcPr>
          <w:p w:rsidR="00912CB1" w:rsidRPr="0076185F" w:rsidRDefault="00912CB1" w:rsidP="008D4AD9">
            <w:pPr>
              <w:pStyle w:val="Texto"/>
              <w:spacing w:after="60"/>
              <w:ind w:firstLine="0"/>
              <w:rPr>
                <w:sz w:val="16"/>
              </w:rPr>
            </w:pPr>
          </w:p>
        </w:tc>
        <w:tc>
          <w:tcPr>
            <w:tcW w:w="364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r w:rsidRPr="0076185F">
              <w:rPr>
                <w:sz w:val="16"/>
              </w:rPr>
              <w:lastRenderedPageBreak/>
              <w:t>1.2.3.5.2</w:t>
            </w:r>
          </w:p>
        </w:tc>
        <w:tc>
          <w:tcPr>
            <w:tcW w:w="3347" w:type="dxa"/>
            <w:vAlign w:val="center"/>
          </w:tcPr>
          <w:p w:rsidR="00912CB1" w:rsidRPr="0076185F" w:rsidRDefault="00912CB1" w:rsidP="008D4AD9">
            <w:pPr>
              <w:pStyle w:val="Texto"/>
              <w:spacing w:after="40"/>
              <w:ind w:firstLine="0"/>
              <w:rPr>
                <w:sz w:val="16"/>
              </w:rPr>
            </w:pPr>
            <w:r w:rsidRPr="0076185F">
              <w:rPr>
                <w:sz w:val="16"/>
              </w:rPr>
              <w:t>Edificación no Habitacional en Proceso</w:t>
            </w:r>
          </w:p>
        </w:tc>
        <w:tc>
          <w:tcPr>
            <w:tcW w:w="758" w:type="dxa"/>
            <w:vAlign w:val="center"/>
          </w:tcPr>
          <w:p w:rsidR="00912CB1" w:rsidRPr="0076185F" w:rsidRDefault="00912CB1" w:rsidP="008D4AD9">
            <w:pPr>
              <w:pStyle w:val="Texto"/>
              <w:spacing w:after="40"/>
              <w:ind w:firstLine="0"/>
              <w:rPr>
                <w:sz w:val="16"/>
              </w:rPr>
            </w:pPr>
          </w:p>
        </w:tc>
        <w:tc>
          <w:tcPr>
            <w:tcW w:w="364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r w:rsidRPr="0076185F">
              <w:rPr>
                <w:sz w:val="16"/>
              </w:rPr>
              <w:t>1.2.3.5.3</w:t>
            </w:r>
          </w:p>
        </w:tc>
        <w:tc>
          <w:tcPr>
            <w:tcW w:w="3347" w:type="dxa"/>
            <w:vAlign w:val="center"/>
          </w:tcPr>
          <w:p w:rsidR="00912CB1" w:rsidRPr="0076185F" w:rsidRDefault="00912CB1" w:rsidP="008D4AD9">
            <w:pPr>
              <w:pStyle w:val="Texto"/>
              <w:spacing w:after="40"/>
              <w:ind w:firstLine="0"/>
              <w:rPr>
                <w:sz w:val="16"/>
              </w:rPr>
            </w:pPr>
            <w:r w:rsidRPr="0076185F">
              <w:rPr>
                <w:sz w:val="16"/>
              </w:rPr>
              <w:t>Construcción de Obras para el Abastecimiento de Agua, Petróleo, Gas, Electricidad y Telecomunicaciones en Proceso</w:t>
            </w:r>
          </w:p>
        </w:tc>
        <w:tc>
          <w:tcPr>
            <w:tcW w:w="758" w:type="dxa"/>
            <w:vAlign w:val="center"/>
          </w:tcPr>
          <w:p w:rsidR="00912CB1" w:rsidRPr="0076185F" w:rsidRDefault="00912CB1" w:rsidP="008D4AD9">
            <w:pPr>
              <w:pStyle w:val="Texto"/>
              <w:spacing w:after="40"/>
              <w:ind w:firstLine="0"/>
              <w:rPr>
                <w:sz w:val="16"/>
              </w:rPr>
            </w:pPr>
          </w:p>
        </w:tc>
        <w:tc>
          <w:tcPr>
            <w:tcW w:w="364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r w:rsidRPr="0076185F">
              <w:rPr>
                <w:sz w:val="16"/>
              </w:rPr>
              <w:t>1.2.3.5.4</w:t>
            </w:r>
          </w:p>
        </w:tc>
        <w:tc>
          <w:tcPr>
            <w:tcW w:w="3347" w:type="dxa"/>
            <w:vAlign w:val="center"/>
          </w:tcPr>
          <w:p w:rsidR="00912CB1" w:rsidRPr="0076185F" w:rsidRDefault="00912CB1" w:rsidP="008D4AD9">
            <w:pPr>
              <w:pStyle w:val="Texto"/>
              <w:spacing w:after="40"/>
              <w:ind w:firstLine="0"/>
              <w:rPr>
                <w:sz w:val="16"/>
              </w:rPr>
            </w:pPr>
            <w:r w:rsidRPr="0076185F">
              <w:rPr>
                <w:sz w:val="16"/>
              </w:rPr>
              <w:t>División de Terrenos y Construcción de Obras de Urbanización en Proceso</w:t>
            </w:r>
          </w:p>
        </w:tc>
        <w:tc>
          <w:tcPr>
            <w:tcW w:w="758" w:type="dxa"/>
            <w:vAlign w:val="center"/>
          </w:tcPr>
          <w:p w:rsidR="00912CB1" w:rsidRPr="0076185F" w:rsidRDefault="00912CB1" w:rsidP="008D4AD9">
            <w:pPr>
              <w:pStyle w:val="Texto"/>
              <w:spacing w:after="40"/>
              <w:ind w:firstLine="0"/>
              <w:rPr>
                <w:sz w:val="16"/>
              </w:rPr>
            </w:pPr>
          </w:p>
        </w:tc>
        <w:tc>
          <w:tcPr>
            <w:tcW w:w="364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r w:rsidRPr="0076185F">
              <w:rPr>
                <w:sz w:val="16"/>
              </w:rPr>
              <w:t>1.2.3.5.5</w:t>
            </w:r>
          </w:p>
        </w:tc>
        <w:tc>
          <w:tcPr>
            <w:tcW w:w="3347" w:type="dxa"/>
            <w:vAlign w:val="center"/>
          </w:tcPr>
          <w:p w:rsidR="00912CB1" w:rsidRPr="0076185F" w:rsidRDefault="00912CB1" w:rsidP="008D4AD9">
            <w:pPr>
              <w:pStyle w:val="Texto"/>
              <w:spacing w:after="40"/>
              <w:ind w:firstLine="0"/>
              <w:rPr>
                <w:sz w:val="16"/>
              </w:rPr>
            </w:pPr>
            <w:r w:rsidRPr="0076185F">
              <w:rPr>
                <w:sz w:val="16"/>
              </w:rPr>
              <w:t>Construcción de Vías de Comunicación en Proceso</w:t>
            </w:r>
          </w:p>
        </w:tc>
        <w:tc>
          <w:tcPr>
            <w:tcW w:w="758" w:type="dxa"/>
            <w:vAlign w:val="center"/>
          </w:tcPr>
          <w:p w:rsidR="00912CB1" w:rsidRPr="0076185F" w:rsidRDefault="00912CB1" w:rsidP="008D4AD9">
            <w:pPr>
              <w:pStyle w:val="Texto"/>
              <w:spacing w:after="40"/>
              <w:ind w:firstLine="0"/>
              <w:rPr>
                <w:sz w:val="16"/>
              </w:rPr>
            </w:pPr>
          </w:p>
        </w:tc>
        <w:tc>
          <w:tcPr>
            <w:tcW w:w="364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r w:rsidRPr="0076185F">
              <w:rPr>
                <w:sz w:val="16"/>
              </w:rPr>
              <w:t>1.2.3.5.6</w:t>
            </w:r>
          </w:p>
        </w:tc>
        <w:tc>
          <w:tcPr>
            <w:tcW w:w="3347" w:type="dxa"/>
            <w:vAlign w:val="center"/>
          </w:tcPr>
          <w:p w:rsidR="00912CB1" w:rsidRPr="0076185F" w:rsidRDefault="00912CB1" w:rsidP="008D4AD9">
            <w:pPr>
              <w:pStyle w:val="Texto"/>
              <w:spacing w:after="40"/>
              <w:ind w:firstLine="0"/>
              <w:rPr>
                <w:sz w:val="16"/>
              </w:rPr>
            </w:pPr>
            <w:r w:rsidRPr="0076185F">
              <w:rPr>
                <w:sz w:val="16"/>
              </w:rPr>
              <w:t>Otras Construcciones de Ingeniería Civil u Obra Pesada en Proceso</w:t>
            </w:r>
          </w:p>
        </w:tc>
        <w:tc>
          <w:tcPr>
            <w:tcW w:w="758" w:type="dxa"/>
            <w:vAlign w:val="center"/>
          </w:tcPr>
          <w:p w:rsidR="00912CB1" w:rsidRPr="0076185F" w:rsidRDefault="00912CB1" w:rsidP="008D4AD9">
            <w:pPr>
              <w:pStyle w:val="Texto"/>
              <w:spacing w:after="40"/>
              <w:ind w:firstLine="0"/>
              <w:rPr>
                <w:sz w:val="16"/>
              </w:rPr>
            </w:pPr>
          </w:p>
        </w:tc>
        <w:tc>
          <w:tcPr>
            <w:tcW w:w="364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r w:rsidRPr="0076185F">
              <w:rPr>
                <w:sz w:val="16"/>
              </w:rPr>
              <w:t>1.2.3.5.7</w:t>
            </w:r>
          </w:p>
        </w:tc>
        <w:tc>
          <w:tcPr>
            <w:tcW w:w="3347" w:type="dxa"/>
            <w:vAlign w:val="center"/>
          </w:tcPr>
          <w:p w:rsidR="00912CB1" w:rsidRPr="0076185F" w:rsidRDefault="00912CB1" w:rsidP="008D4AD9">
            <w:pPr>
              <w:pStyle w:val="Texto"/>
              <w:spacing w:after="40"/>
              <w:ind w:firstLine="0"/>
              <w:rPr>
                <w:sz w:val="16"/>
              </w:rPr>
            </w:pPr>
            <w:r w:rsidRPr="0076185F">
              <w:rPr>
                <w:sz w:val="16"/>
              </w:rPr>
              <w:t>Instalaciones y Equipamiento en Construcciones en Proceso</w:t>
            </w:r>
          </w:p>
        </w:tc>
        <w:tc>
          <w:tcPr>
            <w:tcW w:w="758" w:type="dxa"/>
            <w:vAlign w:val="center"/>
          </w:tcPr>
          <w:p w:rsidR="00912CB1" w:rsidRPr="0076185F" w:rsidRDefault="00912CB1" w:rsidP="008D4AD9">
            <w:pPr>
              <w:pStyle w:val="Texto"/>
              <w:spacing w:after="40"/>
              <w:ind w:firstLine="0"/>
              <w:rPr>
                <w:sz w:val="16"/>
              </w:rPr>
            </w:pPr>
          </w:p>
        </w:tc>
        <w:tc>
          <w:tcPr>
            <w:tcW w:w="364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r w:rsidRPr="0076185F">
              <w:rPr>
                <w:sz w:val="16"/>
              </w:rPr>
              <w:t>1.2.3.5.9</w:t>
            </w:r>
          </w:p>
        </w:tc>
        <w:tc>
          <w:tcPr>
            <w:tcW w:w="3347" w:type="dxa"/>
            <w:vAlign w:val="center"/>
          </w:tcPr>
          <w:p w:rsidR="00912CB1" w:rsidRPr="0076185F" w:rsidRDefault="00912CB1" w:rsidP="008D4AD9">
            <w:pPr>
              <w:pStyle w:val="Texto"/>
              <w:spacing w:after="40"/>
              <w:ind w:firstLine="0"/>
              <w:rPr>
                <w:sz w:val="16"/>
              </w:rPr>
            </w:pPr>
            <w:r w:rsidRPr="0076185F">
              <w:rPr>
                <w:sz w:val="16"/>
              </w:rPr>
              <w:t>Trabajos de Acabados en Edificaciones y Otros Trabajos Especializados en Proceso</w:t>
            </w:r>
          </w:p>
        </w:tc>
        <w:tc>
          <w:tcPr>
            <w:tcW w:w="758" w:type="dxa"/>
            <w:vAlign w:val="center"/>
          </w:tcPr>
          <w:p w:rsidR="00912CB1" w:rsidRPr="0076185F" w:rsidRDefault="00912CB1" w:rsidP="008D4AD9">
            <w:pPr>
              <w:pStyle w:val="Texto"/>
              <w:spacing w:after="40"/>
              <w:ind w:firstLine="0"/>
              <w:rPr>
                <w:sz w:val="16"/>
              </w:rPr>
            </w:pPr>
          </w:p>
        </w:tc>
        <w:tc>
          <w:tcPr>
            <w:tcW w:w="3646"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40"/>
              <w:ind w:firstLine="0"/>
              <w:rPr>
                <w:sz w:val="16"/>
              </w:rPr>
            </w:pPr>
          </w:p>
        </w:tc>
        <w:tc>
          <w:tcPr>
            <w:tcW w:w="3347" w:type="dxa"/>
            <w:vAlign w:val="center"/>
          </w:tcPr>
          <w:p w:rsidR="00912CB1" w:rsidRPr="0076185F" w:rsidRDefault="00912CB1" w:rsidP="008D4AD9">
            <w:pPr>
              <w:pStyle w:val="Texto"/>
              <w:spacing w:after="40"/>
              <w:ind w:firstLine="0"/>
              <w:rPr>
                <w:sz w:val="16"/>
              </w:rPr>
            </w:pPr>
          </w:p>
        </w:tc>
        <w:tc>
          <w:tcPr>
            <w:tcW w:w="758" w:type="dxa"/>
            <w:vAlign w:val="center"/>
          </w:tcPr>
          <w:p w:rsidR="00912CB1" w:rsidRPr="0076185F" w:rsidRDefault="00912CB1" w:rsidP="008D4AD9">
            <w:pPr>
              <w:pStyle w:val="Texto"/>
              <w:spacing w:after="40"/>
              <w:ind w:firstLine="0"/>
              <w:rPr>
                <w:sz w:val="16"/>
              </w:rPr>
            </w:pPr>
            <w:r w:rsidRPr="0076185F">
              <w:rPr>
                <w:sz w:val="16"/>
              </w:rPr>
              <w:t>1.2.7.1</w:t>
            </w:r>
          </w:p>
        </w:tc>
        <w:tc>
          <w:tcPr>
            <w:tcW w:w="3646" w:type="dxa"/>
            <w:vAlign w:val="center"/>
          </w:tcPr>
          <w:p w:rsidR="00912CB1" w:rsidRPr="0076185F" w:rsidRDefault="00912CB1" w:rsidP="008D4AD9">
            <w:pPr>
              <w:pStyle w:val="Texto"/>
              <w:spacing w:after="40"/>
              <w:ind w:firstLine="0"/>
              <w:rPr>
                <w:sz w:val="16"/>
              </w:rPr>
            </w:pPr>
            <w:r w:rsidRPr="0076185F">
              <w:rPr>
                <w:sz w:val="16"/>
              </w:rPr>
              <w:t xml:space="preserve">Estudios, Formulación y Evaluación de Proyectos </w:t>
            </w:r>
          </w:p>
        </w:tc>
      </w:tr>
    </w:tbl>
    <w:p w:rsidR="00912CB1" w:rsidRPr="0076185F" w:rsidRDefault="00912CB1" w:rsidP="00912CB1">
      <w:pPr>
        <w:pStyle w:val="Texto"/>
        <w:spacing w:after="0"/>
        <w:ind w:firstLine="289"/>
      </w:pPr>
    </w:p>
    <w:p w:rsidR="00912CB1" w:rsidRPr="0076185F" w:rsidRDefault="00912CB1" w:rsidP="00912CB1">
      <w:pPr>
        <w:pStyle w:val="Texto"/>
        <w:ind w:left="1152" w:hanging="864"/>
      </w:pPr>
      <w:r w:rsidRPr="0076185F">
        <w:t>III.2.2.4</w:t>
      </w:r>
      <w:r w:rsidRPr="0076185F">
        <w:tab/>
        <w:t>Registro del devengado de obras públicas en bienes de dominio público por contrato.</w:t>
      </w:r>
    </w:p>
    <w:p w:rsidR="00912CB1" w:rsidRPr="0076185F" w:rsidRDefault="00912CB1" w:rsidP="00912CB1">
      <w:pPr>
        <w:pStyle w:val="Texto"/>
      </w:pPr>
      <w:r w:rsidRPr="0076185F">
        <w:t>Documento Fuente del Asiento: Estimación de obra o finiquito debidamente validados.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73"/>
        <w:gridCol w:w="762"/>
        <w:gridCol w:w="3616"/>
      </w:tblGrid>
      <w:tr w:rsidR="00912CB1" w:rsidRPr="0076185F" w:rsidTr="008D4AD9">
        <w:trPr>
          <w:trHeight w:val="20"/>
        </w:trPr>
        <w:tc>
          <w:tcPr>
            <w:tcW w:w="4334" w:type="dxa"/>
            <w:gridSpan w:val="2"/>
            <w:shd w:val="clear" w:color="auto" w:fill="D9D9D9"/>
            <w:vAlign w:val="center"/>
          </w:tcPr>
          <w:p w:rsidR="00912CB1" w:rsidRPr="0076185F" w:rsidRDefault="00912CB1" w:rsidP="008D4AD9">
            <w:pPr>
              <w:pStyle w:val="Texto"/>
              <w:spacing w:after="92"/>
              <w:ind w:firstLine="0"/>
              <w:jc w:val="center"/>
              <w:rPr>
                <w:b/>
                <w:sz w:val="16"/>
              </w:rPr>
            </w:pPr>
            <w:r w:rsidRPr="0076185F">
              <w:rPr>
                <w:b/>
                <w:sz w:val="16"/>
              </w:rPr>
              <w:t>Cargo</w:t>
            </w:r>
          </w:p>
        </w:tc>
        <w:tc>
          <w:tcPr>
            <w:tcW w:w="4378" w:type="dxa"/>
            <w:gridSpan w:val="2"/>
            <w:shd w:val="clear" w:color="auto" w:fill="D9D9D9"/>
            <w:vAlign w:val="center"/>
          </w:tcPr>
          <w:p w:rsidR="00912CB1" w:rsidRPr="0076185F" w:rsidRDefault="00912CB1" w:rsidP="008D4AD9">
            <w:pPr>
              <w:pStyle w:val="Texto"/>
              <w:spacing w:after="92"/>
              <w:ind w:firstLine="0"/>
              <w:jc w:val="center"/>
              <w:rPr>
                <w:b/>
                <w:sz w:val="16"/>
              </w:rPr>
            </w:pPr>
            <w:r w:rsidRPr="0076185F">
              <w:rPr>
                <w:b/>
                <w:sz w:val="16"/>
              </w:rPr>
              <w:t>Abono</w:t>
            </w: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w:t>
            </w:r>
          </w:p>
        </w:tc>
        <w:tc>
          <w:tcPr>
            <w:tcW w:w="3373" w:type="dxa"/>
            <w:vAlign w:val="center"/>
          </w:tcPr>
          <w:p w:rsidR="00912CB1" w:rsidRPr="0076185F" w:rsidRDefault="00912CB1" w:rsidP="008D4AD9">
            <w:pPr>
              <w:pStyle w:val="Texto"/>
              <w:spacing w:after="60"/>
              <w:ind w:firstLine="0"/>
              <w:rPr>
                <w:sz w:val="16"/>
              </w:rPr>
            </w:pPr>
            <w:r w:rsidRPr="0076185F">
              <w:rPr>
                <w:sz w:val="16"/>
              </w:rPr>
              <w:t xml:space="preserve">Construcciones en Proceso en Bienes de Dominio Público </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1.2.3.5.1</w:t>
            </w:r>
          </w:p>
        </w:tc>
        <w:tc>
          <w:tcPr>
            <w:tcW w:w="3373" w:type="dxa"/>
            <w:vAlign w:val="center"/>
          </w:tcPr>
          <w:p w:rsidR="00912CB1" w:rsidRPr="0076185F" w:rsidRDefault="00912CB1" w:rsidP="008D4AD9">
            <w:pPr>
              <w:pStyle w:val="Texto"/>
              <w:spacing w:after="60"/>
              <w:ind w:firstLine="0"/>
              <w:rPr>
                <w:sz w:val="16"/>
              </w:rPr>
            </w:pPr>
            <w:r w:rsidRPr="0076185F">
              <w:rPr>
                <w:sz w:val="16"/>
              </w:rPr>
              <w:t>Edificación Habitacional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1.2.3.5.2</w:t>
            </w:r>
          </w:p>
        </w:tc>
        <w:tc>
          <w:tcPr>
            <w:tcW w:w="3373" w:type="dxa"/>
            <w:vAlign w:val="center"/>
          </w:tcPr>
          <w:p w:rsidR="00912CB1" w:rsidRPr="0076185F" w:rsidRDefault="00912CB1" w:rsidP="008D4AD9">
            <w:pPr>
              <w:pStyle w:val="Texto"/>
              <w:spacing w:after="60"/>
              <w:ind w:firstLine="0"/>
              <w:rPr>
                <w:sz w:val="16"/>
              </w:rPr>
            </w:pPr>
            <w:r w:rsidRPr="0076185F">
              <w:rPr>
                <w:sz w:val="16"/>
              </w:rPr>
              <w:t>Edificación no Habitacional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1.2.3.5.3</w:t>
            </w:r>
          </w:p>
        </w:tc>
        <w:tc>
          <w:tcPr>
            <w:tcW w:w="3373" w:type="dxa"/>
            <w:vAlign w:val="center"/>
          </w:tcPr>
          <w:p w:rsidR="00912CB1" w:rsidRPr="0076185F" w:rsidRDefault="00912CB1" w:rsidP="008D4AD9">
            <w:pPr>
              <w:pStyle w:val="Texto"/>
              <w:spacing w:after="60"/>
              <w:ind w:firstLine="0"/>
              <w:rPr>
                <w:sz w:val="16"/>
              </w:rPr>
            </w:pPr>
            <w:r w:rsidRPr="0076185F">
              <w:rPr>
                <w:sz w:val="16"/>
              </w:rPr>
              <w:t>Construcción de Obras para el Abastecimiento de Agua, Petróleo, Gas, Electricidad y Telecomunicaciones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1.2.3.5.4</w:t>
            </w:r>
          </w:p>
        </w:tc>
        <w:tc>
          <w:tcPr>
            <w:tcW w:w="3373" w:type="dxa"/>
            <w:vAlign w:val="center"/>
          </w:tcPr>
          <w:p w:rsidR="00912CB1" w:rsidRPr="0076185F" w:rsidRDefault="00912CB1" w:rsidP="008D4AD9">
            <w:pPr>
              <w:pStyle w:val="Texto"/>
              <w:spacing w:after="60"/>
              <w:ind w:firstLine="0"/>
              <w:rPr>
                <w:sz w:val="16"/>
              </w:rPr>
            </w:pPr>
            <w:r w:rsidRPr="0076185F">
              <w:rPr>
                <w:sz w:val="16"/>
              </w:rPr>
              <w:t>División de Terrenos y Construcción de Obras de Urbanización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1.2.3.5.5</w:t>
            </w:r>
          </w:p>
        </w:tc>
        <w:tc>
          <w:tcPr>
            <w:tcW w:w="3373" w:type="dxa"/>
            <w:vAlign w:val="center"/>
          </w:tcPr>
          <w:p w:rsidR="00912CB1" w:rsidRPr="0076185F" w:rsidRDefault="00912CB1" w:rsidP="008D4AD9">
            <w:pPr>
              <w:pStyle w:val="Texto"/>
              <w:spacing w:after="60"/>
              <w:ind w:firstLine="0"/>
              <w:rPr>
                <w:sz w:val="16"/>
              </w:rPr>
            </w:pPr>
            <w:r w:rsidRPr="0076185F">
              <w:rPr>
                <w:sz w:val="16"/>
              </w:rPr>
              <w:t>Construcción de Vías de Comunicación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1.2.3.5.6</w:t>
            </w:r>
          </w:p>
        </w:tc>
        <w:tc>
          <w:tcPr>
            <w:tcW w:w="3373" w:type="dxa"/>
            <w:vAlign w:val="center"/>
          </w:tcPr>
          <w:p w:rsidR="00912CB1" w:rsidRPr="0076185F" w:rsidRDefault="00912CB1" w:rsidP="008D4AD9">
            <w:pPr>
              <w:pStyle w:val="Texto"/>
              <w:spacing w:after="60"/>
              <w:ind w:firstLine="0"/>
              <w:rPr>
                <w:sz w:val="16"/>
              </w:rPr>
            </w:pPr>
            <w:r w:rsidRPr="0076185F">
              <w:rPr>
                <w:sz w:val="16"/>
              </w:rPr>
              <w:t>Otras Construcciones de Ingeniería Civil u Obra Pesada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1.2.3.5.7</w:t>
            </w:r>
          </w:p>
        </w:tc>
        <w:tc>
          <w:tcPr>
            <w:tcW w:w="3373" w:type="dxa"/>
            <w:vAlign w:val="center"/>
          </w:tcPr>
          <w:p w:rsidR="00912CB1" w:rsidRPr="0076185F" w:rsidRDefault="00912CB1" w:rsidP="008D4AD9">
            <w:pPr>
              <w:pStyle w:val="Texto"/>
              <w:spacing w:after="60"/>
              <w:ind w:firstLine="0"/>
              <w:rPr>
                <w:sz w:val="16"/>
              </w:rPr>
            </w:pPr>
            <w:r w:rsidRPr="0076185F">
              <w:rPr>
                <w:sz w:val="16"/>
              </w:rPr>
              <w:t>Instalaciones y Equipamiento en Construcciones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r w:rsidRPr="0076185F">
              <w:rPr>
                <w:sz w:val="16"/>
              </w:rPr>
              <w:t>1.2.3.5.9</w:t>
            </w:r>
          </w:p>
        </w:tc>
        <w:tc>
          <w:tcPr>
            <w:tcW w:w="3373" w:type="dxa"/>
            <w:vAlign w:val="center"/>
          </w:tcPr>
          <w:p w:rsidR="00912CB1" w:rsidRPr="0076185F" w:rsidRDefault="00912CB1" w:rsidP="008D4AD9">
            <w:pPr>
              <w:pStyle w:val="Texto"/>
              <w:spacing w:after="60"/>
              <w:ind w:firstLine="0"/>
              <w:rPr>
                <w:sz w:val="16"/>
              </w:rPr>
            </w:pPr>
            <w:r w:rsidRPr="0076185F">
              <w:rPr>
                <w:sz w:val="16"/>
              </w:rPr>
              <w:t>Trabajos de Acabados en Edificaciones y Otros Trabajos Especializados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961" w:type="dxa"/>
            <w:vAlign w:val="center"/>
          </w:tcPr>
          <w:p w:rsidR="00912CB1" w:rsidRPr="0076185F" w:rsidRDefault="00912CB1" w:rsidP="008D4AD9">
            <w:pPr>
              <w:pStyle w:val="Texto"/>
              <w:spacing w:after="60"/>
              <w:ind w:firstLine="0"/>
              <w:rPr>
                <w:sz w:val="16"/>
              </w:rPr>
            </w:pPr>
          </w:p>
        </w:tc>
        <w:tc>
          <w:tcPr>
            <w:tcW w:w="3373" w:type="dxa"/>
            <w:vAlign w:val="center"/>
          </w:tcPr>
          <w:p w:rsidR="00912CB1" w:rsidRPr="0076185F" w:rsidRDefault="00912CB1" w:rsidP="008D4AD9">
            <w:pPr>
              <w:pStyle w:val="Texto"/>
              <w:spacing w:after="60"/>
              <w:ind w:firstLine="0"/>
              <w:rPr>
                <w:sz w:val="16"/>
              </w:rPr>
            </w:pPr>
          </w:p>
        </w:tc>
        <w:tc>
          <w:tcPr>
            <w:tcW w:w="762" w:type="dxa"/>
            <w:vAlign w:val="center"/>
          </w:tcPr>
          <w:p w:rsidR="00912CB1" w:rsidRPr="0076185F" w:rsidRDefault="00912CB1" w:rsidP="008D4AD9">
            <w:pPr>
              <w:pStyle w:val="Texto"/>
              <w:spacing w:after="60"/>
              <w:ind w:firstLine="0"/>
              <w:rPr>
                <w:sz w:val="16"/>
              </w:rPr>
            </w:pPr>
            <w:r w:rsidRPr="0076185F">
              <w:rPr>
                <w:sz w:val="16"/>
              </w:rPr>
              <w:t>2.1.1.3</w:t>
            </w:r>
          </w:p>
        </w:tc>
        <w:tc>
          <w:tcPr>
            <w:tcW w:w="3616" w:type="dxa"/>
            <w:vAlign w:val="center"/>
          </w:tcPr>
          <w:p w:rsidR="00912CB1" w:rsidRPr="0076185F" w:rsidRDefault="00912CB1" w:rsidP="008D4AD9">
            <w:pPr>
              <w:pStyle w:val="Texto"/>
              <w:spacing w:after="60"/>
              <w:ind w:firstLine="0"/>
              <w:rPr>
                <w:sz w:val="16"/>
              </w:rPr>
            </w:pPr>
            <w:r w:rsidRPr="0076185F">
              <w:rPr>
                <w:sz w:val="16"/>
              </w:rPr>
              <w:t xml:space="preserve">Contratistas por Obras Públicas por Pagar a Corto Plazo </w:t>
            </w:r>
          </w:p>
        </w:tc>
      </w:tr>
    </w:tbl>
    <w:p w:rsidR="00912CB1" w:rsidRPr="0076185F" w:rsidRDefault="00912CB1" w:rsidP="00912CB1">
      <w:pPr>
        <w:pStyle w:val="Texto"/>
        <w:spacing w:after="0"/>
        <w:ind w:left="1151" w:hanging="862"/>
      </w:pPr>
    </w:p>
    <w:p w:rsidR="00912CB1" w:rsidRPr="0076185F" w:rsidRDefault="00912CB1" w:rsidP="00912CB1">
      <w:pPr>
        <w:pStyle w:val="Texto"/>
        <w:spacing w:after="60"/>
        <w:ind w:left="1152" w:hanging="864"/>
      </w:pPr>
      <w:r w:rsidRPr="0076185F">
        <w:t>III.2.2.5</w:t>
      </w:r>
      <w:r w:rsidRPr="0076185F">
        <w:tab/>
        <w:t>Registro del pago de obras públicas en bienes de dominio público por contrato.</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9"/>
        <w:gridCol w:w="3549"/>
        <w:gridCol w:w="758"/>
        <w:gridCol w:w="3646"/>
      </w:tblGrid>
      <w:tr w:rsidR="00912CB1" w:rsidRPr="0076185F" w:rsidTr="008D4AD9">
        <w:trPr>
          <w:trHeight w:val="20"/>
        </w:trPr>
        <w:tc>
          <w:tcPr>
            <w:tcW w:w="4564" w:type="dxa"/>
            <w:gridSpan w:val="2"/>
            <w:shd w:val="clear" w:color="auto" w:fill="D9D9D9"/>
            <w:vAlign w:val="center"/>
          </w:tcPr>
          <w:p w:rsidR="00912CB1" w:rsidRPr="0076185F" w:rsidRDefault="00912CB1" w:rsidP="008D4AD9">
            <w:pPr>
              <w:pStyle w:val="Texto"/>
              <w:spacing w:before="40" w:after="20" w:line="240" w:lineRule="auto"/>
              <w:ind w:firstLine="0"/>
              <w:jc w:val="center"/>
              <w:rPr>
                <w:b/>
                <w:sz w:val="16"/>
              </w:rPr>
            </w:pPr>
            <w:r w:rsidRPr="0076185F">
              <w:rPr>
                <w:b/>
                <w:sz w:val="16"/>
              </w:rPr>
              <w:t>Cargo</w:t>
            </w:r>
          </w:p>
        </w:tc>
        <w:tc>
          <w:tcPr>
            <w:tcW w:w="4668" w:type="dxa"/>
            <w:gridSpan w:val="2"/>
            <w:shd w:val="clear" w:color="auto" w:fill="D9D9D9"/>
            <w:vAlign w:val="center"/>
          </w:tcPr>
          <w:p w:rsidR="00912CB1" w:rsidRPr="0076185F" w:rsidRDefault="00912CB1" w:rsidP="008D4AD9">
            <w:pPr>
              <w:pStyle w:val="Texto"/>
              <w:spacing w:before="40" w:after="2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40" w:after="20" w:line="240" w:lineRule="auto"/>
              <w:ind w:firstLine="0"/>
              <w:rPr>
                <w:sz w:val="16"/>
              </w:rPr>
            </w:pPr>
            <w:r w:rsidRPr="0076185F">
              <w:rPr>
                <w:sz w:val="16"/>
              </w:rPr>
              <w:t>2.1.1.3</w:t>
            </w:r>
          </w:p>
        </w:tc>
        <w:tc>
          <w:tcPr>
            <w:tcW w:w="3767" w:type="dxa"/>
            <w:vAlign w:val="center"/>
          </w:tcPr>
          <w:p w:rsidR="00912CB1" w:rsidRPr="0076185F" w:rsidRDefault="00912CB1" w:rsidP="008D4AD9">
            <w:pPr>
              <w:pStyle w:val="Texto"/>
              <w:spacing w:before="40" w:after="20" w:line="240" w:lineRule="auto"/>
              <w:ind w:firstLine="0"/>
              <w:rPr>
                <w:sz w:val="16"/>
              </w:rPr>
            </w:pPr>
            <w:r w:rsidRPr="0076185F">
              <w:rPr>
                <w:sz w:val="16"/>
              </w:rPr>
              <w:t>Contratistas por Obras Públicas por Pagar a Corto Plazo</w:t>
            </w:r>
          </w:p>
        </w:tc>
        <w:tc>
          <w:tcPr>
            <w:tcW w:w="797" w:type="dxa"/>
            <w:vAlign w:val="center"/>
          </w:tcPr>
          <w:p w:rsidR="00912CB1" w:rsidRPr="0076185F" w:rsidRDefault="00912CB1" w:rsidP="008D4AD9">
            <w:pPr>
              <w:pStyle w:val="Texto"/>
              <w:spacing w:before="40" w:after="20" w:line="240" w:lineRule="auto"/>
              <w:ind w:firstLine="0"/>
              <w:rPr>
                <w:sz w:val="16"/>
              </w:rPr>
            </w:pPr>
          </w:p>
        </w:tc>
        <w:tc>
          <w:tcPr>
            <w:tcW w:w="3871" w:type="dxa"/>
            <w:vAlign w:val="center"/>
          </w:tcPr>
          <w:p w:rsidR="00912CB1" w:rsidRPr="0076185F" w:rsidRDefault="00912CB1" w:rsidP="008D4AD9">
            <w:pPr>
              <w:pStyle w:val="Texto"/>
              <w:spacing w:before="40" w:after="2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40" w:after="20" w:line="240" w:lineRule="auto"/>
              <w:ind w:firstLine="0"/>
              <w:rPr>
                <w:sz w:val="16"/>
              </w:rPr>
            </w:pPr>
          </w:p>
        </w:tc>
        <w:tc>
          <w:tcPr>
            <w:tcW w:w="3767" w:type="dxa"/>
            <w:vAlign w:val="center"/>
          </w:tcPr>
          <w:p w:rsidR="00912CB1" w:rsidRPr="0076185F" w:rsidRDefault="00912CB1" w:rsidP="008D4AD9">
            <w:pPr>
              <w:pStyle w:val="Texto"/>
              <w:spacing w:before="40" w:after="20" w:line="240" w:lineRule="auto"/>
              <w:ind w:firstLine="0"/>
              <w:rPr>
                <w:sz w:val="16"/>
              </w:rPr>
            </w:pPr>
          </w:p>
        </w:tc>
        <w:tc>
          <w:tcPr>
            <w:tcW w:w="797" w:type="dxa"/>
            <w:vAlign w:val="center"/>
          </w:tcPr>
          <w:p w:rsidR="00912CB1" w:rsidRPr="0076185F" w:rsidRDefault="00912CB1" w:rsidP="008D4AD9">
            <w:pPr>
              <w:pStyle w:val="Texto"/>
              <w:spacing w:before="40" w:after="20" w:line="240" w:lineRule="auto"/>
              <w:ind w:firstLine="0"/>
              <w:rPr>
                <w:sz w:val="16"/>
              </w:rPr>
            </w:pPr>
            <w:r w:rsidRPr="0076185F">
              <w:rPr>
                <w:sz w:val="16"/>
              </w:rPr>
              <w:t>1.1.1.2</w:t>
            </w:r>
          </w:p>
        </w:tc>
        <w:tc>
          <w:tcPr>
            <w:tcW w:w="3871" w:type="dxa"/>
            <w:vAlign w:val="center"/>
          </w:tcPr>
          <w:p w:rsidR="00912CB1" w:rsidRPr="0076185F" w:rsidRDefault="00912CB1" w:rsidP="008D4AD9">
            <w:pPr>
              <w:pStyle w:val="Texto"/>
              <w:spacing w:before="40" w:after="20" w:line="240" w:lineRule="auto"/>
              <w:ind w:firstLine="0"/>
              <w:rPr>
                <w:sz w:val="16"/>
              </w:rPr>
            </w:pPr>
            <w:r w:rsidRPr="0076185F">
              <w:rPr>
                <w:sz w:val="16"/>
              </w:rPr>
              <w:t>Bancos/Tesorería</w:t>
            </w:r>
          </w:p>
        </w:tc>
      </w:tr>
      <w:tr w:rsidR="00912CB1" w:rsidRPr="0076185F" w:rsidTr="008D4AD9">
        <w:trPr>
          <w:trHeight w:val="20"/>
        </w:trPr>
        <w:tc>
          <w:tcPr>
            <w:tcW w:w="797" w:type="dxa"/>
            <w:vAlign w:val="center"/>
          </w:tcPr>
          <w:p w:rsidR="00912CB1" w:rsidRPr="0076185F" w:rsidRDefault="00912CB1" w:rsidP="008D4AD9">
            <w:pPr>
              <w:pStyle w:val="Texto"/>
              <w:spacing w:before="40" w:after="20" w:line="240" w:lineRule="auto"/>
              <w:ind w:firstLine="0"/>
              <w:rPr>
                <w:sz w:val="16"/>
              </w:rPr>
            </w:pPr>
          </w:p>
        </w:tc>
        <w:tc>
          <w:tcPr>
            <w:tcW w:w="3767" w:type="dxa"/>
            <w:vAlign w:val="center"/>
          </w:tcPr>
          <w:p w:rsidR="00912CB1" w:rsidRPr="0076185F" w:rsidRDefault="00912CB1" w:rsidP="008D4AD9">
            <w:pPr>
              <w:pStyle w:val="Texto"/>
              <w:spacing w:before="40" w:after="20" w:line="240" w:lineRule="auto"/>
              <w:ind w:firstLine="0"/>
              <w:rPr>
                <w:sz w:val="16"/>
              </w:rPr>
            </w:pPr>
          </w:p>
        </w:tc>
        <w:tc>
          <w:tcPr>
            <w:tcW w:w="797" w:type="dxa"/>
            <w:vAlign w:val="center"/>
          </w:tcPr>
          <w:p w:rsidR="00912CB1" w:rsidRPr="0076185F" w:rsidRDefault="00912CB1" w:rsidP="008D4AD9">
            <w:pPr>
              <w:pStyle w:val="Texto"/>
              <w:spacing w:before="40" w:after="20" w:line="240" w:lineRule="auto"/>
              <w:ind w:firstLine="0"/>
              <w:rPr>
                <w:sz w:val="16"/>
              </w:rPr>
            </w:pPr>
            <w:r w:rsidRPr="0076185F">
              <w:rPr>
                <w:sz w:val="16"/>
              </w:rPr>
              <w:t>2.1.1.7</w:t>
            </w:r>
          </w:p>
        </w:tc>
        <w:tc>
          <w:tcPr>
            <w:tcW w:w="3871" w:type="dxa"/>
            <w:vAlign w:val="center"/>
          </w:tcPr>
          <w:p w:rsidR="00912CB1" w:rsidRPr="0076185F" w:rsidRDefault="00912CB1" w:rsidP="008D4AD9">
            <w:pPr>
              <w:pStyle w:val="Texto"/>
              <w:spacing w:before="40" w:after="20" w:line="240" w:lineRule="auto"/>
              <w:ind w:firstLine="0"/>
              <w:rPr>
                <w:sz w:val="16"/>
              </w:rPr>
            </w:pPr>
            <w:r w:rsidRPr="0076185F">
              <w:rPr>
                <w:sz w:val="16"/>
              </w:rPr>
              <w:t xml:space="preserve">Retenciones y Contribuciones por Pagar a Corto Plazo </w:t>
            </w:r>
          </w:p>
        </w:tc>
      </w:tr>
    </w:tbl>
    <w:p w:rsidR="00912CB1" w:rsidRPr="0076185F" w:rsidRDefault="00912CB1" w:rsidP="00912CB1">
      <w:pPr>
        <w:pStyle w:val="Texto"/>
        <w:rPr>
          <w:lang w:val="es-MX"/>
        </w:rPr>
      </w:pPr>
    </w:p>
    <w:p w:rsidR="00912CB1" w:rsidRPr="0076185F" w:rsidRDefault="00912CB1" w:rsidP="00912CB1">
      <w:pPr>
        <w:pStyle w:val="Texto"/>
        <w:ind w:left="1152" w:hanging="864"/>
      </w:pPr>
      <w:r w:rsidRPr="0076185F">
        <w:lastRenderedPageBreak/>
        <w:t>III.2.2.6</w:t>
      </w:r>
      <w:r w:rsidRPr="0076185F">
        <w:tab/>
        <w:t>Registro del devengado de gastos de servicios personales de obras públicas en bienes de dominio público, por administración con tipo de gasto de capital.</w:t>
      </w:r>
    </w:p>
    <w:p w:rsidR="00912CB1" w:rsidRPr="0076185F" w:rsidRDefault="00912CB1" w:rsidP="00912CB1">
      <w:pPr>
        <w:pStyle w:val="Texto"/>
      </w:pPr>
      <w:r w:rsidRPr="0076185F">
        <w:t>Documento Fuente del Asiento: Resumen de nómina, lista de raya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76185F" w:rsidTr="008D4AD9">
        <w:trPr>
          <w:trHeight w:val="20"/>
        </w:trPr>
        <w:tc>
          <w:tcPr>
            <w:tcW w:w="4336" w:type="dxa"/>
            <w:gridSpan w:val="2"/>
            <w:shd w:val="clear" w:color="auto" w:fill="D9D9D9"/>
            <w:vAlign w:val="center"/>
          </w:tcPr>
          <w:p w:rsidR="00912CB1" w:rsidRPr="0076185F" w:rsidRDefault="00912CB1" w:rsidP="008D4AD9">
            <w:pPr>
              <w:pStyle w:val="Texto"/>
              <w:spacing w:before="40" w:after="50" w:line="240" w:lineRule="auto"/>
              <w:ind w:firstLine="0"/>
              <w:jc w:val="center"/>
              <w:rPr>
                <w:b/>
                <w:sz w:val="16"/>
              </w:rPr>
            </w:pPr>
            <w:r w:rsidRPr="0076185F">
              <w:rPr>
                <w:b/>
                <w:sz w:val="16"/>
              </w:rPr>
              <w:t>Cargo</w:t>
            </w:r>
          </w:p>
        </w:tc>
        <w:tc>
          <w:tcPr>
            <w:tcW w:w="4376" w:type="dxa"/>
            <w:gridSpan w:val="2"/>
            <w:shd w:val="clear" w:color="auto" w:fill="D9D9D9"/>
            <w:vAlign w:val="center"/>
          </w:tcPr>
          <w:p w:rsidR="00912CB1" w:rsidRPr="0076185F" w:rsidRDefault="00912CB1" w:rsidP="008D4AD9">
            <w:pPr>
              <w:pStyle w:val="Texto"/>
              <w:spacing w:before="40" w:after="50" w:line="240" w:lineRule="auto"/>
              <w:ind w:firstLine="0"/>
              <w:jc w:val="center"/>
              <w:rPr>
                <w:b/>
                <w:sz w:val="16"/>
              </w:rPr>
            </w:pPr>
            <w:r w:rsidRPr="0076185F">
              <w:rPr>
                <w:b/>
                <w:sz w:val="16"/>
              </w:rPr>
              <w:t>Abono</w:t>
            </w:r>
          </w:p>
        </w:tc>
      </w:tr>
      <w:tr w:rsidR="00912CB1" w:rsidRPr="0076185F" w:rsidTr="008D4AD9">
        <w:trPr>
          <w:trHeight w:val="20"/>
        </w:trPr>
        <w:tc>
          <w:tcPr>
            <w:tcW w:w="751" w:type="dxa"/>
            <w:vAlign w:val="center"/>
          </w:tcPr>
          <w:p w:rsidR="00912CB1" w:rsidRPr="0076185F" w:rsidRDefault="00912CB1" w:rsidP="008D4AD9">
            <w:pPr>
              <w:pStyle w:val="Texto"/>
              <w:spacing w:before="40" w:after="50" w:line="240" w:lineRule="auto"/>
              <w:ind w:firstLine="0"/>
              <w:rPr>
                <w:sz w:val="16"/>
              </w:rPr>
            </w:pPr>
            <w:r w:rsidRPr="0076185F">
              <w:rPr>
                <w:sz w:val="16"/>
              </w:rPr>
              <w:t>5.1.1.1</w:t>
            </w:r>
          </w:p>
        </w:tc>
        <w:tc>
          <w:tcPr>
            <w:tcW w:w="3585" w:type="dxa"/>
            <w:vAlign w:val="center"/>
          </w:tcPr>
          <w:p w:rsidR="00912CB1" w:rsidRPr="0076185F" w:rsidRDefault="00912CB1" w:rsidP="008D4AD9">
            <w:pPr>
              <w:pStyle w:val="Texto"/>
              <w:spacing w:before="40" w:after="50" w:line="240" w:lineRule="auto"/>
              <w:ind w:firstLine="0"/>
              <w:rPr>
                <w:sz w:val="16"/>
              </w:rPr>
            </w:pPr>
            <w:r w:rsidRPr="0076185F">
              <w:rPr>
                <w:sz w:val="16"/>
              </w:rPr>
              <w:t>Remuneraciones al Personal de Carácter Permanente</w:t>
            </w:r>
          </w:p>
        </w:tc>
        <w:tc>
          <w:tcPr>
            <w:tcW w:w="752" w:type="dxa"/>
            <w:vAlign w:val="center"/>
          </w:tcPr>
          <w:p w:rsidR="00912CB1" w:rsidRPr="0076185F" w:rsidRDefault="00912CB1" w:rsidP="008D4AD9">
            <w:pPr>
              <w:pStyle w:val="Texto"/>
              <w:spacing w:before="40" w:after="50" w:line="240" w:lineRule="auto"/>
              <w:ind w:firstLine="0"/>
              <w:rPr>
                <w:sz w:val="16"/>
              </w:rPr>
            </w:pPr>
          </w:p>
        </w:tc>
        <w:tc>
          <w:tcPr>
            <w:tcW w:w="3624" w:type="dxa"/>
            <w:vAlign w:val="center"/>
          </w:tcPr>
          <w:p w:rsidR="00912CB1" w:rsidRPr="0076185F" w:rsidRDefault="00912CB1" w:rsidP="008D4AD9">
            <w:pPr>
              <w:pStyle w:val="Texto"/>
              <w:spacing w:before="40" w:after="50" w:line="240" w:lineRule="auto"/>
              <w:ind w:firstLine="0"/>
              <w:rPr>
                <w:sz w:val="16"/>
              </w:rPr>
            </w:pPr>
          </w:p>
        </w:tc>
      </w:tr>
      <w:tr w:rsidR="00912CB1" w:rsidRPr="0076185F" w:rsidTr="008D4AD9">
        <w:trPr>
          <w:trHeight w:val="20"/>
        </w:trPr>
        <w:tc>
          <w:tcPr>
            <w:tcW w:w="751" w:type="dxa"/>
            <w:vAlign w:val="center"/>
          </w:tcPr>
          <w:p w:rsidR="00912CB1" w:rsidRPr="0076185F" w:rsidRDefault="00912CB1" w:rsidP="008D4AD9">
            <w:pPr>
              <w:pStyle w:val="Texto"/>
              <w:spacing w:before="40" w:after="50" w:line="240" w:lineRule="auto"/>
              <w:ind w:firstLine="0"/>
              <w:rPr>
                <w:sz w:val="16"/>
              </w:rPr>
            </w:pPr>
            <w:r w:rsidRPr="0076185F">
              <w:rPr>
                <w:sz w:val="16"/>
              </w:rPr>
              <w:t>5.1.1.2</w:t>
            </w:r>
          </w:p>
        </w:tc>
        <w:tc>
          <w:tcPr>
            <w:tcW w:w="3585" w:type="dxa"/>
            <w:vAlign w:val="center"/>
          </w:tcPr>
          <w:p w:rsidR="00912CB1" w:rsidRPr="0076185F" w:rsidRDefault="00912CB1" w:rsidP="008D4AD9">
            <w:pPr>
              <w:pStyle w:val="Texto"/>
              <w:spacing w:before="40" w:after="50" w:line="240" w:lineRule="auto"/>
              <w:ind w:firstLine="0"/>
              <w:rPr>
                <w:sz w:val="16"/>
              </w:rPr>
            </w:pPr>
            <w:r w:rsidRPr="0076185F">
              <w:rPr>
                <w:sz w:val="16"/>
              </w:rPr>
              <w:t>Remuneraciones al Personal de Carácter Transitorio</w:t>
            </w:r>
          </w:p>
        </w:tc>
        <w:tc>
          <w:tcPr>
            <w:tcW w:w="752" w:type="dxa"/>
            <w:vAlign w:val="center"/>
          </w:tcPr>
          <w:p w:rsidR="00912CB1" w:rsidRPr="0076185F" w:rsidRDefault="00912CB1" w:rsidP="008D4AD9">
            <w:pPr>
              <w:pStyle w:val="Texto"/>
              <w:spacing w:before="40" w:after="50" w:line="240" w:lineRule="auto"/>
              <w:ind w:firstLine="0"/>
              <w:rPr>
                <w:sz w:val="16"/>
              </w:rPr>
            </w:pPr>
          </w:p>
        </w:tc>
        <w:tc>
          <w:tcPr>
            <w:tcW w:w="3624" w:type="dxa"/>
            <w:vAlign w:val="center"/>
          </w:tcPr>
          <w:p w:rsidR="00912CB1" w:rsidRPr="0076185F" w:rsidRDefault="00912CB1" w:rsidP="008D4AD9">
            <w:pPr>
              <w:pStyle w:val="Texto"/>
              <w:spacing w:before="40" w:after="50" w:line="240" w:lineRule="auto"/>
              <w:ind w:firstLine="0"/>
              <w:rPr>
                <w:sz w:val="16"/>
              </w:rPr>
            </w:pPr>
          </w:p>
        </w:tc>
      </w:tr>
      <w:tr w:rsidR="00912CB1" w:rsidRPr="0076185F" w:rsidTr="008D4AD9">
        <w:trPr>
          <w:trHeight w:val="20"/>
        </w:trPr>
        <w:tc>
          <w:tcPr>
            <w:tcW w:w="751" w:type="dxa"/>
            <w:vAlign w:val="center"/>
          </w:tcPr>
          <w:p w:rsidR="00912CB1" w:rsidRPr="0076185F" w:rsidRDefault="00912CB1" w:rsidP="008D4AD9">
            <w:pPr>
              <w:pStyle w:val="Texto"/>
              <w:spacing w:before="40" w:after="50" w:line="240" w:lineRule="auto"/>
              <w:ind w:firstLine="0"/>
              <w:rPr>
                <w:sz w:val="16"/>
              </w:rPr>
            </w:pPr>
            <w:r w:rsidRPr="0076185F">
              <w:rPr>
                <w:sz w:val="16"/>
              </w:rPr>
              <w:t>5.1.1.3</w:t>
            </w:r>
          </w:p>
        </w:tc>
        <w:tc>
          <w:tcPr>
            <w:tcW w:w="3585" w:type="dxa"/>
            <w:vAlign w:val="center"/>
          </w:tcPr>
          <w:p w:rsidR="00912CB1" w:rsidRPr="0076185F" w:rsidRDefault="00912CB1" w:rsidP="008D4AD9">
            <w:pPr>
              <w:pStyle w:val="Texto"/>
              <w:spacing w:before="40" w:after="50" w:line="240" w:lineRule="auto"/>
              <w:ind w:firstLine="0"/>
              <w:rPr>
                <w:sz w:val="16"/>
              </w:rPr>
            </w:pPr>
            <w:r w:rsidRPr="0076185F">
              <w:rPr>
                <w:sz w:val="16"/>
              </w:rPr>
              <w:t xml:space="preserve">Remuneraciones Adicionales y Especiales </w:t>
            </w:r>
          </w:p>
        </w:tc>
        <w:tc>
          <w:tcPr>
            <w:tcW w:w="752" w:type="dxa"/>
            <w:vAlign w:val="center"/>
          </w:tcPr>
          <w:p w:rsidR="00912CB1" w:rsidRPr="0076185F" w:rsidRDefault="00912CB1" w:rsidP="008D4AD9">
            <w:pPr>
              <w:pStyle w:val="Texto"/>
              <w:spacing w:before="40" w:after="50" w:line="240" w:lineRule="auto"/>
              <w:ind w:firstLine="0"/>
              <w:rPr>
                <w:sz w:val="16"/>
              </w:rPr>
            </w:pPr>
          </w:p>
        </w:tc>
        <w:tc>
          <w:tcPr>
            <w:tcW w:w="3624" w:type="dxa"/>
            <w:vAlign w:val="center"/>
          </w:tcPr>
          <w:p w:rsidR="00912CB1" w:rsidRPr="0076185F" w:rsidRDefault="00912CB1" w:rsidP="008D4AD9">
            <w:pPr>
              <w:pStyle w:val="Texto"/>
              <w:spacing w:before="40" w:after="50" w:line="240" w:lineRule="auto"/>
              <w:ind w:firstLine="0"/>
              <w:rPr>
                <w:sz w:val="16"/>
              </w:rPr>
            </w:pPr>
          </w:p>
        </w:tc>
      </w:tr>
      <w:tr w:rsidR="00912CB1" w:rsidRPr="0076185F" w:rsidTr="008D4AD9">
        <w:trPr>
          <w:trHeight w:val="20"/>
        </w:trPr>
        <w:tc>
          <w:tcPr>
            <w:tcW w:w="751" w:type="dxa"/>
            <w:vAlign w:val="center"/>
          </w:tcPr>
          <w:p w:rsidR="00912CB1" w:rsidRPr="0076185F" w:rsidRDefault="00912CB1" w:rsidP="008D4AD9">
            <w:pPr>
              <w:pStyle w:val="Texto"/>
              <w:spacing w:before="40" w:after="50" w:line="240" w:lineRule="auto"/>
              <w:ind w:firstLine="0"/>
              <w:rPr>
                <w:sz w:val="16"/>
              </w:rPr>
            </w:pPr>
            <w:r w:rsidRPr="0076185F">
              <w:rPr>
                <w:sz w:val="16"/>
              </w:rPr>
              <w:t>5.1.1.5</w:t>
            </w:r>
          </w:p>
        </w:tc>
        <w:tc>
          <w:tcPr>
            <w:tcW w:w="3585" w:type="dxa"/>
            <w:vAlign w:val="center"/>
          </w:tcPr>
          <w:p w:rsidR="00912CB1" w:rsidRPr="0076185F" w:rsidRDefault="00912CB1" w:rsidP="008D4AD9">
            <w:pPr>
              <w:pStyle w:val="Texto"/>
              <w:spacing w:before="40" w:after="50" w:line="240" w:lineRule="auto"/>
              <w:ind w:firstLine="0"/>
              <w:rPr>
                <w:sz w:val="16"/>
              </w:rPr>
            </w:pPr>
            <w:r w:rsidRPr="0076185F">
              <w:rPr>
                <w:sz w:val="16"/>
              </w:rPr>
              <w:t xml:space="preserve">Otras Prestaciones Sociales y Económicas </w:t>
            </w:r>
          </w:p>
        </w:tc>
        <w:tc>
          <w:tcPr>
            <w:tcW w:w="752" w:type="dxa"/>
            <w:vAlign w:val="center"/>
          </w:tcPr>
          <w:p w:rsidR="00912CB1" w:rsidRPr="0076185F" w:rsidRDefault="00912CB1" w:rsidP="008D4AD9">
            <w:pPr>
              <w:pStyle w:val="Texto"/>
              <w:spacing w:before="40" w:after="50" w:line="240" w:lineRule="auto"/>
              <w:ind w:firstLine="0"/>
              <w:rPr>
                <w:sz w:val="16"/>
              </w:rPr>
            </w:pPr>
          </w:p>
        </w:tc>
        <w:tc>
          <w:tcPr>
            <w:tcW w:w="3624" w:type="dxa"/>
            <w:vAlign w:val="center"/>
          </w:tcPr>
          <w:p w:rsidR="00912CB1" w:rsidRPr="0076185F" w:rsidRDefault="00912CB1" w:rsidP="008D4AD9">
            <w:pPr>
              <w:pStyle w:val="Texto"/>
              <w:spacing w:before="40" w:after="50" w:line="240" w:lineRule="auto"/>
              <w:ind w:firstLine="0"/>
              <w:rPr>
                <w:sz w:val="16"/>
              </w:rPr>
            </w:pPr>
          </w:p>
        </w:tc>
      </w:tr>
      <w:tr w:rsidR="00912CB1" w:rsidRPr="0076185F" w:rsidTr="008D4AD9">
        <w:trPr>
          <w:trHeight w:val="20"/>
        </w:trPr>
        <w:tc>
          <w:tcPr>
            <w:tcW w:w="751" w:type="dxa"/>
            <w:vAlign w:val="center"/>
          </w:tcPr>
          <w:p w:rsidR="00912CB1" w:rsidRPr="0076185F" w:rsidRDefault="00912CB1" w:rsidP="008D4AD9">
            <w:pPr>
              <w:pStyle w:val="Texto"/>
              <w:spacing w:before="40" w:after="50" w:line="240" w:lineRule="auto"/>
              <w:ind w:firstLine="0"/>
              <w:rPr>
                <w:sz w:val="16"/>
              </w:rPr>
            </w:pPr>
            <w:r w:rsidRPr="0076185F">
              <w:rPr>
                <w:sz w:val="16"/>
              </w:rPr>
              <w:t>5.1.1.6</w:t>
            </w:r>
          </w:p>
        </w:tc>
        <w:tc>
          <w:tcPr>
            <w:tcW w:w="3585" w:type="dxa"/>
            <w:vAlign w:val="center"/>
          </w:tcPr>
          <w:p w:rsidR="00912CB1" w:rsidRPr="0076185F" w:rsidRDefault="00912CB1" w:rsidP="008D4AD9">
            <w:pPr>
              <w:pStyle w:val="Texto"/>
              <w:spacing w:before="40" w:after="50" w:line="240" w:lineRule="auto"/>
              <w:ind w:firstLine="0"/>
              <w:rPr>
                <w:sz w:val="16"/>
              </w:rPr>
            </w:pPr>
            <w:r w:rsidRPr="0076185F">
              <w:rPr>
                <w:sz w:val="16"/>
              </w:rPr>
              <w:t>Pago de Estímulos a Servidores Públicos</w:t>
            </w:r>
          </w:p>
        </w:tc>
        <w:tc>
          <w:tcPr>
            <w:tcW w:w="752" w:type="dxa"/>
            <w:vAlign w:val="center"/>
          </w:tcPr>
          <w:p w:rsidR="00912CB1" w:rsidRPr="0076185F" w:rsidRDefault="00912CB1" w:rsidP="008D4AD9">
            <w:pPr>
              <w:pStyle w:val="Texto"/>
              <w:spacing w:before="40" w:after="50" w:line="240" w:lineRule="auto"/>
              <w:ind w:firstLine="0"/>
              <w:rPr>
                <w:sz w:val="16"/>
              </w:rPr>
            </w:pPr>
          </w:p>
        </w:tc>
        <w:tc>
          <w:tcPr>
            <w:tcW w:w="3624" w:type="dxa"/>
            <w:vAlign w:val="center"/>
          </w:tcPr>
          <w:p w:rsidR="00912CB1" w:rsidRPr="0076185F" w:rsidRDefault="00912CB1" w:rsidP="008D4AD9">
            <w:pPr>
              <w:pStyle w:val="Texto"/>
              <w:spacing w:before="40" w:after="50" w:line="240" w:lineRule="auto"/>
              <w:ind w:firstLine="0"/>
              <w:rPr>
                <w:sz w:val="16"/>
              </w:rPr>
            </w:pPr>
          </w:p>
        </w:tc>
      </w:tr>
      <w:tr w:rsidR="00912CB1" w:rsidRPr="0076185F" w:rsidTr="008D4AD9">
        <w:trPr>
          <w:trHeight w:val="20"/>
        </w:trPr>
        <w:tc>
          <w:tcPr>
            <w:tcW w:w="751" w:type="dxa"/>
            <w:vAlign w:val="center"/>
          </w:tcPr>
          <w:p w:rsidR="00912CB1" w:rsidRPr="0076185F" w:rsidRDefault="00912CB1" w:rsidP="008D4AD9">
            <w:pPr>
              <w:pStyle w:val="Texto"/>
              <w:spacing w:before="40" w:after="50" w:line="240" w:lineRule="auto"/>
              <w:ind w:firstLine="0"/>
              <w:rPr>
                <w:sz w:val="16"/>
              </w:rPr>
            </w:pPr>
            <w:r w:rsidRPr="0076185F">
              <w:rPr>
                <w:sz w:val="16"/>
              </w:rPr>
              <w:t> </w:t>
            </w:r>
          </w:p>
        </w:tc>
        <w:tc>
          <w:tcPr>
            <w:tcW w:w="3585" w:type="dxa"/>
            <w:vAlign w:val="center"/>
          </w:tcPr>
          <w:p w:rsidR="00912CB1" w:rsidRPr="0076185F" w:rsidRDefault="00912CB1" w:rsidP="008D4AD9">
            <w:pPr>
              <w:pStyle w:val="Texto"/>
              <w:spacing w:before="40" w:after="50" w:line="240" w:lineRule="auto"/>
              <w:ind w:firstLine="0"/>
              <w:rPr>
                <w:sz w:val="16"/>
              </w:rPr>
            </w:pPr>
            <w:r w:rsidRPr="0076185F">
              <w:rPr>
                <w:sz w:val="16"/>
              </w:rPr>
              <w:t> </w:t>
            </w:r>
          </w:p>
        </w:tc>
        <w:tc>
          <w:tcPr>
            <w:tcW w:w="752" w:type="dxa"/>
            <w:vAlign w:val="center"/>
          </w:tcPr>
          <w:p w:rsidR="00912CB1" w:rsidRPr="0076185F" w:rsidRDefault="00912CB1" w:rsidP="008D4AD9">
            <w:pPr>
              <w:pStyle w:val="Texto"/>
              <w:spacing w:before="40" w:after="50" w:line="240" w:lineRule="auto"/>
              <w:ind w:firstLine="0"/>
              <w:rPr>
                <w:sz w:val="16"/>
              </w:rPr>
            </w:pPr>
            <w:r w:rsidRPr="0076185F">
              <w:rPr>
                <w:sz w:val="16"/>
              </w:rPr>
              <w:t>2.1.1.1</w:t>
            </w:r>
          </w:p>
        </w:tc>
        <w:tc>
          <w:tcPr>
            <w:tcW w:w="3624" w:type="dxa"/>
            <w:vAlign w:val="center"/>
          </w:tcPr>
          <w:p w:rsidR="00912CB1" w:rsidRPr="0076185F" w:rsidRDefault="00912CB1" w:rsidP="008D4AD9">
            <w:pPr>
              <w:pStyle w:val="Texto"/>
              <w:spacing w:before="40" w:after="50" w:line="240" w:lineRule="auto"/>
              <w:ind w:firstLine="0"/>
              <w:rPr>
                <w:sz w:val="16"/>
              </w:rPr>
            </w:pPr>
            <w:r w:rsidRPr="0076185F">
              <w:rPr>
                <w:sz w:val="16"/>
              </w:rPr>
              <w:t xml:space="preserve">Servicios Personales por Pagar a Corto Plazo </w:t>
            </w:r>
          </w:p>
        </w:tc>
      </w:tr>
      <w:tr w:rsidR="00912CB1" w:rsidRPr="0076185F" w:rsidTr="008D4AD9">
        <w:trPr>
          <w:trHeight w:val="20"/>
        </w:trPr>
        <w:tc>
          <w:tcPr>
            <w:tcW w:w="751" w:type="dxa"/>
            <w:vAlign w:val="center"/>
          </w:tcPr>
          <w:p w:rsidR="00912CB1" w:rsidRPr="0076185F" w:rsidRDefault="00912CB1" w:rsidP="008D4AD9">
            <w:pPr>
              <w:pStyle w:val="Texto"/>
              <w:spacing w:before="40" w:after="50" w:line="240" w:lineRule="auto"/>
              <w:ind w:firstLine="0"/>
              <w:rPr>
                <w:sz w:val="16"/>
                <w:lang w:val="pt-PT"/>
              </w:rPr>
            </w:pPr>
          </w:p>
        </w:tc>
        <w:tc>
          <w:tcPr>
            <w:tcW w:w="3585" w:type="dxa"/>
            <w:vAlign w:val="center"/>
          </w:tcPr>
          <w:p w:rsidR="00912CB1" w:rsidRPr="0076185F" w:rsidRDefault="00912CB1" w:rsidP="008D4AD9">
            <w:pPr>
              <w:pStyle w:val="Texto"/>
              <w:spacing w:before="40" w:after="50" w:line="240" w:lineRule="auto"/>
              <w:ind w:firstLine="0"/>
              <w:rPr>
                <w:sz w:val="16"/>
                <w:lang w:val="pt-PT"/>
              </w:rPr>
            </w:pPr>
          </w:p>
        </w:tc>
        <w:tc>
          <w:tcPr>
            <w:tcW w:w="752" w:type="dxa"/>
            <w:vAlign w:val="center"/>
          </w:tcPr>
          <w:p w:rsidR="00912CB1" w:rsidRPr="0076185F" w:rsidRDefault="00912CB1" w:rsidP="008D4AD9">
            <w:pPr>
              <w:pStyle w:val="Texto"/>
              <w:spacing w:before="40" w:after="50" w:line="240" w:lineRule="auto"/>
              <w:ind w:firstLine="0"/>
              <w:rPr>
                <w:sz w:val="16"/>
              </w:rPr>
            </w:pPr>
            <w:r w:rsidRPr="0076185F">
              <w:rPr>
                <w:sz w:val="16"/>
              </w:rPr>
              <w:t>2.1.1.7</w:t>
            </w:r>
          </w:p>
        </w:tc>
        <w:tc>
          <w:tcPr>
            <w:tcW w:w="3624" w:type="dxa"/>
            <w:vAlign w:val="center"/>
          </w:tcPr>
          <w:p w:rsidR="00912CB1" w:rsidRPr="0076185F" w:rsidRDefault="00912CB1" w:rsidP="008D4AD9">
            <w:pPr>
              <w:pStyle w:val="Texto"/>
              <w:spacing w:before="40" w:after="50" w:line="240" w:lineRule="auto"/>
              <w:ind w:firstLine="0"/>
              <w:rPr>
                <w:sz w:val="16"/>
              </w:rPr>
            </w:pPr>
            <w:r w:rsidRPr="0076185F">
              <w:rPr>
                <w:sz w:val="16"/>
              </w:rPr>
              <w:t xml:space="preserve">Retenciones y Contribuciones por Pagar a Corto Plazo </w:t>
            </w:r>
          </w:p>
        </w:tc>
      </w:tr>
    </w:tbl>
    <w:p w:rsidR="00912CB1" w:rsidRPr="0076185F" w:rsidRDefault="00912CB1" w:rsidP="00912CB1">
      <w:pPr>
        <w:pStyle w:val="Texto"/>
      </w:pPr>
    </w:p>
    <w:p w:rsidR="00912CB1" w:rsidRPr="0076185F" w:rsidRDefault="00912CB1" w:rsidP="00912CB1">
      <w:pPr>
        <w:pStyle w:val="Texto"/>
        <w:ind w:left="1152" w:hanging="864"/>
      </w:pPr>
      <w:r w:rsidRPr="0076185F">
        <w:t>III.2.2.7</w:t>
      </w:r>
      <w:r w:rsidRPr="0076185F">
        <w:tab/>
        <w:t>Registro de la capitalización de servicios personales a construcciones en proceso de bienes de dominio público, por administración (simultáneo con registro III.2.2.5).</w:t>
      </w:r>
    </w:p>
    <w:p w:rsidR="00912CB1" w:rsidRPr="0076185F" w:rsidRDefault="00912CB1" w:rsidP="00912CB1">
      <w:pPr>
        <w:pStyle w:val="Texto"/>
      </w:pPr>
      <w:r w:rsidRPr="0076185F">
        <w:t>Documento Fuente del Asiento: Expediente de obra.</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1"/>
        <w:gridCol w:w="3510"/>
        <w:gridCol w:w="760"/>
        <w:gridCol w:w="3508"/>
      </w:tblGrid>
      <w:tr w:rsidR="00912CB1" w:rsidRPr="0076185F" w:rsidTr="008D4AD9">
        <w:trPr>
          <w:trHeight w:val="20"/>
        </w:trPr>
        <w:tc>
          <w:tcPr>
            <w:tcW w:w="4451"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268"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 xml:space="preserve">Construcciones en Proceso en Bienes de Dominio Público </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1.2.3.5.1</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Edificación Habitacional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1.2.3.5.2</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Edificación no Habitacional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1.2.3.5.3</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Construcción de Obras para el Abastecimiento de Agua, Petróleo, Gas, Electricidad y Telecomunicaciones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1.2.3.5.4</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División de Terrenos y Construcción de Obras de Urbanización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1.2.3.5.5</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Construcción de Vías de Comunicación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1.2.3.5.6</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Otras Construcciones de Ingeniería Civil u Obra Pesada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1.2.3.5.7</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Instalaciones y Equipamiento en Construcciones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r w:rsidRPr="0076185F">
              <w:rPr>
                <w:sz w:val="16"/>
              </w:rPr>
              <w:t>1.2.3.5.9</w:t>
            </w:r>
          </w:p>
        </w:tc>
        <w:tc>
          <w:tcPr>
            <w:tcW w:w="3510" w:type="dxa"/>
            <w:vAlign w:val="center"/>
          </w:tcPr>
          <w:p w:rsidR="00912CB1" w:rsidRPr="0076185F" w:rsidRDefault="00912CB1" w:rsidP="008D4AD9">
            <w:pPr>
              <w:pStyle w:val="Texto"/>
              <w:spacing w:before="40" w:after="40" w:line="240" w:lineRule="auto"/>
              <w:ind w:firstLine="0"/>
              <w:rPr>
                <w:sz w:val="16"/>
              </w:rPr>
            </w:pPr>
            <w:r w:rsidRPr="0076185F">
              <w:rPr>
                <w:sz w:val="16"/>
              </w:rPr>
              <w:t>Trabajos de Acabados en Edificaciones y Otros Trabajos Especializados en Proceso</w:t>
            </w:r>
          </w:p>
        </w:tc>
        <w:tc>
          <w:tcPr>
            <w:tcW w:w="760" w:type="dxa"/>
            <w:vAlign w:val="center"/>
          </w:tcPr>
          <w:p w:rsidR="00912CB1" w:rsidRPr="0076185F" w:rsidRDefault="00912CB1" w:rsidP="008D4AD9">
            <w:pPr>
              <w:pStyle w:val="Texto"/>
              <w:spacing w:before="40" w:after="40" w:line="240" w:lineRule="auto"/>
              <w:ind w:firstLine="0"/>
              <w:rPr>
                <w:sz w:val="16"/>
              </w:rPr>
            </w:pPr>
          </w:p>
        </w:tc>
        <w:tc>
          <w:tcPr>
            <w:tcW w:w="3508"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p>
        </w:tc>
        <w:tc>
          <w:tcPr>
            <w:tcW w:w="3510" w:type="dxa"/>
            <w:vAlign w:val="center"/>
          </w:tcPr>
          <w:p w:rsidR="00912CB1" w:rsidRPr="0076185F" w:rsidRDefault="00912CB1" w:rsidP="008D4AD9">
            <w:pPr>
              <w:pStyle w:val="Texto"/>
              <w:spacing w:before="40" w:after="40" w:line="240" w:lineRule="auto"/>
              <w:ind w:firstLine="0"/>
              <w:rPr>
                <w:sz w:val="16"/>
              </w:rPr>
            </w:pPr>
          </w:p>
        </w:tc>
        <w:tc>
          <w:tcPr>
            <w:tcW w:w="760" w:type="dxa"/>
            <w:vAlign w:val="center"/>
          </w:tcPr>
          <w:p w:rsidR="00912CB1" w:rsidRPr="0076185F" w:rsidRDefault="00912CB1" w:rsidP="008D4AD9">
            <w:pPr>
              <w:pStyle w:val="Texto"/>
              <w:spacing w:before="40" w:after="40" w:line="240" w:lineRule="auto"/>
              <w:ind w:firstLine="0"/>
              <w:rPr>
                <w:sz w:val="16"/>
              </w:rPr>
            </w:pPr>
            <w:r w:rsidRPr="0076185F">
              <w:rPr>
                <w:sz w:val="16"/>
              </w:rPr>
              <w:t>5.1.1.1</w:t>
            </w:r>
          </w:p>
        </w:tc>
        <w:tc>
          <w:tcPr>
            <w:tcW w:w="3508" w:type="dxa"/>
            <w:vAlign w:val="center"/>
          </w:tcPr>
          <w:p w:rsidR="00912CB1" w:rsidRPr="0076185F" w:rsidRDefault="00912CB1" w:rsidP="008D4AD9">
            <w:pPr>
              <w:pStyle w:val="Texto"/>
              <w:spacing w:before="40" w:after="40" w:line="240" w:lineRule="auto"/>
              <w:ind w:firstLine="0"/>
              <w:rPr>
                <w:sz w:val="16"/>
              </w:rPr>
            </w:pPr>
            <w:r w:rsidRPr="0076185F">
              <w:rPr>
                <w:sz w:val="16"/>
              </w:rPr>
              <w:t>Remuneraciones al Personal de Carácter Permanente</w:t>
            </w: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p>
        </w:tc>
        <w:tc>
          <w:tcPr>
            <w:tcW w:w="3510" w:type="dxa"/>
            <w:vAlign w:val="center"/>
          </w:tcPr>
          <w:p w:rsidR="00912CB1" w:rsidRPr="0076185F" w:rsidRDefault="00912CB1" w:rsidP="008D4AD9">
            <w:pPr>
              <w:pStyle w:val="Texto"/>
              <w:spacing w:before="40" w:after="40" w:line="240" w:lineRule="auto"/>
              <w:ind w:firstLine="0"/>
              <w:rPr>
                <w:sz w:val="16"/>
              </w:rPr>
            </w:pPr>
          </w:p>
        </w:tc>
        <w:tc>
          <w:tcPr>
            <w:tcW w:w="760" w:type="dxa"/>
            <w:vAlign w:val="center"/>
          </w:tcPr>
          <w:p w:rsidR="00912CB1" w:rsidRPr="0076185F" w:rsidRDefault="00912CB1" w:rsidP="008D4AD9">
            <w:pPr>
              <w:pStyle w:val="Texto"/>
              <w:spacing w:before="40" w:after="40" w:line="240" w:lineRule="auto"/>
              <w:ind w:firstLine="0"/>
              <w:rPr>
                <w:sz w:val="16"/>
              </w:rPr>
            </w:pPr>
            <w:r w:rsidRPr="0076185F">
              <w:rPr>
                <w:sz w:val="16"/>
              </w:rPr>
              <w:t>5.1.1.2</w:t>
            </w:r>
          </w:p>
        </w:tc>
        <w:tc>
          <w:tcPr>
            <w:tcW w:w="3508" w:type="dxa"/>
            <w:vAlign w:val="center"/>
          </w:tcPr>
          <w:p w:rsidR="00912CB1" w:rsidRPr="0076185F" w:rsidRDefault="00912CB1" w:rsidP="008D4AD9">
            <w:pPr>
              <w:pStyle w:val="Texto"/>
              <w:spacing w:before="40" w:after="40" w:line="240" w:lineRule="auto"/>
              <w:ind w:firstLine="0"/>
              <w:rPr>
                <w:sz w:val="16"/>
              </w:rPr>
            </w:pPr>
            <w:r w:rsidRPr="0076185F">
              <w:rPr>
                <w:sz w:val="16"/>
              </w:rPr>
              <w:t>Remuneraciones al Personal de Carácter Transitorio</w:t>
            </w: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p>
        </w:tc>
        <w:tc>
          <w:tcPr>
            <w:tcW w:w="3510" w:type="dxa"/>
            <w:vAlign w:val="center"/>
          </w:tcPr>
          <w:p w:rsidR="00912CB1" w:rsidRPr="0076185F" w:rsidRDefault="00912CB1" w:rsidP="008D4AD9">
            <w:pPr>
              <w:pStyle w:val="Texto"/>
              <w:spacing w:before="40" w:after="40" w:line="240" w:lineRule="auto"/>
              <w:ind w:firstLine="0"/>
              <w:rPr>
                <w:sz w:val="16"/>
              </w:rPr>
            </w:pPr>
          </w:p>
        </w:tc>
        <w:tc>
          <w:tcPr>
            <w:tcW w:w="760" w:type="dxa"/>
            <w:vAlign w:val="center"/>
          </w:tcPr>
          <w:p w:rsidR="00912CB1" w:rsidRPr="0076185F" w:rsidRDefault="00912CB1" w:rsidP="008D4AD9">
            <w:pPr>
              <w:pStyle w:val="Texto"/>
              <w:spacing w:before="40" w:after="40" w:line="240" w:lineRule="auto"/>
              <w:ind w:firstLine="0"/>
              <w:rPr>
                <w:sz w:val="16"/>
              </w:rPr>
            </w:pPr>
            <w:r w:rsidRPr="0076185F">
              <w:rPr>
                <w:sz w:val="16"/>
              </w:rPr>
              <w:t>5.1.1.3</w:t>
            </w:r>
          </w:p>
        </w:tc>
        <w:tc>
          <w:tcPr>
            <w:tcW w:w="3508" w:type="dxa"/>
            <w:vAlign w:val="center"/>
          </w:tcPr>
          <w:p w:rsidR="00912CB1" w:rsidRPr="0076185F" w:rsidRDefault="00912CB1" w:rsidP="008D4AD9">
            <w:pPr>
              <w:pStyle w:val="Texto"/>
              <w:spacing w:before="40" w:after="40" w:line="240" w:lineRule="auto"/>
              <w:ind w:firstLine="0"/>
              <w:rPr>
                <w:sz w:val="16"/>
              </w:rPr>
            </w:pPr>
            <w:r w:rsidRPr="0076185F">
              <w:rPr>
                <w:sz w:val="16"/>
              </w:rPr>
              <w:t xml:space="preserve">Remuneraciones Adicionales y Especiales </w:t>
            </w: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p>
        </w:tc>
        <w:tc>
          <w:tcPr>
            <w:tcW w:w="3510" w:type="dxa"/>
            <w:vAlign w:val="center"/>
          </w:tcPr>
          <w:p w:rsidR="00912CB1" w:rsidRPr="0076185F" w:rsidRDefault="00912CB1" w:rsidP="008D4AD9">
            <w:pPr>
              <w:pStyle w:val="Texto"/>
              <w:spacing w:before="40" w:after="40" w:line="240" w:lineRule="auto"/>
              <w:ind w:firstLine="0"/>
              <w:rPr>
                <w:sz w:val="16"/>
              </w:rPr>
            </w:pPr>
          </w:p>
        </w:tc>
        <w:tc>
          <w:tcPr>
            <w:tcW w:w="760" w:type="dxa"/>
            <w:vAlign w:val="center"/>
          </w:tcPr>
          <w:p w:rsidR="00912CB1" w:rsidRPr="0076185F" w:rsidRDefault="00912CB1" w:rsidP="008D4AD9">
            <w:pPr>
              <w:pStyle w:val="Texto"/>
              <w:spacing w:before="40" w:after="40" w:line="240" w:lineRule="auto"/>
              <w:ind w:firstLine="0"/>
              <w:rPr>
                <w:sz w:val="16"/>
              </w:rPr>
            </w:pPr>
            <w:r w:rsidRPr="0076185F">
              <w:rPr>
                <w:sz w:val="16"/>
              </w:rPr>
              <w:t>5.1.1.5</w:t>
            </w:r>
          </w:p>
        </w:tc>
        <w:tc>
          <w:tcPr>
            <w:tcW w:w="3508" w:type="dxa"/>
            <w:vAlign w:val="center"/>
          </w:tcPr>
          <w:p w:rsidR="00912CB1" w:rsidRPr="0076185F" w:rsidRDefault="00912CB1" w:rsidP="008D4AD9">
            <w:pPr>
              <w:pStyle w:val="Texto"/>
              <w:spacing w:before="40" w:after="40" w:line="240" w:lineRule="auto"/>
              <w:ind w:firstLine="0"/>
              <w:rPr>
                <w:sz w:val="16"/>
              </w:rPr>
            </w:pPr>
            <w:r w:rsidRPr="0076185F">
              <w:rPr>
                <w:sz w:val="16"/>
              </w:rPr>
              <w:t>Otras Prestaciones Sociales y Económicas</w:t>
            </w:r>
          </w:p>
        </w:tc>
      </w:tr>
      <w:tr w:rsidR="00912CB1" w:rsidRPr="0076185F" w:rsidTr="008D4AD9">
        <w:trPr>
          <w:trHeight w:val="20"/>
        </w:trPr>
        <w:tc>
          <w:tcPr>
            <w:tcW w:w="941" w:type="dxa"/>
            <w:vAlign w:val="center"/>
          </w:tcPr>
          <w:p w:rsidR="00912CB1" w:rsidRPr="0076185F" w:rsidRDefault="00912CB1" w:rsidP="008D4AD9">
            <w:pPr>
              <w:pStyle w:val="Texto"/>
              <w:spacing w:before="40" w:after="40" w:line="240" w:lineRule="auto"/>
              <w:ind w:firstLine="0"/>
              <w:rPr>
                <w:sz w:val="16"/>
              </w:rPr>
            </w:pPr>
          </w:p>
        </w:tc>
        <w:tc>
          <w:tcPr>
            <w:tcW w:w="3510" w:type="dxa"/>
            <w:vAlign w:val="center"/>
          </w:tcPr>
          <w:p w:rsidR="00912CB1" w:rsidRPr="0076185F" w:rsidRDefault="00912CB1" w:rsidP="008D4AD9">
            <w:pPr>
              <w:pStyle w:val="Texto"/>
              <w:spacing w:before="40" w:after="40" w:line="240" w:lineRule="auto"/>
              <w:ind w:firstLine="0"/>
              <w:rPr>
                <w:sz w:val="16"/>
              </w:rPr>
            </w:pPr>
          </w:p>
        </w:tc>
        <w:tc>
          <w:tcPr>
            <w:tcW w:w="760" w:type="dxa"/>
            <w:vAlign w:val="center"/>
          </w:tcPr>
          <w:p w:rsidR="00912CB1" w:rsidRPr="0076185F" w:rsidRDefault="00912CB1" w:rsidP="008D4AD9">
            <w:pPr>
              <w:pStyle w:val="Texto"/>
              <w:spacing w:before="40" w:after="40" w:line="240" w:lineRule="auto"/>
              <w:ind w:firstLine="0"/>
              <w:rPr>
                <w:sz w:val="16"/>
              </w:rPr>
            </w:pPr>
            <w:r w:rsidRPr="0076185F">
              <w:rPr>
                <w:sz w:val="16"/>
              </w:rPr>
              <w:t>5.1.1.6</w:t>
            </w:r>
          </w:p>
        </w:tc>
        <w:tc>
          <w:tcPr>
            <w:tcW w:w="3508" w:type="dxa"/>
            <w:vAlign w:val="center"/>
          </w:tcPr>
          <w:p w:rsidR="00912CB1" w:rsidRPr="0076185F" w:rsidRDefault="00912CB1" w:rsidP="008D4AD9">
            <w:pPr>
              <w:pStyle w:val="Texto"/>
              <w:spacing w:before="40" w:after="40" w:line="240" w:lineRule="auto"/>
              <w:ind w:firstLine="0"/>
              <w:rPr>
                <w:sz w:val="16"/>
              </w:rPr>
            </w:pPr>
            <w:r w:rsidRPr="0076185F">
              <w:rPr>
                <w:sz w:val="16"/>
              </w:rPr>
              <w:t>Pago de Estímulos a Servidores Públicos</w:t>
            </w:r>
          </w:p>
        </w:tc>
      </w:tr>
    </w:tbl>
    <w:p w:rsidR="00912CB1" w:rsidRPr="0076185F" w:rsidRDefault="00912CB1" w:rsidP="00912CB1">
      <w:pPr>
        <w:pStyle w:val="Texto"/>
        <w:ind w:left="1152" w:hanging="864"/>
      </w:pPr>
    </w:p>
    <w:p w:rsidR="00912CB1" w:rsidRPr="0076185F" w:rsidRDefault="00912CB1" w:rsidP="00912CB1">
      <w:pPr>
        <w:pStyle w:val="Texto"/>
        <w:ind w:left="1152" w:hanging="864"/>
      </w:pPr>
      <w:r w:rsidRPr="0076185F">
        <w:t>III.2.2.8</w:t>
      </w:r>
      <w:r w:rsidRPr="0076185F">
        <w:tab/>
        <w:t>Registro del pago de los gastos por servicios personales de obras públicas en bienes de dominio público, por administración con tipo de gasto de capital.</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2.1.1.1</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Servicios Personales por Pagar a Corto Plazo </w:t>
            </w:r>
          </w:p>
        </w:tc>
        <w:tc>
          <w:tcPr>
            <w:tcW w:w="797" w:type="dxa"/>
            <w:vAlign w:val="center"/>
          </w:tcPr>
          <w:p w:rsidR="00912CB1" w:rsidRPr="0076185F" w:rsidRDefault="00912CB1" w:rsidP="008D4AD9">
            <w:pPr>
              <w:pStyle w:val="Texto"/>
              <w:spacing w:after="60"/>
              <w:ind w:firstLine="0"/>
              <w:rPr>
                <w:sz w:val="16"/>
              </w:rPr>
            </w:pPr>
          </w:p>
        </w:tc>
        <w:tc>
          <w:tcPr>
            <w:tcW w:w="391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lang w:val="pt-PT"/>
              </w:rPr>
            </w:pPr>
          </w:p>
        </w:tc>
        <w:tc>
          <w:tcPr>
            <w:tcW w:w="3848" w:type="dxa"/>
            <w:vAlign w:val="center"/>
          </w:tcPr>
          <w:p w:rsidR="00912CB1" w:rsidRPr="0076185F" w:rsidRDefault="00912CB1" w:rsidP="008D4AD9">
            <w:pPr>
              <w:pStyle w:val="Texto"/>
              <w:spacing w:after="60"/>
              <w:ind w:firstLine="0"/>
              <w:rPr>
                <w:sz w:val="16"/>
                <w:lang w:val="pt-PT"/>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910"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ind w:left="1152" w:hanging="864"/>
      </w:pPr>
      <w:r w:rsidRPr="0076185F">
        <w:lastRenderedPageBreak/>
        <w:t>III.2.2.9</w:t>
      </w:r>
      <w:r w:rsidRPr="0076185F">
        <w:tab/>
        <w:t>Registro del devengado de la adquisición de materiales y suministros de obras públicas en bienes de dominio público, por administración con tipo de gasto de capital.</w:t>
      </w:r>
    </w:p>
    <w:p w:rsidR="00912CB1" w:rsidRPr="0076185F" w:rsidRDefault="00912CB1" w:rsidP="00912CB1">
      <w:pPr>
        <w:pStyle w:val="Texto"/>
      </w:pPr>
      <w:r w:rsidRPr="0076185F">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4"/>
        <w:gridCol w:w="751"/>
        <w:gridCol w:w="362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689"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5.1.2.4</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Materiales y Artículos de Construcción y de Reparación </w:t>
            </w:r>
          </w:p>
        </w:tc>
        <w:tc>
          <w:tcPr>
            <w:tcW w:w="797" w:type="dxa"/>
            <w:vAlign w:val="center"/>
          </w:tcPr>
          <w:p w:rsidR="00912CB1" w:rsidRPr="0076185F" w:rsidRDefault="00912CB1" w:rsidP="008D4AD9">
            <w:pPr>
              <w:pStyle w:val="Texto"/>
              <w:spacing w:after="60"/>
              <w:ind w:firstLine="0"/>
              <w:rPr>
                <w:sz w:val="16"/>
              </w:rPr>
            </w:pPr>
          </w:p>
        </w:tc>
        <w:tc>
          <w:tcPr>
            <w:tcW w:w="389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5.1.2.6</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Combustibles, Lubricantes y Aditivos </w:t>
            </w:r>
          </w:p>
        </w:tc>
        <w:tc>
          <w:tcPr>
            <w:tcW w:w="797" w:type="dxa"/>
            <w:vAlign w:val="center"/>
          </w:tcPr>
          <w:p w:rsidR="00912CB1" w:rsidRPr="0076185F" w:rsidRDefault="00912CB1" w:rsidP="008D4AD9">
            <w:pPr>
              <w:pStyle w:val="Texto"/>
              <w:spacing w:after="60"/>
              <w:ind w:firstLine="0"/>
              <w:rPr>
                <w:sz w:val="16"/>
              </w:rPr>
            </w:pPr>
          </w:p>
        </w:tc>
        <w:tc>
          <w:tcPr>
            <w:tcW w:w="389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5.1.2.7</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Vestuario, Blancos, Prendas de Protección y Artículos Deportivos </w:t>
            </w:r>
          </w:p>
        </w:tc>
        <w:tc>
          <w:tcPr>
            <w:tcW w:w="797" w:type="dxa"/>
            <w:vAlign w:val="center"/>
          </w:tcPr>
          <w:p w:rsidR="00912CB1" w:rsidRPr="0076185F" w:rsidRDefault="00912CB1" w:rsidP="008D4AD9">
            <w:pPr>
              <w:pStyle w:val="Texto"/>
              <w:spacing w:after="60"/>
              <w:ind w:firstLine="0"/>
              <w:rPr>
                <w:sz w:val="16"/>
              </w:rPr>
            </w:pPr>
          </w:p>
        </w:tc>
        <w:tc>
          <w:tcPr>
            <w:tcW w:w="389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5.1.2.9</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Herramientas, Refacciones y Accesorios Menores </w:t>
            </w:r>
          </w:p>
        </w:tc>
        <w:tc>
          <w:tcPr>
            <w:tcW w:w="797" w:type="dxa"/>
            <w:vAlign w:val="center"/>
          </w:tcPr>
          <w:p w:rsidR="00912CB1" w:rsidRPr="0076185F" w:rsidRDefault="00912CB1" w:rsidP="008D4AD9">
            <w:pPr>
              <w:pStyle w:val="Texto"/>
              <w:spacing w:after="60"/>
              <w:ind w:firstLine="0"/>
              <w:rPr>
                <w:sz w:val="16"/>
              </w:rPr>
            </w:pPr>
          </w:p>
        </w:tc>
        <w:tc>
          <w:tcPr>
            <w:tcW w:w="389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2.1.1.2</w:t>
            </w:r>
          </w:p>
        </w:tc>
        <w:tc>
          <w:tcPr>
            <w:tcW w:w="3892" w:type="dxa"/>
            <w:vAlign w:val="center"/>
          </w:tcPr>
          <w:p w:rsidR="00912CB1" w:rsidRPr="0076185F" w:rsidRDefault="00912CB1" w:rsidP="008D4AD9">
            <w:pPr>
              <w:pStyle w:val="Texto"/>
              <w:spacing w:after="60"/>
              <w:ind w:firstLine="0"/>
              <w:rPr>
                <w:sz w:val="16"/>
              </w:rPr>
            </w:pPr>
            <w:r w:rsidRPr="0076185F">
              <w:rPr>
                <w:sz w:val="16"/>
              </w:rPr>
              <w:t xml:space="preserve">Proveedores por Pagar a Corto Plazo </w:t>
            </w:r>
          </w:p>
        </w:tc>
      </w:tr>
    </w:tbl>
    <w:p w:rsidR="00912CB1" w:rsidRPr="0076185F" w:rsidRDefault="00912CB1" w:rsidP="00912CB1">
      <w:pPr>
        <w:pStyle w:val="Texto"/>
      </w:pPr>
    </w:p>
    <w:p w:rsidR="00912CB1" w:rsidRPr="0076185F" w:rsidRDefault="00912CB1" w:rsidP="00912CB1">
      <w:pPr>
        <w:pStyle w:val="Texto"/>
        <w:ind w:left="1152" w:hanging="864"/>
      </w:pPr>
      <w:r w:rsidRPr="0076185F">
        <w:t>III.2.2.10</w:t>
      </w:r>
      <w:r w:rsidRPr="0076185F">
        <w:tab/>
        <w:t>Registro de la capitalización de materiales y suministros a construcciones en proceso de bienes de dominio público, por administración (simultáneo con registro III.2.2.8).</w:t>
      </w:r>
    </w:p>
    <w:p w:rsidR="00912CB1" w:rsidRPr="0076185F" w:rsidRDefault="00912CB1" w:rsidP="00912CB1">
      <w:pPr>
        <w:pStyle w:val="Texto"/>
      </w:pPr>
      <w:r w:rsidRPr="0076185F">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760"/>
        <w:gridCol w:w="3632"/>
      </w:tblGrid>
      <w:tr w:rsidR="00912CB1" w:rsidRPr="0076185F" w:rsidTr="008D4AD9">
        <w:trPr>
          <w:trHeight w:val="20"/>
        </w:trPr>
        <w:tc>
          <w:tcPr>
            <w:tcW w:w="4320"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392"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w:t>
            </w:r>
          </w:p>
        </w:tc>
        <w:tc>
          <w:tcPr>
            <w:tcW w:w="3431" w:type="dxa"/>
            <w:vAlign w:val="center"/>
          </w:tcPr>
          <w:p w:rsidR="00912CB1" w:rsidRPr="0076185F" w:rsidRDefault="00912CB1" w:rsidP="008D4AD9">
            <w:pPr>
              <w:pStyle w:val="Texto"/>
              <w:spacing w:after="40"/>
              <w:ind w:firstLine="0"/>
              <w:rPr>
                <w:sz w:val="16"/>
              </w:rPr>
            </w:pPr>
            <w:r w:rsidRPr="0076185F">
              <w:rPr>
                <w:sz w:val="16"/>
              </w:rPr>
              <w:t xml:space="preserve">Construcciones en Proceso en Bienes de Dominio Público </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1.2.3.5.1</w:t>
            </w:r>
          </w:p>
        </w:tc>
        <w:tc>
          <w:tcPr>
            <w:tcW w:w="3431" w:type="dxa"/>
            <w:vAlign w:val="center"/>
          </w:tcPr>
          <w:p w:rsidR="00912CB1" w:rsidRPr="0076185F" w:rsidRDefault="00912CB1" w:rsidP="008D4AD9">
            <w:pPr>
              <w:pStyle w:val="Texto"/>
              <w:spacing w:after="40"/>
              <w:ind w:firstLine="0"/>
              <w:rPr>
                <w:sz w:val="16"/>
              </w:rPr>
            </w:pPr>
            <w:r w:rsidRPr="0076185F">
              <w:rPr>
                <w:sz w:val="16"/>
              </w:rPr>
              <w:t>Edificación Habitacional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1.2.3.5.2</w:t>
            </w:r>
          </w:p>
        </w:tc>
        <w:tc>
          <w:tcPr>
            <w:tcW w:w="3431" w:type="dxa"/>
            <w:vAlign w:val="center"/>
          </w:tcPr>
          <w:p w:rsidR="00912CB1" w:rsidRPr="0076185F" w:rsidRDefault="00912CB1" w:rsidP="008D4AD9">
            <w:pPr>
              <w:pStyle w:val="Texto"/>
              <w:spacing w:after="40"/>
              <w:ind w:firstLine="0"/>
              <w:rPr>
                <w:sz w:val="16"/>
              </w:rPr>
            </w:pPr>
            <w:r w:rsidRPr="0076185F">
              <w:rPr>
                <w:sz w:val="16"/>
              </w:rPr>
              <w:t>Edificación no Habitacional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1.2.3.5.3</w:t>
            </w:r>
          </w:p>
        </w:tc>
        <w:tc>
          <w:tcPr>
            <w:tcW w:w="3431" w:type="dxa"/>
            <w:vAlign w:val="center"/>
          </w:tcPr>
          <w:p w:rsidR="00912CB1" w:rsidRPr="0076185F" w:rsidRDefault="00912CB1" w:rsidP="008D4AD9">
            <w:pPr>
              <w:pStyle w:val="Texto"/>
              <w:spacing w:after="40"/>
              <w:ind w:firstLine="0"/>
              <w:rPr>
                <w:sz w:val="16"/>
              </w:rPr>
            </w:pPr>
            <w:r w:rsidRPr="0076185F">
              <w:rPr>
                <w:sz w:val="16"/>
              </w:rPr>
              <w:t>Construcción de Obras para el Abastecimiento de Agua, Petróleo, Gas, Electricidad y Telecomunicaciones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1.2.3.5.4</w:t>
            </w:r>
          </w:p>
        </w:tc>
        <w:tc>
          <w:tcPr>
            <w:tcW w:w="3431" w:type="dxa"/>
            <w:vAlign w:val="center"/>
          </w:tcPr>
          <w:p w:rsidR="00912CB1" w:rsidRPr="0076185F" w:rsidRDefault="00912CB1" w:rsidP="008D4AD9">
            <w:pPr>
              <w:pStyle w:val="Texto"/>
              <w:spacing w:after="40"/>
              <w:ind w:firstLine="0"/>
              <w:rPr>
                <w:sz w:val="16"/>
              </w:rPr>
            </w:pPr>
            <w:r w:rsidRPr="0076185F">
              <w:rPr>
                <w:sz w:val="16"/>
              </w:rPr>
              <w:t>División de Terrenos y Construcción de Obras de Urbanización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1.2.3.5.5</w:t>
            </w:r>
          </w:p>
        </w:tc>
        <w:tc>
          <w:tcPr>
            <w:tcW w:w="3431" w:type="dxa"/>
            <w:vAlign w:val="center"/>
          </w:tcPr>
          <w:p w:rsidR="00912CB1" w:rsidRPr="0076185F" w:rsidRDefault="00912CB1" w:rsidP="008D4AD9">
            <w:pPr>
              <w:pStyle w:val="Texto"/>
              <w:spacing w:after="40"/>
              <w:ind w:firstLine="0"/>
              <w:rPr>
                <w:sz w:val="16"/>
              </w:rPr>
            </w:pPr>
            <w:r w:rsidRPr="0076185F">
              <w:rPr>
                <w:sz w:val="16"/>
              </w:rPr>
              <w:t>Construcción de Vías de Comunicación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1.2.3.5.6</w:t>
            </w:r>
          </w:p>
        </w:tc>
        <w:tc>
          <w:tcPr>
            <w:tcW w:w="3431" w:type="dxa"/>
            <w:vAlign w:val="center"/>
          </w:tcPr>
          <w:p w:rsidR="00912CB1" w:rsidRPr="0076185F" w:rsidRDefault="00912CB1" w:rsidP="008D4AD9">
            <w:pPr>
              <w:pStyle w:val="Texto"/>
              <w:spacing w:after="40"/>
              <w:ind w:firstLine="0"/>
              <w:rPr>
                <w:sz w:val="16"/>
              </w:rPr>
            </w:pPr>
            <w:r w:rsidRPr="0076185F">
              <w:rPr>
                <w:sz w:val="16"/>
              </w:rPr>
              <w:t>Otras Construcciones de Ingeniería Civil u Obra Pesada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1.2.3.5.7</w:t>
            </w:r>
          </w:p>
        </w:tc>
        <w:tc>
          <w:tcPr>
            <w:tcW w:w="3431" w:type="dxa"/>
            <w:vAlign w:val="center"/>
          </w:tcPr>
          <w:p w:rsidR="00912CB1" w:rsidRPr="0076185F" w:rsidRDefault="00912CB1" w:rsidP="008D4AD9">
            <w:pPr>
              <w:pStyle w:val="Texto"/>
              <w:spacing w:after="40"/>
              <w:ind w:firstLine="0"/>
              <w:rPr>
                <w:sz w:val="16"/>
              </w:rPr>
            </w:pPr>
            <w:r w:rsidRPr="0076185F">
              <w:rPr>
                <w:sz w:val="16"/>
              </w:rPr>
              <w:t>Instalaciones y Equipamiento en Construcciones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1.2.3.5.9</w:t>
            </w:r>
          </w:p>
        </w:tc>
        <w:tc>
          <w:tcPr>
            <w:tcW w:w="3431" w:type="dxa"/>
            <w:vAlign w:val="center"/>
          </w:tcPr>
          <w:p w:rsidR="00912CB1" w:rsidRPr="0076185F" w:rsidRDefault="00912CB1" w:rsidP="008D4AD9">
            <w:pPr>
              <w:pStyle w:val="Texto"/>
              <w:spacing w:after="40"/>
              <w:ind w:firstLine="0"/>
              <w:rPr>
                <w:sz w:val="16"/>
              </w:rPr>
            </w:pPr>
            <w:r w:rsidRPr="0076185F">
              <w:rPr>
                <w:sz w:val="16"/>
              </w:rPr>
              <w:t>Trabajos de Acabados en Edificaciones y Otros Trabajos Especializados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31"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5.1.2.4</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Materiales y Artículos de Construcción y de Reparación </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31"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5.1.2.6</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Combustibles, Lubricantes y Aditivos </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31"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5.1.2.7</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Vestuario, Blancos, Prendas de Protección y Artículos Deportivos </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31"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5.1.2.9</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Herramientas, Refacciones y Accesorios Menores </w:t>
            </w:r>
          </w:p>
        </w:tc>
      </w:tr>
    </w:tbl>
    <w:p w:rsidR="00912CB1" w:rsidRPr="0076185F" w:rsidRDefault="00912CB1" w:rsidP="00912CB1">
      <w:pPr>
        <w:pStyle w:val="Texto"/>
        <w:ind w:left="1152" w:hanging="864"/>
      </w:pPr>
    </w:p>
    <w:p w:rsidR="00912CB1" w:rsidRPr="0076185F" w:rsidRDefault="00912CB1" w:rsidP="00912CB1">
      <w:pPr>
        <w:pStyle w:val="Texto"/>
        <w:ind w:left="1152" w:hanging="864"/>
      </w:pPr>
      <w:r w:rsidRPr="0076185F">
        <w:t>III.2.2.11</w:t>
      </w:r>
      <w:r w:rsidRPr="0076185F">
        <w:tab/>
        <w:t>Registro del pago de la adquisición de materiales y suministros de obras públicas en bienes de dominio público, por administración con tipo de gasto de capital.</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2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2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20"/>
              <w:ind w:firstLine="0"/>
              <w:rPr>
                <w:sz w:val="16"/>
              </w:rPr>
            </w:pPr>
            <w:r w:rsidRPr="0076185F">
              <w:rPr>
                <w:sz w:val="16"/>
              </w:rPr>
              <w:t>2.1.1.2</w:t>
            </w:r>
          </w:p>
        </w:tc>
        <w:tc>
          <w:tcPr>
            <w:tcW w:w="3848" w:type="dxa"/>
            <w:vAlign w:val="center"/>
          </w:tcPr>
          <w:p w:rsidR="00912CB1" w:rsidRPr="0076185F" w:rsidRDefault="00912CB1" w:rsidP="008D4AD9">
            <w:pPr>
              <w:pStyle w:val="Texto"/>
              <w:spacing w:after="20"/>
              <w:ind w:firstLine="0"/>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spacing w:after="20"/>
              <w:ind w:firstLine="0"/>
              <w:rPr>
                <w:sz w:val="16"/>
              </w:rPr>
            </w:pPr>
          </w:p>
        </w:tc>
        <w:tc>
          <w:tcPr>
            <w:tcW w:w="3910" w:type="dxa"/>
            <w:vAlign w:val="center"/>
          </w:tcPr>
          <w:p w:rsidR="00912CB1" w:rsidRPr="0076185F" w:rsidRDefault="00912CB1" w:rsidP="008D4AD9">
            <w:pPr>
              <w:pStyle w:val="Texto"/>
              <w:spacing w:after="2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20"/>
              <w:ind w:firstLine="0"/>
              <w:rPr>
                <w:sz w:val="16"/>
              </w:rPr>
            </w:pPr>
          </w:p>
        </w:tc>
        <w:tc>
          <w:tcPr>
            <w:tcW w:w="3848" w:type="dxa"/>
            <w:vAlign w:val="center"/>
          </w:tcPr>
          <w:p w:rsidR="00912CB1" w:rsidRPr="0076185F" w:rsidRDefault="00912CB1" w:rsidP="008D4AD9">
            <w:pPr>
              <w:pStyle w:val="Texto"/>
              <w:spacing w:after="20"/>
              <w:ind w:firstLine="0"/>
              <w:rPr>
                <w:sz w:val="16"/>
              </w:rPr>
            </w:pPr>
          </w:p>
        </w:tc>
        <w:tc>
          <w:tcPr>
            <w:tcW w:w="797" w:type="dxa"/>
            <w:vAlign w:val="center"/>
          </w:tcPr>
          <w:p w:rsidR="00912CB1" w:rsidRPr="0076185F" w:rsidRDefault="00912CB1" w:rsidP="008D4AD9">
            <w:pPr>
              <w:pStyle w:val="Texto"/>
              <w:spacing w:after="20"/>
              <w:ind w:firstLine="0"/>
              <w:rPr>
                <w:sz w:val="16"/>
              </w:rPr>
            </w:pPr>
            <w:r w:rsidRPr="0076185F">
              <w:rPr>
                <w:sz w:val="16"/>
              </w:rPr>
              <w:t>1.1.1.2</w:t>
            </w:r>
          </w:p>
        </w:tc>
        <w:tc>
          <w:tcPr>
            <w:tcW w:w="3910" w:type="dxa"/>
            <w:vAlign w:val="center"/>
          </w:tcPr>
          <w:p w:rsidR="00912CB1" w:rsidRPr="0076185F" w:rsidRDefault="00912CB1" w:rsidP="008D4AD9">
            <w:pPr>
              <w:pStyle w:val="Texto"/>
              <w:spacing w:after="20"/>
              <w:ind w:firstLine="0"/>
              <w:rPr>
                <w:sz w:val="16"/>
              </w:rPr>
            </w:pPr>
            <w:r w:rsidRPr="0076185F">
              <w:rPr>
                <w:sz w:val="16"/>
              </w:rPr>
              <w:t xml:space="preserve">Bancos/Tesorería </w:t>
            </w:r>
          </w:p>
        </w:tc>
      </w:tr>
    </w:tbl>
    <w:p w:rsidR="00912CB1" w:rsidRPr="0076185F" w:rsidRDefault="00912CB1" w:rsidP="00912CB1">
      <w:pPr>
        <w:pStyle w:val="Texto"/>
        <w:rPr>
          <w:lang w:val="es-MX"/>
        </w:rPr>
      </w:pPr>
    </w:p>
    <w:p w:rsidR="00912CB1" w:rsidRPr="0076185F" w:rsidRDefault="00912CB1" w:rsidP="00912CB1">
      <w:pPr>
        <w:pStyle w:val="Texto"/>
        <w:ind w:left="1152" w:hanging="864"/>
      </w:pPr>
      <w:r w:rsidRPr="0076185F">
        <w:lastRenderedPageBreak/>
        <w:t>III.2.2.12</w:t>
      </w:r>
      <w:r w:rsidRPr="0076185F">
        <w:tab/>
        <w:t>Registro del devengado de la contratación de servicios generales de obras públicas en bienes de dominio público, por administración con tipo de gasto de capital.</w:t>
      </w:r>
    </w:p>
    <w:p w:rsidR="00912CB1" w:rsidRPr="0076185F" w:rsidRDefault="00912CB1" w:rsidP="00912CB1">
      <w:pPr>
        <w:pStyle w:val="Texto"/>
      </w:pPr>
      <w:r w:rsidRPr="0076185F">
        <w:t>Documento Fuente del Asiento: Contrato,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20"/>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D4AD9">
            <w:pPr>
              <w:pStyle w:val="Texto"/>
              <w:spacing w:after="2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5.1.3.1</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Básicos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5.1.3.2</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de Arrendamiento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5.1.3.3</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Profesionales, Científicos y Técnicos y Otros Servicios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5.1.3.5</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de Instalación, Reparación, Mantenimiento y Conservación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5.1.3.6</w:t>
            </w:r>
          </w:p>
        </w:tc>
        <w:tc>
          <w:tcPr>
            <w:tcW w:w="3848" w:type="dxa"/>
            <w:vAlign w:val="center"/>
          </w:tcPr>
          <w:p w:rsidR="00912CB1" w:rsidRPr="0076185F" w:rsidRDefault="00912CB1" w:rsidP="008D4AD9">
            <w:pPr>
              <w:pStyle w:val="Texto"/>
              <w:spacing w:after="40"/>
              <w:ind w:firstLine="0"/>
              <w:rPr>
                <w:sz w:val="16"/>
              </w:rPr>
            </w:pPr>
            <w:r w:rsidRPr="0076185F">
              <w:rPr>
                <w:sz w:val="16"/>
              </w:rPr>
              <w:t>Servicios de Comunicación Social y Publicidad</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5.1.3.7</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de Traslado y Viáticos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5.1.3.9</w:t>
            </w:r>
          </w:p>
        </w:tc>
        <w:tc>
          <w:tcPr>
            <w:tcW w:w="3848" w:type="dxa"/>
            <w:vAlign w:val="center"/>
          </w:tcPr>
          <w:p w:rsidR="00912CB1" w:rsidRPr="0076185F" w:rsidRDefault="00912CB1" w:rsidP="008D4AD9">
            <w:pPr>
              <w:pStyle w:val="Texto"/>
              <w:spacing w:after="40"/>
              <w:ind w:firstLine="0"/>
              <w:rPr>
                <w:sz w:val="16"/>
              </w:rPr>
            </w:pPr>
            <w:r w:rsidRPr="0076185F">
              <w:rPr>
                <w:sz w:val="16"/>
              </w:rPr>
              <w:t>Otros Servicios Generales</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p>
        </w:tc>
        <w:tc>
          <w:tcPr>
            <w:tcW w:w="3848" w:type="dxa"/>
            <w:vAlign w:val="center"/>
          </w:tcPr>
          <w:p w:rsidR="00912CB1" w:rsidRPr="0076185F" w:rsidRDefault="00912CB1" w:rsidP="008D4AD9">
            <w:pPr>
              <w:pStyle w:val="Texto"/>
              <w:spacing w:after="40"/>
              <w:ind w:firstLine="0"/>
              <w:rPr>
                <w:sz w:val="16"/>
              </w:rPr>
            </w:pPr>
          </w:p>
        </w:tc>
        <w:tc>
          <w:tcPr>
            <w:tcW w:w="797" w:type="dxa"/>
            <w:vAlign w:val="center"/>
          </w:tcPr>
          <w:p w:rsidR="00912CB1" w:rsidRPr="0076185F" w:rsidRDefault="00912CB1" w:rsidP="008D4AD9">
            <w:pPr>
              <w:pStyle w:val="Texto"/>
              <w:spacing w:after="40"/>
              <w:ind w:firstLine="0"/>
              <w:rPr>
                <w:sz w:val="16"/>
              </w:rPr>
            </w:pPr>
            <w:r w:rsidRPr="0076185F">
              <w:rPr>
                <w:sz w:val="16"/>
              </w:rPr>
              <w:t>2.1.1.2</w:t>
            </w:r>
          </w:p>
        </w:tc>
        <w:tc>
          <w:tcPr>
            <w:tcW w:w="3897" w:type="dxa"/>
            <w:vAlign w:val="center"/>
          </w:tcPr>
          <w:p w:rsidR="00912CB1" w:rsidRPr="0076185F" w:rsidRDefault="00912CB1" w:rsidP="008D4AD9">
            <w:pPr>
              <w:pStyle w:val="Texto"/>
              <w:spacing w:after="40"/>
              <w:ind w:firstLine="0"/>
              <w:rPr>
                <w:sz w:val="16"/>
              </w:rPr>
            </w:pPr>
            <w:r w:rsidRPr="0076185F">
              <w:rPr>
                <w:sz w:val="16"/>
              </w:rPr>
              <w:t xml:space="preserve">Proveedores por Pagar a Corto Plazo </w:t>
            </w:r>
          </w:p>
        </w:tc>
      </w:tr>
    </w:tbl>
    <w:p w:rsidR="00912CB1" w:rsidRPr="0076185F" w:rsidRDefault="00912CB1" w:rsidP="00912CB1">
      <w:pPr>
        <w:pStyle w:val="Texto"/>
        <w:spacing w:after="0"/>
        <w:ind w:firstLine="289"/>
      </w:pPr>
    </w:p>
    <w:p w:rsidR="00912CB1" w:rsidRPr="0076185F" w:rsidRDefault="00912CB1" w:rsidP="00912CB1">
      <w:pPr>
        <w:pStyle w:val="Texto"/>
        <w:ind w:left="1152" w:hanging="864"/>
      </w:pPr>
      <w:r w:rsidRPr="0076185F">
        <w:t>III.2.2.13</w:t>
      </w:r>
      <w:r w:rsidRPr="0076185F">
        <w:tab/>
        <w:t>Registro de la capitalización de servicios generales, a construcciones en proceso de bienes de dominio público, por administración (simultáneo con registro III.2.2.11).</w:t>
      </w:r>
    </w:p>
    <w:p w:rsidR="00912CB1" w:rsidRPr="0076185F" w:rsidRDefault="00912CB1" w:rsidP="00912CB1">
      <w:pPr>
        <w:pStyle w:val="Texto"/>
      </w:pPr>
      <w:r w:rsidRPr="0076185F">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49"/>
        <w:gridCol w:w="760"/>
        <w:gridCol w:w="3632"/>
      </w:tblGrid>
      <w:tr w:rsidR="00912CB1" w:rsidRPr="0076185F" w:rsidTr="008D4AD9">
        <w:trPr>
          <w:trHeight w:val="20"/>
        </w:trPr>
        <w:tc>
          <w:tcPr>
            <w:tcW w:w="4320"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Cargo</w:t>
            </w:r>
          </w:p>
        </w:tc>
        <w:tc>
          <w:tcPr>
            <w:tcW w:w="4392"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Abono</w:t>
            </w: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r w:rsidRPr="0076185F">
              <w:rPr>
                <w:sz w:val="16"/>
              </w:rPr>
              <w:t>1.2.3.5</w:t>
            </w:r>
          </w:p>
        </w:tc>
        <w:tc>
          <w:tcPr>
            <w:tcW w:w="3449" w:type="dxa"/>
            <w:vAlign w:val="center"/>
          </w:tcPr>
          <w:p w:rsidR="00912CB1" w:rsidRPr="0076185F" w:rsidRDefault="00912CB1" w:rsidP="008D4AD9">
            <w:pPr>
              <w:pStyle w:val="Texto"/>
              <w:spacing w:after="40"/>
              <w:ind w:firstLine="0"/>
              <w:rPr>
                <w:sz w:val="16"/>
              </w:rPr>
            </w:pPr>
            <w:r w:rsidRPr="0076185F">
              <w:rPr>
                <w:sz w:val="16"/>
              </w:rPr>
              <w:t xml:space="preserve">Construcciones en Proceso en Bienes de Dominio Público </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r w:rsidRPr="0076185F">
              <w:rPr>
                <w:sz w:val="16"/>
              </w:rPr>
              <w:t>1.2.3.5.1</w:t>
            </w:r>
          </w:p>
        </w:tc>
        <w:tc>
          <w:tcPr>
            <w:tcW w:w="3449" w:type="dxa"/>
            <w:vAlign w:val="center"/>
          </w:tcPr>
          <w:p w:rsidR="00912CB1" w:rsidRPr="0076185F" w:rsidRDefault="00912CB1" w:rsidP="008D4AD9">
            <w:pPr>
              <w:pStyle w:val="Texto"/>
              <w:spacing w:after="40"/>
              <w:ind w:firstLine="0"/>
              <w:rPr>
                <w:sz w:val="16"/>
              </w:rPr>
            </w:pPr>
            <w:r w:rsidRPr="0076185F">
              <w:rPr>
                <w:sz w:val="16"/>
              </w:rPr>
              <w:t>Edificación Habitacional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r w:rsidRPr="0076185F">
              <w:rPr>
                <w:sz w:val="16"/>
              </w:rPr>
              <w:t>1.2.3.5.2</w:t>
            </w:r>
          </w:p>
        </w:tc>
        <w:tc>
          <w:tcPr>
            <w:tcW w:w="3449" w:type="dxa"/>
            <w:vAlign w:val="center"/>
          </w:tcPr>
          <w:p w:rsidR="00912CB1" w:rsidRPr="0076185F" w:rsidRDefault="00912CB1" w:rsidP="008D4AD9">
            <w:pPr>
              <w:pStyle w:val="Texto"/>
              <w:spacing w:after="40"/>
              <w:ind w:firstLine="0"/>
              <w:rPr>
                <w:sz w:val="16"/>
              </w:rPr>
            </w:pPr>
            <w:r w:rsidRPr="0076185F">
              <w:rPr>
                <w:sz w:val="16"/>
              </w:rPr>
              <w:t>Edificación no Habitacional en Proceso</w:t>
            </w:r>
          </w:p>
        </w:tc>
        <w:tc>
          <w:tcPr>
            <w:tcW w:w="760" w:type="dxa"/>
            <w:vAlign w:val="center"/>
          </w:tcPr>
          <w:p w:rsidR="00912CB1" w:rsidRPr="0076185F" w:rsidRDefault="00912CB1" w:rsidP="008D4AD9">
            <w:pPr>
              <w:pStyle w:val="Texto"/>
              <w:spacing w:after="40"/>
              <w:ind w:firstLine="0"/>
              <w:rPr>
                <w:sz w:val="16"/>
              </w:rPr>
            </w:pPr>
          </w:p>
        </w:tc>
        <w:tc>
          <w:tcPr>
            <w:tcW w:w="3632"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20"/>
              <w:ind w:firstLine="0"/>
              <w:rPr>
                <w:sz w:val="16"/>
              </w:rPr>
            </w:pPr>
            <w:r w:rsidRPr="0076185F">
              <w:rPr>
                <w:sz w:val="16"/>
              </w:rPr>
              <w:t>1.2.3.5.3</w:t>
            </w:r>
          </w:p>
        </w:tc>
        <w:tc>
          <w:tcPr>
            <w:tcW w:w="3449" w:type="dxa"/>
            <w:vAlign w:val="center"/>
          </w:tcPr>
          <w:p w:rsidR="00912CB1" w:rsidRPr="0076185F" w:rsidRDefault="00912CB1" w:rsidP="008D4AD9">
            <w:pPr>
              <w:pStyle w:val="Texto"/>
              <w:spacing w:after="20"/>
              <w:ind w:firstLine="0"/>
              <w:rPr>
                <w:sz w:val="16"/>
              </w:rPr>
            </w:pPr>
            <w:r w:rsidRPr="0076185F">
              <w:rPr>
                <w:sz w:val="16"/>
              </w:rPr>
              <w:t>Construcción de Obras para el Abastecimiento de Agua, Petróleo, Gas, Electricidad y Telecomunicaciones en Proceso</w:t>
            </w:r>
          </w:p>
        </w:tc>
        <w:tc>
          <w:tcPr>
            <w:tcW w:w="760" w:type="dxa"/>
            <w:vAlign w:val="center"/>
          </w:tcPr>
          <w:p w:rsidR="00912CB1" w:rsidRPr="0076185F" w:rsidRDefault="00912CB1" w:rsidP="008D4AD9">
            <w:pPr>
              <w:pStyle w:val="Texto"/>
              <w:spacing w:after="20"/>
              <w:ind w:firstLine="0"/>
              <w:rPr>
                <w:sz w:val="16"/>
              </w:rPr>
            </w:pPr>
          </w:p>
        </w:tc>
        <w:tc>
          <w:tcPr>
            <w:tcW w:w="3632" w:type="dxa"/>
            <w:vAlign w:val="center"/>
          </w:tcPr>
          <w:p w:rsidR="00912CB1" w:rsidRPr="0076185F" w:rsidRDefault="00912CB1" w:rsidP="008D4AD9">
            <w:pPr>
              <w:pStyle w:val="Texto"/>
              <w:spacing w:after="2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20"/>
              <w:ind w:firstLine="0"/>
              <w:rPr>
                <w:sz w:val="16"/>
              </w:rPr>
            </w:pPr>
            <w:r w:rsidRPr="0076185F">
              <w:rPr>
                <w:sz w:val="16"/>
              </w:rPr>
              <w:t>1.2.3.5.4</w:t>
            </w:r>
          </w:p>
        </w:tc>
        <w:tc>
          <w:tcPr>
            <w:tcW w:w="3449" w:type="dxa"/>
            <w:vAlign w:val="center"/>
          </w:tcPr>
          <w:p w:rsidR="00912CB1" w:rsidRPr="0076185F" w:rsidRDefault="00912CB1" w:rsidP="008D4AD9">
            <w:pPr>
              <w:pStyle w:val="Texto"/>
              <w:spacing w:after="20"/>
              <w:ind w:firstLine="0"/>
              <w:rPr>
                <w:sz w:val="16"/>
              </w:rPr>
            </w:pPr>
            <w:r w:rsidRPr="0076185F">
              <w:rPr>
                <w:sz w:val="16"/>
              </w:rPr>
              <w:t>División de Terrenos y Construcción de Obras de Urbanización en Proceso</w:t>
            </w:r>
          </w:p>
        </w:tc>
        <w:tc>
          <w:tcPr>
            <w:tcW w:w="760" w:type="dxa"/>
            <w:vAlign w:val="center"/>
          </w:tcPr>
          <w:p w:rsidR="00912CB1" w:rsidRPr="0076185F" w:rsidRDefault="00912CB1" w:rsidP="008D4AD9">
            <w:pPr>
              <w:pStyle w:val="Texto"/>
              <w:spacing w:after="20"/>
              <w:ind w:firstLine="0"/>
              <w:rPr>
                <w:sz w:val="16"/>
              </w:rPr>
            </w:pPr>
          </w:p>
        </w:tc>
        <w:tc>
          <w:tcPr>
            <w:tcW w:w="3632" w:type="dxa"/>
            <w:vAlign w:val="center"/>
          </w:tcPr>
          <w:p w:rsidR="00912CB1" w:rsidRPr="0076185F" w:rsidRDefault="00912CB1" w:rsidP="008D4AD9">
            <w:pPr>
              <w:pStyle w:val="Texto"/>
              <w:spacing w:after="2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20"/>
              <w:ind w:firstLine="0"/>
              <w:rPr>
                <w:sz w:val="16"/>
              </w:rPr>
            </w:pPr>
            <w:r w:rsidRPr="0076185F">
              <w:rPr>
                <w:sz w:val="16"/>
              </w:rPr>
              <w:t>1.2.3.5.5</w:t>
            </w:r>
          </w:p>
        </w:tc>
        <w:tc>
          <w:tcPr>
            <w:tcW w:w="3449" w:type="dxa"/>
            <w:vAlign w:val="center"/>
          </w:tcPr>
          <w:p w:rsidR="00912CB1" w:rsidRPr="0076185F" w:rsidRDefault="00912CB1" w:rsidP="008D4AD9">
            <w:pPr>
              <w:pStyle w:val="Texto"/>
              <w:spacing w:after="20"/>
              <w:ind w:firstLine="0"/>
              <w:rPr>
                <w:sz w:val="16"/>
              </w:rPr>
            </w:pPr>
            <w:r w:rsidRPr="0076185F">
              <w:rPr>
                <w:sz w:val="16"/>
              </w:rPr>
              <w:t>Construcción de Vías de Comunicación en Proceso</w:t>
            </w:r>
          </w:p>
        </w:tc>
        <w:tc>
          <w:tcPr>
            <w:tcW w:w="760" w:type="dxa"/>
            <w:vAlign w:val="center"/>
          </w:tcPr>
          <w:p w:rsidR="00912CB1" w:rsidRPr="0076185F" w:rsidRDefault="00912CB1" w:rsidP="008D4AD9">
            <w:pPr>
              <w:pStyle w:val="Texto"/>
              <w:spacing w:after="20"/>
              <w:ind w:firstLine="0"/>
              <w:rPr>
                <w:sz w:val="16"/>
              </w:rPr>
            </w:pPr>
          </w:p>
        </w:tc>
        <w:tc>
          <w:tcPr>
            <w:tcW w:w="3632" w:type="dxa"/>
            <w:vAlign w:val="center"/>
          </w:tcPr>
          <w:p w:rsidR="00912CB1" w:rsidRPr="0076185F" w:rsidRDefault="00912CB1" w:rsidP="008D4AD9">
            <w:pPr>
              <w:pStyle w:val="Texto"/>
              <w:spacing w:after="2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20"/>
              <w:ind w:firstLine="0"/>
              <w:rPr>
                <w:sz w:val="16"/>
              </w:rPr>
            </w:pPr>
            <w:r w:rsidRPr="0076185F">
              <w:rPr>
                <w:sz w:val="16"/>
              </w:rPr>
              <w:t>1.2.3.5.6</w:t>
            </w:r>
          </w:p>
        </w:tc>
        <w:tc>
          <w:tcPr>
            <w:tcW w:w="3449" w:type="dxa"/>
            <w:vAlign w:val="center"/>
          </w:tcPr>
          <w:p w:rsidR="00912CB1" w:rsidRPr="0076185F" w:rsidRDefault="00912CB1" w:rsidP="008D4AD9">
            <w:pPr>
              <w:pStyle w:val="Texto"/>
              <w:spacing w:after="20"/>
              <w:ind w:firstLine="0"/>
              <w:rPr>
                <w:sz w:val="16"/>
              </w:rPr>
            </w:pPr>
            <w:r w:rsidRPr="0076185F">
              <w:rPr>
                <w:sz w:val="16"/>
              </w:rPr>
              <w:t>Otras Construcciones de Ingeniería Civil u Obra Pesada en Proceso</w:t>
            </w:r>
          </w:p>
        </w:tc>
        <w:tc>
          <w:tcPr>
            <w:tcW w:w="760" w:type="dxa"/>
            <w:vAlign w:val="center"/>
          </w:tcPr>
          <w:p w:rsidR="00912CB1" w:rsidRPr="0076185F" w:rsidRDefault="00912CB1" w:rsidP="008D4AD9">
            <w:pPr>
              <w:pStyle w:val="Texto"/>
              <w:spacing w:after="20"/>
              <w:ind w:firstLine="0"/>
              <w:rPr>
                <w:sz w:val="16"/>
              </w:rPr>
            </w:pPr>
          </w:p>
        </w:tc>
        <w:tc>
          <w:tcPr>
            <w:tcW w:w="3632" w:type="dxa"/>
            <w:vAlign w:val="center"/>
          </w:tcPr>
          <w:p w:rsidR="00912CB1" w:rsidRPr="0076185F" w:rsidRDefault="00912CB1" w:rsidP="008D4AD9">
            <w:pPr>
              <w:pStyle w:val="Texto"/>
              <w:spacing w:after="2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20"/>
              <w:ind w:firstLine="0"/>
              <w:rPr>
                <w:sz w:val="16"/>
              </w:rPr>
            </w:pPr>
            <w:r w:rsidRPr="0076185F">
              <w:rPr>
                <w:sz w:val="16"/>
              </w:rPr>
              <w:t>1.2.3.5.7</w:t>
            </w:r>
          </w:p>
        </w:tc>
        <w:tc>
          <w:tcPr>
            <w:tcW w:w="3449" w:type="dxa"/>
            <w:vAlign w:val="center"/>
          </w:tcPr>
          <w:p w:rsidR="00912CB1" w:rsidRPr="0076185F" w:rsidRDefault="00912CB1" w:rsidP="008D4AD9">
            <w:pPr>
              <w:pStyle w:val="Texto"/>
              <w:spacing w:after="20"/>
              <w:ind w:firstLine="0"/>
              <w:rPr>
                <w:sz w:val="16"/>
              </w:rPr>
            </w:pPr>
            <w:r w:rsidRPr="0076185F">
              <w:rPr>
                <w:sz w:val="16"/>
              </w:rPr>
              <w:t>Instalaciones y Equipamiento en Construcciones en Proceso</w:t>
            </w:r>
          </w:p>
        </w:tc>
        <w:tc>
          <w:tcPr>
            <w:tcW w:w="760" w:type="dxa"/>
            <w:vAlign w:val="center"/>
          </w:tcPr>
          <w:p w:rsidR="00912CB1" w:rsidRPr="0076185F" w:rsidRDefault="00912CB1" w:rsidP="008D4AD9">
            <w:pPr>
              <w:pStyle w:val="Texto"/>
              <w:spacing w:after="20"/>
              <w:ind w:firstLine="0"/>
              <w:rPr>
                <w:sz w:val="16"/>
              </w:rPr>
            </w:pPr>
          </w:p>
        </w:tc>
        <w:tc>
          <w:tcPr>
            <w:tcW w:w="3632" w:type="dxa"/>
            <w:vAlign w:val="center"/>
          </w:tcPr>
          <w:p w:rsidR="00912CB1" w:rsidRPr="0076185F" w:rsidRDefault="00912CB1" w:rsidP="008D4AD9">
            <w:pPr>
              <w:pStyle w:val="Texto"/>
              <w:spacing w:after="2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20"/>
              <w:ind w:firstLine="0"/>
              <w:rPr>
                <w:sz w:val="16"/>
              </w:rPr>
            </w:pPr>
            <w:r w:rsidRPr="0076185F">
              <w:rPr>
                <w:sz w:val="16"/>
              </w:rPr>
              <w:t>1.2.3.5.9</w:t>
            </w:r>
          </w:p>
        </w:tc>
        <w:tc>
          <w:tcPr>
            <w:tcW w:w="3449" w:type="dxa"/>
            <w:vAlign w:val="center"/>
          </w:tcPr>
          <w:p w:rsidR="00912CB1" w:rsidRPr="0076185F" w:rsidRDefault="00912CB1" w:rsidP="008D4AD9">
            <w:pPr>
              <w:pStyle w:val="Texto"/>
              <w:spacing w:after="20"/>
              <w:ind w:firstLine="0"/>
              <w:rPr>
                <w:sz w:val="16"/>
              </w:rPr>
            </w:pPr>
            <w:r w:rsidRPr="0076185F">
              <w:rPr>
                <w:sz w:val="16"/>
              </w:rPr>
              <w:t>Trabajos de Acabados en Edificaciones y Otros Trabajos Especializados en Proceso</w:t>
            </w:r>
          </w:p>
        </w:tc>
        <w:tc>
          <w:tcPr>
            <w:tcW w:w="760" w:type="dxa"/>
            <w:vAlign w:val="center"/>
          </w:tcPr>
          <w:p w:rsidR="00912CB1" w:rsidRPr="0076185F" w:rsidRDefault="00912CB1" w:rsidP="008D4AD9">
            <w:pPr>
              <w:pStyle w:val="Texto"/>
              <w:spacing w:after="20"/>
              <w:ind w:firstLine="0"/>
              <w:rPr>
                <w:sz w:val="16"/>
              </w:rPr>
            </w:pPr>
          </w:p>
        </w:tc>
        <w:tc>
          <w:tcPr>
            <w:tcW w:w="3632" w:type="dxa"/>
            <w:vAlign w:val="center"/>
          </w:tcPr>
          <w:p w:rsidR="00912CB1" w:rsidRPr="0076185F" w:rsidRDefault="00912CB1" w:rsidP="008D4AD9">
            <w:pPr>
              <w:pStyle w:val="Texto"/>
              <w:spacing w:after="20"/>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5.1.3.1</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Servicios Básicos </w:t>
            </w: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5.1.3.2</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Servicios de Arrendamiento </w:t>
            </w: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5.1.3.3</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Servicios Profesionales, Científicos y Técnicos y Otros Servicios </w:t>
            </w: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5.1.3.5</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Servicios de Instalación, Reparación, Mantenimiento y Conservación </w:t>
            </w: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5.1.3.6</w:t>
            </w:r>
          </w:p>
        </w:tc>
        <w:tc>
          <w:tcPr>
            <w:tcW w:w="3632" w:type="dxa"/>
            <w:vAlign w:val="center"/>
          </w:tcPr>
          <w:p w:rsidR="00912CB1" w:rsidRPr="0076185F" w:rsidRDefault="00912CB1" w:rsidP="008D4AD9">
            <w:pPr>
              <w:pStyle w:val="Texto"/>
              <w:spacing w:after="40"/>
              <w:ind w:firstLine="0"/>
              <w:rPr>
                <w:sz w:val="16"/>
              </w:rPr>
            </w:pPr>
            <w:r w:rsidRPr="0076185F">
              <w:rPr>
                <w:sz w:val="16"/>
              </w:rPr>
              <w:t>Servicios de Comunicación Social y Publicidad</w:t>
            </w: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5.1.3.7</w:t>
            </w:r>
          </w:p>
        </w:tc>
        <w:tc>
          <w:tcPr>
            <w:tcW w:w="3632" w:type="dxa"/>
            <w:vAlign w:val="center"/>
          </w:tcPr>
          <w:p w:rsidR="00912CB1" w:rsidRPr="0076185F" w:rsidRDefault="00912CB1" w:rsidP="008D4AD9">
            <w:pPr>
              <w:pStyle w:val="Texto"/>
              <w:spacing w:after="40"/>
              <w:ind w:firstLine="0"/>
              <w:rPr>
                <w:sz w:val="16"/>
              </w:rPr>
            </w:pPr>
            <w:r w:rsidRPr="0076185F">
              <w:rPr>
                <w:sz w:val="16"/>
              </w:rPr>
              <w:t xml:space="preserve">Servicios de Traslado y Viáticos </w:t>
            </w:r>
          </w:p>
        </w:tc>
      </w:tr>
      <w:tr w:rsidR="00912CB1" w:rsidRPr="0076185F" w:rsidTr="008D4AD9">
        <w:trPr>
          <w:trHeight w:val="20"/>
        </w:trPr>
        <w:tc>
          <w:tcPr>
            <w:tcW w:w="871"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c>
          <w:tcPr>
            <w:tcW w:w="760" w:type="dxa"/>
            <w:vAlign w:val="center"/>
          </w:tcPr>
          <w:p w:rsidR="00912CB1" w:rsidRPr="0076185F" w:rsidRDefault="00912CB1" w:rsidP="008D4AD9">
            <w:pPr>
              <w:pStyle w:val="Texto"/>
              <w:spacing w:after="40"/>
              <w:ind w:firstLine="0"/>
              <w:rPr>
                <w:sz w:val="16"/>
              </w:rPr>
            </w:pPr>
            <w:r w:rsidRPr="0076185F">
              <w:rPr>
                <w:sz w:val="16"/>
              </w:rPr>
              <w:t>5.1.3.9</w:t>
            </w:r>
          </w:p>
        </w:tc>
        <w:tc>
          <w:tcPr>
            <w:tcW w:w="3632" w:type="dxa"/>
            <w:vAlign w:val="center"/>
          </w:tcPr>
          <w:p w:rsidR="00912CB1" w:rsidRPr="0076185F" w:rsidRDefault="00912CB1" w:rsidP="008D4AD9">
            <w:pPr>
              <w:pStyle w:val="Texto"/>
              <w:spacing w:after="40"/>
              <w:ind w:firstLine="0"/>
              <w:rPr>
                <w:sz w:val="16"/>
              </w:rPr>
            </w:pPr>
            <w:r w:rsidRPr="0076185F">
              <w:rPr>
                <w:sz w:val="16"/>
              </w:rPr>
              <w:t>Otros Servicios Generales</w:t>
            </w:r>
          </w:p>
        </w:tc>
      </w:tr>
    </w:tbl>
    <w:p w:rsidR="00912CB1" w:rsidRPr="0076185F" w:rsidRDefault="00912CB1" w:rsidP="00912CB1">
      <w:pPr>
        <w:pStyle w:val="Texto"/>
        <w:spacing w:after="0" w:line="240" w:lineRule="auto"/>
        <w:ind w:left="1151" w:hanging="862"/>
      </w:pPr>
    </w:p>
    <w:p w:rsidR="00912CB1" w:rsidRPr="0076185F" w:rsidRDefault="00912CB1" w:rsidP="00912CB1">
      <w:pPr>
        <w:pStyle w:val="Texto"/>
        <w:spacing w:before="20" w:after="30" w:line="240" w:lineRule="auto"/>
        <w:ind w:left="1152" w:hanging="864"/>
      </w:pPr>
      <w:r w:rsidRPr="0076185F">
        <w:t>III.2.2.14</w:t>
      </w:r>
      <w:r w:rsidRPr="0076185F">
        <w:tab/>
        <w:t>Registro del pago de servicios generales de obras públicas en bienes de dominio público, por administración con tipo de gasto de capital.</w:t>
      </w:r>
    </w:p>
    <w:p w:rsidR="00912CB1" w:rsidRPr="0076185F" w:rsidRDefault="00912CB1" w:rsidP="00912CB1">
      <w:pPr>
        <w:pStyle w:val="Texto"/>
        <w:spacing w:before="20" w:after="30" w:line="240" w:lineRule="au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25"/>
        <w:gridCol w:w="759"/>
        <w:gridCol w:w="3657"/>
      </w:tblGrid>
      <w:tr w:rsidR="00912CB1" w:rsidRPr="0076185F" w:rsidTr="008D4AD9">
        <w:trPr>
          <w:trHeight w:val="20"/>
        </w:trPr>
        <w:tc>
          <w:tcPr>
            <w:tcW w:w="4296"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Cargo</w:t>
            </w:r>
          </w:p>
        </w:tc>
        <w:tc>
          <w:tcPr>
            <w:tcW w:w="4416"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Abono</w:t>
            </w:r>
          </w:p>
        </w:tc>
      </w:tr>
      <w:tr w:rsidR="00912CB1" w:rsidRPr="0076185F" w:rsidTr="008D4AD9">
        <w:trPr>
          <w:trHeight w:val="20"/>
        </w:trPr>
        <w:tc>
          <w:tcPr>
            <w:tcW w:w="871" w:type="dxa"/>
            <w:vAlign w:val="center"/>
          </w:tcPr>
          <w:p w:rsidR="00912CB1" w:rsidRPr="0076185F" w:rsidRDefault="00912CB1" w:rsidP="008D4AD9">
            <w:pPr>
              <w:pStyle w:val="Texto"/>
              <w:spacing w:before="20" w:after="30" w:line="240" w:lineRule="auto"/>
              <w:ind w:firstLine="0"/>
              <w:rPr>
                <w:sz w:val="16"/>
              </w:rPr>
            </w:pPr>
            <w:r w:rsidRPr="0076185F">
              <w:rPr>
                <w:sz w:val="16"/>
              </w:rPr>
              <w:t>2.1.1.2</w:t>
            </w:r>
          </w:p>
        </w:tc>
        <w:tc>
          <w:tcPr>
            <w:tcW w:w="3425" w:type="dxa"/>
            <w:vAlign w:val="center"/>
          </w:tcPr>
          <w:p w:rsidR="00912CB1" w:rsidRPr="0076185F" w:rsidRDefault="00912CB1" w:rsidP="008D4AD9">
            <w:pPr>
              <w:pStyle w:val="Texto"/>
              <w:spacing w:before="20" w:after="30" w:line="240" w:lineRule="auto"/>
              <w:ind w:firstLine="0"/>
              <w:rPr>
                <w:sz w:val="16"/>
              </w:rPr>
            </w:pPr>
            <w:r w:rsidRPr="0076185F">
              <w:rPr>
                <w:sz w:val="16"/>
              </w:rPr>
              <w:t xml:space="preserve">Proveedores por Pagar a Corto Plazo </w:t>
            </w:r>
          </w:p>
        </w:tc>
        <w:tc>
          <w:tcPr>
            <w:tcW w:w="759" w:type="dxa"/>
            <w:vAlign w:val="center"/>
          </w:tcPr>
          <w:p w:rsidR="00912CB1" w:rsidRPr="0076185F" w:rsidRDefault="00912CB1" w:rsidP="008D4AD9">
            <w:pPr>
              <w:pStyle w:val="Texto"/>
              <w:spacing w:before="20" w:after="30" w:line="240" w:lineRule="auto"/>
              <w:ind w:firstLine="0"/>
              <w:rPr>
                <w:sz w:val="16"/>
              </w:rPr>
            </w:pPr>
          </w:p>
        </w:tc>
        <w:tc>
          <w:tcPr>
            <w:tcW w:w="3657" w:type="dxa"/>
            <w:vAlign w:val="center"/>
          </w:tcPr>
          <w:p w:rsidR="00912CB1" w:rsidRPr="0076185F" w:rsidRDefault="00912CB1" w:rsidP="008D4AD9">
            <w:pPr>
              <w:pStyle w:val="Texto"/>
              <w:spacing w:before="20" w:after="30" w:line="240" w:lineRule="auto"/>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before="20" w:after="30" w:line="240" w:lineRule="auto"/>
              <w:ind w:firstLine="0"/>
              <w:rPr>
                <w:sz w:val="16"/>
              </w:rPr>
            </w:pPr>
          </w:p>
        </w:tc>
        <w:tc>
          <w:tcPr>
            <w:tcW w:w="3425" w:type="dxa"/>
            <w:vAlign w:val="center"/>
          </w:tcPr>
          <w:p w:rsidR="00912CB1" w:rsidRPr="0076185F" w:rsidRDefault="00912CB1" w:rsidP="008D4AD9">
            <w:pPr>
              <w:pStyle w:val="Texto"/>
              <w:spacing w:before="20" w:after="30" w:line="240" w:lineRule="auto"/>
              <w:ind w:firstLine="0"/>
              <w:rPr>
                <w:sz w:val="16"/>
              </w:rPr>
            </w:pPr>
          </w:p>
        </w:tc>
        <w:tc>
          <w:tcPr>
            <w:tcW w:w="759" w:type="dxa"/>
            <w:vAlign w:val="center"/>
          </w:tcPr>
          <w:p w:rsidR="00912CB1" w:rsidRPr="0076185F" w:rsidRDefault="00912CB1" w:rsidP="008D4AD9">
            <w:pPr>
              <w:pStyle w:val="Texto"/>
              <w:spacing w:before="20" w:after="30" w:line="240" w:lineRule="auto"/>
              <w:ind w:firstLine="0"/>
              <w:rPr>
                <w:sz w:val="16"/>
              </w:rPr>
            </w:pPr>
            <w:r w:rsidRPr="0076185F">
              <w:rPr>
                <w:sz w:val="16"/>
              </w:rPr>
              <w:t>1.1.1.2</w:t>
            </w:r>
          </w:p>
        </w:tc>
        <w:tc>
          <w:tcPr>
            <w:tcW w:w="3657" w:type="dxa"/>
            <w:vAlign w:val="center"/>
          </w:tcPr>
          <w:p w:rsidR="00912CB1" w:rsidRPr="0076185F" w:rsidRDefault="00912CB1" w:rsidP="008D4AD9">
            <w:pPr>
              <w:pStyle w:val="Texto"/>
              <w:spacing w:before="20" w:after="30" w:line="240" w:lineRule="auto"/>
              <w:ind w:firstLine="0"/>
              <w:rPr>
                <w:sz w:val="16"/>
              </w:rPr>
            </w:pPr>
            <w:r w:rsidRPr="0076185F">
              <w:rPr>
                <w:sz w:val="16"/>
              </w:rPr>
              <w:t xml:space="preserve">Bancos/Tesorería </w:t>
            </w:r>
          </w:p>
        </w:tc>
      </w:tr>
    </w:tbl>
    <w:p w:rsidR="00912CB1" w:rsidRPr="0076185F" w:rsidRDefault="00912CB1" w:rsidP="00912CB1">
      <w:pPr>
        <w:pStyle w:val="Texto"/>
        <w:spacing w:after="0" w:line="240" w:lineRule="auto"/>
        <w:ind w:firstLine="289"/>
        <w:rPr>
          <w:lang w:val="es-MX"/>
        </w:rPr>
      </w:pPr>
    </w:p>
    <w:p w:rsidR="00912CB1" w:rsidRPr="0076185F" w:rsidRDefault="00912CB1" w:rsidP="00912CB1">
      <w:pPr>
        <w:pStyle w:val="Texto"/>
        <w:spacing w:before="20" w:after="30" w:line="240" w:lineRule="auto"/>
        <w:ind w:left="1152" w:hanging="864"/>
      </w:pPr>
      <w:r w:rsidRPr="0076185F">
        <w:lastRenderedPageBreak/>
        <w:t>III.2.2.15</w:t>
      </w:r>
      <w:r w:rsidRPr="0076185F">
        <w:tab/>
        <w:t>Registro del pago de las retenciones a favor de terceros.</w:t>
      </w:r>
    </w:p>
    <w:p w:rsidR="00912CB1" w:rsidRPr="0076185F" w:rsidRDefault="00912CB1" w:rsidP="00912CB1">
      <w:pPr>
        <w:pStyle w:val="Texto"/>
        <w:spacing w:before="20" w:after="30" w:line="240" w:lineRule="au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25"/>
        <w:gridCol w:w="759"/>
        <w:gridCol w:w="3657"/>
      </w:tblGrid>
      <w:tr w:rsidR="00912CB1" w:rsidRPr="0076185F" w:rsidTr="008D4AD9">
        <w:trPr>
          <w:trHeight w:val="20"/>
        </w:trPr>
        <w:tc>
          <w:tcPr>
            <w:tcW w:w="4296" w:type="dxa"/>
            <w:gridSpan w:val="2"/>
            <w:shd w:val="clear" w:color="auto" w:fill="D9D9D9"/>
          </w:tcPr>
          <w:p w:rsidR="00912CB1" w:rsidRPr="0076185F" w:rsidRDefault="00912CB1" w:rsidP="008D4AD9">
            <w:pPr>
              <w:pStyle w:val="Texto"/>
              <w:spacing w:before="20" w:after="30" w:line="240" w:lineRule="auto"/>
              <w:ind w:firstLine="0"/>
              <w:jc w:val="center"/>
              <w:rPr>
                <w:b/>
                <w:sz w:val="16"/>
              </w:rPr>
            </w:pPr>
            <w:r w:rsidRPr="0076185F">
              <w:rPr>
                <w:b/>
                <w:sz w:val="16"/>
              </w:rPr>
              <w:t>Cargo</w:t>
            </w:r>
          </w:p>
        </w:tc>
        <w:tc>
          <w:tcPr>
            <w:tcW w:w="4416" w:type="dxa"/>
            <w:gridSpan w:val="2"/>
            <w:shd w:val="clear" w:color="auto" w:fill="D9D9D9"/>
          </w:tcPr>
          <w:p w:rsidR="00912CB1" w:rsidRPr="0076185F" w:rsidRDefault="00912CB1" w:rsidP="008D4AD9">
            <w:pPr>
              <w:pStyle w:val="Texto"/>
              <w:spacing w:before="20" w:after="30" w:line="240" w:lineRule="auto"/>
              <w:ind w:firstLine="0"/>
              <w:jc w:val="center"/>
              <w:rPr>
                <w:b/>
                <w:sz w:val="16"/>
              </w:rPr>
            </w:pPr>
            <w:r w:rsidRPr="0076185F">
              <w:rPr>
                <w:b/>
                <w:sz w:val="16"/>
              </w:rPr>
              <w:t>Abono</w:t>
            </w:r>
          </w:p>
        </w:tc>
      </w:tr>
      <w:tr w:rsidR="00912CB1" w:rsidRPr="0076185F" w:rsidTr="008D4AD9">
        <w:trPr>
          <w:trHeight w:val="20"/>
        </w:trPr>
        <w:tc>
          <w:tcPr>
            <w:tcW w:w="871" w:type="dxa"/>
          </w:tcPr>
          <w:p w:rsidR="00912CB1" w:rsidRPr="0076185F" w:rsidRDefault="00912CB1" w:rsidP="008D4AD9">
            <w:pPr>
              <w:pStyle w:val="Texto"/>
              <w:spacing w:before="40" w:after="60" w:line="240" w:lineRule="auto"/>
              <w:ind w:firstLine="0"/>
              <w:rPr>
                <w:sz w:val="16"/>
              </w:rPr>
            </w:pPr>
            <w:r w:rsidRPr="0076185F">
              <w:rPr>
                <w:sz w:val="16"/>
              </w:rPr>
              <w:t>2.1.1.7</w:t>
            </w:r>
          </w:p>
        </w:tc>
        <w:tc>
          <w:tcPr>
            <w:tcW w:w="3425" w:type="dxa"/>
          </w:tcPr>
          <w:p w:rsidR="00912CB1" w:rsidRPr="0076185F" w:rsidRDefault="00912CB1" w:rsidP="008D4AD9">
            <w:pPr>
              <w:pStyle w:val="Texto"/>
              <w:spacing w:before="40" w:after="60" w:line="240" w:lineRule="auto"/>
              <w:ind w:firstLine="0"/>
              <w:rPr>
                <w:sz w:val="16"/>
              </w:rPr>
            </w:pPr>
            <w:r w:rsidRPr="0076185F">
              <w:rPr>
                <w:sz w:val="16"/>
              </w:rPr>
              <w:t xml:space="preserve">Retenciones y Contribuciones por Pagar a Corto Plazo </w:t>
            </w:r>
          </w:p>
        </w:tc>
        <w:tc>
          <w:tcPr>
            <w:tcW w:w="759" w:type="dxa"/>
          </w:tcPr>
          <w:p w:rsidR="00912CB1" w:rsidRPr="0076185F" w:rsidRDefault="00912CB1" w:rsidP="008D4AD9">
            <w:pPr>
              <w:pStyle w:val="Texto"/>
              <w:spacing w:before="40" w:after="60" w:line="240" w:lineRule="auto"/>
              <w:ind w:firstLine="0"/>
              <w:rPr>
                <w:sz w:val="16"/>
              </w:rPr>
            </w:pPr>
          </w:p>
        </w:tc>
        <w:tc>
          <w:tcPr>
            <w:tcW w:w="3657" w:type="dxa"/>
          </w:tcPr>
          <w:p w:rsidR="00912CB1" w:rsidRPr="0076185F" w:rsidRDefault="00912CB1" w:rsidP="008D4AD9">
            <w:pPr>
              <w:pStyle w:val="Texto"/>
              <w:spacing w:before="40" w:after="60" w:line="240" w:lineRule="auto"/>
              <w:ind w:firstLine="0"/>
              <w:rPr>
                <w:sz w:val="16"/>
              </w:rPr>
            </w:pPr>
          </w:p>
        </w:tc>
      </w:tr>
      <w:tr w:rsidR="00912CB1" w:rsidRPr="0076185F" w:rsidTr="008D4AD9">
        <w:trPr>
          <w:trHeight w:val="20"/>
        </w:trPr>
        <w:tc>
          <w:tcPr>
            <w:tcW w:w="871" w:type="dxa"/>
          </w:tcPr>
          <w:p w:rsidR="00912CB1" w:rsidRPr="0076185F" w:rsidRDefault="00912CB1" w:rsidP="008D4AD9">
            <w:pPr>
              <w:pStyle w:val="Texto"/>
              <w:spacing w:before="40" w:after="60" w:line="240" w:lineRule="auto"/>
              <w:ind w:firstLine="0"/>
              <w:rPr>
                <w:sz w:val="16"/>
              </w:rPr>
            </w:pPr>
          </w:p>
        </w:tc>
        <w:tc>
          <w:tcPr>
            <w:tcW w:w="3425" w:type="dxa"/>
          </w:tcPr>
          <w:p w:rsidR="00912CB1" w:rsidRPr="0076185F" w:rsidRDefault="00912CB1" w:rsidP="008D4AD9">
            <w:pPr>
              <w:pStyle w:val="Texto"/>
              <w:spacing w:before="40" w:after="60" w:line="240" w:lineRule="auto"/>
              <w:ind w:firstLine="0"/>
              <w:rPr>
                <w:sz w:val="16"/>
              </w:rPr>
            </w:pPr>
          </w:p>
        </w:tc>
        <w:tc>
          <w:tcPr>
            <w:tcW w:w="759" w:type="dxa"/>
          </w:tcPr>
          <w:p w:rsidR="00912CB1" w:rsidRPr="0076185F" w:rsidRDefault="00912CB1" w:rsidP="008D4AD9">
            <w:pPr>
              <w:pStyle w:val="Texto"/>
              <w:spacing w:before="40" w:after="60" w:line="240" w:lineRule="auto"/>
              <w:ind w:firstLine="0"/>
              <w:rPr>
                <w:sz w:val="16"/>
              </w:rPr>
            </w:pPr>
            <w:r w:rsidRPr="0076185F">
              <w:rPr>
                <w:sz w:val="16"/>
              </w:rPr>
              <w:t>1.1.1.2</w:t>
            </w:r>
          </w:p>
        </w:tc>
        <w:tc>
          <w:tcPr>
            <w:tcW w:w="3657" w:type="dxa"/>
          </w:tcPr>
          <w:p w:rsidR="00912CB1" w:rsidRPr="0076185F" w:rsidRDefault="00912CB1" w:rsidP="008D4AD9">
            <w:pPr>
              <w:pStyle w:val="Texto"/>
              <w:spacing w:before="40" w:after="60" w:line="240" w:lineRule="auto"/>
              <w:ind w:firstLine="0"/>
              <w:rPr>
                <w:sz w:val="16"/>
              </w:rPr>
            </w:pPr>
            <w:r w:rsidRPr="0076185F">
              <w:rPr>
                <w:sz w:val="16"/>
              </w:rPr>
              <w:t xml:space="preserve">Bancos/Tesorería </w:t>
            </w:r>
          </w:p>
        </w:tc>
      </w:tr>
    </w:tbl>
    <w:p w:rsidR="00912CB1" w:rsidRPr="0076185F" w:rsidRDefault="00912CB1" w:rsidP="00912CB1">
      <w:pPr>
        <w:pStyle w:val="Texto"/>
        <w:spacing w:before="20" w:after="30" w:line="240" w:lineRule="auto"/>
        <w:rPr>
          <w:lang w:val="es-MX"/>
        </w:rPr>
      </w:pPr>
    </w:p>
    <w:p w:rsidR="00912CB1" w:rsidRPr="0076185F" w:rsidRDefault="00912CB1" w:rsidP="00912CB1">
      <w:pPr>
        <w:pStyle w:val="Texto"/>
        <w:spacing w:before="20" w:after="30" w:line="240" w:lineRule="auto"/>
        <w:ind w:left="1152" w:hanging="864"/>
        <w:rPr>
          <w:b/>
        </w:rPr>
      </w:pPr>
      <w:r w:rsidRPr="0076185F">
        <w:rPr>
          <w:b/>
        </w:rPr>
        <w:t>III.2.3</w:t>
      </w:r>
      <w:r w:rsidRPr="0076185F">
        <w:rPr>
          <w:b/>
        </w:rPr>
        <w:tab/>
        <w:t>Ejecución de Obras Públicas en Bienes Propios</w:t>
      </w:r>
    </w:p>
    <w:p w:rsidR="00912CB1" w:rsidRPr="0076185F" w:rsidRDefault="00912CB1" w:rsidP="00912CB1">
      <w:pPr>
        <w:pStyle w:val="Texto"/>
        <w:spacing w:before="20" w:after="30" w:line="240" w:lineRule="auto"/>
        <w:ind w:left="1152" w:hanging="864"/>
      </w:pPr>
      <w:r w:rsidRPr="0076185F">
        <w:t>III.2.3.1</w:t>
      </w:r>
      <w:r w:rsidRPr="0076185F">
        <w:tab/>
        <w:t>Registro de los estudios, formulación y evaluación de proyectos de obras públicas en bienes propios por contrato.</w:t>
      </w:r>
    </w:p>
    <w:p w:rsidR="00912CB1" w:rsidRPr="0076185F" w:rsidRDefault="00912CB1" w:rsidP="00912CB1">
      <w:pPr>
        <w:pStyle w:val="Texto"/>
        <w:spacing w:before="20" w:after="30" w:line="240" w:lineRule="auto"/>
      </w:pPr>
      <w:r w:rsidRPr="0076185F">
        <w:t>Documento Fuente del Asiento: Factura o contrato.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71"/>
        <w:gridCol w:w="762"/>
        <w:gridCol w:w="3617"/>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Cargo</w:t>
            </w:r>
          </w:p>
        </w:tc>
        <w:tc>
          <w:tcPr>
            <w:tcW w:w="4614"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60" w:after="60" w:line="240" w:lineRule="auto"/>
              <w:ind w:firstLine="0"/>
              <w:rPr>
                <w:sz w:val="16"/>
              </w:rPr>
            </w:pPr>
            <w:r w:rsidRPr="0076185F">
              <w:rPr>
                <w:sz w:val="16"/>
              </w:rPr>
              <w:t>1.2.7.1</w:t>
            </w:r>
          </w:p>
        </w:tc>
        <w:tc>
          <w:tcPr>
            <w:tcW w:w="3768" w:type="dxa"/>
            <w:vAlign w:val="center"/>
          </w:tcPr>
          <w:p w:rsidR="00912CB1" w:rsidRPr="0076185F" w:rsidRDefault="00912CB1" w:rsidP="008D4AD9">
            <w:pPr>
              <w:pStyle w:val="Texto"/>
              <w:spacing w:before="60" w:after="60" w:line="240" w:lineRule="auto"/>
              <w:ind w:firstLine="0"/>
              <w:rPr>
                <w:sz w:val="16"/>
              </w:rPr>
            </w:pPr>
            <w:r w:rsidRPr="0076185F">
              <w:rPr>
                <w:sz w:val="16"/>
              </w:rPr>
              <w:t xml:space="preserve">Estudios, Formulación y Evaluación de Proyectos </w:t>
            </w:r>
          </w:p>
        </w:tc>
        <w:tc>
          <w:tcPr>
            <w:tcW w:w="797" w:type="dxa"/>
            <w:vAlign w:val="center"/>
          </w:tcPr>
          <w:p w:rsidR="00912CB1" w:rsidRPr="0076185F" w:rsidRDefault="00912CB1" w:rsidP="008D4AD9">
            <w:pPr>
              <w:pStyle w:val="Texto"/>
              <w:spacing w:before="60" w:after="60" w:line="240" w:lineRule="auto"/>
              <w:ind w:firstLine="0"/>
              <w:rPr>
                <w:sz w:val="16"/>
              </w:rPr>
            </w:pPr>
          </w:p>
        </w:tc>
        <w:tc>
          <w:tcPr>
            <w:tcW w:w="3817"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60" w:after="60" w:line="240" w:lineRule="auto"/>
              <w:ind w:firstLine="0"/>
              <w:rPr>
                <w:sz w:val="16"/>
              </w:rPr>
            </w:pPr>
          </w:p>
        </w:tc>
        <w:tc>
          <w:tcPr>
            <w:tcW w:w="3768" w:type="dxa"/>
            <w:vAlign w:val="center"/>
          </w:tcPr>
          <w:p w:rsidR="00912CB1" w:rsidRPr="0076185F" w:rsidRDefault="00912CB1" w:rsidP="008D4AD9">
            <w:pPr>
              <w:pStyle w:val="Texto"/>
              <w:spacing w:before="60" w:after="60" w:line="240" w:lineRule="auto"/>
              <w:ind w:firstLine="0"/>
              <w:rPr>
                <w:sz w:val="16"/>
              </w:rPr>
            </w:pPr>
          </w:p>
        </w:tc>
        <w:tc>
          <w:tcPr>
            <w:tcW w:w="797" w:type="dxa"/>
            <w:vAlign w:val="center"/>
          </w:tcPr>
          <w:p w:rsidR="00912CB1" w:rsidRPr="0076185F" w:rsidRDefault="00912CB1" w:rsidP="008D4AD9">
            <w:pPr>
              <w:pStyle w:val="Texto"/>
              <w:spacing w:before="60" w:after="60" w:line="240" w:lineRule="auto"/>
              <w:ind w:firstLine="0"/>
              <w:rPr>
                <w:sz w:val="16"/>
              </w:rPr>
            </w:pPr>
            <w:r w:rsidRPr="0076185F">
              <w:rPr>
                <w:sz w:val="16"/>
              </w:rPr>
              <w:t>2.1.1.3</w:t>
            </w:r>
          </w:p>
        </w:tc>
        <w:tc>
          <w:tcPr>
            <w:tcW w:w="3817" w:type="dxa"/>
            <w:vAlign w:val="center"/>
          </w:tcPr>
          <w:p w:rsidR="00912CB1" w:rsidRPr="0076185F" w:rsidRDefault="00912CB1" w:rsidP="008D4AD9">
            <w:pPr>
              <w:pStyle w:val="Texto"/>
              <w:spacing w:before="60" w:after="60" w:line="240" w:lineRule="auto"/>
              <w:ind w:firstLine="0"/>
              <w:rPr>
                <w:sz w:val="16"/>
              </w:rPr>
            </w:pPr>
            <w:r w:rsidRPr="0076185F">
              <w:rPr>
                <w:sz w:val="16"/>
              </w:rPr>
              <w:t xml:space="preserve">Contratistas por Obras Públicas por Pagar a Corto Plazo </w:t>
            </w:r>
          </w:p>
        </w:tc>
      </w:tr>
    </w:tbl>
    <w:p w:rsidR="00912CB1" w:rsidRPr="0076185F" w:rsidRDefault="00912CB1" w:rsidP="00912CB1">
      <w:pPr>
        <w:pStyle w:val="Texto"/>
        <w:spacing w:before="20" w:after="30" w:line="240" w:lineRule="auto"/>
      </w:pPr>
    </w:p>
    <w:p w:rsidR="00912CB1" w:rsidRPr="0076185F" w:rsidRDefault="00912CB1" w:rsidP="00912CB1">
      <w:pPr>
        <w:pStyle w:val="Texto"/>
        <w:spacing w:before="20" w:after="30" w:line="240" w:lineRule="auto"/>
        <w:ind w:left="1152" w:hanging="864"/>
      </w:pPr>
      <w:r w:rsidRPr="0076185F">
        <w:t>III.2.3.2</w:t>
      </w:r>
      <w:r w:rsidRPr="0076185F">
        <w:tab/>
        <w:t>Registro del pago de los estudios, formulación y evaluación de proyectos de obras públicas en bienes propios por contrato.</w:t>
      </w:r>
    </w:p>
    <w:p w:rsidR="00912CB1" w:rsidRPr="0076185F" w:rsidRDefault="00912CB1" w:rsidP="00912CB1">
      <w:pPr>
        <w:pStyle w:val="Texto"/>
        <w:spacing w:before="20" w:after="30" w:line="240" w:lineRule="au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9"/>
        <w:gridCol w:w="3549"/>
        <w:gridCol w:w="758"/>
        <w:gridCol w:w="3646"/>
      </w:tblGrid>
      <w:tr w:rsidR="00912CB1" w:rsidRPr="0076185F" w:rsidTr="008D4AD9">
        <w:trPr>
          <w:trHeight w:val="20"/>
        </w:trPr>
        <w:tc>
          <w:tcPr>
            <w:tcW w:w="4564"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Cargo</w:t>
            </w:r>
          </w:p>
        </w:tc>
        <w:tc>
          <w:tcPr>
            <w:tcW w:w="4668"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before="60" w:after="60" w:line="240" w:lineRule="auto"/>
              <w:ind w:firstLine="0"/>
              <w:rPr>
                <w:sz w:val="16"/>
              </w:rPr>
            </w:pPr>
            <w:r w:rsidRPr="0076185F">
              <w:rPr>
                <w:sz w:val="16"/>
              </w:rPr>
              <w:t>2.1.1.3</w:t>
            </w:r>
          </w:p>
        </w:tc>
        <w:tc>
          <w:tcPr>
            <w:tcW w:w="3767" w:type="dxa"/>
            <w:vAlign w:val="center"/>
          </w:tcPr>
          <w:p w:rsidR="00912CB1" w:rsidRPr="0076185F" w:rsidRDefault="00912CB1" w:rsidP="008D4AD9">
            <w:pPr>
              <w:pStyle w:val="Texto"/>
              <w:spacing w:before="60" w:after="60" w:line="240" w:lineRule="auto"/>
              <w:ind w:firstLine="0"/>
              <w:rPr>
                <w:sz w:val="16"/>
              </w:rPr>
            </w:pPr>
            <w:r w:rsidRPr="0076185F">
              <w:rPr>
                <w:sz w:val="16"/>
              </w:rPr>
              <w:t xml:space="preserve">Contratistas por Obras Públicas por Pagar a Corto Plazo </w:t>
            </w:r>
          </w:p>
        </w:tc>
        <w:tc>
          <w:tcPr>
            <w:tcW w:w="797" w:type="dxa"/>
            <w:vAlign w:val="center"/>
          </w:tcPr>
          <w:p w:rsidR="00912CB1" w:rsidRPr="0076185F" w:rsidRDefault="00912CB1" w:rsidP="008D4AD9">
            <w:pPr>
              <w:pStyle w:val="Texto"/>
              <w:spacing w:before="60" w:after="60" w:line="240" w:lineRule="auto"/>
              <w:ind w:firstLine="0"/>
              <w:rPr>
                <w:sz w:val="16"/>
              </w:rPr>
            </w:pPr>
          </w:p>
        </w:tc>
        <w:tc>
          <w:tcPr>
            <w:tcW w:w="3871"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before="60" w:after="60" w:line="240" w:lineRule="auto"/>
              <w:ind w:firstLine="0"/>
              <w:rPr>
                <w:sz w:val="16"/>
              </w:rPr>
            </w:pPr>
          </w:p>
        </w:tc>
        <w:tc>
          <w:tcPr>
            <w:tcW w:w="3767" w:type="dxa"/>
            <w:vAlign w:val="center"/>
          </w:tcPr>
          <w:p w:rsidR="00912CB1" w:rsidRPr="0076185F" w:rsidRDefault="00912CB1" w:rsidP="008D4AD9">
            <w:pPr>
              <w:pStyle w:val="Texto"/>
              <w:spacing w:before="60" w:after="60" w:line="240" w:lineRule="auto"/>
              <w:ind w:firstLine="0"/>
              <w:rPr>
                <w:sz w:val="16"/>
              </w:rPr>
            </w:pPr>
          </w:p>
        </w:tc>
        <w:tc>
          <w:tcPr>
            <w:tcW w:w="797" w:type="dxa"/>
            <w:vAlign w:val="center"/>
          </w:tcPr>
          <w:p w:rsidR="00912CB1" w:rsidRPr="0076185F" w:rsidRDefault="00912CB1" w:rsidP="008D4AD9">
            <w:pPr>
              <w:pStyle w:val="Texto"/>
              <w:spacing w:before="60" w:after="60" w:line="240" w:lineRule="auto"/>
              <w:ind w:firstLine="0"/>
              <w:rPr>
                <w:sz w:val="16"/>
              </w:rPr>
            </w:pPr>
            <w:r w:rsidRPr="0076185F">
              <w:rPr>
                <w:sz w:val="16"/>
              </w:rPr>
              <w:t>1.1.1.2</w:t>
            </w:r>
          </w:p>
        </w:tc>
        <w:tc>
          <w:tcPr>
            <w:tcW w:w="3871" w:type="dxa"/>
            <w:vAlign w:val="center"/>
          </w:tcPr>
          <w:p w:rsidR="00912CB1" w:rsidRPr="0076185F" w:rsidRDefault="00912CB1" w:rsidP="008D4AD9">
            <w:pPr>
              <w:pStyle w:val="Texto"/>
              <w:spacing w:before="60" w:after="60" w:line="240" w:lineRule="auto"/>
              <w:ind w:firstLine="0"/>
              <w:rPr>
                <w:sz w:val="16"/>
              </w:rPr>
            </w:pPr>
            <w:r w:rsidRPr="0076185F">
              <w:rPr>
                <w:sz w:val="16"/>
              </w:rPr>
              <w:t xml:space="preserve">Bancos/Tesorería </w:t>
            </w:r>
          </w:p>
        </w:tc>
      </w:tr>
      <w:tr w:rsidR="00912CB1" w:rsidRPr="0076185F" w:rsidTr="008D4AD9">
        <w:trPr>
          <w:trHeight w:val="20"/>
        </w:trPr>
        <w:tc>
          <w:tcPr>
            <w:tcW w:w="797" w:type="dxa"/>
            <w:vAlign w:val="center"/>
          </w:tcPr>
          <w:p w:rsidR="00912CB1" w:rsidRPr="0076185F" w:rsidRDefault="00912CB1" w:rsidP="008D4AD9">
            <w:pPr>
              <w:pStyle w:val="Texto"/>
              <w:spacing w:before="60" w:after="60" w:line="240" w:lineRule="auto"/>
              <w:ind w:firstLine="0"/>
              <w:rPr>
                <w:sz w:val="16"/>
              </w:rPr>
            </w:pPr>
          </w:p>
        </w:tc>
        <w:tc>
          <w:tcPr>
            <w:tcW w:w="3767" w:type="dxa"/>
            <w:vAlign w:val="center"/>
          </w:tcPr>
          <w:p w:rsidR="00912CB1" w:rsidRPr="0076185F" w:rsidRDefault="00912CB1" w:rsidP="008D4AD9">
            <w:pPr>
              <w:pStyle w:val="Texto"/>
              <w:spacing w:before="60" w:after="60" w:line="240" w:lineRule="auto"/>
              <w:ind w:firstLine="0"/>
              <w:rPr>
                <w:sz w:val="16"/>
              </w:rPr>
            </w:pPr>
          </w:p>
        </w:tc>
        <w:tc>
          <w:tcPr>
            <w:tcW w:w="797" w:type="dxa"/>
            <w:vAlign w:val="center"/>
          </w:tcPr>
          <w:p w:rsidR="00912CB1" w:rsidRPr="0076185F" w:rsidRDefault="00912CB1" w:rsidP="008D4AD9">
            <w:pPr>
              <w:pStyle w:val="Texto"/>
              <w:spacing w:before="60" w:after="60" w:line="240" w:lineRule="auto"/>
              <w:ind w:firstLine="0"/>
              <w:rPr>
                <w:sz w:val="16"/>
              </w:rPr>
            </w:pPr>
            <w:r w:rsidRPr="0076185F">
              <w:rPr>
                <w:sz w:val="16"/>
              </w:rPr>
              <w:t>2.1.1.7</w:t>
            </w:r>
          </w:p>
        </w:tc>
        <w:tc>
          <w:tcPr>
            <w:tcW w:w="3871" w:type="dxa"/>
            <w:vAlign w:val="center"/>
          </w:tcPr>
          <w:p w:rsidR="00912CB1" w:rsidRPr="0076185F" w:rsidRDefault="00912CB1" w:rsidP="008D4AD9">
            <w:pPr>
              <w:pStyle w:val="Texto"/>
              <w:spacing w:before="60" w:after="60" w:line="240" w:lineRule="auto"/>
              <w:ind w:firstLine="0"/>
              <w:rPr>
                <w:sz w:val="16"/>
              </w:rPr>
            </w:pPr>
            <w:r w:rsidRPr="0076185F">
              <w:rPr>
                <w:sz w:val="16"/>
              </w:rPr>
              <w:t xml:space="preserve">Retenciones y Contribuciones por Pagar a Corto Plazo </w:t>
            </w:r>
          </w:p>
        </w:tc>
      </w:tr>
    </w:tbl>
    <w:p w:rsidR="00912CB1" w:rsidRPr="0076185F" w:rsidRDefault="00912CB1" w:rsidP="00912CB1">
      <w:pPr>
        <w:pStyle w:val="Texto"/>
        <w:spacing w:before="20" w:after="30" w:line="240" w:lineRule="auto"/>
      </w:pPr>
    </w:p>
    <w:p w:rsidR="00912CB1" w:rsidRPr="0076185F" w:rsidRDefault="00912CB1" w:rsidP="00912CB1">
      <w:pPr>
        <w:pStyle w:val="Texto"/>
        <w:spacing w:before="20" w:after="30" w:line="240" w:lineRule="auto"/>
        <w:ind w:left="1152" w:hanging="864"/>
      </w:pPr>
      <w:r w:rsidRPr="0076185F">
        <w:t>III.2.3.3</w:t>
      </w:r>
      <w:r w:rsidRPr="0076185F">
        <w:tab/>
        <w:t>Registro de la capitalización de los estudios, formulación y evaluación de proyectos de obras públicas en bienes de dominio propios por contrato.</w:t>
      </w:r>
    </w:p>
    <w:p w:rsidR="00912CB1" w:rsidRPr="0076185F" w:rsidRDefault="00912CB1" w:rsidP="00912CB1">
      <w:pPr>
        <w:pStyle w:val="Texto"/>
        <w:spacing w:before="20" w:after="30" w:line="240" w:lineRule="auto"/>
      </w:pPr>
      <w:r w:rsidRPr="0076185F">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19"/>
        <w:gridCol w:w="758"/>
        <w:gridCol w:w="3646"/>
      </w:tblGrid>
      <w:tr w:rsidR="00912CB1" w:rsidRPr="0076185F" w:rsidTr="008D4AD9">
        <w:trPr>
          <w:trHeight w:val="20"/>
        </w:trPr>
        <w:tc>
          <w:tcPr>
            <w:tcW w:w="4308"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Cargo</w:t>
            </w:r>
          </w:p>
        </w:tc>
        <w:tc>
          <w:tcPr>
            <w:tcW w:w="4404" w:type="dxa"/>
            <w:gridSpan w:val="2"/>
            <w:shd w:val="clear" w:color="auto" w:fill="D9D9D9"/>
            <w:vAlign w:val="center"/>
          </w:tcPr>
          <w:p w:rsidR="00912CB1" w:rsidRPr="0076185F" w:rsidRDefault="00912CB1" w:rsidP="008D4AD9">
            <w:pPr>
              <w:pStyle w:val="Texto"/>
              <w:spacing w:before="20" w:after="30" w:line="240" w:lineRule="auto"/>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 xml:space="preserve">Construcciones en Proceso en Bienes de Dominio Público </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1.2.3.5.1</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Edificación Habitacional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1.2.3.5.2</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Edificación no Habitacional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1.2.3.5.3</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Construcción de Obras para el Abastecimiento de Agua, Petróleo, Gas, Electricidad y Telecomunicaciones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1.2.3.5.4</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División de Terrenos y Construcción de Obras de Urbanización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1.2.3.5.5</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Construcción de Vías de Comunicación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1.2.3.5.6</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Otras Construcciones de Ingeniería Civil u Obra Pesada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1.2.3.5.7</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Instalaciones y Equipamiento en Construcciones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r w:rsidRPr="0076185F">
              <w:rPr>
                <w:sz w:val="16"/>
              </w:rPr>
              <w:t>1.2.3.5.9</w:t>
            </w:r>
          </w:p>
        </w:tc>
        <w:tc>
          <w:tcPr>
            <w:tcW w:w="3419" w:type="dxa"/>
            <w:vAlign w:val="center"/>
          </w:tcPr>
          <w:p w:rsidR="00912CB1" w:rsidRPr="0076185F" w:rsidRDefault="00912CB1" w:rsidP="008D4AD9">
            <w:pPr>
              <w:pStyle w:val="Texto"/>
              <w:spacing w:before="60" w:after="60" w:line="240" w:lineRule="auto"/>
              <w:ind w:firstLine="0"/>
              <w:rPr>
                <w:sz w:val="16"/>
              </w:rPr>
            </w:pPr>
            <w:r w:rsidRPr="0076185F">
              <w:rPr>
                <w:sz w:val="16"/>
              </w:rPr>
              <w:t>Trabajos de Acabados en Edificaciones y Otros Trabajos Especializados en Proceso</w:t>
            </w:r>
          </w:p>
        </w:tc>
        <w:tc>
          <w:tcPr>
            <w:tcW w:w="758" w:type="dxa"/>
            <w:vAlign w:val="center"/>
          </w:tcPr>
          <w:p w:rsidR="00912CB1" w:rsidRPr="0076185F" w:rsidRDefault="00912CB1" w:rsidP="008D4AD9">
            <w:pPr>
              <w:pStyle w:val="Texto"/>
              <w:spacing w:before="60" w:after="60" w:line="240" w:lineRule="auto"/>
              <w:ind w:firstLine="0"/>
              <w:rPr>
                <w:sz w:val="16"/>
              </w:rPr>
            </w:pPr>
          </w:p>
        </w:tc>
        <w:tc>
          <w:tcPr>
            <w:tcW w:w="3646" w:type="dxa"/>
            <w:vAlign w:val="center"/>
          </w:tcPr>
          <w:p w:rsidR="00912CB1" w:rsidRPr="0076185F" w:rsidRDefault="00912CB1" w:rsidP="008D4AD9">
            <w:pPr>
              <w:pStyle w:val="Texto"/>
              <w:spacing w:before="60" w:after="60"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60" w:after="60" w:line="240" w:lineRule="auto"/>
              <w:ind w:firstLine="0"/>
              <w:rPr>
                <w:sz w:val="16"/>
              </w:rPr>
            </w:pPr>
          </w:p>
        </w:tc>
        <w:tc>
          <w:tcPr>
            <w:tcW w:w="3419" w:type="dxa"/>
            <w:vAlign w:val="center"/>
          </w:tcPr>
          <w:p w:rsidR="00912CB1" w:rsidRPr="0076185F" w:rsidRDefault="00912CB1" w:rsidP="008D4AD9">
            <w:pPr>
              <w:pStyle w:val="Texto"/>
              <w:spacing w:before="60" w:after="60" w:line="240" w:lineRule="auto"/>
              <w:ind w:firstLine="0"/>
              <w:rPr>
                <w:sz w:val="16"/>
              </w:rPr>
            </w:pPr>
          </w:p>
        </w:tc>
        <w:tc>
          <w:tcPr>
            <w:tcW w:w="758" w:type="dxa"/>
            <w:vAlign w:val="center"/>
          </w:tcPr>
          <w:p w:rsidR="00912CB1" w:rsidRPr="0076185F" w:rsidRDefault="00912CB1" w:rsidP="008D4AD9">
            <w:pPr>
              <w:pStyle w:val="Texto"/>
              <w:spacing w:before="60" w:after="60" w:line="240" w:lineRule="auto"/>
              <w:ind w:firstLine="0"/>
              <w:rPr>
                <w:sz w:val="16"/>
              </w:rPr>
            </w:pPr>
            <w:r w:rsidRPr="0076185F">
              <w:rPr>
                <w:sz w:val="16"/>
              </w:rPr>
              <w:t>1.2.7.1</w:t>
            </w:r>
          </w:p>
        </w:tc>
        <w:tc>
          <w:tcPr>
            <w:tcW w:w="3646" w:type="dxa"/>
            <w:vAlign w:val="center"/>
          </w:tcPr>
          <w:p w:rsidR="00912CB1" w:rsidRPr="0076185F" w:rsidRDefault="00912CB1" w:rsidP="008D4AD9">
            <w:pPr>
              <w:pStyle w:val="Texto"/>
              <w:spacing w:before="60" w:after="60" w:line="240" w:lineRule="auto"/>
              <w:ind w:firstLine="0"/>
              <w:rPr>
                <w:sz w:val="16"/>
              </w:rPr>
            </w:pPr>
            <w:r w:rsidRPr="0076185F">
              <w:rPr>
                <w:sz w:val="16"/>
              </w:rPr>
              <w:t xml:space="preserve">Estudios, Formulación y Evaluación de Proyectos </w:t>
            </w:r>
          </w:p>
        </w:tc>
      </w:tr>
    </w:tbl>
    <w:p w:rsidR="00912CB1" w:rsidRPr="0076185F" w:rsidRDefault="00912CB1" w:rsidP="00912CB1">
      <w:pPr>
        <w:pStyle w:val="Texto"/>
        <w:ind w:left="1152" w:hanging="864"/>
      </w:pPr>
    </w:p>
    <w:p w:rsidR="00912CB1" w:rsidRPr="0076185F" w:rsidRDefault="00912CB1" w:rsidP="00912CB1">
      <w:pPr>
        <w:pStyle w:val="Texto"/>
        <w:ind w:left="1152" w:hanging="864"/>
      </w:pPr>
    </w:p>
    <w:p w:rsidR="00912CB1" w:rsidRPr="0076185F" w:rsidRDefault="00912CB1" w:rsidP="00912CB1">
      <w:pPr>
        <w:pStyle w:val="Texto"/>
        <w:ind w:left="1152" w:hanging="864"/>
      </w:pPr>
      <w:r w:rsidRPr="0076185F">
        <w:lastRenderedPageBreak/>
        <w:t>III.2.3.4</w:t>
      </w:r>
      <w:r w:rsidRPr="0076185F">
        <w:tab/>
        <w:t>Registro del devengado por obras públicas en bienes propios por contrato.</w:t>
      </w:r>
    </w:p>
    <w:p w:rsidR="00912CB1" w:rsidRPr="0076185F" w:rsidRDefault="00912CB1" w:rsidP="00912CB1">
      <w:pPr>
        <w:pStyle w:val="Texto"/>
      </w:pPr>
      <w:r w:rsidRPr="0076185F">
        <w:t>Documento Fuente del Asiento: estimación de obra o finiquito debidamente validado.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45"/>
        <w:gridCol w:w="762"/>
        <w:gridCol w:w="3616"/>
      </w:tblGrid>
      <w:tr w:rsidR="00912CB1" w:rsidRPr="0076185F" w:rsidTr="008D4AD9">
        <w:trPr>
          <w:trHeight w:val="20"/>
        </w:trPr>
        <w:tc>
          <w:tcPr>
            <w:tcW w:w="4334"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378"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w:t>
            </w:r>
          </w:p>
        </w:tc>
        <w:tc>
          <w:tcPr>
            <w:tcW w:w="3445" w:type="dxa"/>
            <w:vAlign w:val="center"/>
          </w:tcPr>
          <w:p w:rsidR="00912CB1" w:rsidRPr="0076185F" w:rsidRDefault="00912CB1" w:rsidP="008D4AD9">
            <w:pPr>
              <w:pStyle w:val="Texto"/>
              <w:spacing w:after="60"/>
              <w:ind w:firstLine="0"/>
              <w:rPr>
                <w:sz w:val="16"/>
              </w:rPr>
            </w:pPr>
            <w:r w:rsidRPr="0076185F">
              <w:rPr>
                <w:sz w:val="16"/>
              </w:rPr>
              <w:t>Construcciones en Proceso en Bienes Propios</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1.2.3.6.1</w:t>
            </w:r>
          </w:p>
        </w:tc>
        <w:tc>
          <w:tcPr>
            <w:tcW w:w="3445" w:type="dxa"/>
            <w:vAlign w:val="center"/>
          </w:tcPr>
          <w:p w:rsidR="00912CB1" w:rsidRPr="0076185F" w:rsidRDefault="00912CB1" w:rsidP="008D4AD9">
            <w:pPr>
              <w:pStyle w:val="Texto"/>
              <w:spacing w:after="60"/>
              <w:ind w:firstLine="0"/>
              <w:rPr>
                <w:sz w:val="16"/>
              </w:rPr>
            </w:pPr>
            <w:r w:rsidRPr="0076185F">
              <w:rPr>
                <w:sz w:val="16"/>
              </w:rPr>
              <w:t>Edificación Habitacional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1.2.3.6.2</w:t>
            </w:r>
          </w:p>
        </w:tc>
        <w:tc>
          <w:tcPr>
            <w:tcW w:w="3445" w:type="dxa"/>
            <w:vAlign w:val="center"/>
          </w:tcPr>
          <w:p w:rsidR="00912CB1" w:rsidRPr="0076185F" w:rsidRDefault="00912CB1" w:rsidP="008D4AD9">
            <w:pPr>
              <w:pStyle w:val="Texto"/>
              <w:spacing w:after="60"/>
              <w:ind w:firstLine="0"/>
              <w:rPr>
                <w:sz w:val="16"/>
              </w:rPr>
            </w:pPr>
            <w:r w:rsidRPr="0076185F">
              <w:rPr>
                <w:sz w:val="16"/>
              </w:rPr>
              <w:t>Edificación no Habitacional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1.2.3.6.3</w:t>
            </w:r>
          </w:p>
        </w:tc>
        <w:tc>
          <w:tcPr>
            <w:tcW w:w="3445" w:type="dxa"/>
            <w:vAlign w:val="center"/>
          </w:tcPr>
          <w:p w:rsidR="00912CB1" w:rsidRPr="0076185F" w:rsidRDefault="00912CB1" w:rsidP="008D4AD9">
            <w:pPr>
              <w:pStyle w:val="Texto"/>
              <w:spacing w:after="60"/>
              <w:ind w:firstLine="0"/>
              <w:rPr>
                <w:sz w:val="16"/>
              </w:rPr>
            </w:pPr>
            <w:r w:rsidRPr="0076185F">
              <w:rPr>
                <w:sz w:val="16"/>
              </w:rPr>
              <w:t>Construcción de Obras para el Abastecimiento de Agua, Petróleo, Gas, Electricidad y Telecomunicaciones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1.2.3.6.4</w:t>
            </w:r>
          </w:p>
        </w:tc>
        <w:tc>
          <w:tcPr>
            <w:tcW w:w="3445" w:type="dxa"/>
            <w:vAlign w:val="center"/>
          </w:tcPr>
          <w:p w:rsidR="00912CB1" w:rsidRPr="0076185F" w:rsidRDefault="00912CB1" w:rsidP="008D4AD9">
            <w:pPr>
              <w:pStyle w:val="Texto"/>
              <w:spacing w:after="60"/>
              <w:ind w:firstLine="0"/>
              <w:rPr>
                <w:sz w:val="16"/>
              </w:rPr>
            </w:pPr>
            <w:r w:rsidRPr="0076185F">
              <w:rPr>
                <w:sz w:val="16"/>
              </w:rPr>
              <w:t>División de Terrenos y Construcción de Obras de Urbanización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1.2.3.6.5</w:t>
            </w:r>
          </w:p>
        </w:tc>
        <w:tc>
          <w:tcPr>
            <w:tcW w:w="3445" w:type="dxa"/>
            <w:vAlign w:val="center"/>
          </w:tcPr>
          <w:p w:rsidR="00912CB1" w:rsidRPr="0076185F" w:rsidRDefault="00912CB1" w:rsidP="008D4AD9">
            <w:pPr>
              <w:pStyle w:val="Texto"/>
              <w:spacing w:after="60"/>
              <w:ind w:firstLine="0"/>
              <w:rPr>
                <w:sz w:val="16"/>
              </w:rPr>
            </w:pPr>
            <w:r w:rsidRPr="0076185F">
              <w:rPr>
                <w:sz w:val="16"/>
              </w:rPr>
              <w:t>Construcción de Vías de Comunicación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1.2.3.6.6</w:t>
            </w:r>
          </w:p>
        </w:tc>
        <w:tc>
          <w:tcPr>
            <w:tcW w:w="3445" w:type="dxa"/>
            <w:vAlign w:val="center"/>
          </w:tcPr>
          <w:p w:rsidR="00912CB1" w:rsidRPr="0076185F" w:rsidRDefault="00912CB1" w:rsidP="008D4AD9">
            <w:pPr>
              <w:pStyle w:val="Texto"/>
              <w:spacing w:after="60"/>
              <w:ind w:firstLine="0"/>
              <w:rPr>
                <w:sz w:val="16"/>
              </w:rPr>
            </w:pPr>
            <w:r w:rsidRPr="0076185F">
              <w:rPr>
                <w:sz w:val="16"/>
              </w:rPr>
              <w:t>Otras Construcciones de Ingeniería Civil u Obra Pesada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1.2.3.6.7</w:t>
            </w:r>
          </w:p>
        </w:tc>
        <w:tc>
          <w:tcPr>
            <w:tcW w:w="3445" w:type="dxa"/>
            <w:vAlign w:val="center"/>
          </w:tcPr>
          <w:p w:rsidR="00912CB1" w:rsidRPr="0076185F" w:rsidRDefault="00912CB1" w:rsidP="008D4AD9">
            <w:pPr>
              <w:pStyle w:val="Texto"/>
              <w:spacing w:after="60"/>
              <w:ind w:firstLine="0"/>
              <w:rPr>
                <w:sz w:val="16"/>
              </w:rPr>
            </w:pPr>
            <w:r w:rsidRPr="0076185F">
              <w:rPr>
                <w:sz w:val="16"/>
              </w:rPr>
              <w:t>Instalaciones y Equipamiento en Construcciones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1.2.3.6.9</w:t>
            </w:r>
          </w:p>
        </w:tc>
        <w:tc>
          <w:tcPr>
            <w:tcW w:w="3445" w:type="dxa"/>
            <w:vAlign w:val="center"/>
          </w:tcPr>
          <w:p w:rsidR="00912CB1" w:rsidRPr="0076185F" w:rsidRDefault="00912CB1" w:rsidP="008D4AD9">
            <w:pPr>
              <w:pStyle w:val="Texto"/>
              <w:spacing w:after="60"/>
              <w:ind w:firstLine="0"/>
              <w:rPr>
                <w:sz w:val="16"/>
              </w:rPr>
            </w:pPr>
            <w:r w:rsidRPr="0076185F">
              <w:rPr>
                <w:sz w:val="16"/>
              </w:rPr>
              <w:t>Trabajos de Acabados en Edificaciones y Otros Trabajos Especializados en Proceso</w:t>
            </w:r>
          </w:p>
        </w:tc>
        <w:tc>
          <w:tcPr>
            <w:tcW w:w="762" w:type="dxa"/>
            <w:vAlign w:val="center"/>
          </w:tcPr>
          <w:p w:rsidR="00912CB1" w:rsidRPr="0076185F" w:rsidRDefault="00912CB1" w:rsidP="008D4AD9">
            <w:pPr>
              <w:pStyle w:val="Texto"/>
              <w:spacing w:after="60"/>
              <w:ind w:firstLine="0"/>
              <w:rPr>
                <w:sz w:val="16"/>
              </w:rPr>
            </w:pPr>
          </w:p>
        </w:tc>
        <w:tc>
          <w:tcPr>
            <w:tcW w:w="3616"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p>
        </w:tc>
        <w:tc>
          <w:tcPr>
            <w:tcW w:w="3445" w:type="dxa"/>
            <w:vAlign w:val="center"/>
          </w:tcPr>
          <w:p w:rsidR="00912CB1" w:rsidRPr="0076185F" w:rsidRDefault="00912CB1" w:rsidP="008D4AD9">
            <w:pPr>
              <w:pStyle w:val="Texto"/>
              <w:spacing w:after="60"/>
              <w:ind w:firstLine="0"/>
              <w:rPr>
                <w:sz w:val="16"/>
              </w:rPr>
            </w:pPr>
          </w:p>
        </w:tc>
        <w:tc>
          <w:tcPr>
            <w:tcW w:w="762" w:type="dxa"/>
            <w:vAlign w:val="center"/>
          </w:tcPr>
          <w:p w:rsidR="00912CB1" w:rsidRPr="0076185F" w:rsidRDefault="00912CB1" w:rsidP="008D4AD9">
            <w:pPr>
              <w:pStyle w:val="Texto"/>
              <w:spacing w:after="60"/>
              <w:ind w:firstLine="0"/>
              <w:rPr>
                <w:sz w:val="16"/>
              </w:rPr>
            </w:pPr>
            <w:r w:rsidRPr="0076185F">
              <w:rPr>
                <w:sz w:val="16"/>
              </w:rPr>
              <w:t>2.1.1.3</w:t>
            </w:r>
          </w:p>
        </w:tc>
        <w:tc>
          <w:tcPr>
            <w:tcW w:w="3616" w:type="dxa"/>
            <w:vAlign w:val="center"/>
          </w:tcPr>
          <w:p w:rsidR="00912CB1" w:rsidRPr="0076185F" w:rsidRDefault="00912CB1" w:rsidP="008D4AD9">
            <w:pPr>
              <w:pStyle w:val="Texto"/>
              <w:spacing w:after="60"/>
              <w:ind w:firstLine="0"/>
              <w:rPr>
                <w:sz w:val="16"/>
              </w:rPr>
            </w:pPr>
            <w:r w:rsidRPr="0076185F">
              <w:rPr>
                <w:sz w:val="16"/>
              </w:rPr>
              <w:t xml:space="preserve">Contratistas por Obras Públicas por Pagar a Corto Plazo </w:t>
            </w:r>
          </w:p>
        </w:tc>
      </w:tr>
    </w:tbl>
    <w:p w:rsidR="00912CB1" w:rsidRPr="0076185F" w:rsidRDefault="00912CB1" w:rsidP="00912CB1">
      <w:pPr>
        <w:pStyle w:val="Texto"/>
      </w:pPr>
    </w:p>
    <w:p w:rsidR="00912CB1" w:rsidRPr="0076185F" w:rsidRDefault="00912CB1" w:rsidP="00912CB1">
      <w:pPr>
        <w:pStyle w:val="Texto"/>
        <w:ind w:left="1152" w:hanging="864"/>
      </w:pPr>
      <w:r w:rsidRPr="0076185F">
        <w:t>III.2.3.5</w:t>
      </w:r>
      <w:r w:rsidRPr="0076185F">
        <w:tab/>
        <w:t>Registro del pago de obras públicas en bienes propios por contrato.</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1"/>
        <w:gridCol w:w="762"/>
        <w:gridCol w:w="3616"/>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613"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2.1.1.3</w:t>
            </w:r>
          </w:p>
        </w:tc>
        <w:tc>
          <w:tcPr>
            <w:tcW w:w="3768" w:type="dxa"/>
            <w:vAlign w:val="center"/>
          </w:tcPr>
          <w:p w:rsidR="00912CB1" w:rsidRPr="0076185F" w:rsidRDefault="00912CB1" w:rsidP="008D4AD9">
            <w:pPr>
              <w:pStyle w:val="Texto"/>
              <w:ind w:firstLine="0"/>
              <w:rPr>
                <w:sz w:val="16"/>
              </w:rPr>
            </w:pPr>
            <w:r w:rsidRPr="0076185F">
              <w:rPr>
                <w:sz w:val="16"/>
              </w:rPr>
              <w:t xml:space="preserve">Contratistas por Obras Públicas por Pagar a Corto Plazo </w:t>
            </w:r>
          </w:p>
        </w:tc>
        <w:tc>
          <w:tcPr>
            <w:tcW w:w="797" w:type="dxa"/>
            <w:vAlign w:val="center"/>
          </w:tcPr>
          <w:p w:rsidR="00912CB1" w:rsidRPr="0076185F" w:rsidRDefault="00912CB1" w:rsidP="008D4AD9">
            <w:pPr>
              <w:pStyle w:val="Texto"/>
              <w:ind w:firstLine="0"/>
              <w:rPr>
                <w:sz w:val="16"/>
              </w:rPr>
            </w:pPr>
          </w:p>
        </w:tc>
        <w:tc>
          <w:tcPr>
            <w:tcW w:w="3816"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76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1.1.1.2</w:t>
            </w:r>
          </w:p>
        </w:tc>
        <w:tc>
          <w:tcPr>
            <w:tcW w:w="3816" w:type="dxa"/>
            <w:vAlign w:val="center"/>
          </w:tcPr>
          <w:p w:rsidR="00912CB1" w:rsidRPr="0076185F" w:rsidRDefault="00912CB1" w:rsidP="008D4AD9">
            <w:pPr>
              <w:pStyle w:val="Texto"/>
              <w:ind w:firstLine="0"/>
              <w:rPr>
                <w:sz w:val="16"/>
              </w:rPr>
            </w:pPr>
            <w:r w:rsidRPr="0076185F">
              <w:rPr>
                <w:sz w:val="16"/>
              </w:rPr>
              <w:t xml:space="preserve">Bancos/Tesorería </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76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2.1.1.7</w:t>
            </w:r>
          </w:p>
        </w:tc>
        <w:tc>
          <w:tcPr>
            <w:tcW w:w="3816" w:type="dxa"/>
            <w:vAlign w:val="center"/>
          </w:tcPr>
          <w:p w:rsidR="00912CB1" w:rsidRPr="0076185F" w:rsidRDefault="00912CB1" w:rsidP="008D4AD9">
            <w:pPr>
              <w:pStyle w:val="Texto"/>
              <w:ind w:firstLine="0"/>
              <w:rPr>
                <w:sz w:val="16"/>
              </w:rPr>
            </w:pPr>
            <w:r w:rsidRPr="0076185F">
              <w:rPr>
                <w:sz w:val="16"/>
              </w:rPr>
              <w:t xml:space="preserve">Retenciones y Contribuciones por Pagar a Corto Plazo </w:t>
            </w:r>
          </w:p>
        </w:tc>
      </w:tr>
    </w:tbl>
    <w:p w:rsidR="00912CB1" w:rsidRPr="0076185F" w:rsidRDefault="00912CB1" w:rsidP="00912CB1">
      <w:pPr>
        <w:pStyle w:val="Texto"/>
      </w:pPr>
    </w:p>
    <w:p w:rsidR="00912CB1" w:rsidRPr="0076185F" w:rsidRDefault="00912CB1" w:rsidP="00912CB1">
      <w:pPr>
        <w:pStyle w:val="Texto"/>
        <w:ind w:left="1152" w:hanging="864"/>
      </w:pPr>
      <w:r w:rsidRPr="0076185F">
        <w:t>III.2.3.6</w:t>
      </w:r>
      <w:r w:rsidRPr="0076185F">
        <w:tab/>
        <w:t>Registro del devengado de los gastos por servicios personales de obras públicas en bienes propios, por administración con tipo de gasto de capital.</w:t>
      </w:r>
    </w:p>
    <w:p w:rsidR="00912CB1" w:rsidRPr="0076185F" w:rsidRDefault="00912CB1" w:rsidP="00912CB1">
      <w:pPr>
        <w:pStyle w:val="Texto"/>
      </w:pPr>
      <w:r w:rsidRPr="0076185F">
        <w:t>Documento Fuente del Asiento: Resumen de nómina, lista de raya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5"/>
        <w:gridCol w:w="752"/>
        <w:gridCol w:w="3624"/>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68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5.1.1.1</w:t>
            </w:r>
          </w:p>
        </w:tc>
        <w:tc>
          <w:tcPr>
            <w:tcW w:w="3848" w:type="dxa"/>
            <w:vAlign w:val="center"/>
          </w:tcPr>
          <w:p w:rsidR="00912CB1" w:rsidRPr="0076185F" w:rsidRDefault="00912CB1" w:rsidP="008D4AD9">
            <w:pPr>
              <w:pStyle w:val="Texto"/>
              <w:spacing w:after="80"/>
              <w:ind w:firstLine="0"/>
              <w:rPr>
                <w:sz w:val="16"/>
              </w:rPr>
            </w:pPr>
            <w:r w:rsidRPr="0076185F">
              <w:rPr>
                <w:sz w:val="16"/>
              </w:rPr>
              <w:t>Remuneraciones al Personal de carácter Permanente</w:t>
            </w:r>
          </w:p>
        </w:tc>
        <w:tc>
          <w:tcPr>
            <w:tcW w:w="797" w:type="dxa"/>
            <w:vAlign w:val="center"/>
          </w:tcPr>
          <w:p w:rsidR="00912CB1" w:rsidRPr="0076185F" w:rsidRDefault="00912CB1" w:rsidP="008D4AD9">
            <w:pPr>
              <w:pStyle w:val="Texto"/>
              <w:spacing w:after="80"/>
              <w:ind w:firstLine="0"/>
              <w:rPr>
                <w:sz w:val="16"/>
              </w:rPr>
            </w:pPr>
          </w:p>
        </w:tc>
        <w:tc>
          <w:tcPr>
            <w:tcW w:w="389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5.1.1.2</w:t>
            </w:r>
          </w:p>
        </w:tc>
        <w:tc>
          <w:tcPr>
            <w:tcW w:w="3848" w:type="dxa"/>
            <w:vAlign w:val="center"/>
          </w:tcPr>
          <w:p w:rsidR="00912CB1" w:rsidRPr="0076185F" w:rsidRDefault="00912CB1" w:rsidP="008D4AD9">
            <w:pPr>
              <w:pStyle w:val="Texto"/>
              <w:spacing w:after="80"/>
              <w:ind w:firstLine="0"/>
              <w:rPr>
                <w:sz w:val="16"/>
              </w:rPr>
            </w:pPr>
            <w:r w:rsidRPr="0076185F">
              <w:rPr>
                <w:sz w:val="16"/>
              </w:rPr>
              <w:t>Remuneraciones al Personal de carácter Transitorio</w:t>
            </w:r>
          </w:p>
        </w:tc>
        <w:tc>
          <w:tcPr>
            <w:tcW w:w="797" w:type="dxa"/>
            <w:vAlign w:val="center"/>
          </w:tcPr>
          <w:p w:rsidR="00912CB1" w:rsidRPr="0076185F" w:rsidRDefault="00912CB1" w:rsidP="008D4AD9">
            <w:pPr>
              <w:pStyle w:val="Texto"/>
              <w:spacing w:after="80"/>
              <w:ind w:firstLine="0"/>
              <w:rPr>
                <w:sz w:val="16"/>
              </w:rPr>
            </w:pPr>
          </w:p>
        </w:tc>
        <w:tc>
          <w:tcPr>
            <w:tcW w:w="389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5.1.1.3</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Remuneraciones Adicionales y Especiales </w:t>
            </w:r>
          </w:p>
        </w:tc>
        <w:tc>
          <w:tcPr>
            <w:tcW w:w="797" w:type="dxa"/>
            <w:vAlign w:val="center"/>
          </w:tcPr>
          <w:p w:rsidR="00912CB1" w:rsidRPr="0076185F" w:rsidRDefault="00912CB1" w:rsidP="008D4AD9">
            <w:pPr>
              <w:pStyle w:val="Texto"/>
              <w:spacing w:after="80"/>
              <w:ind w:firstLine="0"/>
              <w:rPr>
                <w:sz w:val="16"/>
              </w:rPr>
            </w:pPr>
          </w:p>
        </w:tc>
        <w:tc>
          <w:tcPr>
            <w:tcW w:w="389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5.1.1.5</w:t>
            </w:r>
          </w:p>
        </w:tc>
        <w:tc>
          <w:tcPr>
            <w:tcW w:w="3848" w:type="dxa"/>
            <w:vAlign w:val="center"/>
          </w:tcPr>
          <w:p w:rsidR="00912CB1" w:rsidRPr="0076185F" w:rsidRDefault="00912CB1" w:rsidP="008D4AD9">
            <w:pPr>
              <w:pStyle w:val="Texto"/>
              <w:spacing w:after="80"/>
              <w:ind w:firstLine="0"/>
              <w:rPr>
                <w:sz w:val="16"/>
              </w:rPr>
            </w:pPr>
            <w:r w:rsidRPr="0076185F">
              <w:rPr>
                <w:sz w:val="16"/>
              </w:rPr>
              <w:t xml:space="preserve">Otras prestaciones sociales y económicas </w:t>
            </w:r>
          </w:p>
        </w:tc>
        <w:tc>
          <w:tcPr>
            <w:tcW w:w="797" w:type="dxa"/>
            <w:vAlign w:val="center"/>
          </w:tcPr>
          <w:p w:rsidR="00912CB1" w:rsidRPr="0076185F" w:rsidRDefault="00912CB1" w:rsidP="008D4AD9">
            <w:pPr>
              <w:pStyle w:val="Texto"/>
              <w:spacing w:after="80"/>
              <w:ind w:firstLine="0"/>
              <w:rPr>
                <w:sz w:val="16"/>
              </w:rPr>
            </w:pPr>
          </w:p>
        </w:tc>
        <w:tc>
          <w:tcPr>
            <w:tcW w:w="389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5.1.1.6</w:t>
            </w:r>
          </w:p>
        </w:tc>
        <w:tc>
          <w:tcPr>
            <w:tcW w:w="3848" w:type="dxa"/>
            <w:vAlign w:val="center"/>
          </w:tcPr>
          <w:p w:rsidR="00912CB1" w:rsidRPr="0076185F" w:rsidRDefault="00912CB1" w:rsidP="008D4AD9">
            <w:pPr>
              <w:pStyle w:val="Texto"/>
              <w:spacing w:after="80"/>
              <w:ind w:firstLine="0"/>
              <w:rPr>
                <w:sz w:val="16"/>
              </w:rPr>
            </w:pPr>
            <w:r w:rsidRPr="0076185F">
              <w:rPr>
                <w:sz w:val="16"/>
              </w:rPr>
              <w:t>Pago de estímulos a servidores públicos</w:t>
            </w:r>
          </w:p>
        </w:tc>
        <w:tc>
          <w:tcPr>
            <w:tcW w:w="797" w:type="dxa"/>
            <w:vAlign w:val="center"/>
          </w:tcPr>
          <w:p w:rsidR="00912CB1" w:rsidRPr="0076185F" w:rsidRDefault="00912CB1" w:rsidP="008D4AD9">
            <w:pPr>
              <w:pStyle w:val="Texto"/>
              <w:spacing w:after="80"/>
              <w:ind w:firstLine="0"/>
              <w:rPr>
                <w:sz w:val="16"/>
              </w:rPr>
            </w:pPr>
          </w:p>
        </w:tc>
        <w:tc>
          <w:tcPr>
            <w:tcW w:w="389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r w:rsidRPr="0076185F">
              <w:rPr>
                <w:sz w:val="16"/>
              </w:rPr>
              <w:t> </w:t>
            </w:r>
          </w:p>
        </w:tc>
        <w:tc>
          <w:tcPr>
            <w:tcW w:w="3848" w:type="dxa"/>
            <w:vAlign w:val="center"/>
          </w:tcPr>
          <w:p w:rsidR="00912CB1" w:rsidRPr="0076185F" w:rsidRDefault="00912CB1" w:rsidP="008D4AD9">
            <w:pPr>
              <w:pStyle w:val="Texto"/>
              <w:spacing w:after="80"/>
              <w:ind w:firstLine="0"/>
              <w:rPr>
                <w:sz w:val="16"/>
              </w:rPr>
            </w:pPr>
            <w:r w:rsidRPr="0076185F">
              <w:rPr>
                <w:sz w:val="16"/>
              </w:rPr>
              <w:t> </w:t>
            </w:r>
          </w:p>
        </w:tc>
        <w:tc>
          <w:tcPr>
            <w:tcW w:w="797" w:type="dxa"/>
            <w:vAlign w:val="center"/>
          </w:tcPr>
          <w:p w:rsidR="00912CB1" w:rsidRPr="0076185F" w:rsidRDefault="00912CB1" w:rsidP="008D4AD9">
            <w:pPr>
              <w:pStyle w:val="Texto"/>
              <w:spacing w:after="80"/>
              <w:ind w:firstLine="0"/>
              <w:rPr>
                <w:sz w:val="16"/>
              </w:rPr>
            </w:pPr>
            <w:r w:rsidRPr="0076185F">
              <w:rPr>
                <w:sz w:val="16"/>
              </w:rPr>
              <w:t>2.1.1.1</w:t>
            </w:r>
          </w:p>
        </w:tc>
        <w:tc>
          <w:tcPr>
            <w:tcW w:w="3890" w:type="dxa"/>
            <w:vAlign w:val="center"/>
          </w:tcPr>
          <w:p w:rsidR="00912CB1" w:rsidRPr="0076185F" w:rsidRDefault="00912CB1" w:rsidP="008D4AD9">
            <w:pPr>
              <w:pStyle w:val="Texto"/>
              <w:spacing w:after="80"/>
              <w:ind w:firstLine="0"/>
              <w:rPr>
                <w:sz w:val="16"/>
              </w:rPr>
            </w:pPr>
            <w:r w:rsidRPr="0076185F">
              <w:rPr>
                <w:sz w:val="16"/>
              </w:rPr>
              <w:t xml:space="preserve">Servicios Personales por Pagar a Corto Plazo </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lang w:val="pt-PT"/>
              </w:rPr>
            </w:pPr>
          </w:p>
        </w:tc>
        <w:tc>
          <w:tcPr>
            <w:tcW w:w="3848" w:type="dxa"/>
            <w:vAlign w:val="center"/>
          </w:tcPr>
          <w:p w:rsidR="00912CB1" w:rsidRPr="0076185F" w:rsidRDefault="00912CB1" w:rsidP="008D4AD9">
            <w:pPr>
              <w:pStyle w:val="Texto"/>
              <w:spacing w:after="80"/>
              <w:ind w:firstLine="0"/>
              <w:rPr>
                <w:sz w:val="16"/>
                <w:lang w:val="pt-PT"/>
              </w:rPr>
            </w:pPr>
          </w:p>
        </w:tc>
        <w:tc>
          <w:tcPr>
            <w:tcW w:w="797" w:type="dxa"/>
            <w:vAlign w:val="center"/>
          </w:tcPr>
          <w:p w:rsidR="00912CB1" w:rsidRPr="0076185F" w:rsidRDefault="00912CB1" w:rsidP="008D4AD9">
            <w:pPr>
              <w:pStyle w:val="Texto"/>
              <w:spacing w:after="80"/>
              <w:ind w:firstLine="0"/>
              <w:rPr>
                <w:sz w:val="16"/>
              </w:rPr>
            </w:pPr>
            <w:r w:rsidRPr="0076185F">
              <w:rPr>
                <w:sz w:val="16"/>
              </w:rPr>
              <w:t>2.1.1.7</w:t>
            </w:r>
          </w:p>
        </w:tc>
        <w:tc>
          <w:tcPr>
            <w:tcW w:w="3890" w:type="dxa"/>
            <w:vAlign w:val="center"/>
          </w:tcPr>
          <w:p w:rsidR="00912CB1" w:rsidRPr="0076185F" w:rsidRDefault="00912CB1" w:rsidP="008D4AD9">
            <w:pPr>
              <w:pStyle w:val="Texto"/>
              <w:spacing w:after="80"/>
              <w:ind w:firstLine="0"/>
              <w:rPr>
                <w:sz w:val="16"/>
              </w:rPr>
            </w:pPr>
            <w:r w:rsidRPr="0076185F">
              <w:rPr>
                <w:sz w:val="16"/>
              </w:rPr>
              <w:t xml:space="preserve">Retenciones y Contribuciones por Pagar a Corto Plazo </w:t>
            </w:r>
          </w:p>
        </w:tc>
      </w:tr>
    </w:tbl>
    <w:p w:rsidR="00912CB1" w:rsidRPr="0076185F" w:rsidRDefault="00912CB1" w:rsidP="00912CB1">
      <w:pPr>
        <w:pStyle w:val="Texto"/>
        <w:ind w:left="1152" w:hanging="864"/>
      </w:pPr>
    </w:p>
    <w:p w:rsidR="00912CB1" w:rsidRPr="0076185F" w:rsidRDefault="00912CB1" w:rsidP="00912CB1">
      <w:pPr>
        <w:pStyle w:val="Texto"/>
        <w:ind w:left="1152" w:hanging="864"/>
      </w:pPr>
      <w:r w:rsidRPr="0076185F">
        <w:lastRenderedPageBreak/>
        <w:t>III.2.3.7</w:t>
      </w:r>
      <w:r w:rsidRPr="0076185F">
        <w:tab/>
        <w:t>Registro de la capitalización de servicios personales a construcciones en proceso de bienes propios por administración (simultáneo registro III.2.3.5).</w:t>
      </w:r>
    </w:p>
    <w:p w:rsidR="00912CB1" w:rsidRPr="0076185F" w:rsidRDefault="00912CB1" w:rsidP="00912CB1">
      <w:pPr>
        <w:pStyle w:val="Texto"/>
      </w:pPr>
      <w:r w:rsidRPr="0076185F">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760"/>
        <w:gridCol w:w="3632"/>
      </w:tblGrid>
      <w:tr w:rsidR="00912CB1" w:rsidRPr="0076185F" w:rsidTr="008D4AD9">
        <w:trPr>
          <w:trHeight w:val="20"/>
        </w:trPr>
        <w:tc>
          <w:tcPr>
            <w:tcW w:w="4320"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392"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w:t>
            </w:r>
          </w:p>
        </w:tc>
        <w:tc>
          <w:tcPr>
            <w:tcW w:w="3431" w:type="dxa"/>
            <w:vAlign w:val="center"/>
          </w:tcPr>
          <w:p w:rsidR="00912CB1" w:rsidRPr="0076185F" w:rsidRDefault="00912CB1" w:rsidP="008D4AD9">
            <w:pPr>
              <w:pStyle w:val="Texto"/>
              <w:spacing w:after="60"/>
              <w:ind w:firstLine="0"/>
              <w:rPr>
                <w:sz w:val="16"/>
              </w:rPr>
            </w:pPr>
            <w:r w:rsidRPr="0076185F">
              <w:rPr>
                <w:sz w:val="16"/>
              </w:rPr>
              <w:t>Construcciones en proceso en Bienes Propios</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1.2.3.6.1</w:t>
            </w:r>
          </w:p>
        </w:tc>
        <w:tc>
          <w:tcPr>
            <w:tcW w:w="3431" w:type="dxa"/>
            <w:vAlign w:val="center"/>
          </w:tcPr>
          <w:p w:rsidR="00912CB1" w:rsidRPr="0076185F" w:rsidRDefault="00912CB1" w:rsidP="008D4AD9">
            <w:pPr>
              <w:pStyle w:val="Texto"/>
              <w:spacing w:after="60"/>
              <w:ind w:firstLine="0"/>
              <w:rPr>
                <w:sz w:val="16"/>
              </w:rPr>
            </w:pPr>
            <w:r w:rsidRPr="0076185F">
              <w:rPr>
                <w:sz w:val="16"/>
              </w:rPr>
              <w:t>Edificación Habitacional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1.2.3.6.2</w:t>
            </w:r>
          </w:p>
        </w:tc>
        <w:tc>
          <w:tcPr>
            <w:tcW w:w="3431" w:type="dxa"/>
            <w:vAlign w:val="center"/>
          </w:tcPr>
          <w:p w:rsidR="00912CB1" w:rsidRPr="0076185F" w:rsidRDefault="00912CB1" w:rsidP="008D4AD9">
            <w:pPr>
              <w:pStyle w:val="Texto"/>
              <w:spacing w:after="60"/>
              <w:ind w:firstLine="0"/>
              <w:rPr>
                <w:sz w:val="16"/>
              </w:rPr>
            </w:pPr>
            <w:r w:rsidRPr="0076185F">
              <w:rPr>
                <w:sz w:val="16"/>
              </w:rPr>
              <w:t>Edificación no Habitacional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1.2.3.6.3</w:t>
            </w:r>
          </w:p>
        </w:tc>
        <w:tc>
          <w:tcPr>
            <w:tcW w:w="3431" w:type="dxa"/>
            <w:vAlign w:val="center"/>
          </w:tcPr>
          <w:p w:rsidR="00912CB1" w:rsidRPr="0076185F" w:rsidRDefault="00912CB1" w:rsidP="008D4AD9">
            <w:pPr>
              <w:pStyle w:val="Texto"/>
              <w:spacing w:after="60"/>
              <w:ind w:firstLine="0"/>
              <w:rPr>
                <w:sz w:val="16"/>
              </w:rPr>
            </w:pPr>
            <w:r w:rsidRPr="0076185F">
              <w:rPr>
                <w:sz w:val="16"/>
              </w:rPr>
              <w:t>Construcción de Obras para el Abastecimiento de Agua, Petróleo, Gas, Electricidad y Telecomunicaciones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1.2.3.6.4</w:t>
            </w:r>
          </w:p>
        </w:tc>
        <w:tc>
          <w:tcPr>
            <w:tcW w:w="3431" w:type="dxa"/>
            <w:vAlign w:val="center"/>
          </w:tcPr>
          <w:p w:rsidR="00912CB1" w:rsidRPr="0076185F" w:rsidRDefault="00912CB1" w:rsidP="008D4AD9">
            <w:pPr>
              <w:pStyle w:val="Texto"/>
              <w:spacing w:after="60"/>
              <w:ind w:firstLine="0"/>
              <w:rPr>
                <w:sz w:val="16"/>
              </w:rPr>
            </w:pPr>
            <w:r w:rsidRPr="0076185F">
              <w:rPr>
                <w:sz w:val="16"/>
              </w:rPr>
              <w:t>División de Terrenos y Construcción de Obras de Urbanización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1.2.3.6.5</w:t>
            </w:r>
          </w:p>
        </w:tc>
        <w:tc>
          <w:tcPr>
            <w:tcW w:w="3431" w:type="dxa"/>
            <w:vAlign w:val="center"/>
          </w:tcPr>
          <w:p w:rsidR="00912CB1" w:rsidRPr="0076185F" w:rsidRDefault="00912CB1" w:rsidP="008D4AD9">
            <w:pPr>
              <w:pStyle w:val="Texto"/>
              <w:spacing w:after="60"/>
              <w:ind w:firstLine="0"/>
              <w:rPr>
                <w:sz w:val="16"/>
              </w:rPr>
            </w:pPr>
            <w:r w:rsidRPr="0076185F">
              <w:rPr>
                <w:sz w:val="16"/>
              </w:rPr>
              <w:t>Construcción de Vías de Comunicación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1.2.3.6.6</w:t>
            </w:r>
          </w:p>
        </w:tc>
        <w:tc>
          <w:tcPr>
            <w:tcW w:w="3431" w:type="dxa"/>
            <w:vAlign w:val="center"/>
          </w:tcPr>
          <w:p w:rsidR="00912CB1" w:rsidRPr="0076185F" w:rsidRDefault="00912CB1" w:rsidP="008D4AD9">
            <w:pPr>
              <w:pStyle w:val="Texto"/>
              <w:spacing w:after="60"/>
              <w:ind w:firstLine="0"/>
              <w:rPr>
                <w:sz w:val="16"/>
              </w:rPr>
            </w:pPr>
            <w:r w:rsidRPr="0076185F">
              <w:rPr>
                <w:sz w:val="16"/>
              </w:rPr>
              <w:t>Otras Construcciones de Ingeniería Civil u Obra Pesada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1.2.3.6.7</w:t>
            </w:r>
          </w:p>
        </w:tc>
        <w:tc>
          <w:tcPr>
            <w:tcW w:w="3431" w:type="dxa"/>
            <w:vAlign w:val="center"/>
          </w:tcPr>
          <w:p w:rsidR="00912CB1" w:rsidRPr="0076185F" w:rsidRDefault="00912CB1" w:rsidP="008D4AD9">
            <w:pPr>
              <w:pStyle w:val="Texto"/>
              <w:spacing w:after="60"/>
              <w:ind w:firstLine="0"/>
              <w:rPr>
                <w:sz w:val="16"/>
              </w:rPr>
            </w:pPr>
            <w:r w:rsidRPr="0076185F">
              <w:rPr>
                <w:sz w:val="16"/>
              </w:rPr>
              <w:t>Instalaciones y Equipamiento en Construcciones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1.2.3.6.9</w:t>
            </w:r>
          </w:p>
        </w:tc>
        <w:tc>
          <w:tcPr>
            <w:tcW w:w="3431" w:type="dxa"/>
            <w:vAlign w:val="center"/>
          </w:tcPr>
          <w:p w:rsidR="00912CB1" w:rsidRPr="0076185F" w:rsidRDefault="00912CB1" w:rsidP="008D4AD9">
            <w:pPr>
              <w:pStyle w:val="Texto"/>
              <w:spacing w:after="60"/>
              <w:ind w:firstLine="0"/>
              <w:rPr>
                <w:sz w:val="16"/>
              </w:rPr>
            </w:pPr>
            <w:r w:rsidRPr="0076185F">
              <w:rPr>
                <w:sz w:val="16"/>
              </w:rPr>
              <w:t>Trabajos de Acabados en Edificaciones y Otros Trabajos Especializados en Proceso</w:t>
            </w:r>
          </w:p>
        </w:tc>
        <w:tc>
          <w:tcPr>
            <w:tcW w:w="760" w:type="dxa"/>
            <w:vAlign w:val="center"/>
          </w:tcPr>
          <w:p w:rsidR="00912CB1" w:rsidRPr="0076185F" w:rsidRDefault="00912CB1" w:rsidP="008D4AD9">
            <w:pPr>
              <w:pStyle w:val="Texto"/>
              <w:spacing w:after="60"/>
              <w:ind w:firstLine="0"/>
              <w:rPr>
                <w:sz w:val="16"/>
              </w:rPr>
            </w:pPr>
          </w:p>
        </w:tc>
        <w:tc>
          <w:tcPr>
            <w:tcW w:w="3632"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p>
        </w:tc>
        <w:tc>
          <w:tcPr>
            <w:tcW w:w="3431" w:type="dxa"/>
            <w:vAlign w:val="center"/>
          </w:tcPr>
          <w:p w:rsidR="00912CB1" w:rsidRPr="0076185F" w:rsidRDefault="00912CB1" w:rsidP="008D4AD9">
            <w:pPr>
              <w:pStyle w:val="Texto"/>
              <w:spacing w:after="60"/>
              <w:ind w:firstLine="0"/>
              <w:rPr>
                <w:sz w:val="16"/>
              </w:rPr>
            </w:pPr>
          </w:p>
        </w:tc>
        <w:tc>
          <w:tcPr>
            <w:tcW w:w="760" w:type="dxa"/>
            <w:vAlign w:val="center"/>
          </w:tcPr>
          <w:p w:rsidR="00912CB1" w:rsidRPr="0076185F" w:rsidRDefault="00912CB1" w:rsidP="008D4AD9">
            <w:pPr>
              <w:pStyle w:val="Texto"/>
              <w:spacing w:after="60"/>
              <w:ind w:firstLine="0"/>
              <w:rPr>
                <w:sz w:val="16"/>
              </w:rPr>
            </w:pPr>
            <w:r w:rsidRPr="0076185F">
              <w:rPr>
                <w:sz w:val="16"/>
              </w:rPr>
              <w:t>5.1.1.1</w:t>
            </w:r>
          </w:p>
        </w:tc>
        <w:tc>
          <w:tcPr>
            <w:tcW w:w="3632" w:type="dxa"/>
            <w:vAlign w:val="center"/>
          </w:tcPr>
          <w:p w:rsidR="00912CB1" w:rsidRPr="0076185F" w:rsidRDefault="00912CB1" w:rsidP="008D4AD9">
            <w:pPr>
              <w:pStyle w:val="Texto"/>
              <w:spacing w:after="60"/>
              <w:ind w:firstLine="0"/>
              <w:rPr>
                <w:sz w:val="16"/>
              </w:rPr>
            </w:pPr>
            <w:r w:rsidRPr="0076185F">
              <w:rPr>
                <w:sz w:val="16"/>
              </w:rPr>
              <w:t>Remuneraciones al Personal de Carácter Permanente</w:t>
            </w: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p>
        </w:tc>
        <w:tc>
          <w:tcPr>
            <w:tcW w:w="3431" w:type="dxa"/>
            <w:vAlign w:val="center"/>
          </w:tcPr>
          <w:p w:rsidR="00912CB1" w:rsidRPr="0076185F" w:rsidRDefault="00912CB1" w:rsidP="008D4AD9">
            <w:pPr>
              <w:pStyle w:val="Texto"/>
              <w:spacing w:after="60"/>
              <w:ind w:firstLine="0"/>
              <w:rPr>
                <w:sz w:val="16"/>
              </w:rPr>
            </w:pPr>
          </w:p>
        </w:tc>
        <w:tc>
          <w:tcPr>
            <w:tcW w:w="760" w:type="dxa"/>
            <w:vAlign w:val="center"/>
          </w:tcPr>
          <w:p w:rsidR="00912CB1" w:rsidRPr="0076185F" w:rsidRDefault="00912CB1" w:rsidP="008D4AD9">
            <w:pPr>
              <w:pStyle w:val="Texto"/>
              <w:spacing w:after="60"/>
              <w:ind w:firstLine="0"/>
              <w:rPr>
                <w:sz w:val="16"/>
              </w:rPr>
            </w:pPr>
            <w:r w:rsidRPr="0076185F">
              <w:rPr>
                <w:sz w:val="16"/>
              </w:rPr>
              <w:t>5.1.1.2</w:t>
            </w:r>
          </w:p>
        </w:tc>
        <w:tc>
          <w:tcPr>
            <w:tcW w:w="3632" w:type="dxa"/>
            <w:vAlign w:val="center"/>
          </w:tcPr>
          <w:p w:rsidR="00912CB1" w:rsidRPr="0076185F" w:rsidRDefault="00912CB1" w:rsidP="008D4AD9">
            <w:pPr>
              <w:pStyle w:val="Texto"/>
              <w:spacing w:after="60"/>
              <w:ind w:firstLine="0"/>
              <w:rPr>
                <w:sz w:val="16"/>
              </w:rPr>
            </w:pPr>
            <w:r w:rsidRPr="0076185F">
              <w:rPr>
                <w:sz w:val="16"/>
              </w:rPr>
              <w:t>Remuneraciones al Personal de Carácter Transitorio</w:t>
            </w: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p>
        </w:tc>
        <w:tc>
          <w:tcPr>
            <w:tcW w:w="3431" w:type="dxa"/>
            <w:vAlign w:val="center"/>
          </w:tcPr>
          <w:p w:rsidR="00912CB1" w:rsidRPr="0076185F" w:rsidRDefault="00912CB1" w:rsidP="008D4AD9">
            <w:pPr>
              <w:pStyle w:val="Texto"/>
              <w:spacing w:after="60"/>
              <w:ind w:firstLine="0"/>
              <w:rPr>
                <w:sz w:val="16"/>
              </w:rPr>
            </w:pPr>
          </w:p>
        </w:tc>
        <w:tc>
          <w:tcPr>
            <w:tcW w:w="760" w:type="dxa"/>
            <w:vAlign w:val="center"/>
          </w:tcPr>
          <w:p w:rsidR="00912CB1" w:rsidRPr="0076185F" w:rsidRDefault="00912CB1" w:rsidP="008D4AD9">
            <w:pPr>
              <w:pStyle w:val="Texto"/>
              <w:spacing w:after="60"/>
              <w:ind w:firstLine="0"/>
              <w:rPr>
                <w:sz w:val="16"/>
              </w:rPr>
            </w:pPr>
            <w:r w:rsidRPr="0076185F">
              <w:rPr>
                <w:sz w:val="16"/>
              </w:rPr>
              <w:t>5.1.1.3</w:t>
            </w:r>
          </w:p>
        </w:tc>
        <w:tc>
          <w:tcPr>
            <w:tcW w:w="3632" w:type="dxa"/>
            <w:vAlign w:val="center"/>
          </w:tcPr>
          <w:p w:rsidR="00912CB1" w:rsidRPr="0076185F" w:rsidRDefault="00912CB1" w:rsidP="008D4AD9">
            <w:pPr>
              <w:pStyle w:val="Texto"/>
              <w:spacing w:after="60"/>
              <w:ind w:firstLine="0"/>
              <w:rPr>
                <w:sz w:val="16"/>
              </w:rPr>
            </w:pPr>
            <w:r w:rsidRPr="0076185F">
              <w:rPr>
                <w:sz w:val="16"/>
              </w:rPr>
              <w:t xml:space="preserve">Remuneraciones Adicionales y Especiales </w:t>
            </w: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p>
        </w:tc>
        <w:tc>
          <w:tcPr>
            <w:tcW w:w="3431" w:type="dxa"/>
            <w:vAlign w:val="center"/>
          </w:tcPr>
          <w:p w:rsidR="00912CB1" w:rsidRPr="0076185F" w:rsidRDefault="00912CB1" w:rsidP="008D4AD9">
            <w:pPr>
              <w:pStyle w:val="Texto"/>
              <w:spacing w:after="60"/>
              <w:ind w:firstLine="0"/>
              <w:rPr>
                <w:sz w:val="16"/>
              </w:rPr>
            </w:pPr>
          </w:p>
        </w:tc>
        <w:tc>
          <w:tcPr>
            <w:tcW w:w="760" w:type="dxa"/>
            <w:vAlign w:val="center"/>
          </w:tcPr>
          <w:p w:rsidR="00912CB1" w:rsidRPr="0076185F" w:rsidRDefault="00912CB1" w:rsidP="008D4AD9">
            <w:pPr>
              <w:pStyle w:val="Texto"/>
              <w:spacing w:after="60"/>
              <w:ind w:firstLine="0"/>
              <w:rPr>
                <w:sz w:val="16"/>
              </w:rPr>
            </w:pPr>
            <w:r w:rsidRPr="0076185F">
              <w:rPr>
                <w:sz w:val="16"/>
              </w:rPr>
              <w:t>5.1.1.5</w:t>
            </w:r>
          </w:p>
        </w:tc>
        <w:tc>
          <w:tcPr>
            <w:tcW w:w="3632" w:type="dxa"/>
            <w:vAlign w:val="center"/>
          </w:tcPr>
          <w:p w:rsidR="00912CB1" w:rsidRPr="0076185F" w:rsidRDefault="00912CB1" w:rsidP="008D4AD9">
            <w:pPr>
              <w:pStyle w:val="Texto"/>
              <w:spacing w:after="60"/>
              <w:ind w:firstLine="0"/>
              <w:rPr>
                <w:sz w:val="16"/>
              </w:rPr>
            </w:pPr>
            <w:r w:rsidRPr="0076185F">
              <w:rPr>
                <w:sz w:val="16"/>
              </w:rPr>
              <w:t>Otras Prestaciones Sociales y Económicas</w:t>
            </w: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p>
        </w:tc>
        <w:tc>
          <w:tcPr>
            <w:tcW w:w="3431" w:type="dxa"/>
            <w:vAlign w:val="center"/>
          </w:tcPr>
          <w:p w:rsidR="00912CB1" w:rsidRPr="0076185F" w:rsidRDefault="00912CB1" w:rsidP="008D4AD9">
            <w:pPr>
              <w:pStyle w:val="Texto"/>
              <w:spacing w:after="60"/>
              <w:ind w:firstLine="0"/>
              <w:rPr>
                <w:sz w:val="16"/>
              </w:rPr>
            </w:pPr>
          </w:p>
        </w:tc>
        <w:tc>
          <w:tcPr>
            <w:tcW w:w="760" w:type="dxa"/>
            <w:vAlign w:val="center"/>
          </w:tcPr>
          <w:p w:rsidR="00912CB1" w:rsidRPr="0076185F" w:rsidRDefault="00912CB1" w:rsidP="008D4AD9">
            <w:pPr>
              <w:pStyle w:val="Texto"/>
              <w:spacing w:after="60"/>
              <w:ind w:firstLine="0"/>
              <w:rPr>
                <w:sz w:val="16"/>
              </w:rPr>
            </w:pPr>
            <w:r w:rsidRPr="0076185F">
              <w:rPr>
                <w:sz w:val="16"/>
              </w:rPr>
              <w:t>5.1.1.6</w:t>
            </w:r>
          </w:p>
        </w:tc>
        <w:tc>
          <w:tcPr>
            <w:tcW w:w="3632" w:type="dxa"/>
            <w:vAlign w:val="center"/>
          </w:tcPr>
          <w:p w:rsidR="00912CB1" w:rsidRPr="0076185F" w:rsidRDefault="00912CB1" w:rsidP="008D4AD9">
            <w:pPr>
              <w:pStyle w:val="Texto"/>
              <w:spacing w:after="60"/>
              <w:ind w:firstLine="0"/>
              <w:rPr>
                <w:sz w:val="16"/>
              </w:rPr>
            </w:pPr>
            <w:r w:rsidRPr="0076185F">
              <w:rPr>
                <w:sz w:val="16"/>
              </w:rPr>
              <w:t>Pago de Estímulos a Servidores Públicos</w:t>
            </w:r>
          </w:p>
        </w:tc>
      </w:tr>
    </w:tbl>
    <w:p w:rsidR="00912CB1" w:rsidRPr="0076185F" w:rsidRDefault="00912CB1" w:rsidP="00912CB1">
      <w:pPr>
        <w:pStyle w:val="Texto"/>
      </w:pPr>
    </w:p>
    <w:p w:rsidR="00912CB1" w:rsidRPr="0076185F" w:rsidRDefault="00912CB1" w:rsidP="00912CB1">
      <w:pPr>
        <w:pStyle w:val="Texto"/>
        <w:ind w:left="1152" w:hanging="864"/>
      </w:pPr>
      <w:r w:rsidRPr="0076185F">
        <w:t>III.2.3.8</w:t>
      </w:r>
      <w:r w:rsidRPr="0076185F">
        <w:tab/>
        <w:t>Registro del pago de los gastos de los servicios personales de obras públicas en bienes propios, por administración con tipo de gasto de capital.</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2.1.1.1</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Servicios Personales por Pagar a Corto Plazo </w:t>
            </w:r>
          </w:p>
        </w:tc>
        <w:tc>
          <w:tcPr>
            <w:tcW w:w="797" w:type="dxa"/>
            <w:vAlign w:val="center"/>
          </w:tcPr>
          <w:p w:rsidR="00912CB1" w:rsidRPr="0076185F" w:rsidRDefault="00912CB1" w:rsidP="008D4AD9">
            <w:pPr>
              <w:pStyle w:val="Texto"/>
              <w:spacing w:after="60"/>
              <w:ind w:firstLine="0"/>
              <w:rPr>
                <w:sz w:val="16"/>
              </w:rPr>
            </w:pPr>
          </w:p>
        </w:tc>
        <w:tc>
          <w:tcPr>
            <w:tcW w:w="391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lang w:val="pt-PT"/>
              </w:rPr>
            </w:pPr>
          </w:p>
        </w:tc>
        <w:tc>
          <w:tcPr>
            <w:tcW w:w="3848" w:type="dxa"/>
            <w:vAlign w:val="center"/>
          </w:tcPr>
          <w:p w:rsidR="00912CB1" w:rsidRPr="0076185F" w:rsidRDefault="00912CB1" w:rsidP="008D4AD9">
            <w:pPr>
              <w:pStyle w:val="Texto"/>
              <w:spacing w:after="60"/>
              <w:ind w:firstLine="0"/>
              <w:rPr>
                <w:sz w:val="16"/>
                <w:lang w:val="pt-PT"/>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910"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ind w:left="1152" w:hanging="864"/>
      </w:pPr>
      <w:r w:rsidRPr="0076185F">
        <w:t>III.2.3.9</w:t>
      </w:r>
      <w:r w:rsidRPr="0076185F">
        <w:tab/>
        <w:t>Registro del devengado de la adquisición de materiales y suministros de obras públicas en bienes propios, por administración con tipo de gasto de capital.</w:t>
      </w:r>
    </w:p>
    <w:p w:rsidR="00912CB1" w:rsidRPr="0076185F" w:rsidRDefault="00912CB1" w:rsidP="00912CB1">
      <w:pPr>
        <w:pStyle w:val="Texto"/>
        <w:rPr>
          <w:lang w:val="es-MX"/>
        </w:rPr>
      </w:pPr>
      <w:r w:rsidRPr="0076185F">
        <w:rPr>
          <w:lang w:val="es-MX"/>
        </w:rPr>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0"/>
        <w:gridCol w:w="752"/>
        <w:gridCol w:w="3617"/>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674"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5.1.2.4</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Materiales y Artículos de Construcción y de Reparación </w:t>
            </w:r>
          </w:p>
        </w:tc>
        <w:tc>
          <w:tcPr>
            <w:tcW w:w="797" w:type="dxa"/>
            <w:vAlign w:val="center"/>
          </w:tcPr>
          <w:p w:rsidR="00912CB1" w:rsidRPr="0076185F" w:rsidRDefault="00912CB1" w:rsidP="008D4AD9">
            <w:pPr>
              <w:pStyle w:val="Texto"/>
              <w:spacing w:after="60"/>
              <w:ind w:firstLine="0"/>
              <w:rPr>
                <w:sz w:val="16"/>
              </w:rPr>
            </w:pPr>
          </w:p>
        </w:tc>
        <w:tc>
          <w:tcPr>
            <w:tcW w:w="387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5.1.2.6</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Combustibles, Lubricantes y Aditivos </w:t>
            </w:r>
          </w:p>
        </w:tc>
        <w:tc>
          <w:tcPr>
            <w:tcW w:w="797" w:type="dxa"/>
            <w:vAlign w:val="center"/>
          </w:tcPr>
          <w:p w:rsidR="00912CB1" w:rsidRPr="0076185F" w:rsidRDefault="00912CB1" w:rsidP="008D4AD9">
            <w:pPr>
              <w:pStyle w:val="Texto"/>
              <w:spacing w:after="60"/>
              <w:ind w:firstLine="0"/>
              <w:rPr>
                <w:sz w:val="16"/>
              </w:rPr>
            </w:pPr>
          </w:p>
        </w:tc>
        <w:tc>
          <w:tcPr>
            <w:tcW w:w="387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5.1.2.7</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Vestuario, Blancos, Prendas de Protección y Artículos Deportivos </w:t>
            </w:r>
          </w:p>
        </w:tc>
        <w:tc>
          <w:tcPr>
            <w:tcW w:w="797" w:type="dxa"/>
            <w:vAlign w:val="center"/>
          </w:tcPr>
          <w:p w:rsidR="00912CB1" w:rsidRPr="0076185F" w:rsidRDefault="00912CB1" w:rsidP="008D4AD9">
            <w:pPr>
              <w:pStyle w:val="Texto"/>
              <w:spacing w:after="60"/>
              <w:ind w:firstLine="0"/>
              <w:rPr>
                <w:sz w:val="16"/>
              </w:rPr>
            </w:pPr>
          </w:p>
        </w:tc>
        <w:tc>
          <w:tcPr>
            <w:tcW w:w="387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5.1.2.9</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Herramientas, Refacciones y Accesorios Menores </w:t>
            </w:r>
          </w:p>
        </w:tc>
        <w:tc>
          <w:tcPr>
            <w:tcW w:w="797" w:type="dxa"/>
            <w:vAlign w:val="center"/>
          </w:tcPr>
          <w:p w:rsidR="00912CB1" w:rsidRPr="0076185F" w:rsidRDefault="00912CB1" w:rsidP="008D4AD9">
            <w:pPr>
              <w:pStyle w:val="Texto"/>
              <w:spacing w:after="60"/>
              <w:ind w:firstLine="0"/>
              <w:rPr>
                <w:sz w:val="16"/>
              </w:rPr>
            </w:pPr>
          </w:p>
        </w:tc>
        <w:tc>
          <w:tcPr>
            <w:tcW w:w="3877"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2.1.1.2</w:t>
            </w:r>
          </w:p>
        </w:tc>
        <w:tc>
          <w:tcPr>
            <w:tcW w:w="3877" w:type="dxa"/>
            <w:vAlign w:val="center"/>
          </w:tcPr>
          <w:p w:rsidR="00912CB1" w:rsidRPr="0076185F" w:rsidRDefault="00912CB1" w:rsidP="008D4AD9">
            <w:pPr>
              <w:pStyle w:val="Texto"/>
              <w:spacing w:after="60"/>
              <w:ind w:firstLine="0"/>
              <w:rPr>
                <w:sz w:val="16"/>
              </w:rPr>
            </w:pPr>
            <w:r w:rsidRPr="0076185F">
              <w:rPr>
                <w:sz w:val="16"/>
              </w:rPr>
              <w:t xml:space="preserve">Proveedores por Pagar a Corto Plazo </w:t>
            </w:r>
          </w:p>
        </w:tc>
      </w:tr>
    </w:tbl>
    <w:p w:rsidR="00912CB1" w:rsidRPr="0076185F" w:rsidRDefault="00912CB1" w:rsidP="00912CB1">
      <w:pPr>
        <w:pStyle w:val="Texto"/>
        <w:ind w:left="1152" w:hanging="864"/>
      </w:pPr>
      <w:r w:rsidRPr="0076185F">
        <w:lastRenderedPageBreak/>
        <w:t>III.2.3.10</w:t>
      </w:r>
      <w:r w:rsidRPr="0076185F">
        <w:tab/>
        <w:t>Registro de la capitalización de materiales y suministros a construcciones en proceso de bienes propios por administración (simultáneo con registro III.2.3.8).</w:t>
      </w:r>
    </w:p>
    <w:p w:rsidR="00912CB1" w:rsidRPr="0076185F" w:rsidRDefault="00912CB1" w:rsidP="00912CB1">
      <w:pPr>
        <w:pStyle w:val="Texto"/>
      </w:pPr>
      <w:r w:rsidRPr="0076185F">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07"/>
        <w:gridCol w:w="757"/>
        <w:gridCol w:w="3659"/>
      </w:tblGrid>
      <w:tr w:rsidR="00912CB1" w:rsidRPr="0076185F" w:rsidTr="008D4AD9">
        <w:trPr>
          <w:trHeight w:val="20"/>
        </w:trPr>
        <w:tc>
          <w:tcPr>
            <w:tcW w:w="4296"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Cargo</w:t>
            </w:r>
          </w:p>
        </w:tc>
        <w:tc>
          <w:tcPr>
            <w:tcW w:w="4416"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w:t>
            </w:r>
          </w:p>
        </w:tc>
        <w:tc>
          <w:tcPr>
            <w:tcW w:w="3407" w:type="dxa"/>
            <w:vAlign w:val="center"/>
          </w:tcPr>
          <w:p w:rsidR="00912CB1" w:rsidRPr="0076185F" w:rsidRDefault="00912CB1" w:rsidP="008D4AD9">
            <w:pPr>
              <w:pStyle w:val="Texto"/>
              <w:spacing w:after="40"/>
              <w:ind w:firstLine="0"/>
              <w:rPr>
                <w:sz w:val="16"/>
              </w:rPr>
            </w:pPr>
            <w:r w:rsidRPr="0076185F">
              <w:rPr>
                <w:sz w:val="16"/>
              </w:rPr>
              <w:t>Construcciones en proceso en Bienes Propios</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1.2.3.6.1</w:t>
            </w:r>
          </w:p>
        </w:tc>
        <w:tc>
          <w:tcPr>
            <w:tcW w:w="3407" w:type="dxa"/>
            <w:vAlign w:val="center"/>
          </w:tcPr>
          <w:p w:rsidR="00912CB1" w:rsidRPr="0076185F" w:rsidRDefault="00912CB1" w:rsidP="008D4AD9">
            <w:pPr>
              <w:pStyle w:val="Texto"/>
              <w:spacing w:after="40"/>
              <w:ind w:firstLine="0"/>
              <w:rPr>
                <w:sz w:val="16"/>
              </w:rPr>
            </w:pPr>
            <w:r w:rsidRPr="0076185F">
              <w:rPr>
                <w:sz w:val="16"/>
              </w:rPr>
              <w:t>Edificación Habitacional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1.2.3.6.2</w:t>
            </w:r>
          </w:p>
        </w:tc>
        <w:tc>
          <w:tcPr>
            <w:tcW w:w="3407" w:type="dxa"/>
            <w:vAlign w:val="center"/>
          </w:tcPr>
          <w:p w:rsidR="00912CB1" w:rsidRPr="0076185F" w:rsidRDefault="00912CB1" w:rsidP="008D4AD9">
            <w:pPr>
              <w:pStyle w:val="Texto"/>
              <w:spacing w:after="40"/>
              <w:ind w:firstLine="0"/>
              <w:rPr>
                <w:sz w:val="16"/>
              </w:rPr>
            </w:pPr>
            <w:r w:rsidRPr="0076185F">
              <w:rPr>
                <w:sz w:val="16"/>
              </w:rPr>
              <w:t>Edificación no Habitacional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1.2.3.6.3</w:t>
            </w:r>
          </w:p>
        </w:tc>
        <w:tc>
          <w:tcPr>
            <w:tcW w:w="3407" w:type="dxa"/>
            <w:vAlign w:val="center"/>
          </w:tcPr>
          <w:p w:rsidR="00912CB1" w:rsidRPr="0076185F" w:rsidRDefault="00912CB1" w:rsidP="008D4AD9">
            <w:pPr>
              <w:pStyle w:val="Texto"/>
              <w:spacing w:after="40"/>
              <w:ind w:firstLine="0"/>
              <w:rPr>
                <w:sz w:val="16"/>
              </w:rPr>
            </w:pPr>
            <w:r w:rsidRPr="0076185F">
              <w:rPr>
                <w:sz w:val="16"/>
              </w:rPr>
              <w:t>Construcción de Obras para el Abastecimiento de Agua, Petróleo, Gas, Electricidad y Telecomunicaciones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1.2.3.6.4</w:t>
            </w:r>
          </w:p>
        </w:tc>
        <w:tc>
          <w:tcPr>
            <w:tcW w:w="3407" w:type="dxa"/>
            <w:vAlign w:val="center"/>
          </w:tcPr>
          <w:p w:rsidR="00912CB1" w:rsidRPr="0076185F" w:rsidRDefault="00912CB1" w:rsidP="008D4AD9">
            <w:pPr>
              <w:pStyle w:val="Texto"/>
              <w:spacing w:after="40"/>
              <w:ind w:firstLine="0"/>
              <w:rPr>
                <w:sz w:val="16"/>
              </w:rPr>
            </w:pPr>
            <w:r w:rsidRPr="0076185F">
              <w:rPr>
                <w:sz w:val="16"/>
              </w:rPr>
              <w:t>División de Terrenos y Construcción de Obras de Urbanización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1.2.3.6.5</w:t>
            </w:r>
          </w:p>
        </w:tc>
        <w:tc>
          <w:tcPr>
            <w:tcW w:w="3407" w:type="dxa"/>
            <w:vAlign w:val="center"/>
          </w:tcPr>
          <w:p w:rsidR="00912CB1" w:rsidRPr="0076185F" w:rsidRDefault="00912CB1" w:rsidP="008D4AD9">
            <w:pPr>
              <w:pStyle w:val="Texto"/>
              <w:spacing w:after="40"/>
              <w:ind w:firstLine="0"/>
              <w:rPr>
                <w:sz w:val="16"/>
              </w:rPr>
            </w:pPr>
            <w:r w:rsidRPr="0076185F">
              <w:rPr>
                <w:sz w:val="16"/>
              </w:rPr>
              <w:t>Construcción de Vías de Comunicación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1.2.3.6.6</w:t>
            </w:r>
          </w:p>
        </w:tc>
        <w:tc>
          <w:tcPr>
            <w:tcW w:w="3407" w:type="dxa"/>
            <w:vAlign w:val="center"/>
          </w:tcPr>
          <w:p w:rsidR="00912CB1" w:rsidRPr="0076185F" w:rsidRDefault="00912CB1" w:rsidP="008D4AD9">
            <w:pPr>
              <w:pStyle w:val="Texto"/>
              <w:spacing w:after="40"/>
              <w:ind w:firstLine="0"/>
              <w:rPr>
                <w:sz w:val="16"/>
              </w:rPr>
            </w:pPr>
            <w:r w:rsidRPr="0076185F">
              <w:rPr>
                <w:sz w:val="16"/>
              </w:rPr>
              <w:t>Otras Construcciones de Ingeniería Civil u Obra Pesada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1.2.3.6.7</w:t>
            </w:r>
          </w:p>
        </w:tc>
        <w:tc>
          <w:tcPr>
            <w:tcW w:w="3407" w:type="dxa"/>
            <w:vAlign w:val="center"/>
          </w:tcPr>
          <w:p w:rsidR="00912CB1" w:rsidRPr="0076185F" w:rsidRDefault="00912CB1" w:rsidP="008D4AD9">
            <w:pPr>
              <w:pStyle w:val="Texto"/>
              <w:spacing w:after="40"/>
              <w:ind w:firstLine="0"/>
              <w:rPr>
                <w:sz w:val="16"/>
              </w:rPr>
            </w:pPr>
            <w:r w:rsidRPr="0076185F">
              <w:rPr>
                <w:sz w:val="16"/>
              </w:rPr>
              <w:t>Instalaciones y Equipamiento en Construcciones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1.2.3.6.9</w:t>
            </w:r>
          </w:p>
        </w:tc>
        <w:tc>
          <w:tcPr>
            <w:tcW w:w="3407" w:type="dxa"/>
            <w:vAlign w:val="center"/>
          </w:tcPr>
          <w:p w:rsidR="00912CB1" w:rsidRPr="0076185F" w:rsidRDefault="00912CB1" w:rsidP="008D4AD9">
            <w:pPr>
              <w:pStyle w:val="Texto"/>
              <w:spacing w:after="40"/>
              <w:ind w:firstLine="0"/>
              <w:rPr>
                <w:sz w:val="16"/>
              </w:rPr>
            </w:pPr>
            <w:r w:rsidRPr="0076185F">
              <w:rPr>
                <w:sz w:val="16"/>
              </w:rPr>
              <w:t>Trabajos de Acabados en Edificaciones y Otros Trabajos Especializados en Proceso</w:t>
            </w:r>
          </w:p>
        </w:tc>
        <w:tc>
          <w:tcPr>
            <w:tcW w:w="757" w:type="dxa"/>
            <w:vAlign w:val="center"/>
          </w:tcPr>
          <w:p w:rsidR="00912CB1" w:rsidRPr="0076185F" w:rsidRDefault="00912CB1" w:rsidP="008D4AD9">
            <w:pPr>
              <w:pStyle w:val="Texto"/>
              <w:spacing w:after="40"/>
              <w:ind w:firstLine="0"/>
              <w:rPr>
                <w:sz w:val="16"/>
              </w:rPr>
            </w:pPr>
          </w:p>
        </w:tc>
        <w:tc>
          <w:tcPr>
            <w:tcW w:w="365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07" w:type="dxa"/>
            <w:vAlign w:val="center"/>
          </w:tcPr>
          <w:p w:rsidR="00912CB1" w:rsidRPr="0076185F" w:rsidRDefault="00912CB1" w:rsidP="008D4AD9">
            <w:pPr>
              <w:pStyle w:val="Texto"/>
              <w:spacing w:after="40"/>
              <w:ind w:firstLine="0"/>
              <w:rPr>
                <w:sz w:val="16"/>
              </w:rPr>
            </w:pPr>
          </w:p>
        </w:tc>
        <w:tc>
          <w:tcPr>
            <w:tcW w:w="757" w:type="dxa"/>
            <w:vAlign w:val="center"/>
          </w:tcPr>
          <w:p w:rsidR="00912CB1" w:rsidRPr="0076185F" w:rsidRDefault="00912CB1" w:rsidP="008D4AD9">
            <w:pPr>
              <w:pStyle w:val="Texto"/>
              <w:spacing w:after="40"/>
              <w:ind w:firstLine="0"/>
              <w:rPr>
                <w:sz w:val="16"/>
              </w:rPr>
            </w:pPr>
            <w:r w:rsidRPr="0076185F">
              <w:rPr>
                <w:sz w:val="16"/>
              </w:rPr>
              <w:t>5.1.2.4</w:t>
            </w:r>
          </w:p>
        </w:tc>
        <w:tc>
          <w:tcPr>
            <w:tcW w:w="3659" w:type="dxa"/>
            <w:vAlign w:val="center"/>
          </w:tcPr>
          <w:p w:rsidR="00912CB1" w:rsidRPr="0076185F" w:rsidRDefault="00912CB1" w:rsidP="008D4AD9">
            <w:pPr>
              <w:pStyle w:val="Texto"/>
              <w:spacing w:after="40"/>
              <w:ind w:firstLine="0"/>
              <w:rPr>
                <w:sz w:val="16"/>
              </w:rPr>
            </w:pPr>
            <w:r w:rsidRPr="0076185F">
              <w:rPr>
                <w:sz w:val="16"/>
              </w:rPr>
              <w:t xml:space="preserve">Materiales y Artículos de Construcción y de Reparación </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07" w:type="dxa"/>
            <w:vAlign w:val="center"/>
          </w:tcPr>
          <w:p w:rsidR="00912CB1" w:rsidRPr="0076185F" w:rsidRDefault="00912CB1" w:rsidP="008D4AD9">
            <w:pPr>
              <w:pStyle w:val="Texto"/>
              <w:spacing w:after="40"/>
              <w:ind w:firstLine="0"/>
              <w:rPr>
                <w:sz w:val="16"/>
              </w:rPr>
            </w:pPr>
          </w:p>
        </w:tc>
        <w:tc>
          <w:tcPr>
            <w:tcW w:w="757" w:type="dxa"/>
            <w:vAlign w:val="center"/>
          </w:tcPr>
          <w:p w:rsidR="00912CB1" w:rsidRPr="0076185F" w:rsidRDefault="00912CB1" w:rsidP="008D4AD9">
            <w:pPr>
              <w:pStyle w:val="Texto"/>
              <w:spacing w:after="40"/>
              <w:ind w:firstLine="0"/>
              <w:rPr>
                <w:sz w:val="16"/>
              </w:rPr>
            </w:pPr>
            <w:r w:rsidRPr="0076185F">
              <w:rPr>
                <w:sz w:val="16"/>
              </w:rPr>
              <w:t>5.1.2.6</w:t>
            </w:r>
          </w:p>
        </w:tc>
        <w:tc>
          <w:tcPr>
            <w:tcW w:w="3659" w:type="dxa"/>
            <w:vAlign w:val="center"/>
          </w:tcPr>
          <w:p w:rsidR="00912CB1" w:rsidRPr="0076185F" w:rsidRDefault="00912CB1" w:rsidP="008D4AD9">
            <w:pPr>
              <w:pStyle w:val="Texto"/>
              <w:spacing w:after="40"/>
              <w:ind w:firstLine="0"/>
              <w:rPr>
                <w:sz w:val="16"/>
              </w:rPr>
            </w:pPr>
            <w:r w:rsidRPr="0076185F">
              <w:rPr>
                <w:sz w:val="16"/>
              </w:rPr>
              <w:t xml:space="preserve">Combustibles, Lubricantes y Aditivos </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07" w:type="dxa"/>
            <w:vAlign w:val="center"/>
          </w:tcPr>
          <w:p w:rsidR="00912CB1" w:rsidRPr="0076185F" w:rsidRDefault="00912CB1" w:rsidP="008D4AD9">
            <w:pPr>
              <w:pStyle w:val="Texto"/>
              <w:spacing w:after="40"/>
              <w:ind w:firstLine="0"/>
              <w:rPr>
                <w:sz w:val="16"/>
              </w:rPr>
            </w:pPr>
          </w:p>
        </w:tc>
        <w:tc>
          <w:tcPr>
            <w:tcW w:w="757" w:type="dxa"/>
            <w:vAlign w:val="center"/>
          </w:tcPr>
          <w:p w:rsidR="00912CB1" w:rsidRPr="0076185F" w:rsidRDefault="00912CB1" w:rsidP="008D4AD9">
            <w:pPr>
              <w:pStyle w:val="Texto"/>
              <w:spacing w:after="40"/>
              <w:ind w:firstLine="0"/>
              <w:rPr>
                <w:sz w:val="16"/>
              </w:rPr>
            </w:pPr>
            <w:r w:rsidRPr="0076185F">
              <w:rPr>
                <w:sz w:val="16"/>
              </w:rPr>
              <w:t>5.1.2.7</w:t>
            </w:r>
          </w:p>
        </w:tc>
        <w:tc>
          <w:tcPr>
            <w:tcW w:w="3659" w:type="dxa"/>
            <w:vAlign w:val="center"/>
          </w:tcPr>
          <w:p w:rsidR="00912CB1" w:rsidRPr="0076185F" w:rsidRDefault="00912CB1" w:rsidP="008D4AD9">
            <w:pPr>
              <w:pStyle w:val="Texto"/>
              <w:spacing w:after="40"/>
              <w:ind w:firstLine="0"/>
              <w:rPr>
                <w:sz w:val="16"/>
              </w:rPr>
            </w:pPr>
            <w:r w:rsidRPr="0076185F">
              <w:rPr>
                <w:sz w:val="16"/>
              </w:rPr>
              <w:t xml:space="preserve">Vestuario, Blancos, Prendas de Protección y Artículos Deportivos </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07" w:type="dxa"/>
            <w:vAlign w:val="center"/>
          </w:tcPr>
          <w:p w:rsidR="00912CB1" w:rsidRPr="0076185F" w:rsidRDefault="00912CB1" w:rsidP="008D4AD9">
            <w:pPr>
              <w:pStyle w:val="Texto"/>
              <w:spacing w:after="40"/>
              <w:ind w:firstLine="0"/>
              <w:rPr>
                <w:sz w:val="16"/>
              </w:rPr>
            </w:pPr>
          </w:p>
        </w:tc>
        <w:tc>
          <w:tcPr>
            <w:tcW w:w="757" w:type="dxa"/>
            <w:vAlign w:val="center"/>
          </w:tcPr>
          <w:p w:rsidR="00912CB1" w:rsidRPr="0076185F" w:rsidRDefault="00912CB1" w:rsidP="008D4AD9">
            <w:pPr>
              <w:pStyle w:val="Texto"/>
              <w:spacing w:after="40"/>
              <w:ind w:firstLine="0"/>
              <w:rPr>
                <w:sz w:val="16"/>
              </w:rPr>
            </w:pPr>
            <w:r w:rsidRPr="0076185F">
              <w:rPr>
                <w:sz w:val="16"/>
              </w:rPr>
              <w:t>5.1.2.9</w:t>
            </w:r>
          </w:p>
        </w:tc>
        <w:tc>
          <w:tcPr>
            <w:tcW w:w="3659" w:type="dxa"/>
            <w:vAlign w:val="center"/>
          </w:tcPr>
          <w:p w:rsidR="00912CB1" w:rsidRPr="0076185F" w:rsidRDefault="00912CB1" w:rsidP="008D4AD9">
            <w:pPr>
              <w:pStyle w:val="Texto"/>
              <w:spacing w:after="40"/>
              <w:ind w:firstLine="0"/>
              <w:rPr>
                <w:sz w:val="16"/>
              </w:rPr>
            </w:pPr>
            <w:r w:rsidRPr="0076185F">
              <w:rPr>
                <w:sz w:val="16"/>
              </w:rPr>
              <w:t xml:space="preserve">Herramientas, Refacciones y Accesorios Menores </w:t>
            </w:r>
          </w:p>
        </w:tc>
      </w:tr>
    </w:tbl>
    <w:p w:rsidR="00912CB1" w:rsidRPr="0076185F" w:rsidRDefault="00912CB1" w:rsidP="00912CB1">
      <w:pPr>
        <w:pStyle w:val="Texto"/>
        <w:rPr>
          <w:lang w:val="es-MX"/>
        </w:rPr>
      </w:pPr>
    </w:p>
    <w:p w:rsidR="00912CB1" w:rsidRPr="0076185F" w:rsidRDefault="00912CB1" w:rsidP="00912CB1">
      <w:pPr>
        <w:pStyle w:val="Texto"/>
        <w:ind w:left="1152" w:hanging="864"/>
      </w:pPr>
      <w:r w:rsidRPr="0076185F">
        <w:t>III.2.3.11</w:t>
      </w:r>
      <w:r w:rsidRPr="0076185F">
        <w:tab/>
        <w:t>Registro del pago de la adquisición de materiales y suministros de obras públicas en bienes propios, por administración con tipo de gasto de capital</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2.1.1.2</w:t>
            </w:r>
          </w:p>
        </w:tc>
        <w:tc>
          <w:tcPr>
            <w:tcW w:w="3848" w:type="dxa"/>
            <w:vAlign w:val="center"/>
          </w:tcPr>
          <w:p w:rsidR="00912CB1" w:rsidRPr="0076185F" w:rsidRDefault="00912CB1" w:rsidP="008D4AD9">
            <w:pPr>
              <w:pStyle w:val="Texto"/>
              <w:spacing w:after="60"/>
              <w:ind w:firstLine="0"/>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spacing w:after="60"/>
              <w:ind w:firstLine="0"/>
              <w:rPr>
                <w:sz w:val="16"/>
              </w:rPr>
            </w:pPr>
          </w:p>
        </w:tc>
        <w:tc>
          <w:tcPr>
            <w:tcW w:w="391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84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910"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ind w:left="1152" w:hanging="864"/>
      </w:pPr>
      <w:r w:rsidRPr="0076185F">
        <w:t>III.2.3.12</w:t>
      </w:r>
      <w:r w:rsidRPr="0076185F">
        <w:tab/>
        <w:t>Registro del pago de la adquisición de materiales y suministros de obras públicas en bienes propios, por administración con tipo de gasto de capital.</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5.1.3.1</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Básicos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5.1.3.2</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de Arrendamiento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5.1.3.3</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Profesionales, Científicos y Técnicos y Otros Servicios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5.1.3.5</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de Instalación, Reparación, Mantenimiento y Conservación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5.1.3.6</w:t>
            </w:r>
          </w:p>
        </w:tc>
        <w:tc>
          <w:tcPr>
            <w:tcW w:w="3848" w:type="dxa"/>
            <w:vAlign w:val="center"/>
          </w:tcPr>
          <w:p w:rsidR="00912CB1" w:rsidRPr="0076185F" w:rsidRDefault="00912CB1" w:rsidP="008D4AD9">
            <w:pPr>
              <w:pStyle w:val="Texto"/>
              <w:spacing w:after="40"/>
              <w:ind w:firstLine="0"/>
              <w:rPr>
                <w:sz w:val="16"/>
              </w:rPr>
            </w:pPr>
            <w:r w:rsidRPr="0076185F">
              <w:rPr>
                <w:sz w:val="16"/>
              </w:rPr>
              <w:t>Servicios de Comunicación Social y Publicidad</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5.1.3.7</w:t>
            </w:r>
          </w:p>
        </w:tc>
        <w:tc>
          <w:tcPr>
            <w:tcW w:w="3848" w:type="dxa"/>
            <w:vAlign w:val="center"/>
          </w:tcPr>
          <w:p w:rsidR="00912CB1" w:rsidRPr="0076185F" w:rsidRDefault="00912CB1" w:rsidP="008D4AD9">
            <w:pPr>
              <w:pStyle w:val="Texto"/>
              <w:spacing w:after="40"/>
              <w:ind w:firstLine="0"/>
              <w:rPr>
                <w:sz w:val="16"/>
              </w:rPr>
            </w:pPr>
            <w:r w:rsidRPr="0076185F">
              <w:rPr>
                <w:sz w:val="16"/>
              </w:rPr>
              <w:t xml:space="preserve">Servicios de Traslado y Viáticos </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r w:rsidRPr="0076185F">
              <w:rPr>
                <w:sz w:val="16"/>
              </w:rPr>
              <w:t>5.1.3.9</w:t>
            </w:r>
          </w:p>
        </w:tc>
        <w:tc>
          <w:tcPr>
            <w:tcW w:w="3848" w:type="dxa"/>
            <w:vAlign w:val="center"/>
          </w:tcPr>
          <w:p w:rsidR="00912CB1" w:rsidRPr="0076185F" w:rsidRDefault="00912CB1" w:rsidP="008D4AD9">
            <w:pPr>
              <w:pStyle w:val="Texto"/>
              <w:spacing w:after="40"/>
              <w:ind w:firstLine="0"/>
              <w:rPr>
                <w:sz w:val="16"/>
              </w:rPr>
            </w:pPr>
            <w:r w:rsidRPr="0076185F">
              <w:rPr>
                <w:sz w:val="16"/>
              </w:rPr>
              <w:t>Otros Servicios Generales</w:t>
            </w:r>
          </w:p>
        </w:tc>
        <w:tc>
          <w:tcPr>
            <w:tcW w:w="797" w:type="dxa"/>
            <w:vAlign w:val="center"/>
          </w:tcPr>
          <w:p w:rsidR="00912CB1" w:rsidRPr="0076185F" w:rsidRDefault="00912CB1" w:rsidP="008D4AD9">
            <w:pPr>
              <w:pStyle w:val="Texto"/>
              <w:spacing w:after="40"/>
              <w:ind w:firstLine="0"/>
              <w:rPr>
                <w:sz w:val="16"/>
              </w:rPr>
            </w:pPr>
          </w:p>
        </w:tc>
        <w:tc>
          <w:tcPr>
            <w:tcW w:w="3897"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40"/>
              <w:ind w:firstLine="0"/>
              <w:rPr>
                <w:sz w:val="16"/>
              </w:rPr>
            </w:pPr>
          </w:p>
        </w:tc>
        <w:tc>
          <w:tcPr>
            <w:tcW w:w="3848" w:type="dxa"/>
            <w:vAlign w:val="center"/>
          </w:tcPr>
          <w:p w:rsidR="00912CB1" w:rsidRPr="0076185F" w:rsidRDefault="00912CB1" w:rsidP="008D4AD9">
            <w:pPr>
              <w:pStyle w:val="Texto"/>
              <w:spacing w:after="40"/>
              <w:ind w:firstLine="0"/>
              <w:rPr>
                <w:sz w:val="16"/>
              </w:rPr>
            </w:pPr>
          </w:p>
        </w:tc>
        <w:tc>
          <w:tcPr>
            <w:tcW w:w="797" w:type="dxa"/>
            <w:vAlign w:val="center"/>
          </w:tcPr>
          <w:p w:rsidR="00912CB1" w:rsidRPr="0076185F" w:rsidRDefault="00912CB1" w:rsidP="008D4AD9">
            <w:pPr>
              <w:pStyle w:val="Texto"/>
              <w:spacing w:after="40"/>
              <w:ind w:firstLine="0"/>
              <w:rPr>
                <w:sz w:val="16"/>
              </w:rPr>
            </w:pPr>
            <w:r w:rsidRPr="0076185F">
              <w:rPr>
                <w:sz w:val="16"/>
              </w:rPr>
              <w:t>2.1.1.2</w:t>
            </w:r>
          </w:p>
        </w:tc>
        <w:tc>
          <w:tcPr>
            <w:tcW w:w="3897" w:type="dxa"/>
            <w:vAlign w:val="center"/>
          </w:tcPr>
          <w:p w:rsidR="00912CB1" w:rsidRPr="0076185F" w:rsidRDefault="00912CB1" w:rsidP="008D4AD9">
            <w:pPr>
              <w:pStyle w:val="Texto"/>
              <w:spacing w:after="40"/>
              <w:ind w:firstLine="0"/>
              <w:rPr>
                <w:sz w:val="16"/>
              </w:rPr>
            </w:pPr>
            <w:r w:rsidRPr="0076185F">
              <w:rPr>
                <w:sz w:val="16"/>
              </w:rPr>
              <w:t xml:space="preserve">Proveedores por Pagar a Corto Plazo </w:t>
            </w:r>
          </w:p>
        </w:tc>
      </w:tr>
    </w:tbl>
    <w:p w:rsidR="00912CB1" w:rsidRPr="0076185F" w:rsidRDefault="00912CB1" w:rsidP="00912CB1">
      <w:pPr>
        <w:pStyle w:val="Texto"/>
        <w:spacing w:line="284" w:lineRule="exact"/>
        <w:ind w:left="1152" w:hanging="864"/>
      </w:pPr>
      <w:r w:rsidRPr="0076185F">
        <w:lastRenderedPageBreak/>
        <w:t>III.2.3.13</w:t>
      </w:r>
      <w:r w:rsidRPr="0076185F">
        <w:tab/>
        <w:t>Registro de la capitalización de servicios generales, a construcciones en proceso de bienes propios por administración (Simultáneo registro III.2.3.11).</w:t>
      </w:r>
    </w:p>
    <w:p w:rsidR="00912CB1" w:rsidRPr="0076185F" w:rsidRDefault="00912CB1" w:rsidP="00912CB1">
      <w:pPr>
        <w:pStyle w:val="Texto"/>
        <w:spacing w:line="284" w:lineRule="exact"/>
      </w:pPr>
      <w:r w:rsidRPr="0076185F">
        <w:t>Documento Fuente del Asiento: Expediente de obra.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760"/>
        <w:gridCol w:w="3632"/>
      </w:tblGrid>
      <w:tr w:rsidR="00912CB1" w:rsidRPr="0076185F" w:rsidTr="008D4AD9">
        <w:trPr>
          <w:trHeight w:val="20"/>
        </w:trPr>
        <w:tc>
          <w:tcPr>
            <w:tcW w:w="4320" w:type="dxa"/>
            <w:gridSpan w:val="2"/>
            <w:shd w:val="clear" w:color="auto" w:fill="D9D9D9"/>
            <w:vAlign w:val="center"/>
          </w:tcPr>
          <w:p w:rsidR="00912CB1" w:rsidRPr="0076185F" w:rsidRDefault="00912CB1" w:rsidP="008D4AD9">
            <w:pPr>
              <w:pStyle w:val="Texto"/>
              <w:spacing w:line="284" w:lineRule="exact"/>
              <w:ind w:firstLine="0"/>
              <w:jc w:val="center"/>
              <w:rPr>
                <w:b/>
                <w:sz w:val="16"/>
              </w:rPr>
            </w:pPr>
            <w:r w:rsidRPr="0076185F">
              <w:rPr>
                <w:b/>
                <w:sz w:val="16"/>
              </w:rPr>
              <w:t>Cargo</w:t>
            </w:r>
          </w:p>
        </w:tc>
        <w:tc>
          <w:tcPr>
            <w:tcW w:w="4392" w:type="dxa"/>
            <w:gridSpan w:val="2"/>
            <w:shd w:val="clear" w:color="auto" w:fill="D9D9D9"/>
            <w:vAlign w:val="center"/>
          </w:tcPr>
          <w:p w:rsidR="00912CB1" w:rsidRPr="0076185F" w:rsidRDefault="00912CB1" w:rsidP="008D4AD9">
            <w:pPr>
              <w:pStyle w:val="Texto"/>
              <w:spacing w:line="284" w:lineRule="exact"/>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Construcciones en proceso en Bienes Propios</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1.2.3.6.1</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Edificación Habitacional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1.2.3.6.2</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Edificación no Habitacional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1.2.3.6.3</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Construcción de Obras para el Abastecimiento de Agua, Petróleo, Gas, Electricidad y Telecomunicaciones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1.2.3.6.4</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División de Terrenos y Construcción de Obras de Urbanización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1.2.3.6.5</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Construcción de Vías de Comunicación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1.2.3.6.6</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Otras Construcciones de Ingeniería Civil u Obra Pesada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1.2.3.6.7</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Instalaciones y Equipamiento en Construcciones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r w:rsidRPr="0076185F">
              <w:rPr>
                <w:sz w:val="16"/>
              </w:rPr>
              <w:t>1.2.3.6.9</w:t>
            </w:r>
          </w:p>
        </w:tc>
        <w:tc>
          <w:tcPr>
            <w:tcW w:w="3431" w:type="dxa"/>
            <w:vAlign w:val="center"/>
          </w:tcPr>
          <w:p w:rsidR="00912CB1" w:rsidRPr="0076185F" w:rsidRDefault="00912CB1" w:rsidP="008D4AD9">
            <w:pPr>
              <w:pStyle w:val="Texto"/>
              <w:spacing w:line="284" w:lineRule="exact"/>
              <w:ind w:firstLine="0"/>
              <w:rPr>
                <w:sz w:val="16"/>
              </w:rPr>
            </w:pPr>
            <w:r w:rsidRPr="0076185F">
              <w:rPr>
                <w:sz w:val="16"/>
              </w:rPr>
              <w:t>Trabajos de Acabados en Edificaciones y Otros Trabajos Especializados en Proceso</w:t>
            </w:r>
          </w:p>
        </w:tc>
        <w:tc>
          <w:tcPr>
            <w:tcW w:w="760" w:type="dxa"/>
            <w:vAlign w:val="center"/>
          </w:tcPr>
          <w:p w:rsidR="00912CB1" w:rsidRPr="0076185F" w:rsidRDefault="00912CB1" w:rsidP="008D4AD9">
            <w:pPr>
              <w:pStyle w:val="Texto"/>
              <w:spacing w:line="284" w:lineRule="exact"/>
              <w:ind w:firstLine="0"/>
              <w:rPr>
                <w:sz w:val="16"/>
              </w:rPr>
            </w:pPr>
          </w:p>
        </w:tc>
        <w:tc>
          <w:tcPr>
            <w:tcW w:w="3632" w:type="dxa"/>
            <w:vAlign w:val="center"/>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p>
        </w:tc>
        <w:tc>
          <w:tcPr>
            <w:tcW w:w="3431" w:type="dxa"/>
            <w:vAlign w:val="center"/>
          </w:tcPr>
          <w:p w:rsidR="00912CB1" w:rsidRPr="0076185F" w:rsidRDefault="00912CB1" w:rsidP="008D4AD9">
            <w:pPr>
              <w:pStyle w:val="Texto"/>
              <w:spacing w:line="284" w:lineRule="exact"/>
              <w:ind w:firstLine="0"/>
              <w:rPr>
                <w:sz w:val="16"/>
              </w:rPr>
            </w:pPr>
          </w:p>
        </w:tc>
        <w:tc>
          <w:tcPr>
            <w:tcW w:w="760" w:type="dxa"/>
            <w:vAlign w:val="center"/>
          </w:tcPr>
          <w:p w:rsidR="00912CB1" w:rsidRPr="0076185F" w:rsidRDefault="00912CB1" w:rsidP="008D4AD9">
            <w:pPr>
              <w:pStyle w:val="Texto"/>
              <w:spacing w:line="284" w:lineRule="exact"/>
              <w:ind w:firstLine="0"/>
              <w:rPr>
                <w:sz w:val="16"/>
              </w:rPr>
            </w:pPr>
            <w:r w:rsidRPr="0076185F">
              <w:rPr>
                <w:sz w:val="16"/>
              </w:rPr>
              <w:t>5.1.3.1</w:t>
            </w:r>
          </w:p>
        </w:tc>
        <w:tc>
          <w:tcPr>
            <w:tcW w:w="3632" w:type="dxa"/>
            <w:vAlign w:val="center"/>
          </w:tcPr>
          <w:p w:rsidR="00912CB1" w:rsidRPr="0076185F" w:rsidRDefault="00912CB1" w:rsidP="008D4AD9">
            <w:pPr>
              <w:pStyle w:val="Texto"/>
              <w:spacing w:line="284" w:lineRule="exact"/>
              <w:ind w:firstLine="0"/>
              <w:rPr>
                <w:sz w:val="16"/>
              </w:rPr>
            </w:pPr>
            <w:r w:rsidRPr="0076185F">
              <w:rPr>
                <w:sz w:val="16"/>
              </w:rPr>
              <w:t xml:space="preserve">Servicios Básicos </w:t>
            </w: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p>
        </w:tc>
        <w:tc>
          <w:tcPr>
            <w:tcW w:w="3431" w:type="dxa"/>
            <w:vAlign w:val="center"/>
          </w:tcPr>
          <w:p w:rsidR="00912CB1" w:rsidRPr="0076185F" w:rsidRDefault="00912CB1" w:rsidP="008D4AD9">
            <w:pPr>
              <w:pStyle w:val="Texto"/>
              <w:spacing w:line="284" w:lineRule="exact"/>
              <w:ind w:firstLine="0"/>
              <w:rPr>
                <w:sz w:val="16"/>
              </w:rPr>
            </w:pPr>
          </w:p>
        </w:tc>
        <w:tc>
          <w:tcPr>
            <w:tcW w:w="760" w:type="dxa"/>
            <w:vAlign w:val="center"/>
          </w:tcPr>
          <w:p w:rsidR="00912CB1" w:rsidRPr="0076185F" w:rsidRDefault="00912CB1" w:rsidP="008D4AD9">
            <w:pPr>
              <w:pStyle w:val="Texto"/>
              <w:spacing w:line="284" w:lineRule="exact"/>
              <w:ind w:firstLine="0"/>
              <w:rPr>
                <w:sz w:val="16"/>
              </w:rPr>
            </w:pPr>
            <w:r w:rsidRPr="0076185F">
              <w:rPr>
                <w:sz w:val="16"/>
              </w:rPr>
              <w:t>5.1.3.2</w:t>
            </w:r>
          </w:p>
        </w:tc>
        <w:tc>
          <w:tcPr>
            <w:tcW w:w="3632" w:type="dxa"/>
            <w:vAlign w:val="center"/>
          </w:tcPr>
          <w:p w:rsidR="00912CB1" w:rsidRPr="0076185F" w:rsidRDefault="00912CB1" w:rsidP="008D4AD9">
            <w:pPr>
              <w:pStyle w:val="Texto"/>
              <w:spacing w:line="284" w:lineRule="exact"/>
              <w:ind w:firstLine="0"/>
              <w:rPr>
                <w:sz w:val="16"/>
              </w:rPr>
            </w:pPr>
            <w:r w:rsidRPr="0076185F">
              <w:rPr>
                <w:sz w:val="16"/>
              </w:rPr>
              <w:t>Servicios de Arrendamiento</w:t>
            </w: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p>
        </w:tc>
        <w:tc>
          <w:tcPr>
            <w:tcW w:w="3431" w:type="dxa"/>
            <w:vAlign w:val="center"/>
          </w:tcPr>
          <w:p w:rsidR="00912CB1" w:rsidRPr="0076185F" w:rsidRDefault="00912CB1" w:rsidP="008D4AD9">
            <w:pPr>
              <w:pStyle w:val="Texto"/>
              <w:spacing w:line="284" w:lineRule="exact"/>
              <w:ind w:firstLine="0"/>
              <w:rPr>
                <w:sz w:val="16"/>
              </w:rPr>
            </w:pPr>
          </w:p>
        </w:tc>
        <w:tc>
          <w:tcPr>
            <w:tcW w:w="760" w:type="dxa"/>
            <w:vAlign w:val="center"/>
          </w:tcPr>
          <w:p w:rsidR="00912CB1" w:rsidRPr="0076185F" w:rsidRDefault="00912CB1" w:rsidP="008D4AD9">
            <w:pPr>
              <w:pStyle w:val="Texto"/>
              <w:spacing w:line="284" w:lineRule="exact"/>
              <w:ind w:firstLine="0"/>
              <w:rPr>
                <w:sz w:val="16"/>
              </w:rPr>
            </w:pPr>
            <w:r w:rsidRPr="0076185F">
              <w:rPr>
                <w:sz w:val="16"/>
              </w:rPr>
              <w:t>5.1.3.3</w:t>
            </w:r>
          </w:p>
        </w:tc>
        <w:tc>
          <w:tcPr>
            <w:tcW w:w="3632" w:type="dxa"/>
            <w:vAlign w:val="center"/>
          </w:tcPr>
          <w:p w:rsidR="00912CB1" w:rsidRPr="0076185F" w:rsidRDefault="00912CB1" w:rsidP="008D4AD9">
            <w:pPr>
              <w:pStyle w:val="Texto"/>
              <w:spacing w:line="284" w:lineRule="exact"/>
              <w:ind w:firstLine="0"/>
              <w:rPr>
                <w:sz w:val="16"/>
              </w:rPr>
            </w:pPr>
            <w:r w:rsidRPr="0076185F">
              <w:rPr>
                <w:sz w:val="16"/>
              </w:rPr>
              <w:t xml:space="preserve">Servicios Profesionales, Científicos y Técnicos y Otros Servicios </w:t>
            </w: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p>
        </w:tc>
        <w:tc>
          <w:tcPr>
            <w:tcW w:w="3431" w:type="dxa"/>
            <w:vAlign w:val="center"/>
          </w:tcPr>
          <w:p w:rsidR="00912CB1" w:rsidRPr="0076185F" w:rsidRDefault="00912CB1" w:rsidP="008D4AD9">
            <w:pPr>
              <w:pStyle w:val="Texto"/>
              <w:spacing w:line="284" w:lineRule="exact"/>
              <w:ind w:firstLine="0"/>
              <w:rPr>
                <w:sz w:val="16"/>
              </w:rPr>
            </w:pPr>
          </w:p>
        </w:tc>
        <w:tc>
          <w:tcPr>
            <w:tcW w:w="760" w:type="dxa"/>
            <w:vAlign w:val="center"/>
          </w:tcPr>
          <w:p w:rsidR="00912CB1" w:rsidRPr="0076185F" w:rsidRDefault="00912CB1" w:rsidP="008D4AD9">
            <w:pPr>
              <w:pStyle w:val="Texto"/>
              <w:spacing w:line="284" w:lineRule="exact"/>
              <w:ind w:firstLine="0"/>
              <w:rPr>
                <w:sz w:val="16"/>
              </w:rPr>
            </w:pPr>
            <w:r w:rsidRPr="0076185F">
              <w:rPr>
                <w:sz w:val="16"/>
              </w:rPr>
              <w:t>5.1.3.5</w:t>
            </w:r>
          </w:p>
        </w:tc>
        <w:tc>
          <w:tcPr>
            <w:tcW w:w="3632" w:type="dxa"/>
            <w:vAlign w:val="center"/>
          </w:tcPr>
          <w:p w:rsidR="00912CB1" w:rsidRPr="0076185F" w:rsidRDefault="00912CB1" w:rsidP="008D4AD9">
            <w:pPr>
              <w:pStyle w:val="Texto"/>
              <w:spacing w:line="284" w:lineRule="exact"/>
              <w:ind w:firstLine="0"/>
              <w:rPr>
                <w:sz w:val="16"/>
              </w:rPr>
            </w:pPr>
            <w:r w:rsidRPr="0076185F">
              <w:rPr>
                <w:sz w:val="16"/>
              </w:rPr>
              <w:t xml:space="preserve">Servicios de Instalación, Reparación, Mantenimiento y Conservación </w:t>
            </w: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p>
        </w:tc>
        <w:tc>
          <w:tcPr>
            <w:tcW w:w="3431" w:type="dxa"/>
            <w:vAlign w:val="center"/>
          </w:tcPr>
          <w:p w:rsidR="00912CB1" w:rsidRPr="0076185F" w:rsidRDefault="00912CB1" w:rsidP="008D4AD9">
            <w:pPr>
              <w:pStyle w:val="Texto"/>
              <w:spacing w:line="284" w:lineRule="exact"/>
              <w:ind w:firstLine="0"/>
              <w:rPr>
                <w:sz w:val="16"/>
              </w:rPr>
            </w:pPr>
          </w:p>
        </w:tc>
        <w:tc>
          <w:tcPr>
            <w:tcW w:w="760" w:type="dxa"/>
            <w:vAlign w:val="center"/>
          </w:tcPr>
          <w:p w:rsidR="00912CB1" w:rsidRPr="0076185F" w:rsidRDefault="00912CB1" w:rsidP="008D4AD9">
            <w:pPr>
              <w:pStyle w:val="Texto"/>
              <w:spacing w:line="284" w:lineRule="exact"/>
              <w:ind w:firstLine="0"/>
              <w:rPr>
                <w:sz w:val="16"/>
              </w:rPr>
            </w:pPr>
            <w:r w:rsidRPr="0076185F">
              <w:rPr>
                <w:sz w:val="16"/>
              </w:rPr>
              <w:t>5.1.3.6</w:t>
            </w:r>
          </w:p>
        </w:tc>
        <w:tc>
          <w:tcPr>
            <w:tcW w:w="3632" w:type="dxa"/>
            <w:vAlign w:val="center"/>
          </w:tcPr>
          <w:p w:rsidR="00912CB1" w:rsidRPr="0076185F" w:rsidRDefault="00912CB1" w:rsidP="008D4AD9">
            <w:pPr>
              <w:pStyle w:val="Texto"/>
              <w:spacing w:line="284" w:lineRule="exact"/>
              <w:ind w:firstLine="0"/>
              <w:rPr>
                <w:sz w:val="16"/>
              </w:rPr>
            </w:pPr>
            <w:r w:rsidRPr="0076185F">
              <w:rPr>
                <w:sz w:val="16"/>
              </w:rPr>
              <w:t>Servicios de Comunicación Social y Publicidad</w:t>
            </w: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p>
        </w:tc>
        <w:tc>
          <w:tcPr>
            <w:tcW w:w="3431" w:type="dxa"/>
            <w:vAlign w:val="center"/>
          </w:tcPr>
          <w:p w:rsidR="00912CB1" w:rsidRPr="0076185F" w:rsidRDefault="00912CB1" w:rsidP="008D4AD9">
            <w:pPr>
              <w:pStyle w:val="Texto"/>
              <w:spacing w:line="284" w:lineRule="exact"/>
              <w:ind w:firstLine="0"/>
              <w:rPr>
                <w:sz w:val="16"/>
              </w:rPr>
            </w:pPr>
          </w:p>
        </w:tc>
        <w:tc>
          <w:tcPr>
            <w:tcW w:w="760" w:type="dxa"/>
            <w:vAlign w:val="center"/>
          </w:tcPr>
          <w:p w:rsidR="00912CB1" w:rsidRPr="0076185F" w:rsidRDefault="00912CB1" w:rsidP="008D4AD9">
            <w:pPr>
              <w:pStyle w:val="Texto"/>
              <w:spacing w:line="284" w:lineRule="exact"/>
              <w:ind w:firstLine="0"/>
              <w:rPr>
                <w:sz w:val="16"/>
              </w:rPr>
            </w:pPr>
            <w:r w:rsidRPr="0076185F">
              <w:rPr>
                <w:sz w:val="16"/>
              </w:rPr>
              <w:t>5.1.3.7</w:t>
            </w:r>
          </w:p>
        </w:tc>
        <w:tc>
          <w:tcPr>
            <w:tcW w:w="3632" w:type="dxa"/>
            <w:vAlign w:val="center"/>
          </w:tcPr>
          <w:p w:rsidR="00912CB1" w:rsidRPr="0076185F" w:rsidRDefault="00912CB1" w:rsidP="008D4AD9">
            <w:pPr>
              <w:pStyle w:val="Texto"/>
              <w:spacing w:line="284" w:lineRule="exact"/>
              <w:ind w:firstLine="0"/>
              <w:rPr>
                <w:sz w:val="16"/>
              </w:rPr>
            </w:pPr>
            <w:r w:rsidRPr="0076185F">
              <w:rPr>
                <w:sz w:val="16"/>
              </w:rPr>
              <w:t xml:space="preserve">Servicios de Traslado y Viáticos </w:t>
            </w:r>
          </w:p>
        </w:tc>
      </w:tr>
      <w:tr w:rsidR="00912CB1" w:rsidRPr="0076185F" w:rsidTr="008D4AD9">
        <w:trPr>
          <w:trHeight w:val="20"/>
        </w:trPr>
        <w:tc>
          <w:tcPr>
            <w:tcW w:w="889" w:type="dxa"/>
            <w:vAlign w:val="center"/>
          </w:tcPr>
          <w:p w:rsidR="00912CB1" w:rsidRPr="0076185F" w:rsidRDefault="00912CB1" w:rsidP="008D4AD9">
            <w:pPr>
              <w:pStyle w:val="Texto"/>
              <w:spacing w:line="284" w:lineRule="exact"/>
              <w:ind w:firstLine="0"/>
              <w:rPr>
                <w:sz w:val="16"/>
              </w:rPr>
            </w:pPr>
          </w:p>
        </w:tc>
        <w:tc>
          <w:tcPr>
            <w:tcW w:w="3431" w:type="dxa"/>
            <w:vAlign w:val="center"/>
          </w:tcPr>
          <w:p w:rsidR="00912CB1" w:rsidRPr="0076185F" w:rsidRDefault="00912CB1" w:rsidP="008D4AD9">
            <w:pPr>
              <w:pStyle w:val="Texto"/>
              <w:spacing w:line="284" w:lineRule="exact"/>
              <w:ind w:firstLine="0"/>
              <w:rPr>
                <w:sz w:val="16"/>
              </w:rPr>
            </w:pPr>
          </w:p>
        </w:tc>
        <w:tc>
          <w:tcPr>
            <w:tcW w:w="760" w:type="dxa"/>
            <w:vAlign w:val="center"/>
          </w:tcPr>
          <w:p w:rsidR="00912CB1" w:rsidRPr="0076185F" w:rsidRDefault="00912CB1" w:rsidP="008D4AD9">
            <w:pPr>
              <w:pStyle w:val="Texto"/>
              <w:spacing w:line="284" w:lineRule="exact"/>
              <w:ind w:firstLine="0"/>
              <w:rPr>
                <w:sz w:val="16"/>
              </w:rPr>
            </w:pPr>
            <w:r w:rsidRPr="0076185F">
              <w:rPr>
                <w:sz w:val="16"/>
              </w:rPr>
              <w:t>5.1.3.9</w:t>
            </w:r>
          </w:p>
        </w:tc>
        <w:tc>
          <w:tcPr>
            <w:tcW w:w="3632" w:type="dxa"/>
            <w:vAlign w:val="center"/>
          </w:tcPr>
          <w:p w:rsidR="00912CB1" w:rsidRPr="0076185F" w:rsidRDefault="00912CB1" w:rsidP="008D4AD9">
            <w:pPr>
              <w:pStyle w:val="Texto"/>
              <w:spacing w:line="284" w:lineRule="exact"/>
              <w:ind w:firstLine="0"/>
              <w:rPr>
                <w:sz w:val="16"/>
              </w:rPr>
            </w:pPr>
            <w:r w:rsidRPr="0076185F">
              <w:rPr>
                <w:sz w:val="16"/>
              </w:rPr>
              <w:t>Otros Servicios Generales</w:t>
            </w:r>
          </w:p>
        </w:tc>
      </w:tr>
    </w:tbl>
    <w:p w:rsidR="00912CB1" w:rsidRPr="0076185F" w:rsidRDefault="00912CB1" w:rsidP="00912CB1">
      <w:pPr>
        <w:pStyle w:val="Texto"/>
        <w:spacing w:line="284" w:lineRule="exact"/>
      </w:pPr>
    </w:p>
    <w:p w:rsidR="00912CB1" w:rsidRPr="0076185F" w:rsidRDefault="00912CB1" w:rsidP="00912CB1">
      <w:pPr>
        <w:pStyle w:val="Texto"/>
        <w:spacing w:line="284" w:lineRule="exact"/>
        <w:ind w:left="1152" w:hanging="864"/>
      </w:pPr>
      <w:r w:rsidRPr="0076185F">
        <w:t>III.2.3.14</w:t>
      </w:r>
      <w:r w:rsidRPr="0076185F">
        <w:tab/>
        <w:t>Registro del pago de los servicios generales de obras públicas en bienes propios, por administración con tipo de gasto de capital.</w:t>
      </w:r>
    </w:p>
    <w:p w:rsidR="00912CB1" w:rsidRPr="0076185F" w:rsidRDefault="00912CB1" w:rsidP="00912CB1">
      <w:pPr>
        <w:pStyle w:val="Texto"/>
        <w:spacing w:line="284"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4"/>
        <w:gridCol w:w="751"/>
        <w:gridCol w:w="3626"/>
      </w:tblGrid>
      <w:tr w:rsidR="00912CB1" w:rsidRPr="0076185F" w:rsidTr="008D4AD9">
        <w:trPr>
          <w:trHeight w:val="20"/>
        </w:trPr>
        <w:tc>
          <w:tcPr>
            <w:tcW w:w="4645" w:type="dxa"/>
            <w:gridSpan w:val="2"/>
            <w:shd w:val="clear" w:color="auto" w:fill="D9D9D9"/>
          </w:tcPr>
          <w:p w:rsidR="00912CB1" w:rsidRPr="0076185F" w:rsidRDefault="00912CB1" w:rsidP="008D4AD9">
            <w:pPr>
              <w:pStyle w:val="Texto"/>
              <w:spacing w:line="284" w:lineRule="exact"/>
              <w:ind w:firstLine="0"/>
              <w:jc w:val="center"/>
              <w:rPr>
                <w:b/>
                <w:sz w:val="16"/>
              </w:rPr>
            </w:pPr>
            <w:r w:rsidRPr="0076185F">
              <w:rPr>
                <w:b/>
                <w:sz w:val="16"/>
              </w:rPr>
              <w:t>Cargo</w:t>
            </w:r>
          </w:p>
        </w:tc>
        <w:tc>
          <w:tcPr>
            <w:tcW w:w="4690" w:type="dxa"/>
            <w:gridSpan w:val="2"/>
            <w:shd w:val="clear" w:color="auto" w:fill="D9D9D9"/>
          </w:tcPr>
          <w:p w:rsidR="00912CB1" w:rsidRPr="0076185F" w:rsidRDefault="00912CB1" w:rsidP="008D4AD9">
            <w:pPr>
              <w:pStyle w:val="Texto"/>
              <w:spacing w:line="284" w:lineRule="exact"/>
              <w:ind w:firstLine="0"/>
              <w:jc w:val="center"/>
              <w:rPr>
                <w:b/>
                <w:sz w:val="16"/>
              </w:rPr>
            </w:pPr>
            <w:r w:rsidRPr="0076185F">
              <w:rPr>
                <w:b/>
                <w:sz w:val="16"/>
              </w:rPr>
              <w:t>Abono</w:t>
            </w:r>
          </w:p>
        </w:tc>
      </w:tr>
      <w:tr w:rsidR="00912CB1" w:rsidRPr="0076185F" w:rsidTr="008D4AD9">
        <w:trPr>
          <w:trHeight w:val="20"/>
        </w:trPr>
        <w:tc>
          <w:tcPr>
            <w:tcW w:w="797" w:type="dxa"/>
          </w:tcPr>
          <w:p w:rsidR="00912CB1" w:rsidRPr="0076185F" w:rsidRDefault="00912CB1" w:rsidP="008D4AD9">
            <w:pPr>
              <w:pStyle w:val="Texto"/>
              <w:spacing w:line="284" w:lineRule="exact"/>
              <w:ind w:firstLine="0"/>
              <w:rPr>
                <w:sz w:val="16"/>
              </w:rPr>
            </w:pPr>
            <w:r w:rsidRPr="0076185F">
              <w:rPr>
                <w:sz w:val="16"/>
              </w:rPr>
              <w:t>2.1.1.2</w:t>
            </w:r>
          </w:p>
        </w:tc>
        <w:tc>
          <w:tcPr>
            <w:tcW w:w="3848" w:type="dxa"/>
          </w:tcPr>
          <w:p w:rsidR="00912CB1" w:rsidRPr="0076185F" w:rsidRDefault="00912CB1" w:rsidP="008D4AD9">
            <w:pPr>
              <w:pStyle w:val="Texto"/>
              <w:spacing w:line="284" w:lineRule="exact"/>
              <w:ind w:firstLine="0"/>
              <w:rPr>
                <w:sz w:val="16"/>
              </w:rPr>
            </w:pPr>
            <w:r w:rsidRPr="0076185F">
              <w:rPr>
                <w:sz w:val="16"/>
              </w:rPr>
              <w:t xml:space="preserve">Proveedores por Pagar a Corto Plazo </w:t>
            </w:r>
          </w:p>
        </w:tc>
        <w:tc>
          <w:tcPr>
            <w:tcW w:w="797" w:type="dxa"/>
          </w:tcPr>
          <w:p w:rsidR="00912CB1" w:rsidRPr="0076185F" w:rsidRDefault="00912CB1" w:rsidP="008D4AD9">
            <w:pPr>
              <w:pStyle w:val="Texto"/>
              <w:spacing w:line="284" w:lineRule="exact"/>
              <w:ind w:firstLine="0"/>
              <w:rPr>
                <w:sz w:val="16"/>
              </w:rPr>
            </w:pPr>
          </w:p>
        </w:tc>
        <w:tc>
          <w:tcPr>
            <w:tcW w:w="3893" w:type="dxa"/>
          </w:tcPr>
          <w:p w:rsidR="00912CB1" w:rsidRPr="0076185F" w:rsidRDefault="00912CB1" w:rsidP="008D4AD9">
            <w:pPr>
              <w:pStyle w:val="Texto"/>
              <w:spacing w:line="284" w:lineRule="exact"/>
              <w:ind w:firstLine="0"/>
              <w:rPr>
                <w:sz w:val="16"/>
              </w:rPr>
            </w:pPr>
          </w:p>
        </w:tc>
      </w:tr>
      <w:tr w:rsidR="00912CB1" w:rsidRPr="0076185F" w:rsidTr="008D4AD9">
        <w:trPr>
          <w:trHeight w:val="20"/>
        </w:trPr>
        <w:tc>
          <w:tcPr>
            <w:tcW w:w="797" w:type="dxa"/>
          </w:tcPr>
          <w:p w:rsidR="00912CB1" w:rsidRPr="0076185F" w:rsidRDefault="00912CB1" w:rsidP="008D4AD9">
            <w:pPr>
              <w:pStyle w:val="Texto"/>
              <w:spacing w:line="284" w:lineRule="exact"/>
              <w:ind w:firstLine="0"/>
              <w:rPr>
                <w:sz w:val="16"/>
              </w:rPr>
            </w:pPr>
          </w:p>
        </w:tc>
        <w:tc>
          <w:tcPr>
            <w:tcW w:w="3848" w:type="dxa"/>
          </w:tcPr>
          <w:p w:rsidR="00912CB1" w:rsidRPr="0076185F" w:rsidRDefault="00912CB1" w:rsidP="008D4AD9">
            <w:pPr>
              <w:pStyle w:val="Texto"/>
              <w:spacing w:line="284" w:lineRule="exact"/>
              <w:ind w:firstLine="0"/>
              <w:rPr>
                <w:sz w:val="16"/>
              </w:rPr>
            </w:pPr>
          </w:p>
        </w:tc>
        <w:tc>
          <w:tcPr>
            <w:tcW w:w="797" w:type="dxa"/>
          </w:tcPr>
          <w:p w:rsidR="00912CB1" w:rsidRPr="0076185F" w:rsidRDefault="00912CB1" w:rsidP="008D4AD9">
            <w:pPr>
              <w:pStyle w:val="Texto"/>
              <w:spacing w:line="284" w:lineRule="exact"/>
              <w:ind w:firstLine="0"/>
              <w:rPr>
                <w:sz w:val="16"/>
              </w:rPr>
            </w:pPr>
            <w:r w:rsidRPr="0076185F">
              <w:rPr>
                <w:sz w:val="16"/>
              </w:rPr>
              <w:t>1.1.1.2</w:t>
            </w:r>
          </w:p>
        </w:tc>
        <w:tc>
          <w:tcPr>
            <w:tcW w:w="3893" w:type="dxa"/>
          </w:tcPr>
          <w:p w:rsidR="00912CB1" w:rsidRPr="0076185F" w:rsidRDefault="00912CB1" w:rsidP="008D4AD9">
            <w:pPr>
              <w:pStyle w:val="Texto"/>
              <w:spacing w:line="284" w:lineRule="exact"/>
              <w:ind w:firstLine="0"/>
              <w:rPr>
                <w:sz w:val="16"/>
              </w:rPr>
            </w:pPr>
            <w:r w:rsidRPr="0076185F">
              <w:rPr>
                <w:sz w:val="16"/>
              </w:rPr>
              <w:t xml:space="preserve">Bancos/Tesorería </w:t>
            </w:r>
          </w:p>
        </w:tc>
      </w:tr>
    </w:tbl>
    <w:p w:rsidR="00912CB1" w:rsidRPr="0076185F" w:rsidRDefault="00912CB1" w:rsidP="00912CB1">
      <w:pPr>
        <w:pStyle w:val="Texto"/>
        <w:spacing w:line="222" w:lineRule="exact"/>
        <w:ind w:left="1152" w:hanging="864"/>
      </w:pPr>
      <w:r w:rsidRPr="0076185F">
        <w:lastRenderedPageBreak/>
        <w:t>III.2.3.15</w:t>
      </w:r>
      <w:r w:rsidRPr="0076185F">
        <w:tab/>
        <w:t>Registro de la activación de construcciones en proceso de bienes propios, por administración a bienes inmuebles e infraestructura; a la conclusión de la obra.</w:t>
      </w:r>
    </w:p>
    <w:p w:rsidR="00912CB1" w:rsidRPr="0076185F" w:rsidRDefault="00912CB1" w:rsidP="00912CB1">
      <w:pPr>
        <w:pStyle w:val="Texto"/>
        <w:spacing w:line="222" w:lineRule="exact"/>
      </w:pPr>
      <w:r w:rsidRPr="0076185F">
        <w:t>Documento Fuente del Asiento: Expediente de la obra.</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1"/>
        <w:gridCol w:w="941"/>
        <w:gridCol w:w="3458"/>
      </w:tblGrid>
      <w:tr w:rsidR="00912CB1" w:rsidRPr="0076185F" w:rsidTr="008D4AD9">
        <w:trPr>
          <w:trHeight w:val="20"/>
        </w:trPr>
        <w:tc>
          <w:tcPr>
            <w:tcW w:w="4320" w:type="dxa"/>
            <w:gridSpan w:val="2"/>
            <w:shd w:val="clear" w:color="auto" w:fill="D9D9D9"/>
            <w:vAlign w:val="center"/>
          </w:tcPr>
          <w:p w:rsidR="00912CB1" w:rsidRPr="0076185F" w:rsidRDefault="00912CB1" w:rsidP="008D4AD9">
            <w:pPr>
              <w:pStyle w:val="Texto"/>
              <w:spacing w:line="222" w:lineRule="exact"/>
              <w:ind w:firstLine="0"/>
              <w:jc w:val="center"/>
              <w:rPr>
                <w:b/>
                <w:sz w:val="16"/>
              </w:rPr>
            </w:pPr>
            <w:r w:rsidRPr="0076185F">
              <w:rPr>
                <w:b/>
                <w:sz w:val="16"/>
              </w:rPr>
              <w:t>Cargo</w:t>
            </w:r>
          </w:p>
        </w:tc>
        <w:tc>
          <w:tcPr>
            <w:tcW w:w="4399" w:type="dxa"/>
            <w:gridSpan w:val="2"/>
            <w:shd w:val="clear" w:color="auto" w:fill="D9D9D9"/>
            <w:vAlign w:val="center"/>
          </w:tcPr>
          <w:p w:rsidR="00912CB1" w:rsidRPr="0076185F" w:rsidRDefault="00912CB1" w:rsidP="008D4AD9">
            <w:pPr>
              <w:pStyle w:val="Texto"/>
              <w:spacing w:line="222" w:lineRule="exact"/>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1.2.3.2</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Viviendas</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1.2.3.3</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Edificios no Habitacionales</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1.2.3.4.1</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de Carreteras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1.2.3.4.2</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Ferroviaria y Multimodal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1.2.3.4.3</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Portuaria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1.2.3.4.4</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Aeroportuaria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1.2.3.4.5</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de Telecomunicaciones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1.2.3.4.6</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de Agua Potable, Saneamiento, Hidroagrícola y Control de Inundaciones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1.2.3.4.7</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Eléctrica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1.2.3.4.8</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de Producción de Hidrocarburos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1.2.3.4.9</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 xml:space="preserve">Infraestructura de Refinación, Gas y Petroquímica </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r w:rsidRPr="0076185F">
              <w:rPr>
                <w:sz w:val="16"/>
              </w:rPr>
              <w:t>1.2.3.9</w:t>
            </w:r>
          </w:p>
        </w:tc>
        <w:tc>
          <w:tcPr>
            <w:tcW w:w="3431" w:type="dxa"/>
            <w:vAlign w:val="center"/>
          </w:tcPr>
          <w:p w:rsidR="00912CB1" w:rsidRPr="0076185F" w:rsidRDefault="00912CB1" w:rsidP="008D4AD9">
            <w:pPr>
              <w:pStyle w:val="Texto"/>
              <w:spacing w:after="80" w:line="222" w:lineRule="exact"/>
              <w:ind w:firstLine="0"/>
              <w:rPr>
                <w:sz w:val="16"/>
              </w:rPr>
            </w:pPr>
            <w:r w:rsidRPr="0076185F">
              <w:rPr>
                <w:sz w:val="16"/>
              </w:rPr>
              <w:t>Otros Bienes Inmuebles</w:t>
            </w:r>
          </w:p>
        </w:tc>
        <w:tc>
          <w:tcPr>
            <w:tcW w:w="941" w:type="dxa"/>
            <w:vAlign w:val="center"/>
          </w:tcPr>
          <w:p w:rsidR="00912CB1" w:rsidRPr="0076185F" w:rsidRDefault="00912CB1" w:rsidP="008D4AD9">
            <w:pPr>
              <w:pStyle w:val="Texto"/>
              <w:spacing w:after="80" w:line="222" w:lineRule="exact"/>
              <w:ind w:firstLine="0"/>
              <w:rPr>
                <w:sz w:val="16"/>
              </w:rPr>
            </w:pPr>
          </w:p>
        </w:tc>
        <w:tc>
          <w:tcPr>
            <w:tcW w:w="3458" w:type="dxa"/>
            <w:vAlign w:val="center"/>
          </w:tcPr>
          <w:p w:rsidR="00912CB1" w:rsidRPr="0076185F" w:rsidRDefault="00912CB1" w:rsidP="008D4AD9">
            <w:pPr>
              <w:pStyle w:val="Texto"/>
              <w:spacing w:after="80" w:line="222" w:lineRule="exact"/>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Construcciones en proceso en Bienes Propios</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1.2.3.6.1</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Edificación Habitacional en Proceso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1.2.3.6.2</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Edificación no Habitacional en Proceso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1.2.3.6.3</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Construcción de Obras para el Abastecimiento de Agua, Petróleo, Gas, Electricidad y Telecomunicaciones en Proceso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1.2.3.6.4</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División de Terrenos y Construcción de Obras de Urbanización en Proceso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1.2.3.6.5</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Construcción de Vías de Comunicación en Proceso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1.2.3.6.6</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Otras Construcciones de Ingeniería Civil u Obra Pesada en Proceso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1.2.3.6.7</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Instalaciones y Equipamiento en Construcciones en Proceso</w:t>
            </w:r>
          </w:p>
        </w:tc>
      </w:tr>
      <w:tr w:rsidR="00912CB1" w:rsidRPr="0076185F" w:rsidTr="008D4AD9">
        <w:trPr>
          <w:trHeight w:val="20"/>
        </w:trPr>
        <w:tc>
          <w:tcPr>
            <w:tcW w:w="889" w:type="dxa"/>
            <w:vAlign w:val="center"/>
          </w:tcPr>
          <w:p w:rsidR="00912CB1" w:rsidRPr="0076185F" w:rsidRDefault="00912CB1" w:rsidP="008D4AD9">
            <w:pPr>
              <w:pStyle w:val="Texto"/>
              <w:spacing w:after="80" w:line="222" w:lineRule="exact"/>
              <w:ind w:firstLine="0"/>
              <w:rPr>
                <w:sz w:val="16"/>
              </w:rPr>
            </w:pPr>
          </w:p>
        </w:tc>
        <w:tc>
          <w:tcPr>
            <w:tcW w:w="3431" w:type="dxa"/>
            <w:vAlign w:val="center"/>
          </w:tcPr>
          <w:p w:rsidR="00912CB1" w:rsidRPr="0076185F" w:rsidRDefault="00912CB1" w:rsidP="008D4AD9">
            <w:pPr>
              <w:pStyle w:val="Texto"/>
              <w:spacing w:after="80" w:line="222" w:lineRule="exact"/>
              <w:ind w:firstLine="0"/>
              <w:rPr>
                <w:sz w:val="16"/>
              </w:rPr>
            </w:pPr>
          </w:p>
        </w:tc>
        <w:tc>
          <w:tcPr>
            <w:tcW w:w="941" w:type="dxa"/>
            <w:vAlign w:val="center"/>
          </w:tcPr>
          <w:p w:rsidR="00912CB1" w:rsidRPr="0076185F" w:rsidRDefault="00912CB1" w:rsidP="008D4AD9">
            <w:pPr>
              <w:pStyle w:val="Texto"/>
              <w:spacing w:after="80" w:line="222" w:lineRule="exact"/>
              <w:ind w:firstLine="0"/>
              <w:rPr>
                <w:sz w:val="16"/>
              </w:rPr>
            </w:pPr>
            <w:r w:rsidRPr="0076185F">
              <w:rPr>
                <w:sz w:val="16"/>
              </w:rPr>
              <w:t>1.2.3.6.9</w:t>
            </w:r>
          </w:p>
        </w:tc>
        <w:tc>
          <w:tcPr>
            <w:tcW w:w="3458" w:type="dxa"/>
            <w:vAlign w:val="center"/>
          </w:tcPr>
          <w:p w:rsidR="00912CB1" w:rsidRPr="0076185F" w:rsidRDefault="00912CB1" w:rsidP="008D4AD9">
            <w:pPr>
              <w:pStyle w:val="Texto"/>
              <w:spacing w:after="80" w:line="222" w:lineRule="exact"/>
              <w:ind w:firstLine="0"/>
              <w:rPr>
                <w:sz w:val="16"/>
              </w:rPr>
            </w:pPr>
            <w:r w:rsidRPr="0076185F">
              <w:rPr>
                <w:sz w:val="16"/>
              </w:rPr>
              <w:t>Trabajos de Acabados en Edificaciones y Otros Trabajos Especializados en Proceso</w:t>
            </w:r>
          </w:p>
        </w:tc>
      </w:tr>
    </w:tbl>
    <w:p w:rsidR="00912CB1" w:rsidRPr="0076185F" w:rsidRDefault="00912CB1" w:rsidP="00912CB1">
      <w:pPr>
        <w:pStyle w:val="Texto"/>
        <w:spacing w:line="222" w:lineRule="exact"/>
      </w:pPr>
    </w:p>
    <w:p w:rsidR="00912CB1" w:rsidRPr="0076185F" w:rsidRDefault="00912CB1" w:rsidP="00912CB1">
      <w:pPr>
        <w:pStyle w:val="Texto"/>
        <w:spacing w:line="222" w:lineRule="exact"/>
        <w:ind w:left="1152" w:hanging="864"/>
      </w:pPr>
      <w:r w:rsidRPr="0076185F">
        <w:t>III.2.3.16</w:t>
      </w:r>
      <w:r w:rsidRPr="0076185F">
        <w:tab/>
        <w:t>Registro del pago de las retenciones a favor de terceros.</w:t>
      </w:r>
    </w:p>
    <w:p w:rsidR="00912CB1" w:rsidRPr="0076185F" w:rsidRDefault="00912CB1" w:rsidP="00912CB1">
      <w:pPr>
        <w:pStyle w:val="Texto"/>
        <w:spacing w:line="222"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25"/>
        <w:gridCol w:w="759"/>
        <w:gridCol w:w="3657"/>
      </w:tblGrid>
      <w:tr w:rsidR="00912CB1" w:rsidRPr="0076185F" w:rsidTr="008D4AD9">
        <w:trPr>
          <w:trHeight w:val="20"/>
        </w:trPr>
        <w:tc>
          <w:tcPr>
            <w:tcW w:w="4296" w:type="dxa"/>
            <w:gridSpan w:val="2"/>
            <w:shd w:val="clear" w:color="auto" w:fill="D9D9D9"/>
            <w:vAlign w:val="center"/>
          </w:tcPr>
          <w:p w:rsidR="00912CB1" w:rsidRPr="0076185F" w:rsidRDefault="00912CB1" w:rsidP="008D4AD9">
            <w:pPr>
              <w:pStyle w:val="Texto"/>
              <w:spacing w:line="222" w:lineRule="exact"/>
              <w:ind w:firstLine="0"/>
              <w:jc w:val="center"/>
              <w:rPr>
                <w:b/>
                <w:sz w:val="16"/>
              </w:rPr>
            </w:pPr>
            <w:r w:rsidRPr="0076185F">
              <w:rPr>
                <w:b/>
                <w:sz w:val="16"/>
              </w:rPr>
              <w:t>Cargo</w:t>
            </w:r>
          </w:p>
        </w:tc>
        <w:tc>
          <w:tcPr>
            <w:tcW w:w="4416" w:type="dxa"/>
            <w:gridSpan w:val="2"/>
            <w:shd w:val="clear" w:color="auto" w:fill="D9D9D9"/>
            <w:vAlign w:val="center"/>
          </w:tcPr>
          <w:p w:rsidR="00912CB1" w:rsidRPr="0076185F" w:rsidRDefault="00912CB1" w:rsidP="008D4AD9">
            <w:pPr>
              <w:pStyle w:val="Texto"/>
              <w:spacing w:line="222" w:lineRule="exact"/>
              <w:ind w:firstLine="0"/>
              <w:jc w:val="center"/>
              <w:rPr>
                <w:b/>
                <w:sz w:val="16"/>
              </w:rPr>
            </w:pPr>
            <w:r w:rsidRPr="0076185F">
              <w:rPr>
                <w:b/>
                <w:sz w:val="16"/>
              </w:rPr>
              <w:t>Abono</w:t>
            </w:r>
          </w:p>
        </w:tc>
      </w:tr>
      <w:tr w:rsidR="00912CB1" w:rsidRPr="0076185F" w:rsidTr="008D4AD9">
        <w:trPr>
          <w:trHeight w:val="20"/>
        </w:trPr>
        <w:tc>
          <w:tcPr>
            <w:tcW w:w="871" w:type="dxa"/>
            <w:vAlign w:val="center"/>
          </w:tcPr>
          <w:p w:rsidR="00912CB1" w:rsidRPr="0076185F" w:rsidRDefault="00912CB1" w:rsidP="008D4AD9">
            <w:pPr>
              <w:pStyle w:val="Texto"/>
              <w:spacing w:line="222" w:lineRule="exact"/>
              <w:ind w:firstLine="0"/>
              <w:rPr>
                <w:sz w:val="16"/>
              </w:rPr>
            </w:pPr>
            <w:r w:rsidRPr="0076185F">
              <w:rPr>
                <w:sz w:val="16"/>
              </w:rPr>
              <w:t>2.1.1.7</w:t>
            </w:r>
          </w:p>
        </w:tc>
        <w:tc>
          <w:tcPr>
            <w:tcW w:w="3425" w:type="dxa"/>
            <w:vAlign w:val="center"/>
          </w:tcPr>
          <w:p w:rsidR="00912CB1" w:rsidRPr="0076185F" w:rsidRDefault="00912CB1" w:rsidP="008D4AD9">
            <w:pPr>
              <w:pStyle w:val="Texto"/>
              <w:spacing w:line="222" w:lineRule="exact"/>
              <w:ind w:firstLine="0"/>
              <w:rPr>
                <w:sz w:val="16"/>
              </w:rPr>
            </w:pPr>
            <w:r w:rsidRPr="0076185F">
              <w:rPr>
                <w:sz w:val="16"/>
              </w:rPr>
              <w:t xml:space="preserve">Retenciones y Contribuciones por Pagar a Corto Plazo </w:t>
            </w:r>
          </w:p>
        </w:tc>
        <w:tc>
          <w:tcPr>
            <w:tcW w:w="759" w:type="dxa"/>
            <w:vAlign w:val="center"/>
          </w:tcPr>
          <w:p w:rsidR="00912CB1" w:rsidRPr="0076185F" w:rsidRDefault="00912CB1" w:rsidP="008D4AD9">
            <w:pPr>
              <w:pStyle w:val="Texto"/>
              <w:spacing w:line="222" w:lineRule="exact"/>
              <w:ind w:firstLine="0"/>
              <w:rPr>
                <w:sz w:val="16"/>
              </w:rPr>
            </w:pPr>
          </w:p>
        </w:tc>
        <w:tc>
          <w:tcPr>
            <w:tcW w:w="3657" w:type="dxa"/>
            <w:vAlign w:val="center"/>
          </w:tcPr>
          <w:p w:rsidR="00912CB1" w:rsidRPr="0076185F" w:rsidRDefault="00912CB1" w:rsidP="008D4AD9">
            <w:pPr>
              <w:pStyle w:val="Texto"/>
              <w:spacing w:line="222" w:lineRule="exact"/>
              <w:ind w:firstLine="0"/>
              <w:rPr>
                <w:sz w:val="16"/>
              </w:rPr>
            </w:pPr>
          </w:p>
        </w:tc>
      </w:tr>
      <w:tr w:rsidR="00912CB1" w:rsidRPr="0076185F" w:rsidTr="008D4AD9">
        <w:trPr>
          <w:trHeight w:val="20"/>
        </w:trPr>
        <w:tc>
          <w:tcPr>
            <w:tcW w:w="871" w:type="dxa"/>
            <w:vAlign w:val="center"/>
          </w:tcPr>
          <w:p w:rsidR="00912CB1" w:rsidRPr="0076185F" w:rsidRDefault="00912CB1" w:rsidP="008D4AD9">
            <w:pPr>
              <w:pStyle w:val="Texto"/>
              <w:spacing w:line="222" w:lineRule="exact"/>
              <w:ind w:firstLine="0"/>
              <w:rPr>
                <w:sz w:val="16"/>
              </w:rPr>
            </w:pPr>
          </w:p>
        </w:tc>
        <w:tc>
          <w:tcPr>
            <w:tcW w:w="3425" w:type="dxa"/>
            <w:vAlign w:val="center"/>
          </w:tcPr>
          <w:p w:rsidR="00912CB1" w:rsidRPr="0076185F" w:rsidRDefault="00912CB1" w:rsidP="008D4AD9">
            <w:pPr>
              <w:pStyle w:val="Texto"/>
              <w:spacing w:line="222" w:lineRule="exact"/>
              <w:ind w:firstLine="0"/>
              <w:rPr>
                <w:sz w:val="16"/>
              </w:rPr>
            </w:pPr>
          </w:p>
        </w:tc>
        <w:tc>
          <w:tcPr>
            <w:tcW w:w="759" w:type="dxa"/>
            <w:vAlign w:val="center"/>
          </w:tcPr>
          <w:p w:rsidR="00912CB1" w:rsidRPr="0076185F" w:rsidRDefault="00912CB1" w:rsidP="008D4AD9">
            <w:pPr>
              <w:pStyle w:val="Texto"/>
              <w:spacing w:line="222" w:lineRule="exact"/>
              <w:ind w:firstLine="0"/>
              <w:rPr>
                <w:sz w:val="16"/>
              </w:rPr>
            </w:pPr>
            <w:r w:rsidRPr="0076185F">
              <w:rPr>
                <w:sz w:val="16"/>
              </w:rPr>
              <w:t>1.1.1.2</w:t>
            </w:r>
          </w:p>
        </w:tc>
        <w:tc>
          <w:tcPr>
            <w:tcW w:w="3657" w:type="dxa"/>
            <w:vAlign w:val="center"/>
          </w:tcPr>
          <w:p w:rsidR="00912CB1" w:rsidRPr="0076185F" w:rsidRDefault="00912CB1" w:rsidP="008D4AD9">
            <w:pPr>
              <w:pStyle w:val="Texto"/>
              <w:spacing w:line="222" w:lineRule="exact"/>
              <w:ind w:firstLine="0"/>
              <w:rPr>
                <w:sz w:val="16"/>
              </w:rPr>
            </w:pPr>
            <w:r w:rsidRPr="0076185F">
              <w:rPr>
                <w:sz w:val="16"/>
              </w:rPr>
              <w:t xml:space="preserve">Bancos/Tesorería </w:t>
            </w:r>
          </w:p>
        </w:tc>
      </w:tr>
    </w:tbl>
    <w:p w:rsidR="00912CB1" w:rsidRPr="0076185F" w:rsidRDefault="00912CB1" w:rsidP="00912CB1">
      <w:pPr>
        <w:pStyle w:val="Texto"/>
        <w:spacing w:after="82"/>
        <w:ind w:left="1152" w:hanging="864"/>
        <w:rPr>
          <w:b/>
        </w:rPr>
      </w:pPr>
      <w:r w:rsidRPr="0076185F">
        <w:rPr>
          <w:b/>
        </w:rPr>
        <w:br w:type="page"/>
      </w:r>
      <w:r w:rsidRPr="0076185F">
        <w:rPr>
          <w:b/>
        </w:rPr>
        <w:lastRenderedPageBreak/>
        <w:t>IV</w:t>
      </w:r>
      <w:r w:rsidRPr="0076185F">
        <w:rPr>
          <w:b/>
        </w:rPr>
        <w:tab/>
      </w:r>
      <w:r w:rsidR="00FB29CD" w:rsidRPr="0076185F">
        <w:rPr>
          <w:b/>
        </w:rPr>
        <w:t>OPERACIONES PENDIENTES DE REGULARIZACIÓN PRESUPUESTARIA DURANTE EL EJERCICIO RELACIONADAS CON LA LEY DE INGRESOS Y CON EL PRESUPUESTO DE EGRESOS</w:t>
      </w:r>
    </w:p>
    <w:p w:rsidR="00FB29CD" w:rsidRPr="0076185F" w:rsidRDefault="00FB29CD" w:rsidP="00FB29C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Grupo reformado DOF </w:t>
      </w:r>
      <w:r w:rsidR="00CD548A" w:rsidRPr="0076185F">
        <w:rPr>
          <w:color w:val="0000FF"/>
          <w:sz w:val="16"/>
          <w:szCs w:val="16"/>
          <w:lang w:val="es-ES" w:eastAsia="es-ES"/>
        </w:rPr>
        <w:t>27-09-2018</w:t>
      </w:r>
    </w:p>
    <w:p w:rsidR="00912CB1" w:rsidRPr="0076185F" w:rsidRDefault="00912CB1" w:rsidP="00912CB1">
      <w:pPr>
        <w:pStyle w:val="Texto"/>
        <w:spacing w:after="82"/>
        <w:ind w:left="1152" w:hanging="864"/>
        <w:rPr>
          <w:b/>
        </w:rPr>
      </w:pPr>
      <w:r w:rsidRPr="0076185F">
        <w:rPr>
          <w:b/>
        </w:rPr>
        <w:t>IV.1</w:t>
      </w:r>
      <w:r w:rsidRPr="0076185F">
        <w:rPr>
          <w:b/>
        </w:rPr>
        <w:tab/>
      </w:r>
      <w:r w:rsidR="00FB29CD" w:rsidRPr="0076185F">
        <w:rPr>
          <w:b/>
          <w:smallCaps/>
          <w:szCs w:val="18"/>
        </w:rPr>
        <w:t>Distribución de Ingresos, Ajustes por Diferencias, Devoluciones o Reintegros de ingresos y Otros Ingresos</w:t>
      </w:r>
    </w:p>
    <w:p w:rsidR="00FB29CD" w:rsidRPr="0076185F" w:rsidRDefault="00FB29CD" w:rsidP="00FB29C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82"/>
        <w:ind w:left="1152" w:hanging="864"/>
        <w:rPr>
          <w:b/>
        </w:rPr>
      </w:pPr>
      <w:r w:rsidRPr="0076185F">
        <w:rPr>
          <w:b/>
        </w:rPr>
        <w:t>IV.1.1</w:t>
      </w:r>
      <w:r w:rsidRPr="0076185F">
        <w:rPr>
          <w:b/>
        </w:rPr>
        <w:tab/>
        <w:t>Distribución de Ingresos</w:t>
      </w:r>
    </w:p>
    <w:p w:rsidR="00912CB1" w:rsidRPr="0076185F" w:rsidRDefault="00912CB1" w:rsidP="00912CB1">
      <w:pPr>
        <w:pStyle w:val="Texto"/>
        <w:spacing w:after="82"/>
        <w:ind w:left="1152" w:hanging="864"/>
      </w:pPr>
      <w:r w:rsidRPr="0076185F">
        <w:t>IV.1.1.1</w:t>
      </w:r>
      <w:r w:rsidRPr="0076185F">
        <w:tab/>
        <w:t>Registro de los ingresos por clasificar.</w:t>
      </w:r>
    </w:p>
    <w:p w:rsidR="00912CB1" w:rsidRPr="0076185F" w:rsidRDefault="00FB29CD" w:rsidP="00912CB1">
      <w:pPr>
        <w:pStyle w:val="Texto"/>
        <w:spacing w:after="82"/>
      </w:pPr>
      <w:r w:rsidRPr="0076185F">
        <w:t>Documento Fuente del Asiento: Corte de caja o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FB29CD">
        <w:trPr>
          <w:trHeight w:val="20"/>
        </w:trPr>
        <w:tc>
          <w:tcPr>
            <w:tcW w:w="4340" w:type="dxa"/>
            <w:gridSpan w:val="2"/>
            <w:shd w:val="clear" w:color="auto" w:fill="D9D9D9"/>
            <w:vAlign w:val="center"/>
          </w:tcPr>
          <w:p w:rsidR="00912CB1" w:rsidRPr="0076185F" w:rsidRDefault="00912CB1" w:rsidP="00F8268B">
            <w:pPr>
              <w:pStyle w:val="Texto"/>
              <w:spacing w:before="20" w:after="20" w:line="220" w:lineRule="exact"/>
              <w:ind w:firstLine="0"/>
              <w:jc w:val="center"/>
              <w:rPr>
                <w:b/>
                <w:sz w:val="16"/>
                <w:szCs w:val="16"/>
              </w:rPr>
            </w:pPr>
            <w:r w:rsidRPr="0076185F">
              <w:rPr>
                <w:b/>
                <w:sz w:val="16"/>
                <w:szCs w:val="16"/>
              </w:rPr>
              <w:t>Cargo</w:t>
            </w:r>
          </w:p>
        </w:tc>
        <w:tc>
          <w:tcPr>
            <w:tcW w:w="4372" w:type="dxa"/>
            <w:gridSpan w:val="2"/>
            <w:shd w:val="clear" w:color="auto" w:fill="D9D9D9"/>
            <w:vAlign w:val="center"/>
          </w:tcPr>
          <w:p w:rsidR="00912CB1" w:rsidRPr="0076185F" w:rsidRDefault="00912CB1" w:rsidP="00F8268B">
            <w:pPr>
              <w:pStyle w:val="Texto"/>
              <w:spacing w:before="20" w:after="20" w:line="220" w:lineRule="exact"/>
              <w:ind w:firstLine="0"/>
              <w:jc w:val="center"/>
              <w:rPr>
                <w:b/>
                <w:sz w:val="16"/>
                <w:szCs w:val="16"/>
              </w:rPr>
            </w:pPr>
            <w:r w:rsidRPr="0076185F">
              <w:rPr>
                <w:b/>
                <w:sz w:val="16"/>
                <w:szCs w:val="16"/>
              </w:rPr>
              <w:t>Abono</w:t>
            </w:r>
          </w:p>
        </w:tc>
      </w:tr>
      <w:tr w:rsidR="00912CB1" w:rsidRPr="0076185F" w:rsidTr="00FB29CD">
        <w:trPr>
          <w:trHeight w:val="20"/>
        </w:trPr>
        <w:tc>
          <w:tcPr>
            <w:tcW w:w="752" w:type="dxa"/>
            <w:vAlign w:val="center"/>
          </w:tcPr>
          <w:p w:rsidR="00912CB1" w:rsidRPr="0076185F" w:rsidRDefault="00912CB1" w:rsidP="00F8268B">
            <w:pPr>
              <w:pStyle w:val="Texto"/>
              <w:spacing w:before="20" w:after="20" w:line="220" w:lineRule="exact"/>
              <w:ind w:firstLine="0"/>
              <w:rPr>
                <w:color w:val="000000"/>
                <w:sz w:val="16"/>
                <w:szCs w:val="16"/>
              </w:rPr>
            </w:pPr>
            <w:r w:rsidRPr="0076185F">
              <w:rPr>
                <w:color w:val="000000"/>
                <w:sz w:val="16"/>
                <w:szCs w:val="16"/>
              </w:rPr>
              <w:t>1.1.1.1</w:t>
            </w:r>
          </w:p>
        </w:tc>
        <w:tc>
          <w:tcPr>
            <w:tcW w:w="3588" w:type="dxa"/>
            <w:vAlign w:val="center"/>
          </w:tcPr>
          <w:p w:rsidR="00912CB1" w:rsidRPr="0076185F" w:rsidRDefault="00FB29CD" w:rsidP="00F8268B">
            <w:pPr>
              <w:pStyle w:val="Texto"/>
              <w:spacing w:before="20" w:after="20" w:line="220" w:lineRule="exact"/>
              <w:ind w:firstLine="0"/>
              <w:rPr>
                <w:color w:val="000000"/>
                <w:sz w:val="16"/>
                <w:szCs w:val="16"/>
              </w:rPr>
            </w:pPr>
            <w:r w:rsidRPr="0076185F">
              <w:rPr>
                <w:color w:val="000000"/>
                <w:sz w:val="16"/>
                <w:szCs w:val="16"/>
              </w:rPr>
              <w:t>Efectivo</w:t>
            </w:r>
          </w:p>
        </w:tc>
        <w:tc>
          <w:tcPr>
            <w:tcW w:w="752" w:type="dxa"/>
            <w:vAlign w:val="center"/>
          </w:tcPr>
          <w:p w:rsidR="00912CB1" w:rsidRPr="0076185F" w:rsidRDefault="00912CB1" w:rsidP="00F8268B">
            <w:pPr>
              <w:pStyle w:val="Texto"/>
              <w:spacing w:before="20" w:after="20" w:line="220" w:lineRule="exact"/>
              <w:ind w:firstLine="0"/>
              <w:rPr>
                <w:sz w:val="16"/>
                <w:szCs w:val="16"/>
              </w:rPr>
            </w:pPr>
          </w:p>
        </w:tc>
        <w:tc>
          <w:tcPr>
            <w:tcW w:w="3620" w:type="dxa"/>
            <w:vAlign w:val="center"/>
          </w:tcPr>
          <w:p w:rsidR="00912CB1" w:rsidRPr="0076185F" w:rsidRDefault="00912CB1" w:rsidP="00F8268B">
            <w:pPr>
              <w:pStyle w:val="Texto"/>
              <w:spacing w:before="20" w:after="20" w:line="220" w:lineRule="exact"/>
              <w:ind w:firstLine="0"/>
              <w:rPr>
                <w:sz w:val="16"/>
                <w:szCs w:val="16"/>
              </w:rPr>
            </w:pPr>
          </w:p>
        </w:tc>
      </w:tr>
      <w:tr w:rsidR="00912CB1" w:rsidRPr="0076185F" w:rsidTr="00FB29CD">
        <w:trPr>
          <w:trHeight w:val="20"/>
        </w:trPr>
        <w:tc>
          <w:tcPr>
            <w:tcW w:w="752" w:type="dxa"/>
            <w:vAlign w:val="center"/>
          </w:tcPr>
          <w:p w:rsidR="00912CB1" w:rsidRPr="0076185F" w:rsidRDefault="00912CB1" w:rsidP="00F8268B">
            <w:pPr>
              <w:pStyle w:val="Texto"/>
              <w:spacing w:before="20" w:after="20" w:line="220" w:lineRule="exact"/>
              <w:ind w:firstLine="0"/>
              <w:rPr>
                <w:sz w:val="16"/>
                <w:szCs w:val="16"/>
              </w:rPr>
            </w:pPr>
            <w:r w:rsidRPr="0076185F">
              <w:rPr>
                <w:sz w:val="16"/>
                <w:szCs w:val="16"/>
              </w:rPr>
              <w:t>1.1.1.2</w:t>
            </w:r>
          </w:p>
        </w:tc>
        <w:tc>
          <w:tcPr>
            <w:tcW w:w="3588" w:type="dxa"/>
            <w:vAlign w:val="center"/>
          </w:tcPr>
          <w:p w:rsidR="00912CB1" w:rsidRPr="0076185F" w:rsidRDefault="00FB29CD" w:rsidP="00F8268B">
            <w:pPr>
              <w:pStyle w:val="Texto"/>
              <w:spacing w:before="20" w:after="20" w:line="220" w:lineRule="exact"/>
              <w:ind w:firstLine="0"/>
              <w:rPr>
                <w:sz w:val="16"/>
                <w:szCs w:val="16"/>
              </w:rPr>
            </w:pPr>
            <w:r w:rsidRPr="0076185F">
              <w:rPr>
                <w:sz w:val="16"/>
                <w:szCs w:val="16"/>
              </w:rPr>
              <w:t>Bancos/Tesorería</w:t>
            </w:r>
          </w:p>
        </w:tc>
        <w:tc>
          <w:tcPr>
            <w:tcW w:w="752" w:type="dxa"/>
            <w:vAlign w:val="center"/>
          </w:tcPr>
          <w:p w:rsidR="00912CB1" w:rsidRPr="0076185F" w:rsidRDefault="00912CB1" w:rsidP="00F8268B">
            <w:pPr>
              <w:pStyle w:val="Texto"/>
              <w:spacing w:before="20" w:after="20" w:line="220" w:lineRule="exact"/>
              <w:ind w:firstLine="0"/>
              <w:rPr>
                <w:sz w:val="16"/>
                <w:szCs w:val="16"/>
              </w:rPr>
            </w:pPr>
          </w:p>
        </w:tc>
        <w:tc>
          <w:tcPr>
            <w:tcW w:w="3620" w:type="dxa"/>
            <w:vAlign w:val="center"/>
          </w:tcPr>
          <w:p w:rsidR="00912CB1" w:rsidRPr="0076185F" w:rsidRDefault="00912CB1" w:rsidP="00F8268B">
            <w:pPr>
              <w:pStyle w:val="Texto"/>
              <w:spacing w:before="20" w:after="20" w:line="220" w:lineRule="exact"/>
              <w:ind w:firstLine="0"/>
              <w:rPr>
                <w:sz w:val="16"/>
                <w:szCs w:val="16"/>
              </w:rPr>
            </w:pPr>
          </w:p>
        </w:tc>
      </w:tr>
      <w:tr w:rsidR="00912CB1" w:rsidRPr="0076185F" w:rsidTr="00FB29CD">
        <w:trPr>
          <w:trHeight w:val="20"/>
        </w:trPr>
        <w:tc>
          <w:tcPr>
            <w:tcW w:w="752" w:type="dxa"/>
            <w:vAlign w:val="center"/>
          </w:tcPr>
          <w:p w:rsidR="00912CB1" w:rsidRPr="0076185F" w:rsidRDefault="00912CB1" w:rsidP="00F8268B">
            <w:pPr>
              <w:pStyle w:val="Texto"/>
              <w:spacing w:before="20" w:after="20" w:line="220" w:lineRule="exact"/>
              <w:ind w:firstLine="0"/>
              <w:rPr>
                <w:sz w:val="16"/>
                <w:szCs w:val="16"/>
              </w:rPr>
            </w:pPr>
          </w:p>
        </w:tc>
        <w:tc>
          <w:tcPr>
            <w:tcW w:w="3588" w:type="dxa"/>
            <w:vAlign w:val="center"/>
          </w:tcPr>
          <w:p w:rsidR="00912CB1" w:rsidRPr="0076185F" w:rsidRDefault="00912CB1" w:rsidP="00F8268B">
            <w:pPr>
              <w:pStyle w:val="Texto"/>
              <w:spacing w:before="20" w:after="20" w:line="220" w:lineRule="exact"/>
              <w:ind w:firstLine="0"/>
              <w:rPr>
                <w:sz w:val="16"/>
                <w:szCs w:val="16"/>
              </w:rPr>
            </w:pPr>
          </w:p>
        </w:tc>
        <w:tc>
          <w:tcPr>
            <w:tcW w:w="752" w:type="dxa"/>
            <w:vAlign w:val="center"/>
          </w:tcPr>
          <w:p w:rsidR="00912CB1" w:rsidRPr="0076185F" w:rsidRDefault="00912CB1" w:rsidP="00F8268B">
            <w:pPr>
              <w:pStyle w:val="Texto"/>
              <w:spacing w:before="20" w:after="20" w:line="220" w:lineRule="exact"/>
              <w:ind w:firstLine="0"/>
              <w:rPr>
                <w:sz w:val="16"/>
                <w:szCs w:val="16"/>
              </w:rPr>
            </w:pPr>
            <w:r w:rsidRPr="0076185F">
              <w:rPr>
                <w:sz w:val="16"/>
                <w:szCs w:val="16"/>
              </w:rPr>
              <w:t>2.1.9.1</w:t>
            </w:r>
          </w:p>
        </w:tc>
        <w:tc>
          <w:tcPr>
            <w:tcW w:w="3620" w:type="dxa"/>
            <w:vAlign w:val="center"/>
          </w:tcPr>
          <w:p w:rsidR="00912CB1" w:rsidRPr="0076185F" w:rsidRDefault="00912CB1" w:rsidP="00F8268B">
            <w:pPr>
              <w:pStyle w:val="Texto"/>
              <w:spacing w:before="20" w:after="20" w:line="220" w:lineRule="exact"/>
              <w:ind w:firstLine="0"/>
              <w:rPr>
                <w:sz w:val="16"/>
                <w:szCs w:val="16"/>
              </w:rPr>
            </w:pPr>
            <w:r w:rsidRPr="0076185F">
              <w:rPr>
                <w:sz w:val="16"/>
                <w:szCs w:val="16"/>
              </w:rPr>
              <w:t>Ingresos por Clasificar</w:t>
            </w:r>
          </w:p>
        </w:tc>
      </w:tr>
    </w:tbl>
    <w:p w:rsidR="00FB29CD" w:rsidRPr="0076185F" w:rsidRDefault="00FB29CD" w:rsidP="00FB29C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F8268B">
      <w:pPr>
        <w:pStyle w:val="Texto"/>
        <w:spacing w:before="20" w:after="20" w:line="200" w:lineRule="exact"/>
        <w:ind w:firstLine="289"/>
      </w:pPr>
    </w:p>
    <w:p w:rsidR="00912CB1" w:rsidRPr="0076185F" w:rsidRDefault="00912CB1" w:rsidP="00912CB1">
      <w:pPr>
        <w:pStyle w:val="Texto"/>
        <w:spacing w:after="82"/>
        <w:ind w:left="1152" w:hanging="864"/>
      </w:pPr>
      <w:r w:rsidRPr="0076185F">
        <w:t>IV.1.1.2</w:t>
      </w:r>
      <w:r w:rsidRPr="0076185F">
        <w:tab/>
      </w:r>
      <w:r w:rsidR="00FB29CD" w:rsidRPr="0076185F">
        <w:t>Registro de los depósitos en bancos de ingresos, recaudados o cobrados en efectivo</w:t>
      </w:r>
      <w:r w:rsidRPr="0076185F">
        <w:t>.</w:t>
      </w:r>
    </w:p>
    <w:p w:rsidR="00912CB1" w:rsidRPr="0076185F" w:rsidRDefault="00FB29CD" w:rsidP="00912CB1">
      <w:pPr>
        <w:pStyle w:val="Texto"/>
        <w:spacing w:after="82"/>
      </w:pPr>
      <w:r w:rsidRPr="0076185F">
        <w:t>Documento Fuente del Asiento: Copia de ficha de depósito, estado de cuenta bancario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8"/>
        <w:gridCol w:w="752"/>
        <w:gridCol w:w="3620"/>
      </w:tblGrid>
      <w:tr w:rsidR="00912CB1" w:rsidRPr="0076185F" w:rsidTr="00FB29CD">
        <w:trPr>
          <w:trHeight w:val="20"/>
        </w:trPr>
        <w:tc>
          <w:tcPr>
            <w:tcW w:w="4340" w:type="dxa"/>
            <w:gridSpan w:val="2"/>
            <w:shd w:val="clear" w:color="auto" w:fill="D9D9D9"/>
            <w:vAlign w:val="center"/>
          </w:tcPr>
          <w:p w:rsidR="00912CB1" w:rsidRPr="0076185F" w:rsidRDefault="00912CB1" w:rsidP="00F8268B">
            <w:pPr>
              <w:pStyle w:val="Texto"/>
              <w:spacing w:before="20" w:after="20" w:line="220" w:lineRule="exact"/>
              <w:ind w:firstLine="0"/>
              <w:jc w:val="center"/>
              <w:rPr>
                <w:b/>
                <w:sz w:val="16"/>
              </w:rPr>
            </w:pPr>
            <w:r w:rsidRPr="0076185F">
              <w:rPr>
                <w:b/>
                <w:sz w:val="16"/>
              </w:rPr>
              <w:t>Cargo</w:t>
            </w:r>
          </w:p>
        </w:tc>
        <w:tc>
          <w:tcPr>
            <w:tcW w:w="4372" w:type="dxa"/>
            <w:gridSpan w:val="2"/>
            <w:shd w:val="clear" w:color="auto" w:fill="D9D9D9"/>
            <w:vAlign w:val="center"/>
          </w:tcPr>
          <w:p w:rsidR="00912CB1" w:rsidRPr="0076185F" w:rsidRDefault="00912CB1" w:rsidP="00F8268B">
            <w:pPr>
              <w:pStyle w:val="Texto"/>
              <w:spacing w:before="20" w:after="20" w:line="220" w:lineRule="exact"/>
              <w:ind w:firstLine="0"/>
              <w:jc w:val="center"/>
              <w:rPr>
                <w:b/>
                <w:sz w:val="16"/>
              </w:rPr>
            </w:pPr>
            <w:r w:rsidRPr="0076185F">
              <w:rPr>
                <w:b/>
                <w:sz w:val="16"/>
              </w:rPr>
              <w:t>Abono</w:t>
            </w:r>
          </w:p>
        </w:tc>
      </w:tr>
      <w:tr w:rsidR="00912CB1" w:rsidRPr="0076185F" w:rsidTr="00FB29CD">
        <w:trPr>
          <w:trHeight w:val="20"/>
        </w:trPr>
        <w:tc>
          <w:tcPr>
            <w:tcW w:w="752" w:type="dxa"/>
            <w:vAlign w:val="center"/>
          </w:tcPr>
          <w:p w:rsidR="00912CB1" w:rsidRPr="0076185F" w:rsidRDefault="00912CB1" w:rsidP="00F8268B">
            <w:pPr>
              <w:pStyle w:val="Texto"/>
              <w:spacing w:before="20" w:after="20" w:line="220" w:lineRule="exact"/>
              <w:ind w:firstLine="0"/>
              <w:rPr>
                <w:sz w:val="16"/>
              </w:rPr>
            </w:pPr>
            <w:r w:rsidRPr="0076185F">
              <w:rPr>
                <w:sz w:val="16"/>
              </w:rPr>
              <w:t>1.1.1.2</w:t>
            </w:r>
          </w:p>
        </w:tc>
        <w:tc>
          <w:tcPr>
            <w:tcW w:w="3588" w:type="dxa"/>
            <w:vAlign w:val="center"/>
          </w:tcPr>
          <w:p w:rsidR="00912CB1" w:rsidRPr="0076185F" w:rsidRDefault="00FB29CD" w:rsidP="00F8268B">
            <w:pPr>
              <w:pStyle w:val="Texto"/>
              <w:spacing w:before="20" w:after="20" w:line="220" w:lineRule="exact"/>
              <w:ind w:firstLine="0"/>
              <w:rPr>
                <w:sz w:val="16"/>
              </w:rPr>
            </w:pPr>
            <w:r w:rsidRPr="0076185F">
              <w:rPr>
                <w:sz w:val="16"/>
              </w:rPr>
              <w:t>Bancos/Tesorería</w:t>
            </w:r>
          </w:p>
        </w:tc>
        <w:tc>
          <w:tcPr>
            <w:tcW w:w="752" w:type="dxa"/>
            <w:vAlign w:val="center"/>
          </w:tcPr>
          <w:p w:rsidR="00912CB1" w:rsidRPr="0076185F" w:rsidRDefault="00912CB1" w:rsidP="00F8268B">
            <w:pPr>
              <w:pStyle w:val="Texto"/>
              <w:spacing w:before="20" w:after="20" w:line="220" w:lineRule="exact"/>
              <w:ind w:firstLine="0"/>
              <w:rPr>
                <w:sz w:val="16"/>
              </w:rPr>
            </w:pPr>
          </w:p>
        </w:tc>
        <w:tc>
          <w:tcPr>
            <w:tcW w:w="3620" w:type="dxa"/>
            <w:vAlign w:val="center"/>
          </w:tcPr>
          <w:p w:rsidR="00912CB1" w:rsidRPr="0076185F" w:rsidRDefault="00912CB1" w:rsidP="00F8268B">
            <w:pPr>
              <w:pStyle w:val="Texto"/>
              <w:spacing w:before="20" w:after="20" w:line="220" w:lineRule="exact"/>
              <w:ind w:firstLine="0"/>
              <w:rPr>
                <w:sz w:val="16"/>
              </w:rPr>
            </w:pPr>
          </w:p>
        </w:tc>
      </w:tr>
      <w:tr w:rsidR="00912CB1" w:rsidRPr="0076185F" w:rsidTr="00FB29CD">
        <w:trPr>
          <w:trHeight w:val="20"/>
        </w:trPr>
        <w:tc>
          <w:tcPr>
            <w:tcW w:w="752" w:type="dxa"/>
            <w:vAlign w:val="center"/>
          </w:tcPr>
          <w:p w:rsidR="00912CB1" w:rsidRPr="0076185F" w:rsidRDefault="00912CB1" w:rsidP="00F8268B">
            <w:pPr>
              <w:pStyle w:val="Texto"/>
              <w:spacing w:before="20" w:after="20" w:line="220" w:lineRule="exact"/>
              <w:ind w:firstLine="0"/>
              <w:rPr>
                <w:sz w:val="16"/>
              </w:rPr>
            </w:pPr>
          </w:p>
        </w:tc>
        <w:tc>
          <w:tcPr>
            <w:tcW w:w="3588" w:type="dxa"/>
            <w:vAlign w:val="center"/>
          </w:tcPr>
          <w:p w:rsidR="00912CB1" w:rsidRPr="0076185F" w:rsidRDefault="00912CB1" w:rsidP="00F8268B">
            <w:pPr>
              <w:pStyle w:val="Texto"/>
              <w:spacing w:before="20" w:after="20" w:line="220" w:lineRule="exact"/>
              <w:ind w:firstLine="0"/>
              <w:rPr>
                <w:sz w:val="16"/>
              </w:rPr>
            </w:pPr>
          </w:p>
        </w:tc>
        <w:tc>
          <w:tcPr>
            <w:tcW w:w="752" w:type="dxa"/>
            <w:vAlign w:val="center"/>
          </w:tcPr>
          <w:p w:rsidR="00912CB1" w:rsidRPr="0076185F" w:rsidRDefault="00912CB1" w:rsidP="00F8268B">
            <w:pPr>
              <w:pStyle w:val="Texto"/>
              <w:spacing w:before="20" w:after="20" w:line="220" w:lineRule="exact"/>
              <w:ind w:firstLine="0"/>
              <w:rPr>
                <w:color w:val="000000"/>
                <w:sz w:val="16"/>
              </w:rPr>
            </w:pPr>
            <w:r w:rsidRPr="0076185F">
              <w:rPr>
                <w:color w:val="000000"/>
                <w:sz w:val="16"/>
              </w:rPr>
              <w:t>1.1.1.1</w:t>
            </w:r>
          </w:p>
        </w:tc>
        <w:tc>
          <w:tcPr>
            <w:tcW w:w="3620" w:type="dxa"/>
            <w:vAlign w:val="center"/>
          </w:tcPr>
          <w:p w:rsidR="00912CB1" w:rsidRPr="0076185F" w:rsidRDefault="00FB29CD" w:rsidP="00F8268B">
            <w:pPr>
              <w:pStyle w:val="Texto"/>
              <w:spacing w:before="20" w:after="20" w:line="220" w:lineRule="exact"/>
              <w:ind w:firstLine="0"/>
              <w:rPr>
                <w:color w:val="000000"/>
                <w:sz w:val="16"/>
              </w:rPr>
            </w:pPr>
            <w:r w:rsidRPr="0076185F">
              <w:rPr>
                <w:color w:val="000000"/>
                <w:sz w:val="16"/>
              </w:rPr>
              <w:t>Efectivo</w:t>
            </w:r>
          </w:p>
        </w:tc>
      </w:tr>
    </w:tbl>
    <w:p w:rsidR="00FB29CD" w:rsidRPr="0076185F" w:rsidRDefault="00FB29CD" w:rsidP="00FB29C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F8268B" w:rsidRPr="0076185F" w:rsidRDefault="00F8268B" w:rsidP="00F8268B">
      <w:pPr>
        <w:pStyle w:val="Texto"/>
        <w:spacing w:before="20" w:after="20" w:line="200" w:lineRule="exact"/>
        <w:ind w:firstLine="289"/>
      </w:pPr>
    </w:p>
    <w:p w:rsidR="00F8268B" w:rsidRPr="0076185F" w:rsidRDefault="00F8268B" w:rsidP="00F8268B">
      <w:pPr>
        <w:pStyle w:val="Texto"/>
        <w:spacing w:after="82"/>
        <w:ind w:left="1152" w:hanging="864"/>
        <w:rPr>
          <w:b/>
        </w:rPr>
      </w:pPr>
      <w:r w:rsidRPr="0076185F">
        <w:rPr>
          <w:b/>
        </w:rPr>
        <w:t>IV.1.2</w:t>
      </w:r>
      <w:r w:rsidRPr="0076185F">
        <w:rPr>
          <w:b/>
        </w:rPr>
        <w:tab/>
        <w:t>Ajustes por Diferencias, Devoluciones o Reintegros de Ingresos</w:t>
      </w:r>
    </w:p>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F8268B" w:rsidRPr="0076185F" w:rsidRDefault="00F8268B" w:rsidP="00F8268B">
      <w:pPr>
        <w:pStyle w:val="Texto"/>
        <w:ind w:left="1080" w:hanging="792"/>
      </w:pPr>
      <w:r w:rsidRPr="0076185F">
        <w:t>IV.1.2.1</w:t>
      </w:r>
      <w:r w:rsidRPr="0076185F">
        <w:tab/>
        <w:t>Registro del devengado por el reconocimiento de ingresos de intereses generados en las cuentas bancarias productivas de los entes públicos, en términos de las disposiciones aplicables.</w:t>
      </w:r>
    </w:p>
    <w:p w:rsidR="00F8268B" w:rsidRPr="0076185F" w:rsidRDefault="00F8268B" w:rsidP="00F8268B">
      <w:pPr>
        <w:pStyle w:val="Texto"/>
      </w:pPr>
      <w:r w:rsidRPr="0076185F">
        <w:t>Documento Fuente del Asiento: Estado de cuenta o documento que ampare la operación.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blHeader/>
        </w:trPr>
        <w:tc>
          <w:tcPr>
            <w:tcW w:w="4353"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rPr>
            </w:pPr>
            <w:r w:rsidRPr="0076185F">
              <w:rPr>
                <w:sz w:val="16"/>
              </w:rPr>
              <w:t>1.1.1.2</w:t>
            </w:r>
          </w:p>
        </w:tc>
        <w:tc>
          <w:tcPr>
            <w:tcW w:w="3600" w:type="dxa"/>
            <w:vAlign w:val="center"/>
          </w:tcPr>
          <w:p w:rsidR="00F8268B" w:rsidRPr="0076185F" w:rsidRDefault="00F8268B" w:rsidP="00F8268B">
            <w:pPr>
              <w:pStyle w:val="Texto"/>
              <w:spacing w:before="20" w:after="20" w:line="220" w:lineRule="exact"/>
              <w:ind w:firstLine="0"/>
              <w:rPr>
                <w:sz w:val="16"/>
              </w:rPr>
            </w:pPr>
            <w:r w:rsidRPr="0076185F">
              <w:rPr>
                <w:sz w:val="16"/>
              </w:rPr>
              <w:t>Bancos</w:t>
            </w:r>
          </w:p>
        </w:tc>
        <w:tc>
          <w:tcPr>
            <w:tcW w:w="754" w:type="dxa"/>
            <w:vAlign w:val="center"/>
          </w:tcPr>
          <w:p w:rsidR="00F8268B" w:rsidRPr="0076185F" w:rsidRDefault="00F8268B" w:rsidP="00F8268B">
            <w:pPr>
              <w:pStyle w:val="Texto"/>
              <w:spacing w:before="20" w:after="20" w:line="220" w:lineRule="exact"/>
              <w:ind w:firstLine="0"/>
              <w:rPr>
                <w:sz w:val="16"/>
              </w:rPr>
            </w:pPr>
          </w:p>
        </w:tc>
        <w:tc>
          <w:tcPr>
            <w:tcW w:w="3605" w:type="dxa"/>
            <w:vAlign w:val="center"/>
          </w:tcPr>
          <w:p w:rsidR="00F8268B" w:rsidRPr="0076185F" w:rsidRDefault="00F8268B" w:rsidP="00F8268B">
            <w:pPr>
              <w:pStyle w:val="Texto"/>
              <w:spacing w:before="20" w:after="20" w:line="220" w:lineRule="exact"/>
              <w:ind w:firstLine="0"/>
              <w:rPr>
                <w:sz w:val="16"/>
              </w:rPr>
            </w:pPr>
          </w:p>
        </w:tc>
      </w:tr>
      <w:tr w:rsidR="00F8268B" w:rsidRPr="0076185F" w:rsidTr="00DC3821">
        <w:trPr>
          <w:trHeight w:val="20"/>
        </w:trPr>
        <w:tc>
          <w:tcPr>
            <w:tcW w:w="753" w:type="dxa"/>
            <w:vAlign w:val="center"/>
          </w:tcPr>
          <w:p w:rsidR="00F8268B" w:rsidRPr="0076185F" w:rsidDel="009C6AFB" w:rsidRDefault="00F8268B" w:rsidP="00F8268B">
            <w:pPr>
              <w:pStyle w:val="Texto"/>
              <w:spacing w:before="20" w:after="20" w:line="220" w:lineRule="exact"/>
              <w:ind w:firstLine="0"/>
              <w:rPr>
                <w:sz w:val="16"/>
              </w:rPr>
            </w:pPr>
          </w:p>
        </w:tc>
        <w:tc>
          <w:tcPr>
            <w:tcW w:w="3600" w:type="dxa"/>
            <w:vAlign w:val="center"/>
          </w:tcPr>
          <w:p w:rsidR="00F8268B" w:rsidRPr="0076185F" w:rsidDel="009C6AFB" w:rsidRDefault="00F8268B" w:rsidP="00F8268B">
            <w:pPr>
              <w:pStyle w:val="Texto"/>
              <w:spacing w:before="20" w:after="20" w:line="220" w:lineRule="exact"/>
              <w:ind w:firstLine="0"/>
              <w:rPr>
                <w:sz w:val="16"/>
              </w:rPr>
            </w:pPr>
          </w:p>
        </w:tc>
        <w:tc>
          <w:tcPr>
            <w:tcW w:w="754" w:type="dxa"/>
            <w:vAlign w:val="center"/>
          </w:tcPr>
          <w:p w:rsidR="00F8268B" w:rsidRPr="0076185F" w:rsidRDefault="00F8268B" w:rsidP="00F8268B">
            <w:pPr>
              <w:pStyle w:val="Texto"/>
              <w:spacing w:before="20" w:after="20" w:line="220" w:lineRule="exact"/>
              <w:ind w:firstLine="0"/>
              <w:rPr>
                <w:sz w:val="16"/>
              </w:rPr>
            </w:pPr>
            <w:r w:rsidRPr="0076185F">
              <w:rPr>
                <w:sz w:val="16"/>
              </w:rPr>
              <w:t>4.1.5.1</w:t>
            </w:r>
          </w:p>
        </w:tc>
        <w:tc>
          <w:tcPr>
            <w:tcW w:w="3605" w:type="dxa"/>
            <w:vAlign w:val="center"/>
          </w:tcPr>
          <w:p w:rsidR="00F8268B" w:rsidRPr="0076185F" w:rsidRDefault="00F8268B" w:rsidP="00F8268B">
            <w:pPr>
              <w:pStyle w:val="Texto"/>
              <w:spacing w:before="20" w:after="20" w:line="220" w:lineRule="exact"/>
              <w:ind w:firstLine="0"/>
              <w:rPr>
                <w:sz w:val="16"/>
              </w:rPr>
            </w:pPr>
            <w:r w:rsidRPr="0076185F">
              <w:rPr>
                <w:sz w:val="16"/>
              </w:rPr>
              <w:t>Productos</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200" w:lineRule="exact"/>
        <w:ind w:firstLine="289"/>
      </w:pPr>
    </w:p>
    <w:p w:rsidR="00F8268B" w:rsidRPr="0076185F" w:rsidRDefault="00F8268B" w:rsidP="00F8268B">
      <w:pPr>
        <w:pStyle w:val="Texto"/>
        <w:ind w:left="1080" w:hanging="792"/>
      </w:pPr>
      <w:r w:rsidRPr="0076185F">
        <w:t>IV.1.2.2</w:t>
      </w:r>
      <w:r w:rsidRPr="0076185F">
        <w:tab/>
        <w:t>Registro de la autorización y el pago del reintegro a la Tesorería de ingresos de intereses generados en las cuentas bancarias productivas de los entes públicos, en términos de las disposiciones aplicables.</w:t>
      </w:r>
    </w:p>
    <w:p w:rsidR="00F8268B" w:rsidRPr="0076185F" w:rsidRDefault="00F8268B" w:rsidP="00F8268B">
      <w:pPr>
        <w:pStyle w:val="Texto"/>
      </w:pPr>
      <w:r w:rsidRPr="0076185F">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blHeader/>
        </w:trPr>
        <w:tc>
          <w:tcPr>
            <w:tcW w:w="4353"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4.1.5.1</w:t>
            </w:r>
          </w:p>
        </w:tc>
        <w:tc>
          <w:tcPr>
            <w:tcW w:w="3600"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Productos</w:t>
            </w:r>
          </w:p>
        </w:tc>
        <w:tc>
          <w:tcPr>
            <w:tcW w:w="754" w:type="dxa"/>
            <w:vAlign w:val="center"/>
          </w:tcPr>
          <w:p w:rsidR="00F8268B" w:rsidRPr="0076185F" w:rsidRDefault="00F8268B" w:rsidP="00F8268B">
            <w:pPr>
              <w:pStyle w:val="Texto"/>
              <w:spacing w:before="20" w:after="20" w:line="220" w:lineRule="exact"/>
              <w:ind w:firstLine="0"/>
              <w:rPr>
                <w:sz w:val="16"/>
                <w:szCs w:val="16"/>
              </w:rPr>
            </w:pPr>
          </w:p>
        </w:tc>
        <w:tc>
          <w:tcPr>
            <w:tcW w:w="3605" w:type="dxa"/>
            <w:vAlign w:val="center"/>
          </w:tcPr>
          <w:p w:rsidR="00F8268B" w:rsidRPr="0076185F" w:rsidRDefault="00F8268B" w:rsidP="00F8268B">
            <w:pPr>
              <w:pStyle w:val="Texto"/>
              <w:spacing w:before="20" w:after="20" w:line="220" w:lineRule="exact"/>
              <w:ind w:firstLine="0"/>
              <w:rPr>
                <w:sz w:val="16"/>
                <w:szCs w:val="16"/>
              </w:rPr>
            </w:pPr>
          </w:p>
        </w:tc>
      </w:tr>
      <w:tr w:rsidR="00F8268B" w:rsidRPr="0076185F" w:rsidTr="00DC3821">
        <w:trPr>
          <w:trHeight w:val="20"/>
        </w:trPr>
        <w:tc>
          <w:tcPr>
            <w:tcW w:w="753" w:type="dxa"/>
            <w:vAlign w:val="center"/>
          </w:tcPr>
          <w:p w:rsidR="00F8268B" w:rsidRPr="0076185F" w:rsidDel="009C6AFB" w:rsidRDefault="00F8268B" w:rsidP="00F8268B">
            <w:pPr>
              <w:pStyle w:val="Texto"/>
              <w:spacing w:before="20" w:after="20" w:line="220" w:lineRule="exact"/>
              <w:ind w:firstLine="0"/>
              <w:rPr>
                <w:sz w:val="16"/>
                <w:szCs w:val="16"/>
              </w:rPr>
            </w:pPr>
            <w:r w:rsidRPr="0076185F">
              <w:rPr>
                <w:sz w:val="16"/>
                <w:szCs w:val="16"/>
              </w:rPr>
              <w:t>3.2.2</w:t>
            </w:r>
          </w:p>
        </w:tc>
        <w:tc>
          <w:tcPr>
            <w:tcW w:w="3600" w:type="dxa"/>
            <w:vAlign w:val="center"/>
          </w:tcPr>
          <w:p w:rsidR="00F8268B" w:rsidRPr="0076185F" w:rsidDel="009C6AFB" w:rsidRDefault="00F8268B" w:rsidP="00F8268B">
            <w:pPr>
              <w:pStyle w:val="Texto"/>
              <w:spacing w:before="20" w:after="20" w:line="220" w:lineRule="exact"/>
              <w:ind w:firstLine="0"/>
              <w:rPr>
                <w:sz w:val="16"/>
                <w:szCs w:val="16"/>
              </w:rPr>
            </w:pPr>
            <w:r w:rsidRPr="0076185F">
              <w:rPr>
                <w:sz w:val="16"/>
                <w:szCs w:val="16"/>
              </w:rPr>
              <w:t>Resultados de Ejercicios Anteriores</w:t>
            </w:r>
          </w:p>
        </w:tc>
        <w:tc>
          <w:tcPr>
            <w:tcW w:w="754" w:type="dxa"/>
            <w:vAlign w:val="center"/>
          </w:tcPr>
          <w:p w:rsidR="00F8268B" w:rsidRPr="0076185F" w:rsidRDefault="00F8268B" w:rsidP="00F8268B">
            <w:pPr>
              <w:pStyle w:val="Texto"/>
              <w:spacing w:before="20" w:after="20" w:line="220" w:lineRule="exact"/>
              <w:ind w:firstLine="0"/>
              <w:rPr>
                <w:sz w:val="16"/>
                <w:szCs w:val="16"/>
              </w:rPr>
            </w:pPr>
          </w:p>
        </w:tc>
        <w:tc>
          <w:tcPr>
            <w:tcW w:w="3605" w:type="dxa"/>
            <w:vAlign w:val="center"/>
          </w:tcPr>
          <w:p w:rsidR="00F8268B" w:rsidRPr="0076185F" w:rsidRDefault="00F8268B" w:rsidP="00F8268B">
            <w:pPr>
              <w:pStyle w:val="Texto"/>
              <w:spacing w:before="20" w:after="20" w:line="220" w:lineRule="exact"/>
              <w:ind w:firstLine="0"/>
              <w:rPr>
                <w:sz w:val="16"/>
                <w:szCs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szCs w:val="16"/>
              </w:rPr>
            </w:pPr>
          </w:p>
        </w:tc>
        <w:tc>
          <w:tcPr>
            <w:tcW w:w="3600" w:type="dxa"/>
            <w:vAlign w:val="center"/>
          </w:tcPr>
          <w:p w:rsidR="00F8268B" w:rsidRPr="0076185F" w:rsidRDefault="00F8268B" w:rsidP="00F8268B">
            <w:pPr>
              <w:pStyle w:val="Texto"/>
              <w:spacing w:before="20" w:after="20" w:line="220" w:lineRule="exact"/>
              <w:ind w:firstLine="0"/>
              <w:rPr>
                <w:sz w:val="16"/>
                <w:szCs w:val="16"/>
              </w:rPr>
            </w:pPr>
          </w:p>
        </w:tc>
        <w:tc>
          <w:tcPr>
            <w:tcW w:w="754"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2.1.1.9</w:t>
            </w:r>
          </w:p>
        </w:tc>
        <w:tc>
          <w:tcPr>
            <w:tcW w:w="3605"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Otras Cuentas por Pagar a Corto Plazo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2.1.1.9</w:t>
            </w:r>
          </w:p>
        </w:tc>
        <w:tc>
          <w:tcPr>
            <w:tcW w:w="3600"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Otras Cuentas por Pagar a Corto Plazo</w:t>
            </w:r>
          </w:p>
        </w:tc>
        <w:tc>
          <w:tcPr>
            <w:tcW w:w="754" w:type="dxa"/>
            <w:vAlign w:val="center"/>
          </w:tcPr>
          <w:p w:rsidR="00F8268B" w:rsidRPr="0076185F" w:rsidRDefault="00F8268B" w:rsidP="00F8268B">
            <w:pPr>
              <w:pStyle w:val="Texto"/>
              <w:spacing w:before="20" w:after="20" w:line="220" w:lineRule="exact"/>
              <w:ind w:firstLine="0"/>
              <w:rPr>
                <w:sz w:val="16"/>
                <w:szCs w:val="16"/>
              </w:rPr>
            </w:pPr>
          </w:p>
        </w:tc>
        <w:tc>
          <w:tcPr>
            <w:tcW w:w="3605" w:type="dxa"/>
            <w:vAlign w:val="center"/>
          </w:tcPr>
          <w:p w:rsidR="00F8268B" w:rsidRPr="0076185F" w:rsidRDefault="00F8268B" w:rsidP="00F8268B">
            <w:pPr>
              <w:pStyle w:val="Texto"/>
              <w:spacing w:before="20" w:after="20" w:line="220" w:lineRule="exact"/>
              <w:ind w:firstLine="0"/>
              <w:rPr>
                <w:sz w:val="16"/>
                <w:szCs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szCs w:val="16"/>
              </w:rPr>
            </w:pPr>
          </w:p>
        </w:tc>
        <w:tc>
          <w:tcPr>
            <w:tcW w:w="3600" w:type="dxa"/>
            <w:vAlign w:val="center"/>
          </w:tcPr>
          <w:p w:rsidR="00F8268B" w:rsidRPr="0076185F" w:rsidRDefault="00F8268B" w:rsidP="00F8268B">
            <w:pPr>
              <w:pStyle w:val="Texto"/>
              <w:spacing w:before="20" w:after="20" w:line="220" w:lineRule="exact"/>
              <w:ind w:firstLine="0"/>
              <w:rPr>
                <w:sz w:val="16"/>
                <w:szCs w:val="16"/>
              </w:rPr>
            </w:pPr>
          </w:p>
        </w:tc>
        <w:tc>
          <w:tcPr>
            <w:tcW w:w="754"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1.1.1.1</w:t>
            </w:r>
          </w:p>
        </w:tc>
        <w:tc>
          <w:tcPr>
            <w:tcW w:w="3605"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Efectivo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szCs w:val="16"/>
              </w:rPr>
            </w:pPr>
          </w:p>
        </w:tc>
        <w:tc>
          <w:tcPr>
            <w:tcW w:w="3600" w:type="dxa"/>
            <w:vAlign w:val="center"/>
          </w:tcPr>
          <w:p w:rsidR="00F8268B" w:rsidRPr="0076185F" w:rsidRDefault="00F8268B" w:rsidP="00F8268B">
            <w:pPr>
              <w:pStyle w:val="Texto"/>
              <w:spacing w:before="20" w:after="20" w:line="220" w:lineRule="exact"/>
              <w:ind w:firstLine="0"/>
              <w:rPr>
                <w:sz w:val="16"/>
                <w:szCs w:val="16"/>
              </w:rPr>
            </w:pPr>
          </w:p>
        </w:tc>
        <w:tc>
          <w:tcPr>
            <w:tcW w:w="754" w:type="dxa"/>
            <w:vAlign w:val="center"/>
          </w:tcPr>
          <w:p w:rsidR="00F8268B" w:rsidRPr="0076185F" w:rsidDel="00A91C4F" w:rsidRDefault="00F8268B" w:rsidP="00F8268B">
            <w:pPr>
              <w:pStyle w:val="Texto"/>
              <w:spacing w:before="20" w:after="20" w:line="220" w:lineRule="exact"/>
              <w:ind w:firstLine="0"/>
              <w:rPr>
                <w:sz w:val="16"/>
                <w:szCs w:val="16"/>
              </w:rPr>
            </w:pPr>
            <w:r w:rsidRPr="0076185F">
              <w:rPr>
                <w:sz w:val="16"/>
                <w:szCs w:val="16"/>
              </w:rPr>
              <w:t>1.1.1.2</w:t>
            </w:r>
          </w:p>
        </w:tc>
        <w:tc>
          <w:tcPr>
            <w:tcW w:w="3605" w:type="dxa"/>
            <w:vAlign w:val="center"/>
          </w:tcPr>
          <w:p w:rsidR="00F8268B" w:rsidRPr="0076185F" w:rsidDel="00A91C4F" w:rsidRDefault="00F8268B" w:rsidP="00F8268B">
            <w:pPr>
              <w:pStyle w:val="Texto"/>
              <w:spacing w:before="20" w:after="20" w:line="220" w:lineRule="exact"/>
              <w:ind w:firstLine="0"/>
              <w:rPr>
                <w:sz w:val="16"/>
                <w:szCs w:val="16"/>
              </w:rPr>
            </w:pPr>
            <w:r w:rsidRPr="0076185F">
              <w:rPr>
                <w:sz w:val="16"/>
                <w:szCs w:val="16"/>
              </w:rPr>
              <w:t>Bancos</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200" w:lineRule="exact"/>
        <w:ind w:firstLine="289"/>
      </w:pPr>
    </w:p>
    <w:p w:rsidR="00F8268B" w:rsidRPr="0076185F" w:rsidRDefault="00F8268B" w:rsidP="00F8268B">
      <w:pPr>
        <w:pStyle w:val="Texto"/>
        <w:spacing w:line="240" w:lineRule="exact"/>
        <w:ind w:left="1080" w:hanging="792"/>
        <w:rPr>
          <w:szCs w:val="18"/>
        </w:rPr>
      </w:pPr>
      <w:r w:rsidRPr="0076185F">
        <w:rPr>
          <w:szCs w:val="18"/>
        </w:rPr>
        <w:lastRenderedPageBreak/>
        <w:t>IV.1.2.3</w:t>
      </w:r>
      <w:r w:rsidRPr="0076185F">
        <w:rPr>
          <w:szCs w:val="18"/>
        </w:rPr>
        <w:tab/>
        <w:t>Registro del devengado de ingresos por la diferencia positiva resultante del ajuste a las Participaciones, derivado de las constancias de participaciones o documento equivalente.</w:t>
      </w:r>
    </w:p>
    <w:p w:rsidR="00F8268B" w:rsidRPr="0076185F" w:rsidRDefault="00F8268B" w:rsidP="00F8268B">
      <w:pPr>
        <w:pStyle w:val="Texto"/>
        <w:spacing w:line="240" w:lineRule="exact"/>
        <w:ind w:left="1080" w:hanging="792"/>
        <w:rPr>
          <w:szCs w:val="18"/>
        </w:rPr>
      </w:pPr>
      <w:r w:rsidRPr="0076185F">
        <w:rPr>
          <w:szCs w:val="18"/>
        </w:rPr>
        <w:t>Documento Fuente del Asiento: Constancia de participaciones, oficio de autorización de la devolución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szCs w:val="16"/>
              </w:rPr>
            </w:pPr>
            <w:r w:rsidRPr="0076185F">
              <w:rPr>
                <w:b/>
                <w:sz w:val="16"/>
                <w:szCs w:val="16"/>
              </w:rPr>
              <w:t>Cargo</w:t>
            </w:r>
          </w:p>
        </w:tc>
        <w:tc>
          <w:tcPr>
            <w:tcW w:w="4359"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szCs w:val="16"/>
              </w:rPr>
            </w:pPr>
            <w:r w:rsidRPr="0076185F">
              <w:rPr>
                <w:b/>
                <w:sz w:val="16"/>
                <w:szCs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color w:val="000000"/>
                <w:sz w:val="16"/>
                <w:szCs w:val="16"/>
              </w:rPr>
            </w:pPr>
            <w:r w:rsidRPr="0076185F">
              <w:rPr>
                <w:color w:val="000000"/>
                <w:sz w:val="16"/>
                <w:szCs w:val="16"/>
              </w:rPr>
              <w:t>1.1.2.2</w:t>
            </w:r>
          </w:p>
        </w:tc>
        <w:tc>
          <w:tcPr>
            <w:tcW w:w="3600" w:type="dxa"/>
            <w:vAlign w:val="center"/>
          </w:tcPr>
          <w:p w:rsidR="00F8268B" w:rsidRPr="0076185F" w:rsidRDefault="00F8268B" w:rsidP="00F8268B">
            <w:pPr>
              <w:pStyle w:val="Texto"/>
              <w:spacing w:before="20" w:after="20" w:line="220" w:lineRule="exact"/>
              <w:ind w:firstLine="0"/>
              <w:rPr>
                <w:color w:val="000000"/>
                <w:sz w:val="16"/>
                <w:szCs w:val="16"/>
              </w:rPr>
            </w:pPr>
            <w:r w:rsidRPr="0076185F">
              <w:rPr>
                <w:sz w:val="16"/>
                <w:szCs w:val="16"/>
              </w:rPr>
              <w:t>Cuentas por Cobrar a Corto Plazo</w:t>
            </w:r>
          </w:p>
        </w:tc>
        <w:tc>
          <w:tcPr>
            <w:tcW w:w="754" w:type="dxa"/>
            <w:vAlign w:val="center"/>
          </w:tcPr>
          <w:p w:rsidR="00F8268B" w:rsidRPr="0076185F" w:rsidRDefault="00F8268B" w:rsidP="00F8268B">
            <w:pPr>
              <w:pStyle w:val="Texto"/>
              <w:spacing w:before="20" w:after="20" w:line="220" w:lineRule="exact"/>
              <w:ind w:firstLine="0"/>
              <w:rPr>
                <w:sz w:val="16"/>
                <w:szCs w:val="16"/>
              </w:rPr>
            </w:pPr>
          </w:p>
        </w:tc>
        <w:tc>
          <w:tcPr>
            <w:tcW w:w="3605" w:type="dxa"/>
            <w:vAlign w:val="center"/>
          </w:tcPr>
          <w:p w:rsidR="00F8268B" w:rsidRPr="0076185F" w:rsidRDefault="00F8268B" w:rsidP="00F8268B">
            <w:pPr>
              <w:pStyle w:val="Texto"/>
              <w:spacing w:before="20" w:after="20" w:line="220" w:lineRule="exact"/>
              <w:ind w:firstLine="0"/>
              <w:rPr>
                <w:sz w:val="16"/>
                <w:szCs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szCs w:val="16"/>
              </w:rPr>
            </w:pPr>
          </w:p>
        </w:tc>
        <w:tc>
          <w:tcPr>
            <w:tcW w:w="3600" w:type="dxa"/>
            <w:vAlign w:val="center"/>
          </w:tcPr>
          <w:p w:rsidR="00F8268B" w:rsidRPr="0076185F" w:rsidRDefault="00F8268B" w:rsidP="00F8268B">
            <w:pPr>
              <w:pStyle w:val="Texto"/>
              <w:spacing w:before="20" w:after="20" w:line="220" w:lineRule="exact"/>
              <w:ind w:firstLine="0"/>
              <w:rPr>
                <w:sz w:val="16"/>
                <w:szCs w:val="16"/>
              </w:rPr>
            </w:pPr>
          </w:p>
        </w:tc>
        <w:tc>
          <w:tcPr>
            <w:tcW w:w="754"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4.2.1.1</w:t>
            </w:r>
          </w:p>
        </w:tc>
        <w:tc>
          <w:tcPr>
            <w:tcW w:w="3605"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Participaciones</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200" w:lineRule="exact"/>
        <w:ind w:firstLine="289"/>
      </w:pPr>
    </w:p>
    <w:p w:rsidR="00F8268B" w:rsidRPr="0076185F" w:rsidRDefault="00F8268B" w:rsidP="00F8268B">
      <w:pPr>
        <w:pStyle w:val="Texto"/>
        <w:spacing w:line="240" w:lineRule="exact"/>
        <w:ind w:left="1080" w:hanging="792"/>
        <w:rPr>
          <w:szCs w:val="18"/>
        </w:rPr>
      </w:pPr>
      <w:r w:rsidRPr="0076185F">
        <w:rPr>
          <w:szCs w:val="18"/>
        </w:rPr>
        <w:t>IV.1.2.4</w:t>
      </w:r>
      <w:r w:rsidRPr="0076185F">
        <w:rPr>
          <w:szCs w:val="18"/>
        </w:rPr>
        <w:tab/>
        <w:t>Registro del cobro de la diferencia positiva resultante del ajuste a las Participaciones, derivado de las constancias de participaciones o documento equivalente.</w:t>
      </w:r>
    </w:p>
    <w:p w:rsidR="00F8268B" w:rsidRPr="0076185F" w:rsidRDefault="00F8268B" w:rsidP="00F8268B">
      <w:pPr>
        <w:pStyle w:val="Texto"/>
        <w:spacing w:after="95"/>
        <w:ind w:left="1440" w:hanging="1152"/>
        <w:rPr>
          <w:szCs w:val="18"/>
        </w:rPr>
      </w:pPr>
      <w:r w:rsidRPr="0076185F">
        <w:rPr>
          <w:szCs w:val="18"/>
        </w:rPr>
        <w:t>Documento Fuente del Asiento: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color w:val="000000"/>
                <w:sz w:val="16"/>
              </w:rPr>
            </w:pPr>
            <w:r w:rsidRPr="0076185F">
              <w:rPr>
                <w:color w:val="000000"/>
                <w:sz w:val="16"/>
                <w:szCs w:val="16"/>
              </w:rPr>
              <w:t>1.1.1.2</w:t>
            </w:r>
          </w:p>
        </w:tc>
        <w:tc>
          <w:tcPr>
            <w:tcW w:w="3600" w:type="dxa"/>
            <w:vAlign w:val="center"/>
          </w:tcPr>
          <w:p w:rsidR="00F8268B" w:rsidRPr="0076185F" w:rsidRDefault="00F8268B" w:rsidP="00F8268B">
            <w:pPr>
              <w:pStyle w:val="Texto"/>
              <w:spacing w:before="20" w:after="20" w:line="220" w:lineRule="exact"/>
              <w:ind w:firstLine="0"/>
              <w:rPr>
                <w:color w:val="000000"/>
                <w:sz w:val="16"/>
              </w:rPr>
            </w:pPr>
            <w:r w:rsidRPr="0076185F">
              <w:rPr>
                <w:sz w:val="16"/>
                <w:szCs w:val="16"/>
              </w:rPr>
              <w:t>Bancos/ Tesorería</w:t>
            </w:r>
          </w:p>
        </w:tc>
        <w:tc>
          <w:tcPr>
            <w:tcW w:w="754" w:type="dxa"/>
            <w:vAlign w:val="center"/>
          </w:tcPr>
          <w:p w:rsidR="00F8268B" w:rsidRPr="0076185F" w:rsidRDefault="00F8268B" w:rsidP="00F8268B">
            <w:pPr>
              <w:pStyle w:val="Texto"/>
              <w:spacing w:before="20" w:after="20" w:line="220" w:lineRule="exact"/>
              <w:ind w:firstLine="0"/>
              <w:rPr>
                <w:sz w:val="16"/>
              </w:rPr>
            </w:pPr>
          </w:p>
        </w:tc>
        <w:tc>
          <w:tcPr>
            <w:tcW w:w="3605" w:type="dxa"/>
            <w:vAlign w:val="center"/>
          </w:tcPr>
          <w:p w:rsidR="00F8268B" w:rsidRPr="0076185F" w:rsidRDefault="00F8268B" w:rsidP="00F8268B">
            <w:pPr>
              <w:pStyle w:val="Texto"/>
              <w:spacing w:before="20" w:after="20" w:line="22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20" w:lineRule="exact"/>
              <w:ind w:firstLine="0"/>
              <w:rPr>
                <w:sz w:val="16"/>
              </w:rPr>
            </w:pPr>
          </w:p>
        </w:tc>
        <w:tc>
          <w:tcPr>
            <w:tcW w:w="3600" w:type="dxa"/>
            <w:vAlign w:val="center"/>
          </w:tcPr>
          <w:p w:rsidR="00F8268B" w:rsidRPr="0076185F" w:rsidRDefault="00F8268B" w:rsidP="00F8268B">
            <w:pPr>
              <w:pStyle w:val="Texto"/>
              <w:spacing w:before="20" w:after="20" w:line="220" w:lineRule="exact"/>
              <w:ind w:firstLine="0"/>
              <w:rPr>
                <w:sz w:val="16"/>
              </w:rPr>
            </w:pPr>
          </w:p>
        </w:tc>
        <w:tc>
          <w:tcPr>
            <w:tcW w:w="754" w:type="dxa"/>
            <w:vAlign w:val="center"/>
          </w:tcPr>
          <w:p w:rsidR="00F8268B" w:rsidRPr="0076185F" w:rsidRDefault="00F8268B" w:rsidP="00F8268B">
            <w:pPr>
              <w:pStyle w:val="Texto"/>
              <w:spacing w:before="20" w:after="20" w:line="220" w:lineRule="exact"/>
              <w:ind w:firstLine="0"/>
              <w:rPr>
                <w:sz w:val="16"/>
              </w:rPr>
            </w:pPr>
            <w:r w:rsidRPr="0076185F">
              <w:rPr>
                <w:color w:val="000000"/>
                <w:sz w:val="16"/>
                <w:szCs w:val="16"/>
              </w:rPr>
              <w:t>1.1.2.2</w:t>
            </w:r>
          </w:p>
        </w:tc>
        <w:tc>
          <w:tcPr>
            <w:tcW w:w="3605" w:type="dxa"/>
            <w:vAlign w:val="center"/>
          </w:tcPr>
          <w:p w:rsidR="00F8268B" w:rsidRPr="0076185F" w:rsidRDefault="00F8268B" w:rsidP="00F8268B">
            <w:pPr>
              <w:pStyle w:val="Texto"/>
              <w:spacing w:before="20" w:after="20" w:line="220" w:lineRule="exact"/>
              <w:ind w:firstLine="0"/>
              <w:rPr>
                <w:sz w:val="16"/>
              </w:rPr>
            </w:pPr>
            <w:r w:rsidRPr="0076185F">
              <w:rPr>
                <w:sz w:val="16"/>
                <w:szCs w:val="16"/>
              </w:rPr>
              <w:t>Cuentas por Cobrar a Corto Plazo</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200" w:lineRule="exact"/>
        <w:ind w:firstLine="289"/>
      </w:pPr>
    </w:p>
    <w:p w:rsidR="00F8268B" w:rsidRPr="0076185F" w:rsidRDefault="00F8268B" w:rsidP="00F8268B">
      <w:pPr>
        <w:pStyle w:val="Texto"/>
        <w:spacing w:line="240" w:lineRule="exact"/>
        <w:ind w:left="1080" w:hanging="792"/>
        <w:rPr>
          <w:lang w:val="es-MX"/>
        </w:rPr>
      </w:pPr>
      <w:r w:rsidRPr="0076185F">
        <w:rPr>
          <w:szCs w:val="18"/>
        </w:rPr>
        <w:t>IV.1.2.5</w:t>
      </w:r>
      <w:r w:rsidRPr="0076185F">
        <w:rPr>
          <w:lang w:val="es-MX"/>
        </w:rPr>
        <w:tab/>
        <w:t>Registro de la devolución de la diferencia negativa resultante del ajuste a las participaciones, derivado de la aplicación de la constancia de participaciones o documento equivalente.</w:t>
      </w:r>
    </w:p>
    <w:p w:rsidR="00F8268B" w:rsidRPr="0076185F" w:rsidRDefault="00F8268B" w:rsidP="00F8268B">
      <w:pPr>
        <w:pStyle w:val="Texto"/>
        <w:spacing w:line="240" w:lineRule="exact"/>
        <w:rPr>
          <w:b/>
          <w:szCs w:val="18"/>
        </w:rPr>
      </w:pPr>
      <w:r w:rsidRPr="0076185F">
        <w:t>Documento Fuente del Asiento: Constancia de participaciones, oficio de autorización de la devolución</w:t>
      </w:r>
      <w:r w:rsidRPr="0076185F">
        <w:rPr>
          <w:szCs w:val="18"/>
        </w:rPr>
        <w:t xml:space="preserv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3"/>
        <w:gridCol w:w="751"/>
        <w:gridCol w:w="3626"/>
      </w:tblGrid>
      <w:tr w:rsidR="00F8268B" w:rsidRPr="0076185F" w:rsidTr="00DC3821">
        <w:trPr>
          <w:trHeight w:val="20"/>
        </w:trPr>
        <w:tc>
          <w:tcPr>
            <w:tcW w:w="4335"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77"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2"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4.2.1.1</w:t>
            </w:r>
          </w:p>
        </w:tc>
        <w:tc>
          <w:tcPr>
            <w:tcW w:w="3583"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Participaciones</w:t>
            </w:r>
          </w:p>
        </w:tc>
        <w:tc>
          <w:tcPr>
            <w:tcW w:w="751" w:type="dxa"/>
            <w:vAlign w:val="center"/>
          </w:tcPr>
          <w:p w:rsidR="00F8268B" w:rsidRPr="0076185F" w:rsidRDefault="00F8268B" w:rsidP="00F8268B">
            <w:pPr>
              <w:pStyle w:val="Texto"/>
              <w:spacing w:before="20" w:after="20" w:line="220" w:lineRule="exact"/>
              <w:ind w:firstLine="0"/>
              <w:rPr>
                <w:sz w:val="16"/>
                <w:szCs w:val="16"/>
              </w:rPr>
            </w:pPr>
          </w:p>
        </w:tc>
        <w:tc>
          <w:tcPr>
            <w:tcW w:w="3626" w:type="dxa"/>
            <w:vAlign w:val="center"/>
          </w:tcPr>
          <w:p w:rsidR="00F8268B" w:rsidRPr="0076185F" w:rsidRDefault="00F8268B" w:rsidP="00F8268B">
            <w:pPr>
              <w:pStyle w:val="Texto"/>
              <w:spacing w:before="20" w:after="20" w:line="220" w:lineRule="exact"/>
              <w:ind w:firstLine="0"/>
              <w:rPr>
                <w:sz w:val="16"/>
                <w:szCs w:val="16"/>
              </w:rPr>
            </w:pPr>
          </w:p>
        </w:tc>
      </w:tr>
      <w:tr w:rsidR="00F8268B" w:rsidRPr="0076185F" w:rsidTr="00DC3821">
        <w:trPr>
          <w:trHeight w:val="20"/>
        </w:trPr>
        <w:tc>
          <w:tcPr>
            <w:tcW w:w="752"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3.2.2</w:t>
            </w:r>
          </w:p>
        </w:tc>
        <w:tc>
          <w:tcPr>
            <w:tcW w:w="3583"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Resultados de Ejercicios Anteriores</w:t>
            </w:r>
          </w:p>
        </w:tc>
        <w:tc>
          <w:tcPr>
            <w:tcW w:w="751" w:type="dxa"/>
            <w:vAlign w:val="center"/>
          </w:tcPr>
          <w:p w:rsidR="00F8268B" w:rsidRPr="0076185F" w:rsidRDefault="00F8268B" w:rsidP="00F8268B">
            <w:pPr>
              <w:pStyle w:val="Texto"/>
              <w:spacing w:before="20" w:after="20" w:line="220" w:lineRule="exact"/>
              <w:ind w:firstLine="0"/>
              <w:rPr>
                <w:sz w:val="16"/>
                <w:szCs w:val="16"/>
              </w:rPr>
            </w:pPr>
          </w:p>
        </w:tc>
        <w:tc>
          <w:tcPr>
            <w:tcW w:w="3626" w:type="dxa"/>
            <w:vAlign w:val="center"/>
          </w:tcPr>
          <w:p w:rsidR="00F8268B" w:rsidRPr="0076185F" w:rsidRDefault="00F8268B" w:rsidP="00F8268B">
            <w:pPr>
              <w:pStyle w:val="Texto"/>
              <w:spacing w:before="20" w:after="20" w:line="220" w:lineRule="exact"/>
              <w:ind w:firstLine="0"/>
              <w:rPr>
                <w:sz w:val="16"/>
                <w:szCs w:val="16"/>
              </w:rPr>
            </w:pPr>
          </w:p>
        </w:tc>
      </w:tr>
      <w:tr w:rsidR="00F8268B" w:rsidRPr="0076185F" w:rsidTr="00DC3821">
        <w:trPr>
          <w:trHeight w:val="20"/>
        </w:trPr>
        <w:tc>
          <w:tcPr>
            <w:tcW w:w="752" w:type="dxa"/>
            <w:vAlign w:val="center"/>
          </w:tcPr>
          <w:p w:rsidR="00F8268B" w:rsidRPr="0076185F" w:rsidRDefault="00F8268B" w:rsidP="00F8268B">
            <w:pPr>
              <w:pStyle w:val="Texto"/>
              <w:spacing w:before="20" w:after="20" w:line="220" w:lineRule="exact"/>
              <w:ind w:firstLine="0"/>
              <w:rPr>
                <w:sz w:val="16"/>
                <w:szCs w:val="16"/>
              </w:rPr>
            </w:pPr>
          </w:p>
        </w:tc>
        <w:tc>
          <w:tcPr>
            <w:tcW w:w="3583" w:type="dxa"/>
            <w:vAlign w:val="center"/>
          </w:tcPr>
          <w:p w:rsidR="00F8268B" w:rsidRPr="0076185F" w:rsidRDefault="00F8268B" w:rsidP="00F8268B">
            <w:pPr>
              <w:pStyle w:val="Texto"/>
              <w:spacing w:before="20" w:after="20" w:line="220" w:lineRule="exact"/>
              <w:ind w:firstLine="0"/>
              <w:rPr>
                <w:sz w:val="16"/>
                <w:szCs w:val="16"/>
              </w:rPr>
            </w:pPr>
          </w:p>
        </w:tc>
        <w:tc>
          <w:tcPr>
            <w:tcW w:w="751"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1.1.1.1</w:t>
            </w:r>
          </w:p>
        </w:tc>
        <w:tc>
          <w:tcPr>
            <w:tcW w:w="3626"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Efectivo</w:t>
            </w:r>
          </w:p>
        </w:tc>
      </w:tr>
      <w:tr w:rsidR="00F8268B" w:rsidRPr="0076185F" w:rsidTr="00DC3821">
        <w:trPr>
          <w:trHeight w:val="20"/>
        </w:trPr>
        <w:tc>
          <w:tcPr>
            <w:tcW w:w="752" w:type="dxa"/>
            <w:vAlign w:val="center"/>
          </w:tcPr>
          <w:p w:rsidR="00F8268B" w:rsidRPr="0076185F" w:rsidRDefault="00F8268B" w:rsidP="00F8268B">
            <w:pPr>
              <w:pStyle w:val="Texto"/>
              <w:spacing w:before="20" w:after="20" w:line="220" w:lineRule="exact"/>
              <w:ind w:firstLine="0"/>
              <w:rPr>
                <w:sz w:val="16"/>
                <w:szCs w:val="16"/>
              </w:rPr>
            </w:pPr>
          </w:p>
        </w:tc>
        <w:tc>
          <w:tcPr>
            <w:tcW w:w="3583" w:type="dxa"/>
            <w:vAlign w:val="center"/>
          </w:tcPr>
          <w:p w:rsidR="00F8268B" w:rsidRPr="0076185F" w:rsidRDefault="00F8268B" w:rsidP="00F8268B">
            <w:pPr>
              <w:pStyle w:val="Texto"/>
              <w:spacing w:before="20" w:after="20" w:line="220" w:lineRule="exact"/>
              <w:ind w:firstLine="0"/>
              <w:rPr>
                <w:sz w:val="16"/>
                <w:szCs w:val="16"/>
              </w:rPr>
            </w:pPr>
          </w:p>
        </w:tc>
        <w:tc>
          <w:tcPr>
            <w:tcW w:w="751" w:type="dxa"/>
            <w:vAlign w:val="center"/>
          </w:tcPr>
          <w:p w:rsidR="00F8268B" w:rsidRPr="0076185F" w:rsidRDefault="00F8268B" w:rsidP="00F8268B">
            <w:pPr>
              <w:pStyle w:val="Texto"/>
              <w:spacing w:before="20" w:after="20" w:line="220" w:lineRule="exact"/>
              <w:ind w:firstLine="0"/>
              <w:rPr>
                <w:color w:val="000000"/>
                <w:sz w:val="16"/>
                <w:szCs w:val="16"/>
              </w:rPr>
            </w:pPr>
            <w:r w:rsidRPr="0076185F">
              <w:rPr>
                <w:sz w:val="16"/>
                <w:szCs w:val="16"/>
              </w:rPr>
              <w:t>1.1.1.2</w:t>
            </w:r>
          </w:p>
        </w:tc>
        <w:tc>
          <w:tcPr>
            <w:tcW w:w="3626" w:type="dxa"/>
            <w:vAlign w:val="center"/>
          </w:tcPr>
          <w:p w:rsidR="00F8268B" w:rsidRPr="0076185F" w:rsidRDefault="00F8268B" w:rsidP="00F8268B">
            <w:pPr>
              <w:pStyle w:val="Texto"/>
              <w:spacing w:before="20" w:after="20" w:line="220" w:lineRule="exact"/>
              <w:ind w:firstLine="0"/>
              <w:rPr>
                <w:color w:val="000000"/>
                <w:sz w:val="16"/>
                <w:szCs w:val="16"/>
              </w:rPr>
            </w:pPr>
            <w:r w:rsidRPr="0076185F">
              <w:rPr>
                <w:sz w:val="16"/>
                <w:szCs w:val="16"/>
              </w:rPr>
              <w:t>Bancos/ Tesorería</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200" w:lineRule="exact"/>
        <w:ind w:firstLine="289"/>
      </w:pPr>
    </w:p>
    <w:p w:rsidR="00F8268B" w:rsidRPr="0076185F" w:rsidRDefault="00F8268B" w:rsidP="00F8268B">
      <w:pPr>
        <w:pStyle w:val="Texto"/>
        <w:spacing w:line="240" w:lineRule="exact"/>
        <w:ind w:left="1080" w:hanging="792"/>
        <w:rPr>
          <w:lang w:val="es-MX"/>
        </w:rPr>
      </w:pPr>
      <w:r w:rsidRPr="0076185F">
        <w:rPr>
          <w:szCs w:val="18"/>
        </w:rPr>
        <w:t>IV.1.2.6</w:t>
      </w:r>
      <w:r w:rsidRPr="0076185F">
        <w:rPr>
          <w:lang w:val="es-MX"/>
        </w:rPr>
        <w:tab/>
        <w:t>Registro de la devolución de la diferencia negativa resultante del ajuste a la recaudación de ingresos participables, derivado de la aplicación de la constancia de participaciones o documento equivalente.</w:t>
      </w:r>
    </w:p>
    <w:p w:rsidR="00F8268B" w:rsidRPr="0076185F" w:rsidRDefault="00F8268B" w:rsidP="00F8268B">
      <w:pPr>
        <w:pStyle w:val="Texto"/>
        <w:spacing w:line="240" w:lineRule="exact"/>
        <w:rPr>
          <w:b/>
          <w:szCs w:val="18"/>
        </w:rPr>
      </w:pPr>
      <w:r w:rsidRPr="0076185F">
        <w:t>Documento Fuente del Asiento: Oficio de autorización de la devolución</w:t>
      </w:r>
      <w:r w:rsidRPr="0076185F">
        <w:rPr>
          <w:szCs w:val="18"/>
        </w:rPr>
        <w:t>, constancia de compensación de participaciones, liquidación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3"/>
        <w:gridCol w:w="751"/>
        <w:gridCol w:w="3626"/>
      </w:tblGrid>
      <w:tr w:rsidR="00F8268B" w:rsidRPr="0076185F" w:rsidTr="00DC3821">
        <w:trPr>
          <w:trHeight w:val="20"/>
        </w:trPr>
        <w:tc>
          <w:tcPr>
            <w:tcW w:w="4335"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77"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2"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2.1.9.2</w:t>
            </w:r>
          </w:p>
        </w:tc>
        <w:tc>
          <w:tcPr>
            <w:tcW w:w="3583"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Recaudación por Participar</w:t>
            </w:r>
          </w:p>
        </w:tc>
        <w:tc>
          <w:tcPr>
            <w:tcW w:w="751" w:type="dxa"/>
            <w:vAlign w:val="center"/>
          </w:tcPr>
          <w:p w:rsidR="00F8268B" w:rsidRPr="0076185F" w:rsidRDefault="00F8268B" w:rsidP="00F8268B">
            <w:pPr>
              <w:pStyle w:val="Texto"/>
              <w:spacing w:before="20" w:after="20" w:line="220" w:lineRule="exact"/>
              <w:ind w:firstLine="0"/>
              <w:rPr>
                <w:sz w:val="16"/>
                <w:szCs w:val="16"/>
              </w:rPr>
            </w:pPr>
          </w:p>
        </w:tc>
        <w:tc>
          <w:tcPr>
            <w:tcW w:w="3626" w:type="dxa"/>
            <w:vAlign w:val="center"/>
          </w:tcPr>
          <w:p w:rsidR="00F8268B" w:rsidRPr="0076185F" w:rsidRDefault="00F8268B" w:rsidP="00F8268B">
            <w:pPr>
              <w:pStyle w:val="Texto"/>
              <w:spacing w:before="20" w:after="20" w:line="220" w:lineRule="exact"/>
              <w:ind w:firstLine="0"/>
              <w:rPr>
                <w:sz w:val="16"/>
                <w:szCs w:val="16"/>
              </w:rPr>
            </w:pPr>
          </w:p>
        </w:tc>
      </w:tr>
      <w:tr w:rsidR="00F8268B" w:rsidRPr="0076185F" w:rsidTr="00DC3821">
        <w:trPr>
          <w:trHeight w:val="20"/>
        </w:trPr>
        <w:tc>
          <w:tcPr>
            <w:tcW w:w="752" w:type="dxa"/>
            <w:vAlign w:val="center"/>
          </w:tcPr>
          <w:p w:rsidR="00F8268B" w:rsidRPr="0076185F" w:rsidRDefault="00F8268B" w:rsidP="00F8268B">
            <w:pPr>
              <w:pStyle w:val="Texto"/>
              <w:spacing w:before="20" w:after="20" w:line="220" w:lineRule="exact"/>
              <w:ind w:firstLine="0"/>
              <w:rPr>
                <w:sz w:val="16"/>
                <w:szCs w:val="16"/>
              </w:rPr>
            </w:pPr>
          </w:p>
        </w:tc>
        <w:tc>
          <w:tcPr>
            <w:tcW w:w="3583" w:type="dxa"/>
            <w:vAlign w:val="center"/>
          </w:tcPr>
          <w:p w:rsidR="00F8268B" w:rsidRPr="0076185F" w:rsidRDefault="00F8268B" w:rsidP="00F8268B">
            <w:pPr>
              <w:pStyle w:val="Texto"/>
              <w:spacing w:before="20" w:after="20" w:line="220" w:lineRule="exact"/>
              <w:ind w:firstLine="0"/>
              <w:rPr>
                <w:sz w:val="16"/>
                <w:szCs w:val="16"/>
              </w:rPr>
            </w:pPr>
          </w:p>
        </w:tc>
        <w:tc>
          <w:tcPr>
            <w:tcW w:w="751"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1.1.1.1</w:t>
            </w:r>
          </w:p>
        </w:tc>
        <w:tc>
          <w:tcPr>
            <w:tcW w:w="3626" w:type="dxa"/>
            <w:vAlign w:val="center"/>
          </w:tcPr>
          <w:p w:rsidR="00F8268B" w:rsidRPr="0076185F" w:rsidRDefault="00F8268B" w:rsidP="00F8268B">
            <w:pPr>
              <w:pStyle w:val="Texto"/>
              <w:spacing w:before="20" w:after="20" w:line="220" w:lineRule="exact"/>
              <w:ind w:firstLine="0"/>
              <w:rPr>
                <w:sz w:val="16"/>
                <w:szCs w:val="16"/>
              </w:rPr>
            </w:pPr>
            <w:r w:rsidRPr="0076185F">
              <w:rPr>
                <w:sz w:val="16"/>
                <w:szCs w:val="16"/>
              </w:rPr>
              <w:t>Efectivo</w:t>
            </w:r>
          </w:p>
        </w:tc>
      </w:tr>
      <w:tr w:rsidR="00F8268B" w:rsidRPr="0076185F" w:rsidTr="00DC3821">
        <w:trPr>
          <w:trHeight w:val="20"/>
        </w:trPr>
        <w:tc>
          <w:tcPr>
            <w:tcW w:w="752" w:type="dxa"/>
            <w:vAlign w:val="center"/>
          </w:tcPr>
          <w:p w:rsidR="00F8268B" w:rsidRPr="0076185F" w:rsidRDefault="00F8268B" w:rsidP="00F8268B">
            <w:pPr>
              <w:pStyle w:val="Texto"/>
              <w:spacing w:before="20" w:after="20" w:line="220" w:lineRule="exact"/>
              <w:ind w:firstLine="0"/>
              <w:rPr>
                <w:sz w:val="16"/>
                <w:szCs w:val="16"/>
              </w:rPr>
            </w:pPr>
          </w:p>
        </w:tc>
        <w:tc>
          <w:tcPr>
            <w:tcW w:w="3583" w:type="dxa"/>
            <w:vAlign w:val="center"/>
          </w:tcPr>
          <w:p w:rsidR="00F8268B" w:rsidRPr="0076185F" w:rsidRDefault="00F8268B" w:rsidP="00F8268B">
            <w:pPr>
              <w:pStyle w:val="Texto"/>
              <w:spacing w:before="20" w:after="20" w:line="220" w:lineRule="exact"/>
              <w:ind w:firstLine="0"/>
              <w:rPr>
                <w:sz w:val="16"/>
                <w:szCs w:val="16"/>
              </w:rPr>
            </w:pPr>
          </w:p>
        </w:tc>
        <w:tc>
          <w:tcPr>
            <w:tcW w:w="751" w:type="dxa"/>
            <w:vAlign w:val="center"/>
          </w:tcPr>
          <w:p w:rsidR="00F8268B" w:rsidRPr="0076185F" w:rsidRDefault="00F8268B" w:rsidP="00F8268B">
            <w:pPr>
              <w:pStyle w:val="Texto"/>
              <w:spacing w:before="20" w:after="20" w:line="220" w:lineRule="exact"/>
              <w:ind w:firstLine="0"/>
              <w:rPr>
                <w:color w:val="000000"/>
                <w:sz w:val="16"/>
                <w:szCs w:val="16"/>
              </w:rPr>
            </w:pPr>
            <w:r w:rsidRPr="0076185F">
              <w:rPr>
                <w:sz w:val="16"/>
                <w:szCs w:val="16"/>
              </w:rPr>
              <w:t>1.1.1.2</w:t>
            </w:r>
          </w:p>
        </w:tc>
        <w:tc>
          <w:tcPr>
            <w:tcW w:w="3626" w:type="dxa"/>
            <w:vAlign w:val="center"/>
          </w:tcPr>
          <w:p w:rsidR="00F8268B" w:rsidRPr="0076185F" w:rsidRDefault="00F8268B" w:rsidP="00F8268B">
            <w:pPr>
              <w:pStyle w:val="Texto"/>
              <w:spacing w:before="20" w:after="20" w:line="220" w:lineRule="exact"/>
              <w:ind w:firstLine="0"/>
              <w:rPr>
                <w:color w:val="000000"/>
                <w:sz w:val="16"/>
                <w:szCs w:val="16"/>
              </w:rPr>
            </w:pPr>
            <w:r w:rsidRPr="0076185F">
              <w:rPr>
                <w:sz w:val="16"/>
                <w:szCs w:val="16"/>
              </w:rPr>
              <w:t>Bancos/ Tesorería</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200" w:lineRule="exact"/>
        <w:ind w:firstLine="289"/>
      </w:pPr>
    </w:p>
    <w:p w:rsidR="00F8268B" w:rsidRPr="0076185F" w:rsidRDefault="00F8268B" w:rsidP="00F8268B">
      <w:pPr>
        <w:pStyle w:val="Texto"/>
        <w:ind w:left="1080" w:hanging="792"/>
        <w:rPr>
          <w:lang w:val="es-MX"/>
        </w:rPr>
      </w:pPr>
      <w:r w:rsidRPr="0076185F">
        <w:rPr>
          <w:szCs w:val="18"/>
        </w:rPr>
        <w:t>IV.1.2.7</w:t>
      </w:r>
      <w:r w:rsidRPr="0076185F">
        <w:rPr>
          <w:lang w:val="es-MX"/>
        </w:rPr>
        <w:tab/>
        <w:t>Registro de la autorización de la devolución de ingresos de Aportaciones.</w:t>
      </w:r>
    </w:p>
    <w:p w:rsidR="00F8268B" w:rsidRPr="0076185F" w:rsidRDefault="00F8268B" w:rsidP="00F8268B">
      <w:pPr>
        <w:pStyle w:val="Texto"/>
      </w:pPr>
      <w:r w:rsidRPr="0076185F">
        <w:t>Documento Fuente del Asiento: Autorización de la devolución</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F8268B" w:rsidRPr="0076185F" w:rsidTr="00DC3821">
        <w:trPr>
          <w:trHeight w:val="20"/>
        </w:trPr>
        <w:tc>
          <w:tcPr>
            <w:tcW w:w="4332"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80"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1" w:type="dxa"/>
            <w:vAlign w:val="center"/>
          </w:tcPr>
          <w:p w:rsidR="00F8268B" w:rsidRPr="0076185F" w:rsidRDefault="00F8268B" w:rsidP="00F8268B">
            <w:pPr>
              <w:pStyle w:val="Texto"/>
              <w:spacing w:before="20" w:after="20" w:line="220" w:lineRule="exact"/>
              <w:ind w:firstLine="0"/>
              <w:rPr>
                <w:sz w:val="16"/>
              </w:rPr>
            </w:pPr>
            <w:r w:rsidRPr="0076185F">
              <w:rPr>
                <w:sz w:val="16"/>
              </w:rPr>
              <w:t>4.2.1.2</w:t>
            </w:r>
          </w:p>
        </w:tc>
        <w:tc>
          <w:tcPr>
            <w:tcW w:w="3581" w:type="dxa"/>
            <w:vAlign w:val="center"/>
          </w:tcPr>
          <w:p w:rsidR="00F8268B" w:rsidRPr="0076185F" w:rsidRDefault="00F8268B" w:rsidP="00F8268B">
            <w:pPr>
              <w:pStyle w:val="Texto"/>
              <w:spacing w:before="20" w:after="20" w:line="220" w:lineRule="exact"/>
              <w:ind w:firstLine="0"/>
              <w:rPr>
                <w:sz w:val="16"/>
              </w:rPr>
            </w:pPr>
            <w:r w:rsidRPr="0076185F">
              <w:rPr>
                <w:sz w:val="16"/>
              </w:rPr>
              <w:t>Aportaciones</w:t>
            </w:r>
          </w:p>
        </w:tc>
        <w:tc>
          <w:tcPr>
            <w:tcW w:w="751" w:type="dxa"/>
            <w:vAlign w:val="center"/>
          </w:tcPr>
          <w:p w:rsidR="00F8268B" w:rsidRPr="0076185F" w:rsidRDefault="00F8268B" w:rsidP="00F8268B">
            <w:pPr>
              <w:pStyle w:val="Texto"/>
              <w:spacing w:before="20" w:after="20" w:line="220" w:lineRule="exact"/>
              <w:ind w:firstLine="0"/>
              <w:rPr>
                <w:sz w:val="16"/>
              </w:rPr>
            </w:pPr>
          </w:p>
        </w:tc>
        <w:tc>
          <w:tcPr>
            <w:tcW w:w="3629" w:type="dxa"/>
            <w:vAlign w:val="center"/>
          </w:tcPr>
          <w:p w:rsidR="00F8268B" w:rsidRPr="0076185F" w:rsidRDefault="00F8268B" w:rsidP="00F8268B">
            <w:pPr>
              <w:pStyle w:val="Texto"/>
              <w:spacing w:before="20" w:after="20" w:line="220" w:lineRule="exact"/>
              <w:ind w:firstLine="0"/>
              <w:rPr>
                <w:sz w:val="16"/>
              </w:rPr>
            </w:pPr>
          </w:p>
        </w:tc>
      </w:tr>
      <w:tr w:rsidR="00F8268B" w:rsidRPr="0076185F" w:rsidTr="00DC3821">
        <w:trPr>
          <w:trHeight w:val="20"/>
        </w:trPr>
        <w:tc>
          <w:tcPr>
            <w:tcW w:w="751" w:type="dxa"/>
            <w:vAlign w:val="center"/>
          </w:tcPr>
          <w:p w:rsidR="00F8268B" w:rsidRPr="0076185F" w:rsidRDefault="00F8268B" w:rsidP="00F8268B">
            <w:pPr>
              <w:pStyle w:val="Texto"/>
              <w:spacing w:before="20" w:after="20" w:line="220" w:lineRule="exact"/>
              <w:ind w:firstLine="0"/>
              <w:rPr>
                <w:sz w:val="16"/>
              </w:rPr>
            </w:pPr>
          </w:p>
        </w:tc>
        <w:tc>
          <w:tcPr>
            <w:tcW w:w="3581" w:type="dxa"/>
            <w:vAlign w:val="center"/>
          </w:tcPr>
          <w:p w:rsidR="00F8268B" w:rsidRPr="0076185F" w:rsidRDefault="00F8268B" w:rsidP="00F8268B">
            <w:pPr>
              <w:pStyle w:val="Texto"/>
              <w:spacing w:before="20" w:after="20" w:line="220" w:lineRule="exact"/>
              <w:ind w:firstLine="0"/>
              <w:rPr>
                <w:sz w:val="16"/>
              </w:rPr>
            </w:pPr>
          </w:p>
        </w:tc>
        <w:tc>
          <w:tcPr>
            <w:tcW w:w="751" w:type="dxa"/>
            <w:vAlign w:val="center"/>
          </w:tcPr>
          <w:p w:rsidR="00F8268B" w:rsidRPr="0076185F" w:rsidRDefault="00F8268B" w:rsidP="00F8268B">
            <w:pPr>
              <w:pStyle w:val="Texto"/>
              <w:spacing w:before="20" w:after="20" w:line="220" w:lineRule="exact"/>
              <w:ind w:firstLine="0"/>
              <w:rPr>
                <w:color w:val="000000"/>
                <w:sz w:val="16"/>
              </w:rPr>
            </w:pPr>
            <w:r w:rsidRPr="0076185F">
              <w:rPr>
                <w:color w:val="000000"/>
                <w:sz w:val="16"/>
              </w:rPr>
              <w:t>2.1.1.8</w:t>
            </w:r>
          </w:p>
        </w:tc>
        <w:tc>
          <w:tcPr>
            <w:tcW w:w="3629" w:type="dxa"/>
            <w:vAlign w:val="center"/>
          </w:tcPr>
          <w:p w:rsidR="00F8268B" w:rsidRPr="0076185F" w:rsidRDefault="00F8268B" w:rsidP="00F8268B">
            <w:pPr>
              <w:pStyle w:val="Texto"/>
              <w:spacing w:before="20" w:after="20" w:line="220" w:lineRule="exact"/>
              <w:ind w:firstLine="0"/>
              <w:rPr>
                <w:color w:val="000000"/>
                <w:sz w:val="16"/>
              </w:rPr>
            </w:pPr>
            <w:r w:rsidRPr="0076185F">
              <w:rPr>
                <w:color w:val="000000"/>
                <w:sz w:val="16"/>
              </w:rPr>
              <w:t>Devoluciones de la Ley de Ingresos por Pagar a Corto Plazo</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120" w:line="200" w:lineRule="exact"/>
        <w:ind w:firstLine="289"/>
      </w:pPr>
    </w:p>
    <w:p w:rsidR="00F8268B" w:rsidRPr="0076185F" w:rsidRDefault="00F8268B" w:rsidP="00F8268B">
      <w:pPr>
        <w:pStyle w:val="Texto"/>
        <w:ind w:left="1080" w:hanging="792"/>
        <w:rPr>
          <w:lang w:val="es-MX"/>
        </w:rPr>
      </w:pPr>
      <w:r w:rsidRPr="0076185F">
        <w:rPr>
          <w:szCs w:val="18"/>
        </w:rPr>
        <w:lastRenderedPageBreak/>
        <w:t>IV.1.2.8</w:t>
      </w:r>
      <w:r w:rsidRPr="0076185F">
        <w:rPr>
          <w:lang w:val="es-MX"/>
        </w:rPr>
        <w:tab/>
        <w:t>Registro del pago de la devolución de ingresos de Aportaciones.</w:t>
      </w:r>
    </w:p>
    <w:p w:rsidR="00F8268B" w:rsidRPr="0076185F" w:rsidRDefault="00F8268B" w:rsidP="00F8268B">
      <w:pPr>
        <w:pStyle w:val="Texto"/>
      </w:pPr>
      <w:r w:rsidRPr="0076185F">
        <w:t>Documento Fuente del Asiento: Copia de cheque, transferencia bancaria</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2.1.1.8</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 xml:space="preserve">Devoluciones de la Ley de Ingresos por Pagar a Corto Plazo </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sz w:val="16"/>
              </w:rPr>
            </w:pPr>
          </w:p>
        </w:tc>
        <w:tc>
          <w:tcPr>
            <w:tcW w:w="3600" w:type="dxa"/>
            <w:vAlign w:val="center"/>
          </w:tcPr>
          <w:p w:rsidR="00F8268B" w:rsidRPr="0076185F" w:rsidRDefault="00F8268B" w:rsidP="00F8268B">
            <w:pPr>
              <w:pStyle w:val="Texto"/>
              <w:spacing w:before="20" w:after="20" w:line="200" w:lineRule="exact"/>
              <w:ind w:firstLine="0"/>
              <w:rPr>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1.1.1.1</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Efectivo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sz w:val="16"/>
              </w:rPr>
            </w:pPr>
          </w:p>
        </w:tc>
        <w:tc>
          <w:tcPr>
            <w:tcW w:w="3600" w:type="dxa"/>
            <w:vAlign w:val="center"/>
          </w:tcPr>
          <w:p w:rsidR="00F8268B" w:rsidRPr="0076185F" w:rsidRDefault="00F8268B" w:rsidP="00F8268B">
            <w:pPr>
              <w:pStyle w:val="Texto"/>
              <w:spacing w:before="20" w:after="20" w:line="200" w:lineRule="exact"/>
              <w:ind w:firstLine="0"/>
              <w:rPr>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1.1.1.2</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 xml:space="preserve">Bancos/Tesorería </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160" w:lineRule="exact"/>
        <w:ind w:firstLine="289"/>
      </w:pPr>
    </w:p>
    <w:p w:rsidR="00F8268B" w:rsidRPr="0076185F" w:rsidRDefault="00F8268B" w:rsidP="00F8268B">
      <w:pPr>
        <w:pStyle w:val="Texto"/>
        <w:spacing w:after="90"/>
        <w:ind w:left="1080" w:hanging="792"/>
        <w:rPr>
          <w:lang w:val="es-MX"/>
        </w:rPr>
      </w:pPr>
      <w:r w:rsidRPr="0076185F">
        <w:rPr>
          <w:szCs w:val="18"/>
        </w:rPr>
        <w:t>IV.1.2.9</w:t>
      </w:r>
      <w:r w:rsidRPr="0076185F">
        <w:rPr>
          <w:lang w:val="es-MX"/>
        </w:rPr>
        <w:tab/>
        <w:t>Registro de la autorización y el pago del reintegro a la Tesorería de ingresos de Aportaciones, en términos de las disposiciones aplicables.</w:t>
      </w:r>
    </w:p>
    <w:p w:rsidR="00F8268B" w:rsidRPr="0076185F" w:rsidRDefault="00F8268B" w:rsidP="00F8268B">
      <w:pPr>
        <w:pStyle w:val="Texto"/>
        <w:spacing w:after="90"/>
      </w:pPr>
      <w:r w:rsidRPr="0076185F">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4.2.1.2</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Aportaciones</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3.2.2</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Resultados de Ejercicios Anteriores</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p>
        </w:tc>
        <w:tc>
          <w:tcPr>
            <w:tcW w:w="3600" w:type="dxa"/>
            <w:vAlign w:val="center"/>
          </w:tcPr>
          <w:p w:rsidR="00F8268B" w:rsidRPr="0076185F" w:rsidRDefault="00F8268B" w:rsidP="00F8268B">
            <w:pPr>
              <w:pStyle w:val="Texto"/>
              <w:spacing w:before="20" w:after="20" w:line="200" w:lineRule="exact"/>
              <w:ind w:firstLine="0"/>
              <w:rPr>
                <w:color w:val="000000"/>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2.1.1.9</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Otras Cuentas por Pagar a Corto Plazo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sz w:val="16"/>
              </w:rPr>
              <w:t>2.1.1.9</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sz w:val="16"/>
              </w:rPr>
              <w:t>Otras Cuentas por Pagar a Corto Plazo</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sz w:val="16"/>
              </w:rPr>
            </w:pPr>
          </w:p>
        </w:tc>
        <w:tc>
          <w:tcPr>
            <w:tcW w:w="3600" w:type="dxa"/>
            <w:vAlign w:val="center"/>
          </w:tcPr>
          <w:p w:rsidR="00F8268B" w:rsidRPr="0076185F" w:rsidRDefault="00F8268B" w:rsidP="00F8268B">
            <w:pPr>
              <w:pStyle w:val="Texto"/>
              <w:spacing w:before="20" w:after="20" w:line="200" w:lineRule="exact"/>
              <w:ind w:firstLine="0"/>
              <w:rPr>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1.1.1.1</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Efectivo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sz w:val="16"/>
              </w:rPr>
            </w:pPr>
          </w:p>
        </w:tc>
        <w:tc>
          <w:tcPr>
            <w:tcW w:w="3600" w:type="dxa"/>
            <w:vAlign w:val="center"/>
          </w:tcPr>
          <w:p w:rsidR="00F8268B" w:rsidRPr="0076185F" w:rsidRDefault="00F8268B" w:rsidP="00F8268B">
            <w:pPr>
              <w:pStyle w:val="Texto"/>
              <w:spacing w:before="20" w:after="20" w:line="200" w:lineRule="exact"/>
              <w:ind w:firstLine="0"/>
              <w:rPr>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1.1.1.2</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Bancos/Tesorería</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160" w:lineRule="exact"/>
        <w:ind w:firstLine="289"/>
      </w:pPr>
    </w:p>
    <w:p w:rsidR="00F8268B" w:rsidRPr="0076185F" w:rsidRDefault="00F8268B" w:rsidP="00F8268B">
      <w:pPr>
        <w:pStyle w:val="Texto"/>
        <w:spacing w:line="246" w:lineRule="exact"/>
        <w:ind w:left="1080" w:hanging="792"/>
      </w:pPr>
      <w:r w:rsidRPr="0076185F">
        <w:rPr>
          <w:szCs w:val="18"/>
        </w:rPr>
        <w:t>IV.1.2.10</w:t>
      </w:r>
      <w:r w:rsidRPr="0076185F">
        <w:tab/>
        <w:t>Registro de la autorización de la devolución de ingresos de C</w:t>
      </w:r>
      <w:r w:rsidRPr="0076185F">
        <w:rPr>
          <w:lang w:val="es-MX"/>
        </w:rPr>
        <w:t>onvenios.</w:t>
      </w:r>
    </w:p>
    <w:p w:rsidR="00F8268B" w:rsidRPr="0076185F" w:rsidRDefault="00F8268B" w:rsidP="00F8268B">
      <w:pPr>
        <w:pStyle w:val="Texto"/>
        <w:spacing w:line="246" w:lineRule="exact"/>
      </w:pPr>
      <w:r w:rsidRPr="0076185F">
        <w:t>Documento Fuente del Asiento: Autorización de la devolución</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F8268B" w:rsidRPr="0076185F" w:rsidTr="00DC3821">
        <w:trPr>
          <w:trHeight w:val="20"/>
        </w:trPr>
        <w:tc>
          <w:tcPr>
            <w:tcW w:w="4327"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85"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0" w:type="dxa"/>
            <w:vAlign w:val="center"/>
          </w:tcPr>
          <w:p w:rsidR="00F8268B" w:rsidRPr="0076185F" w:rsidRDefault="00F8268B" w:rsidP="00F8268B">
            <w:pPr>
              <w:pStyle w:val="Texto"/>
              <w:spacing w:before="20" w:after="20" w:line="200" w:lineRule="exact"/>
              <w:ind w:firstLine="0"/>
              <w:rPr>
                <w:sz w:val="16"/>
              </w:rPr>
            </w:pPr>
            <w:r w:rsidRPr="0076185F">
              <w:rPr>
                <w:sz w:val="16"/>
              </w:rPr>
              <w:t>4.2.1.3</w:t>
            </w:r>
          </w:p>
        </w:tc>
        <w:tc>
          <w:tcPr>
            <w:tcW w:w="3577" w:type="dxa"/>
            <w:vAlign w:val="center"/>
          </w:tcPr>
          <w:p w:rsidR="00F8268B" w:rsidRPr="0076185F" w:rsidRDefault="00F8268B" w:rsidP="00F8268B">
            <w:pPr>
              <w:pStyle w:val="Texto"/>
              <w:spacing w:before="20" w:after="20" w:line="200" w:lineRule="exact"/>
              <w:ind w:firstLine="0"/>
              <w:rPr>
                <w:sz w:val="16"/>
              </w:rPr>
            </w:pPr>
            <w:r w:rsidRPr="0076185F">
              <w:rPr>
                <w:sz w:val="16"/>
              </w:rPr>
              <w:t xml:space="preserve">Convenios </w:t>
            </w:r>
          </w:p>
        </w:tc>
        <w:tc>
          <w:tcPr>
            <w:tcW w:w="750" w:type="dxa"/>
            <w:vAlign w:val="center"/>
          </w:tcPr>
          <w:p w:rsidR="00F8268B" w:rsidRPr="0076185F" w:rsidRDefault="00F8268B" w:rsidP="00F8268B">
            <w:pPr>
              <w:pStyle w:val="Texto"/>
              <w:spacing w:before="20" w:after="20" w:line="200" w:lineRule="exact"/>
              <w:ind w:firstLine="0"/>
              <w:rPr>
                <w:sz w:val="16"/>
              </w:rPr>
            </w:pPr>
          </w:p>
        </w:tc>
        <w:tc>
          <w:tcPr>
            <w:tcW w:w="363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0" w:type="dxa"/>
            <w:vAlign w:val="center"/>
          </w:tcPr>
          <w:p w:rsidR="00F8268B" w:rsidRPr="0076185F" w:rsidRDefault="00F8268B" w:rsidP="00F8268B">
            <w:pPr>
              <w:pStyle w:val="Texto"/>
              <w:spacing w:before="20" w:after="20" w:line="200" w:lineRule="exact"/>
              <w:ind w:firstLine="0"/>
              <w:rPr>
                <w:sz w:val="16"/>
              </w:rPr>
            </w:pPr>
          </w:p>
        </w:tc>
        <w:tc>
          <w:tcPr>
            <w:tcW w:w="3577" w:type="dxa"/>
            <w:vAlign w:val="center"/>
          </w:tcPr>
          <w:p w:rsidR="00F8268B" w:rsidRPr="0076185F" w:rsidRDefault="00F8268B" w:rsidP="00F8268B">
            <w:pPr>
              <w:pStyle w:val="Texto"/>
              <w:spacing w:before="20" w:after="20" w:line="200" w:lineRule="exact"/>
              <w:ind w:firstLine="0"/>
              <w:rPr>
                <w:sz w:val="16"/>
              </w:rPr>
            </w:pPr>
          </w:p>
        </w:tc>
        <w:tc>
          <w:tcPr>
            <w:tcW w:w="750"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2.1.1.8</w:t>
            </w:r>
          </w:p>
        </w:tc>
        <w:tc>
          <w:tcPr>
            <w:tcW w:w="3635"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 xml:space="preserve">Devoluciones de la Ley de Ingresos por Pagar a Corto Plazo </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160" w:lineRule="exact"/>
        <w:ind w:firstLine="289"/>
      </w:pPr>
    </w:p>
    <w:p w:rsidR="00F8268B" w:rsidRPr="0076185F" w:rsidRDefault="00F8268B" w:rsidP="00F8268B">
      <w:pPr>
        <w:pStyle w:val="Texto"/>
        <w:spacing w:line="246" w:lineRule="exact"/>
        <w:ind w:left="1080" w:hanging="792"/>
      </w:pPr>
      <w:r w:rsidRPr="0076185F">
        <w:rPr>
          <w:szCs w:val="18"/>
        </w:rPr>
        <w:t>IV.1.2.11</w:t>
      </w:r>
      <w:r w:rsidRPr="0076185F">
        <w:tab/>
        <w:t>Registro del pago de la devolución de ingresos de C</w:t>
      </w:r>
      <w:r w:rsidRPr="0076185F">
        <w:rPr>
          <w:lang w:val="es-MX"/>
        </w:rPr>
        <w:t>onvenios</w:t>
      </w:r>
      <w:r w:rsidRPr="0076185F">
        <w:t>.</w:t>
      </w:r>
    </w:p>
    <w:p w:rsidR="00F8268B" w:rsidRPr="0076185F" w:rsidRDefault="00F8268B" w:rsidP="00F8268B">
      <w:pPr>
        <w:pStyle w:val="Texto"/>
        <w:spacing w:line="246" w:lineRule="exact"/>
      </w:pPr>
      <w:r w:rsidRPr="0076185F">
        <w:t>Documento Fuente del Asiento: Copia de cheque, transferencia bancaria</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2.1.1.8</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 xml:space="preserve">Devoluciones de la Ley de Ingresos por Pagar a Corto Plazo </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sz w:val="16"/>
              </w:rPr>
            </w:pPr>
          </w:p>
        </w:tc>
        <w:tc>
          <w:tcPr>
            <w:tcW w:w="3600" w:type="dxa"/>
            <w:vAlign w:val="center"/>
          </w:tcPr>
          <w:p w:rsidR="00F8268B" w:rsidRPr="0076185F" w:rsidRDefault="00F8268B" w:rsidP="00F8268B">
            <w:pPr>
              <w:pStyle w:val="Texto"/>
              <w:spacing w:before="20" w:after="20" w:line="200" w:lineRule="exact"/>
              <w:ind w:firstLine="0"/>
              <w:rPr>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1.1.1.2</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 xml:space="preserve">Bancos/Tesorería </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160" w:lineRule="exact"/>
        <w:ind w:firstLine="289"/>
      </w:pPr>
    </w:p>
    <w:p w:rsidR="00F8268B" w:rsidRPr="0076185F" w:rsidRDefault="00F8268B" w:rsidP="00F8268B">
      <w:pPr>
        <w:pStyle w:val="Texto"/>
        <w:spacing w:after="90"/>
        <w:ind w:left="1080" w:hanging="792"/>
        <w:rPr>
          <w:lang w:val="es-MX"/>
        </w:rPr>
      </w:pPr>
      <w:r w:rsidRPr="0076185F">
        <w:rPr>
          <w:szCs w:val="18"/>
        </w:rPr>
        <w:t>IV.1.2.12</w:t>
      </w:r>
      <w:r w:rsidRPr="0076185F">
        <w:rPr>
          <w:lang w:val="es-MX"/>
        </w:rPr>
        <w:tab/>
        <w:t>Registro de la autorización y el pago del reintegro a la Tesorería de ingresos de Convenios, en términos de las disposiciones aplicables.</w:t>
      </w:r>
    </w:p>
    <w:p w:rsidR="00F8268B" w:rsidRPr="0076185F" w:rsidRDefault="00F8268B" w:rsidP="00F8268B">
      <w:pPr>
        <w:pStyle w:val="Texto"/>
        <w:spacing w:after="90"/>
      </w:pPr>
      <w:r w:rsidRPr="0076185F">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4.2.1.3</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Convenios</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3.2.2</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color w:val="000000"/>
                <w:sz w:val="16"/>
              </w:rPr>
              <w:t>Resultados de Ejercicios Anteriores</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p>
        </w:tc>
        <w:tc>
          <w:tcPr>
            <w:tcW w:w="3600" w:type="dxa"/>
            <w:vAlign w:val="center"/>
          </w:tcPr>
          <w:p w:rsidR="00F8268B" w:rsidRPr="0076185F" w:rsidRDefault="00F8268B" w:rsidP="00F8268B">
            <w:pPr>
              <w:pStyle w:val="Texto"/>
              <w:spacing w:before="20" w:after="20" w:line="200" w:lineRule="exact"/>
              <w:ind w:firstLine="0"/>
              <w:rPr>
                <w:color w:val="000000"/>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2.1.1.9</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Otras Cuentas por Pagar a Corto Plazo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color w:val="000000"/>
                <w:sz w:val="16"/>
              </w:rPr>
            </w:pPr>
            <w:r w:rsidRPr="0076185F">
              <w:rPr>
                <w:sz w:val="16"/>
              </w:rPr>
              <w:t>2.1.1.9</w:t>
            </w:r>
          </w:p>
        </w:tc>
        <w:tc>
          <w:tcPr>
            <w:tcW w:w="3600" w:type="dxa"/>
            <w:vAlign w:val="center"/>
          </w:tcPr>
          <w:p w:rsidR="00F8268B" w:rsidRPr="0076185F" w:rsidRDefault="00F8268B" w:rsidP="00F8268B">
            <w:pPr>
              <w:pStyle w:val="Texto"/>
              <w:spacing w:before="20" w:after="20" w:line="200" w:lineRule="exact"/>
              <w:ind w:firstLine="0"/>
              <w:rPr>
                <w:color w:val="000000"/>
                <w:sz w:val="16"/>
              </w:rPr>
            </w:pPr>
            <w:r w:rsidRPr="0076185F">
              <w:rPr>
                <w:sz w:val="16"/>
              </w:rPr>
              <w:t>Otras Cuentas por Pagar a Corto Plazo</w:t>
            </w:r>
          </w:p>
        </w:tc>
        <w:tc>
          <w:tcPr>
            <w:tcW w:w="754" w:type="dxa"/>
            <w:vAlign w:val="center"/>
          </w:tcPr>
          <w:p w:rsidR="00F8268B" w:rsidRPr="0076185F" w:rsidRDefault="00F8268B" w:rsidP="00F8268B">
            <w:pPr>
              <w:pStyle w:val="Texto"/>
              <w:spacing w:before="20" w:after="20" w:line="200" w:lineRule="exact"/>
              <w:ind w:firstLine="0"/>
              <w:rPr>
                <w:sz w:val="16"/>
              </w:rPr>
            </w:pPr>
          </w:p>
        </w:tc>
        <w:tc>
          <w:tcPr>
            <w:tcW w:w="3605" w:type="dxa"/>
            <w:vAlign w:val="center"/>
          </w:tcPr>
          <w:p w:rsidR="00F8268B" w:rsidRPr="0076185F" w:rsidRDefault="00F8268B" w:rsidP="00F8268B">
            <w:pPr>
              <w:pStyle w:val="Texto"/>
              <w:spacing w:before="20" w:after="20" w:line="200" w:lineRule="exact"/>
              <w:ind w:firstLine="0"/>
              <w:rPr>
                <w:sz w:val="16"/>
              </w:rPr>
            </w:pP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sz w:val="16"/>
              </w:rPr>
            </w:pPr>
          </w:p>
        </w:tc>
        <w:tc>
          <w:tcPr>
            <w:tcW w:w="3600" w:type="dxa"/>
            <w:vAlign w:val="center"/>
          </w:tcPr>
          <w:p w:rsidR="00F8268B" w:rsidRPr="0076185F" w:rsidRDefault="00F8268B" w:rsidP="00F8268B">
            <w:pPr>
              <w:pStyle w:val="Texto"/>
              <w:spacing w:before="20" w:after="20" w:line="200" w:lineRule="exact"/>
              <w:ind w:firstLine="0"/>
              <w:rPr>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1.1.1.1</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Efectivo</w:t>
            </w:r>
          </w:p>
        </w:tc>
      </w:tr>
      <w:tr w:rsidR="00F8268B" w:rsidRPr="0076185F" w:rsidTr="00DC3821">
        <w:trPr>
          <w:trHeight w:val="20"/>
        </w:trPr>
        <w:tc>
          <w:tcPr>
            <w:tcW w:w="753" w:type="dxa"/>
            <w:vAlign w:val="center"/>
          </w:tcPr>
          <w:p w:rsidR="00F8268B" w:rsidRPr="0076185F" w:rsidRDefault="00F8268B" w:rsidP="00F8268B">
            <w:pPr>
              <w:pStyle w:val="Texto"/>
              <w:spacing w:before="20" w:after="20" w:line="200" w:lineRule="exact"/>
              <w:ind w:firstLine="0"/>
              <w:rPr>
                <w:sz w:val="16"/>
              </w:rPr>
            </w:pPr>
          </w:p>
        </w:tc>
        <w:tc>
          <w:tcPr>
            <w:tcW w:w="3600" w:type="dxa"/>
            <w:vAlign w:val="center"/>
          </w:tcPr>
          <w:p w:rsidR="00F8268B" w:rsidRPr="0076185F" w:rsidRDefault="00F8268B" w:rsidP="00F8268B">
            <w:pPr>
              <w:pStyle w:val="Texto"/>
              <w:spacing w:before="20" w:after="20" w:line="200" w:lineRule="exact"/>
              <w:ind w:firstLine="0"/>
              <w:rPr>
                <w:sz w:val="16"/>
              </w:rPr>
            </w:pPr>
          </w:p>
        </w:tc>
        <w:tc>
          <w:tcPr>
            <w:tcW w:w="754" w:type="dxa"/>
            <w:vAlign w:val="center"/>
          </w:tcPr>
          <w:p w:rsidR="00F8268B" w:rsidRPr="0076185F" w:rsidRDefault="00F8268B" w:rsidP="00F8268B">
            <w:pPr>
              <w:pStyle w:val="Texto"/>
              <w:spacing w:before="20" w:after="20" w:line="200" w:lineRule="exact"/>
              <w:ind w:firstLine="0"/>
              <w:rPr>
                <w:sz w:val="16"/>
              </w:rPr>
            </w:pPr>
            <w:r w:rsidRPr="0076185F">
              <w:rPr>
                <w:sz w:val="16"/>
              </w:rPr>
              <w:t>1.1.1.2</w:t>
            </w:r>
          </w:p>
        </w:tc>
        <w:tc>
          <w:tcPr>
            <w:tcW w:w="3605" w:type="dxa"/>
            <w:vAlign w:val="center"/>
          </w:tcPr>
          <w:p w:rsidR="00F8268B" w:rsidRPr="0076185F" w:rsidRDefault="00F8268B" w:rsidP="00F8268B">
            <w:pPr>
              <w:pStyle w:val="Texto"/>
              <w:spacing w:before="20" w:after="20" w:line="200" w:lineRule="exact"/>
              <w:ind w:firstLine="0"/>
              <w:rPr>
                <w:sz w:val="16"/>
              </w:rPr>
            </w:pPr>
            <w:r w:rsidRPr="0076185F">
              <w:rPr>
                <w:sz w:val="16"/>
              </w:rPr>
              <w:t>Bancos/Tesorería</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F8268B">
      <w:pPr>
        <w:pStyle w:val="Texto"/>
        <w:spacing w:before="20" w:after="20" w:line="160" w:lineRule="exact"/>
        <w:ind w:firstLine="289"/>
      </w:pPr>
    </w:p>
    <w:p w:rsidR="00F8268B" w:rsidRPr="0076185F" w:rsidRDefault="00F8268B" w:rsidP="00F8268B">
      <w:pPr>
        <w:pStyle w:val="Texto"/>
        <w:spacing w:after="90"/>
        <w:ind w:left="1080" w:hanging="792"/>
        <w:rPr>
          <w:lang w:val="es-MX"/>
        </w:rPr>
      </w:pPr>
      <w:r w:rsidRPr="0076185F">
        <w:rPr>
          <w:szCs w:val="18"/>
        </w:rPr>
        <w:lastRenderedPageBreak/>
        <w:t>IV.1.2.13</w:t>
      </w:r>
      <w:r w:rsidRPr="0076185F">
        <w:rPr>
          <w:lang w:val="es-MX"/>
        </w:rPr>
        <w:tab/>
        <w:t>Registro de la autorización y el pago del reintegro a la Tesorería de ingresos de Fondos Distintos de Aportaciones, en términos de las disposiciones aplicables.</w:t>
      </w:r>
    </w:p>
    <w:p w:rsidR="00F8268B" w:rsidRPr="0076185F" w:rsidRDefault="00F8268B" w:rsidP="00106417">
      <w:pPr>
        <w:pStyle w:val="Texto"/>
        <w:spacing w:after="60"/>
        <w:ind w:firstLine="289"/>
      </w:pPr>
      <w:r w:rsidRPr="0076185F">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4.2.1.5</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Fondos Distintos de Aportaciones</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3.2.2</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Resultados de Ejercicios Anteriores</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p>
        </w:tc>
        <w:tc>
          <w:tcPr>
            <w:tcW w:w="3600" w:type="dxa"/>
            <w:vAlign w:val="center"/>
          </w:tcPr>
          <w:p w:rsidR="00F8268B" w:rsidRPr="0076185F" w:rsidRDefault="00F8268B" w:rsidP="00106417">
            <w:pPr>
              <w:pStyle w:val="Texto"/>
              <w:spacing w:before="20" w:after="20" w:line="180" w:lineRule="exact"/>
              <w:ind w:firstLine="0"/>
              <w:rPr>
                <w:color w:val="000000"/>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2.1.1.9</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Otras Cuentas por Pagar a Corto Plazo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sz w:val="16"/>
              </w:rPr>
              <w:t>2.1.1.9</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sz w:val="16"/>
              </w:rPr>
              <w:t>Otras Cuentas por Pagar a Corto Plazo</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sz w:val="16"/>
              </w:rPr>
            </w:pPr>
          </w:p>
        </w:tc>
        <w:tc>
          <w:tcPr>
            <w:tcW w:w="3600" w:type="dxa"/>
            <w:vAlign w:val="center"/>
          </w:tcPr>
          <w:p w:rsidR="00F8268B" w:rsidRPr="0076185F" w:rsidRDefault="00F8268B" w:rsidP="00106417">
            <w:pPr>
              <w:pStyle w:val="Texto"/>
              <w:spacing w:before="20" w:after="20" w:line="180" w:lineRule="exact"/>
              <w:ind w:firstLine="0"/>
              <w:rPr>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1.1.1.1</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Efectivo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sz w:val="16"/>
              </w:rPr>
            </w:pPr>
          </w:p>
        </w:tc>
        <w:tc>
          <w:tcPr>
            <w:tcW w:w="3600" w:type="dxa"/>
            <w:vAlign w:val="center"/>
          </w:tcPr>
          <w:p w:rsidR="00F8268B" w:rsidRPr="0076185F" w:rsidRDefault="00F8268B" w:rsidP="00106417">
            <w:pPr>
              <w:pStyle w:val="Texto"/>
              <w:spacing w:before="20" w:after="20" w:line="180" w:lineRule="exact"/>
              <w:ind w:firstLine="0"/>
              <w:rPr>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1.1.1.2</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Bancos/Tesorería</w:t>
            </w:r>
          </w:p>
        </w:tc>
      </w:tr>
    </w:tbl>
    <w:p w:rsidR="00F8268B" w:rsidRPr="0076185F" w:rsidRDefault="00F8268B" w:rsidP="00106417">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after="0" w:line="100" w:lineRule="exact"/>
        <w:ind w:firstLine="289"/>
        <w:rPr>
          <w:sz w:val="12"/>
          <w:szCs w:val="12"/>
        </w:rPr>
      </w:pPr>
    </w:p>
    <w:p w:rsidR="00F8268B" w:rsidRPr="0076185F" w:rsidRDefault="00F8268B" w:rsidP="00F8268B">
      <w:pPr>
        <w:pStyle w:val="Texto"/>
        <w:spacing w:line="246" w:lineRule="exact"/>
        <w:ind w:left="1080" w:hanging="792"/>
        <w:rPr>
          <w:lang w:val="es-MX"/>
        </w:rPr>
      </w:pPr>
      <w:r w:rsidRPr="0076185F">
        <w:rPr>
          <w:szCs w:val="18"/>
        </w:rPr>
        <w:t>IV.1.2.14</w:t>
      </w:r>
      <w:r w:rsidRPr="0076185F">
        <w:rPr>
          <w:lang w:val="es-MX"/>
        </w:rPr>
        <w:tab/>
        <w:t>Registro de la autorización de la devolución de ingresos de Transferencias</w:t>
      </w:r>
      <w:r w:rsidRPr="0076185F">
        <w:t xml:space="preserve"> y Asignaciones</w:t>
      </w:r>
      <w:r w:rsidRPr="0076185F">
        <w:rPr>
          <w:lang w:val="es-MX"/>
        </w:rPr>
        <w:t>.</w:t>
      </w:r>
    </w:p>
    <w:p w:rsidR="00F8268B" w:rsidRPr="0076185F" w:rsidRDefault="00F8268B" w:rsidP="00106417">
      <w:pPr>
        <w:pStyle w:val="Texto"/>
        <w:spacing w:after="60"/>
        <w:ind w:firstLine="289"/>
      </w:pPr>
      <w:r w:rsidRPr="0076185F">
        <w:t>Documento Fuente del Asiento: Autorización de la devolución</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F8268B" w:rsidRPr="0076185F" w:rsidTr="00DC3821">
        <w:trPr>
          <w:trHeight w:val="20"/>
        </w:trPr>
        <w:tc>
          <w:tcPr>
            <w:tcW w:w="4332"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80"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1" w:type="dxa"/>
            <w:vAlign w:val="center"/>
          </w:tcPr>
          <w:p w:rsidR="00F8268B" w:rsidRPr="0076185F" w:rsidRDefault="00F8268B" w:rsidP="00106417">
            <w:pPr>
              <w:pStyle w:val="Texto"/>
              <w:spacing w:before="20" w:after="20" w:line="180" w:lineRule="exact"/>
              <w:ind w:firstLine="0"/>
              <w:rPr>
                <w:sz w:val="16"/>
              </w:rPr>
            </w:pPr>
            <w:r w:rsidRPr="0076185F">
              <w:rPr>
                <w:sz w:val="16"/>
              </w:rPr>
              <w:t>4.2.2.1</w:t>
            </w:r>
          </w:p>
        </w:tc>
        <w:tc>
          <w:tcPr>
            <w:tcW w:w="3581" w:type="dxa"/>
            <w:vAlign w:val="center"/>
          </w:tcPr>
          <w:p w:rsidR="00F8268B" w:rsidRPr="0076185F" w:rsidRDefault="00F8268B" w:rsidP="00106417">
            <w:pPr>
              <w:pStyle w:val="Texto"/>
              <w:spacing w:before="20" w:after="20" w:line="180" w:lineRule="exact"/>
              <w:ind w:firstLine="0"/>
              <w:rPr>
                <w:sz w:val="16"/>
              </w:rPr>
            </w:pPr>
            <w:r w:rsidRPr="0076185F">
              <w:rPr>
                <w:sz w:val="16"/>
              </w:rPr>
              <w:t>Transferencias y Asignaciones</w:t>
            </w:r>
          </w:p>
        </w:tc>
        <w:tc>
          <w:tcPr>
            <w:tcW w:w="751" w:type="dxa"/>
            <w:vAlign w:val="center"/>
          </w:tcPr>
          <w:p w:rsidR="00F8268B" w:rsidRPr="0076185F" w:rsidRDefault="00F8268B" w:rsidP="00106417">
            <w:pPr>
              <w:pStyle w:val="Texto"/>
              <w:spacing w:before="20" w:after="20" w:line="180" w:lineRule="exact"/>
              <w:ind w:firstLine="0"/>
              <w:rPr>
                <w:sz w:val="16"/>
              </w:rPr>
            </w:pPr>
          </w:p>
        </w:tc>
        <w:tc>
          <w:tcPr>
            <w:tcW w:w="3629"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1" w:type="dxa"/>
            <w:vAlign w:val="center"/>
          </w:tcPr>
          <w:p w:rsidR="00F8268B" w:rsidRPr="0076185F" w:rsidRDefault="00F8268B" w:rsidP="00106417">
            <w:pPr>
              <w:pStyle w:val="Texto"/>
              <w:spacing w:before="20" w:after="20" w:line="180" w:lineRule="exact"/>
              <w:ind w:firstLine="0"/>
              <w:rPr>
                <w:sz w:val="16"/>
              </w:rPr>
            </w:pPr>
          </w:p>
        </w:tc>
        <w:tc>
          <w:tcPr>
            <w:tcW w:w="3581" w:type="dxa"/>
            <w:vAlign w:val="center"/>
          </w:tcPr>
          <w:p w:rsidR="00F8268B" w:rsidRPr="0076185F" w:rsidRDefault="00F8268B" w:rsidP="00106417">
            <w:pPr>
              <w:pStyle w:val="Texto"/>
              <w:spacing w:before="20" w:after="20" w:line="180" w:lineRule="exact"/>
              <w:ind w:firstLine="0"/>
              <w:rPr>
                <w:sz w:val="16"/>
              </w:rPr>
            </w:pPr>
          </w:p>
        </w:tc>
        <w:tc>
          <w:tcPr>
            <w:tcW w:w="751"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2.1.1.8</w:t>
            </w:r>
          </w:p>
        </w:tc>
        <w:tc>
          <w:tcPr>
            <w:tcW w:w="3629"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 xml:space="preserve">Devoluciones de la Ley de Ingresos por Pagar a Corto Plazo </w:t>
            </w:r>
          </w:p>
        </w:tc>
      </w:tr>
    </w:tbl>
    <w:p w:rsidR="00F8268B" w:rsidRPr="0076185F" w:rsidRDefault="00F8268B" w:rsidP="00106417">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after="0" w:line="100" w:lineRule="exact"/>
        <w:ind w:firstLine="289"/>
        <w:rPr>
          <w:sz w:val="12"/>
          <w:szCs w:val="12"/>
        </w:rPr>
      </w:pPr>
    </w:p>
    <w:p w:rsidR="00F8268B" w:rsidRPr="0076185F" w:rsidRDefault="00F8268B" w:rsidP="00F8268B">
      <w:pPr>
        <w:pStyle w:val="Texto"/>
        <w:spacing w:line="246" w:lineRule="exact"/>
        <w:ind w:left="1080" w:hanging="792"/>
        <w:rPr>
          <w:lang w:val="es-MX"/>
        </w:rPr>
      </w:pPr>
      <w:r w:rsidRPr="0076185F">
        <w:rPr>
          <w:szCs w:val="18"/>
        </w:rPr>
        <w:t>IV.1.2.15</w:t>
      </w:r>
      <w:r w:rsidRPr="0076185F">
        <w:rPr>
          <w:lang w:val="es-MX"/>
        </w:rPr>
        <w:tab/>
        <w:t>Registro del pago de la devolución de ingresos de Transferencias</w:t>
      </w:r>
      <w:r w:rsidRPr="0076185F">
        <w:t xml:space="preserve"> y Asignaciones.</w:t>
      </w:r>
    </w:p>
    <w:p w:rsidR="00F8268B" w:rsidRPr="0076185F" w:rsidRDefault="00F8268B" w:rsidP="00106417">
      <w:pPr>
        <w:pStyle w:val="Texto"/>
        <w:spacing w:after="60"/>
        <w:ind w:firstLine="289"/>
      </w:pPr>
      <w:r w:rsidRPr="0076185F">
        <w:t>Documento Fuente del Asiento: Copia de cheque, transferencia bancaria</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0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2.1.1.8</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 xml:space="preserve">Devoluciones de la Ley de Ingresos por Pagar a Corto Plazo </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sz w:val="16"/>
              </w:rPr>
            </w:pPr>
          </w:p>
        </w:tc>
        <w:tc>
          <w:tcPr>
            <w:tcW w:w="3600" w:type="dxa"/>
            <w:vAlign w:val="center"/>
          </w:tcPr>
          <w:p w:rsidR="00F8268B" w:rsidRPr="0076185F" w:rsidRDefault="00F8268B" w:rsidP="00106417">
            <w:pPr>
              <w:pStyle w:val="Texto"/>
              <w:spacing w:before="20" w:after="20" w:line="180" w:lineRule="exact"/>
              <w:ind w:firstLine="0"/>
              <w:rPr>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1.1.1.2</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 xml:space="preserve">Bancos/Tesorería </w:t>
            </w:r>
          </w:p>
        </w:tc>
      </w:tr>
    </w:tbl>
    <w:p w:rsidR="00F8268B" w:rsidRPr="0076185F" w:rsidRDefault="00F8268B" w:rsidP="00106417">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after="0" w:line="100" w:lineRule="exact"/>
        <w:ind w:firstLine="289"/>
        <w:rPr>
          <w:sz w:val="12"/>
          <w:szCs w:val="12"/>
        </w:rPr>
      </w:pPr>
    </w:p>
    <w:p w:rsidR="00F8268B" w:rsidRPr="0076185F" w:rsidRDefault="00F8268B" w:rsidP="00F8268B">
      <w:pPr>
        <w:pStyle w:val="Texto"/>
        <w:spacing w:after="90"/>
        <w:ind w:left="1080" w:hanging="792"/>
        <w:rPr>
          <w:lang w:val="es-MX"/>
        </w:rPr>
      </w:pPr>
      <w:r w:rsidRPr="0076185F">
        <w:rPr>
          <w:szCs w:val="18"/>
        </w:rPr>
        <w:t>IV.1.2.16</w:t>
      </w:r>
      <w:r w:rsidRPr="0076185F">
        <w:rPr>
          <w:lang w:val="es-MX"/>
        </w:rPr>
        <w:tab/>
        <w:t>Registro de la autorización y el pago del reintegro a la Tesorería de ingresos de Transferencias y Asignaciones, en términos de las disposiciones aplicables.</w:t>
      </w:r>
    </w:p>
    <w:p w:rsidR="00F8268B" w:rsidRPr="0076185F" w:rsidRDefault="00F8268B" w:rsidP="00106417">
      <w:pPr>
        <w:pStyle w:val="Texto"/>
        <w:spacing w:after="60"/>
        <w:ind w:firstLine="289"/>
      </w:pPr>
      <w:r w:rsidRPr="0076185F">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4.2.2.1</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Transferencias y Asignaciones</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3.2.2</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Resultados de Ejercicios Anteriores</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p>
        </w:tc>
        <w:tc>
          <w:tcPr>
            <w:tcW w:w="3600" w:type="dxa"/>
            <w:vAlign w:val="center"/>
          </w:tcPr>
          <w:p w:rsidR="00F8268B" w:rsidRPr="0076185F" w:rsidRDefault="00F8268B" w:rsidP="00106417">
            <w:pPr>
              <w:pStyle w:val="Texto"/>
              <w:spacing w:before="20" w:after="20" w:line="180" w:lineRule="exact"/>
              <w:ind w:firstLine="0"/>
              <w:rPr>
                <w:color w:val="000000"/>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2.1.1.9</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Otras Cuentas por Pagar a Corto Plazo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sz w:val="16"/>
              </w:rPr>
              <w:t>2.1.1.9</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sz w:val="16"/>
              </w:rPr>
              <w:t>Otras Cuentas por Pagar a Corto Plazo</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sz w:val="16"/>
              </w:rPr>
            </w:pPr>
          </w:p>
        </w:tc>
        <w:tc>
          <w:tcPr>
            <w:tcW w:w="3600" w:type="dxa"/>
            <w:vAlign w:val="center"/>
          </w:tcPr>
          <w:p w:rsidR="00F8268B" w:rsidRPr="0076185F" w:rsidRDefault="00F8268B" w:rsidP="00106417">
            <w:pPr>
              <w:pStyle w:val="Texto"/>
              <w:spacing w:before="20" w:after="20" w:line="180" w:lineRule="exact"/>
              <w:ind w:firstLine="0"/>
              <w:rPr>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1.1.1.1</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Efectivo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sz w:val="16"/>
              </w:rPr>
            </w:pPr>
          </w:p>
        </w:tc>
        <w:tc>
          <w:tcPr>
            <w:tcW w:w="3600" w:type="dxa"/>
            <w:vAlign w:val="center"/>
          </w:tcPr>
          <w:p w:rsidR="00F8268B" w:rsidRPr="0076185F" w:rsidRDefault="00F8268B" w:rsidP="00106417">
            <w:pPr>
              <w:pStyle w:val="Texto"/>
              <w:spacing w:before="20" w:after="20" w:line="180" w:lineRule="exact"/>
              <w:ind w:firstLine="0"/>
              <w:rPr>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1.1.1.2</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Bancos/Tesorería</w:t>
            </w:r>
          </w:p>
        </w:tc>
      </w:tr>
    </w:tbl>
    <w:p w:rsidR="00F8268B" w:rsidRPr="0076185F" w:rsidRDefault="00F8268B" w:rsidP="00106417">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after="0" w:line="100" w:lineRule="exact"/>
        <w:ind w:firstLine="289"/>
        <w:rPr>
          <w:sz w:val="12"/>
          <w:szCs w:val="12"/>
        </w:rPr>
      </w:pPr>
    </w:p>
    <w:p w:rsidR="00F8268B" w:rsidRPr="0076185F" w:rsidRDefault="00F8268B" w:rsidP="00F8268B">
      <w:pPr>
        <w:pStyle w:val="Texto"/>
        <w:spacing w:after="90"/>
        <w:ind w:left="1080" w:hanging="792"/>
        <w:rPr>
          <w:lang w:val="es-MX"/>
        </w:rPr>
      </w:pPr>
      <w:r w:rsidRPr="0076185F">
        <w:rPr>
          <w:szCs w:val="18"/>
        </w:rPr>
        <w:t>IV.1.2.17</w:t>
      </w:r>
      <w:r w:rsidRPr="0076185F">
        <w:rPr>
          <w:lang w:val="es-MX"/>
        </w:rPr>
        <w:tab/>
        <w:t>Registro de la autorización de la devolución de ingresos de S</w:t>
      </w:r>
      <w:r w:rsidRPr="0076185F">
        <w:t>ubsidios y Subvenciones</w:t>
      </w:r>
      <w:r w:rsidRPr="0076185F">
        <w:rPr>
          <w:lang w:val="es-MX"/>
        </w:rPr>
        <w:t>.</w:t>
      </w:r>
    </w:p>
    <w:p w:rsidR="00F8268B" w:rsidRPr="0076185F" w:rsidRDefault="00F8268B" w:rsidP="00106417">
      <w:pPr>
        <w:pStyle w:val="Texto"/>
        <w:spacing w:after="60"/>
        <w:ind w:firstLine="289"/>
      </w:pPr>
      <w:r w:rsidRPr="0076185F">
        <w:t>Documento Fuente del Asiento: Autorización de la devolución</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1"/>
        <w:gridCol w:w="751"/>
        <w:gridCol w:w="3629"/>
      </w:tblGrid>
      <w:tr w:rsidR="00F8268B" w:rsidRPr="0076185F" w:rsidTr="00DC3821">
        <w:trPr>
          <w:trHeight w:val="20"/>
        </w:trPr>
        <w:tc>
          <w:tcPr>
            <w:tcW w:w="4332"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Cargo</w:t>
            </w:r>
          </w:p>
        </w:tc>
        <w:tc>
          <w:tcPr>
            <w:tcW w:w="4380" w:type="dxa"/>
            <w:gridSpan w:val="2"/>
            <w:shd w:val="clear" w:color="auto" w:fill="D9D9D9"/>
            <w:vAlign w:val="center"/>
          </w:tcPr>
          <w:p w:rsidR="00F8268B" w:rsidRPr="0076185F" w:rsidRDefault="00F8268B" w:rsidP="00F8268B">
            <w:pPr>
              <w:pStyle w:val="Texto"/>
              <w:spacing w:before="20" w:after="20" w:line="220" w:lineRule="exact"/>
              <w:ind w:firstLine="0"/>
              <w:jc w:val="center"/>
              <w:rPr>
                <w:b/>
                <w:sz w:val="16"/>
              </w:rPr>
            </w:pPr>
            <w:r w:rsidRPr="0076185F">
              <w:rPr>
                <w:b/>
                <w:sz w:val="16"/>
              </w:rPr>
              <w:t>Abono</w:t>
            </w:r>
          </w:p>
        </w:tc>
      </w:tr>
      <w:tr w:rsidR="00F8268B" w:rsidRPr="0076185F" w:rsidTr="00DC3821">
        <w:trPr>
          <w:trHeight w:val="20"/>
        </w:trPr>
        <w:tc>
          <w:tcPr>
            <w:tcW w:w="751" w:type="dxa"/>
            <w:vAlign w:val="center"/>
          </w:tcPr>
          <w:p w:rsidR="00F8268B" w:rsidRPr="0076185F" w:rsidRDefault="00F8268B" w:rsidP="00106417">
            <w:pPr>
              <w:pStyle w:val="Texto"/>
              <w:spacing w:before="20" w:after="20" w:line="180" w:lineRule="exact"/>
              <w:ind w:firstLine="0"/>
              <w:rPr>
                <w:sz w:val="16"/>
              </w:rPr>
            </w:pPr>
            <w:r w:rsidRPr="0076185F">
              <w:rPr>
                <w:sz w:val="16"/>
              </w:rPr>
              <w:t>4.2.2.3</w:t>
            </w:r>
          </w:p>
        </w:tc>
        <w:tc>
          <w:tcPr>
            <w:tcW w:w="3581" w:type="dxa"/>
            <w:vAlign w:val="center"/>
          </w:tcPr>
          <w:p w:rsidR="00F8268B" w:rsidRPr="0076185F" w:rsidRDefault="00F8268B" w:rsidP="00106417">
            <w:pPr>
              <w:pStyle w:val="Texto"/>
              <w:spacing w:before="20" w:after="20" w:line="180" w:lineRule="exact"/>
              <w:ind w:firstLine="0"/>
              <w:rPr>
                <w:sz w:val="16"/>
              </w:rPr>
            </w:pPr>
            <w:r w:rsidRPr="0076185F">
              <w:rPr>
                <w:sz w:val="16"/>
              </w:rPr>
              <w:t>Subsidios y Subvenciones</w:t>
            </w:r>
          </w:p>
        </w:tc>
        <w:tc>
          <w:tcPr>
            <w:tcW w:w="751" w:type="dxa"/>
            <w:vAlign w:val="center"/>
          </w:tcPr>
          <w:p w:rsidR="00F8268B" w:rsidRPr="0076185F" w:rsidRDefault="00F8268B" w:rsidP="00106417">
            <w:pPr>
              <w:pStyle w:val="Texto"/>
              <w:spacing w:before="20" w:after="20" w:line="180" w:lineRule="exact"/>
              <w:ind w:firstLine="0"/>
              <w:rPr>
                <w:sz w:val="16"/>
              </w:rPr>
            </w:pPr>
          </w:p>
        </w:tc>
        <w:tc>
          <w:tcPr>
            <w:tcW w:w="3629"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1" w:type="dxa"/>
            <w:vAlign w:val="center"/>
          </w:tcPr>
          <w:p w:rsidR="00F8268B" w:rsidRPr="0076185F" w:rsidRDefault="00F8268B" w:rsidP="00106417">
            <w:pPr>
              <w:pStyle w:val="Texto"/>
              <w:spacing w:before="20" w:after="20" w:line="180" w:lineRule="exact"/>
              <w:ind w:firstLine="0"/>
              <w:rPr>
                <w:sz w:val="16"/>
              </w:rPr>
            </w:pPr>
          </w:p>
        </w:tc>
        <w:tc>
          <w:tcPr>
            <w:tcW w:w="3581" w:type="dxa"/>
            <w:vAlign w:val="center"/>
          </w:tcPr>
          <w:p w:rsidR="00F8268B" w:rsidRPr="0076185F" w:rsidRDefault="00F8268B" w:rsidP="00106417">
            <w:pPr>
              <w:pStyle w:val="Texto"/>
              <w:spacing w:before="20" w:after="20" w:line="180" w:lineRule="exact"/>
              <w:ind w:firstLine="0"/>
              <w:rPr>
                <w:sz w:val="16"/>
              </w:rPr>
            </w:pPr>
          </w:p>
        </w:tc>
        <w:tc>
          <w:tcPr>
            <w:tcW w:w="751"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2.1.1.8</w:t>
            </w:r>
          </w:p>
        </w:tc>
        <w:tc>
          <w:tcPr>
            <w:tcW w:w="3629"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 xml:space="preserve">Devoluciones de la Ley de Ingresos por Pagar a Corto Plazo </w:t>
            </w:r>
          </w:p>
        </w:tc>
      </w:tr>
    </w:tbl>
    <w:p w:rsidR="00F8268B" w:rsidRPr="0076185F" w:rsidRDefault="00F8268B" w:rsidP="00106417">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after="0" w:line="100" w:lineRule="exact"/>
        <w:ind w:firstLine="289"/>
        <w:rPr>
          <w:sz w:val="12"/>
          <w:szCs w:val="12"/>
        </w:rPr>
      </w:pPr>
    </w:p>
    <w:p w:rsidR="00F8268B" w:rsidRPr="0076185F" w:rsidRDefault="00F8268B" w:rsidP="00F8268B">
      <w:pPr>
        <w:pStyle w:val="Texto"/>
        <w:spacing w:after="90"/>
        <w:ind w:left="1080" w:hanging="792"/>
        <w:rPr>
          <w:lang w:val="es-MX"/>
        </w:rPr>
      </w:pPr>
      <w:r w:rsidRPr="0076185F">
        <w:rPr>
          <w:szCs w:val="18"/>
        </w:rPr>
        <w:t>IV.1.2.18</w:t>
      </w:r>
      <w:r w:rsidRPr="0076185F">
        <w:rPr>
          <w:lang w:val="es-MX"/>
        </w:rPr>
        <w:tab/>
        <w:t>Registro del pago de la devolución de ingresos de S</w:t>
      </w:r>
      <w:r w:rsidRPr="0076185F">
        <w:t>ubsidios y Subvenciones.</w:t>
      </w:r>
    </w:p>
    <w:p w:rsidR="00F8268B" w:rsidRPr="0076185F" w:rsidRDefault="00F8268B" w:rsidP="00106417">
      <w:pPr>
        <w:pStyle w:val="Texto"/>
        <w:spacing w:after="60"/>
        <w:ind w:firstLine="289"/>
      </w:pPr>
      <w:r w:rsidRPr="0076185F">
        <w:t>Documento Fuente del Asiento: Copia de cheque, transferencia bancaria</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106417">
            <w:pPr>
              <w:pStyle w:val="Texto"/>
              <w:spacing w:before="20" w:after="20" w:line="24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106417">
            <w:pPr>
              <w:pStyle w:val="Texto"/>
              <w:spacing w:before="20" w:after="20" w:line="24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2.1.1.8</w:t>
            </w:r>
          </w:p>
        </w:tc>
        <w:tc>
          <w:tcPr>
            <w:tcW w:w="3600" w:type="dxa"/>
            <w:vAlign w:val="center"/>
          </w:tcPr>
          <w:p w:rsidR="00F8268B" w:rsidRPr="0076185F" w:rsidRDefault="00F8268B" w:rsidP="00106417">
            <w:pPr>
              <w:pStyle w:val="Texto"/>
              <w:spacing w:before="20" w:after="20" w:line="180" w:lineRule="exact"/>
              <w:ind w:firstLine="0"/>
              <w:rPr>
                <w:color w:val="000000"/>
                <w:sz w:val="16"/>
              </w:rPr>
            </w:pPr>
            <w:r w:rsidRPr="0076185F">
              <w:rPr>
                <w:color w:val="000000"/>
                <w:sz w:val="16"/>
              </w:rPr>
              <w:t>Devoluciones de la Ley de Ingresos por Pagar a Corto Plazo</w:t>
            </w:r>
          </w:p>
        </w:tc>
        <w:tc>
          <w:tcPr>
            <w:tcW w:w="754" w:type="dxa"/>
            <w:vAlign w:val="center"/>
          </w:tcPr>
          <w:p w:rsidR="00F8268B" w:rsidRPr="0076185F" w:rsidRDefault="00F8268B" w:rsidP="00106417">
            <w:pPr>
              <w:pStyle w:val="Texto"/>
              <w:spacing w:before="20" w:after="20" w:line="180" w:lineRule="exact"/>
              <w:ind w:firstLine="0"/>
              <w:rPr>
                <w:sz w:val="16"/>
              </w:rPr>
            </w:pPr>
          </w:p>
        </w:tc>
        <w:tc>
          <w:tcPr>
            <w:tcW w:w="3605" w:type="dxa"/>
            <w:vAlign w:val="center"/>
          </w:tcPr>
          <w:p w:rsidR="00F8268B" w:rsidRPr="0076185F" w:rsidRDefault="00F8268B" w:rsidP="00106417">
            <w:pPr>
              <w:pStyle w:val="Texto"/>
              <w:spacing w:before="20" w:after="20" w:line="18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180" w:lineRule="exact"/>
              <w:ind w:firstLine="0"/>
              <w:rPr>
                <w:sz w:val="16"/>
              </w:rPr>
            </w:pPr>
          </w:p>
        </w:tc>
        <w:tc>
          <w:tcPr>
            <w:tcW w:w="3600" w:type="dxa"/>
            <w:vAlign w:val="center"/>
          </w:tcPr>
          <w:p w:rsidR="00F8268B" w:rsidRPr="0076185F" w:rsidRDefault="00F8268B" w:rsidP="00106417">
            <w:pPr>
              <w:pStyle w:val="Texto"/>
              <w:spacing w:before="20" w:after="20" w:line="180" w:lineRule="exact"/>
              <w:ind w:firstLine="0"/>
              <w:rPr>
                <w:sz w:val="16"/>
              </w:rPr>
            </w:pPr>
          </w:p>
        </w:tc>
        <w:tc>
          <w:tcPr>
            <w:tcW w:w="754" w:type="dxa"/>
            <w:vAlign w:val="center"/>
          </w:tcPr>
          <w:p w:rsidR="00F8268B" w:rsidRPr="0076185F" w:rsidRDefault="00F8268B" w:rsidP="00106417">
            <w:pPr>
              <w:pStyle w:val="Texto"/>
              <w:spacing w:before="20" w:after="20" w:line="180" w:lineRule="exact"/>
              <w:ind w:firstLine="0"/>
              <w:rPr>
                <w:sz w:val="16"/>
              </w:rPr>
            </w:pPr>
            <w:r w:rsidRPr="0076185F">
              <w:rPr>
                <w:sz w:val="16"/>
              </w:rPr>
              <w:t>1.1.1.2</w:t>
            </w:r>
          </w:p>
        </w:tc>
        <w:tc>
          <w:tcPr>
            <w:tcW w:w="3605" w:type="dxa"/>
            <w:vAlign w:val="center"/>
          </w:tcPr>
          <w:p w:rsidR="00F8268B" w:rsidRPr="0076185F" w:rsidRDefault="00F8268B" w:rsidP="00106417">
            <w:pPr>
              <w:pStyle w:val="Texto"/>
              <w:spacing w:before="20" w:after="20" w:line="180" w:lineRule="exact"/>
              <w:ind w:firstLine="0"/>
              <w:rPr>
                <w:sz w:val="16"/>
              </w:rPr>
            </w:pPr>
            <w:r w:rsidRPr="0076185F">
              <w:rPr>
                <w:sz w:val="16"/>
              </w:rPr>
              <w:t>Bancos/Tesorería</w:t>
            </w:r>
          </w:p>
        </w:tc>
      </w:tr>
    </w:tbl>
    <w:p w:rsidR="00F8268B" w:rsidRPr="0076185F" w:rsidRDefault="00F8268B" w:rsidP="00106417">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after="0" w:line="100" w:lineRule="exact"/>
        <w:ind w:firstLine="289"/>
        <w:rPr>
          <w:sz w:val="12"/>
          <w:szCs w:val="12"/>
        </w:rPr>
      </w:pPr>
    </w:p>
    <w:p w:rsidR="00F8268B" w:rsidRPr="0076185F" w:rsidRDefault="00F8268B" w:rsidP="00F8268B">
      <w:pPr>
        <w:pStyle w:val="Texto"/>
        <w:spacing w:after="90"/>
        <w:ind w:left="1080" w:hanging="792"/>
        <w:rPr>
          <w:lang w:val="es-MX"/>
        </w:rPr>
      </w:pPr>
      <w:r w:rsidRPr="0076185F">
        <w:rPr>
          <w:szCs w:val="18"/>
        </w:rPr>
        <w:lastRenderedPageBreak/>
        <w:t>IV.1.2.19</w:t>
      </w:r>
      <w:r w:rsidRPr="0076185F">
        <w:rPr>
          <w:lang w:val="es-MX"/>
        </w:rPr>
        <w:tab/>
        <w:t>Registro de la autorización y el pago del reintegro a la Tesorería de ingresos de Subsidios y Subvenciones, en términos de las disposiciones aplicables.</w:t>
      </w:r>
    </w:p>
    <w:p w:rsidR="00F8268B" w:rsidRPr="0076185F" w:rsidRDefault="00F8268B" w:rsidP="00F8268B">
      <w:pPr>
        <w:pStyle w:val="Texto"/>
        <w:spacing w:after="90"/>
      </w:pPr>
      <w:r w:rsidRPr="0076185F">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106417">
            <w:pPr>
              <w:pStyle w:val="Texto"/>
              <w:spacing w:before="20" w:after="20" w:line="24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106417">
            <w:pPr>
              <w:pStyle w:val="Texto"/>
              <w:spacing w:before="20" w:after="20" w:line="24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4.2.2.3</w:t>
            </w:r>
          </w:p>
        </w:tc>
        <w:tc>
          <w:tcPr>
            <w:tcW w:w="3600"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Subsidios y Subvenciones</w:t>
            </w:r>
          </w:p>
        </w:tc>
        <w:tc>
          <w:tcPr>
            <w:tcW w:w="754" w:type="dxa"/>
            <w:vAlign w:val="center"/>
          </w:tcPr>
          <w:p w:rsidR="00F8268B" w:rsidRPr="0076185F" w:rsidRDefault="00F8268B" w:rsidP="00106417">
            <w:pPr>
              <w:pStyle w:val="Texto"/>
              <w:spacing w:before="20" w:after="20" w:line="240" w:lineRule="exact"/>
              <w:ind w:firstLine="0"/>
              <w:rPr>
                <w:sz w:val="16"/>
              </w:rPr>
            </w:pPr>
          </w:p>
        </w:tc>
        <w:tc>
          <w:tcPr>
            <w:tcW w:w="3605" w:type="dxa"/>
            <w:vAlign w:val="center"/>
          </w:tcPr>
          <w:p w:rsidR="00F8268B" w:rsidRPr="0076185F" w:rsidRDefault="00F8268B" w:rsidP="00106417">
            <w:pPr>
              <w:pStyle w:val="Texto"/>
              <w:spacing w:before="20" w:after="20" w:line="24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3.2.2</w:t>
            </w:r>
          </w:p>
        </w:tc>
        <w:tc>
          <w:tcPr>
            <w:tcW w:w="3600"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Resultados de Ejercicios Anteriores</w:t>
            </w:r>
          </w:p>
        </w:tc>
        <w:tc>
          <w:tcPr>
            <w:tcW w:w="754" w:type="dxa"/>
            <w:vAlign w:val="center"/>
          </w:tcPr>
          <w:p w:rsidR="00F8268B" w:rsidRPr="0076185F" w:rsidRDefault="00F8268B" w:rsidP="00106417">
            <w:pPr>
              <w:pStyle w:val="Texto"/>
              <w:spacing w:before="20" w:after="20" w:line="240" w:lineRule="exact"/>
              <w:ind w:firstLine="0"/>
              <w:rPr>
                <w:sz w:val="16"/>
              </w:rPr>
            </w:pPr>
          </w:p>
        </w:tc>
        <w:tc>
          <w:tcPr>
            <w:tcW w:w="3605" w:type="dxa"/>
            <w:vAlign w:val="center"/>
          </w:tcPr>
          <w:p w:rsidR="00F8268B" w:rsidRPr="0076185F" w:rsidRDefault="00F8268B" w:rsidP="00106417">
            <w:pPr>
              <w:pStyle w:val="Texto"/>
              <w:spacing w:before="20" w:after="20" w:line="24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p>
        </w:tc>
        <w:tc>
          <w:tcPr>
            <w:tcW w:w="3600" w:type="dxa"/>
            <w:vAlign w:val="center"/>
          </w:tcPr>
          <w:p w:rsidR="00F8268B" w:rsidRPr="0076185F" w:rsidRDefault="00F8268B" w:rsidP="00106417">
            <w:pPr>
              <w:pStyle w:val="Texto"/>
              <w:spacing w:before="20" w:after="20" w:line="240" w:lineRule="exact"/>
              <w:ind w:firstLine="0"/>
              <w:rPr>
                <w:color w:val="000000"/>
                <w:sz w:val="16"/>
              </w:rPr>
            </w:pPr>
          </w:p>
        </w:tc>
        <w:tc>
          <w:tcPr>
            <w:tcW w:w="754" w:type="dxa"/>
            <w:vAlign w:val="center"/>
          </w:tcPr>
          <w:p w:rsidR="00F8268B" w:rsidRPr="0076185F" w:rsidRDefault="00F8268B" w:rsidP="00106417">
            <w:pPr>
              <w:pStyle w:val="Texto"/>
              <w:spacing w:before="20" w:after="20" w:line="240" w:lineRule="exact"/>
              <w:ind w:firstLine="0"/>
              <w:rPr>
                <w:sz w:val="16"/>
              </w:rPr>
            </w:pPr>
            <w:r w:rsidRPr="0076185F">
              <w:rPr>
                <w:sz w:val="16"/>
              </w:rPr>
              <w:t>2.1.1.9</w:t>
            </w:r>
          </w:p>
        </w:tc>
        <w:tc>
          <w:tcPr>
            <w:tcW w:w="3605" w:type="dxa"/>
            <w:vAlign w:val="center"/>
          </w:tcPr>
          <w:p w:rsidR="00F8268B" w:rsidRPr="0076185F" w:rsidRDefault="00F8268B" w:rsidP="00106417">
            <w:pPr>
              <w:pStyle w:val="Texto"/>
              <w:spacing w:before="20" w:after="20" w:line="240" w:lineRule="exact"/>
              <w:ind w:firstLine="0"/>
              <w:rPr>
                <w:sz w:val="16"/>
              </w:rPr>
            </w:pPr>
            <w:r w:rsidRPr="0076185F">
              <w:rPr>
                <w:sz w:val="16"/>
              </w:rPr>
              <w:t>Otras Cuentas por Pagar a Corto Plazo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r w:rsidRPr="0076185F">
              <w:rPr>
                <w:sz w:val="16"/>
              </w:rPr>
              <w:t>2.1.1.9</w:t>
            </w:r>
          </w:p>
        </w:tc>
        <w:tc>
          <w:tcPr>
            <w:tcW w:w="3600" w:type="dxa"/>
            <w:vAlign w:val="center"/>
          </w:tcPr>
          <w:p w:rsidR="00F8268B" w:rsidRPr="0076185F" w:rsidRDefault="00F8268B" w:rsidP="00106417">
            <w:pPr>
              <w:pStyle w:val="Texto"/>
              <w:spacing w:before="20" w:after="20" w:line="240" w:lineRule="exact"/>
              <w:ind w:firstLine="0"/>
              <w:rPr>
                <w:color w:val="000000"/>
                <w:sz w:val="16"/>
              </w:rPr>
            </w:pPr>
            <w:r w:rsidRPr="0076185F">
              <w:rPr>
                <w:sz w:val="16"/>
              </w:rPr>
              <w:t>Otras Cuentas por Pagar a Corto Plazo</w:t>
            </w:r>
          </w:p>
        </w:tc>
        <w:tc>
          <w:tcPr>
            <w:tcW w:w="754" w:type="dxa"/>
            <w:vAlign w:val="center"/>
          </w:tcPr>
          <w:p w:rsidR="00F8268B" w:rsidRPr="0076185F" w:rsidRDefault="00F8268B" w:rsidP="00106417">
            <w:pPr>
              <w:pStyle w:val="Texto"/>
              <w:spacing w:before="20" w:after="20" w:line="240" w:lineRule="exact"/>
              <w:ind w:firstLine="0"/>
              <w:rPr>
                <w:sz w:val="16"/>
              </w:rPr>
            </w:pPr>
          </w:p>
        </w:tc>
        <w:tc>
          <w:tcPr>
            <w:tcW w:w="3605" w:type="dxa"/>
            <w:vAlign w:val="center"/>
          </w:tcPr>
          <w:p w:rsidR="00F8268B" w:rsidRPr="0076185F" w:rsidRDefault="00F8268B" w:rsidP="00106417">
            <w:pPr>
              <w:pStyle w:val="Texto"/>
              <w:spacing w:before="20" w:after="20" w:line="24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sz w:val="16"/>
              </w:rPr>
            </w:pPr>
          </w:p>
        </w:tc>
        <w:tc>
          <w:tcPr>
            <w:tcW w:w="3600" w:type="dxa"/>
            <w:vAlign w:val="center"/>
          </w:tcPr>
          <w:p w:rsidR="00F8268B" w:rsidRPr="0076185F" w:rsidRDefault="00F8268B" w:rsidP="00106417">
            <w:pPr>
              <w:pStyle w:val="Texto"/>
              <w:spacing w:before="20" w:after="20" w:line="240" w:lineRule="exact"/>
              <w:ind w:firstLine="0"/>
              <w:rPr>
                <w:sz w:val="16"/>
              </w:rPr>
            </w:pPr>
          </w:p>
        </w:tc>
        <w:tc>
          <w:tcPr>
            <w:tcW w:w="754" w:type="dxa"/>
            <w:vAlign w:val="center"/>
          </w:tcPr>
          <w:p w:rsidR="00F8268B" w:rsidRPr="0076185F" w:rsidRDefault="00F8268B" w:rsidP="00106417">
            <w:pPr>
              <w:pStyle w:val="Texto"/>
              <w:spacing w:before="20" w:after="20" w:line="240" w:lineRule="exact"/>
              <w:ind w:firstLine="0"/>
              <w:rPr>
                <w:sz w:val="16"/>
              </w:rPr>
            </w:pPr>
            <w:r w:rsidRPr="0076185F">
              <w:rPr>
                <w:sz w:val="16"/>
              </w:rPr>
              <w:t>1.1.1.1</w:t>
            </w:r>
          </w:p>
        </w:tc>
        <w:tc>
          <w:tcPr>
            <w:tcW w:w="3605" w:type="dxa"/>
            <w:vAlign w:val="center"/>
          </w:tcPr>
          <w:p w:rsidR="00F8268B" w:rsidRPr="0076185F" w:rsidRDefault="00F8268B" w:rsidP="00106417">
            <w:pPr>
              <w:pStyle w:val="Texto"/>
              <w:spacing w:before="20" w:after="20" w:line="240" w:lineRule="exact"/>
              <w:ind w:firstLine="0"/>
              <w:rPr>
                <w:sz w:val="16"/>
              </w:rPr>
            </w:pPr>
            <w:r w:rsidRPr="0076185F">
              <w:rPr>
                <w:sz w:val="16"/>
              </w:rPr>
              <w:t>Efectivo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sz w:val="16"/>
              </w:rPr>
            </w:pPr>
          </w:p>
        </w:tc>
        <w:tc>
          <w:tcPr>
            <w:tcW w:w="3600" w:type="dxa"/>
            <w:vAlign w:val="center"/>
          </w:tcPr>
          <w:p w:rsidR="00F8268B" w:rsidRPr="0076185F" w:rsidRDefault="00F8268B" w:rsidP="00106417">
            <w:pPr>
              <w:pStyle w:val="Texto"/>
              <w:spacing w:before="20" w:after="20" w:line="240" w:lineRule="exact"/>
              <w:ind w:firstLine="0"/>
              <w:rPr>
                <w:sz w:val="16"/>
              </w:rPr>
            </w:pPr>
          </w:p>
        </w:tc>
        <w:tc>
          <w:tcPr>
            <w:tcW w:w="754" w:type="dxa"/>
            <w:vAlign w:val="center"/>
          </w:tcPr>
          <w:p w:rsidR="00F8268B" w:rsidRPr="0076185F" w:rsidRDefault="00F8268B" w:rsidP="00106417">
            <w:pPr>
              <w:pStyle w:val="Texto"/>
              <w:spacing w:before="20" w:after="20" w:line="240" w:lineRule="exact"/>
              <w:ind w:firstLine="0"/>
              <w:rPr>
                <w:sz w:val="16"/>
              </w:rPr>
            </w:pPr>
            <w:r w:rsidRPr="0076185F">
              <w:rPr>
                <w:sz w:val="16"/>
              </w:rPr>
              <w:t>1.1.1.2</w:t>
            </w:r>
          </w:p>
        </w:tc>
        <w:tc>
          <w:tcPr>
            <w:tcW w:w="3605" w:type="dxa"/>
            <w:vAlign w:val="center"/>
          </w:tcPr>
          <w:p w:rsidR="00F8268B" w:rsidRPr="0076185F" w:rsidRDefault="00F8268B" w:rsidP="00106417">
            <w:pPr>
              <w:pStyle w:val="Texto"/>
              <w:spacing w:before="20" w:after="20" w:line="240" w:lineRule="exact"/>
              <w:ind w:firstLine="0"/>
              <w:rPr>
                <w:sz w:val="16"/>
              </w:rPr>
            </w:pPr>
            <w:r w:rsidRPr="0076185F">
              <w:rPr>
                <w:sz w:val="16"/>
              </w:rPr>
              <w:t>Bancos/Tesorería</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before="20" w:after="20" w:line="200" w:lineRule="exact"/>
        <w:ind w:firstLine="289"/>
      </w:pPr>
    </w:p>
    <w:p w:rsidR="00F8268B" w:rsidRPr="0076185F" w:rsidRDefault="00F8268B" w:rsidP="00F8268B">
      <w:pPr>
        <w:pStyle w:val="Texto"/>
        <w:spacing w:after="90"/>
        <w:ind w:left="1080" w:hanging="792"/>
        <w:rPr>
          <w:lang w:val="es-MX"/>
        </w:rPr>
      </w:pPr>
      <w:r w:rsidRPr="0076185F">
        <w:rPr>
          <w:szCs w:val="18"/>
        </w:rPr>
        <w:t>IV.1.2.20</w:t>
      </w:r>
      <w:r w:rsidRPr="0076185F">
        <w:rPr>
          <w:lang w:val="es-MX"/>
        </w:rPr>
        <w:tab/>
        <w:t>Registro de la autorización y el pago del reintegro a la Tesorería de ingresos de Pensiones y Jubilaciones, en términos de las disposiciones aplicables.</w:t>
      </w:r>
    </w:p>
    <w:p w:rsidR="00F8268B" w:rsidRPr="0076185F" w:rsidRDefault="00F8268B" w:rsidP="00F8268B">
      <w:pPr>
        <w:pStyle w:val="Texto"/>
        <w:spacing w:after="90"/>
      </w:pPr>
      <w:r w:rsidRPr="0076185F">
        <w:t>Documento Fuente del Asiento: Autorización del reintegro, copia del cheque, transferencia bancaria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600"/>
        <w:gridCol w:w="754"/>
        <w:gridCol w:w="3605"/>
      </w:tblGrid>
      <w:tr w:rsidR="00F8268B" w:rsidRPr="0076185F" w:rsidTr="00DC3821">
        <w:trPr>
          <w:trHeight w:val="20"/>
        </w:trPr>
        <w:tc>
          <w:tcPr>
            <w:tcW w:w="4353" w:type="dxa"/>
            <w:gridSpan w:val="2"/>
            <w:shd w:val="clear" w:color="auto" w:fill="D9D9D9"/>
            <w:vAlign w:val="center"/>
          </w:tcPr>
          <w:p w:rsidR="00F8268B" w:rsidRPr="0076185F" w:rsidRDefault="00F8268B" w:rsidP="00106417">
            <w:pPr>
              <w:pStyle w:val="Texto"/>
              <w:spacing w:before="20" w:after="20" w:line="240" w:lineRule="exact"/>
              <w:ind w:firstLine="0"/>
              <w:jc w:val="center"/>
              <w:rPr>
                <w:b/>
                <w:sz w:val="16"/>
              </w:rPr>
            </w:pPr>
            <w:r w:rsidRPr="0076185F">
              <w:rPr>
                <w:b/>
                <w:sz w:val="16"/>
              </w:rPr>
              <w:t>Cargo</w:t>
            </w:r>
          </w:p>
        </w:tc>
        <w:tc>
          <w:tcPr>
            <w:tcW w:w="4359" w:type="dxa"/>
            <w:gridSpan w:val="2"/>
            <w:shd w:val="clear" w:color="auto" w:fill="D9D9D9"/>
            <w:vAlign w:val="center"/>
          </w:tcPr>
          <w:p w:rsidR="00F8268B" w:rsidRPr="0076185F" w:rsidRDefault="00F8268B" w:rsidP="00106417">
            <w:pPr>
              <w:pStyle w:val="Texto"/>
              <w:spacing w:before="20" w:after="20" w:line="240" w:lineRule="exact"/>
              <w:ind w:firstLine="0"/>
              <w:jc w:val="center"/>
              <w:rPr>
                <w:b/>
                <w:sz w:val="16"/>
              </w:rPr>
            </w:pPr>
            <w:r w:rsidRPr="0076185F">
              <w:rPr>
                <w:b/>
                <w:sz w:val="16"/>
              </w:rPr>
              <w:t>Abono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4.2.2.5</w:t>
            </w:r>
          </w:p>
        </w:tc>
        <w:tc>
          <w:tcPr>
            <w:tcW w:w="3600"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Pensiones y Jubilaciones</w:t>
            </w:r>
          </w:p>
        </w:tc>
        <w:tc>
          <w:tcPr>
            <w:tcW w:w="754" w:type="dxa"/>
            <w:vAlign w:val="center"/>
          </w:tcPr>
          <w:p w:rsidR="00F8268B" w:rsidRPr="0076185F" w:rsidRDefault="00F8268B" w:rsidP="00106417">
            <w:pPr>
              <w:pStyle w:val="Texto"/>
              <w:spacing w:before="20" w:after="20" w:line="240" w:lineRule="exact"/>
              <w:ind w:firstLine="0"/>
              <w:rPr>
                <w:sz w:val="16"/>
              </w:rPr>
            </w:pPr>
          </w:p>
        </w:tc>
        <w:tc>
          <w:tcPr>
            <w:tcW w:w="3605" w:type="dxa"/>
            <w:vAlign w:val="center"/>
          </w:tcPr>
          <w:p w:rsidR="00F8268B" w:rsidRPr="0076185F" w:rsidRDefault="00F8268B" w:rsidP="00106417">
            <w:pPr>
              <w:pStyle w:val="Texto"/>
              <w:spacing w:before="20" w:after="20" w:line="24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3.2.2</w:t>
            </w:r>
          </w:p>
        </w:tc>
        <w:tc>
          <w:tcPr>
            <w:tcW w:w="3600" w:type="dxa"/>
            <w:vAlign w:val="center"/>
          </w:tcPr>
          <w:p w:rsidR="00F8268B" w:rsidRPr="0076185F" w:rsidRDefault="00F8268B" w:rsidP="00106417">
            <w:pPr>
              <w:pStyle w:val="Texto"/>
              <w:spacing w:before="20" w:after="20" w:line="240" w:lineRule="exact"/>
              <w:ind w:firstLine="0"/>
              <w:rPr>
                <w:color w:val="000000"/>
                <w:sz w:val="16"/>
              </w:rPr>
            </w:pPr>
            <w:r w:rsidRPr="0076185F">
              <w:rPr>
                <w:color w:val="000000"/>
                <w:sz w:val="16"/>
              </w:rPr>
              <w:t>Resultados de Ejercicios Anteriores</w:t>
            </w:r>
          </w:p>
        </w:tc>
        <w:tc>
          <w:tcPr>
            <w:tcW w:w="754" w:type="dxa"/>
            <w:vAlign w:val="center"/>
          </w:tcPr>
          <w:p w:rsidR="00F8268B" w:rsidRPr="0076185F" w:rsidRDefault="00F8268B" w:rsidP="00106417">
            <w:pPr>
              <w:pStyle w:val="Texto"/>
              <w:spacing w:before="20" w:after="20" w:line="240" w:lineRule="exact"/>
              <w:ind w:firstLine="0"/>
              <w:rPr>
                <w:sz w:val="16"/>
              </w:rPr>
            </w:pPr>
          </w:p>
        </w:tc>
        <w:tc>
          <w:tcPr>
            <w:tcW w:w="3605" w:type="dxa"/>
            <w:vAlign w:val="center"/>
          </w:tcPr>
          <w:p w:rsidR="00F8268B" w:rsidRPr="0076185F" w:rsidRDefault="00F8268B" w:rsidP="00106417">
            <w:pPr>
              <w:pStyle w:val="Texto"/>
              <w:spacing w:before="20" w:after="20" w:line="24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p>
        </w:tc>
        <w:tc>
          <w:tcPr>
            <w:tcW w:w="3600" w:type="dxa"/>
            <w:vAlign w:val="center"/>
          </w:tcPr>
          <w:p w:rsidR="00F8268B" w:rsidRPr="0076185F" w:rsidRDefault="00F8268B" w:rsidP="00106417">
            <w:pPr>
              <w:pStyle w:val="Texto"/>
              <w:spacing w:before="20" w:after="20" w:line="240" w:lineRule="exact"/>
              <w:ind w:firstLine="0"/>
              <w:rPr>
                <w:color w:val="000000"/>
                <w:sz w:val="16"/>
              </w:rPr>
            </w:pPr>
          </w:p>
        </w:tc>
        <w:tc>
          <w:tcPr>
            <w:tcW w:w="754" w:type="dxa"/>
            <w:vAlign w:val="center"/>
          </w:tcPr>
          <w:p w:rsidR="00F8268B" w:rsidRPr="0076185F" w:rsidRDefault="00F8268B" w:rsidP="00106417">
            <w:pPr>
              <w:pStyle w:val="Texto"/>
              <w:spacing w:before="20" w:after="20" w:line="240" w:lineRule="exact"/>
              <w:ind w:firstLine="0"/>
              <w:rPr>
                <w:sz w:val="16"/>
              </w:rPr>
            </w:pPr>
            <w:r w:rsidRPr="0076185F">
              <w:rPr>
                <w:sz w:val="16"/>
              </w:rPr>
              <w:t>2.1.1.9</w:t>
            </w:r>
          </w:p>
        </w:tc>
        <w:tc>
          <w:tcPr>
            <w:tcW w:w="3605" w:type="dxa"/>
            <w:vAlign w:val="center"/>
          </w:tcPr>
          <w:p w:rsidR="00F8268B" w:rsidRPr="0076185F" w:rsidRDefault="00F8268B" w:rsidP="00106417">
            <w:pPr>
              <w:pStyle w:val="Texto"/>
              <w:spacing w:before="20" w:after="20" w:line="240" w:lineRule="exact"/>
              <w:ind w:firstLine="0"/>
              <w:rPr>
                <w:sz w:val="16"/>
              </w:rPr>
            </w:pPr>
            <w:r w:rsidRPr="0076185F">
              <w:rPr>
                <w:sz w:val="16"/>
              </w:rPr>
              <w:t>Otras Cuentas por Pagar a Corto Plazo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color w:val="000000"/>
                <w:sz w:val="16"/>
              </w:rPr>
            </w:pPr>
            <w:r w:rsidRPr="0076185F">
              <w:rPr>
                <w:sz w:val="16"/>
              </w:rPr>
              <w:t>2.1.1.9</w:t>
            </w:r>
          </w:p>
        </w:tc>
        <w:tc>
          <w:tcPr>
            <w:tcW w:w="3600" w:type="dxa"/>
            <w:vAlign w:val="center"/>
          </w:tcPr>
          <w:p w:rsidR="00F8268B" w:rsidRPr="0076185F" w:rsidRDefault="00F8268B" w:rsidP="00106417">
            <w:pPr>
              <w:pStyle w:val="Texto"/>
              <w:spacing w:before="20" w:after="20" w:line="240" w:lineRule="exact"/>
              <w:ind w:firstLine="0"/>
              <w:rPr>
                <w:color w:val="000000"/>
                <w:sz w:val="16"/>
              </w:rPr>
            </w:pPr>
            <w:r w:rsidRPr="0076185F">
              <w:rPr>
                <w:sz w:val="16"/>
              </w:rPr>
              <w:t>Otras Cuentas por Pagar a Corto Plazo</w:t>
            </w:r>
          </w:p>
        </w:tc>
        <w:tc>
          <w:tcPr>
            <w:tcW w:w="754" w:type="dxa"/>
            <w:vAlign w:val="center"/>
          </w:tcPr>
          <w:p w:rsidR="00F8268B" w:rsidRPr="0076185F" w:rsidRDefault="00F8268B" w:rsidP="00106417">
            <w:pPr>
              <w:pStyle w:val="Texto"/>
              <w:spacing w:before="20" w:after="20" w:line="240" w:lineRule="exact"/>
              <w:ind w:firstLine="0"/>
              <w:rPr>
                <w:sz w:val="16"/>
              </w:rPr>
            </w:pPr>
          </w:p>
        </w:tc>
        <w:tc>
          <w:tcPr>
            <w:tcW w:w="3605" w:type="dxa"/>
            <w:vAlign w:val="center"/>
          </w:tcPr>
          <w:p w:rsidR="00F8268B" w:rsidRPr="0076185F" w:rsidRDefault="00F8268B" w:rsidP="00106417">
            <w:pPr>
              <w:pStyle w:val="Texto"/>
              <w:spacing w:before="20" w:after="20" w:line="240" w:lineRule="exact"/>
              <w:ind w:firstLine="0"/>
              <w:rPr>
                <w:sz w:val="16"/>
              </w:rPr>
            </w:pP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sz w:val="16"/>
              </w:rPr>
            </w:pPr>
          </w:p>
        </w:tc>
        <w:tc>
          <w:tcPr>
            <w:tcW w:w="3600" w:type="dxa"/>
            <w:vAlign w:val="center"/>
          </w:tcPr>
          <w:p w:rsidR="00F8268B" w:rsidRPr="0076185F" w:rsidRDefault="00F8268B" w:rsidP="00106417">
            <w:pPr>
              <w:pStyle w:val="Texto"/>
              <w:spacing w:before="20" w:after="20" w:line="240" w:lineRule="exact"/>
              <w:ind w:firstLine="0"/>
              <w:rPr>
                <w:sz w:val="16"/>
              </w:rPr>
            </w:pPr>
          </w:p>
        </w:tc>
        <w:tc>
          <w:tcPr>
            <w:tcW w:w="754" w:type="dxa"/>
            <w:vAlign w:val="center"/>
          </w:tcPr>
          <w:p w:rsidR="00F8268B" w:rsidRPr="0076185F" w:rsidRDefault="00F8268B" w:rsidP="00106417">
            <w:pPr>
              <w:pStyle w:val="Texto"/>
              <w:spacing w:before="20" w:after="20" w:line="240" w:lineRule="exact"/>
              <w:ind w:firstLine="0"/>
              <w:rPr>
                <w:sz w:val="16"/>
              </w:rPr>
            </w:pPr>
            <w:r w:rsidRPr="0076185F">
              <w:rPr>
                <w:sz w:val="16"/>
              </w:rPr>
              <w:t>1.1.1.1</w:t>
            </w:r>
          </w:p>
        </w:tc>
        <w:tc>
          <w:tcPr>
            <w:tcW w:w="3605" w:type="dxa"/>
            <w:vAlign w:val="center"/>
          </w:tcPr>
          <w:p w:rsidR="00F8268B" w:rsidRPr="0076185F" w:rsidRDefault="00F8268B" w:rsidP="00106417">
            <w:pPr>
              <w:pStyle w:val="Texto"/>
              <w:spacing w:before="20" w:after="20" w:line="240" w:lineRule="exact"/>
              <w:ind w:firstLine="0"/>
              <w:rPr>
                <w:sz w:val="16"/>
              </w:rPr>
            </w:pPr>
            <w:r w:rsidRPr="0076185F">
              <w:rPr>
                <w:sz w:val="16"/>
              </w:rPr>
              <w:t>Efectivo</w:t>
            </w:r>
          </w:p>
        </w:tc>
      </w:tr>
      <w:tr w:rsidR="00F8268B" w:rsidRPr="0076185F" w:rsidTr="00DC3821">
        <w:trPr>
          <w:trHeight w:val="20"/>
        </w:trPr>
        <w:tc>
          <w:tcPr>
            <w:tcW w:w="753" w:type="dxa"/>
            <w:vAlign w:val="center"/>
          </w:tcPr>
          <w:p w:rsidR="00F8268B" w:rsidRPr="0076185F" w:rsidRDefault="00F8268B" w:rsidP="00106417">
            <w:pPr>
              <w:pStyle w:val="Texto"/>
              <w:spacing w:before="20" w:after="20" w:line="240" w:lineRule="exact"/>
              <w:ind w:firstLine="0"/>
              <w:rPr>
                <w:sz w:val="16"/>
              </w:rPr>
            </w:pPr>
          </w:p>
        </w:tc>
        <w:tc>
          <w:tcPr>
            <w:tcW w:w="3600" w:type="dxa"/>
            <w:vAlign w:val="center"/>
          </w:tcPr>
          <w:p w:rsidR="00F8268B" w:rsidRPr="0076185F" w:rsidRDefault="00F8268B" w:rsidP="00106417">
            <w:pPr>
              <w:pStyle w:val="Texto"/>
              <w:spacing w:before="20" w:after="20" w:line="240" w:lineRule="exact"/>
              <w:ind w:firstLine="0"/>
              <w:rPr>
                <w:sz w:val="16"/>
              </w:rPr>
            </w:pPr>
          </w:p>
        </w:tc>
        <w:tc>
          <w:tcPr>
            <w:tcW w:w="754" w:type="dxa"/>
            <w:vAlign w:val="center"/>
          </w:tcPr>
          <w:p w:rsidR="00F8268B" w:rsidRPr="0076185F" w:rsidRDefault="00F8268B" w:rsidP="00106417">
            <w:pPr>
              <w:pStyle w:val="Texto"/>
              <w:spacing w:before="20" w:after="20" w:line="240" w:lineRule="exact"/>
              <w:ind w:firstLine="0"/>
              <w:rPr>
                <w:sz w:val="16"/>
              </w:rPr>
            </w:pPr>
            <w:r w:rsidRPr="0076185F">
              <w:rPr>
                <w:sz w:val="16"/>
              </w:rPr>
              <w:t>1.1.1.2</w:t>
            </w:r>
          </w:p>
        </w:tc>
        <w:tc>
          <w:tcPr>
            <w:tcW w:w="3605" w:type="dxa"/>
            <w:vAlign w:val="center"/>
          </w:tcPr>
          <w:p w:rsidR="00F8268B" w:rsidRPr="0076185F" w:rsidRDefault="00F8268B" w:rsidP="00106417">
            <w:pPr>
              <w:pStyle w:val="Texto"/>
              <w:spacing w:before="20" w:after="20" w:line="240" w:lineRule="exact"/>
              <w:ind w:firstLine="0"/>
              <w:rPr>
                <w:sz w:val="16"/>
              </w:rPr>
            </w:pPr>
            <w:r w:rsidRPr="0076185F">
              <w:rPr>
                <w:sz w:val="16"/>
              </w:rPr>
              <w:t>Bancos/Tesorería</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before="240" w:after="120" w:line="200" w:lineRule="exact"/>
        <w:ind w:firstLine="289"/>
      </w:pPr>
    </w:p>
    <w:p w:rsidR="00F8268B" w:rsidRPr="0076185F" w:rsidRDefault="00F8268B" w:rsidP="00F8268B">
      <w:pPr>
        <w:pStyle w:val="Texto"/>
        <w:tabs>
          <w:tab w:val="left" w:pos="1134"/>
        </w:tabs>
        <w:spacing w:after="82"/>
        <w:ind w:left="1152" w:hanging="864"/>
        <w:rPr>
          <w:b/>
        </w:rPr>
      </w:pPr>
      <w:r w:rsidRPr="0076185F">
        <w:rPr>
          <w:b/>
        </w:rPr>
        <w:t>IV.1.3</w:t>
      </w:r>
      <w:r w:rsidRPr="0076185F">
        <w:rPr>
          <w:b/>
        </w:rPr>
        <w:tab/>
        <w:t>Otros Ingresos y Beneficios Varios.</w:t>
      </w:r>
    </w:p>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F8268B" w:rsidRPr="0076185F" w:rsidRDefault="00F8268B" w:rsidP="00F8268B">
      <w:pPr>
        <w:pStyle w:val="Texto"/>
        <w:spacing w:after="80"/>
        <w:ind w:left="1080" w:hanging="792"/>
        <w:rPr>
          <w:szCs w:val="18"/>
        </w:rPr>
      </w:pPr>
      <w:r w:rsidRPr="0076185F">
        <w:rPr>
          <w:szCs w:val="18"/>
        </w:rPr>
        <w:t>IV.1.3.1</w:t>
      </w:r>
      <w:r w:rsidRPr="0076185F">
        <w:rPr>
          <w:szCs w:val="18"/>
        </w:rPr>
        <w:tab/>
        <w:t>Por el devengado por otros ingresos que generan recursos por donativos en efectivo, entre otros.</w:t>
      </w:r>
    </w:p>
    <w:p w:rsidR="00F8268B" w:rsidRPr="0076185F" w:rsidRDefault="00F8268B" w:rsidP="00F8268B">
      <w:pPr>
        <w:pStyle w:val="Texto"/>
        <w:spacing w:after="80"/>
        <w:ind w:left="1080" w:hanging="792"/>
        <w:rPr>
          <w:szCs w:val="18"/>
        </w:rPr>
      </w:pPr>
      <w:r w:rsidRPr="0076185F">
        <w:t xml:space="preserve">Documento Fuente del Asiento: </w:t>
      </w:r>
      <w:r w:rsidRPr="0076185F">
        <w:rPr>
          <w:szCs w:val="18"/>
        </w:rPr>
        <w:t>Acta o convenio de donación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F8268B" w:rsidRPr="0076185F" w:rsidTr="00DC3821">
        <w:trPr>
          <w:trHeight w:val="20"/>
        </w:trPr>
        <w:tc>
          <w:tcPr>
            <w:tcW w:w="4290" w:type="dxa"/>
            <w:gridSpan w:val="2"/>
            <w:shd w:val="clear" w:color="auto" w:fill="D9D9D9"/>
          </w:tcPr>
          <w:p w:rsidR="00F8268B" w:rsidRPr="0076185F" w:rsidRDefault="00F8268B" w:rsidP="00106417">
            <w:pPr>
              <w:pStyle w:val="Texto"/>
              <w:spacing w:before="20" w:after="20" w:line="240" w:lineRule="exact"/>
              <w:ind w:firstLine="0"/>
              <w:jc w:val="center"/>
              <w:rPr>
                <w:b/>
                <w:sz w:val="16"/>
                <w:szCs w:val="16"/>
              </w:rPr>
            </w:pPr>
            <w:r w:rsidRPr="0076185F">
              <w:rPr>
                <w:b/>
                <w:sz w:val="16"/>
                <w:szCs w:val="16"/>
              </w:rPr>
              <w:t>Cargo</w:t>
            </w:r>
          </w:p>
        </w:tc>
        <w:tc>
          <w:tcPr>
            <w:tcW w:w="4422" w:type="dxa"/>
            <w:gridSpan w:val="2"/>
            <w:shd w:val="clear" w:color="auto" w:fill="D9D9D9"/>
          </w:tcPr>
          <w:p w:rsidR="00F8268B" w:rsidRPr="0076185F" w:rsidRDefault="00F8268B" w:rsidP="00106417">
            <w:pPr>
              <w:pStyle w:val="Texto"/>
              <w:spacing w:before="20" w:after="20" w:line="240" w:lineRule="exact"/>
              <w:ind w:firstLine="0"/>
              <w:jc w:val="center"/>
              <w:rPr>
                <w:b/>
                <w:sz w:val="16"/>
                <w:szCs w:val="16"/>
              </w:rPr>
            </w:pPr>
            <w:r w:rsidRPr="0076185F">
              <w:rPr>
                <w:b/>
                <w:sz w:val="16"/>
                <w:szCs w:val="16"/>
              </w:rPr>
              <w:t>Abono</w:t>
            </w:r>
          </w:p>
        </w:tc>
      </w:tr>
      <w:tr w:rsidR="00F8268B" w:rsidRPr="0076185F" w:rsidTr="00DC3821">
        <w:trPr>
          <w:trHeight w:val="20"/>
        </w:trPr>
        <w:tc>
          <w:tcPr>
            <w:tcW w:w="860" w:type="dxa"/>
            <w:vAlign w:val="center"/>
          </w:tcPr>
          <w:p w:rsidR="00F8268B" w:rsidRPr="0076185F" w:rsidRDefault="00F8268B" w:rsidP="00106417">
            <w:pPr>
              <w:pStyle w:val="Texto"/>
              <w:spacing w:before="20" w:after="20" w:line="240" w:lineRule="exact"/>
              <w:ind w:firstLine="0"/>
              <w:jc w:val="left"/>
              <w:rPr>
                <w:color w:val="000000"/>
                <w:sz w:val="16"/>
                <w:szCs w:val="16"/>
              </w:rPr>
            </w:pPr>
            <w:r w:rsidRPr="0076185F">
              <w:rPr>
                <w:color w:val="000000"/>
                <w:sz w:val="16"/>
                <w:szCs w:val="16"/>
              </w:rPr>
              <w:t>1.1.2.2</w:t>
            </w:r>
          </w:p>
        </w:tc>
        <w:tc>
          <w:tcPr>
            <w:tcW w:w="3430" w:type="dxa"/>
            <w:vAlign w:val="center"/>
          </w:tcPr>
          <w:p w:rsidR="00F8268B" w:rsidRPr="0076185F" w:rsidRDefault="00F8268B" w:rsidP="00106417">
            <w:pPr>
              <w:pStyle w:val="Texto"/>
              <w:spacing w:before="20" w:after="20" w:line="240" w:lineRule="exact"/>
              <w:ind w:firstLine="0"/>
              <w:jc w:val="left"/>
              <w:rPr>
                <w:color w:val="000000"/>
                <w:sz w:val="16"/>
                <w:szCs w:val="16"/>
              </w:rPr>
            </w:pPr>
            <w:r w:rsidRPr="0076185F">
              <w:rPr>
                <w:color w:val="000000"/>
                <w:sz w:val="16"/>
                <w:szCs w:val="16"/>
              </w:rPr>
              <w:t>Cuentas por Cobrar a Corto Plazo</w:t>
            </w:r>
          </w:p>
        </w:tc>
        <w:tc>
          <w:tcPr>
            <w:tcW w:w="762" w:type="dxa"/>
            <w:vAlign w:val="center"/>
          </w:tcPr>
          <w:p w:rsidR="00F8268B" w:rsidRPr="0076185F" w:rsidRDefault="00F8268B" w:rsidP="00106417">
            <w:pPr>
              <w:pStyle w:val="Texto"/>
              <w:spacing w:before="20" w:after="20" w:line="240" w:lineRule="exact"/>
              <w:ind w:firstLine="0"/>
              <w:jc w:val="left"/>
              <w:rPr>
                <w:sz w:val="16"/>
                <w:szCs w:val="16"/>
              </w:rPr>
            </w:pPr>
          </w:p>
        </w:tc>
        <w:tc>
          <w:tcPr>
            <w:tcW w:w="3660" w:type="dxa"/>
            <w:vAlign w:val="center"/>
          </w:tcPr>
          <w:p w:rsidR="00F8268B" w:rsidRPr="0076185F" w:rsidRDefault="00F8268B" w:rsidP="00106417">
            <w:pPr>
              <w:pStyle w:val="Texto"/>
              <w:spacing w:before="20" w:after="20" w:line="240" w:lineRule="exact"/>
              <w:ind w:firstLine="0"/>
              <w:jc w:val="left"/>
              <w:rPr>
                <w:sz w:val="16"/>
                <w:szCs w:val="16"/>
              </w:rPr>
            </w:pPr>
          </w:p>
        </w:tc>
      </w:tr>
      <w:tr w:rsidR="00F8268B" w:rsidRPr="0076185F" w:rsidTr="00DC3821">
        <w:trPr>
          <w:trHeight w:val="20"/>
        </w:trPr>
        <w:tc>
          <w:tcPr>
            <w:tcW w:w="860" w:type="dxa"/>
            <w:vAlign w:val="center"/>
          </w:tcPr>
          <w:p w:rsidR="00F8268B" w:rsidRPr="0076185F" w:rsidRDefault="00F8268B" w:rsidP="00106417">
            <w:pPr>
              <w:pStyle w:val="Texto"/>
              <w:spacing w:before="20" w:after="20" w:line="240" w:lineRule="exact"/>
              <w:ind w:firstLine="0"/>
              <w:jc w:val="left"/>
              <w:rPr>
                <w:color w:val="000000"/>
                <w:sz w:val="16"/>
                <w:szCs w:val="16"/>
              </w:rPr>
            </w:pPr>
          </w:p>
        </w:tc>
        <w:tc>
          <w:tcPr>
            <w:tcW w:w="3430" w:type="dxa"/>
            <w:vAlign w:val="center"/>
          </w:tcPr>
          <w:p w:rsidR="00F8268B" w:rsidRPr="0076185F" w:rsidRDefault="00F8268B" w:rsidP="00106417">
            <w:pPr>
              <w:pStyle w:val="Texto"/>
              <w:spacing w:before="20" w:after="20" w:line="240" w:lineRule="exact"/>
              <w:ind w:firstLine="0"/>
              <w:jc w:val="left"/>
              <w:rPr>
                <w:color w:val="000000"/>
                <w:sz w:val="16"/>
                <w:szCs w:val="16"/>
              </w:rPr>
            </w:pPr>
          </w:p>
        </w:tc>
        <w:tc>
          <w:tcPr>
            <w:tcW w:w="762" w:type="dxa"/>
            <w:vAlign w:val="center"/>
          </w:tcPr>
          <w:p w:rsidR="00F8268B" w:rsidRPr="0076185F" w:rsidRDefault="00F8268B" w:rsidP="00106417">
            <w:pPr>
              <w:pStyle w:val="Texto"/>
              <w:spacing w:before="20" w:after="20" w:line="240" w:lineRule="exact"/>
              <w:ind w:firstLine="0"/>
              <w:jc w:val="left"/>
              <w:rPr>
                <w:sz w:val="16"/>
                <w:szCs w:val="16"/>
              </w:rPr>
            </w:pPr>
            <w:r w:rsidRPr="0076185F">
              <w:rPr>
                <w:sz w:val="16"/>
                <w:szCs w:val="16"/>
              </w:rPr>
              <w:t>4.3.9.9</w:t>
            </w:r>
          </w:p>
        </w:tc>
        <w:tc>
          <w:tcPr>
            <w:tcW w:w="3660" w:type="dxa"/>
            <w:vAlign w:val="center"/>
          </w:tcPr>
          <w:p w:rsidR="00F8268B" w:rsidRPr="0076185F" w:rsidRDefault="00F8268B" w:rsidP="00106417">
            <w:pPr>
              <w:pStyle w:val="Texto"/>
              <w:spacing w:before="20" w:after="20" w:line="240" w:lineRule="exact"/>
              <w:ind w:firstLine="0"/>
              <w:jc w:val="left"/>
              <w:rPr>
                <w:sz w:val="16"/>
                <w:szCs w:val="16"/>
              </w:rPr>
            </w:pPr>
            <w:r w:rsidRPr="0076185F">
              <w:rPr>
                <w:sz w:val="16"/>
                <w:szCs w:val="16"/>
              </w:rPr>
              <w:t>Otros Ingresos y Beneficios Varios</w:t>
            </w:r>
          </w:p>
        </w:tc>
      </w:tr>
    </w:tbl>
    <w:p w:rsidR="00F8268B" w:rsidRPr="0076185F" w:rsidRDefault="00F8268B" w:rsidP="00F8268B">
      <w:pPr>
        <w:pStyle w:val="Texto"/>
        <w:spacing w:after="0" w:line="180" w:lineRule="exact"/>
        <w:ind w:left="1080" w:hanging="792"/>
        <w:rPr>
          <w:sz w:val="14"/>
          <w:szCs w:val="14"/>
          <w:lang w:val="es-MX"/>
        </w:rPr>
      </w:pPr>
      <w:r w:rsidRPr="0076185F">
        <w:rPr>
          <w:sz w:val="14"/>
          <w:szCs w:val="14"/>
          <w:lang w:val="es-MX"/>
        </w:rPr>
        <w:t>Nota:</w:t>
      </w:r>
    </w:p>
    <w:p w:rsidR="00F8268B" w:rsidRPr="0076185F" w:rsidRDefault="00F8268B" w:rsidP="00F8268B">
      <w:pPr>
        <w:pStyle w:val="Texto"/>
        <w:spacing w:after="0" w:line="180" w:lineRule="exact"/>
        <w:ind w:left="289" w:firstLine="0"/>
        <w:rPr>
          <w:sz w:val="14"/>
          <w:szCs w:val="14"/>
          <w:lang w:val="es-MX"/>
        </w:rPr>
      </w:pPr>
      <w:r w:rsidRPr="0076185F">
        <w:rPr>
          <w:sz w:val="14"/>
          <w:szCs w:val="14"/>
          <w:lang w:val="es-MX"/>
        </w:rPr>
        <w:t>Los Otros Ingresos y Beneficios Varios, se regularizarán presupuestariamente de acuerdo a la legislación aplicable.</w:t>
      </w:r>
    </w:p>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F8268B" w:rsidRPr="0076185F" w:rsidRDefault="00F8268B" w:rsidP="00106417">
      <w:pPr>
        <w:pStyle w:val="Texto"/>
        <w:spacing w:before="20" w:after="20" w:line="200" w:lineRule="exact"/>
        <w:ind w:firstLine="289"/>
      </w:pPr>
    </w:p>
    <w:p w:rsidR="00F8268B" w:rsidRPr="0076185F" w:rsidRDefault="00F8268B" w:rsidP="00F8268B">
      <w:pPr>
        <w:pStyle w:val="Texto"/>
        <w:spacing w:after="80"/>
        <w:ind w:left="1080" w:hanging="792"/>
        <w:rPr>
          <w:szCs w:val="18"/>
        </w:rPr>
      </w:pPr>
      <w:r w:rsidRPr="0076185F">
        <w:rPr>
          <w:webHidden/>
        </w:rPr>
        <w:t>IV.1.3.2</w:t>
      </w:r>
      <w:r w:rsidRPr="0076185F">
        <w:rPr>
          <w:webHidden/>
        </w:rPr>
        <w:tab/>
      </w:r>
      <w:r w:rsidRPr="0076185F">
        <w:rPr>
          <w:szCs w:val="18"/>
        </w:rPr>
        <w:t>Por el cobro de otros ingresos que generan recursos.</w:t>
      </w:r>
    </w:p>
    <w:p w:rsidR="00F8268B" w:rsidRPr="0076185F" w:rsidRDefault="00F8268B" w:rsidP="00F8268B">
      <w:pPr>
        <w:pStyle w:val="Texto"/>
        <w:spacing w:after="80"/>
        <w:ind w:left="1080" w:hanging="792"/>
        <w:rPr>
          <w:szCs w:val="18"/>
        </w:rPr>
      </w:pPr>
      <w:r w:rsidRPr="0076185F">
        <w:t>Documento Fuente del Asiento</w:t>
      </w:r>
      <w:r w:rsidRPr="0076185F">
        <w:rPr>
          <w:szCs w:val="18"/>
        </w:rPr>
        <w:t>: Copia de ficha de depósito, estado de cuenta bancario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3430"/>
        <w:gridCol w:w="762"/>
        <w:gridCol w:w="3660"/>
      </w:tblGrid>
      <w:tr w:rsidR="00F8268B" w:rsidRPr="0076185F" w:rsidTr="00DC3821">
        <w:trPr>
          <w:trHeight w:val="20"/>
        </w:trPr>
        <w:tc>
          <w:tcPr>
            <w:tcW w:w="4290" w:type="dxa"/>
            <w:gridSpan w:val="2"/>
            <w:shd w:val="clear" w:color="auto" w:fill="D9D9D9"/>
          </w:tcPr>
          <w:p w:rsidR="00F8268B" w:rsidRPr="0076185F" w:rsidRDefault="00F8268B" w:rsidP="00DC3821">
            <w:pPr>
              <w:pStyle w:val="Texto"/>
              <w:spacing w:before="40" w:after="80" w:line="240" w:lineRule="auto"/>
              <w:ind w:firstLine="0"/>
              <w:jc w:val="center"/>
              <w:rPr>
                <w:b/>
                <w:sz w:val="16"/>
                <w:szCs w:val="16"/>
              </w:rPr>
            </w:pPr>
            <w:r w:rsidRPr="0076185F">
              <w:rPr>
                <w:b/>
                <w:sz w:val="16"/>
                <w:szCs w:val="16"/>
              </w:rPr>
              <w:t>Cargo</w:t>
            </w:r>
          </w:p>
        </w:tc>
        <w:tc>
          <w:tcPr>
            <w:tcW w:w="4422" w:type="dxa"/>
            <w:gridSpan w:val="2"/>
            <w:shd w:val="clear" w:color="auto" w:fill="D9D9D9"/>
          </w:tcPr>
          <w:p w:rsidR="00F8268B" w:rsidRPr="0076185F" w:rsidRDefault="00F8268B" w:rsidP="00DC3821">
            <w:pPr>
              <w:pStyle w:val="Texto"/>
              <w:spacing w:before="40" w:after="80" w:line="240" w:lineRule="auto"/>
              <w:ind w:firstLine="0"/>
              <w:jc w:val="center"/>
              <w:rPr>
                <w:b/>
                <w:sz w:val="16"/>
                <w:szCs w:val="16"/>
              </w:rPr>
            </w:pPr>
            <w:r w:rsidRPr="0076185F">
              <w:rPr>
                <w:b/>
                <w:sz w:val="16"/>
                <w:szCs w:val="16"/>
              </w:rPr>
              <w:t>Abono</w:t>
            </w:r>
          </w:p>
        </w:tc>
      </w:tr>
      <w:tr w:rsidR="00F8268B" w:rsidRPr="0076185F" w:rsidTr="00DC3821">
        <w:trPr>
          <w:trHeight w:val="20"/>
        </w:trPr>
        <w:tc>
          <w:tcPr>
            <w:tcW w:w="860" w:type="dxa"/>
            <w:vAlign w:val="center"/>
          </w:tcPr>
          <w:p w:rsidR="00F8268B" w:rsidRPr="0076185F" w:rsidRDefault="00F8268B" w:rsidP="00DC3821">
            <w:pPr>
              <w:pStyle w:val="Texto"/>
              <w:spacing w:before="40" w:after="40" w:line="200" w:lineRule="exact"/>
              <w:ind w:firstLine="0"/>
              <w:jc w:val="left"/>
              <w:rPr>
                <w:color w:val="000000"/>
                <w:sz w:val="16"/>
                <w:szCs w:val="16"/>
              </w:rPr>
            </w:pPr>
            <w:r w:rsidRPr="0076185F">
              <w:rPr>
                <w:color w:val="000000"/>
                <w:sz w:val="16"/>
                <w:szCs w:val="16"/>
              </w:rPr>
              <w:t>1.1.1.1</w:t>
            </w:r>
          </w:p>
        </w:tc>
        <w:tc>
          <w:tcPr>
            <w:tcW w:w="3430" w:type="dxa"/>
            <w:vAlign w:val="center"/>
          </w:tcPr>
          <w:p w:rsidR="00F8268B" w:rsidRPr="0076185F" w:rsidRDefault="00F8268B" w:rsidP="00DC3821">
            <w:pPr>
              <w:pStyle w:val="Texto"/>
              <w:spacing w:before="40" w:after="40" w:line="200" w:lineRule="exact"/>
              <w:ind w:firstLine="0"/>
              <w:jc w:val="left"/>
              <w:rPr>
                <w:color w:val="000000"/>
                <w:sz w:val="16"/>
                <w:szCs w:val="16"/>
              </w:rPr>
            </w:pPr>
            <w:r w:rsidRPr="0076185F">
              <w:rPr>
                <w:color w:val="000000"/>
                <w:sz w:val="16"/>
                <w:szCs w:val="16"/>
              </w:rPr>
              <w:t>Efectivo</w:t>
            </w:r>
          </w:p>
        </w:tc>
        <w:tc>
          <w:tcPr>
            <w:tcW w:w="762" w:type="dxa"/>
            <w:vAlign w:val="center"/>
          </w:tcPr>
          <w:p w:rsidR="00F8268B" w:rsidRPr="0076185F" w:rsidRDefault="00F8268B" w:rsidP="00DC3821">
            <w:pPr>
              <w:pStyle w:val="Texto"/>
              <w:spacing w:before="40" w:after="40" w:line="200" w:lineRule="exact"/>
              <w:ind w:firstLine="0"/>
              <w:jc w:val="left"/>
              <w:rPr>
                <w:sz w:val="16"/>
                <w:szCs w:val="16"/>
              </w:rPr>
            </w:pPr>
          </w:p>
        </w:tc>
        <w:tc>
          <w:tcPr>
            <w:tcW w:w="3660" w:type="dxa"/>
            <w:vAlign w:val="center"/>
          </w:tcPr>
          <w:p w:rsidR="00F8268B" w:rsidRPr="0076185F" w:rsidRDefault="00F8268B" w:rsidP="00DC3821">
            <w:pPr>
              <w:pStyle w:val="Texto"/>
              <w:spacing w:before="40" w:after="40" w:line="200" w:lineRule="exact"/>
              <w:ind w:firstLine="0"/>
              <w:jc w:val="left"/>
              <w:rPr>
                <w:sz w:val="16"/>
                <w:szCs w:val="16"/>
              </w:rPr>
            </w:pPr>
          </w:p>
        </w:tc>
      </w:tr>
      <w:tr w:rsidR="00F8268B" w:rsidRPr="0076185F" w:rsidTr="00DC3821">
        <w:trPr>
          <w:trHeight w:val="20"/>
        </w:trPr>
        <w:tc>
          <w:tcPr>
            <w:tcW w:w="860" w:type="dxa"/>
            <w:vAlign w:val="center"/>
          </w:tcPr>
          <w:p w:rsidR="00F8268B" w:rsidRPr="0076185F" w:rsidRDefault="00F8268B" w:rsidP="00DC3821">
            <w:pPr>
              <w:pStyle w:val="Texto"/>
              <w:spacing w:before="40" w:after="40" w:line="200" w:lineRule="exact"/>
              <w:ind w:firstLine="0"/>
              <w:jc w:val="left"/>
              <w:rPr>
                <w:color w:val="000000"/>
                <w:sz w:val="16"/>
                <w:szCs w:val="16"/>
              </w:rPr>
            </w:pPr>
            <w:r w:rsidRPr="0076185F">
              <w:rPr>
                <w:color w:val="000000"/>
                <w:sz w:val="16"/>
                <w:szCs w:val="16"/>
              </w:rPr>
              <w:t>1.1.1.2</w:t>
            </w:r>
          </w:p>
        </w:tc>
        <w:tc>
          <w:tcPr>
            <w:tcW w:w="3430" w:type="dxa"/>
            <w:vAlign w:val="center"/>
          </w:tcPr>
          <w:p w:rsidR="00F8268B" w:rsidRPr="0076185F" w:rsidRDefault="00F8268B" w:rsidP="00DC3821">
            <w:pPr>
              <w:pStyle w:val="Texto"/>
              <w:spacing w:before="40" w:after="40" w:line="200" w:lineRule="exact"/>
              <w:ind w:firstLine="0"/>
              <w:jc w:val="left"/>
              <w:rPr>
                <w:color w:val="000000"/>
                <w:sz w:val="16"/>
                <w:szCs w:val="16"/>
              </w:rPr>
            </w:pPr>
            <w:r w:rsidRPr="0076185F">
              <w:rPr>
                <w:sz w:val="16"/>
                <w:szCs w:val="16"/>
              </w:rPr>
              <w:t>Bancos/ Tesorería</w:t>
            </w:r>
          </w:p>
        </w:tc>
        <w:tc>
          <w:tcPr>
            <w:tcW w:w="762" w:type="dxa"/>
            <w:vAlign w:val="center"/>
          </w:tcPr>
          <w:p w:rsidR="00F8268B" w:rsidRPr="0076185F" w:rsidRDefault="00F8268B" w:rsidP="00DC3821">
            <w:pPr>
              <w:pStyle w:val="Texto"/>
              <w:spacing w:before="40" w:after="40" w:line="200" w:lineRule="exact"/>
              <w:ind w:firstLine="0"/>
              <w:jc w:val="left"/>
              <w:rPr>
                <w:sz w:val="16"/>
                <w:szCs w:val="16"/>
              </w:rPr>
            </w:pPr>
          </w:p>
        </w:tc>
        <w:tc>
          <w:tcPr>
            <w:tcW w:w="3660" w:type="dxa"/>
            <w:vAlign w:val="center"/>
          </w:tcPr>
          <w:p w:rsidR="00F8268B" w:rsidRPr="0076185F" w:rsidRDefault="00F8268B" w:rsidP="00DC3821">
            <w:pPr>
              <w:pStyle w:val="Texto"/>
              <w:spacing w:before="40" w:after="40" w:line="200" w:lineRule="exact"/>
              <w:ind w:firstLine="0"/>
              <w:jc w:val="left"/>
              <w:rPr>
                <w:sz w:val="16"/>
                <w:szCs w:val="16"/>
              </w:rPr>
            </w:pPr>
          </w:p>
        </w:tc>
      </w:tr>
      <w:tr w:rsidR="00F8268B" w:rsidRPr="0076185F" w:rsidTr="00DC3821">
        <w:trPr>
          <w:trHeight w:val="20"/>
        </w:trPr>
        <w:tc>
          <w:tcPr>
            <w:tcW w:w="860" w:type="dxa"/>
            <w:vAlign w:val="center"/>
          </w:tcPr>
          <w:p w:rsidR="00F8268B" w:rsidRPr="0076185F" w:rsidRDefault="00F8268B" w:rsidP="00DC3821">
            <w:pPr>
              <w:pStyle w:val="Texto"/>
              <w:spacing w:before="40" w:after="40" w:line="200" w:lineRule="exact"/>
              <w:ind w:firstLine="0"/>
              <w:jc w:val="left"/>
              <w:rPr>
                <w:color w:val="000000"/>
                <w:sz w:val="16"/>
                <w:szCs w:val="16"/>
              </w:rPr>
            </w:pPr>
          </w:p>
        </w:tc>
        <w:tc>
          <w:tcPr>
            <w:tcW w:w="3430" w:type="dxa"/>
            <w:vAlign w:val="center"/>
          </w:tcPr>
          <w:p w:rsidR="00F8268B" w:rsidRPr="0076185F" w:rsidRDefault="00F8268B" w:rsidP="00DC3821">
            <w:pPr>
              <w:pStyle w:val="Texto"/>
              <w:spacing w:before="40" w:after="40" w:line="200" w:lineRule="exact"/>
              <w:ind w:firstLine="0"/>
              <w:jc w:val="left"/>
              <w:rPr>
                <w:color w:val="000000"/>
                <w:sz w:val="16"/>
                <w:szCs w:val="16"/>
              </w:rPr>
            </w:pPr>
          </w:p>
        </w:tc>
        <w:tc>
          <w:tcPr>
            <w:tcW w:w="762" w:type="dxa"/>
            <w:vAlign w:val="center"/>
          </w:tcPr>
          <w:p w:rsidR="00F8268B" w:rsidRPr="0076185F" w:rsidRDefault="00F8268B" w:rsidP="00DC3821">
            <w:pPr>
              <w:pStyle w:val="Texto"/>
              <w:spacing w:before="40" w:after="40" w:line="200" w:lineRule="exact"/>
              <w:ind w:firstLine="0"/>
              <w:jc w:val="left"/>
              <w:rPr>
                <w:sz w:val="16"/>
                <w:szCs w:val="16"/>
              </w:rPr>
            </w:pPr>
            <w:r w:rsidRPr="0076185F">
              <w:rPr>
                <w:color w:val="000000"/>
                <w:sz w:val="16"/>
                <w:szCs w:val="16"/>
              </w:rPr>
              <w:t>1.1.2.2</w:t>
            </w:r>
          </w:p>
        </w:tc>
        <w:tc>
          <w:tcPr>
            <w:tcW w:w="3660" w:type="dxa"/>
            <w:vAlign w:val="center"/>
          </w:tcPr>
          <w:p w:rsidR="00F8268B" w:rsidRPr="0076185F" w:rsidRDefault="00F8268B" w:rsidP="00DC3821">
            <w:pPr>
              <w:pStyle w:val="Texto"/>
              <w:spacing w:before="40" w:after="40" w:line="200" w:lineRule="exact"/>
              <w:ind w:firstLine="0"/>
              <w:jc w:val="left"/>
              <w:rPr>
                <w:sz w:val="16"/>
                <w:szCs w:val="16"/>
              </w:rPr>
            </w:pPr>
            <w:r w:rsidRPr="0076185F">
              <w:rPr>
                <w:color w:val="000000"/>
                <w:sz w:val="16"/>
                <w:szCs w:val="16"/>
              </w:rPr>
              <w:t>Cuentas por Cobrar a Corto Plazo</w:t>
            </w:r>
          </w:p>
        </w:tc>
      </w:tr>
    </w:tbl>
    <w:p w:rsidR="00F8268B" w:rsidRPr="0076185F" w:rsidRDefault="00F8268B" w:rsidP="00F8268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912CB1" w:rsidRPr="0076185F" w:rsidRDefault="00106417" w:rsidP="00912CB1">
      <w:pPr>
        <w:pStyle w:val="Texto"/>
        <w:spacing w:after="82"/>
        <w:ind w:left="1152" w:hanging="864"/>
        <w:rPr>
          <w:b/>
        </w:rPr>
      </w:pPr>
      <w:r w:rsidRPr="0076185F">
        <w:br w:type="page"/>
      </w:r>
      <w:bookmarkStart w:id="27" w:name="N_GoBack"/>
      <w:bookmarkEnd w:id="27"/>
      <w:r w:rsidR="00912CB1" w:rsidRPr="0076185F">
        <w:rPr>
          <w:b/>
        </w:rPr>
        <w:lastRenderedPageBreak/>
        <w:t>IV.2</w:t>
      </w:r>
      <w:r w:rsidR="00912CB1" w:rsidRPr="0076185F">
        <w:rPr>
          <w:b/>
        </w:rPr>
        <w:tab/>
      </w:r>
      <w:r w:rsidR="00912CB1" w:rsidRPr="0076185F">
        <w:rPr>
          <w:b/>
          <w:smallCaps/>
          <w:szCs w:val="18"/>
        </w:rPr>
        <w:t>Gastos corrientes</w:t>
      </w:r>
    </w:p>
    <w:p w:rsidR="00912CB1" w:rsidRPr="0076185F" w:rsidRDefault="00912CB1" w:rsidP="00912CB1">
      <w:pPr>
        <w:pStyle w:val="Texto"/>
        <w:spacing w:after="82"/>
        <w:ind w:left="1152" w:hanging="864"/>
        <w:rPr>
          <w:b/>
        </w:rPr>
      </w:pPr>
      <w:r w:rsidRPr="0076185F">
        <w:rPr>
          <w:b/>
        </w:rPr>
        <w:t>IV.2.1</w:t>
      </w:r>
      <w:r w:rsidRPr="0076185F">
        <w:rPr>
          <w:b/>
        </w:rPr>
        <w:tab/>
        <w:t>Arrendamiento Financiero con compromiso para ejercer opción de compra</w:t>
      </w:r>
    </w:p>
    <w:p w:rsidR="00912CB1" w:rsidRPr="0076185F" w:rsidRDefault="00912CB1" w:rsidP="00912CB1">
      <w:pPr>
        <w:pStyle w:val="Texto"/>
        <w:spacing w:after="82"/>
        <w:ind w:left="1152" w:hanging="864"/>
      </w:pPr>
      <w:r w:rsidRPr="0076185F">
        <w:t>IV.2.1.1</w:t>
      </w:r>
      <w:r w:rsidRPr="0076185F">
        <w:tab/>
        <w:t>Registro del arrendamiento financiero a la firma del contrato.</w:t>
      </w:r>
    </w:p>
    <w:p w:rsidR="00912CB1" w:rsidRPr="0076185F" w:rsidRDefault="00912CB1" w:rsidP="00912CB1">
      <w:pPr>
        <w:pStyle w:val="Texto"/>
        <w:spacing w:after="82"/>
      </w:pPr>
      <w:r w:rsidRPr="0076185F">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598"/>
        <w:gridCol w:w="754"/>
        <w:gridCol w:w="3606"/>
      </w:tblGrid>
      <w:tr w:rsidR="00912CB1" w:rsidRPr="0076185F" w:rsidTr="008D4AD9">
        <w:trPr>
          <w:trHeight w:val="20"/>
        </w:trPr>
        <w:tc>
          <w:tcPr>
            <w:tcW w:w="4645"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Cargo</w:t>
            </w:r>
          </w:p>
        </w:tc>
        <w:tc>
          <w:tcPr>
            <w:tcW w:w="4654"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1.2.7.2</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Derechos Sobre Bienes en Régimen de Arrendamiento Financiero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7"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rPr>
            </w:pPr>
            <w:r w:rsidRPr="0076185F">
              <w:rPr>
                <w:sz w:val="16"/>
              </w:rPr>
              <w:t>1.2.7.3</w:t>
            </w:r>
          </w:p>
        </w:tc>
        <w:tc>
          <w:tcPr>
            <w:tcW w:w="3848" w:type="dxa"/>
            <w:vAlign w:val="center"/>
          </w:tcPr>
          <w:p w:rsidR="00912CB1" w:rsidRPr="0076185F" w:rsidRDefault="00912CB1" w:rsidP="00106417">
            <w:pPr>
              <w:pStyle w:val="Texto"/>
              <w:spacing w:before="20" w:after="20" w:line="200" w:lineRule="exact"/>
              <w:ind w:firstLine="0"/>
              <w:rPr>
                <w:sz w:val="16"/>
              </w:rPr>
            </w:pPr>
            <w:r w:rsidRPr="0076185F">
              <w:rPr>
                <w:sz w:val="16"/>
              </w:rPr>
              <w:t>Gastos Pagados por Adelantado a Largo Plazo</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7"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rPr>
            </w:pPr>
          </w:p>
        </w:tc>
        <w:tc>
          <w:tcPr>
            <w:tcW w:w="3848" w:type="dxa"/>
            <w:vAlign w:val="center"/>
          </w:tcPr>
          <w:p w:rsidR="00912CB1" w:rsidRPr="0076185F" w:rsidRDefault="00912CB1" w:rsidP="00106417">
            <w:pPr>
              <w:pStyle w:val="Texto"/>
              <w:spacing w:before="20" w:after="20" w:line="200" w:lineRule="exact"/>
              <w:ind w:firstLine="0"/>
              <w:rPr>
                <w:sz w:val="16"/>
              </w:rPr>
            </w:pPr>
          </w:p>
        </w:tc>
        <w:tc>
          <w:tcPr>
            <w:tcW w:w="797" w:type="dxa"/>
            <w:vAlign w:val="center"/>
          </w:tcPr>
          <w:p w:rsidR="00912CB1" w:rsidRPr="0076185F" w:rsidRDefault="00912CB1" w:rsidP="00106417">
            <w:pPr>
              <w:pStyle w:val="Texto"/>
              <w:spacing w:before="20" w:after="20" w:line="200" w:lineRule="exact"/>
              <w:ind w:firstLine="0"/>
              <w:rPr>
                <w:sz w:val="16"/>
              </w:rPr>
            </w:pPr>
            <w:r w:rsidRPr="0076185F">
              <w:rPr>
                <w:sz w:val="16"/>
              </w:rPr>
              <w:t>2.2.3.5</w:t>
            </w:r>
          </w:p>
        </w:tc>
        <w:tc>
          <w:tcPr>
            <w:tcW w:w="3857" w:type="dxa"/>
            <w:vAlign w:val="center"/>
          </w:tcPr>
          <w:p w:rsidR="00912CB1" w:rsidRPr="0076185F" w:rsidRDefault="00912CB1" w:rsidP="00106417">
            <w:pPr>
              <w:pStyle w:val="Texto"/>
              <w:spacing w:before="20" w:after="20" w:line="200" w:lineRule="exact"/>
              <w:ind w:firstLine="0"/>
              <w:rPr>
                <w:sz w:val="16"/>
              </w:rPr>
            </w:pPr>
            <w:r w:rsidRPr="0076185F">
              <w:rPr>
                <w:sz w:val="16"/>
              </w:rPr>
              <w:t xml:space="preserve">Arrendamiento Financiero a Largo Plazo </w:t>
            </w:r>
          </w:p>
        </w:tc>
      </w:tr>
    </w:tbl>
    <w:p w:rsidR="00106417" w:rsidRPr="0076185F" w:rsidRDefault="00106417" w:rsidP="00106417">
      <w:pPr>
        <w:pStyle w:val="Texto"/>
        <w:spacing w:after="0" w:line="160" w:lineRule="exact"/>
        <w:ind w:left="1151" w:hanging="862"/>
        <w:rPr>
          <w:sz w:val="16"/>
          <w:szCs w:val="16"/>
        </w:rPr>
      </w:pPr>
    </w:p>
    <w:p w:rsidR="00912CB1" w:rsidRPr="0076185F" w:rsidRDefault="00912CB1" w:rsidP="00912CB1">
      <w:pPr>
        <w:pStyle w:val="Texto"/>
        <w:spacing w:line="227" w:lineRule="exact"/>
        <w:ind w:left="1152" w:hanging="864"/>
      </w:pPr>
      <w:r w:rsidRPr="0076185F">
        <w:t>IV.2.1.2</w:t>
      </w:r>
      <w:r w:rsidRPr="0076185F">
        <w:tab/>
        <w:t>Registro de la porción del arrendamiento financiero de largo plazo a corto plazo.</w:t>
      </w:r>
    </w:p>
    <w:p w:rsidR="00912CB1" w:rsidRPr="0076185F" w:rsidRDefault="00912CB1" w:rsidP="00912CB1">
      <w:pPr>
        <w:pStyle w:val="Texto"/>
        <w:spacing w:line="227" w:lineRule="exact"/>
      </w:pPr>
      <w:r w:rsidRPr="0076185F">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76185F" w:rsidTr="008D4AD9">
        <w:trPr>
          <w:trHeight w:val="20"/>
        </w:trPr>
        <w:tc>
          <w:tcPr>
            <w:tcW w:w="4645"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Cargo</w:t>
            </w:r>
          </w:p>
        </w:tc>
        <w:tc>
          <w:tcPr>
            <w:tcW w:w="4647"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2.2.3.5</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Arrendamiento Financiero a Largo Plazo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lang w:val="es-AR"/>
              </w:rPr>
            </w:pPr>
          </w:p>
        </w:tc>
        <w:tc>
          <w:tcPr>
            <w:tcW w:w="3848" w:type="dxa"/>
            <w:vAlign w:val="center"/>
          </w:tcPr>
          <w:p w:rsidR="00912CB1" w:rsidRPr="0076185F" w:rsidRDefault="00912CB1" w:rsidP="00106417">
            <w:pPr>
              <w:pStyle w:val="Texto"/>
              <w:spacing w:before="20" w:after="20" w:line="200" w:lineRule="exact"/>
              <w:ind w:firstLine="0"/>
              <w:rPr>
                <w:sz w:val="16"/>
                <w:lang w:val="es-AR"/>
              </w:rPr>
            </w:pPr>
          </w:p>
        </w:tc>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2.1.3.3</w:t>
            </w:r>
          </w:p>
        </w:tc>
        <w:tc>
          <w:tcPr>
            <w:tcW w:w="3850"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Porción a Corto Plazo de Arrendamiento Financiero </w:t>
            </w:r>
          </w:p>
        </w:tc>
      </w:tr>
    </w:tbl>
    <w:p w:rsidR="00912CB1" w:rsidRPr="0076185F" w:rsidRDefault="00912CB1" w:rsidP="00106417">
      <w:pPr>
        <w:pStyle w:val="Texto"/>
        <w:spacing w:after="0" w:line="160" w:lineRule="exact"/>
        <w:ind w:left="1151" w:hanging="862"/>
        <w:rPr>
          <w:sz w:val="16"/>
          <w:szCs w:val="16"/>
        </w:rPr>
      </w:pPr>
    </w:p>
    <w:p w:rsidR="00912CB1" w:rsidRPr="0076185F" w:rsidRDefault="00912CB1" w:rsidP="00912CB1">
      <w:pPr>
        <w:pStyle w:val="Texto"/>
        <w:spacing w:line="227" w:lineRule="exact"/>
        <w:ind w:left="1152" w:hanging="864"/>
      </w:pPr>
      <w:r w:rsidRPr="0076185F">
        <w:t>IV.2.1.3</w:t>
      </w:r>
      <w:r w:rsidRPr="0076185F">
        <w:tab/>
        <w:t>Registro de la disminución sobre los derechos e intereses diferidos del arrendamiento financiero.</w:t>
      </w:r>
    </w:p>
    <w:p w:rsidR="00912CB1" w:rsidRPr="0076185F" w:rsidRDefault="00912CB1" w:rsidP="00912CB1">
      <w:pPr>
        <w:pStyle w:val="Texto"/>
        <w:spacing w:line="227" w:lineRule="exact"/>
      </w:pPr>
      <w:r w:rsidRPr="0076185F">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76185F" w:rsidTr="008D4AD9">
        <w:trPr>
          <w:trHeight w:val="20"/>
        </w:trPr>
        <w:tc>
          <w:tcPr>
            <w:tcW w:w="4645"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Cargo</w:t>
            </w:r>
          </w:p>
        </w:tc>
        <w:tc>
          <w:tcPr>
            <w:tcW w:w="4647"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2.1.3.3</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Porción a Corto Plazo de Arrendamiento Financiero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lang w:val="es-AR"/>
              </w:rPr>
            </w:pPr>
          </w:p>
        </w:tc>
        <w:tc>
          <w:tcPr>
            <w:tcW w:w="3848" w:type="dxa"/>
            <w:vAlign w:val="center"/>
          </w:tcPr>
          <w:p w:rsidR="00912CB1" w:rsidRPr="0076185F" w:rsidRDefault="00912CB1" w:rsidP="00106417">
            <w:pPr>
              <w:pStyle w:val="Texto"/>
              <w:spacing w:before="20" w:after="20" w:line="200" w:lineRule="exact"/>
              <w:ind w:firstLine="0"/>
              <w:rPr>
                <w:sz w:val="16"/>
                <w:lang w:val="es-AR"/>
              </w:rPr>
            </w:pPr>
          </w:p>
        </w:tc>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1.2.7.2</w:t>
            </w:r>
          </w:p>
        </w:tc>
        <w:tc>
          <w:tcPr>
            <w:tcW w:w="3850"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Derechos Sobre Bienes en Régimen de Arrendamiento Financiero </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lang w:val="es-AR"/>
              </w:rPr>
            </w:pPr>
          </w:p>
        </w:tc>
        <w:tc>
          <w:tcPr>
            <w:tcW w:w="3848" w:type="dxa"/>
            <w:vAlign w:val="center"/>
          </w:tcPr>
          <w:p w:rsidR="00912CB1" w:rsidRPr="0076185F" w:rsidRDefault="00912CB1" w:rsidP="00106417">
            <w:pPr>
              <w:pStyle w:val="Texto"/>
              <w:spacing w:before="20" w:after="20" w:line="200" w:lineRule="exact"/>
              <w:ind w:firstLine="0"/>
              <w:rPr>
                <w:sz w:val="16"/>
                <w:lang w:val="es-AR"/>
              </w:rPr>
            </w:pPr>
          </w:p>
        </w:tc>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1.2.7.3</w:t>
            </w:r>
          </w:p>
        </w:tc>
        <w:tc>
          <w:tcPr>
            <w:tcW w:w="3850"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Gastos Pagados por Adelantado a Largo Plazo</w:t>
            </w:r>
          </w:p>
        </w:tc>
      </w:tr>
    </w:tbl>
    <w:p w:rsidR="00912CB1" w:rsidRPr="0076185F" w:rsidRDefault="00912CB1" w:rsidP="00106417">
      <w:pPr>
        <w:pStyle w:val="Texto"/>
        <w:spacing w:after="0" w:line="160" w:lineRule="exact"/>
        <w:ind w:left="1151" w:hanging="862"/>
        <w:rPr>
          <w:sz w:val="16"/>
          <w:szCs w:val="16"/>
        </w:rPr>
      </w:pPr>
    </w:p>
    <w:p w:rsidR="00912CB1" w:rsidRPr="0076185F" w:rsidRDefault="00912CB1" w:rsidP="00912CB1">
      <w:pPr>
        <w:pStyle w:val="Texto"/>
        <w:spacing w:line="227" w:lineRule="exact"/>
        <w:ind w:left="1152" w:hanging="864"/>
      </w:pPr>
      <w:r w:rsidRPr="0076185F">
        <w:t>IV.2.1.4</w:t>
      </w:r>
      <w:r w:rsidRPr="0076185F">
        <w:tab/>
        <w:t>Registro del devengado de los derechos sobre bienes e intereses en arrendamiento financiero.</w:t>
      </w:r>
    </w:p>
    <w:p w:rsidR="00912CB1" w:rsidRPr="0076185F" w:rsidRDefault="00912CB1" w:rsidP="00912CB1">
      <w:pPr>
        <w:pStyle w:val="Texto"/>
        <w:spacing w:line="227" w:lineRule="exact"/>
      </w:pPr>
      <w:r w:rsidRPr="0076185F">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76185F" w:rsidTr="008D4AD9">
        <w:trPr>
          <w:trHeight w:val="20"/>
        </w:trPr>
        <w:tc>
          <w:tcPr>
            <w:tcW w:w="4645"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Cargo</w:t>
            </w:r>
          </w:p>
        </w:tc>
        <w:tc>
          <w:tcPr>
            <w:tcW w:w="4647"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5.1.3.2</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Servicios de Arrendamiento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5.4.1.1</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Intereses de la Deuda Pública Interna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5.4.1.2</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Intereses de la Deuda Pública Externa</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lang w:val="es-AR"/>
              </w:rPr>
            </w:pPr>
          </w:p>
        </w:tc>
        <w:tc>
          <w:tcPr>
            <w:tcW w:w="3848" w:type="dxa"/>
            <w:vAlign w:val="center"/>
          </w:tcPr>
          <w:p w:rsidR="00912CB1" w:rsidRPr="0076185F" w:rsidRDefault="00912CB1" w:rsidP="00106417">
            <w:pPr>
              <w:pStyle w:val="Texto"/>
              <w:spacing w:before="20" w:after="20" w:line="200" w:lineRule="exact"/>
              <w:ind w:firstLine="0"/>
              <w:rPr>
                <w:sz w:val="16"/>
                <w:lang w:val="es-AR"/>
              </w:rPr>
            </w:pPr>
          </w:p>
        </w:tc>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2.1.1.2</w:t>
            </w:r>
          </w:p>
        </w:tc>
        <w:tc>
          <w:tcPr>
            <w:tcW w:w="3850"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Proveedores por Pagar a Corto Plazo </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lang w:val="es-AR"/>
              </w:rPr>
            </w:pPr>
          </w:p>
        </w:tc>
        <w:tc>
          <w:tcPr>
            <w:tcW w:w="3848" w:type="dxa"/>
            <w:vAlign w:val="center"/>
          </w:tcPr>
          <w:p w:rsidR="00912CB1" w:rsidRPr="0076185F" w:rsidRDefault="00912CB1" w:rsidP="00106417">
            <w:pPr>
              <w:pStyle w:val="Texto"/>
              <w:spacing w:before="20" w:after="20" w:line="200" w:lineRule="exact"/>
              <w:ind w:firstLine="0"/>
              <w:rPr>
                <w:sz w:val="16"/>
                <w:lang w:val="es-AR"/>
              </w:rPr>
            </w:pPr>
          </w:p>
        </w:tc>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2.1.1.9</w:t>
            </w:r>
          </w:p>
        </w:tc>
        <w:tc>
          <w:tcPr>
            <w:tcW w:w="3850"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Otras Cuentas por Pagar a Corto Plazo </w:t>
            </w:r>
          </w:p>
        </w:tc>
      </w:tr>
    </w:tbl>
    <w:p w:rsidR="00912CB1" w:rsidRPr="0076185F" w:rsidRDefault="00912CB1" w:rsidP="00106417">
      <w:pPr>
        <w:pStyle w:val="Texto"/>
        <w:spacing w:after="0" w:line="160" w:lineRule="exact"/>
        <w:ind w:left="1151" w:hanging="862"/>
        <w:rPr>
          <w:sz w:val="16"/>
          <w:szCs w:val="16"/>
        </w:rPr>
      </w:pPr>
    </w:p>
    <w:p w:rsidR="00912CB1" w:rsidRPr="0076185F" w:rsidRDefault="00912CB1" w:rsidP="00912CB1">
      <w:pPr>
        <w:pStyle w:val="Texto"/>
        <w:spacing w:line="227" w:lineRule="exact"/>
        <w:ind w:left="1152" w:hanging="864"/>
      </w:pPr>
      <w:r w:rsidRPr="0076185F">
        <w:t>IV.2.1.5</w:t>
      </w:r>
      <w:r w:rsidRPr="0076185F">
        <w:tab/>
        <w:t>Registro del pago de los derechos sobre bienes e intereses en arrendamiento financiero.</w:t>
      </w:r>
    </w:p>
    <w:p w:rsidR="00912CB1" w:rsidRPr="0076185F" w:rsidRDefault="00912CB1" w:rsidP="00912CB1">
      <w:pPr>
        <w:pStyle w:val="Texto"/>
        <w:spacing w:line="227"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76185F" w:rsidTr="008D4AD9">
        <w:trPr>
          <w:trHeight w:val="20"/>
        </w:trPr>
        <w:tc>
          <w:tcPr>
            <w:tcW w:w="4645"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Cargo</w:t>
            </w:r>
          </w:p>
        </w:tc>
        <w:tc>
          <w:tcPr>
            <w:tcW w:w="4647"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2.1.1.2</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Proveedores por Pagar a Corto Plazo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2.1.1.9</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Otras Cuentas por Pagar a Corto Plazo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p>
        </w:tc>
        <w:tc>
          <w:tcPr>
            <w:tcW w:w="3848" w:type="dxa"/>
            <w:vAlign w:val="center"/>
          </w:tcPr>
          <w:p w:rsidR="00912CB1" w:rsidRPr="0076185F" w:rsidRDefault="00912CB1" w:rsidP="00106417">
            <w:pPr>
              <w:pStyle w:val="Texto"/>
              <w:spacing w:before="20" w:after="20" w:line="200" w:lineRule="exact"/>
              <w:ind w:firstLine="0"/>
              <w:rPr>
                <w:color w:val="000000"/>
                <w:sz w:val="16"/>
              </w:rPr>
            </w:pPr>
          </w:p>
        </w:tc>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1.1.1.2</w:t>
            </w:r>
          </w:p>
        </w:tc>
        <w:tc>
          <w:tcPr>
            <w:tcW w:w="3850"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Bancos/Tesorería </w:t>
            </w:r>
          </w:p>
        </w:tc>
      </w:tr>
    </w:tbl>
    <w:p w:rsidR="00912CB1" w:rsidRPr="0076185F" w:rsidRDefault="00912CB1" w:rsidP="00106417">
      <w:pPr>
        <w:pStyle w:val="Texto"/>
        <w:spacing w:after="0" w:line="160" w:lineRule="exact"/>
        <w:ind w:left="1151" w:hanging="862"/>
        <w:rPr>
          <w:sz w:val="16"/>
          <w:szCs w:val="16"/>
        </w:rPr>
      </w:pPr>
    </w:p>
    <w:p w:rsidR="00912CB1" w:rsidRPr="0076185F" w:rsidRDefault="00912CB1" w:rsidP="00912CB1">
      <w:pPr>
        <w:pStyle w:val="Texto"/>
        <w:spacing w:line="227" w:lineRule="exact"/>
        <w:ind w:left="1152" w:hanging="864"/>
      </w:pPr>
      <w:r w:rsidRPr="0076185F">
        <w:t>IV.2.1.6</w:t>
      </w:r>
      <w:r w:rsidRPr="0076185F">
        <w:tab/>
        <w:t>Registro de la incorporación al activo de la porción del arrendamiento financiero (sin considerar los intereses).</w:t>
      </w:r>
    </w:p>
    <w:p w:rsidR="00912CB1" w:rsidRPr="0076185F" w:rsidRDefault="00912CB1" w:rsidP="00912CB1">
      <w:pPr>
        <w:pStyle w:val="Texto"/>
        <w:spacing w:line="227" w:lineRule="exact"/>
      </w:pPr>
      <w:r w:rsidRPr="0076185F">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4"/>
        <w:gridCol w:w="3601"/>
        <w:gridCol w:w="754"/>
        <w:gridCol w:w="3603"/>
      </w:tblGrid>
      <w:tr w:rsidR="00912CB1" w:rsidRPr="0076185F" w:rsidTr="008D4AD9">
        <w:trPr>
          <w:trHeight w:val="20"/>
        </w:trPr>
        <w:tc>
          <w:tcPr>
            <w:tcW w:w="4645"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Cargo</w:t>
            </w:r>
          </w:p>
        </w:tc>
        <w:tc>
          <w:tcPr>
            <w:tcW w:w="4647" w:type="dxa"/>
            <w:gridSpan w:val="2"/>
            <w:shd w:val="clear" w:color="auto" w:fill="D9D9D9"/>
            <w:vAlign w:val="center"/>
          </w:tcPr>
          <w:p w:rsidR="00912CB1" w:rsidRPr="0076185F" w:rsidRDefault="00912CB1" w:rsidP="00106417">
            <w:pPr>
              <w:pStyle w:val="Texto"/>
              <w:spacing w:before="20" w:after="20" w:line="20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1.2.9.2</w:t>
            </w:r>
          </w:p>
        </w:tc>
        <w:tc>
          <w:tcPr>
            <w:tcW w:w="3848"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Bienes en Arrendamiento Financiero </w:t>
            </w:r>
          </w:p>
        </w:tc>
        <w:tc>
          <w:tcPr>
            <w:tcW w:w="797" w:type="dxa"/>
            <w:vAlign w:val="center"/>
          </w:tcPr>
          <w:p w:rsidR="00912CB1" w:rsidRPr="0076185F" w:rsidRDefault="00912CB1" w:rsidP="00106417">
            <w:pPr>
              <w:pStyle w:val="Texto"/>
              <w:spacing w:before="20" w:after="20" w:line="200" w:lineRule="exact"/>
              <w:ind w:firstLine="0"/>
              <w:rPr>
                <w:sz w:val="16"/>
              </w:rPr>
            </w:pPr>
          </w:p>
        </w:tc>
        <w:tc>
          <w:tcPr>
            <w:tcW w:w="3850" w:type="dxa"/>
            <w:vAlign w:val="center"/>
          </w:tcPr>
          <w:p w:rsidR="00912CB1" w:rsidRPr="0076185F" w:rsidRDefault="00912CB1" w:rsidP="00106417">
            <w:pPr>
              <w:pStyle w:val="Texto"/>
              <w:spacing w:before="20" w:after="20" w:line="200" w:lineRule="exact"/>
              <w:ind w:firstLine="0"/>
              <w:rPr>
                <w:sz w:val="16"/>
              </w:rPr>
            </w:pPr>
          </w:p>
        </w:tc>
      </w:tr>
      <w:tr w:rsidR="00912CB1" w:rsidRPr="0076185F" w:rsidTr="008D4AD9">
        <w:trPr>
          <w:trHeight w:val="20"/>
        </w:trPr>
        <w:tc>
          <w:tcPr>
            <w:tcW w:w="797" w:type="dxa"/>
            <w:vAlign w:val="center"/>
          </w:tcPr>
          <w:p w:rsidR="00912CB1" w:rsidRPr="0076185F" w:rsidRDefault="00912CB1" w:rsidP="00106417">
            <w:pPr>
              <w:pStyle w:val="Texto"/>
              <w:spacing w:before="20" w:after="20" w:line="200" w:lineRule="exact"/>
              <w:ind w:firstLine="0"/>
              <w:rPr>
                <w:sz w:val="16"/>
                <w:lang w:val="es-AR"/>
              </w:rPr>
            </w:pPr>
          </w:p>
        </w:tc>
        <w:tc>
          <w:tcPr>
            <w:tcW w:w="3848" w:type="dxa"/>
            <w:vAlign w:val="center"/>
          </w:tcPr>
          <w:p w:rsidR="00912CB1" w:rsidRPr="0076185F" w:rsidRDefault="00912CB1" w:rsidP="00106417">
            <w:pPr>
              <w:pStyle w:val="Texto"/>
              <w:spacing w:before="20" w:after="20" w:line="200" w:lineRule="exact"/>
              <w:ind w:firstLine="0"/>
              <w:rPr>
                <w:sz w:val="16"/>
                <w:lang w:val="es-AR"/>
              </w:rPr>
            </w:pPr>
          </w:p>
        </w:tc>
        <w:tc>
          <w:tcPr>
            <w:tcW w:w="797"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5.1.3.2</w:t>
            </w:r>
          </w:p>
        </w:tc>
        <w:tc>
          <w:tcPr>
            <w:tcW w:w="3850" w:type="dxa"/>
            <w:vAlign w:val="center"/>
          </w:tcPr>
          <w:p w:rsidR="00912CB1" w:rsidRPr="0076185F" w:rsidRDefault="00912CB1" w:rsidP="00106417">
            <w:pPr>
              <w:pStyle w:val="Texto"/>
              <w:spacing w:before="20" w:after="20" w:line="200" w:lineRule="exact"/>
              <w:ind w:firstLine="0"/>
              <w:rPr>
                <w:color w:val="000000"/>
                <w:sz w:val="16"/>
              </w:rPr>
            </w:pPr>
            <w:r w:rsidRPr="0076185F">
              <w:rPr>
                <w:color w:val="000000"/>
                <w:sz w:val="16"/>
              </w:rPr>
              <w:t xml:space="preserve">Servicios de Arrendamiento </w:t>
            </w:r>
          </w:p>
        </w:tc>
      </w:tr>
    </w:tbl>
    <w:p w:rsidR="00912CB1" w:rsidRPr="0076185F" w:rsidRDefault="00912CB1" w:rsidP="00912CB1">
      <w:pPr>
        <w:pStyle w:val="Texto"/>
        <w:rPr>
          <w:b/>
          <w:i/>
          <w:u w:val="single"/>
        </w:rPr>
      </w:pPr>
      <w:r w:rsidRPr="0076185F">
        <w:rPr>
          <w:b/>
          <w:i/>
          <w:u w:val="single"/>
        </w:rPr>
        <w:t>Nota: Los registros del IV.2.1.3 al IV.2.1.6 se realizan de manera simultánea</w:t>
      </w:r>
    </w:p>
    <w:p w:rsidR="00106417" w:rsidRPr="0076185F" w:rsidRDefault="00106417" w:rsidP="00106417">
      <w:pPr>
        <w:pStyle w:val="Texto"/>
        <w:spacing w:after="0" w:line="200" w:lineRule="exact"/>
        <w:ind w:left="1151" w:hanging="862"/>
      </w:pPr>
    </w:p>
    <w:p w:rsidR="00912CB1" w:rsidRPr="0076185F" w:rsidRDefault="00912CB1" w:rsidP="00912CB1">
      <w:pPr>
        <w:pStyle w:val="Texto"/>
        <w:ind w:left="1152" w:hanging="864"/>
      </w:pPr>
      <w:r w:rsidRPr="0076185F">
        <w:lastRenderedPageBreak/>
        <w:t>IV.2.1.7</w:t>
      </w:r>
      <w:r w:rsidRPr="0076185F">
        <w:tab/>
        <w:t>Registro de la incorporación del bien al patrimonio al aplicar la opción de compra del contrato de arrendamiento financiero.</w:t>
      </w:r>
    </w:p>
    <w:p w:rsidR="00912CB1" w:rsidRPr="0076185F" w:rsidRDefault="00912CB1" w:rsidP="00912CB1">
      <w:pPr>
        <w:pStyle w:val="Texto"/>
      </w:pPr>
      <w:r w:rsidRPr="0076185F">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69"/>
        <w:gridCol w:w="755"/>
        <w:gridCol w:w="3599"/>
      </w:tblGrid>
      <w:tr w:rsidR="00912CB1" w:rsidRPr="0076185F" w:rsidTr="008D4AD9">
        <w:trPr>
          <w:trHeight w:val="20"/>
        </w:trPr>
        <w:tc>
          <w:tcPr>
            <w:tcW w:w="4358" w:type="dxa"/>
            <w:gridSpan w:val="2"/>
            <w:shd w:val="clear" w:color="auto" w:fill="D9D9D9"/>
            <w:vAlign w:val="center"/>
          </w:tcPr>
          <w:p w:rsidR="00912CB1" w:rsidRPr="0076185F" w:rsidRDefault="00912CB1" w:rsidP="008D4AD9">
            <w:pPr>
              <w:pStyle w:val="Texto"/>
              <w:spacing w:after="86"/>
              <w:ind w:firstLine="0"/>
              <w:jc w:val="center"/>
              <w:rPr>
                <w:b/>
                <w:sz w:val="16"/>
              </w:rPr>
            </w:pPr>
            <w:r w:rsidRPr="0076185F">
              <w:rPr>
                <w:b/>
                <w:sz w:val="16"/>
              </w:rPr>
              <w:t>Cargo</w:t>
            </w:r>
          </w:p>
        </w:tc>
        <w:tc>
          <w:tcPr>
            <w:tcW w:w="4354" w:type="dxa"/>
            <w:gridSpan w:val="2"/>
            <w:shd w:val="clear" w:color="auto" w:fill="D9D9D9"/>
            <w:vAlign w:val="center"/>
          </w:tcPr>
          <w:p w:rsidR="00912CB1" w:rsidRPr="0076185F" w:rsidRDefault="00912CB1" w:rsidP="008D4AD9">
            <w:pPr>
              <w:pStyle w:val="Texto"/>
              <w:spacing w:after="86"/>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lang w:val="es-AR"/>
              </w:rPr>
            </w:pPr>
            <w:r w:rsidRPr="0076185F">
              <w:rPr>
                <w:sz w:val="16"/>
                <w:lang w:val="es-AR"/>
              </w:rPr>
              <w:t>1.2.3.1</w:t>
            </w:r>
          </w:p>
        </w:tc>
        <w:tc>
          <w:tcPr>
            <w:tcW w:w="3469" w:type="dxa"/>
            <w:vAlign w:val="center"/>
          </w:tcPr>
          <w:p w:rsidR="00912CB1" w:rsidRPr="0076185F" w:rsidRDefault="00106417" w:rsidP="008D4AD9">
            <w:pPr>
              <w:pStyle w:val="Texto"/>
              <w:spacing w:before="20" w:after="50"/>
              <w:ind w:firstLine="0"/>
              <w:rPr>
                <w:sz w:val="16"/>
                <w:lang w:val="es-AR"/>
              </w:rPr>
            </w:pPr>
            <w:r w:rsidRPr="0076185F">
              <w:rPr>
                <w:sz w:val="16"/>
                <w:lang w:val="es-AR"/>
              </w:rPr>
              <w:t>Terrenos</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lang w:val="es-AR"/>
              </w:rPr>
            </w:pPr>
            <w:r w:rsidRPr="0076185F">
              <w:rPr>
                <w:sz w:val="16"/>
                <w:lang w:val="es-AR"/>
              </w:rPr>
              <w:t>1.2.3.2</w:t>
            </w:r>
          </w:p>
        </w:tc>
        <w:tc>
          <w:tcPr>
            <w:tcW w:w="3469" w:type="dxa"/>
            <w:vAlign w:val="center"/>
          </w:tcPr>
          <w:p w:rsidR="00912CB1" w:rsidRPr="0076185F" w:rsidRDefault="00912CB1" w:rsidP="008D4AD9">
            <w:pPr>
              <w:pStyle w:val="Texto"/>
              <w:spacing w:before="20" w:after="50"/>
              <w:ind w:firstLine="0"/>
              <w:rPr>
                <w:sz w:val="16"/>
                <w:lang w:val="es-AR"/>
              </w:rPr>
            </w:pPr>
            <w:r w:rsidRPr="0076185F">
              <w:rPr>
                <w:sz w:val="16"/>
                <w:lang w:val="es-AR"/>
              </w:rPr>
              <w:t>Viviendas</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lang w:val="es-AR"/>
              </w:rPr>
            </w:pPr>
            <w:r w:rsidRPr="0076185F">
              <w:rPr>
                <w:sz w:val="16"/>
                <w:lang w:val="es-AR"/>
              </w:rPr>
              <w:t>1.2.3.3</w:t>
            </w:r>
          </w:p>
        </w:tc>
        <w:tc>
          <w:tcPr>
            <w:tcW w:w="3469" w:type="dxa"/>
            <w:vAlign w:val="center"/>
          </w:tcPr>
          <w:p w:rsidR="00912CB1" w:rsidRPr="0076185F" w:rsidRDefault="00912CB1" w:rsidP="008D4AD9">
            <w:pPr>
              <w:pStyle w:val="Texto"/>
              <w:spacing w:before="20" w:after="50"/>
              <w:ind w:firstLine="0"/>
              <w:rPr>
                <w:sz w:val="16"/>
                <w:lang w:val="es-AR"/>
              </w:rPr>
            </w:pPr>
            <w:r w:rsidRPr="0076185F">
              <w:rPr>
                <w:sz w:val="16"/>
                <w:lang w:val="es-AR"/>
              </w:rPr>
              <w:t xml:space="preserve">Edificios no </w:t>
            </w:r>
            <w:r w:rsidRPr="0076185F">
              <w:rPr>
                <w:sz w:val="16"/>
              </w:rPr>
              <w:t>Habitacionales</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lang w:val="es-AR"/>
              </w:rPr>
            </w:pPr>
            <w:r w:rsidRPr="0076185F">
              <w:rPr>
                <w:sz w:val="16"/>
                <w:lang w:val="es-AR"/>
              </w:rPr>
              <w:t>1.2.3.9</w:t>
            </w:r>
          </w:p>
        </w:tc>
        <w:tc>
          <w:tcPr>
            <w:tcW w:w="3469" w:type="dxa"/>
            <w:vAlign w:val="center"/>
          </w:tcPr>
          <w:p w:rsidR="00912CB1" w:rsidRPr="0076185F" w:rsidRDefault="00912CB1" w:rsidP="008D4AD9">
            <w:pPr>
              <w:pStyle w:val="Texto"/>
              <w:spacing w:before="20" w:after="50"/>
              <w:ind w:firstLine="0"/>
              <w:rPr>
                <w:sz w:val="16"/>
              </w:rPr>
            </w:pPr>
            <w:r w:rsidRPr="0076185F">
              <w:rPr>
                <w:sz w:val="16"/>
                <w:lang w:val="es-AR"/>
              </w:rPr>
              <w:t>Otros Bienes Inmuebles</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1.2.4.1</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Mobiliario y Equipo de Administración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1.2.4.1.1</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Muebles de Oficina y Estantería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1.2.4.1.2</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Muebles, Excepto de Oficina y Estantería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1.2.4.1.3</w:t>
            </w:r>
          </w:p>
        </w:tc>
        <w:tc>
          <w:tcPr>
            <w:tcW w:w="3469" w:type="dxa"/>
            <w:vAlign w:val="center"/>
          </w:tcPr>
          <w:p w:rsidR="00912CB1" w:rsidRPr="0076185F" w:rsidRDefault="00912CB1" w:rsidP="008D4AD9">
            <w:pPr>
              <w:pStyle w:val="Texto"/>
              <w:spacing w:before="20" w:after="50"/>
              <w:ind w:firstLine="0"/>
              <w:rPr>
                <w:sz w:val="16"/>
              </w:rPr>
            </w:pPr>
            <w:r w:rsidRPr="0076185F">
              <w:rPr>
                <w:sz w:val="16"/>
              </w:rPr>
              <w:t>Equipo de Cómputo y de Tecnologías de la Información</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1.2.4.1.9</w:t>
            </w:r>
          </w:p>
        </w:tc>
        <w:tc>
          <w:tcPr>
            <w:tcW w:w="3469" w:type="dxa"/>
            <w:vAlign w:val="center"/>
          </w:tcPr>
          <w:p w:rsidR="00912CB1" w:rsidRPr="0076185F" w:rsidRDefault="00912CB1" w:rsidP="008D4AD9">
            <w:pPr>
              <w:pStyle w:val="Texto"/>
              <w:spacing w:before="20" w:after="50"/>
              <w:ind w:firstLine="0"/>
              <w:rPr>
                <w:sz w:val="16"/>
              </w:rPr>
            </w:pPr>
            <w:r w:rsidRPr="0076185F">
              <w:rPr>
                <w:sz w:val="16"/>
              </w:rPr>
              <w:t>Otros Mobiliarios y Equipos de Administración</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1.2.4.2</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Mobiliario y Equipo Educacional y Recreativo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1.2.4.2.1</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Equipos y Aparatos Audiovisuales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1.2.4.2.2</w:t>
            </w:r>
          </w:p>
        </w:tc>
        <w:tc>
          <w:tcPr>
            <w:tcW w:w="3469" w:type="dxa"/>
            <w:vAlign w:val="center"/>
          </w:tcPr>
          <w:p w:rsidR="00912CB1" w:rsidRPr="0076185F" w:rsidRDefault="00912CB1" w:rsidP="008D4AD9">
            <w:pPr>
              <w:pStyle w:val="Texto"/>
              <w:spacing w:before="20" w:after="50"/>
              <w:ind w:firstLine="0"/>
              <w:rPr>
                <w:sz w:val="16"/>
              </w:rPr>
            </w:pPr>
            <w:r w:rsidRPr="0076185F">
              <w:rPr>
                <w:sz w:val="16"/>
              </w:rPr>
              <w:t>Aparatos Deportivos</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1.2.4.2.3</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Cámaras Fotográficas y de Video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1.2.4.2.9</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Otro Mobiliario y Equipo Educacional y Recreativo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1.2.4.3</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Equipo e Instrumental Médico y de Laboratorio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1.2.4.3.1</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Equipo Médico y de Laboratorio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1.2.4.3.2</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Instrumental Médico y de Laboratorio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1.2.4.4</w:t>
            </w:r>
          </w:p>
        </w:tc>
        <w:tc>
          <w:tcPr>
            <w:tcW w:w="3469" w:type="dxa"/>
            <w:vAlign w:val="center"/>
          </w:tcPr>
          <w:p w:rsidR="00912CB1" w:rsidRPr="0076185F" w:rsidRDefault="00912CB1" w:rsidP="008D4AD9">
            <w:pPr>
              <w:pStyle w:val="Texto"/>
              <w:spacing w:before="20" w:after="50"/>
              <w:ind w:firstLine="0"/>
              <w:rPr>
                <w:sz w:val="16"/>
                <w:szCs w:val="16"/>
              </w:rPr>
            </w:pPr>
            <w:r w:rsidRPr="0076185F">
              <w:rPr>
                <w:sz w:val="16"/>
                <w:szCs w:val="16"/>
              </w:rPr>
              <w:t xml:space="preserve">Equipo de Transporte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1.2.4.4.1</w:t>
            </w:r>
          </w:p>
        </w:tc>
        <w:tc>
          <w:tcPr>
            <w:tcW w:w="3469" w:type="dxa"/>
            <w:vAlign w:val="center"/>
          </w:tcPr>
          <w:p w:rsidR="00912CB1" w:rsidRPr="0076185F" w:rsidRDefault="00912CB1" w:rsidP="008D4AD9">
            <w:pPr>
              <w:pStyle w:val="Texto"/>
              <w:spacing w:before="20" w:after="50"/>
              <w:ind w:firstLine="0"/>
              <w:rPr>
                <w:sz w:val="16"/>
                <w:szCs w:val="16"/>
              </w:rPr>
            </w:pPr>
            <w:r w:rsidRPr="0076185F">
              <w:rPr>
                <w:sz w:val="16"/>
                <w:szCs w:val="16"/>
              </w:rPr>
              <w:t>Automóviles y Equipo Terrestre</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1.2.4.4.2</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Carrocerías y Remolques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1.2.4.4.3</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Equipo Aeroespacial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1.2.4.4.4</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Equipo Ferroviario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1.2.4.4.5</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Embarcaciones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1.2.4.4.9</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Otros Equipos de Transporte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Maquinaria, Otros Equipos y Herramientas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1.2.4.6.1</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Maquinaria y Equipo Agropecuario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1.2.4.6.2</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Maquinaria y Equipo Industrial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1.2.4.6.3</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Maquinaria y Equipo de Construcción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1.2.4.6.4</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Sistemas de Aire Acondicionado, Calefacción y de Refrigeración Industrial y Comercial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1.2.4.6.5</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Equipo de Comunicación y Telecomunicación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1.2.4.6.6</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Equipos de Generación Eléctrica, Aparatos y Accesorios Eléctricos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1.2.4.6.7</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Herramientas y Máquinas-Herramienta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rPr>
            </w:pPr>
            <w:r w:rsidRPr="0076185F">
              <w:rPr>
                <w:sz w:val="16"/>
              </w:rPr>
              <w:t>1.2.4.6.9</w:t>
            </w:r>
          </w:p>
        </w:tc>
        <w:tc>
          <w:tcPr>
            <w:tcW w:w="3469" w:type="dxa"/>
            <w:vAlign w:val="center"/>
          </w:tcPr>
          <w:p w:rsidR="00912CB1" w:rsidRPr="0076185F" w:rsidRDefault="00912CB1" w:rsidP="008D4AD9">
            <w:pPr>
              <w:pStyle w:val="Texto"/>
              <w:spacing w:before="20" w:after="50"/>
              <w:ind w:firstLine="0"/>
              <w:rPr>
                <w:sz w:val="16"/>
              </w:rPr>
            </w:pPr>
            <w:r w:rsidRPr="0076185F">
              <w:rPr>
                <w:sz w:val="16"/>
              </w:rPr>
              <w:t xml:space="preserve">Otros Equipos </w:t>
            </w:r>
          </w:p>
        </w:tc>
        <w:tc>
          <w:tcPr>
            <w:tcW w:w="755" w:type="dxa"/>
            <w:vAlign w:val="center"/>
          </w:tcPr>
          <w:p w:rsidR="00912CB1" w:rsidRPr="0076185F" w:rsidRDefault="00912CB1" w:rsidP="008D4AD9">
            <w:pPr>
              <w:pStyle w:val="Texto"/>
              <w:spacing w:before="20" w:after="50"/>
              <w:ind w:firstLine="0"/>
              <w:rPr>
                <w:sz w:val="16"/>
              </w:rPr>
            </w:pPr>
          </w:p>
        </w:tc>
        <w:tc>
          <w:tcPr>
            <w:tcW w:w="3599" w:type="dxa"/>
            <w:vAlign w:val="center"/>
          </w:tcPr>
          <w:p w:rsidR="00912CB1" w:rsidRPr="0076185F" w:rsidRDefault="00912CB1" w:rsidP="008D4AD9">
            <w:pPr>
              <w:pStyle w:val="Texto"/>
              <w:spacing w:before="20" w:after="5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lang w:val="es-AR"/>
              </w:rPr>
            </w:pPr>
            <w:r w:rsidRPr="0076185F">
              <w:rPr>
                <w:sz w:val="16"/>
                <w:lang w:val="es-AR"/>
              </w:rPr>
              <w:t>1.2.5.1</w:t>
            </w:r>
          </w:p>
        </w:tc>
        <w:tc>
          <w:tcPr>
            <w:tcW w:w="3469" w:type="dxa"/>
            <w:vAlign w:val="center"/>
          </w:tcPr>
          <w:p w:rsidR="00912CB1" w:rsidRPr="0076185F" w:rsidRDefault="00912CB1" w:rsidP="008D4AD9">
            <w:pPr>
              <w:pStyle w:val="Texto"/>
              <w:spacing w:before="20" w:after="50"/>
              <w:ind w:firstLine="0"/>
              <w:rPr>
                <w:sz w:val="16"/>
                <w:lang w:val="es-AR"/>
              </w:rPr>
            </w:pPr>
            <w:r w:rsidRPr="0076185F">
              <w:rPr>
                <w:sz w:val="16"/>
                <w:lang w:val="es-AR"/>
              </w:rPr>
              <w:t>Software</w:t>
            </w:r>
          </w:p>
        </w:tc>
        <w:tc>
          <w:tcPr>
            <w:tcW w:w="755" w:type="dxa"/>
            <w:vAlign w:val="center"/>
          </w:tcPr>
          <w:p w:rsidR="00912CB1" w:rsidRPr="0076185F" w:rsidRDefault="00912CB1" w:rsidP="008D4AD9">
            <w:pPr>
              <w:pStyle w:val="Texto"/>
              <w:spacing w:before="20" w:after="50"/>
              <w:ind w:firstLine="0"/>
              <w:rPr>
                <w:sz w:val="16"/>
                <w:lang w:val="es-AR"/>
              </w:rPr>
            </w:pPr>
          </w:p>
        </w:tc>
        <w:tc>
          <w:tcPr>
            <w:tcW w:w="3599" w:type="dxa"/>
            <w:vAlign w:val="center"/>
          </w:tcPr>
          <w:p w:rsidR="00912CB1" w:rsidRPr="0076185F" w:rsidRDefault="00912CB1" w:rsidP="008D4AD9">
            <w:pPr>
              <w:pStyle w:val="Texto"/>
              <w:spacing w:before="20" w:after="50"/>
              <w:ind w:firstLine="0"/>
              <w:rPr>
                <w:sz w:val="16"/>
                <w:lang w:val="es-AR"/>
              </w:rPr>
            </w:pPr>
          </w:p>
        </w:tc>
      </w:tr>
      <w:tr w:rsidR="00912CB1" w:rsidRPr="0076185F" w:rsidTr="008D4AD9">
        <w:trPr>
          <w:trHeight w:val="20"/>
        </w:trPr>
        <w:tc>
          <w:tcPr>
            <w:tcW w:w="889" w:type="dxa"/>
            <w:vAlign w:val="center"/>
          </w:tcPr>
          <w:p w:rsidR="00912CB1" w:rsidRPr="0076185F" w:rsidRDefault="00912CB1" w:rsidP="008D4AD9">
            <w:pPr>
              <w:pStyle w:val="Texto"/>
              <w:spacing w:before="20" w:after="50"/>
              <w:ind w:firstLine="0"/>
              <w:rPr>
                <w:sz w:val="16"/>
                <w:lang w:val="es-AR"/>
              </w:rPr>
            </w:pPr>
          </w:p>
        </w:tc>
        <w:tc>
          <w:tcPr>
            <w:tcW w:w="3469" w:type="dxa"/>
            <w:vAlign w:val="center"/>
          </w:tcPr>
          <w:p w:rsidR="00912CB1" w:rsidRPr="0076185F" w:rsidRDefault="00912CB1" w:rsidP="008D4AD9">
            <w:pPr>
              <w:pStyle w:val="Texto"/>
              <w:spacing w:before="20" w:after="50"/>
              <w:ind w:firstLine="0"/>
              <w:rPr>
                <w:sz w:val="16"/>
                <w:lang w:val="es-AR"/>
              </w:rPr>
            </w:pPr>
          </w:p>
        </w:tc>
        <w:tc>
          <w:tcPr>
            <w:tcW w:w="755" w:type="dxa"/>
            <w:vAlign w:val="center"/>
          </w:tcPr>
          <w:p w:rsidR="00912CB1" w:rsidRPr="0076185F" w:rsidRDefault="00912CB1" w:rsidP="008D4AD9">
            <w:pPr>
              <w:pStyle w:val="Texto"/>
              <w:spacing w:before="20" w:after="50"/>
              <w:ind w:firstLine="0"/>
              <w:rPr>
                <w:color w:val="000000"/>
                <w:sz w:val="16"/>
              </w:rPr>
            </w:pPr>
            <w:r w:rsidRPr="0076185F">
              <w:rPr>
                <w:color w:val="000000"/>
                <w:sz w:val="16"/>
              </w:rPr>
              <w:t>1.2.9.2</w:t>
            </w:r>
          </w:p>
        </w:tc>
        <w:tc>
          <w:tcPr>
            <w:tcW w:w="3599" w:type="dxa"/>
            <w:vAlign w:val="center"/>
          </w:tcPr>
          <w:p w:rsidR="00912CB1" w:rsidRPr="0076185F" w:rsidRDefault="00912CB1" w:rsidP="008D4AD9">
            <w:pPr>
              <w:pStyle w:val="Texto"/>
              <w:spacing w:before="20" w:after="50"/>
              <w:ind w:firstLine="0"/>
              <w:rPr>
                <w:color w:val="000000"/>
                <w:sz w:val="16"/>
              </w:rPr>
            </w:pPr>
            <w:r w:rsidRPr="0076185F">
              <w:rPr>
                <w:color w:val="000000"/>
                <w:sz w:val="16"/>
              </w:rPr>
              <w:t xml:space="preserve">Bienes en Arrendamiento Financiero </w:t>
            </w:r>
          </w:p>
        </w:tc>
      </w:tr>
    </w:tbl>
    <w:p w:rsidR="00912CB1" w:rsidRPr="0076185F" w:rsidRDefault="00912CB1" w:rsidP="00912CB1">
      <w:pPr>
        <w:pStyle w:val="Texto"/>
        <w:spacing w:line="232" w:lineRule="exact"/>
        <w:ind w:left="1152" w:hanging="864"/>
        <w:rPr>
          <w:b/>
        </w:rPr>
      </w:pPr>
      <w:r w:rsidRPr="0076185F">
        <w:br w:type="page"/>
      </w:r>
      <w:r w:rsidRPr="0076185F">
        <w:rPr>
          <w:b/>
        </w:rPr>
        <w:lastRenderedPageBreak/>
        <w:t>V</w:t>
      </w:r>
      <w:r w:rsidRPr="0076185F">
        <w:rPr>
          <w:b/>
        </w:rPr>
        <w:tab/>
      </w:r>
      <w:r w:rsidR="008C14D0" w:rsidRPr="0076185F">
        <w:rPr>
          <w:b/>
        </w:rPr>
        <w:t>OPERACIONES NO VINCULADAS CON LA LEY DE INGRESOS Y CON EL PRESUPUESTO DE EGRESOS</w:t>
      </w:r>
    </w:p>
    <w:p w:rsidR="008C14D0" w:rsidRPr="0076185F" w:rsidRDefault="008C14D0" w:rsidP="008C14D0">
      <w:pPr>
        <w:pStyle w:val="texto0"/>
        <w:spacing w:after="120" w:line="240" w:lineRule="auto"/>
        <w:ind w:firstLine="0"/>
        <w:jc w:val="right"/>
        <w:rPr>
          <w:color w:val="0000FF"/>
          <w:sz w:val="16"/>
          <w:szCs w:val="16"/>
          <w:lang w:val="es-ES" w:eastAsia="es-ES"/>
        </w:rPr>
      </w:pPr>
      <w:bookmarkStart w:id="28" w:name="OLE_LINK50"/>
      <w:r w:rsidRPr="0076185F">
        <w:rPr>
          <w:color w:val="0000FF"/>
          <w:sz w:val="16"/>
          <w:szCs w:val="16"/>
          <w:lang w:val="es-ES" w:eastAsia="es-ES"/>
        </w:rPr>
        <w:t xml:space="preserve">Grupo reformado DOF </w:t>
      </w:r>
      <w:r w:rsidR="00CD548A" w:rsidRPr="0076185F">
        <w:rPr>
          <w:color w:val="0000FF"/>
          <w:sz w:val="16"/>
          <w:szCs w:val="16"/>
          <w:lang w:val="es-ES" w:eastAsia="es-ES"/>
        </w:rPr>
        <w:t>27-09-2018</w:t>
      </w:r>
    </w:p>
    <w:p w:rsidR="00912CB1" w:rsidRPr="0076185F" w:rsidRDefault="00912CB1" w:rsidP="00912CB1">
      <w:pPr>
        <w:pStyle w:val="Texto"/>
        <w:spacing w:line="232" w:lineRule="exact"/>
        <w:ind w:left="1152" w:hanging="864"/>
        <w:rPr>
          <w:b/>
        </w:rPr>
      </w:pPr>
      <w:r w:rsidRPr="0076185F">
        <w:rPr>
          <w:b/>
        </w:rPr>
        <w:t>V.1</w:t>
      </w:r>
      <w:r w:rsidRPr="0076185F">
        <w:rPr>
          <w:b/>
        </w:rPr>
        <w:tab/>
      </w:r>
      <w:r w:rsidRPr="0076185F">
        <w:rPr>
          <w:b/>
          <w:smallCaps/>
          <w:szCs w:val="18"/>
        </w:rPr>
        <w:t>Operaciones Contables</w:t>
      </w:r>
    </w:p>
    <w:p w:rsidR="00912CB1" w:rsidRPr="0076185F" w:rsidRDefault="00912CB1" w:rsidP="00912CB1">
      <w:pPr>
        <w:pStyle w:val="Texto"/>
        <w:spacing w:line="232" w:lineRule="exact"/>
        <w:ind w:left="1152" w:hanging="864"/>
        <w:rPr>
          <w:b/>
        </w:rPr>
      </w:pPr>
      <w:r w:rsidRPr="0076185F">
        <w:rPr>
          <w:b/>
        </w:rPr>
        <w:t>V.1.1</w:t>
      </w:r>
      <w:r w:rsidRPr="0076185F">
        <w:rPr>
          <w:b/>
        </w:rPr>
        <w:tab/>
        <w:t>Fondos de Terceros, Bienes y Valores en Garantía</w:t>
      </w:r>
    </w:p>
    <w:p w:rsidR="00912CB1" w:rsidRPr="0076185F" w:rsidRDefault="00912CB1" w:rsidP="00912CB1">
      <w:pPr>
        <w:pStyle w:val="Texto"/>
        <w:spacing w:line="232" w:lineRule="exact"/>
        <w:ind w:left="1152" w:hanging="864"/>
      </w:pPr>
      <w:r w:rsidRPr="0076185F">
        <w:t>V.1.1.1</w:t>
      </w:r>
      <w:r w:rsidRPr="0076185F">
        <w:tab/>
        <w:t>Registro por depósitos de fondos de terceros a corto plazo.</w:t>
      </w:r>
    </w:p>
    <w:p w:rsidR="00912CB1" w:rsidRPr="0076185F" w:rsidRDefault="00912CB1" w:rsidP="00912CB1">
      <w:pPr>
        <w:pStyle w:val="Texto"/>
        <w:spacing w:line="232" w:lineRule="exact"/>
      </w:pPr>
      <w:r w:rsidRPr="0076185F">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C14D0">
            <w:pPr>
              <w:pStyle w:val="Texto"/>
              <w:spacing w:before="20" w:after="20" w:line="232" w:lineRule="exact"/>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C14D0">
            <w:pPr>
              <w:pStyle w:val="Texto"/>
              <w:spacing w:before="20" w:after="20" w:line="232"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1.1.1.6</w:t>
            </w:r>
          </w:p>
        </w:tc>
        <w:tc>
          <w:tcPr>
            <w:tcW w:w="3848"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Depósitos de Fondos de Terceros en Garantía y/o Administración </w:t>
            </w:r>
          </w:p>
        </w:tc>
        <w:tc>
          <w:tcPr>
            <w:tcW w:w="797" w:type="dxa"/>
            <w:vAlign w:val="center"/>
          </w:tcPr>
          <w:p w:rsidR="00912CB1" w:rsidRPr="0076185F" w:rsidRDefault="00912CB1" w:rsidP="008C14D0">
            <w:pPr>
              <w:pStyle w:val="Texto"/>
              <w:spacing w:before="20" w:after="20" w:line="232" w:lineRule="exact"/>
              <w:ind w:firstLine="0"/>
              <w:rPr>
                <w:sz w:val="16"/>
              </w:rPr>
            </w:pPr>
          </w:p>
        </w:tc>
        <w:tc>
          <w:tcPr>
            <w:tcW w:w="3897" w:type="dxa"/>
            <w:vAlign w:val="center"/>
          </w:tcPr>
          <w:p w:rsidR="00912CB1" w:rsidRPr="0076185F" w:rsidRDefault="00912CB1" w:rsidP="008C14D0">
            <w:pPr>
              <w:pStyle w:val="Texto"/>
              <w:spacing w:before="20" w:after="20" w:line="232" w:lineRule="exact"/>
              <w:ind w:firstLine="0"/>
              <w:rPr>
                <w:sz w:val="16"/>
              </w:rPr>
            </w:pP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2.1.6.1</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Fondos en Garantía a Corto Plazo </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2.1.6.2</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Fondos en Administración a Corto Plazo </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2.1.6.3</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Fondos Contingentes a Corto Plazo </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2.1.6.4</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Fondos de Fideicomisos, Mandatos y Contratos Análogos a Corto Plazo</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2.1.6.5</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Otros Fondos de Terceros en Garantía y/o Administración a Corto Plazo</w:t>
            </w:r>
          </w:p>
        </w:tc>
      </w:tr>
    </w:tbl>
    <w:p w:rsidR="00912CB1" w:rsidRPr="0076185F" w:rsidRDefault="00912CB1" w:rsidP="008B1FC3">
      <w:pPr>
        <w:pStyle w:val="Texto"/>
        <w:spacing w:after="120" w:line="240" w:lineRule="exact"/>
        <w:ind w:firstLine="289"/>
        <w:rPr>
          <w:lang w:val="es-MX"/>
        </w:rPr>
      </w:pPr>
    </w:p>
    <w:p w:rsidR="00912CB1" w:rsidRPr="0076185F" w:rsidRDefault="00912CB1" w:rsidP="00912CB1">
      <w:pPr>
        <w:pStyle w:val="Texto"/>
        <w:spacing w:line="232" w:lineRule="exact"/>
        <w:ind w:left="1152" w:hanging="864"/>
      </w:pPr>
      <w:r w:rsidRPr="0076185F">
        <w:t>V.1.1.2</w:t>
      </w:r>
      <w:r w:rsidRPr="0076185F">
        <w:tab/>
        <w:t>Registro por depósitos de fondos de terceros a largo plazo.</w:t>
      </w:r>
    </w:p>
    <w:p w:rsidR="00912CB1" w:rsidRPr="0076185F" w:rsidRDefault="00912CB1" w:rsidP="00912CB1">
      <w:pPr>
        <w:pStyle w:val="Texto"/>
        <w:spacing w:line="232" w:lineRule="exact"/>
      </w:pPr>
      <w:r w:rsidRPr="0076185F">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C14D0">
            <w:pPr>
              <w:pStyle w:val="Texto"/>
              <w:spacing w:before="20" w:after="20" w:line="232" w:lineRule="exact"/>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C14D0">
            <w:pPr>
              <w:pStyle w:val="Texto"/>
              <w:spacing w:before="20" w:after="20" w:line="232"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1.1.1.6</w:t>
            </w:r>
          </w:p>
        </w:tc>
        <w:tc>
          <w:tcPr>
            <w:tcW w:w="3848"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Depósitos de Fondos de Terceros en Garantía y/o Administración </w:t>
            </w:r>
          </w:p>
        </w:tc>
        <w:tc>
          <w:tcPr>
            <w:tcW w:w="797" w:type="dxa"/>
            <w:vAlign w:val="center"/>
          </w:tcPr>
          <w:p w:rsidR="00912CB1" w:rsidRPr="0076185F" w:rsidRDefault="00912CB1" w:rsidP="008C14D0">
            <w:pPr>
              <w:pStyle w:val="Texto"/>
              <w:spacing w:before="20" w:after="20" w:line="232" w:lineRule="exact"/>
              <w:ind w:firstLine="0"/>
              <w:rPr>
                <w:sz w:val="16"/>
              </w:rPr>
            </w:pPr>
          </w:p>
        </w:tc>
        <w:tc>
          <w:tcPr>
            <w:tcW w:w="3897" w:type="dxa"/>
            <w:vAlign w:val="center"/>
          </w:tcPr>
          <w:p w:rsidR="00912CB1" w:rsidRPr="0076185F" w:rsidRDefault="00912CB1" w:rsidP="008C14D0">
            <w:pPr>
              <w:pStyle w:val="Texto"/>
              <w:spacing w:before="20" w:after="20" w:line="232" w:lineRule="exact"/>
              <w:ind w:firstLine="0"/>
              <w:rPr>
                <w:sz w:val="16"/>
              </w:rPr>
            </w:pP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2.2.5.1</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Fondos en Garantía a Largo Plazo </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2.2.5.2</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Fondos en Administración a Largo Plazo </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2.2.5.3</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 xml:space="preserve">Fondos Contingentes a Largo Plazo </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2.2.5.4</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Fondos de Fideicomisos, Mandatos y Contratos Análogos a Largo Plazo</w:t>
            </w:r>
          </w:p>
        </w:tc>
      </w:tr>
      <w:tr w:rsidR="00912CB1" w:rsidRPr="0076185F" w:rsidTr="008D4AD9">
        <w:trPr>
          <w:trHeight w:val="20"/>
        </w:trPr>
        <w:tc>
          <w:tcPr>
            <w:tcW w:w="797" w:type="dxa"/>
            <w:vAlign w:val="center"/>
          </w:tcPr>
          <w:p w:rsidR="00912CB1" w:rsidRPr="0076185F" w:rsidRDefault="00912CB1" w:rsidP="008C14D0">
            <w:pPr>
              <w:pStyle w:val="Texto"/>
              <w:spacing w:before="20" w:after="20" w:line="232" w:lineRule="exact"/>
              <w:ind w:firstLine="0"/>
              <w:rPr>
                <w:sz w:val="16"/>
              </w:rPr>
            </w:pPr>
          </w:p>
        </w:tc>
        <w:tc>
          <w:tcPr>
            <w:tcW w:w="3848" w:type="dxa"/>
            <w:vAlign w:val="center"/>
          </w:tcPr>
          <w:p w:rsidR="00912CB1" w:rsidRPr="0076185F" w:rsidRDefault="00912CB1" w:rsidP="008C14D0">
            <w:pPr>
              <w:pStyle w:val="Texto"/>
              <w:spacing w:before="20" w:after="20" w:line="232" w:lineRule="exact"/>
              <w:ind w:firstLine="0"/>
              <w:rPr>
                <w:sz w:val="16"/>
              </w:rPr>
            </w:pPr>
          </w:p>
        </w:tc>
        <w:tc>
          <w:tcPr>
            <w:tcW w:w="7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2.2.5.5</w:t>
            </w:r>
          </w:p>
        </w:tc>
        <w:tc>
          <w:tcPr>
            <w:tcW w:w="3897" w:type="dxa"/>
            <w:vAlign w:val="center"/>
          </w:tcPr>
          <w:p w:rsidR="00912CB1" w:rsidRPr="0076185F" w:rsidRDefault="00912CB1" w:rsidP="008C14D0">
            <w:pPr>
              <w:pStyle w:val="Texto"/>
              <w:spacing w:before="20" w:after="20" w:line="232" w:lineRule="exact"/>
              <w:ind w:firstLine="0"/>
              <w:rPr>
                <w:color w:val="000000"/>
                <w:sz w:val="16"/>
              </w:rPr>
            </w:pPr>
            <w:r w:rsidRPr="0076185F">
              <w:rPr>
                <w:color w:val="000000"/>
                <w:sz w:val="16"/>
              </w:rPr>
              <w:t>Otros Fondos de Terceros en Garantía y/o Administración a Largo Plazo</w:t>
            </w:r>
          </w:p>
        </w:tc>
      </w:tr>
    </w:tbl>
    <w:p w:rsidR="00912CB1" w:rsidRPr="0076185F" w:rsidRDefault="00912CB1" w:rsidP="008B1FC3">
      <w:pPr>
        <w:pStyle w:val="Texto"/>
        <w:spacing w:after="120" w:line="240" w:lineRule="exact"/>
        <w:ind w:firstLine="289"/>
        <w:rPr>
          <w:lang w:val="es-MX"/>
        </w:rPr>
      </w:pPr>
    </w:p>
    <w:p w:rsidR="00912CB1" w:rsidRPr="0076185F" w:rsidRDefault="00912CB1" w:rsidP="00912CB1">
      <w:pPr>
        <w:pStyle w:val="Texto"/>
        <w:spacing w:line="232" w:lineRule="exact"/>
        <w:ind w:left="1152" w:hanging="864"/>
      </w:pPr>
      <w:r w:rsidRPr="0076185F">
        <w:t>V.1.1.3</w:t>
      </w:r>
      <w:r w:rsidRPr="0076185F">
        <w:tab/>
        <w:t>Registro por el reintegro de los fondos de terceros a corto plazo.</w:t>
      </w:r>
    </w:p>
    <w:p w:rsidR="00912CB1" w:rsidRPr="0076185F" w:rsidRDefault="00912CB1" w:rsidP="00912CB1">
      <w:pPr>
        <w:pStyle w:val="Texto"/>
        <w:spacing w:line="232" w:lineRule="exact"/>
      </w:pPr>
      <w:r w:rsidRPr="0076185F">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232" w:lineRule="exact"/>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D4AD9">
            <w:pPr>
              <w:pStyle w:val="Texto"/>
              <w:spacing w:line="232"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2.1.6.1</w:t>
            </w:r>
          </w:p>
        </w:tc>
        <w:tc>
          <w:tcPr>
            <w:tcW w:w="3848"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 xml:space="preserve">Fondos en Garantía a Corto Plazo </w:t>
            </w:r>
          </w:p>
        </w:tc>
        <w:tc>
          <w:tcPr>
            <w:tcW w:w="797" w:type="dxa"/>
            <w:vAlign w:val="center"/>
          </w:tcPr>
          <w:p w:rsidR="00912CB1" w:rsidRPr="0076185F" w:rsidRDefault="00912CB1" w:rsidP="008D4AD9">
            <w:pPr>
              <w:pStyle w:val="Texto"/>
              <w:spacing w:line="232" w:lineRule="exact"/>
              <w:ind w:firstLine="0"/>
              <w:rPr>
                <w:sz w:val="16"/>
              </w:rPr>
            </w:pPr>
          </w:p>
        </w:tc>
        <w:tc>
          <w:tcPr>
            <w:tcW w:w="3897" w:type="dxa"/>
            <w:vAlign w:val="center"/>
          </w:tcPr>
          <w:p w:rsidR="00912CB1" w:rsidRPr="0076185F" w:rsidRDefault="00912CB1" w:rsidP="008D4AD9">
            <w:pPr>
              <w:pStyle w:val="Texto"/>
              <w:spacing w:line="232"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2.1.6.2</w:t>
            </w:r>
          </w:p>
        </w:tc>
        <w:tc>
          <w:tcPr>
            <w:tcW w:w="3848"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 xml:space="preserve">Fondos en Administración a Corto Plazo </w:t>
            </w:r>
          </w:p>
        </w:tc>
        <w:tc>
          <w:tcPr>
            <w:tcW w:w="797" w:type="dxa"/>
            <w:vAlign w:val="center"/>
          </w:tcPr>
          <w:p w:rsidR="00912CB1" w:rsidRPr="0076185F" w:rsidRDefault="00912CB1" w:rsidP="008D4AD9">
            <w:pPr>
              <w:pStyle w:val="Texto"/>
              <w:spacing w:line="232" w:lineRule="exact"/>
              <w:ind w:firstLine="0"/>
              <w:rPr>
                <w:sz w:val="16"/>
              </w:rPr>
            </w:pPr>
          </w:p>
        </w:tc>
        <w:tc>
          <w:tcPr>
            <w:tcW w:w="3897" w:type="dxa"/>
            <w:vAlign w:val="center"/>
          </w:tcPr>
          <w:p w:rsidR="00912CB1" w:rsidRPr="0076185F" w:rsidRDefault="00912CB1" w:rsidP="008D4AD9">
            <w:pPr>
              <w:pStyle w:val="Texto"/>
              <w:spacing w:line="232"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2.1.6.3</w:t>
            </w:r>
          </w:p>
        </w:tc>
        <w:tc>
          <w:tcPr>
            <w:tcW w:w="3848"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 xml:space="preserve">Fondos Contingentes a Corto Plazo </w:t>
            </w:r>
          </w:p>
        </w:tc>
        <w:tc>
          <w:tcPr>
            <w:tcW w:w="797" w:type="dxa"/>
            <w:vAlign w:val="center"/>
          </w:tcPr>
          <w:p w:rsidR="00912CB1" w:rsidRPr="0076185F" w:rsidRDefault="00912CB1" w:rsidP="008D4AD9">
            <w:pPr>
              <w:pStyle w:val="Texto"/>
              <w:spacing w:line="232" w:lineRule="exact"/>
              <w:ind w:firstLine="0"/>
              <w:rPr>
                <w:sz w:val="16"/>
              </w:rPr>
            </w:pPr>
          </w:p>
        </w:tc>
        <w:tc>
          <w:tcPr>
            <w:tcW w:w="3897" w:type="dxa"/>
            <w:vAlign w:val="center"/>
          </w:tcPr>
          <w:p w:rsidR="00912CB1" w:rsidRPr="0076185F" w:rsidRDefault="00912CB1" w:rsidP="008D4AD9">
            <w:pPr>
              <w:pStyle w:val="Texto"/>
              <w:spacing w:line="232"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2.1.6.4</w:t>
            </w:r>
          </w:p>
        </w:tc>
        <w:tc>
          <w:tcPr>
            <w:tcW w:w="3848"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Fondos de Fideicomisos, Mandatos y Contratos Análogos a Corto Plazo</w:t>
            </w:r>
          </w:p>
        </w:tc>
        <w:tc>
          <w:tcPr>
            <w:tcW w:w="797" w:type="dxa"/>
            <w:vAlign w:val="center"/>
          </w:tcPr>
          <w:p w:rsidR="00912CB1" w:rsidRPr="0076185F" w:rsidRDefault="00912CB1" w:rsidP="008D4AD9">
            <w:pPr>
              <w:pStyle w:val="Texto"/>
              <w:spacing w:line="232" w:lineRule="exact"/>
              <w:ind w:firstLine="0"/>
              <w:rPr>
                <w:sz w:val="16"/>
              </w:rPr>
            </w:pPr>
          </w:p>
        </w:tc>
        <w:tc>
          <w:tcPr>
            <w:tcW w:w="3897" w:type="dxa"/>
            <w:vAlign w:val="center"/>
          </w:tcPr>
          <w:p w:rsidR="00912CB1" w:rsidRPr="0076185F" w:rsidRDefault="00912CB1" w:rsidP="008D4AD9">
            <w:pPr>
              <w:pStyle w:val="Texto"/>
              <w:spacing w:line="232"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2.1.6.5</w:t>
            </w:r>
          </w:p>
        </w:tc>
        <w:tc>
          <w:tcPr>
            <w:tcW w:w="3848"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Otros Fondos de Terceros en Garantía y/o Administración a Corto Plazo</w:t>
            </w:r>
          </w:p>
        </w:tc>
        <w:tc>
          <w:tcPr>
            <w:tcW w:w="797" w:type="dxa"/>
            <w:vAlign w:val="center"/>
          </w:tcPr>
          <w:p w:rsidR="00912CB1" w:rsidRPr="0076185F" w:rsidRDefault="00912CB1" w:rsidP="008D4AD9">
            <w:pPr>
              <w:pStyle w:val="Texto"/>
              <w:spacing w:line="232" w:lineRule="exact"/>
              <w:ind w:firstLine="0"/>
              <w:rPr>
                <w:sz w:val="16"/>
              </w:rPr>
            </w:pPr>
          </w:p>
        </w:tc>
        <w:tc>
          <w:tcPr>
            <w:tcW w:w="3897" w:type="dxa"/>
            <w:vAlign w:val="center"/>
          </w:tcPr>
          <w:p w:rsidR="00912CB1" w:rsidRPr="0076185F" w:rsidRDefault="00912CB1" w:rsidP="008D4AD9">
            <w:pPr>
              <w:pStyle w:val="Texto"/>
              <w:spacing w:line="232"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2" w:lineRule="exact"/>
              <w:ind w:firstLine="0"/>
              <w:rPr>
                <w:sz w:val="16"/>
              </w:rPr>
            </w:pPr>
          </w:p>
        </w:tc>
        <w:tc>
          <w:tcPr>
            <w:tcW w:w="3848" w:type="dxa"/>
            <w:vAlign w:val="center"/>
          </w:tcPr>
          <w:p w:rsidR="00912CB1" w:rsidRPr="0076185F" w:rsidRDefault="00912CB1" w:rsidP="008D4AD9">
            <w:pPr>
              <w:pStyle w:val="Texto"/>
              <w:spacing w:line="232" w:lineRule="exact"/>
              <w:ind w:firstLine="0"/>
              <w:rPr>
                <w:sz w:val="16"/>
              </w:rPr>
            </w:pPr>
          </w:p>
        </w:tc>
        <w:tc>
          <w:tcPr>
            <w:tcW w:w="797"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1.1.1.6</w:t>
            </w:r>
          </w:p>
        </w:tc>
        <w:tc>
          <w:tcPr>
            <w:tcW w:w="3897" w:type="dxa"/>
            <w:vAlign w:val="center"/>
          </w:tcPr>
          <w:p w:rsidR="00912CB1" w:rsidRPr="0076185F" w:rsidRDefault="00912CB1" w:rsidP="008D4AD9">
            <w:pPr>
              <w:pStyle w:val="Texto"/>
              <w:spacing w:line="232" w:lineRule="exact"/>
              <w:ind w:firstLine="0"/>
              <w:rPr>
                <w:color w:val="000000"/>
                <w:sz w:val="16"/>
              </w:rPr>
            </w:pPr>
            <w:r w:rsidRPr="0076185F">
              <w:rPr>
                <w:color w:val="000000"/>
                <w:sz w:val="16"/>
              </w:rPr>
              <w:t xml:space="preserve">Depósitos de Fondos de Terceros en Garantía y/o Administración </w:t>
            </w:r>
          </w:p>
        </w:tc>
      </w:tr>
    </w:tbl>
    <w:p w:rsidR="008C14D0" w:rsidRPr="0076185F" w:rsidRDefault="008C14D0" w:rsidP="008B1FC3">
      <w:pPr>
        <w:pStyle w:val="Texto"/>
        <w:spacing w:after="120" w:line="240" w:lineRule="exact"/>
        <w:ind w:firstLine="289"/>
        <w:rPr>
          <w:lang w:val="es-MX"/>
        </w:rPr>
      </w:pPr>
    </w:p>
    <w:p w:rsidR="00912CB1" w:rsidRPr="0076185F" w:rsidRDefault="00912CB1" w:rsidP="00912CB1">
      <w:pPr>
        <w:pStyle w:val="Texto"/>
        <w:ind w:left="1152" w:hanging="864"/>
      </w:pPr>
      <w:r w:rsidRPr="0076185F">
        <w:lastRenderedPageBreak/>
        <w:t>V.1.1.4</w:t>
      </w:r>
      <w:r w:rsidRPr="0076185F">
        <w:tab/>
        <w:t>Registro por el reintegro de los fondos de terceros a largo plazo.</w:t>
      </w:r>
    </w:p>
    <w:p w:rsidR="00912CB1" w:rsidRPr="0076185F" w:rsidRDefault="00912CB1" w:rsidP="00912CB1">
      <w:pPr>
        <w:pStyle w:val="Texto"/>
      </w:pPr>
      <w:r w:rsidRPr="0076185F">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694"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2.2.5.1</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 xml:space="preserve">Fondos en Garantía a Largo Plazo </w:t>
            </w:r>
          </w:p>
        </w:tc>
        <w:tc>
          <w:tcPr>
            <w:tcW w:w="797" w:type="dxa"/>
            <w:vAlign w:val="center"/>
          </w:tcPr>
          <w:p w:rsidR="00912CB1" w:rsidRPr="0076185F" w:rsidRDefault="00912CB1" w:rsidP="008D4AD9">
            <w:pPr>
              <w:pStyle w:val="Texto"/>
              <w:ind w:firstLine="0"/>
              <w:rPr>
                <w:sz w:val="16"/>
              </w:rPr>
            </w:pPr>
          </w:p>
        </w:tc>
        <w:tc>
          <w:tcPr>
            <w:tcW w:w="3897"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2.2.5.2</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 xml:space="preserve">Fondos en Administración a Largo Plazo </w:t>
            </w:r>
          </w:p>
        </w:tc>
        <w:tc>
          <w:tcPr>
            <w:tcW w:w="797" w:type="dxa"/>
            <w:vAlign w:val="center"/>
          </w:tcPr>
          <w:p w:rsidR="00912CB1" w:rsidRPr="0076185F" w:rsidRDefault="00912CB1" w:rsidP="008D4AD9">
            <w:pPr>
              <w:pStyle w:val="Texto"/>
              <w:ind w:firstLine="0"/>
              <w:rPr>
                <w:sz w:val="16"/>
              </w:rPr>
            </w:pPr>
          </w:p>
        </w:tc>
        <w:tc>
          <w:tcPr>
            <w:tcW w:w="3897"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2.2.5.3</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 xml:space="preserve">Fondos Contingentes a Largo Plazo </w:t>
            </w:r>
          </w:p>
        </w:tc>
        <w:tc>
          <w:tcPr>
            <w:tcW w:w="797" w:type="dxa"/>
            <w:vAlign w:val="center"/>
          </w:tcPr>
          <w:p w:rsidR="00912CB1" w:rsidRPr="0076185F" w:rsidRDefault="00912CB1" w:rsidP="008D4AD9">
            <w:pPr>
              <w:pStyle w:val="Texto"/>
              <w:ind w:firstLine="0"/>
              <w:rPr>
                <w:sz w:val="16"/>
              </w:rPr>
            </w:pPr>
          </w:p>
        </w:tc>
        <w:tc>
          <w:tcPr>
            <w:tcW w:w="3897"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2.2.5.4</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Fondos de Fideicomisos, Mandatos y Contratos Análogos a Largo Plazo</w:t>
            </w:r>
          </w:p>
        </w:tc>
        <w:tc>
          <w:tcPr>
            <w:tcW w:w="797" w:type="dxa"/>
            <w:vAlign w:val="center"/>
          </w:tcPr>
          <w:p w:rsidR="00912CB1" w:rsidRPr="0076185F" w:rsidRDefault="00912CB1" w:rsidP="008D4AD9">
            <w:pPr>
              <w:pStyle w:val="Texto"/>
              <w:ind w:firstLine="0"/>
              <w:rPr>
                <w:sz w:val="16"/>
              </w:rPr>
            </w:pPr>
          </w:p>
        </w:tc>
        <w:tc>
          <w:tcPr>
            <w:tcW w:w="3897"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2.2.5.5</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Otros Fondos de Terceros en Garantía y/o Administración a Largo Plazo</w:t>
            </w:r>
          </w:p>
        </w:tc>
        <w:tc>
          <w:tcPr>
            <w:tcW w:w="797" w:type="dxa"/>
            <w:vAlign w:val="center"/>
          </w:tcPr>
          <w:p w:rsidR="00912CB1" w:rsidRPr="0076185F" w:rsidRDefault="00912CB1" w:rsidP="008D4AD9">
            <w:pPr>
              <w:pStyle w:val="Texto"/>
              <w:ind w:firstLine="0"/>
              <w:rPr>
                <w:sz w:val="16"/>
              </w:rPr>
            </w:pPr>
          </w:p>
        </w:tc>
        <w:tc>
          <w:tcPr>
            <w:tcW w:w="3897"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84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color w:val="000000"/>
                <w:sz w:val="16"/>
              </w:rPr>
            </w:pPr>
            <w:r w:rsidRPr="0076185F">
              <w:rPr>
                <w:color w:val="000000"/>
                <w:sz w:val="16"/>
              </w:rPr>
              <w:t>1.1.1.6</w:t>
            </w:r>
          </w:p>
        </w:tc>
        <w:tc>
          <w:tcPr>
            <w:tcW w:w="3897" w:type="dxa"/>
            <w:vAlign w:val="center"/>
          </w:tcPr>
          <w:p w:rsidR="00912CB1" w:rsidRPr="0076185F" w:rsidRDefault="00912CB1" w:rsidP="008D4AD9">
            <w:pPr>
              <w:pStyle w:val="Texto"/>
              <w:ind w:firstLine="0"/>
              <w:rPr>
                <w:color w:val="000000"/>
                <w:sz w:val="16"/>
              </w:rPr>
            </w:pPr>
            <w:r w:rsidRPr="0076185F">
              <w:rPr>
                <w:color w:val="000000"/>
                <w:sz w:val="16"/>
              </w:rPr>
              <w:t xml:space="preserve">Depósitos de Fondos de Terceros en Garantía y/o Administración </w:t>
            </w:r>
          </w:p>
        </w:tc>
      </w:tr>
    </w:tbl>
    <w:p w:rsidR="00912CB1" w:rsidRPr="0076185F" w:rsidRDefault="00912CB1" w:rsidP="00912CB1">
      <w:pPr>
        <w:pStyle w:val="Texto"/>
      </w:pPr>
    </w:p>
    <w:p w:rsidR="00912CB1" w:rsidRPr="0076185F" w:rsidRDefault="00912CB1" w:rsidP="00912CB1">
      <w:pPr>
        <w:pStyle w:val="Texto"/>
        <w:ind w:left="1152" w:hanging="864"/>
      </w:pPr>
      <w:r w:rsidRPr="0076185F">
        <w:t>V.1.1.5</w:t>
      </w:r>
      <w:r w:rsidRPr="0076185F">
        <w:tab/>
        <w:t>Registro de los ingresos extraordinarios por el vencimiento de fondos de terceros a corto plazo.</w:t>
      </w:r>
    </w:p>
    <w:p w:rsidR="00912CB1" w:rsidRPr="0076185F" w:rsidRDefault="00912CB1" w:rsidP="00912CB1">
      <w:pPr>
        <w:pStyle w:val="Texto"/>
      </w:pPr>
      <w:r w:rsidRPr="0076185F">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649"/>
        <w:gridCol w:w="763"/>
        <w:gridCol w:w="35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527"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2.1.6.1</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 xml:space="preserve">Fondos en Garantía a Corto Plazo </w:t>
            </w:r>
          </w:p>
        </w:tc>
        <w:tc>
          <w:tcPr>
            <w:tcW w:w="797" w:type="dxa"/>
            <w:vAlign w:val="center"/>
          </w:tcPr>
          <w:p w:rsidR="00912CB1" w:rsidRPr="0076185F" w:rsidRDefault="00912CB1" w:rsidP="008D4AD9">
            <w:pPr>
              <w:pStyle w:val="Texto"/>
              <w:ind w:firstLine="0"/>
              <w:rPr>
                <w:sz w:val="16"/>
              </w:rPr>
            </w:pPr>
          </w:p>
        </w:tc>
        <w:tc>
          <w:tcPr>
            <w:tcW w:w="3730"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2.1.6.2</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 xml:space="preserve">Fondos en Administración a Corto Plazo </w:t>
            </w:r>
          </w:p>
        </w:tc>
        <w:tc>
          <w:tcPr>
            <w:tcW w:w="797" w:type="dxa"/>
            <w:vAlign w:val="center"/>
          </w:tcPr>
          <w:p w:rsidR="00912CB1" w:rsidRPr="0076185F" w:rsidRDefault="00912CB1" w:rsidP="008D4AD9">
            <w:pPr>
              <w:pStyle w:val="Texto"/>
              <w:ind w:firstLine="0"/>
              <w:rPr>
                <w:sz w:val="16"/>
              </w:rPr>
            </w:pPr>
          </w:p>
        </w:tc>
        <w:tc>
          <w:tcPr>
            <w:tcW w:w="3730"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2.1.6.3</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 xml:space="preserve">Fondos Contingentes a Corto Plazo </w:t>
            </w:r>
          </w:p>
        </w:tc>
        <w:tc>
          <w:tcPr>
            <w:tcW w:w="797" w:type="dxa"/>
            <w:vAlign w:val="center"/>
          </w:tcPr>
          <w:p w:rsidR="00912CB1" w:rsidRPr="0076185F" w:rsidRDefault="00912CB1" w:rsidP="008D4AD9">
            <w:pPr>
              <w:pStyle w:val="Texto"/>
              <w:ind w:firstLine="0"/>
              <w:rPr>
                <w:sz w:val="16"/>
              </w:rPr>
            </w:pPr>
          </w:p>
        </w:tc>
        <w:tc>
          <w:tcPr>
            <w:tcW w:w="3730"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2.1.6.4</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Fondos de Fideicomisos, Mandatos y Contratos Análogos a Corto Plazo</w:t>
            </w:r>
          </w:p>
        </w:tc>
        <w:tc>
          <w:tcPr>
            <w:tcW w:w="797" w:type="dxa"/>
            <w:vAlign w:val="center"/>
          </w:tcPr>
          <w:p w:rsidR="00912CB1" w:rsidRPr="0076185F" w:rsidRDefault="00912CB1" w:rsidP="008D4AD9">
            <w:pPr>
              <w:pStyle w:val="Texto"/>
              <w:ind w:firstLine="0"/>
              <w:rPr>
                <w:sz w:val="16"/>
              </w:rPr>
            </w:pPr>
          </w:p>
        </w:tc>
        <w:tc>
          <w:tcPr>
            <w:tcW w:w="3730"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color w:val="000000"/>
                <w:sz w:val="16"/>
              </w:rPr>
            </w:pPr>
            <w:r w:rsidRPr="0076185F">
              <w:rPr>
                <w:color w:val="000000"/>
                <w:sz w:val="16"/>
              </w:rPr>
              <w:t>2.1.6.5</w:t>
            </w:r>
          </w:p>
        </w:tc>
        <w:tc>
          <w:tcPr>
            <w:tcW w:w="3848" w:type="dxa"/>
            <w:vAlign w:val="center"/>
          </w:tcPr>
          <w:p w:rsidR="00912CB1" w:rsidRPr="0076185F" w:rsidRDefault="00912CB1" w:rsidP="008D4AD9">
            <w:pPr>
              <w:pStyle w:val="Texto"/>
              <w:ind w:firstLine="0"/>
              <w:rPr>
                <w:color w:val="000000"/>
                <w:sz w:val="16"/>
              </w:rPr>
            </w:pPr>
            <w:r w:rsidRPr="0076185F">
              <w:rPr>
                <w:color w:val="000000"/>
                <w:sz w:val="16"/>
              </w:rPr>
              <w:t>Otros Fondos de Terceros en Garantía y/o Administración a Corto Plazo</w:t>
            </w:r>
          </w:p>
        </w:tc>
        <w:tc>
          <w:tcPr>
            <w:tcW w:w="797" w:type="dxa"/>
            <w:vAlign w:val="center"/>
          </w:tcPr>
          <w:p w:rsidR="00912CB1" w:rsidRPr="0076185F" w:rsidRDefault="00912CB1" w:rsidP="008D4AD9">
            <w:pPr>
              <w:pStyle w:val="Texto"/>
              <w:ind w:firstLine="0"/>
              <w:rPr>
                <w:sz w:val="16"/>
              </w:rPr>
            </w:pPr>
          </w:p>
        </w:tc>
        <w:tc>
          <w:tcPr>
            <w:tcW w:w="3730"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84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color w:val="000000"/>
                <w:sz w:val="16"/>
              </w:rPr>
            </w:pPr>
            <w:r w:rsidRPr="0076185F">
              <w:rPr>
                <w:color w:val="000000"/>
                <w:sz w:val="16"/>
              </w:rPr>
              <w:t>4.3.9.9</w:t>
            </w:r>
          </w:p>
        </w:tc>
        <w:tc>
          <w:tcPr>
            <w:tcW w:w="3730" w:type="dxa"/>
            <w:vAlign w:val="center"/>
          </w:tcPr>
          <w:p w:rsidR="00912CB1" w:rsidRPr="0076185F" w:rsidRDefault="00912CB1" w:rsidP="008D4AD9">
            <w:pPr>
              <w:pStyle w:val="Texto"/>
              <w:ind w:firstLine="0"/>
              <w:rPr>
                <w:color w:val="000000"/>
                <w:sz w:val="16"/>
              </w:rPr>
            </w:pPr>
            <w:r w:rsidRPr="0076185F">
              <w:rPr>
                <w:color w:val="000000"/>
                <w:sz w:val="16"/>
              </w:rPr>
              <w:t xml:space="preserve">Otros Ingresos y Beneficios Varios </w:t>
            </w:r>
          </w:p>
        </w:tc>
      </w:tr>
    </w:tbl>
    <w:p w:rsidR="00912CB1" w:rsidRPr="0076185F" w:rsidRDefault="00912CB1" w:rsidP="00912CB1">
      <w:pPr>
        <w:pStyle w:val="Texto"/>
      </w:pPr>
    </w:p>
    <w:p w:rsidR="00912CB1" w:rsidRPr="0076185F" w:rsidRDefault="00912CB1" w:rsidP="00912CB1">
      <w:pPr>
        <w:pStyle w:val="Texto"/>
        <w:ind w:left="1152" w:hanging="864"/>
      </w:pPr>
      <w:r w:rsidRPr="0076185F">
        <w:t>V.1.1.6</w:t>
      </w:r>
      <w:r w:rsidRPr="0076185F">
        <w:tab/>
        <w:t>Registro de los ingresos extraordinarios por el vencimiento de fondos de terceros a largo plazo.</w:t>
      </w:r>
    </w:p>
    <w:p w:rsidR="00912CB1" w:rsidRPr="0076185F" w:rsidRDefault="00912CB1" w:rsidP="00912CB1">
      <w:pPr>
        <w:pStyle w:val="Texto"/>
      </w:pPr>
      <w:r w:rsidRPr="0076185F">
        <w:t>Documento Fuente del Asiento: Oficio de autorización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649"/>
        <w:gridCol w:w="763"/>
        <w:gridCol w:w="35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52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2.2.5.1</w:t>
            </w:r>
          </w:p>
        </w:tc>
        <w:tc>
          <w:tcPr>
            <w:tcW w:w="3848" w:type="dxa"/>
            <w:vAlign w:val="center"/>
          </w:tcPr>
          <w:p w:rsidR="00912CB1" w:rsidRPr="0076185F" w:rsidRDefault="00912CB1" w:rsidP="008D4AD9">
            <w:pPr>
              <w:pStyle w:val="Texto"/>
              <w:spacing w:after="80"/>
              <w:ind w:firstLine="0"/>
              <w:rPr>
                <w:color w:val="000000"/>
                <w:sz w:val="16"/>
              </w:rPr>
            </w:pPr>
            <w:r w:rsidRPr="0076185F">
              <w:rPr>
                <w:color w:val="000000"/>
                <w:sz w:val="16"/>
              </w:rPr>
              <w:t xml:space="preserve">Fondos en Garantía a Largo Plazo </w:t>
            </w:r>
          </w:p>
        </w:tc>
        <w:tc>
          <w:tcPr>
            <w:tcW w:w="797" w:type="dxa"/>
            <w:vAlign w:val="center"/>
          </w:tcPr>
          <w:p w:rsidR="00912CB1" w:rsidRPr="0076185F" w:rsidRDefault="00912CB1" w:rsidP="008D4AD9">
            <w:pPr>
              <w:pStyle w:val="Texto"/>
              <w:spacing w:after="80"/>
              <w:ind w:firstLine="0"/>
              <w:rPr>
                <w:sz w:val="16"/>
              </w:rPr>
            </w:pPr>
          </w:p>
        </w:tc>
        <w:tc>
          <w:tcPr>
            <w:tcW w:w="373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2.2.5.2</w:t>
            </w:r>
          </w:p>
        </w:tc>
        <w:tc>
          <w:tcPr>
            <w:tcW w:w="3848" w:type="dxa"/>
            <w:vAlign w:val="center"/>
          </w:tcPr>
          <w:p w:rsidR="00912CB1" w:rsidRPr="0076185F" w:rsidRDefault="00912CB1" w:rsidP="008D4AD9">
            <w:pPr>
              <w:pStyle w:val="Texto"/>
              <w:spacing w:after="80"/>
              <w:ind w:firstLine="0"/>
              <w:rPr>
                <w:color w:val="000000"/>
                <w:sz w:val="16"/>
              </w:rPr>
            </w:pPr>
            <w:r w:rsidRPr="0076185F">
              <w:rPr>
                <w:color w:val="000000"/>
                <w:sz w:val="16"/>
              </w:rPr>
              <w:t xml:space="preserve">Fondos en Administración a Largo Plazo </w:t>
            </w:r>
          </w:p>
        </w:tc>
        <w:tc>
          <w:tcPr>
            <w:tcW w:w="797" w:type="dxa"/>
            <w:vAlign w:val="center"/>
          </w:tcPr>
          <w:p w:rsidR="00912CB1" w:rsidRPr="0076185F" w:rsidRDefault="00912CB1" w:rsidP="008D4AD9">
            <w:pPr>
              <w:pStyle w:val="Texto"/>
              <w:spacing w:after="80"/>
              <w:ind w:firstLine="0"/>
              <w:rPr>
                <w:sz w:val="16"/>
              </w:rPr>
            </w:pPr>
          </w:p>
        </w:tc>
        <w:tc>
          <w:tcPr>
            <w:tcW w:w="373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2.2.5.3</w:t>
            </w:r>
          </w:p>
        </w:tc>
        <w:tc>
          <w:tcPr>
            <w:tcW w:w="3848" w:type="dxa"/>
            <w:vAlign w:val="center"/>
          </w:tcPr>
          <w:p w:rsidR="00912CB1" w:rsidRPr="0076185F" w:rsidRDefault="00912CB1" w:rsidP="008D4AD9">
            <w:pPr>
              <w:pStyle w:val="Texto"/>
              <w:spacing w:after="80"/>
              <w:ind w:firstLine="0"/>
              <w:rPr>
                <w:color w:val="000000"/>
                <w:sz w:val="16"/>
              </w:rPr>
            </w:pPr>
            <w:r w:rsidRPr="0076185F">
              <w:rPr>
                <w:color w:val="000000"/>
                <w:sz w:val="16"/>
              </w:rPr>
              <w:t xml:space="preserve">Fondos Contingentes a Largo Plazo </w:t>
            </w:r>
          </w:p>
        </w:tc>
        <w:tc>
          <w:tcPr>
            <w:tcW w:w="797" w:type="dxa"/>
            <w:vAlign w:val="center"/>
          </w:tcPr>
          <w:p w:rsidR="00912CB1" w:rsidRPr="0076185F" w:rsidRDefault="00912CB1" w:rsidP="008D4AD9">
            <w:pPr>
              <w:pStyle w:val="Texto"/>
              <w:spacing w:after="80"/>
              <w:ind w:firstLine="0"/>
              <w:rPr>
                <w:sz w:val="16"/>
              </w:rPr>
            </w:pPr>
          </w:p>
        </w:tc>
        <w:tc>
          <w:tcPr>
            <w:tcW w:w="373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2.2.5.4</w:t>
            </w:r>
          </w:p>
        </w:tc>
        <w:tc>
          <w:tcPr>
            <w:tcW w:w="3848" w:type="dxa"/>
            <w:vAlign w:val="center"/>
          </w:tcPr>
          <w:p w:rsidR="00912CB1" w:rsidRPr="0076185F" w:rsidRDefault="00912CB1" w:rsidP="008D4AD9">
            <w:pPr>
              <w:pStyle w:val="Texto"/>
              <w:spacing w:after="80"/>
              <w:ind w:firstLine="0"/>
              <w:rPr>
                <w:color w:val="000000"/>
                <w:sz w:val="16"/>
              </w:rPr>
            </w:pPr>
            <w:r w:rsidRPr="0076185F">
              <w:rPr>
                <w:color w:val="000000"/>
                <w:sz w:val="16"/>
              </w:rPr>
              <w:t>Fondos de Fideicomisos, Mandatos y Contratos Análogos a Largo Plazo</w:t>
            </w:r>
          </w:p>
        </w:tc>
        <w:tc>
          <w:tcPr>
            <w:tcW w:w="797" w:type="dxa"/>
            <w:vAlign w:val="center"/>
          </w:tcPr>
          <w:p w:rsidR="00912CB1" w:rsidRPr="0076185F" w:rsidRDefault="00912CB1" w:rsidP="008D4AD9">
            <w:pPr>
              <w:pStyle w:val="Texto"/>
              <w:spacing w:after="80"/>
              <w:ind w:firstLine="0"/>
              <w:rPr>
                <w:sz w:val="16"/>
              </w:rPr>
            </w:pPr>
          </w:p>
        </w:tc>
        <w:tc>
          <w:tcPr>
            <w:tcW w:w="373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2.2.5.5</w:t>
            </w:r>
          </w:p>
        </w:tc>
        <w:tc>
          <w:tcPr>
            <w:tcW w:w="3848" w:type="dxa"/>
            <w:vAlign w:val="center"/>
          </w:tcPr>
          <w:p w:rsidR="00912CB1" w:rsidRPr="0076185F" w:rsidRDefault="00912CB1" w:rsidP="008D4AD9">
            <w:pPr>
              <w:pStyle w:val="Texto"/>
              <w:spacing w:after="80"/>
              <w:ind w:firstLine="0"/>
              <w:rPr>
                <w:color w:val="000000"/>
                <w:sz w:val="16"/>
              </w:rPr>
            </w:pPr>
            <w:r w:rsidRPr="0076185F">
              <w:rPr>
                <w:color w:val="000000"/>
                <w:sz w:val="16"/>
              </w:rPr>
              <w:t>Otros Fondos de Terceros en Garantía y/o Administración a Largo Plazo</w:t>
            </w:r>
          </w:p>
        </w:tc>
        <w:tc>
          <w:tcPr>
            <w:tcW w:w="797" w:type="dxa"/>
            <w:vAlign w:val="center"/>
          </w:tcPr>
          <w:p w:rsidR="00912CB1" w:rsidRPr="0076185F" w:rsidRDefault="00912CB1" w:rsidP="008D4AD9">
            <w:pPr>
              <w:pStyle w:val="Texto"/>
              <w:spacing w:after="80"/>
              <w:ind w:firstLine="0"/>
              <w:rPr>
                <w:sz w:val="16"/>
              </w:rPr>
            </w:pPr>
          </w:p>
        </w:tc>
        <w:tc>
          <w:tcPr>
            <w:tcW w:w="373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sz w:val="16"/>
              </w:rPr>
            </w:pPr>
          </w:p>
        </w:tc>
        <w:tc>
          <w:tcPr>
            <w:tcW w:w="3848"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4.3.9.9</w:t>
            </w:r>
          </w:p>
        </w:tc>
        <w:tc>
          <w:tcPr>
            <w:tcW w:w="3730" w:type="dxa"/>
            <w:vAlign w:val="center"/>
          </w:tcPr>
          <w:p w:rsidR="00912CB1" w:rsidRPr="0076185F" w:rsidRDefault="00912CB1" w:rsidP="008D4AD9">
            <w:pPr>
              <w:pStyle w:val="Texto"/>
              <w:spacing w:after="80"/>
              <w:ind w:firstLine="0"/>
              <w:rPr>
                <w:color w:val="000000"/>
                <w:sz w:val="16"/>
              </w:rPr>
            </w:pPr>
            <w:r w:rsidRPr="0076185F">
              <w:rPr>
                <w:color w:val="000000"/>
                <w:sz w:val="16"/>
              </w:rPr>
              <w:t xml:space="preserve">Otros Ingresos y Beneficios Varios </w:t>
            </w:r>
          </w:p>
        </w:tc>
      </w:tr>
    </w:tbl>
    <w:p w:rsidR="00912CB1" w:rsidRPr="0076185F" w:rsidRDefault="00912CB1" w:rsidP="00912CB1">
      <w:pPr>
        <w:pStyle w:val="Texto"/>
      </w:pPr>
    </w:p>
    <w:p w:rsidR="00912CB1" w:rsidRPr="0076185F" w:rsidRDefault="00912CB1" w:rsidP="00912CB1">
      <w:pPr>
        <w:pStyle w:val="Texto"/>
        <w:ind w:left="1152" w:hanging="864"/>
      </w:pPr>
      <w:r w:rsidRPr="0076185F">
        <w:t>V.1.1.7</w:t>
      </w:r>
      <w:r w:rsidRPr="0076185F">
        <w:tab/>
        <w:t>Registro de los beneficios extraordinarios en bancos por el vencimiento de los fondos de terceros.</w:t>
      </w:r>
    </w:p>
    <w:p w:rsidR="00912CB1" w:rsidRPr="0076185F" w:rsidRDefault="00912CB1" w:rsidP="00912CB1">
      <w:pPr>
        <w:pStyle w:val="Texto"/>
      </w:pPr>
      <w:r w:rsidRPr="0076185F">
        <w:t>Documento Fuente del Asiento: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649"/>
        <w:gridCol w:w="763"/>
        <w:gridCol w:w="35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Cargo</w:t>
            </w:r>
          </w:p>
        </w:tc>
        <w:tc>
          <w:tcPr>
            <w:tcW w:w="4527" w:type="dxa"/>
            <w:gridSpan w:val="2"/>
            <w:shd w:val="clear" w:color="auto" w:fill="D9D9D9"/>
            <w:vAlign w:val="center"/>
          </w:tcPr>
          <w:p w:rsidR="00912CB1" w:rsidRPr="0076185F" w:rsidRDefault="00912CB1" w:rsidP="008D4AD9">
            <w:pPr>
              <w:pStyle w:val="Texto"/>
              <w:spacing w:after="8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1.1.1.2</w:t>
            </w:r>
          </w:p>
        </w:tc>
        <w:tc>
          <w:tcPr>
            <w:tcW w:w="3848" w:type="dxa"/>
            <w:vAlign w:val="center"/>
          </w:tcPr>
          <w:p w:rsidR="00912CB1" w:rsidRPr="0076185F" w:rsidRDefault="00912CB1" w:rsidP="008D4AD9">
            <w:pPr>
              <w:pStyle w:val="Texto"/>
              <w:spacing w:after="80"/>
              <w:ind w:firstLine="0"/>
              <w:rPr>
                <w:color w:val="000000"/>
                <w:sz w:val="16"/>
              </w:rPr>
            </w:pPr>
            <w:r w:rsidRPr="0076185F">
              <w:rPr>
                <w:color w:val="000000"/>
                <w:sz w:val="16"/>
              </w:rPr>
              <w:t xml:space="preserve">Bancos/Tesorería </w:t>
            </w:r>
          </w:p>
        </w:tc>
        <w:tc>
          <w:tcPr>
            <w:tcW w:w="797" w:type="dxa"/>
            <w:vAlign w:val="center"/>
          </w:tcPr>
          <w:p w:rsidR="00912CB1" w:rsidRPr="0076185F" w:rsidRDefault="00912CB1" w:rsidP="008D4AD9">
            <w:pPr>
              <w:pStyle w:val="Texto"/>
              <w:spacing w:after="80"/>
              <w:ind w:firstLine="0"/>
              <w:rPr>
                <w:sz w:val="16"/>
              </w:rPr>
            </w:pPr>
          </w:p>
        </w:tc>
        <w:tc>
          <w:tcPr>
            <w:tcW w:w="373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0"/>
              <w:ind w:firstLine="0"/>
              <w:rPr>
                <w:color w:val="000000"/>
                <w:sz w:val="16"/>
              </w:rPr>
            </w:pPr>
          </w:p>
        </w:tc>
        <w:tc>
          <w:tcPr>
            <w:tcW w:w="3848" w:type="dxa"/>
            <w:vAlign w:val="center"/>
          </w:tcPr>
          <w:p w:rsidR="00912CB1" w:rsidRPr="0076185F" w:rsidRDefault="00912CB1" w:rsidP="008D4AD9">
            <w:pPr>
              <w:pStyle w:val="Texto"/>
              <w:spacing w:after="80"/>
              <w:ind w:firstLine="0"/>
              <w:rPr>
                <w:color w:val="000000"/>
                <w:sz w:val="16"/>
              </w:rPr>
            </w:pPr>
          </w:p>
        </w:tc>
        <w:tc>
          <w:tcPr>
            <w:tcW w:w="797" w:type="dxa"/>
            <w:vAlign w:val="center"/>
          </w:tcPr>
          <w:p w:rsidR="00912CB1" w:rsidRPr="0076185F" w:rsidRDefault="00912CB1" w:rsidP="008D4AD9">
            <w:pPr>
              <w:pStyle w:val="Texto"/>
              <w:spacing w:after="80"/>
              <w:ind w:firstLine="0"/>
              <w:rPr>
                <w:color w:val="000000"/>
                <w:sz w:val="16"/>
              </w:rPr>
            </w:pPr>
            <w:r w:rsidRPr="0076185F">
              <w:rPr>
                <w:color w:val="000000"/>
                <w:sz w:val="16"/>
              </w:rPr>
              <w:t>1.1.1.6</w:t>
            </w:r>
          </w:p>
        </w:tc>
        <w:tc>
          <w:tcPr>
            <w:tcW w:w="3730" w:type="dxa"/>
            <w:vAlign w:val="center"/>
          </w:tcPr>
          <w:p w:rsidR="00912CB1" w:rsidRPr="0076185F" w:rsidRDefault="00912CB1" w:rsidP="008D4AD9">
            <w:pPr>
              <w:pStyle w:val="Texto"/>
              <w:spacing w:after="80"/>
              <w:ind w:firstLine="0"/>
              <w:rPr>
                <w:color w:val="000000"/>
                <w:sz w:val="16"/>
              </w:rPr>
            </w:pPr>
            <w:r w:rsidRPr="0076185F">
              <w:rPr>
                <w:color w:val="000000"/>
                <w:sz w:val="16"/>
              </w:rPr>
              <w:t xml:space="preserve">Depósitos de Fondos de Terceros en Garantía y/o Administración </w:t>
            </w:r>
          </w:p>
        </w:tc>
      </w:tr>
    </w:tbl>
    <w:p w:rsidR="00912CB1" w:rsidRPr="0076185F" w:rsidRDefault="00912CB1" w:rsidP="00912CB1">
      <w:pPr>
        <w:pStyle w:val="Texto"/>
        <w:spacing w:line="334" w:lineRule="exact"/>
        <w:ind w:left="1152" w:hanging="864"/>
      </w:pPr>
      <w:r w:rsidRPr="0076185F">
        <w:lastRenderedPageBreak/>
        <w:t>V.1.1.8</w:t>
      </w:r>
      <w:r w:rsidRPr="0076185F">
        <w:tab/>
        <w:t>Registro del reconocimiento de los valores y bienes en garantía.</w:t>
      </w:r>
    </w:p>
    <w:p w:rsidR="00912CB1" w:rsidRPr="0076185F" w:rsidRDefault="00912CB1" w:rsidP="00912CB1">
      <w:pPr>
        <w:pStyle w:val="Texto"/>
        <w:spacing w:line="334" w:lineRule="exact"/>
      </w:pPr>
      <w:r w:rsidRPr="0076185F">
        <w:t>Documento Fuente del Asiento: Recibo oficial.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8"/>
        <w:gridCol w:w="762"/>
        <w:gridCol w:w="3620"/>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Cargo</w:t>
            </w:r>
          </w:p>
        </w:tc>
        <w:tc>
          <w:tcPr>
            <w:tcW w:w="4620"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1.1.9.1</w:t>
            </w:r>
          </w:p>
        </w:tc>
        <w:tc>
          <w:tcPr>
            <w:tcW w:w="3768"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Valores en Garantía </w:t>
            </w:r>
          </w:p>
        </w:tc>
        <w:tc>
          <w:tcPr>
            <w:tcW w:w="797" w:type="dxa"/>
            <w:vAlign w:val="center"/>
          </w:tcPr>
          <w:p w:rsidR="00912CB1" w:rsidRPr="0076185F" w:rsidRDefault="00912CB1" w:rsidP="008D4AD9">
            <w:pPr>
              <w:pStyle w:val="Texto"/>
              <w:spacing w:line="334" w:lineRule="exact"/>
              <w:ind w:firstLine="0"/>
              <w:rPr>
                <w:sz w:val="16"/>
              </w:rPr>
            </w:pPr>
          </w:p>
        </w:tc>
        <w:tc>
          <w:tcPr>
            <w:tcW w:w="3823" w:type="dxa"/>
            <w:vAlign w:val="center"/>
          </w:tcPr>
          <w:p w:rsidR="00912CB1" w:rsidRPr="0076185F" w:rsidRDefault="00912CB1" w:rsidP="008D4AD9">
            <w:pPr>
              <w:pStyle w:val="Texto"/>
              <w:spacing w:line="33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1.1.9.2</w:t>
            </w:r>
          </w:p>
        </w:tc>
        <w:tc>
          <w:tcPr>
            <w:tcW w:w="3768"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Bienes en Garantía </w:t>
            </w:r>
          </w:p>
        </w:tc>
        <w:tc>
          <w:tcPr>
            <w:tcW w:w="797" w:type="dxa"/>
            <w:vAlign w:val="center"/>
          </w:tcPr>
          <w:p w:rsidR="00912CB1" w:rsidRPr="0076185F" w:rsidRDefault="00912CB1" w:rsidP="008D4AD9">
            <w:pPr>
              <w:pStyle w:val="Texto"/>
              <w:spacing w:line="334" w:lineRule="exact"/>
              <w:ind w:firstLine="0"/>
              <w:rPr>
                <w:sz w:val="16"/>
              </w:rPr>
            </w:pPr>
          </w:p>
        </w:tc>
        <w:tc>
          <w:tcPr>
            <w:tcW w:w="3823" w:type="dxa"/>
            <w:vAlign w:val="center"/>
          </w:tcPr>
          <w:p w:rsidR="00912CB1" w:rsidRPr="0076185F" w:rsidRDefault="00912CB1" w:rsidP="008D4AD9">
            <w:pPr>
              <w:pStyle w:val="Texto"/>
              <w:spacing w:line="33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p>
        </w:tc>
        <w:tc>
          <w:tcPr>
            <w:tcW w:w="3768" w:type="dxa"/>
            <w:vAlign w:val="center"/>
          </w:tcPr>
          <w:p w:rsidR="00912CB1" w:rsidRPr="0076185F" w:rsidRDefault="00912CB1" w:rsidP="008D4AD9">
            <w:pPr>
              <w:pStyle w:val="Texto"/>
              <w:spacing w:line="334" w:lineRule="exact"/>
              <w:ind w:firstLine="0"/>
              <w:rPr>
                <w:sz w:val="16"/>
              </w:rPr>
            </w:pPr>
          </w:p>
        </w:tc>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2.1.6.6</w:t>
            </w:r>
          </w:p>
        </w:tc>
        <w:tc>
          <w:tcPr>
            <w:tcW w:w="3823"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Valores y Bienes en Garantía a Corto Plazo </w:t>
            </w: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p>
        </w:tc>
        <w:tc>
          <w:tcPr>
            <w:tcW w:w="3768" w:type="dxa"/>
            <w:vAlign w:val="center"/>
          </w:tcPr>
          <w:p w:rsidR="00912CB1" w:rsidRPr="0076185F" w:rsidRDefault="00912CB1" w:rsidP="008D4AD9">
            <w:pPr>
              <w:pStyle w:val="Texto"/>
              <w:spacing w:line="334" w:lineRule="exact"/>
              <w:ind w:firstLine="0"/>
              <w:rPr>
                <w:sz w:val="16"/>
              </w:rPr>
            </w:pPr>
          </w:p>
        </w:tc>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2.2.5.6</w:t>
            </w:r>
          </w:p>
        </w:tc>
        <w:tc>
          <w:tcPr>
            <w:tcW w:w="3823"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Valores y Bienes en Garantía a Largo Plazo </w:t>
            </w:r>
          </w:p>
        </w:tc>
      </w:tr>
    </w:tbl>
    <w:p w:rsidR="00912CB1" w:rsidRPr="0076185F" w:rsidRDefault="00912CB1" w:rsidP="008B1FC3">
      <w:pPr>
        <w:pStyle w:val="Texto"/>
        <w:spacing w:after="0" w:line="260" w:lineRule="exact"/>
        <w:ind w:firstLine="289"/>
      </w:pPr>
    </w:p>
    <w:p w:rsidR="00912CB1" w:rsidRPr="0076185F" w:rsidRDefault="00912CB1" w:rsidP="00912CB1">
      <w:pPr>
        <w:pStyle w:val="Texto"/>
        <w:spacing w:line="334" w:lineRule="exact"/>
        <w:ind w:left="1152" w:hanging="864"/>
      </w:pPr>
      <w:r w:rsidRPr="0076185F">
        <w:t>V.1.1.9</w:t>
      </w:r>
      <w:r w:rsidRPr="0076185F">
        <w:tab/>
        <w:t>Registro de la devolución de los valores y bienes en garantía.</w:t>
      </w:r>
    </w:p>
    <w:p w:rsidR="00912CB1" w:rsidRPr="0076185F" w:rsidRDefault="00912CB1" w:rsidP="00912CB1">
      <w:pPr>
        <w:pStyle w:val="Texto"/>
        <w:spacing w:line="334" w:lineRule="exact"/>
      </w:pPr>
      <w:r w:rsidRPr="0076185F">
        <w:t>Documento Fuente del Asiento: Constancia de liberación de los valores y bienes.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8"/>
        <w:gridCol w:w="3572"/>
        <w:gridCol w:w="739"/>
        <w:gridCol w:w="3663"/>
      </w:tblGrid>
      <w:tr w:rsidR="00912CB1" w:rsidRPr="0076185F" w:rsidTr="008D4AD9">
        <w:trPr>
          <w:trHeight w:val="20"/>
        </w:trPr>
        <w:tc>
          <w:tcPr>
            <w:tcW w:w="4713"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Cargo</w:t>
            </w:r>
          </w:p>
        </w:tc>
        <w:tc>
          <w:tcPr>
            <w:tcW w:w="4813"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2.1.6.6</w:t>
            </w:r>
          </w:p>
        </w:tc>
        <w:tc>
          <w:tcPr>
            <w:tcW w:w="3916"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Valores y Bienes en Garantía a Corto Plazo </w:t>
            </w:r>
          </w:p>
        </w:tc>
        <w:tc>
          <w:tcPr>
            <w:tcW w:w="797" w:type="dxa"/>
            <w:vAlign w:val="center"/>
          </w:tcPr>
          <w:p w:rsidR="00912CB1" w:rsidRPr="0076185F" w:rsidRDefault="00912CB1" w:rsidP="008D4AD9">
            <w:pPr>
              <w:pStyle w:val="Texto"/>
              <w:spacing w:line="334" w:lineRule="exact"/>
              <w:ind w:firstLine="0"/>
              <w:rPr>
                <w:sz w:val="16"/>
              </w:rPr>
            </w:pPr>
          </w:p>
        </w:tc>
        <w:tc>
          <w:tcPr>
            <w:tcW w:w="4016" w:type="dxa"/>
            <w:vAlign w:val="center"/>
          </w:tcPr>
          <w:p w:rsidR="00912CB1" w:rsidRPr="0076185F" w:rsidRDefault="00912CB1" w:rsidP="008D4AD9">
            <w:pPr>
              <w:pStyle w:val="Texto"/>
              <w:spacing w:line="33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2.2.5.6</w:t>
            </w:r>
          </w:p>
        </w:tc>
        <w:tc>
          <w:tcPr>
            <w:tcW w:w="3916"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Valores y Bienes en Garantía a Largo Plazo </w:t>
            </w:r>
          </w:p>
        </w:tc>
        <w:tc>
          <w:tcPr>
            <w:tcW w:w="797" w:type="dxa"/>
            <w:vAlign w:val="center"/>
          </w:tcPr>
          <w:p w:rsidR="00912CB1" w:rsidRPr="0076185F" w:rsidRDefault="00912CB1" w:rsidP="008D4AD9">
            <w:pPr>
              <w:pStyle w:val="Texto"/>
              <w:spacing w:line="334" w:lineRule="exact"/>
              <w:ind w:firstLine="0"/>
              <w:rPr>
                <w:sz w:val="16"/>
              </w:rPr>
            </w:pPr>
          </w:p>
        </w:tc>
        <w:tc>
          <w:tcPr>
            <w:tcW w:w="4016" w:type="dxa"/>
            <w:vAlign w:val="center"/>
          </w:tcPr>
          <w:p w:rsidR="00912CB1" w:rsidRPr="0076185F" w:rsidRDefault="00912CB1" w:rsidP="008D4AD9">
            <w:pPr>
              <w:pStyle w:val="Texto"/>
              <w:spacing w:line="33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p>
        </w:tc>
        <w:tc>
          <w:tcPr>
            <w:tcW w:w="3916" w:type="dxa"/>
            <w:vAlign w:val="center"/>
          </w:tcPr>
          <w:p w:rsidR="00912CB1" w:rsidRPr="0076185F" w:rsidRDefault="00912CB1" w:rsidP="008D4AD9">
            <w:pPr>
              <w:pStyle w:val="Texto"/>
              <w:spacing w:line="334" w:lineRule="exact"/>
              <w:ind w:firstLine="0"/>
              <w:rPr>
                <w:sz w:val="16"/>
              </w:rPr>
            </w:pPr>
          </w:p>
        </w:tc>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1.1.9.1</w:t>
            </w:r>
          </w:p>
        </w:tc>
        <w:tc>
          <w:tcPr>
            <w:tcW w:w="4016"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Valores en Garantía </w:t>
            </w: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p>
        </w:tc>
        <w:tc>
          <w:tcPr>
            <w:tcW w:w="3916" w:type="dxa"/>
            <w:vAlign w:val="center"/>
          </w:tcPr>
          <w:p w:rsidR="00912CB1" w:rsidRPr="0076185F" w:rsidRDefault="00912CB1" w:rsidP="008D4AD9">
            <w:pPr>
              <w:pStyle w:val="Texto"/>
              <w:spacing w:line="334" w:lineRule="exact"/>
              <w:ind w:firstLine="0"/>
              <w:rPr>
                <w:sz w:val="16"/>
              </w:rPr>
            </w:pPr>
          </w:p>
        </w:tc>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1.1.9.2</w:t>
            </w:r>
          </w:p>
        </w:tc>
        <w:tc>
          <w:tcPr>
            <w:tcW w:w="4016"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Bienes en Garantía</w:t>
            </w:r>
          </w:p>
        </w:tc>
      </w:tr>
    </w:tbl>
    <w:p w:rsidR="00912CB1" w:rsidRPr="0076185F" w:rsidRDefault="00912CB1" w:rsidP="008B1FC3">
      <w:pPr>
        <w:pStyle w:val="Texto"/>
        <w:spacing w:after="0" w:line="260" w:lineRule="exact"/>
        <w:ind w:firstLine="289"/>
      </w:pPr>
    </w:p>
    <w:p w:rsidR="00912CB1" w:rsidRPr="0076185F" w:rsidRDefault="00912CB1" w:rsidP="00912CB1">
      <w:pPr>
        <w:pStyle w:val="Texto"/>
        <w:spacing w:line="334" w:lineRule="exact"/>
        <w:ind w:left="1152" w:hanging="864"/>
        <w:rPr>
          <w:b/>
        </w:rPr>
      </w:pPr>
      <w:r w:rsidRPr="0076185F">
        <w:rPr>
          <w:b/>
        </w:rPr>
        <w:t>V.1.2</w:t>
      </w:r>
      <w:r w:rsidRPr="0076185F">
        <w:rPr>
          <w:b/>
        </w:rPr>
        <w:tab/>
        <w:t>Deudores Diversos</w:t>
      </w:r>
    </w:p>
    <w:p w:rsidR="00912CB1" w:rsidRPr="0076185F" w:rsidRDefault="00912CB1" w:rsidP="00912CB1">
      <w:pPr>
        <w:pStyle w:val="Texto"/>
        <w:spacing w:line="334" w:lineRule="exact"/>
        <w:ind w:left="1152" w:hanging="864"/>
      </w:pPr>
      <w:bookmarkStart w:id="29" w:name="OLE_LINK56"/>
      <w:r w:rsidRPr="0076185F">
        <w:t>V.1.2.1</w:t>
      </w:r>
      <w:r w:rsidRPr="0076185F">
        <w:tab/>
        <w:t xml:space="preserve">Registro </w:t>
      </w:r>
      <w:bookmarkEnd w:id="29"/>
      <w:r w:rsidRPr="0076185F">
        <w:t>por deudores diversos.</w:t>
      </w:r>
    </w:p>
    <w:p w:rsidR="00912CB1" w:rsidRPr="0076185F" w:rsidRDefault="00912CB1" w:rsidP="00912CB1">
      <w:pPr>
        <w:pStyle w:val="Texto"/>
        <w:spacing w:line="334"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1.1.2.3</w:t>
            </w:r>
          </w:p>
        </w:tc>
        <w:tc>
          <w:tcPr>
            <w:tcW w:w="3848"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Deudores Diversos por Cobrar a Corto Plazo </w:t>
            </w:r>
          </w:p>
        </w:tc>
        <w:tc>
          <w:tcPr>
            <w:tcW w:w="797" w:type="dxa"/>
            <w:vAlign w:val="center"/>
          </w:tcPr>
          <w:p w:rsidR="00912CB1" w:rsidRPr="0076185F" w:rsidRDefault="00912CB1" w:rsidP="008D4AD9">
            <w:pPr>
              <w:pStyle w:val="Texto"/>
              <w:spacing w:line="334" w:lineRule="exact"/>
              <w:ind w:firstLine="0"/>
              <w:rPr>
                <w:sz w:val="16"/>
              </w:rPr>
            </w:pPr>
          </w:p>
        </w:tc>
        <w:tc>
          <w:tcPr>
            <w:tcW w:w="3910" w:type="dxa"/>
            <w:vAlign w:val="center"/>
          </w:tcPr>
          <w:p w:rsidR="00912CB1" w:rsidRPr="0076185F" w:rsidRDefault="00912CB1" w:rsidP="008D4AD9">
            <w:pPr>
              <w:pStyle w:val="Texto"/>
              <w:spacing w:line="33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1.2.2.2</w:t>
            </w:r>
          </w:p>
        </w:tc>
        <w:tc>
          <w:tcPr>
            <w:tcW w:w="3848"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Deudores Diversos a Largo Plazo </w:t>
            </w:r>
          </w:p>
        </w:tc>
        <w:tc>
          <w:tcPr>
            <w:tcW w:w="797" w:type="dxa"/>
            <w:vAlign w:val="center"/>
          </w:tcPr>
          <w:p w:rsidR="00912CB1" w:rsidRPr="0076185F" w:rsidRDefault="00912CB1" w:rsidP="008D4AD9">
            <w:pPr>
              <w:pStyle w:val="Texto"/>
              <w:spacing w:line="334" w:lineRule="exact"/>
              <w:ind w:firstLine="0"/>
              <w:rPr>
                <w:sz w:val="16"/>
              </w:rPr>
            </w:pPr>
          </w:p>
        </w:tc>
        <w:tc>
          <w:tcPr>
            <w:tcW w:w="3910" w:type="dxa"/>
            <w:vAlign w:val="center"/>
          </w:tcPr>
          <w:p w:rsidR="00912CB1" w:rsidRPr="0076185F" w:rsidRDefault="00912CB1" w:rsidP="008D4AD9">
            <w:pPr>
              <w:pStyle w:val="Texto"/>
              <w:spacing w:line="33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p>
        </w:tc>
        <w:tc>
          <w:tcPr>
            <w:tcW w:w="3848" w:type="dxa"/>
            <w:vAlign w:val="center"/>
          </w:tcPr>
          <w:p w:rsidR="00912CB1" w:rsidRPr="0076185F" w:rsidRDefault="00912CB1" w:rsidP="008D4AD9">
            <w:pPr>
              <w:pStyle w:val="Texto"/>
              <w:spacing w:line="334" w:lineRule="exact"/>
              <w:ind w:firstLine="0"/>
              <w:rPr>
                <w:sz w:val="16"/>
              </w:rPr>
            </w:pPr>
          </w:p>
        </w:tc>
        <w:tc>
          <w:tcPr>
            <w:tcW w:w="797" w:type="dxa"/>
            <w:vAlign w:val="center"/>
          </w:tcPr>
          <w:p w:rsidR="00912CB1" w:rsidRPr="0076185F" w:rsidRDefault="00912CB1" w:rsidP="008D4AD9">
            <w:pPr>
              <w:pStyle w:val="Texto"/>
              <w:spacing w:line="334" w:lineRule="exact"/>
              <w:ind w:firstLine="0"/>
              <w:rPr>
                <w:sz w:val="16"/>
              </w:rPr>
            </w:pPr>
            <w:r w:rsidRPr="0076185F">
              <w:rPr>
                <w:sz w:val="16"/>
              </w:rPr>
              <w:t>1.1.1.2</w:t>
            </w:r>
          </w:p>
        </w:tc>
        <w:tc>
          <w:tcPr>
            <w:tcW w:w="3910" w:type="dxa"/>
            <w:vAlign w:val="center"/>
          </w:tcPr>
          <w:p w:rsidR="00912CB1" w:rsidRPr="0076185F" w:rsidRDefault="00912CB1" w:rsidP="008D4AD9">
            <w:pPr>
              <w:pStyle w:val="Texto"/>
              <w:spacing w:line="334" w:lineRule="exact"/>
              <w:ind w:firstLine="0"/>
              <w:rPr>
                <w:sz w:val="16"/>
              </w:rPr>
            </w:pPr>
            <w:r w:rsidRPr="0076185F">
              <w:rPr>
                <w:sz w:val="16"/>
              </w:rPr>
              <w:t xml:space="preserve">Bancos/Tesorería </w:t>
            </w:r>
          </w:p>
        </w:tc>
      </w:tr>
    </w:tbl>
    <w:p w:rsidR="00912CB1" w:rsidRPr="0076185F" w:rsidRDefault="00912CB1" w:rsidP="008B1FC3">
      <w:pPr>
        <w:pStyle w:val="Texto"/>
        <w:spacing w:after="0" w:line="260" w:lineRule="exact"/>
        <w:ind w:firstLine="289"/>
      </w:pPr>
    </w:p>
    <w:p w:rsidR="00912CB1" w:rsidRPr="0076185F" w:rsidRDefault="00912CB1" w:rsidP="00912CB1">
      <w:pPr>
        <w:pStyle w:val="Texto"/>
        <w:spacing w:line="334" w:lineRule="exact"/>
        <w:ind w:left="1152" w:hanging="864"/>
      </w:pPr>
      <w:r w:rsidRPr="0076185F">
        <w:t>V.1.2.2</w:t>
      </w:r>
      <w:r w:rsidRPr="0076185F">
        <w:tab/>
        <w:t xml:space="preserve">Registro </w:t>
      </w:r>
      <w:r w:rsidRPr="0076185F">
        <w:rPr>
          <w:lang w:val="es-MX"/>
        </w:rPr>
        <w:t>del cobro a</w:t>
      </w:r>
      <w:r w:rsidRPr="0076185F">
        <w:t xml:space="preserve"> deudores diversos.</w:t>
      </w:r>
    </w:p>
    <w:p w:rsidR="00912CB1" w:rsidRPr="0076185F" w:rsidRDefault="00912CB1" w:rsidP="00912CB1">
      <w:pPr>
        <w:pStyle w:val="Texto"/>
        <w:spacing w:line="334"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3"/>
        <w:gridCol w:w="753"/>
        <w:gridCol w:w="3613"/>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Cargo</w:t>
            </w:r>
          </w:p>
        </w:tc>
        <w:tc>
          <w:tcPr>
            <w:tcW w:w="4666" w:type="dxa"/>
            <w:gridSpan w:val="2"/>
            <w:shd w:val="clear" w:color="auto" w:fill="D9D9D9"/>
            <w:vAlign w:val="center"/>
          </w:tcPr>
          <w:p w:rsidR="00912CB1" w:rsidRPr="0076185F" w:rsidRDefault="00912CB1" w:rsidP="008D4AD9">
            <w:pPr>
              <w:pStyle w:val="Texto"/>
              <w:spacing w:line="33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r w:rsidRPr="0076185F">
              <w:rPr>
                <w:sz w:val="16"/>
              </w:rPr>
              <w:t>1.1.1.2</w:t>
            </w:r>
          </w:p>
        </w:tc>
        <w:tc>
          <w:tcPr>
            <w:tcW w:w="3848" w:type="dxa"/>
            <w:vAlign w:val="center"/>
          </w:tcPr>
          <w:p w:rsidR="00912CB1" w:rsidRPr="0076185F" w:rsidRDefault="00912CB1" w:rsidP="008D4AD9">
            <w:pPr>
              <w:pStyle w:val="Texto"/>
              <w:spacing w:line="334" w:lineRule="exact"/>
              <w:ind w:firstLine="0"/>
              <w:rPr>
                <w:sz w:val="16"/>
              </w:rPr>
            </w:pPr>
            <w:r w:rsidRPr="0076185F">
              <w:rPr>
                <w:sz w:val="16"/>
              </w:rPr>
              <w:t xml:space="preserve">Bancos/Tesorería </w:t>
            </w:r>
          </w:p>
        </w:tc>
        <w:tc>
          <w:tcPr>
            <w:tcW w:w="797" w:type="dxa"/>
            <w:vAlign w:val="center"/>
          </w:tcPr>
          <w:p w:rsidR="00912CB1" w:rsidRPr="0076185F" w:rsidRDefault="00912CB1" w:rsidP="008D4AD9">
            <w:pPr>
              <w:pStyle w:val="Texto"/>
              <w:spacing w:line="334" w:lineRule="exact"/>
              <w:ind w:firstLine="0"/>
              <w:rPr>
                <w:sz w:val="16"/>
              </w:rPr>
            </w:pPr>
          </w:p>
        </w:tc>
        <w:tc>
          <w:tcPr>
            <w:tcW w:w="3869" w:type="dxa"/>
            <w:vAlign w:val="center"/>
          </w:tcPr>
          <w:p w:rsidR="00912CB1" w:rsidRPr="0076185F" w:rsidRDefault="00912CB1" w:rsidP="008D4AD9">
            <w:pPr>
              <w:pStyle w:val="Texto"/>
              <w:spacing w:line="33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p>
        </w:tc>
        <w:tc>
          <w:tcPr>
            <w:tcW w:w="3848" w:type="dxa"/>
            <w:vAlign w:val="center"/>
          </w:tcPr>
          <w:p w:rsidR="00912CB1" w:rsidRPr="0076185F" w:rsidRDefault="00912CB1" w:rsidP="008D4AD9">
            <w:pPr>
              <w:pStyle w:val="Texto"/>
              <w:spacing w:line="334" w:lineRule="exact"/>
              <w:ind w:firstLine="0"/>
              <w:rPr>
                <w:sz w:val="16"/>
              </w:rPr>
            </w:pPr>
          </w:p>
        </w:tc>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1.1.2.3</w:t>
            </w:r>
          </w:p>
        </w:tc>
        <w:tc>
          <w:tcPr>
            <w:tcW w:w="3869"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Deudores Diversos por Cobrar a Corto Plazo </w:t>
            </w:r>
          </w:p>
        </w:tc>
      </w:tr>
      <w:tr w:rsidR="00912CB1" w:rsidRPr="0076185F" w:rsidTr="008D4AD9">
        <w:trPr>
          <w:trHeight w:val="20"/>
        </w:trPr>
        <w:tc>
          <w:tcPr>
            <w:tcW w:w="797" w:type="dxa"/>
            <w:vAlign w:val="center"/>
          </w:tcPr>
          <w:p w:rsidR="00912CB1" w:rsidRPr="0076185F" w:rsidRDefault="00912CB1" w:rsidP="008D4AD9">
            <w:pPr>
              <w:pStyle w:val="Texto"/>
              <w:spacing w:line="334" w:lineRule="exact"/>
              <w:ind w:firstLine="0"/>
              <w:rPr>
                <w:sz w:val="16"/>
              </w:rPr>
            </w:pPr>
          </w:p>
        </w:tc>
        <w:tc>
          <w:tcPr>
            <w:tcW w:w="3848" w:type="dxa"/>
            <w:vAlign w:val="center"/>
          </w:tcPr>
          <w:p w:rsidR="00912CB1" w:rsidRPr="0076185F" w:rsidRDefault="00912CB1" w:rsidP="008D4AD9">
            <w:pPr>
              <w:pStyle w:val="Texto"/>
              <w:spacing w:line="334" w:lineRule="exact"/>
              <w:ind w:firstLine="0"/>
              <w:rPr>
                <w:sz w:val="16"/>
              </w:rPr>
            </w:pPr>
          </w:p>
        </w:tc>
        <w:tc>
          <w:tcPr>
            <w:tcW w:w="797"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1.2.2.2</w:t>
            </w:r>
          </w:p>
        </w:tc>
        <w:tc>
          <w:tcPr>
            <w:tcW w:w="3869" w:type="dxa"/>
            <w:vAlign w:val="center"/>
          </w:tcPr>
          <w:p w:rsidR="00912CB1" w:rsidRPr="0076185F" w:rsidRDefault="00912CB1" w:rsidP="008D4AD9">
            <w:pPr>
              <w:pStyle w:val="Texto"/>
              <w:spacing w:line="334" w:lineRule="exact"/>
              <w:ind w:firstLine="0"/>
              <w:rPr>
                <w:color w:val="000000"/>
                <w:sz w:val="16"/>
              </w:rPr>
            </w:pPr>
            <w:r w:rsidRPr="0076185F">
              <w:rPr>
                <w:color w:val="000000"/>
                <w:sz w:val="16"/>
              </w:rPr>
              <w:t xml:space="preserve">Deudores Diversos a Largo Plazo </w:t>
            </w:r>
          </w:p>
        </w:tc>
      </w:tr>
    </w:tbl>
    <w:p w:rsidR="008B1FC3" w:rsidRPr="0076185F" w:rsidRDefault="008B1FC3" w:rsidP="008B1FC3">
      <w:pPr>
        <w:pStyle w:val="Texto"/>
        <w:spacing w:after="240"/>
        <w:ind w:left="1151" w:hanging="862"/>
        <w:rPr>
          <w:b/>
        </w:rPr>
      </w:pPr>
      <w:bookmarkStart w:id="30" w:name="OLE_LINK39"/>
      <w:bookmarkStart w:id="31" w:name="OLE_LINK42"/>
      <w:bookmarkEnd w:id="28"/>
    </w:p>
    <w:p w:rsidR="00912CB1" w:rsidRPr="0076185F" w:rsidRDefault="00912CB1" w:rsidP="00912CB1">
      <w:pPr>
        <w:pStyle w:val="Texto"/>
        <w:ind w:left="1152" w:hanging="864"/>
        <w:rPr>
          <w:b/>
        </w:rPr>
      </w:pPr>
      <w:r w:rsidRPr="0076185F">
        <w:rPr>
          <w:b/>
        </w:rPr>
        <w:lastRenderedPageBreak/>
        <w:t>V.1.3</w:t>
      </w:r>
      <w:r w:rsidRPr="0076185F">
        <w:rPr>
          <w:b/>
        </w:rPr>
        <w:tab/>
        <w:t>Almacén e Inventarios</w:t>
      </w:r>
    </w:p>
    <w:p w:rsidR="00912CB1" w:rsidRPr="0076185F" w:rsidRDefault="00912CB1" w:rsidP="00912CB1">
      <w:pPr>
        <w:pStyle w:val="Texto"/>
        <w:rPr>
          <w:b/>
          <w:i/>
          <w:u w:val="single"/>
          <w:lang w:val="es-MX"/>
        </w:rPr>
      </w:pPr>
      <w:r w:rsidRPr="0076185F">
        <w:rPr>
          <w:b/>
          <w:i/>
          <w:u w:val="single"/>
          <w:lang w:val="es-MX"/>
        </w:rPr>
        <w:t>Ejemplo ilustrativo de los registros básicos, en tanto el CONAC emita los lineamientos.</w:t>
      </w:r>
      <w:bookmarkEnd w:id="30"/>
      <w:bookmarkEnd w:id="31"/>
    </w:p>
    <w:p w:rsidR="00912CB1" w:rsidRPr="0076185F" w:rsidRDefault="00912CB1" w:rsidP="00912CB1">
      <w:pPr>
        <w:pStyle w:val="Texto"/>
        <w:ind w:left="1152" w:hanging="864"/>
      </w:pPr>
      <w:r w:rsidRPr="0076185F">
        <w:t>V.1.3.1</w:t>
      </w:r>
      <w:r w:rsidRPr="0076185F">
        <w:tab/>
        <w:t>Registro de la entrada de Inventario de materias primas, materiales y suministro para la producción.</w:t>
      </w:r>
    </w:p>
    <w:p w:rsidR="00912CB1" w:rsidRPr="0076185F" w:rsidRDefault="00912CB1" w:rsidP="00912CB1">
      <w:pPr>
        <w:pStyle w:val="Texto"/>
      </w:pPr>
      <w:r w:rsidRPr="0076185F">
        <w:t>Documento Fuente del Asiento: Tarjeta de entrada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38"/>
        <w:gridCol w:w="761"/>
        <w:gridCol w:w="3624"/>
      </w:tblGrid>
      <w:tr w:rsidR="00912CB1" w:rsidRPr="0076185F" w:rsidTr="008D4AD9">
        <w:trPr>
          <w:trHeight w:val="20"/>
        </w:trPr>
        <w:tc>
          <w:tcPr>
            <w:tcW w:w="4327" w:type="dxa"/>
            <w:gridSpan w:val="2"/>
            <w:shd w:val="clear" w:color="auto" w:fill="D9D9D9"/>
            <w:vAlign w:val="center"/>
          </w:tcPr>
          <w:p w:rsidR="00912CB1" w:rsidRPr="0076185F" w:rsidRDefault="00912CB1" w:rsidP="008D4AD9">
            <w:pPr>
              <w:pStyle w:val="Texto"/>
              <w:spacing w:after="34"/>
              <w:ind w:firstLine="0"/>
              <w:jc w:val="center"/>
              <w:rPr>
                <w:b/>
                <w:sz w:val="16"/>
              </w:rPr>
            </w:pPr>
            <w:r w:rsidRPr="0076185F">
              <w:rPr>
                <w:b/>
                <w:sz w:val="16"/>
              </w:rPr>
              <w:t>Cargo</w:t>
            </w:r>
          </w:p>
        </w:tc>
        <w:tc>
          <w:tcPr>
            <w:tcW w:w="4385" w:type="dxa"/>
            <w:gridSpan w:val="2"/>
            <w:shd w:val="clear" w:color="auto" w:fill="D9D9D9"/>
            <w:vAlign w:val="center"/>
          </w:tcPr>
          <w:p w:rsidR="00912CB1" w:rsidRPr="0076185F" w:rsidRDefault="00912CB1" w:rsidP="008D4AD9">
            <w:pPr>
              <w:pStyle w:val="Texto"/>
              <w:spacing w:after="34"/>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w:t>
            </w:r>
          </w:p>
        </w:tc>
        <w:tc>
          <w:tcPr>
            <w:tcW w:w="3438" w:type="dxa"/>
            <w:vAlign w:val="center"/>
          </w:tcPr>
          <w:p w:rsidR="00912CB1" w:rsidRPr="0076185F" w:rsidRDefault="00912CB1" w:rsidP="008D4AD9">
            <w:pPr>
              <w:pStyle w:val="Texto"/>
              <w:spacing w:after="34"/>
              <w:ind w:firstLine="0"/>
              <w:rPr>
                <w:sz w:val="16"/>
              </w:rPr>
            </w:pPr>
            <w:r w:rsidRPr="0076185F">
              <w:rPr>
                <w:sz w:val="16"/>
              </w:rPr>
              <w:t>Inventario de Materias Primas, Materiales y suministros para producción</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1.1.4.4.1</w:t>
            </w:r>
          </w:p>
        </w:tc>
        <w:tc>
          <w:tcPr>
            <w:tcW w:w="3438" w:type="dxa"/>
            <w:vAlign w:val="center"/>
          </w:tcPr>
          <w:p w:rsidR="00912CB1" w:rsidRPr="0076185F" w:rsidRDefault="00912CB1" w:rsidP="008D4AD9">
            <w:pPr>
              <w:pStyle w:val="Texto"/>
              <w:spacing w:after="34"/>
              <w:ind w:firstLine="0"/>
              <w:rPr>
                <w:sz w:val="16"/>
              </w:rPr>
            </w:pPr>
            <w:r w:rsidRPr="0076185F">
              <w:rPr>
                <w:sz w:val="16"/>
              </w:rPr>
              <w:t xml:space="preserve">Productos Alimenticios, Agropecuarios y Forestales Adquiridos como Materia Prima </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1.1.4.4.2</w:t>
            </w:r>
          </w:p>
        </w:tc>
        <w:tc>
          <w:tcPr>
            <w:tcW w:w="3438" w:type="dxa"/>
            <w:vAlign w:val="center"/>
          </w:tcPr>
          <w:p w:rsidR="00912CB1" w:rsidRPr="0076185F" w:rsidRDefault="00912CB1" w:rsidP="008D4AD9">
            <w:pPr>
              <w:pStyle w:val="Texto"/>
              <w:spacing w:after="34"/>
              <w:ind w:firstLine="0"/>
              <w:rPr>
                <w:sz w:val="16"/>
              </w:rPr>
            </w:pPr>
            <w:r w:rsidRPr="0076185F">
              <w:rPr>
                <w:sz w:val="16"/>
              </w:rPr>
              <w:t>Insumos Textiles Adquiridos como Materia Prima</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1.1.4.4.3</w:t>
            </w:r>
          </w:p>
        </w:tc>
        <w:tc>
          <w:tcPr>
            <w:tcW w:w="3438" w:type="dxa"/>
            <w:vAlign w:val="center"/>
          </w:tcPr>
          <w:p w:rsidR="00912CB1" w:rsidRPr="0076185F" w:rsidRDefault="00912CB1" w:rsidP="008D4AD9">
            <w:pPr>
              <w:pStyle w:val="Texto"/>
              <w:spacing w:after="34"/>
              <w:ind w:firstLine="0"/>
              <w:rPr>
                <w:sz w:val="16"/>
              </w:rPr>
            </w:pPr>
            <w:r w:rsidRPr="0076185F">
              <w:rPr>
                <w:sz w:val="16"/>
              </w:rPr>
              <w:t>Productos de Papel, Cartón e Impresos Adquiridos como Materia Prima</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1.1.4.4.4</w:t>
            </w:r>
          </w:p>
        </w:tc>
        <w:tc>
          <w:tcPr>
            <w:tcW w:w="3438" w:type="dxa"/>
            <w:vAlign w:val="center"/>
          </w:tcPr>
          <w:p w:rsidR="00912CB1" w:rsidRPr="0076185F" w:rsidRDefault="00912CB1" w:rsidP="008D4AD9">
            <w:pPr>
              <w:pStyle w:val="Texto"/>
              <w:spacing w:after="34"/>
              <w:ind w:firstLine="0"/>
              <w:rPr>
                <w:sz w:val="16"/>
              </w:rPr>
            </w:pPr>
            <w:r w:rsidRPr="0076185F">
              <w:rPr>
                <w:sz w:val="16"/>
              </w:rPr>
              <w:t xml:space="preserve">Combustibles, Lubricantes y Aditivos Adquiridos, Carbón y sus Derivados Adquiridos como Materia Prima </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1.1.4.4.5</w:t>
            </w:r>
          </w:p>
        </w:tc>
        <w:tc>
          <w:tcPr>
            <w:tcW w:w="3438" w:type="dxa"/>
            <w:vAlign w:val="center"/>
          </w:tcPr>
          <w:p w:rsidR="00912CB1" w:rsidRPr="0076185F" w:rsidRDefault="00912CB1" w:rsidP="008D4AD9">
            <w:pPr>
              <w:pStyle w:val="Texto"/>
              <w:spacing w:after="34"/>
              <w:ind w:firstLine="0"/>
              <w:rPr>
                <w:sz w:val="16"/>
              </w:rPr>
            </w:pPr>
            <w:r w:rsidRPr="0076185F">
              <w:rPr>
                <w:sz w:val="16"/>
              </w:rPr>
              <w:t xml:space="preserve">Productos Químicos, Farmacéuticos y de Laboratorio Adquiridos como Materia Prima </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1.1.4.4.6</w:t>
            </w:r>
          </w:p>
        </w:tc>
        <w:tc>
          <w:tcPr>
            <w:tcW w:w="3438" w:type="dxa"/>
            <w:vAlign w:val="center"/>
          </w:tcPr>
          <w:p w:rsidR="00912CB1" w:rsidRPr="0076185F" w:rsidRDefault="00912CB1" w:rsidP="008D4AD9">
            <w:pPr>
              <w:pStyle w:val="Texto"/>
              <w:spacing w:after="34"/>
              <w:ind w:firstLine="0"/>
              <w:rPr>
                <w:sz w:val="16"/>
              </w:rPr>
            </w:pPr>
            <w:r w:rsidRPr="0076185F">
              <w:rPr>
                <w:sz w:val="16"/>
              </w:rPr>
              <w:t>Productos Metálicos y a Base de Minerales no Metálicos Adquiridos como Materia Prima</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1.1.4.4.7</w:t>
            </w:r>
          </w:p>
        </w:tc>
        <w:tc>
          <w:tcPr>
            <w:tcW w:w="3438" w:type="dxa"/>
            <w:vAlign w:val="center"/>
          </w:tcPr>
          <w:p w:rsidR="00912CB1" w:rsidRPr="0076185F" w:rsidRDefault="00912CB1" w:rsidP="008D4AD9">
            <w:pPr>
              <w:pStyle w:val="Texto"/>
              <w:spacing w:after="34"/>
              <w:ind w:firstLine="0"/>
              <w:rPr>
                <w:sz w:val="16"/>
              </w:rPr>
            </w:pPr>
            <w:r w:rsidRPr="0076185F">
              <w:rPr>
                <w:sz w:val="16"/>
              </w:rPr>
              <w:t xml:space="preserve">Productos de Cuero, Piel, Plástico y Hule Adquiridos como Materia Prima </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r w:rsidRPr="0076185F">
              <w:rPr>
                <w:sz w:val="16"/>
              </w:rPr>
              <w:t>1.1.4.4.9</w:t>
            </w:r>
          </w:p>
        </w:tc>
        <w:tc>
          <w:tcPr>
            <w:tcW w:w="3438" w:type="dxa"/>
            <w:vAlign w:val="center"/>
          </w:tcPr>
          <w:p w:rsidR="00912CB1" w:rsidRPr="0076185F" w:rsidRDefault="00912CB1" w:rsidP="008D4AD9">
            <w:pPr>
              <w:pStyle w:val="Texto"/>
              <w:spacing w:after="34"/>
              <w:ind w:firstLine="0"/>
              <w:rPr>
                <w:sz w:val="16"/>
              </w:rPr>
            </w:pPr>
            <w:r w:rsidRPr="0076185F">
              <w:rPr>
                <w:sz w:val="16"/>
              </w:rPr>
              <w:t>Otros Productos y Mercancías Adquiridas como Materia Prima</w:t>
            </w:r>
          </w:p>
        </w:tc>
        <w:tc>
          <w:tcPr>
            <w:tcW w:w="761" w:type="dxa"/>
            <w:vAlign w:val="center"/>
          </w:tcPr>
          <w:p w:rsidR="00912CB1" w:rsidRPr="0076185F" w:rsidRDefault="00912CB1" w:rsidP="008D4AD9">
            <w:pPr>
              <w:pStyle w:val="Texto"/>
              <w:spacing w:after="34"/>
              <w:ind w:firstLine="0"/>
              <w:rPr>
                <w:sz w:val="16"/>
              </w:rPr>
            </w:pPr>
          </w:p>
        </w:tc>
        <w:tc>
          <w:tcPr>
            <w:tcW w:w="3624" w:type="dxa"/>
            <w:vAlign w:val="center"/>
          </w:tcPr>
          <w:p w:rsidR="00912CB1" w:rsidRPr="0076185F" w:rsidRDefault="00912CB1" w:rsidP="008D4AD9">
            <w:pPr>
              <w:pStyle w:val="Texto"/>
              <w:spacing w:after="34"/>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34"/>
              <w:ind w:firstLine="0"/>
              <w:rPr>
                <w:sz w:val="16"/>
              </w:rPr>
            </w:pPr>
          </w:p>
        </w:tc>
        <w:tc>
          <w:tcPr>
            <w:tcW w:w="3438" w:type="dxa"/>
            <w:vAlign w:val="center"/>
          </w:tcPr>
          <w:p w:rsidR="00912CB1" w:rsidRPr="0076185F" w:rsidRDefault="00912CB1" w:rsidP="008D4AD9">
            <w:pPr>
              <w:pStyle w:val="Texto"/>
              <w:spacing w:after="34"/>
              <w:ind w:firstLine="0"/>
              <w:rPr>
                <w:sz w:val="16"/>
              </w:rPr>
            </w:pPr>
          </w:p>
        </w:tc>
        <w:tc>
          <w:tcPr>
            <w:tcW w:w="761" w:type="dxa"/>
            <w:vAlign w:val="center"/>
          </w:tcPr>
          <w:p w:rsidR="00912CB1" w:rsidRPr="0076185F" w:rsidRDefault="00912CB1" w:rsidP="008D4AD9">
            <w:pPr>
              <w:pStyle w:val="Texto"/>
              <w:spacing w:after="34"/>
              <w:ind w:firstLine="0"/>
              <w:rPr>
                <w:sz w:val="16"/>
              </w:rPr>
            </w:pPr>
            <w:r w:rsidRPr="0076185F">
              <w:rPr>
                <w:sz w:val="16"/>
              </w:rPr>
              <w:t>5.1.2.3</w:t>
            </w:r>
          </w:p>
        </w:tc>
        <w:tc>
          <w:tcPr>
            <w:tcW w:w="3624" w:type="dxa"/>
            <w:vAlign w:val="center"/>
          </w:tcPr>
          <w:p w:rsidR="00912CB1" w:rsidRPr="0076185F" w:rsidRDefault="00912CB1" w:rsidP="008D4AD9">
            <w:pPr>
              <w:pStyle w:val="Texto"/>
              <w:spacing w:after="34"/>
              <w:ind w:firstLine="0"/>
              <w:rPr>
                <w:sz w:val="16"/>
              </w:rPr>
            </w:pPr>
            <w:r w:rsidRPr="0076185F">
              <w:rPr>
                <w:sz w:val="16"/>
              </w:rPr>
              <w:t xml:space="preserve">Materias Primas y Materiales de Producción y Comercialización </w:t>
            </w:r>
          </w:p>
        </w:tc>
      </w:tr>
    </w:tbl>
    <w:p w:rsidR="00912CB1" w:rsidRPr="0076185F" w:rsidRDefault="00912CB1" w:rsidP="00912CB1">
      <w:pPr>
        <w:pStyle w:val="Texto"/>
        <w:rPr>
          <w:lang w:val="es-MX"/>
        </w:rPr>
      </w:pPr>
    </w:p>
    <w:p w:rsidR="00912CB1" w:rsidRPr="0076185F" w:rsidRDefault="00912CB1" w:rsidP="00912CB1">
      <w:pPr>
        <w:pStyle w:val="Texto"/>
        <w:ind w:left="1152" w:hanging="864"/>
        <w:rPr>
          <w:lang w:val="es-MX"/>
        </w:rPr>
      </w:pPr>
      <w:r w:rsidRPr="0076185F">
        <w:rPr>
          <w:lang w:val="es-MX"/>
        </w:rPr>
        <w:t>V.1.3.2</w:t>
      </w:r>
      <w:r w:rsidRPr="0076185F">
        <w:rPr>
          <w:lang w:val="es-MX"/>
        </w:rPr>
        <w:tab/>
        <w:t xml:space="preserve">Registro de la salida de </w:t>
      </w:r>
      <w:r w:rsidRPr="0076185F">
        <w:t>inventario de materias primas, materiales y suministro para la producción</w:t>
      </w:r>
      <w:r w:rsidRPr="0076185F">
        <w:rPr>
          <w:lang w:val="es-MX"/>
        </w:rPr>
        <w:t xml:space="preserve"> al proceso de elaboración.</w:t>
      </w:r>
    </w:p>
    <w:p w:rsidR="00912CB1" w:rsidRPr="0076185F" w:rsidRDefault="00912CB1" w:rsidP="00912CB1">
      <w:pPr>
        <w:pStyle w:val="Texto"/>
      </w:pPr>
      <w:r w:rsidRPr="0076185F">
        <w:t>Documento Fuente del Asiento: Tarjeta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8"/>
        <w:gridCol w:w="900"/>
        <w:gridCol w:w="3494"/>
      </w:tblGrid>
      <w:tr w:rsidR="00912CB1" w:rsidRPr="0076185F" w:rsidTr="008D4AD9">
        <w:trPr>
          <w:trHeight w:val="20"/>
        </w:trPr>
        <w:tc>
          <w:tcPr>
            <w:tcW w:w="4318"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Cargo</w:t>
            </w:r>
          </w:p>
        </w:tc>
        <w:tc>
          <w:tcPr>
            <w:tcW w:w="4394" w:type="dxa"/>
            <w:gridSpan w:val="2"/>
            <w:shd w:val="clear" w:color="auto" w:fill="D9D9D9"/>
            <w:vAlign w:val="center"/>
          </w:tcPr>
          <w:p w:rsidR="00912CB1" w:rsidRPr="0076185F" w:rsidRDefault="00912CB1" w:rsidP="008D4AD9">
            <w:pPr>
              <w:pStyle w:val="Texto"/>
              <w:spacing w:after="40"/>
              <w:ind w:firstLine="0"/>
              <w:jc w:val="center"/>
              <w:rPr>
                <w:b/>
                <w:sz w:val="16"/>
              </w:rPr>
            </w:pPr>
            <w:r w:rsidRPr="0076185F">
              <w:rPr>
                <w:b/>
                <w:sz w:val="16"/>
              </w:rPr>
              <w:t>Abono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r w:rsidRPr="0076185F">
              <w:rPr>
                <w:sz w:val="16"/>
              </w:rPr>
              <w:t>1.1.4.3</w:t>
            </w:r>
          </w:p>
        </w:tc>
        <w:tc>
          <w:tcPr>
            <w:tcW w:w="3558" w:type="dxa"/>
            <w:vAlign w:val="center"/>
          </w:tcPr>
          <w:p w:rsidR="00912CB1" w:rsidRPr="0076185F" w:rsidRDefault="00912CB1" w:rsidP="008D4AD9">
            <w:pPr>
              <w:pStyle w:val="Texto"/>
              <w:spacing w:after="40"/>
              <w:ind w:firstLine="0"/>
              <w:rPr>
                <w:sz w:val="16"/>
              </w:rPr>
            </w:pPr>
            <w:r w:rsidRPr="0076185F">
              <w:rPr>
                <w:sz w:val="16"/>
              </w:rPr>
              <w:t xml:space="preserve">Inventario de Mercancías en Proceso de Elaboración </w:t>
            </w:r>
          </w:p>
        </w:tc>
        <w:tc>
          <w:tcPr>
            <w:tcW w:w="900" w:type="dxa"/>
            <w:vAlign w:val="center"/>
          </w:tcPr>
          <w:p w:rsidR="00912CB1" w:rsidRPr="0076185F" w:rsidRDefault="00912CB1" w:rsidP="008D4AD9">
            <w:pPr>
              <w:pStyle w:val="Texto"/>
              <w:spacing w:after="40"/>
              <w:ind w:firstLine="0"/>
              <w:rPr>
                <w:sz w:val="16"/>
              </w:rPr>
            </w:pPr>
          </w:p>
        </w:tc>
        <w:tc>
          <w:tcPr>
            <w:tcW w:w="3494"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w:t>
            </w:r>
          </w:p>
        </w:tc>
        <w:tc>
          <w:tcPr>
            <w:tcW w:w="3494" w:type="dxa"/>
            <w:vAlign w:val="center"/>
          </w:tcPr>
          <w:p w:rsidR="00912CB1" w:rsidRPr="0076185F" w:rsidRDefault="00912CB1" w:rsidP="008D4AD9">
            <w:pPr>
              <w:pStyle w:val="Texto"/>
              <w:spacing w:after="40"/>
              <w:ind w:firstLine="0"/>
              <w:rPr>
                <w:sz w:val="16"/>
              </w:rPr>
            </w:pPr>
            <w:r w:rsidRPr="0076185F">
              <w:rPr>
                <w:sz w:val="16"/>
              </w:rPr>
              <w:t>Inventario de Materias Primas, Materiales y suministros para producción</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1.1.4.4.1</w:t>
            </w:r>
          </w:p>
        </w:tc>
        <w:tc>
          <w:tcPr>
            <w:tcW w:w="3494" w:type="dxa"/>
            <w:vAlign w:val="center"/>
          </w:tcPr>
          <w:p w:rsidR="00912CB1" w:rsidRPr="0076185F" w:rsidRDefault="00912CB1" w:rsidP="008D4AD9">
            <w:pPr>
              <w:pStyle w:val="Texto"/>
              <w:spacing w:after="40"/>
              <w:ind w:firstLine="0"/>
              <w:rPr>
                <w:sz w:val="16"/>
              </w:rPr>
            </w:pPr>
            <w:r w:rsidRPr="0076185F">
              <w:rPr>
                <w:sz w:val="16"/>
              </w:rPr>
              <w:t xml:space="preserve">Productos Alimenticios, Agropecuarios y Forestales Adquiridos como Materia Prima </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1.1.4.4.2</w:t>
            </w:r>
          </w:p>
        </w:tc>
        <w:tc>
          <w:tcPr>
            <w:tcW w:w="3494" w:type="dxa"/>
            <w:vAlign w:val="center"/>
          </w:tcPr>
          <w:p w:rsidR="00912CB1" w:rsidRPr="0076185F" w:rsidRDefault="00912CB1" w:rsidP="008D4AD9">
            <w:pPr>
              <w:pStyle w:val="Texto"/>
              <w:spacing w:after="40"/>
              <w:ind w:firstLine="0"/>
              <w:rPr>
                <w:sz w:val="16"/>
              </w:rPr>
            </w:pPr>
            <w:r w:rsidRPr="0076185F">
              <w:rPr>
                <w:sz w:val="16"/>
              </w:rPr>
              <w:t>Insumos Textiles Adquiridos como Materia Prima</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1.1.4.4.3</w:t>
            </w:r>
          </w:p>
        </w:tc>
        <w:tc>
          <w:tcPr>
            <w:tcW w:w="3494" w:type="dxa"/>
            <w:vAlign w:val="center"/>
          </w:tcPr>
          <w:p w:rsidR="00912CB1" w:rsidRPr="0076185F" w:rsidRDefault="00912CB1" w:rsidP="008D4AD9">
            <w:pPr>
              <w:pStyle w:val="Texto"/>
              <w:spacing w:after="40"/>
              <w:ind w:firstLine="0"/>
              <w:rPr>
                <w:sz w:val="16"/>
              </w:rPr>
            </w:pPr>
            <w:r w:rsidRPr="0076185F">
              <w:rPr>
                <w:sz w:val="16"/>
              </w:rPr>
              <w:t>Productos de Papel, Cartón e Impresos Adquiridos como Materia Prima</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1.1.4.4.4</w:t>
            </w:r>
          </w:p>
        </w:tc>
        <w:tc>
          <w:tcPr>
            <w:tcW w:w="3494" w:type="dxa"/>
            <w:vAlign w:val="center"/>
          </w:tcPr>
          <w:p w:rsidR="00912CB1" w:rsidRPr="0076185F" w:rsidRDefault="00912CB1" w:rsidP="008D4AD9">
            <w:pPr>
              <w:pStyle w:val="Texto"/>
              <w:spacing w:after="40"/>
              <w:ind w:firstLine="0"/>
              <w:rPr>
                <w:sz w:val="16"/>
              </w:rPr>
            </w:pPr>
            <w:r w:rsidRPr="0076185F">
              <w:rPr>
                <w:sz w:val="16"/>
              </w:rPr>
              <w:t xml:space="preserve">Combustibles, Lubricantes y Aditivos Adquiridos, Carbón y sus Derivados Adquiridos como Materia Prima </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1.1.4.4.5</w:t>
            </w:r>
          </w:p>
        </w:tc>
        <w:tc>
          <w:tcPr>
            <w:tcW w:w="3494" w:type="dxa"/>
            <w:vAlign w:val="center"/>
          </w:tcPr>
          <w:p w:rsidR="00912CB1" w:rsidRPr="0076185F" w:rsidRDefault="00912CB1" w:rsidP="008D4AD9">
            <w:pPr>
              <w:pStyle w:val="Texto"/>
              <w:spacing w:after="40"/>
              <w:ind w:firstLine="0"/>
              <w:rPr>
                <w:sz w:val="16"/>
              </w:rPr>
            </w:pPr>
            <w:r w:rsidRPr="0076185F">
              <w:rPr>
                <w:sz w:val="16"/>
              </w:rPr>
              <w:t xml:space="preserve">Productos Químicos, Farmacéuticos y de Laboratorio Adquiridos como Materia Prima </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1.1.4.4.6</w:t>
            </w:r>
          </w:p>
        </w:tc>
        <w:tc>
          <w:tcPr>
            <w:tcW w:w="3494" w:type="dxa"/>
            <w:vAlign w:val="center"/>
          </w:tcPr>
          <w:p w:rsidR="00912CB1" w:rsidRPr="0076185F" w:rsidRDefault="00912CB1" w:rsidP="008D4AD9">
            <w:pPr>
              <w:pStyle w:val="Texto"/>
              <w:spacing w:after="40"/>
              <w:ind w:firstLine="0"/>
              <w:rPr>
                <w:sz w:val="16"/>
              </w:rPr>
            </w:pPr>
            <w:r w:rsidRPr="0076185F">
              <w:rPr>
                <w:sz w:val="16"/>
              </w:rPr>
              <w:t>Productos Metálicos y a Base de Minerales no Metálicos Adquiridos como Materia Prima</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1.1.4.4.7</w:t>
            </w:r>
          </w:p>
        </w:tc>
        <w:tc>
          <w:tcPr>
            <w:tcW w:w="3494" w:type="dxa"/>
            <w:vAlign w:val="center"/>
          </w:tcPr>
          <w:p w:rsidR="00912CB1" w:rsidRPr="0076185F" w:rsidRDefault="00912CB1" w:rsidP="008D4AD9">
            <w:pPr>
              <w:pStyle w:val="Texto"/>
              <w:spacing w:after="40"/>
              <w:ind w:firstLine="0"/>
              <w:rPr>
                <w:sz w:val="16"/>
              </w:rPr>
            </w:pPr>
            <w:r w:rsidRPr="0076185F">
              <w:rPr>
                <w:sz w:val="16"/>
              </w:rPr>
              <w:t xml:space="preserve">Productos de Cuero, Piel, Plástico y Hule Adquiridos como Materia Prima </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8" w:type="dxa"/>
            <w:vAlign w:val="center"/>
          </w:tcPr>
          <w:p w:rsidR="00912CB1" w:rsidRPr="0076185F" w:rsidRDefault="00912CB1" w:rsidP="008D4AD9">
            <w:pPr>
              <w:pStyle w:val="Texto"/>
              <w:spacing w:after="40"/>
              <w:ind w:firstLine="0"/>
              <w:rPr>
                <w:sz w:val="16"/>
              </w:rPr>
            </w:pPr>
          </w:p>
        </w:tc>
        <w:tc>
          <w:tcPr>
            <w:tcW w:w="900" w:type="dxa"/>
            <w:vAlign w:val="center"/>
          </w:tcPr>
          <w:p w:rsidR="00912CB1" w:rsidRPr="0076185F" w:rsidRDefault="00912CB1" w:rsidP="008D4AD9">
            <w:pPr>
              <w:pStyle w:val="Texto"/>
              <w:spacing w:after="40"/>
              <w:ind w:firstLine="0"/>
              <w:rPr>
                <w:sz w:val="16"/>
              </w:rPr>
            </w:pPr>
            <w:r w:rsidRPr="0076185F">
              <w:rPr>
                <w:sz w:val="16"/>
              </w:rPr>
              <w:t>1.1.4.4.9</w:t>
            </w:r>
          </w:p>
        </w:tc>
        <w:tc>
          <w:tcPr>
            <w:tcW w:w="3494" w:type="dxa"/>
            <w:vAlign w:val="center"/>
          </w:tcPr>
          <w:p w:rsidR="00912CB1" w:rsidRPr="0076185F" w:rsidRDefault="00912CB1" w:rsidP="008D4AD9">
            <w:pPr>
              <w:pStyle w:val="Texto"/>
              <w:spacing w:after="40"/>
              <w:ind w:firstLine="0"/>
              <w:rPr>
                <w:sz w:val="16"/>
              </w:rPr>
            </w:pPr>
            <w:r w:rsidRPr="0076185F">
              <w:rPr>
                <w:sz w:val="16"/>
              </w:rPr>
              <w:t>Otros Productos y Mercancías Adquiridas como Materia Prima</w:t>
            </w:r>
          </w:p>
        </w:tc>
      </w:tr>
    </w:tbl>
    <w:p w:rsidR="00912CB1" w:rsidRPr="0076185F" w:rsidRDefault="00912CB1" w:rsidP="00912CB1">
      <w:pPr>
        <w:pStyle w:val="Texto"/>
        <w:spacing w:line="224" w:lineRule="exact"/>
        <w:ind w:left="1152" w:hanging="864"/>
      </w:pPr>
      <w:r w:rsidRPr="0076185F">
        <w:lastRenderedPageBreak/>
        <w:t>V.1.3.3</w:t>
      </w:r>
      <w:r w:rsidRPr="0076185F">
        <w:tab/>
        <w:t>Registro de la transformación de mercancías en proceso a mercancías terminadas.</w:t>
      </w:r>
    </w:p>
    <w:p w:rsidR="00912CB1" w:rsidRPr="0076185F" w:rsidRDefault="00912CB1" w:rsidP="00912CB1">
      <w:pPr>
        <w:pStyle w:val="Texto"/>
        <w:spacing w:line="224" w:lineRule="exact"/>
      </w:pPr>
      <w:r w:rsidRPr="0076185F">
        <w:t>Documento Fuente del Asiento: Tarjeta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2"/>
        <w:gridCol w:w="762"/>
        <w:gridCol w:w="3615"/>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Cargo</w:t>
            </w:r>
          </w:p>
        </w:tc>
        <w:tc>
          <w:tcPr>
            <w:tcW w:w="4611"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r w:rsidRPr="0076185F">
              <w:rPr>
                <w:sz w:val="16"/>
              </w:rPr>
              <w:t>1.1.4.2</w:t>
            </w:r>
          </w:p>
        </w:tc>
        <w:tc>
          <w:tcPr>
            <w:tcW w:w="3768" w:type="dxa"/>
            <w:vAlign w:val="center"/>
          </w:tcPr>
          <w:p w:rsidR="00912CB1" w:rsidRPr="0076185F" w:rsidRDefault="00912CB1" w:rsidP="008D4AD9">
            <w:pPr>
              <w:pStyle w:val="Texto"/>
              <w:spacing w:line="224" w:lineRule="exact"/>
              <w:ind w:firstLine="0"/>
              <w:rPr>
                <w:sz w:val="16"/>
              </w:rPr>
            </w:pPr>
            <w:r w:rsidRPr="0076185F">
              <w:rPr>
                <w:sz w:val="16"/>
              </w:rPr>
              <w:t xml:space="preserve">Inventario de Mercancías Terminadas </w:t>
            </w:r>
          </w:p>
        </w:tc>
        <w:tc>
          <w:tcPr>
            <w:tcW w:w="797" w:type="dxa"/>
            <w:vAlign w:val="center"/>
          </w:tcPr>
          <w:p w:rsidR="00912CB1" w:rsidRPr="0076185F" w:rsidRDefault="00912CB1" w:rsidP="008D4AD9">
            <w:pPr>
              <w:pStyle w:val="Texto"/>
              <w:spacing w:line="224" w:lineRule="exact"/>
              <w:ind w:firstLine="0"/>
              <w:rPr>
                <w:sz w:val="16"/>
              </w:rPr>
            </w:pPr>
          </w:p>
        </w:tc>
        <w:tc>
          <w:tcPr>
            <w:tcW w:w="3814" w:type="dxa"/>
            <w:vAlign w:val="center"/>
          </w:tcPr>
          <w:p w:rsidR="00912CB1" w:rsidRPr="0076185F" w:rsidRDefault="00912CB1" w:rsidP="008D4AD9">
            <w:pPr>
              <w:pStyle w:val="Texto"/>
              <w:spacing w:line="22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p>
        </w:tc>
        <w:tc>
          <w:tcPr>
            <w:tcW w:w="3768" w:type="dxa"/>
            <w:vAlign w:val="center"/>
          </w:tcPr>
          <w:p w:rsidR="00912CB1" w:rsidRPr="0076185F" w:rsidRDefault="00912CB1" w:rsidP="008D4AD9">
            <w:pPr>
              <w:pStyle w:val="Texto"/>
              <w:spacing w:line="224" w:lineRule="exact"/>
              <w:ind w:firstLine="0"/>
              <w:rPr>
                <w:sz w:val="16"/>
              </w:rPr>
            </w:pPr>
          </w:p>
        </w:tc>
        <w:tc>
          <w:tcPr>
            <w:tcW w:w="797" w:type="dxa"/>
            <w:vAlign w:val="center"/>
          </w:tcPr>
          <w:p w:rsidR="00912CB1" w:rsidRPr="0076185F" w:rsidRDefault="00912CB1" w:rsidP="008D4AD9">
            <w:pPr>
              <w:pStyle w:val="Texto"/>
              <w:spacing w:line="224" w:lineRule="exact"/>
              <w:ind w:firstLine="0"/>
              <w:rPr>
                <w:sz w:val="16"/>
              </w:rPr>
            </w:pPr>
            <w:r w:rsidRPr="0076185F">
              <w:rPr>
                <w:sz w:val="16"/>
              </w:rPr>
              <w:t>1.1.4.3</w:t>
            </w:r>
          </w:p>
        </w:tc>
        <w:tc>
          <w:tcPr>
            <w:tcW w:w="3814" w:type="dxa"/>
            <w:vAlign w:val="center"/>
          </w:tcPr>
          <w:p w:rsidR="00912CB1" w:rsidRPr="0076185F" w:rsidRDefault="00912CB1" w:rsidP="008D4AD9">
            <w:pPr>
              <w:pStyle w:val="Texto"/>
              <w:spacing w:line="224" w:lineRule="exact"/>
              <w:ind w:firstLine="0"/>
              <w:rPr>
                <w:sz w:val="16"/>
              </w:rPr>
            </w:pPr>
            <w:r w:rsidRPr="0076185F">
              <w:rPr>
                <w:sz w:val="16"/>
              </w:rPr>
              <w:t xml:space="preserve">Inventario de Mercancías en Proceso de Elaboración </w:t>
            </w:r>
          </w:p>
        </w:tc>
      </w:tr>
    </w:tbl>
    <w:p w:rsidR="00912CB1" w:rsidRPr="0076185F" w:rsidRDefault="00912CB1" w:rsidP="00912CB1">
      <w:pPr>
        <w:pStyle w:val="Texto"/>
        <w:spacing w:line="224" w:lineRule="exact"/>
        <w:rPr>
          <w:lang w:val="es-MX"/>
        </w:rPr>
      </w:pPr>
    </w:p>
    <w:p w:rsidR="00912CB1" w:rsidRPr="0076185F" w:rsidRDefault="00912CB1" w:rsidP="00912CB1">
      <w:pPr>
        <w:pStyle w:val="Texto"/>
        <w:spacing w:line="224" w:lineRule="exact"/>
        <w:ind w:left="1152" w:hanging="864"/>
        <w:rPr>
          <w:b/>
        </w:rPr>
      </w:pPr>
      <w:r w:rsidRPr="0076185F">
        <w:rPr>
          <w:b/>
        </w:rPr>
        <w:t>V.1.4</w:t>
      </w:r>
      <w:r w:rsidRPr="0076185F">
        <w:rPr>
          <w:b/>
        </w:rPr>
        <w:tab/>
        <w:t>Bienes en Concesión</w:t>
      </w:r>
    </w:p>
    <w:p w:rsidR="00912CB1" w:rsidRPr="0076185F" w:rsidRDefault="00912CB1" w:rsidP="00912CB1">
      <w:pPr>
        <w:pStyle w:val="Texto"/>
        <w:spacing w:line="224" w:lineRule="exact"/>
        <w:rPr>
          <w:i/>
          <w:lang w:val="es-MX"/>
        </w:rPr>
      </w:pPr>
      <w:r w:rsidRPr="0076185F">
        <w:rPr>
          <w:i/>
        </w:rPr>
        <w:t>Ejemplo: Bienes Inmuebles</w:t>
      </w:r>
    </w:p>
    <w:p w:rsidR="00912CB1" w:rsidRPr="0076185F" w:rsidRDefault="00912CB1" w:rsidP="00912CB1">
      <w:pPr>
        <w:pStyle w:val="Texto"/>
        <w:spacing w:line="224" w:lineRule="exact"/>
        <w:ind w:left="1152" w:hanging="864"/>
      </w:pPr>
      <w:r w:rsidRPr="0076185F">
        <w:t>V.1.4.1</w:t>
      </w:r>
      <w:r w:rsidRPr="0076185F">
        <w:tab/>
        <w:t>Registro de la entrega de bienes en concesión.</w:t>
      </w:r>
    </w:p>
    <w:p w:rsidR="00912CB1" w:rsidRPr="0076185F" w:rsidRDefault="00912CB1" w:rsidP="00912CB1">
      <w:pPr>
        <w:pStyle w:val="Texto"/>
        <w:spacing w:line="224" w:lineRule="exact"/>
      </w:pPr>
      <w:r w:rsidRPr="0076185F">
        <w:t>Documento Fuente del Asiento: Contrato de concesión.</w:t>
      </w:r>
    </w:p>
    <w:p w:rsidR="00912CB1" w:rsidRPr="0076185F" w:rsidRDefault="00912CB1" w:rsidP="00912CB1">
      <w:pPr>
        <w:jc w:val="both"/>
        <w:rPr>
          <w:rFonts w:ascii="Arial" w:hAnsi="Arial" w:cs="Arial"/>
          <w:sz w:val="20"/>
        </w:rPr>
      </w:pPr>
      <w:r w:rsidRPr="0076185F">
        <w:rPr>
          <w:rFonts w:ascii="Arial" w:hAnsi="Arial" w:cs="Arial"/>
          <w:sz w:val="20"/>
        </w:rPr>
        <w:sym w:font="Wingdings" w:char="F0C3"/>
      </w:r>
      <w:r w:rsidRPr="0076185F">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76185F" w:rsidTr="008D4AD9">
        <w:trPr>
          <w:trHeight w:val="20"/>
        </w:trPr>
        <w:tc>
          <w:tcPr>
            <w:tcW w:w="4326"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Cargo</w:t>
            </w:r>
          </w:p>
        </w:tc>
        <w:tc>
          <w:tcPr>
            <w:tcW w:w="4386"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Abono</w:t>
            </w:r>
          </w:p>
        </w:tc>
      </w:tr>
      <w:tr w:rsidR="00912CB1" w:rsidRPr="0076185F" w:rsidTr="008D4AD9">
        <w:trPr>
          <w:trHeight w:val="20"/>
        </w:trPr>
        <w:tc>
          <w:tcPr>
            <w:tcW w:w="750" w:type="dxa"/>
            <w:vAlign w:val="center"/>
          </w:tcPr>
          <w:p w:rsidR="00912CB1" w:rsidRPr="0076185F" w:rsidRDefault="00912CB1" w:rsidP="008D4AD9">
            <w:pPr>
              <w:pStyle w:val="Texto"/>
              <w:spacing w:line="224" w:lineRule="exact"/>
              <w:ind w:firstLine="0"/>
              <w:rPr>
                <w:sz w:val="16"/>
              </w:rPr>
            </w:pPr>
            <w:r w:rsidRPr="0076185F">
              <w:rPr>
                <w:sz w:val="16"/>
              </w:rPr>
              <w:t>1.2.9.1</w:t>
            </w:r>
          </w:p>
        </w:tc>
        <w:tc>
          <w:tcPr>
            <w:tcW w:w="3576" w:type="dxa"/>
            <w:vAlign w:val="center"/>
          </w:tcPr>
          <w:p w:rsidR="00912CB1" w:rsidRPr="0076185F" w:rsidRDefault="00912CB1" w:rsidP="008D4AD9">
            <w:pPr>
              <w:pStyle w:val="Texto"/>
              <w:spacing w:line="224" w:lineRule="exact"/>
              <w:ind w:firstLine="0"/>
              <w:rPr>
                <w:sz w:val="16"/>
              </w:rPr>
            </w:pPr>
            <w:r w:rsidRPr="0076185F">
              <w:rPr>
                <w:sz w:val="16"/>
              </w:rPr>
              <w:t>Bienes en Concesión</w:t>
            </w:r>
          </w:p>
        </w:tc>
        <w:tc>
          <w:tcPr>
            <w:tcW w:w="750" w:type="dxa"/>
            <w:vAlign w:val="center"/>
          </w:tcPr>
          <w:p w:rsidR="00912CB1" w:rsidRPr="0076185F" w:rsidRDefault="00912CB1" w:rsidP="008D4AD9">
            <w:pPr>
              <w:pStyle w:val="Texto"/>
              <w:spacing w:line="224" w:lineRule="exact"/>
              <w:ind w:firstLine="0"/>
              <w:rPr>
                <w:sz w:val="16"/>
              </w:rPr>
            </w:pPr>
          </w:p>
        </w:tc>
        <w:tc>
          <w:tcPr>
            <w:tcW w:w="3636" w:type="dxa"/>
            <w:vAlign w:val="center"/>
          </w:tcPr>
          <w:p w:rsidR="00912CB1" w:rsidRPr="0076185F" w:rsidRDefault="00912CB1" w:rsidP="008D4AD9">
            <w:pPr>
              <w:pStyle w:val="Texto"/>
              <w:spacing w:line="224" w:lineRule="exact"/>
              <w:ind w:firstLine="0"/>
              <w:rPr>
                <w:sz w:val="16"/>
              </w:rPr>
            </w:pPr>
          </w:p>
        </w:tc>
      </w:tr>
      <w:tr w:rsidR="00912CB1" w:rsidRPr="0076185F" w:rsidTr="008D4AD9">
        <w:trPr>
          <w:trHeight w:val="20"/>
        </w:trPr>
        <w:tc>
          <w:tcPr>
            <w:tcW w:w="750" w:type="dxa"/>
            <w:vAlign w:val="center"/>
          </w:tcPr>
          <w:p w:rsidR="00912CB1" w:rsidRPr="0076185F" w:rsidRDefault="00912CB1" w:rsidP="008D4AD9">
            <w:pPr>
              <w:pStyle w:val="Texto"/>
              <w:spacing w:line="224" w:lineRule="exact"/>
              <w:ind w:firstLine="0"/>
              <w:rPr>
                <w:sz w:val="16"/>
              </w:rPr>
            </w:pPr>
          </w:p>
        </w:tc>
        <w:tc>
          <w:tcPr>
            <w:tcW w:w="3576" w:type="dxa"/>
            <w:vAlign w:val="center"/>
          </w:tcPr>
          <w:p w:rsidR="00912CB1" w:rsidRPr="0076185F" w:rsidRDefault="00912CB1" w:rsidP="008D4AD9">
            <w:pPr>
              <w:pStyle w:val="Texto"/>
              <w:spacing w:line="224" w:lineRule="exact"/>
              <w:ind w:firstLine="0"/>
              <w:rPr>
                <w:sz w:val="16"/>
              </w:rPr>
            </w:pPr>
          </w:p>
        </w:tc>
        <w:tc>
          <w:tcPr>
            <w:tcW w:w="750" w:type="dxa"/>
            <w:vAlign w:val="center"/>
          </w:tcPr>
          <w:p w:rsidR="00912CB1" w:rsidRPr="0076185F" w:rsidRDefault="00912CB1" w:rsidP="008D4AD9">
            <w:pPr>
              <w:pStyle w:val="Texto"/>
              <w:spacing w:line="224" w:lineRule="exact"/>
              <w:ind w:firstLine="0"/>
              <w:rPr>
                <w:sz w:val="16"/>
              </w:rPr>
            </w:pPr>
            <w:r w:rsidRPr="0076185F">
              <w:rPr>
                <w:sz w:val="16"/>
              </w:rPr>
              <w:t>1.2.3.1</w:t>
            </w:r>
          </w:p>
        </w:tc>
        <w:tc>
          <w:tcPr>
            <w:tcW w:w="3636" w:type="dxa"/>
            <w:vAlign w:val="center"/>
          </w:tcPr>
          <w:p w:rsidR="00912CB1" w:rsidRPr="0076185F" w:rsidRDefault="00912CB1" w:rsidP="008D4AD9">
            <w:pPr>
              <w:pStyle w:val="Texto"/>
              <w:spacing w:line="224" w:lineRule="exact"/>
              <w:ind w:firstLine="0"/>
              <w:rPr>
                <w:sz w:val="16"/>
              </w:rPr>
            </w:pPr>
            <w:r w:rsidRPr="0076185F">
              <w:rPr>
                <w:sz w:val="16"/>
              </w:rPr>
              <w:t>Terrenos</w:t>
            </w:r>
          </w:p>
        </w:tc>
      </w:tr>
      <w:tr w:rsidR="00912CB1" w:rsidRPr="0076185F" w:rsidTr="008D4AD9">
        <w:trPr>
          <w:trHeight w:val="20"/>
        </w:trPr>
        <w:tc>
          <w:tcPr>
            <w:tcW w:w="750" w:type="dxa"/>
            <w:vAlign w:val="center"/>
          </w:tcPr>
          <w:p w:rsidR="00912CB1" w:rsidRPr="0076185F" w:rsidRDefault="00912CB1" w:rsidP="008D4AD9">
            <w:pPr>
              <w:pStyle w:val="Texto"/>
              <w:spacing w:line="224" w:lineRule="exact"/>
              <w:ind w:firstLine="0"/>
              <w:rPr>
                <w:sz w:val="16"/>
              </w:rPr>
            </w:pPr>
          </w:p>
        </w:tc>
        <w:tc>
          <w:tcPr>
            <w:tcW w:w="3576" w:type="dxa"/>
            <w:vAlign w:val="center"/>
          </w:tcPr>
          <w:p w:rsidR="00912CB1" w:rsidRPr="0076185F" w:rsidRDefault="00912CB1" w:rsidP="008D4AD9">
            <w:pPr>
              <w:pStyle w:val="Texto"/>
              <w:spacing w:line="224" w:lineRule="exact"/>
              <w:ind w:firstLine="0"/>
              <w:rPr>
                <w:sz w:val="16"/>
              </w:rPr>
            </w:pPr>
          </w:p>
        </w:tc>
        <w:tc>
          <w:tcPr>
            <w:tcW w:w="750" w:type="dxa"/>
            <w:vAlign w:val="center"/>
          </w:tcPr>
          <w:p w:rsidR="00912CB1" w:rsidRPr="0076185F" w:rsidRDefault="00912CB1" w:rsidP="008D4AD9">
            <w:pPr>
              <w:pStyle w:val="Texto"/>
              <w:spacing w:line="224" w:lineRule="exact"/>
              <w:ind w:firstLine="0"/>
              <w:rPr>
                <w:sz w:val="16"/>
              </w:rPr>
            </w:pPr>
            <w:r w:rsidRPr="0076185F">
              <w:rPr>
                <w:sz w:val="16"/>
              </w:rPr>
              <w:t>1.2.3.2</w:t>
            </w:r>
          </w:p>
        </w:tc>
        <w:tc>
          <w:tcPr>
            <w:tcW w:w="3636" w:type="dxa"/>
            <w:vAlign w:val="center"/>
          </w:tcPr>
          <w:p w:rsidR="00912CB1" w:rsidRPr="0076185F" w:rsidRDefault="00912CB1" w:rsidP="008D4AD9">
            <w:pPr>
              <w:pStyle w:val="Texto"/>
              <w:spacing w:line="224" w:lineRule="exact"/>
              <w:ind w:firstLine="0"/>
              <w:rPr>
                <w:sz w:val="16"/>
              </w:rPr>
            </w:pPr>
            <w:r w:rsidRPr="0076185F">
              <w:rPr>
                <w:sz w:val="16"/>
              </w:rPr>
              <w:t>Viviendas</w:t>
            </w:r>
          </w:p>
        </w:tc>
      </w:tr>
      <w:tr w:rsidR="00912CB1" w:rsidRPr="0076185F" w:rsidTr="008D4AD9">
        <w:trPr>
          <w:trHeight w:val="20"/>
        </w:trPr>
        <w:tc>
          <w:tcPr>
            <w:tcW w:w="750" w:type="dxa"/>
            <w:vAlign w:val="center"/>
          </w:tcPr>
          <w:p w:rsidR="00912CB1" w:rsidRPr="0076185F" w:rsidRDefault="00912CB1" w:rsidP="008D4AD9">
            <w:pPr>
              <w:pStyle w:val="Texto"/>
              <w:spacing w:line="224" w:lineRule="exact"/>
              <w:ind w:firstLine="0"/>
              <w:rPr>
                <w:sz w:val="16"/>
              </w:rPr>
            </w:pPr>
          </w:p>
        </w:tc>
        <w:tc>
          <w:tcPr>
            <w:tcW w:w="3576" w:type="dxa"/>
            <w:vAlign w:val="center"/>
          </w:tcPr>
          <w:p w:rsidR="00912CB1" w:rsidRPr="0076185F" w:rsidRDefault="00912CB1" w:rsidP="008D4AD9">
            <w:pPr>
              <w:pStyle w:val="Texto"/>
              <w:spacing w:line="224" w:lineRule="exact"/>
              <w:ind w:firstLine="0"/>
              <w:rPr>
                <w:sz w:val="16"/>
              </w:rPr>
            </w:pPr>
          </w:p>
        </w:tc>
        <w:tc>
          <w:tcPr>
            <w:tcW w:w="750" w:type="dxa"/>
            <w:vAlign w:val="center"/>
          </w:tcPr>
          <w:p w:rsidR="00912CB1" w:rsidRPr="0076185F" w:rsidRDefault="00912CB1" w:rsidP="008D4AD9">
            <w:pPr>
              <w:pStyle w:val="Texto"/>
              <w:spacing w:line="224" w:lineRule="exact"/>
              <w:ind w:firstLine="0"/>
              <w:rPr>
                <w:sz w:val="16"/>
              </w:rPr>
            </w:pPr>
            <w:r w:rsidRPr="0076185F">
              <w:rPr>
                <w:sz w:val="16"/>
              </w:rPr>
              <w:t>1.2.3.3</w:t>
            </w:r>
          </w:p>
        </w:tc>
        <w:tc>
          <w:tcPr>
            <w:tcW w:w="3636" w:type="dxa"/>
            <w:vAlign w:val="center"/>
          </w:tcPr>
          <w:p w:rsidR="00912CB1" w:rsidRPr="0076185F" w:rsidRDefault="00912CB1" w:rsidP="008D4AD9">
            <w:pPr>
              <w:pStyle w:val="Texto"/>
              <w:spacing w:line="224" w:lineRule="exact"/>
              <w:ind w:firstLine="0"/>
              <w:rPr>
                <w:sz w:val="16"/>
              </w:rPr>
            </w:pPr>
            <w:r w:rsidRPr="0076185F">
              <w:rPr>
                <w:sz w:val="16"/>
              </w:rPr>
              <w:t>Edificios no Habitacionales</w:t>
            </w:r>
          </w:p>
        </w:tc>
      </w:tr>
      <w:tr w:rsidR="00912CB1" w:rsidRPr="0076185F" w:rsidTr="008D4AD9">
        <w:trPr>
          <w:trHeight w:val="20"/>
        </w:trPr>
        <w:tc>
          <w:tcPr>
            <w:tcW w:w="750" w:type="dxa"/>
            <w:vAlign w:val="center"/>
          </w:tcPr>
          <w:p w:rsidR="00912CB1" w:rsidRPr="0076185F" w:rsidRDefault="00912CB1" w:rsidP="008D4AD9">
            <w:pPr>
              <w:pStyle w:val="Texto"/>
              <w:spacing w:line="224" w:lineRule="exact"/>
              <w:ind w:firstLine="0"/>
              <w:rPr>
                <w:sz w:val="16"/>
              </w:rPr>
            </w:pPr>
          </w:p>
        </w:tc>
        <w:tc>
          <w:tcPr>
            <w:tcW w:w="3576" w:type="dxa"/>
            <w:vAlign w:val="center"/>
          </w:tcPr>
          <w:p w:rsidR="00912CB1" w:rsidRPr="0076185F" w:rsidRDefault="00912CB1" w:rsidP="008D4AD9">
            <w:pPr>
              <w:pStyle w:val="Texto"/>
              <w:spacing w:line="224" w:lineRule="exact"/>
              <w:ind w:firstLine="0"/>
              <w:rPr>
                <w:sz w:val="16"/>
              </w:rPr>
            </w:pPr>
          </w:p>
        </w:tc>
        <w:tc>
          <w:tcPr>
            <w:tcW w:w="750" w:type="dxa"/>
            <w:vAlign w:val="center"/>
          </w:tcPr>
          <w:p w:rsidR="00912CB1" w:rsidRPr="0076185F" w:rsidRDefault="00912CB1" w:rsidP="008D4AD9">
            <w:pPr>
              <w:pStyle w:val="Texto"/>
              <w:spacing w:line="224" w:lineRule="exact"/>
              <w:ind w:firstLine="0"/>
              <w:rPr>
                <w:sz w:val="16"/>
              </w:rPr>
            </w:pPr>
            <w:r w:rsidRPr="0076185F">
              <w:rPr>
                <w:sz w:val="16"/>
              </w:rPr>
              <w:t>1.2.3.9</w:t>
            </w:r>
          </w:p>
        </w:tc>
        <w:tc>
          <w:tcPr>
            <w:tcW w:w="3636" w:type="dxa"/>
            <w:vAlign w:val="center"/>
          </w:tcPr>
          <w:p w:rsidR="00912CB1" w:rsidRPr="0076185F" w:rsidRDefault="00912CB1" w:rsidP="008D4AD9">
            <w:pPr>
              <w:pStyle w:val="Texto"/>
              <w:spacing w:line="224" w:lineRule="exact"/>
              <w:ind w:firstLine="0"/>
              <w:rPr>
                <w:sz w:val="16"/>
              </w:rPr>
            </w:pPr>
            <w:r w:rsidRPr="0076185F">
              <w:rPr>
                <w:sz w:val="16"/>
              </w:rPr>
              <w:t>Otros Bienes Inmuebles</w:t>
            </w:r>
          </w:p>
        </w:tc>
      </w:tr>
    </w:tbl>
    <w:p w:rsidR="00912CB1" w:rsidRPr="0076185F" w:rsidRDefault="00912CB1" w:rsidP="00912CB1">
      <w:pPr>
        <w:pStyle w:val="Texto"/>
        <w:spacing w:line="224" w:lineRule="exact"/>
        <w:rPr>
          <w:lang w:val="es-MX"/>
        </w:rPr>
      </w:pPr>
    </w:p>
    <w:p w:rsidR="00912CB1" w:rsidRPr="0076185F" w:rsidRDefault="00912CB1" w:rsidP="00912CB1">
      <w:pPr>
        <w:pStyle w:val="Texto"/>
        <w:spacing w:line="224" w:lineRule="exact"/>
        <w:ind w:left="1152" w:hanging="864"/>
      </w:pPr>
      <w:r w:rsidRPr="0076185F">
        <w:t>V.1.4.2</w:t>
      </w:r>
      <w:r w:rsidRPr="0076185F">
        <w:tab/>
        <w:t>Registro de la conclusión del contrato de concesión.</w:t>
      </w:r>
    </w:p>
    <w:p w:rsidR="00912CB1" w:rsidRPr="0076185F" w:rsidRDefault="00912CB1" w:rsidP="00912CB1">
      <w:pPr>
        <w:pStyle w:val="Texto"/>
        <w:spacing w:line="224" w:lineRule="exact"/>
      </w:pPr>
      <w:r w:rsidRPr="0076185F">
        <w:t>Documento Fuente del Asiento: Contrato de concesión.</w:t>
      </w:r>
    </w:p>
    <w:p w:rsidR="00912CB1" w:rsidRPr="0076185F" w:rsidRDefault="00912CB1" w:rsidP="00912CB1">
      <w:pPr>
        <w:jc w:val="both"/>
        <w:rPr>
          <w:rFonts w:ascii="Arial" w:hAnsi="Arial" w:cs="Arial"/>
          <w:sz w:val="20"/>
        </w:rPr>
      </w:pPr>
      <w:r w:rsidRPr="0076185F">
        <w:rPr>
          <w:rFonts w:ascii="Arial" w:hAnsi="Arial" w:cs="Arial"/>
          <w:sz w:val="20"/>
        </w:rPr>
        <w:sym w:font="Wingdings" w:char="F0C3"/>
      </w:r>
      <w:r w:rsidRPr="0076185F">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9"/>
        <w:gridCol w:w="750"/>
        <w:gridCol w:w="3632"/>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Cargo</w:t>
            </w:r>
          </w:p>
        </w:tc>
        <w:tc>
          <w:tcPr>
            <w:tcW w:w="4703"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r w:rsidRPr="0076185F">
              <w:rPr>
                <w:sz w:val="16"/>
              </w:rPr>
              <w:t>1.2.3.1</w:t>
            </w:r>
          </w:p>
        </w:tc>
        <w:tc>
          <w:tcPr>
            <w:tcW w:w="3848" w:type="dxa"/>
            <w:vAlign w:val="center"/>
          </w:tcPr>
          <w:p w:rsidR="00912CB1" w:rsidRPr="0076185F" w:rsidRDefault="00912CB1" w:rsidP="008D4AD9">
            <w:pPr>
              <w:pStyle w:val="Texto"/>
              <w:spacing w:line="224" w:lineRule="exact"/>
              <w:ind w:firstLine="0"/>
              <w:rPr>
                <w:sz w:val="16"/>
              </w:rPr>
            </w:pPr>
            <w:r w:rsidRPr="0076185F">
              <w:rPr>
                <w:sz w:val="16"/>
              </w:rPr>
              <w:t>Terrenos</w:t>
            </w:r>
          </w:p>
        </w:tc>
        <w:tc>
          <w:tcPr>
            <w:tcW w:w="797" w:type="dxa"/>
            <w:vAlign w:val="center"/>
          </w:tcPr>
          <w:p w:rsidR="00912CB1" w:rsidRPr="0076185F" w:rsidRDefault="00912CB1" w:rsidP="008D4AD9">
            <w:pPr>
              <w:pStyle w:val="Texto"/>
              <w:spacing w:line="224" w:lineRule="exact"/>
              <w:ind w:firstLine="0"/>
              <w:rPr>
                <w:sz w:val="16"/>
              </w:rPr>
            </w:pPr>
          </w:p>
        </w:tc>
        <w:tc>
          <w:tcPr>
            <w:tcW w:w="3906" w:type="dxa"/>
            <w:vAlign w:val="center"/>
          </w:tcPr>
          <w:p w:rsidR="00912CB1" w:rsidRPr="0076185F" w:rsidRDefault="00912CB1" w:rsidP="008D4AD9">
            <w:pPr>
              <w:pStyle w:val="Texto"/>
              <w:spacing w:line="22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r w:rsidRPr="0076185F">
              <w:rPr>
                <w:sz w:val="16"/>
              </w:rPr>
              <w:t>1.2.3.2</w:t>
            </w:r>
          </w:p>
        </w:tc>
        <w:tc>
          <w:tcPr>
            <w:tcW w:w="3848" w:type="dxa"/>
            <w:vAlign w:val="center"/>
          </w:tcPr>
          <w:p w:rsidR="00912CB1" w:rsidRPr="0076185F" w:rsidRDefault="00912CB1" w:rsidP="008D4AD9">
            <w:pPr>
              <w:pStyle w:val="Texto"/>
              <w:spacing w:line="224" w:lineRule="exact"/>
              <w:ind w:firstLine="0"/>
              <w:rPr>
                <w:sz w:val="16"/>
              </w:rPr>
            </w:pPr>
            <w:r w:rsidRPr="0076185F">
              <w:rPr>
                <w:sz w:val="16"/>
              </w:rPr>
              <w:t>Viviendas</w:t>
            </w:r>
          </w:p>
        </w:tc>
        <w:tc>
          <w:tcPr>
            <w:tcW w:w="797" w:type="dxa"/>
            <w:vAlign w:val="center"/>
          </w:tcPr>
          <w:p w:rsidR="00912CB1" w:rsidRPr="0076185F" w:rsidRDefault="00912CB1" w:rsidP="008D4AD9">
            <w:pPr>
              <w:pStyle w:val="Texto"/>
              <w:spacing w:line="224" w:lineRule="exact"/>
              <w:ind w:firstLine="0"/>
              <w:rPr>
                <w:sz w:val="16"/>
              </w:rPr>
            </w:pPr>
          </w:p>
        </w:tc>
        <w:tc>
          <w:tcPr>
            <w:tcW w:w="3906" w:type="dxa"/>
            <w:vAlign w:val="center"/>
          </w:tcPr>
          <w:p w:rsidR="00912CB1" w:rsidRPr="0076185F" w:rsidRDefault="00912CB1" w:rsidP="008D4AD9">
            <w:pPr>
              <w:pStyle w:val="Texto"/>
              <w:spacing w:line="22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r w:rsidRPr="0076185F">
              <w:rPr>
                <w:sz w:val="16"/>
              </w:rPr>
              <w:t>1.2.3.3</w:t>
            </w:r>
          </w:p>
        </w:tc>
        <w:tc>
          <w:tcPr>
            <w:tcW w:w="3848" w:type="dxa"/>
            <w:vAlign w:val="center"/>
          </w:tcPr>
          <w:p w:rsidR="00912CB1" w:rsidRPr="0076185F" w:rsidRDefault="00912CB1" w:rsidP="008D4AD9">
            <w:pPr>
              <w:pStyle w:val="Texto"/>
              <w:spacing w:line="224" w:lineRule="exact"/>
              <w:ind w:firstLine="0"/>
              <w:rPr>
                <w:sz w:val="16"/>
              </w:rPr>
            </w:pPr>
            <w:r w:rsidRPr="0076185F">
              <w:rPr>
                <w:sz w:val="16"/>
              </w:rPr>
              <w:t>Edificios no Habitacionales</w:t>
            </w:r>
          </w:p>
        </w:tc>
        <w:tc>
          <w:tcPr>
            <w:tcW w:w="797" w:type="dxa"/>
            <w:vAlign w:val="center"/>
          </w:tcPr>
          <w:p w:rsidR="00912CB1" w:rsidRPr="0076185F" w:rsidRDefault="00912CB1" w:rsidP="008D4AD9">
            <w:pPr>
              <w:pStyle w:val="Texto"/>
              <w:spacing w:line="224" w:lineRule="exact"/>
              <w:ind w:firstLine="0"/>
              <w:rPr>
                <w:sz w:val="16"/>
              </w:rPr>
            </w:pPr>
          </w:p>
        </w:tc>
        <w:tc>
          <w:tcPr>
            <w:tcW w:w="3906" w:type="dxa"/>
            <w:vAlign w:val="center"/>
          </w:tcPr>
          <w:p w:rsidR="00912CB1" w:rsidRPr="0076185F" w:rsidRDefault="00912CB1" w:rsidP="008D4AD9">
            <w:pPr>
              <w:pStyle w:val="Texto"/>
              <w:spacing w:line="22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r w:rsidRPr="0076185F">
              <w:rPr>
                <w:sz w:val="16"/>
              </w:rPr>
              <w:t>1.2.3.9</w:t>
            </w:r>
          </w:p>
        </w:tc>
        <w:tc>
          <w:tcPr>
            <w:tcW w:w="3848" w:type="dxa"/>
            <w:vAlign w:val="center"/>
          </w:tcPr>
          <w:p w:rsidR="00912CB1" w:rsidRPr="0076185F" w:rsidRDefault="00912CB1" w:rsidP="008D4AD9">
            <w:pPr>
              <w:pStyle w:val="Texto"/>
              <w:spacing w:line="224" w:lineRule="exact"/>
              <w:ind w:firstLine="0"/>
              <w:rPr>
                <w:sz w:val="16"/>
              </w:rPr>
            </w:pPr>
            <w:r w:rsidRPr="0076185F">
              <w:rPr>
                <w:sz w:val="16"/>
              </w:rPr>
              <w:t>Otros Bienes Inmuebles</w:t>
            </w:r>
          </w:p>
        </w:tc>
        <w:tc>
          <w:tcPr>
            <w:tcW w:w="797" w:type="dxa"/>
            <w:vAlign w:val="center"/>
          </w:tcPr>
          <w:p w:rsidR="00912CB1" w:rsidRPr="0076185F" w:rsidRDefault="00912CB1" w:rsidP="008D4AD9">
            <w:pPr>
              <w:pStyle w:val="Texto"/>
              <w:spacing w:line="224" w:lineRule="exact"/>
              <w:ind w:firstLine="0"/>
              <w:rPr>
                <w:sz w:val="16"/>
              </w:rPr>
            </w:pPr>
          </w:p>
        </w:tc>
        <w:tc>
          <w:tcPr>
            <w:tcW w:w="3906" w:type="dxa"/>
            <w:vAlign w:val="center"/>
          </w:tcPr>
          <w:p w:rsidR="00912CB1" w:rsidRPr="0076185F" w:rsidRDefault="00912CB1" w:rsidP="008D4AD9">
            <w:pPr>
              <w:pStyle w:val="Texto"/>
              <w:spacing w:line="22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p>
        </w:tc>
        <w:tc>
          <w:tcPr>
            <w:tcW w:w="3848" w:type="dxa"/>
            <w:vAlign w:val="center"/>
          </w:tcPr>
          <w:p w:rsidR="00912CB1" w:rsidRPr="0076185F" w:rsidRDefault="00912CB1" w:rsidP="008D4AD9">
            <w:pPr>
              <w:pStyle w:val="Texto"/>
              <w:spacing w:line="224" w:lineRule="exact"/>
              <w:ind w:firstLine="0"/>
              <w:rPr>
                <w:sz w:val="16"/>
              </w:rPr>
            </w:pPr>
          </w:p>
        </w:tc>
        <w:tc>
          <w:tcPr>
            <w:tcW w:w="797" w:type="dxa"/>
            <w:vAlign w:val="center"/>
          </w:tcPr>
          <w:p w:rsidR="00912CB1" w:rsidRPr="0076185F" w:rsidRDefault="00912CB1" w:rsidP="008D4AD9">
            <w:pPr>
              <w:pStyle w:val="Texto"/>
              <w:spacing w:line="224" w:lineRule="exact"/>
              <w:ind w:firstLine="0"/>
              <w:rPr>
                <w:sz w:val="16"/>
              </w:rPr>
            </w:pPr>
            <w:r w:rsidRPr="0076185F">
              <w:rPr>
                <w:sz w:val="16"/>
              </w:rPr>
              <w:t>1.2.9.1</w:t>
            </w:r>
          </w:p>
        </w:tc>
        <w:tc>
          <w:tcPr>
            <w:tcW w:w="3906" w:type="dxa"/>
            <w:vAlign w:val="center"/>
          </w:tcPr>
          <w:p w:rsidR="00912CB1" w:rsidRPr="0076185F" w:rsidRDefault="00912CB1" w:rsidP="008D4AD9">
            <w:pPr>
              <w:pStyle w:val="Texto"/>
              <w:spacing w:line="224" w:lineRule="exact"/>
              <w:ind w:firstLine="0"/>
              <w:rPr>
                <w:sz w:val="16"/>
              </w:rPr>
            </w:pPr>
            <w:r w:rsidRPr="0076185F">
              <w:rPr>
                <w:sz w:val="16"/>
              </w:rPr>
              <w:t>Bienes en Concesión</w:t>
            </w:r>
          </w:p>
        </w:tc>
      </w:tr>
    </w:tbl>
    <w:p w:rsidR="00912CB1" w:rsidRPr="0076185F" w:rsidRDefault="00912CB1" w:rsidP="00912CB1">
      <w:pPr>
        <w:pStyle w:val="Texto"/>
        <w:spacing w:line="224" w:lineRule="exact"/>
        <w:rPr>
          <w:lang w:val="es-MX"/>
        </w:rPr>
      </w:pPr>
    </w:p>
    <w:p w:rsidR="00912CB1" w:rsidRPr="0076185F" w:rsidRDefault="00912CB1" w:rsidP="00912CB1">
      <w:pPr>
        <w:pStyle w:val="Texto"/>
        <w:spacing w:line="224" w:lineRule="exact"/>
        <w:ind w:left="1152" w:hanging="864"/>
        <w:rPr>
          <w:b/>
        </w:rPr>
      </w:pPr>
      <w:r w:rsidRPr="0076185F">
        <w:rPr>
          <w:b/>
        </w:rPr>
        <w:t>V.1.5</w:t>
      </w:r>
      <w:r w:rsidRPr="0076185F">
        <w:rPr>
          <w:b/>
        </w:rPr>
        <w:tab/>
        <w:t>Bienes en Comodato</w:t>
      </w:r>
    </w:p>
    <w:p w:rsidR="00912CB1" w:rsidRPr="0076185F" w:rsidRDefault="00912CB1" w:rsidP="00912CB1">
      <w:pPr>
        <w:pStyle w:val="Texto"/>
        <w:spacing w:line="224" w:lineRule="exact"/>
        <w:rPr>
          <w:i/>
        </w:rPr>
      </w:pPr>
      <w:r w:rsidRPr="0076185F">
        <w:rPr>
          <w:i/>
        </w:rPr>
        <w:t>Ejemplo: Bienes Inmuebles</w:t>
      </w:r>
    </w:p>
    <w:p w:rsidR="00912CB1" w:rsidRPr="0076185F" w:rsidRDefault="00912CB1" w:rsidP="00912CB1">
      <w:pPr>
        <w:pStyle w:val="Texto"/>
        <w:spacing w:line="224" w:lineRule="exact"/>
        <w:ind w:left="1152" w:hanging="864"/>
      </w:pPr>
      <w:r w:rsidRPr="0076185F">
        <w:t>V.1.5.1</w:t>
      </w:r>
      <w:r w:rsidRPr="0076185F">
        <w:tab/>
        <w:t>Registro de la entrega de bienes en comodato.</w:t>
      </w:r>
    </w:p>
    <w:p w:rsidR="00912CB1" w:rsidRPr="0076185F" w:rsidRDefault="00912CB1" w:rsidP="00912CB1">
      <w:pPr>
        <w:pStyle w:val="Texto"/>
        <w:spacing w:line="224" w:lineRule="exact"/>
      </w:pPr>
      <w:r w:rsidRPr="0076185F">
        <w:t>Documento Fuente del Asiento: Contrato de comodato.</w:t>
      </w:r>
    </w:p>
    <w:p w:rsidR="00912CB1" w:rsidRPr="0076185F" w:rsidRDefault="00912CB1" w:rsidP="00912CB1">
      <w:pPr>
        <w:jc w:val="both"/>
        <w:rPr>
          <w:rFonts w:ascii="Arial" w:hAnsi="Arial" w:cs="Arial"/>
          <w:sz w:val="20"/>
        </w:rPr>
      </w:pPr>
      <w:r w:rsidRPr="0076185F">
        <w:rPr>
          <w:rFonts w:ascii="Arial" w:hAnsi="Arial" w:cs="Arial"/>
          <w:sz w:val="20"/>
        </w:rPr>
        <w:sym w:font="Wingdings" w:char="F0C3"/>
      </w:r>
      <w:r w:rsidRPr="0076185F">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6"/>
        <w:gridCol w:w="750"/>
        <w:gridCol w:w="3636"/>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Cargo</w:t>
            </w:r>
          </w:p>
        </w:tc>
        <w:tc>
          <w:tcPr>
            <w:tcW w:w="4709" w:type="dxa"/>
            <w:gridSpan w:val="2"/>
            <w:shd w:val="clear" w:color="auto" w:fill="D9D9D9"/>
            <w:vAlign w:val="center"/>
          </w:tcPr>
          <w:p w:rsidR="00912CB1" w:rsidRPr="0076185F" w:rsidRDefault="00912CB1" w:rsidP="008D4AD9">
            <w:pPr>
              <w:pStyle w:val="Texto"/>
              <w:spacing w:line="22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r w:rsidRPr="0076185F">
              <w:rPr>
                <w:sz w:val="16"/>
              </w:rPr>
              <w:t>1.2.9.3</w:t>
            </w:r>
          </w:p>
        </w:tc>
        <w:tc>
          <w:tcPr>
            <w:tcW w:w="3848" w:type="dxa"/>
            <w:vAlign w:val="center"/>
          </w:tcPr>
          <w:p w:rsidR="00912CB1" w:rsidRPr="0076185F" w:rsidRDefault="00912CB1" w:rsidP="008D4AD9">
            <w:pPr>
              <w:pStyle w:val="Texto"/>
              <w:spacing w:line="224" w:lineRule="exact"/>
              <w:ind w:firstLine="0"/>
              <w:rPr>
                <w:sz w:val="16"/>
              </w:rPr>
            </w:pPr>
            <w:r w:rsidRPr="0076185F">
              <w:rPr>
                <w:sz w:val="16"/>
              </w:rPr>
              <w:t>Bienes en Comodato</w:t>
            </w:r>
          </w:p>
        </w:tc>
        <w:tc>
          <w:tcPr>
            <w:tcW w:w="797" w:type="dxa"/>
            <w:vAlign w:val="center"/>
          </w:tcPr>
          <w:p w:rsidR="00912CB1" w:rsidRPr="0076185F" w:rsidRDefault="00912CB1" w:rsidP="008D4AD9">
            <w:pPr>
              <w:pStyle w:val="Texto"/>
              <w:spacing w:line="224" w:lineRule="exact"/>
              <w:ind w:firstLine="0"/>
              <w:rPr>
                <w:sz w:val="16"/>
              </w:rPr>
            </w:pPr>
          </w:p>
        </w:tc>
        <w:tc>
          <w:tcPr>
            <w:tcW w:w="3912" w:type="dxa"/>
            <w:vAlign w:val="center"/>
          </w:tcPr>
          <w:p w:rsidR="00912CB1" w:rsidRPr="0076185F" w:rsidRDefault="00912CB1" w:rsidP="008D4AD9">
            <w:pPr>
              <w:pStyle w:val="Texto"/>
              <w:spacing w:line="22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p>
        </w:tc>
        <w:tc>
          <w:tcPr>
            <w:tcW w:w="3848" w:type="dxa"/>
            <w:vAlign w:val="center"/>
          </w:tcPr>
          <w:p w:rsidR="00912CB1" w:rsidRPr="0076185F" w:rsidRDefault="00912CB1" w:rsidP="008D4AD9">
            <w:pPr>
              <w:pStyle w:val="Texto"/>
              <w:spacing w:line="224" w:lineRule="exact"/>
              <w:ind w:firstLine="0"/>
              <w:rPr>
                <w:sz w:val="16"/>
              </w:rPr>
            </w:pPr>
          </w:p>
        </w:tc>
        <w:tc>
          <w:tcPr>
            <w:tcW w:w="797" w:type="dxa"/>
            <w:vAlign w:val="center"/>
          </w:tcPr>
          <w:p w:rsidR="00912CB1" w:rsidRPr="0076185F" w:rsidRDefault="00912CB1" w:rsidP="008D4AD9">
            <w:pPr>
              <w:pStyle w:val="Texto"/>
              <w:spacing w:line="224" w:lineRule="exact"/>
              <w:ind w:firstLine="0"/>
              <w:rPr>
                <w:sz w:val="16"/>
              </w:rPr>
            </w:pPr>
            <w:r w:rsidRPr="0076185F">
              <w:rPr>
                <w:sz w:val="16"/>
              </w:rPr>
              <w:t>1.2.3.1</w:t>
            </w:r>
          </w:p>
        </w:tc>
        <w:tc>
          <w:tcPr>
            <w:tcW w:w="3912" w:type="dxa"/>
            <w:vAlign w:val="center"/>
          </w:tcPr>
          <w:p w:rsidR="00912CB1" w:rsidRPr="0076185F" w:rsidRDefault="00912CB1" w:rsidP="008D4AD9">
            <w:pPr>
              <w:pStyle w:val="Texto"/>
              <w:spacing w:line="224" w:lineRule="exact"/>
              <w:ind w:firstLine="0"/>
              <w:rPr>
                <w:sz w:val="16"/>
              </w:rPr>
            </w:pPr>
            <w:r w:rsidRPr="0076185F">
              <w:rPr>
                <w:sz w:val="16"/>
              </w:rPr>
              <w:t>Terrenos</w:t>
            </w: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p>
        </w:tc>
        <w:tc>
          <w:tcPr>
            <w:tcW w:w="3848" w:type="dxa"/>
            <w:vAlign w:val="center"/>
          </w:tcPr>
          <w:p w:rsidR="00912CB1" w:rsidRPr="0076185F" w:rsidRDefault="00912CB1" w:rsidP="008D4AD9">
            <w:pPr>
              <w:pStyle w:val="Texto"/>
              <w:spacing w:line="224" w:lineRule="exact"/>
              <w:ind w:firstLine="0"/>
              <w:rPr>
                <w:sz w:val="16"/>
              </w:rPr>
            </w:pPr>
          </w:p>
        </w:tc>
        <w:tc>
          <w:tcPr>
            <w:tcW w:w="797" w:type="dxa"/>
            <w:vAlign w:val="center"/>
          </w:tcPr>
          <w:p w:rsidR="00912CB1" w:rsidRPr="0076185F" w:rsidRDefault="00912CB1" w:rsidP="008D4AD9">
            <w:pPr>
              <w:pStyle w:val="Texto"/>
              <w:spacing w:line="224" w:lineRule="exact"/>
              <w:ind w:firstLine="0"/>
              <w:rPr>
                <w:sz w:val="16"/>
              </w:rPr>
            </w:pPr>
            <w:r w:rsidRPr="0076185F">
              <w:rPr>
                <w:sz w:val="16"/>
              </w:rPr>
              <w:t>1.2.3.2</w:t>
            </w:r>
          </w:p>
        </w:tc>
        <w:tc>
          <w:tcPr>
            <w:tcW w:w="3912" w:type="dxa"/>
            <w:vAlign w:val="center"/>
          </w:tcPr>
          <w:p w:rsidR="00912CB1" w:rsidRPr="0076185F" w:rsidRDefault="00912CB1" w:rsidP="008D4AD9">
            <w:pPr>
              <w:pStyle w:val="Texto"/>
              <w:spacing w:line="224" w:lineRule="exact"/>
              <w:ind w:firstLine="0"/>
              <w:rPr>
                <w:sz w:val="16"/>
              </w:rPr>
            </w:pPr>
            <w:r w:rsidRPr="0076185F">
              <w:rPr>
                <w:sz w:val="16"/>
              </w:rPr>
              <w:t>Viviendas</w:t>
            </w: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p>
        </w:tc>
        <w:tc>
          <w:tcPr>
            <w:tcW w:w="3848" w:type="dxa"/>
            <w:vAlign w:val="center"/>
          </w:tcPr>
          <w:p w:rsidR="00912CB1" w:rsidRPr="0076185F" w:rsidRDefault="00912CB1" w:rsidP="008D4AD9">
            <w:pPr>
              <w:pStyle w:val="Texto"/>
              <w:spacing w:line="224" w:lineRule="exact"/>
              <w:ind w:firstLine="0"/>
              <w:rPr>
                <w:sz w:val="16"/>
              </w:rPr>
            </w:pPr>
          </w:p>
        </w:tc>
        <w:tc>
          <w:tcPr>
            <w:tcW w:w="797" w:type="dxa"/>
            <w:vAlign w:val="center"/>
          </w:tcPr>
          <w:p w:rsidR="00912CB1" w:rsidRPr="0076185F" w:rsidRDefault="00912CB1" w:rsidP="008D4AD9">
            <w:pPr>
              <w:pStyle w:val="Texto"/>
              <w:spacing w:line="224" w:lineRule="exact"/>
              <w:ind w:firstLine="0"/>
              <w:rPr>
                <w:sz w:val="16"/>
              </w:rPr>
            </w:pPr>
            <w:r w:rsidRPr="0076185F">
              <w:rPr>
                <w:sz w:val="16"/>
              </w:rPr>
              <w:t>1.2.3.3</w:t>
            </w:r>
          </w:p>
        </w:tc>
        <w:tc>
          <w:tcPr>
            <w:tcW w:w="3912" w:type="dxa"/>
            <w:vAlign w:val="center"/>
          </w:tcPr>
          <w:p w:rsidR="00912CB1" w:rsidRPr="0076185F" w:rsidRDefault="00912CB1" w:rsidP="008D4AD9">
            <w:pPr>
              <w:pStyle w:val="Texto"/>
              <w:spacing w:line="224" w:lineRule="exact"/>
              <w:ind w:firstLine="0"/>
              <w:rPr>
                <w:sz w:val="16"/>
              </w:rPr>
            </w:pPr>
            <w:r w:rsidRPr="0076185F">
              <w:rPr>
                <w:sz w:val="16"/>
              </w:rPr>
              <w:t>Edificios no Habitacionales</w:t>
            </w:r>
          </w:p>
        </w:tc>
      </w:tr>
      <w:tr w:rsidR="00912CB1" w:rsidRPr="0076185F" w:rsidTr="008D4AD9">
        <w:trPr>
          <w:trHeight w:val="20"/>
        </w:trPr>
        <w:tc>
          <w:tcPr>
            <w:tcW w:w="797" w:type="dxa"/>
            <w:vAlign w:val="center"/>
          </w:tcPr>
          <w:p w:rsidR="00912CB1" w:rsidRPr="0076185F" w:rsidRDefault="00912CB1" w:rsidP="008D4AD9">
            <w:pPr>
              <w:pStyle w:val="Texto"/>
              <w:spacing w:line="224" w:lineRule="exact"/>
              <w:ind w:firstLine="0"/>
              <w:rPr>
                <w:sz w:val="16"/>
              </w:rPr>
            </w:pPr>
          </w:p>
        </w:tc>
        <w:tc>
          <w:tcPr>
            <w:tcW w:w="3848" w:type="dxa"/>
            <w:vAlign w:val="center"/>
          </w:tcPr>
          <w:p w:rsidR="00912CB1" w:rsidRPr="0076185F" w:rsidRDefault="00912CB1" w:rsidP="008D4AD9">
            <w:pPr>
              <w:pStyle w:val="Texto"/>
              <w:spacing w:line="224" w:lineRule="exact"/>
              <w:ind w:firstLine="0"/>
              <w:rPr>
                <w:sz w:val="16"/>
              </w:rPr>
            </w:pPr>
          </w:p>
        </w:tc>
        <w:tc>
          <w:tcPr>
            <w:tcW w:w="797" w:type="dxa"/>
            <w:vAlign w:val="center"/>
          </w:tcPr>
          <w:p w:rsidR="00912CB1" w:rsidRPr="0076185F" w:rsidRDefault="00912CB1" w:rsidP="008D4AD9">
            <w:pPr>
              <w:pStyle w:val="Texto"/>
              <w:spacing w:line="224" w:lineRule="exact"/>
              <w:ind w:firstLine="0"/>
              <w:rPr>
                <w:sz w:val="16"/>
              </w:rPr>
            </w:pPr>
            <w:r w:rsidRPr="0076185F">
              <w:rPr>
                <w:sz w:val="16"/>
              </w:rPr>
              <w:t>1.2.3.9</w:t>
            </w:r>
          </w:p>
        </w:tc>
        <w:tc>
          <w:tcPr>
            <w:tcW w:w="3912" w:type="dxa"/>
            <w:vAlign w:val="center"/>
          </w:tcPr>
          <w:p w:rsidR="00912CB1" w:rsidRPr="0076185F" w:rsidRDefault="00912CB1" w:rsidP="008D4AD9">
            <w:pPr>
              <w:pStyle w:val="Texto"/>
              <w:spacing w:line="224" w:lineRule="exact"/>
              <w:ind w:firstLine="0"/>
              <w:rPr>
                <w:sz w:val="16"/>
              </w:rPr>
            </w:pPr>
            <w:r w:rsidRPr="0076185F">
              <w:rPr>
                <w:sz w:val="16"/>
              </w:rPr>
              <w:t>Otros Bienes Inmuebles</w:t>
            </w:r>
          </w:p>
        </w:tc>
      </w:tr>
    </w:tbl>
    <w:p w:rsidR="00912CB1" w:rsidRPr="0076185F" w:rsidRDefault="00912CB1" w:rsidP="00912CB1">
      <w:pPr>
        <w:pStyle w:val="Texto"/>
        <w:spacing w:after="52"/>
        <w:ind w:left="1152" w:hanging="864"/>
      </w:pPr>
    </w:p>
    <w:p w:rsidR="00912CB1" w:rsidRPr="0076185F" w:rsidRDefault="00912CB1" w:rsidP="00912CB1">
      <w:pPr>
        <w:pStyle w:val="Texto"/>
        <w:spacing w:after="52"/>
        <w:ind w:left="1152" w:hanging="864"/>
      </w:pPr>
      <w:r w:rsidRPr="0076185F">
        <w:lastRenderedPageBreak/>
        <w:t>V.1.5.2</w:t>
      </w:r>
      <w:r w:rsidRPr="0076185F">
        <w:tab/>
        <w:t>Registro de la conclusión del contrato de comodato.</w:t>
      </w:r>
    </w:p>
    <w:p w:rsidR="00912CB1" w:rsidRPr="0076185F" w:rsidRDefault="00912CB1" w:rsidP="00912CB1">
      <w:pPr>
        <w:pStyle w:val="Texto"/>
        <w:spacing w:after="52"/>
      </w:pPr>
      <w:r w:rsidRPr="0076185F">
        <w:t>Documento Fuente del Asiento: Contrato de comodato.</w:t>
      </w:r>
    </w:p>
    <w:p w:rsidR="00912CB1" w:rsidRPr="0076185F" w:rsidRDefault="00912CB1" w:rsidP="00912CB1">
      <w:pPr>
        <w:jc w:val="both"/>
        <w:rPr>
          <w:rFonts w:ascii="Arial" w:hAnsi="Arial" w:cs="Arial"/>
          <w:sz w:val="20"/>
        </w:rPr>
      </w:pPr>
      <w:r w:rsidRPr="0076185F">
        <w:rPr>
          <w:rFonts w:ascii="Arial" w:hAnsi="Arial" w:cs="Arial"/>
          <w:sz w:val="20"/>
        </w:rPr>
        <w:sym w:font="Wingdings" w:char="F0C3"/>
      </w:r>
      <w:r w:rsidRPr="0076185F">
        <w:rPr>
          <w:rFonts w:ascii="Arial" w:hAnsi="Arial" w:cs="Arial"/>
          <w:sz w:val="20"/>
        </w:rPr>
        <w:t xml:space="preserve"> Cuentas de orden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79"/>
        <w:gridCol w:w="750"/>
        <w:gridCol w:w="3632"/>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Cargo</w:t>
            </w:r>
          </w:p>
        </w:tc>
        <w:tc>
          <w:tcPr>
            <w:tcW w:w="4703"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r w:rsidRPr="0076185F">
              <w:rPr>
                <w:sz w:val="16"/>
              </w:rPr>
              <w:t>1.2.3.1</w:t>
            </w:r>
          </w:p>
        </w:tc>
        <w:tc>
          <w:tcPr>
            <w:tcW w:w="3848" w:type="dxa"/>
            <w:vAlign w:val="center"/>
          </w:tcPr>
          <w:p w:rsidR="00912CB1" w:rsidRPr="0076185F" w:rsidRDefault="00912CB1" w:rsidP="008D4AD9">
            <w:pPr>
              <w:pStyle w:val="Texto"/>
              <w:spacing w:after="52"/>
              <w:ind w:firstLine="0"/>
              <w:rPr>
                <w:sz w:val="16"/>
              </w:rPr>
            </w:pPr>
            <w:r w:rsidRPr="0076185F">
              <w:rPr>
                <w:sz w:val="16"/>
              </w:rPr>
              <w:t>Terrenos</w:t>
            </w:r>
          </w:p>
        </w:tc>
        <w:tc>
          <w:tcPr>
            <w:tcW w:w="797" w:type="dxa"/>
            <w:vAlign w:val="center"/>
          </w:tcPr>
          <w:p w:rsidR="00912CB1" w:rsidRPr="0076185F" w:rsidRDefault="00912CB1" w:rsidP="008D4AD9">
            <w:pPr>
              <w:pStyle w:val="Texto"/>
              <w:spacing w:after="52"/>
              <w:ind w:firstLine="0"/>
              <w:rPr>
                <w:sz w:val="16"/>
              </w:rPr>
            </w:pPr>
          </w:p>
        </w:tc>
        <w:tc>
          <w:tcPr>
            <w:tcW w:w="3906"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r w:rsidRPr="0076185F">
              <w:rPr>
                <w:sz w:val="16"/>
              </w:rPr>
              <w:t>1.2.3.2</w:t>
            </w:r>
          </w:p>
        </w:tc>
        <w:tc>
          <w:tcPr>
            <w:tcW w:w="3848" w:type="dxa"/>
            <w:vAlign w:val="center"/>
          </w:tcPr>
          <w:p w:rsidR="00912CB1" w:rsidRPr="0076185F" w:rsidRDefault="00912CB1" w:rsidP="008D4AD9">
            <w:pPr>
              <w:pStyle w:val="Texto"/>
              <w:spacing w:after="52"/>
              <w:ind w:firstLine="0"/>
              <w:rPr>
                <w:sz w:val="16"/>
              </w:rPr>
            </w:pPr>
            <w:r w:rsidRPr="0076185F">
              <w:rPr>
                <w:sz w:val="16"/>
              </w:rPr>
              <w:t>Viviendas</w:t>
            </w:r>
          </w:p>
        </w:tc>
        <w:tc>
          <w:tcPr>
            <w:tcW w:w="797" w:type="dxa"/>
            <w:vAlign w:val="center"/>
          </w:tcPr>
          <w:p w:rsidR="00912CB1" w:rsidRPr="0076185F" w:rsidRDefault="00912CB1" w:rsidP="008D4AD9">
            <w:pPr>
              <w:pStyle w:val="Texto"/>
              <w:spacing w:after="52"/>
              <w:ind w:firstLine="0"/>
              <w:rPr>
                <w:sz w:val="16"/>
              </w:rPr>
            </w:pPr>
          </w:p>
        </w:tc>
        <w:tc>
          <w:tcPr>
            <w:tcW w:w="3906"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r w:rsidRPr="0076185F">
              <w:rPr>
                <w:sz w:val="16"/>
              </w:rPr>
              <w:t>1.2.3.3</w:t>
            </w:r>
          </w:p>
        </w:tc>
        <w:tc>
          <w:tcPr>
            <w:tcW w:w="3848" w:type="dxa"/>
            <w:vAlign w:val="center"/>
          </w:tcPr>
          <w:p w:rsidR="00912CB1" w:rsidRPr="0076185F" w:rsidRDefault="00912CB1" w:rsidP="008D4AD9">
            <w:pPr>
              <w:pStyle w:val="Texto"/>
              <w:spacing w:after="52"/>
              <w:ind w:firstLine="0"/>
              <w:rPr>
                <w:sz w:val="16"/>
              </w:rPr>
            </w:pPr>
            <w:r w:rsidRPr="0076185F">
              <w:rPr>
                <w:sz w:val="16"/>
              </w:rPr>
              <w:t>Edificios no Habitacionales</w:t>
            </w:r>
          </w:p>
        </w:tc>
        <w:tc>
          <w:tcPr>
            <w:tcW w:w="797" w:type="dxa"/>
            <w:vAlign w:val="center"/>
          </w:tcPr>
          <w:p w:rsidR="00912CB1" w:rsidRPr="0076185F" w:rsidRDefault="00912CB1" w:rsidP="008D4AD9">
            <w:pPr>
              <w:pStyle w:val="Texto"/>
              <w:spacing w:after="52"/>
              <w:ind w:firstLine="0"/>
              <w:rPr>
                <w:sz w:val="16"/>
              </w:rPr>
            </w:pPr>
          </w:p>
        </w:tc>
        <w:tc>
          <w:tcPr>
            <w:tcW w:w="3906"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r w:rsidRPr="0076185F">
              <w:rPr>
                <w:sz w:val="16"/>
              </w:rPr>
              <w:t>1.2.3.9</w:t>
            </w:r>
          </w:p>
        </w:tc>
        <w:tc>
          <w:tcPr>
            <w:tcW w:w="3848" w:type="dxa"/>
            <w:vAlign w:val="center"/>
          </w:tcPr>
          <w:p w:rsidR="00912CB1" w:rsidRPr="0076185F" w:rsidRDefault="00912CB1" w:rsidP="008D4AD9">
            <w:pPr>
              <w:pStyle w:val="Texto"/>
              <w:spacing w:after="52"/>
              <w:ind w:firstLine="0"/>
              <w:rPr>
                <w:sz w:val="16"/>
              </w:rPr>
            </w:pPr>
            <w:r w:rsidRPr="0076185F">
              <w:rPr>
                <w:sz w:val="16"/>
              </w:rPr>
              <w:t>Otros Bienes Inmuebles</w:t>
            </w:r>
          </w:p>
        </w:tc>
        <w:tc>
          <w:tcPr>
            <w:tcW w:w="797" w:type="dxa"/>
            <w:vAlign w:val="center"/>
          </w:tcPr>
          <w:p w:rsidR="00912CB1" w:rsidRPr="0076185F" w:rsidRDefault="00912CB1" w:rsidP="008D4AD9">
            <w:pPr>
              <w:pStyle w:val="Texto"/>
              <w:spacing w:after="52"/>
              <w:ind w:firstLine="0"/>
              <w:rPr>
                <w:sz w:val="16"/>
              </w:rPr>
            </w:pPr>
          </w:p>
        </w:tc>
        <w:tc>
          <w:tcPr>
            <w:tcW w:w="3906"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p>
        </w:tc>
        <w:tc>
          <w:tcPr>
            <w:tcW w:w="3848" w:type="dxa"/>
            <w:vAlign w:val="center"/>
          </w:tcPr>
          <w:p w:rsidR="00912CB1" w:rsidRPr="0076185F" w:rsidRDefault="00912CB1" w:rsidP="008D4AD9">
            <w:pPr>
              <w:pStyle w:val="Texto"/>
              <w:spacing w:after="52"/>
              <w:ind w:firstLine="0"/>
              <w:rPr>
                <w:sz w:val="16"/>
              </w:rPr>
            </w:pPr>
          </w:p>
        </w:tc>
        <w:tc>
          <w:tcPr>
            <w:tcW w:w="797" w:type="dxa"/>
            <w:vAlign w:val="center"/>
          </w:tcPr>
          <w:p w:rsidR="00912CB1" w:rsidRPr="0076185F" w:rsidRDefault="00912CB1" w:rsidP="008D4AD9">
            <w:pPr>
              <w:pStyle w:val="Texto"/>
              <w:spacing w:after="52"/>
              <w:ind w:firstLine="0"/>
              <w:rPr>
                <w:sz w:val="16"/>
              </w:rPr>
            </w:pPr>
            <w:r w:rsidRPr="0076185F">
              <w:rPr>
                <w:sz w:val="16"/>
              </w:rPr>
              <w:t>1.2.9.3</w:t>
            </w:r>
          </w:p>
        </w:tc>
        <w:tc>
          <w:tcPr>
            <w:tcW w:w="3906" w:type="dxa"/>
            <w:vAlign w:val="center"/>
          </w:tcPr>
          <w:p w:rsidR="00912CB1" w:rsidRPr="0076185F" w:rsidRDefault="00912CB1" w:rsidP="008D4AD9">
            <w:pPr>
              <w:pStyle w:val="Texto"/>
              <w:spacing w:after="52"/>
              <w:ind w:firstLine="0"/>
              <w:rPr>
                <w:sz w:val="16"/>
              </w:rPr>
            </w:pPr>
            <w:r w:rsidRPr="0076185F">
              <w:rPr>
                <w:sz w:val="16"/>
              </w:rPr>
              <w:t>Bienes en Comodato</w:t>
            </w:r>
          </w:p>
        </w:tc>
      </w:tr>
    </w:tbl>
    <w:p w:rsidR="00912CB1" w:rsidRPr="0076185F" w:rsidRDefault="00912CB1" w:rsidP="00912CB1">
      <w:pPr>
        <w:pStyle w:val="Texto"/>
        <w:spacing w:after="52"/>
      </w:pPr>
      <w:bookmarkStart w:id="32" w:name="OLE_LINK22"/>
    </w:p>
    <w:p w:rsidR="00912CB1" w:rsidRPr="0076185F" w:rsidRDefault="00912CB1" w:rsidP="00912CB1">
      <w:pPr>
        <w:pStyle w:val="Texto"/>
        <w:spacing w:after="52"/>
        <w:ind w:left="1152" w:hanging="864"/>
        <w:rPr>
          <w:b/>
        </w:rPr>
      </w:pPr>
      <w:r w:rsidRPr="0076185F">
        <w:rPr>
          <w:b/>
        </w:rPr>
        <w:t>V.1.6</w:t>
      </w:r>
      <w:r w:rsidRPr="0076185F">
        <w:rPr>
          <w:b/>
        </w:rPr>
        <w:tab/>
        <w:t>Venta de Bienes Provenientes de Adjudicación, Decomisos y Dación en Pago</w:t>
      </w:r>
      <w:bookmarkEnd w:id="32"/>
    </w:p>
    <w:p w:rsidR="00912CB1" w:rsidRPr="0076185F" w:rsidRDefault="00912CB1" w:rsidP="00912CB1">
      <w:pPr>
        <w:pStyle w:val="Texto"/>
        <w:spacing w:after="52"/>
        <w:ind w:left="1152" w:hanging="864"/>
      </w:pPr>
      <w:r w:rsidRPr="0076185F">
        <w:t>V.1.6.1</w:t>
      </w:r>
      <w:r w:rsidRPr="0076185F">
        <w:tab/>
        <w:t>Registro por la venta de bienes provenientes de adjudicación, decomisos y dación en pago.</w:t>
      </w:r>
    </w:p>
    <w:p w:rsidR="00912CB1" w:rsidRPr="0076185F" w:rsidRDefault="00912CB1" w:rsidP="00912CB1">
      <w:pPr>
        <w:pStyle w:val="Texto"/>
        <w:spacing w:after="52"/>
      </w:pPr>
      <w:r w:rsidRPr="0076185F">
        <w:t>Documento Fuente del Asiento: Acta entrega, informe de venta y factura.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69"/>
        <w:gridCol w:w="6"/>
        <w:gridCol w:w="749"/>
        <w:gridCol w:w="3639"/>
      </w:tblGrid>
      <w:tr w:rsidR="00912CB1" w:rsidRPr="0076185F" w:rsidTr="008D4AD9">
        <w:trPr>
          <w:trHeight w:val="20"/>
        </w:trPr>
        <w:tc>
          <w:tcPr>
            <w:tcW w:w="4644"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Cargo</w:t>
            </w:r>
          </w:p>
        </w:tc>
        <w:tc>
          <w:tcPr>
            <w:tcW w:w="4726" w:type="dxa"/>
            <w:gridSpan w:val="3"/>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r w:rsidRPr="0076185F">
              <w:rPr>
                <w:sz w:val="16"/>
              </w:rPr>
              <w:t>1.1.2.2</w:t>
            </w:r>
          </w:p>
        </w:tc>
        <w:tc>
          <w:tcPr>
            <w:tcW w:w="3853" w:type="dxa"/>
            <w:gridSpan w:val="2"/>
            <w:vAlign w:val="center"/>
          </w:tcPr>
          <w:p w:rsidR="00912CB1" w:rsidRPr="0076185F" w:rsidRDefault="00912CB1" w:rsidP="008D4AD9">
            <w:pPr>
              <w:pStyle w:val="Texto"/>
              <w:spacing w:after="52"/>
              <w:ind w:firstLine="0"/>
              <w:rPr>
                <w:sz w:val="16"/>
              </w:rPr>
            </w:pPr>
            <w:r w:rsidRPr="0076185F">
              <w:rPr>
                <w:sz w:val="16"/>
              </w:rPr>
              <w:t>Cuentas por Cobrar a Corto Plazo</w:t>
            </w:r>
          </w:p>
        </w:tc>
        <w:tc>
          <w:tcPr>
            <w:tcW w:w="797" w:type="dxa"/>
            <w:vAlign w:val="center"/>
          </w:tcPr>
          <w:p w:rsidR="00912CB1" w:rsidRPr="0076185F" w:rsidRDefault="00912CB1" w:rsidP="008D4AD9">
            <w:pPr>
              <w:pStyle w:val="Texto"/>
              <w:spacing w:after="52"/>
              <w:ind w:firstLine="0"/>
              <w:rPr>
                <w:sz w:val="16"/>
              </w:rPr>
            </w:pPr>
          </w:p>
        </w:tc>
        <w:tc>
          <w:tcPr>
            <w:tcW w:w="3923"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p>
        </w:tc>
        <w:tc>
          <w:tcPr>
            <w:tcW w:w="3853" w:type="dxa"/>
            <w:gridSpan w:val="2"/>
            <w:vAlign w:val="center"/>
          </w:tcPr>
          <w:p w:rsidR="00912CB1" w:rsidRPr="0076185F" w:rsidRDefault="00912CB1" w:rsidP="008D4AD9">
            <w:pPr>
              <w:pStyle w:val="Texto"/>
              <w:spacing w:after="52"/>
              <w:ind w:firstLine="0"/>
              <w:rPr>
                <w:sz w:val="16"/>
              </w:rPr>
            </w:pPr>
          </w:p>
        </w:tc>
        <w:tc>
          <w:tcPr>
            <w:tcW w:w="797" w:type="dxa"/>
            <w:vAlign w:val="center"/>
          </w:tcPr>
          <w:p w:rsidR="00912CB1" w:rsidRPr="0076185F" w:rsidRDefault="00912CB1" w:rsidP="008D4AD9">
            <w:pPr>
              <w:pStyle w:val="Texto"/>
              <w:spacing w:after="52"/>
              <w:ind w:firstLine="0"/>
              <w:rPr>
                <w:sz w:val="16"/>
              </w:rPr>
            </w:pPr>
            <w:r w:rsidRPr="0076185F">
              <w:rPr>
                <w:sz w:val="16"/>
              </w:rPr>
              <w:t>1.1.9.3</w:t>
            </w:r>
          </w:p>
        </w:tc>
        <w:tc>
          <w:tcPr>
            <w:tcW w:w="3923" w:type="dxa"/>
            <w:vAlign w:val="center"/>
          </w:tcPr>
          <w:p w:rsidR="00912CB1" w:rsidRPr="0076185F" w:rsidRDefault="00912CB1" w:rsidP="008D4AD9">
            <w:pPr>
              <w:pStyle w:val="Texto"/>
              <w:spacing w:after="52"/>
              <w:ind w:firstLine="0"/>
              <w:rPr>
                <w:sz w:val="16"/>
              </w:rPr>
            </w:pPr>
            <w:r w:rsidRPr="0076185F">
              <w:rPr>
                <w:sz w:val="16"/>
              </w:rPr>
              <w:t xml:space="preserve">Bienes Derivados de Embargos, Decomisos, Aseguramientos y Dación en Pago </w:t>
            </w:r>
          </w:p>
        </w:tc>
      </w:tr>
    </w:tbl>
    <w:p w:rsidR="00912CB1" w:rsidRPr="0076185F" w:rsidRDefault="00912CB1" w:rsidP="00912CB1">
      <w:pPr>
        <w:pStyle w:val="Texto"/>
        <w:spacing w:after="52"/>
      </w:pPr>
    </w:p>
    <w:p w:rsidR="00912CB1" w:rsidRPr="0076185F" w:rsidRDefault="00912CB1" w:rsidP="00912CB1">
      <w:pPr>
        <w:pStyle w:val="Texto"/>
        <w:spacing w:after="52"/>
        <w:ind w:left="1152" w:hanging="864"/>
      </w:pPr>
      <w:r w:rsidRPr="0076185F">
        <w:t>V.1.6.2</w:t>
      </w:r>
      <w:r w:rsidRPr="0076185F">
        <w:tab/>
        <w:t>Registro por el ingreso derivado de la venta de bienes provenientes de adjudicación, decomisos y dación en pago.</w:t>
      </w:r>
    </w:p>
    <w:p w:rsidR="00912CB1" w:rsidRPr="0076185F" w:rsidRDefault="00912CB1" w:rsidP="00912CB1">
      <w:pPr>
        <w:pStyle w:val="Texto"/>
        <w:spacing w:after="52"/>
      </w:pPr>
      <w:r w:rsidRPr="0076185F">
        <w:t>Documento Fuente del Asiento: Cesión de derechos, recibo oficial, factura,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7"/>
        <w:gridCol w:w="752"/>
        <w:gridCol w:w="3621"/>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Cargo</w:t>
            </w:r>
          </w:p>
        </w:tc>
        <w:tc>
          <w:tcPr>
            <w:tcW w:w="4681"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r w:rsidRPr="0076185F">
              <w:rPr>
                <w:sz w:val="16"/>
              </w:rPr>
              <w:t>1.1.1.2</w:t>
            </w:r>
          </w:p>
        </w:tc>
        <w:tc>
          <w:tcPr>
            <w:tcW w:w="3848" w:type="dxa"/>
            <w:vAlign w:val="center"/>
          </w:tcPr>
          <w:p w:rsidR="00912CB1" w:rsidRPr="0076185F" w:rsidRDefault="00912CB1" w:rsidP="008D4AD9">
            <w:pPr>
              <w:pStyle w:val="Texto"/>
              <w:spacing w:after="52"/>
              <w:ind w:firstLine="0"/>
              <w:rPr>
                <w:sz w:val="16"/>
              </w:rPr>
            </w:pPr>
            <w:r w:rsidRPr="0076185F">
              <w:rPr>
                <w:sz w:val="16"/>
              </w:rPr>
              <w:t xml:space="preserve">Bancos/Tesorería </w:t>
            </w:r>
          </w:p>
        </w:tc>
        <w:tc>
          <w:tcPr>
            <w:tcW w:w="797" w:type="dxa"/>
            <w:vAlign w:val="center"/>
          </w:tcPr>
          <w:p w:rsidR="00912CB1" w:rsidRPr="0076185F" w:rsidRDefault="00912CB1" w:rsidP="008D4AD9">
            <w:pPr>
              <w:pStyle w:val="Texto"/>
              <w:spacing w:after="52"/>
              <w:ind w:firstLine="0"/>
              <w:rPr>
                <w:sz w:val="16"/>
              </w:rPr>
            </w:pPr>
          </w:p>
        </w:tc>
        <w:tc>
          <w:tcPr>
            <w:tcW w:w="3884"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p>
        </w:tc>
        <w:tc>
          <w:tcPr>
            <w:tcW w:w="3848" w:type="dxa"/>
            <w:vAlign w:val="center"/>
          </w:tcPr>
          <w:p w:rsidR="00912CB1" w:rsidRPr="0076185F" w:rsidRDefault="00912CB1" w:rsidP="008D4AD9">
            <w:pPr>
              <w:pStyle w:val="Texto"/>
              <w:spacing w:after="52"/>
              <w:ind w:firstLine="0"/>
              <w:rPr>
                <w:sz w:val="16"/>
              </w:rPr>
            </w:pPr>
          </w:p>
        </w:tc>
        <w:tc>
          <w:tcPr>
            <w:tcW w:w="797" w:type="dxa"/>
            <w:vAlign w:val="center"/>
          </w:tcPr>
          <w:p w:rsidR="00912CB1" w:rsidRPr="0076185F" w:rsidRDefault="00912CB1" w:rsidP="008D4AD9">
            <w:pPr>
              <w:pStyle w:val="Texto"/>
              <w:spacing w:after="52"/>
              <w:ind w:firstLine="0"/>
              <w:rPr>
                <w:sz w:val="16"/>
              </w:rPr>
            </w:pPr>
            <w:r w:rsidRPr="0076185F">
              <w:rPr>
                <w:sz w:val="16"/>
              </w:rPr>
              <w:t>1.1.2.2</w:t>
            </w:r>
          </w:p>
        </w:tc>
        <w:tc>
          <w:tcPr>
            <w:tcW w:w="3884" w:type="dxa"/>
            <w:vAlign w:val="center"/>
          </w:tcPr>
          <w:p w:rsidR="00912CB1" w:rsidRPr="0076185F" w:rsidRDefault="00912CB1" w:rsidP="008D4AD9">
            <w:pPr>
              <w:pStyle w:val="Texto"/>
              <w:spacing w:after="52"/>
              <w:ind w:firstLine="0"/>
              <w:rPr>
                <w:sz w:val="16"/>
              </w:rPr>
            </w:pPr>
            <w:r w:rsidRPr="0076185F">
              <w:rPr>
                <w:sz w:val="16"/>
              </w:rPr>
              <w:t>Cuentas por Cobrar a Corto Plazo</w:t>
            </w:r>
          </w:p>
        </w:tc>
      </w:tr>
    </w:tbl>
    <w:p w:rsidR="00912CB1" w:rsidRPr="0076185F" w:rsidRDefault="00912CB1" w:rsidP="00912CB1">
      <w:pPr>
        <w:pStyle w:val="Texto"/>
        <w:spacing w:after="52"/>
      </w:pPr>
    </w:p>
    <w:p w:rsidR="00912CB1" w:rsidRPr="0076185F" w:rsidRDefault="00912CB1" w:rsidP="00912CB1">
      <w:pPr>
        <w:pStyle w:val="Texto"/>
        <w:spacing w:after="52"/>
        <w:ind w:left="1152" w:hanging="864"/>
      </w:pPr>
      <w:r w:rsidRPr="0076185F">
        <w:rPr>
          <w:b/>
        </w:rPr>
        <w:t>V.1.6.3</w:t>
      </w:r>
      <w:r w:rsidRPr="0076185F">
        <w:rPr>
          <w:b/>
        </w:rPr>
        <w:tab/>
      </w:r>
      <w:r w:rsidRPr="0076185F">
        <w:t>Registro por los gastos generados de la venta de bienes provenientes de adjudicación, decomisos y dación en pago.</w:t>
      </w:r>
    </w:p>
    <w:p w:rsidR="00912CB1" w:rsidRPr="0076185F" w:rsidRDefault="00912CB1" w:rsidP="00912CB1">
      <w:pPr>
        <w:pStyle w:val="Texto"/>
        <w:spacing w:after="52"/>
      </w:pPr>
      <w:r w:rsidRPr="0076185F">
        <w:t>Documento Fuente del Asiento: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8"/>
        <w:gridCol w:w="3564"/>
        <w:gridCol w:w="748"/>
        <w:gridCol w:w="3652"/>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Cargo</w:t>
            </w:r>
          </w:p>
        </w:tc>
        <w:tc>
          <w:tcPr>
            <w:tcW w:w="4740"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r w:rsidRPr="0076185F">
              <w:rPr>
                <w:sz w:val="16"/>
              </w:rPr>
              <w:t>5.5.9.9</w:t>
            </w:r>
          </w:p>
        </w:tc>
        <w:tc>
          <w:tcPr>
            <w:tcW w:w="3848" w:type="dxa"/>
            <w:vAlign w:val="center"/>
          </w:tcPr>
          <w:p w:rsidR="00912CB1" w:rsidRPr="0076185F" w:rsidRDefault="00912CB1" w:rsidP="008D4AD9">
            <w:pPr>
              <w:pStyle w:val="Texto"/>
              <w:spacing w:after="52"/>
              <w:ind w:firstLine="0"/>
              <w:rPr>
                <w:sz w:val="16"/>
              </w:rPr>
            </w:pPr>
            <w:r w:rsidRPr="0076185F">
              <w:rPr>
                <w:sz w:val="16"/>
              </w:rPr>
              <w:t>Otros gastos Varios</w:t>
            </w:r>
          </w:p>
        </w:tc>
        <w:tc>
          <w:tcPr>
            <w:tcW w:w="797" w:type="dxa"/>
            <w:vAlign w:val="center"/>
          </w:tcPr>
          <w:p w:rsidR="00912CB1" w:rsidRPr="0076185F" w:rsidRDefault="00912CB1" w:rsidP="008D4AD9">
            <w:pPr>
              <w:pStyle w:val="Texto"/>
              <w:spacing w:after="52"/>
              <w:ind w:firstLine="0"/>
              <w:rPr>
                <w:sz w:val="16"/>
              </w:rPr>
            </w:pPr>
          </w:p>
        </w:tc>
        <w:tc>
          <w:tcPr>
            <w:tcW w:w="3943"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52"/>
              <w:ind w:firstLine="0"/>
              <w:rPr>
                <w:sz w:val="16"/>
              </w:rPr>
            </w:pPr>
          </w:p>
        </w:tc>
        <w:tc>
          <w:tcPr>
            <w:tcW w:w="3848" w:type="dxa"/>
            <w:vAlign w:val="center"/>
          </w:tcPr>
          <w:p w:rsidR="00912CB1" w:rsidRPr="0076185F" w:rsidRDefault="00912CB1" w:rsidP="008D4AD9">
            <w:pPr>
              <w:pStyle w:val="Texto"/>
              <w:spacing w:after="52"/>
              <w:ind w:firstLine="0"/>
              <w:rPr>
                <w:sz w:val="16"/>
              </w:rPr>
            </w:pPr>
          </w:p>
        </w:tc>
        <w:tc>
          <w:tcPr>
            <w:tcW w:w="797" w:type="dxa"/>
            <w:vAlign w:val="center"/>
          </w:tcPr>
          <w:p w:rsidR="00912CB1" w:rsidRPr="0076185F" w:rsidRDefault="00912CB1" w:rsidP="008D4AD9">
            <w:pPr>
              <w:pStyle w:val="Texto"/>
              <w:spacing w:after="52"/>
              <w:ind w:firstLine="0"/>
              <w:rPr>
                <w:sz w:val="16"/>
              </w:rPr>
            </w:pPr>
            <w:r w:rsidRPr="0076185F">
              <w:rPr>
                <w:sz w:val="16"/>
              </w:rPr>
              <w:t>1.1.1.2</w:t>
            </w:r>
          </w:p>
        </w:tc>
        <w:tc>
          <w:tcPr>
            <w:tcW w:w="3943" w:type="dxa"/>
            <w:vAlign w:val="center"/>
          </w:tcPr>
          <w:p w:rsidR="00912CB1" w:rsidRPr="0076185F" w:rsidRDefault="00912CB1" w:rsidP="008D4AD9">
            <w:pPr>
              <w:pStyle w:val="Texto"/>
              <w:spacing w:after="52"/>
              <w:ind w:firstLine="0"/>
              <w:rPr>
                <w:sz w:val="16"/>
              </w:rPr>
            </w:pPr>
            <w:r w:rsidRPr="0076185F">
              <w:rPr>
                <w:sz w:val="16"/>
              </w:rPr>
              <w:t xml:space="preserve">Bancos/Tesorería </w:t>
            </w:r>
          </w:p>
        </w:tc>
      </w:tr>
    </w:tbl>
    <w:p w:rsidR="00912CB1" w:rsidRPr="0076185F" w:rsidRDefault="00912CB1" w:rsidP="00912CB1">
      <w:pPr>
        <w:pStyle w:val="Texto"/>
        <w:spacing w:after="52"/>
      </w:pPr>
    </w:p>
    <w:p w:rsidR="00912CB1" w:rsidRPr="0076185F" w:rsidRDefault="00912CB1" w:rsidP="00912CB1">
      <w:pPr>
        <w:pStyle w:val="Texto"/>
        <w:spacing w:after="52"/>
        <w:ind w:left="1152" w:hanging="864"/>
        <w:rPr>
          <w:b/>
        </w:rPr>
      </w:pPr>
      <w:r w:rsidRPr="0076185F">
        <w:rPr>
          <w:b/>
        </w:rPr>
        <w:t>V.1.7</w:t>
      </w:r>
      <w:r w:rsidRPr="0076185F">
        <w:rPr>
          <w:b/>
        </w:rPr>
        <w:tab/>
        <w:t>Diferencias Cambiarias en Moneda Extranjera y Títulos</w:t>
      </w:r>
    </w:p>
    <w:p w:rsidR="00912CB1" w:rsidRPr="0076185F" w:rsidRDefault="00912CB1" w:rsidP="00912CB1">
      <w:pPr>
        <w:pStyle w:val="Texto"/>
        <w:spacing w:after="52"/>
        <w:ind w:left="1152" w:hanging="864"/>
      </w:pPr>
      <w:r w:rsidRPr="0076185F">
        <w:t>V.1.7.1</w:t>
      </w:r>
      <w:r w:rsidRPr="0076185F">
        <w:tab/>
        <w:t>Registro de las diferencias de cotización a favor de valores negociables en moneda extranjera.</w:t>
      </w:r>
    </w:p>
    <w:p w:rsidR="00912CB1" w:rsidRPr="0076185F" w:rsidRDefault="00912CB1" w:rsidP="00912CB1">
      <w:pPr>
        <w:pStyle w:val="Texto"/>
        <w:spacing w:after="52"/>
      </w:pPr>
      <w:r w:rsidRPr="0076185F">
        <w:t>Documento Fuente del Asiento: Estados de cuenta de los valores.</w:t>
      </w:r>
    </w:p>
    <w:tbl>
      <w:tblPr>
        <w:tblW w:w="8701"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1"/>
        <w:gridCol w:w="3526"/>
        <w:gridCol w:w="763"/>
        <w:gridCol w:w="3471"/>
      </w:tblGrid>
      <w:tr w:rsidR="00912CB1" w:rsidRPr="0076185F" w:rsidTr="008D4AD9">
        <w:trPr>
          <w:trHeight w:val="20"/>
        </w:trPr>
        <w:tc>
          <w:tcPr>
            <w:tcW w:w="4467"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Cargo</w:t>
            </w:r>
          </w:p>
        </w:tc>
        <w:tc>
          <w:tcPr>
            <w:tcW w:w="4234" w:type="dxa"/>
            <w:gridSpan w:val="2"/>
            <w:shd w:val="clear" w:color="auto" w:fill="D9D9D9"/>
            <w:vAlign w:val="center"/>
          </w:tcPr>
          <w:p w:rsidR="00912CB1" w:rsidRPr="0076185F" w:rsidRDefault="00912CB1" w:rsidP="008D4AD9">
            <w:pPr>
              <w:pStyle w:val="Texto"/>
              <w:spacing w:after="52"/>
              <w:ind w:firstLine="0"/>
              <w:jc w:val="center"/>
              <w:rPr>
                <w:b/>
                <w:sz w:val="16"/>
              </w:rPr>
            </w:pPr>
            <w:r w:rsidRPr="0076185F">
              <w:rPr>
                <w:b/>
                <w:sz w:val="16"/>
              </w:rPr>
              <w:t>Abono</w:t>
            </w: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1.1.1.4</w:t>
            </w:r>
          </w:p>
        </w:tc>
        <w:tc>
          <w:tcPr>
            <w:tcW w:w="3526" w:type="dxa"/>
            <w:vAlign w:val="center"/>
          </w:tcPr>
          <w:p w:rsidR="00912CB1" w:rsidRPr="0076185F" w:rsidRDefault="00912CB1" w:rsidP="008D4AD9">
            <w:pPr>
              <w:pStyle w:val="Texto"/>
              <w:spacing w:after="52"/>
              <w:ind w:firstLine="0"/>
              <w:rPr>
                <w:sz w:val="16"/>
              </w:rPr>
            </w:pPr>
            <w:r w:rsidRPr="0076185F">
              <w:rPr>
                <w:sz w:val="16"/>
              </w:rPr>
              <w:t xml:space="preserve">Inversiones Temporales (Hasta 3 meses)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1.1.2.1</w:t>
            </w:r>
          </w:p>
        </w:tc>
        <w:tc>
          <w:tcPr>
            <w:tcW w:w="3526" w:type="dxa"/>
            <w:vAlign w:val="center"/>
          </w:tcPr>
          <w:p w:rsidR="00912CB1" w:rsidRPr="0076185F" w:rsidRDefault="00912CB1" w:rsidP="008D4AD9">
            <w:pPr>
              <w:pStyle w:val="Texto"/>
              <w:spacing w:after="52"/>
              <w:ind w:firstLine="0"/>
              <w:rPr>
                <w:sz w:val="16"/>
              </w:rPr>
            </w:pPr>
            <w:r w:rsidRPr="0076185F">
              <w:rPr>
                <w:sz w:val="16"/>
              </w:rPr>
              <w:t>Inversiones Financieras de Corto Plazo</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1.2.1.1</w:t>
            </w:r>
          </w:p>
        </w:tc>
        <w:tc>
          <w:tcPr>
            <w:tcW w:w="3526" w:type="dxa"/>
            <w:vAlign w:val="center"/>
          </w:tcPr>
          <w:p w:rsidR="00912CB1" w:rsidRPr="0076185F" w:rsidRDefault="00912CB1" w:rsidP="008D4AD9">
            <w:pPr>
              <w:pStyle w:val="Texto"/>
              <w:spacing w:after="52"/>
              <w:ind w:firstLine="0"/>
              <w:rPr>
                <w:sz w:val="16"/>
              </w:rPr>
            </w:pPr>
            <w:r w:rsidRPr="0076185F">
              <w:rPr>
                <w:sz w:val="16"/>
              </w:rPr>
              <w:t xml:space="preserve">Colocaciones a Largo Plazo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1.2.1.1.1</w:t>
            </w:r>
          </w:p>
        </w:tc>
        <w:tc>
          <w:tcPr>
            <w:tcW w:w="3526" w:type="dxa"/>
            <w:vAlign w:val="center"/>
          </w:tcPr>
          <w:p w:rsidR="00912CB1" w:rsidRPr="0076185F" w:rsidRDefault="00912CB1" w:rsidP="008D4AD9">
            <w:pPr>
              <w:pStyle w:val="Texto"/>
              <w:spacing w:after="52"/>
              <w:ind w:firstLine="0"/>
              <w:rPr>
                <w:sz w:val="16"/>
              </w:rPr>
            </w:pPr>
            <w:r w:rsidRPr="0076185F">
              <w:rPr>
                <w:sz w:val="16"/>
              </w:rPr>
              <w:t>Depósitos a LP en Moneda Nacional</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1.2.1.1.2</w:t>
            </w:r>
          </w:p>
        </w:tc>
        <w:tc>
          <w:tcPr>
            <w:tcW w:w="3526" w:type="dxa"/>
            <w:vAlign w:val="center"/>
          </w:tcPr>
          <w:p w:rsidR="00912CB1" w:rsidRPr="0076185F" w:rsidRDefault="00912CB1" w:rsidP="008D4AD9">
            <w:pPr>
              <w:pStyle w:val="Texto"/>
              <w:spacing w:after="52"/>
              <w:ind w:firstLine="0"/>
              <w:rPr>
                <w:sz w:val="16"/>
              </w:rPr>
            </w:pPr>
            <w:r w:rsidRPr="0076185F">
              <w:rPr>
                <w:sz w:val="16"/>
              </w:rPr>
              <w:t xml:space="preserve">Depósitos a LP en Moneda Extranjera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color w:val="000000"/>
                <w:sz w:val="16"/>
              </w:rPr>
            </w:pPr>
            <w:r w:rsidRPr="0076185F">
              <w:rPr>
                <w:color w:val="000000"/>
                <w:sz w:val="16"/>
              </w:rPr>
              <w:t>1.2.1.2</w:t>
            </w:r>
          </w:p>
        </w:tc>
        <w:tc>
          <w:tcPr>
            <w:tcW w:w="3526" w:type="dxa"/>
            <w:vAlign w:val="center"/>
          </w:tcPr>
          <w:p w:rsidR="00912CB1" w:rsidRPr="0076185F" w:rsidRDefault="00912CB1" w:rsidP="008D4AD9">
            <w:pPr>
              <w:pStyle w:val="Texto"/>
              <w:spacing w:after="52"/>
              <w:ind w:firstLine="0"/>
              <w:rPr>
                <w:color w:val="000000"/>
                <w:sz w:val="16"/>
              </w:rPr>
            </w:pPr>
            <w:r w:rsidRPr="0076185F">
              <w:rPr>
                <w:color w:val="000000"/>
                <w:sz w:val="16"/>
              </w:rPr>
              <w:t xml:space="preserve">Títulos y Valores a Largo Plazo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1.2.1.2.1</w:t>
            </w:r>
          </w:p>
        </w:tc>
        <w:tc>
          <w:tcPr>
            <w:tcW w:w="3526" w:type="dxa"/>
            <w:vAlign w:val="center"/>
          </w:tcPr>
          <w:p w:rsidR="00912CB1" w:rsidRPr="0076185F" w:rsidRDefault="00912CB1" w:rsidP="008D4AD9">
            <w:pPr>
              <w:pStyle w:val="Texto"/>
              <w:spacing w:after="52"/>
              <w:ind w:firstLine="0"/>
              <w:rPr>
                <w:sz w:val="16"/>
              </w:rPr>
            </w:pPr>
            <w:r w:rsidRPr="0076185F">
              <w:rPr>
                <w:sz w:val="16"/>
              </w:rPr>
              <w:t xml:space="preserve">Bonos a LP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1.2.1.2.2</w:t>
            </w:r>
          </w:p>
        </w:tc>
        <w:tc>
          <w:tcPr>
            <w:tcW w:w="3526" w:type="dxa"/>
            <w:vAlign w:val="center"/>
          </w:tcPr>
          <w:p w:rsidR="00912CB1" w:rsidRPr="0076185F" w:rsidRDefault="00912CB1" w:rsidP="008D4AD9">
            <w:pPr>
              <w:pStyle w:val="Texto"/>
              <w:spacing w:after="52"/>
              <w:ind w:firstLine="0"/>
              <w:rPr>
                <w:sz w:val="16"/>
              </w:rPr>
            </w:pPr>
            <w:r w:rsidRPr="0076185F">
              <w:rPr>
                <w:sz w:val="16"/>
              </w:rPr>
              <w:t xml:space="preserve">Valores Representativos de Deuda a LP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1.2.1.2.3</w:t>
            </w:r>
          </w:p>
        </w:tc>
        <w:tc>
          <w:tcPr>
            <w:tcW w:w="3526" w:type="dxa"/>
            <w:vAlign w:val="center"/>
          </w:tcPr>
          <w:p w:rsidR="00912CB1" w:rsidRPr="0076185F" w:rsidRDefault="00912CB1" w:rsidP="008D4AD9">
            <w:pPr>
              <w:pStyle w:val="Texto"/>
              <w:spacing w:after="52"/>
              <w:ind w:firstLine="0"/>
              <w:rPr>
                <w:sz w:val="16"/>
              </w:rPr>
            </w:pPr>
            <w:r w:rsidRPr="0076185F">
              <w:rPr>
                <w:sz w:val="16"/>
              </w:rPr>
              <w:t xml:space="preserve">Obligaciones Negociables a LP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r w:rsidRPr="0076185F">
              <w:rPr>
                <w:sz w:val="16"/>
              </w:rPr>
              <w:t>1.2.1.2.9</w:t>
            </w:r>
          </w:p>
        </w:tc>
        <w:tc>
          <w:tcPr>
            <w:tcW w:w="3526" w:type="dxa"/>
            <w:vAlign w:val="center"/>
          </w:tcPr>
          <w:p w:rsidR="00912CB1" w:rsidRPr="0076185F" w:rsidRDefault="00912CB1" w:rsidP="008D4AD9">
            <w:pPr>
              <w:pStyle w:val="Texto"/>
              <w:spacing w:after="52"/>
              <w:ind w:firstLine="0"/>
              <w:rPr>
                <w:sz w:val="16"/>
              </w:rPr>
            </w:pPr>
            <w:r w:rsidRPr="0076185F">
              <w:rPr>
                <w:sz w:val="16"/>
              </w:rPr>
              <w:t xml:space="preserve">Otros Valores a LP </w:t>
            </w:r>
          </w:p>
        </w:tc>
        <w:tc>
          <w:tcPr>
            <w:tcW w:w="763" w:type="dxa"/>
            <w:vAlign w:val="center"/>
          </w:tcPr>
          <w:p w:rsidR="00912CB1" w:rsidRPr="0076185F" w:rsidRDefault="00912CB1" w:rsidP="008D4AD9">
            <w:pPr>
              <w:pStyle w:val="Texto"/>
              <w:spacing w:after="52"/>
              <w:ind w:firstLine="0"/>
              <w:rPr>
                <w:sz w:val="16"/>
              </w:rPr>
            </w:pPr>
          </w:p>
        </w:tc>
        <w:tc>
          <w:tcPr>
            <w:tcW w:w="3471" w:type="dxa"/>
            <w:vAlign w:val="center"/>
          </w:tcPr>
          <w:p w:rsidR="00912CB1" w:rsidRPr="0076185F" w:rsidRDefault="00912CB1" w:rsidP="008D4AD9">
            <w:pPr>
              <w:pStyle w:val="Texto"/>
              <w:spacing w:after="52"/>
              <w:ind w:firstLine="0"/>
              <w:rPr>
                <w:sz w:val="16"/>
              </w:rPr>
            </w:pPr>
          </w:p>
        </w:tc>
      </w:tr>
      <w:tr w:rsidR="00912CB1" w:rsidRPr="0076185F" w:rsidTr="008D4AD9">
        <w:trPr>
          <w:trHeight w:val="20"/>
        </w:trPr>
        <w:tc>
          <w:tcPr>
            <w:tcW w:w="941" w:type="dxa"/>
            <w:vAlign w:val="center"/>
          </w:tcPr>
          <w:p w:rsidR="00912CB1" w:rsidRPr="0076185F" w:rsidRDefault="00912CB1" w:rsidP="008D4AD9">
            <w:pPr>
              <w:pStyle w:val="Texto"/>
              <w:spacing w:after="52"/>
              <w:ind w:firstLine="0"/>
              <w:rPr>
                <w:sz w:val="16"/>
              </w:rPr>
            </w:pPr>
          </w:p>
        </w:tc>
        <w:tc>
          <w:tcPr>
            <w:tcW w:w="3526" w:type="dxa"/>
            <w:vAlign w:val="center"/>
          </w:tcPr>
          <w:p w:rsidR="00912CB1" w:rsidRPr="0076185F" w:rsidRDefault="00912CB1" w:rsidP="008D4AD9">
            <w:pPr>
              <w:pStyle w:val="Texto"/>
              <w:spacing w:after="52"/>
              <w:ind w:firstLine="0"/>
              <w:rPr>
                <w:sz w:val="16"/>
              </w:rPr>
            </w:pPr>
          </w:p>
        </w:tc>
        <w:tc>
          <w:tcPr>
            <w:tcW w:w="763" w:type="dxa"/>
            <w:vAlign w:val="center"/>
          </w:tcPr>
          <w:p w:rsidR="00912CB1" w:rsidRPr="0076185F" w:rsidRDefault="00912CB1" w:rsidP="008D4AD9">
            <w:pPr>
              <w:pStyle w:val="Texto"/>
              <w:spacing w:after="52"/>
              <w:ind w:firstLine="0"/>
              <w:rPr>
                <w:color w:val="000000"/>
                <w:sz w:val="16"/>
              </w:rPr>
            </w:pPr>
            <w:r w:rsidRPr="0076185F">
              <w:rPr>
                <w:color w:val="000000"/>
                <w:sz w:val="16"/>
              </w:rPr>
              <w:t>4.3.9.4</w:t>
            </w:r>
          </w:p>
        </w:tc>
        <w:tc>
          <w:tcPr>
            <w:tcW w:w="3471" w:type="dxa"/>
            <w:vAlign w:val="center"/>
          </w:tcPr>
          <w:p w:rsidR="00912CB1" w:rsidRPr="0076185F" w:rsidRDefault="00912CB1" w:rsidP="008D4AD9">
            <w:pPr>
              <w:pStyle w:val="Texto"/>
              <w:spacing w:after="52"/>
              <w:ind w:firstLine="0"/>
              <w:rPr>
                <w:color w:val="000000"/>
                <w:sz w:val="16"/>
              </w:rPr>
            </w:pPr>
            <w:r w:rsidRPr="0076185F">
              <w:rPr>
                <w:color w:val="000000"/>
                <w:sz w:val="16"/>
              </w:rPr>
              <w:t xml:space="preserve">Diferencias de Cotización a Favor en Valores Negociables </w:t>
            </w:r>
          </w:p>
        </w:tc>
      </w:tr>
    </w:tbl>
    <w:p w:rsidR="00912CB1" w:rsidRPr="0076185F" w:rsidRDefault="00912CB1" w:rsidP="00912CB1">
      <w:pPr>
        <w:pStyle w:val="Texto"/>
        <w:spacing w:line="254" w:lineRule="exact"/>
        <w:ind w:left="1152" w:hanging="864"/>
      </w:pPr>
      <w:r w:rsidRPr="0076185F">
        <w:lastRenderedPageBreak/>
        <w:t>V.1.7.2</w:t>
      </w:r>
      <w:r w:rsidRPr="0076185F">
        <w:tab/>
        <w:t>Registro de las diferencias de cotización negativa en valores negociables en moneda extranjera.</w:t>
      </w:r>
    </w:p>
    <w:p w:rsidR="00912CB1" w:rsidRPr="0076185F" w:rsidRDefault="00912CB1" w:rsidP="00912CB1">
      <w:pPr>
        <w:pStyle w:val="Texto"/>
        <w:spacing w:line="254" w:lineRule="exact"/>
      </w:pPr>
      <w:r w:rsidRPr="0076185F">
        <w:t>Documento Fuente del Asiento: Estados de cuenta de los valores.</w:t>
      </w:r>
    </w:p>
    <w:tbl>
      <w:tblPr>
        <w:tblW w:w="871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6"/>
        <w:gridCol w:w="941"/>
        <w:gridCol w:w="3450"/>
      </w:tblGrid>
      <w:tr w:rsidR="00912CB1" w:rsidRPr="0076185F" w:rsidTr="008D4AD9">
        <w:trPr>
          <w:trHeight w:val="20"/>
        </w:trPr>
        <w:tc>
          <w:tcPr>
            <w:tcW w:w="4328" w:type="dxa"/>
            <w:gridSpan w:val="2"/>
            <w:shd w:val="clear" w:color="auto" w:fill="D9D9D9"/>
            <w:vAlign w:val="center"/>
          </w:tcPr>
          <w:p w:rsidR="00912CB1" w:rsidRPr="0076185F" w:rsidRDefault="00912CB1" w:rsidP="008D4AD9">
            <w:pPr>
              <w:pStyle w:val="Texto"/>
              <w:spacing w:line="254" w:lineRule="exact"/>
              <w:ind w:firstLine="0"/>
              <w:jc w:val="center"/>
              <w:rPr>
                <w:b/>
                <w:sz w:val="16"/>
              </w:rPr>
            </w:pPr>
            <w:bookmarkStart w:id="33" w:name="OLE_LINK19"/>
            <w:bookmarkStart w:id="34" w:name="OLE_LINK26"/>
            <w:r w:rsidRPr="0076185F">
              <w:rPr>
                <w:b/>
                <w:sz w:val="16"/>
              </w:rPr>
              <w:t>Cargo</w:t>
            </w:r>
          </w:p>
        </w:tc>
        <w:tc>
          <w:tcPr>
            <w:tcW w:w="4391" w:type="dxa"/>
            <w:gridSpan w:val="2"/>
            <w:shd w:val="clear" w:color="auto" w:fill="D9D9D9"/>
            <w:vAlign w:val="center"/>
          </w:tcPr>
          <w:p w:rsidR="00912CB1" w:rsidRPr="0076185F" w:rsidRDefault="00912CB1" w:rsidP="008D4AD9">
            <w:pPr>
              <w:pStyle w:val="Texto"/>
              <w:spacing w:line="254" w:lineRule="exact"/>
              <w:ind w:firstLine="0"/>
              <w:jc w:val="center"/>
              <w:rPr>
                <w:b/>
                <w:sz w:val="16"/>
              </w:rPr>
            </w:pPr>
            <w:r w:rsidRPr="0076185F">
              <w:rPr>
                <w:b/>
                <w:sz w:val="16"/>
              </w:rPr>
              <w:t>Abono</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color w:val="000000"/>
                <w:sz w:val="16"/>
              </w:rPr>
            </w:pPr>
            <w:r w:rsidRPr="0076185F">
              <w:rPr>
                <w:color w:val="000000"/>
                <w:sz w:val="16"/>
              </w:rPr>
              <w:t>5.5.9.5</w:t>
            </w:r>
          </w:p>
        </w:tc>
        <w:tc>
          <w:tcPr>
            <w:tcW w:w="3566" w:type="dxa"/>
            <w:vAlign w:val="center"/>
          </w:tcPr>
          <w:p w:rsidR="00912CB1" w:rsidRPr="0076185F" w:rsidRDefault="00912CB1" w:rsidP="008D4AD9">
            <w:pPr>
              <w:pStyle w:val="Texto"/>
              <w:spacing w:line="254" w:lineRule="exact"/>
              <w:ind w:firstLine="0"/>
              <w:rPr>
                <w:color w:val="000000"/>
                <w:sz w:val="16"/>
              </w:rPr>
            </w:pPr>
            <w:r w:rsidRPr="0076185F">
              <w:rPr>
                <w:color w:val="000000"/>
                <w:sz w:val="16"/>
              </w:rPr>
              <w:t xml:space="preserve">Diferencias de Cotización Negativa en Valores Negociables </w:t>
            </w:r>
          </w:p>
        </w:tc>
        <w:tc>
          <w:tcPr>
            <w:tcW w:w="941" w:type="dxa"/>
            <w:vAlign w:val="center"/>
          </w:tcPr>
          <w:p w:rsidR="00912CB1" w:rsidRPr="0076185F" w:rsidRDefault="00912CB1" w:rsidP="008D4AD9">
            <w:pPr>
              <w:pStyle w:val="Texto"/>
              <w:spacing w:line="254" w:lineRule="exact"/>
              <w:ind w:firstLine="0"/>
              <w:rPr>
                <w:sz w:val="16"/>
              </w:rPr>
            </w:pPr>
          </w:p>
        </w:tc>
        <w:tc>
          <w:tcPr>
            <w:tcW w:w="3450" w:type="dxa"/>
            <w:vAlign w:val="center"/>
          </w:tcPr>
          <w:p w:rsidR="00912CB1" w:rsidRPr="0076185F" w:rsidRDefault="00912CB1" w:rsidP="008D4AD9">
            <w:pPr>
              <w:pStyle w:val="Texto"/>
              <w:spacing w:line="254" w:lineRule="exact"/>
              <w:ind w:firstLine="0"/>
              <w:rPr>
                <w:sz w:val="16"/>
              </w:rPr>
            </w:pP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1.1.1.4</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 xml:space="preserve">Inversiones Temporales (Hasta 3 meses) </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1.1.2.1</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Inversiones Financieras de Corto Plazo</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1.2.1.1</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 xml:space="preserve">Colocaciones a Largo Plazo </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1.2.1.1.1</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Depósitos a LP en Moneda Nacional</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1.2.1.1.2</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 xml:space="preserve">Depósitos a LP en Moneda Extranjera </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color w:val="000000"/>
                <w:sz w:val="16"/>
              </w:rPr>
            </w:pPr>
            <w:r w:rsidRPr="0076185F">
              <w:rPr>
                <w:color w:val="000000"/>
                <w:sz w:val="16"/>
              </w:rPr>
              <w:t>1.2.1.2</w:t>
            </w:r>
          </w:p>
        </w:tc>
        <w:tc>
          <w:tcPr>
            <w:tcW w:w="3450" w:type="dxa"/>
            <w:vAlign w:val="center"/>
          </w:tcPr>
          <w:p w:rsidR="00912CB1" w:rsidRPr="0076185F" w:rsidRDefault="00912CB1" w:rsidP="008D4AD9">
            <w:pPr>
              <w:pStyle w:val="Texto"/>
              <w:spacing w:line="254" w:lineRule="exact"/>
              <w:ind w:firstLine="0"/>
              <w:rPr>
                <w:color w:val="000000"/>
                <w:sz w:val="16"/>
              </w:rPr>
            </w:pPr>
            <w:r w:rsidRPr="0076185F">
              <w:rPr>
                <w:color w:val="000000"/>
                <w:sz w:val="16"/>
              </w:rPr>
              <w:t xml:space="preserve">Títulos y Valores a Largo Plazo </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1.2.1.2.1</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 xml:space="preserve">Bonos a LP </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1.2.1.2.2</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 xml:space="preserve">Valores Representativos de Deuda a LP </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1.2.1.2.3</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 xml:space="preserve">Obligaciones Negociables a LP </w:t>
            </w:r>
          </w:p>
        </w:tc>
      </w:tr>
      <w:tr w:rsidR="00912CB1" w:rsidRPr="0076185F" w:rsidTr="008D4AD9">
        <w:trPr>
          <w:trHeight w:val="20"/>
        </w:trPr>
        <w:tc>
          <w:tcPr>
            <w:tcW w:w="762" w:type="dxa"/>
            <w:vAlign w:val="center"/>
          </w:tcPr>
          <w:p w:rsidR="00912CB1" w:rsidRPr="0076185F" w:rsidRDefault="00912CB1" w:rsidP="008D4AD9">
            <w:pPr>
              <w:pStyle w:val="Texto"/>
              <w:spacing w:line="254" w:lineRule="exact"/>
              <w:ind w:firstLine="0"/>
              <w:rPr>
                <w:sz w:val="16"/>
              </w:rPr>
            </w:pPr>
          </w:p>
        </w:tc>
        <w:tc>
          <w:tcPr>
            <w:tcW w:w="3566" w:type="dxa"/>
            <w:vAlign w:val="center"/>
          </w:tcPr>
          <w:p w:rsidR="00912CB1" w:rsidRPr="0076185F" w:rsidRDefault="00912CB1" w:rsidP="008D4AD9">
            <w:pPr>
              <w:pStyle w:val="Texto"/>
              <w:spacing w:line="254" w:lineRule="exact"/>
              <w:ind w:firstLine="0"/>
              <w:rPr>
                <w:sz w:val="16"/>
              </w:rPr>
            </w:pPr>
          </w:p>
        </w:tc>
        <w:tc>
          <w:tcPr>
            <w:tcW w:w="941" w:type="dxa"/>
            <w:vAlign w:val="center"/>
          </w:tcPr>
          <w:p w:rsidR="00912CB1" w:rsidRPr="0076185F" w:rsidRDefault="00912CB1" w:rsidP="008D4AD9">
            <w:pPr>
              <w:pStyle w:val="Texto"/>
              <w:spacing w:line="254" w:lineRule="exact"/>
              <w:ind w:firstLine="0"/>
              <w:rPr>
                <w:sz w:val="16"/>
              </w:rPr>
            </w:pPr>
            <w:r w:rsidRPr="0076185F">
              <w:rPr>
                <w:sz w:val="16"/>
              </w:rPr>
              <w:t>1.2.1.2.9</w:t>
            </w:r>
          </w:p>
        </w:tc>
        <w:tc>
          <w:tcPr>
            <w:tcW w:w="3450" w:type="dxa"/>
            <w:vAlign w:val="center"/>
          </w:tcPr>
          <w:p w:rsidR="00912CB1" w:rsidRPr="0076185F" w:rsidRDefault="00912CB1" w:rsidP="008D4AD9">
            <w:pPr>
              <w:pStyle w:val="Texto"/>
              <w:spacing w:line="254" w:lineRule="exact"/>
              <w:ind w:firstLine="0"/>
              <w:rPr>
                <w:sz w:val="16"/>
              </w:rPr>
            </w:pPr>
            <w:r w:rsidRPr="0076185F">
              <w:rPr>
                <w:sz w:val="16"/>
              </w:rPr>
              <w:t xml:space="preserve">Otros Valores a LP </w:t>
            </w:r>
          </w:p>
        </w:tc>
      </w:tr>
    </w:tbl>
    <w:p w:rsidR="00912CB1" w:rsidRPr="0076185F" w:rsidRDefault="00912CB1" w:rsidP="00912CB1">
      <w:pPr>
        <w:pStyle w:val="Texto"/>
        <w:spacing w:line="254" w:lineRule="exact"/>
        <w:rPr>
          <w:lang w:val="es-MX"/>
        </w:rPr>
      </w:pPr>
    </w:p>
    <w:p w:rsidR="00912CB1" w:rsidRPr="0076185F" w:rsidRDefault="00912CB1" w:rsidP="00912CB1">
      <w:pPr>
        <w:pStyle w:val="Texto"/>
        <w:spacing w:line="254" w:lineRule="exact"/>
        <w:ind w:left="1152" w:hanging="864"/>
        <w:rPr>
          <w:b/>
        </w:rPr>
      </w:pPr>
      <w:r w:rsidRPr="0076185F">
        <w:rPr>
          <w:b/>
        </w:rPr>
        <w:t>V.1.8</w:t>
      </w:r>
      <w:r w:rsidRPr="0076185F">
        <w:rPr>
          <w:b/>
        </w:rPr>
        <w:tab/>
        <w:t>Fondo Rotatorio o Revolvente</w:t>
      </w:r>
    </w:p>
    <w:p w:rsidR="00912CB1" w:rsidRPr="0076185F" w:rsidRDefault="00912CB1" w:rsidP="00912CB1">
      <w:pPr>
        <w:pStyle w:val="Texto"/>
        <w:spacing w:line="254" w:lineRule="exact"/>
        <w:ind w:left="1152" w:hanging="864"/>
      </w:pPr>
      <w:bookmarkStart w:id="35" w:name="OLE_LINK55"/>
      <w:bookmarkEnd w:id="33"/>
      <w:bookmarkEnd w:id="34"/>
      <w:r w:rsidRPr="0076185F">
        <w:t>V.1.8.1</w:t>
      </w:r>
      <w:r w:rsidRPr="0076185F">
        <w:tab/>
        <w:t xml:space="preserve">Registro </w:t>
      </w:r>
      <w:bookmarkEnd w:id="35"/>
      <w:r w:rsidRPr="0076185F">
        <w:t>de la entrega de recursos para la constitución del fondo rotatorio o revolvente.</w:t>
      </w:r>
    </w:p>
    <w:p w:rsidR="00912CB1" w:rsidRPr="0076185F" w:rsidRDefault="00912CB1" w:rsidP="00912CB1">
      <w:pPr>
        <w:pStyle w:val="Texto"/>
        <w:spacing w:line="254" w:lineRule="exact"/>
      </w:pPr>
      <w:r w:rsidRPr="0076185F">
        <w:t>Documento Fuente del Asiento: Oficio de autorización de fondo rotatorio o revolvente, documento equivalente y emisión de medio de pago.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5"/>
        <w:gridCol w:w="761"/>
        <w:gridCol w:w="3625"/>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54" w:lineRule="exact"/>
              <w:ind w:firstLine="0"/>
              <w:jc w:val="center"/>
              <w:rPr>
                <w:b/>
                <w:sz w:val="16"/>
              </w:rPr>
            </w:pPr>
            <w:r w:rsidRPr="0076185F">
              <w:rPr>
                <w:b/>
                <w:sz w:val="16"/>
              </w:rPr>
              <w:t>Cargo</w:t>
            </w:r>
          </w:p>
        </w:tc>
        <w:tc>
          <w:tcPr>
            <w:tcW w:w="4629" w:type="dxa"/>
            <w:gridSpan w:val="2"/>
            <w:shd w:val="clear" w:color="auto" w:fill="D9D9D9"/>
            <w:vAlign w:val="center"/>
          </w:tcPr>
          <w:p w:rsidR="00912CB1" w:rsidRPr="0076185F" w:rsidRDefault="00912CB1" w:rsidP="008D4AD9">
            <w:pPr>
              <w:pStyle w:val="Texto"/>
              <w:spacing w:line="25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54" w:lineRule="exact"/>
              <w:ind w:firstLine="0"/>
              <w:rPr>
                <w:sz w:val="16"/>
              </w:rPr>
            </w:pPr>
            <w:r w:rsidRPr="0076185F">
              <w:rPr>
                <w:sz w:val="16"/>
              </w:rPr>
              <w:t>1.1.2.5</w:t>
            </w:r>
          </w:p>
        </w:tc>
        <w:tc>
          <w:tcPr>
            <w:tcW w:w="3768" w:type="dxa"/>
            <w:vAlign w:val="center"/>
          </w:tcPr>
          <w:p w:rsidR="00912CB1" w:rsidRPr="0076185F" w:rsidRDefault="00912CB1" w:rsidP="008D4AD9">
            <w:pPr>
              <w:pStyle w:val="Texto"/>
              <w:spacing w:line="254" w:lineRule="exact"/>
              <w:ind w:firstLine="0"/>
              <w:rPr>
                <w:sz w:val="16"/>
              </w:rPr>
            </w:pPr>
            <w:r w:rsidRPr="0076185F">
              <w:rPr>
                <w:sz w:val="16"/>
              </w:rPr>
              <w:t>Deudores por anticipos de la Tesorería a Corto Plazo</w:t>
            </w:r>
          </w:p>
        </w:tc>
        <w:tc>
          <w:tcPr>
            <w:tcW w:w="797" w:type="dxa"/>
            <w:vAlign w:val="center"/>
          </w:tcPr>
          <w:p w:rsidR="00912CB1" w:rsidRPr="0076185F" w:rsidRDefault="00912CB1" w:rsidP="008D4AD9">
            <w:pPr>
              <w:pStyle w:val="Texto"/>
              <w:spacing w:line="254" w:lineRule="exact"/>
              <w:ind w:firstLine="0"/>
              <w:rPr>
                <w:sz w:val="16"/>
              </w:rPr>
            </w:pPr>
          </w:p>
        </w:tc>
        <w:tc>
          <w:tcPr>
            <w:tcW w:w="3832" w:type="dxa"/>
            <w:vAlign w:val="center"/>
          </w:tcPr>
          <w:p w:rsidR="00912CB1" w:rsidRPr="0076185F" w:rsidRDefault="00912CB1" w:rsidP="008D4AD9">
            <w:pPr>
              <w:pStyle w:val="Texto"/>
              <w:spacing w:line="25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4" w:lineRule="exact"/>
              <w:ind w:firstLine="0"/>
              <w:rPr>
                <w:sz w:val="16"/>
              </w:rPr>
            </w:pPr>
          </w:p>
        </w:tc>
        <w:tc>
          <w:tcPr>
            <w:tcW w:w="3768" w:type="dxa"/>
            <w:vAlign w:val="center"/>
          </w:tcPr>
          <w:p w:rsidR="00912CB1" w:rsidRPr="0076185F" w:rsidRDefault="00912CB1" w:rsidP="008D4AD9">
            <w:pPr>
              <w:pStyle w:val="Texto"/>
              <w:spacing w:line="254" w:lineRule="exact"/>
              <w:ind w:firstLine="0"/>
              <w:rPr>
                <w:sz w:val="16"/>
              </w:rPr>
            </w:pPr>
          </w:p>
        </w:tc>
        <w:tc>
          <w:tcPr>
            <w:tcW w:w="797" w:type="dxa"/>
            <w:vAlign w:val="center"/>
          </w:tcPr>
          <w:p w:rsidR="00912CB1" w:rsidRPr="0076185F" w:rsidRDefault="00912CB1" w:rsidP="008D4AD9">
            <w:pPr>
              <w:pStyle w:val="Texto"/>
              <w:spacing w:line="254" w:lineRule="exact"/>
              <w:ind w:firstLine="0"/>
              <w:rPr>
                <w:sz w:val="16"/>
              </w:rPr>
            </w:pPr>
            <w:r w:rsidRPr="0076185F">
              <w:rPr>
                <w:sz w:val="16"/>
              </w:rPr>
              <w:t>1.1.1.2</w:t>
            </w:r>
          </w:p>
        </w:tc>
        <w:tc>
          <w:tcPr>
            <w:tcW w:w="3832" w:type="dxa"/>
            <w:vAlign w:val="center"/>
          </w:tcPr>
          <w:p w:rsidR="00912CB1" w:rsidRPr="0076185F" w:rsidRDefault="00912CB1" w:rsidP="008D4AD9">
            <w:pPr>
              <w:pStyle w:val="Texto"/>
              <w:spacing w:line="254" w:lineRule="exact"/>
              <w:ind w:firstLine="0"/>
              <w:rPr>
                <w:sz w:val="16"/>
              </w:rPr>
            </w:pPr>
            <w:r w:rsidRPr="0076185F">
              <w:rPr>
                <w:sz w:val="16"/>
              </w:rPr>
              <w:t xml:space="preserve">Bancos/Tesorería </w:t>
            </w:r>
          </w:p>
        </w:tc>
      </w:tr>
    </w:tbl>
    <w:p w:rsidR="00912CB1" w:rsidRPr="0076185F" w:rsidRDefault="00912CB1" w:rsidP="00912CB1">
      <w:pPr>
        <w:pStyle w:val="Texto"/>
        <w:spacing w:line="254" w:lineRule="exact"/>
      </w:pPr>
    </w:p>
    <w:p w:rsidR="00912CB1" w:rsidRPr="0076185F" w:rsidRDefault="00912CB1" w:rsidP="00912CB1">
      <w:pPr>
        <w:pStyle w:val="Texto"/>
        <w:spacing w:line="254" w:lineRule="exact"/>
        <w:ind w:left="1152" w:hanging="864"/>
      </w:pPr>
      <w:r w:rsidRPr="0076185F">
        <w:t>V.1.8.2</w:t>
      </w:r>
      <w:r w:rsidRPr="0076185F">
        <w:tab/>
        <w:t>Registro del ingreso del fondo rotatorio o revolvente.</w:t>
      </w:r>
    </w:p>
    <w:p w:rsidR="00912CB1" w:rsidRPr="0076185F" w:rsidRDefault="00912CB1" w:rsidP="00912CB1">
      <w:pPr>
        <w:pStyle w:val="Texto"/>
        <w:spacing w:line="254" w:lineRule="exact"/>
      </w:pPr>
      <w:r w:rsidRPr="0076185F">
        <w:t>Documento Fuente del Asiento: Oficio validado, estado de cuenta.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4"/>
        <w:gridCol w:w="764"/>
        <w:gridCol w:w="3600"/>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54" w:lineRule="exact"/>
              <w:ind w:firstLine="0"/>
              <w:jc w:val="center"/>
              <w:rPr>
                <w:b/>
                <w:sz w:val="16"/>
              </w:rPr>
            </w:pPr>
            <w:r w:rsidRPr="0076185F">
              <w:rPr>
                <w:b/>
                <w:sz w:val="16"/>
              </w:rPr>
              <w:t>Cargo</w:t>
            </w:r>
          </w:p>
        </w:tc>
        <w:tc>
          <w:tcPr>
            <w:tcW w:w="4582" w:type="dxa"/>
            <w:gridSpan w:val="2"/>
            <w:shd w:val="clear" w:color="auto" w:fill="D9D9D9"/>
            <w:vAlign w:val="center"/>
          </w:tcPr>
          <w:p w:rsidR="00912CB1" w:rsidRPr="0076185F" w:rsidRDefault="00912CB1" w:rsidP="008D4AD9">
            <w:pPr>
              <w:pStyle w:val="Texto"/>
              <w:spacing w:line="25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54" w:lineRule="exact"/>
              <w:ind w:firstLine="0"/>
              <w:rPr>
                <w:sz w:val="16"/>
              </w:rPr>
            </w:pPr>
            <w:r w:rsidRPr="0076185F">
              <w:rPr>
                <w:sz w:val="16"/>
              </w:rPr>
              <w:t>1.1.1.3</w:t>
            </w:r>
          </w:p>
        </w:tc>
        <w:tc>
          <w:tcPr>
            <w:tcW w:w="3768" w:type="dxa"/>
            <w:vAlign w:val="center"/>
          </w:tcPr>
          <w:p w:rsidR="00912CB1" w:rsidRPr="0076185F" w:rsidRDefault="00912CB1" w:rsidP="008D4AD9">
            <w:pPr>
              <w:pStyle w:val="Texto"/>
              <w:spacing w:line="254" w:lineRule="exact"/>
              <w:ind w:firstLine="0"/>
              <w:rPr>
                <w:sz w:val="16"/>
              </w:rPr>
            </w:pPr>
            <w:r w:rsidRPr="0076185F">
              <w:rPr>
                <w:sz w:val="16"/>
              </w:rPr>
              <w:t>Bancos/Dependencias y otros</w:t>
            </w:r>
          </w:p>
        </w:tc>
        <w:tc>
          <w:tcPr>
            <w:tcW w:w="797" w:type="dxa"/>
            <w:vAlign w:val="center"/>
          </w:tcPr>
          <w:p w:rsidR="00912CB1" w:rsidRPr="0076185F" w:rsidRDefault="00912CB1" w:rsidP="008D4AD9">
            <w:pPr>
              <w:pStyle w:val="Texto"/>
              <w:spacing w:line="254" w:lineRule="exact"/>
              <w:ind w:firstLine="0"/>
              <w:rPr>
                <w:sz w:val="16"/>
              </w:rPr>
            </w:pPr>
          </w:p>
        </w:tc>
        <w:tc>
          <w:tcPr>
            <w:tcW w:w="3785" w:type="dxa"/>
            <w:vAlign w:val="center"/>
          </w:tcPr>
          <w:p w:rsidR="00912CB1" w:rsidRPr="0076185F" w:rsidRDefault="00912CB1" w:rsidP="008D4AD9">
            <w:pPr>
              <w:pStyle w:val="Texto"/>
              <w:spacing w:line="25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4" w:lineRule="exact"/>
              <w:ind w:firstLine="0"/>
              <w:rPr>
                <w:sz w:val="16"/>
              </w:rPr>
            </w:pPr>
          </w:p>
        </w:tc>
        <w:tc>
          <w:tcPr>
            <w:tcW w:w="3768" w:type="dxa"/>
            <w:vAlign w:val="center"/>
          </w:tcPr>
          <w:p w:rsidR="00912CB1" w:rsidRPr="0076185F" w:rsidRDefault="00912CB1" w:rsidP="008D4AD9">
            <w:pPr>
              <w:pStyle w:val="Texto"/>
              <w:spacing w:line="254" w:lineRule="exact"/>
              <w:ind w:firstLine="0"/>
              <w:rPr>
                <w:sz w:val="16"/>
              </w:rPr>
            </w:pPr>
          </w:p>
        </w:tc>
        <w:tc>
          <w:tcPr>
            <w:tcW w:w="797" w:type="dxa"/>
            <w:vAlign w:val="center"/>
          </w:tcPr>
          <w:p w:rsidR="00912CB1" w:rsidRPr="0076185F" w:rsidRDefault="00912CB1" w:rsidP="008D4AD9">
            <w:pPr>
              <w:pStyle w:val="Texto"/>
              <w:spacing w:line="254" w:lineRule="exact"/>
              <w:ind w:firstLine="0"/>
              <w:rPr>
                <w:sz w:val="16"/>
              </w:rPr>
            </w:pPr>
            <w:r w:rsidRPr="0076185F">
              <w:rPr>
                <w:sz w:val="16"/>
              </w:rPr>
              <w:t>2.1.1.9</w:t>
            </w:r>
          </w:p>
        </w:tc>
        <w:tc>
          <w:tcPr>
            <w:tcW w:w="3785" w:type="dxa"/>
            <w:vAlign w:val="center"/>
          </w:tcPr>
          <w:p w:rsidR="00912CB1" w:rsidRPr="0076185F" w:rsidRDefault="00912CB1" w:rsidP="008D4AD9">
            <w:pPr>
              <w:pStyle w:val="Texto"/>
              <w:spacing w:line="254" w:lineRule="exact"/>
              <w:ind w:firstLine="0"/>
              <w:rPr>
                <w:sz w:val="16"/>
              </w:rPr>
            </w:pPr>
            <w:r w:rsidRPr="0076185F">
              <w:rPr>
                <w:sz w:val="16"/>
              </w:rPr>
              <w:t xml:space="preserve">Otras Cuentas por pagar a Corto Plazo </w:t>
            </w:r>
          </w:p>
        </w:tc>
      </w:tr>
    </w:tbl>
    <w:p w:rsidR="00912CB1" w:rsidRPr="0076185F" w:rsidRDefault="00912CB1" w:rsidP="00912CB1">
      <w:pPr>
        <w:pStyle w:val="Texto"/>
        <w:spacing w:line="254" w:lineRule="exact"/>
      </w:pPr>
    </w:p>
    <w:p w:rsidR="00912CB1" w:rsidRPr="0076185F" w:rsidRDefault="00912CB1" w:rsidP="00912CB1">
      <w:pPr>
        <w:pStyle w:val="Texto"/>
        <w:spacing w:line="254" w:lineRule="exact"/>
        <w:ind w:left="1152" w:hanging="864"/>
      </w:pPr>
      <w:r w:rsidRPr="0076185F">
        <w:t>V.1.8.3</w:t>
      </w:r>
      <w:r w:rsidRPr="0076185F">
        <w:tab/>
        <w:t>Registro del uso del fondo rotatorio o revolvente.</w:t>
      </w:r>
    </w:p>
    <w:p w:rsidR="00912CB1" w:rsidRPr="0076185F" w:rsidRDefault="00912CB1" w:rsidP="00912CB1">
      <w:pPr>
        <w:pStyle w:val="Texto"/>
        <w:spacing w:line="254" w:lineRule="exact"/>
      </w:pPr>
      <w:r w:rsidRPr="0076185F">
        <w:t>Documento Fuente del Asiento: Emisión de medio de pago o boleta de extracción.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8"/>
        <w:gridCol w:w="760"/>
        <w:gridCol w:w="3634"/>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54" w:lineRule="exact"/>
              <w:ind w:firstLine="0"/>
              <w:jc w:val="center"/>
              <w:rPr>
                <w:b/>
                <w:sz w:val="16"/>
              </w:rPr>
            </w:pPr>
            <w:r w:rsidRPr="0076185F">
              <w:rPr>
                <w:b/>
                <w:sz w:val="16"/>
              </w:rPr>
              <w:t>Cargo</w:t>
            </w:r>
          </w:p>
        </w:tc>
        <w:tc>
          <w:tcPr>
            <w:tcW w:w="4645" w:type="dxa"/>
            <w:gridSpan w:val="2"/>
            <w:shd w:val="clear" w:color="auto" w:fill="D9D9D9"/>
            <w:vAlign w:val="center"/>
          </w:tcPr>
          <w:p w:rsidR="00912CB1" w:rsidRPr="0076185F" w:rsidRDefault="00912CB1" w:rsidP="008D4AD9">
            <w:pPr>
              <w:pStyle w:val="Texto"/>
              <w:spacing w:line="254"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54" w:lineRule="exact"/>
              <w:ind w:firstLine="0"/>
              <w:rPr>
                <w:sz w:val="16"/>
              </w:rPr>
            </w:pPr>
            <w:r w:rsidRPr="0076185F">
              <w:rPr>
                <w:sz w:val="16"/>
              </w:rPr>
              <w:t>2.1.1.9</w:t>
            </w:r>
          </w:p>
        </w:tc>
        <w:tc>
          <w:tcPr>
            <w:tcW w:w="3768" w:type="dxa"/>
            <w:vAlign w:val="center"/>
          </w:tcPr>
          <w:p w:rsidR="00912CB1" w:rsidRPr="0076185F" w:rsidRDefault="00912CB1" w:rsidP="008D4AD9">
            <w:pPr>
              <w:pStyle w:val="Texto"/>
              <w:spacing w:line="254" w:lineRule="exact"/>
              <w:ind w:firstLine="0"/>
              <w:rPr>
                <w:sz w:val="16"/>
              </w:rPr>
            </w:pPr>
            <w:r w:rsidRPr="0076185F">
              <w:rPr>
                <w:sz w:val="16"/>
              </w:rPr>
              <w:t xml:space="preserve">Otras Cuentas por pagar a Corto Plazo </w:t>
            </w:r>
          </w:p>
        </w:tc>
        <w:tc>
          <w:tcPr>
            <w:tcW w:w="797" w:type="dxa"/>
            <w:vAlign w:val="center"/>
          </w:tcPr>
          <w:p w:rsidR="00912CB1" w:rsidRPr="0076185F" w:rsidRDefault="00912CB1" w:rsidP="008D4AD9">
            <w:pPr>
              <w:pStyle w:val="Texto"/>
              <w:spacing w:line="254" w:lineRule="exact"/>
              <w:ind w:firstLine="0"/>
              <w:rPr>
                <w:sz w:val="16"/>
              </w:rPr>
            </w:pPr>
          </w:p>
        </w:tc>
        <w:tc>
          <w:tcPr>
            <w:tcW w:w="3848" w:type="dxa"/>
            <w:vAlign w:val="center"/>
          </w:tcPr>
          <w:p w:rsidR="00912CB1" w:rsidRPr="0076185F" w:rsidRDefault="00912CB1" w:rsidP="008D4AD9">
            <w:pPr>
              <w:pStyle w:val="Texto"/>
              <w:spacing w:line="254"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4" w:lineRule="exact"/>
              <w:ind w:firstLine="0"/>
              <w:rPr>
                <w:sz w:val="16"/>
              </w:rPr>
            </w:pPr>
          </w:p>
        </w:tc>
        <w:tc>
          <w:tcPr>
            <w:tcW w:w="3768" w:type="dxa"/>
            <w:vAlign w:val="center"/>
          </w:tcPr>
          <w:p w:rsidR="00912CB1" w:rsidRPr="0076185F" w:rsidRDefault="00912CB1" w:rsidP="008D4AD9">
            <w:pPr>
              <w:pStyle w:val="Texto"/>
              <w:spacing w:line="254" w:lineRule="exact"/>
              <w:ind w:firstLine="0"/>
              <w:rPr>
                <w:sz w:val="16"/>
              </w:rPr>
            </w:pPr>
          </w:p>
        </w:tc>
        <w:tc>
          <w:tcPr>
            <w:tcW w:w="797" w:type="dxa"/>
            <w:vAlign w:val="center"/>
          </w:tcPr>
          <w:p w:rsidR="00912CB1" w:rsidRPr="0076185F" w:rsidRDefault="00912CB1" w:rsidP="008D4AD9">
            <w:pPr>
              <w:pStyle w:val="Texto"/>
              <w:spacing w:line="254" w:lineRule="exact"/>
              <w:ind w:firstLine="0"/>
              <w:rPr>
                <w:sz w:val="16"/>
              </w:rPr>
            </w:pPr>
            <w:r w:rsidRPr="0076185F">
              <w:rPr>
                <w:sz w:val="16"/>
              </w:rPr>
              <w:t>1.1.1.3</w:t>
            </w:r>
          </w:p>
        </w:tc>
        <w:tc>
          <w:tcPr>
            <w:tcW w:w="3848" w:type="dxa"/>
            <w:vAlign w:val="center"/>
          </w:tcPr>
          <w:p w:rsidR="00912CB1" w:rsidRPr="0076185F" w:rsidRDefault="00912CB1" w:rsidP="008D4AD9">
            <w:pPr>
              <w:pStyle w:val="Texto"/>
              <w:spacing w:line="254" w:lineRule="exact"/>
              <w:ind w:firstLine="0"/>
              <w:rPr>
                <w:sz w:val="16"/>
              </w:rPr>
            </w:pPr>
            <w:r w:rsidRPr="0076185F">
              <w:rPr>
                <w:sz w:val="16"/>
              </w:rPr>
              <w:t>Bancos/Dependencias y otros</w:t>
            </w:r>
          </w:p>
        </w:tc>
      </w:tr>
    </w:tbl>
    <w:p w:rsidR="00912CB1" w:rsidRPr="0076185F" w:rsidRDefault="00912CB1" w:rsidP="00912CB1">
      <w:pPr>
        <w:pStyle w:val="Texto"/>
        <w:rPr>
          <w:lang w:val="es-MX"/>
        </w:rPr>
      </w:pPr>
    </w:p>
    <w:p w:rsidR="00912CB1" w:rsidRPr="0076185F" w:rsidRDefault="00912CB1" w:rsidP="00912CB1">
      <w:pPr>
        <w:pStyle w:val="Texto"/>
        <w:spacing w:line="230" w:lineRule="exact"/>
        <w:ind w:left="1152" w:hanging="864"/>
      </w:pPr>
      <w:r w:rsidRPr="0076185F">
        <w:lastRenderedPageBreak/>
        <w:t>V.1.8.4</w:t>
      </w:r>
      <w:r w:rsidRPr="0076185F">
        <w:tab/>
        <w:t>Registro por la comprobación del fondo rotatorio o revolvente.</w:t>
      </w:r>
    </w:p>
    <w:p w:rsidR="00912CB1" w:rsidRPr="0076185F" w:rsidRDefault="00912CB1" w:rsidP="00912CB1">
      <w:pPr>
        <w:pStyle w:val="Texto"/>
        <w:spacing w:line="230" w:lineRule="exact"/>
      </w:pPr>
      <w:r w:rsidRPr="0076185F">
        <w:t>Documento Fuente del Asiento: Oficio de comprobación de gastos/factura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3487"/>
        <w:gridCol w:w="759"/>
        <w:gridCol w:w="3667"/>
      </w:tblGrid>
      <w:tr w:rsidR="00912CB1" w:rsidRPr="0076185F" w:rsidTr="008D4AD9">
        <w:trPr>
          <w:trHeight w:val="20"/>
        </w:trPr>
        <w:tc>
          <w:tcPr>
            <w:tcW w:w="4286"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Cargo</w:t>
            </w:r>
          </w:p>
        </w:tc>
        <w:tc>
          <w:tcPr>
            <w:tcW w:w="4426"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Abono</w:t>
            </w: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5.1.2.1</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Materiales de Administración, Emisión de documentos y Artículos Oficiales</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5.1.2.2</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Alimentos y Utensilios</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5.1.2.3</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Materias Primas y Materiales de Producción y Comercialización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5.1.2.4</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Materiales y Artículos de Construcción y de Reparación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5.1.2.5</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Productos Químicos, Farmacéuticos y de Laboratorio</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5.1.2.6</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Combustibles, Lubricantes y Aditivos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5.1.2.7</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Vestuario, Blancos, Prendas de Protección y Artículos Deportivos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5.1.2.8</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Materiales y suministros para Seguridad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5.1.2.9</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Herramientas, Refacciones y Accesorios Menores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5.1.3.1</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Servicios Básicos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r w:rsidRPr="0076185F">
              <w:rPr>
                <w:sz w:val="16"/>
              </w:rPr>
              <w:t>5.1.3.7</w:t>
            </w:r>
          </w:p>
        </w:tc>
        <w:tc>
          <w:tcPr>
            <w:tcW w:w="3487" w:type="dxa"/>
            <w:vAlign w:val="center"/>
          </w:tcPr>
          <w:p w:rsidR="00912CB1" w:rsidRPr="0076185F" w:rsidRDefault="00912CB1" w:rsidP="008D4AD9">
            <w:pPr>
              <w:pStyle w:val="Texto"/>
              <w:spacing w:line="230" w:lineRule="exact"/>
              <w:ind w:firstLine="0"/>
              <w:rPr>
                <w:sz w:val="16"/>
              </w:rPr>
            </w:pPr>
            <w:r w:rsidRPr="0076185F">
              <w:rPr>
                <w:sz w:val="16"/>
              </w:rPr>
              <w:t xml:space="preserve">Servicios de Traslado y Viáticos </w:t>
            </w:r>
          </w:p>
        </w:tc>
        <w:tc>
          <w:tcPr>
            <w:tcW w:w="759" w:type="dxa"/>
            <w:vAlign w:val="center"/>
          </w:tcPr>
          <w:p w:rsidR="00912CB1" w:rsidRPr="0076185F" w:rsidRDefault="00912CB1" w:rsidP="008D4AD9">
            <w:pPr>
              <w:pStyle w:val="Texto"/>
              <w:spacing w:line="230" w:lineRule="exact"/>
              <w:ind w:firstLine="0"/>
              <w:rPr>
                <w:sz w:val="16"/>
              </w:rPr>
            </w:pPr>
          </w:p>
        </w:tc>
        <w:tc>
          <w:tcPr>
            <w:tcW w:w="366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9" w:type="dxa"/>
            <w:vAlign w:val="center"/>
          </w:tcPr>
          <w:p w:rsidR="00912CB1" w:rsidRPr="0076185F" w:rsidRDefault="00912CB1" w:rsidP="008D4AD9">
            <w:pPr>
              <w:pStyle w:val="Texto"/>
              <w:spacing w:line="230" w:lineRule="exact"/>
              <w:ind w:firstLine="0"/>
              <w:rPr>
                <w:sz w:val="16"/>
              </w:rPr>
            </w:pPr>
          </w:p>
        </w:tc>
        <w:tc>
          <w:tcPr>
            <w:tcW w:w="3487" w:type="dxa"/>
            <w:vAlign w:val="center"/>
          </w:tcPr>
          <w:p w:rsidR="00912CB1" w:rsidRPr="0076185F" w:rsidRDefault="00912CB1" w:rsidP="008D4AD9">
            <w:pPr>
              <w:pStyle w:val="Texto"/>
              <w:spacing w:line="230" w:lineRule="exact"/>
              <w:ind w:firstLine="0"/>
              <w:rPr>
                <w:sz w:val="16"/>
              </w:rPr>
            </w:pPr>
          </w:p>
        </w:tc>
        <w:tc>
          <w:tcPr>
            <w:tcW w:w="759" w:type="dxa"/>
            <w:vAlign w:val="center"/>
          </w:tcPr>
          <w:p w:rsidR="00912CB1" w:rsidRPr="0076185F" w:rsidRDefault="00912CB1" w:rsidP="008D4AD9">
            <w:pPr>
              <w:pStyle w:val="Texto"/>
              <w:spacing w:line="230" w:lineRule="exact"/>
              <w:ind w:firstLine="0"/>
              <w:rPr>
                <w:sz w:val="16"/>
              </w:rPr>
            </w:pPr>
            <w:r w:rsidRPr="0076185F">
              <w:rPr>
                <w:sz w:val="16"/>
              </w:rPr>
              <w:t>1.1.2.5</w:t>
            </w:r>
          </w:p>
        </w:tc>
        <w:tc>
          <w:tcPr>
            <w:tcW w:w="3667" w:type="dxa"/>
            <w:vAlign w:val="center"/>
          </w:tcPr>
          <w:p w:rsidR="00912CB1" w:rsidRPr="0076185F" w:rsidRDefault="00912CB1" w:rsidP="008D4AD9">
            <w:pPr>
              <w:pStyle w:val="Texto"/>
              <w:spacing w:line="230" w:lineRule="exact"/>
              <w:ind w:firstLine="0"/>
              <w:rPr>
                <w:sz w:val="16"/>
              </w:rPr>
            </w:pPr>
            <w:r w:rsidRPr="0076185F">
              <w:rPr>
                <w:sz w:val="16"/>
              </w:rPr>
              <w:t>Deudores por anticipos de la Tesorería a Corto Plazo</w:t>
            </w:r>
          </w:p>
        </w:tc>
      </w:tr>
    </w:tbl>
    <w:p w:rsidR="00912CB1" w:rsidRPr="0076185F" w:rsidRDefault="00912CB1" w:rsidP="00912CB1">
      <w:pPr>
        <w:pStyle w:val="Texto"/>
        <w:spacing w:line="230" w:lineRule="exact"/>
      </w:pPr>
    </w:p>
    <w:p w:rsidR="00912CB1" w:rsidRPr="0076185F" w:rsidRDefault="00912CB1" w:rsidP="00912CB1">
      <w:pPr>
        <w:pStyle w:val="Texto"/>
        <w:spacing w:line="230" w:lineRule="exact"/>
        <w:ind w:left="1152" w:hanging="864"/>
      </w:pPr>
      <w:r w:rsidRPr="0076185F">
        <w:t>V.1.8.5</w:t>
      </w:r>
      <w:r w:rsidRPr="0076185F">
        <w:tab/>
        <w:t>Registro de la reposición del fondo rotatorio o revolvente.</w:t>
      </w:r>
    </w:p>
    <w:p w:rsidR="00912CB1" w:rsidRPr="0076185F" w:rsidRDefault="00912CB1" w:rsidP="00912CB1">
      <w:pPr>
        <w:pStyle w:val="Texto"/>
        <w:spacing w:line="230" w:lineRule="exact"/>
      </w:pPr>
      <w:r w:rsidRPr="0076185F">
        <w:t>Documento Fuente del Asiento: Oficio de autorización de fondo rotatorio o revolvente, documento equivalente y emisión de medio de pago.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4"/>
        <w:gridCol w:w="750"/>
        <w:gridCol w:w="3638"/>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Cargo</w:t>
            </w:r>
          </w:p>
        </w:tc>
        <w:tc>
          <w:tcPr>
            <w:tcW w:w="4714"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30" w:lineRule="exact"/>
              <w:ind w:firstLine="0"/>
              <w:rPr>
                <w:sz w:val="16"/>
              </w:rPr>
            </w:pPr>
            <w:r w:rsidRPr="0076185F">
              <w:rPr>
                <w:sz w:val="16"/>
              </w:rPr>
              <w:t>1.1.2.5</w:t>
            </w:r>
          </w:p>
        </w:tc>
        <w:tc>
          <w:tcPr>
            <w:tcW w:w="3848" w:type="dxa"/>
            <w:vAlign w:val="center"/>
          </w:tcPr>
          <w:p w:rsidR="00912CB1" w:rsidRPr="0076185F" w:rsidRDefault="00912CB1" w:rsidP="008D4AD9">
            <w:pPr>
              <w:pStyle w:val="Texto"/>
              <w:spacing w:line="230" w:lineRule="exact"/>
              <w:ind w:firstLine="0"/>
              <w:rPr>
                <w:sz w:val="16"/>
              </w:rPr>
            </w:pPr>
            <w:r w:rsidRPr="0076185F">
              <w:rPr>
                <w:sz w:val="16"/>
              </w:rPr>
              <w:t>Deudores por anticipos de la Tesorería a Corto Plazo</w:t>
            </w:r>
          </w:p>
        </w:tc>
        <w:tc>
          <w:tcPr>
            <w:tcW w:w="797" w:type="dxa"/>
            <w:vAlign w:val="center"/>
          </w:tcPr>
          <w:p w:rsidR="00912CB1" w:rsidRPr="0076185F" w:rsidRDefault="00912CB1" w:rsidP="008D4AD9">
            <w:pPr>
              <w:pStyle w:val="Texto"/>
              <w:spacing w:line="230" w:lineRule="exact"/>
              <w:ind w:firstLine="0"/>
              <w:rPr>
                <w:sz w:val="16"/>
              </w:rPr>
            </w:pPr>
          </w:p>
        </w:tc>
        <w:tc>
          <w:tcPr>
            <w:tcW w:w="3917"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0" w:lineRule="exact"/>
              <w:ind w:firstLine="0"/>
              <w:rPr>
                <w:sz w:val="16"/>
              </w:rPr>
            </w:pPr>
          </w:p>
        </w:tc>
        <w:tc>
          <w:tcPr>
            <w:tcW w:w="3848" w:type="dxa"/>
            <w:vAlign w:val="center"/>
          </w:tcPr>
          <w:p w:rsidR="00912CB1" w:rsidRPr="0076185F" w:rsidRDefault="00912CB1" w:rsidP="008D4AD9">
            <w:pPr>
              <w:pStyle w:val="Texto"/>
              <w:spacing w:line="230" w:lineRule="exact"/>
              <w:ind w:firstLine="0"/>
              <w:rPr>
                <w:sz w:val="16"/>
              </w:rPr>
            </w:pPr>
          </w:p>
        </w:tc>
        <w:tc>
          <w:tcPr>
            <w:tcW w:w="797" w:type="dxa"/>
            <w:vAlign w:val="center"/>
          </w:tcPr>
          <w:p w:rsidR="00912CB1" w:rsidRPr="0076185F" w:rsidRDefault="00912CB1" w:rsidP="008D4AD9">
            <w:pPr>
              <w:pStyle w:val="Texto"/>
              <w:spacing w:line="230" w:lineRule="exact"/>
              <w:ind w:firstLine="0"/>
              <w:rPr>
                <w:sz w:val="16"/>
              </w:rPr>
            </w:pPr>
            <w:r w:rsidRPr="0076185F">
              <w:rPr>
                <w:sz w:val="16"/>
              </w:rPr>
              <w:t>1.1.1.2</w:t>
            </w:r>
          </w:p>
        </w:tc>
        <w:tc>
          <w:tcPr>
            <w:tcW w:w="3917" w:type="dxa"/>
            <w:vAlign w:val="center"/>
          </w:tcPr>
          <w:p w:rsidR="00912CB1" w:rsidRPr="0076185F" w:rsidRDefault="00912CB1" w:rsidP="008D4AD9">
            <w:pPr>
              <w:pStyle w:val="Texto"/>
              <w:spacing w:line="230" w:lineRule="exact"/>
              <w:ind w:firstLine="0"/>
              <w:rPr>
                <w:sz w:val="16"/>
              </w:rPr>
            </w:pPr>
            <w:r w:rsidRPr="0076185F">
              <w:rPr>
                <w:sz w:val="16"/>
              </w:rPr>
              <w:t xml:space="preserve">Bancos/Tesorería </w:t>
            </w:r>
          </w:p>
        </w:tc>
      </w:tr>
    </w:tbl>
    <w:p w:rsidR="00912CB1" w:rsidRPr="0076185F" w:rsidRDefault="00912CB1" w:rsidP="00912CB1">
      <w:pPr>
        <w:pStyle w:val="Texto"/>
        <w:spacing w:line="230" w:lineRule="exact"/>
        <w:rPr>
          <w:lang w:val="es-MX"/>
        </w:rPr>
      </w:pPr>
    </w:p>
    <w:p w:rsidR="00912CB1" w:rsidRPr="0076185F" w:rsidRDefault="00912CB1" w:rsidP="00912CB1">
      <w:pPr>
        <w:pStyle w:val="Texto"/>
        <w:spacing w:line="230" w:lineRule="exact"/>
        <w:ind w:left="1152" w:hanging="864"/>
      </w:pPr>
      <w:r w:rsidRPr="0076185F">
        <w:t>V.1.8.6</w:t>
      </w:r>
      <w:r w:rsidRPr="0076185F">
        <w:tab/>
        <w:t>Registro del ingreso por la reposición del fondo rotatorio o revolvente.</w:t>
      </w:r>
    </w:p>
    <w:p w:rsidR="00912CB1" w:rsidRPr="0076185F" w:rsidRDefault="00912CB1" w:rsidP="00912CB1">
      <w:pPr>
        <w:pStyle w:val="Texto"/>
        <w:spacing w:line="230" w:lineRule="exact"/>
      </w:pPr>
      <w:r w:rsidRPr="0076185F">
        <w:t>Documento Fuente del Asiento: Oficio validado, estado de cuenta.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4"/>
        <w:gridCol w:w="764"/>
        <w:gridCol w:w="3600"/>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Cargo</w:t>
            </w:r>
          </w:p>
        </w:tc>
        <w:tc>
          <w:tcPr>
            <w:tcW w:w="4582"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30" w:lineRule="exact"/>
              <w:ind w:firstLine="0"/>
              <w:rPr>
                <w:sz w:val="16"/>
              </w:rPr>
            </w:pPr>
            <w:r w:rsidRPr="0076185F">
              <w:rPr>
                <w:sz w:val="16"/>
              </w:rPr>
              <w:t>1.1.1.3</w:t>
            </w:r>
          </w:p>
        </w:tc>
        <w:tc>
          <w:tcPr>
            <w:tcW w:w="3768" w:type="dxa"/>
            <w:vAlign w:val="center"/>
          </w:tcPr>
          <w:p w:rsidR="00912CB1" w:rsidRPr="0076185F" w:rsidRDefault="00912CB1" w:rsidP="008D4AD9">
            <w:pPr>
              <w:pStyle w:val="Texto"/>
              <w:spacing w:line="230" w:lineRule="exact"/>
              <w:ind w:firstLine="0"/>
              <w:rPr>
                <w:sz w:val="16"/>
              </w:rPr>
            </w:pPr>
            <w:r w:rsidRPr="0076185F">
              <w:rPr>
                <w:sz w:val="16"/>
              </w:rPr>
              <w:t>Bancos/Dependencias y otros</w:t>
            </w:r>
          </w:p>
        </w:tc>
        <w:tc>
          <w:tcPr>
            <w:tcW w:w="797" w:type="dxa"/>
            <w:vAlign w:val="center"/>
          </w:tcPr>
          <w:p w:rsidR="00912CB1" w:rsidRPr="0076185F" w:rsidRDefault="00912CB1" w:rsidP="008D4AD9">
            <w:pPr>
              <w:pStyle w:val="Texto"/>
              <w:spacing w:line="230" w:lineRule="exact"/>
              <w:ind w:firstLine="0"/>
              <w:rPr>
                <w:sz w:val="16"/>
              </w:rPr>
            </w:pPr>
          </w:p>
        </w:tc>
        <w:tc>
          <w:tcPr>
            <w:tcW w:w="3785"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0" w:lineRule="exact"/>
              <w:ind w:firstLine="0"/>
              <w:rPr>
                <w:sz w:val="16"/>
              </w:rPr>
            </w:pPr>
          </w:p>
        </w:tc>
        <w:tc>
          <w:tcPr>
            <w:tcW w:w="3768" w:type="dxa"/>
            <w:vAlign w:val="center"/>
          </w:tcPr>
          <w:p w:rsidR="00912CB1" w:rsidRPr="0076185F" w:rsidRDefault="00912CB1" w:rsidP="008D4AD9">
            <w:pPr>
              <w:pStyle w:val="Texto"/>
              <w:spacing w:line="230" w:lineRule="exact"/>
              <w:ind w:firstLine="0"/>
              <w:rPr>
                <w:sz w:val="16"/>
              </w:rPr>
            </w:pPr>
          </w:p>
        </w:tc>
        <w:tc>
          <w:tcPr>
            <w:tcW w:w="797" w:type="dxa"/>
            <w:vAlign w:val="center"/>
          </w:tcPr>
          <w:p w:rsidR="00912CB1" w:rsidRPr="0076185F" w:rsidRDefault="00912CB1" w:rsidP="008D4AD9">
            <w:pPr>
              <w:pStyle w:val="Texto"/>
              <w:spacing w:line="230" w:lineRule="exact"/>
              <w:ind w:firstLine="0"/>
              <w:rPr>
                <w:sz w:val="16"/>
              </w:rPr>
            </w:pPr>
            <w:r w:rsidRPr="0076185F">
              <w:rPr>
                <w:sz w:val="16"/>
              </w:rPr>
              <w:t>2.1.1.9</w:t>
            </w:r>
          </w:p>
        </w:tc>
        <w:tc>
          <w:tcPr>
            <w:tcW w:w="3785" w:type="dxa"/>
            <w:vAlign w:val="center"/>
          </w:tcPr>
          <w:p w:rsidR="00912CB1" w:rsidRPr="0076185F" w:rsidRDefault="00912CB1" w:rsidP="008D4AD9">
            <w:pPr>
              <w:pStyle w:val="Texto"/>
              <w:spacing w:line="230" w:lineRule="exact"/>
              <w:ind w:firstLine="0"/>
              <w:rPr>
                <w:sz w:val="16"/>
              </w:rPr>
            </w:pPr>
            <w:r w:rsidRPr="0076185F">
              <w:rPr>
                <w:sz w:val="16"/>
              </w:rPr>
              <w:t xml:space="preserve">Otras Cuentas por pagar a Corto Plazo </w:t>
            </w:r>
          </w:p>
        </w:tc>
      </w:tr>
    </w:tbl>
    <w:p w:rsidR="00912CB1" w:rsidRPr="0076185F" w:rsidRDefault="00912CB1" w:rsidP="00912CB1">
      <w:pPr>
        <w:pStyle w:val="Texto"/>
        <w:spacing w:line="230" w:lineRule="exact"/>
        <w:rPr>
          <w:lang w:val="es-MX"/>
        </w:rPr>
      </w:pPr>
    </w:p>
    <w:p w:rsidR="00912CB1" w:rsidRPr="0076185F" w:rsidRDefault="00912CB1" w:rsidP="00912CB1">
      <w:pPr>
        <w:pStyle w:val="Texto"/>
        <w:spacing w:line="230" w:lineRule="exact"/>
        <w:ind w:left="1152" w:hanging="864"/>
      </w:pPr>
      <w:r w:rsidRPr="0076185F">
        <w:t>V.1.8.7</w:t>
      </w:r>
      <w:r w:rsidRPr="0076185F">
        <w:tab/>
        <w:t>Registro del reintegro de los recursos para la cancelación del fondo rotatorio o revolvente.</w:t>
      </w:r>
    </w:p>
    <w:p w:rsidR="00912CB1" w:rsidRPr="0076185F" w:rsidRDefault="00912CB1" w:rsidP="00912CB1">
      <w:pPr>
        <w:pStyle w:val="Texto"/>
        <w:spacing w:line="230" w:lineRule="exact"/>
      </w:pPr>
      <w:r w:rsidRPr="0076185F">
        <w:rPr>
          <w:lang w:val="es-MX"/>
        </w:rPr>
        <w:t>Documento Fuente del Asiento: Cheque</w:t>
      </w:r>
      <w:r w:rsidRPr="0076185F">
        <w:t xml:space="preserv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8"/>
        <w:gridCol w:w="760"/>
        <w:gridCol w:w="3634"/>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Cargo</w:t>
            </w:r>
          </w:p>
        </w:tc>
        <w:tc>
          <w:tcPr>
            <w:tcW w:w="4645" w:type="dxa"/>
            <w:gridSpan w:val="2"/>
            <w:shd w:val="clear" w:color="auto" w:fill="D9D9D9"/>
            <w:vAlign w:val="center"/>
          </w:tcPr>
          <w:p w:rsidR="00912CB1" w:rsidRPr="0076185F" w:rsidRDefault="00912CB1" w:rsidP="008D4AD9">
            <w:pPr>
              <w:pStyle w:val="Texto"/>
              <w:spacing w:line="23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30" w:lineRule="exact"/>
              <w:ind w:firstLine="0"/>
              <w:rPr>
                <w:sz w:val="16"/>
              </w:rPr>
            </w:pPr>
            <w:r w:rsidRPr="0076185F">
              <w:rPr>
                <w:sz w:val="16"/>
              </w:rPr>
              <w:t>2.1.1.9</w:t>
            </w:r>
          </w:p>
        </w:tc>
        <w:tc>
          <w:tcPr>
            <w:tcW w:w="3768" w:type="dxa"/>
            <w:vAlign w:val="center"/>
          </w:tcPr>
          <w:p w:rsidR="00912CB1" w:rsidRPr="0076185F" w:rsidRDefault="00912CB1" w:rsidP="008D4AD9">
            <w:pPr>
              <w:pStyle w:val="Texto"/>
              <w:spacing w:line="230" w:lineRule="exact"/>
              <w:ind w:firstLine="0"/>
              <w:rPr>
                <w:sz w:val="16"/>
              </w:rPr>
            </w:pPr>
            <w:r w:rsidRPr="0076185F">
              <w:rPr>
                <w:sz w:val="16"/>
              </w:rPr>
              <w:t xml:space="preserve">Otras Cuentas por pagar a Corto Plazo </w:t>
            </w:r>
          </w:p>
        </w:tc>
        <w:tc>
          <w:tcPr>
            <w:tcW w:w="797" w:type="dxa"/>
            <w:vAlign w:val="center"/>
          </w:tcPr>
          <w:p w:rsidR="00912CB1" w:rsidRPr="0076185F" w:rsidRDefault="00912CB1" w:rsidP="008D4AD9">
            <w:pPr>
              <w:pStyle w:val="Texto"/>
              <w:spacing w:line="230" w:lineRule="exact"/>
              <w:ind w:firstLine="0"/>
              <w:rPr>
                <w:sz w:val="16"/>
              </w:rPr>
            </w:pPr>
          </w:p>
        </w:tc>
        <w:tc>
          <w:tcPr>
            <w:tcW w:w="3848" w:type="dxa"/>
            <w:vAlign w:val="center"/>
          </w:tcPr>
          <w:p w:rsidR="00912CB1" w:rsidRPr="0076185F" w:rsidRDefault="00912CB1" w:rsidP="008D4AD9">
            <w:pPr>
              <w:pStyle w:val="Texto"/>
              <w:spacing w:line="23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30" w:lineRule="exact"/>
              <w:ind w:firstLine="0"/>
              <w:rPr>
                <w:sz w:val="16"/>
              </w:rPr>
            </w:pPr>
          </w:p>
        </w:tc>
        <w:tc>
          <w:tcPr>
            <w:tcW w:w="3768" w:type="dxa"/>
            <w:vAlign w:val="center"/>
          </w:tcPr>
          <w:p w:rsidR="00912CB1" w:rsidRPr="0076185F" w:rsidRDefault="00912CB1" w:rsidP="008D4AD9">
            <w:pPr>
              <w:pStyle w:val="Texto"/>
              <w:spacing w:line="230" w:lineRule="exact"/>
              <w:ind w:firstLine="0"/>
              <w:rPr>
                <w:sz w:val="16"/>
              </w:rPr>
            </w:pPr>
          </w:p>
        </w:tc>
        <w:tc>
          <w:tcPr>
            <w:tcW w:w="797" w:type="dxa"/>
            <w:vAlign w:val="center"/>
          </w:tcPr>
          <w:p w:rsidR="00912CB1" w:rsidRPr="0076185F" w:rsidRDefault="00912CB1" w:rsidP="008D4AD9">
            <w:pPr>
              <w:pStyle w:val="Texto"/>
              <w:spacing w:line="230" w:lineRule="exact"/>
              <w:ind w:firstLine="0"/>
              <w:rPr>
                <w:sz w:val="16"/>
              </w:rPr>
            </w:pPr>
            <w:r w:rsidRPr="0076185F">
              <w:rPr>
                <w:sz w:val="16"/>
              </w:rPr>
              <w:t>1.1.1.3</w:t>
            </w:r>
          </w:p>
        </w:tc>
        <w:tc>
          <w:tcPr>
            <w:tcW w:w="3848" w:type="dxa"/>
            <w:vAlign w:val="center"/>
          </w:tcPr>
          <w:p w:rsidR="00912CB1" w:rsidRPr="0076185F" w:rsidRDefault="00912CB1" w:rsidP="008D4AD9">
            <w:pPr>
              <w:pStyle w:val="Texto"/>
              <w:spacing w:line="230" w:lineRule="exact"/>
              <w:ind w:firstLine="0"/>
              <w:rPr>
                <w:sz w:val="16"/>
              </w:rPr>
            </w:pPr>
            <w:r w:rsidRPr="0076185F">
              <w:rPr>
                <w:sz w:val="16"/>
              </w:rPr>
              <w:t>Bancos/Dependencias y otros</w:t>
            </w:r>
          </w:p>
        </w:tc>
      </w:tr>
    </w:tbl>
    <w:p w:rsidR="00912CB1" w:rsidRPr="0076185F" w:rsidRDefault="00912CB1" w:rsidP="00912CB1">
      <w:pPr>
        <w:pStyle w:val="Texto"/>
        <w:spacing w:after="84"/>
        <w:ind w:left="1152" w:hanging="864"/>
      </w:pPr>
      <w:r w:rsidRPr="0076185F">
        <w:lastRenderedPageBreak/>
        <w:t>V.1.8.8</w:t>
      </w:r>
      <w:r w:rsidRPr="0076185F">
        <w:tab/>
        <w:t>Registro del ingreso de los recursos por el reintegro derivado de la cancelación del fondo rotatorio o revolvente.</w:t>
      </w:r>
    </w:p>
    <w:p w:rsidR="00912CB1" w:rsidRPr="0076185F" w:rsidRDefault="00912CB1" w:rsidP="00912CB1">
      <w:pPr>
        <w:pStyle w:val="Texto"/>
        <w:spacing w:after="84"/>
      </w:pPr>
      <w:r w:rsidRPr="0076185F">
        <w:t xml:space="preserve">Documento Fuente del Asiento: </w:t>
      </w:r>
      <w:r w:rsidRPr="0076185F">
        <w:rPr>
          <w:lang w:val="es-MX"/>
        </w:rPr>
        <w:t>Cheque</w:t>
      </w:r>
      <w:r w:rsidRPr="0076185F">
        <w:t xml:space="preserv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0"/>
        <w:gridCol w:w="760"/>
        <w:gridCol w:w="3631"/>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Cargo</w:t>
            </w:r>
          </w:p>
        </w:tc>
        <w:tc>
          <w:tcPr>
            <w:tcW w:w="4640"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r w:rsidRPr="0076185F">
              <w:rPr>
                <w:sz w:val="16"/>
              </w:rPr>
              <w:t>1.1.1.2</w:t>
            </w:r>
          </w:p>
        </w:tc>
        <w:tc>
          <w:tcPr>
            <w:tcW w:w="3768" w:type="dxa"/>
            <w:vAlign w:val="center"/>
          </w:tcPr>
          <w:p w:rsidR="00912CB1" w:rsidRPr="0076185F" w:rsidRDefault="00912CB1" w:rsidP="008D4AD9">
            <w:pPr>
              <w:pStyle w:val="Texto"/>
              <w:spacing w:after="84"/>
              <w:ind w:firstLine="0"/>
              <w:rPr>
                <w:sz w:val="16"/>
              </w:rPr>
            </w:pPr>
            <w:r w:rsidRPr="0076185F">
              <w:rPr>
                <w:sz w:val="16"/>
              </w:rPr>
              <w:t xml:space="preserve">Bancos/Tesorería </w:t>
            </w:r>
          </w:p>
        </w:tc>
        <w:tc>
          <w:tcPr>
            <w:tcW w:w="797" w:type="dxa"/>
            <w:vAlign w:val="center"/>
          </w:tcPr>
          <w:p w:rsidR="00912CB1" w:rsidRPr="0076185F" w:rsidRDefault="00912CB1" w:rsidP="008D4AD9">
            <w:pPr>
              <w:pStyle w:val="Texto"/>
              <w:spacing w:after="84"/>
              <w:ind w:firstLine="0"/>
              <w:rPr>
                <w:sz w:val="16"/>
              </w:rPr>
            </w:pPr>
          </w:p>
        </w:tc>
        <w:tc>
          <w:tcPr>
            <w:tcW w:w="3843" w:type="dxa"/>
            <w:vAlign w:val="center"/>
          </w:tcPr>
          <w:p w:rsidR="00912CB1" w:rsidRPr="0076185F" w:rsidRDefault="00912CB1" w:rsidP="008D4AD9">
            <w:pPr>
              <w:pStyle w:val="Texto"/>
              <w:spacing w:after="84"/>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p>
        </w:tc>
        <w:tc>
          <w:tcPr>
            <w:tcW w:w="3768" w:type="dxa"/>
            <w:vAlign w:val="center"/>
          </w:tcPr>
          <w:p w:rsidR="00912CB1" w:rsidRPr="0076185F" w:rsidRDefault="00912CB1" w:rsidP="008D4AD9">
            <w:pPr>
              <w:pStyle w:val="Texto"/>
              <w:spacing w:after="84"/>
              <w:ind w:firstLine="0"/>
              <w:rPr>
                <w:sz w:val="16"/>
              </w:rPr>
            </w:pPr>
          </w:p>
        </w:tc>
        <w:tc>
          <w:tcPr>
            <w:tcW w:w="797" w:type="dxa"/>
            <w:vAlign w:val="center"/>
          </w:tcPr>
          <w:p w:rsidR="00912CB1" w:rsidRPr="0076185F" w:rsidRDefault="00912CB1" w:rsidP="008D4AD9">
            <w:pPr>
              <w:pStyle w:val="Texto"/>
              <w:spacing w:after="84"/>
              <w:ind w:firstLine="0"/>
              <w:rPr>
                <w:sz w:val="16"/>
              </w:rPr>
            </w:pPr>
            <w:r w:rsidRPr="0076185F">
              <w:rPr>
                <w:sz w:val="16"/>
              </w:rPr>
              <w:t>1.1.2.5</w:t>
            </w:r>
          </w:p>
        </w:tc>
        <w:tc>
          <w:tcPr>
            <w:tcW w:w="3843" w:type="dxa"/>
            <w:vAlign w:val="center"/>
          </w:tcPr>
          <w:p w:rsidR="00912CB1" w:rsidRPr="0076185F" w:rsidRDefault="00912CB1" w:rsidP="008D4AD9">
            <w:pPr>
              <w:pStyle w:val="Texto"/>
              <w:spacing w:after="84"/>
              <w:ind w:firstLine="0"/>
              <w:rPr>
                <w:sz w:val="16"/>
              </w:rPr>
            </w:pPr>
            <w:r w:rsidRPr="0076185F">
              <w:rPr>
                <w:sz w:val="16"/>
              </w:rPr>
              <w:t>Deudores por anticipos de la Tesorería a Corto Plazo</w:t>
            </w:r>
          </w:p>
        </w:tc>
      </w:tr>
    </w:tbl>
    <w:p w:rsidR="00912CB1" w:rsidRPr="0076185F" w:rsidRDefault="00912CB1" w:rsidP="00912CB1">
      <w:pPr>
        <w:pStyle w:val="Texto"/>
        <w:spacing w:after="84"/>
        <w:rPr>
          <w:lang w:val="es-MX"/>
        </w:rPr>
      </w:pPr>
    </w:p>
    <w:p w:rsidR="00912CB1" w:rsidRPr="0076185F" w:rsidRDefault="00912CB1" w:rsidP="00912CB1">
      <w:pPr>
        <w:pStyle w:val="Texto"/>
        <w:spacing w:after="84"/>
        <w:ind w:left="1152" w:hanging="864"/>
        <w:rPr>
          <w:b/>
        </w:rPr>
      </w:pPr>
      <w:r w:rsidRPr="0076185F">
        <w:rPr>
          <w:b/>
        </w:rPr>
        <w:t>V.1.9</w:t>
      </w:r>
      <w:r w:rsidRPr="0076185F">
        <w:rPr>
          <w:b/>
        </w:rPr>
        <w:tab/>
        <w:t>Otros Gastos</w:t>
      </w:r>
    </w:p>
    <w:p w:rsidR="00912CB1" w:rsidRPr="0076185F" w:rsidRDefault="00912CB1" w:rsidP="00912CB1">
      <w:pPr>
        <w:pStyle w:val="Texto"/>
        <w:spacing w:after="84"/>
        <w:ind w:left="1152" w:hanging="864"/>
      </w:pPr>
      <w:r w:rsidRPr="0076185F">
        <w:t>V.1.9.1</w:t>
      </w:r>
      <w:r w:rsidRPr="0076185F">
        <w:tab/>
        <w:t>Registro del devengo por otros gastos.</w:t>
      </w:r>
    </w:p>
    <w:p w:rsidR="00912CB1" w:rsidRPr="0076185F" w:rsidRDefault="00912CB1" w:rsidP="00912CB1">
      <w:pPr>
        <w:pStyle w:val="Texto"/>
        <w:spacing w:after="84"/>
      </w:pPr>
      <w:r w:rsidRPr="0076185F">
        <w:t>Documento Fuente del Asiento: Contrato,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605"/>
        <w:gridCol w:w="750"/>
        <w:gridCol w:w="3608"/>
      </w:tblGrid>
      <w:tr w:rsidR="00912CB1" w:rsidRPr="0076185F" w:rsidTr="008D4AD9">
        <w:trPr>
          <w:trHeight w:val="20"/>
        </w:trPr>
        <w:tc>
          <w:tcPr>
            <w:tcW w:w="4677"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Cargo</w:t>
            </w:r>
          </w:p>
        </w:tc>
        <w:tc>
          <w:tcPr>
            <w:tcW w:w="4680"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r w:rsidRPr="0076185F">
              <w:rPr>
                <w:sz w:val="16"/>
              </w:rPr>
              <w:t>5.5.9.9</w:t>
            </w:r>
          </w:p>
        </w:tc>
        <w:tc>
          <w:tcPr>
            <w:tcW w:w="3880" w:type="dxa"/>
            <w:vAlign w:val="center"/>
          </w:tcPr>
          <w:p w:rsidR="00912CB1" w:rsidRPr="0076185F" w:rsidRDefault="00912CB1" w:rsidP="008D4AD9">
            <w:pPr>
              <w:pStyle w:val="Texto"/>
              <w:spacing w:after="84"/>
              <w:ind w:firstLine="0"/>
              <w:rPr>
                <w:sz w:val="16"/>
              </w:rPr>
            </w:pPr>
            <w:r w:rsidRPr="0076185F">
              <w:rPr>
                <w:sz w:val="16"/>
              </w:rPr>
              <w:t>Otros Gastos Varios</w:t>
            </w:r>
          </w:p>
        </w:tc>
        <w:tc>
          <w:tcPr>
            <w:tcW w:w="797" w:type="dxa"/>
            <w:vAlign w:val="center"/>
          </w:tcPr>
          <w:p w:rsidR="00912CB1" w:rsidRPr="0076185F" w:rsidRDefault="00912CB1" w:rsidP="008D4AD9">
            <w:pPr>
              <w:pStyle w:val="Texto"/>
              <w:spacing w:after="84"/>
              <w:ind w:firstLine="0"/>
              <w:rPr>
                <w:sz w:val="16"/>
              </w:rPr>
            </w:pPr>
          </w:p>
        </w:tc>
        <w:tc>
          <w:tcPr>
            <w:tcW w:w="3883" w:type="dxa"/>
            <w:vAlign w:val="center"/>
          </w:tcPr>
          <w:p w:rsidR="00912CB1" w:rsidRPr="0076185F" w:rsidRDefault="00912CB1" w:rsidP="008D4AD9">
            <w:pPr>
              <w:pStyle w:val="Texto"/>
              <w:spacing w:after="84"/>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p>
        </w:tc>
        <w:tc>
          <w:tcPr>
            <w:tcW w:w="3880" w:type="dxa"/>
            <w:vAlign w:val="center"/>
          </w:tcPr>
          <w:p w:rsidR="00912CB1" w:rsidRPr="0076185F" w:rsidRDefault="00912CB1" w:rsidP="008D4AD9">
            <w:pPr>
              <w:pStyle w:val="Texto"/>
              <w:spacing w:after="84"/>
              <w:ind w:firstLine="0"/>
              <w:rPr>
                <w:sz w:val="16"/>
              </w:rPr>
            </w:pPr>
          </w:p>
        </w:tc>
        <w:tc>
          <w:tcPr>
            <w:tcW w:w="797" w:type="dxa"/>
            <w:vAlign w:val="center"/>
          </w:tcPr>
          <w:p w:rsidR="00912CB1" w:rsidRPr="0076185F" w:rsidRDefault="00912CB1" w:rsidP="008D4AD9">
            <w:pPr>
              <w:pStyle w:val="Texto"/>
              <w:spacing w:after="84"/>
              <w:ind w:firstLine="0"/>
              <w:rPr>
                <w:sz w:val="16"/>
              </w:rPr>
            </w:pPr>
            <w:r w:rsidRPr="0076185F">
              <w:rPr>
                <w:sz w:val="16"/>
              </w:rPr>
              <w:t>2.1.1.9</w:t>
            </w:r>
          </w:p>
        </w:tc>
        <w:tc>
          <w:tcPr>
            <w:tcW w:w="3883" w:type="dxa"/>
            <w:vAlign w:val="center"/>
          </w:tcPr>
          <w:p w:rsidR="00912CB1" w:rsidRPr="0076185F" w:rsidRDefault="00912CB1" w:rsidP="008D4AD9">
            <w:pPr>
              <w:pStyle w:val="Texto"/>
              <w:spacing w:after="84"/>
              <w:ind w:firstLine="0"/>
              <w:rPr>
                <w:sz w:val="16"/>
              </w:rPr>
            </w:pPr>
            <w:r w:rsidRPr="0076185F">
              <w:rPr>
                <w:sz w:val="16"/>
              </w:rPr>
              <w:t xml:space="preserve">Otras Cuentas por Pagar a Corto Plazo </w:t>
            </w:r>
          </w:p>
        </w:tc>
      </w:tr>
    </w:tbl>
    <w:p w:rsidR="00912CB1" w:rsidRPr="0076185F" w:rsidRDefault="00912CB1" w:rsidP="00912CB1">
      <w:pPr>
        <w:pStyle w:val="Texto"/>
        <w:spacing w:after="84"/>
        <w:rPr>
          <w:lang w:val="es-MX"/>
        </w:rPr>
      </w:pPr>
    </w:p>
    <w:p w:rsidR="00912CB1" w:rsidRPr="0076185F" w:rsidRDefault="00912CB1" w:rsidP="00912CB1">
      <w:pPr>
        <w:pStyle w:val="Texto"/>
        <w:spacing w:after="84"/>
        <w:ind w:left="1152" w:hanging="864"/>
      </w:pPr>
      <w:r w:rsidRPr="0076185F">
        <w:t>V.1.9.2</w:t>
      </w:r>
      <w:r w:rsidRPr="0076185F">
        <w:tab/>
        <w:t>Registro del pago de otros gastos.</w:t>
      </w:r>
    </w:p>
    <w:p w:rsidR="00912CB1" w:rsidRPr="0076185F" w:rsidRDefault="00912CB1" w:rsidP="00912CB1">
      <w:pPr>
        <w:pStyle w:val="Texto"/>
        <w:spacing w:after="84"/>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7"/>
        <w:gridCol w:w="3574"/>
        <w:gridCol w:w="747"/>
        <w:gridCol w:w="3644"/>
      </w:tblGrid>
      <w:tr w:rsidR="00912CB1" w:rsidRPr="0076185F" w:rsidTr="008D4AD9">
        <w:trPr>
          <w:trHeight w:val="20"/>
        </w:trPr>
        <w:tc>
          <w:tcPr>
            <w:tcW w:w="4664" w:type="dxa"/>
            <w:gridSpan w:val="2"/>
            <w:shd w:val="clear" w:color="auto" w:fill="D9D9D9"/>
            <w:vAlign w:val="center"/>
          </w:tcPr>
          <w:p w:rsidR="00912CB1" w:rsidRPr="0076185F" w:rsidRDefault="00912CB1" w:rsidP="008D4AD9">
            <w:pPr>
              <w:pStyle w:val="Texto"/>
              <w:spacing w:after="84"/>
              <w:ind w:firstLine="0"/>
              <w:jc w:val="center"/>
              <w:rPr>
                <w:b/>
                <w:sz w:val="16"/>
              </w:rPr>
            </w:pPr>
            <w:bookmarkStart w:id="36" w:name="OLE_LINK61"/>
            <w:r w:rsidRPr="0076185F">
              <w:rPr>
                <w:b/>
                <w:sz w:val="16"/>
              </w:rPr>
              <w:t>Cargo</w:t>
            </w:r>
          </w:p>
        </w:tc>
        <w:tc>
          <w:tcPr>
            <w:tcW w:w="4740"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r w:rsidRPr="0076185F">
              <w:rPr>
                <w:sz w:val="16"/>
              </w:rPr>
              <w:t>2.1.1.9</w:t>
            </w:r>
          </w:p>
        </w:tc>
        <w:tc>
          <w:tcPr>
            <w:tcW w:w="3867" w:type="dxa"/>
            <w:vAlign w:val="center"/>
          </w:tcPr>
          <w:p w:rsidR="00912CB1" w:rsidRPr="0076185F" w:rsidRDefault="00912CB1" w:rsidP="008D4AD9">
            <w:pPr>
              <w:pStyle w:val="Texto"/>
              <w:spacing w:after="84"/>
              <w:ind w:firstLine="0"/>
              <w:rPr>
                <w:sz w:val="16"/>
              </w:rPr>
            </w:pPr>
            <w:r w:rsidRPr="0076185F">
              <w:rPr>
                <w:sz w:val="16"/>
              </w:rPr>
              <w:t xml:space="preserve">Otras Cuentas por Pagar a Corto Plazo </w:t>
            </w:r>
          </w:p>
        </w:tc>
        <w:tc>
          <w:tcPr>
            <w:tcW w:w="797" w:type="dxa"/>
            <w:vAlign w:val="center"/>
          </w:tcPr>
          <w:p w:rsidR="00912CB1" w:rsidRPr="0076185F" w:rsidRDefault="00912CB1" w:rsidP="008D4AD9">
            <w:pPr>
              <w:pStyle w:val="Texto"/>
              <w:spacing w:after="84"/>
              <w:ind w:firstLine="0"/>
              <w:rPr>
                <w:sz w:val="16"/>
              </w:rPr>
            </w:pPr>
          </w:p>
        </w:tc>
        <w:tc>
          <w:tcPr>
            <w:tcW w:w="3943" w:type="dxa"/>
            <w:vAlign w:val="center"/>
          </w:tcPr>
          <w:p w:rsidR="00912CB1" w:rsidRPr="0076185F" w:rsidRDefault="00912CB1" w:rsidP="008D4AD9">
            <w:pPr>
              <w:pStyle w:val="Texto"/>
              <w:spacing w:after="84"/>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p>
        </w:tc>
        <w:tc>
          <w:tcPr>
            <w:tcW w:w="3867" w:type="dxa"/>
            <w:vAlign w:val="center"/>
          </w:tcPr>
          <w:p w:rsidR="00912CB1" w:rsidRPr="0076185F" w:rsidRDefault="00912CB1" w:rsidP="008D4AD9">
            <w:pPr>
              <w:pStyle w:val="Texto"/>
              <w:spacing w:after="84"/>
              <w:ind w:firstLine="0"/>
              <w:rPr>
                <w:sz w:val="16"/>
              </w:rPr>
            </w:pPr>
          </w:p>
        </w:tc>
        <w:tc>
          <w:tcPr>
            <w:tcW w:w="797" w:type="dxa"/>
            <w:vAlign w:val="center"/>
          </w:tcPr>
          <w:p w:rsidR="00912CB1" w:rsidRPr="0076185F" w:rsidRDefault="00912CB1" w:rsidP="008D4AD9">
            <w:pPr>
              <w:pStyle w:val="Texto"/>
              <w:spacing w:after="84"/>
              <w:ind w:firstLine="0"/>
              <w:rPr>
                <w:sz w:val="16"/>
              </w:rPr>
            </w:pPr>
            <w:r w:rsidRPr="0076185F">
              <w:rPr>
                <w:sz w:val="16"/>
              </w:rPr>
              <w:t>1.1.1.2</w:t>
            </w:r>
          </w:p>
        </w:tc>
        <w:tc>
          <w:tcPr>
            <w:tcW w:w="3943" w:type="dxa"/>
            <w:vAlign w:val="center"/>
          </w:tcPr>
          <w:p w:rsidR="00912CB1" w:rsidRPr="0076185F" w:rsidRDefault="00912CB1" w:rsidP="008D4AD9">
            <w:pPr>
              <w:pStyle w:val="Texto"/>
              <w:spacing w:after="84"/>
              <w:ind w:firstLine="0"/>
              <w:rPr>
                <w:sz w:val="16"/>
              </w:rPr>
            </w:pPr>
            <w:r w:rsidRPr="0076185F">
              <w:rPr>
                <w:sz w:val="16"/>
              </w:rPr>
              <w:t xml:space="preserve">Bancos/Tesorería </w:t>
            </w:r>
          </w:p>
        </w:tc>
      </w:tr>
    </w:tbl>
    <w:p w:rsidR="00912CB1" w:rsidRPr="0076185F" w:rsidRDefault="00912CB1" w:rsidP="00912CB1">
      <w:pPr>
        <w:pStyle w:val="Texto"/>
        <w:spacing w:after="84"/>
      </w:pPr>
    </w:p>
    <w:p w:rsidR="00912CB1" w:rsidRPr="0076185F" w:rsidRDefault="00912CB1" w:rsidP="00912CB1">
      <w:pPr>
        <w:pStyle w:val="Texto"/>
        <w:spacing w:after="84"/>
        <w:ind w:left="1152" w:hanging="864"/>
      </w:pPr>
      <w:r w:rsidRPr="0076185F">
        <w:t>V.1.9.3</w:t>
      </w:r>
      <w:r w:rsidRPr="0076185F">
        <w:tab/>
        <w:t xml:space="preserve">Transferencias </w:t>
      </w:r>
      <w:bookmarkEnd w:id="36"/>
      <w:r w:rsidRPr="0076185F">
        <w:t>de fondos entre cuentas bancarias.</w:t>
      </w:r>
    </w:p>
    <w:p w:rsidR="00912CB1" w:rsidRPr="0076185F" w:rsidRDefault="00912CB1" w:rsidP="00912CB1">
      <w:pPr>
        <w:pStyle w:val="Texto"/>
        <w:spacing w:after="84"/>
      </w:pPr>
      <w:r w:rsidRPr="0076185F">
        <w:t>Documentos Fuente del Asiento: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1"/>
        <w:gridCol w:w="762"/>
        <w:gridCol w:w="3616"/>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Cargo</w:t>
            </w:r>
          </w:p>
        </w:tc>
        <w:tc>
          <w:tcPr>
            <w:tcW w:w="4612"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r w:rsidRPr="0076185F">
              <w:rPr>
                <w:sz w:val="16"/>
              </w:rPr>
              <w:t>1.1.1.2</w:t>
            </w:r>
          </w:p>
        </w:tc>
        <w:tc>
          <w:tcPr>
            <w:tcW w:w="3768" w:type="dxa"/>
            <w:vAlign w:val="center"/>
          </w:tcPr>
          <w:p w:rsidR="00912CB1" w:rsidRPr="0076185F" w:rsidRDefault="00912CB1" w:rsidP="008D4AD9">
            <w:pPr>
              <w:pStyle w:val="Texto"/>
              <w:spacing w:after="84"/>
              <w:ind w:firstLine="0"/>
              <w:rPr>
                <w:sz w:val="16"/>
              </w:rPr>
            </w:pPr>
            <w:r w:rsidRPr="0076185F">
              <w:rPr>
                <w:sz w:val="16"/>
              </w:rPr>
              <w:t>Bancos/Tesorería A</w:t>
            </w:r>
          </w:p>
        </w:tc>
        <w:tc>
          <w:tcPr>
            <w:tcW w:w="797" w:type="dxa"/>
            <w:vAlign w:val="center"/>
          </w:tcPr>
          <w:p w:rsidR="00912CB1" w:rsidRPr="0076185F" w:rsidRDefault="00912CB1" w:rsidP="008D4AD9">
            <w:pPr>
              <w:pStyle w:val="Texto"/>
              <w:spacing w:after="84"/>
              <w:ind w:firstLine="0"/>
              <w:rPr>
                <w:sz w:val="16"/>
              </w:rPr>
            </w:pPr>
          </w:p>
        </w:tc>
        <w:tc>
          <w:tcPr>
            <w:tcW w:w="3815" w:type="dxa"/>
            <w:vAlign w:val="center"/>
          </w:tcPr>
          <w:p w:rsidR="00912CB1" w:rsidRPr="0076185F" w:rsidRDefault="00912CB1" w:rsidP="008D4AD9">
            <w:pPr>
              <w:pStyle w:val="Texto"/>
              <w:spacing w:after="84"/>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p>
        </w:tc>
        <w:tc>
          <w:tcPr>
            <w:tcW w:w="3768" w:type="dxa"/>
            <w:vAlign w:val="center"/>
          </w:tcPr>
          <w:p w:rsidR="00912CB1" w:rsidRPr="0076185F" w:rsidRDefault="00912CB1" w:rsidP="008D4AD9">
            <w:pPr>
              <w:pStyle w:val="Texto"/>
              <w:spacing w:after="84"/>
              <w:ind w:firstLine="0"/>
              <w:rPr>
                <w:sz w:val="16"/>
              </w:rPr>
            </w:pPr>
          </w:p>
        </w:tc>
        <w:tc>
          <w:tcPr>
            <w:tcW w:w="797" w:type="dxa"/>
            <w:vAlign w:val="center"/>
          </w:tcPr>
          <w:p w:rsidR="00912CB1" w:rsidRPr="0076185F" w:rsidRDefault="00912CB1" w:rsidP="008D4AD9">
            <w:pPr>
              <w:pStyle w:val="Texto"/>
              <w:spacing w:after="84"/>
              <w:ind w:firstLine="0"/>
              <w:rPr>
                <w:sz w:val="16"/>
              </w:rPr>
            </w:pPr>
            <w:r w:rsidRPr="0076185F">
              <w:rPr>
                <w:sz w:val="16"/>
              </w:rPr>
              <w:t>1.1.1.2</w:t>
            </w:r>
          </w:p>
        </w:tc>
        <w:tc>
          <w:tcPr>
            <w:tcW w:w="3815" w:type="dxa"/>
            <w:vAlign w:val="center"/>
          </w:tcPr>
          <w:p w:rsidR="00912CB1" w:rsidRPr="0076185F" w:rsidRDefault="00912CB1" w:rsidP="008D4AD9">
            <w:pPr>
              <w:pStyle w:val="Texto"/>
              <w:spacing w:after="84"/>
              <w:ind w:firstLine="0"/>
              <w:rPr>
                <w:sz w:val="16"/>
              </w:rPr>
            </w:pPr>
            <w:r w:rsidRPr="0076185F">
              <w:rPr>
                <w:sz w:val="16"/>
              </w:rPr>
              <w:t xml:space="preserve">Bancos/Tesorería B </w:t>
            </w:r>
          </w:p>
        </w:tc>
      </w:tr>
    </w:tbl>
    <w:p w:rsidR="00912CB1" w:rsidRPr="0076185F" w:rsidRDefault="00912CB1" w:rsidP="00912CB1">
      <w:pPr>
        <w:pStyle w:val="Texto"/>
        <w:spacing w:after="84"/>
        <w:rPr>
          <w:b/>
        </w:rPr>
      </w:pPr>
    </w:p>
    <w:p w:rsidR="00912CB1" w:rsidRPr="0076185F" w:rsidRDefault="00912CB1" w:rsidP="00912CB1">
      <w:pPr>
        <w:pStyle w:val="Texto"/>
        <w:spacing w:after="84"/>
        <w:ind w:left="1152" w:hanging="864"/>
        <w:rPr>
          <w:b/>
        </w:rPr>
      </w:pPr>
      <w:r w:rsidRPr="0076185F">
        <w:rPr>
          <w:b/>
        </w:rPr>
        <w:t>V.2</w:t>
      </w:r>
      <w:r w:rsidRPr="0076185F">
        <w:rPr>
          <w:b/>
        </w:rPr>
        <w:tab/>
        <w:t>Anticipos de Fondos</w:t>
      </w:r>
    </w:p>
    <w:p w:rsidR="00912CB1" w:rsidRPr="0076185F" w:rsidRDefault="00912CB1" w:rsidP="00912CB1">
      <w:pPr>
        <w:pStyle w:val="Texto"/>
        <w:spacing w:after="84"/>
        <w:ind w:left="1152" w:hanging="864"/>
        <w:rPr>
          <w:b/>
        </w:rPr>
      </w:pPr>
      <w:bookmarkStart w:id="37" w:name="OLE_LINK32"/>
      <w:r w:rsidRPr="0076185F">
        <w:rPr>
          <w:b/>
        </w:rPr>
        <w:t>V.2.1</w:t>
      </w:r>
      <w:r w:rsidRPr="0076185F">
        <w:rPr>
          <w:b/>
        </w:rPr>
        <w:tab/>
        <w:t>Erogaciones por Anticipos de Participaciones</w:t>
      </w:r>
    </w:p>
    <w:p w:rsidR="00912CB1" w:rsidRPr="0076185F" w:rsidRDefault="00912CB1" w:rsidP="00912CB1">
      <w:pPr>
        <w:pStyle w:val="Texto"/>
        <w:spacing w:after="84"/>
        <w:ind w:left="1152" w:hanging="864"/>
      </w:pPr>
      <w:r w:rsidRPr="0076185F">
        <w:t>V.2.1.1</w:t>
      </w:r>
      <w:r w:rsidRPr="0076185F">
        <w:tab/>
        <w:t>Registro del anticipo de participaciones.</w:t>
      </w:r>
    </w:p>
    <w:p w:rsidR="00912CB1" w:rsidRPr="0076185F" w:rsidRDefault="00912CB1" w:rsidP="00912CB1">
      <w:pPr>
        <w:pStyle w:val="Texto"/>
        <w:spacing w:after="84"/>
      </w:pPr>
      <w:r w:rsidRPr="0076185F">
        <w:t>Documento Fuente del Asiento: Relación de acuerdos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0"/>
        <w:gridCol w:w="764"/>
        <w:gridCol w:w="3604"/>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Cargo</w:t>
            </w:r>
          </w:p>
        </w:tc>
        <w:tc>
          <w:tcPr>
            <w:tcW w:w="4590"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color w:val="000000"/>
                <w:sz w:val="16"/>
              </w:rPr>
            </w:pPr>
            <w:r w:rsidRPr="0076185F">
              <w:rPr>
                <w:color w:val="000000"/>
                <w:sz w:val="16"/>
              </w:rPr>
              <w:t>1.1.2.5</w:t>
            </w:r>
          </w:p>
        </w:tc>
        <w:tc>
          <w:tcPr>
            <w:tcW w:w="3768" w:type="dxa"/>
            <w:vAlign w:val="center"/>
          </w:tcPr>
          <w:p w:rsidR="00912CB1" w:rsidRPr="0076185F" w:rsidRDefault="00912CB1" w:rsidP="008D4AD9">
            <w:pPr>
              <w:pStyle w:val="Texto"/>
              <w:spacing w:after="84"/>
              <w:ind w:firstLine="0"/>
              <w:rPr>
                <w:color w:val="000000"/>
                <w:sz w:val="16"/>
              </w:rPr>
            </w:pPr>
            <w:r w:rsidRPr="0076185F">
              <w:rPr>
                <w:color w:val="000000"/>
                <w:sz w:val="16"/>
              </w:rPr>
              <w:t>Deudores por Anticipos de la Tesorería a Corto Plazo</w:t>
            </w:r>
          </w:p>
        </w:tc>
        <w:tc>
          <w:tcPr>
            <w:tcW w:w="797" w:type="dxa"/>
            <w:vAlign w:val="center"/>
          </w:tcPr>
          <w:p w:rsidR="00912CB1" w:rsidRPr="0076185F" w:rsidRDefault="00912CB1" w:rsidP="008D4AD9">
            <w:pPr>
              <w:pStyle w:val="Texto"/>
              <w:spacing w:after="84"/>
              <w:ind w:firstLine="0"/>
              <w:rPr>
                <w:sz w:val="16"/>
              </w:rPr>
            </w:pPr>
          </w:p>
        </w:tc>
        <w:tc>
          <w:tcPr>
            <w:tcW w:w="3793" w:type="dxa"/>
            <w:vAlign w:val="center"/>
          </w:tcPr>
          <w:p w:rsidR="00912CB1" w:rsidRPr="0076185F" w:rsidRDefault="00912CB1" w:rsidP="008D4AD9">
            <w:pPr>
              <w:pStyle w:val="Texto"/>
              <w:spacing w:after="84"/>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p>
        </w:tc>
        <w:tc>
          <w:tcPr>
            <w:tcW w:w="3768" w:type="dxa"/>
            <w:vAlign w:val="center"/>
          </w:tcPr>
          <w:p w:rsidR="00912CB1" w:rsidRPr="0076185F" w:rsidRDefault="00912CB1" w:rsidP="008D4AD9">
            <w:pPr>
              <w:pStyle w:val="Texto"/>
              <w:spacing w:after="84"/>
              <w:ind w:firstLine="0"/>
              <w:rPr>
                <w:sz w:val="16"/>
              </w:rPr>
            </w:pPr>
          </w:p>
        </w:tc>
        <w:tc>
          <w:tcPr>
            <w:tcW w:w="797" w:type="dxa"/>
            <w:vAlign w:val="center"/>
          </w:tcPr>
          <w:p w:rsidR="00912CB1" w:rsidRPr="0076185F" w:rsidRDefault="00912CB1" w:rsidP="008D4AD9">
            <w:pPr>
              <w:pStyle w:val="Texto"/>
              <w:spacing w:after="84"/>
              <w:ind w:firstLine="0"/>
              <w:rPr>
                <w:sz w:val="16"/>
              </w:rPr>
            </w:pPr>
            <w:r w:rsidRPr="0076185F">
              <w:rPr>
                <w:sz w:val="16"/>
              </w:rPr>
              <w:t>1.1.1.2</w:t>
            </w:r>
          </w:p>
        </w:tc>
        <w:tc>
          <w:tcPr>
            <w:tcW w:w="3793" w:type="dxa"/>
            <w:vAlign w:val="center"/>
          </w:tcPr>
          <w:p w:rsidR="00912CB1" w:rsidRPr="0076185F" w:rsidRDefault="00912CB1" w:rsidP="008D4AD9">
            <w:pPr>
              <w:pStyle w:val="Texto"/>
              <w:spacing w:after="84"/>
              <w:ind w:firstLine="0"/>
              <w:rPr>
                <w:sz w:val="16"/>
              </w:rPr>
            </w:pPr>
            <w:r w:rsidRPr="0076185F">
              <w:rPr>
                <w:sz w:val="16"/>
              </w:rPr>
              <w:t xml:space="preserve">Bancos/Tesorería </w:t>
            </w:r>
          </w:p>
        </w:tc>
      </w:tr>
    </w:tbl>
    <w:p w:rsidR="00912CB1" w:rsidRPr="0076185F" w:rsidRDefault="00912CB1" w:rsidP="00912CB1">
      <w:pPr>
        <w:pStyle w:val="Texto"/>
        <w:spacing w:after="84"/>
        <w:rPr>
          <w:lang w:val="es-MX"/>
        </w:rPr>
      </w:pPr>
    </w:p>
    <w:p w:rsidR="00912CB1" w:rsidRPr="0076185F" w:rsidRDefault="00912CB1" w:rsidP="00912CB1">
      <w:pPr>
        <w:pStyle w:val="Texto"/>
        <w:spacing w:after="84"/>
        <w:ind w:left="1152" w:hanging="864"/>
      </w:pPr>
      <w:bookmarkStart w:id="38" w:name="OLE_LINK3"/>
      <w:bookmarkStart w:id="39" w:name="OLE_LINK53"/>
      <w:bookmarkEnd w:id="37"/>
      <w:r w:rsidRPr="0076185F">
        <w:t>V.2.1.2</w:t>
      </w:r>
      <w:r w:rsidRPr="0076185F">
        <w:tab/>
        <w:t xml:space="preserve">Registro </w:t>
      </w:r>
      <w:bookmarkEnd w:id="38"/>
      <w:bookmarkEnd w:id="39"/>
      <w:r w:rsidRPr="0076185F">
        <w:t>de la aplicación del anticipo de participaciones.</w:t>
      </w:r>
    </w:p>
    <w:p w:rsidR="00912CB1" w:rsidRPr="0076185F" w:rsidRDefault="00912CB1" w:rsidP="00912CB1">
      <w:pPr>
        <w:pStyle w:val="Texto"/>
        <w:spacing w:after="84"/>
      </w:pPr>
      <w:r w:rsidRPr="0076185F">
        <w:t>Documento Fuente del Asiento: Constancia de participaciones.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8"/>
        <w:gridCol w:w="762"/>
        <w:gridCol w:w="3620"/>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Cargo</w:t>
            </w:r>
          </w:p>
        </w:tc>
        <w:tc>
          <w:tcPr>
            <w:tcW w:w="4620" w:type="dxa"/>
            <w:gridSpan w:val="2"/>
            <w:shd w:val="clear" w:color="auto" w:fill="D9D9D9"/>
            <w:vAlign w:val="center"/>
          </w:tcPr>
          <w:p w:rsidR="00912CB1" w:rsidRPr="0076185F" w:rsidRDefault="00912CB1" w:rsidP="008D4AD9">
            <w:pPr>
              <w:pStyle w:val="Texto"/>
              <w:spacing w:after="84"/>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r w:rsidRPr="0076185F">
              <w:rPr>
                <w:sz w:val="16"/>
              </w:rPr>
              <w:t>5.3.1.1</w:t>
            </w:r>
          </w:p>
        </w:tc>
        <w:tc>
          <w:tcPr>
            <w:tcW w:w="3768" w:type="dxa"/>
            <w:vAlign w:val="center"/>
          </w:tcPr>
          <w:p w:rsidR="00912CB1" w:rsidRPr="0076185F" w:rsidRDefault="00912CB1" w:rsidP="008D4AD9">
            <w:pPr>
              <w:pStyle w:val="Texto"/>
              <w:spacing w:after="84"/>
              <w:ind w:firstLine="0"/>
              <w:rPr>
                <w:sz w:val="16"/>
              </w:rPr>
            </w:pPr>
            <w:r w:rsidRPr="0076185F">
              <w:rPr>
                <w:sz w:val="16"/>
              </w:rPr>
              <w:t>Participaciones de la Federación a Entidades Federativas y Municipios</w:t>
            </w:r>
          </w:p>
        </w:tc>
        <w:tc>
          <w:tcPr>
            <w:tcW w:w="797" w:type="dxa"/>
            <w:vAlign w:val="center"/>
          </w:tcPr>
          <w:p w:rsidR="00912CB1" w:rsidRPr="0076185F" w:rsidRDefault="00912CB1" w:rsidP="008D4AD9">
            <w:pPr>
              <w:pStyle w:val="Texto"/>
              <w:spacing w:after="84"/>
              <w:ind w:firstLine="0"/>
              <w:rPr>
                <w:sz w:val="16"/>
              </w:rPr>
            </w:pPr>
          </w:p>
        </w:tc>
        <w:tc>
          <w:tcPr>
            <w:tcW w:w="3823" w:type="dxa"/>
            <w:vAlign w:val="center"/>
          </w:tcPr>
          <w:p w:rsidR="00912CB1" w:rsidRPr="0076185F" w:rsidRDefault="00912CB1" w:rsidP="008D4AD9">
            <w:pPr>
              <w:pStyle w:val="Texto"/>
              <w:spacing w:after="84"/>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r w:rsidRPr="0076185F">
              <w:rPr>
                <w:sz w:val="16"/>
              </w:rPr>
              <w:t>5.3.1.2</w:t>
            </w:r>
          </w:p>
        </w:tc>
        <w:tc>
          <w:tcPr>
            <w:tcW w:w="3768" w:type="dxa"/>
            <w:vAlign w:val="center"/>
          </w:tcPr>
          <w:p w:rsidR="00912CB1" w:rsidRPr="0076185F" w:rsidRDefault="00912CB1" w:rsidP="008D4AD9">
            <w:pPr>
              <w:pStyle w:val="Texto"/>
              <w:spacing w:after="84"/>
              <w:ind w:firstLine="0"/>
              <w:rPr>
                <w:sz w:val="16"/>
              </w:rPr>
            </w:pPr>
            <w:r w:rsidRPr="0076185F">
              <w:rPr>
                <w:sz w:val="16"/>
              </w:rPr>
              <w:t>Participaciones de las Entidades Federativas a los Municipios</w:t>
            </w:r>
          </w:p>
        </w:tc>
        <w:tc>
          <w:tcPr>
            <w:tcW w:w="797" w:type="dxa"/>
            <w:vAlign w:val="center"/>
          </w:tcPr>
          <w:p w:rsidR="00912CB1" w:rsidRPr="0076185F" w:rsidRDefault="00912CB1" w:rsidP="008D4AD9">
            <w:pPr>
              <w:pStyle w:val="Texto"/>
              <w:spacing w:after="84"/>
              <w:ind w:firstLine="0"/>
              <w:rPr>
                <w:sz w:val="16"/>
              </w:rPr>
            </w:pPr>
          </w:p>
        </w:tc>
        <w:tc>
          <w:tcPr>
            <w:tcW w:w="3823" w:type="dxa"/>
            <w:vAlign w:val="center"/>
          </w:tcPr>
          <w:p w:rsidR="00912CB1" w:rsidRPr="0076185F" w:rsidRDefault="00912CB1" w:rsidP="008D4AD9">
            <w:pPr>
              <w:pStyle w:val="Texto"/>
              <w:spacing w:after="84"/>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84"/>
              <w:ind w:firstLine="0"/>
              <w:rPr>
                <w:sz w:val="16"/>
              </w:rPr>
            </w:pPr>
          </w:p>
        </w:tc>
        <w:tc>
          <w:tcPr>
            <w:tcW w:w="3768" w:type="dxa"/>
            <w:vAlign w:val="center"/>
          </w:tcPr>
          <w:p w:rsidR="00912CB1" w:rsidRPr="0076185F" w:rsidRDefault="00912CB1" w:rsidP="008D4AD9">
            <w:pPr>
              <w:pStyle w:val="Texto"/>
              <w:spacing w:after="84"/>
              <w:ind w:firstLine="0"/>
              <w:rPr>
                <w:sz w:val="16"/>
              </w:rPr>
            </w:pPr>
          </w:p>
        </w:tc>
        <w:tc>
          <w:tcPr>
            <w:tcW w:w="797" w:type="dxa"/>
            <w:vAlign w:val="center"/>
          </w:tcPr>
          <w:p w:rsidR="00912CB1" w:rsidRPr="0076185F" w:rsidRDefault="00912CB1" w:rsidP="008D4AD9">
            <w:pPr>
              <w:pStyle w:val="Texto"/>
              <w:spacing w:after="84"/>
              <w:ind w:firstLine="0"/>
              <w:rPr>
                <w:color w:val="000000"/>
                <w:sz w:val="16"/>
              </w:rPr>
            </w:pPr>
            <w:r w:rsidRPr="0076185F">
              <w:rPr>
                <w:color w:val="000000"/>
                <w:sz w:val="16"/>
              </w:rPr>
              <w:t>1.1.2.5</w:t>
            </w:r>
          </w:p>
        </w:tc>
        <w:tc>
          <w:tcPr>
            <w:tcW w:w="3823" w:type="dxa"/>
            <w:vAlign w:val="center"/>
          </w:tcPr>
          <w:p w:rsidR="00912CB1" w:rsidRPr="0076185F" w:rsidRDefault="00912CB1" w:rsidP="008D4AD9">
            <w:pPr>
              <w:pStyle w:val="Texto"/>
              <w:spacing w:after="84"/>
              <w:ind w:firstLine="0"/>
              <w:rPr>
                <w:color w:val="000000"/>
                <w:sz w:val="16"/>
              </w:rPr>
            </w:pPr>
            <w:r w:rsidRPr="0076185F">
              <w:rPr>
                <w:color w:val="000000"/>
                <w:sz w:val="16"/>
              </w:rPr>
              <w:t>Deudores por Anticipos de la Tesorería a Corto Plazo</w:t>
            </w:r>
          </w:p>
        </w:tc>
      </w:tr>
    </w:tbl>
    <w:p w:rsidR="00912CB1" w:rsidRPr="0076185F" w:rsidRDefault="00912CB1" w:rsidP="00912CB1">
      <w:pPr>
        <w:pStyle w:val="Texto"/>
        <w:spacing w:line="240" w:lineRule="exact"/>
        <w:ind w:left="1152" w:hanging="864"/>
        <w:rPr>
          <w:b/>
        </w:rPr>
      </w:pPr>
      <w:r w:rsidRPr="0076185F">
        <w:rPr>
          <w:b/>
        </w:rPr>
        <w:lastRenderedPageBreak/>
        <w:t>V.2.2</w:t>
      </w:r>
      <w:r w:rsidRPr="0076185F">
        <w:rPr>
          <w:b/>
        </w:rPr>
        <w:tab/>
        <w:t>Anticipos a Proveedores</w:t>
      </w:r>
    </w:p>
    <w:p w:rsidR="00912CB1" w:rsidRPr="0076185F" w:rsidRDefault="00912CB1" w:rsidP="00912CB1">
      <w:pPr>
        <w:pStyle w:val="INCISO"/>
        <w:spacing w:line="240" w:lineRule="exact"/>
        <w:rPr>
          <w:b/>
          <w:i/>
        </w:rPr>
      </w:pPr>
      <w:r w:rsidRPr="0076185F">
        <w:rPr>
          <w:b/>
          <w:i/>
        </w:rPr>
        <w:t>A)</w:t>
      </w:r>
      <w:r w:rsidRPr="0076185F">
        <w:rPr>
          <w:b/>
          <w:i/>
        </w:rPr>
        <w:tab/>
      </w:r>
      <w:r w:rsidRPr="0076185F">
        <w:rPr>
          <w:b/>
          <w:i/>
          <w:u w:val="single"/>
        </w:rPr>
        <w:t>Registro de anticipos a proveedores sin afectación presupuestaria</w:t>
      </w:r>
    </w:p>
    <w:p w:rsidR="00912CB1" w:rsidRPr="0076185F" w:rsidRDefault="00912CB1" w:rsidP="00912CB1">
      <w:pPr>
        <w:pStyle w:val="Texto"/>
        <w:spacing w:line="240" w:lineRule="exact"/>
        <w:ind w:left="1152" w:hanging="864"/>
      </w:pPr>
      <w:r w:rsidRPr="0076185F">
        <w:t>V.2.2.1</w:t>
      </w:r>
      <w:r w:rsidRPr="0076185F">
        <w:tab/>
        <w:t>Registro de anticipos a proveedores por la adquisición de bienes y contratación servicios.</w:t>
      </w:r>
    </w:p>
    <w:p w:rsidR="00912CB1" w:rsidRPr="0076185F" w:rsidRDefault="00912CB1" w:rsidP="00912CB1">
      <w:pPr>
        <w:pStyle w:val="Texto"/>
        <w:spacing w:line="240" w:lineRule="exact"/>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240" w:lineRule="exact"/>
              <w:ind w:firstLine="0"/>
              <w:jc w:val="center"/>
              <w:rPr>
                <w:b/>
                <w:sz w:val="16"/>
              </w:rPr>
            </w:pPr>
            <w:r w:rsidRPr="0076185F">
              <w:rPr>
                <w:b/>
                <w:sz w:val="16"/>
              </w:rPr>
              <w:t>Cargo</w:t>
            </w:r>
          </w:p>
        </w:tc>
        <w:tc>
          <w:tcPr>
            <w:tcW w:w="4707" w:type="dxa"/>
            <w:gridSpan w:val="2"/>
            <w:shd w:val="clear" w:color="auto" w:fill="D9D9D9"/>
            <w:vAlign w:val="center"/>
          </w:tcPr>
          <w:p w:rsidR="00912CB1" w:rsidRPr="0076185F" w:rsidRDefault="00912CB1" w:rsidP="008D4AD9">
            <w:pPr>
              <w:pStyle w:val="Texto"/>
              <w:spacing w:line="24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1.1.3.1</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Anticipo a Proveedores por Adquisición de Bienes y Prestación de Servicios a Corto Plazo</w:t>
            </w:r>
          </w:p>
        </w:tc>
        <w:tc>
          <w:tcPr>
            <w:tcW w:w="797" w:type="dxa"/>
            <w:vAlign w:val="center"/>
          </w:tcPr>
          <w:p w:rsidR="00912CB1" w:rsidRPr="0076185F" w:rsidRDefault="00912CB1" w:rsidP="008D4AD9">
            <w:pPr>
              <w:pStyle w:val="Texto"/>
              <w:spacing w:line="240" w:lineRule="exact"/>
              <w:ind w:firstLine="0"/>
              <w:rPr>
                <w:sz w:val="16"/>
              </w:rPr>
            </w:pPr>
          </w:p>
        </w:tc>
        <w:tc>
          <w:tcPr>
            <w:tcW w:w="3910"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p>
        </w:tc>
        <w:tc>
          <w:tcPr>
            <w:tcW w:w="3848" w:type="dxa"/>
            <w:vAlign w:val="center"/>
          </w:tcPr>
          <w:p w:rsidR="00912CB1" w:rsidRPr="0076185F" w:rsidRDefault="00912CB1" w:rsidP="008D4AD9">
            <w:pPr>
              <w:pStyle w:val="Texto"/>
              <w:spacing w:line="240" w:lineRule="exact"/>
              <w:ind w:firstLine="0"/>
              <w:rPr>
                <w:sz w:val="16"/>
              </w:rPr>
            </w:pPr>
          </w:p>
        </w:tc>
        <w:tc>
          <w:tcPr>
            <w:tcW w:w="797" w:type="dxa"/>
            <w:vAlign w:val="center"/>
          </w:tcPr>
          <w:p w:rsidR="00912CB1" w:rsidRPr="0076185F" w:rsidRDefault="00912CB1" w:rsidP="008D4AD9">
            <w:pPr>
              <w:pStyle w:val="Texto"/>
              <w:spacing w:line="240" w:lineRule="exact"/>
              <w:ind w:firstLine="0"/>
              <w:rPr>
                <w:sz w:val="16"/>
              </w:rPr>
            </w:pPr>
            <w:r w:rsidRPr="0076185F">
              <w:rPr>
                <w:sz w:val="16"/>
              </w:rPr>
              <w:t>1.1.1.2</w:t>
            </w:r>
          </w:p>
        </w:tc>
        <w:tc>
          <w:tcPr>
            <w:tcW w:w="3910" w:type="dxa"/>
            <w:vAlign w:val="center"/>
          </w:tcPr>
          <w:p w:rsidR="00912CB1" w:rsidRPr="0076185F" w:rsidRDefault="00912CB1" w:rsidP="008D4AD9">
            <w:pPr>
              <w:pStyle w:val="Texto"/>
              <w:spacing w:line="240" w:lineRule="exact"/>
              <w:ind w:firstLine="0"/>
              <w:rPr>
                <w:sz w:val="16"/>
              </w:rPr>
            </w:pPr>
            <w:r w:rsidRPr="0076185F">
              <w:rPr>
                <w:sz w:val="16"/>
              </w:rPr>
              <w:t xml:space="preserve">Bancos/Tesorería </w:t>
            </w:r>
          </w:p>
        </w:tc>
      </w:tr>
    </w:tbl>
    <w:p w:rsidR="00912CB1" w:rsidRPr="0076185F" w:rsidRDefault="00912CB1" w:rsidP="00912CB1">
      <w:pPr>
        <w:pStyle w:val="Texto"/>
        <w:spacing w:line="240" w:lineRule="exact"/>
      </w:pPr>
    </w:p>
    <w:p w:rsidR="00912CB1" w:rsidRPr="0076185F" w:rsidRDefault="00912CB1" w:rsidP="00912CB1">
      <w:pPr>
        <w:pStyle w:val="Texto"/>
        <w:spacing w:line="240" w:lineRule="exact"/>
        <w:ind w:left="1152" w:hanging="864"/>
      </w:pPr>
      <w:r w:rsidRPr="0076185F">
        <w:t>V.2.2.2</w:t>
      </w:r>
      <w:r w:rsidRPr="0076185F">
        <w:tab/>
        <w:t xml:space="preserve">Registro </w:t>
      </w:r>
      <w:r w:rsidRPr="0076185F">
        <w:rPr>
          <w:lang w:val="es-MX"/>
        </w:rPr>
        <w:t xml:space="preserve">de la aplicación del anticipo </w:t>
      </w:r>
      <w:r w:rsidRPr="0076185F">
        <w:t>a proveedores por la adquisición de bienes y contratación servicios.</w:t>
      </w:r>
    </w:p>
    <w:p w:rsidR="00912CB1" w:rsidRPr="0076185F" w:rsidRDefault="00912CB1" w:rsidP="00912CB1">
      <w:pPr>
        <w:pStyle w:val="Texto"/>
        <w:spacing w:line="240" w:lineRule="exact"/>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3"/>
        <w:gridCol w:w="3593"/>
        <w:gridCol w:w="753"/>
        <w:gridCol w:w="3613"/>
      </w:tblGrid>
      <w:tr w:rsidR="00912CB1" w:rsidRPr="0076185F" w:rsidTr="008D4AD9">
        <w:trPr>
          <w:trHeight w:val="20"/>
        </w:trPr>
        <w:tc>
          <w:tcPr>
            <w:tcW w:w="4645" w:type="dxa"/>
            <w:gridSpan w:val="2"/>
            <w:shd w:val="clear" w:color="auto" w:fill="D9D9D9"/>
            <w:vAlign w:val="center"/>
          </w:tcPr>
          <w:p w:rsidR="00912CB1" w:rsidRPr="0076185F" w:rsidRDefault="00912CB1" w:rsidP="008D4AD9">
            <w:pPr>
              <w:pStyle w:val="Texto"/>
              <w:spacing w:line="240" w:lineRule="exact"/>
              <w:ind w:firstLine="0"/>
              <w:jc w:val="center"/>
              <w:rPr>
                <w:b/>
                <w:sz w:val="16"/>
              </w:rPr>
            </w:pPr>
            <w:r w:rsidRPr="0076185F">
              <w:rPr>
                <w:b/>
                <w:sz w:val="16"/>
              </w:rPr>
              <w:t>Cargo</w:t>
            </w:r>
          </w:p>
        </w:tc>
        <w:tc>
          <w:tcPr>
            <w:tcW w:w="4666" w:type="dxa"/>
            <w:gridSpan w:val="2"/>
            <w:shd w:val="clear" w:color="auto" w:fill="D9D9D9"/>
            <w:vAlign w:val="center"/>
          </w:tcPr>
          <w:p w:rsidR="00912CB1" w:rsidRPr="0076185F" w:rsidRDefault="00912CB1" w:rsidP="008D4AD9">
            <w:pPr>
              <w:pStyle w:val="Texto"/>
              <w:spacing w:line="240"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5.1.2.1</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Materiales de Administración, Emisión de documentos y Artículos Oficiales</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5.1.2.2</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Alimentos y Utensilios</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5.1.2.3</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Materias Primas y Materiales de Producción y Comercialización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5.1.2.4</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Materiales y Artículos de Construcción y de Reparación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5.1.2.5</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Productos Químicos, Farmacéuticos y de Laboratorio</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5.1.2.6</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Combustibles, Lubricantes y Aditivos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5.1.2.7</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Vestuario, Blancos, Prendas de Protección y Artículos Deportivos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5.1.2.8</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Materiales y suministros para Seguridad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5.1.2.9</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Herramientas, Refacciones y Accesorios Menores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5.1.3.1</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Servicios Básicos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5.1.3.2</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Servicios de Arrendamiento</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5.1.3.3</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Servicios Profesionales, Científicos y Técnicos y Otros Servicios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5.1.3.4</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Servicios Financieros, Bancarios y Comerciales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5.1.3.5</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Servicios de Instalación, Reparación, Mantenimiento y Conservación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5.1.3.6</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Servicios de Comunicación Social y Publicidad</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5.1.3.7</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Servicios de Traslado y Viáticos </w:t>
            </w:r>
          </w:p>
        </w:tc>
        <w:tc>
          <w:tcPr>
            <w:tcW w:w="797" w:type="dxa"/>
            <w:vAlign w:val="center"/>
          </w:tcPr>
          <w:p w:rsidR="00912CB1" w:rsidRPr="0076185F" w:rsidRDefault="00912CB1" w:rsidP="008D4AD9">
            <w:pPr>
              <w:pStyle w:val="Texto"/>
              <w:spacing w:line="240" w:lineRule="exact"/>
              <w:ind w:firstLine="0"/>
              <w:rPr>
                <w:sz w:val="16"/>
              </w:rPr>
            </w:pPr>
          </w:p>
        </w:tc>
        <w:tc>
          <w:tcPr>
            <w:tcW w:w="3869" w:type="dxa"/>
            <w:vAlign w:val="center"/>
          </w:tcPr>
          <w:p w:rsidR="00912CB1" w:rsidRPr="0076185F" w:rsidRDefault="00912CB1" w:rsidP="008D4AD9">
            <w:pPr>
              <w:pStyle w:val="Texto"/>
              <w:spacing w:line="240"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5.1.3.8</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 xml:space="preserve">Servicios Oficiales </w:t>
            </w:r>
          </w:p>
        </w:tc>
        <w:tc>
          <w:tcPr>
            <w:tcW w:w="797" w:type="dxa"/>
            <w:vAlign w:val="center"/>
          </w:tcPr>
          <w:p w:rsidR="00912CB1" w:rsidRPr="0076185F" w:rsidRDefault="00912CB1" w:rsidP="008D4AD9">
            <w:pPr>
              <w:pStyle w:val="Texto"/>
              <w:spacing w:line="240" w:lineRule="exact"/>
              <w:ind w:firstLine="0"/>
              <w:rPr>
                <w:color w:val="000000"/>
                <w:sz w:val="16"/>
              </w:rPr>
            </w:pPr>
          </w:p>
        </w:tc>
        <w:tc>
          <w:tcPr>
            <w:tcW w:w="3869" w:type="dxa"/>
            <w:vAlign w:val="center"/>
          </w:tcPr>
          <w:p w:rsidR="00912CB1" w:rsidRPr="0076185F" w:rsidRDefault="00912CB1" w:rsidP="008D4AD9">
            <w:pPr>
              <w:pStyle w:val="Texto"/>
              <w:spacing w:line="240" w:lineRule="exact"/>
              <w:ind w:firstLine="0"/>
              <w:rPr>
                <w:color w:val="000000"/>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r w:rsidRPr="0076185F">
              <w:rPr>
                <w:sz w:val="16"/>
              </w:rPr>
              <w:t>5.1.3.9</w:t>
            </w:r>
          </w:p>
        </w:tc>
        <w:tc>
          <w:tcPr>
            <w:tcW w:w="3848" w:type="dxa"/>
            <w:vAlign w:val="center"/>
          </w:tcPr>
          <w:p w:rsidR="00912CB1" w:rsidRPr="0076185F" w:rsidRDefault="00912CB1" w:rsidP="008D4AD9">
            <w:pPr>
              <w:pStyle w:val="Texto"/>
              <w:spacing w:line="240" w:lineRule="exact"/>
              <w:ind w:firstLine="0"/>
              <w:rPr>
                <w:sz w:val="16"/>
              </w:rPr>
            </w:pPr>
            <w:r w:rsidRPr="0076185F">
              <w:rPr>
                <w:sz w:val="16"/>
              </w:rPr>
              <w:t>Otros Servicios Generales</w:t>
            </w:r>
          </w:p>
        </w:tc>
        <w:tc>
          <w:tcPr>
            <w:tcW w:w="797" w:type="dxa"/>
            <w:vAlign w:val="center"/>
          </w:tcPr>
          <w:p w:rsidR="00912CB1" w:rsidRPr="0076185F" w:rsidRDefault="00912CB1" w:rsidP="008D4AD9">
            <w:pPr>
              <w:pStyle w:val="Texto"/>
              <w:spacing w:line="240" w:lineRule="exact"/>
              <w:ind w:firstLine="0"/>
              <w:rPr>
                <w:color w:val="000000"/>
                <w:sz w:val="16"/>
              </w:rPr>
            </w:pPr>
          </w:p>
        </w:tc>
        <w:tc>
          <w:tcPr>
            <w:tcW w:w="3869" w:type="dxa"/>
            <w:vAlign w:val="center"/>
          </w:tcPr>
          <w:p w:rsidR="00912CB1" w:rsidRPr="0076185F" w:rsidRDefault="00912CB1" w:rsidP="008D4AD9">
            <w:pPr>
              <w:pStyle w:val="Texto"/>
              <w:spacing w:line="240" w:lineRule="exact"/>
              <w:ind w:firstLine="0"/>
              <w:rPr>
                <w:color w:val="000000"/>
                <w:sz w:val="16"/>
              </w:rPr>
            </w:pPr>
          </w:p>
        </w:tc>
      </w:tr>
      <w:tr w:rsidR="00912CB1" w:rsidRPr="0076185F" w:rsidTr="008D4AD9">
        <w:trPr>
          <w:trHeight w:val="20"/>
        </w:trPr>
        <w:tc>
          <w:tcPr>
            <w:tcW w:w="797" w:type="dxa"/>
            <w:vAlign w:val="center"/>
          </w:tcPr>
          <w:p w:rsidR="00912CB1" w:rsidRPr="0076185F" w:rsidRDefault="00912CB1" w:rsidP="008D4AD9">
            <w:pPr>
              <w:pStyle w:val="Texto"/>
              <w:spacing w:line="240" w:lineRule="exact"/>
              <w:ind w:firstLine="0"/>
              <w:rPr>
                <w:sz w:val="16"/>
              </w:rPr>
            </w:pPr>
          </w:p>
        </w:tc>
        <w:tc>
          <w:tcPr>
            <w:tcW w:w="3848" w:type="dxa"/>
            <w:vAlign w:val="center"/>
          </w:tcPr>
          <w:p w:rsidR="00912CB1" w:rsidRPr="0076185F" w:rsidRDefault="00912CB1" w:rsidP="008D4AD9">
            <w:pPr>
              <w:pStyle w:val="Texto"/>
              <w:spacing w:line="240" w:lineRule="exact"/>
              <w:ind w:firstLine="0"/>
              <w:rPr>
                <w:sz w:val="16"/>
              </w:rPr>
            </w:pPr>
          </w:p>
        </w:tc>
        <w:tc>
          <w:tcPr>
            <w:tcW w:w="797" w:type="dxa"/>
            <w:vAlign w:val="center"/>
          </w:tcPr>
          <w:p w:rsidR="00912CB1" w:rsidRPr="0076185F" w:rsidRDefault="00912CB1" w:rsidP="008D4AD9">
            <w:pPr>
              <w:pStyle w:val="Texto"/>
              <w:spacing w:line="240" w:lineRule="exact"/>
              <w:ind w:firstLine="0"/>
              <w:rPr>
                <w:sz w:val="16"/>
              </w:rPr>
            </w:pPr>
            <w:r w:rsidRPr="0076185F">
              <w:rPr>
                <w:sz w:val="16"/>
              </w:rPr>
              <w:t>1.1.3.1</w:t>
            </w:r>
          </w:p>
        </w:tc>
        <w:tc>
          <w:tcPr>
            <w:tcW w:w="3869" w:type="dxa"/>
            <w:vAlign w:val="center"/>
          </w:tcPr>
          <w:p w:rsidR="00912CB1" w:rsidRPr="0076185F" w:rsidRDefault="00912CB1" w:rsidP="008D4AD9">
            <w:pPr>
              <w:pStyle w:val="Texto"/>
              <w:spacing w:line="240" w:lineRule="exact"/>
              <w:ind w:firstLine="0"/>
              <w:rPr>
                <w:sz w:val="16"/>
              </w:rPr>
            </w:pPr>
            <w:r w:rsidRPr="0076185F">
              <w:rPr>
                <w:sz w:val="16"/>
              </w:rPr>
              <w:t>Anticipo a Proveedores por Adquisición de Bienes y Prestación de Servicios a Corto Plazo</w:t>
            </w:r>
          </w:p>
        </w:tc>
      </w:tr>
    </w:tbl>
    <w:p w:rsidR="00912CB1" w:rsidRPr="0076185F" w:rsidRDefault="00912CB1" w:rsidP="00912CB1">
      <w:pPr>
        <w:pStyle w:val="INCISO"/>
        <w:spacing w:line="256" w:lineRule="exact"/>
        <w:rPr>
          <w:b/>
          <w:i/>
        </w:rPr>
      </w:pPr>
      <w:r w:rsidRPr="0076185F">
        <w:rPr>
          <w:b/>
          <w:i/>
        </w:rPr>
        <w:lastRenderedPageBreak/>
        <w:t>B)</w:t>
      </w:r>
      <w:r w:rsidRPr="0076185F">
        <w:rPr>
          <w:b/>
          <w:i/>
        </w:rPr>
        <w:tab/>
      </w:r>
      <w:r w:rsidRPr="0076185F">
        <w:rPr>
          <w:b/>
          <w:i/>
          <w:u w:val="single"/>
        </w:rPr>
        <w:t>Registro de anticipos a proveedores con afectación presupuestaria</w:t>
      </w:r>
    </w:p>
    <w:p w:rsidR="00912CB1" w:rsidRPr="0076185F" w:rsidRDefault="00912CB1" w:rsidP="00912CB1">
      <w:pPr>
        <w:pStyle w:val="Texto"/>
        <w:spacing w:line="256" w:lineRule="exact"/>
        <w:ind w:left="1152" w:hanging="864"/>
      </w:pPr>
      <w:r w:rsidRPr="0076185F">
        <w:t>V.2.2.3</w:t>
      </w:r>
      <w:r w:rsidRPr="0076185F">
        <w:tab/>
        <w:t>Registro del devengado de anticipos a proveedores por la adquisición de bienes y contratación servicios.</w:t>
      </w:r>
    </w:p>
    <w:p w:rsidR="00912CB1" w:rsidRPr="0076185F" w:rsidRDefault="00912CB1" w:rsidP="00912CB1">
      <w:pPr>
        <w:pStyle w:val="Texto"/>
        <w:spacing w:line="256" w:lineRule="exact"/>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78"/>
        <w:gridCol w:w="763"/>
        <w:gridCol w:w="3607"/>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56" w:lineRule="exact"/>
              <w:ind w:firstLine="0"/>
              <w:jc w:val="center"/>
              <w:rPr>
                <w:b/>
                <w:sz w:val="16"/>
              </w:rPr>
            </w:pPr>
            <w:r w:rsidRPr="0076185F">
              <w:rPr>
                <w:b/>
                <w:sz w:val="16"/>
              </w:rPr>
              <w:t>Cargo</w:t>
            </w:r>
          </w:p>
        </w:tc>
        <w:tc>
          <w:tcPr>
            <w:tcW w:w="4596" w:type="dxa"/>
            <w:gridSpan w:val="2"/>
            <w:shd w:val="clear" w:color="auto" w:fill="D9D9D9"/>
            <w:vAlign w:val="center"/>
          </w:tcPr>
          <w:p w:rsidR="00912CB1" w:rsidRPr="0076185F" w:rsidRDefault="00912CB1" w:rsidP="008D4AD9">
            <w:pPr>
              <w:pStyle w:val="Texto"/>
              <w:spacing w:line="256"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5.1.2.1</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Materiales de Administración, Emisión de documentos y Artículos Oficiales</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5.1.2.2</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Alimentos y Utensilios</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5.1.2.3</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Materias Primas y Materiales de Producción y Comercialización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5.1.2.4</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Materiales y Artículos de Construcción y de Reparación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5.1.2.5</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Productos Químicos, Farmacéuticos y de Laboratorio</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5.1.2.6</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Combustibles, Lubricantes y Aditivos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5.1.2.7</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Vestuario, Blancos, Prendas de Protección y Artículos Deportivos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5.1.2.8</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Materiales y suministros para Seguridad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5.1.2.9</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Herramientas, Refacciones y Accesorios Menores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5.1.3.1</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Servicios Básicos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5.1.3.2</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Servicios de Arrendamiento</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5.1.3.3</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Servicios Profesionales, Científicos y Técnicos y Otros Servicios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5.1.3.4</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Servicios Financieros, Bancarios y Comerciales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5.1.3.5</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Servicios de Instalación, Reparación, Mantenimiento y Conservación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5.1.3.6</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Servicios de Comunicación Social y Publicidad</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5.1.3.7</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Servicios de Traslado y Viáticos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5.1.3.8</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 xml:space="preserve">Servicios Oficiales </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5.1.3.9</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Otros Servicios Generales</w:t>
            </w:r>
          </w:p>
        </w:tc>
        <w:tc>
          <w:tcPr>
            <w:tcW w:w="797" w:type="dxa"/>
            <w:vAlign w:val="center"/>
          </w:tcPr>
          <w:p w:rsidR="00912CB1" w:rsidRPr="0076185F" w:rsidRDefault="00912CB1" w:rsidP="008D4AD9">
            <w:pPr>
              <w:pStyle w:val="Texto"/>
              <w:spacing w:line="256" w:lineRule="exact"/>
              <w:ind w:firstLine="0"/>
              <w:rPr>
                <w:sz w:val="16"/>
              </w:rPr>
            </w:pPr>
          </w:p>
        </w:tc>
        <w:tc>
          <w:tcPr>
            <w:tcW w:w="3799"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p>
        </w:tc>
        <w:tc>
          <w:tcPr>
            <w:tcW w:w="3768" w:type="dxa"/>
            <w:vAlign w:val="center"/>
          </w:tcPr>
          <w:p w:rsidR="00912CB1" w:rsidRPr="0076185F" w:rsidRDefault="00912CB1" w:rsidP="008D4AD9">
            <w:pPr>
              <w:pStyle w:val="Texto"/>
              <w:spacing w:line="256" w:lineRule="exact"/>
              <w:ind w:firstLine="0"/>
              <w:rPr>
                <w:sz w:val="16"/>
              </w:rPr>
            </w:pPr>
          </w:p>
        </w:tc>
        <w:tc>
          <w:tcPr>
            <w:tcW w:w="797" w:type="dxa"/>
            <w:vAlign w:val="center"/>
          </w:tcPr>
          <w:p w:rsidR="00912CB1" w:rsidRPr="0076185F" w:rsidRDefault="00912CB1" w:rsidP="008D4AD9">
            <w:pPr>
              <w:pStyle w:val="Texto"/>
              <w:spacing w:line="256" w:lineRule="exact"/>
              <w:ind w:firstLine="0"/>
              <w:rPr>
                <w:sz w:val="16"/>
              </w:rPr>
            </w:pPr>
            <w:r w:rsidRPr="0076185F">
              <w:rPr>
                <w:sz w:val="16"/>
              </w:rPr>
              <w:t>2.1.1.2</w:t>
            </w:r>
          </w:p>
        </w:tc>
        <w:tc>
          <w:tcPr>
            <w:tcW w:w="3799" w:type="dxa"/>
            <w:vAlign w:val="center"/>
          </w:tcPr>
          <w:p w:rsidR="00912CB1" w:rsidRPr="0076185F" w:rsidRDefault="00912CB1" w:rsidP="008D4AD9">
            <w:pPr>
              <w:pStyle w:val="Texto"/>
              <w:spacing w:line="256" w:lineRule="exact"/>
              <w:ind w:firstLine="0"/>
              <w:rPr>
                <w:sz w:val="16"/>
              </w:rPr>
            </w:pPr>
            <w:r w:rsidRPr="0076185F">
              <w:rPr>
                <w:sz w:val="16"/>
              </w:rPr>
              <w:t>Proveedores por Pagar a Corto Plazo</w:t>
            </w:r>
          </w:p>
        </w:tc>
      </w:tr>
    </w:tbl>
    <w:p w:rsidR="00912CB1" w:rsidRPr="0076185F" w:rsidRDefault="00912CB1" w:rsidP="00912CB1">
      <w:pPr>
        <w:pStyle w:val="Texto"/>
        <w:spacing w:line="256" w:lineRule="exact"/>
      </w:pPr>
    </w:p>
    <w:p w:rsidR="00912CB1" w:rsidRPr="0076185F" w:rsidRDefault="00912CB1" w:rsidP="00912CB1">
      <w:pPr>
        <w:pStyle w:val="Texto"/>
        <w:spacing w:line="256" w:lineRule="exact"/>
        <w:ind w:left="1152" w:hanging="864"/>
      </w:pPr>
      <w:r w:rsidRPr="0076185F">
        <w:t>V.2.2.4</w:t>
      </w:r>
      <w:r w:rsidRPr="0076185F">
        <w:tab/>
        <w:t>Registro del pago de Anticipos a Proveedores por adquisición de bienes y contratación de servicios.</w:t>
      </w:r>
    </w:p>
    <w:p w:rsidR="00912CB1" w:rsidRPr="0076185F" w:rsidRDefault="00912CB1" w:rsidP="00912CB1">
      <w:pPr>
        <w:pStyle w:val="Texto"/>
        <w:spacing w:line="256" w:lineRule="exact"/>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2"/>
        <w:gridCol w:w="3565"/>
        <w:gridCol w:w="761"/>
        <w:gridCol w:w="3624"/>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line="256" w:lineRule="exact"/>
              <w:ind w:firstLine="0"/>
              <w:jc w:val="center"/>
              <w:rPr>
                <w:b/>
                <w:sz w:val="16"/>
              </w:rPr>
            </w:pPr>
            <w:r w:rsidRPr="0076185F">
              <w:rPr>
                <w:b/>
                <w:sz w:val="16"/>
              </w:rPr>
              <w:t>Cargo</w:t>
            </w:r>
          </w:p>
        </w:tc>
        <w:tc>
          <w:tcPr>
            <w:tcW w:w="4627" w:type="dxa"/>
            <w:gridSpan w:val="2"/>
            <w:shd w:val="clear" w:color="auto" w:fill="D9D9D9"/>
            <w:vAlign w:val="center"/>
          </w:tcPr>
          <w:p w:rsidR="00912CB1" w:rsidRPr="0076185F" w:rsidRDefault="00912CB1" w:rsidP="008D4AD9">
            <w:pPr>
              <w:pStyle w:val="Texto"/>
              <w:spacing w:line="256" w:lineRule="exact"/>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r w:rsidRPr="0076185F">
              <w:rPr>
                <w:sz w:val="16"/>
              </w:rPr>
              <w:t>2.1.1.2</w:t>
            </w:r>
          </w:p>
        </w:tc>
        <w:tc>
          <w:tcPr>
            <w:tcW w:w="3768" w:type="dxa"/>
            <w:vAlign w:val="center"/>
          </w:tcPr>
          <w:p w:rsidR="00912CB1" w:rsidRPr="0076185F" w:rsidRDefault="00912CB1" w:rsidP="008D4AD9">
            <w:pPr>
              <w:pStyle w:val="Texto"/>
              <w:spacing w:line="256" w:lineRule="exact"/>
              <w:ind w:firstLine="0"/>
              <w:rPr>
                <w:sz w:val="16"/>
              </w:rPr>
            </w:pPr>
            <w:r w:rsidRPr="0076185F">
              <w:rPr>
                <w:sz w:val="16"/>
              </w:rPr>
              <w:t>Proveedores por Pagar a Corto Plazo</w:t>
            </w:r>
          </w:p>
        </w:tc>
        <w:tc>
          <w:tcPr>
            <w:tcW w:w="797" w:type="dxa"/>
            <w:vAlign w:val="center"/>
          </w:tcPr>
          <w:p w:rsidR="00912CB1" w:rsidRPr="0076185F" w:rsidRDefault="00912CB1" w:rsidP="008D4AD9">
            <w:pPr>
              <w:pStyle w:val="Texto"/>
              <w:spacing w:line="256" w:lineRule="exact"/>
              <w:ind w:firstLine="0"/>
              <w:rPr>
                <w:sz w:val="16"/>
              </w:rPr>
            </w:pPr>
          </w:p>
        </w:tc>
        <w:tc>
          <w:tcPr>
            <w:tcW w:w="3830" w:type="dxa"/>
            <w:vAlign w:val="center"/>
          </w:tcPr>
          <w:p w:rsidR="00912CB1" w:rsidRPr="0076185F" w:rsidRDefault="00912CB1" w:rsidP="008D4AD9">
            <w:pPr>
              <w:pStyle w:val="Texto"/>
              <w:spacing w:line="256" w:lineRule="exact"/>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line="256" w:lineRule="exact"/>
              <w:ind w:firstLine="0"/>
              <w:rPr>
                <w:sz w:val="16"/>
              </w:rPr>
            </w:pPr>
          </w:p>
        </w:tc>
        <w:tc>
          <w:tcPr>
            <w:tcW w:w="3768" w:type="dxa"/>
            <w:vAlign w:val="center"/>
          </w:tcPr>
          <w:p w:rsidR="00912CB1" w:rsidRPr="0076185F" w:rsidRDefault="00912CB1" w:rsidP="008D4AD9">
            <w:pPr>
              <w:pStyle w:val="Texto"/>
              <w:spacing w:line="256" w:lineRule="exact"/>
              <w:ind w:firstLine="0"/>
              <w:rPr>
                <w:sz w:val="16"/>
              </w:rPr>
            </w:pPr>
          </w:p>
        </w:tc>
        <w:tc>
          <w:tcPr>
            <w:tcW w:w="797" w:type="dxa"/>
            <w:vAlign w:val="center"/>
          </w:tcPr>
          <w:p w:rsidR="00912CB1" w:rsidRPr="0076185F" w:rsidRDefault="00912CB1" w:rsidP="008D4AD9">
            <w:pPr>
              <w:pStyle w:val="Texto"/>
              <w:spacing w:line="256" w:lineRule="exact"/>
              <w:ind w:firstLine="0"/>
              <w:rPr>
                <w:sz w:val="16"/>
              </w:rPr>
            </w:pPr>
            <w:r w:rsidRPr="0076185F">
              <w:rPr>
                <w:sz w:val="16"/>
              </w:rPr>
              <w:t>1.1.1.2</w:t>
            </w:r>
          </w:p>
        </w:tc>
        <w:tc>
          <w:tcPr>
            <w:tcW w:w="3830" w:type="dxa"/>
            <w:vAlign w:val="center"/>
          </w:tcPr>
          <w:p w:rsidR="00912CB1" w:rsidRPr="0076185F" w:rsidRDefault="00912CB1" w:rsidP="008D4AD9">
            <w:pPr>
              <w:pStyle w:val="Texto"/>
              <w:spacing w:line="256" w:lineRule="exact"/>
              <w:ind w:firstLine="0"/>
              <w:rPr>
                <w:sz w:val="16"/>
              </w:rPr>
            </w:pPr>
            <w:r w:rsidRPr="0076185F">
              <w:rPr>
                <w:sz w:val="16"/>
              </w:rPr>
              <w:t xml:space="preserve">Bancos/Tesorería </w:t>
            </w:r>
          </w:p>
        </w:tc>
      </w:tr>
    </w:tbl>
    <w:p w:rsidR="00912CB1" w:rsidRPr="0076185F" w:rsidRDefault="00912CB1" w:rsidP="00912CB1">
      <w:pPr>
        <w:pStyle w:val="Texto"/>
        <w:spacing w:after="60"/>
        <w:ind w:left="1152" w:hanging="864"/>
      </w:pPr>
      <w:r w:rsidRPr="0076185F">
        <w:lastRenderedPageBreak/>
        <w:t>V.2.2.5</w:t>
      </w:r>
      <w:r w:rsidRPr="0076185F">
        <w:tab/>
        <w:t>Registro de la reclasificación de anticipos a proveedores por la adquisición de bienes y contratación de servicios.</w:t>
      </w:r>
    </w:p>
    <w:p w:rsidR="00912CB1" w:rsidRPr="0076185F" w:rsidRDefault="00912CB1" w:rsidP="00912CB1">
      <w:pPr>
        <w:pStyle w:val="Texto"/>
        <w:spacing w:after="60"/>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3"/>
        <w:gridCol w:w="761"/>
        <w:gridCol w:w="3627"/>
      </w:tblGrid>
      <w:tr w:rsidR="00912CB1" w:rsidRPr="0076185F" w:rsidTr="008D4AD9">
        <w:trPr>
          <w:trHeight w:val="20"/>
        </w:trPr>
        <w:tc>
          <w:tcPr>
            <w:tcW w:w="4564" w:type="dxa"/>
            <w:gridSpan w:val="2"/>
            <w:shd w:val="clear" w:color="auto" w:fill="D9D9D9"/>
            <w:vAlign w:val="center"/>
          </w:tcPr>
          <w:p w:rsidR="00912CB1" w:rsidRPr="0076185F" w:rsidRDefault="00912CB1" w:rsidP="008D4AD9">
            <w:pPr>
              <w:pStyle w:val="Texto"/>
              <w:spacing w:after="70"/>
              <w:ind w:firstLine="0"/>
              <w:jc w:val="center"/>
              <w:rPr>
                <w:b/>
                <w:sz w:val="16"/>
              </w:rPr>
            </w:pPr>
            <w:r w:rsidRPr="0076185F">
              <w:rPr>
                <w:b/>
                <w:sz w:val="16"/>
              </w:rPr>
              <w:t>Cargo</w:t>
            </w:r>
          </w:p>
        </w:tc>
        <w:tc>
          <w:tcPr>
            <w:tcW w:w="4632" w:type="dxa"/>
            <w:gridSpan w:val="2"/>
            <w:shd w:val="clear" w:color="auto" w:fill="D9D9D9"/>
            <w:vAlign w:val="center"/>
          </w:tcPr>
          <w:p w:rsidR="00912CB1" w:rsidRPr="0076185F" w:rsidRDefault="00912CB1" w:rsidP="008D4AD9">
            <w:pPr>
              <w:pStyle w:val="Texto"/>
              <w:spacing w:after="7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r w:rsidRPr="0076185F">
              <w:rPr>
                <w:sz w:val="16"/>
              </w:rPr>
              <w:t>1.1.3.1</w:t>
            </w:r>
          </w:p>
        </w:tc>
        <w:tc>
          <w:tcPr>
            <w:tcW w:w="3767" w:type="dxa"/>
            <w:vAlign w:val="center"/>
          </w:tcPr>
          <w:p w:rsidR="00912CB1" w:rsidRPr="0076185F" w:rsidRDefault="00912CB1" w:rsidP="008D4AD9">
            <w:pPr>
              <w:pStyle w:val="Texto"/>
              <w:spacing w:after="70"/>
              <w:ind w:firstLine="0"/>
              <w:rPr>
                <w:sz w:val="16"/>
              </w:rPr>
            </w:pPr>
            <w:r w:rsidRPr="0076185F">
              <w:rPr>
                <w:sz w:val="16"/>
              </w:rPr>
              <w:t>Anticipo a Proveedores por Adquisición de Bienes y Prestación de Servicios a Corto Plazo</w:t>
            </w:r>
          </w:p>
        </w:tc>
        <w:tc>
          <w:tcPr>
            <w:tcW w:w="797" w:type="dxa"/>
            <w:vAlign w:val="center"/>
          </w:tcPr>
          <w:p w:rsidR="00912CB1" w:rsidRPr="0076185F" w:rsidRDefault="00912CB1" w:rsidP="008D4AD9">
            <w:pPr>
              <w:pStyle w:val="Texto"/>
              <w:spacing w:after="70"/>
              <w:ind w:firstLine="0"/>
              <w:rPr>
                <w:sz w:val="16"/>
              </w:rPr>
            </w:pPr>
          </w:p>
        </w:tc>
        <w:tc>
          <w:tcPr>
            <w:tcW w:w="3835"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5.1.2.1</w:t>
            </w:r>
          </w:p>
        </w:tc>
        <w:tc>
          <w:tcPr>
            <w:tcW w:w="3835" w:type="dxa"/>
            <w:vAlign w:val="center"/>
          </w:tcPr>
          <w:p w:rsidR="00912CB1" w:rsidRPr="0076185F" w:rsidRDefault="00912CB1" w:rsidP="008D4AD9">
            <w:pPr>
              <w:pStyle w:val="Texto"/>
              <w:spacing w:after="70"/>
              <w:ind w:firstLine="0"/>
              <w:rPr>
                <w:sz w:val="16"/>
              </w:rPr>
            </w:pPr>
            <w:r w:rsidRPr="0076185F">
              <w:rPr>
                <w:sz w:val="16"/>
              </w:rPr>
              <w:t>Materiales de Administración, Emisión de documentos y Artículos Oficiales</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5.1.2.2</w:t>
            </w:r>
          </w:p>
        </w:tc>
        <w:tc>
          <w:tcPr>
            <w:tcW w:w="3835" w:type="dxa"/>
            <w:vAlign w:val="center"/>
          </w:tcPr>
          <w:p w:rsidR="00912CB1" w:rsidRPr="0076185F" w:rsidRDefault="00912CB1" w:rsidP="008D4AD9">
            <w:pPr>
              <w:pStyle w:val="Texto"/>
              <w:spacing w:after="70"/>
              <w:ind w:firstLine="0"/>
              <w:rPr>
                <w:sz w:val="16"/>
              </w:rPr>
            </w:pPr>
            <w:r w:rsidRPr="0076185F">
              <w:rPr>
                <w:sz w:val="16"/>
              </w:rPr>
              <w:t>Alimentos y Utensilios</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5.1.2.3</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Materias Primas y Materiales de Producción y Comercialización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5.1.2.4</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Materiales y Artículos de Construcción y de Reparación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5.1.2.5</w:t>
            </w:r>
          </w:p>
        </w:tc>
        <w:tc>
          <w:tcPr>
            <w:tcW w:w="3835" w:type="dxa"/>
            <w:vAlign w:val="center"/>
          </w:tcPr>
          <w:p w:rsidR="00912CB1" w:rsidRPr="0076185F" w:rsidRDefault="00912CB1" w:rsidP="008D4AD9">
            <w:pPr>
              <w:pStyle w:val="Texto"/>
              <w:spacing w:after="70"/>
              <w:ind w:firstLine="0"/>
              <w:rPr>
                <w:sz w:val="16"/>
              </w:rPr>
            </w:pPr>
            <w:r w:rsidRPr="0076185F">
              <w:rPr>
                <w:sz w:val="16"/>
              </w:rPr>
              <w:t>Productos Químicos, Farmacéuticos y de Laboratorio</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5.1.2.6</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Combustibles, Lubricantes y Aditivos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5.1.2.7</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Vestuario, Blancos, Prendas de Protección y Artículos Deportivos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5.1.2.8</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Materiales y suministros para Seguridad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5.1.2.9</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Herramientas, Refacciones y Accesorios Menores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5.1.3.1</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Servicios Básicos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5.1.3.2</w:t>
            </w:r>
          </w:p>
        </w:tc>
        <w:tc>
          <w:tcPr>
            <w:tcW w:w="3835" w:type="dxa"/>
            <w:vAlign w:val="center"/>
          </w:tcPr>
          <w:p w:rsidR="00912CB1" w:rsidRPr="0076185F" w:rsidRDefault="00912CB1" w:rsidP="008D4AD9">
            <w:pPr>
              <w:pStyle w:val="Texto"/>
              <w:spacing w:after="70"/>
              <w:ind w:firstLine="0"/>
              <w:rPr>
                <w:sz w:val="16"/>
              </w:rPr>
            </w:pPr>
            <w:r w:rsidRPr="0076185F">
              <w:rPr>
                <w:sz w:val="16"/>
              </w:rPr>
              <w:t>Servicios de Arrendamiento</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5.1.3.3</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Servicios Profesionales, Científicos y Técnicos y Otros Servicios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5.1.3.4</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Servicios Financieros, Bancarios y Comerciales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5.1.3.5</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Servicios de Instalación, Reparación, Mantenimiento y Conservación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5.1.3.6</w:t>
            </w:r>
          </w:p>
        </w:tc>
        <w:tc>
          <w:tcPr>
            <w:tcW w:w="3835" w:type="dxa"/>
            <w:vAlign w:val="center"/>
          </w:tcPr>
          <w:p w:rsidR="00912CB1" w:rsidRPr="0076185F" w:rsidRDefault="00912CB1" w:rsidP="008D4AD9">
            <w:pPr>
              <w:pStyle w:val="Texto"/>
              <w:spacing w:after="70"/>
              <w:ind w:firstLine="0"/>
              <w:rPr>
                <w:sz w:val="16"/>
              </w:rPr>
            </w:pPr>
            <w:r w:rsidRPr="0076185F">
              <w:rPr>
                <w:sz w:val="16"/>
              </w:rPr>
              <w:t>Servicios de Comunicación Social y Publicidad</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5.1.3.7</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Servicios de Traslado y Viáticos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5.1.3.8</w:t>
            </w:r>
          </w:p>
        </w:tc>
        <w:tc>
          <w:tcPr>
            <w:tcW w:w="3835" w:type="dxa"/>
            <w:vAlign w:val="center"/>
          </w:tcPr>
          <w:p w:rsidR="00912CB1" w:rsidRPr="0076185F" w:rsidRDefault="00912CB1" w:rsidP="008D4AD9">
            <w:pPr>
              <w:pStyle w:val="Texto"/>
              <w:spacing w:after="70"/>
              <w:ind w:firstLine="0"/>
              <w:rPr>
                <w:sz w:val="16"/>
              </w:rPr>
            </w:pPr>
            <w:r w:rsidRPr="0076185F">
              <w:rPr>
                <w:sz w:val="16"/>
              </w:rPr>
              <w:t xml:space="preserve">Servicios Oficiales </w:t>
            </w:r>
          </w:p>
        </w:tc>
      </w:tr>
      <w:tr w:rsidR="00912CB1" w:rsidRPr="0076185F" w:rsidTr="008D4AD9">
        <w:trPr>
          <w:trHeight w:val="20"/>
        </w:trPr>
        <w:tc>
          <w:tcPr>
            <w:tcW w:w="797" w:type="dxa"/>
            <w:vAlign w:val="center"/>
          </w:tcPr>
          <w:p w:rsidR="00912CB1" w:rsidRPr="0076185F" w:rsidRDefault="00912CB1" w:rsidP="008D4AD9">
            <w:pPr>
              <w:pStyle w:val="Texto"/>
              <w:spacing w:after="70"/>
              <w:ind w:firstLine="0"/>
              <w:rPr>
                <w:sz w:val="16"/>
              </w:rPr>
            </w:pPr>
          </w:p>
        </w:tc>
        <w:tc>
          <w:tcPr>
            <w:tcW w:w="3767" w:type="dxa"/>
            <w:vAlign w:val="center"/>
          </w:tcPr>
          <w:p w:rsidR="00912CB1" w:rsidRPr="0076185F" w:rsidRDefault="00912CB1" w:rsidP="008D4AD9">
            <w:pPr>
              <w:pStyle w:val="Texto"/>
              <w:spacing w:after="70"/>
              <w:ind w:firstLine="0"/>
              <w:rPr>
                <w:sz w:val="16"/>
              </w:rPr>
            </w:pPr>
          </w:p>
        </w:tc>
        <w:tc>
          <w:tcPr>
            <w:tcW w:w="797" w:type="dxa"/>
            <w:vAlign w:val="center"/>
          </w:tcPr>
          <w:p w:rsidR="00912CB1" w:rsidRPr="0076185F" w:rsidRDefault="00912CB1" w:rsidP="008D4AD9">
            <w:pPr>
              <w:pStyle w:val="Texto"/>
              <w:spacing w:after="70"/>
              <w:ind w:firstLine="0"/>
              <w:rPr>
                <w:sz w:val="16"/>
              </w:rPr>
            </w:pPr>
            <w:r w:rsidRPr="0076185F">
              <w:rPr>
                <w:sz w:val="16"/>
              </w:rPr>
              <w:t>5.1.3.9</w:t>
            </w:r>
          </w:p>
        </w:tc>
        <w:tc>
          <w:tcPr>
            <w:tcW w:w="3835" w:type="dxa"/>
            <w:vAlign w:val="center"/>
          </w:tcPr>
          <w:p w:rsidR="00912CB1" w:rsidRPr="0076185F" w:rsidRDefault="00912CB1" w:rsidP="008D4AD9">
            <w:pPr>
              <w:pStyle w:val="Texto"/>
              <w:spacing w:after="70"/>
              <w:ind w:firstLine="0"/>
              <w:rPr>
                <w:sz w:val="16"/>
              </w:rPr>
            </w:pPr>
            <w:r w:rsidRPr="0076185F">
              <w:rPr>
                <w:sz w:val="16"/>
              </w:rPr>
              <w:t>Otros Servicios Generales</w:t>
            </w:r>
          </w:p>
        </w:tc>
      </w:tr>
    </w:tbl>
    <w:p w:rsidR="00912CB1" w:rsidRPr="0076185F" w:rsidRDefault="00912CB1" w:rsidP="00912CB1">
      <w:pPr>
        <w:pStyle w:val="Texto"/>
      </w:pPr>
    </w:p>
    <w:p w:rsidR="00912CB1" w:rsidRPr="0076185F" w:rsidRDefault="00912CB1" w:rsidP="00912CB1">
      <w:pPr>
        <w:pStyle w:val="Texto"/>
        <w:ind w:left="1152" w:hanging="864"/>
      </w:pPr>
      <w:r w:rsidRPr="0076185F">
        <w:t>V.2.2.6</w:t>
      </w:r>
      <w:r w:rsidRPr="0076185F">
        <w:tab/>
        <w:t>Registro de la aplicación del anticipo a proveedores por la adquisición de bienes y contratación de servicios.</w:t>
      </w:r>
    </w:p>
    <w:p w:rsidR="00912CB1" w:rsidRPr="0076185F" w:rsidRDefault="00912CB1" w:rsidP="00912CB1">
      <w:pPr>
        <w:pStyle w:val="Texto"/>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8"/>
        <w:gridCol w:w="764"/>
        <w:gridCol w:w="3607"/>
      </w:tblGrid>
      <w:tr w:rsidR="00912CB1" w:rsidRPr="0076185F" w:rsidTr="008D4AD9">
        <w:trPr>
          <w:trHeight w:val="20"/>
          <w:tblHeader/>
        </w:trPr>
        <w:tc>
          <w:tcPr>
            <w:tcW w:w="456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59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5.1.2.1</w:t>
            </w:r>
          </w:p>
        </w:tc>
        <w:tc>
          <w:tcPr>
            <w:tcW w:w="3768" w:type="dxa"/>
            <w:vAlign w:val="center"/>
          </w:tcPr>
          <w:p w:rsidR="00912CB1" w:rsidRPr="0076185F" w:rsidRDefault="00912CB1" w:rsidP="008D4AD9">
            <w:pPr>
              <w:pStyle w:val="Texto"/>
              <w:spacing w:after="60"/>
              <w:ind w:firstLine="0"/>
              <w:rPr>
                <w:sz w:val="16"/>
              </w:rPr>
            </w:pPr>
            <w:r w:rsidRPr="0076185F">
              <w:rPr>
                <w:sz w:val="16"/>
              </w:rPr>
              <w:t>Materiales de Administración, Emisión de documentos y Artículos Oficiales</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5.1.2.2</w:t>
            </w:r>
          </w:p>
        </w:tc>
        <w:tc>
          <w:tcPr>
            <w:tcW w:w="3768" w:type="dxa"/>
            <w:vAlign w:val="center"/>
          </w:tcPr>
          <w:p w:rsidR="00912CB1" w:rsidRPr="0076185F" w:rsidRDefault="00912CB1" w:rsidP="008D4AD9">
            <w:pPr>
              <w:pStyle w:val="Texto"/>
              <w:spacing w:after="60"/>
              <w:ind w:firstLine="0"/>
              <w:rPr>
                <w:sz w:val="16"/>
              </w:rPr>
            </w:pPr>
            <w:r w:rsidRPr="0076185F">
              <w:rPr>
                <w:sz w:val="16"/>
              </w:rPr>
              <w:t>Alimentos y Utensilios</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5.1.2.3</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Materias Primas y Materiales de Producción y Comercialización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5.1.2.4</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Materiales y Artículos de Construcción y de Reparación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5.1.2.5</w:t>
            </w:r>
          </w:p>
        </w:tc>
        <w:tc>
          <w:tcPr>
            <w:tcW w:w="3768" w:type="dxa"/>
            <w:vAlign w:val="center"/>
          </w:tcPr>
          <w:p w:rsidR="00912CB1" w:rsidRPr="0076185F" w:rsidRDefault="00912CB1" w:rsidP="008D4AD9">
            <w:pPr>
              <w:pStyle w:val="Texto"/>
              <w:spacing w:after="60"/>
              <w:ind w:firstLine="0"/>
              <w:rPr>
                <w:sz w:val="16"/>
              </w:rPr>
            </w:pPr>
            <w:r w:rsidRPr="0076185F">
              <w:rPr>
                <w:sz w:val="16"/>
              </w:rPr>
              <w:t>Productos Químicos, Farmacéuticos y de Laboratorio</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5.1.2.6</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Combustibles, Lubricantes y Aditivos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5.1.2.7</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Vestuario, Blancos, Prendas de Protección y Artículos Deportivos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lastRenderedPageBreak/>
              <w:t>5.1.2.8</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Materiales y suministros para Seguridad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5.1.2.9</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Herramientas, Refacciones y Accesorios Menores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5.1.3.1</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Servicios Básicos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5.1.3.2</w:t>
            </w:r>
          </w:p>
        </w:tc>
        <w:tc>
          <w:tcPr>
            <w:tcW w:w="3768" w:type="dxa"/>
            <w:vAlign w:val="center"/>
          </w:tcPr>
          <w:p w:rsidR="00912CB1" w:rsidRPr="0076185F" w:rsidRDefault="00912CB1" w:rsidP="008D4AD9">
            <w:pPr>
              <w:pStyle w:val="Texto"/>
              <w:spacing w:after="60"/>
              <w:ind w:firstLine="0"/>
              <w:rPr>
                <w:sz w:val="16"/>
              </w:rPr>
            </w:pPr>
            <w:r w:rsidRPr="0076185F">
              <w:rPr>
                <w:sz w:val="16"/>
              </w:rPr>
              <w:t>Servicios de Arrendamiento</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5.1.3.3</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Servicios Profesionales, Científicos y Técnicos y Otros Servicios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5.1.3.4</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Servicios Financieros, Bancarios y Comerciales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5.1.3.5</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Servicios de Instalación, Reparación, Mantenimiento y Conservación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5.1.3.6</w:t>
            </w:r>
          </w:p>
        </w:tc>
        <w:tc>
          <w:tcPr>
            <w:tcW w:w="3768" w:type="dxa"/>
            <w:vAlign w:val="center"/>
          </w:tcPr>
          <w:p w:rsidR="00912CB1" w:rsidRPr="0076185F" w:rsidRDefault="00912CB1" w:rsidP="008D4AD9">
            <w:pPr>
              <w:pStyle w:val="Texto"/>
              <w:spacing w:after="60"/>
              <w:ind w:firstLine="0"/>
              <w:rPr>
                <w:sz w:val="16"/>
              </w:rPr>
            </w:pPr>
            <w:r w:rsidRPr="0076185F">
              <w:rPr>
                <w:sz w:val="16"/>
              </w:rPr>
              <w:t>Servicios de Comunicación Social y Publicidad</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5.1.3.7</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Servicios de Traslado y Viáticos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5.1.3.8</w:t>
            </w:r>
          </w:p>
        </w:tc>
        <w:tc>
          <w:tcPr>
            <w:tcW w:w="3768" w:type="dxa"/>
            <w:vAlign w:val="center"/>
          </w:tcPr>
          <w:p w:rsidR="00912CB1" w:rsidRPr="0076185F" w:rsidRDefault="00912CB1" w:rsidP="008D4AD9">
            <w:pPr>
              <w:pStyle w:val="Texto"/>
              <w:spacing w:after="60"/>
              <w:ind w:firstLine="0"/>
              <w:rPr>
                <w:sz w:val="16"/>
              </w:rPr>
            </w:pPr>
            <w:r w:rsidRPr="0076185F">
              <w:rPr>
                <w:sz w:val="16"/>
              </w:rPr>
              <w:t xml:space="preserve">Servicios Oficiales </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5.1.3.9</w:t>
            </w:r>
          </w:p>
        </w:tc>
        <w:tc>
          <w:tcPr>
            <w:tcW w:w="3768" w:type="dxa"/>
            <w:vAlign w:val="center"/>
          </w:tcPr>
          <w:p w:rsidR="00912CB1" w:rsidRPr="0076185F" w:rsidRDefault="00912CB1" w:rsidP="008D4AD9">
            <w:pPr>
              <w:pStyle w:val="Texto"/>
              <w:spacing w:after="60"/>
              <w:ind w:firstLine="0"/>
              <w:rPr>
                <w:sz w:val="16"/>
              </w:rPr>
            </w:pPr>
            <w:r w:rsidRPr="0076185F">
              <w:rPr>
                <w:sz w:val="16"/>
              </w:rPr>
              <w:t>Otros Servicios Generales</w:t>
            </w:r>
          </w:p>
        </w:tc>
        <w:tc>
          <w:tcPr>
            <w:tcW w:w="797" w:type="dxa"/>
            <w:vAlign w:val="center"/>
          </w:tcPr>
          <w:p w:rsidR="00912CB1" w:rsidRPr="0076185F" w:rsidRDefault="00912CB1" w:rsidP="008D4AD9">
            <w:pPr>
              <w:pStyle w:val="Texto"/>
              <w:spacing w:after="60"/>
              <w:ind w:firstLine="0"/>
              <w:rPr>
                <w:sz w:val="16"/>
              </w:rPr>
            </w:pPr>
          </w:p>
        </w:tc>
        <w:tc>
          <w:tcPr>
            <w:tcW w:w="3798"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76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1.1.3.1</w:t>
            </w:r>
          </w:p>
        </w:tc>
        <w:tc>
          <w:tcPr>
            <w:tcW w:w="3798" w:type="dxa"/>
            <w:vAlign w:val="center"/>
          </w:tcPr>
          <w:p w:rsidR="00912CB1" w:rsidRPr="0076185F" w:rsidRDefault="00912CB1" w:rsidP="008D4AD9">
            <w:pPr>
              <w:pStyle w:val="Texto"/>
              <w:spacing w:after="60"/>
              <w:ind w:firstLine="0"/>
              <w:rPr>
                <w:sz w:val="16"/>
              </w:rPr>
            </w:pPr>
            <w:r w:rsidRPr="0076185F">
              <w:rPr>
                <w:sz w:val="16"/>
              </w:rPr>
              <w:t>Anticipo a Proveedores por Adquisición de Bienes y Prestación de Servicios a Corto Plazo</w:t>
            </w:r>
          </w:p>
        </w:tc>
      </w:tr>
    </w:tbl>
    <w:p w:rsidR="00912CB1" w:rsidRPr="0076185F" w:rsidRDefault="00912CB1" w:rsidP="00912CB1">
      <w:pPr>
        <w:pStyle w:val="Texto"/>
      </w:pPr>
    </w:p>
    <w:p w:rsidR="00912CB1" w:rsidRPr="0076185F" w:rsidRDefault="00912CB1" w:rsidP="00912CB1">
      <w:pPr>
        <w:pStyle w:val="INCISO"/>
        <w:rPr>
          <w:b/>
          <w:i/>
          <w:u w:val="single"/>
        </w:rPr>
      </w:pPr>
      <w:r w:rsidRPr="0076185F">
        <w:rPr>
          <w:b/>
          <w:i/>
        </w:rPr>
        <w:t>A)</w:t>
      </w:r>
      <w:r w:rsidRPr="0076185F">
        <w:rPr>
          <w:b/>
          <w:i/>
        </w:rPr>
        <w:tab/>
      </w:r>
      <w:r w:rsidRPr="0076185F">
        <w:rPr>
          <w:b/>
          <w:i/>
          <w:u w:val="single"/>
        </w:rPr>
        <w:t>Registro de anticipos a proveedores sin afectación presupuestaria</w:t>
      </w:r>
    </w:p>
    <w:p w:rsidR="00912CB1" w:rsidRPr="0076185F" w:rsidRDefault="00912CB1" w:rsidP="00912CB1">
      <w:pPr>
        <w:pStyle w:val="Texto"/>
        <w:ind w:left="1152" w:hanging="864"/>
      </w:pPr>
      <w:r w:rsidRPr="0076185F">
        <w:t>V.2.2.7</w:t>
      </w:r>
      <w:r w:rsidRPr="0076185F">
        <w:tab/>
        <w:t>Registro de anticipos a proveedores de bienes inmuebles, muebles e intangibles.</w:t>
      </w:r>
    </w:p>
    <w:p w:rsidR="00912CB1" w:rsidRPr="0076185F" w:rsidRDefault="00912CB1" w:rsidP="00912CB1">
      <w:pPr>
        <w:pStyle w:val="Texto"/>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
        <w:gridCol w:w="3584"/>
        <w:gridCol w:w="764"/>
        <w:gridCol w:w="3600"/>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582"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1.1.3.2</w:t>
            </w:r>
          </w:p>
        </w:tc>
        <w:tc>
          <w:tcPr>
            <w:tcW w:w="3768" w:type="dxa"/>
            <w:vAlign w:val="center"/>
          </w:tcPr>
          <w:p w:rsidR="00912CB1" w:rsidRPr="0076185F" w:rsidRDefault="00912CB1" w:rsidP="008D4AD9">
            <w:pPr>
              <w:pStyle w:val="Texto"/>
              <w:spacing w:after="60"/>
              <w:ind w:firstLine="0"/>
              <w:rPr>
                <w:sz w:val="16"/>
              </w:rPr>
            </w:pPr>
            <w:r w:rsidRPr="0076185F">
              <w:rPr>
                <w:sz w:val="16"/>
              </w:rPr>
              <w:t>Anticipo a Proveedores por Adquisición de Bienes Inmuebles y Muebles a Corto Plazo</w:t>
            </w:r>
          </w:p>
        </w:tc>
        <w:tc>
          <w:tcPr>
            <w:tcW w:w="797" w:type="dxa"/>
            <w:vAlign w:val="center"/>
          </w:tcPr>
          <w:p w:rsidR="00912CB1" w:rsidRPr="0076185F" w:rsidRDefault="00912CB1" w:rsidP="008D4AD9">
            <w:pPr>
              <w:pStyle w:val="Texto"/>
              <w:spacing w:after="60"/>
              <w:ind w:firstLine="0"/>
              <w:rPr>
                <w:sz w:val="16"/>
              </w:rPr>
            </w:pPr>
          </w:p>
        </w:tc>
        <w:tc>
          <w:tcPr>
            <w:tcW w:w="3785"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r w:rsidRPr="0076185F">
              <w:rPr>
                <w:sz w:val="16"/>
              </w:rPr>
              <w:t>1.1.3.3</w:t>
            </w:r>
          </w:p>
        </w:tc>
        <w:tc>
          <w:tcPr>
            <w:tcW w:w="3768" w:type="dxa"/>
            <w:vAlign w:val="center"/>
          </w:tcPr>
          <w:p w:rsidR="00912CB1" w:rsidRPr="0076185F" w:rsidRDefault="00912CB1" w:rsidP="008D4AD9">
            <w:pPr>
              <w:pStyle w:val="Texto"/>
              <w:spacing w:after="60"/>
              <w:ind w:firstLine="0"/>
              <w:rPr>
                <w:sz w:val="16"/>
              </w:rPr>
            </w:pPr>
            <w:r w:rsidRPr="0076185F">
              <w:rPr>
                <w:sz w:val="16"/>
              </w:rPr>
              <w:t>Anticipo a Proveedores por Adquisición de Bienes Intangibles a Corto Plazo</w:t>
            </w:r>
          </w:p>
        </w:tc>
        <w:tc>
          <w:tcPr>
            <w:tcW w:w="797" w:type="dxa"/>
            <w:vAlign w:val="center"/>
          </w:tcPr>
          <w:p w:rsidR="00912CB1" w:rsidRPr="0076185F" w:rsidRDefault="00912CB1" w:rsidP="008D4AD9">
            <w:pPr>
              <w:pStyle w:val="Texto"/>
              <w:spacing w:after="60"/>
              <w:ind w:firstLine="0"/>
              <w:rPr>
                <w:sz w:val="16"/>
              </w:rPr>
            </w:pPr>
          </w:p>
        </w:tc>
        <w:tc>
          <w:tcPr>
            <w:tcW w:w="3785"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76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785"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ind w:left="1152" w:hanging="864"/>
      </w:pPr>
      <w:r w:rsidRPr="0076185F">
        <w:t>V.2.2.8</w:t>
      </w:r>
      <w:r w:rsidRPr="0076185F">
        <w:tab/>
        <w:t>Registro de la aplicación de anticipos a proveedores de bienes inmuebles, muebles e intangibles.</w:t>
      </w:r>
    </w:p>
    <w:p w:rsidR="00912CB1" w:rsidRPr="0076185F" w:rsidRDefault="00912CB1" w:rsidP="00912CB1">
      <w:pPr>
        <w:pStyle w:val="Texto"/>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50"/>
        <w:gridCol w:w="764"/>
        <w:gridCol w:w="3600"/>
      </w:tblGrid>
      <w:tr w:rsidR="00912CB1" w:rsidRPr="0076185F" w:rsidTr="008D4AD9">
        <w:trPr>
          <w:trHeight w:val="20"/>
          <w:tblHeader/>
        </w:trPr>
        <w:tc>
          <w:tcPr>
            <w:tcW w:w="4348"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364"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898" w:type="dxa"/>
            <w:vAlign w:val="center"/>
          </w:tcPr>
          <w:p w:rsidR="00912CB1" w:rsidRPr="0076185F" w:rsidRDefault="00912CB1" w:rsidP="008D4AD9">
            <w:pPr>
              <w:pStyle w:val="Texto"/>
              <w:spacing w:after="60"/>
              <w:ind w:firstLine="0"/>
              <w:rPr>
                <w:sz w:val="16"/>
              </w:rPr>
            </w:pPr>
            <w:r w:rsidRPr="0076185F">
              <w:rPr>
                <w:sz w:val="16"/>
              </w:rPr>
              <w:t>1.2.3.1</w:t>
            </w:r>
          </w:p>
        </w:tc>
        <w:tc>
          <w:tcPr>
            <w:tcW w:w="3450" w:type="dxa"/>
            <w:vAlign w:val="center"/>
          </w:tcPr>
          <w:p w:rsidR="00912CB1" w:rsidRPr="0076185F" w:rsidRDefault="00912CB1" w:rsidP="008D4AD9">
            <w:pPr>
              <w:pStyle w:val="Texto"/>
              <w:spacing w:after="60"/>
              <w:ind w:firstLine="0"/>
              <w:rPr>
                <w:sz w:val="16"/>
              </w:rPr>
            </w:pPr>
            <w:r w:rsidRPr="0076185F">
              <w:rPr>
                <w:sz w:val="16"/>
              </w:rPr>
              <w:t>Terrenos</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1.2.3.2</w:t>
            </w:r>
          </w:p>
        </w:tc>
        <w:tc>
          <w:tcPr>
            <w:tcW w:w="3450" w:type="dxa"/>
            <w:vAlign w:val="center"/>
          </w:tcPr>
          <w:p w:rsidR="00912CB1" w:rsidRPr="0076185F" w:rsidRDefault="00912CB1" w:rsidP="008D4AD9">
            <w:pPr>
              <w:pStyle w:val="Texto"/>
              <w:spacing w:after="80"/>
              <w:ind w:firstLine="0"/>
              <w:rPr>
                <w:sz w:val="16"/>
              </w:rPr>
            </w:pPr>
            <w:r w:rsidRPr="0076185F">
              <w:rPr>
                <w:sz w:val="16"/>
              </w:rPr>
              <w:t>Viviendas</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1.2.3.3</w:t>
            </w:r>
          </w:p>
        </w:tc>
        <w:tc>
          <w:tcPr>
            <w:tcW w:w="3450" w:type="dxa"/>
            <w:vAlign w:val="center"/>
          </w:tcPr>
          <w:p w:rsidR="00912CB1" w:rsidRPr="0076185F" w:rsidRDefault="00912CB1" w:rsidP="008D4AD9">
            <w:pPr>
              <w:pStyle w:val="Texto"/>
              <w:spacing w:after="80"/>
              <w:ind w:firstLine="0"/>
              <w:rPr>
                <w:sz w:val="16"/>
              </w:rPr>
            </w:pPr>
            <w:r w:rsidRPr="0076185F">
              <w:rPr>
                <w:sz w:val="16"/>
              </w:rPr>
              <w:t>Edificios no Habitacionales</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w:t>
            </w:r>
          </w:p>
        </w:tc>
        <w:tc>
          <w:tcPr>
            <w:tcW w:w="3450" w:type="dxa"/>
            <w:vAlign w:val="center"/>
          </w:tcPr>
          <w:p w:rsidR="00912CB1" w:rsidRPr="0076185F" w:rsidRDefault="00912CB1" w:rsidP="008D4AD9">
            <w:pPr>
              <w:pStyle w:val="Texto"/>
              <w:spacing w:after="80"/>
              <w:ind w:firstLine="0"/>
              <w:rPr>
                <w:sz w:val="16"/>
              </w:rPr>
            </w:pPr>
            <w:r w:rsidRPr="0076185F">
              <w:rPr>
                <w:sz w:val="16"/>
              </w:rPr>
              <w:t>Infraestructura</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1.2.3.4.1</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de Carreteras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1.2.3.4.2</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Ferroviaria y Multimodal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1.2.3.4.3</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Portuaria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1.2.3.4.4</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Aeroportuaria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1.2.3.4.5</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de Telecomunicaciones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1.2.3.4.6</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de Agua Potable, Saneamiento, Hidroagrícola y Control de Inundaciones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1.2.3.4.7</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Eléctrica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80"/>
              <w:ind w:firstLine="0"/>
              <w:rPr>
                <w:sz w:val="16"/>
              </w:rPr>
            </w:pPr>
            <w:r w:rsidRPr="0076185F">
              <w:rPr>
                <w:sz w:val="16"/>
              </w:rPr>
              <w:t>1.2.3.4.8</w:t>
            </w:r>
          </w:p>
        </w:tc>
        <w:tc>
          <w:tcPr>
            <w:tcW w:w="3450" w:type="dxa"/>
            <w:vAlign w:val="center"/>
          </w:tcPr>
          <w:p w:rsidR="00912CB1" w:rsidRPr="0076185F" w:rsidRDefault="00912CB1" w:rsidP="008D4AD9">
            <w:pPr>
              <w:pStyle w:val="Texto"/>
              <w:spacing w:after="80"/>
              <w:ind w:firstLine="0"/>
              <w:rPr>
                <w:sz w:val="16"/>
              </w:rPr>
            </w:pPr>
            <w:r w:rsidRPr="0076185F">
              <w:rPr>
                <w:sz w:val="16"/>
              </w:rPr>
              <w:t xml:space="preserve">Infraestructura de Producción de Hidrocarburos </w:t>
            </w:r>
          </w:p>
        </w:tc>
        <w:tc>
          <w:tcPr>
            <w:tcW w:w="764" w:type="dxa"/>
            <w:vAlign w:val="center"/>
          </w:tcPr>
          <w:p w:rsidR="00912CB1" w:rsidRPr="0076185F" w:rsidRDefault="00912CB1" w:rsidP="008D4AD9">
            <w:pPr>
              <w:pStyle w:val="Texto"/>
              <w:spacing w:after="80"/>
              <w:ind w:firstLine="0"/>
              <w:rPr>
                <w:sz w:val="16"/>
              </w:rPr>
            </w:pPr>
          </w:p>
        </w:tc>
        <w:tc>
          <w:tcPr>
            <w:tcW w:w="3600"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lastRenderedPageBreak/>
              <w:t>1.2.3.4.9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de Refinación, Gas y Petroquímica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Mobiliario y Equipo de Administración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Muebles de Oficina y Estantería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Muebles, Excepto de Oficina y Estantería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1.2.4.1.3</w:t>
            </w:r>
          </w:p>
        </w:tc>
        <w:tc>
          <w:tcPr>
            <w:tcW w:w="3450" w:type="dxa"/>
            <w:vAlign w:val="center"/>
          </w:tcPr>
          <w:p w:rsidR="00912CB1" w:rsidRPr="0076185F" w:rsidRDefault="00912CB1" w:rsidP="008D4AD9">
            <w:pPr>
              <w:pStyle w:val="Texto"/>
              <w:spacing w:after="30"/>
              <w:ind w:firstLine="0"/>
              <w:rPr>
                <w:sz w:val="16"/>
              </w:rPr>
            </w:pPr>
            <w:r w:rsidRPr="0076185F">
              <w:rPr>
                <w:sz w:val="16"/>
              </w:rPr>
              <w:t>Equipo de Cómputo y de Tecnologías de la Información</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1.2.4.1.9</w:t>
            </w:r>
          </w:p>
        </w:tc>
        <w:tc>
          <w:tcPr>
            <w:tcW w:w="3450" w:type="dxa"/>
            <w:vAlign w:val="center"/>
          </w:tcPr>
          <w:p w:rsidR="00912CB1" w:rsidRPr="0076185F" w:rsidRDefault="00912CB1" w:rsidP="008D4AD9">
            <w:pPr>
              <w:pStyle w:val="Texto"/>
              <w:spacing w:after="30"/>
              <w:ind w:firstLine="0"/>
              <w:rPr>
                <w:sz w:val="16"/>
              </w:rPr>
            </w:pPr>
            <w:r w:rsidRPr="0076185F">
              <w:rPr>
                <w:sz w:val="16"/>
              </w:rPr>
              <w:t>Otros Mobiliarios y Equipos de Administración</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Mobiliario y Equipo Educacional y Recreativo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Equipos y Aparatos Audiovisuales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1.2.4.2.2</w:t>
            </w:r>
          </w:p>
        </w:tc>
        <w:tc>
          <w:tcPr>
            <w:tcW w:w="3450" w:type="dxa"/>
            <w:vAlign w:val="center"/>
          </w:tcPr>
          <w:p w:rsidR="00912CB1" w:rsidRPr="0076185F" w:rsidRDefault="00912CB1" w:rsidP="008D4AD9">
            <w:pPr>
              <w:pStyle w:val="Texto"/>
              <w:spacing w:after="30"/>
              <w:ind w:firstLine="0"/>
              <w:rPr>
                <w:sz w:val="16"/>
              </w:rPr>
            </w:pPr>
            <w:r w:rsidRPr="0076185F">
              <w:rPr>
                <w:sz w:val="16"/>
              </w:rPr>
              <w:t>Aparatos Deportivos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Cámaras Fotográficas y de Video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 Mobiliario y Equipo Educacional y Recreativo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e Instrumental Médico y de Laboratorio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1.2.4.3.1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Médico y de Laboratorio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1.2.4.3.2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Instrumental Médico y de Laboratorio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w:t>
            </w:r>
          </w:p>
        </w:tc>
        <w:tc>
          <w:tcPr>
            <w:tcW w:w="3450" w:type="dxa"/>
            <w:vAlign w:val="center"/>
          </w:tcPr>
          <w:p w:rsidR="00912CB1" w:rsidRPr="0076185F" w:rsidRDefault="00912CB1" w:rsidP="008D4AD9">
            <w:pPr>
              <w:pStyle w:val="Texto"/>
              <w:spacing w:after="30"/>
              <w:ind w:firstLine="0"/>
              <w:rPr>
                <w:sz w:val="16"/>
                <w:szCs w:val="16"/>
              </w:rPr>
            </w:pPr>
            <w:r w:rsidRPr="0076185F">
              <w:rPr>
                <w:sz w:val="16"/>
                <w:szCs w:val="16"/>
              </w:rPr>
              <w:t>Equipo de Transporte</w:t>
            </w:r>
          </w:p>
          <w:p w:rsidR="00FE05B7" w:rsidRPr="0076185F" w:rsidRDefault="00FE05B7" w:rsidP="00FE05B7">
            <w:pPr>
              <w:pStyle w:val="Texto"/>
              <w:spacing w:after="30"/>
              <w:ind w:firstLine="0"/>
              <w:jc w:val="right"/>
              <w:rPr>
                <w:sz w:val="14"/>
                <w:szCs w:val="14"/>
              </w:rPr>
            </w:pPr>
            <w:r w:rsidRPr="0076185F">
              <w:rPr>
                <w:rFonts w:ascii="Gadugi" w:hAnsi="Gadugi"/>
                <w:i/>
                <w:color w:val="0000FF"/>
                <w:sz w:val="14"/>
                <w:szCs w:val="14"/>
                <w:lang w:val="es-MX" w:eastAsia="es-MX"/>
              </w:rPr>
              <w:t>Reforma DOF 2/enero/2013; adoptado por CIPACAM el 25/11/2013 y POE el 19/03/2014</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1.2.4.4.1</w:t>
            </w:r>
          </w:p>
        </w:tc>
        <w:tc>
          <w:tcPr>
            <w:tcW w:w="3450" w:type="dxa"/>
            <w:vAlign w:val="center"/>
          </w:tcPr>
          <w:p w:rsidR="00912CB1" w:rsidRPr="0076185F" w:rsidRDefault="00912CB1" w:rsidP="008D4AD9">
            <w:pPr>
              <w:pStyle w:val="Texto"/>
              <w:spacing w:after="30"/>
              <w:ind w:firstLine="0"/>
              <w:rPr>
                <w:sz w:val="16"/>
                <w:szCs w:val="16"/>
              </w:rPr>
            </w:pPr>
            <w:r w:rsidRPr="0076185F">
              <w:rPr>
                <w:sz w:val="16"/>
                <w:szCs w:val="16"/>
              </w:rPr>
              <w:t>Automóviles y Equipo Terrestre</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1.2.4.4.2</w:t>
            </w:r>
          </w:p>
        </w:tc>
        <w:tc>
          <w:tcPr>
            <w:tcW w:w="3450" w:type="dxa"/>
            <w:vAlign w:val="center"/>
          </w:tcPr>
          <w:p w:rsidR="00912CB1" w:rsidRPr="0076185F" w:rsidRDefault="00912CB1" w:rsidP="008D4AD9">
            <w:pPr>
              <w:pStyle w:val="Texto"/>
              <w:spacing w:after="30"/>
              <w:ind w:firstLine="0"/>
              <w:rPr>
                <w:sz w:val="16"/>
                <w:szCs w:val="16"/>
              </w:rPr>
            </w:pPr>
            <w:r w:rsidRPr="0076185F">
              <w:rPr>
                <w:sz w:val="16"/>
                <w:szCs w:val="16"/>
              </w:rPr>
              <w:t xml:space="preserve">Carrocerías y Remolques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Aeroespacial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Ferroviario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Embarcaciones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Equipos de Transporte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de Defensa y Seguridad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Otros Equipos y Herramientas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y Equipo Agropecuario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y Equipo Industrial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y Equipo de Construcción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Sistemas de Aire Acondicionado, Calefacción y de Refrigeración Industrial y Comercial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de Comunicación y Telecomunicación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1.2.4.6.6</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Equipos de Generación Eléctrica, Aparatos y Accesorios Eléctricos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1.2.4.6.7</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Herramientas y Máquinas-Herramienta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Equipos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1.2.4.7</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Colecciones, Obras de Arte y Objetos Valiosos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1.2.4.7.1</w:t>
            </w:r>
          </w:p>
        </w:tc>
        <w:tc>
          <w:tcPr>
            <w:tcW w:w="3450" w:type="dxa"/>
            <w:vAlign w:val="center"/>
          </w:tcPr>
          <w:p w:rsidR="00912CB1" w:rsidRPr="0076185F" w:rsidRDefault="00912CB1" w:rsidP="008D4AD9">
            <w:pPr>
              <w:pStyle w:val="Texto"/>
              <w:spacing w:after="30"/>
              <w:ind w:firstLine="0"/>
              <w:rPr>
                <w:sz w:val="16"/>
              </w:rPr>
            </w:pPr>
            <w:r w:rsidRPr="0076185F">
              <w:rPr>
                <w:sz w:val="16"/>
              </w:rPr>
              <w:t>Bienes Artísticos, Culturales y Científicos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1.2.4.7.2</w:t>
            </w:r>
          </w:p>
        </w:tc>
        <w:tc>
          <w:tcPr>
            <w:tcW w:w="3450" w:type="dxa"/>
            <w:vAlign w:val="center"/>
          </w:tcPr>
          <w:p w:rsidR="00912CB1" w:rsidRPr="0076185F" w:rsidRDefault="00912CB1" w:rsidP="008D4AD9">
            <w:pPr>
              <w:pStyle w:val="Texto"/>
              <w:spacing w:after="30"/>
              <w:ind w:firstLine="0"/>
              <w:rPr>
                <w:sz w:val="16"/>
              </w:rPr>
            </w:pPr>
            <w:r w:rsidRPr="0076185F">
              <w:rPr>
                <w:sz w:val="16"/>
              </w:rPr>
              <w:t>Objetos de Valor</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Activos Biológicos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Bovinos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Porcinos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Aves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Ovinos y Caprinos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Peces y Acuicultura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1.2.4.8.6</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1.2.4.8.7</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Especies Menores y de Zoológico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lastRenderedPageBreak/>
              <w:t>1.2.4.8.8</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Árboles y Plantas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Activos Biológicos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Software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Patentes, Marcas y Derechos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Patentes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Marcas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Derechos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Concesiones y Franquicias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1.2.5.3.1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Concesiones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1.2.5.3.2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Franquicias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Licencias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1.2.5.4.1</w:t>
            </w:r>
          </w:p>
        </w:tc>
        <w:tc>
          <w:tcPr>
            <w:tcW w:w="3450" w:type="dxa"/>
            <w:vAlign w:val="center"/>
          </w:tcPr>
          <w:p w:rsidR="00912CB1" w:rsidRPr="0076185F" w:rsidRDefault="00912CB1" w:rsidP="008D4AD9">
            <w:pPr>
              <w:pStyle w:val="Texto"/>
              <w:spacing w:after="30"/>
              <w:ind w:firstLine="0"/>
              <w:rPr>
                <w:sz w:val="16"/>
              </w:rPr>
            </w:pPr>
            <w:r w:rsidRPr="0076185F">
              <w:rPr>
                <w:sz w:val="16"/>
              </w:rPr>
              <w:t>Licencias Informáticas e Intelectuales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1.2.5.4.2</w:t>
            </w:r>
          </w:p>
        </w:tc>
        <w:tc>
          <w:tcPr>
            <w:tcW w:w="3450" w:type="dxa"/>
            <w:vAlign w:val="center"/>
          </w:tcPr>
          <w:p w:rsidR="00912CB1" w:rsidRPr="0076185F" w:rsidRDefault="00912CB1" w:rsidP="008D4AD9">
            <w:pPr>
              <w:pStyle w:val="Texto"/>
              <w:spacing w:after="30"/>
              <w:ind w:firstLine="0"/>
              <w:rPr>
                <w:sz w:val="16"/>
              </w:rPr>
            </w:pPr>
            <w:r w:rsidRPr="0076185F">
              <w:rPr>
                <w:sz w:val="16"/>
              </w:rPr>
              <w:t>Licencias Industriales, Comerciales y Otras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Activos Intangibles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p>
        </w:tc>
        <w:tc>
          <w:tcPr>
            <w:tcW w:w="3450" w:type="dxa"/>
            <w:vAlign w:val="center"/>
          </w:tcPr>
          <w:p w:rsidR="00912CB1" w:rsidRPr="0076185F" w:rsidRDefault="00912CB1" w:rsidP="008D4AD9">
            <w:pPr>
              <w:pStyle w:val="Texto"/>
              <w:spacing w:after="30"/>
              <w:ind w:firstLine="0"/>
              <w:rPr>
                <w:sz w:val="16"/>
              </w:rPr>
            </w:pPr>
          </w:p>
        </w:tc>
        <w:tc>
          <w:tcPr>
            <w:tcW w:w="764" w:type="dxa"/>
            <w:vAlign w:val="center"/>
          </w:tcPr>
          <w:p w:rsidR="00912CB1" w:rsidRPr="0076185F" w:rsidRDefault="00912CB1" w:rsidP="008D4AD9">
            <w:pPr>
              <w:pStyle w:val="Texto"/>
              <w:spacing w:after="30"/>
              <w:ind w:firstLine="0"/>
              <w:rPr>
                <w:sz w:val="16"/>
              </w:rPr>
            </w:pPr>
            <w:r w:rsidRPr="0076185F">
              <w:rPr>
                <w:sz w:val="16"/>
              </w:rPr>
              <w:t>1.1.3.2</w:t>
            </w:r>
          </w:p>
        </w:tc>
        <w:tc>
          <w:tcPr>
            <w:tcW w:w="3600" w:type="dxa"/>
            <w:vAlign w:val="center"/>
          </w:tcPr>
          <w:p w:rsidR="00912CB1" w:rsidRPr="0076185F" w:rsidRDefault="00912CB1" w:rsidP="008D4AD9">
            <w:pPr>
              <w:pStyle w:val="Texto"/>
              <w:spacing w:after="30"/>
              <w:ind w:firstLine="0"/>
              <w:rPr>
                <w:sz w:val="16"/>
              </w:rPr>
            </w:pPr>
            <w:r w:rsidRPr="0076185F">
              <w:rPr>
                <w:sz w:val="16"/>
              </w:rPr>
              <w:t>Anticipo a Proveedores por Adquisición de Bienes Inmuebles y Muebles a Corto Plazo</w:t>
            </w: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p>
        </w:tc>
        <w:tc>
          <w:tcPr>
            <w:tcW w:w="3450" w:type="dxa"/>
            <w:vAlign w:val="center"/>
          </w:tcPr>
          <w:p w:rsidR="00912CB1" w:rsidRPr="0076185F" w:rsidRDefault="00912CB1" w:rsidP="008D4AD9">
            <w:pPr>
              <w:pStyle w:val="Texto"/>
              <w:spacing w:after="30"/>
              <w:ind w:firstLine="0"/>
              <w:rPr>
                <w:sz w:val="16"/>
              </w:rPr>
            </w:pPr>
          </w:p>
        </w:tc>
        <w:tc>
          <w:tcPr>
            <w:tcW w:w="764" w:type="dxa"/>
            <w:vAlign w:val="center"/>
          </w:tcPr>
          <w:p w:rsidR="00912CB1" w:rsidRPr="0076185F" w:rsidRDefault="00912CB1" w:rsidP="008D4AD9">
            <w:pPr>
              <w:pStyle w:val="Texto"/>
              <w:spacing w:after="30"/>
              <w:ind w:firstLine="0"/>
              <w:rPr>
                <w:sz w:val="16"/>
              </w:rPr>
            </w:pPr>
            <w:r w:rsidRPr="0076185F">
              <w:rPr>
                <w:sz w:val="16"/>
              </w:rPr>
              <w:t>1.1.3.3</w:t>
            </w:r>
          </w:p>
        </w:tc>
        <w:tc>
          <w:tcPr>
            <w:tcW w:w="3600" w:type="dxa"/>
            <w:vAlign w:val="center"/>
          </w:tcPr>
          <w:p w:rsidR="00912CB1" w:rsidRPr="0076185F" w:rsidRDefault="00912CB1" w:rsidP="008D4AD9">
            <w:pPr>
              <w:pStyle w:val="Texto"/>
              <w:spacing w:after="30"/>
              <w:ind w:firstLine="0"/>
              <w:rPr>
                <w:sz w:val="16"/>
              </w:rPr>
            </w:pPr>
            <w:r w:rsidRPr="0076185F">
              <w:rPr>
                <w:sz w:val="16"/>
              </w:rPr>
              <w:t>Anticipo a Proveedores por Adquisición de Bienes Intangibles a Corto Plazo</w:t>
            </w:r>
          </w:p>
        </w:tc>
      </w:tr>
    </w:tbl>
    <w:p w:rsidR="00912CB1" w:rsidRPr="0076185F" w:rsidRDefault="00912CB1" w:rsidP="00912CB1">
      <w:pPr>
        <w:pStyle w:val="Texto"/>
      </w:pPr>
    </w:p>
    <w:p w:rsidR="00912CB1" w:rsidRPr="0076185F" w:rsidRDefault="00912CB1" w:rsidP="00912CB1">
      <w:pPr>
        <w:pStyle w:val="INCISO"/>
        <w:rPr>
          <w:b/>
          <w:i/>
        </w:rPr>
      </w:pPr>
      <w:r w:rsidRPr="0076185F">
        <w:rPr>
          <w:b/>
          <w:i/>
        </w:rPr>
        <w:t>B)</w:t>
      </w:r>
      <w:r w:rsidRPr="0076185F">
        <w:rPr>
          <w:b/>
          <w:i/>
        </w:rPr>
        <w:tab/>
      </w:r>
      <w:r w:rsidRPr="0076185F">
        <w:rPr>
          <w:b/>
          <w:i/>
          <w:u w:val="single"/>
        </w:rPr>
        <w:t>Registro de anticipos a proveedores con afectación presupuestaria</w:t>
      </w:r>
    </w:p>
    <w:p w:rsidR="00912CB1" w:rsidRPr="0076185F" w:rsidRDefault="00912CB1" w:rsidP="00912CB1">
      <w:pPr>
        <w:pStyle w:val="Texto"/>
        <w:ind w:left="1152" w:hanging="864"/>
      </w:pPr>
      <w:r w:rsidRPr="0076185F">
        <w:t>V.2.2.9</w:t>
      </w:r>
      <w:r w:rsidRPr="0076185F">
        <w:tab/>
        <w:t>Registro de anticipos a proveedores de bienes inmuebles, muebles e intangibles.</w:t>
      </w:r>
    </w:p>
    <w:p w:rsidR="00912CB1" w:rsidRPr="0076185F" w:rsidRDefault="00912CB1" w:rsidP="00912CB1">
      <w:pPr>
        <w:pStyle w:val="Texto"/>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50"/>
        <w:gridCol w:w="764"/>
        <w:gridCol w:w="3600"/>
      </w:tblGrid>
      <w:tr w:rsidR="00912CB1" w:rsidRPr="0076185F" w:rsidTr="008D4AD9">
        <w:trPr>
          <w:trHeight w:val="20"/>
          <w:tblHeader/>
        </w:trPr>
        <w:tc>
          <w:tcPr>
            <w:tcW w:w="4348" w:type="dxa"/>
            <w:gridSpan w:val="2"/>
            <w:shd w:val="clear" w:color="auto" w:fill="D9D9D9"/>
            <w:vAlign w:val="center"/>
          </w:tcPr>
          <w:p w:rsidR="00912CB1" w:rsidRPr="0076185F" w:rsidRDefault="00912CB1" w:rsidP="008D4AD9">
            <w:pPr>
              <w:pStyle w:val="Texto"/>
              <w:spacing w:after="60"/>
              <w:ind w:firstLine="0"/>
              <w:jc w:val="center"/>
              <w:rPr>
                <w:sz w:val="16"/>
              </w:rPr>
            </w:pPr>
            <w:r w:rsidRPr="0076185F">
              <w:rPr>
                <w:sz w:val="16"/>
              </w:rPr>
              <w:t>Cargo</w:t>
            </w:r>
          </w:p>
        </w:tc>
        <w:tc>
          <w:tcPr>
            <w:tcW w:w="4364" w:type="dxa"/>
            <w:gridSpan w:val="2"/>
            <w:shd w:val="clear" w:color="auto" w:fill="D9D9D9"/>
            <w:vAlign w:val="center"/>
          </w:tcPr>
          <w:p w:rsidR="00912CB1" w:rsidRPr="0076185F" w:rsidRDefault="00912CB1" w:rsidP="008D4AD9">
            <w:pPr>
              <w:pStyle w:val="Texto"/>
              <w:spacing w:after="60"/>
              <w:ind w:firstLine="0"/>
              <w:jc w:val="center"/>
              <w:rPr>
                <w:sz w:val="16"/>
              </w:rPr>
            </w:pPr>
            <w:r w:rsidRPr="0076185F">
              <w:rPr>
                <w:sz w:val="16"/>
              </w:rPr>
              <w:t>Abono</w:t>
            </w: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1.2.3.1</w:t>
            </w:r>
          </w:p>
        </w:tc>
        <w:tc>
          <w:tcPr>
            <w:tcW w:w="3450" w:type="dxa"/>
            <w:vAlign w:val="center"/>
          </w:tcPr>
          <w:p w:rsidR="00912CB1" w:rsidRPr="0076185F" w:rsidRDefault="00912CB1" w:rsidP="008D4AD9">
            <w:pPr>
              <w:pStyle w:val="Texto"/>
              <w:spacing w:after="30"/>
              <w:ind w:firstLine="0"/>
              <w:rPr>
                <w:sz w:val="16"/>
              </w:rPr>
            </w:pPr>
            <w:r w:rsidRPr="0076185F">
              <w:rPr>
                <w:sz w:val="16"/>
              </w:rPr>
              <w:t>Terrenos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1.2.3.2</w:t>
            </w:r>
          </w:p>
        </w:tc>
        <w:tc>
          <w:tcPr>
            <w:tcW w:w="3450" w:type="dxa"/>
            <w:vAlign w:val="center"/>
          </w:tcPr>
          <w:p w:rsidR="00912CB1" w:rsidRPr="0076185F" w:rsidRDefault="00912CB1" w:rsidP="008D4AD9">
            <w:pPr>
              <w:pStyle w:val="Texto"/>
              <w:spacing w:after="30"/>
              <w:ind w:firstLine="0"/>
              <w:rPr>
                <w:sz w:val="16"/>
              </w:rPr>
            </w:pPr>
            <w:r w:rsidRPr="0076185F">
              <w:rPr>
                <w:sz w:val="16"/>
              </w:rPr>
              <w:t>Viviendas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1.2.3.3</w:t>
            </w:r>
          </w:p>
        </w:tc>
        <w:tc>
          <w:tcPr>
            <w:tcW w:w="3450" w:type="dxa"/>
            <w:vAlign w:val="center"/>
          </w:tcPr>
          <w:p w:rsidR="00912CB1" w:rsidRPr="0076185F" w:rsidRDefault="00912CB1" w:rsidP="008D4AD9">
            <w:pPr>
              <w:pStyle w:val="Texto"/>
              <w:spacing w:after="30"/>
              <w:ind w:firstLine="0"/>
              <w:rPr>
                <w:sz w:val="16"/>
              </w:rPr>
            </w:pPr>
            <w:r w:rsidRPr="0076185F">
              <w:rPr>
                <w:sz w:val="16"/>
              </w:rPr>
              <w:t>Edificios no Habitacionales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w:t>
            </w:r>
          </w:p>
        </w:tc>
        <w:tc>
          <w:tcPr>
            <w:tcW w:w="3450" w:type="dxa"/>
            <w:vAlign w:val="center"/>
          </w:tcPr>
          <w:p w:rsidR="00912CB1" w:rsidRPr="0076185F" w:rsidRDefault="00912CB1" w:rsidP="008D4AD9">
            <w:pPr>
              <w:pStyle w:val="Texto"/>
              <w:spacing w:after="30"/>
              <w:ind w:firstLine="0"/>
              <w:rPr>
                <w:sz w:val="16"/>
              </w:rPr>
            </w:pPr>
            <w:r w:rsidRPr="0076185F">
              <w:rPr>
                <w:sz w:val="16"/>
              </w:rPr>
              <w:t>Infraestructura</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de Carreteras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Ferroviaria y Multimodal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Portuaria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Aeroportuaria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de Telecomunicaciones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1.2.3.4.6</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de Agua Potable, Saneamiento, Hidroagrícola y Control de Inundaciones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1.2.3.4.7</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Eléctrica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1.2.3.4.8</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de Producción de Hidrocarburos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1.2.3.4.9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Infraestructura de Refinación, Gas y Petroquímica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Mobiliario y Equipo de Administración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Muebles de Oficina y Estantería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Muebles, Excepto de Oficina y Estantería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1.2.4.1.3</w:t>
            </w:r>
          </w:p>
        </w:tc>
        <w:tc>
          <w:tcPr>
            <w:tcW w:w="3450" w:type="dxa"/>
            <w:vAlign w:val="center"/>
          </w:tcPr>
          <w:p w:rsidR="00912CB1" w:rsidRPr="0076185F" w:rsidRDefault="00912CB1" w:rsidP="008D4AD9">
            <w:pPr>
              <w:pStyle w:val="Texto"/>
              <w:spacing w:after="30"/>
              <w:ind w:firstLine="0"/>
              <w:rPr>
                <w:sz w:val="16"/>
              </w:rPr>
            </w:pPr>
            <w:r w:rsidRPr="0076185F">
              <w:rPr>
                <w:sz w:val="16"/>
              </w:rPr>
              <w:t>Equipo de Cómputo y de Tecnologías de la Información</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1.2.4.1.9</w:t>
            </w:r>
          </w:p>
        </w:tc>
        <w:tc>
          <w:tcPr>
            <w:tcW w:w="3450" w:type="dxa"/>
            <w:vAlign w:val="center"/>
          </w:tcPr>
          <w:p w:rsidR="00912CB1" w:rsidRPr="0076185F" w:rsidRDefault="00912CB1" w:rsidP="008D4AD9">
            <w:pPr>
              <w:pStyle w:val="Texto"/>
              <w:spacing w:after="30"/>
              <w:ind w:firstLine="0"/>
              <w:rPr>
                <w:sz w:val="16"/>
              </w:rPr>
            </w:pPr>
            <w:r w:rsidRPr="0076185F">
              <w:rPr>
                <w:sz w:val="16"/>
              </w:rPr>
              <w:t>Otros Mobiliarios y Equipos de Administración</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Mobiliario y Equipo Educacional y Recreativo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Equipos y Aparatos Audiovisuales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1.2.4.2.2</w:t>
            </w:r>
          </w:p>
        </w:tc>
        <w:tc>
          <w:tcPr>
            <w:tcW w:w="3450" w:type="dxa"/>
            <w:vAlign w:val="center"/>
          </w:tcPr>
          <w:p w:rsidR="00912CB1" w:rsidRPr="0076185F" w:rsidRDefault="00912CB1" w:rsidP="008D4AD9">
            <w:pPr>
              <w:pStyle w:val="Texto"/>
              <w:spacing w:after="30"/>
              <w:ind w:firstLine="0"/>
              <w:rPr>
                <w:sz w:val="16"/>
              </w:rPr>
            </w:pPr>
            <w:r w:rsidRPr="0076185F">
              <w:rPr>
                <w:sz w:val="16"/>
              </w:rPr>
              <w:t>Aparatos Deportivos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1.2.4.2.3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Cámaras Fotográficas y de Video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lastRenderedPageBreak/>
              <w:t>1.2.4.2.9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 Mobiliario y Equipo Educacional y Recreativo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e Instrumental Médico y de Laboratorio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1.2.4.3.1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Médico y de Laboratorio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1.2.4.3.2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Instrumental Médico y de Laboratorio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w:t>
            </w:r>
          </w:p>
        </w:tc>
        <w:tc>
          <w:tcPr>
            <w:tcW w:w="3450" w:type="dxa"/>
            <w:vAlign w:val="center"/>
          </w:tcPr>
          <w:p w:rsidR="00912CB1" w:rsidRPr="0076185F" w:rsidRDefault="00912CB1" w:rsidP="008D4AD9">
            <w:pPr>
              <w:pStyle w:val="Texto"/>
              <w:spacing w:after="30"/>
              <w:ind w:firstLine="0"/>
              <w:rPr>
                <w:sz w:val="16"/>
                <w:szCs w:val="16"/>
              </w:rPr>
            </w:pPr>
            <w:r w:rsidRPr="0076185F">
              <w:rPr>
                <w:sz w:val="16"/>
                <w:szCs w:val="16"/>
              </w:rPr>
              <w:t>Equipo de Transporte</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1.2.4.4.1</w:t>
            </w:r>
          </w:p>
        </w:tc>
        <w:tc>
          <w:tcPr>
            <w:tcW w:w="3450" w:type="dxa"/>
            <w:vAlign w:val="center"/>
          </w:tcPr>
          <w:p w:rsidR="00912CB1" w:rsidRPr="0076185F" w:rsidRDefault="00912CB1" w:rsidP="008D4AD9">
            <w:pPr>
              <w:pStyle w:val="Texto"/>
              <w:spacing w:after="30"/>
              <w:ind w:firstLine="0"/>
              <w:rPr>
                <w:sz w:val="16"/>
                <w:szCs w:val="16"/>
              </w:rPr>
            </w:pPr>
            <w:r w:rsidRPr="0076185F">
              <w:rPr>
                <w:sz w:val="16"/>
                <w:szCs w:val="16"/>
              </w:rPr>
              <w:t>Automóviles y Equipo Terrestre</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Carrocerías y Remolques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Aeroespacial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Ferroviario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Embarcaciones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1.2.4.4.9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Equipos de Transporte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de Defensa y Seguridad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Otros Equipos y Herramientas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y Equipo Agropecuario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y Equipo Industrial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Maquinaria y Equipo de Construcción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Sistemas de Aire Acondicionado, Calefacción y de Refrigeración Industrial y Comercial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 de Comunicación y Telecomunicación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1.2.4.6.6</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Equipos de Generación Eléctrica, Aparatos y Accesorios Eléctricos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1.2.4.6.7</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Herramientas y Máquinas-Herramienta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1.2.4.6.9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Equipos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1.2.4.7</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Colecciones, Obras de Arte y Objetos Valiosos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1.2.4.7.1</w:t>
            </w:r>
          </w:p>
        </w:tc>
        <w:tc>
          <w:tcPr>
            <w:tcW w:w="3450" w:type="dxa"/>
            <w:vAlign w:val="center"/>
          </w:tcPr>
          <w:p w:rsidR="00912CB1" w:rsidRPr="0076185F" w:rsidRDefault="00912CB1" w:rsidP="008D4AD9">
            <w:pPr>
              <w:pStyle w:val="Texto"/>
              <w:spacing w:after="30"/>
              <w:ind w:firstLine="0"/>
              <w:rPr>
                <w:sz w:val="16"/>
              </w:rPr>
            </w:pPr>
            <w:r w:rsidRPr="0076185F">
              <w:rPr>
                <w:sz w:val="16"/>
              </w:rPr>
              <w:t>Bienes Artísticos, Culturales y Científicos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1.2.4.7.2</w:t>
            </w:r>
          </w:p>
        </w:tc>
        <w:tc>
          <w:tcPr>
            <w:tcW w:w="3450" w:type="dxa"/>
            <w:vAlign w:val="center"/>
          </w:tcPr>
          <w:p w:rsidR="00912CB1" w:rsidRPr="0076185F" w:rsidRDefault="00912CB1" w:rsidP="008D4AD9">
            <w:pPr>
              <w:pStyle w:val="Texto"/>
              <w:spacing w:after="30"/>
              <w:ind w:firstLine="0"/>
              <w:rPr>
                <w:sz w:val="16"/>
              </w:rPr>
            </w:pPr>
            <w:r w:rsidRPr="0076185F">
              <w:rPr>
                <w:sz w:val="16"/>
              </w:rPr>
              <w:t>Objetos de Valor</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Activos Biológicos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Bovinos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Porcinos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Aves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Ovinos y Caprinos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1.2.4.8.5</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Peces y Acuicultura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1.2.4.8.6</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Equinos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1.2.4.8.7</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Especies Menores y de Zoológico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1.2.4.8.8</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Árboles y Plantas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1.2.4.8.9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Activos Biológicos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Software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Patentes, Marcas y Derechos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Patentes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Marcas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1.2.5.2.3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Derechos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1.2.5.3</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Concesiones y Franquicias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1.2.5.3.1</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Concesiones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1.2.5.3.2</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Franquicias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1.2.5.4</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Licencias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1.2.5.4.1</w:t>
            </w:r>
          </w:p>
        </w:tc>
        <w:tc>
          <w:tcPr>
            <w:tcW w:w="3450" w:type="dxa"/>
            <w:vAlign w:val="center"/>
          </w:tcPr>
          <w:p w:rsidR="00912CB1" w:rsidRPr="0076185F" w:rsidRDefault="00912CB1" w:rsidP="008D4AD9">
            <w:pPr>
              <w:pStyle w:val="Texto"/>
              <w:spacing w:after="30"/>
              <w:ind w:firstLine="0"/>
              <w:rPr>
                <w:sz w:val="16"/>
              </w:rPr>
            </w:pPr>
            <w:r w:rsidRPr="0076185F">
              <w:rPr>
                <w:sz w:val="16"/>
              </w:rPr>
              <w:t>Licencias Informáticas e Intelectuales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t>1.2.5.4.2</w:t>
            </w:r>
          </w:p>
        </w:tc>
        <w:tc>
          <w:tcPr>
            <w:tcW w:w="3450" w:type="dxa"/>
            <w:vAlign w:val="center"/>
          </w:tcPr>
          <w:p w:rsidR="00912CB1" w:rsidRPr="0076185F" w:rsidRDefault="00912CB1" w:rsidP="008D4AD9">
            <w:pPr>
              <w:pStyle w:val="Texto"/>
              <w:spacing w:after="30"/>
              <w:ind w:firstLine="0"/>
              <w:rPr>
                <w:sz w:val="16"/>
              </w:rPr>
            </w:pPr>
            <w:r w:rsidRPr="0076185F">
              <w:rPr>
                <w:sz w:val="16"/>
              </w:rPr>
              <w:t>Licencias Industriales, Comerciales y Otras</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r w:rsidRPr="0076185F">
              <w:rPr>
                <w:sz w:val="16"/>
              </w:rPr>
              <w:lastRenderedPageBreak/>
              <w:t>1.2.5.9</w:t>
            </w:r>
          </w:p>
        </w:tc>
        <w:tc>
          <w:tcPr>
            <w:tcW w:w="3450" w:type="dxa"/>
            <w:vAlign w:val="center"/>
          </w:tcPr>
          <w:p w:rsidR="00912CB1" w:rsidRPr="0076185F" w:rsidRDefault="00912CB1" w:rsidP="008D4AD9">
            <w:pPr>
              <w:pStyle w:val="Texto"/>
              <w:spacing w:after="30"/>
              <w:ind w:firstLine="0"/>
              <w:rPr>
                <w:sz w:val="16"/>
              </w:rPr>
            </w:pPr>
            <w:r w:rsidRPr="0076185F">
              <w:rPr>
                <w:sz w:val="16"/>
              </w:rPr>
              <w:t xml:space="preserve">Otros Activos Intangibles </w:t>
            </w:r>
          </w:p>
        </w:tc>
        <w:tc>
          <w:tcPr>
            <w:tcW w:w="764" w:type="dxa"/>
            <w:vAlign w:val="center"/>
          </w:tcPr>
          <w:p w:rsidR="00912CB1" w:rsidRPr="0076185F" w:rsidRDefault="00912CB1" w:rsidP="008D4AD9">
            <w:pPr>
              <w:pStyle w:val="Texto"/>
              <w:spacing w:after="30"/>
              <w:ind w:firstLine="0"/>
              <w:rPr>
                <w:sz w:val="16"/>
              </w:rPr>
            </w:pPr>
          </w:p>
        </w:tc>
        <w:tc>
          <w:tcPr>
            <w:tcW w:w="3600" w:type="dxa"/>
            <w:vAlign w:val="center"/>
          </w:tcPr>
          <w:p w:rsidR="00912CB1" w:rsidRPr="0076185F" w:rsidRDefault="00912CB1" w:rsidP="008D4AD9">
            <w:pPr>
              <w:pStyle w:val="Texto"/>
              <w:spacing w:after="3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30"/>
              <w:ind w:firstLine="0"/>
              <w:rPr>
                <w:sz w:val="16"/>
              </w:rPr>
            </w:pPr>
          </w:p>
        </w:tc>
        <w:tc>
          <w:tcPr>
            <w:tcW w:w="3450" w:type="dxa"/>
            <w:vAlign w:val="center"/>
          </w:tcPr>
          <w:p w:rsidR="00912CB1" w:rsidRPr="0076185F" w:rsidRDefault="00912CB1" w:rsidP="008D4AD9">
            <w:pPr>
              <w:pStyle w:val="Texto"/>
              <w:spacing w:after="30"/>
              <w:ind w:firstLine="0"/>
              <w:rPr>
                <w:sz w:val="16"/>
              </w:rPr>
            </w:pPr>
          </w:p>
        </w:tc>
        <w:tc>
          <w:tcPr>
            <w:tcW w:w="764" w:type="dxa"/>
            <w:vAlign w:val="center"/>
          </w:tcPr>
          <w:p w:rsidR="00912CB1" w:rsidRPr="0076185F" w:rsidRDefault="00912CB1" w:rsidP="008D4AD9">
            <w:pPr>
              <w:pStyle w:val="Texto"/>
              <w:spacing w:after="30"/>
              <w:ind w:firstLine="0"/>
              <w:rPr>
                <w:sz w:val="16"/>
              </w:rPr>
            </w:pPr>
            <w:r w:rsidRPr="0076185F">
              <w:rPr>
                <w:sz w:val="16"/>
              </w:rPr>
              <w:t>2.1.1.2</w:t>
            </w:r>
          </w:p>
        </w:tc>
        <w:tc>
          <w:tcPr>
            <w:tcW w:w="3600" w:type="dxa"/>
            <w:vAlign w:val="center"/>
          </w:tcPr>
          <w:p w:rsidR="00912CB1" w:rsidRPr="0076185F" w:rsidRDefault="00912CB1" w:rsidP="008D4AD9">
            <w:pPr>
              <w:pStyle w:val="Texto"/>
              <w:spacing w:after="30"/>
              <w:ind w:firstLine="0"/>
              <w:rPr>
                <w:sz w:val="16"/>
              </w:rPr>
            </w:pPr>
            <w:r w:rsidRPr="0076185F">
              <w:rPr>
                <w:sz w:val="16"/>
              </w:rPr>
              <w:t xml:space="preserve">Proveedores por Pagar a Corto Plazo </w:t>
            </w:r>
          </w:p>
        </w:tc>
      </w:tr>
    </w:tbl>
    <w:p w:rsidR="00912CB1" w:rsidRPr="0076185F" w:rsidRDefault="00912CB1" w:rsidP="00912CB1">
      <w:pPr>
        <w:pStyle w:val="Texto"/>
      </w:pPr>
    </w:p>
    <w:p w:rsidR="00912CB1" w:rsidRPr="0076185F" w:rsidRDefault="00912CB1" w:rsidP="00912CB1">
      <w:pPr>
        <w:pStyle w:val="Texto"/>
        <w:ind w:left="1152" w:hanging="864"/>
      </w:pPr>
      <w:r w:rsidRPr="0076185F">
        <w:t>V.2.2.10</w:t>
      </w:r>
      <w:r w:rsidRPr="0076185F">
        <w:tab/>
        <w:t>Registro del pago de anticipos a proveedores de bienes inmuebles, muebles e intangibles.</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5"/>
        <w:gridCol w:w="761"/>
        <w:gridCol w:w="3625"/>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629"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r w:rsidRPr="0076185F">
              <w:rPr>
                <w:sz w:val="16"/>
              </w:rPr>
              <w:t>2.1.1.2</w:t>
            </w:r>
          </w:p>
        </w:tc>
        <w:tc>
          <w:tcPr>
            <w:tcW w:w="3768" w:type="dxa"/>
            <w:vAlign w:val="center"/>
          </w:tcPr>
          <w:p w:rsidR="00912CB1" w:rsidRPr="0076185F" w:rsidRDefault="00912CB1" w:rsidP="008D4AD9">
            <w:pPr>
              <w:pStyle w:val="Texto"/>
              <w:ind w:firstLine="0"/>
              <w:rPr>
                <w:sz w:val="16"/>
              </w:rPr>
            </w:pPr>
            <w:r w:rsidRPr="0076185F">
              <w:rPr>
                <w:sz w:val="16"/>
              </w:rPr>
              <w:t xml:space="preserve">Proveedores por Pagar a Corto Plazo </w:t>
            </w:r>
          </w:p>
        </w:tc>
        <w:tc>
          <w:tcPr>
            <w:tcW w:w="797" w:type="dxa"/>
            <w:vAlign w:val="center"/>
          </w:tcPr>
          <w:p w:rsidR="00912CB1" w:rsidRPr="0076185F" w:rsidRDefault="00912CB1" w:rsidP="008D4AD9">
            <w:pPr>
              <w:pStyle w:val="Texto"/>
              <w:ind w:firstLine="0"/>
              <w:rPr>
                <w:sz w:val="16"/>
              </w:rPr>
            </w:pPr>
          </w:p>
        </w:tc>
        <w:tc>
          <w:tcPr>
            <w:tcW w:w="3832" w:type="dxa"/>
            <w:vAlign w:val="center"/>
          </w:tcPr>
          <w:p w:rsidR="00912CB1" w:rsidRPr="0076185F" w:rsidRDefault="00912CB1" w:rsidP="008D4AD9">
            <w:pPr>
              <w:pStyle w:val="Texto"/>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ind w:firstLine="0"/>
              <w:rPr>
                <w:sz w:val="16"/>
              </w:rPr>
            </w:pPr>
          </w:p>
        </w:tc>
        <w:tc>
          <w:tcPr>
            <w:tcW w:w="3768" w:type="dxa"/>
            <w:vAlign w:val="center"/>
          </w:tcPr>
          <w:p w:rsidR="00912CB1" w:rsidRPr="0076185F" w:rsidRDefault="00912CB1" w:rsidP="008D4AD9">
            <w:pPr>
              <w:pStyle w:val="Texto"/>
              <w:ind w:firstLine="0"/>
              <w:rPr>
                <w:sz w:val="16"/>
              </w:rPr>
            </w:pPr>
          </w:p>
        </w:tc>
        <w:tc>
          <w:tcPr>
            <w:tcW w:w="797" w:type="dxa"/>
            <w:vAlign w:val="center"/>
          </w:tcPr>
          <w:p w:rsidR="00912CB1" w:rsidRPr="0076185F" w:rsidRDefault="00912CB1" w:rsidP="008D4AD9">
            <w:pPr>
              <w:pStyle w:val="Texto"/>
              <w:ind w:firstLine="0"/>
              <w:rPr>
                <w:sz w:val="16"/>
              </w:rPr>
            </w:pPr>
            <w:r w:rsidRPr="0076185F">
              <w:rPr>
                <w:sz w:val="16"/>
              </w:rPr>
              <w:t>1.1.1.2</w:t>
            </w:r>
          </w:p>
        </w:tc>
        <w:tc>
          <w:tcPr>
            <w:tcW w:w="3832" w:type="dxa"/>
            <w:vAlign w:val="center"/>
          </w:tcPr>
          <w:p w:rsidR="00912CB1" w:rsidRPr="0076185F" w:rsidRDefault="00912CB1" w:rsidP="008D4AD9">
            <w:pPr>
              <w:pStyle w:val="Texto"/>
              <w:ind w:firstLine="0"/>
              <w:rPr>
                <w:sz w:val="16"/>
              </w:rPr>
            </w:pPr>
            <w:r w:rsidRPr="0076185F">
              <w:rPr>
                <w:sz w:val="16"/>
              </w:rPr>
              <w:t xml:space="preserve">Bancos/Tesorería </w:t>
            </w:r>
          </w:p>
        </w:tc>
      </w:tr>
    </w:tbl>
    <w:p w:rsidR="00912CB1" w:rsidRPr="0076185F" w:rsidRDefault="00912CB1" w:rsidP="00912CB1">
      <w:pPr>
        <w:pStyle w:val="Texto"/>
      </w:pPr>
    </w:p>
    <w:p w:rsidR="00912CB1" w:rsidRPr="0076185F" w:rsidRDefault="00912CB1" w:rsidP="00912CB1">
      <w:pPr>
        <w:pStyle w:val="Texto"/>
        <w:ind w:left="1152" w:hanging="864"/>
      </w:pPr>
      <w:r w:rsidRPr="0076185F">
        <w:t>V.2.2.11</w:t>
      </w:r>
      <w:r w:rsidRPr="0076185F">
        <w:tab/>
        <w:t>Registro de la reclasificación de anticipos a proveedores de bienes inmuebles, muebles e intangibles.</w:t>
      </w:r>
    </w:p>
    <w:p w:rsidR="00912CB1" w:rsidRPr="0076185F" w:rsidRDefault="00912CB1" w:rsidP="00912CB1">
      <w:pPr>
        <w:pStyle w:val="Texto"/>
      </w:pPr>
      <w:r w:rsidRPr="0076185F">
        <w:t>Documento Fuente del Asiento: Póliza de diario.</w:t>
      </w:r>
    </w:p>
    <w:tbl>
      <w:tblPr>
        <w:tblW w:w="872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725"/>
        <w:gridCol w:w="941"/>
        <w:gridCol w:w="3342"/>
      </w:tblGrid>
      <w:tr w:rsidR="00912CB1" w:rsidRPr="0076185F" w:rsidTr="008D4AD9">
        <w:trPr>
          <w:trHeight w:val="20"/>
          <w:tblHeader/>
        </w:trPr>
        <w:tc>
          <w:tcPr>
            <w:tcW w:w="4445"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283"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r w:rsidRPr="0076185F">
              <w:rPr>
                <w:sz w:val="16"/>
              </w:rPr>
              <w:t>1.1.3.2</w:t>
            </w:r>
          </w:p>
        </w:tc>
        <w:tc>
          <w:tcPr>
            <w:tcW w:w="3725" w:type="dxa"/>
            <w:shd w:val="clear" w:color="auto" w:fill="auto"/>
            <w:vAlign w:val="center"/>
          </w:tcPr>
          <w:p w:rsidR="00912CB1" w:rsidRPr="0076185F" w:rsidRDefault="00912CB1" w:rsidP="008D4AD9">
            <w:pPr>
              <w:pStyle w:val="Texto"/>
              <w:spacing w:after="24"/>
              <w:ind w:firstLine="0"/>
              <w:rPr>
                <w:sz w:val="16"/>
              </w:rPr>
            </w:pPr>
            <w:r w:rsidRPr="0076185F">
              <w:rPr>
                <w:sz w:val="16"/>
              </w:rPr>
              <w:t>Anticipo a Proveedores por Adquisición de Bienes Inmuebles y Muebles a Corto Plazo</w:t>
            </w:r>
          </w:p>
        </w:tc>
        <w:tc>
          <w:tcPr>
            <w:tcW w:w="941" w:type="dxa"/>
            <w:shd w:val="clear" w:color="auto" w:fill="auto"/>
            <w:vAlign w:val="center"/>
          </w:tcPr>
          <w:p w:rsidR="00912CB1" w:rsidRPr="0076185F" w:rsidRDefault="00912CB1" w:rsidP="008D4AD9">
            <w:pPr>
              <w:pStyle w:val="Texto"/>
              <w:spacing w:after="24"/>
              <w:ind w:firstLine="0"/>
              <w:rPr>
                <w:sz w:val="16"/>
              </w:rPr>
            </w:pPr>
          </w:p>
        </w:tc>
        <w:tc>
          <w:tcPr>
            <w:tcW w:w="3342" w:type="dxa"/>
            <w:shd w:val="clear" w:color="auto" w:fill="auto"/>
            <w:vAlign w:val="center"/>
          </w:tcPr>
          <w:p w:rsidR="00912CB1" w:rsidRPr="0076185F" w:rsidRDefault="00912CB1" w:rsidP="008D4AD9">
            <w:pPr>
              <w:pStyle w:val="Texto"/>
              <w:spacing w:after="24"/>
              <w:ind w:firstLine="0"/>
              <w:rPr>
                <w:sz w:val="16"/>
              </w:rPr>
            </w:pP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r w:rsidRPr="0076185F">
              <w:rPr>
                <w:sz w:val="16"/>
              </w:rPr>
              <w:t>1.1.3.3</w:t>
            </w:r>
          </w:p>
        </w:tc>
        <w:tc>
          <w:tcPr>
            <w:tcW w:w="3725" w:type="dxa"/>
            <w:shd w:val="clear" w:color="auto" w:fill="auto"/>
            <w:vAlign w:val="center"/>
          </w:tcPr>
          <w:p w:rsidR="00912CB1" w:rsidRPr="0076185F" w:rsidRDefault="00912CB1" w:rsidP="008D4AD9">
            <w:pPr>
              <w:pStyle w:val="Texto"/>
              <w:spacing w:after="24"/>
              <w:ind w:firstLine="0"/>
              <w:rPr>
                <w:sz w:val="16"/>
              </w:rPr>
            </w:pPr>
            <w:r w:rsidRPr="0076185F">
              <w:rPr>
                <w:sz w:val="16"/>
              </w:rPr>
              <w:t>Anticipo a Proveedores por Adquisición de Bienes Intangibles a Corto Plazo</w:t>
            </w:r>
          </w:p>
        </w:tc>
        <w:tc>
          <w:tcPr>
            <w:tcW w:w="941" w:type="dxa"/>
            <w:shd w:val="clear" w:color="auto" w:fill="auto"/>
            <w:vAlign w:val="center"/>
          </w:tcPr>
          <w:p w:rsidR="00912CB1" w:rsidRPr="0076185F" w:rsidRDefault="00912CB1" w:rsidP="008D4AD9">
            <w:pPr>
              <w:pStyle w:val="Texto"/>
              <w:spacing w:after="24"/>
              <w:ind w:firstLine="0"/>
              <w:rPr>
                <w:sz w:val="16"/>
              </w:rPr>
            </w:pPr>
          </w:p>
        </w:tc>
        <w:tc>
          <w:tcPr>
            <w:tcW w:w="3342" w:type="dxa"/>
            <w:shd w:val="clear" w:color="auto" w:fill="auto"/>
            <w:vAlign w:val="center"/>
          </w:tcPr>
          <w:p w:rsidR="00912CB1" w:rsidRPr="0076185F" w:rsidRDefault="00912CB1" w:rsidP="008D4AD9">
            <w:pPr>
              <w:pStyle w:val="Texto"/>
              <w:spacing w:after="24"/>
              <w:ind w:firstLine="0"/>
              <w:rPr>
                <w:sz w:val="16"/>
              </w:rPr>
            </w:pP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Terrenos</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Viviendas</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Edificios no Habitacionales</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Infraestructura</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de Carreteras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Ferroviaria y Multimodal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Portuaria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1.2.3.4.4</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Aeroportuaria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1.2.3.4.5</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de Telecomunicaciones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1.2.3.4.6</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de Agua Potable, Saneamiento, Hidroagrícola y Control de Inundaciones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1.2.3.4.7</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Eléctrica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1.2.3.4.8</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de Producción de Hidrocarburos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1.2.3.4.9</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Infraestructura de Refinación, Gas y Petroquímica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Mobiliario y Equipo de Administración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1.2.4.1.1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Muebles de Oficina y Estantería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1.2.4.1.2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Muebles, Excepto de Oficina y Estantería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1.2.4.1.3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Equipo de Cómputo y de Tecnologías de la Información</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1.2.4.1.9</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Otros Mobiliarios y Equipos de Administración</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Mobiliario y Equipo Educacional y Recreativo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1.2.4.2.1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Equipos y Aparatos Audiovisuales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1.2.4.2.2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Aparatos Deportivos</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1.2.4.2.3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Cámaras Fotográficas y de Video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1.2.4.2.9</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Otro Mobiliario y Equipo Educacional y Recreativo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 e Instrumental Médico y de Laboratorio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1.2.4.3.1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 Médico y de Laboratorio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1.2.4.3.2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Instrumental Médico y de Laboratorio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1.2.4.4</w:t>
            </w:r>
          </w:p>
        </w:tc>
        <w:tc>
          <w:tcPr>
            <w:tcW w:w="3342" w:type="dxa"/>
            <w:shd w:val="clear" w:color="auto" w:fill="auto"/>
            <w:vAlign w:val="center"/>
          </w:tcPr>
          <w:p w:rsidR="00912CB1" w:rsidRPr="0076185F" w:rsidRDefault="00912CB1" w:rsidP="008D4AD9">
            <w:pPr>
              <w:pStyle w:val="Texto"/>
              <w:spacing w:after="30"/>
              <w:ind w:firstLine="0"/>
              <w:rPr>
                <w:sz w:val="16"/>
                <w:szCs w:val="16"/>
              </w:rPr>
            </w:pPr>
            <w:r w:rsidRPr="0076185F">
              <w:rPr>
                <w:sz w:val="16"/>
                <w:szCs w:val="16"/>
              </w:rPr>
              <w:t>Equipo de Transporte</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1.2.4.4.1</w:t>
            </w:r>
          </w:p>
        </w:tc>
        <w:tc>
          <w:tcPr>
            <w:tcW w:w="3342" w:type="dxa"/>
            <w:shd w:val="clear" w:color="auto" w:fill="auto"/>
            <w:vAlign w:val="center"/>
          </w:tcPr>
          <w:p w:rsidR="00912CB1" w:rsidRPr="0076185F" w:rsidRDefault="00912CB1" w:rsidP="008D4AD9">
            <w:pPr>
              <w:pStyle w:val="Texto"/>
              <w:spacing w:after="30"/>
              <w:ind w:firstLine="0"/>
              <w:rPr>
                <w:sz w:val="16"/>
                <w:szCs w:val="16"/>
              </w:rPr>
            </w:pPr>
            <w:r w:rsidRPr="0076185F">
              <w:rPr>
                <w:sz w:val="16"/>
                <w:szCs w:val="16"/>
              </w:rPr>
              <w:t>Automóviles y Equipo Terrestre</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1.2.4.4.2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Carrocerías y Remolques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1.2.4.4.3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 Aeroespacial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1.2.4.4.4</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 Ferroviario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1.2.4.4.5</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Embarcaciones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1.2.4.4.9</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Otros Equipos de Transporte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1.2.4.5</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 de Defensa y Seguridad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Maquinaria, Otros Equipos y Herramientas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Maquinaria y Equipo Agropecuario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Maquinaria y Equipo Industrial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Maquinaria y Equipo de Construcción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1.2.4.6.4</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Sistemas de Aire Acondicionado, Calefacción y de Refrigeración Industrial y Comercial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1.2.4.6.5</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 de Comunicación y Telecomunicación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1.2.4.6.6</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Equipos de Generación Eléctrica, Aparatos y Accesorios Eléctricos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1.2.4.6.7</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Herramientas y Máquinas-Herramienta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1.2.4.6.9</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Otros Equipos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1.2.4.7</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Colecciones, Obras de Arte y Objetos Valiosos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1.2.4.7.1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Bienes Artísticos, Culturales y Científicos</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1.2.4.7.2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Objetos de Valor</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Activos Biológicos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Bovinos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Porcinos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Aves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1.2.4.8.4</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Ovinos y Caprinos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1.2.4.8.5</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Peces y Acuicultura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1.2.4.8.6</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Equinos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1.2.4.8.7</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Especies Menores y de Zoológico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1.2.4.8.8</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Árboles y Plantas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1.2.4.8.9</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Otros Activos Biológicos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Software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Patentes, Marcas y Derechos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1.2.5.2.1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Patentes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1.2.5.2.2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Marcas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1.2.5.2.3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Derechos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1.2.5.3</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Concesiones y Franquicias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1.2.5.3.1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Concesiones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1.2.5.3.2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Franquicias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1.2.5.4</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Licencias </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1.2.5.4.1</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Licencias Informáticas e Intelectuales</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1.2.5.4.2</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Licencias Industriales, Comerciales y Otras</w:t>
            </w:r>
          </w:p>
        </w:tc>
      </w:tr>
      <w:tr w:rsidR="00912CB1" w:rsidRPr="0076185F" w:rsidTr="008D4AD9">
        <w:trPr>
          <w:trHeight w:val="20"/>
        </w:trPr>
        <w:tc>
          <w:tcPr>
            <w:tcW w:w="720" w:type="dxa"/>
            <w:shd w:val="clear" w:color="auto" w:fill="auto"/>
            <w:vAlign w:val="center"/>
          </w:tcPr>
          <w:p w:rsidR="00912CB1" w:rsidRPr="0076185F" w:rsidRDefault="00912CB1" w:rsidP="008D4AD9">
            <w:pPr>
              <w:pStyle w:val="Texto"/>
              <w:spacing w:after="24"/>
              <w:ind w:firstLine="0"/>
              <w:rPr>
                <w:sz w:val="16"/>
              </w:rPr>
            </w:pPr>
          </w:p>
        </w:tc>
        <w:tc>
          <w:tcPr>
            <w:tcW w:w="3725" w:type="dxa"/>
            <w:shd w:val="clear" w:color="auto" w:fill="auto"/>
            <w:vAlign w:val="center"/>
          </w:tcPr>
          <w:p w:rsidR="00912CB1" w:rsidRPr="0076185F" w:rsidRDefault="00912CB1" w:rsidP="008D4AD9">
            <w:pPr>
              <w:pStyle w:val="Texto"/>
              <w:spacing w:after="24"/>
              <w:ind w:firstLine="0"/>
              <w:rPr>
                <w:sz w:val="16"/>
              </w:rPr>
            </w:pPr>
          </w:p>
        </w:tc>
        <w:tc>
          <w:tcPr>
            <w:tcW w:w="941" w:type="dxa"/>
            <w:shd w:val="clear" w:color="auto" w:fill="auto"/>
            <w:vAlign w:val="center"/>
          </w:tcPr>
          <w:p w:rsidR="00912CB1" w:rsidRPr="0076185F" w:rsidRDefault="00912CB1" w:rsidP="008D4AD9">
            <w:pPr>
              <w:pStyle w:val="Texto"/>
              <w:spacing w:after="24"/>
              <w:ind w:firstLine="0"/>
              <w:rPr>
                <w:sz w:val="16"/>
              </w:rPr>
            </w:pPr>
            <w:r w:rsidRPr="0076185F">
              <w:rPr>
                <w:sz w:val="16"/>
              </w:rPr>
              <w:t>1.2.5.9</w:t>
            </w:r>
          </w:p>
        </w:tc>
        <w:tc>
          <w:tcPr>
            <w:tcW w:w="3342" w:type="dxa"/>
            <w:shd w:val="clear" w:color="auto" w:fill="auto"/>
            <w:vAlign w:val="center"/>
          </w:tcPr>
          <w:p w:rsidR="00912CB1" w:rsidRPr="0076185F" w:rsidRDefault="00912CB1" w:rsidP="008D4AD9">
            <w:pPr>
              <w:pStyle w:val="Texto"/>
              <w:spacing w:after="24"/>
              <w:ind w:firstLine="0"/>
              <w:rPr>
                <w:sz w:val="16"/>
              </w:rPr>
            </w:pPr>
            <w:r w:rsidRPr="0076185F">
              <w:rPr>
                <w:sz w:val="16"/>
              </w:rPr>
              <w:t xml:space="preserve">Otros Activos Intangibles </w:t>
            </w:r>
          </w:p>
        </w:tc>
      </w:tr>
    </w:tbl>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Texto"/>
        <w:ind w:left="1152" w:hanging="864"/>
      </w:pPr>
      <w:r w:rsidRPr="0076185F">
        <w:t>V.2.2.12</w:t>
      </w:r>
      <w:r w:rsidRPr="0076185F">
        <w:tab/>
        <w:t>Registro de la aplicación de anticipos a proveedores de bienes inmuebles, muebles e intangibles.</w:t>
      </w:r>
    </w:p>
    <w:p w:rsidR="00912CB1" w:rsidRPr="0076185F" w:rsidRDefault="00912CB1" w:rsidP="00912CB1">
      <w:pPr>
        <w:pStyle w:val="Texto"/>
      </w:pPr>
      <w:r w:rsidRPr="0076185F">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34"/>
        <w:gridCol w:w="762"/>
        <w:gridCol w:w="3618"/>
      </w:tblGrid>
      <w:tr w:rsidR="00912CB1" w:rsidRPr="0076185F" w:rsidTr="008D4AD9">
        <w:trPr>
          <w:trHeight w:val="20"/>
          <w:tblHeader/>
        </w:trPr>
        <w:tc>
          <w:tcPr>
            <w:tcW w:w="4332"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380"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1.2.3.1</w:t>
            </w:r>
          </w:p>
        </w:tc>
        <w:tc>
          <w:tcPr>
            <w:tcW w:w="3434" w:type="dxa"/>
            <w:vAlign w:val="center"/>
          </w:tcPr>
          <w:p w:rsidR="00912CB1" w:rsidRPr="0076185F" w:rsidRDefault="00912CB1" w:rsidP="008D4AD9">
            <w:pPr>
              <w:pStyle w:val="Texto"/>
              <w:spacing w:after="70"/>
              <w:ind w:firstLine="0"/>
              <w:rPr>
                <w:sz w:val="16"/>
              </w:rPr>
            </w:pPr>
            <w:r w:rsidRPr="0076185F">
              <w:rPr>
                <w:sz w:val="16"/>
              </w:rPr>
              <w:t>Terrenos</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1.2.3.2</w:t>
            </w:r>
          </w:p>
        </w:tc>
        <w:tc>
          <w:tcPr>
            <w:tcW w:w="3434" w:type="dxa"/>
            <w:vAlign w:val="center"/>
          </w:tcPr>
          <w:p w:rsidR="00912CB1" w:rsidRPr="0076185F" w:rsidRDefault="00912CB1" w:rsidP="008D4AD9">
            <w:pPr>
              <w:pStyle w:val="Texto"/>
              <w:spacing w:after="70"/>
              <w:ind w:firstLine="0"/>
              <w:rPr>
                <w:sz w:val="16"/>
              </w:rPr>
            </w:pPr>
            <w:r w:rsidRPr="0076185F">
              <w:rPr>
                <w:sz w:val="16"/>
              </w:rPr>
              <w:t>Viviendas</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1.2.3.3</w:t>
            </w:r>
          </w:p>
        </w:tc>
        <w:tc>
          <w:tcPr>
            <w:tcW w:w="3434" w:type="dxa"/>
            <w:vAlign w:val="center"/>
          </w:tcPr>
          <w:p w:rsidR="00912CB1" w:rsidRPr="0076185F" w:rsidRDefault="00912CB1" w:rsidP="008D4AD9">
            <w:pPr>
              <w:pStyle w:val="Texto"/>
              <w:spacing w:after="70"/>
              <w:ind w:firstLine="0"/>
              <w:rPr>
                <w:sz w:val="16"/>
              </w:rPr>
            </w:pPr>
            <w:r w:rsidRPr="0076185F">
              <w:rPr>
                <w:sz w:val="16"/>
              </w:rPr>
              <w:t>Edificios no Habitacionales</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w:t>
            </w:r>
          </w:p>
        </w:tc>
        <w:tc>
          <w:tcPr>
            <w:tcW w:w="3434" w:type="dxa"/>
            <w:vAlign w:val="center"/>
          </w:tcPr>
          <w:p w:rsidR="00912CB1" w:rsidRPr="0076185F" w:rsidRDefault="00912CB1" w:rsidP="008D4AD9">
            <w:pPr>
              <w:pStyle w:val="Texto"/>
              <w:spacing w:after="70"/>
              <w:ind w:firstLine="0"/>
              <w:rPr>
                <w:sz w:val="16"/>
              </w:rPr>
            </w:pPr>
            <w:r w:rsidRPr="0076185F">
              <w:rPr>
                <w:sz w:val="16"/>
              </w:rPr>
              <w:t>Infraestructura</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de Carreteras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Ferroviaria y Multimodal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Portuaria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1.2.3.4.4</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Aeroportuaria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1.2.3.4.5</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de Telecomunicaciones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1.2.3.4.6</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de Agua Potable, Saneamiento, Hidroagrícola y Control de Inundaciones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1.2.3.4.7</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Eléctrica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1.2.3.4.8</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de Producción de Hidrocarburos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1.2.3.4.9</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Infraestructura de Refinación, Gas y Petroquímica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Mobiliario y Equipo de Administración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1.2.4.1.1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Muebles de Oficina y Estantería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1.2.4.1.2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Muebles, Excepto de Oficina y Estantería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1.2.4.1.3</w:t>
            </w:r>
          </w:p>
        </w:tc>
        <w:tc>
          <w:tcPr>
            <w:tcW w:w="3434" w:type="dxa"/>
            <w:vAlign w:val="center"/>
          </w:tcPr>
          <w:p w:rsidR="00912CB1" w:rsidRPr="0076185F" w:rsidRDefault="00912CB1" w:rsidP="008D4AD9">
            <w:pPr>
              <w:pStyle w:val="Texto"/>
              <w:spacing w:after="70"/>
              <w:ind w:firstLine="0"/>
              <w:rPr>
                <w:sz w:val="16"/>
              </w:rPr>
            </w:pPr>
            <w:r w:rsidRPr="0076185F">
              <w:rPr>
                <w:sz w:val="16"/>
              </w:rPr>
              <w:t>Equipo de Cómputo y de Tecnologías de la Información</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1.2.4.1.9</w:t>
            </w:r>
          </w:p>
        </w:tc>
        <w:tc>
          <w:tcPr>
            <w:tcW w:w="3434" w:type="dxa"/>
            <w:vAlign w:val="center"/>
          </w:tcPr>
          <w:p w:rsidR="00912CB1" w:rsidRPr="0076185F" w:rsidRDefault="00912CB1" w:rsidP="008D4AD9">
            <w:pPr>
              <w:pStyle w:val="Texto"/>
              <w:spacing w:after="70"/>
              <w:ind w:firstLine="0"/>
              <w:rPr>
                <w:sz w:val="16"/>
              </w:rPr>
            </w:pPr>
            <w:r w:rsidRPr="0076185F">
              <w:rPr>
                <w:sz w:val="16"/>
              </w:rPr>
              <w:t>Otros Mobiliarios y Equipos de Administración</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Mobiliario y Equipo Educacional y Recreativo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1.2.4.2.1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Equipos y Aparatos Audiovisuales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1.2.4.2.2</w:t>
            </w:r>
          </w:p>
        </w:tc>
        <w:tc>
          <w:tcPr>
            <w:tcW w:w="3434" w:type="dxa"/>
            <w:vAlign w:val="center"/>
          </w:tcPr>
          <w:p w:rsidR="00912CB1" w:rsidRPr="0076185F" w:rsidRDefault="00912CB1" w:rsidP="008D4AD9">
            <w:pPr>
              <w:pStyle w:val="Texto"/>
              <w:spacing w:after="70"/>
              <w:ind w:firstLine="0"/>
              <w:rPr>
                <w:sz w:val="16"/>
              </w:rPr>
            </w:pPr>
            <w:r w:rsidRPr="0076185F">
              <w:rPr>
                <w:sz w:val="16"/>
              </w:rPr>
              <w:t>Aparatos Deportivos</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1.2.4.2.3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Cámaras Fotográficas y de Video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1.2.4.2.9</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Otro Mobiliario y Equipo Educacional y Recreativo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 e Instrumental Médico y de Laboratorio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1.2.4.3.1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 Médico y de Laboratorio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1.2.4.3.2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Instrumental Médico y de Laboratorio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1.2.4.4</w:t>
            </w:r>
          </w:p>
        </w:tc>
        <w:tc>
          <w:tcPr>
            <w:tcW w:w="3434" w:type="dxa"/>
            <w:vAlign w:val="center"/>
          </w:tcPr>
          <w:p w:rsidR="00912CB1" w:rsidRPr="0076185F" w:rsidRDefault="00912CB1" w:rsidP="008D4AD9">
            <w:pPr>
              <w:pStyle w:val="Texto"/>
              <w:spacing w:after="30"/>
              <w:ind w:firstLine="0"/>
              <w:rPr>
                <w:sz w:val="16"/>
                <w:szCs w:val="16"/>
              </w:rPr>
            </w:pPr>
            <w:r w:rsidRPr="0076185F">
              <w:rPr>
                <w:sz w:val="16"/>
                <w:szCs w:val="16"/>
              </w:rPr>
              <w:t>Equipo de Transporte</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1.2.4.4.1</w:t>
            </w:r>
          </w:p>
        </w:tc>
        <w:tc>
          <w:tcPr>
            <w:tcW w:w="3434" w:type="dxa"/>
            <w:vAlign w:val="center"/>
          </w:tcPr>
          <w:p w:rsidR="00912CB1" w:rsidRPr="0076185F" w:rsidRDefault="00912CB1" w:rsidP="008D4AD9">
            <w:pPr>
              <w:pStyle w:val="Texto"/>
              <w:spacing w:after="30"/>
              <w:ind w:firstLine="0"/>
              <w:rPr>
                <w:sz w:val="16"/>
                <w:szCs w:val="16"/>
              </w:rPr>
            </w:pPr>
            <w:r w:rsidRPr="0076185F">
              <w:rPr>
                <w:sz w:val="16"/>
                <w:szCs w:val="16"/>
              </w:rPr>
              <w:t>Automóviles y Equipo Terrestre</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1.2.4.4.2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Carrocerías y Remolques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1.2.4.4.3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 Aeroespacial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1.2.4.4.4</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 Ferroviario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1.2.4.4.5</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Embarcaciones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1.2.4.4.9</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Otros Equipos de Transporte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lastRenderedPageBreak/>
              <w:t>1.2.4.5</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 de Defensa y Seguridad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Maquinaria, Otros Equipos y Herramientas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Maquinaria y Equipo Agropecuario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Maquinaria y Equipo Industrial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Maquinaria y Equipo de Construcción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1.2.4.6.4</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Sistemas de Aire Acondicionado, Calefacción y de Refrigeración Industrial y Comercial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1.2.4.6.5</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 de Comunicación y Telecomunicación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1.2.4.6.6</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Equipos de Generación Eléctrica, Aparatos y Accesorios Eléctricos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1.2.4.6.7</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Herramientas y Máquinas-Herramienta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1.2.4.6.9</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Otros Equipos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1.2.4.7</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Colecciones, Obras de Arte y Objetos Valiosos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1.2.4.7.1</w:t>
            </w:r>
          </w:p>
        </w:tc>
        <w:tc>
          <w:tcPr>
            <w:tcW w:w="3434" w:type="dxa"/>
            <w:vAlign w:val="center"/>
          </w:tcPr>
          <w:p w:rsidR="00912CB1" w:rsidRPr="0076185F" w:rsidRDefault="00912CB1" w:rsidP="008D4AD9">
            <w:pPr>
              <w:pStyle w:val="Texto"/>
              <w:spacing w:after="70"/>
              <w:ind w:firstLine="0"/>
              <w:rPr>
                <w:sz w:val="16"/>
              </w:rPr>
            </w:pPr>
            <w:r w:rsidRPr="0076185F">
              <w:rPr>
                <w:sz w:val="16"/>
              </w:rPr>
              <w:t>Bienes Artísticos, Culturales y Científicos</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1.2.4.7.2</w:t>
            </w:r>
          </w:p>
        </w:tc>
        <w:tc>
          <w:tcPr>
            <w:tcW w:w="3434" w:type="dxa"/>
            <w:vAlign w:val="center"/>
          </w:tcPr>
          <w:p w:rsidR="00912CB1" w:rsidRPr="0076185F" w:rsidRDefault="00912CB1" w:rsidP="008D4AD9">
            <w:pPr>
              <w:pStyle w:val="Texto"/>
              <w:spacing w:after="70"/>
              <w:ind w:firstLine="0"/>
              <w:rPr>
                <w:sz w:val="16"/>
              </w:rPr>
            </w:pPr>
            <w:r w:rsidRPr="0076185F">
              <w:rPr>
                <w:sz w:val="16"/>
              </w:rPr>
              <w:t>Objetos de Valor</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Activos Biológicos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Bovinos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Porcinos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Aves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1.2.4.8.4</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Ovinos y Caprinos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1.2.4.8.5</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Peces y Acuicultura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1.2.4.8.6</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Equinos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1.2.4.8.7</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Especies Menores y de Zoológico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1.2.4.8.8</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Árboles y Plantas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1.2.4.8.9</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Otros Activos Biológicos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Software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Patentes, Marcas y Derechos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1.2.5.2.1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Patentes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1.2.5.2.2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Marcas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1.2.5.2.3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Derechos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1.2.5.3</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Concesiones y Franquicias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1.2.5.3.1</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Concesiones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1.2.5.3.2</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Franquicias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1.2.5.4</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Licencias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1.2.5.4.1</w:t>
            </w:r>
          </w:p>
        </w:tc>
        <w:tc>
          <w:tcPr>
            <w:tcW w:w="3434" w:type="dxa"/>
            <w:vAlign w:val="center"/>
          </w:tcPr>
          <w:p w:rsidR="00912CB1" w:rsidRPr="0076185F" w:rsidRDefault="00912CB1" w:rsidP="008D4AD9">
            <w:pPr>
              <w:pStyle w:val="Texto"/>
              <w:spacing w:after="70"/>
              <w:ind w:firstLine="0"/>
              <w:rPr>
                <w:sz w:val="16"/>
              </w:rPr>
            </w:pPr>
            <w:r w:rsidRPr="0076185F">
              <w:rPr>
                <w:sz w:val="16"/>
              </w:rPr>
              <w:t>Licencias Informáticas e Intelectuales</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1.2.5.4.2</w:t>
            </w:r>
          </w:p>
        </w:tc>
        <w:tc>
          <w:tcPr>
            <w:tcW w:w="3434" w:type="dxa"/>
            <w:vAlign w:val="center"/>
          </w:tcPr>
          <w:p w:rsidR="00912CB1" w:rsidRPr="0076185F" w:rsidRDefault="00912CB1" w:rsidP="008D4AD9">
            <w:pPr>
              <w:pStyle w:val="Texto"/>
              <w:spacing w:after="70"/>
              <w:ind w:firstLine="0"/>
              <w:rPr>
                <w:sz w:val="16"/>
              </w:rPr>
            </w:pPr>
            <w:r w:rsidRPr="0076185F">
              <w:rPr>
                <w:sz w:val="16"/>
              </w:rPr>
              <w:t>Licencias Industriales, Comerciales y Otras</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r w:rsidRPr="0076185F">
              <w:rPr>
                <w:sz w:val="16"/>
              </w:rPr>
              <w:t>1.2.5.9</w:t>
            </w:r>
          </w:p>
        </w:tc>
        <w:tc>
          <w:tcPr>
            <w:tcW w:w="3434" w:type="dxa"/>
            <w:vAlign w:val="center"/>
          </w:tcPr>
          <w:p w:rsidR="00912CB1" w:rsidRPr="0076185F" w:rsidRDefault="00912CB1" w:rsidP="008D4AD9">
            <w:pPr>
              <w:pStyle w:val="Texto"/>
              <w:spacing w:after="70"/>
              <w:ind w:firstLine="0"/>
              <w:rPr>
                <w:sz w:val="16"/>
              </w:rPr>
            </w:pPr>
            <w:r w:rsidRPr="0076185F">
              <w:rPr>
                <w:sz w:val="16"/>
              </w:rPr>
              <w:t xml:space="preserve">Otros Activos Intangibles </w:t>
            </w:r>
          </w:p>
        </w:tc>
        <w:tc>
          <w:tcPr>
            <w:tcW w:w="762" w:type="dxa"/>
            <w:vAlign w:val="center"/>
          </w:tcPr>
          <w:p w:rsidR="00912CB1" w:rsidRPr="0076185F" w:rsidRDefault="00912CB1" w:rsidP="008D4AD9">
            <w:pPr>
              <w:pStyle w:val="Texto"/>
              <w:spacing w:after="70"/>
              <w:ind w:firstLine="0"/>
              <w:rPr>
                <w:sz w:val="16"/>
              </w:rPr>
            </w:pPr>
          </w:p>
        </w:tc>
        <w:tc>
          <w:tcPr>
            <w:tcW w:w="3618" w:type="dxa"/>
            <w:vAlign w:val="center"/>
          </w:tcPr>
          <w:p w:rsidR="00912CB1" w:rsidRPr="0076185F" w:rsidRDefault="00912CB1" w:rsidP="008D4AD9">
            <w:pPr>
              <w:pStyle w:val="Texto"/>
              <w:spacing w:after="70"/>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p>
        </w:tc>
        <w:tc>
          <w:tcPr>
            <w:tcW w:w="3434" w:type="dxa"/>
            <w:vAlign w:val="center"/>
          </w:tcPr>
          <w:p w:rsidR="00912CB1" w:rsidRPr="0076185F" w:rsidRDefault="00912CB1" w:rsidP="008D4AD9">
            <w:pPr>
              <w:pStyle w:val="Texto"/>
              <w:spacing w:after="70"/>
              <w:ind w:firstLine="0"/>
              <w:rPr>
                <w:sz w:val="16"/>
              </w:rPr>
            </w:pPr>
          </w:p>
        </w:tc>
        <w:tc>
          <w:tcPr>
            <w:tcW w:w="762" w:type="dxa"/>
            <w:vAlign w:val="center"/>
          </w:tcPr>
          <w:p w:rsidR="00912CB1" w:rsidRPr="0076185F" w:rsidRDefault="00912CB1" w:rsidP="008D4AD9">
            <w:pPr>
              <w:pStyle w:val="Texto"/>
              <w:spacing w:after="70"/>
              <w:ind w:firstLine="0"/>
              <w:rPr>
                <w:sz w:val="16"/>
              </w:rPr>
            </w:pPr>
            <w:r w:rsidRPr="0076185F">
              <w:rPr>
                <w:sz w:val="16"/>
              </w:rPr>
              <w:t>1.1.3.2</w:t>
            </w:r>
          </w:p>
        </w:tc>
        <w:tc>
          <w:tcPr>
            <w:tcW w:w="3618" w:type="dxa"/>
            <w:vAlign w:val="center"/>
          </w:tcPr>
          <w:p w:rsidR="00912CB1" w:rsidRPr="0076185F" w:rsidRDefault="00912CB1" w:rsidP="008D4AD9">
            <w:pPr>
              <w:pStyle w:val="Texto"/>
              <w:spacing w:after="70"/>
              <w:ind w:firstLine="0"/>
              <w:rPr>
                <w:sz w:val="16"/>
              </w:rPr>
            </w:pPr>
            <w:r w:rsidRPr="0076185F">
              <w:rPr>
                <w:sz w:val="16"/>
              </w:rPr>
              <w:t>Anticipo a Proveedores por Adquisición de Bienes Inmuebles y Muebles a Corto Plazo</w:t>
            </w:r>
          </w:p>
        </w:tc>
      </w:tr>
      <w:tr w:rsidR="00912CB1" w:rsidRPr="0076185F" w:rsidTr="008D4AD9">
        <w:trPr>
          <w:trHeight w:val="20"/>
        </w:trPr>
        <w:tc>
          <w:tcPr>
            <w:tcW w:w="898" w:type="dxa"/>
            <w:vAlign w:val="center"/>
          </w:tcPr>
          <w:p w:rsidR="00912CB1" w:rsidRPr="0076185F" w:rsidRDefault="00912CB1" w:rsidP="008D4AD9">
            <w:pPr>
              <w:pStyle w:val="Texto"/>
              <w:spacing w:after="70"/>
              <w:ind w:firstLine="0"/>
              <w:rPr>
                <w:sz w:val="16"/>
              </w:rPr>
            </w:pPr>
          </w:p>
        </w:tc>
        <w:tc>
          <w:tcPr>
            <w:tcW w:w="3434" w:type="dxa"/>
            <w:vAlign w:val="center"/>
          </w:tcPr>
          <w:p w:rsidR="00912CB1" w:rsidRPr="0076185F" w:rsidRDefault="00912CB1" w:rsidP="008D4AD9">
            <w:pPr>
              <w:pStyle w:val="Texto"/>
              <w:spacing w:after="70"/>
              <w:ind w:firstLine="0"/>
              <w:rPr>
                <w:sz w:val="16"/>
              </w:rPr>
            </w:pPr>
          </w:p>
        </w:tc>
        <w:tc>
          <w:tcPr>
            <w:tcW w:w="762" w:type="dxa"/>
            <w:vAlign w:val="center"/>
          </w:tcPr>
          <w:p w:rsidR="00912CB1" w:rsidRPr="0076185F" w:rsidRDefault="00912CB1" w:rsidP="008D4AD9">
            <w:pPr>
              <w:pStyle w:val="Texto"/>
              <w:spacing w:after="70"/>
              <w:ind w:firstLine="0"/>
              <w:rPr>
                <w:sz w:val="16"/>
              </w:rPr>
            </w:pPr>
            <w:r w:rsidRPr="0076185F">
              <w:rPr>
                <w:sz w:val="16"/>
              </w:rPr>
              <w:t>1.1.3.3</w:t>
            </w:r>
          </w:p>
        </w:tc>
        <w:tc>
          <w:tcPr>
            <w:tcW w:w="3618" w:type="dxa"/>
            <w:vAlign w:val="center"/>
          </w:tcPr>
          <w:p w:rsidR="00912CB1" w:rsidRPr="0076185F" w:rsidRDefault="00912CB1" w:rsidP="008D4AD9">
            <w:pPr>
              <w:pStyle w:val="Texto"/>
              <w:spacing w:after="70"/>
              <w:ind w:firstLine="0"/>
              <w:rPr>
                <w:sz w:val="16"/>
              </w:rPr>
            </w:pPr>
            <w:r w:rsidRPr="0076185F">
              <w:rPr>
                <w:sz w:val="16"/>
              </w:rPr>
              <w:t>Anticipo a Proveedores por Adquisición de Bienes Intangibles a Corto Plazo</w:t>
            </w:r>
          </w:p>
        </w:tc>
      </w:tr>
    </w:tbl>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Texto"/>
      </w:pPr>
    </w:p>
    <w:p w:rsidR="00912CB1" w:rsidRPr="0076185F" w:rsidRDefault="00912CB1" w:rsidP="00912CB1">
      <w:pPr>
        <w:pStyle w:val="Texto"/>
        <w:ind w:left="1152" w:hanging="864"/>
        <w:rPr>
          <w:b/>
        </w:rPr>
      </w:pPr>
      <w:bookmarkStart w:id="40" w:name="OLE_LINK33"/>
      <w:r w:rsidRPr="0076185F">
        <w:rPr>
          <w:b/>
        </w:rPr>
        <w:t>V.2.3</w:t>
      </w:r>
      <w:r w:rsidRPr="0076185F">
        <w:rPr>
          <w:b/>
        </w:rPr>
        <w:tab/>
        <w:t>Anticipos a Contratistas por Obras Públicas</w:t>
      </w:r>
    </w:p>
    <w:p w:rsidR="00912CB1" w:rsidRPr="0076185F" w:rsidRDefault="00912CB1" w:rsidP="00912CB1">
      <w:pPr>
        <w:pStyle w:val="INCISO"/>
        <w:rPr>
          <w:b/>
          <w:i/>
          <w:u w:val="single"/>
        </w:rPr>
      </w:pPr>
      <w:r w:rsidRPr="0076185F">
        <w:rPr>
          <w:b/>
          <w:i/>
        </w:rPr>
        <w:t>A)</w:t>
      </w:r>
      <w:r w:rsidRPr="0076185F">
        <w:rPr>
          <w:b/>
          <w:i/>
        </w:rPr>
        <w:tab/>
      </w:r>
      <w:r w:rsidRPr="0076185F">
        <w:rPr>
          <w:b/>
          <w:i/>
          <w:u w:val="single"/>
        </w:rPr>
        <w:t>Registro de anticipos a contratistas sin afectación presupuestaria</w:t>
      </w:r>
    </w:p>
    <w:p w:rsidR="00912CB1" w:rsidRPr="0076185F" w:rsidRDefault="00912CB1" w:rsidP="00912CB1">
      <w:pPr>
        <w:pStyle w:val="Texto"/>
        <w:ind w:left="1152" w:hanging="864"/>
        <w:rPr>
          <w:position w:val="2"/>
        </w:rPr>
      </w:pPr>
      <w:r w:rsidRPr="0076185F">
        <w:rPr>
          <w:position w:val="2"/>
        </w:rPr>
        <w:t>V.2.3.1</w:t>
      </w:r>
      <w:r w:rsidRPr="0076185F">
        <w:rPr>
          <w:position w:val="2"/>
        </w:rPr>
        <w:tab/>
        <w:t>Registro del anticipo a contratistas.</w:t>
      </w:r>
    </w:p>
    <w:p w:rsidR="00912CB1" w:rsidRPr="0076185F" w:rsidRDefault="00912CB1" w:rsidP="00912CB1">
      <w:pPr>
        <w:pStyle w:val="Texto"/>
      </w:pPr>
      <w:r w:rsidRPr="0076185F">
        <w:t>Documento Fuente del Asiento: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4"/>
        <w:gridCol w:w="3534"/>
        <w:gridCol w:w="764"/>
        <w:gridCol w:w="3600"/>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582"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849" w:type="dxa"/>
            <w:vAlign w:val="center"/>
          </w:tcPr>
          <w:p w:rsidR="00912CB1" w:rsidRPr="0076185F" w:rsidRDefault="00912CB1" w:rsidP="008D4AD9">
            <w:pPr>
              <w:pStyle w:val="Texto"/>
              <w:spacing w:after="80"/>
              <w:ind w:firstLine="0"/>
              <w:rPr>
                <w:sz w:val="16"/>
              </w:rPr>
            </w:pPr>
            <w:r w:rsidRPr="0076185F">
              <w:rPr>
                <w:sz w:val="16"/>
              </w:rPr>
              <w:t>1.1.3.4</w:t>
            </w:r>
          </w:p>
        </w:tc>
        <w:tc>
          <w:tcPr>
            <w:tcW w:w="3716" w:type="dxa"/>
            <w:vAlign w:val="center"/>
          </w:tcPr>
          <w:p w:rsidR="00912CB1" w:rsidRPr="0076185F" w:rsidRDefault="00912CB1" w:rsidP="008D4AD9">
            <w:pPr>
              <w:pStyle w:val="Texto"/>
              <w:spacing w:after="80"/>
              <w:ind w:firstLine="0"/>
              <w:rPr>
                <w:sz w:val="16"/>
              </w:rPr>
            </w:pPr>
            <w:r w:rsidRPr="0076185F">
              <w:rPr>
                <w:sz w:val="16"/>
              </w:rPr>
              <w:t xml:space="preserve">Anticipo a Contratistas por Obras Públicas a Corto Plazo </w:t>
            </w:r>
          </w:p>
        </w:tc>
        <w:tc>
          <w:tcPr>
            <w:tcW w:w="797" w:type="dxa"/>
            <w:vAlign w:val="center"/>
          </w:tcPr>
          <w:p w:rsidR="00912CB1" w:rsidRPr="0076185F" w:rsidRDefault="00912CB1" w:rsidP="008D4AD9">
            <w:pPr>
              <w:pStyle w:val="Texto"/>
              <w:spacing w:after="80"/>
              <w:ind w:firstLine="0"/>
              <w:rPr>
                <w:sz w:val="16"/>
              </w:rPr>
            </w:pPr>
          </w:p>
        </w:tc>
        <w:tc>
          <w:tcPr>
            <w:tcW w:w="3785"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49" w:type="dxa"/>
            <w:vAlign w:val="center"/>
          </w:tcPr>
          <w:p w:rsidR="00912CB1" w:rsidRPr="0076185F" w:rsidRDefault="00912CB1" w:rsidP="008D4AD9">
            <w:pPr>
              <w:pStyle w:val="Texto"/>
              <w:spacing w:after="80"/>
              <w:ind w:firstLine="0"/>
              <w:rPr>
                <w:sz w:val="16"/>
              </w:rPr>
            </w:pPr>
            <w:r w:rsidRPr="0076185F">
              <w:rPr>
                <w:sz w:val="16"/>
              </w:rPr>
              <w:t>1.2.7.4</w:t>
            </w:r>
          </w:p>
        </w:tc>
        <w:tc>
          <w:tcPr>
            <w:tcW w:w="3716" w:type="dxa"/>
            <w:vAlign w:val="center"/>
          </w:tcPr>
          <w:p w:rsidR="00912CB1" w:rsidRPr="0076185F" w:rsidRDefault="00912CB1" w:rsidP="008D4AD9">
            <w:pPr>
              <w:pStyle w:val="Texto"/>
              <w:spacing w:after="80"/>
              <w:ind w:firstLine="0"/>
              <w:rPr>
                <w:sz w:val="16"/>
              </w:rPr>
            </w:pPr>
            <w:r w:rsidRPr="0076185F">
              <w:rPr>
                <w:sz w:val="16"/>
              </w:rPr>
              <w:t xml:space="preserve">Anticipos a Largo Plazo </w:t>
            </w:r>
          </w:p>
        </w:tc>
        <w:tc>
          <w:tcPr>
            <w:tcW w:w="797" w:type="dxa"/>
            <w:vAlign w:val="center"/>
          </w:tcPr>
          <w:p w:rsidR="00912CB1" w:rsidRPr="0076185F" w:rsidRDefault="00912CB1" w:rsidP="008D4AD9">
            <w:pPr>
              <w:pStyle w:val="Texto"/>
              <w:spacing w:after="80"/>
              <w:ind w:firstLine="0"/>
              <w:rPr>
                <w:sz w:val="16"/>
              </w:rPr>
            </w:pPr>
          </w:p>
        </w:tc>
        <w:tc>
          <w:tcPr>
            <w:tcW w:w="3785" w:type="dxa"/>
            <w:vAlign w:val="center"/>
          </w:tcPr>
          <w:p w:rsidR="00912CB1" w:rsidRPr="0076185F" w:rsidRDefault="00912CB1" w:rsidP="008D4AD9">
            <w:pPr>
              <w:pStyle w:val="Texto"/>
              <w:spacing w:after="80"/>
              <w:ind w:firstLine="0"/>
              <w:rPr>
                <w:sz w:val="16"/>
              </w:rPr>
            </w:pPr>
          </w:p>
        </w:tc>
      </w:tr>
      <w:tr w:rsidR="00912CB1" w:rsidRPr="0076185F" w:rsidTr="008D4AD9">
        <w:trPr>
          <w:trHeight w:val="20"/>
        </w:trPr>
        <w:tc>
          <w:tcPr>
            <w:tcW w:w="849" w:type="dxa"/>
            <w:vAlign w:val="center"/>
          </w:tcPr>
          <w:p w:rsidR="00912CB1" w:rsidRPr="0076185F" w:rsidRDefault="00912CB1" w:rsidP="008D4AD9">
            <w:pPr>
              <w:pStyle w:val="Texto"/>
              <w:spacing w:after="80"/>
              <w:ind w:firstLine="0"/>
              <w:rPr>
                <w:sz w:val="16"/>
              </w:rPr>
            </w:pPr>
          </w:p>
        </w:tc>
        <w:tc>
          <w:tcPr>
            <w:tcW w:w="3716" w:type="dxa"/>
            <w:vAlign w:val="center"/>
          </w:tcPr>
          <w:p w:rsidR="00912CB1" w:rsidRPr="0076185F" w:rsidRDefault="00912CB1" w:rsidP="008D4AD9">
            <w:pPr>
              <w:pStyle w:val="Texto"/>
              <w:spacing w:after="80"/>
              <w:ind w:firstLine="0"/>
              <w:rPr>
                <w:sz w:val="16"/>
              </w:rPr>
            </w:pPr>
          </w:p>
        </w:tc>
        <w:tc>
          <w:tcPr>
            <w:tcW w:w="797" w:type="dxa"/>
            <w:vAlign w:val="center"/>
          </w:tcPr>
          <w:p w:rsidR="00912CB1" w:rsidRPr="0076185F" w:rsidRDefault="00912CB1" w:rsidP="008D4AD9">
            <w:pPr>
              <w:pStyle w:val="Texto"/>
              <w:spacing w:after="80"/>
              <w:ind w:firstLine="0"/>
              <w:rPr>
                <w:sz w:val="16"/>
              </w:rPr>
            </w:pPr>
            <w:r w:rsidRPr="0076185F">
              <w:rPr>
                <w:sz w:val="16"/>
              </w:rPr>
              <w:t>1.1.1.2</w:t>
            </w:r>
          </w:p>
        </w:tc>
        <w:tc>
          <w:tcPr>
            <w:tcW w:w="3785" w:type="dxa"/>
            <w:vAlign w:val="center"/>
          </w:tcPr>
          <w:p w:rsidR="00912CB1" w:rsidRPr="0076185F" w:rsidRDefault="00912CB1" w:rsidP="008D4AD9">
            <w:pPr>
              <w:pStyle w:val="Texto"/>
              <w:spacing w:after="80"/>
              <w:ind w:firstLine="0"/>
              <w:rPr>
                <w:sz w:val="16"/>
              </w:rPr>
            </w:pPr>
            <w:r w:rsidRPr="0076185F">
              <w:rPr>
                <w:sz w:val="16"/>
              </w:rPr>
              <w:t>Bancos/Tesorería</w:t>
            </w:r>
          </w:p>
        </w:tc>
      </w:tr>
    </w:tbl>
    <w:p w:rsidR="00912CB1" w:rsidRPr="0076185F" w:rsidRDefault="00912CB1" w:rsidP="00912CB1">
      <w:pPr>
        <w:pStyle w:val="Texto"/>
      </w:pPr>
    </w:p>
    <w:p w:rsidR="00912CB1" w:rsidRPr="0076185F" w:rsidRDefault="00912CB1" w:rsidP="00912CB1">
      <w:pPr>
        <w:pStyle w:val="Texto"/>
        <w:ind w:left="1152" w:hanging="864"/>
        <w:rPr>
          <w:position w:val="2"/>
        </w:rPr>
      </w:pPr>
      <w:r w:rsidRPr="0076185F">
        <w:rPr>
          <w:position w:val="2"/>
        </w:rPr>
        <w:t>V.2.3.2</w:t>
      </w:r>
      <w:r w:rsidRPr="0076185F">
        <w:rPr>
          <w:position w:val="2"/>
        </w:rPr>
        <w:tab/>
        <w:t>Registro de la aplicación del anticipo a contratistas.</w:t>
      </w:r>
    </w:p>
    <w:p w:rsidR="00912CB1" w:rsidRPr="0076185F" w:rsidRDefault="00912CB1" w:rsidP="00912CB1">
      <w:pPr>
        <w:pStyle w:val="Texto"/>
      </w:pPr>
      <w:r w:rsidRPr="0076185F">
        <w:t>Documento Fuente del Asiento: Contrato, informe de avance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59"/>
        <w:gridCol w:w="764"/>
        <w:gridCol w:w="3600"/>
      </w:tblGrid>
      <w:tr w:rsidR="00912CB1" w:rsidRPr="0076185F" w:rsidTr="008D4AD9">
        <w:trPr>
          <w:trHeight w:val="20"/>
          <w:tblHeader/>
        </w:trPr>
        <w:tc>
          <w:tcPr>
            <w:tcW w:w="4348"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Cargo</w:t>
            </w:r>
          </w:p>
        </w:tc>
        <w:tc>
          <w:tcPr>
            <w:tcW w:w="4364" w:type="dxa"/>
            <w:gridSpan w:val="2"/>
            <w:shd w:val="clear" w:color="auto" w:fill="D9D9D9"/>
            <w:vAlign w:val="center"/>
          </w:tcPr>
          <w:p w:rsidR="00912CB1" w:rsidRPr="0076185F" w:rsidRDefault="00912CB1" w:rsidP="008D4AD9">
            <w:pPr>
              <w:pStyle w:val="Texto"/>
              <w:spacing w:after="60"/>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w:t>
            </w:r>
          </w:p>
        </w:tc>
        <w:tc>
          <w:tcPr>
            <w:tcW w:w="3459" w:type="dxa"/>
            <w:vAlign w:val="center"/>
          </w:tcPr>
          <w:p w:rsidR="00912CB1" w:rsidRPr="0076185F" w:rsidRDefault="00912CB1" w:rsidP="008D4AD9">
            <w:pPr>
              <w:pStyle w:val="Texto"/>
              <w:spacing w:after="60"/>
              <w:ind w:firstLine="0"/>
              <w:rPr>
                <w:sz w:val="16"/>
              </w:rPr>
            </w:pPr>
            <w:r w:rsidRPr="0076185F">
              <w:rPr>
                <w:sz w:val="16"/>
              </w:rPr>
              <w:t>Construcciones en Proceso en Bienes de Dominio Público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1.2.3.5.1</w:t>
            </w:r>
          </w:p>
        </w:tc>
        <w:tc>
          <w:tcPr>
            <w:tcW w:w="3459" w:type="dxa"/>
            <w:vAlign w:val="center"/>
          </w:tcPr>
          <w:p w:rsidR="00912CB1" w:rsidRPr="0076185F" w:rsidRDefault="00912CB1" w:rsidP="008D4AD9">
            <w:pPr>
              <w:pStyle w:val="Texto"/>
              <w:spacing w:after="60"/>
              <w:ind w:firstLine="0"/>
              <w:rPr>
                <w:sz w:val="16"/>
              </w:rPr>
            </w:pPr>
            <w:r w:rsidRPr="0076185F">
              <w:rPr>
                <w:sz w:val="16"/>
              </w:rPr>
              <w:t>Edificación Habitacional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1.2.3.5.2</w:t>
            </w:r>
          </w:p>
        </w:tc>
        <w:tc>
          <w:tcPr>
            <w:tcW w:w="3459" w:type="dxa"/>
            <w:vAlign w:val="center"/>
          </w:tcPr>
          <w:p w:rsidR="00912CB1" w:rsidRPr="0076185F" w:rsidRDefault="00912CB1" w:rsidP="008D4AD9">
            <w:pPr>
              <w:pStyle w:val="Texto"/>
              <w:spacing w:after="60"/>
              <w:ind w:firstLine="0"/>
              <w:rPr>
                <w:sz w:val="16"/>
              </w:rPr>
            </w:pPr>
            <w:r w:rsidRPr="0076185F">
              <w:rPr>
                <w:sz w:val="16"/>
              </w:rPr>
              <w:t>Edificación no Habitacional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1.2.3.5.3</w:t>
            </w:r>
          </w:p>
        </w:tc>
        <w:tc>
          <w:tcPr>
            <w:tcW w:w="3459" w:type="dxa"/>
            <w:vAlign w:val="center"/>
          </w:tcPr>
          <w:p w:rsidR="00912CB1" w:rsidRPr="0076185F" w:rsidRDefault="00912CB1" w:rsidP="008D4AD9">
            <w:pPr>
              <w:pStyle w:val="Texto"/>
              <w:spacing w:after="60"/>
              <w:ind w:firstLine="0"/>
              <w:rPr>
                <w:sz w:val="16"/>
              </w:rPr>
            </w:pPr>
            <w:r w:rsidRPr="0076185F">
              <w:rPr>
                <w:sz w:val="16"/>
              </w:rPr>
              <w:t>Construcción de Obras para el Abastecimiento de Agua, Petróleo, Gas, Electricidad y Telecomunicaciones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1.2.3.5.4</w:t>
            </w:r>
          </w:p>
        </w:tc>
        <w:tc>
          <w:tcPr>
            <w:tcW w:w="3459" w:type="dxa"/>
            <w:vAlign w:val="center"/>
          </w:tcPr>
          <w:p w:rsidR="00912CB1" w:rsidRPr="0076185F" w:rsidRDefault="00912CB1" w:rsidP="008D4AD9">
            <w:pPr>
              <w:pStyle w:val="Texto"/>
              <w:spacing w:after="60"/>
              <w:ind w:firstLine="0"/>
              <w:rPr>
                <w:sz w:val="16"/>
              </w:rPr>
            </w:pPr>
            <w:r w:rsidRPr="0076185F">
              <w:rPr>
                <w:sz w:val="16"/>
              </w:rPr>
              <w:t>División de Terrenos y Construcción de Obras de Urbanización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1.2.3.5.5</w:t>
            </w:r>
          </w:p>
        </w:tc>
        <w:tc>
          <w:tcPr>
            <w:tcW w:w="3459" w:type="dxa"/>
            <w:vAlign w:val="center"/>
          </w:tcPr>
          <w:p w:rsidR="00912CB1" w:rsidRPr="0076185F" w:rsidRDefault="00912CB1" w:rsidP="008D4AD9">
            <w:pPr>
              <w:pStyle w:val="Texto"/>
              <w:spacing w:after="60"/>
              <w:ind w:firstLine="0"/>
              <w:rPr>
                <w:sz w:val="16"/>
              </w:rPr>
            </w:pPr>
            <w:r w:rsidRPr="0076185F">
              <w:rPr>
                <w:sz w:val="16"/>
              </w:rPr>
              <w:t>Construcción de Vías de Comunicación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1.2.3.5.6</w:t>
            </w:r>
          </w:p>
        </w:tc>
        <w:tc>
          <w:tcPr>
            <w:tcW w:w="3459" w:type="dxa"/>
            <w:vAlign w:val="center"/>
          </w:tcPr>
          <w:p w:rsidR="00912CB1" w:rsidRPr="0076185F" w:rsidRDefault="00912CB1" w:rsidP="008D4AD9">
            <w:pPr>
              <w:pStyle w:val="Texto"/>
              <w:spacing w:after="60"/>
              <w:ind w:firstLine="0"/>
              <w:rPr>
                <w:sz w:val="16"/>
              </w:rPr>
            </w:pPr>
            <w:r w:rsidRPr="0076185F">
              <w:rPr>
                <w:sz w:val="16"/>
              </w:rPr>
              <w:t>Otras Construcciones de Ingeniería Civil u Obra Pesada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1.2.3.5.7</w:t>
            </w:r>
          </w:p>
        </w:tc>
        <w:tc>
          <w:tcPr>
            <w:tcW w:w="3459" w:type="dxa"/>
            <w:vAlign w:val="center"/>
          </w:tcPr>
          <w:p w:rsidR="00912CB1" w:rsidRPr="0076185F" w:rsidRDefault="00912CB1" w:rsidP="008D4AD9">
            <w:pPr>
              <w:pStyle w:val="Texto"/>
              <w:spacing w:after="60"/>
              <w:ind w:firstLine="0"/>
              <w:rPr>
                <w:sz w:val="16"/>
              </w:rPr>
            </w:pPr>
            <w:r w:rsidRPr="0076185F">
              <w:rPr>
                <w:sz w:val="16"/>
              </w:rPr>
              <w:t>Instalaciones y Equipamiento en Construcciones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1.2.3.5.9</w:t>
            </w:r>
          </w:p>
        </w:tc>
        <w:tc>
          <w:tcPr>
            <w:tcW w:w="3459" w:type="dxa"/>
            <w:vAlign w:val="center"/>
          </w:tcPr>
          <w:p w:rsidR="00912CB1" w:rsidRPr="0076185F" w:rsidRDefault="00912CB1" w:rsidP="008D4AD9">
            <w:pPr>
              <w:pStyle w:val="Texto"/>
              <w:spacing w:after="60"/>
              <w:ind w:firstLine="0"/>
              <w:rPr>
                <w:sz w:val="16"/>
              </w:rPr>
            </w:pPr>
            <w:r w:rsidRPr="0076185F">
              <w:rPr>
                <w:sz w:val="16"/>
              </w:rPr>
              <w:t>Trabajos de Acabados en Edificaciones y Otros Trabajos Especializados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w:t>
            </w:r>
          </w:p>
        </w:tc>
        <w:tc>
          <w:tcPr>
            <w:tcW w:w="3459" w:type="dxa"/>
            <w:vAlign w:val="center"/>
          </w:tcPr>
          <w:p w:rsidR="00912CB1" w:rsidRPr="0076185F" w:rsidRDefault="00912CB1" w:rsidP="008D4AD9">
            <w:pPr>
              <w:pStyle w:val="Texto"/>
              <w:spacing w:after="60"/>
              <w:ind w:firstLine="0"/>
              <w:rPr>
                <w:sz w:val="16"/>
              </w:rPr>
            </w:pPr>
            <w:r w:rsidRPr="0076185F">
              <w:rPr>
                <w:sz w:val="16"/>
              </w:rPr>
              <w:t xml:space="preserve">Construcciones en Proceso en Bienes Propios </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1.2.3.6.1</w:t>
            </w:r>
          </w:p>
        </w:tc>
        <w:tc>
          <w:tcPr>
            <w:tcW w:w="3459" w:type="dxa"/>
            <w:vAlign w:val="center"/>
          </w:tcPr>
          <w:p w:rsidR="00912CB1" w:rsidRPr="0076185F" w:rsidRDefault="00912CB1" w:rsidP="008D4AD9">
            <w:pPr>
              <w:pStyle w:val="Texto"/>
              <w:spacing w:after="60"/>
              <w:ind w:firstLine="0"/>
              <w:rPr>
                <w:sz w:val="16"/>
              </w:rPr>
            </w:pPr>
            <w:r w:rsidRPr="0076185F">
              <w:rPr>
                <w:sz w:val="16"/>
              </w:rPr>
              <w:t>Edificación Habitacional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60"/>
              <w:ind w:firstLine="0"/>
              <w:rPr>
                <w:sz w:val="16"/>
              </w:rPr>
            </w:pPr>
            <w:r w:rsidRPr="0076185F">
              <w:rPr>
                <w:sz w:val="16"/>
              </w:rPr>
              <w:t>1.2.3.6.2</w:t>
            </w:r>
          </w:p>
        </w:tc>
        <w:tc>
          <w:tcPr>
            <w:tcW w:w="3459" w:type="dxa"/>
            <w:vAlign w:val="center"/>
          </w:tcPr>
          <w:p w:rsidR="00912CB1" w:rsidRPr="0076185F" w:rsidRDefault="00912CB1" w:rsidP="008D4AD9">
            <w:pPr>
              <w:pStyle w:val="Texto"/>
              <w:spacing w:after="60"/>
              <w:ind w:firstLine="0"/>
              <w:rPr>
                <w:sz w:val="16"/>
              </w:rPr>
            </w:pPr>
            <w:r w:rsidRPr="0076185F">
              <w:rPr>
                <w:sz w:val="16"/>
              </w:rPr>
              <w:t>Edificación no Habitacional en Proceso</w:t>
            </w:r>
          </w:p>
        </w:tc>
        <w:tc>
          <w:tcPr>
            <w:tcW w:w="764" w:type="dxa"/>
            <w:vAlign w:val="center"/>
          </w:tcPr>
          <w:p w:rsidR="00912CB1" w:rsidRPr="0076185F" w:rsidRDefault="00912CB1" w:rsidP="008D4AD9">
            <w:pPr>
              <w:pStyle w:val="Texto"/>
              <w:spacing w:after="60"/>
              <w:ind w:firstLine="0"/>
              <w:rPr>
                <w:sz w:val="16"/>
              </w:rPr>
            </w:pPr>
          </w:p>
        </w:tc>
        <w:tc>
          <w:tcPr>
            <w:tcW w:w="3600"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1.2.3.6.3</w:t>
            </w:r>
          </w:p>
        </w:tc>
        <w:tc>
          <w:tcPr>
            <w:tcW w:w="3459" w:type="dxa"/>
            <w:vAlign w:val="center"/>
          </w:tcPr>
          <w:p w:rsidR="00912CB1" w:rsidRPr="0076185F" w:rsidRDefault="00912CB1" w:rsidP="008D4AD9">
            <w:pPr>
              <w:pStyle w:val="Texto"/>
              <w:spacing w:after="40"/>
              <w:ind w:firstLine="0"/>
              <w:rPr>
                <w:sz w:val="16"/>
              </w:rPr>
            </w:pPr>
            <w:r w:rsidRPr="0076185F">
              <w:rPr>
                <w:sz w:val="16"/>
              </w:rPr>
              <w:t>Construcción de Obras para el Abastecimiento de Agua, Petróleo, Gas, Electricidad y Telecomunicaciones en Proceso</w:t>
            </w:r>
          </w:p>
        </w:tc>
        <w:tc>
          <w:tcPr>
            <w:tcW w:w="764" w:type="dxa"/>
            <w:vAlign w:val="center"/>
          </w:tcPr>
          <w:p w:rsidR="00912CB1" w:rsidRPr="0076185F" w:rsidRDefault="00912CB1" w:rsidP="008D4AD9">
            <w:pPr>
              <w:pStyle w:val="Texto"/>
              <w:spacing w:after="40"/>
              <w:ind w:firstLine="0"/>
              <w:rPr>
                <w:sz w:val="16"/>
              </w:rPr>
            </w:pPr>
          </w:p>
        </w:tc>
        <w:tc>
          <w:tcPr>
            <w:tcW w:w="3600"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1.2.3.6.4</w:t>
            </w:r>
          </w:p>
        </w:tc>
        <w:tc>
          <w:tcPr>
            <w:tcW w:w="3459" w:type="dxa"/>
            <w:vAlign w:val="center"/>
          </w:tcPr>
          <w:p w:rsidR="00912CB1" w:rsidRPr="0076185F" w:rsidRDefault="00912CB1" w:rsidP="008D4AD9">
            <w:pPr>
              <w:pStyle w:val="Texto"/>
              <w:spacing w:after="40"/>
              <w:ind w:firstLine="0"/>
              <w:rPr>
                <w:sz w:val="16"/>
              </w:rPr>
            </w:pPr>
            <w:r w:rsidRPr="0076185F">
              <w:rPr>
                <w:sz w:val="16"/>
              </w:rPr>
              <w:t>División de Terrenos y Construcción de Obras de Urbanización en Proceso</w:t>
            </w:r>
          </w:p>
        </w:tc>
        <w:tc>
          <w:tcPr>
            <w:tcW w:w="764" w:type="dxa"/>
            <w:vAlign w:val="center"/>
          </w:tcPr>
          <w:p w:rsidR="00912CB1" w:rsidRPr="0076185F" w:rsidRDefault="00912CB1" w:rsidP="008D4AD9">
            <w:pPr>
              <w:pStyle w:val="Texto"/>
              <w:spacing w:after="40"/>
              <w:ind w:firstLine="0"/>
              <w:rPr>
                <w:sz w:val="16"/>
              </w:rPr>
            </w:pPr>
          </w:p>
        </w:tc>
        <w:tc>
          <w:tcPr>
            <w:tcW w:w="3600"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1.2.3.6.5</w:t>
            </w:r>
          </w:p>
        </w:tc>
        <w:tc>
          <w:tcPr>
            <w:tcW w:w="3459" w:type="dxa"/>
            <w:vAlign w:val="center"/>
          </w:tcPr>
          <w:p w:rsidR="00912CB1" w:rsidRPr="0076185F" w:rsidRDefault="00912CB1" w:rsidP="008D4AD9">
            <w:pPr>
              <w:pStyle w:val="Texto"/>
              <w:spacing w:after="40"/>
              <w:ind w:firstLine="0"/>
              <w:rPr>
                <w:sz w:val="16"/>
              </w:rPr>
            </w:pPr>
            <w:r w:rsidRPr="0076185F">
              <w:rPr>
                <w:sz w:val="16"/>
              </w:rPr>
              <w:t>Construcción de Vías de Comunicación en Proceso</w:t>
            </w:r>
          </w:p>
        </w:tc>
        <w:tc>
          <w:tcPr>
            <w:tcW w:w="764" w:type="dxa"/>
            <w:vAlign w:val="center"/>
          </w:tcPr>
          <w:p w:rsidR="00912CB1" w:rsidRPr="0076185F" w:rsidRDefault="00912CB1" w:rsidP="008D4AD9">
            <w:pPr>
              <w:pStyle w:val="Texto"/>
              <w:spacing w:after="40"/>
              <w:ind w:firstLine="0"/>
              <w:rPr>
                <w:sz w:val="16"/>
              </w:rPr>
            </w:pPr>
          </w:p>
        </w:tc>
        <w:tc>
          <w:tcPr>
            <w:tcW w:w="3600"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1.2.3.6.6</w:t>
            </w:r>
          </w:p>
        </w:tc>
        <w:tc>
          <w:tcPr>
            <w:tcW w:w="3459" w:type="dxa"/>
            <w:vAlign w:val="center"/>
          </w:tcPr>
          <w:p w:rsidR="00912CB1" w:rsidRPr="0076185F" w:rsidRDefault="00912CB1" w:rsidP="008D4AD9">
            <w:pPr>
              <w:pStyle w:val="Texto"/>
              <w:spacing w:after="40"/>
              <w:ind w:firstLine="0"/>
              <w:rPr>
                <w:sz w:val="16"/>
              </w:rPr>
            </w:pPr>
            <w:r w:rsidRPr="0076185F">
              <w:rPr>
                <w:sz w:val="16"/>
              </w:rPr>
              <w:t>Otras Construcciones de Ingeniería Civil u Obra Pesada en Proceso</w:t>
            </w:r>
          </w:p>
        </w:tc>
        <w:tc>
          <w:tcPr>
            <w:tcW w:w="764" w:type="dxa"/>
            <w:vAlign w:val="center"/>
          </w:tcPr>
          <w:p w:rsidR="00912CB1" w:rsidRPr="0076185F" w:rsidRDefault="00912CB1" w:rsidP="008D4AD9">
            <w:pPr>
              <w:pStyle w:val="Texto"/>
              <w:spacing w:after="40"/>
              <w:ind w:firstLine="0"/>
              <w:rPr>
                <w:sz w:val="16"/>
              </w:rPr>
            </w:pPr>
          </w:p>
        </w:tc>
        <w:tc>
          <w:tcPr>
            <w:tcW w:w="3600"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1.2.3.6.7</w:t>
            </w:r>
          </w:p>
        </w:tc>
        <w:tc>
          <w:tcPr>
            <w:tcW w:w="3459" w:type="dxa"/>
            <w:vAlign w:val="center"/>
          </w:tcPr>
          <w:p w:rsidR="00912CB1" w:rsidRPr="0076185F" w:rsidRDefault="00912CB1" w:rsidP="008D4AD9">
            <w:pPr>
              <w:pStyle w:val="Texto"/>
              <w:spacing w:after="40"/>
              <w:ind w:firstLine="0"/>
              <w:rPr>
                <w:sz w:val="16"/>
              </w:rPr>
            </w:pPr>
            <w:r w:rsidRPr="0076185F">
              <w:rPr>
                <w:sz w:val="16"/>
              </w:rPr>
              <w:t>Instalaciones y Equipamiento en Construcciones en Proceso</w:t>
            </w:r>
          </w:p>
        </w:tc>
        <w:tc>
          <w:tcPr>
            <w:tcW w:w="764" w:type="dxa"/>
            <w:vAlign w:val="center"/>
          </w:tcPr>
          <w:p w:rsidR="00912CB1" w:rsidRPr="0076185F" w:rsidRDefault="00912CB1" w:rsidP="008D4AD9">
            <w:pPr>
              <w:pStyle w:val="Texto"/>
              <w:spacing w:after="40"/>
              <w:ind w:firstLine="0"/>
              <w:rPr>
                <w:sz w:val="16"/>
              </w:rPr>
            </w:pPr>
          </w:p>
        </w:tc>
        <w:tc>
          <w:tcPr>
            <w:tcW w:w="3600"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r w:rsidRPr="0076185F">
              <w:rPr>
                <w:sz w:val="16"/>
              </w:rPr>
              <w:t>1.2.3.6.9</w:t>
            </w:r>
          </w:p>
        </w:tc>
        <w:tc>
          <w:tcPr>
            <w:tcW w:w="3459" w:type="dxa"/>
            <w:vAlign w:val="center"/>
          </w:tcPr>
          <w:p w:rsidR="00912CB1" w:rsidRPr="0076185F" w:rsidRDefault="00912CB1" w:rsidP="008D4AD9">
            <w:pPr>
              <w:pStyle w:val="Texto"/>
              <w:spacing w:after="40"/>
              <w:ind w:firstLine="0"/>
              <w:rPr>
                <w:sz w:val="16"/>
              </w:rPr>
            </w:pPr>
            <w:r w:rsidRPr="0076185F">
              <w:rPr>
                <w:sz w:val="16"/>
              </w:rPr>
              <w:t>Trabajos de Acabados en Edificaciones y Otros Trabajos Especializados en Proceso</w:t>
            </w:r>
          </w:p>
        </w:tc>
        <w:tc>
          <w:tcPr>
            <w:tcW w:w="764" w:type="dxa"/>
            <w:vAlign w:val="center"/>
          </w:tcPr>
          <w:p w:rsidR="00912CB1" w:rsidRPr="0076185F" w:rsidRDefault="00912CB1" w:rsidP="008D4AD9">
            <w:pPr>
              <w:pStyle w:val="Texto"/>
              <w:spacing w:after="40"/>
              <w:ind w:firstLine="0"/>
              <w:rPr>
                <w:sz w:val="16"/>
              </w:rPr>
            </w:pPr>
          </w:p>
        </w:tc>
        <w:tc>
          <w:tcPr>
            <w:tcW w:w="3600"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59" w:type="dxa"/>
            <w:vAlign w:val="center"/>
          </w:tcPr>
          <w:p w:rsidR="00912CB1" w:rsidRPr="0076185F" w:rsidRDefault="00912CB1" w:rsidP="008D4AD9">
            <w:pPr>
              <w:pStyle w:val="Texto"/>
              <w:spacing w:after="40"/>
              <w:ind w:firstLine="0"/>
              <w:rPr>
                <w:sz w:val="16"/>
              </w:rPr>
            </w:pPr>
          </w:p>
        </w:tc>
        <w:tc>
          <w:tcPr>
            <w:tcW w:w="764" w:type="dxa"/>
            <w:vAlign w:val="center"/>
          </w:tcPr>
          <w:p w:rsidR="00912CB1" w:rsidRPr="0076185F" w:rsidRDefault="00912CB1" w:rsidP="008D4AD9">
            <w:pPr>
              <w:pStyle w:val="Texto"/>
              <w:spacing w:after="40"/>
              <w:ind w:firstLine="0"/>
              <w:rPr>
                <w:sz w:val="16"/>
              </w:rPr>
            </w:pPr>
            <w:r w:rsidRPr="0076185F">
              <w:rPr>
                <w:sz w:val="16"/>
              </w:rPr>
              <w:t>1.1.3.4</w:t>
            </w:r>
          </w:p>
        </w:tc>
        <w:tc>
          <w:tcPr>
            <w:tcW w:w="3600" w:type="dxa"/>
            <w:vAlign w:val="center"/>
          </w:tcPr>
          <w:p w:rsidR="00912CB1" w:rsidRPr="0076185F" w:rsidRDefault="00912CB1" w:rsidP="008D4AD9">
            <w:pPr>
              <w:pStyle w:val="Texto"/>
              <w:spacing w:after="40"/>
              <w:ind w:firstLine="0"/>
              <w:rPr>
                <w:sz w:val="16"/>
              </w:rPr>
            </w:pPr>
            <w:r w:rsidRPr="0076185F">
              <w:rPr>
                <w:sz w:val="16"/>
              </w:rPr>
              <w:t xml:space="preserve">Anticipo a Contratistas por Obras Públicas a Corto Plazo </w:t>
            </w:r>
          </w:p>
        </w:tc>
      </w:tr>
      <w:tr w:rsidR="00912CB1" w:rsidRPr="0076185F" w:rsidTr="008D4AD9">
        <w:trPr>
          <w:trHeight w:val="20"/>
        </w:trPr>
        <w:tc>
          <w:tcPr>
            <w:tcW w:w="889" w:type="dxa"/>
            <w:vAlign w:val="center"/>
          </w:tcPr>
          <w:p w:rsidR="00912CB1" w:rsidRPr="0076185F" w:rsidRDefault="00912CB1" w:rsidP="008D4AD9">
            <w:pPr>
              <w:pStyle w:val="Texto"/>
              <w:spacing w:after="40"/>
              <w:ind w:firstLine="0"/>
              <w:rPr>
                <w:sz w:val="16"/>
              </w:rPr>
            </w:pPr>
          </w:p>
        </w:tc>
        <w:tc>
          <w:tcPr>
            <w:tcW w:w="3459" w:type="dxa"/>
            <w:vAlign w:val="center"/>
          </w:tcPr>
          <w:p w:rsidR="00912CB1" w:rsidRPr="0076185F" w:rsidRDefault="00912CB1" w:rsidP="008D4AD9">
            <w:pPr>
              <w:pStyle w:val="Texto"/>
              <w:spacing w:after="40"/>
              <w:ind w:firstLine="0"/>
              <w:rPr>
                <w:sz w:val="16"/>
              </w:rPr>
            </w:pPr>
          </w:p>
        </w:tc>
        <w:tc>
          <w:tcPr>
            <w:tcW w:w="764" w:type="dxa"/>
            <w:vAlign w:val="center"/>
          </w:tcPr>
          <w:p w:rsidR="00912CB1" w:rsidRPr="0076185F" w:rsidRDefault="00912CB1" w:rsidP="008D4AD9">
            <w:pPr>
              <w:pStyle w:val="Texto"/>
              <w:spacing w:after="40"/>
              <w:ind w:firstLine="0"/>
              <w:rPr>
                <w:sz w:val="16"/>
              </w:rPr>
            </w:pPr>
            <w:r w:rsidRPr="0076185F">
              <w:rPr>
                <w:sz w:val="16"/>
              </w:rPr>
              <w:t>1.2.7.4</w:t>
            </w:r>
          </w:p>
        </w:tc>
        <w:tc>
          <w:tcPr>
            <w:tcW w:w="3600" w:type="dxa"/>
            <w:vAlign w:val="center"/>
          </w:tcPr>
          <w:p w:rsidR="00912CB1" w:rsidRPr="0076185F" w:rsidRDefault="00912CB1" w:rsidP="008D4AD9">
            <w:pPr>
              <w:pStyle w:val="Texto"/>
              <w:spacing w:after="40"/>
              <w:ind w:firstLine="0"/>
              <w:rPr>
                <w:sz w:val="16"/>
              </w:rPr>
            </w:pPr>
            <w:r w:rsidRPr="0076185F">
              <w:rPr>
                <w:sz w:val="16"/>
              </w:rPr>
              <w:t>Anticipos a Largo Plazo</w:t>
            </w:r>
          </w:p>
        </w:tc>
      </w:tr>
    </w:tbl>
    <w:p w:rsidR="00912CB1" w:rsidRPr="0076185F" w:rsidRDefault="00912CB1" w:rsidP="00912CB1">
      <w:pPr>
        <w:pStyle w:val="Texto"/>
      </w:pPr>
    </w:p>
    <w:p w:rsidR="00912CB1" w:rsidRPr="0076185F" w:rsidRDefault="00912CB1" w:rsidP="00912CB1">
      <w:pPr>
        <w:pStyle w:val="INCISO"/>
        <w:rPr>
          <w:b/>
          <w:i/>
          <w:u w:val="single"/>
        </w:rPr>
      </w:pPr>
      <w:r w:rsidRPr="0076185F">
        <w:rPr>
          <w:b/>
          <w:i/>
        </w:rPr>
        <w:t>B)</w:t>
      </w:r>
      <w:r w:rsidRPr="0076185F">
        <w:rPr>
          <w:b/>
          <w:i/>
        </w:rPr>
        <w:tab/>
      </w:r>
      <w:r w:rsidRPr="0076185F">
        <w:rPr>
          <w:b/>
          <w:i/>
          <w:u w:val="single"/>
        </w:rPr>
        <w:t>Registro de anticipos a contratistas con afectación presupuestaria</w:t>
      </w:r>
    </w:p>
    <w:bookmarkEnd w:id="40"/>
    <w:p w:rsidR="00912CB1" w:rsidRPr="0076185F" w:rsidRDefault="00912CB1" w:rsidP="00912CB1">
      <w:pPr>
        <w:pStyle w:val="Texto"/>
        <w:ind w:left="1152" w:hanging="864"/>
        <w:rPr>
          <w:position w:val="2"/>
        </w:rPr>
      </w:pPr>
      <w:r w:rsidRPr="0076185F">
        <w:rPr>
          <w:position w:val="2"/>
        </w:rPr>
        <w:t>V.2.3.3</w:t>
      </w:r>
      <w:r w:rsidRPr="0076185F">
        <w:rPr>
          <w:position w:val="2"/>
        </w:rPr>
        <w:tab/>
        <w:t>Registro por el devengado del anticipo a contratistas.</w:t>
      </w:r>
    </w:p>
    <w:p w:rsidR="00912CB1" w:rsidRPr="0076185F" w:rsidRDefault="00912CB1" w:rsidP="00912CB1">
      <w:pPr>
        <w:pStyle w:val="Texto"/>
      </w:pPr>
      <w:r w:rsidRPr="0076185F">
        <w:t>Documento Fuente del Asiento: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9"/>
        <w:gridCol w:w="3459"/>
        <w:gridCol w:w="764"/>
        <w:gridCol w:w="3600"/>
      </w:tblGrid>
      <w:tr w:rsidR="00912CB1" w:rsidRPr="0076185F" w:rsidTr="008D4AD9">
        <w:trPr>
          <w:trHeight w:val="20"/>
          <w:tblHeader/>
        </w:trPr>
        <w:tc>
          <w:tcPr>
            <w:tcW w:w="4348" w:type="dxa"/>
            <w:gridSpan w:val="2"/>
            <w:shd w:val="clear" w:color="auto" w:fill="D9D9D9"/>
            <w:vAlign w:val="center"/>
          </w:tcPr>
          <w:p w:rsidR="00912CB1" w:rsidRPr="0076185F" w:rsidRDefault="00912CB1" w:rsidP="008D4AD9">
            <w:pPr>
              <w:pStyle w:val="Texto"/>
              <w:spacing w:before="20" w:after="26" w:line="240" w:lineRule="auto"/>
              <w:ind w:firstLine="0"/>
              <w:jc w:val="center"/>
              <w:rPr>
                <w:b/>
                <w:sz w:val="16"/>
              </w:rPr>
            </w:pPr>
            <w:r w:rsidRPr="0076185F">
              <w:rPr>
                <w:b/>
                <w:sz w:val="16"/>
              </w:rPr>
              <w:t>Cargo</w:t>
            </w:r>
          </w:p>
        </w:tc>
        <w:tc>
          <w:tcPr>
            <w:tcW w:w="4364" w:type="dxa"/>
            <w:gridSpan w:val="2"/>
            <w:shd w:val="clear" w:color="auto" w:fill="D9D9D9"/>
            <w:vAlign w:val="center"/>
          </w:tcPr>
          <w:p w:rsidR="00912CB1" w:rsidRPr="0076185F" w:rsidRDefault="00912CB1" w:rsidP="008D4AD9">
            <w:pPr>
              <w:pStyle w:val="Texto"/>
              <w:spacing w:before="20" w:after="26" w:line="240" w:lineRule="auto"/>
              <w:ind w:firstLine="0"/>
              <w:jc w:val="center"/>
              <w:rPr>
                <w:b/>
                <w:sz w:val="16"/>
              </w:rPr>
            </w:pPr>
            <w:r w:rsidRPr="0076185F">
              <w:rPr>
                <w:b/>
                <w:sz w:val="16"/>
              </w:rPr>
              <w:t>Abono</w:t>
            </w: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Construcciones en Proceso en Bienes de Dominio Público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1.2.3.5.1</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Edificación Habitacional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1.2.3.5.2</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Edificación no Habitacional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1.2.3.5.3</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Construcción de Obras para el Abastecimiento de Agua, Petróleo, Gas, Electricidad y Telecomunicaciones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1.2.3.5.4</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División de Terrenos y Construcción de Obras de Urbanización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1.2.3.5.5</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Construcción de Vías de Comunicación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1.2.3.5.6</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Otras Construcciones de Ingeniería Civil u Obra Pesada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1.2.3.5.7</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Instalaciones y Equipamiento en Construcciones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1.2.3.5.9</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Trabajos de Acabados en Edificaciones y Otros Trabajos Especializados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 xml:space="preserve">Construcciones en Proceso en Bienes Propios </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1.2.3.6.1</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Edificación Habitacional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1.2.3.6.2</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Edificación no Habitacional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1.2.3.6.3</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Construcción de Obras para el Abastecimiento de Agua, Petróleo, Gas, Electricidad y Telecomunicaciones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1.2.3.6.4</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División de Terrenos y Construcción de Obras de Urbanización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1.2.3.6.5</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Construcción de Vías de Comunicación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1.2.3.6.6</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Otras Construcciones de Ingeniería Civil u Obra Pesada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1.2.3.6.7</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Instalaciones y Equipamiento en Construcciones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r w:rsidRPr="0076185F">
              <w:rPr>
                <w:sz w:val="16"/>
              </w:rPr>
              <w:t>1.2.3.6.9</w:t>
            </w:r>
          </w:p>
        </w:tc>
        <w:tc>
          <w:tcPr>
            <w:tcW w:w="3459" w:type="dxa"/>
            <w:vAlign w:val="center"/>
          </w:tcPr>
          <w:p w:rsidR="00912CB1" w:rsidRPr="0076185F" w:rsidRDefault="00912CB1" w:rsidP="008D4AD9">
            <w:pPr>
              <w:pStyle w:val="Texto"/>
              <w:spacing w:before="20" w:after="26" w:line="240" w:lineRule="auto"/>
              <w:ind w:firstLine="0"/>
              <w:rPr>
                <w:sz w:val="16"/>
              </w:rPr>
            </w:pPr>
            <w:r w:rsidRPr="0076185F">
              <w:rPr>
                <w:sz w:val="16"/>
              </w:rPr>
              <w:t>Trabajos de Acabados en Edificaciones y Otros Trabajos Especializados en Proceso</w:t>
            </w:r>
          </w:p>
        </w:tc>
        <w:tc>
          <w:tcPr>
            <w:tcW w:w="764" w:type="dxa"/>
            <w:vAlign w:val="center"/>
          </w:tcPr>
          <w:p w:rsidR="00912CB1" w:rsidRPr="0076185F" w:rsidRDefault="00912CB1" w:rsidP="008D4AD9">
            <w:pPr>
              <w:pStyle w:val="Texto"/>
              <w:spacing w:before="20" w:after="26" w:line="240" w:lineRule="auto"/>
              <w:ind w:firstLine="0"/>
              <w:rPr>
                <w:sz w:val="16"/>
              </w:rPr>
            </w:pPr>
          </w:p>
        </w:tc>
        <w:tc>
          <w:tcPr>
            <w:tcW w:w="3600" w:type="dxa"/>
            <w:vAlign w:val="center"/>
          </w:tcPr>
          <w:p w:rsidR="00912CB1" w:rsidRPr="0076185F" w:rsidRDefault="00912CB1" w:rsidP="008D4AD9">
            <w:pPr>
              <w:pStyle w:val="Texto"/>
              <w:spacing w:before="20" w:after="26" w:line="240" w:lineRule="auto"/>
              <w:ind w:firstLine="0"/>
              <w:rPr>
                <w:sz w:val="16"/>
              </w:rPr>
            </w:pPr>
          </w:p>
        </w:tc>
      </w:tr>
      <w:tr w:rsidR="00912CB1" w:rsidRPr="0076185F" w:rsidTr="008D4AD9">
        <w:trPr>
          <w:trHeight w:val="20"/>
        </w:trPr>
        <w:tc>
          <w:tcPr>
            <w:tcW w:w="889" w:type="dxa"/>
            <w:vAlign w:val="center"/>
          </w:tcPr>
          <w:p w:rsidR="00912CB1" w:rsidRPr="0076185F" w:rsidRDefault="00912CB1" w:rsidP="008D4AD9">
            <w:pPr>
              <w:pStyle w:val="Texto"/>
              <w:spacing w:before="20" w:after="26" w:line="240" w:lineRule="auto"/>
              <w:ind w:firstLine="0"/>
              <w:rPr>
                <w:sz w:val="16"/>
              </w:rPr>
            </w:pPr>
          </w:p>
        </w:tc>
        <w:tc>
          <w:tcPr>
            <w:tcW w:w="3459" w:type="dxa"/>
            <w:vAlign w:val="center"/>
          </w:tcPr>
          <w:p w:rsidR="00912CB1" w:rsidRPr="0076185F" w:rsidRDefault="00912CB1" w:rsidP="008D4AD9">
            <w:pPr>
              <w:pStyle w:val="Texto"/>
              <w:spacing w:before="20" w:after="26" w:line="240" w:lineRule="auto"/>
              <w:ind w:firstLine="0"/>
              <w:rPr>
                <w:sz w:val="16"/>
              </w:rPr>
            </w:pPr>
          </w:p>
        </w:tc>
        <w:tc>
          <w:tcPr>
            <w:tcW w:w="764" w:type="dxa"/>
            <w:vAlign w:val="center"/>
          </w:tcPr>
          <w:p w:rsidR="00912CB1" w:rsidRPr="0076185F" w:rsidRDefault="00912CB1" w:rsidP="008D4AD9">
            <w:pPr>
              <w:pStyle w:val="Texto"/>
              <w:spacing w:before="20" w:after="26" w:line="240" w:lineRule="auto"/>
              <w:ind w:firstLine="0"/>
              <w:rPr>
                <w:color w:val="000000"/>
                <w:sz w:val="16"/>
              </w:rPr>
            </w:pPr>
            <w:r w:rsidRPr="0076185F">
              <w:rPr>
                <w:color w:val="000000"/>
                <w:sz w:val="16"/>
              </w:rPr>
              <w:t>2.1.1.3</w:t>
            </w:r>
          </w:p>
        </w:tc>
        <w:tc>
          <w:tcPr>
            <w:tcW w:w="3600" w:type="dxa"/>
            <w:vAlign w:val="center"/>
          </w:tcPr>
          <w:p w:rsidR="00912CB1" w:rsidRPr="0076185F" w:rsidRDefault="00912CB1" w:rsidP="008D4AD9">
            <w:pPr>
              <w:pStyle w:val="Texto"/>
              <w:spacing w:before="20" w:after="26" w:line="240" w:lineRule="auto"/>
              <w:ind w:firstLine="0"/>
              <w:rPr>
                <w:color w:val="000000"/>
                <w:sz w:val="16"/>
              </w:rPr>
            </w:pPr>
            <w:r w:rsidRPr="0076185F">
              <w:rPr>
                <w:color w:val="000000"/>
                <w:sz w:val="16"/>
              </w:rPr>
              <w:t xml:space="preserve">Contratistas por Obras Públicas por Pagar a Corto Plazo </w:t>
            </w:r>
          </w:p>
        </w:tc>
      </w:tr>
    </w:tbl>
    <w:p w:rsidR="00912CB1" w:rsidRPr="0076185F" w:rsidRDefault="00912CB1" w:rsidP="00912CB1">
      <w:pPr>
        <w:pStyle w:val="Texto"/>
        <w:spacing w:after="0" w:line="200" w:lineRule="exact"/>
        <w:ind w:left="1151" w:hanging="862"/>
        <w:rPr>
          <w:position w:val="2"/>
        </w:rPr>
      </w:pPr>
    </w:p>
    <w:p w:rsidR="00912CB1" w:rsidRPr="0076185F" w:rsidRDefault="00912CB1" w:rsidP="00912CB1">
      <w:pPr>
        <w:pStyle w:val="Texto"/>
        <w:ind w:left="1152" w:hanging="864"/>
        <w:rPr>
          <w:position w:val="2"/>
        </w:rPr>
      </w:pPr>
      <w:r w:rsidRPr="0076185F">
        <w:rPr>
          <w:position w:val="2"/>
        </w:rPr>
        <w:t>V.2.3.4</w:t>
      </w:r>
      <w:r w:rsidRPr="0076185F">
        <w:rPr>
          <w:position w:val="2"/>
        </w:rPr>
        <w:tab/>
        <w:t>Registro por el pago del anticipo a contratistas.</w:t>
      </w:r>
    </w:p>
    <w:p w:rsidR="00912CB1" w:rsidRPr="0076185F" w:rsidRDefault="00912CB1" w:rsidP="00912CB1">
      <w:pPr>
        <w:pStyle w:val="Texto"/>
      </w:pPr>
      <w:r w:rsidRPr="0076185F">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4"/>
        <w:gridCol w:w="761"/>
        <w:gridCol w:w="3626"/>
      </w:tblGrid>
      <w:tr w:rsidR="00912CB1" w:rsidRPr="0076185F" w:rsidTr="008D4AD9">
        <w:trPr>
          <w:trHeight w:val="20"/>
        </w:trPr>
        <w:tc>
          <w:tcPr>
            <w:tcW w:w="4565"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630"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color w:val="000000"/>
                <w:sz w:val="16"/>
              </w:rPr>
            </w:pPr>
            <w:r w:rsidRPr="0076185F">
              <w:rPr>
                <w:color w:val="000000"/>
                <w:sz w:val="16"/>
              </w:rPr>
              <w:t>2.1.1.3</w:t>
            </w:r>
          </w:p>
        </w:tc>
        <w:tc>
          <w:tcPr>
            <w:tcW w:w="3768" w:type="dxa"/>
            <w:vAlign w:val="center"/>
          </w:tcPr>
          <w:p w:rsidR="00912CB1" w:rsidRPr="0076185F" w:rsidRDefault="00912CB1" w:rsidP="008D4AD9">
            <w:pPr>
              <w:pStyle w:val="Texto"/>
              <w:spacing w:after="60"/>
              <w:ind w:firstLine="0"/>
              <w:rPr>
                <w:color w:val="000000"/>
                <w:sz w:val="16"/>
              </w:rPr>
            </w:pPr>
            <w:r w:rsidRPr="0076185F">
              <w:rPr>
                <w:color w:val="000000"/>
                <w:sz w:val="16"/>
              </w:rPr>
              <w:t xml:space="preserve">Contratistas por Obras Públicas por Pagar a Corto Plazo </w:t>
            </w:r>
          </w:p>
        </w:tc>
        <w:tc>
          <w:tcPr>
            <w:tcW w:w="797" w:type="dxa"/>
            <w:vAlign w:val="center"/>
          </w:tcPr>
          <w:p w:rsidR="00912CB1" w:rsidRPr="0076185F" w:rsidRDefault="00912CB1" w:rsidP="008D4AD9">
            <w:pPr>
              <w:pStyle w:val="Texto"/>
              <w:spacing w:after="60"/>
              <w:ind w:firstLine="0"/>
              <w:rPr>
                <w:sz w:val="16"/>
              </w:rPr>
            </w:pPr>
          </w:p>
        </w:tc>
        <w:tc>
          <w:tcPr>
            <w:tcW w:w="3833" w:type="dxa"/>
            <w:vAlign w:val="center"/>
          </w:tcPr>
          <w:p w:rsidR="00912CB1" w:rsidRPr="0076185F" w:rsidRDefault="00912CB1" w:rsidP="008D4AD9">
            <w:pPr>
              <w:pStyle w:val="Texto"/>
              <w:spacing w:after="60"/>
              <w:ind w:firstLine="0"/>
              <w:rPr>
                <w:sz w:val="16"/>
              </w:rPr>
            </w:pPr>
          </w:p>
        </w:tc>
      </w:tr>
      <w:tr w:rsidR="00912CB1" w:rsidRPr="0076185F" w:rsidTr="008D4AD9">
        <w:trPr>
          <w:trHeight w:val="20"/>
        </w:trPr>
        <w:tc>
          <w:tcPr>
            <w:tcW w:w="797" w:type="dxa"/>
            <w:vAlign w:val="center"/>
          </w:tcPr>
          <w:p w:rsidR="00912CB1" w:rsidRPr="0076185F" w:rsidRDefault="00912CB1" w:rsidP="008D4AD9">
            <w:pPr>
              <w:pStyle w:val="Texto"/>
              <w:spacing w:after="60"/>
              <w:ind w:firstLine="0"/>
              <w:rPr>
                <w:sz w:val="16"/>
              </w:rPr>
            </w:pPr>
          </w:p>
        </w:tc>
        <w:tc>
          <w:tcPr>
            <w:tcW w:w="3768" w:type="dxa"/>
            <w:vAlign w:val="center"/>
          </w:tcPr>
          <w:p w:rsidR="00912CB1" w:rsidRPr="0076185F" w:rsidRDefault="00912CB1" w:rsidP="008D4AD9">
            <w:pPr>
              <w:pStyle w:val="Texto"/>
              <w:spacing w:after="60"/>
              <w:ind w:firstLine="0"/>
              <w:rPr>
                <w:sz w:val="16"/>
              </w:rPr>
            </w:pPr>
          </w:p>
        </w:tc>
        <w:tc>
          <w:tcPr>
            <w:tcW w:w="797" w:type="dxa"/>
            <w:vAlign w:val="center"/>
          </w:tcPr>
          <w:p w:rsidR="00912CB1" w:rsidRPr="0076185F" w:rsidRDefault="00912CB1" w:rsidP="008D4AD9">
            <w:pPr>
              <w:pStyle w:val="Texto"/>
              <w:spacing w:after="60"/>
              <w:ind w:firstLine="0"/>
              <w:rPr>
                <w:sz w:val="16"/>
              </w:rPr>
            </w:pPr>
            <w:r w:rsidRPr="0076185F">
              <w:rPr>
                <w:sz w:val="16"/>
              </w:rPr>
              <w:t>1.1.1.2</w:t>
            </w:r>
          </w:p>
        </w:tc>
        <w:tc>
          <w:tcPr>
            <w:tcW w:w="3833" w:type="dxa"/>
            <w:vAlign w:val="center"/>
          </w:tcPr>
          <w:p w:rsidR="00912CB1" w:rsidRPr="0076185F" w:rsidRDefault="00912CB1" w:rsidP="008D4AD9">
            <w:pPr>
              <w:pStyle w:val="Texto"/>
              <w:spacing w:after="60"/>
              <w:ind w:firstLine="0"/>
              <w:rPr>
                <w:sz w:val="16"/>
              </w:rPr>
            </w:pPr>
            <w:r w:rsidRPr="0076185F">
              <w:rPr>
                <w:sz w:val="16"/>
              </w:rPr>
              <w:t xml:space="preserve">Bancos/Tesorería </w:t>
            </w:r>
          </w:p>
        </w:tc>
      </w:tr>
    </w:tbl>
    <w:p w:rsidR="00912CB1" w:rsidRPr="0076185F" w:rsidRDefault="00912CB1" w:rsidP="00912CB1">
      <w:pPr>
        <w:pStyle w:val="Texto"/>
        <w:spacing w:after="0" w:line="200" w:lineRule="exact"/>
        <w:ind w:left="1151" w:hanging="862"/>
        <w:rPr>
          <w:position w:val="2"/>
        </w:rPr>
      </w:pPr>
    </w:p>
    <w:p w:rsidR="00912CB1" w:rsidRPr="0076185F" w:rsidRDefault="00912CB1" w:rsidP="00912CB1">
      <w:pPr>
        <w:pStyle w:val="Texto"/>
        <w:ind w:left="1152" w:hanging="864"/>
        <w:rPr>
          <w:position w:val="2"/>
        </w:rPr>
      </w:pPr>
      <w:r w:rsidRPr="0076185F">
        <w:rPr>
          <w:position w:val="2"/>
        </w:rPr>
        <w:t>V.2.3.5</w:t>
      </w:r>
      <w:r w:rsidRPr="0076185F">
        <w:rPr>
          <w:position w:val="2"/>
        </w:rPr>
        <w:tab/>
        <w:t>Registro de la reclasificación del anticipo a contratistas.</w:t>
      </w:r>
    </w:p>
    <w:p w:rsidR="00912CB1" w:rsidRPr="0076185F" w:rsidRDefault="00912CB1" w:rsidP="00912CB1">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9"/>
        <w:gridCol w:w="944"/>
        <w:gridCol w:w="3449"/>
      </w:tblGrid>
      <w:tr w:rsidR="00912CB1" w:rsidRPr="0076185F" w:rsidTr="008D4AD9">
        <w:trPr>
          <w:trHeight w:val="20"/>
          <w:tblHeader/>
        </w:trPr>
        <w:tc>
          <w:tcPr>
            <w:tcW w:w="4319"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Cargo</w:t>
            </w:r>
          </w:p>
        </w:tc>
        <w:tc>
          <w:tcPr>
            <w:tcW w:w="4393" w:type="dxa"/>
            <w:gridSpan w:val="2"/>
            <w:shd w:val="clear" w:color="auto" w:fill="D9D9D9"/>
            <w:vAlign w:val="center"/>
          </w:tcPr>
          <w:p w:rsidR="00912CB1" w:rsidRPr="0076185F" w:rsidRDefault="00912CB1" w:rsidP="008D4AD9">
            <w:pPr>
              <w:pStyle w:val="Texto"/>
              <w:ind w:firstLine="0"/>
              <w:jc w:val="center"/>
              <w:rPr>
                <w:b/>
                <w:sz w:val="16"/>
              </w:rPr>
            </w:pPr>
            <w:r w:rsidRPr="0076185F">
              <w:rPr>
                <w:b/>
                <w:sz w:val="16"/>
              </w:rPr>
              <w:t>Abono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r w:rsidRPr="0076185F">
              <w:rPr>
                <w:sz w:val="16"/>
              </w:rPr>
              <w:t>1.1.3.4</w:t>
            </w:r>
          </w:p>
        </w:tc>
        <w:tc>
          <w:tcPr>
            <w:tcW w:w="3559" w:type="dxa"/>
            <w:vAlign w:val="center"/>
          </w:tcPr>
          <w:p w:rsidR="00912CB1" w:rsidRPr="0076185F" w:rsidRDefault="00912CB1" w:rsidP="008D4AD9">
            <w:pPr>
              <w:pStyle w:val="Texto"/>
              <w:spacing w:after="40"/>
              <w:ind w:firstLine="0"/>
              <w:rPr>
                <w:sz w:val="16"/>
              </w:rPr>
            </w:pPr>
            <w:r w:rsidRPr="0076185F">
              <w:rPr>
                <w:sz w:val="16"/>
              </w:rPr>
              <w:t xml:space="preserve">Anticipo a Contratistas por Obras Públicas a Corto Plazo </w:t>
            </w:r>
          </w:p>
        </w:tc>
        <w:tc>
          <w:tcPr>
            <w:tcW w:w="944"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r w:rsidRPr="0076185F">
              <w:rPr>
                <w:sz w:val="16"/>
              </w:rPr>
              <w:lastRenderedPageBreak/>
              <w:t>1.2.7.4</w:t>
            </w:r>
          </w:p>
        </w:tc>
        <w:tc>
          <w:tcPr>
            <w:tcW w:w="3559" w:type="dxa"/>
            <w:vAlign w:val="center"/>
          </w:tcPr>
          <w:p w:rsidR="00912CB1" w:rsidRPr="0076185F" w:rsidRDefault="00912CB1" w:rsidP="008D4AD9">
            <w:pPr>
              <w:pStyle w:val="Texto"/>
              <w:spacing w:after="40"/>
              <w:ind w:firstLine="0"/>
              <w:rPr>
                <w:sz w:val="16"/>
              </w:rPr>
            </w:pPr>
            <w:r w:rsidRPr="0076185F">
              <w:rPr>
                <w:sz w:val="16"/>
              </w:rPr>
              <w:t xml:space="preserve">Anticipos a Largo Plazo </w:t>
            </w:r>
          </w:p>
        </w:tc>
        <w:tc>
          <w:tcPr>
            <w:tcW w:w="944" w:type="dxa"/>
            <w:vAlign w:val="center"/>
          </w:tcPr>
          <w:p w:rsidR="00912CB1" w:rsidRPr="0076185F" w:rsidRDefault="00912CB1" w:rsidP="008D4AD9">
            <w:pPr>
              <w:pStyle w:val="Texto"/>
              <w:spacing w:after="40"/>
              <w:ind w:firstLine="0"/>
              <w:rPr>
                <w:sz w:val="16"/>
              </w:rPr>
            </w:pPr>
          </w:p>
        </w:tc>
        <w:tc>
          <w:tcPr>
            <w:tcW w:w="3449" w:type="dxa"/>
            <w:vAlign w:val="center"/>
          </w:tcPr>
          <w:p w:rsidR="00912CB1" w:rsidRPr="0076185F" w:rsidRDefault="00912CB1" w:rsidP="008D4AD9">
            <w:pPr>
              <w:pStyle w:val="Texto"/>
              <w:spacing w:after="40"/>
              <w:ind w:firstLine="0"/>
              <w:rPr>
                <w:sz w:val="16"/>
              </w:rPr>
            </w:pP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w:t>
            </w:r>
          </w:p>
        </w:tc>
        <w:tc>
          <w:tcPr>
            <w:tcW w:w="3449" w:type="dxa"/>
            <w:vAlign w:val="center"/>
          </w:tcPr>
          <w:p w:rsidR="00912CB1" w:rsidRPr="0076185F" w:rsidRDefault="00912CB1" w:rsidP="008D4AD9">
            <w:pPr>
              <w:pStyle w:val="Texto"/>
              <w:spacing w:after="40"/>
              <w:ind w:firstLine="0"/>
              <w:rPr>
                <w:sz w:val="16"/>
              </w:rPr>
            </w:pPr>
            <w:r w:rsidRPr="0076185F">
              <w:rPr>
                <w:sz w:val="16"/>
              </w:rPr>
              <w:t>Construcciones en Proceso en Bienes de Dominio Público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1.2.3.5.1</w:t>
            </w:r>
          </w:p>
        </w:tc>
        <w:tc>
          <w:tcPr>
            <w:tcW w:w="3449" w:type="dxa"/>
            <w:vAlign w:val="center"/>
          </w:tcPr>
          <w:p w:rsidR="00912CB1" w:rsidRPr="0076185F" w:rsidRDefault="00912CB1" w:rsidP="008D4AD9">
            <w:pPr>
              <w:pStyle w:val="Texto"/>
              <w:spacing w:after="40"/>
              <w:ind w:firstLine="0"/>
              <w:rPr>
                <w:sz w:val="16"/>
              </w:rPr>
            </w:pPr>
            <w:r w:rsidRPr="0076185F">
              <w:rPr>
                <w:sz w:val="16"/>
              </w:rPr>
              <w:t>Edificación Habitacional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1.2.3.5.2</w:t>
            </w:r>
          </w:p>
        </w:tc>
        <w:tc>
          <w:tcPr>
            <w:tcW w:w="3449" w:type="dxa"/>
            <w:vAlign w:val="center"/>
          </w:tcPr>
          <w:p w:rsidR="00912CB1" w:rsidRPr="0076185F" w:rsidRDefault="00912CB1" w:rsidP="008D4AD9">
            <w:pPr>
              <w:pStyle w:val="Texto"/>
              <w:spacing w:after="40"/>
              <w:ind w:firstLine="0"/>
              <w:rPr>
                <w:sz w:val="16"/>
              </w:rPr>
            </w:pPr>
            <w:r w:rsidRPr="0076185F">
              <w:rPr>
                <w:sz w:val="16"/>
              </w:rPr>
              <w:t>Edificación no Habitacional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1.2.3.5.3</w:t>
            </w:r>
          </w:p>
        </w:tc>
        <w:tc>
          <w:tcPr>
            <w:tcW w:w="3449" w:type="dxa"/>
            <w:vAlign w:val="center"/>
          </w:tcPr>
          <w:p w:rsidR="00912CB1" w:rsidRPr="0076185F" w:rsidRDefault="00912CB1" w:rsidP="008D4AD9">
            <w:pPr>
              <w:pStyle w:val="Texto"/>
              <w:spacing w:after="40"/>
              <w:ind w:firstLine="0"/>
              <w:rPr>
                <w:sz w:val="16"/>
              </w:rPr>
            </w:pPr>
            <w:r w:rsidRPr="0076185F">
              <w:rPr>
                <w:sz w:val="16"/>
              </w:rPr>
              <w:t>Construcción de Obras para el Abastecimiento de Agua, Petróleo, Gas, Electricidad y Telecomunicaciones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1.2.3.5.4</w:t>
            </w:r>
          </w:p>
        </w:tc>
        <w:tc>
          <w:tcPr>
            <w:tcW w:w="3449" w:type="dxa"/>
            <w:vAlign w:val="center"/>
          </w:tcPr>
          <w:p w:rsidR="00912CB1" w:rsidRPr="0076185F" w:rsidRDefault="00912CB1" w:rsidP="008D4AD9">
            <w:pPr>
              <w:pStyle w:val="Texto"/>
              <w:spacing w:after="40"/>
              <w:ind w:firstLine="0"/>
              <w:rPr>
                <w:sz w:val="16"/>
              </w:rPr>
            </w:pPr>
            <w:r w:rsidRPr="0076185F">
              <w:rPr>
                <w:sz w:val="16"/>
              </w:rPr>
              <w:t>División de Terrenos y Construcción de Obras de Urbanización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1.2.3.5.5</w:t>
            </w:r>
          </w:p>
        </w:tc>
        <w:tc>
          <w:tcPr>
            <w:tcW w:w="3449" w:type="dxa"/>
            <w:vAlign w:val="center"/>
          </w:tcPr>
          <w:p w:rsidR="00912CB1" w:rsidRPr="0076185F" w:rsidRDefault="00912CB1" w:rsidP="008D4AD9">
            <w:pPr>
              <w:pStyle w:val="Texto"/>
              <w:spacing w:after="40"/>
              <w:ind w:firstLine="0"/>
              <w:rPr>
                <w:sz w:val="16"/>
              </w:rPr>
            </w:pPr>
            <w:r w:rsidRPr="0076185F">
              <w:rPr>
                <w:sz w:val="16"/>
              </w:rPr>
              <w:t>Construcción de Vías de Comunicación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1.2.3.5.6</w:t>
            </w:r>
          </w:p>
        </w:tc>
        <w:tc>
          <w:tcPr>
            <w:tcW w:w="3449" w:type="dxa"/>
            <w:vAlign w:val="center"/>
          </w:tcPr>
          <w:p w:rsidR="00912CB1" w:rsidRPr="0076185F" w:rsidRDefault="00912CB1" w:rsidP="008D4AD9">
            <w:pPr>
              <w:pStyle w:val="Texto"/>
              <w:spacing w:after="40"/>
              <w:ind w:firstLine="0"/>
              <w:rPr>
                <w:sz w:val="16"/>
              </w:rPr>
            </w:pPr>
            <w:r w:rsidRPr="0076185F">
              <w:rPr>
                <w:sz w:val="16"/>
              </w:rPr>
              <w:t>Otras Construcciones de Ingeniería Civil u Obra Pesada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1.2.3.5.7</w:t>
            </w:r>
          </w:p>
        </w:tc>
        <w:tc>
          <w:tcPr>
            <w:tcW w:w="3449" w:type="dxa"/>
            <w:vAlign w:val="center"/>
          </w:tcPr>
          <w:p w:rsidR="00912CB1" w:rsidRPr="0076185F" w:rsidRDefault="00912CB1" w:rsidP="008D4AD9">
            <w:pPr>
              <w:pStyle w:val="Texto"/>
              <w:spacing w:after="40"/>
              <w:ind w:firstLine="0"/>
              <w:rPr>
                <w:sz w:val="16"/>
              </w:rPr>
            </w:pPr>
            <w:r w:rsidRPr="0076185F">
              <w:rPr>
                <w:sz w:val="16"/>
              </w:rPr>
              <w:t>Instalaciones y Equipamiento en Construcciones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1.2.3.5.9</w:t>
            </w:r>
          </w:p>
        </w:tc>
        <w:tc>
          <w:tcPr>
            <w:tcW w:w="3449" w:type="dxa"/>
            <w:vAlign w:val="center"/>
          </w:tcPr>
          <w:p w:rsidR="00912CB1" w:rsidRPr="0076185F" w:rsidRDefault="00912CB1" w:rsidP="008D4AD9">
            <w:pPr>
              <w:pStyle w:val="Texto"/>
              <w:spacing w:after="40"/>
              <w:ind w:firstLine="0"/>
              <w:rPr>
                <w:sz w:val="16"/>
              </w:rPr>
            </w:pPr>
            <w:r w:rsidRPr="0076185F">
              <w:rPr>
                <w:sz w:val="16"/>
              </w:rPr>
              <w:t>Trabajos de Acabados en Edificaciones y Otros Trabajos Especializados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w:t>
            </w:r>
          </w:p>
        </w:tc>
        <w:tc>
          <w:tcPr>
            <w:tcW w:w="3449" w:type="dxa"/>
            <w:vAlign w:val="center"/>
          </w:tcPr>
          <w:p w:rsidR="00912CB1" w:rsidRPr="0076185F" w:rsidRDefault="00912CB1" w:rsidP="008D4AD9">
            <w:pPr>
              <w:pStyle w:val="Texto"/>
              <w:spacing w:after="40"/>
              <w:ind w:firstLine="0"/>
              <w:rPr>
                <w:sz w:val="16"/>
              </w:rPr>
            </w:pPr>
            <w:r w:rsidRPr="0076185F">
              <w:rPr>
                <w:sz w:val="16"/>
              </w:rPr>
              <w:t xml:space="preserve">Construcciones en Proceso en Bienes Propios </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1.2.3.6.1</w:t>
            </w:r>
          </w:p>
        </w:tc>
        <w:tc>
          <w:tcPr>
            <w:tcW w:w="3449" w:type="dxa"/>
            <w:vAlign w:val="center"/>
          </w:tcPr>
          <w:p w:rsidR="00912CB1" w:rsidRPr="0076185F" w:rsidRDefault="00912CB1" w:rsidP="008D4AD9">
            <w:pPr>
              <w:pStyle w:val="Texto"/>
              <w:spacing w:after="40"/>
              <w:ind w:firstLine="0"/>
              <w:rPr>
                <w:sz w:val="16"/>
              </w:rPr>
            </w:pPr>
            <w:r w:rsidRPr="0076185F">
              <w:rPr>
                <w:sz w:val="16"/>
              </w:rPr>
              <w:t>Edificación Habitacional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1.2.3.6.2</w:t>
            </w:r>
          </w:p>
        </w:tc>
        <w:tc>
          <w:tcPr>
            <w:tcW w:w="3449" w:type="dxa"/>
            <w:vAlign w:val="center"/>
          </w:tcPr>
          <w:p w:rsidR="00912CB1" w:rsidRPr="0076185F" w:rsidRDefault="00912CB1" w:rsidP="008D4AD9">
            <w:pPr>
              <w:pStyle w:val="Texto"/>
              <w:spacing w:after="40"/>
              <w:ind w:firstLine="0"/>
              <w:rPr>
                <w:sz w:val="16"/>
              </w:rPr>
            </w:pPr>
            <w:r w:rsidRPr="0076185F">
              <w:rPr>
                <w:sz w:val="16"/>
              </w:rPr>
              <w:t>Edificación no Habitacional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1.2.3.6.3</w:t>
            </w:r>
          </w:p>
        </w:tc>
        <w:tc>
          <w:tcPr>
            <w:tcW w:w="3449" w:type="dxa"/>
            <w:vAlign w:val="center"/>
          </w:tcPr>
          <w:p w:rsidR="00912CB1" w:rsidRPr="0076185F" w:rsidRDefault="00912CB1" w:rsidP="008D4AD9">
            <w:pPr>
              <w:pStyle w:val="Texto"/>
              <w:spacing w:after="40"/>
              <w:ind w:firstLine="0"/>
              <w:rPr>
                <w:sz w:val="16"/>
              </w:rPr>
            </w:pPr>
            <w:r w:rsidRPr="0076185F">
              <w:rPr>
                <w:sz w:val="16"/>
              </w:rPr>
              <w:t>Construcción de Obras para el Abastecimiento de Agua, Petróleo, Gas, Electricidad y Telecomunicaciones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1.2.3.6.4</w:t>
            </w:r>
          </w:p>
        </w:tc>
        <w:tc>
          <w:tcPr>
            <w:tcW w:w="3449" w:type="dxa"/>
            <w:vAlign w:val="center"/>
          </w:tcPr>
          <w:p w:rsidR="00912CB1" w:rsidRPr="0076185F" w:rsidRDefault="00912CB1" w:rsidP="008D4AD9">
            <w:pPr>
              <w:pStyle w:val="Texto"/>
              <w:spacing w:after="40"/>
              <w:ind w:firstLine="0"/>
              <w:rPr>
                <w:sz w:val="16"/>
              </w:rPr>
            </w:pPr>
            <w:r w:rsidRPr="0076185F">
              <w:rPr>
                <w:sz w:val="16"/>
              </w:rPr>
              <w:t>División de Terrenos y Construcción de Obras de Urbanización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1.2.3.6.5</w:t>
            </w:r>
          </w:p>
        </w:tc>
        <w:tc>
          <w:tcPr>
            <w:tcW w:w="3449" w:type="dxa"/>
            <w:vAlign w:val="center"/>
          </w:tcPr>
          <w:p w:rsidR="00912CB1" w:rsidRPr="0076185F" w:rsidRDefault="00912CB1" w:rsidP="008D4AD9">
            <w:pPr>
              <w:pStyle w:val="Texto"/>
              <w:spacing w:after="40"/>
              <w:ind w:firstLine="0"/>
              <w:rPr>
                <w:sz w:val="16"/>
              </w:rPr>
            </w:pPr>
            <w:r w:rsidRPr="0076185F">
              <w:rPr>
                <w:sz w:val="16"/>
              </w:rPr>
              <w:t>Construcción de Vías de Comunicación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1.2.3.6.6</w:t>
            </w:r>
          </w:p>
        </w:tc>
        <w:tc>
          <w:tcPr>
            <w:tcW w:w="3449" w:type="dxa"/>
            <w:vAlign w:val="center"/>
          </w:tcPr>
          <w:p w:rsidR="00912CB1" w:rsidRPr="0076185F" w:rsidRDefault="00912CB1" w:rsidP="008D4AD9">
            <w:pPr>
              <w:pStyle w:val="Texto"/>
              <w:spacing w:after="40"/>
              <w:ind w:firstLine="0"/>
              <w:rPr>
                <w:sz w:val="16"/>
              </w:rPr>
            </w:pPr>
            <w:r w:rsidRPr="0076185F">
              <w:rPr>
                <w:sz w:val="16"/>
              </w:rPr>
              <w:t>Otras Construcciones de Ingeniería Civil u Obra Pesada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1.2.3.6.7</w:t>
            </w:r>
          </w:p>
        </w:tc>
        <w:tc>
          <w:tcPr>
            <w:tcW w:w="3449" w:type="dxa"/>
            <w:vAlign w:val="center"/>
          </w:tcPr>
          <w:p w:rsidR="00912CB1" w:rsidRPr="0076185F" w:rsidRDefault="00912CB1" w:rsidP="008D4AD9">
            <w:pPr>
              <w:pStyle w:val="Texto"/>
              <w:spacing w:after="40"/>
              <w:ind w:firstLine="0"/>
              <w:rPr>
                <w:sz w:val="16"/>
              </w:rPr>
            </w:pPr>
            <w:r w:rsidRPr="0076185F">
              <w:rPr>
                <w:sz w:val="16"/>
              </w:rPr>
              <w:t>Instalaciones y Equipamiento en Construcciones en Proceso</w:t>
            </w:r>
          </w:p>
        </w:tc>
      </w:tr>
      <w:tr w:rsidR="00912CB1" w:rsidRPr="0076185F" w:rsidTr="008D4AD9">
        <w:trPr>
          <w:trHeight w:val="20"/>
        </w:trPr>
        <w:tc>
          <w:tcPr>
            <w:tcW w:w="760" w:type="dxa"/>
            <w:vAlign w:val="center"/>
          </w:tcPr>
          <w:p w:rsidR="00912CB1" w:rsidRPr="0076185F" w:rsidRDefault="00912CB1" w:rsidP="008D4AD9">
            <w:pPr>
              <w:pStyle w:val="Texto"/>
              <w:spacing w:after="40"/>
              <w:ind w:firstLine="0"/>
              <w:rPr>
                <w:sz w:val="16"/>
              </w:rPr>
            </w:pPr>
          </w:p>
        </w:tc>
        <w:tc>
          <w:tcPr>
            <w:tcW w:w="3559" w:type="dxa"/>
            <w:vAlign w:val="center"/>
          </w:tcPr>
          <w:p w:rsidR="00912CB1" w:rsidRPr="0076185F" w:rsidRDefault="00912CB1" w:rsidP="008D4AD9">
            <w:pPr>
              <w:pStyle w:val="Texto"/>
              <w:spacing w:after="40"/>
              <w:ind w:firstLine="0"/>
              <w:rPr>
                <w:sz w:val="16"/>
              </w:rPr>
            </w:pPr>
          </w:p>
        </w:tc>
        <w:tc>
          <w:tcPr>
            <w:tcW w:w="944" w:type="dxa"/>
            <w:vAlign w:val="center"/>
          </w:tcPr>
          <w:p w:rsidR="00912CB1" w:rsidRPr="0076185F" w:rsidRDefault="00912CB1" w:rsidP="008D4AD9">
            <w:pPr>
              <w:pStyle w:val="Texto"/>
              <w:spacing w:after="40"/>
              <w:ind w:firstLine="0"/>
              <w:rPr>
                <w:sz w:val="16"/>
              </w:rPr>
            </w:pPr>
            <w:r w:rsidRPr="0076185F">
              <w:rPr>
                <w:sz w:val="16"/>
              </w:rPr>
              <w:t>1.2.3.6.9</w:t>
            </w:r>
          </w:p>
        </w:tc>
        <w:tc>
          <w:tcPr>
            <w:tcW w:w="3449" w:type="dxa"/>
            <w:vAlign w:val="center"/>
          </w:tcPr>
          <w:p w:rsidR="00912CB1" w:rsidRPr="0076185F" w:rsidRDefault="00912CB1" w:rsidP="008D4AD9">
            <w:pPr>
              <w:pStyle w:val="Texto"/>
              <w:spacing w:after="40"/>
              <w:ind w:firstLine="0"/>
              <w:rPr>
                <w:sz w:val="16"/>
              </w:rPr>
            </w:pPr>
            <w:r w:rsidRPr="0076185F">
              <w:rPr>
                <w:sz w:val="16"/>
              </w:rPr>
              <w:t>Trabajos de Acabados en Edificaciones y Otros Trabajos Especializados en Proceso</w:t>
            </w:r>
          </w:p>
        </w:tc>
      </w:tr>
    </w:tbl>
    <w:p w:rsidR="00912CB1" w:rsidRPr="0076185F" w:rsidRDefault="00912CB1" w:rsidP="00912CB1">
      <w:pPr>
        <w:pStyle w:val="Texto"/>
        <w:spacing w:after="0" w:line="200" w:lineRule="exact"/>
        <w:ind w:left="1151" w:hanging="862"/>
        <w:rPr>
          <w:position w:val="2"/>
        </w:rPr>
      </w:pPr>
    </w:p>
    <w:p w:rsidR="00912CB1" w:rsidRPr="0076185F" w:rsidRDefault="00912CB1" w:rsidP="00912CB1">
      <w:pPr>
        <w:pStyle w:val="Texto"/>
        <w:spacing w:line="260" w:lineRule="exact"/>
        <w:ind w:left="1152" w:hanging="864"/>
      </w:pPr>
      <w:r w:rsidRPr="0076185F">
        <w:t>V.2.3.6</w:t>
      </w:r>
      <w:r w:rsidRPr="0076185F">
        <w:tab/>
        <w:t>Registro de la aplicación del anticipo</w:t>
      </w:r>
      <w:r w:rsidRPr="0076185F">
        <w:rPr>
          <w:position w:val="2"/>
        </w:rPr>
        <w:t xml:space="preserve"> a contratistas.</w:t>
      </w:r>
    </w:p>
    <w:p w:rsidR="00912CB1" w:rsidRPr="0076185F" w:rsidRDefault="00912CB1" w:rsidP="00912CB1">
      <w:pPr>
        <w:pStyle w:val="Texto"/>
        <w:spacing w:line="260" w:lineRule="exact"/>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8"/>
        <w:gridCol w:w="3442"/>
        <w:gridCol w:w="763"/>
        <w:gridCol w:w="3609"/>
      </w:tblGrid>
      <w:tr w:rsidR="00912CB1" w:rsidRPr="0076185F" w:rsidTr="008D4AD9">
        <w:trPr>
          <w:trHeight w:val="20"/>
          <w:tblHeader/>
        </w:trPr>
        <w:tc>
          <w:tcPr>
            <w:tcW w:w="4340" w:type="dxa"/>
            <w:gridSpan w:val="2"/>
            <w:shd w:val="clear" w:color="auto" w:fill="D9D9D9"/>
            <w:vAlign w:val="center"/>
          </w:tcPr>
          <w:p w:rsidR="00912CB1" w:rsidRPr="0076185F" w:rsidRDefault="00912CB1" w:rsidP="008D4AD9">
            <w:pPr>
              <w:pStyle w:val="Texto"/>
              <w:spacing w:line="260" w:lineRule="exact"/>
              <w:ind w:firstLine="0"/>
              <w:jc w:val="center"/>
              <w:rPr>
                <w:b/>
                <w:sz w:val="16"/>
              </w:rPr>
            </w:pPr>
            <w:bookmarkStart w:id="41" w:name="OLE_LINK24"/>
            <w:bookmarkStart w:id="42" w:name="OLE_LINK30"/>
            <w:bookmarkStart w:id="43" w:name="OLE_LINK31"/>
            <w:bookmarkStart w:id="44" w:name="OLE_LINK73"/>
            <w:bookmarkStart w:id="45" w:name="OLE_LINK57"/>
            <w:r w:rsidRPr="0076185F">
              <w:rPr>
                <w:b/>
                <w:sz w:val="16"/>
              </w:rPr>
              <w:t>Cargo</w:t>
            </w:r>
          </w:p>
        </w:tc>
        <w:tc>
          <w:tcPr>
            <w:tcW w:w="4372" w:type="dxa"/>
            <w:gridSpan w:val="2"/>
            <w:shd w:val="clear" w:color="auto" w:fill="D9D9D9"/>
            <w:vAlign w:val="center"/>
          </w:tcPr>
          <w:p w:rsidR="00912CB1" w:rsidRPr="0076185F" w:rsidRDefault="00912CB1" w:rsidP="008D4AD9">
            <w:pPr>
              <w:pStyle w:val="Texto"/>
              <w:spacing w:line="260" w:lineRule="exact"/>
              <w:ind w:firstLine="0"/>
              <w:jc w:val="center"/>
              <w:rPr>
                <w:b/>
                <w:sz w:val="16"/>
              </w:rPr>
            </w:pPr>
            <w:r w:rsidRPr="0076185F">
              <w:rPr>
                <w:b/>
                <w:sz w:val="16"/>
              </w:rPr>
              <w:t>Abono</w:t>
            </w:r>
          </w:p>
        </w:tc>
      </w:tr>
      <w:tr w:rsidR="00912CB1" w:rsidRPr="0076185F" w:rsidTr="008D4AD9">
        <w:trPr>
          <w:trHeight w:val="20"/>
        </w:trPr>
        <w:tc>
          <w:tcPr>
            <w:tcW w:w="898" w:type="dxa"/>
            <w:vAlign w:val="center"/>
          </w:tcPr>
          <w:p w:rsidR="00912CB1" w:rsidRPr="0076185F" w:rsidRDefault="00912CB1" w:rsidP="008D4AD9">
            <w:pPr>
              <w:pStyle w:val="Texto"/>
              <w:spacing w:after="40" w:line="260" w:lineRule="exact"/>
              <w:ind w:firstLine="0"/>
              <w:rPr>
                <w:sz w:val="16"/>
              </w:rPr>
            </w:pPr>
            <w:r w:rsidRPr="0076185F">
              <w:rPr>
                <w:sz w:val="16"/>
              </w:rPr>
              <w:t>1.2.3.5</w:t>
            </w:r>
          </w:p>
        </w:tc>
        <w:tc>
          <w:tcPr>
            <w:tcW w:w="3442" w:type="dxa"/>
            <w:vAlign w:val="center"/>
          </w:tcPr>
          <w:p w:rsidR="00912CB1" w:rsidRPr="0076185F" w:rsidRDefault="00912CB1" w:rsidP="008D4AD9">
            <w:pPr>
              <w:pStyle w:val="Texto"/>
              <w:spacing w:after="40" w:line="260" w:lineRule="exact"/>
              <w:ind w:firstLine="0"/>
              <w:rPr>
                <w:sz w:val="16"/>
              </w:rPr>
            </w:pPr>
            <w:r w:rsidRPr="0076185F">
              <w:rPr>
                <w:sz w:val="16"/>
              </w:rPr>
              <w:t>Construcciones en Proceso en Bienes de Dominio Público</w:t>
            </w:r>
          </w:p>
        </w:tc>
        <w:tc>
          <w:tcPr>
            <w:tcW w:w="763" w:type="dxa"/>
            <w:vAlign w:val="center"/>
          </w:tcPr>
          <w:p w:rsidR="00912CB1" w:rsidRPr="0076185F" w:rsidRDefault="00912CB1" w:rsidP="008D4AD9">
            <w:pPr>
              <w:pStyle w:val="Texto"/>
              <w:spacing w:after="40" w:line="260" w:lineRule="exact"/>
              <w:ind w:firstLine="0"/>
              <w:rPr>
                <w:sz w:val="16"/>
              </w:rPr>
            </w:pPr>
          </w:p>
        </w:tc>
        <w:tc>
          <w:tcPr>
            <w:tcW w:w="3609" w:type="dxa"/>
            <w:vAlign w:val="center"/>
          </w:tcPr>
          <w:p w:rsidR="00912CB1" w:rsidRPr="0076185F" w:rsidRDefault="00912CB1" w:rsidP="008D4AD9">
            <w:pPr>
              <w:pStyle w:val="Texto"/>
              <w:spacing w:after="4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40" w:line="260" w:lineRule="exact"/>
              <w:ind w:firstLine="0"/>
              <w:rPr>
                <w:sz w:val="16"/>
              </w:rPr>
            </w:pPr>
            <w:r w:rsidRPr="0076185F">
              <w:rPr>
                <w:sz w:val="16"/>
              </w:rPr>
              <w:t>1.2.3.5.1</w:t>
            </w:r>
          </w:p>
        </w:tc>
        <w:tc>
          <w:tcPr>
            <w:tcW w:w="3442" w:type="dxa"/>
            <w:vAlign w:val="center"/>
          </w:tcPr>
          <w:p w:rsidR="00912CB1" w:rsidRPr="0076185F" w:rsidRDefault="00912CB1" w:rsidP="008D4AD9">
            <w:pPr>
              <w:pStyle w:val="Texto"/>
              <w:spacing w:after="40" w:line="260" w:lineRule="exact"/>
              <w:ind w:firstLine="0"/>
              <w:rPr>
                <w:sz w:val="16"/>
              </w:rPr>
            </w:pPr>
            <w:r w:rsidRPr="0076185F">
              <w:rPr>
                <w:sz w:val="16"/>
              </w:rPr>
              <w:t>Edificación Habitacional en Proceso</w:t>
            </w:r>
          </w:p>
        </w:tc>
        <w:tc>
          <w:tcPr>
            <w:tcW w:w="763" w:type="dxa"/>
            <w:vAlign w:val="center"/>
          </w:tcPr>
          <w:p w:rsidR="00912CB1" w:rsidRPr="0076185F" w:rsidRDefault="00912CB1" w:rsidP="008D4AD9">
            <w:pPr>
              <w:pStyle w:val="Texto"/>
              <w:spacing w:after="40" w:line="260" w:lineRule="exact"/>
              <w:ind w:firstLine="0"/>
              <w:rPr>
                <w:sz w:val="16"/>
              </w:rPr>
            </w:pPr>
          </w:p>
        </w:tc>
        <w:tc>
          <w:tcPr>
            <w:tcW w:w="3609" w:type="dxa"/>
            <w:vAlign w:val="center"/>
          </w:tcPr>
          <w:p w:rsidR="00912CB1" w:rsidRPr="0076185F" w:rsidRDefault="00912CB1" w:rsidP="008D4AD9">
            <w:pPr>
              <w:pStyle w:val="Texto"/>
              <w:spacing w:after="4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40" w:line="260" w:lineRule="exact"/>
              <w:ind w:firstLine="0"/>
              <w:rPr>
                <w:sz w:val="16"/>
              </w:rPr>
            </w:pPr>
            <w:r w:rsidRPr="0076185F">
              <w:rPr>
                <w:sz w:val="16"/>
              </w:rPr>
              <w:t>1.2.3.5.2</w:t>
            </w:r>
          </w:p>
        </w:tc>
        <w:tc>
          <w:tcPr>
            <w:tcW w:w="3442" w:type="dxa"/>
            <w:vAlign w:val="center"/>
          </w:tcPr>
          <w:p w:rsidR="00912CB1" w:rsidRPr="0076185F" w:rsidRDefault="00912CB1" w:rsidP="008D4AD9">
            <w:pPr>
              <w:pStyle w:val="Texto"/>
              <w:spacing w:after="40" w:line="260" w:lineRule="exact"/>
              <w:ind w:firstLine="0"/>
              <w:rPr>
                <w:sz w:val="16"/>
              </w:rPr>
            </w:pPr>
            <w:r w:rsidRPr="0076185F">
              <w:rPr>
                <w:sz w:val="16"/>
              </w:rPr>
              <w:t>Edificación no Habitacional en Proceso</w:t>
            </w:r>
          </w:p>
        </w:tc>
        <w:tc>
          <w:tcPr>
            <w:tcW w:w="763" w:type="dxa"/>
            <w:vAlign w:val="center"/>
          </w:tcPr>
          <w:p w:rsidR="00912CB1" w:rsidRPr="0076185F" w:rsidRDefault="00912CB1" w:rsidP="008D4AD9">
            <w:pPr>
              <w:pStyle w:val="Texto"/>
              <w:spacing w:after="40" w:line="260" w:lineRule="exact"/>
              <w:ind w:firstLine="0"/>
              <w:rPr>
                <w:sz w:val="16"/>
              </w:rPr>
            </w:pPr>
          </w:p>
        </w:tc>
        <w:tc>
          <w:tcPr>
            <w:tcW w:w="3609" w:type="dxa"/>
            <w:vAlign w:val="center"/>
          </w:tcPr>
          <w:p w:rsidR="00912CB1" w:rsidRPr="0076185F" w:rsidRDefault="00912CB1" w:rsidP="008D4AD9">
            <w:pPr>
              <w:pStyle w:val="Texto"/>
              <w:spacing w:after="4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40" w:line="260" w:lineRule="exact"/>
              <w:ind w:firstLine="0"/>
              <w:rPr>
                <w:sz w:val="16"/>
              </w:rPr>
            </w:pPr>
            <w:r w:rsidRPr="0076185F">
              <w:rPr>
                <w:sz w:val="16"/>
              </w:rPr>
              <w:t>1.2.3.5.3</w:t>
            </w:r>
          </w:p>
        </w:tc>
        <w:tc>
          <w:tcPr>
            <w:tcW w:w="3442" w:type="dxa"/>
            <w:vAlign w:val="center"/>
          </w:tcPr>
          <w:p w:rsidR="00912CB1" w:rsidRPr="0076185F" w:rsidRDefault="00912CB1" w:rsidP="008D4AD9">
            <w:pPr>
              <w:pStyle w:val="Texto"/>
              <w:spacing w:after="40" w:line="260" w:lineRule="exact"/>
              <w:ind w:firstLine="0"/>
              <w:rPr>
                <w:sz w:val="16"/>
              </w:rPr>
            </w:pPr>
            <w:r w:rsidRPr="0076185F">
              <w:rPr>
                <w:sz w:val="16"/>
              </w:rPr>
              <w:t>Construcción de Obras para el Abastecimiento de Agua, Petróleo, Gas, Electricidad y Telecomunicaciones en Proceso</w:t>
            </w:r>
          </w:p>
        </w:tc>
        <w:tc>
          <w:tcPr>
            <w:tcW w:w="763" w:type="dxa"/>
            <w:vAlign w:val="center"/>
          </w:tcPr>
          <w:p w:rsidR="00912CB1" w:rsidRPr="0076185F" w:rsidRDefault="00912CB1" w:rsidP="008D4AD9">
            <w:pPr>
              <w:pStyle w:val="Texto"/>
              <w:spacing w:after="40" w:line="260" w:lineRule="exact"/>
              <w:ind w:firstLine="0"/>
              <w:rPr>
                <w:sz w:val="16"/>
              </w:rPr>
            </w:pPr>
          </w:p>
        </w:tc>
        <w:tc>
          <w:tcPr>
            <w:tcW w:w="3609" w:type="dxa"/>
            <w:vAlign w:val="center"/>
          </w:tcPr>
          <w:p w:rsidR="00912CB1" w:rsidRPr="0076185F" w:rsidRDefault="00912CB1" w:rsidP="008D4AD9">
            <w:pPr>
              <w:pStyle w:val="Texto"/>
              <w:spacing w:after="4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40" w:line="260" w:lineRule="exact"/>
              <w:ind w:firstLine="0"/>
              <w:rPr>
                <w:sz w:val="16"/>
              </w:rPr>
            </w:pPr>
            <w:r w:rsidRPr="0076185F">
              <w:rPr>
                <w:sz w:val="16"/>
              </w:rPr>
              <w:t>1.2.3.5.4</w:t>
            </w:r>
          </w:p>
        </w:tc>
        <w:tc>
          <w:tcPr>
            <w:tcW w:w="3442" w:type="dxa"/>
            <w:vAlign w:val="center"/>
          </w:tcPr>
          <w:p w:rsidR="00912CB1" w:rsidRPr="0076185F" w:rsidRDefault="00912CB1" w:rsidP="008D4AD9">
            <w:pPr>
              <w:pStyle w:val="Texto"/>
              <w:spacing w:after="40" w:line="260" w:lineRule="exact"/>
              <w:ind w:firstLine="0"/>
              <w:rPr>
                <w:sz w:val="16"/>
              </w:rPr>
            </w:pPr>
            <w:r w:rsidRPr="0076185F">
              <w:rPr>
                <w:sz w:val="16"/>
              </w:rPr>
              <w:t>División de Terrenos y Construcción de Obras de Urbanización en Proceso</w:t>
            </w:r>
          </w:p>
        </w:tc>
        <w:tc>
          <w:tcPr>
            <w:tcW w:w="763" w:type="dxa"/>
            <w:vAlign w:val="center"/>
          </w:tcPr>
          <w:p w:rsidR="00912CB1" w:rsidRPr="0076185F" w:rsidRDefault="00912CB1" w:rsidP="008D4AD9">
            <w:pPr>
              <w:pStyle w:val="Texto"/>
              <w:spacing w:after="40" w:line="260" w:lineRule="exact"/>
              <w:ind w:firstLine="0"/>
              <w:rPr>
                <w:sz w:val="16"/>
              </w:rPr>
            </w:pPr>
          </w:p>
        </w:tc>
        <w:tc>
          <w:tcPr>
            <w:tcW w:w="3609" w:type="dxa"/>
            <w:vAlign w:val="center"/>
          </w:tcPr>
          <w:p w:rsidR="00912CB1" w:rsidRPr="0076185F" w:rsidRDefault="00912CB1" w:rsidP="008D4AD9">
            <w:pPr>
              <w:pStyle w:val="Texto"/>
              <w:spacing w:after="4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40" w:line="260" w:lineRule="exact"/>
              <w:ind w:firstLine="0"/>
              <w:rPr>
                <w:sz w:val="16"/>
              </w:rPr>
            </w:pPr>
            <w:r w:rsidRPr="0076185F">
              <w:rPr>
                <w:sz w:val="16"/>
              </w:rPr>
              <w:t>1.2.3.5.5</w:t>
            </w:r>
          </w:p>
        </w:tc>
        <w:tc>
          <w:tcPr>
            <w:tcW w:w="3442" w:type="dxa"/>
            <w:vAlign w:val="center"/>
          </w:tcPr>
          <w:p w:rsidR="00912CB1" w:rsidRPr="0076185F" w:rsidRDefault="00912CB1" w:rsidP="008D4AD9">
            <w:pPr>
              <w:pStyle w:val="Texto"/>
              <w:spacing w:after="40" w:line="260" w:lineRule="exact"/>
              <w:ind w:firstLine="0"/>
              <w:rPr>
                <w:sz w:val="16"/>
              </w:rPr>
            </w:pPr>
            <w:r w:rsidRPr="0076185F">
              <w:rPr>
                <w:sz w:val="16"/>
              </w:rPr>
              <w:t xml:space="preserve">Construcción de Vías de Comunicación en </w:t>
            </w:r>
            <w:r w:rsidRPr="0076185F">
              <w:rPr>
                <w:sz w:val="16"/>
              </w:rPr>
              <w:lastRenderedPageBreak/>
              <w:t>Proceso</w:t>
            </w:r>
          </w:p>
        </w:tc>
        <w:tc>
          <w:tcPr>
            <w:tcW w:w="763" w:type="dxa"/>
            <w:vAlign w:val="center"/>
          </w:tcPr>
          <w:p w:rsidR="00912CB1" w:rsidRPr="0076185F" w:rsidRDefault="00912CB1" w:rsidP="008D4AD9">
            <w:pPr>
              <w:pStyle w:val="Texto"/>
              <w:spacing w:after="40" w:line="260" w:lineRule="exact"/>
              <w:ind w:firstLine="0"/>
              <w:rPr>
                <w:sz w:val="16"/>
              </w:rPr>
            </w:pPr>
          </w:p>
        </w:tc>
        <w:tc>
          <w:tcPr>
            <w:tcW w:w="3609" w:type="dxa"/>
            <w:vAlign w:val="center"/>
          </w:tcPr>
          <w:p w:rsidR="00912CB1" w:rsidRPr="0076185F" w:rsidRDefault="00912CB1" w:rsidP="008D4AD9">
            <w:pPr>
              <w:pStyle w:val="Texto"/>
              <w:spacing w:after="4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40" w:line="260" w:lineRule="exact"/>
              <w:ind w:firstLine="0"/>
              <w:rPr>
                <w:sz w:val="16"/>
              </w:rPr>
            </w:pPr>
            <w:r w:rsidRPr="0076185F">
              <w:rPr>
                <w:sz w:val="16"/>
              </w:rPr>
              <w:lastRenderedPageBreak/>
              <w:t>1.2.3.5.6</w:t>
            </w:r>
          </w:p>
        </w:tc>
        <w:tc>
          <w:tcPr>
            <w:tcW w:w="3442" w:type="dxa"/>
            <w:vAlign w:val="center"/>
          </w:tcPr>
          <w:p w:rsidR="00912CB1" w:rsidRPr="0076185F" w:rsidRDefault="00912CB1" w:rsidP="008D4AD9">
            <w:pPr>
              <w:pStyle w:val="Texto"/>
              <w:spacing w:after="40" w:line="260" w:lineRule="exact"/>
              <w:ind w:firstLine="0"/>
              <w:rPr>
                <w:sz w:val="16"/>
              </w:rPr>
            </w:pPr>
            <w:r w:rsidRPr="0076185F">
              <w:rPr>
                <w:sz w:val="16"/>
              </w:rPr>
              <w:t>Otras Construcciones de Ingeniería Civil u Obra Pesada en Proceso</w:t>
            </w:r>
          </w:p>
        </w:tc>
        <w:tc>
          <w:tcPr>
            <w:tcW w:w="763" w:type="dxa"/>
            <w:vAlign w:val="center"/>
          </w:tcPr>
          <w:p w:rsidR="00912CB1" w:rsidRPr="0076185F" w:rsidRDefault="00912CB1" w:rsidP="008D4AD9">
            <w:pPr>
              <w:pStyle w:val="Texto"/>
              <w:spacing w:after="40" w:line="260" w:lineRule="exact"/>
              <w:ind w:firstLine="0"/>
              <w:rPr>
                <w:sz w:val="16"/>
              </w:rPr>
            </w:pPr>
          </w:p>
        </w:tc>
        <w:tc>
          <w:tcPr>
            <w:tcW w:w="3609" w:type="dxa"/>
            <w:vAlign w:val="center"/>
          </w:tcPr>
          <w:p w:rsidR="00912CB1" w:rsidRPr="0076185F" w:rsidRDefault="00912CB1" w:rsidP="008D4AD9">
            <w:pPr>
              <w:pStyle w:val="Texto"/>
              <w:spacing w:after="4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1.2.3.5.7</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Instalaciones y Equipamiento en Construcciones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1.2.3.5.9</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Trabajos de Acabados en Edificaciones y Otros Trabajos Especializados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 xml:space="preserve">Construcciones en Proceso en Bienes Propios </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1.2.3.6.1</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Edificación Habitacional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1.2.3.6.2</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Edificación no Habitacional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1.2.3.6.3</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Construcción de Obras para el Abastecimiento de Agua, Petróleo, Gas, Electricidad y Telecomunicaciones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1.2.3.6.4</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División de Terrenos y Construcción de Obras de Urbanización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1.2.3.6.5</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Construcción de Vías de Comunicación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1.2.3.6.6</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Otras Construcciones de Ingeniería Civil u Obra Pesada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1.2.3.6.7</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Instalaciones y Equipamiento en Construcciones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r w:rsidRPr="0076185F">
              <w:rPr>
                <w:sz w:val="16"/>
              </w:rPr>
              <w:t>1.2.3.6.9</w:t>
            </w:r>
          </w:p>
        </w:tc>
        <w:tc>
          <w:tcPr>
            <w:tcW w:w="3442" w:type="dxa"/>
            <w:vAlign w:val="center"/>
          </w:tcPr>
          <w:p w:rsidR="00912CB1" w:rsidRPr="0076185F" w:rsidRDefault="00912CB1" w:rsidP="008D4AD9">
            <w:pPr>
              <w:pStyle w:val="Texto"/>
              <w:spacing w:after="60" w:line="260" w:lineRule="exact"/>
              <w:ind w:firstLine="0"/>
              <w:rPr>
                <w:sz w:val="16"/>
              </w:rPr>
            </w:pPr>
            <w:r w:rsidRPr="0076185F">
              <w:rPr>
                <w:sz w:val="16"/>
              </w:rPr>
              <w:t>Trabajos de Acabados en Edificaciones y Otros Trabajos Especializados en Proceso</w:t>
            </w:r>
          </w:p>
        </w:tc>
        <w:tc>
          <w:tcPr>
            <w:tcW w:w="763" w:type="dxa"/>
            <w:vAlign w:val="center"/>
          </w:tcPr>
          <w:p w:rsidR="00912CB1" w:rsidRPr="0076185F" w:rsidRDefault="00912CB1" w:rsidP="008D4AD9">
            <w:pPr>
              <w:pStyle w:val="Texto"/>
              <w:spacing w:after="60" w:line="260" w:lineRule="exact"/>
              <w:ind w:firstLine="0"/>
              <w:rPr>
                <w:sz w:val="16"/>
              </w:rPr>
            </w:pPr>
          </w:p>
        </w:tc>
        <w:tc>
          <w:tcPr>
            <w:tcW w:w="3609" w:type="dxa"/>
            <w:vAlign w:val="center"/>
          </w:tcPr>
          <w:p w:rsidR="00912CB1" w:rsidRPr="0076185F" w:rsidRDefault="00912CB1" w:rsidP="008D4AD9">
            <w:pPr>
              <w:pStyle w:val="Texto"/>
              <w:spacing w:after="60" w:line="260" w:lineRule="exact"/>
              <w:ind w:firstLine="0"/>
              <w:rPr>
                <w:sz w:val="16"/>
              </w:rPr>
            </w:pP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p>
        </w:tc>
        <w:tc>
          <w:tcPr>
            <w:tcW w:w="3442" w:type="dxa"/>
            <w:vAlign w:val="center"/>
          </w:tcPr>
          <w:p w:rsidR="00912CB1" w:rsidRPr="0076185F" w:rsidRDefault="00912CB1" w:rsidP="008D4AD9">
            <w:pPr>
              <w:pStyle w:val="Texto"/>
              <w:spacing w:after="60" w:line="260" w:lineRule="exact"/>
              <w:ind w:firstLine="0"/>
              <w:rPr>
                <w:sz w:val="16"/>
              </w:rPr>
            </w:pPr>
          </w:p>
        </w:tc>
        <w:tc>
          <w:tcPr>
            <w:tcW w:w="763" w:type="dxa"/>
            <w:vAlign w:val="center"/>
          </w:tcPr>
          <w:p w:rsidR="00912CB1" w:rsidRPr="0076185F" w:rsidRDefault="00912CB1" w:rsidP="008D4AD9">
            <w:pPr>
              <w:pStyle w:val="Texto"/>
              <w:spacing w:after="60" w:line="260" w:lineRule="exact"/>
              <w:ind w:firstLine="0"/>
              <w:rPr>
                <w:sz w:val="16"/>
              </w:rPr>
            </w:pPr>
            <w:r w:rsidRPr="0076185F">
              <w:rPr>
                <w:sz w:val="16"/>
              </w:rPr>
              <w:t>1.1.3.4</w:t>
            </w:r>
          </w:p>
        </w:tc>
        <w:tc>
          <w:tcPr>
            <w:tcW w:w="3609" w:type="dxa"/>
            <w:vAlign w:val="center"/>
          </w:tcPr>
          <w:p w:rsidR="00912CB1" w:rsidRPr="0076185F" w:rsidRDefault="00912CB1" w:rsidP="008D4AD9">
            <w:pPr>
              <w:pStyle w:val="Texto"/>
              <w:spacing w:after="60" w:line="260" w:lineRule="exact"/>
              <w:ind w:firstLine="0"/>
              <w:rPr>
                <w:sz w:val="16"/>
              </w:rPr>
            </w:pPr>
            <w:r w:rsidRPr="0076185F">
              <w:rPr>
                <w:sz w:val="16"/>
              </w:rPr>
              <w:t xml:space="preserve">Anticipo a Contratistas por Obras Públicas a Corto Plazo </w:t>
            </w:r>
          </w:p>
        </w:tc>
      </w:tr>
      <w:tr w:rsidR="00912CB1" w:rsidRPr="0076185F" w:rsidTr="008D4AD9">
        <w:trPr>
          <w:trHeight w:val="20"/>
        </w:trPr>
        <w:tc>
          <w:tcPr>
            <w:tcW w:w="898" w:type="dxa"/>
            <w:vAlign w:val="center"/>
          </w:tcPr>
          <w:p w:rsidR="00912CB1" w:rsidRPr="0076185F" w:rsidRDefault="00912CB1" w:rsidP="008D4AD9">
            <w:pPr>
              <w:pStyle w:val="Texto"/>
              <w:spacing w:after="60" w:line="260" w:lineRule="exact"/>
              <w:ind w:firstLine="0"/>
              <w:rPr>
                <w:sz w:val="16"/>
              </w:rPr>
            </w:pPr>
          </w:p>
        </w:tc>
        <w:tc>
          <w:tcPr>
            <w:tcW w:w="3442" w:type="dxa"/>
            <w:vAlign w:val="center"/>
          </w:tcPr>
          <w:p w:rsidR="00912CB1" w:rsidRPr="0076185F" w:rsidRDefault="00912CB1" w:rsidP="008D4AD9">
            <w:pPr>
              <w:pStyle w:val="Texto"/>
              <w:spacing w:after="60" w:line="260" w:lineRule="exact"/>
              <w:ind w:firstLine="0"/>
              <w:rPr>
                <w:sz w:val="16"/>
              </w:rPr>
            </w:pPr>
          </w:p>
        </w:tc>
        <w:tc>
          <w:tcPr>
            <w:tcW w:w="763" w:type="dxa"/>
            <w:vAlign w:val="center"/>
          </w:tcPr>
          <w:p w:rsidR="00912CB1" w:rsidRPr="0076185F" w:rsidRDefault="00912CB1" w:rsidP="008D4AD9">
            <w:pPr>
              <w:pStyle w:val="Texto"/>
              <w:spacing w:after="60" w:line="260" w:lineRule="exact"/>
              <w:ind w:firstLine="0"/>
              <w:rPr>
                <w:sz w:val="16"/>
              </w:rPr>
            </w:pPr>
            <w:r w:rsidRPr="0076185F">
              <w:rPr>
                <w:sz w:val="16"/>
              </w:rPr>
              <w:t>1.2.7.4</w:t>
            </w:r>
          </w:p>
        </w:tc>
        <w:tc>
          <w:tcPr>
            <w:tcW w:w="3609" w:type="dxa"/>
            <w:vAlign w:val="center"/>
          </w:tcPr>
          <w:p w:rsidR="00912CB1" w:rsidRPr="0076185F" w:rsidRDefault="00912CB1" w:rsidP="008D4AD9">
            <w:pPr>
              <w:pStyle w:val="Texto"/>
              <w:spacing w:after="60" w:line="260" w:lineRule="exact"/>
              <w:ind w:firstLine="0"/>
              <w:rPr>
                <w:sz w:val="16"/>
              </w:rPr>
            </w:pPr>
            <w:r w:rsidRPr="0076185F">
              <w:rPr>
                <w:sz w:val="16"/>
              </w:rPr>
              <w:t xml:space="preserve">Anticipos a Largo Plazo </w:t>
            </w:r>
          </w:p>
        </w:tc>
      </w:tr>
    </w:tbl>
    <w:p w:rsidR="00912CB1" w:rsidRPr="0076185F" w:rsidRDefault="00912CB1" w:rsidP="00912CB1">
      <w:pPr>
        <w:pStyle w:val="Texto"/>
        <w:ind w:left="1152" w:hanging="864"/>
        <w:rPr>
          <w:b/>
        </w:rPr>
      </w:pPr>
    </w:p>
    <w:p w:rsidR="00912CB1" w:rsidRPr="0076185F" w:rsidRDefault="00912CB1" w:rsidP="00912CB1">
      <w:pPr>
        <w:pStyle w:val="Texto"/>
        <w:spacing w:line="240" w:lineRule="exact"/>
        <w:ind w:left="1152" w:hanging="864"/>
        <w:rPr>
          <w:b/>
        </w:rPr>
      </w:pPr>
      <w:r w:rsidRPr="0076185F">
        <w:rPr>
          <w:b/>
        </w:rPr>
        <w:br w:type="page"/>
      </w:r>
      <w:r w:rsidRPr="0076185F">
        <w:rPr>
          <w:b/>
        </w:rPr>
        <w:lastRenderedPageBreak/>
        <w:t>VI</w:t>
      </w:r>
      <w:r w:rsidRPr="0076185F">
        <w:rPr>
          <w:b/>
        </w:rPr>
        <w:tab/>
        <w:t>OPERACIONES DE FINANCIAMIENTO</w:t>
      </w:r>
    </w:p>
    <w:p w:rsidR="00912CB1" w:rsidRPr="0076185F" w:rsidRDefault="00912CB1" w:rsidP="00912CB1">
      <w:pPr>
        <w:pStyle w:val="Texto"/>
        <w:spacing w:line="240" w:lineRule="exact"/>
        <w:ind w:left="1152" w:hanging="864"/>
        <w:rPr>
          <w:b/>
        </w:rPr>
      </w:pPr>
      <w:bookmarkStart w:id="46" w:name="OLE_LINK45"/>
      <w:bookmarkEnd w:id="41"/>
      <w:bookmarkEnd w:id="42"/>
      <w:bookmarkEnd w:id="43"/>
      <w:bookmarkEnd w:id="44"/>
      <w:bookmarkEnd w:id="45"/>
      <w:r w:rsidRPr="0076185F">
        <w:rPr>
          <w:b/>
        </w:rPr>
        <w:t>VI.1</w:t>
      </w:r>
      <w:r w:rsidRPr="0076185F">
        <w:rPr>
          <w:b/>
        </w:rPr>
        <w:tab/>
      </w:r>
      <w:r w:rsidR="008B1FC3" w:rsidRPr="0076185F">
        <w:rPr>
          <w:b/>
          <w:smallCaps/>
          <w:szCs w:val="18"/>
        </w:rPr>
        <w:t>Deuda Pública</w:t>
      </w:r>
    </w:p>
    <w:bookmarkEnd w:id="46"/>
    <w:p w:rsidR="008B1FC3" w:rsidRPr="0076185F" w:rsidRDefault="008B1FC3" w:rsidP="008B1FC3">
      <w:pPr>
        <w:pStyle w:val="texto0"/>
        <w:spacing w:before="40" w:after="4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8B1FC3" w:rsidRPr="0076185F" w:rsidRDefault="008B1FC3" w:rsidP="008B1FC3">
      <w:pPr>
        <w:pStyle w:val="Texto"/>
        <w:spacing w:line="240" w:lineRule="exact"/>
        <w:ind w:left="1152" w:hanging="864"/>
        <w:rPr>
          <w:b/>
        </w:rPr>
      </w:pPr>
      <w:r w:rsidRPr="0076185F">
        <w:rPr>
          <w:b/>
        </w:rPr>
        <w:t>VI.1.1</w:t>
      </w:r>
      <w:r w:rsidRPr="0076185F">
        <w:rPr>
          <w:b/>
        </w:rPr>
        <w:tab/>
        <w:t>Deuda Pública</w:t>
      </w:r>
    </w:p>
    <w:p w:rsidR="008B1FC3" w:rsidRPr="0076185F" w:rsidRDefault="008B1FC3" w:rsidP="008B1FC3">
      <w:pPr>
        <w:pStyle w:val="texto0"/>
        <w:spacing w:before="40" w:after="4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12CB1" w:rsidP="00912CB1">
      <w:pPr>
        <w:pStyle w:val="Texto"/>
        <w:spacing w:line="240" w:lineRule="exact"/>
        <w:ind w:left="1152" w:hanging="864"/>
      </w:pPr>
      <w:r w:rsidRPr="0076185F">
        <w:t>VI.1.1.1</w:t>
      </w:r>
      <w:r w:rsidRPr="0076185F">
        <w:tab/>
      </w:r>
      <w:r w:rsidR="008B1FC3" w:rsidRPr="0076185F">
        <w:t>Registro de la colocación de títulos y valores de la deuda pública interna a la par.</w:t>
      </w:r>
      <w:r w:rsidR="008B1FC3" w:rsidRPr="0076185F">
        <w:rPr>
          <w:szCs w:val="18"/>
        </w:rPr>
        <w:t xml:space="preserve"> Complemento con modelos de asientos VII.2.3</w:t>
      </w:r>
      <w:r w:rsidRPr="0076185F">
        <w:t>.</w:t>
      </w:r>
    </w:p>
    <w:p w:rsidR="00912CB1" w:rsidRPr="0076185F" w:rsidRDefault="008B1FC3" w:rsidP="008B1FC3">
      <w:pPr>
        <w:pStyle w:val="Texto"/>
        <w:spacing w:after="60" w:line="240" w:lineRule="exact"/>
        <w:ind w:firstLine="289"/>
      </w:pPr>
      <w:r w:rsidRPr="0076185F">
        <w:t>Documento Fuente del Asiento: Información del Banco de México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76185F" w:rsidTr="008B1FC3">
        <w:trPr>
          <w:trHeight w:val="20"/>
        </w:trPr>
        <w:tc>
          <w:tcPr>
            <w:tcW w:w="4337"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Abono</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r w:rsidRPr="0076185F">
              <w:rPr>
                <w:sz w:val="16"/>
              </w:rPr>
              <w:t>1.1.1.2</w:t>
            </w:r>
          </w:p>
        </w:tc>
        <w:tc>
          <w:tcPr>
            <w:tcW w:w="3585" w:type="dxa"/>
            <w:vAlign w:val="center"/>
          </w:tcPr>
          <w:p w:rsidR="008B1FC3" w:rsidRPr="0076185F" w:rsidRDefault="008B1FC3" w:rsidP="008B1FC3">
            <w:pPr>
              <w:pStyle w:val="Texto"/>
              <w:spacing w:before="20" w:after="20" w:line="200" w:lineRule="exact"/>
              <w:ind w:firstLine="0"/>
              <w:rPr>
                <w:sz w:val="16"/>
              </w:rPr>
            </w:pPr>
            <w:r w:rsidRPr="0076185F">
              <w:rPr>
                <w:sz w:val="16"/>
              </w:rPr>
              <w:t>Bancos/Tesorería</w:t>
            </w:r>
          </w:p>
        </w:tc>
        <w:tc>
          <w:tcPr>
            <w:tcW w:w="751" w:type="dxa"/>
            <w:vAlign w:val="center"/>
          </w:tcPr>
          <w:p w:rsidR="008B1FC3" w:rsidRPr="0076185F" w:rsidRDefault="008B1FC3" w:rsidP="008B1FC3">
            <w:pPr>
              <w:pStyle w:val="Texto"/>
              <w:spacing w:before="20" w:after="20" w:line="200" w:lineRule="exact"/>
              <w:ind w:firstLine="0"/>
              <w:rPr>
                <w:sz w:val="16"/>
              </w:rPr>
            </w:pPr>
          </w:p>
        </w:tc>
        <w:tc>
          <w:tcPr>
            <w:tcW w:w="3624" w:type="dxa"/>
            <w:vAlign w:val="center"/>
          </w:tcPr>
          <w:p w:rsidR="008B1FC3" w:rsidRPr="0076185F" w:rsidRDefault="008B1FC3" w:rsidP="008B1FC3">
            <w:pPr>
              <w:pStyle w:val="Texto"/>
              <w:spacing w:before="20" w:after="20" w:line="200" w:lineRule="exact"/>
              <w:ind w:firstLine="0"/>
              <w:rPr>
                <w:sz w:val="16"/>
              </w:rPr>
            </w:pP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r w:rsidRPr="0076185F">
              <w:rPr>
                <w:sz w:val="16"/>
              </w:rPr>
              <w:t> </w:t>
            </w:r>
          </w:p>
        </w:tc>
        <w:tc>
          <w:tcPr>
            <w:tcW w:w="3585" w:type="dxa"/>
            <w:vAlign w:val="center"/>
          </w:tcPr>
          <w:p w:rsidR="008B1FC3" w:rsidRPr="0076185F" w:rsidRDefault="008B1FC3" w:rsidP="008B1FC3">
            <w:pPr>
              <w:pStyle w:val="Texto"/>
              <w:spacing w:before="20" w:after="20" w:line="200" w:lineRule="exact"/>
              <w:ind w:firstLine="0"/>
              <w:rPr>
                <w:sz w:val="16"/>
              </w:rPr>
            </w:pPr>
            <w:r w:rsidRPr="0076185F">
              <w:rPr>
                <w:sz w:val="16"/>
              </w:rPr>
              <w:t> </w:t>
            </w: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2.1.4.1</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 xml:space="preserve">Títulos y Valores de la Deuda Pública Interna a Corto Plazo </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p>
        </w:tc>
        <w:tc>
          <w:tcPr>
            <w:tcW w:w="3585" w:type="dxa"/>
            <w:vAlign w:val="center"/>
          </w:tcPr>
          <w:p w:rsidR="008B1FC3" w:rsidRPr="0076185F" w:rsidRDefault="008B1FC3" w:rsidP="008B1FC3">
            <w:pPr>
              <w:pStyle w:val="Texto"/>
              <w:spacing w:before="20" w:after="20" w:line="200" w:lineRule="exact"/>
              <w:ind w:firstLine="0"/>
              <w:rPr>
                <w:sz w:val="16"/>
              </w:rPr>
            </w:pP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2.2.3.1</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 xml:space="preserve">Títulos y Valores de la Deuda Pública Interna a Largo Plazo </w:t>
            </w:r>
          </w:p>
        </w:tc>
      </w:tr>
    </w:tbl>
    <w:p w:rsidR="008B1FC3" w:rsidRPr="0076185F" w:rsidRDefault="008B1FC3" w:rsidP="008B1FC3">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8B1FC3">
      <w:pPr>
        <w:pStyle w:val="Texto"/>
        <w:spacing w:after="0" w:line="160" w:lineRule="exact"/>
        <w:ind w:firstLine="289"/>
        <w:rPr>
          <w:sz w:val="16"/>
          <w:szCs w:val="16"/>
        </w:rPr>
      </w:pPr>
    </w:p>
    <w:p w:rsidR="00912CB1" w:rsidRPr="0076185F" w:rsidRDefault="00912CB1" w:rsidP="00912CB1">
      <w:pPr>
        <w:pStyle w:val="Texto"/>
        <w:spacing w:line="240" w:lineRule="exact"/>
        <w:ind w:left="1152" w:hanging="864"/>
      </w:pPr>
      <w:r w:rsidRPr="0076185F">
        <w:t>VI.1.1.2</w:t>
      </w:r>
      <w:r w:rsidRPr="0076185F">
        <w:tab/>
      </w:r>
      <w:r w:rsidR="008B1FC3" w:rsidRPr="0076185F">
        <w:t>Registro de la colocación de títulos y valores de la deuda pública interna sobre la par.</w:t>
      </w:r>
      <w:r w:rsidR="008B1FC3" w:rsidRPr="0076185F">
        <w:rPr>
          <w:szCs w:val="18"/>
        </w:rPr>
        <w:t xml:space="preserve"> Complemento con modelos de asientos VII.2.3</w:t>
      </w:r>
      <w:r w:rsidRPr="0076185F">
        <w:t>.</w:t>
      </w:r>
    </w:p>
    <w:p w:rsidR="00912CB1" w:rsidRPr="0076185F" w:rsidRDefault="008B1FC3" w:rsidP="008B1FC3">
      <w:pPr>
        <w:pStyle w:val="Texto"/>
        <w:spacing w:after="60" w:line="240" w:lineRule="exact"/>
        <w:ind w:firstLine="289"/>
      </w:pPr>
      <w:r w:rsidRPr="0076185F">
        <w:t>Documento Fuente del Asiento: Información del Banco de México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76185F" w:rsidTr="008B1FC3">
        <w:trPr>
          <w:trHeight w:val="20"/>
        </w:trPr>
        <w:tc>
          <w:tcPr>
            <w:tcW w:w="4337"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Abono</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r w:rsidRPr="0076185F">
              <w:rPr>
                <w:sz w:val="16"/>
              </w:rPr>
              <w:t>1.1.1.2</w:t>
            </w:r>
          </w:p>
        </w:tc>
        <w:tc>
          <w:tcPr>
            <w:tcW w:w="3585" w:type="dxa"/>
            <w:vAlign w:val="center"/>
          </w:tcPr>
          <w:p w:rsidR="008B1FC3" w:rsidRPr="0076185F" w:rsidRDefault="008B1FC3" w:rsidP="008B1FC3">
            <w:pPr>
              <w:pStyle w:val="Texto"/>
              <w:spacing w:before="20" w:after="20" w:line="200" w:lineRule="exact"/>
              <w:ind w:firstLine="0"/>
              <w:rPr>
                <w:sz w:val="16"/>
              </w:rPr>
            </w:pPr>
            <w:r w:rsidRPr="0076185F">
              <w:rPr>
                <w:sz w:val="16"/>
              </w:rPr>
              <w:t>Bancos/Tesorería</w:t>
            </w:r>
          </w:p>
        </w:tc>
        <w:tc>
          <w:tcPr>
            <w:tcW w:w="751" w:type="dxa"/>
            <w:vAlign w:val="center"/>
          </w:tcPr>
          <w:p w:rsidR="008B1FC3" w:rsidRPr="0076185F" w:rsidRDefault="008B1FC3" w:rsidP="008B1FC3">
            <w:pPr>
              <w:pStyle w:val="Texto"/>
              <w:spacing w:before="20" w:after="20" w:line="200" w:lineRule="exact"/>
              <w:ind w:firstLine="0"/>
              <w:rPr>
                <w:sz w:val="16"/>
              </w:rPr>
            </w:pPr>
          </w:p>
        </w:tc>
        <w:tc>
          <w:tcPr>
            <w:tcW w:w="3624" w:type="dxa"/>
            <w:vAlign w:val="center"/>
          </w:tcPr>
          <w:p w:rsidR="008B1FC3" w:rsidRPr="0076185F" w:rsidRDefault="008B1FC3" w:rsidP="008B1FC3">
            <w:pPr>
              <w:pStyle w:val="Texto"/>
              <w:spacing w:before="20" w:after="20" w:line="200" w:lineRule="exact"/>
              <w:ind w:firstLine="0"/>
              <w:rPr>
                <w:sz w:val="16"/>
              </w:rPr>
            </w:pP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p>
        </w:tc>
        <w:tc>
          <w:tcPr>
            <w:tcW w:w="3585" w:type="dxa"/>
            <w:vAlign w:val="center"/>
          </w:tcPr>
          <w:p w:rsidR="008B1FC3" w:rsidRPr="0076185F" w:rsidRDefault="008B1FC3" w:rsidP="008B1FC3">
            <w:pPr>
              <w:pStyle w:val="Texto"/>
              <w:spacing w:before="20" w:after="20" w:line="200" w:lineRule="exact"/>
              <w:ind w:firstLine="0"/>
              <w:rPr>
                <w:sz w:val="16"/>
              </w:rPr>
            </w:pP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2.1.4.1</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Títulos y Valores de la Deuda Pública Interna a Corto Plazo</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p>
        </w:tc>
        <w:tc>
          <w:tcPr>
            <w:tcW w:w="3585" w:type="dxa"/>
            <w:vAlign w:val="center"/>
          </w:tcPr>
          <w:p w:rsidR="008B1FC3" w:rsidRPr="0076185F" w:rsidRDefault="008B1FC3" w:rsidP="008B1FC3">
            <w:pPr>
              <w:pStyle w:val="Texto"/>
              <w:spacing w:before="20" w:after="20" w:line="200" w:lineRule="exact"/>
              <w:ind w:firstLine="0"/>
              <w:rPr>
                <w:sz w:val="16"/>
              </w:rPr>
            </w:pP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2.2.3.1</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Títulos y Valores de la Deuda Pública Interna a Largo Plazo</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p>
        </w:tc>
        <w:tc>
          <w:tcPr>
            <w:tcW w:w="3585" w:type="dxa"/>
            <w:vAlign w:val="center"/>
          </w:tcPr>
          <w:p w:rsidR="008B1FC3" w:rsidRPr="0076185F" w:rsidRDefault="008B1FC3" w:rsidP="008B1FC3">
            <w:pPr>
              <w:pStyle w:val="Texto"/>
              <w:spacing w:before="20" w:after="20" w:line="200" w:lineRule="exact"/>
              <w:ind w:firstLine="0"/>
              <w:rPr>
                <w:sz w:val="16"/>
              </w:rPr>
            </w:pPr>
          </w:p>
        </w:tc>
        <w:tc>
          <w:tcPr>
            <w:tcW w:w="751" w:type="dxa"/>
            <w:vAlign w:val="center"/>
          </w:tcPr>
          <w:p w:rsidR="008B1FC3" w:rsidRPr="0076185F" w:rsidRDefault="008B1FC3" w:rsidP="008B1FC3">
            <w:pPr>
              <w:pStyle w:val="Texto"/>
              <w:spacing w:before="20" w:after="20" w:line="200" w:lineRule="exact"/>
              <w:ind w:firstLine="0"/>
              <w:rPr>
                <w:color w:val="000000"/>
                <w:sz w:val="16"/>
              </w:rPr>
            </w:pPr>
            <w:r w:rsidRPr="0076185F">
              <w:rPr>
                <w:color w:val="000000"/>
                <w:sz w:val="16"/>
              </w:rPr>
              <w:t>4.3.9.4</w:t>
            </w:r>
          </w:p>
        </w:tc>
        <w:tc>
          <w:tcPr>
            <w:tcW w:w="3624" w:type="dxa"/>
            <w:vAlign w:val="center"/>
          </w:tcPr>
          <w:p w:rsidR="008B1FC3" w:rsidRPr="0076185F" w:rsidRDefault="008B1FC3" w:rsidP="008B1FC3">
            <w:pPr>
              <w:pStyle w:val="Texto"/>
              <w:spacing w:before="20" w:after="20" w:line="200" w:lineRule="exact"/>
              <w:ind w:firstLine="0"/>
              <w:rPr>
                <w:color w:val="000000"/>
                <w:sz w:val="16"/>
              </w:rPr>
            </w:pPr>
            <w:r w:rsidRPr="0076185F">
              <w:rPr>
                <w:color w:val="000000"/>
                <w:sz w:val="16"/>
              </w:rPr>
              <w:t>Diferencias de Cotizaciones a Favor en Valores Negociables</w:t>
            </w:r>
          </w:p>
        </w:tc>
      </w:tr>
    </w:tbl>
    <w:p w:rsidR="008B1FC3" w:rsidRPr="0076185F" w:rsidRDefault="008B1FC3" w:rsidP="008B1FC3">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8B1FC3">
      <w:pPr>
        <w:pStyle w:val="Texto"/>
        <w:spacing w:after="0" w:line="160" w:lineRule="exact"/>
        <w:ind w:firstLine="289"/>
        <w:rPr>
          <w:sz w:val="16"/>
          <w:szCs w:val="16"/>
        </w:rPr>
      </w:pPr>
    </w:p>
    <w:p w:rsidR="00912CB1" w:rsidRPr="0076185F" w:rsidRDefault="00912CB1" w:rsidP="00912CB1">
      <w:pPr>
        <w:pStyle w:val="Texto"/>
        <w:spacing w:line="240" w:lineRule="exact"/>
        <w:ind w:left="1152" w:hanging="864"/>
      </w:pPr>
      <w:r w:rsidRPr="0076185F">
        <w:t>VI.1.1.3</w:t>
      </w:r>
      <w:r w:rsidRPr="0076185F">
        <w:tab/>
      </w:r>
      <w:r w:rsidR="008B1FC3" w:rsidRPr="0076185F">
        <w:t>Registro de la colocación de títulos y valores de la deuda pública interna bajo la par.</w:t>
      </w:r>
      <w:r w:rsidR="008B1FC3" w:rsidRPr="0076185F">
        <w:rPr>
          <w:szCs w:val="18"/>
        </w:rPr>
        <w:t xml:space="preserve"> Complemento con modelos de asientos VII.2.3</w:t>
      </w:r>
      <w:r w:rsidRPr="0076185F">
        <w:t>.</w:t>
      </w:r>
    </w:p>
    <w:p w:rsidR="00912CB1" w:rsidRPr="0076185F" w:rsidRDefault="008B1FC3" w:rsidP="008B1FC3">
      <w:pPr>
        <w:pStyle w:val="Texto"/>
        <w:spacing w:after="60" w:line="240" w:lineRule="exact"/>
        <w:ind w:firstLine="289"/>
      </w:pPr>
      <w:r w:rsidRPr="0076185F">
        <w:t>Documento Fuente del Asiento: Información del Banco de México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76185F" w:rsidTr="008B1FC3">
        <w:trPr>
          <w:trHeight w:val="20"/>
        </w:trPr>
        <w:tc>
          <w:tcPr>
            <w:tcW w:w="4337"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Abono</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r w:rsidRPr="0076185F">
              <w:rPr>
                <w:sz w:val="16"/>
              </w:rPr>
              <w:t>1.1.1.2</w:t>
            </w:r>
          </w:p>
        </w:tc>
        <w:tc>
          <w:tcPr>
            <w:tcW w:w="3585" w:type="dxa"/>
            <w:vAlign w:val="center"/>
          </w:tcPr>
          <w:p w:rsidR="008B1FC3" w:rsidRPr="0076185F" w:rsidRDefault="008B1FC3" w:rsidP="008B1FC3">
            <w:pPr>
              <w:pStyle w:val="Texto"/>
              <w:spacing w:before="20" w:after="20" w:line="200" w:lineRule="exact"/>
              <w:ind w:firstLine="0"/>
              <w:rPr>
                <w:sz w:val="16"/>
              </w:rPr>
            </w:pPr>
            <w:r w:rsidRPr="0076185F">
              <w:rPr>
                <w:sz w:val="16"/>
              </w:rPr>
              <w:t>Bancos/Tesorería</w:t>
            </w:r>
          </w:p>
        </w:tc>
        <w:tc>
          <w:tcPr>
            <w:tcW w:w="751" w:type="dxa"/>
            <w:vAlign w:val="center"/>
          </w:tcPr>
          <w:p w:rsidR="008B1FC3" w:rsidRPr="0076185F" w:rsidRDefault="008B1FC3" w:rsidP="008B1FC3">
            <w:pPr>
              <w:pStyle w:val="Texto"/>
              <w:spacing w:before="20" w:after="20" w:line="200" w:lineRule="exact"/>
              <w:ind w:firstLine="0"/>
              <w:rPr>
                <w:sz w:val="16"/>
              </w:rPr>
            </w:pPr>
          </w:p>
        </w:tc>
        <w:tc>
          <w:tcPr>
            <w:tcW w:w="3624" w:type="dxa"/>
            <w:vAlign w:val="center"/>
          </w:tcPr>
          <w:p w:rsidR="008B1FC3" w:rsidRPr="0076185F" w:rsidRDefault="008B1FC3" w:rsidP="008B1FC3">
            <w:pPr>
              <w:pStyle w:val="Texto"/>
              <w:spacing w:before="20" w:after="20" w:line="200" w:lineRule="exact"/>
              <w:ind w:firstLine="0"/>
              <w:rPr>
                <w:sz w:val="16"/>
              </w:rPr>
            </w:pP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color w:val="000000"/>
                <w:sz w:val="16"/>
              </w:rPr>
            </w:pPr>
            <w:r w:rsidRPr="0076185F">
              <w:rPr>
                <w:color w:val="000000"/>
                <w:sz w:val="16"/>
              </w:rPr>
              <w:t>5.5.9.5</w:t>
            </w:r>
          </w:p>
        </w:tc>
        <w:tc>
          <w:tcPr>
            <w:tcW w:w="3585" w:type="dxa"/>
            <w:vAlign w:val="center"/>
          </w:tcPr>
          <w:p w:rsidR="008B1FC3" w:rsidRPr="0076185F" w:rsidRDefault="008B1FC3" w:rsidP="008B1FC3">
            <w:pPr>
              <w:pStyle w:val="Texto"/>
              <w:spacing w:before="20" w:after="20" w:line="200" w:lineRule="exact"/>
              <w:ind w:firstLine="0"/>
              <w:rPr>
                <w:color w:val="000000"/>
                <w:sz w:val="16"/>
              </w:rPr>
            </w:pPr>
            <w:r w:rsidRPr="0076185F">
              <w:rPr>
                <w:color w:val="000000"/>
                <w:sz w:val="16"/>
              </w:rPr>
              <w:t xml:space="preserve">Diferencias de Cotizaciones Negativas en Valores Negociables </w:t>
            </w:r>
          </w:p>
        </w:tc>
        <w:tc>
          <w:tcPr>
            <w:tcW w:w="751" w:type="dxa"/>
            <w:vAlign w:val="center"/>
          </w:tcPr>
          <w:p w:rsidR="008B1FC3" w:rsidRPr="0076185F" w:rsidRDefault="008B1FC3" w:rsidP="008B1FC3">
            <w:pPr>
              <w:pStyle w:val="Texto"/>
              <w:spacing w:before="20" w:after="20" w:line="200" w:lineRule="exact"/>
              <w:ind w:firstLine="0"/>
              <w:rPr>
                <w:sz w:val="16"/>
              </w:rPr>
            </w:pPr>
          </w:p>
        </w:tc>
        <w:tc>
          <w:tcPr>
            <w:tcW w:w="3624" w:type="dxa"/>
            <w:vAlign w:val="center"/>
          </w:tcPr>
          <w:p w:rsidR="008B1FC3" w:rsidRPr="0076185F" w:rsidRDefault="008B1FC3" w:rsidP="008B1FC3">
            <w:pPr>
              <w:pStyle w:val="Texto"/>
              <w:spacing w:before="20" w:after="20" w:line="200" w:lineRule="exact"/>
              <w:ind w:firstLine="0"/>
              <w:rPr>
                <w:sz w:val="16"/>
              </w:rPr>
            </w:pP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r w:rsidRPr="0076185F">
              <w:rPr>
                <w:sz w:val="16"/>
              </w:rPr>
              <w:t> </w:t>
            </w:r>
          </w:p>
        </w:tc>
        <w:tc>
          <w:tcPr>
            <w:tcW w:w="3585" w:type="dxa"/>
            <w:vAlign w:val="center"/>
          </w:tcPr>
          <w:p w:rsidR="008B1FC3" w:rsidRPr="0076185F" w:rsidRDefault="008B1FC3" w:rsidP="008B1FC3">
            <w:pPr>
              <w:pStyle w:val="Texto"/>
              <w:spacing w:before="20" w:after="20" w:line="200" w:lineRule="exact"/>
              <w:ind w:firstLine="0"/>
              <w:rPr>
                <w:sz w:val="16"/>
              </w:rPr>
            </w:pPr>
            <w:r w:rsidRPr="0076185F">
              <w:rPr>
                <w:sz w:val="16"/>
              </w:rPr>
              <w:t> </w:t>
            </w: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2.1.4.1</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Títulos y Valores de la Deuda Pública Interna a Corto Plazo</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p>
        </w:tc>
        <w:tc>
          <w:tcPr>
            <w:tcW w:w="3585" w:type="dxa"/>
            <w:vAlign w:val="center"/>
          </w:tcPr>
          <w:p w:rsidR="008B1FC3" w:rsidRPr="0076185F" w:rsidRDefault="008B1FC3" w:rsidP="008B1FC3">
            <w:pPr>
              <w:pStyle w:val="Texto"/>
              <w:spacing w:before="20" w:after="20" w:line="200" w:lineRule="exact"/>
              <w:ind w:firstLine="0"/>
              <w:rPr>
                <w:sz w:val="16"/>
              </w:rPr>
            </w:pP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2.2.3.1</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Títulos y Valores de la Deuda Pública Interna a Largo Plazo</w:t>
            </w:r>
          </w:p>
        </w:tc>
      </w:tr>
    </w:tbl>
    <w:p w:rsidR="008B1FC3" w:rsidRPr="0076185F" w:rsidRDefault="008B1FC3" w:rsidP="008B1FC3">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8B1FC3">
      <w:pPr>
        <w:pStyle w:val="Texto"/>
        <w:spacing w:after="0" w:line="160" w:lineRule="exact"/>
        <w:ind w:firstLine="289"/>
        <w:rPr>
          <w:sz w:val="16"/>
          <w:szCs w:val="16"/>
        </w:rPr>
      </w:pPr>
    </w:p>
    <w:p w:rsidR="00912CB1" w:rsidRPr="0076185F" w:rsidRDefault="00912CB1" w:rsidP="00912CB1">
      <w:pPr>
        <w:pStyle w:val="Texto"/>
        <w:spacing w:line="240" w:lineRule="exact"/>
        <w:ind w:left="1152" w:hanging="864"/>
      </w:pPr>
      <w:r w:rsidRPr="0076185F">
        <w:t>VI.1.1.4</w:t>
      </w:r>
      <w:r w:rsidRPr="0076185F">
        <w:tab/>
      </w:r>
      <w:r w:rsidR="008B1FC3" w:rsidRPr="0076185F">
        <w:t>Registro de la colocación de títulos y valores de la deuda pública externa a la par.</w:t>
      </w:r>
      <w:r w:rsidR="008B1FC3" w:rsidRPr="0076185F">
        <w:rPr>
          <w:szCs w:val="18"/>
        </w:rPr>
        <w:t xml:space="preserve"> Complemento con modelos de asientos VII.2.3</w:t>
      </w:r>
      <w:r w:rsidRPr="0076185F">
        <w:t>.</w:t>
      </w:r>
    </w:p>
    <w:p w:rsidR="00912CB1" w:rsidRPr="0076185F" w:rsidRDefault="008B1FC3" w:rsidP="008B1FC3">
      <w:pPr>
        <w:pStyle w:val="Texto"/>
        <w:spacing w:after="60" w:line="240" w:lineRule="exact"/>
        <w:ind w:firstLine="289"/>
      </w:pPr>
      <w:r w:rsidRPr="0076185F">
        <w:t>Documento Fuente del Asiento: Información del Banco de México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76185F" w:rsidTr="008B1FC3">
        <w:trPr>
          <w:trHeight w:val="20"/>
        </w:trPr>
        <w:tc>
          <w:tcPr>
            <w:tcW w:w="4337"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8B1FC3">
            <w:pPr>
              <w:pStyle w:val="Texto"/>
              <w:spacing w:before="20" w:after="20" w:line="220" w:lineRule="exact"/>
              <w:ind w:firstLine="0"/>
              <w:jc w:val="center"/>
              <w:rPr>
                <w:b/>
                <w:sz w:val="16"/>
              </w:rPr>
            </w:pPr>
            <w:r w:rsidRPr="0076185F">
              <w:rPr>
                <w:b/>
                <w:sz w:val="16"/>
              </w:rPr>
              <w:t>Abono</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r w:rsidRPr="0076185F">
              <w:rPr>
                <w:sz w:val="16"/>
              </w:rPr>
              <w:t>1.1.1.2</w:t>
            </w:r>
          </w:p>
        </w:tc>
        <w:tc>
          <w:tcPr>
            <w:tcW w:w="3585" w:type="dxa"/>
            <w:vAlign w:val="center"/>
          </w:tcPr>
          <w:p w:rsidR="008B1FC3" w:rsidRPr="0076185F" w:rsidRDefault="008B1FC3" w:rsidP="008B1FC3">
            <w:pPr>
              <w:pStyle w:val="Texto"/>
              <w:spacing w:before="20" w:after="20" w:line="200" w:lineRule="exact"/>
              <w:ind w:firstLine="0"/>
              <w:rPr>
                <w:sz w:val="16"/>
              </w:rPr>
            </w:pPr>
            <w:r w:rsidRPr="0076185F">
              <w:rPr>
                <w:sz w:val="16"/>
              </w:rPr>
              <w:t>Bancos/Tesorería</w:t>
            </w:r>
          </w:p>
        </w:tc>
        <w:tc>
          <w:tcPr>
            <w:tcW w:w="751" w:type="dxa"/>
            <w:vAlign w:val="center"/>
          </w:tcPr>
          <w:p w:rsidR="008B1FC3" w:rsidRPr="0076185F" w:rsidRDefault="008B1FC3" w:rsidP="008B1FC3">
            <w:pPr>
              <w:pStyle w:val="Texto"/>
              <w:spacing w:before="20" w:after="20" w:line="200" w:lineRule="exact"/>
              <w:ind w:firstLine="0"/>
              <w:rPr>
                <w:sz w:val="16"/>
              </w:rPr>
            </w:pPr>
          </w:p>
        </w:tc>
        <w:tc>
          <w:tcPr>
            <w:tcW w:w="3624" w:type="dxa"/>
            <w:vAlign w:val="center"/>
          </w:tcPr>
          <w:p w:rsidR="008B1FC3" w:rsidRPr="0076185F" w:rsidRDefault="008B1FC3" w:rsidP="008B1FC3">
            <w:pPr>
              <w:pStyle w:val="Texto"/>
              <w:spacing w:before="20" w:after="20" w:line="200" w:lineRule="exact"/>
              <w:ind w:firstLine="0"/>
              <w:rPr>
                <w:sz w:val="16"/>
              </w:rPr>
            </w:pP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r w:rsidRPr="0076185F">
              <w:rPr>
                <w:sz w:val="16"/>
              </w:rPr>
              <w:t> </w:t>
            </w:r>
          </w:p>
        </w:tc>
        <w:tc>
          <w:tcPr>
            <w:tcW w:w="3585" w:type="dxa"/>
            <w:vAlign w:val="center"/>
          </w:tcPr>
          <w:p w:rsidR="008B1FC3" w:rsidRPr="0076185F" w:rsidRDefault="008B1FC3" w:rsidP="008B1FC3">
            <w:pPr>
              <w:pStyle w:val="Texto"/>
              <w:spacing w:before="20" w:after="20" w:line="200" w:lineRule="exact"/>
              <w:ind w:firstLine="0"/>
              <w:rPr>
                <w:sz w:val="16"/>
              </w:rPr>
            </w:pPr>
            <w:r w:rsidRPr="0076185F">
              <w:rPr>
                <w:sz w:val="16"/>
              </w:rPr>
              <w:t> </w:t>
            </w: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2.1.4.2</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 xml:space="preserve">Títulos y Valores de la Deuda Pública Externa a Corto Plazo </w:t>
            </w:r>
          </w:p>
        </w:tc>
      </w:tr>
      <w:tr w:rsidR="008B1FC3" w:rsidRPr="0076185F" w:rsidTr="008B1FC3">
        <w:trPr>
          <w:trHeight w:val="20"/>
        </w:trPr>
        <w:tc>
          <w:tcPr>
            <w:tcW w:w="752" w:type="dxa"/>
            <w:vAlign w:val="center"/>
          </w:tcPr>
          <w:p w:rsidR="008B1FC3" w:rsidRPr="0076185F" w:rsidRDefault="008B1FC3" w:rsidP="008B1FC3">
            <w:pPr>
              <w:pStyle w:val="Texto"/>
              <w:spacing w:before="20" w:after="20" w:line="200" w:lineRule="exact"/>
              <w:ind w:firstLine="0"/>
              <w:rPr>
                <w:sz w:val="16"/>
              </w:rPr>
            </w:pPr>
          </w:p>
        </w:tc>
        <w:tc>
          <w:tcPr>
            <w:tcW w:w="3585" w:type="dxa"/>
            <w:vAlign w:val="center"/>
          </w:tcPr>
          <w:p w:rsidR="008B1FC3" w:rsidRPr="0076185F" w:rsidRDefault="008B1FC3" w:rsidP="008B1FC3">
            <w:pPr>
              <w:pStyle w:val="Texto"/>
              <w:spacing w:before="20" w:after="20" w:line="200" w:lineRule="exact"/>
              <w:ind w:firstLine="0"/>
              <w:rPr>
                <w:sz w:val="16"/>
              </w:rPr>
            </w:pPr>
          </w:p>
        </w:tc>
        <w:tc>
          <w:tcPr>
            <w:tcW w:w="751" w:type="dxa"/>
            <w:vAlign w:val="center"/>
          </w:tcPr>
          <w:p w:rsidR="008B1FC3" w:rsidRPr="0076185F" w:rsidRDefault="008B1FC3" w:rsidP="008B1FC3">
            <w:pPr>
              <w:pStyle w:val="Texto"/>
              <w:spacing w:before="20" w:after="20" w:line="200" w:lineRule="exact"/>
              <w:ind w:firstLine="0"/>
              <w:rPr>
                <w:sz w:val="16"/>
              </w:rPr>
            </w:pPr>
            <w:r w:rsidRPr="0076185F">
              <w:rPr>
                <w:sz w:val="16"/>
              </w:rPr>
              <w:t>2.2.3.2</w:t>
            </w:r>
          </w:p>
        </w:tc>
        <w:tc>
          <w:tcPr>
            <w:tcW w:w="3624" w:type="dxa"/>
            <w:vAlign w:val="center"/>
          </w:tcPr>
          <w:p w:rsidR="008B1FC3" w:rsidRPr="0076185F" w:rsidRDefault="008B1FC3" w:rsidP="008B1FC3">
            <w:pPr>
              <w:pStyle w:val="Texto"/>
              <w:spacing w:before="20" w:after="20" w:line="200" w:lineRule="exact"/>
              <w:ind w:firstLine="0"/>
              <w:rPr>
                <w:sz w:val="16"/>
              </w:rPr>
            </w:pPr>
            <w:r w:rsidRPr="0076185F">
              <w:rPr>
                <w:sz w:val="16"/>
              </w:rPr>
              <w:t xml:space="preserve">Títulos y Valores de la Deuda Pública Externa a Largo Plazo </w:t>
            </w:r>
          </w:p>
        </w:tc>
      </w:tr>
    </w:tbl>
    <w:p w:rsidR="008B1FC3" w:rsidRPr="0076185F" w:rsidRDefault="008B1FC3" w:rsidP="008B1FC3">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8B1FC3" w:rsidRPr="0076185F" w:rsidRDefault="008B1FC3" w:rsidP="008B1FC3">
      <w:pPr>
        <w:pStyle w:val="Texto"/>
        <w:spacing w:after="0" w:line="160" w:lineRule="exact"/>
        <w:ind w:firstLine="289"/>
        <w:rPr>
          <w:sz w:val="16"/>
          <w:szCs w:val="16"/>
        </w:rPr>
      </w:pPr>
    </w:p>
    <w:p w:rsidR="00912CB1" w:rsidRPr="0076185F" w:rsidRDefault="00912CB1" w:rsidP="00277548">
      <w:pPr>
        <w:pStyle w:val="Texto"/>
        <w:spacing w:after="60" w:line="240" w:lineRule="exact"/>
        <w:ind w:left="1151" w:hanging="862"/>
      </w:pPr>
      <w:r w:rsidRPr="0076185F">
        <w:lastRenderedPageBreak/>
        <w:t>VI.1.1.5</w:t>
      </w:r>
      <w:r w:rsidRPr="0076185F">
        <w:tab/>
      </w:r>
      <w:r w:rsidR="008B1FC3" w:rsidRPr="0076185F">
        <w:t>Registro de la colocación de títulos y valores de la deuda pública externa sobre la par.</w:t>
      </w:r>
      <w:r w:rsidR="008B1FC3" w:rsidRPr="0076185F">
        <w:rPr>
          <w:szCs w:val="18"/>
        </w:rPr>
        <w:t xml:space="preserve"> Complemento con modelos de asientos VII.2.3</w:t>
      </w:r>
      <w:r w:rsidRPr="0076185F">
        <w:t>.</w:t>
      </w:r>
    </w:p>
    <w:p w:rsidR="00912CB1" w:rsidRPr="0076185F" w:rsidRDefault="008B1FC3" w:rsidP="00277548">
      <w:pPr>
        <w:pStyle w:val="Texto"/>
        <w:spacing w:after="60" w:line="240" w:lineRule="exact"/>
        <w:ind w:firstLine="289"/>
      </w:pPr>
      <w:r w:rsidRPr="0076185F">
        <w:t>Documento Fuente del Asiento: Información del Banco de México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76185F" w:rsidTr="00DC3821">
        <w:trPr>
          <w:trHeight w:val="20"/>
        </w:trPr>
        <w:tc>
          <w:tcPr>
            <w:tcW w:w="4337" w:type="dxa"/>
            <w:gridSpan w:val="2"/>
            <w:shd w:val="clear" w:color="auto" w:fill="D9D9D9"/>
            <w:vAlign w:val="center"/>
          </w:tcPr>
          <w:p w:rsidR="00912CB1" w:rsidRPr="0076185F" w:rsidRDefault="00912CB1" w:rsidP="00277548">
            <w:pPr>
              <w:pStyle w:val="Texto"/>
              <w:spacing w:before="20" w:after="20" w:line="200" w:lineRule="exact"/>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277548">
            <w:pPr>
              <w:pStyle w:val="Texto"/>
              <w:spacing w:before="20" w:after="20" w:line="200" w:lineRule="exact"/>
              <w:ind w:firstLine="0"/>
              <w:jc w:val="center"/>
              <w:rPr>
                <w:b/>
                <w:sz w:val="16"/>
              </w:rPr>
            </w:pPr>
            <w:r w:rsidRPr="0076185F">
              <w:rPr>
                <w:b/>
                <w:sz w:val="16"/>
              </w:rPr>
              <w:t>Abono</w:t>
            </w: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sz w:val="16"/>
              </w:rPr>
            </w:pPr>
            <w:r w:rsidRPr="0076185F">
              <w:rPr>
                <w:sz w:val="16"/>
              </w:rPr>
              <w:t>1.1.1.2</w:t>
            </w:r>
          </w:p>
        </w:tc>
        <w:tc>
          <w:tcPr>
            <w:tcW w:w="3585" w:type="dxa"/>
            <w:vAlign w:val="center"/>
          </w:tcPr>
          <w:p w:rsidR="00DC3821" w:rsidRPr="0076185F" w:rsidRDefault="00DC3821" w:rsidP="00277548">
            <w:pPr>
              <w:pStyle w:val="Texto"/>
              <w:spacing w:before="20" w:after="20" w:line="180" w:lineRule="exact"/>
              <w:ind w:firstLine="0"/>
              <w:rPr>
                <w:sz w:val="16"/>
              </w:rPr>
            </w:pPr>
            <w:r w:rsidRPr="0076185F">
              <w:rPr>
                <w:sz w:val="16"/>
              </w:rPr>
              <w:t>Bancos/Tesorería</w:t>
            </w:r>
          </w:p>
        </w:tc>
        <w:tc>
          <w:tcPr>
            <w:tcW w:w="751" w:type="dxa"/>
            <w:vAlign w:val="center"/>
          </w:tcPr>
          <w:p w:rsidR="00DC3821" w:rsidRPr="0076185F" w:rsidRDefault="00DC3821" w:rsidP="00277548">
            <w:pPr>
              <w:pStyle w:val="Texto"/>
              <w:spacing w:before="20" w:after="20" w:line="180" w:lineRule="exact"/>
              <w:ind w:firstLine="0"/>
              <w:rPr>
                <w:sz w:val="16"/>
              </w:rPr>
            </w:pPr>
          </w:p>
        </w:tc>
        <w:tc>
          <w:tcPr>
            <w:tcW w:w="3624" w:type="dxa"/>
            <w:vAlign w:val="center"/>
          </w:tcPr>
          <w:p w:rsidR="00DC3821" w:rsidRPr="0076185F" w:rsidRDefault="00DC3821" w:rsidP="00277548">
            <w:pPr>
              <w:pStyle w:val="Texto"/>
              <w:spacing w:before="20" w:after="20" w:line="180" w:lineRule="exact"/>
              <w:ind w:firstLine="0"/>
              <w:rPr>
                <w:sz w:val="16"/>
              </w:rPr>
            </w:pP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sz w:val="16"/>
              </w:rPr>
            </w:pPr>
          </w:p>
        </w:tc>
        <w:tc>
          <w:tcPr>
            <w:tcW w:w="3585" w:type="dxa"/>
            <w:vAlign w:val="center"/>
          </w:tcPr>
          <w:p w:rsidR="00DC3821" w:rsidRPr="0076185F" w:rsidRDefault="00DC3821" w:rsidP="00277548">
            <w:pPr>
              <w:pStyle w:val="Texto"/>
              <w:spacing w:before="20" w:after="20" w:line="180" w:lineRule="exact"/>
              <w:ind w:firstLine="0"/>
              <w:rPr>
                <w:sz w:val="16"/>
              </w:rPr>
            </w:pPr>
          </w:p>
        </w:tc>
        <w:tc>
          <w:tcPr>
            <w:tcW w:w="751" w:type="dxa"/>
            <w:vAlign w:val="center"/>
          </w:tcPr>
          <w:p w:rsidR="00DC3821" w:rsidRPr="0076185F" w:rsidRDefault="00DC3821" w:rsidP="00277548">
            <w:pPr>
              <w:pStyle w:val="Texto"/>
              <w:spacing w:before="20" w:after="20" w:line="180" w:lineRule="exact"/>
              <w:ind w:firstLine="0"/>
              <w:rPr>
                <w:sz w:val="16"/>
              </w:rPr>
            </w:pPr>
            <w:r w:rsidRPr="0076185F">
              <w:rPr>
                <w:sz w:val="16"/>
              </w:rPr>
              <w:t>2.1.4.2</w:t>
            </w:r>
          </w:p>
        </w:tc>
        <w:tc>
          <w:tcPr>
            <w:tcW w:w="3624" w:type="dxa"/>
            <w:vAlign w:val="center"/>
          </w:tcPr>
          <w:p w:rsidR="00DC3821" w:rsidRPr="0076185F" w:rsidRDefault="00DC3821" w:rsidP="00277548">
            <w:pPr>
              <w:pStyle w:val="Texto"/>
              <w:spacing w:before="20" w:after="20" w:line="180" w:lineRule="exact"/>
              <w:ind w:firstLine="0"/>
              <w:rPr>
                <w:sz w:val="16"/>
              </w:rPr>
            </w:pPr>
            <w:r w:rsidRPr="0076185F">
              <w:rPr>
                <w:sz w:val="16"/>
              </w:rPr>
              <w:t>Títulos y Valores de la Deuda Pública Externa a Corto Plazo</w:t>
            </w: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sz w:val="16"/>
              </w:rPr>
            </w:pPr>
          </w:p>
        </w:tc>
        <w:tc>
          <w:tcPr>
            <w:tcW w:w="3585" w:type="dxa"/>
            <w:vAlign w:val="center"/>
          </w:tcPr>
          <w:p w:rsidR="00DC3821" w:rsidRPr="0076185F" w:rsidRDefault="00DC3821" w:rsidP="00277548">
            <w:pPr>
              <w:pStyle w:val="Texto"/>
              <w:spacing w:before="20" w:after="20" w:line="180" w:lineRule="exact"/>
              <w:ind w:firstLine="0"/>
              <w:rPr>
                <w:sz w:val="16"/>
              </w:rPr>
            </w:pPr>
          </w:p>
        </w:tc>
        <w:tc>
          <w:tcPr>
            <w:tcW w:w="751" w:type="dxa"/>
            <w:vAlign w:val="center"/>
          </w:tcPr>
          <w:p w:rsidR="00DC3821" w:rsidRPr="0076185F" w:rsidRDefault="00DC3821" w:rsidP="00277548">
            <w:pPr>
              <w:pStyle w:val="Texto"/>
              <w:spacing w:before="20" w:after="20" w:line="180" w:lineRule="exact"/>
              <w:ind w:firstLine="0"/>
              <w:rPr>
                <w:sz w:val="16"/>
              </w:rPr>
            </w:pPr>
            <w:r w:rsidRPr="0076185F">
              <w:rPr>
                <w:sz w:val="16"/>
              </w:rPr>
              <w:t>2.2.3.2</w:t>
            </w:r>
          </w:p>
        </w:tc>
        <w:tc>
          <w:tcPr>
            <w:tcW w:w="3624" w:type="dxa"/>
            <w:vAlign w:val="center"/>
          </w:tcPr>
          <w:p w:rsidR="00DC3821" w:rsidRPr="0076185F" w:rsidRDefault="00DC3821" w:rsidP="00277548">
            <w:pPr>
              <w:pStyle w:val="Texto"/>
              <w:spacing w:before="20" w:after="20" w:line="180" w:lineRule="exact"/>
              <w:ind w:firstLine="0"/>
              <w:rPr>
                <w:sz w:val="16"/>
              </w:rPr>
            </w:pPr>
            <w:r w:rsidRPr="0076185F">
              <w:rPr>
                <w:sz w:val="16"/>
              </w:rPr>
              <w:t>Títulos y Valores de la Deuda Pública Externa a Largo Plazo</w:t>
            </w: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sz w:val="16"/>
              </w:rPr>
            </w:pPr>
          </w:p>
        </w:tc>
        <w:tc>
          <w:tcPr>
            <w:tcW w:w="3585" w:type="dxa"/>
            <w:vAlign w:val="center"/>
          </w:tcPr>
          <w:p w:rsidR="00DC3821" w:rsidRPr="0076185F" w:rsidRDefault="00DC3821" w:rsidP="00277548">
            <w:pPr>
              <w:pStyle w:val="Texto"/>
              <w:spacing w:before="20" w:after="20" w:line="180" w:lineRule="exact"/>
              <w:ind w:firstLine="0"/>
              <w:rPr>
                <w:sz w:val="16"/>
              </w:rPr>
            </w:pPr>
          </w:p>
        </w:tc>
        <w:tc>
          <w:tcPr>
            <w:tcW w:w="751" w:type="dxa"/>
            <w:vAlign w:val="center"/>
          </w:tcPr>
          <w:p w:rsidR="00DC3821" w:rsidRPr="0076185F" w:rsidRDefault="00DC3821" w:rsidP="00277548">
            <w:pPr>
              <w:pStyle w:val="Texto"/>
              <w:spacing w:before="20" w:after="20" w:line="180" w:lineRule="exact"/>
              <w:ind w:firstLine="0"/>
              <w:rPr>
                <w:color w:val="000000"/>
                <w:sz w:val="16"/>
              </w:rPr>
            </w:pPr>
            <w:r w:rsidRPr="0076185F">
              <w:rPr>
                <w:color w:val="000000"/>
                <w:sz w:val="16"/>
              </w:rPr>
              <w:t>4.3.9.4</w:t>
            </w:r>
          </w:p>
        </w:tc>
        <w:tc>
          <w:tcPr>
            <w:tcW w:w="3624" w:type="dxa"/>
            <w:vAlign w:val="center"/>
          </w:tcPr>
          <w:p w:rsidR="00DC3821" w:rsidRPr="0076185F" w:rsidRDefault="00DC3821" w:rsidP="00277548">
            <w:pPr>
              <w:pStyle w:val="Texto"/>
              <w:spacing w:before="20" w:after="20" w:line="180" w:lineRule="exact"/>
              <w:ind w:firstLine="0"/>
              <w:rPr>
                <w:color w:val="000000"/>
                <w:sz w:val="16"/>
              </w:rPr>
            </w:pPr>
            <w:r w:rsidRPr="0076185F">
              <w:rPr>
                <w:color w:val="000000"/>
                <w:sz w:val="16"/>
              </w:rPr>
              <w:t>Diferencias de Cotizaciones a Favor en Valores Negociables</w:t>
            </w:r>
          </w:p>
        </w:tc>
      </w:tr>
    </w:tbl>
    <w:p w:rsidR="00DC3821" w:rsidRPr="0076185F" w:rsidRDefault="00DC3821" w:rsidP="00DC3821">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77548">
      <w:pPr>
        <w:pStyle w:val="Texto"/>
        <w:spacing w:after="0" w:line="100" w:lineRule="exact"/>
        <w:ind w:firstLine="289"/>
        <w:rPr>
          <w:sz w:val="12"/>
          <w:szCs w:val="12"/>
        </w:rPr>
      </w:pPr>
    </w:p>
    <w:p w:rsidR="00912CB1" w:rsidRPr="0076185F" w:rsidRDefault="00912CB1" w:rsidP="00277548">
      <w:pPr>
        <w:pStyle w:val="Texto"/>
        <w:spacing w:after="60" w:line="240" w:lineRule="exact"/>
        <w:ind w:left="1151" w:hanging="862"/>
      </w:pPr>
      <w:r w:rsidRPr="0076185F">
        <w:t>VI.1.1.6</w:t>
      </w:r>
      <w:r w:rsidRPr="0076185F">
        <w:tab/>
      </w:r>
      <w:r w:rsidR="00DC3821" w:rsidRPr="0076185F">
        <w:t>Registro de la colocación de títulos y valores de la deuda pública externa bajo la par.</w:t>
      </w:r>
      <w:r w:rsidR="00DC3821" w:rsidRPr="0076185F">
        <w:rPr>
          <w:szCs w:val="18"/>
        </w:rPr>
        <w:t xml:space="preserve"> Complemento con modelos de asientos VII.2.3</w:t>
      </w:r>
      <w:r w:rsidRPr="0076185F">
        <w:t>.</w:t>
      </w:r>
    </w:p>
    <w:p w:rsidR="00912CB1" w:rsidRPr="0076185F" w:rsidRDefault="00DC3821" w:rsidP="00277548">
      <w:pPr>
        <w:pStyle w:val="Texto"/>
        <w:spacing w:after="60" w:line="240" w:lineRule="exact"/>
        <w:ind w:firstLine="289"/>
      </w:pPr>
      <w:r w:rsidRPr="0076185F">
        <w:t>Documento Fuente del Asiento: Información del Banco de México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2"/>
        <w:gridCol w:w="3585"/>
        <w:gridCol w:w="751"/>
        <w:gridCol w:w="3624"/>
      </w:tblGrid>
      <w:tr w:rsidR="00912CB1" w:rsidRPr="0076185F" w:rsidTr="00DC3821">
        <w:trPr>
          <w:trHeight w:val="20"/>
        </w:trPr>
        <w:tc>
          <w:tcPr>
            <w:tcW w:w="4337" w:type="dxa"/>
            <w:gridSpan w:val="2"/>
            <w:shd w:val="clear" w:color="auto" w:fill="D9D9D9"/>
            <w:vAlign w:val="center"/>
          </w:tcPr>
          <w:p w:rsidR="00912CB1" w:rsidRPr="0076185F" w:rsidRDefault="00912CB1" w:rsidP="00DC3821">
            <w:pPr>
              <w:pStyle w:val="Texto"/>
              <w:spacing w:before="20" w:after="20" w:line="220" w:lineRule="exact"/>
              <w:ind w:firstLine="0"/>
              <w:jc w:val="center"/>
              <w:rPr>
                <w:b/>
                <w:sz w:val="16"/>
              </w:rPr>
            </w:pPr>
            <w:r w:rsidRPr="0076185F">
              <w:rPr>
                <w:b/>
                <w:sz w:val="16"/>
              </w:rPr>
              <w:t>Cargo</w:t>
            </w:r>
          </w:p>
        </w:tc>
        <w:tc>
          <w:tcPr>
            <w:tcW w:w="4375" w:type="dxa"/>
            <w:gridSpan w:val="2"/>
            <w:shd w:val="clear" w:color="auto" w:fill="D9D9D9"/>
            <w:vAlign w:val="center"/>
          </w:tcPr>
          <w:p w:rsidR="00912CB1" w:rsidRPr="0076185F" w:rsidRDefault="00912CB1" w:rsidP="00DC3821">
            <w:pPr>
              <w:pStyle w:val="Texto"/>
              <w:spacing w:before="20" w:after="20" w:line="220" w:lineRule="exact"/>
              <w:ind w:firstLine="0"/>
              <w:jc w:val="center"/>
              <w:rPr>
                <w:b/>
                <w:sz w:val="16"/>
              </w:rPr>
            </w:pPr>
            <w:r w:rsidRPr="0076185F">
              <w:rPr>
                <w:b/>
                <w:sz w:val="16"/>
              </w:rPr>
              <w:t>Abono</w:t>
            </w: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sz w:val="16"/>
              </w:rPr>
            </w:pPr>
            <w:r w:rsidRPr="0076185F">
              <w:rPr>
                <w:sz w:val="16"/>
              </w:rPr>
              <w:t>1.1.1.2</w:t>
            </w:r>
          </w:p>
        </w:tc>
        <w:tc>
          <w:tcPr>
            <w:tcW w:w="3585" w:type="dxa"/>
            <w:vAlign w:val="center"/>
          </w:tcPr>
          <w:p w:rsidR="00DC3821" w:rsidRPr="0076185F" w:rsidRDefault="00DC3821" w:rsidP="00277548">
            <w:pPr>
              <w:pStyle w:val="Texto"/>
              <w:spacing w:before="20" w:after="20" w:line="180" w:lineRule="exact"/>
              <w:ind w:firstLine="0"/>
              <w:rPr>
                <w:sz w:val="16"/>
              </w:rPr>
            </w:pPr>
            <w:r w:rsidRPr="0076185F">
              <w:rPr>
                <w:sz w:val="16"/>
              </w:rPr>
              <w:t>Bancos/Tesorería</w:t>
            </w:r>
          </w:p>
        </w:tc>
        <w:tc>
          <w:tcPr>
            <w:tcW w:w="751" w:type="dxa"/>
            <w:vAlign w:val="center"/>
          </w:tcPr>
          <w:p w:rsidR="00DC3821" w:rsidRPr="0076185F" w:rsidRDefault="00DC3821" w:rsidP="00277548">
            <w:pPr>
              <w:pStyle w:val="Texto"/>
              <w:spacing w:before="20" w:after="20" w:line="180" w:lineRule="exact"/>
              <w:ind w:firstLine="0"/>
              <w:rPr>
                <w:sz w:val="16"/>
              </w:rPr>
            </w:pPr>
          </w:p>
        </w:tc>
        <w:tc>
          <w:tcPr>
            <w:tcW w:w="3624" w:type="dxa"/>
            <w:vAlign w:val="center"/>
          </w:tcPr>
          <w:p w:rsidR="00DC3821" w:rsidRPr="0076185F" w:rsidRDefault="00DC3821" w:rsidP="00277548">
            <w:pPr>
              <w:pStyle w:val="Texto"/>
              <w:spacing w:before="20" w:after="20" w:line="180" w:lineRule="exact"/>
              <w:ind w:firstLine="0"/>
              <w:rPr>
                <w:sz w:val="16"/>
              </w:rPr>
            </w:pP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color w:val="000000"/>
                <w:sz w:val="16"/>
              </w:rPr>
            </w:pPr>
            <w:r w:rsidRPr="0076185F">
              <w:rPr>
                <w:color w:val="000000"/>
                <w:sz w:val="16"/>
              </w:rPr>
              <w:t>5.5.9.5</w:t>
            </w:r>
          </w:p>
        </w:tc>
        <w:tc>
          <w:tcPr>
            <w:tcW w:w="3585" w:type="dxa"/>
            <w:vAlign w:val="center"/>
          </w:tcPr>
          <w:p w:rsidR="00DC3821" w:rsidRPr="0076185F" w:rsidRDefault="00DC3821" w:rsidP="00277548">
            <w:pPr>
              <w:pStyle w:val="Texto"/>
              <w:spacing w:before="20" w:after="20" w:line="180" w:lineRule="exact"/>
              <w:ind w:firstLine="0"/>
              <w:rPr>
                <w:color w:val="000000"/>
                <w:sz w:val="16"/>
              </w:rPr>
            </w:pPr>
            <w:r w:rsidRPr="0076185F">
              <w:rPr>
                <w:color w:val="000000"/>
                <w:sz w:val="16"/>
              </w:rPr>
              <w:t xml:space="preserve">Diferencias de Cotizaciones Negativas en Valores Negociables </w:t>
            </w:r>
          </w:p>
        </w:tc>
        <w:tc>
          <w:tcPr>
            <w:tcW w:w="751" w:type="dxa"/>
            <w:vAlign w:val="center"/>
          </w:tcPr>
          <w:p w:rsidR="00DC3821" w:rsidRPr="0076185F" w:rsidRDefault="00DC3821" w:rsidP="00277548">
            <w:pPr>
              <w:pStyle w:val="Texto"/>
              <w:spacing w:before="20" w:after="20" w:line="180" w:lineRule="exact"/>
              <w:ind w:firstLine="0"/>
              <w:rPr>
                <w:sz w:val="16"/>
              </w:rPr>
            </w:pPr>
          </w:p>
        </w:tc>
        <w:tc>
          <w:tcPr>
            <w:tcW w:w="3624" w:type="dxa"/>
            <w:vAlign w:val="center"/>
          </w:tcPr>
          <w:p w:rsidR="00DC3821" w:rsidRPr="0076185F" w:rsidRDefault="00DC3821" w:rsidP="00277548">
            <w:pPr>
              <w:pStyle w:val="Texto"/>
              <w:spacing w:before="20" w:after="20" w:line="180" w:lineRule="exact"/>
              <w:ind w:firstLine="0"/>
              <w:rPr>
                <w:sz w:val="16"/>
              </w:rPr>
            </w:pP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sz w:val="16"/>
              </w:rPr>
            </w:pPr>
            <w:r w:rsidRPr="0076185F">
              <w:rPr>
                <w:sz w:val="16"/>
              </w:rPr>
              <w:t> </w:t>
            </w:r>
          </w:p>
        </w:tc>
        <w:tc>
          <w:tcPr>
            <w:tcW w:w="3585" w:type="dxa"/>
            <w:vAlign w:val="center"/>
          </w:tcPr>
          <w:p w:rsidR="00DC3821" w:rsidRPr="0076185F" w:rsidRDefault="00DC3821" w:rsidP="00277548">
            <w:pPr>
              <w:pStyle w:val="Texto"/>
              <w:spacing w:before="20" w:after="20" w:line="180" w:lineRule="exact"/>
              <w:ind w:firstLine="0"/>
              <w:rPr>
                <w:sz w:val="16"/>
              </w:rPr>
            </w:pPr>
            <w:r w:rsidRPr="0076185F">
              <w:rPr>
                <w:sz w:val="16"/>
              </w:rPr>
              <w:t> </w:t>
            </w:r>
          </w:p>
        </w:tc>
        <w:tc>
          <w:tcPr>
            <w:tcW w:w="751" w:type="dxa"/>
            <w:vAlign w:val="center"/>
          </w:tcPr>
          <w:p w:rsidR="00DC3821" w:rsidRPr="0076185F" w:rsidRDefault="00DC3821" w:rsidP="00277548">
            <w:pPr>
              <w:pStyle w:val="Texto"/>
              <w:spacing w:before="20" w:after="20" w:line="180" w:lineRule="exact"/>
              <w:ind w:firstLine="0"/>
              <w:rPr>
                <w:sz w:val="16"/>
              </w:rPr>
            </w:pPr>
            <w:r w:rsidRPr="0076185F">
              <w:rPr>
                <w:sz w:val="16"/>
              </w:rPr>
              <w:t>2.1.4.2</w:t>
            </w:r>
          </w:p>
        </w:tc>
        <w:tc>
          <w:tcPr>
            <w:tcW w:w="3624" w:type="dxa"/>
            <w:vAlign w:val="center"/>
          </w:tcPr>
          <w:p w:rsidR="00DC3821" w:rsidRPr="0076185F" w:rsidRDefault="00DC3821" w:rsidP="00277548">
            <w:pPr>
              <w:pStyle w:val="Texto"/>
              <w:spacing w:before="20" w:after="20" w:line="180" w:lineRule="exact"/>
              <w:ind w:firstLine="0"/>
              <w:rPr>
                <w:sz w:val="16"/>
              </w:rPr>
            </w:pPr>
            <w:r w:rsidRPr="0076185F">
              <w:rPr>
                <w:sz w:val="16"/>
              </w:rPr>
              <w:t xml:space="preserve">Títulos y Valores de la Deuda Pública Externa a Corto Plazo </w:t>
            </w:r>
          </w:p>
        </w:tc>
      </w:tr>
      <w:tr w:rsidR="00DC3821" w:rsidRPr="0076185F" w:rsidTr="00DC3821">
        <w:trPr>
          <w:trHeight w:val="20"/>
        </w:trPr>
        <w:tc>
          <w:tcPr>
            <w:tcW w:w="752" w:type="dxa"/>
            <w:vAlign w:val="center"/>
          </w:tcPr>
          <w:p w:rsidR="00DC3821" w:rsidRPr="0076185F" w:rsidRDefault="00DC3821" w:rsidP="00277548">
            <w:pPr>
              <w:pStyle w:val="Texto"/>
              <w:spacing w:before="20" w:after="20" w:line="180" w:lineRule="exact"/>
              <w:ind w:firstLine="0"/>
              <w:rPr>
                <w:sz w:val="16"/>
              </w:rPr>
            </w:pPr>
          </w:p>
        </w:tc>
        <w:tc>
          <w:tcPr>
            <w:tcW w:w="3585" w:type="dxa"/>
            <w:vAlign w:val="center"/>
          </w:tcPr>
          <w:p w:rsidR="00DC3821" w:rsidRPr="0076185F" w:rsidRDefault="00DC3821" w:rsidP="00277548">
            <w:pPr>
              <w:pStyle w:val="Texto"/>
              <w:spacing w:before="20" w:after="20" w:line="180" w:lineRule="exact"/>
              <w:ind w:firstLine="0"/>
              <w:rPr>
                <w:sz w:val="16"/>
              </w:rPr>
            </w:pPr>
          </w:p>
        </w:tc>
        <w:tc>
          <w:tcPr>
            <w:tcW w:w="751" w:type="dxa"/>
            <w:vAlign w:val="center"/>
          </w:tcPr>
          <w:p w:rsidR="00DC3821" w:rsidRPr="0076185F" w:rsidRDefault="00DC3821" w:rsidP="00277548">
            <w:pPr>
              <w:pStyle w:val="Texto"/>
              <w:spacing w:before="20" w:after="20" w:line="180" w:lineRule="exact"/>
              <w:ind w:firstLine="0"/>
              <w:rPr>
                <w:sz w:val="16"/>
              </w:rPr>
            </w:pPr>
            <w:r w:rsidRPr="0076185F">
              <w:rPr>
                <w:sz w:val="16"/>
              </w:rPr>
              <w:t>2.2.3.2</w:t>
            </w:r>
          </w:p>
        </w:tc>
        <w:tc>
          <w:tcPr>
            <w:tcW w:w="3624" w:type="dxa"/>
            <w:vAlign w:val="center"/>
          </w:tcPr>
          <w:p w:rsidR="00DC3821" w:rsidRPr="0076185F" w:rsidRDefault="00DC3821" w:rsidP="00277548">
            <w:pPr>
              <w:pStyle w:val="Texto"/>
              <w:spacing w:before="20" w:after="20" w:line="180" w:lineRule="exact"/>
              <w:ind w:firstLine="0"/>
              <w:rPr>
                <w:sz w:val="16"/>
              </w:rPr>
            </w:pPr>
            <w:r w:rsidRPr="0076185F">
              <w:rPr>
                <w:sz w:val="16"/>
              </w:rPr>
              <w:t xml:space="preserve">Títulos y Valores de la Deuda Pública Externa a Largo Plazo </w:t>
            </w:r>
          </w:p>
        </w:tc>
      </w:tr>
    </w:tbl>
    <w:p w:rsidR="00DC3821" w:rsidRPr="0076185F" w:rsidRDefault="00DC3821" w:rsidP="00DC3821">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77548">
      <w:pPr>
        <w:pStyle w:val="Texto"/>
        <w:spacing w:after="0" w:line="100" w:lineRule="exact"/>
        <w:ind w:firstLine="289"/>
        <w:rPr>
          <w:sz w:val="12"/>
          <w:szCs w:val="12"/>
        </w:rPr>
      </w:pPr>
    </w:p>
    <w:p w:rsidR="00912CB1" w:rsidRPr="0076185F" w:rsidRDefault="00DC3821" w:rsidP="00277548">
      <w:pPr>
        <w:pStyle w:val="Texto"/>
        <w:spacing w:after="60" w:line="240" w:lineRule="exact"/>
        <w:ind w:left="1151" w:hanging="862"/>
      </w:pPr>
      <w:r w:rsidRPr="0076185F">
        <w:t>VI.1.1.7</w:t>
      </w:r>
      <w:r w:rsidR="00912CB1" w:rsidRPr="0076185F">
        <w:tab/>
      </w:r>
      <w:r w:rsidRPr="0076185F">
        <w:t xml:space="preserve">Registro de la porción de la deuda pública interna por la colocación de títulos y valores de largo plazo a </w:t>
      </w:r>
      <w:r w:rsidRPr="0076185F">
        <w:rPr>
          <w:szCs w:val="18"/>
        </w:rPr>
        <w:t>corto</w:t>
      </w:r>
      <w:r w:rsidRPr="0076185F">
        <w:t xml:space="preserve"> plazo</w:t>
      </w:r>
      <w:r w:rsidR="00912CB1" w:rsidRPr="0076185F">
        <w:t>.</w:t>
      </w:r>
    </w:p>
    <w:p w:rsidR="00912CB1" w:rsidRPr="0076185F" w:rsidRDefault="00DC3821" w:rsidP="00277548">
      <w:pPr>
        <w:pStyle w:val="Texto"/>
        <w:spacing w:after="60" w:line="240" w:lineRule="exact"/>
        <w:ind w:firstLine="289"/>
      </w:pPr>
      <w:r w:rsidRPr="0076185F">
        <w:t>Documento Fuente del Asiento: Contrato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76185F" w:rsidTr="00DC3821">
        <w:trPr>
          <w:trHeight w:val="20"/>
        </w:trPr>
        <w:tc>
          <w:tcPr>
            <w:tcW w:w="4317" w:type="dxa"/>
            <w:gridSpan w:val="2"/>
            <w:shd w:val="clear" w:color="auto" w:fill="D9D9D9"/>
            <w:vAlign w:val="center"/>
          </w:tcPr>
          <w:p w:rsidR="00912CB1" w:rsidRPr="0076185F" w:rsidRDefault="00912CB1" w:rsidP="00DC3821">
            <w:pPr>
              <w:pStyle w:val="Texto"/>
              <w:spacing w:before="20" w:after="20" w:line="220" w:lineRule="exact"/>
              <w:ind w:firstLine="0"/>
              <w:jc w:val="center"/>
              <w:rPr>
                <w:b/>
                <w:sz w:val="16"/>
              </w:rPr>
            </w:pPr>
            <w:r w:rsidRPr="0076185F">
              <w:rPr>
                <w:b/>
                <w:sz w:val="16"/>
              </w:rPr>
              <w:t>Cargo</w:t>
            </w:r>
          </w:p>
        </w:tc>
        <w:tc>
          <w:tcPr>
            <w:tcW w:w="4395" w:type="dxa"/>
            <w:gridSpan w:val="2"/>
            <w:shd w:val="clear" w:color="auto" w:fill="D9D9D9"/>
            <w:vAlign w:val="center"/>
          </w:tcPr>
          <w:p w:rsidR="00912CB1" w:rsidRPr="0076185F" w:rsidRDefault="00912CB1" w:rsidP="00DC3821">
            <w:pPr>
              <w:pStyle w:val="Texto"/>
              <w:spacing w:before="20" w:after="20" w:line="220" w:lineRule="exact"/>
              <w:ind w:firstLine="0"/>
              <w:jc w:val="center"/>
              <w:rPr>
                <w:b/>
                <w:sz w:val="16"/>
              </w:rPr>
            </w:pPr>
            <w:r w:rsidRPr="0076185F">
              <w:rPr>
                <w:b/>
                <w:sz w:val="16"/>
              </w:rPr>
              <w:t>Abono</w:t>
            </w:r>
          </w:p>
        </w:tc>
      </w:tr>
      <w:tr w:rsidR="00DC3821" w:rsidRPr="0076185F" w:rsidTr="00DC3821">
        <w:trPr>
          <w:trHeight w:val="20"/>
        </w:trPr>
        <w:tc>
          <w:tcPr>
            <w:tcW w:w="760" w:type="dxa"/>
            <w:vAlign w:val="center"/>
          </w:tcPr>
          <w:p w:rsidR="00DC3821" w:rsidRPr="0076185F" w:rsidRDefault="00DC3821" w:rsidP="00277548">
            <w:pPr>
              <w:pStyle w:val="Texto"/>
              <w:spacing w:before="20" w:after="20" w:line="180" w:lineRule="exact"/>
              <w:ind w:firstLine="0"/>
              <w:rPr>
                <w:sz w:val="16"/>
              </w:rPr>
            </w:pPr>
            <w:r w:rsidRPr="0076185F">
              <w:rPr>
                <w:sz w:val="16"/>
              </w:rPr>
              <w:t>2.2.3.1</w:t>
            </w:r>
          </w:p>
        </w:tc>
        <w:tc>
          <w:tcPr>
            <w:tcW w:w="3557" w:type="dxa"/>
            <w:vAlign w:val="center"/>
          </w:tcPr>
          <w:p w:rsidR="00DC3821" w:rsidRPr="0076185F" w:rsidRDefault="00DC3821" w:rsidP="00277548">
            <w:pPr>
              <w:pStyle w:val="Texto"/>
              <w:spacing w:before="20" w:after="20" w:line="180" w:lineRule="exact"/>
              <w:ind w:firstLine="0"/>
              <w:rPr>
                <w:sz w:val="16"/>
              </w:rPr>
            </w:pPr>
            <w:r w:rsidRPr="0076185F">
              <w:rPr>
                <w:sz w:val="16"/>
              </w:rPr>
              <w:t xml:space="preserve">Títulos y Valores de la Deuda Pública Interna a Largo Plazo </w:t>
            </w:r>
          </w:p>
        </w:tc>
        <w:tc>
          <w:tcPr>
            <w:tcW w:w="760" w:type="dxa"/>
            <w:vAlign w:val="center"/>
          </w:tcPr>
          <w:p w:rsidR="00DC3821" w:rsidRPr="0076185F" w:rsidRDefault="00DC3821" w:rsidP="00277548">
            <w:pPr>
              <w:pStyle w:val="Texto"/>
              <w:spacing w:before="20" w:after="20" w:line="180" w:lineRule="exact"/>
              <w:ind w:firstLine="0"/>
              <w:rPr>
                <w:sz w:val="16"/>
              </w:rPr>
            </w:pPr>
          </w:p>
        </w:tc>
        <w:tc>
          <w:tcPr>
            <w:tcW w:w="3635" w:type="dxa"/>
            <w:vAlign w:val="center"/>
          </w:tcPr>
          <w:p w:rsidR="00DC3821" w:rsidRPr="0076185F" w:rsidRDefault="00DC3821" w:rsidP="00277548">
            <w:pPr>
              <w:pStyle w:val="Texto"/>
              <w:spacing w:before="20" w:after="20" w:line="180" w:lineRule="exact"/>
              <w:ind w:firstLine="0"/>
              <w:rPr>
                <w:sz w:val="16"/>
              </w:rPr>
            </w:pPr>
          </w:p>
        </w:tc>
      </w:tr>
      <w:tr w:rsidR="00DC3821" w:rsidRPr="0076185F" w:rsidTr="00DC3821">
        <w:trPr>
          <w:trHeight w:val="20"/>
        </w:trPr>
        <w:tc>
          <w:tcPr>
            <w:tcW w:w="760" w:type="dxa"/>
            <w:vAlign w:val="center"/>
          </w:tcPr>
          <w:p w:rsidR="00DC3821" w:rsidRPr="0076185F" w:rsidRDefault="00DC3821" w:rsidP="00277548">
            <w:pPr>
              <w:pStyle w:val="Texto"/>
              <w:spacing w:before="20" w:after="20" w:line="180" w:lineRule="exact"/>
              <w:ind w:firstLine="0"/>
              <w:rPr>
                <w:sz w:val="16"/>
              </w:rPr>
            </w:pPr>
          </w:p>
        </w:tc>
        <w:tc>
          <w:tcPr>
            <w:tcW w:w="3557" w:type="dxa"/>
            <w:vAlign w:val="center"/>
          </w:tcPr>
          <w:p w:rsidR="00DC3821" w:rsidRPr="0076185F" w:rsidRDefault="00DC3821" w:rsidP="00277548">
            <w:pPr>
              <w:pStyle w:val="Texto"/>
              <w:spacing w:before="20" w:after="20" w:line="180" w:lineRule="exact"/>
              <w:ind w:firstLine="0"/>
              <w:rPr>
                <w:sz w:val="16"/>
              </w:rPr>
            </w:pPr>
          </w:p>
        </w:tc>
        <w:tc>
          <w:tcPr>
            <w:tcW w:w="760" w:type="dxa"/>
            <w:vAlign w:val="center"/>
          </w:tcPr>
          <w:p w:rsidR="00DC3821" w:rsidRPr="0076185F" w:rsidRDefault="00DC3821" w:rsidP="00277548">
            <w:pPr>
              <w:pStyle w:val="Texto"/>
              <w:spacing w:before="20" w:after="20" w:line="180" w:lineRule="exact"/>
              <w:ind w:firstLine="0"/>
              <w:rPr>
                <w:sz w:val="16"/>
              </w:rPr>
            </w:pPr>
            <w:r w:rsidRPr="0076185F">
              <w:rPr>
                <w:sz w:val="16"/>
              </w:rPr>
              <w:t>2.1.3.1</w:t>
            </w:r>
          </w:p>
        </w:tc>
        <w:tc>
          <w:tcPr>
            <w:tcW w:w="3635" w:type="dxa"/>
            <w:vAlign w:val="center"/>
          </w:tcPr>
          <w:p w:rsidR="00DC3821" w:rsidRPr="0076185F" w:rsidRDefault="00DC3821" w:rsidP="00277548">
            <w:pPr>
              <w:pStyle w:val="Texto"/>
              <w:spacing w:before="20" w:after="20" w:line="180" w:lineRule="exact"/>
              <w:ind w:firstLine="0"/>
              <w:rPr>
                <w:sz w:val="16"/>
              </w:rPr>
            </w:pPr>
            <w:r w:rsidRPr="0076185F">
              <w:rPr>
                <w:sz w:val="16"/>
              </w:rPr>
              <w:t>Porción a Corto Plazo de la Deuda Pública Interna</w:t>
            </w:r>
          </w:p>
        </w:tc>
      </w:tr>
    </w:tbl>
    <w:p w:rsidR="00DC3821" w:rsidRPr="0076185F" w:rsidRDefault="00DC3821" w:rsidP="00DC3821">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77548">
      <w:pPr>
        <w:pStyle w:val="Texto"/>
        <w:spacing w:after="0" w:line="100" w:lineRule="exact"/>
        <w:ind w:firstLine="289"/>
        <w:rPr>
          <w:sz w:val="12"/>
          <w:szCs w:val="12"/>
        </w:rPr>
      </w:pPr>
    </w:p>
    <w:p w:rsidR="00912CB1" w:rsidRPr="0076185F" w:rsidRDefault="00912CB1" w:rsidP="00277548">
      <w:pPr>
        <w:pStyle w:val="Texto"/>
        <w:spacing w:after="60" w:line="240" w:lineRule="exact"/>
        <w:ind w:left="1151" w:hanging="862"/>
      </w:pPr>
      <w:r w:rsidRPr="0076185F">
        <w:t>VI.1.1.</w:t>
      </w:r>
      <w:r w:rsidR="00DC3821" w:rsidRPr="0076185F">
        <w:t>8</w:t>
      </w:r>
      <w:r w:rsidRPr="0076185F">
        <w:tab/>
      </w:r>
      <w:r w:rsidR="00DC3821" w:rsidRPr="0076185F">
        <w:t>Registro de la porción de la deuda pública externa por la colocación de títulos y valores de largo plazo a corto plazo</w:t>
      </w:r>
      <w:r w:rsidRPr="0076185F">
        <w:t>.</w:t>
      </w:r>
    </w:p>
    <w:p w:rsidR="00912CB1" w:rsidRPr="0076185F" w:rsidRDefault="00DC3821" w:rsidP="00277548">
      <w:pPr>
        <w:pStyle w:val="Texto"/>
        <w:spacing w:after="60" w:line="240" w:lineRule="exact"/>
        <w:ind w:firstLine="289"/>
      </w:pPr>
      <w:r w:rsidRPr="0076185F">
        <w:t>Documento Fuente del Asiento: Contrato</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76185F" w:rsidTr="00DC3821">
        <w:trPr>
          <w:trHeight w:val="20"/>
        </w:trPr>
        <w:tc>
          <w:tcPr>
            <w:tcW w:w="4317" w:type="dxa"/>
            <w:gridSpan w:val="2"/>
            <w:shd w:val="clear" w:color="auto" w:fill="D9D9D9"/>
            <w:vAlign w:val="center"/>
          </w:tcPr>
          <w:p w:rsidR="00912CB1" w:rsidRPr="0076185F" w:rsidRDefault="00912CB1" w:rsidP="00DC3821">
            <w:pPr>
              <w:pStyle w:val="Texto"/>
              <w:spacing w:before="20" w:after="20" w:line="220" w:lineRule="exact"/>
              <w:ind w:firstLine="0"/>
              <w:jc w:val="center"/>
              <w:rPr>
                <w:b/>
                <w:sz w:val="16"/>
              </w:rPr>
            </w:pPr>
            <w:r w:rsidRPr="0076185F">
              <w:rPr>
                <w:b/>
                <w:sz w:val="16"/>
              </w:rPr>
              <w:t>Cargo</w:t>
            </w:r>
          </w:p>
        </w:tc>
        <w:tc>
          <w:tcPr>
            <w:tcW w:w="4395" w:type="dxa"/>
            <w:gridSpan w:val="2"/>
            <w:shd w:val="clear" w:color="auto" w:fill="D9D9D9"/>
            <w:vAlign w:val="center"/>
          </w:tcPr>
          <w:p w:rsidR="00912CB1" w:rsidRPr="0076185F" w:rsidRDefault="00912CB1" w:rsidP="00DC3821">
            <w:pPr>
              <w:pStyle w:val="Texto"/>
              <w:spacing w:before="20" w:after="20" w:line="220" w:lineRule="exact"/>
              <w:ind w:firstLine="0"/>
              <w:jc w:val="center"/>
              <w:rPr>
                <w:b/>
                <w:sz w:val="16"/>
              </w:rPr>
            </w:pPr>
            <w:r w:rsidRPr="0076185F">
              <w:rPr>
                <w:b/>
                <w:sz w:val="16"/>
              </w:rPr>
              <w:t>Abono</w:t>
            </w:r>
          </w:p>
        </w:tc>
      </w:tr>
      <w:tr w:rsidR="00DC3821" w:rsidRPr="0076185F" w:rsidTr="00DC3821">
        <w:trPr>
          <w:trHeight w:val="20"/>
        </w:trPr>
        <w:tc>
          <w:tcPr>
            <w:tcW w:w="760" w:type="dxa"/>
            <w:vAlign w:val="center"/>
          </w:tcPr>
          <w:p w:rsidR="00DC3821" w:rsidRPr="0076185F" w:rsidRDefault="00DC3821" w:rsidP="00277548">
            <w:pPr>
              <w:pStyle w:val="Texto"/>
              <w:spacing w:before="20" w:after="20" w:line="180" w:lineRule="exact"/>
              <w:ind w:firstLine="0"/>
              <w:rPr>
                <w:sz w:val="16"/>
              </w:rPr>
            </w:pPr>
            <w:r w:rsidRPr="0076185F">
              <w:rPr>
                <w:sz w:val="16"/>
              </w:rPr>
              <w:t>2.2.3.2</w:t>
            </w:r>
          </w:p>
        </w:tc>
        <w:tc>
          <w:tcPr>
            <w:tcW w:w="3557" w:type="dxa"/>
            <w:vAlign w:val="center"/>
          </w:tcPr>
          <w:p w:rsidR="00DC3821" w:rsidRPr="0076185F" w:rsidRDefault="00DC3821" w:rsidP="00277548">
            <w:pPr>
              <w:pStyle w:val="Texto"/>
              <w:spacing w:before="20" w:after="20" w:line="180" w:lineRule="exact"/>
              <w:ind w:firstLine="0"/>
              <w:rPr>
                <w:sz w:val="16"/>
              </w:rPr>
            </w:pPr>
            <w:r w:rsidRPr="0076185F">
              <w:rPr>
                <w:sz w:val="16"/>
              </w:rPr>
              <w:t xml:space="preserve">Títulos y Valores de la Deuda Pública Externa a Largo Plazo </w:t>
            </w:r>
          </w:p>
        </w:tc>
        <w:tc>
          <w:tcPr>
            <w:tcW w:w="760" w:type="dxa"/>
            <w:vAlign w:val="center"/>
          </w:tcPr>
          <w:p w:rsidR="00DC3821" w:rsidRPr="0076185F" w:rsidRDefault="00DC3821" w:rsidP="00277548">
            <w:pPr>
              <w:pStyle w:val="Texto"/>
              <w:spacing w:before="20" w:after="20" w:line="180" w:lineRule="exact"/>
              <w:ind w:firstLine="0"/>
              <w:rPr>
                <w:sz w:val="16"/>
              </w:rPr>
            </w:pPr>
          </w:p>
        </w:tc>
        <w:tc>
          <w:tcPr>
            <w:tcW w:w="3635" w:type="dxa"/>
            <w:vAlign w:val="center"/>
          </w:tcPr>
          <w:p w:rsidR="00DC3821" w:rsidRPr="0076185F" w:rsidRDefault="00DC3821" w:rsidP="00277548">
            <w:pPr>
              <w:pStyle w:val="Texto"/>
              <w:spacing w:before="20" w:after="20" w:line="180" w:lineRule="exact"/>
              <w:ind w:firstLine="0"/>
              <w:rPr>
                <w:sz w:val="16"/>
              </w:rPr>
            </w:pPr>
          </w:p>
        </w:tc>
      </w:tr>
      <w:tr w:rsidR="00DC3821" w:rsidRPr="0076185F" w:rsidTr="00DC3821">
        <w:trPr>
          <w:trHeight w:val="20"/>
        </w:trPr>
        <w:tc>
          <w:tcPr>
            <w:tcW w:w="760" w:type="dxa"/>
            <w:vAlign w:val="center"/>
          </w:tcPr>
          <w:p w:rsidR="00DC3821" w:rsidRPr="0076185F" w:rsidRDefault="00DC3821" w:rsidP="00277548">
            <w:pPr>
              <w:pStyle w:val="Texto"/>
              <w:spacing w:before="20" w:after="20" w:line="180" w:lineRule="exact"/>
              <w:ind w:firstLine="0"/>
              <w:rPr>
                <w:sz w:val="16"/>
              </w:rPr>
            </w:pPr>
          </w:p>
        </w:tc>
        <w:tc>
          <w:tcPr>
            <w:tcW w:w="3557" w:type="dxa"/>
            <w:vAlign w:val="center"/>
          </w:tcPr>
          <w:p w:rsidR="00DC3821" w:rsidRPr="0076185F" w:rsidRDefault="00DC3821" w:rsidP="00277548">
            <w:pPr>
              <w:pStyle w:val="Texto"/>
              <w:spacing w:before="20" w:after="20" w:line="180" w:lineRule="exact"/>
              <w:ind w:firstLine="0"/>
              <w:rPr>
                <w:sz w:val="16"/>
              </w:rPr>
            </w:pPr>
          </w:p>
        </w:tc>
        <w:tc>
          <w:tcPr>
            <w:tcW w:w="760" w:type="dxa"/>
            <w:vAlign w:val="center"/>
          </w:tcPr>
          <w:p w:rsidR="00DC3821" w:rsidRPr="0076185F" w:rsidRDefault="00DC3821" w:rsidP="00277548">
            <w:pPr>
              <w:pStyle w:val="Texto"/>
              <w:spacing w:before="20" w:after="20" w:line="180" w:lineRule="exact"/>
              <w:ind w:firstLine="0"/>
              <w:rPr>
                <w:sz w:val="16"/>
              </w:rPr>
            </w:pPr>
            <w:r w:rsidRPr="0076185F">
              <w:rPr>
                <w:sz w:val="16"/>
              </w:rPr>
              <w:t>2.1.3.2</w:t>
            </w:r>
          </w:p>
        </w:tc>
        <w:tc>
          <w:tcPr>
            <w:tcW w:w="3635" w:type="dxa"/>
            <w:vAlign w:val="center"/>
          </w:tcPr>
          <w:p w:rsidR="00DC3821" w:rsidRPr="0076185F" w:rsidRDefault="00DC3821" w:rsidP="00277548">
            <w:pPr>
              <w:pStyle w:val="Texto"/>
              <w:spacing w:before="20" w:after="20" w:line="180" w:lineRule="exact"/>
              <w:ind w:firstLine="0"/>
              <w:rPr>
                <w:sz w:val="16"/>
              </w:rPr>
            </w:pPr>
            <w:r w:rsidRPr="0076185F">
              <w:rPr>
                <w:sz w:val="16"/>
              </w:rPr>
              <w:t>Porción a Corto Plazo de la Deuda Pública Externa</w:t>
            </w:r>
          </w:p>
        </w:tc>
      </w:tr>
    </w:tbl>
    <w:p w:rsidR="00DC3821" w:rsidRPr="0076185F" w:rsidRDefault="00DC3821" w:rsidP="00DC3821">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DC3821" w:rsidRPr="0076185F" w:rsidRDefault="00DC3821" w:rsidP="00277548">
      <w:pPr>
        <w:pStyle w:val="Texto"/>
        <w:spacing w:after="0" w:line="100" w:lineRule="exact"/>
        <w:ind w:firstLine="289"/>
        <w:rPr>
          <w:sz w:val="12"/>
          <w:szCs w:val="12"/>
        </w:rPr>
      </w:pPr>
    </w:p>
    <w:p w:rsidR="00DC3821" w:rsidRPr="0076185F" w:rsidRDefault="00DC3821" w:rsidP="00277548">
      <w:pPr>
        <w:pStyle w:val="Texto"/>
        <w:spacing w:after="60" w:line="240" w:lineRule="exact"/>
        <w:ind w:left="1151" w:hanging="862"/>
      </w:pPr>
      <w:r w:rsidRPr="0076185F">
        <w:t>VI.1.1.9</w:t>
      </w:r>
      <w:r w:rsidRPr="0076185F">
        <w:tab/>
        <w:t>Registro por el ingreso de fondos de la deuda pública interna y/o externa derivado de la obtención de préstamos.</w:t>
      </w:r>
      <w:r w:rsidRPr="0076185F">
        <w:rPr>
          <w:szCs w:val="18"/>
        </w:rPr>
        <w:t xml:space="preserve"> Complemento con modelos de asientos VII.2.4.</w:t>
      </w:r>
    </w:p>
    <w:p w:rsidR="00DC3821" w:rsidRPr="0076185F" w:rsidRDefault="00DC3821" w:rsidP="00277548">
      <w:pPr>
        <w:pStyle w:val="Texto"/>
        <w:spacing w:after="60" w:line="240" w:lineRule="exact"/>
        <w:ind w:firstLine="289"/>
      </w:pPr>
      <w:r w:rsidRPr="0076185F">
        <w:t>Documento Fuente del Asiento: Información del Banco de México o agente financiero,</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DC3821" w:rsidRPr="0076185F" w:rsidTr="00DC3821">
        <w:trPr>
          <w:trHeight w:val="20"/>
        </w:trPr>
        <w:tc>
          <w:tcPr>
            <w:tcW w:w="4317" w:type="dxa"/>
            <w:gridSpan w:val="2"/>
            <w:shd w:val="clear" w:color="auto" w:fill="D9D9D9"/>
            <w:vAlign w:val="center"/>
          </w:tcPr>
          <w:p w:rsidR="00DC3821" w:rsidRPr="0076185F" w:rsidRDefault="00DC3821" w:rsidP="00DC3821">
            <w:pPr>
              <w:pStyle w:val="Texto"/>
              <w:spacing w:before="20" w:after="20" w:line="220" w:lineRule="exact"/>
              <w:ind w:firstLine="0"/>
              <w:jc w:val="center"/>
              <w:rPr>
                <w:b/>
                <w:sz w:val="16"/>
              </w:rPr>
            </w:pPr>
            <w:r w:rsidRPr="0076185F">
              <w:rPr>
                <w:b/>
                <w:sz w:val="16"/>
              </w:rPr>
              <w:t>Cargo</w:t>
            </w:r>
          </w:p>
        </w:tc>
        <w:tc>
          <w:tcPr>
            <w:tcW w:w="4395" w:type="dxa"/>
            <w:gridSpan w:val="2"/>
            <w:shd w:val="clear" w:color="auto" w:fill="D9D9D9"/>
            <w:vAlign w:val="center"/>
          </w:tcPr>
          <w:p w:rsidR="00DC3821" w:rsidRPr="0076185F" w:rsidRDefault="00DC3821" w:rsidP="00DC3821">
            <w:pPr>
              <w:pStyle w:val="Texto"/>
              <w:spacing w:before="20" w:after="20" w:line="220" w:lineRule="exact"/>
              <w:ind w:firstLine="0"/>
              <w:jc w:val="center"/>
              <w:rPr>
                <w:b/>
                <w:sz w:val="16"/>
              </w:rPr>
            </w:pPr>
            <w:r w:rsidRPr="0076185F">
              <w:rPr>
                <w:b/>
                <w:sz w:val="16"/>
              </w:rPr>
              <w:t>Abono</w:t>
            </w:r>
          </w:p>
        </w:tc>
      </w:tr>
      <w:tr w:rsidR="00DC3821" w:rsidRPr="0076185F" w:rsidTr="00DC3821">
        <w:trPr>
          <w:trHeight w:val="20"/>
        </w:trPr>
        <w:tc>
          <w:tcPr>
            <w:tcW w:w="760" w:type="dxa"/>
            <w:vAlign w:val="center"/>
          </w:tcPr>
          <w:p w:rsidR="00DC3821" w:rsidRPr="0076185F" w:rsidRDefault="00DC3821" w:rsidP="00277548">
            <w:pPr>
              <w:pStyle w:val="Texto"/>
              <w:spacing w:before="20" w:after="20" w:line="180" w:lineRule="exact"/>
              <w:ind w:firstLine="0"/>
              <w:rPr>
                <w:sz w:val="16"/>
              </w:rPr>
            </w:pPr>
            <w:r w:rsidRPr="0076185F">
              <w:rPr>
                <w:sz w:val="16"/>
              </w:rPr>
              <w:t>1.1.1.2</w:t>
            </w:r>
          </w:p>
        </w:tc>
        <w:tc>
          <w:tcPr>
            <w:tcW w:w="3557" w:type="dxa"/>
            <w:vAlign w:val="center"/>
          </w:tcPr>
          <w:p w:rsidR="00DC3821" w:rsidRPr="0076185F" w:rsidRDefault="00DC3821" w:rsidP="00277548">
            <w:pPr>
              <w:pStyle w:val="Texto"/>
              <w:spacing w:before="20" w:after="20" w:line="180" w:lineRule="exact"/>
              <w:ind w:firstLine="0"/>
              <w:rPr>
                <w:sz w:val="16"/>
              </w:rPr>
            </w:pPr>
            <w:r w:rsidRPr="0076185F">
              <w:rPr>
                <w:sz w:val="16"/>
              </w:rPr>
              <w:t>Bancos/Tesorería</w:t>
            </w:r>
          </w:p>
        </w:tc>
        <w:tc>
          <w:tcPr>
            <w:tcW w:w="760" w:type="dxa"/>
            <w:vAlign w:val="center"/>
          </w:tcPr>
          <w:p w:rsidR="00DC3821" w:rsidRPr="0076185F" w:rsidRDefault="00DC3821" w:rsidP="00277548">
            <w:pPr>
              <w:pStyle w:val="Texto"/>
              <w:spacing w:before="20" w:after="20" w:line="180" w:lineRule="exact"/>
              <w:ind w:firstLine="0"/>
              <w:rPr>
                <w:sz w:val="16"/>
              </w:rPr>
            </w:pPr>
          </w:p>
        </w:tc>
        <w:tc>
          <w:tcPr>
            <w:tcW w:w="3635" w:type="dxa"/>
            <w:vAlign w:val="center"/>
          </w:tcPr>
          <w:p w:rsidR="00DC3821" w:rsidRPr="0076185F" w:rsidRDefault="00DC3821" w:rsidP="00277548">
            <w:pPr>
              <w:pStyle w:val="Texto"/>
              <w:spacing w:before="20" w:after="20" w:line="180" w:lineRule="exact"/>
              <w:ind w:firstLine="0"/>
              <w:rPr>
                <w:sz w:val="16"/>
              </w:rPr>
            </w:pPr>
          </w:p>
        </w:tc>
      </w:tr>
      <w:tr w:rsidR="00DC3821" w:rsidRPr="0076185F" w:rsidTr="00DC3821">
        <w:trPr>
          <w:trHeight w:val="20"/>
        </w:trPr>
        <w:tc>
          <w:tcPr>
            <w:tcW w:w="760" w:type="dxa"/>
            <w:vAlign w:val="center"/>
          </w:tcPr>
          <w:p w:rsidR="00DC3821" w:rsidRPr="0076185F" w:rsidRDefault="00DC3821" w:rsidP="00277548">
            <w:pPr>
              <w:pStyle w:val="Texto"/>
              <w:spacing w:before="20" w:after="20" w:line="180" w:lineRule="exact"/>
              <w:ind w:firstLine="0"/>
              <w:rPr>
                <w:sz w:val="16"/>
              </w:rPr>
            </w:pPr>
          </w:p>
        </w:tc>
        <w:tc>
          <w:tcPr>
            <w:tcW w:w="3557" w:type="dxa"/>
            <w:vAlign w:val="center"/>
          </w:tcPr>
          <w:p w:rsidR="00DC3821" w:rsidRPr="0076185F" w:rsidRDefault="00DC3821" w:rsidP="00277548">
            <w:pPr>
              <w:pStyle w:val="Texto"/>
              <w:spacing w:before="20" w:after="20" w:line="180" w:lineRule="exact"/>
              <w:ind w:firstLine="0"/>
              <w:rPr>
                <w:sz w:val="16"/>
              </w:rPr>
            </w:pPr>
          </w:p>
        </w:tc>
        <w:tc>
          <w:tcPr>
            <w:tcW w:w="760" w:type="dxa"/>
            <w:vAlign w:val="center"/>
          </w:tcPr>
          <w:p w:rsidR="00DC3821" w:rsidRPr="0076185F" w:rsidRDefault="00DC3821" w:rsidP="00277548">
            <w:pPr>
              <w:pStyle w:val="Texto"/>
              <w:spacing w:before="20" w:after="20" w:line="180" w:lineRule="exact"/>
              <w:ind w:firstLine="0"/>
              <w:rPr>
                <w:sz w:val="16"/>
              </w:rPr>
            </w:pPr>
            <w:r w:rsidRPr="0076185F">
              <w:rPr>
                <w:sz w:val="16"/>
              </w:rPr>
              <w:t>2.2.3.3</w:t>
            </w:r>
          </w:p>
        </w:tc>
        <w:tc>
          <w:tcPr>
            <w:tcW w:w="3635" w:type="dxa"/>
            <w:vAlign w:val="center"/>
          </w:tcPr>
          <w:p w:rsidR="00DC3821" w:rsidRPr="0076185F" w:rsidRDefault="00DC3821" w:rsidP="00277548">
            <w:pPr>
              <w:pStyle w:val="Texto"/>
              <w:spacing w:before="20" w:after="20" w:line="180" w:lineRule="exact"/>
              <w:ind w:firstLine="0"/>
              <w:rPr>
                <w:sz w:val="16"/>
              </w:rPr>
            </w:pPr>
            <w:r w:rsidRPr="0076185F">
              <w:rPr>
                <w:sz w:val="16"/>
              </w:rPr>
              <w:t xml:space="preserve">Préstamos de la Deuda Pública Interna por Pagar a Largo Plazo </w:t>
            </w:r>
          </w:p>
        </w:tc>
      </w:tr>
      <w:tr w:rsidR="00DC3821" w:rsidRPr="0076185F" w:rsidTr="00DC3821">
        <w:trPr>
          <w:trHeight w:val="20"/>
        </w:trPr>
        <w:tc>
          <w:tcPr>
            <w:tcW w:w="760" w:type="dxa"/>
            <w:vAlign w:val="center"/>
          </w:tcPr>
          <w:p w:rsidR="00DC3821" w:rsidRPr="0076185F" w:rsidRDefault="00DC3821" w:rsidP="00277548">
            <w:pPr>
              <w:pStyle w:val="Texto"/>
              <w:spacing w:before="20" w:after="20" w:line="180" w:lineRule="exact"/>
              <w:ind w:firstLine="0"/>
              <w:rPr>
                <w:sz w:val="16"/>
              </w:rPr>
            </w:pPr>
          </w:p>
        </w:tc>
        <w:tc>
          <w:tcPr>
            <w:tcW w:w="3557" w:type="dxa"/>
            <w:vAlign w:val="center"/>
          </w:tcPr>
          <w:p w:rsidR="00DC3821" w:rsidRPr="0076185F" w:rsidRDefault="00DC3821" w:rsidP="00277548">
            <w:pPr>
              <w:pStyle w:val="Texto"/>
              <w:spacing w:before="20" w:after="20" w:line="180" w:lineRule="exact"/>
              <w:ind w:firstLine="0"/>
              <w:rPr>
                <w:sz w:val="16"/>
              </w:rPr>
            </w:pPr>
          </w:p>
        </w:tc>
        <w:tc>
          <w:tcPr>
            <w:tcW w:w="760" w:type="dxa"/>
            <w:vAlign w:val="center"/>
          </w:tcPr>
          <w:p w:rsidR="00DC3821" w:rsidRPr="0076185F" w:rsidRDefault="00DC3821" w:rsidP="00277548">
            <w:pPr>
              <w:pStyle w:val="Texto"/>
              <w:spacing w:before="20" w:after="20" w:line="180" w:lineRule="exact"/>
              <w:ind w:firstLine="0"/>
              <w:rPr>
                <w:sz w:val="16"/>
              </w:rPr>
            </w:pPr>
            <w:r w:rsidRPr="0076185F">
              <w:rPr>
                <w:sz w:val="16"/>
              </w:rPr>
              <w:t>2.2.3.4</w:t>
            </w:r>
          </w:p>
        </w:tc>
        <w:tc>
          <w:tcPr>
            <w:tcW w:w="3635" w:type="dxa"/>
            <w:vAlign w:val="center"/>
          </w:tcPr>
          <w:p w:rsidR="00DC3821" w:rsidRPr="0076185F" w:rsidRDefault="00DC3821" w:rsidP="00277548">
            <w:pPr>
              <w:pStyle w:val="Texto"/>
              <w:spacing w:before="20" w:after="20" w:line="180" w:lineRule="exact"/>
              <w:ind w:firstLine="0"/>
              <w:rPr>
                <w:sz w:val="16"/>
              </w:rPr>
            </w:pPr>
            <w:r w:rsidRPr="0076185F">
              <w:rPr>
                <w:sz w:val="16"/>
              </w:rPr>
              <w:t xml:space="preserve">Préstamos de la Deuda Pública Externa por Pagar a Largo Plazo </w:t>
            </w:r>
          </w:p>
        </w:tc>
      </w:tr>
    </w:tbl>
    <w:p w:rsidR="00DC3821" w:rsidRPr="0076185F" w:rsidRDefault="00DC3821" w:rsidP="00DC3821">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DC3821" w:rsidRPr="0076185F" w:rsidRDefault="00DC3821" w:rsidP="00277548">
      <w:pPr>
        <w:pStyle w:val="Texto"/>
        <w:spacing w:after="0" w:line="140" w:lineRule="exact"/>
        <w:ind w:firstLine="289"/>
        <w:rPr>
          <w:sz w:val="16"/>
          <w:szCs w:val="16"/>
        </w:rPr>
      </w:pPr>
    </w:p>
    <w:p w:rsidR="00DC3821" w:rsidRPr="0076185F" w:rsidRDefault="00DC3821" w:rsidP="00DC3821">
      <w:pPr>
        <w:pStyle w:val="Texto"/>
        <w:spacing w:line="240" w:lineRule="exact"/>
        <w:ind w:left="1152" w:hanging="864"/>
      </w:pPr>
      <w:r w:rsidRPr="0076185F">
        <w:lastRenderedPageBreak/>
        <w:t>VI.1.1.10</w:t>
      </w:r>
      <w:r w:rsidRPr="0076185F">
        <w:tab/>
        <w:t>Registro de la porción de la deuda pública interna por los préstamos obtenidos de largo plazo a corto plazo.</w:t>
      </w:r>
    </w:p>
    <w:p w:rsidR="00DC3821" w:rsidRPr="0076185F" w:rsidRDefault="00DC3821" w:rsidP="00DC3821">
      <w:pPr>
        <w:pStyle w:val="Texto"/>
        <w:spacing w:line="240" w:lineRule="exact"/>
      </w:pPr>
      <w:r w:rsidRPr="0076185F">
        <w:t>Documento Fuente del Asiento: Contrato</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DC3821" w:rsidRPr="0076185F" w:rsidTr="00DC3821">
        <w:trPr>
          <w:trHeight w:val="20"/>
        </w:trPr>
        <w:tc>
          <w:tcPr>
            <w:tcW w:w="4317" w:type="dxa"/>
            <w:gridSpan w:val="2"/>
            <w:shd w:val="clear" w:color="auto" w:fill="D9D9D9"/>
            <w:vAlign w:val="center"/>
          </w:tcPr>
          <w:p w:rsidR="00DC3821" w:rsidRPr="0076185F" w:rsidRDefault="00DC3821" w:rsidP="00277548">
            <w:pPr>
              <w:pStyle w:val="Texto"/>
              <w:spacing w:before="20" w:after="20" w:line="220" w:lineRule="exact"/>
              <w:ind w:firstLine="0"/>
              <w:jc w:val="center"/>
              <w:rPr>
                <w:b/>
                <w:sz w:val="16"/>
              </w:rPr>
            </w:pPr>
            <w:r w:rsidRPr="0076185F">
              <w:rPr>
                <w:b/>
                <w:sz w:val="16"/>
              </w:rPr>
              <w:t>Cargo</w:t>
            </w:r>
          </w:p>
        </w:tc>
        <w:tc>
          <w:tcPr>
            <w:tcW w:w="4395" w:type="dxa"/>
            <w:gridSpan w:val="2"/>
            <w:shd w:val="clear" w:color="auto" w:fill="D9D9D9"/>
            <w:vAlign w:val="center"/>
          </w:tcPr>
          <w:p w:rsidR="00DC3821" w:rsidRPr="0076185F" w:rsidRDefault="00DC3821" w:rsidP="00277548">
            <w:pPr>
              <w:pStyle w:val="Texto"/>
              <w:spacing w:before="20" w:after="20" w:line="220" w:lineRule="exact"/>
              <w:ind w:firstLine="0"/>
              <w:jc w:val="center"/>
              <w:rPr>
                <w:b/>
                <w:sz w:val="16"/>
              </w:rPr>
            </w:pPr>
            <w:r w:rsidRPr="0076185F">
              <w:rPr>
                <w:b/>
                <w:sz w:val="16"/>
              </w:rPr>
              <w:t>Abono</w:t>
            </w:r>
          </w:p>
        </w:tc>
      </w:tr>
      <w:tr w:rsidR="00DC3821" w:rsidRPr="0076185F" w:rsidTr="00DC3821">
        <w:trPr>
          <w:trHeight w:val="20"/>
        </w:trPr>
        <w:tc>
          <w:tcPr>
            <w:tcW w:w="760" w:type="dxa"/>
            <w:vAlign w:val="center"/>
          </w:tcPr>
          <w:p w:rsidR="00DC3821" w:rsidRPr="0076185F" w:rsidRDefault="00DC3821" w:rsidP="00277548">
            <w:pPr>
              <w:pStyle w:val="Texto"/>
              <w:spacing w:before="20" w:after="20" w:line="200" w:lineRule="exact"/>
              <w:ind w:firstLine="0"/>
              <w:rPr>
                <w:sz w:val="16"/>
              </w:rPr>
            </w:pPr>
            <w:r w:rsidRPr="0076185F">
              <w:rPr>
                <w:sz w:val="16"/>
              </w:rPr>
              <w:t>2.2.3.3</w:t>
            </w:r>
          </w:p>
        </w:tc>
        <w:tc>
          <w:tcPr>
            <w:tcW w:w="3557" w:type="dxa"/>
            <w:vAlign w:val="center"/>
          </w:tcPr>
          <w:p w:rsidR="00DC3821" w:rsidRPr="0076185F" w:rsidRDefault="00DC3821" w:rsidP="00277548">
            <w:pPr>
              <w:pStyle w:val="Texto"/>
              <w:spacing w:before="20" w:after="20" w:line="200" w:lineRule="exact"/>
              <w:ind w:firstLine="0"/>
              <w:rPr>
                <w:sz w:val="16"/>
              </w:rPr>
            </w:pPr>
            <w:r w:rsidRPr="0076185F">
              <w:rPr>
                <w:sz w:val="16"/>
              </w:rPr>
              <w:t xml:space="preserve">Préstamos de la Deuda Pública Interna por Pagar a Largo Plazo </w:t>
            </w:r>
          </w:p>
        </w:tc>
        <w:tc>
          <w:tcPr>
            <w:tcW w:w="760" w:type="dxa"/>
            <w:vAlign w:val="center"/>
          </w:tcPr>
          <w:p w:rsidR="00DC3821" w:rsidRPr="0076185F" w:rsidRDefault="00DC3821" w:rsidP="00277548">
            <w:pPr>
              <w:pStyle w:val="Texto"/>
              <w:spacing w:before="20" w:after="20" w:line="200" w:lineRule="exact"/>
              <w:ind w:firstLine="0"/>
              <w:rPr>
                <w:sz w:val="16"/>
              </w:rPr>
            </w:pPr>
          </w:p>
        </w:tc>
        <w:tc>
          <w:tcPr>
            <w:tcW w:w="3635" w:type="dxa"/>
            <w:vAlign w:val="center"/>
          </w:tcPr>
          <w:p w:rsidR="00DC3821" w:rsidRPr="0076185F" w:rsidRDefault="00DC3821" w:rsidP="00277548">
            <w:pPr>
              <w:pStyle w:val="Texto"/>
              <w:spacing w:before="20" w:after="20" w:line="200" w:lineRule="exact"/>
              <w:ind w:firstLine="0"/>
              <w:rPr>
                <w:sz w:val="16"/>
              </w:rPr>
            </w:pPr>
          </w:p>
        </w:tc>
      </w:tr>
      <w:tr w:rsidR="00DC3821" w:rsidRPr="0076185F" w:rsidTr="00DC3821">
        <w:trPr>
          <w:trHeight w:val="20"/>
        </w:trPr>
        <w:tc>
          <w:tcPr>
            <w:tcW w:w="760" w:type="dxa"/>
            <w:vAlign w:val="center"/>
          </w:tcPr>
          <w:p w:rsidR="00DC3821" w:rsidRPr="0076185F" w:rsidRDefault="00DC3821" w:rsidP="00277548">
            <w:pPr>
              <w:pStyle w:val="Texto"/>
              <w:spacing w:before="20" w:after="20" w:line="200" w:lineRule="exact"/>
              <w:ind w:firstLine="0"/>
              <w:rPr>
                <w:sz w:val="16"/>
              </w:rPr>
            </w:pPr>
          </w:p>
        </w:tc>
        <w:tc>
          <w:tcPr>
            <w:tcW w:w="3557" w:type="dxa"/>
            <w:vAlign w:val="center"/>
          </w:tcPr>
          <w:p w:rsidR="00DC3821" w:rsidRPr="0076185F" w:rsidRDefault="00DC3821" w:rsidP="00277548">
            <w:pPr>
              <w:pStyle w:val="Texto"/>
              <w:spacing w:before="20" w:after="20" w:line="200" w:lineRule="exact"/>
              <w:ind w:firstLine="0"/>
              <w:rPr>
                <w:sz w:val="16"/>
              </w:rPr>
            </w:pPr>
          </w:p>
        </w:tc>
        <w:tc>
          <w:tcPr>
            <w:tcW w:w="760" w:type="dxa"/>
            <w:vAlign w:val="center"/>
          </w:tcPr>
          <w:p w:rsidR="00DC3821" w:rsidRPr="0076185F" w:rsidRDefault="00DC3821" w:rsidP="00277548">
            <w:pPr>
              <w:pStyle w:val="Texto"/>
              <w:spacing w:before="20" w:after="20" w:line="200" w:lineRule="exact"/>
              <w:ind w:firstLine="0"/>
              <w:rPr>
                <w:sz w:val="16"/>
              </w:rPr>
            </w:pPr>
            <w:r w:rsidRPr="0076185F">
              <w:rPr>
                <w:sz w:val="16"/>
              </w:rPr>
              <w:t>2.1.3.1</w:t>
            </w:r>
          </w:p>
        </w:tc>
        <w:tc>
          <w:tcPr>
            <w:tcW w:w="3635" w:type="dxa"/>
            <w:vAlign w:val="center"/>
          </w:tcPr>
          <w:p w:rsidR="00DC3821" w:rsidRPr="0076185F" w:rsidRDefault="00DC3821" w:rsidP="00277548">
            <w:pPr>
              <w:pStyle w:val="Texto"/>
              <w:spacing w:before="20" w:after="20" w:line="200" w:lineRule="exact"/>
              <w:ind w:firstLine="0"/>
              <w:rPr>
                <w:sz w:val="16"/>
              </w:rPr>
            </w:pPr>
            <w:r w:rsidRPr="0076185F">
              <w:rPr>
                <w:sz w:val="16"/>
              </w:rPr>
              <w:t>Porción a Corto Plazo de la Deuda Pública Interna</w:t>
            </w:r>
          </w:p>
        </w:tc>
      </w:tr>
    </w:tbl>
    <w:p w:rsidR="00DC3821" w:rsidRPr="0076185F" w:rsidRDefault="00DC3821" w:rsidP="00DC3821">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w:t>
      </w:r>
      <w:r w:rsidR="003538D9" w:rsidRPr="0076185F">
        <w:rPr>
          <w:color w:val="0000FF"/>
          <w:sz w:val="16"/>
          <w:szCs w:val="16"/>
          <w:lang w:val="es-ES" w:eastAsia="es-ES"/>
        </w:rPr>
        <w:t>adicionado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DC3821" w:rsidRPr="0076185F" w:rsidRDefault="00DC3821" w:rsidP="00277548">
      <w:pPr>
        <w:pStyle w:val="Texto"/>
        <w:spacing w:after="0" w:line="200" w:lineRule="exact"/>
        <w:ind w:left="1151" w:hanging="862"/>
      </w:pPr>
    </w:p>
    <w:p w:rsidR="00DC3821" w:rsidRPr="0076185F" w:rsidRDefault="00DC3821" w:rsidP="00DC3821">
      <w:pPr>
        <w:pStyle w:val="Texto"/>
        <w:spacing w:after="82"/>
        <w:ind w:left="1152" w:hanging="864"/>
      </w:pPr>
      <w:r w:rsidRPr="0076185F">
        <w:t>VI.1.1.11</w:t>
      </w:r>
      <w:r w:rsidRPr="0076185F">
        <w:tab/>
        <w:t>Registro de la porción de la deuda pública externa por los préstamos obtenidos de largo plazo a corto plazo.</w:t>
      </w:r>
    </w:p>
    <w:p w:rsidR="00DC3821" w:rsidRPr="0076185F" w:rsidRDefault="00DC3821" w:rsidP="00DC3821">
      <w:pPr>
        <w:pStyle w:val="Texto"/>
        <w:spacing w:after="82"/>
      </w:pPr>
      <w:r w:rsidRPr="0076185F">
        <w:t>Documento Fuente del Asiento: Contrato</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DC3821" w:rsidRPr="0076185F" w:rsidTr="00DC3821">
        <w:trPr>
          <w:trHeight w:val="20"/>
        </w:trPr>
        <w:tc>
          <w:tcPr>
            <w:tcW w:w="4317" w:type="dxa"/>
            <w:gridSpan w:val="2"/>
            <w:shd w:val="clear" w:color="auto" w:fill="D9D9D9"/>
            <w:vAlign w:val="center"/>
          </w:tcPr>
          <w:p w:rsidR="00DC3821" w:rsidRPr="0076185F" w:rsidRDefault="00DC3821" w:rsidP="00277548">
            <w:pPr>
              <w:pStyle w:val="Texto"/>
              <w:spacing w:before="20" w:after="20" w:line="220" w:lineRule="exact"/>
              <w:ind w:firstLine="0"/>
              <w:jc w:val="center"/>
              <w:rPr>
                <w:b/>
                <w:sz w:val="16"/>
              </w:rPr>
            </w:pPr>
            <w:r w:rsidRPr="0076185F">
              <w:rPr>
                <w:b/>
                <w:sz w:val="16"/>
              </w:rPr>
              <w:t>Cargo</w:t>
            </w:r>
          </w:p>
        </w:tc>
        <w:tc>
          <w:tcPr>
            <w:tcW w:w="4395" w:type="dxa"/>
            <w:gridSpan w:val="2"/>
            <w:shd w:val="clear" w:color="auto" w:fill="D9D9D9"/>
            <w:vAlign w:val="center"/>
          </w:tcPr>
          <w:p w:rsidR="00DC3821" w:rsidRPr="0076185F" w:rsidRDefault="00DC3821" w:rsidP="00277548">
            <w:pPr>
              <w:pStyle w:val="Texto"/>
              <w:spacing w:before="20" w:after="20" w:line="220" w:lineRule="exact"/>
              <w:ind w:firstLine="0"/>
              <w:jc w:val="center"/>
              <w:rPr>
                <w:b/>
                <w:sz w:val="16"/>
              </w:rPr>
            </w:pPr>
            <w:r w:rsidRPr="0076185F">
              <w:rPr>
                <w:b/>
                <w:sz w:val="16"/>
              </w:rPr>
              <w:t>Abono</w:t>
            </w:r>
          </w:p>
        </w:tc>
      </w:tr>
      <w:tr w:rsidR="00DC3821" w:rsidRPr="0076185F" w:rsidTr="00DC3821">
        <w:trPr>
          <w:trHeight w:val="20"/>
        </w:trPr>
        <w:tc>
          <w:tcPr>
            <w:tcW w:w="760" w:type="dxa"/>
            <w:vAlign w:val="center"/>
          </w:tcPr>
          <w:p w:rsidR="00DC3821" w:rsidRPr="0076185F" w:rsidRDefault="00DC3821" w:rsidP="00277548">
            <w:pPr>
              <w:pStyle w:val="Texto"/>
              <w:spacing w:before="20" w:after="20" w:line="200" w:lineRule="exact"/>
              <w:ind w:firstLine="0"/>
              <w:rPr>
                <w:sz w:val="16"/>
              </w:rPr>
            </w:pPr>
            <w:r w:rsidRPr="0076185F">
              <w:rPr>
                <w:sz w:val="16"/>
              </w:rPr>
              <w:t>2.2.3.4</w:t>
            </w:r>
          </w:p>
        </w:tc>
        <w:tc>
          <w:tcPr>
            <w:tcW w:w="3557" w:type="dxa"/>
            <w:vAlign w:val="center"/>
          </w:tcPr>
          <w:p w:rsidR="00DC3821" w:rsidRPr="0076185F" w:rsidRDefault="00DC3821" w:rsidP="00277548">
            <w:pPr>
              <w:pStyle w:val="Texto"/>
              <w:spacing w:before="20" w:after="20" w:line="200" w:lineRule="exact"/>
              <w:ind w:firstLine="0"/>
              <w:rPr>
                <w:sz w:val="16"/>
              </w:rPr>
            </w:pPr>
            <w:r w:rsidRPr="0076185F">
              <w:rPr>
                <w:sz w:val="16"/>
              </w:rPr>
              <w:t xml:space="preserve">Préstamos de la Deuda Pública Externa por Pagar a Largo Plazo </w:t>
            </w:r>
          </w:p>
        </w:tc>
        <w:tc>
          <w:tcPr>
            <w:tcW w:w="760" w:type="dxa"/>
            <w:vAlign w:val="center"/>
          </w:tcPr>
          <w:p w:rsidR="00DC3821" w:rsidRPr="0076185F" w:rsidRDefault="00DC3821" w:rsidP="00277548">
            <w:pPr>
              <w:pStyle w:val="Texto"/>
              <w:spacing w:before="20" w:after="20" w:line="200" w:lineRule="exact"/>
              <w:ind w:firstLine="0"/>
              <w:rPr>
                <w:sz w:val="16"/>
              </w:rPr>
            </w:pPr>
          </w:p>
        </w:tc>
        <w:tc>
          <w:tcPr>
            <w:tcW w:w="3635" w:type="dxa"/>
            <w:vAlign w:val="center"/>
          </w:tcPr>
          <w:p w:rsidR="00DC3821" w:rsidRPr="0076185F" w:rsidRDefault="00DC3821" w:rsidP="00277548">
            <w:pPr>
              <w:pStyle w:val="Texto"/>
              <w:spacing w:before="20" w:after="20" w:line="200" w:lineRule="exact"/>
              <w:ind w:firstLine="0"/>
              <w:rPr>
                <w:sz w:val="16"/>
              </w:rPr>
            </w:pPr>
          </w:p>
        </w:tc>
      </w:tr>
      <w:tr w:rsidR="00DC3821" w:rsidRPr="0076185F" w:rsidTr="00DC3821">
        <w:trPr>
          <w:trHeight w:val="20"/>
        </w:trPr>
        <w:tc>
          <w:tcPr>
            <w:tcW w:w="760" w:type="dxa"/>
            <w:vAlign w:val="center"/>
          </w:tcPr>
          <w:p w:rsidR="00DC3821" w:rsidRPr="0076185F" w:rsidRDefault="00DC3821" w:rsidP="00277548">
            <w:pPr>
              <w:pStyle w:val="Texto"/>
              <w:spacing w:before="20" w:after="20" w:line="200" w:lineRule="exact"/>
              <w:ind w:firstLine="0"/>
              <w:rPr>
                <w:sz w:val="16"/>
              </w:rPr>
            </w:pPr>
          </w:p>
        </w:tc>
        <w:tc>
          <w:tcPr>
            <w:tcW w:w="3557" w:type="dxa"/>
            <w:vAlign w:val="center"/>
          </w:tcPr>
          <w:p w:rsidR="00DC3821" w:rsidRPr="0076185F" w:rsidRDefault="00DC3821" w:rsidP="00277548">
            <w:pPr>
              <w:pStyle w:val="Texto"/>
              <w:spacing w:before="20" w:after="20" w:line="200" w:lineRule="exact"/>
              <w:ind w:firstLine="0"/>
              <w:rPr>
                <w:sz w:val="16"/>
              </w:rPr>
            </w:pPr>
          </w:p>
        </w:tc>
        <w:tc>
          <w:tcPr>
            <w:tcW w:w="760" w:type="dxa"/>
            <w:vAlign w:val="center"/>
          </w:tcPr>
          <w:p w:rsidR="00DC3821" w:rsidRPr="0076185F" w:rsidRDefault="00DC3821" w:rsidP="00277548">
            <w:pPr>
              <w:pStyle w:val="Texto"/>
              <w:spacing w:before="20" w:after="20" w:line="200" w:lineRule="exact"/>
              <w:ind w:firstLine="0"/>
              <w:rPr>
                <w:sz w:val="16"/>
              </w:rPr>
            </w:pPr>
            <w:r w:rsidRPr="0076185F">
              <w:rPr>
                <w:sz w:val="16"/>
              </w:rPr>
              <w:t>2.1.3.2</w:t>
            </w:r>
          </w:p>
        </w:tc>
        <w:tc>
          <w:tcPr>
            <w:tcW w:w="3635" w:type="dxa"/>
            <w:vAlign w:val="center"/>
          </w:tcPr>
          <w:p w:rsidR="00DC3821" w:rsidRPr="0076185F" w:rsidRDefault="00DC3821" w:rsidP="00277548">
            <w:pPr>
              <w:pStyle w:val="Texto"/>
              <w:spacing w:before="20" w:after="20" w:line="200" w:lineRule="exact"/>
              <w:ind w:firstLine="0"/>
              <w:rPr>
                <w:sz w:val="16"/>
              </w:rPr>
            </w:pPr>
            <w:r w:rsidRPr="0076185F">
              <w:rPr>
                <w:sz w:val="16"/>
              </w:rPr>
              <w:t>Porción a Corto Plazo de la Deuda Pública Externa</w:t>
            </w:r>
          </w:p>
        </w:tc>
      </w:tr>
    </w:tbl>
    <w:p w:rsidR="00DC3821" w:rsidRPr="0076185F" w:rsidRDefault="00DC3821" w:rsidP="00277548">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w:t>
      </w:r>
      <w:r w:rsidR="003538D9" w:rsidRPr="0076185F">
        <w:rPr>
          <w:color w:val="0000FF"/>
          <w:sz w:val="16"/>
          <w:szCs w:val="16"/>
          <w:lang w:val="es-ES" w:eastAsia="es-ES"/>
        </w:rPr>
        <w:t>adicionado</w:t>
      </w:r>
      <w:r w:rsidRPr="0076185F">
        <w:rPr>
          <w:color w:val="0000FF"/>
          <w:sz w:val="16"/>
          <w:szCs w:val="16"/>
          <w:lang w:val="es-ES" w:eastAsia="es-ES"/>
        </w:rPr>
        <w:t xml:space="preserve"> DOF </w:t>
      </w:r>
      <w:r w:rsidR="00CD548A" w:rsidRPr="0076185F">
        <w:rPr>
          <w:color w:val="0000FF"/>
          <w:sz w:val="16"/>
          <w:szCs w:val="16"/>
          <w:lang w:val="es-ES" w:eastAsia="es-ES"/>
        </w:rPr>
        <w:t>27-09-2018</w:t>
      </w:r>
    </w:p>
    <w:p w:rsidR="00912CB1" w:rsidRPr="0076185F" w:rsidRDefault="00912CB1" w:rsidP="00277548">
      <w:pPr>
        <w:pStyle w:val="Texto"/>
        <w:spacing w:after="0" w:line="200" w:lineRule="exact"/>
        <w:ind w:left="1151" w:hanging="862"/>
      </w:pPr>
    </w:p>
    <w:p w:rsidR="00912CB1" w:rsidRPr="0076185F" w:rsidRDefault="00277548" w:rsidP="00912CB1">
      <w:pPr>
        <w:pStyle w:val="Texto"/>
        <w:spacing w:after="82"/>
        <w:ind w:left="1152" w:hanging="864"/>
      </w:pPr>
      <w:r w:rsidRPr="0076185F">
        <w:t>VI.1.1.12</w:t>
      </w:r>
      <w:r w:rsidRPr="0076185F">
        <w:tab/>
        <w:t>Registro del pago de la deuda pública interna. Registro simultáneo con modelos de asientos III.1.6.1 y III.1.6.2</w:t>
      </w:r>
      <w:r w:rsidR="00912CB1" w:rsidRPr="0076185F">
        <w:t>.</w:t>
      </w:r>
    </w:p>
    <w:p w:rsidR="00912CB1" w:rsidRPr="0076185F" w:rsidRDefault="00277548" w:rsidP="00912CB1">
      <w:pPr>
        <w:pStyle w:val="Texto"/>
        <w:spacing w:after="82"/>
      </w:pPr>
      <w:r w:rsidRPr="0076185F">
        <w:t>Documento Fuente del Asiento: Copia de cheque, copia de ficha de depósito,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76185F" w:rsidTr="00277548">
        <w:trPr>
          <w:trHeight w:val="20"/>
        </w:trPr>
        <w:tc>
          <w:tcPr>
            <w:tcW w:w="4317" w:type="dxa"/>
            <w:gridSpan w:val="2"/>
            <w:shd w:val="clear" w:color="auto" w:fill="D9D9D9"/>
            <w:vAlign w:val="center"/>
          </w:tcPr>
          <w:p w:rsidR="00912CB1" w:rsidRPr="0076185F" w:rsidRDefault="00912CB1" w:rsidP="00277548">
            <w:pPr>
              <w:pStyle w:val="Texto"/>
              <w:spacing w:before="20" w:after="20" w:line="220" w:lineRule="exact"/>
              <w:ind w:firstLine="0"/>
              <w:jc w:val="center"/>
              <w:rPr>
                <w:b/>
                <w:sz w:val="16"/>
              </w:rPr>
            </w:pPr>
            <w:r w:rsidRPr="0076185F">
              <w:rPr>
                <w:b/>
                <w:sz w:val="16"/>
              </w:rPr>
              <w:t>Cargo</w:t>
            </w:r>
          </w:p>
        </w:tc>
        <w:tc>
          <w:tcPr>
            <w:tcW w:w="4395" w:type="dxa"/>
            <w:gridSpan w:val="2"/>
            <w:shd w:val="clear" w:color="auto" w:fill="D9D9D9"/>
            <w:vAlign w:val="center"/>
          </w:tcPr>
          <w:p w:rsidR="00912CB1" w:rsidRPr="0076185F" w:rsidRDefault="00912CB1" w:rsidP="00277548">
            <w:pPr>
              <w:pStyle w:val="Texto"/>
              <w:spacing w:before="20" w:after="20" w:line="220" w:lineRule="exact"/>
              <w:ind w:firstLine="0"/>
              <w:jc w:val="center"/>
              <w:rPr>
                <w:b/>
                <w:sz w:val="16"/>
              </w:rPr>
            </w:pPr>
            <w:r w:rsidRPr="0076185F">
              <w:rPr>
                <w:b/>
                <w:sz w:val="16"/>
              </w:rPr>
              <w:t>Abono</w:t>
            </w:r>
          </w:p>
        </w:tc>
      </w:tr>
      <w:tr w:rsidR="00277548" w:rsidRPr="0076185F" w:rsidTr="00277548">
        <w:trPr>
          <w:trHeight w:val="20"/>
        </w:trPr>
        <w:tc>
          <w:tcPr>
            <w:tcW w:w="760" w:type="dxa"/>
            <w:vAlign w:val="center"/>
          </w:tcPr>
          <w:p w:rsidR="00277548" w:rsidRPr="0076185F" w:rsidRDefault="00277548" w:rsidP="00277548">
            <w:pPr>
              <w:pStyle w:val="Texto"/>
              <w:spacing w:before="20" w:after="20" w:line="200" w:lineRule="exact"/>
              <w:ind w:firstLine="0"/>
              <w:rPr>
                <w:sz w:val="16"/>
              </w:rPr>
            </w:pPr>
            <w:r w:rsidRPr="0076185F">
              <w:rPr>
                <w:sz w:val="16"/>
              </w:rPr>
              <w:t>2.1.3.1</w:t>
            </w:r>
          </w:p>
        </w:tc>
        <w:tc>
          <w:tcPr>
            <w:tcW w:w="3557" w:type="dxa"/>
            <w:vAlign w:val="center"/>
          </w:tcPr>
          <w:p w:rsidR="00277548" w:rsidRPr="0076185F" w:rsidRDefault="00277548" w:rsidP="00277548">
            <w:pPr>
              <w:pStyle w:val="Texto"/>
              <w:spacing w:before="20" w:after="20" w:line="200" w:lineRule="exact"/>
              <w:ind w:firstLine="0"/>
              <w:rPr>
                <w:sz w:val="16"/>
              </w:rPr>
            </w:pPr>
            <w:r w:rsidRPr="0076185F">
              <w:rPr>
                <w:sz w:val="16"/>
              </w:rPr>
              <w:t>Porción a Corto Plazo de la Deuda Pública Interna</w:t>
            </w:r>
          </w:p>
        </w:tc>
        <w:tc>
          <w:tcPr>
            <w:tcW w:w="760" w:type="dxa"/>
            <w:vAlign w:val="center"/>
          </w:tcPr>
          <w:p w:rsidR="00277548" w:rsidRPr="0076185F" w:rsidRDefault="00277548" w:rsidP="00277548">
            <w:pPr>
              <w:pStyle w:val="Texto"/>
              <w:spacing w:before="20" w:after="20" w:line="200" w:lineRule="exact"/>
              <w:ind w:firstLine="0"/>
              <w:rPr>
                <w:sz w:val="16"/>
              </w:rPr>
            </w:pPr>
          </w:p>
        </w:tc>
        <w:tc>
          <w:tcPr>
            <w:tcW w:w="3635" w:type="dxa"/>
            <w:vAlign w:val="center"/>
          </w:tcPr>
          <w:p w:rsidR="00277548" w:rsidRPr="0076185F" w:rsidRDefault="00277548" w:rsidP="00277548">
            <w:pPr>
              <w:pStyle w:val="Texto"/>
              <w:spacing w:before="20" w:after="20" w:line="200" w:lineRule="exact"/>
              <w:ind w:firstLine="0"/>
              <w:rPr>
                <w:sz w:val="16"/>
              </w:rPr>
            </w:pPr>
          </w:p>
        </w:tc>
      </w:tr>
      <w:tr w:rsidR="00277548" w:rsidRPr="0076185F" w:rsidTr="00277548">
        <w:trPr>
          <w:trHeight w:val="20"/>
        </w:trPr>
        <w:tc>
          <w:tcPr>
            <w:tcW w:w="760" w:type="dxa"/>
            <w:vAlign w:val="center"/>
          </w:tcPr>
          <w:p w:rsidR="00277548" w:rsidRPr="0076185F" w:rsidRDefault="00277548" w:rsidP="00277548">
            <w:pPr>
              <w:pStyle w:val="Texto"/>
              <w:spacing w:before="20" w:after="20" w:line="200" w:lineRule="exact"/>
              <w:ind w:firstLine="0"/>
              <w:rPr>
                <w:sz w:val="16"/>
              </w:rPr>
            </w:pPr>
          </w:p>
        </w:tc>
        <w:tc>
          <w:tcPr>
            <w:tcW w:w="3557" w:type="dxa"/>
            <w:vAlign w:val="center"/>
          </w:tcPr>
          <w:p w:rsidR="00277548" w:rsidRPr="0076185F" w:rsidRDefault="00277548" w:rsidP="00277548">
            <w:pPr>
              <w:pStyle w:val="Texto"/>
              <w:spacing w:before="20" w:after="20" w:line="200" w:lineRule="exact"/>
              <w:ind w:firstLine="0"/>
              <w:rPr>
                <w:sz w:val="16"/>
              </w:rPr>
            </w:pPr>
          </w:p>
        </w:tc>
        <w:tc>
          <w:tcPr>
            <w:tcW w:w="760" w:type="dxa"/>
            <w:vAlign w:val="center"/>
          </w:tcPr>
          <w:p w:rsidR="00277548" w:rsidRPr="0076185F" w:rsidRDefault="00277548" w:rsidP="00277548">
            <w:pPr>
              <w:pStyle w:val="Texto"/>
              <w:spacing w:before="20" w:after="20" w:line="200" w:lineRule="exact"/>
              <w:ind w:firstLine="0"/>
              <w:rPr>
                <w:sz w:val="16"/>
              </w:rPr>
            </w:pPr>
            <w:r w:rsidRPr="0076185F">
              <w:rPr>
                <w:sz w:val="16"/>
              </w:rPr>
              <w:t>1.1.1.2</w:t>
            </w:r>
          </w:p>
        </w:tc>
        <w:tc>
          <w:tcPr>
            <w:tcW w:w="3635" w:type="dxa"/>
            <w:vAlign w:val="center"/>
          </w:tcPr>
          <w:p w:rsidR="00277548" w:rsidRPr="0076185F" w:rsidRDefault="00277548" w:rsidP="00277548">
            <w:pPr>
              <w:pStyle w:val="Texto"/>
              <w:spacing w:before="20" w:after="20" w:line="200" w:lineRule="exact"/>
              <w:ind w:firstLine="0"/>
              <w:rPr>
                <w:sz w:val="16"/>
              </w:rPr>
            </w:pPr>
            <w:r w:rsidRPr="0076185F">
              <w:rPr>
                <w:sz w:val="16"/>
              </w:rPr>
              <w:t>Bancos/Tesorería</w:t>
            </w:r>
          </w:p>
        </w:tc>
      </w:tr>
    </w:tbl>
    <w:p w:rsidR="00277548" w:rsidRPr="0076185F" w:rsidRDefault="00277548" w:rsidP="00277548">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77548">
      <w:pPr>
        <w:pStyle w:val="Texto"/>
        <w:spacing w:after="0" w:line="200" w:lineRule="exact"/>
        <w:ind w:left="1151" w:hanging="862"/>
      </w:pPr>
    </w:p>
    <w:p w:rsidR="00912CB1" w:rsidRPr="0076185F" w:rsidRDefault="00277548" w:rsidP="00912CB1">
      <w:pPr>
        <w:pStyle w:val="Texto"/>
        <w:spacing w:after="82"/>
        <w:ind w:left="1152" w:hanging="864"/>
      </w:pPr>
      <w:r w:rsidRPr="0076185F">
        <w:t>VI.1.1.13</w:t>
      </w:r>
      <w:r w:rsidRPr="0076185F">
        <w:tab/>
        <w:t>Registro del pago de la deuda pública externa. Registro simultáneo con modelos de asientos III.1.6.1 y III.1.6.2</w:t>
      </w:r>
      <w:r w:rsidR="00912CB1" w:rsidRPr="0076185F">
        <w:t>.</w:t>
      </w:r>
    </w:p>
    <w:p w:rsidR="00912CB1" w:rsidRPr="0076185F" w:rsidRDefault="00277548" w:rsidP="00912CB1">
      <w:pPr>
        <w:pStyle w:val="Texto"/>
        <w:spacing w:after="82"/>
      </w:pPr>
      <w:r w:rsidRPr="0076185F">
        <w:t>Documento Fuente del Asiento: Copia de cheque, copia de ficha de depósito, transferencia bancaria</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0"/>
        <w:gridCol w:w="3557"/>
        <w:gridCol w:w="760"/>
        <w:gridCol w:w="3635"/>
      </w:tblGrid>
      <w:tr w:rsidR="00912CB1" w:rsidRPr="0076185F" w:rsidTr="00277548">
        <w:trPr>
          <w:trHeight w:val="20"/>
        </w:trPr>
        <w:tc>
          <w:tcPr>
            <w:tcW w:w="4317" w:type="dxa"/>
            <w:gridSpan w:val="2"/>
            <w:shd w:val="clear" w:color="auto" w:fill="D9D9D9"/>
            <w:vAlign w:val="center"/>
          </w:tcPr>
          <w:p w:rsidR="00912CB1" w:rsidRPr="0076185F" w:rsidRDefault="00912CB1" w:rsidP="00277548">
            <w:pPr>
              <w:pStyle w:val="Texto"/>
              <w:spacing w:before="20" w:after="20" w:line="220" w:lineRule="exact"/>
              <w:ind w:firstLine="0"/>
              <w:jc w:val="center"/>
              <w:rPr>
                <w:b/>
                <w:sz w:val="16"/>
              </w:rPr>
            </w:pPr>
            <w:r w:rsidRPr="0076185F">
              <w:rPr>
                <w:b/>
                <w:sz w:val="16"/>
              </w:rPr>
              <w:t>Cargo</w:t>
            </w:r>
          </w:p>
        </w:tc>
        <w:tc>
          <w:tcPr>
            <w:tcW w:w="4395" w:type="dxa"/>
            <w:gridSpan w:val="2"/>
            <w:shd w:val="clear" w:color="auto" w:fill="D9D9D9"/>
            <w:vAlign w:val="center"/>
          </w:tcPr>
          <w:p w:rsidR="00912CB1" w:rsidRPr="0076185F" w:rsidRDefault="00912CB1" w:rsidP="00277548">
            <w:pPr>
              <w:pStyle w:val="Texto"/>
              <w:spacing w:before="20" w:after="20" w:line="220" w:lineRule="exact"/>
              <w:ind w:firstLine="0"/>
              <w:jc w:val="center"/>
              <w:rPr>
                <w:b/>
                <w:sz w:val="16"/>
              </w:rPr>
            </w:pPr>
            <w:r w:rsidRPr="0076185F">
              <w:rPr>
                <w:b/>
                <w:sz w:val="16"/>
              </w:rPr>
              <w:t>Abono</w:t>
            </w:r>
          </w:p>
        </w:tc>
      </w:tr>
      <w:tr w:rsidR="00277548" w:rsidRPr="0076185F" w:rsidTr="00277548">
        <w:trPr>
          <w:trHeight w:val="20"/>
        </w:trPr>
        <w:tc>
          <w:tcPr>
            <w:tcW w:w="760" w:type="dxa"/>
            <w:vAlign w:val="center"/>
          </w:tcPr>
          <w:p w:rsidR="00277548" w:rsidRPr="0076185F" w:rsidRDefault="00277548" w:rsidP="00277548">
            <w:pPr>
              <w:pStyle w:val="Texto"/>
              <w:spacing w:before="20" w:after="20" w:line="200" w:lineRule="exact"/>
              <w:ind w:firstLine="0"/>
              <w:rPr>
                <w:sz w:val="16"/>
              </w:rPr>
            </w:pPr>
            <w:r w:rsidRPr="0076185F">
              <w:rPr>
                <w:sz w:val="16"/>
              </w:rPr>
              <w:t>2.1.3.2</w:t>
            </w:r>
          </w:p>
        </w:tc>
        <w:tc>
          <w:tcPr>
            <w:tcW w:w="3557" w:type="dxa"/>
            <w:vAlign w:val="center"/>
          </w:tcPr>
          <w:p w:rsidR="00277548" w:rsidRPr="0076185F" w:rsidRDefault="00277548" w:rsidP="00277548">
            <w:pPr>
              <w:pStyle w:val="Texto"/>
              <w:spacing w:before="20" w:after="20" w:line="200" w:lineRule="exact"/>
              <w:ind w:firstLine="0"/>
              <w:rPr>
                <w:sz w:val="16"/>
              </w:rPr>
            </w:pPr>
            <w:r w:rsidRPr="0076185F">
              <w:rPr>
                <w:sz w:val="16"/>
              </w:rPr>
              <w:t>Porción a Corto Plazo de la Deuda Pública Externa</w:t>
            </w:r>
          </w:p>
        </w:tc>
        <w:tc>
          <w:tcPr>
            <w:tcW w:w="760" w:type="dxa"/>
            <w:vAlign w:val="center"/>
          </w:tcPr>
          <w:p w:rsidR="00277548" w:rsidRPr="0076185F" w:rsidRDefault="00277548" w:rsidP="00277548">
            <w:pPr>
              <w:pStyle w:val="Texto"/>
              <w:spacing w:before="20" w:after="20" w:line="200" w:lineRule="exact"/>
              <w:ind w:firstLine="0"/>
              <w:rPr>
                <w:sz w:val="16"/>
              </w:rPr>
            </w:pPr>
          </w:p>
        </w:tc>
        <w:tc>
          <w:tcPr>
            <w:tcW w:w="3635" w:type="dxa"/>
            <w:vAlign w:val="center"/>
          </w:tcPr>
          <w:p w:rsidR="00277548" w:rsidRPr="0076185F" w:rsidRDefault="00277548" w:rsidP="00277548">
            <w:pPr>
              <w:pStyle w:val="Texto"/>
              <w:spacing w:before="20" w:after="20" w:line="200" w:lineRule="exact"/>
              <w:ind w:firstLine="0"/>
              <w:rPr>
                <w:sz w:val="16"/>
              </w:rPr>
            </w:pPr>
          </w:p>
        </w:tc>
      </w:tr>
      <w:tr w:rsidR="00277548" w:rsidRPr="0076185F" w:rsidTr="00277548">
        <w:trPr>
          <w:trHeight w:val="20"/>
        </w:trPr>
        <w:tc>
          <w:tcPr>
            <w:tcW w:w="760" w:type="dxa"/>
            <w:vAlign w:val="center"/>
          </w:tcPr>
          <w:p w:rsidR="00277548" w:rsidRPr="0076185F" w:rsidRDefault="00277548" w:rsidP="00277548">
            <w:pPr>
              <w:pStyle w:val="Texto"/>
              <w:spacing w:before="20" w:after="20" w:line="200" w:lineRule="exact"/>
              <w:ind w:firstLine="0"/>
              <w:rPr>
                <w:sz w:val="16"/>
              </w:rPr>
            </w:pPr>
          </w:p>
        </w:tc>
        <w:tc>
          <w:tcPr>
            <w:tcW w:w="3557" w:type="dxa"/>
            <w:vAlign w:val="center"/>
          </w:tcPr>
          <w:p w:rsidR="00277548" w:rsidRPr="0076185F" w:rsidRDefault="00277548" w:rsidP="00277548">
            <w:pPr>
              <w:pStyle w:val="Texto"/>
              <w:spacing w:before="20" w:after="20" w:line="200" w:lineRule="exact"/>
              <w:ind w:firstLine="0"/>
              <w:rPr>
                <w:sz w:val="16"/>
              </w:rPr>
            </w:pPr>
          </w:p>
        </w:tc>
        <w:tc>
          <w:tcPr>
            <w:tcW w:w="760" w:type="dxa"/>
            <w:vAlign w:val="center"/>
          </w:tcPr>
          <w:p w:rsidR="00277548" w:rsidRPr="0076185F" w:rsidRDefault="00277548" w:rsidP="00277548">
            <w:pPr>
              <w:pStyle w:val="Texto"/>
              <w:spacing w:before="20" w:after="20" w:line="200" w:lineRule="exact"/>
              <w:ind w:firstLine="0"/>
              <w:rPr>
                <w:sz w:val="16"/>
              </w:rPr>
            </w:pPr>
            <w:r w:rsidRPr="0076185F">
              <w:rPr>
                <w:sz w:val="16"/>
              </w:rPr>
              <w:t>1.1.1.2</w:t>
            </w:r>
          </w:p>
        </w:tc>
        <w:tc>
          <w:tcPr>
            <w:tcW w:w="3635" w:type="dxa"/>
            <w:vAlign w:val="center"/>
          </w:tcPr>
          <w:p w:rsidR="00277548" w:rsidRPr="0076185F" w:rsidRDefault="00277548" w:rsidP="00277548">
            <w:pPr>
              <w:pStyle w:val="Texto"/>
              <w:spacing w:before="20" w:after="20" w:line="200" w:lineRule="exact"/>
              <w:ind w:firstLine="0"/>
              <w:rPr>
                <w:sz w:val="16"/>
              </w:rPr>
            </w:pPr>
            <w:r w:rsidRPr="0076185F">
              <w:rPr>
                <w:sz w:val="16"/>
              </w:rPr>
              <w:t>Bancos/Tesorería</w:t>
            </w:r>
          </w:p>
        </w:tc>
      </w:tr>
    </w:tbl>
    <w:p w:rsidR="00277548" w:rsidRPr="0076185F" w:rsidRDefault="00277548" w:rsidP="00277548">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77548">
      <w:pPr>
        <w:pStyle w:val="Texto"/>
        <w:spacing w:after="0" w:line="200" w:lineRule="exact"/>
        <w:ind w:left="1151" w:hanging="862"/>
      </w:pPr>
    </w:p>
    <w:p w:rsidR="00912CB1" w:rsidRPr="0076185F" w:rsidRDefault="00277548" w:rsidP="00912CB1">
      <w:pPr>
        <w:pStyle w:val="Texto"/>
        <w:spacing w:after="82"/>
        <w:ind w:left="1152" w:hanging="864"/>
      </w:pPr>
      <w:bookmarkStart w:id="47" w:name="OLE_LINK29"/>
      <w:bookmarkStart w:id="48" w:name="OLE_LINK46"/>
      <w:r w:rsidRPr="0076185F">
        <w:t>VI.1.1.14</w:t>
      </w:r>
      <w:r w:rsidRPr="0076185F">
        <w:tab/>
        <w:t>Registro del decremento de la deuda pública externa derivado de la actualización por tipo de cambio</w:t>
      </w:r>
      <w:r w:rsidR="00912CB1" w:rsidRPr="0076185F">
        <w:t>.</w:t>
      </w:r>
    </w:p>
    <w:p w:rsidR="00912CB1" w:rsidRPr="0076185F" w:rsidRDefault="00277548" w:rsidP="00912CB1">
      <w:pPr>
        <w:pStyle w:val="Texto"/>
        <w:spacing w:after="82"/>
      </w:pPr>
      <w:r w:rsidRPr="0076185F">
        <w:t>Documento Fuente del Asiento: Valor de moneda publicado en el Diario Oficial de la Federación, reporte operativo de la Tesorería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912CB1" w:rsidRPr="0076185F" w:rsidTr="00277548">
        <w:trPr>
          <w:trHeight w:val="20"/>
        </w:trPr>
        <w:tc>
          <w:tcPr>
            <w:tcW w:w="4333" w:type="dxa"/>
            <w:gridSpan w:val="2"/>
            <w:shd w:val="clear" w:color="auto" w:fill="D9D9D9"/>
            <w:vAlign w:val="center"/>
          </w:tcPr>
          <w:p w:rsidR="00912CB1" w:rsidRPr="0076185F" w:rsidRDefault="00912CB1" w:rsidP="00277548">
            <w:pPr>
              <w:pStyle w:val="Texto"/>
              <w:spacing w:before="20" w:after="20" w:line="220" w:lineRule="exact"/>
              <w:ind w:firstLine="0"/>
              <w:jc w:val="center"/>
              <w:rPr>
                <w:b/>
                <w:sz w:val="16"/>
              </w:rPr>
            </w:pPr>
            <w:r w:rsidRPr="0076185F">
              <w:rPr>
                <w:b/>
                <w:sz w:val="16"/>
              </w:rPr>
              <w:t>Cargo</w:t>
            </w:r>
          </w:p>
        </w:tc>
        <w:tc>
          <w:tcPr>
            <w:tcW w:w="4379" w:type="dxa"/>
            <w:gridSpan w:val="2"/>
            <w:shd w:val="clear" w:color="auto" w:fill="D9D9D9"/>
            <w:vAlign w:val="center"/>
          </w:tcPr>
          <w:p w:rsidR="00912CB1" w:rsidRPr="0076185F" w:rsidRDefault="00912CB1" w:rsidP="00277548">
            <w:pPr>
              <w:pStyle w:val="Texto"/>
              <w:spacing w:before="20" w:after="20" w:line="220" w:lineRule="exact"/>
              <w:ind w:firstLine="0"/>
              <w:jc w:val="center"/>
              <w:rPr>
                <w:b/>
                <w:sz w:val="16"/>
              </w:rPr>
            </w:pPr>
            <w:r w:rsidRPr="0076185F">
              <w:rPr>
                <w:b/>
                <w:sz w:val="16"/>
              </w:rPr>
              <w:t>Abono</w:t>
            </w:r>
          </w:p>
        </w:tc>
      </w:tr>
      <w:tr w:rsidR="00277548" w:rsidRPr="0076185F" w:rsidTr="00277548">
        <w:trPr>
          <w:trHeight w:val="20"/>
        </w:trPr>
        <w:tc>
          <w:tcPr>
            <w:tcW w:w="751" w:type="dxa"/>
            <w:vAlign w:val="center"/>
          </w:tcPr>
          <w:p w:rsidR="00277548" w:rsidRPr="0076185F" w:rsidRDefault="00277548" w:rsidP="00277548">
            <w:pPr>
              <w:pStyle w:val="Texto"/>
              <w:spacing w:before="20" w:after="20" w:line="200" w:lineRule="exact"/>
              <w:ind w:firstLine="0"/>
              <w:rPr>
                <w:sz w:val="16"/>
              </w:rPr>
            </w:pPr>
            <w:r w:rsidRPr="0076185F">
              <w:rPr>
                <w:sz w:val="16"/>
              </w:rPr>
              <w:t>2.1.4.2</w:t>
            </w:r>
          </w:p>
        </w:tc>
        <w:tc>
          <w:tcPr>
            <w:tcW w:w="3582" w:type="dxa"/>
            <w:vAlign w:val="center"/>
          </w:tcPr>
          <w:p w:rsidR="00277548" w:rsidRPr="0076185F" w:rsidRDefault="00277548" w:rsidP="00277548">
            <w:pPr>
              <w:pStyle w:val="Texto"/>
              <w:spacing w:before="20" w:after="20" w:line="200" w:lineRule="exact"/>
              <w:ind w:firstLine="0"/>
              <w:rPr>
                <w:sz w:val="16"/>
              </w:rPr>
            </w:pPr>
            <w:r w:rsidRPr="0076185F">
              <w:rPr>
                <w:sz w:val="16"/>
              </w:rPr>
              <w:t>Títulos y Valores de la Deuda Pública Externa a Corto Plazo</w:t>
            </w:r>
          </w:p>
        </w:tc>
        <w:tc>
          <w:tcPr>
            <w:tcW w:w="751" w:type="dxa"/>
            <w:vAlign w:val="center"/>
          </w:tcPr>
          <w:p w:rsidR="00277548" w:rsidRPr="0076185F" w:rsidRDefault="00277548" w:rsidP="00277548">
            <w:pPr>
              <w:pStyle w:val="Texto"/>
              <w:spacing w:before="20" w:after="20" w:line="200" w:lineRule="exact"/>
              <w:ind w:firstLine="0"/>
              <w:rPr>
                <w:sz w:val="16"/>
              </w:rPr>
            </w:pPr>
          </w:p>
        </w:tc>
        <w:tc>
          <w:tcPr>
            <w:tcW w:w="3628" w:type="dxa"/>
            <w:vAlign w:val="center"/>
          </w:tcPr>
          <w:p w:rsidR="00277548" w:rsidRPr="0076185F" w:rsidRDefault="00277548" w:rsidP="00277548">
            <w:pPr>
              <w:pStyle w:val="Texto"/>
              <w:spacing w:before="20" w:after="20" w:line="200" w:lineRule="exact"/>
              <w:ind w:firstLine="0"/>
              <w:rPr>
                <w:sz w:val="16"/>
              </w:rPr>
            </w:pPr>
          </w:p>
        </w:tc>
      </w:tr>
      <w:tr w:rsidR="00277548" w:rsidRPr="0076185F" w:rsidTr="00277548">
        <w:trPr>
          <w:trHeight w:val="20"/>
        </w:trPr>
        <w:tc>
          <w:tcPr>
            <w:tcW w:w="751" w:type="dxa"/>
            <w:vAlign w:val="center"/>
          </w:tcPr>
          <w:p w:rsidR="00277548" w:rsidRPr="0076185F" w:rsidRDefault="00277548" w:rsidP="00277548">
            <w:pPr>
              <w:pStyle w:val="Texto"/>
              <w:spacing w:before="20" w:after="20" w:line="200" w:lineRule="exact"/>
              <w:ind w:firstLine="0"/>
              <w:rPr>
                <w:sz w:val="16"/>
              </w:rPr>
            </w:pPr>
            <w:r w:rsidRPr="0076185F">
              <w:rPr>
                <w:sz w:val="16"/>
              </w:rPr>
              <w:t>2.2.3.2</w:t>
            </w:r>
          </w:p>
        </w:tc>
        <w:tc>
          <w:tcPr>
            <w:tcW w:w="3582" w:type="dxa"/>
            <w:vAlign w:val="center"/>
          </w:tcPr>
          <w:p w:rsidR="00277548" w:rsidRPr="0076185F" w:rsidRDefault="00277548" w:rsidP="00277548">
            <w:pPr>
              <w:pStyle w:val="Texto"/>
              <w:spacing w:before="20" w:after="20" w:line="200" w:lineRule="exact"/>
              <w:ind w:firstLine="0"/>
              <w:rPr>
                <w:sz w:val="16"/>
              </w:rPr>
            </w:pPr>
            <w:r w:rsidRPr="0076185F">
              <w:rPr>
                <w:sz w:val="16"/>
              </w:rPr>
              <w:t>Títulos y Valores de la Deuda Pública Externa a Largo Plazo</w:t>
            </w:r>
          </w:p>
        </w:tc>
        <w:tc>
          <w:tcPr>
            <w:tcW w:w="751" w:type="dxa"/>
            <w:vAlign w:val="center"/>
          </w:tcPr>
          <w:p w:rsidR="00277548" w:rsidRPr="0076185F" w:rsidRDefault="00277548" w:rsidP="00277548">
            <w:pPr>
              <w:pStyle w:val="Texto"/>
              <w:spacing w:before="20" w:after="20" w:line="200" w:lineRule="exact"/>
              <w:ind w:firstLine="0"/>
              <w:rPr>
                <w:sz w:val="16"/>
              </w:rPr>
            </w:pPr>
          </w:p>
        </w:tc>
        <w:tc>
          <w:tcPr>
            <w:tcW w:w="3628" w:type="dxa"/>
            <w:vAlign w:val="center"/>
          </w:tcPr>
          <w:p w:rsidR="00277548" w:rsidRPr="0076185F" w:rsidRDefault="00277548" w:rsidP="00277548">
            <w:pPr>
              <w:pStyle w:val="Texto"/>
              <w:spacing w:before="20" w:after="20" w:line="200" w:lineRule="exact"/>
              <w:ind w:firstLine="0"/>
              <w:rPr>
                <w:sz w:val="16"/>
              </w:rPr>
            </w:pPr>
          </w:p>
        </w:tc>
      </w:tr>
      <w:tr w:rsidR="00277548" w:rsidRPr="0076185F" w:rsidTr="00277548">
        <w:trPr>
          <w:trHeight w:val="20"/>
        </w:trPr>
        <w:tc>
          <w:tcPr>
            <w:tcW w:w="751" w:type="dxa"/>
            <w:vAlign w:val="center"/>
          </w:tcPr>
          <w:p w:rsidR="00277548" w:rsidRPr="0076185F" w:rsidRDefault="00277548" w:rsidP="00277548">
            <w:pPr>
              <w:pStyle w:val="Texto"/>
              <w:spacing w:before="20" w:after="20" w:line="200" w:lineRule="exact"/>
              <w:ind w:firstLine="0"/>
              <w:rPr>
                <w:sz w:val="16"/>
              </w:rPr>
            </w:pPr>
            <w:r w:rsidRPr="0076185F">
              <w:rPr>
                <w:sz w:val="16"/>
              </w:rPr>
              <w:t>2.2.3.4</w:t>
            </w:r>
          </w:p>
        </w:tc>
        <w:tc>
          <w:tcPr>
            <w:tcW w:w="3582" w:type="dxa"/>
            <w:vAlign w:val="center"/>
          </w:tcPr>
          <w:p w:rsidR="00277548" w:rsidRPr="0076185F" w:rsidRDefault="00277548" w:rsidP="00277548">
            <w:pPr>
              <w:pStyle w:val="Texto"/>
              <w:spacing w:before="20" w:after="20" w:line="200" w:lineRule="exact"/>
              <w:ind w:firstLine="0"/>
              <w:rPr>
                <w:sz w:val="16"/>
              </w:rPr>
            </w:pPr>
            <w:r w:rsidRPr="0076185F">
              <w:rPr>
                <w:sz w:val="16"/>
              </w:rPr>
              <w:t>Préstamos de la Deuda Pública Externa por Pagar a Largo Plazo</w:t>
            </w:r>
          </w:p>
        </w:tc>
        <w:tc>
          <w:tcPr>
            <w:tcW w:w="751" w:type="dxa"/>
            <w:vAlign w:val="center"/>
          </w:tcPr>
          <w:p w:rsidR="00277548" w:rsidRPr="0076185F" w:rsidRDefault="00277548" w:rsidP="00277548">
            <w:pPr>
              <w:pStyle w:val="Texto"/>
              <w:spacing w:before="20" w:after="20" w:line="200" w:lineRule="exact"/>
              <w:ind w:firstLine="0"/>
              <w:rPr>
                <w:sz w:val="16"/>
              </w:rPr>
            </w:pPr>
          </w:p>
        </w:tc>
        <w:tc>
          <w:tcPr>
            <w:tcW w:w="3628" w:type="dxa"/>
            <w:vAlign w:val="center"/>
          </w:tcPr>
          <w:p w:rsidR="00277548" w:rsidRPr="0076185F" w:rsidRDefault="00277548" w:rsidP="00277548">
            <w:pPr>
              <w:pStyle w:val="Texto"/>
              <w:spacing w:before="20" w:after="20" w:line="200" w:lineRule="exact"/>
              <w:ind w:firstLine="0"/>
              <w:rPr>
                <w:sz w:val="16"/>
              </w:rPr>
            </w:pPr>
          </w:p>
        </w:tc>
      </w:tr>
      <w:tr w:rsidR="00277548" w:rsidRPr="0076185F" w:rsidTr="00277548">
        <w:trPr>
          <w:trHeight w:val="20"/>
        </w:trPr>
        <w:tc>
          <w:tcPr>
            <w:tcW w:w="751" w:type="dxa"/>
            <w:vAlign w:val="center"/>
          </w:tcPr>
          <w:p w:rsidR="00277548" w:rsidRPr="0076185F" w:rsidRDefault="00277548" w:rsidP="00277548">
            <w:pPr>
              <w:pStyle w:val="Texto"/>
              <w:spacing w:before="20" w:after="20" w:line="200" w:lineRule="exact"/>
              <w:ind w:firstLine="0"/>
              <w:rPr>
                <w:sz w:val="16"/>
              </w:rPr>
            </w:pPr>
          </w:p>
        </w:tc>
        <w:tc>
          <w:tcPr>
            <w:tcW w:w="3582" w:type="dxa"/>
            <w:vAlign w:val="center"/>
          </w:tcPr>
          <w:p w:rsidR="00277548" w:rsidRPr="0076185F" w:rsidRDefault="00277548" w:rsidP="00277548">
            <w:pPr>
              <w:pStyle w:val="Texto"/>
              <w:spacing w:before="20" w:after="20" w:line="200" w:lineRule="exact"/>
              <w:ind w:firstLine="0"/>
              <w:rPr>
                <w:sz w:val="16"/>
              </w:rPr>
            </w:pPr>
          </w:p>
        </w:tc>
        <w:tc>
          <w:tcPr>
            <w:tcW w:w="751" w:type="dxa"/>
            <w:vAlign w:val="center"/>
          </w:tcPr>
          <w:p w:rsidR="00277548" w:rsidRPr="0076185F" w:rsidRDefault="00277548" w:rsidP="00277548">
            <w:pPr>
              <w:pStyle w:val="Texto"/>
              <w:spacing w:before="20" w:after="20" w:line="200" w:lineRule="exact"/>
              <w:ind w:firstLine="0"/>
              <w:rPr>
                <w:color w:val="000000"/>
                <w:sz w:val="16"/>
              </w:rPr>
            </w:pPr>
            <w:r w:rsidRPr="0076185F">
              <w:rPr>
                <w:color w:val="000000"/>
                <w:sz w:val="16"/>
              </w:rPr>
              <w:t>4.3.9.3</w:t>
            </w:r>
          </w:p>
        </w:tc>
        <w:tc>
          <w:tcPr>
            <w:tcW w:w="3628" w:type="dxa"/>
            <w:vAlign w:val="center"/>
          </w:tcPr>
          <w:p w:rsidR="00277548" w:rsidRPr="0076185F" w:rsidRDefault="00277548" w:rsidP="00277548">
            <w:pPr>
              <w:pStyle w:val="Texto"/>
              <w:spacing w:before="20" w:after="20" w:line="200" w:lineRule="exact"/>
              <w:ind w:firstLine="0"/>
              <w:rPr>
                <w:color w:val="000000"/>
                <w:sz w:val="16"/>
              </w:rPr>
            </w:pPr>
            <w:r w:rsidRPr="0076185F">
              <w:rPr>
                <w:color w:val="000000"/>
                <w:sz w:val="16"/>
              </w:rPr>
              <w:t xml:space="preserve">Diferencias por Tipo de Cambio a Favor </w:t>
            </w:r>
          </w:p>
        </w:tc>
      </w:tr>
    </w:tbl>
    <w:p w:rsidR="00277548" w:rsidRPr="0076185F" w:rsidRDefault="00277548" w:rsidP="00277548">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277548">
      <w:pPr>
        <w:pStyle w:val="Texto"/>
        <w:spacing w:after="0" w:line="200" w:lineRule="exact"/>
        <w:ind w:left="1151" w:hanging="862"/>
      </w:pPr>
    </w:p>
    <w:p w:rsidR="00912CB1" w:rsidRPr="0076185F" w:rsidRDefault="00912CB1" w:rsidP="00912CB1">
      <w:pPr>
        <w:pStyle w:val="Texto"/>
        <w:spacing w:after="82"/>
        <w:ind w:left="1152" w:hanging="864"/>
      </w:pPr>
      <w:r w:rsidRPr="0076185F">
        <w:lastRenderedPageBreak/>
        <w:t>VI.1.1.1</w:t>
      </w:r>
      <w:r w:rsidR="003538D9" w:rsidRPr="0076185F">
        <w:t>5</w:t>
      </w:r>
      <w:r w:rsidRPr="0076185F">
        <w:tab/>
      </w:r>
      <w:r w:rsidR="00277548" w:rsidRPr="0076185F">
        <w:t>Registro del incremento de la deuda pública externa derivado de la actualización por tipo de cambio</w:t>
      </w:r>
      <w:r w:rsidRPr="0076185F">
        <w:t>.</w:t>
      </w:r>
    </w:p>
    <w:p w:rsidR="00912CB1" w:rsidRPr="0076185F" w:rsidRDefault="00277548" w:rsidP="00912CB1">
      <w:pPr>
        <w:pStyle w:val="Texto"/>
        <w:spacing w:after="82"/>
      </w:pPr>
      <w:r w:rsidRPr="0076185F">
        <w:t xml:space="preserve">Documento Fuente del Asiento: Valor de moneda publicado en el Diario Oficial de la Federación, reporte operativo de Tesorería </w:t>
      </w:r>
      <w:r w:rsidRPr="0076185F">
        <w:rPr>
          <w:szCs w:val="18"/>
        </w:rPr>
        <w:t>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912CB1" w:rsidRPr="0076185F" w:rsidTr="00277548">
        <w:trPr>
          <w:trHeight w:val="20"/>
        </w:trPr>
        <w:tc>
          <w:tcPr>
            <w:tcW w:w="4327" w:type="dxa"/>
            <w:gridSpan w:val="2"/>
            <w:shd w:val="clear" w:color="auto" w:fill="D9D9D9"/>
            <w:vAlign w:val="center"/>
          </w:tcPr>
          <w:p w:rsidR="00912CB1" w:rsidRPr="0076185F" w:rsidRDefault="00912CB1" w:rsidP="005458C4">
            <w:pPr>
              <w:pStyle w:val="Texto"/>
              <w:spacing w:before="20" w:after="20" w:line="260" w:lineRule="exact"/>
              <w:ind w:firstLine="0"/>
              <w:jc w:val="center"/>
              <w:rPr>
                <w:b/>
                <w:sz w:val="16"/>
              </w:rPr>
            </w:pPr>
            <w:r w:rsidRPr="0076185F">
              <w:rPr>
                <w:b/>
                <w:sz w:val="16"/>
              </w:rPr>
              <w:t>Cargo</w:t>
            </w:r>
          </w:p>
        </w:tc>
        <w:tc>
          <w:tcPr>
            <w:tcW w:w="4385" w:type="dxa"/>
            <w:gridSpan w:val="2"/>
            <w:shd w:val="clear" w:color="auto" w:fill="D9D9D9"/>
            <w:vAlign w:val="center"/>
          </w:tcPr>
          <w:p w:rsidR="00912CB1" w:rsidRPr="0076185F" w:rsidRDefault="00912CB1" w:rsidP="005458C4">
            <w:pPr>
              <w:pStyle w:val="Texto"/>
              <w:spacing w:before="20" w:after="20" w:line="260" w:lineRule="exact"/>
              <w:ind w:firstLine="0"/>
              <w:jc w:val="center"/>
              <w:rPr>
                <w:b/>
                <w:sz w:val="16"/>
              </w:rPr>
            </w:pPr>
            <w:r w:rsidRPr="0076185F">
              <w:rPr>
                <w:b/>
                <w:sz w:val="16"/>
              </w:rPr>
              <w:t>Abono</w:t>
            </w:r>
          </w:p>
        </w:tc>
      </w:tr>
      <w:tr w:rsidR="00277548" w:rsidRPr="0076185F" w:rsidTr="00277548">
        <w:trPr>
          <w:trHeight w:val="20"/>
        </w:trPr>
        <w:tc>
          <w:tcPr>
            <w:tcW w:w="750" w:type="dxa"/>
            <w:vAlign w:val="center"/>
          </w:tcPr>
          <w:p w:rsidR="00277548" w:rsidRPr="0076185F" w:rsidRDefault="00277548" w:rsidP="005458C4">
            <w:pPr>
              <w:pStyle w:val="Texto"/>
              <w:spacing w:before="20" w:after="20" w:line="260" w:lineRule="exact"/>
              <w:ind w:firstLine="0"/>
              <w:rPr>
                <w:color w:val="000000"/>
                <w:sz w:val="16"/>
              </w:rPr>
            </w:pPr>
            <w:r w:rsidRPr="0076185F">
              <w:rPr>
                <w:color w:val="000000"/>
                <w:sz w:val="16"/>
              </w:rPr>
              <w:t>5.5.9.4</w:t>
            </w:r>
          </w:p>
        </w:tc>
        <w:tc>
          <w:tcPr>
            <w:tcW w:w="3577" w:type="dxa"/>
            <w:vAlign w:val="center"/>
          </w:tcPr>
          <w:p w:rsidR="00277548" w:rsidRPr="0076185F" w:rsidRDefault="00277548" w:rsidP="005458C4">
            <w:pPr>
              <w:pStyle w:val="Texto"/>
              <w:spacing w:before="20" w:after="20" w:line="260" w:lineRule="exact"/>
              <w:ind w:firstLine="0"/>
              <w:rPr>
                <w:color w:val="000000"/>
                <w:sz w:val="16"/>
              </w:rPr>
            </w:pPr>
            <w:r w:rsidRPr="0076185F">
              <w:rPr>
                <w:color w:val="000000"/>
                <w:sz w:val="16"/>
              </w:rPr>
              <w:t xml:space="preserve">Diferencias por Tipo de Cambio Negativas </w:t>
            </w:r>
          </w:p>
        </w:tc>
        <w:tc>
          <w:tcPr>
            <w:tcW w:w="750" w:type="dxa"/>
            <w:vAlign w:val="center"/>
          </w:tcPr>
          <w:p w:rsidR="00277548" w:rsidRPr="0076185F" w:rsidRDefault="00277548" w:rsidP="005458C4">
            <w:pPr>
              <w:pStyle w:val="Texto"/>
              <w:spacing w:before="20" w:after="20" w:line="260" w:lineRule="exact"/>
              <w:ind w:firstLine="0"/>
              <w:rPr>
                <w:sz w:val="16"/>
              </w:rPr>
            </w:pPr>
          </w:p>
        </w:tc>
        <w:tc>
          <w:tcPr>
            <w:tcW w:w="3635" w:type="dxa"/>
            <w:vAlign w:val="center"/>
          </w:tcPr>
          <w:p w:rsidR="00277548" w:rsidRPr="0076185F" w:rsidRDefault="00277548" w:rsidP="005458C4">
            <w:pPr>
              <w:pStyle w:val="Texto"/>
              <w:spacing w:before="20" w:after="20" w:line="260" w:lineRule="exact"/>
              <w:ind w:firstLine="0"/>
              <w:rPr>
                <w:sz w:val="16"/>
              </w:rPr>
            </w:pPr>
          </w:p>
        </w:tc>
      </w:tr>
      <w:tr w:rsidR="00277548" w:rsidRPr="0076185F" w:rsidTr="00277548">
        <w:trPr>
          <w:trHeight w:val="20"/>
        </w:trPr>
        <w:tc>
          <w:tcPr>
            <w:tcW w:w="750" w:type="dxa"/>
            <w:vAlign w:val="center"/>
          </w:tcPr>
          <w:p w:rsidR="00277548" w:rsidRPr="0076185F" w:rsidRDefault="00277548" w:rsidP="005458C4">
            <w:pPr>
              <w:pStyle w:val="Texto"/>
              <w:spacing w:before="20" w:after="20" w:line="260" w:lineRule="exact"/>
              <w:ind w:firstLine="0"/>
              <w:rPr>
                <w:color w:val="000000"/>
                <w:sz w:val="16"/>
              </w:rPr>
            </w:pPr>
          </w:p>
        </w:tc>
        <w:tc>
          <w:tcPr>
            <w:tcW w:w="3577" w:type="dxa"/>
            <w:vAlign w:val="center"/>
          </w:tcPr>
          <w:p w:rsidR="00277548" w:rsidRPr="0076185F" w:rsidRDefault="00277548" w:rsidP="005458C4">
            <w:pPr>
              <w:pStyle w:val="Texto"/>
              <w:spacing w:before="20" w:after="20" w:line="260" w:lineRule="exact"/>
              <w:ind w:firstLine="0"/>
              <w:rPr>
                <w:color w:val="000000"/>
                <w:sz w:val="16"/>
              </w:rPr>
            </w:pPr>
          </w:p>
        </w:tc>
        <w:tc>
          <w:tcPr>
            <w:tcW w:w="750" w:type="dxa"/>
            <w:vAlign w:val="center"/>
          </w:tcPr>
          <w:p w:rsidR="00277548" w:rsidRPr="0076185F" w:rsidRDefault="00277548" w:rsidP="005458C4">
            <w:pPr>
              <w:pStyle w:val="Texto"/>
              <w:spacing w:before="20" w:after="20" w:line="260" w:lineRule="exact"/>
              <w:ind w:firstLine="0"/>
              <w:rPr>
                <w:sz w:val="16"/>
              </w:rPr>
            </w:pPr>
            <w:r w:rsidRPr="0076185F">
              <w:rPr>
                <w:sz w:val="16"/>
              </w:rPr>
              <w:t>2.1.4.2</w:t>
            </w:r>
          </w:p>
        </w:tc>
        <w:tc>
          <w:tcPr>
            <w:tcW w:w="3635" w:type="dxa"/>
            <w:vAlign w:val="center"/>
          </w:tcPr>
          <w:p w:rsidR="00277548" w:rsidRPr="0076185F" w:rsidRDefault="00277548" w:rsidP="005458C4">
            <w:pPr>
              <w:pStyle w:val="Texto"/>
              <w:spacing w:before="20" w:after="20" w:line="260" w:lineRule="exact"/>
              <w:ind w:firstLine="0"/>
              <w:rPr>
                <w:sz w:val="16"/>
              </w:rPr>
            </w:pPr>
            <w:r w:rsidRPr="0076185F">
              <w:rPr>
                <w:sz w:val="16"/>
              </w:rPr>
              <w:t>Títulos y Valores de la Deuda Pública Externa a Corto Plazo</w:t>
            </w:r>
          </w:p>
        </w:tc>
      </w:tr>
      <w:tr w:rsidR="00277548" w:rsidRPr="0076185F" w:rsidTr="00277548">
        <w:trPr>
          <w:trHeight w:val="20"/>
        </w:trPr>
        <w:tc>
          <w:tcPr>
            <w:tcW w:w="750" w:type="dxa"/>
            <w:vAlign w:val="center"/>
          </w:tcPr>
          <w:p w:rsidR="00277548" w:rsidRPr="0076185F" w:rsidRDefault="00277548" w:rsidP="005458C4">
            <w:pPr>
              <w:pStyle w:val="Texto"/>
              <w:spacing w:before="20" w:after="20" w:line="260" w:lineRule="exact"/>
              <w:ind w:firstLine="0"/>
              <w:rPr>
                <w:sz w:val="16"/>
              </w:rPr>
            </w:pPr>
          </w:p>
        </w:tc>
        <w:tc>
          <w:tcPr>
            <w:tcW w:w="3577" w:type="dxa"/>
            <w:vAlign w:val="center"/>
          </w:tcPr>
          <w:p w:rsidR="00277548" w:rsidRPr="0076185F" w:rsidRDefault="00277548" w:rsidP="005458C4">
            <w:pPr>
              <w:pStyle w:val="Texto"/>
              <w:spacing w:before="20" w:after="20" w:line="260" w:lineRule="exact"/>
              <w:ind w:firstLine="0"/>
              <w:rPr>
                <w:sz w:val="16"/>
              </w:rPr>
            </w:pPr>
          </w:p>
        </w:tc>
        <w:tc>
          <w:tcPr>
            <w:tcW w:w="750" w:type="dxa"/>
            <w:vAlign w:val="center"/>
          </w:tcPr>
          <w:p w:rsidR="00277548" w:rsidRPr="0076185F" w:rsidRDefault="00277548" w:rsidP="005458C4">
            <w:pPr>
              <w:pStyle w:val="Texto"/>
              <w:spacing w:before="20" w:after="20" w:line="260" w:lineRule="exact"/>
              <w:ind w:firstLine="0"/>
              <w:rPr>
                <w:sz w:val="16"/>
              </w:rPr>
            </w:pPr>
            <w:r w:rsidRPr="0076185F">
              <w:rPr>
                <w:sz w:val="16"/>
              </w:rPr>
              <w:t>2.2.3.2</w:t>
            </w:r>
          </w:p>
        </w:tc>
        <w:tc>
          <w:tcPr>
            <w:tcW w:w="3635" w:type="dxa"/>
            <w:vAlign w:val="center"/>
          </w:tcPr>
          <w:p w:rsidR="00277548" w:rsidRPr="0076185F" w:rsidRDefault="00277548" w:rsidP="005458C4">
            <w:pPr>
              <w:pStyle w:val="Texto"/>
              <w:spacing w:before="20" w:after="20" w:line="260" w:lineRule="exact"/>
              <w:ind w:firstLine="0"/>
              <w:rPr>
                <w:sz w:val="16"/>
              </w:rPr>
            </w:pPr>
            <w:r w:rsidRPr="0076185F">
              <w:rPr>
                <w:sz w:val="16"/>
              </w:rPr>
              <w:t xml:space="preserve">Títulos y Valores de la Deuda Pública Externa a Largo Plazo </w:t>
            </w:r>
          </w:p>
        </w:tc>
      </w:tr>
      <w:tr w:rsidR="00277548" w:rsidRPr="0076185F" w:rsidTr="00277548">
        <w:trPr>
          <w:trHeight w:val="20"/>
        </w:trPr>
        <w:tc>
          <w:tcPr>
            <w:tcW w:w="750" w:type="dxa"/>
            <w:vAlign w:val="center"/>
          </w:tcPr>
          <w:p w:rsidR="00277548" w:rsidRPr="0076185F" w:rsidRDefault="00277548" w:rsidP="005458C4">
            <w:pPr>
              <w:pStyle w:val="Texto"/>
              <w:spacing w:before="20" w:after="20" w:line="260" w:lineRule="exact"/>
              <w:ind w:firstLine="0"/>
              <w:rPr>
                <w:sz w:val="16"/>
              </w:rPr>
            </w:pPr>
          </w:p>
        </w:tc>
        <w:tc>
          <w:tcPr>
            <w:tcW w:w="3577" w:type="dxa"/>
            <w:vAlign w:val="center"/>
          </w:tcPr>
          <w:p w:rsidR="00277548" w:rsidRPr="0076185F" w:rsidRDefault="00277548" w:rsidP="005458C4">
            <w:pPr>
              <w:pStyle w:val="Texto"/>
              <w:spacing w:before="20" w:after="20" w:line="260" w:lineRule="exact"/>
              <w:ind w:firstLine="0"/>
              <w:rPr>
                <w:sz w:val="16"/>
              </w:rPr>
            </w:pPr>
          </w:p>
        </w:tc>
        <w:tc>
          <w:tcPr>
            <w:tcW w:w="750" w:type="dxa"/>
            <w:vAlign w:val="center"/>
          </w:tcPr>
          <w:p w:rsidR="00277548" w:rsidRPr="0076185F" w:rsidRDefault="00277548" w:rsidP="005458C4">
            <w:pPr>
              <w:pStyle w:val="Texto"/>
              <w:spacing w:before="20" w:after="20" w:line="260" w:lineRule="exact"/>
              <w:ind w:firstLine="0"/>
              <w:rPr>
                <w:sz w:val="16"/>
              </w:rPr>
            </w:pPr>
            <w:r w:rsidRPr="0076185F">
              <w:rPr>
                <w:sz w:val="16"/>
              </w:rPr>
              <w:t>2.2.3.4</w:t>
            </w:r>
          </w:p>
        </w:tc>
        <w:tc>
          <w:tcPr>
            <w:tcW w:w="3635" w:type="dxa"/>
            <w:vAlign w:val="center"/>
          </w:tcPr>
          <w:p w:rsidR="00277548" w:rsidRPr="0076185F" w:rsidRDefault="00277548" w:rsidP="005458C4">
            <w:pPr>
              <w:pStyle w:val="Texto"/>
              <w:spacing w:before="20" w:after="20" w:line="260" w:lineRule="exact"/>
              <w:ind w:firstLine="0"/>
              <w:rPr>
                <w:sz w:val="16"/>
              </w:rPr>
            </w:pPr>
            <w:r w:rsidRPr="0076185F">
              <w:rPr>
                <w:sz w:val="16"/>
              </w:rPr>
              <w:t xml:space="preserve">Préstamos de la Deuda Pública Externa por Pagar a Largo Plazo </w:t>
            </w:r>
          </w:p>
        </w:tc>
      </w:tr>
    </w:tbl>
    <w:p w:rsidR="00277548" w:rsidRPr="0076185F" w:rsidRDefault="00277548" w:rsidP="005458C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3538D9" w:rsidRPr="0076185F" w:rsidRDefault="003538D9" w:rsidP="003538D9">
      <w:pPr>
        <w:pStyle w:val="Texto"/>
        <w:ind w:left="1152" w:hanging="864"/>
        <w:rPr>
          <w:b/>
        </w:rPr>
      </w:pPr>
    </w:p>
    <w:p w:rsidR="003538D9" w:rsidRPr="0076185F" w:rsidRDefault="003538D9" w:rsidP="003538D9">
      <w:pPr>
        <w:pStyle w:val="Texto"/>
        <w:spacing w:after="82"/>
        <w:ind w:left="1152" w:hanging="864"/>
      </w:pPr>
      <w:r w:rsidRPr="0076185F">
        <w:t>VI.1.1.16</w:t>
      </w:r>
      <w:r w:rsidRPr="0076185F">
        <w:tab/>
        <w:t>Registro del decremento de la deuda pública interna derivado de la actualización de valores negociables.</w:t>
      </w:r>
    </w:p>
    <w:p w:rsidR="003538D9" w:rsidRPr="0076185F" w:rsidRDefault="003538D9" w:rsidP="003538D9">
      <w:pPr>
        <w:pStyle w:val="Texto"/>
        <w:spacing w:after="82"/>
      </w:pPr>
      <w:r w:rsidRPr="0076185F">
        <w:t>Documento Fuente del Asiento: Importe del valor negociable publicado en el Diario Oficial de la Federación, reporte operativo de la Tesorería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
        <w:gridCol w:w="3582"/>
        <w:gridCol w:w="751"/>
        <w:gridCol w:w="3628"/>
      </w:tblGrid>
      <w:tr w:rsidR="003538D9" w:rsidRPr="0076185F" w:rsidTr="005E1E9B">
        <w:trPr>
          <w:trHeight w:val="20"/>
        </w:trPr>
        <w:tc>
          <w:tcPr>
            <w:tcW w:w="4333" w:type="dxa"/>
            <w:gridSpan w:val="2"/>
            <w:shd w:val="clear" w:color="auto" w:fill="D9D9D9"/>
            <w:vAlign w:val="center"/>
          </w:tcPr>
          <w:p w:rsidR="003538D9" w:rsidRPr="0076185F" w:rsidRDefault="003538D9" w:rsidP="005458C4">
            <w:pPr>
              <w:pStyle w:val="Texto"/>
              <w:spacing w:before="20" w:after="20" w:line="260" w:lineRule="exact"/>
              <w:ind w:firstLine="0"/>
              <w:jc w:val="center"/>
              <w:rPr>
                <w:b/>
                <w:sz w:val="16"/>
              </w:rPr>
            </w:pPr>
            <w:r w:rsidRPr="0076185F">
              <w:rPr>
                <w:b/>
                <w:sz w:val="16"/>
              </w:rPr>
              <w:t>Cargo</w:t>
            </w:r>
          </w:p>
        </w:tc>
        <w:tc>
          <w:tcPr>
            <w:tcW w:w="4379" w:type="dxa"/>
            <w:gridSpan w:val="2"/>
            <w:shd w:val="clear" w:color="auto" w:fill="D9D9D9"/>
            <w:vAlign w:val="center"/>
          </w:tcPr>
          <w:p w:rsidR="003538D9" w:rsidRPr="0076185F" w:rsidRDefault="003538D9" w:rsidP="005458C4">
            <w:pPr>
              <w:pStyle w:val="Texto"/>
              <w:spacing w:before="20" w:after="20" w:line="260" w:lineRule="exact"/>
              <w:ind w:firstLine="0"/>
              <w:jc w:val="center"/>
              <w:rPr>
                <w:b/>
                <w:sz w:val="16"/>
              </w:rPr>
            </w:pPr>
            <w:r w:rsidRPr="0076185F">
              <w:rPr>
                <w:b/>
                <w:sz w:val="16"/>
              </w:rPr>
              <w:t>Abono</w:t>
            </w:r>
          </w:p>
        </w:tc>
      </w:tr>
      <w:tr w:rsidR="003538D9" w:rsidRPr="0076185F" w:rsidTr="005E1E9B">
        <w:trPr>
          <w:trHeight w:val="20"/>
        </w:trPr>
        <w:tc>
          <w:tcPr>
            <w:tcW w:w="751" w:type="dxa"/>
            <w:vAlign w:val="center"/>
          </w:tcPr>
          <w:p w:rsidR="003538D9" w:rsidRPr="0076185F" w:rsidRDefault="003538D9" w:rsidP="005458C4">
            <w:pPr>
              <w:pStyle w:val="Texto"/>
              <w:spacing w:before="20" w:after="20" w:line="260" w:lineRule="exact"/>
              <w:ind w:firstLine="0"/>
              <w:rPr>
                <w:sz w:val="16"/>
              </w:rPr>
            </w:pPr>
            <w:r w:rsidRPr="0076185F">
              <w:rPr>
                <w:sz w:val="16"/>
              </w:rPr>
              <w:t>2.1.4.1</w:t>
            </w:r>
          </w:p>
        </w:tc>
        <w:tc>
          <w:tcPr>
            <w:tcW w:w="3582" w:type="dxa"/>
            <w:vAlign w:val="center"/>
          </w:tcPr>
          <w:p w:rsidR="003538D9" w:rsidRPr="0076185F" w:rsidRDefault="003538D9" w:rsidP="005458C4">
            <w:pPr>
              <w:pStyle w:val="Texto"/>
              <w:spacing w:before="20" w:after="20" w:line="260" w:lineRule="exact"/>
              <w:ind w:firstLine="0"/>
              <w:rPr>
                <w:sz w:val="16"/>
              </w:rPr>
            </w:pPr>
            <w:r w:rsidRPr="0076185F">
              <w:rPr>
                <w:sz w:val="16"/>
              </w:rPr>
              <w:t>Títulos y Valores de la Deuda Pública Interna a Corto Plazo</w:t>
            </w:r>
          </w:p>
        </w:tc>
        <w:tc>
          <w:tcPr>
            <w:tcW w:w="751" w:type="dxa"/>
            <w:vAlign w:val="center"/>
          </w:tcPr>
          <w:p w:rsidR="003538D9" w:rsidRPr="0076185F" w:rsidRDefault="003538D9" w:rsidP="005458C4">
            <w:pPr>
              <w:pStyle w:val="Texto"/>
              <w:spacing w:before="20" w:after="20" w:line="260" w:lineRule="exact"/>
              <w:ind w:firstLine="0"/>
              <w:rPr>
                <w:sz w:val="16"/>
              </w:rPr>
            </w:pPr>
          </w:p>
        </w:tc>
        <w:tc>
          <w:tcPr>
            <w:tcW w:w="3628" w:type="dxa"/>
            <w:vAlign w:val="center"/>
          </w:tcPr>
          <w:p w:rsidR="003538D9" w:rsidRPr="0076185F" w:rsidRDefault="003538D9" w:rsidP="005458C4">
            <w:pPr>
              <w:pStyle w:val="Texto"/>
              <w:spacing w:before="20" w:after="20" w:line="260" w:lineRule="exact"/>
              <w:ind w:firstLine="0"/>
              <w:rPr>
                <w:sz w:val="16"/>
              </w:rPr>
            </w:pPr>
          </w:p>
        </w:tc>
      </w:tr>
      <w:tr w:rsidR="003538D9" w:rsidRPr="0076185F" w:rsidTr="005E1E9B">
        <w:trPr>
          <w:trHeight w:val="20"/>
        </w:trPr>
        <w:tc>
          <w:tcPr>
            <w:tcW w:w="751" w:type="dxa"/>
            <w:vAlign w:val="center"/>
          </w:tcPr>
          <w:p w:rsidR="003538D9" w:rsidRPr="0076185F" w:rsidRDefault="003538D9" w:rsidP="005458C4">
            <w:pPr>
              <w:pStyle w:val="Texto"/>
              <w:spacing w:before="20" w:after="20" w:line="260" w:lineRule="exact"/>
              <w:ind w:firstLine="0"/>
              <w:rPr>
                <w:sz w:val="16"/>
              </w:rPr>
            </w:pPr>
            <w:r w:rsidRPr="0076185F">
              <w:rPr>
                <w:sz w:val="16"/>
              </w:rPr>
              <w:t>2.2.3.1</w:t>
            </w:r>
          </w:p>
        </w:tc>
        <w:tc>
          <w:tcPr>
            <w:tcW w:w="3582" w:type="dxa"/>
            <w:vAlign w:val="center"/>
          </w:tcPr>
          <w:p w:rsidR="003538D9" w:rsidRPr="0076185F" w:rsidRDefault="003538D9" w:rsidP="005458C4">
            <w:pPr>
              <w:pStyle w:val="Texto"/>
              <w:spacing w:before="20" w:after="20" w:line="260" w:lineRule="exact"/>
              <w:ind w:firstLine="0"/>
              <w:rPr>
                <w:sz w:val="16"/>
              </w:rPr>
            </w:pPr>
            <w:r w:rsidRPr="0076185F">
              <w:rPr>
                <w:sz w:val="16"/>
              </w:rPr>
              <w:t>Títulos y Valores de la Deuda Pública Interna a Largo Plazo</w:t>
            </w:r>
          </w:p>
        </w:tc>
        <w:tc>
          <w:tcPr>
            <w:tcW w:w="751" w:type="dxa"/>
            <w:vAlign w:val="center"/>
          </w:tcPr>
          <w:p w:rsidR="003538D9" w:rsidRPr="0076185F" w:rsidRDefault="003538D9" w:rsidP="005458C4">
            <w:pPr>
              <w:pStyle w:val="Texto"/>
              <w:spacing w:before="20" w:after="20" w:line="260" w:lineRule="exact"/>
              <w:ind w:firstLine="0"/>
              <w:rPr>
                <w:sz w:val="16"/>
              </w:rPr>
            </w:pPr>
          </w:p>
        </w:tc>
        <w:tc>
          <w:tcPr>
            <w:tcW w:w="3628" w:type="dxa"/>
            <w:vAlign w:val="center"/>
          </w:tcPr>
          <w:p w:rsidR="003538D9" w:rsidRPr="0076185F" w:rsidRDefault="003538D9" w:rsidP="005458C4">
            <w:pPr>
              <w:pStyle w:val="Texto"/>
              <w:spacing w:before="20" w:after="20" w:line="260" w:lineRule="exact"/>
              <w:ind w:firstLine="0"/>
              <w:rPr>
                <w:sz w:val="16"/>
              </w:rPr>
            </w:pPr>
          </w:p>
        </w:tc>
      </w:tr>
      <w:tr w:rsidR="003538D9" w:rsidRPr="0076185F" w:rsidTr="005E1E9B">
        <w:trPr>
          <w:trHeight w:val="20"/>
        </w:trPr>
        <w:tc>
          <w:tcPr>
            <w:tcW w:w="751" w:type="dxa"/>
            <w:vAlign w:val="center"/>
          </w:tcPr>
          <w:p w:rsidR="003538D9" w:rsidRPr="0076185F" w:rsidRDefault="003538D9" w:rsidP="005458C4">
            <w:pPr>
              <w:pStyle w:val="Texto"/>
              <w:spacing w:before="20" w:after="20" w:line="260" w:lineRule="exact"/>
              <w:ind w:firstLine="0"/>
              <w:rPr>
                <w:sz w:val="16"/>
              </w:rPr>
            </w:pPr>
          </w:p>
        </w:tc>
        <w:tc>
          <w:tcPr>
            <w:tcW w:w="3582" w:type="dxa"/>
            <w:vAlign w:val="center"/>
          </w:tcPr>
          <w:p w:rsidR="003538D9" w:rsidRPr="0076185F" w:rsidRDefault="003538D9" w:rsidP="005458C4">
            <w:pPr>
              <w:pStyle w:val="Texto"/>
              <w:spacing w:before="20" w:after="20" w:line="260" w:lineRule="exact"/>
              <w:ind w:firstLine="0"/>
              <w:rPr>
                <w:sz w:val="16"/>
              </w:rPr>
            </w:pPr>
          </w:p>
        </w:tc>
        <w:tc>
          <w:tcPr>
            <w:tcW w:w="751" w:type="dxa"/>
            <w:vAlign w:val="center"/>
          </w:tcPr>
          <w:p w:rsidR="003538D9" w:rsidRPr="0076185F" w:rsidRDefault="003538D9" w:rsidP="005458C4">
            <w:pPr>
              <w:pStyle w:val="Texto"/>
              <w:spacing w:before="20" w:after="20" w:line="260" w:lineRule="exact"/>
              <w:ind w:firstLine="0"/>
              <w:rPr>
                <w:color w:val="000000"/>
                <w:sz w:val="16"/>
              </w:rPr>
            </w:pPr>
            <w:r w:rsidRPr="0076185F">
              <w:rPr>
                <w:color w:val="000000"/>
                <w:sz w:val="16"/>
              </w:rPr>
              <w:t>4.3.9.4</w:t>
            </w:r>
          </w:p>
        </w:tc>
        <w:tc>
          <w:tcPr>
            <w:tcW w:w="3628" w:type="dxa"/>
            <w:vAlign w:val="center"/>
          </w:tcPr>
          <w:p w:rsidR="003538D9" w:rsidRPr="0076185F" w:rsidRDefault="003538D9" w:rsidP="005458C4">
            <w:pPr>
              <w:pStyle w:val="Texto"/>
              <w:spacing w:before="20" w:after="20" w:line="260" w:lineRule="exact"/>
              <w:ind w:firstLine="0"/>
              <w:rPr>
                <w:color w:val="000000"/>
                <w:sz w:val="16"/>
              </w:rPr>
            </w:pPr>
            <w:r w:rsidRPr="0076185F">
              <w:rPr>
                <w:color w:val="000000"/>
                <w:sz w:val="16"/>
              </w:rPr>
              <w:t>Diferencias de Cotizaciones a Favor en Valores Negociables</w:t>
            </w:r>
          </w:p>
        </w:tc>
      </w:tr>
    </w:tbl>
    <w:p w:rsidR="003538D9" w:rsidRPr="0076185F" w:rsidRDefault="003538D9" w:rsidP="005458C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3538D9" w:rsidRPr="0076185F" w:rsidRDefault="003538D9" w:rsidP="003538D9">
      <w:pPr>
        <w:pStyle w:val="Texto"/>
        <w:spacing w:after="82"/>
        <w:ind w:left="1152" w:hanging="864"/>
      </w:pPr>
    </w:p>
    <w:p w:rsidR="003538D9" w:rsidRPr="0076185F" w:rsidRDefault="003538D9" w:rsidP="003538D9">
      <w:pPr>
        <w:pStyle w:val="Texto"/>
        <w:spacing w:after="82"/>
        <w:ind w:left="1152" w:hanging="864"/>
      </w:pPr>
      <w:r w:rsidRPr="0076185F">
        <w:t>VI.1.1.17</w:t>
      </w:r>
      <w:r w:rsidRPr="0076185F">
        <w:tab/>
        <w:t>Registro del incremento de la deuda pública interna derivado de la actualización de valores negociables.</w:t>
      </w:r>
    </w:p>
    <w:p w:rsidR="003538D9" w:rsidRPr="0076185F" w:rsidRDefault="003538D9" w:rsidP="003538D9">
      <w:pPr>
        <w:pStyle w:val="Texto"/>
        <w:spacing w:after="82"/>
      </w:pPr>
      <w:r w:rsidRPr="0076185F">
        <w:t xml:space="preserve">Documento Fuente del Asiento: Importe del valor negociable publicado en el Diario Oficial de la Federación, reporte operativo de Tesorería </w:t>
      </w:r>
      <w:r w:rsidRPr="0076185F">
        <w:rPr>
          <w:szCs w:val="18"/>
        </w:rPr>
        <w:t>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77"/>
        <w:gridCol w:w="750"/>
        <w:gridCol w:w="3635"/>
      </w:tblGrid>
      <w:tr w:rsidR="003538D9" w:rsidRPr="0076185F" w:rsidTr="005E1E9B">
        <w:trPr>
          <w:trHeight w:val="20"/>
        </w:trPr>
        <w:tc>
          <w:tcPr>
            <w:tcW w:w="4327" w:type="dxa"/>
            <w:gridSpan w:val="2"/>
            <w:shd w:val="clear" w:color="auto" w:fill="D9D9D9"/>
            <w:vAlign w:val="center"/>
          </w:tcPr>
          <w:p w:rsidR="003538D9" w:rsidRPr="0076185F" w:rsidRDefault="003538D9" w:rsidP="005458C4">
            <w:pPr>
              <w:pStyle w:val="Texto"/>
              <w:spacing w:before="20" w:after="20" w:line="260" w:lineRule="exact"/>
              <w:ind w:firstLine="0"/>
              <w:jc w:val="center"/>
              <w:rPr>
                <w:b/>
                <w:sz w:val="16"/>
              </w:rPr>
            </w:pPr>
            <w:r w:rsidRPr="0076185F">
              <w:rPr>
                <w:b/>
                <w:sz w:val="16"/>
              </w:rPr>
              <w:t>Cargo</w:t>
            </w:r>
          </w:p>
        </w:tc>
        <w:tc>
          <w:tcPr>
            <w:tcW w:w="4385" w:type="dxa"/>
            <w:gridSpan w:val="2"/>
            <w:shd w:val="clear" w:color="auto" w:fill="D9D9D9"/>
            <w:vAlign w:val="center"/>
          </w:tcPr>
          <w:p w:rsidR="003538D9" w:rsidRPr="0076185F" w:rsidRDefault="003538D9" w:rsidP="005458C4">
            <w:pPr>
              <w:pStyle w:val="Texto"/>
              <w:spacing w:before="20" w:after="20" w:line="260" w:lineRule="exact"/>
              <w:ind w:firstLine="0"/>
              <w:jc w:val="center"/>
              <w:rPr>
                <w:b/>
                <w:sz w:val="16"/>
              </w:rPr>
            </w:pPr>
            <w:r w:rsidRPr="0076185F">
              <w:rPr>
                <w:b/>
                <w:sz w:val="16"/>
              </w:rPr>
              <w:t>Abono</w:t>
            </w:r>
          </w:p>
        </w:tc>
      </w:tr>
      <w:tr w:rsidR="003538D9" w:rsidRPr="0076185F" w:rsidTr="005E1E9B">
        <w:trPr>
          <w:trHeight w:val="20"/>
        </w:trPr>
        <w:tc>
          <w:tcPr>
            <w:tcW w:w="750" w:type="dxa"/>
            <w:vAlign w:val="center"/>
          </w:tcPr>
          <w:p w:rsidR="003538D9" w:rsidRPr="0076185F" w:rsidRDefault="003538D9" w:rsidP="005458C4">
            <w:pPr>
              <w:pStyle w:val="Texto"/>
              <w:spacing w:before="20" w:after="20" w:line="260" w:lineRule="exact"/>
              <w:ind w:firstLine="0"/>
              <w:rPr>
                <w:color w:val="000000"/>
                <w:sz w:val="16"/>
              </w:rPr>
            </w:pPr>
            <w:r w:rsidRPr="0076185F">
              <w:rPr>
                <w:color w:val="000000"/>
                <w:sz w:val="16"/>
              </w:rPr>
              <w:t>5.5.9.5</w:t>
            </w:r>
          </w:p>
        </w:tc>
        <w:tc>
          <w:tcPr>
            <w:tcW w:w="3577" w:type="dxa"/>
            <w:vAlign w:val="center"/>
          </w:tcPr>
          <w:p w:rsidR="003538D9" w:rsidRPr="0076185F" w:rsidRDefault="003538D9" w:rsidP="005458C4">
            <w:pPr>
              <w:pStyle w:val="Texto"/>
              <w:spacing w:before="20" w:after="20" w:line="260" w:lineRule="exact"/>
              <w:ind w:firstLine="0"/>
              <w:rPr>
                <w:color w:val="000000"/>
                <w:sz w:val="16"/>
              </w:rPr>
            </w:pPr>
            <w:r w:rsidRPr="0076185F">
              <w:rPr>
                <w:color w:val="000000"/>
                <w:sz w:val="16"/>
              </w:rPr>
              <w:t>Diferencias de Cotizaciones Negativas en Valores Negociables</w:t>
            </w:r>
          </w:p>
        </w:tc>
        <w:tc>
          <w:tcPr>
            <w:tcW w:w="750" w:type="dxa"/>
            <w:vAlign w:val="center"/>
          </w:tcPr>
          <w:p w:rsidR="003538D9" w:rsidRPr="0076185F" w:rsidRDefault="003538D9" w:rsidP="005458C4">
            <w:pPr>
              <w:pStyle w:val="Texto"/>
              <w:spacing w:before="20" w:after="20" w:line="260" w:lineRule="exact"/>
              <w:ind w:firstLine="0"/>
              <w:rPr>
                <w:sz w:val="16"/>
              </w:rPr>
            </w:pPr>
          </w:p>
        </w:tc>
        <w:tc>
          <w:tcPr>
            <w:tcW w:w="3635" w:type="dxa"/>
            <w:vAlign w:val="center"/>
          </w:tcPr>
          <w:p w:rsidR="003538D9" w:rsidRPr="0076185F" w:rsidRDefault="003538D9" w:rsidP="005458C4">
            <w:pPr>
              <w:pStyle w:val="Texto"/>
              <w:spacing w:before="20" w:after="20" w:line="260" w:lineRule="exact"/>
              <w:ind w:firstLine="0"/>
              <w:rPr>
                <w:sz w:val="16"/>
              </w:rPr>
            </w:pPr>
          </w:p>
        </w:tc>
      </w:tr>
      <w:tr w:rsidR="003538D9" w:rsidRPr="0076185F" w:rsidTr="005E1E9B">
        <w:trPr>
          <w:trHeight w:val="20"/>
        </w:trPr>
        <w:tc>
          <w:tcPr>
            <w:tcW w:w="750" w:type="dxa"/>
            <w:vAlign w:val="center"/>
          </w:tcPr>
          <w:p w:rsidR="003538D9" w:rsidRPr="0076185F" w:rsidRDefault="003538D9" w:rsidP="005458C4">
            <w:pPr>
              <w:pStyle w:val="Texto"/>
              <w:spacing w:before="20" w:after="20" w:line="260" w:lineRule="exact"/>
              <w:ind w:firstLine="0"/>
              <w:rPr>
                <w:sz w:val="16"/>
              </w:rPr>
            </w:pPr>
          </w:p>
        </w:tc>
        <w:tc>
          <w:tcPr>
            <w:tcW w:w="3577" w:type="dxa"/>
            <w:vAlign w:val="center"/>
          </w:tcPr>
          <w:p w:rsidR="003538D9" w:rsidRPr="0076185F" w:rsidRDefault="003538D9" w:rsidP="005458C4">
            <w:pPr>
              <w:pStyle w:val="Texto"/>
              <w:spacing w:before="20" w:after="20" w:line="260" w:lineRule="exact"/>
              <w:ind w:firstLine="0"/>
              <w:rPr>
                <w:sz w:val="16"/>
              </w:rPr>
            </w:pPr>
          </w:p>
        </w:tc>
        <w:tc>
          <w:tcPr>
            <w:tcW w:w="750" w:type="dxa"/>
            <w:vAlign w:val="center"/>
          </w:tcPr>
          <w:p w:rsidR="003538D9" w:rsidRPr="0076185F" w:rsidRDefault="003538D9" w:rsidP="005458C4">
            <w:pPr>
              <w:pStyle w:val="Texto"/>
              <w:spacing w:before="20" w:after="20" w:line="260" w:lineRule="exact"/>
              <w:ind w:firstLine="0"/>
              <w:rPr>
                <w:sz w:val="16"/>
              </w:rPr>
            </w:pPr>
            <w:r w:rsidRPr="0076185F">
              <w:rPr>
                <w:sz w:val="16"/>
              </w:rPr>
              <w:t>2.1.4.1</w:t>
            </w:r>
          </w:p>
        </w:tc>
        <w:tc>
          <w:tcPr>
            <w:tcW w:w="3635" w:type="dxa"/>
            <w:vAlign w:val="center"/>
          </w:tcPr>
          <w:p w:rsidR="003538D9" w:rsidRPr="0076185F" w:rsidRDefault="003538D9" w:rsidP="005458C4">
            <w:pPr>
              <w:pStyle w:val="Texto"/>
              <w:spacing w:before="20" w:after="20" w:line="260" w:lineRule="exact"/>
              <w:ind w:firstLine="0"/>
              <w:rPr>
                <w:sz w:val="16"/>
              </w:rPr>
            </w:pPr>
            <w:r w:rsidRPr="0076185F">
              <w:rPr>
                <w:sz w:val="16"/>
              </w:rPr>
              <w:t>Títulos y Valores de la Deuda Pública Interna a Corto Plazo</w:t>
            </w:r>
          </w:p>
        </w:tc>
      </w:tr>
      <w:tr w:rsidR="003538D9" w:rsidRPr="0076185F" w:rsidTr="005E1E9B">
        <w:trPr>
          <w:trHeight w:val="20"/>
        </w:trPr>
        <w:tc>
          <w:tcPr>
            <w:tcW w:w="750" w:type="dxa"/>
            <w:vAlign w:val="center"/>
          </w:tcPr>
          <w:p w:rsidR="003538D9" w:rsidRPr="0076185F" w:rsidRDefault="003538D9" w:rsidP="005458C4">
            <w:pPr>
              <w:pStyle w:val="Texto"/>
              <w:spacing w:before="20" w:after="20" w:line="260" w:lineRule="exact"/>
              <w:ind w:firstLine="0"/>
              <w:rPr>
                <w:sz w:val="16"/>
              </w:rPr>
            </w:pPr>
          </w:p>
        </w:tc>
        <w:tc>
          <w:tcPr>
            <w:tcW w:w="3577" w:type="dxa"/>
            <w:vAlign w:val="center"/>
          </w:tcPr>
          <w:p w:rsidR="003538D9" w:rsidRPr="0076185F" w:rsidRDefault="003538D9" w:rsidP="005458C4">
            <w:pPr>
              <w:pStyle w:val="Texto"/>
              <w:spacing w:before="20" w:after="20" w:line="260" w:lineRule="exact"/>
              <w:ind w:firstLine="0"/>
              <w:rPr>
                <w:sz w:val="16"/>
              </w:rPr>
            </w:pPr>
          </w:p>
        </w:tc>
        <w:tc>
          <w:tcPr>
            <w:tcW w:w="750" w:type="dxa"/>
            <w:vAlign w:val="center"/>
          </w:tcPr>
          <w:p w:rsidR="003538D9" w:rsidRPr="0076185F" w:rsidRDefault="003538D9" w:rsidP="005458C4">
            <w:pPr>
              <w:pStyle w:val="Texto"/>
              <w:spacing w:before="20" w:after="20" w:line="260" w:lineRule="exact"/>
              <w:ind w:firstLine="0"/>
              <w:rPr>
                <w:sz w:val="16"/>
              </w:rPr>
            </w:pPr>
            <w:r w:rsidRPr="0076185F">
              <w:rPr>
                <w:sz w:val="16"/>
              </w:rPr>
              <w:t>2.2.3.1</w:t>
            </w:r>
          </w:p>
        </w:tc>
        <w:tc>
          <w:tcPr>
            <w:tcW w:w="3635" w:type="dxa"/>
            <w:vAlign w:val="center"/>
          </w:tcPr>
          <w:p w:rsidR="003538D9" w:rsidRPr="0076185F" w:rsidRDefault="003538D9" w:rsidP="005458C4">
            <w:pPr>
              <w:pStyle w:val="Texto"/>
              <w:spacing w:before="20" w:after="20" w:line="260" w:lineRule="exact"/>
              <w:ind w:firstLine="0"/>
              <w:rPr>
                <w:sz w:val="16"/>
              </w:rPr>
            </w:pPr>
            <w:r w:rsidRPr="0076185F">
              <w:rPr>
                <w:sz w:val="16"/>
              </w:rPr>
              <w:t>Títulos y Valores de la Deuda Pública Interna a Largo Plazo</w:t>
            </w:r>
          </w:p>
        </w:tc>
      </w:tr>
    </w:tbl>
    <w:p w:rsidR="003538D9" w:rsidRPr="0076185F" w:rsidRDefault="003538D9" w:rsidP="005458C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adicionado DOF </w:t>
      </w:r>
      <w:r w:rsidR="00CD548A" w:rsidRPr="0076185F">
        <w:rPr>
          <w:color w:val="0000FF"/>
          <w:sz w:val="16"/>
          <w:szCs w:val="16"/>
          <w:lang w:val="es-ES" w:eastAsia="es-ES"/>
        </w:rPr>
        <w:t>27-09-2018</w:t>
      </w:r>
    </w:p>
    <w:p w:rsidR="005458C4" w:rsidRPr="0076185F" w:rsidRDefault="005458C4" w:rsidP="005458C4">
      <w:pPr>
        <w:pStyle w:val="Texto"/>
        <w:spacing w:line="232" w:lineRule="exact"/>
        <w:ind w:left="1152" w:hanging="864"/>
        <w:rPr>
          <w:b/>
          <w:smallCaps/>
          <w:szCs w:val="18"/>
        </w:rPr>
      </w:pPr>
      <w:r w:rsidRPr="0076185F">
        <w:rPr>
          <w:b/>
          <w:smallCaps/>
          <w:szCs w:val="18"/>
        </w:rPr>
        <w:br w:type="page"/>
      </w:r>
      <w:r w:rsidRPr="0076185F">
        <w:rPr>
          <w:b/>
          <w:smallCaps/>
          <w:szCs w:val="18"/>
        </w:rPr>
        <w:lastRenderedPageBreak/>
        <w:t>VI.2</w:t>
      </w:r>
      <w:r w:rsidRPr="0076185F">
        <w:rPr>
          <w:b/>
          <w:smallCaps/>
          <w:szCs w:val="18"/>
        </w:rPr>
        <w:tab/>
        <w:t>Reestructuración de la Deuda Pública</w:t>
      </w:r>
    </w:p>
    <w:p w:rsidR="005458C4" w:rsidRPr="0076185F" w:rsidRDefault="005458C4" w:rsidP="005458C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5458C4" w:rsidRPr="0076185F" w:rsidRDefault="005458C4" w:rsidP="005458C4">
      <w:pPr>
        <w:pStyle w:val="Texto"/>
        <w:spacing w:after="94"/>
        <w:ind w:left="1152" w:hanging="864"/>
        <w:rPr>
          <w:b/>
        </w:rPr>
      </w:pPr>
      <w:r w:rsidRPr="0076185F">
        <w:rPr>
          <w:b/>
          <w:szCs w:val="18"/>
        </w:rPr>
        <w:t>VI.2.1</w:t>
      </w:r>
      <w:r w:rsidRPr="0076185F">
        <w:rPr>
          <w:b/>
          <w:szCs w:val="18"/>
        </w:rPr>
        <w:tab/>
        <w:t>Reestructuración de Deuda Pública</w:t>
      </w:r>
    </w:p>
    <w:p w:rsidR="005458C4" w:rsidRPr="0076185F" w:rsidRDefault="005458C4" w:rsidP="005458C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5458C4" w:rsidRPr="0076185F" w:rsidRDefault="005458C4" w:rsidP="005458C4">
      <w:pPr>
        <w:pStyle w:val="Texto"/>
        <w:spacing w:after="94"/>
        <w:ind w:left="1152" w:hanging="864"/>
      </w:pPr>
      <w:r w:rsidRPr="0076185F">
        <w:t>VI.2.1.1</w:t>
      </w:r>
      <w:r w:rsidRPr="0076185F">
        <w:tab/>
        <w:t>Registro de la variación a favor por la reestructuración de la deuda pública interna y/o externa.</w:t>
      </w:r>
    </w:p>
    <w:p w:rsidR="005458C4" w:rsidRPr="0076185F" w:rsidRDefault="005458C4" w:rsidP="005458C4">
      <w:pPr>
        <w:pStyle w:val="Texto"/>
        <w:spacing w:after="94"/>
      </w:pPr>
      <w:r w:rsidRPr="0076185F">
        <w:t>Documento Fuente del Asiento: Contrato de crédito</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580"/>
        <w:gridCol w:w="751"/>
        <w:gridCol w:w="3631"/>
      </w:tblGrid>
      <w:tr w:rsidR="005458C4" w:rsidRPr="0076185F" w:rsidTr="005458C4">
        <w:trPr>
          <w:trHeight w:val="20"/>
        </w:trPr>
        <w:tc>
          <w:tcPr>
            <w:tcW w:w="4330" w:type="dxa"/>
            <w:gridSpan w:val="2"/>
            <w:shd w:val="clear" w:color="auto" w:fill="D9D9D9"/>
            <w:vAlign w:val="center"/>
          </w:tcPr>
          <w:p w:rsidR="005458C4" w:rsidRPr="0076185F" w:rsidRDefault="005458C4" w:rsidP="005E1E9B">
            <w:pPr>
              <w:pStyle w:val="Texto"/>
              <w:spacing w:after="94"/>
              <w:ind w:firstLine="0"/>
              <w:jc w:val="center"/>
              <w:rPr>
                <w:b/>
                <w:sz w:val="16"/>
              </w:rPr>
            </w:pPr>
            <w:r w:rsidRPr="0076185F">
              <w:rPr>
                <w:b/>
                <w:sz w:val="16"/>
              </w:rPr>
              <w:t>Cargo</w:t>
            </w:r>
          </w:p>
        </w:tc>
        <w:tc>
          <w:tcPr>
            <w:tcW w:w="4382" w:type="dxa"/>
            <w:gridSpan w:val="2"/>
            <w:shd w:val="clear" w:color="auto" w:fill="D9D9D9"/>
            <w:vAlign w:val="center"/>
          </w:tcPr>
          <w:p w:rsidR="005458C4" w:rsidRPr="0076185F" w:rsidRDefault="005458C4" w:rsidP="005E1E9B">
            <w:pPr>
              <w:pStyle w:val="Texto"/>
              <w:spacing w:after="94"/>
              <w:ind w:firstLine="0"/>
              <w:jc w:val="center"/>
              <w:rPr>
                <w:b/>
                <w:sz w:val="16"/>
              </w:rPr>
            </w:pPr>
            <w:r w:rsidRPr="0076185F">
              <w:rPr>
                <w:b/>
                <w:sz w:val="16"/>
              </w:rPr>
              <w:t>Abono</w:t>
            </w:r>
          </w:p>
        </w:tc>
      </w:tr>
      <w:tr w:rsidR="005458C4" w:rsidRPr="0076185F" w:rsidTr="005458C4">
        <w:trPr>
          <w:trHeight w:val="20"/>
        </w:trPr>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2.1.4.1</w:t>
            </w:r>
          </w:p>
        </w:tc>
        <w:tc>
          <w:tcPr>
            <w:tcW w:w="3580"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Interna a Corto Plazo</w:t>
            </w:r>
          </w:p>
        </w:tc>
        <w:tc>
          <w:tcPr>
            <w:tcW w:w="751" w:type="dxa"/>
            <w:vAlign w:val="center"/>
          </w:tcPr>
          <w:p w:rsidR="005458C4" w:rsidRPr="0076185F" w:rsidRDefault="005458C4" w:rsidP="005E1E9B">
            <w:pPr>
              <w:pStyle w:val="Texto"/>
              <w:spacing w:after="40" w:line="280" w:lineRule="exact"/>
              <w:ind w:firstLine="0"/>
              <w:rPr>
                <w:sz w:val="16"/>
              </w:rPr>
            </w:pPr>
          </w:p>
        </w:tc>
        <w:tc>
          <w:tcPr>
            <w:tcW w:w="3631" w:type="dxa"/>
            <w:vAlign w:val="center"/>
          </w:tcPr>
          <w:p w:rsidR="005458C4" w:rsidRPr="0076185F" w:rsidRDefault="005458C4" w:rsidP="005E1E9B">
            <w:pPr>
              <w:pStyle w:val="Texto"/>
              <w:spacing w:after="40" w:line="280" w:lineRule="exact"/>
              <w:ind w:firstLine="0"/>
              <w:rPr>
                <w:sz w:val="16"/>
              </w:rPr>
            </w:pPr>
          </w:p>
        </w:tc>
      </w:tr>
      <w:tr w:rsidR="005458C4" w:rsidRPr="0076185F" w:rsidTr="005458C4">
        <w:trPr>
          <w:trHeight w:val="20"/>
        </w:trPr>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2.1.4.2</w:t>
            </w:r>
          </w:p>
        </w:tc>
        <w:tc>
          <w:tcPr>
            <w:tcW w:w="3580"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Externa Corto Plazo</w:t>
            </w:r>
          </w:p>
        </w:tc>
        <w:tc>
          <w:tcPr>
            <w:tcW w:w="751" w:type="dxa"/>
            <w:vAlign w:val="center"/>
          </w:tcPr>
          <w:p w:rsidR="005458C4" w:rsidRPr="0076185F" w:rsidRDefault="005458C4" w:rsidP="005E1E9B">
            <w:pPr>
              <w:pStyle w:val="Texto"/>
              <w:spacing w:after="40" w:line="280" w:lineRule="exact"/>
              <w:ind w:firstLine="0"/>
              <w:rPr>
                <w:sz w:val="16"/>
              </w:rPr>
            </w:pPr>
          </w:p>
        </w:tc>
        <w:tc>
          <w:tcPr>
            <w:tcW w:w="3631" w:type="dxa"/>
            <w:vAlign w:val="center"/>
          </w:tcPr>
          <w:p w:rsidR="005458C4" w:rsidRPr="0076185F" w:rsidRDefault="005458C4" w:rsidP="005E1E9B">
            <w:pPr>
              <w:pStyle w:val="Texto"/>
              <w:spacing w:after="40" w:line="280" w:lineRule="exact"/>
              <w:ind w:firstLine="0"/>
              <w:rPr>
                <w:sz w:val="16"/>
              </w:rPr>
            </w:pPr>
          </w:p>
        </w:tc>
      </w:tr>
      <w:tr w:rsidR="005458C4" w:rsidRPr="0076185F" w:rsidTr="005458C4">
        <w:trPr>
          <w:trHeight w:val="20"/>
        </w:trPr>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2.2.3.1</w:t>
            </w:r>
          </w:p>
        </w:tc>
        <w:tc>
          <w:tcPr>
            <w:tcW w:w="3580"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Interna a Largo Plazo</w:t>
            </w:r>
          </w:p>
        </w:tc>
        <w:tc>
          <w:tcPr>
            <w:tcW w:w="751" w:type="dxa"/>
            <w:vAlign w:val="center"/>
          </w:tcPr>
          <w:p w:rsidR="005458C4" w:rsidRPr="0076185F" w:rsidRDefault="005458C4" w:rsidP="005E1E9B">
            <w:pPr>
              <w:pStyle w:val="Texto"/>
              <w:spacing w:after="40" w:line="280" w:lineRule="exact"/>
              <w:ind w:firstLine="0"/>
              <w:rPr>
                <w:sz w:val="16"/>
              </w:rPr>
            </w:pPr>
          </w:p>
        </w:tc>
        <w:tc>
          <w:tcPr>
            <w:tcW w:w="3631" w:type="dxa"/>
            <w:vAlign w:val="center"/>
          </w:tcPr>
          <w:p w:rsidR="005458C4" w:rsidRPr="0076185F" w:rsidRDefault="005458C4" w:rsidP="005E1E9B">
            <w:pPr>
              <w:pStyle w:val="Texto"/>
              <w:spacing w:after="40" w:line="280" w:lineRule="exact"/>
              <w:ind w:firstLine="0"/>
              <w:rPr>
                <w:sz w:val="16"/>
              </w:rPr>
            </w:pPr>
          </w:p>
        </w:tc>
      </w:tr>
      <w:tr w:rsidR="005458C4" w:rsidRPr="0076185F" w:rsidTr="005458C4">
        <w:trPr>
          <w:trHeight w:val="20"/>
        </w:trPr>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2.2.3.2</w:t>
            </w:r>
          </w:p>
        </w:tc>
        <w:tc>
          <w:tcPr>
            <w:tcW w:w="3580"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Externa a Largo Plazo</w:t>
            </w:r>
          </w:p>
        </w:tc>
        <w:tc>
          <w:tcPr>
            <w:tcW w:w="751" w:type="dxa"/>
            <w:vAlign w:val="center"/>
          </w:tcPr>
          <w:p w:rsidR="005458C4" w:rsidRPr="0076185F" w:rsidRDefault="005458C4" w:rsidP="005E1E9B">
            <w:pPr>
              <w:pStyle w:val="Texto"/>
              <w:spacing w:after="40" w:line="280" w:lineRule="exact"/>
              <w:ind w:firstLine="0"/>
              <w:rPr>
                <w:sz w:val="16"/>
              </w:rPr>
            </w:pPr>
          </w:p>
        </w:tc>
        <w:tc>
          <w:tcPr>
            <w:tcW w:w="3631" w:type="dxa"/>
            <w:vAlign w:val="center"/>
          </w:tcPr>
          <w:p w:rsidR="005458C4" w:rsidRPr="0076185F" w:rsidRDefault="005458C4" w:rsidP="005E1E9B">
            <w:pPr>
              <w:pStyle w:val="Texto"/>
              <w:spacing w:after="40" w:line="280" w:lineRule="exact"/>
              <w:ind w:firstLine="0"/>
              <w:rPr>
                <w:sz w:val="16"/>
              </w:rPr>
            </w:pPr>
          </w:p>
        </w:tc>
      </w:tr>
      <w:tr w:rsidR="005458C4" w:rsidRPr="0076185F" w:rsidTr="005458C4">
        <w:trPr>
          <w:trHeight w:val="20"/>
        </w:trPr>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2.2.3.3</w:t>
            </w:r>
          </w:p>
        </w:tc>
        <w:tc>
          <w:tcPr>
            <w:tcW w:w="3580" w:type="dxa"/>
            <w:vAlign w:val="center"/>
          </w:tcPr>
          <w:p w:rsidR="005458C4" w:rsidRPr="0076185F" w:rsidRDefault="005458C4" w:rsidP="005E1E9B">
            <w:pPr>
              <w:pStyle w:val="Texto"/>
              <w:spacing w:after="40" w:line="280" w:lineRule="exact"/>
              <w:ind w:firstLine="0"/>
              <w:rPr>
                <w:sz w:val="16"/>
              </w:rPr>
            </w:pPr>
            <w:r w:rsidRPr="0076185F">
              <w:rPr>
                <w:sz w:val="16"/>
              </w:rPr>
              <w:t>Préstamos de la Deuda Pública Interna por Pagar a Largo Plazo</w:t>
            </w:r>
          </w:p>
        </w:tc>
        <w:tc>
          <w:tcPr>
            <w:tcW w:w="751" w:type="dxa"/>
            <w:vAlign w:val="center"/>
          </w:tcPr>
          <w:p w:rsidR="005458C4" w:rsidRPr="0076185F" w:rsidRDefault="005458C4" w:rsidP="005E1E9B">
            <w:pPr>
              <w:pStyle w:val="Texto"/>
              <w:spacing w:after="40" w:line="280" w:lineRule="exact"/>
              <w:ind w:firstLine="0"/>
              <w:rPr>
                <w:sz w:val="16"/>
              </w:rPr>
            </w:pPr>
          </w:p>
        </w:tc>
        <w:tc>
          <w:tcPr>
            <w:tcW w:w="3631" w:type="dxa"/>
            <w:vAlign w:val="center"/>
          </w:tcPr>
          <w:p w:rsidR="005458C4" w:rsidRPr="0076185F" w:rsidRDefault="005458C4" w:rsidP="005E1E9B">
            <w:pPr>
              <w:pStyle w:val="Texto"/>
              <w:spacing w:after="40" w:line="280" w:lineRule="exact"/>
              <w:ind w:firstLine="0"/>
              <w:rPr>
                <w:sz w:val="16"/>
              </w:rPr>
            </w:pPr>
          </w:p>
        </w:tc>
      </w:tr>
      <w:tr w:rsidR="005458C4" w:rsidRPr="0076185F" w:rsidTr="005458C4">
        <w:trPr>
          <w:trHeight w:val="20"/>
        </w:trPr>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2.2.3.4</w:t>
            </w:r>
          </w:p>
        </w:tc>
        <w:tc>
          <w:tcPr>
            <w:tcW w:w="3580" w:type="dxa"/>
            <w:vAlign w:val="center"/>
          </w:tcPr>
          <w:p w:rsidR="005458C4" w:rsidRPr="0076185F" w:rsidRDefault="005458C4" w:rsidP="005E1E9B">
            <w:pPr>
              <w:pStyle w:val="Texto"/>
              <w:spacing w:after="40" w:line="280" w:lineRule="exact"/>
              <w:ind w:firstLine="0"/>
              <w:rPr>
                <w:sz w:val="16"/>
              </w:rPr>
            </w:pPr>
            <w:r w:rsidRPr="0076185F">
              <w:rPr>
                <w:sz w:val="16"/>
              </w:rPr>
              <w:t>Préstamos de la Deuda Pública Externa por Pagar a Largo Plazo</w:t>
            </w:r>
          </w:p>
        </w:tc>
        <w:tc>
          <w:tcPr>
            <w:tcW w:w="751" w:type="dxa"/>
            <w:vAlign w:val="center"/>
          </w:tcPr>
          <w:p w:rsidR="005458C4" w:rsidRPr="0076185F" w:rsidRDefault="005458C4" w:rsidP="005E1E9B">
            <w:pPr>
              <w:pStyle w:val="Texto"/>
              <w:spacing w:after="40" w:line="280" w:lineRule="exact"/>
              <w:ind w:firstLine="0"/>
              <w:rPr>
                <w:sz w:val="16"/>
              </w:rPr>
            </w:pPr>
          </w:p>
        </w:tc>
        <w:tc>
          <w:tcPr>
            <w:tcW w:w="3631" w:type="dxa"/>
            <w:vAlign w:val="center"/>
          </w:tcPr>
          <w:p w:rsidR="005458C4" w:rsidRPr="0076185F" w:rsidRDefault="005458C4" w:rsidP="005E1E9B">
            <w:pPr>
              <w:pStyle w:val="Texto"/>
              <w:spacing w:after="40" w:line="280" w:lineRule="exact"/>
              <w:ind w:firstLine="0"/>
              <w:rPr>
                <w:sz w:val="16"/>
              </w:rPr>
            </w:pPr>
          </w:p>
        </w:tc>
      </w:tr>
      <w:tr w:rsidR="005458C4" w:rsidRPr="0076185F" w:rsidTr="005458C4">
        <w:trPr>
          <w:trHeight w:val="20"/>
        </w:trPr>
        <w:tc>
          <w:tcPr>
            <w:tcW w:w="750" w:type="dxa"/>
            <w:vAlign w:val="center"/>
          </w:tcPr>
          <w:p w:rsidR="005458C4" w:rsidRPr="0076185F" w:rsidRDefault="005458C4" w:rsidP="005E1E9B">
            <w:pPr>
              <w:pStyle w:val="Texto"/>
              <w:spacing w:after="40" w:line="280" w:lineRule="exact"/>
              <w:ind w:firstLine="0"/>
              <w:rPr>
                <w:sz w:val="16"/>
              </w:rPr>
            </w:pPr>
          </w:p>
        </w:tc>
        <w:tc>
          <w:tcPr>
            <w:tcW w:w="3580" w:type="dxa"/>
            <w:vAlign w:val="center"/>
          </w:tcPr>
          <w:p w:rsidR="005458C4" w:rsidRPr="0076185F" w:rsidRDefault="005458C4" w:rsidP="005E1E9B">
            <w:pPr>
              <w:pStyle w:val="Texto"/>
              <w:spacing w:after="40" w:line="280" w:lineRule="exact"/>
              <w:ind w:firstLine="0"/>
              <w:rPr>
                <w:sz w:val="16"/>
              </w:rPr>
            </w:pPr>
          </w:p>
        </w:tc>
        <w:tc>
          <w:tcPr>
            <w:tcW w:w="751" w:type="dxa"/>
            <w:vAlign w:val="center"/>
          </w:tcPr>
          <w:p w:rsidR="005458C4" w:rsidRPr="0076185F" w:rsidRDefault="005458C4" w:rsidP="005E1E9B">
            <w:pPr>
              <w:pStyle w:val="Texto"/>
              <w:spacing w:after="40" w:line="280" w:lineRule="exact"/>
              <w:ind w:firstLine="0"/>
              <w:rPr>
                <w:color w:val="000000"/>
                <w:sz w:val="16"/>
              </w:rPr>
            </w:pPr>
            <w:r w:rsidRPr="0076185F">
              <w:rPr>
                <w:color w:val="000000"/>
                <w:sz w:val="16"/>
              </w:rPr>
              <w:t>4.3.9.7</w:t>
            </w:r>
          </w:p>
        </w:tc>
        <w:tc>
          <w:tcPr>
            <w:tcW w:w="3631" w:type="dxa"/>
            <w:vAlign w:val="center"/>
          </w:tcPr>
          <w:p w:rsidR="005458C4" w:rsidRPr="0076185F" w:rsidRDefault="005458C4" w:rsidP="005E1E9B">
            <w:pPr>
              <w:pStyle w:val="Texto"/>
              <w:spacing w:after="40" w:line="280" w:lineRule="exact"/>
              <w:ind w:firstLine="0"/>
              <w:rPr>
                <w:color w:val="000000"/>
                <w:sz w:val="16"/>
              </w:rPr>
            </w:pPr>
            <w:r w:rsidRPr="0076185F">
              <w:rPr>
                <w:color w:val="000000"/>
                <w:sz w:val="16"/>
              </w:rPr>
              <w:t>Diferencias por Reestructuración de Deuda Pública a Favor</w:t>
            </w:r>
          </w:p>
        </w:tc>
      </w:tr>
    </w:tbl>
    <w:p w:rsidR="005458C4" w:rsidRPr="0076185F" w:rsidRDefault="005458C4" w:rsidP="005458C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5458C4" w:rsidRPr="0076185F" w:rsidRDefault="005458C4" w:rsidP="005458C4">
      <w:pPr>
        <w:pStyle w:val="Texto"/>
        <w:spacing w:after="94"/>
      </w:pPr>
    </w:p>
    <w:p w:rsidR="005458C4" w:rsidRPr="0076185F" w:rsidRDefault="005458C4" w:rsidP="005458C4">
      <w:pPr>
        <w:pStyle w:val="Texto"/>
        <w:spacing w:after="94"/>
        <w:ind w:left="1152" w:hanging="864"/>
      </w:pPr>
      <w:r w:rsidRPr="0076185F">
        <w:t>VI.2.1.2</w:t>
      </w:r>
      <w:r w:rsidRPr="0076185F">
        <w:tab/>
        <w:t>Registro de la variación en contra por la reestructuración de la deuda pública interna y/o externa.</w:t>
      </w:r>
    </w:p>
    <w:p w:rsidR="005458C4" w:rsidRPr="0076185F" w:rsidRDefault="005458C4" w:rsidP="005458C4">
      <w:pPr>
        <w:pStyle w:val="Texto"/>
        <w:spacing w:after="94"/>
      </w:pPr>
      <w:r w:rsidRPr="0076185F">
        <w:t>Documento Fuente del Asiento: Contrato de crédito</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0"/>
        <w:gridCol w:w="3737"/>
        <w:gridCol w:w="750"/>
        <w:gridCol w:w="3475"/>
      </w:tblGrid>
      <w:tr w:rsidR="005458C4" w:rsidRPr="0076185F" w:rsidTr="005E1E9B">
        <w:trPr>
          <w:trHeight w:val="20"/>
        </w:trPr>
        <w:tc>
          <w:tcPr>
            <w:tcW w:w="4487" w:type="dxa"/>
            <w:gridSpan w:val="2"/>
            <w:shd w:val="clear" w:color="auto" w:fill="D9D9D9"/>
            <w:vAlign w:val="center"/>
          </w:tcPr>
          <w:p w:rsidR="005458C4" w:rsidRPr="0076185F" w:rsidRDefault="005458C4" w:rsidP="005E1E9B">
            <w:pPr>
              <w:pStyle w:val="Texto"/>
              <w:spacing w:after="94"/>
              <w:ind w:firstLine="0"/>
              <w:jc w:val="center"/>
              <w:rPr>
                <w:b/>
                <w:sz w:val="16"/>
              </w:rPr>
            </w:pPr>
            <w:r w:rsidRPr="0076185F">
              <w:rPr>
                <w:b/>
                <w:sz w:val="16"/>
              </w:rPr>
              <w:t>Cargo</w:t>
            </w:r>
          </w:p>
        </w:tc>
        <w:tc>
          <w:tcPr>
            <w:tcW w:w="4225" w:type="dxa"/>
            <w:gridSpan w:val="2"/>
            <w:shd w:val="clear" w:color="auto" w:fill="D9D9D9"/>
            <w:vAlign w:val="center"/>
          </w:tcPr>
          <w:p w:rsidR="005458C4" w:rsidRPr="0076185F" w:rsidRDefault="005458C4" w:rsidP="005E1E9B">
            <w:pPr>
              <w:pStyle w:val="Texto"/>
              <w:spacing w:after="94"/>
              <w:ind w:firstLine="0"/>
              <w:jc w:val="center"/>
              <w:rPr>
                <w:b/>
                <w:sz w:val="16"/>
              </w:rPr>
            </w:pPr>
            <w:r w:rsidRPr="0076185F">
              <w:rPr>
                <w:b/>
                <w:sz w:val="16"/>
              </w:rPr>
              <w:t>Abono</w:t>
            </w:r>
          </w:p>
        </w:tc>
      </w:tr>
      <w:tr w:rsidR="005458C4" w:rsidRPr="0076185F" w:rsidTr="005E1E9B">
        <w:trPr>
          <w:trHeight w:val="20"/>
        </w:trPr>
        <w:tc>
          <w:tcPr>
            <w:tcW w:w="750" w:type="dxa"/>
            <w:vAlign w:val="center"/>
          </w:tcPr>
          <w:p w:rsidR="005458C4" w:rsidRPr="0076185F" w:rsidRDefault="005458C4" w:rsidP="005E1E9B">
            <w:pPr>
              <w:pStyle w:val="Texto"/>
              <w:spacing w:after="40" w:line="280" w:lineRule="exact"/>
              <w:ind w:firstLine="0"/>
              <w:rPr>
                <w:color w:val="000000"/>
                <w:sz w:val="16"/>
              </w:rPr>
            </w:pPr>
            <w:r w:rsidRPr="0076185F">
              <w:rPr>
                <w:color w:val="000000"/>
                <w:sz w:val="16"/>
              </w:rPr>
              <w:t>5.5.9.8</w:t>
            </w:r>
          </w:p>
        </w:tc>
        <w:tc>
          <w:tcPr>
            <w:tcW w:w="3737" w:type="dxa"/>
            <w:vAlign w:val="center"/>
          </w:tcPr>
          <w:p w:rsidR="005458C4" w:rsidRPr="0076185F" w:rsidRDefault="005458C4" w:rsidP="005E1E9B">
            <w:pPr>
              <w:pStyle w:val="Texto"/>
              <w:spacing w:after="40" w:line="280" w:lineRule="exact"/>
              <w:ind w:firstLine="0"/>
              <w:rPr>
                <w:color w:val="000000"/>
                <w:sz w:val="16"/>
              </w:rPr>
            </w:pPr>
            <w:r w:rsidRPr="0076185F">
              <w:rPr>
                <w:color w:val="000000"/>
                <w:sz w:val="16"/>
              </w:rPr>
              <w:t xml:space="preserve">Diferencias por Reestructuración de Deuda Pública Negativas </w:t>
            </w:r>
          </w:p>
        </w:tc>
        <w:tc>
          <w:tcPr>
            <w:tcW w:w="750" w:type="dxa"/>
            <w:vAlign w:val="center"/>
          </w:tcPr>
          <w:p w:rsidR="005458C4" w:rsidRPr="0076185F" w:rsidRDefault="005458C4" w:rsidP="005E1E9B">
            <w:pPr>
              <w:pStyle w:val="Texto"/>
              <w:spacing w:after="40" w:line="280" w:lineRule="exact"/>
              <w:ind w:firstLine="0"/>
              <w:rPr>
                <w:sz w:val="16"/>
              </w:rPr>
            </w:pPr>
          </w:p>
        </w:tc>
        <w:tc>
          <w:tcPr>
            <w:tcW w:w="3475" w:type="dxa"/>
            <w:vAlign w:val="center"/>
          </w:tcPr>
          <w:p w:rsidR="005458C4" w:rsidRPr="0076185F" w:rsidRDefault="005458C4" w:rsidP="005E1E9B">
            <w:pPr>
              <w:pStyle w:val="Texto"/>
              <w:spacing w:after="40" w:line="280" w:lineRule="exact"/>
              <w:ind w:firstLine="0"/>
              <w:rPr>
                <w:sz w:val="16"/>
              </w:rPr>
            </w:pPr>
          </w:p>
        </w:tc>
      </w:tr>
      <w:tr w:rsidR="005458C4" w:rsidRPr="0076185F" w:rsidTr="005E1E9B">
        <w:trPr>
          <w:trHeight w:val="20"/>
        </w:trPr>
        <w:tc>
          <w:tcPr>
            <w:tcW w:w="750" w:type="dxa"/>
            <w:vAlign w:val="center"/>
          </w:tcPr>
          <w:p w:rsidR="005458C4" w:rsidRPr="0076185F" w:rsidRDefault="005458C4" w:rsidP="005E1E9B">
            <w:pPr>
              <w:pStyle w:val="Texto"/>
              <w:spacing w:after="40" w:line="280" w:lineRule="exact"/>
              <w:ind w:firstLine="0"/>
              <w:rPr>
                <w:color w:val="000000"/>
                <w:sz w:val="16"/>
              </w:rPr>
            </w:pPr>
          </w:p>
        </w:tc>
        <w:tc>
          <w:tcPr>
            <w:tcW w:w="3737" w:type="dxa"/>
            <w:vAlign w:val="center"/>
          </w:tcPr>
          <w:p w:rsidR="005458C4" w:rsidRPr="0076185F" w:rsidRDefault="005458C4" w:rsidP="005E1E9B">
            <w:pPr>
              <w:pStyle w:val="Texto"/>
              <w:spacing w:after="40" w:line="280" w:lineRule="exact"/>
              <w:ind w:firstLine="0"/>
              <w:rPr>
                <w:color w:val="000000"/>
                <w:sz w:val="16"/>
              </w:rPr>
            </w:pPr>
          </w:p>
        </w:tc>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2.1.4.1</w:t>
            </w:r>
          </w:p>
        </w:tc>
        <w:tc>
          <w:tcPr>
            <w:tcW w:w="3475"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Interna a Corto Plazo</w:t>
            </w:r>
          </w:p>
        </w:tc>
      </w:tr>
      <w:tr w:rsidR="005458C4" w:rsidRPr="0076185F" w:rsidTr="005E1E9B">
        <w:trPr>
          <w:trHeight w:val="20"/>
        </w:trPr>
        <w:tc>
          <w:tcPr>
            <w:tcW w:w="750" w:type="dxa"/>
            <w:vAlign w:val="center"/>
          </w:tcPr>
          <w:p w:rsidR="005458C4" w:rsidRPr="0076185F" w:rsidRDefault="005458C4" w:rsidP="005E1E9B">
            <w:pPr>
              <w:pStyle w:val="Texto"/>
              <w:spacing w:after="40" w:line="280" w:lineRule="exact"/>
              <w:ind w:firstLine="0"/>
              <w:rPr>
                <w:color w:val="000000"/>
                <w:sz w:val="16"/>
              </w:rPr>
            </w:pPr>
          </w:p>
        </w:tc>
        <w:tc>
          <w:tcPr>
            <w:tcW w:w="3737" w:type="dxa"/>
            <w:vAlign w:val="center"/>
          </w:tcPr>
          <w:p w:rsidR="005458C4" w:rsidRPr="0076185F" w:rsidRDefault="005458C4" w:rsidP="005E1E9B">
            <w:pPr>
              <w:pStyle w:val="Texto"/>
              <w:spacing w:after="40" w:line="280" w:lineRule="exact"/>
              <w:ind w:firstLine="0"/>
              <w:rPr>
                <w:color w:val="000000"/>
                <w:sz w:val="16"/>
              </w:rPr>
            </w:pPr>
          </w:p>
        </w:tc>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2.1.4.2</w:t>
            </w:r>
          </w:p>
        </w:tc>
        <w:tc>
          <w:tcPr>
            <w:tcW w:w="3475"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Externa Corto Plazo</w:t>
            </w:r>
          </w:p>
        </w:tc>
      </w:tr>
      <w:tr w:rsidR="005458C4" w:rsidRPr="0076185F" w:rsidTr="005E1E9B">
        <w:trPr>
          <w:trHeight w:val="20"/>
        </w:trPr>
        <w:tc>
          <w:tcPr>
            <w:tcW w:w="750" w:type="dxa"/>
            <w:vAlign w:val="center"/>
          </w:tcPr>
          <w:p w:rsidR="005458C4" w:rsidRPr="0076185F" w:rsidRDefault="005458C4" w:rsidP="005E1E9B">
            <w:pPr>
              <w:pStyle w:val="Texto"/>
              <w:spacing w:after="40" w:line="280" w:lineRule="exact"/>
              <w:ind w:firstLine="0"/>
              <w:rPr>
                <w:color w:val="000000"/>
                <w:sz w:val="16"/>
              </w:rPr>
            </w:pPr>
          </w:p>
        </w:tc>
        <w:tc>
          <w:tcPr>
            <w:tcW w:w="3737" w:type="dxa"/>
            <w:vAlign w:val="center"/>
          </w:tcPr>
          <w:p w:rsidR="005458C4" w:rsidRPr="0076185F" w:rsidRDefault="005458C4" w:rsidP="005E1E9B">
            <w:pPr>
              <w:pStyle w:val="Texto"/>
              <w:spacing w:after="40" w:line="280" w:lineRule="exact"/>
              <w:ind w:firstLine="0"/>
              <w:rPr>
                <w:color w:val="000000"/>
                <w:sz w:val="16"/>
              </w:rPr>
            </w:pPr>
          </w:p>
        </w:tc>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2.2.3.1</w:t>
            </w:r>
          </w:p>
        </w:tc>
        <w:tc>
          <w:tcPr>
            <w:tcW w:w="3475"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Interna a Largo Plazo</w:t>
            </w:r>
          </w:p>
        </w:tc>
      </w:tr>
      <w:tr w:rsidR="005458C4" w:rsidRPr="0076185F" w:rsidTr="005E1E9B">
        <w:trPr>
          <w:trHeight w:val="20"/>
        </w:trPr>
        <w:tc>
          <w:tcPr>
            <w:tcW w:w="750" w:type="dxa"/>
            <w:vAlign w:val="center"/>
          </w:tcPr>
          <w:p w:rsidR="005458C4" w:rsidRPr="0076185F" w:rsidRDefault="005458C4" w:rsidP="005E1E9B">
            <w:pPr>
              <w:pStyle w:val="Texto"/>
              <w:spacing w:after="40" w:line="280" w:lineRule="exact"/>
              <w:ind w:firstLine="0"/>
              <w:rPr>
                <w:color w:val="000000"/>
                <w:sz w:val="16"/>
              </w:rPr>
            </w:pPr>
          </w:p>
        </w:tc>
        <w:tc>
          <w:tcPr>
            <w:tcW w:w="3737" w:type="dxa"/>
            <w:vAlign w:val="center"/>
          </w:tcPr>
          <w:p w:rsidR="005458C4" w:rsidRPr="0076185F" w:rsidRDefault="005458C4" w:rsidP="005E1E9B">
            <w:pPr>
              <w:pStyle w:val="Texto"/>
              <w:spacing w:after="40" w:line="280" w:lineRule="exact"/>
              <w:ind w:firstLine="0"/>
              <w:rPr>
                <w:color w:val="000000"/>
                <w:sz w:val="16"/>
              </w:rPr>
            </w:pPr>
          </w:p>
        </w:tc>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2.2.3.2</w:t>
            </w:r>
          </w:p>
        </w:tc>
        <w:tc>
          <w:tcPr>
            <w:tcW w:w="3475" w:type="dxa"/>
            <w:vAlign w:val="center"/>
          </w:tcPr>
          <w:p w:rsidR="005458C4" w:rsidRPr="0076185F" w:rsidRDefault="005458C4" w:rsidP="005E1E9B">
            <w:pPr>
              <w:pStyle w:val="Texto"/>
              <w:spacing w:after="40" w:line="280" w:lineRule="exact"/>
              <w:ind w:firstLine="0"/>
              <w:rPr>
                <w:sz w:val="16"/>
              </w:rPr>
            </w:pPr>
            <w:r w:rsidRPr="0076185F">
              <w:rPr>
                <w:sz w:val="16"/>
              </w:rPr>
              <w:t>Títulos y Valores de la Deuda Pública Externa a Largo Plazo</w:t>
            </w:r>
          </w:p>
        </w:tc>
      </w:tr>
      <w:tr w:rsidR="005458C4" w:rsidRPr="0076185F" w:rsidTr="005E1E9B">
        <w:trPr>
          <w:trHeight w:val="20"/>
        </w:trPr>
        <w:tc>
          <w:tcPr>
            <w:tcW w:w="750" w:type="dxa"/>
            <w:vAlign w:val="center"/>
          </w:tcPr>
          <w:p w:rsidR="005458C4" w:rsidRPr="0076185F" w:rsidRDefault="005458C4" w:rsidP="005E1E9B">
            <w:pPr>
              <w:pStyle w:val="Texto"/>
              <w:spacing w:after="40" w:line="280" w:lineRule="exact"/>
              <w:ind w:firstLine="0"/>
              <w:rPr>
                <w:color w:val="000000"/>
                <w:sz w:val="16"/>
              </w:rPr>
            </w:pPr>
          </w:p>
        </w:tc>
        <w:tc>
          <w:tcPr>
            <w:tcW w:w="3737" w:type="dxa"/>
            <w:vAlign w:val="center"/>
          </w:tcPr>
          <w:p w:rsidR="005458C4" w:rsidRPr="0076185F" w:rsidRDefault="005458C4" w:rsidP="005E1E9B">
            <w:pPr>
              <w:pStyle w:val="Texto"/>
              <w:spacing w:after="40" w:line="280" w:lineRule="exact"/>
              <w:ind w:firstLine="0"/>
              <w:rPr>
                <w:color w:val="000000"/>
                <w:sz w:val="16"/>
              </w:rPr>
            </w:pPr>
          </w:p>
        </w:tc>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2.2.3.3</w:t>
            </w:r>
          </w:p>
        </w:tc>
        <w:tc>
          <w:tcPr>
            <w:tcW w:w="3475" w:type="dxa"/>
            <w:vAlign w:val="center"/>
          </w:tcPr>
          <w:p w:rsidR="005458C4" w:rsidRPr="0076185F" w:rsidRDefault="005458C4" w:rsidP="005E1E9B">
            <w:pPr>
              <w:pStyle w:val="Texto"/>
              <w:spacing w:after="40" w:line="280" w:lineRule="exact"/>
              <w:ind w:firstLine="0"/>
              <w:rPr>
                <w:sz w:val="16"/>
              </w:rPr>
            </w:pPr>
            <w:r w:rsidRPr="0076185F">
              <w:rPr>
                <w:sz w:val="16"/>
              </w:rPr>
              <w:t>Préstamos de la Deuda Pública Interna por Pagar a Largo Plazo</w:t>
            </w:r>
          </w:p>
        </w:tc>
      </w:tr>
      <w:tr w:rsidR="005458C4" w:rsidRPr="0076185F" w:rsidTr="005E1E9B">
        <w:trPr>
          <w:trHeight w:val="20"/>
        </w:trPr>
        <w:tc>
          <w:tcPr>
            <w:tcW w:w="750" w:type="dxa"/>
            <w:vAlign w:val="center"/>
          </w:tcPr>
          <w:p w:rsidR="005458C4" w:rsidRPr="0076185F" w:rsidRDefault="005458C4" w:rsidP="005E1E9B">
            <w:pPr>
              <w:pStyle w:val="Texto"/>
              <w:spacing w:after="40" w:line="280" w:lineRule="exact"/>
              <w:ind w:firstLine="0"/>
              <w:rPr>
                <w:sz w:val="16"/>
              </w:rPr>
            </w:pPr>
          </w:p>
        </w:tc>
        <w:tc>
          <w:tcPr>
            <w:tcW w:w="3737" w:type="dxa"/>
            <w:vAlign w:val="center"/>
          </w:tcPr>
          <w:p w:rsidR="005458C4" w:rsidRPr="0076185F" w:rsidRDefault="005458C4" w:rsidP="005E1E9B">
            <w:pPr>
              <w:pStyle w:val="Texto"/>
              <w:spacing w:after="40" w:line="280" w:lineRule="exact"/>
              <w:ind w:firstLine="0"/>
              <w:rPr>
                <w:sz w:val="16"/>
              </w:rPr>
            </w:pPr>
          </w:p>
        </w:tc>
        <w:tc>
          <w:tcPr>
            <w:tcW w:w="750" w:type="dxa"/>
            <w:vAlign w:val="center"/>
          </w:tcPr>
          <w:p w:rsidR="005458C4" w:rsidRPr="0076185F" w:rsidRDefault="005458C4" w:rsidP="005E1E9B">
            <w:pPr>
              <w:pStyle w:val="Texto"/>
              <w:spacing w:after="40" w:line="280" w:lineRule="exact"/>
              <w:ind w:firstLine="0"/>
              <w:rPr>
                <w:sz w:val="16"/>
              </w:rPr>
            </w:pPr>
            <w:r w:rsidRPr="0076185F">
              <w:rPr>
                <w:sz w:val="16"/>
              </w:rPr>
              <w:t>2.2.3.4</w:t>
            </w:r>
          </w:p>
        </w:tc>
        <w:tc>
          <w:tcPr>
            <w:tcW w:w="3475" w:type="dxa"/>
            <w:vAlign w:val="center"/>
          </w:tcPr>
          <w:p w:rsidR="005458C4" w:rsidRPr="0076185F" w:rsidRDefault="005458C4" w:rsidP="005E1E9B">
            <w:pPr>
              <w:pStyle w:val="Texto"/>
              <w:spacing w:after="40" w:line="280" w:lineRule="exact"/>
              <w:ind w:firstLine="0"/>
              <w:rPr>
                <w:sz w:val="16"/>
              </w:rPr>
            </w:pPr>
            <w:r w:rsidRPr="0076185F">
              <w:rPr>
                <w:sz w:val="16"/>
              </w:rPr>
              <w:t>Préstamos de la Deuda Pública Externa por Pagar a Largo Plazo</w:t>
            </w:r>
          </w:p>
        </w:tc>
      </w:tr>
    </w:tbl>
    <w:p w:rsidR="005458C4" w:rsidRPr="0076185F" w:rsidRDefault="005458C4" w:rsidP="005458C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3538D9" w:rsidRPr="0076185F" w:rsidRDefault="003538D9" w:rsidP="003538D9">
      <w:pPr>
        <w:pStyle w:val="Texto"/>
        <w:spacing w:after="94"/>
      </w:pPr>
    </w:p>
    <w:p w:rsidR="00912CB1" w:rsidRPr="0076185F" w:rsidRDefault="00912CB1" w:rsidP="00912CB1">
      <w:pPr>
        <w:pStyle w:val="Texto"/>
        <w:ind w:left="1152" w:hanging="864"/>
        <w:rPr>
          <w:b/>
        </w:rPr>
      </w:pPr>
      <w:r w:rsidRPr="0076185F">
        <w:rPr>
          <w:b/>
        </w:rPr>
        <w:lastRenderedPageBreak/>
        <w:t>VI.</w:t>
      </w:r>
      <w:r w:rsidR="00D824BD" w:rsidRPr="0076185F">
        <w:rPr>
          <w:b/>
        </w:rPr>
        <w:t>3</w:t>
      </w:r>
      <w:r w:rsidRPr="0076185F">
        <w:rPr>
          <w:b/>
        </w:rPr>
        <w:tab/>
      </w:r>
      <w:r w:rsidR="00D824BD" w:rsidRPr="0076185F">
        <w:rPr>
          <w:b/>
          <w:smallCaps/>
          <w:szCs w:val="18"/>
        </w:rPr>
        <w:t>Préstamos Otorgados</w:t>
      </w:r>
    </w:p>
    <w:bookmarkEnd w:id="47"/>
    <w:bookmarkEnd w:id="48"/>
    <w:p w:rsidR="00D824BD" w:rsidRPr="0076185F" w:rsidRDefault="00D824BD" w:rsidP="00D824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D824BD" w:rsidRPr="0076185F" w:rsidRDefault="00D824BD" w:rsidP="00D824BD">
      <w:pPr>
        <w:pStyle w:val="Texto"/>
        <w:ind w:left="1152" w:hanging="864"/>
        <w:rPr>
          <w:b/>
        </w:rPr>
      </w:pPr>
      <w:r w:rsidRPr="0076185F">
        <w:rPr>
          <w:b/>
        </w:rPr>
        <w:t>VI.3.1</w:t>
      </w:r>
      <w:r w:rsidRPr="0076185F">
        <w:rPr>
          <w:b/>
        </w:rPr>
        <w:tab/>
        <w:t>Préstamos Otorgados</w:t>
      </w:r>
    </w:p>
    <w:p w:rsidR="00D824BD" w:rsidRPr="0076185F" w:rsidRDefault="00D824BD" w:rsidP="00D824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D824BD" w:rsidP="00912CB1">
      <w:pPr>
        <w:pStyle w:val="Texto"/>
        <w:ind w:left="1152" w:hanging="864"/>
      </w:pPr>
      <w:r w:rsidRPr="0076185F">
        <w:t>VI.3.1.1</w:t>
      </w:r>
      <w:r w:rsidRPr="0076185F">
        <w:tab/>
        <w:t>Registro del devengado de los préstamos otorgados</w:t>
      </w:r>
      <w:r w:rsidR="00912CB1" w:rsidRPr="0076185F">
        <w:t>.</w:t>
      </w:r>
    </w:p>
    <w:p w:rsidR="00912CB1" w:rsidRPr="0076185F" w:rsidRDefault="00D824BD" w:rsidP="00912CB1">
      <w:pPr>
        <w:pStyle w:val="Texto"/>
      </w:pPr>
      <w:r w:rsidRPr="0076185F">
        <w:t>Documento Fuente del Asiento: Contrato y/o pagaré</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
        <w:gridCol w:w="3464"/>
        <w:gridCol w:w="763"/>
        <w:gridCol w:w="3614"/>
      </w:tblGrid>
      <w:tr w:rsidR="00912CB1" w:rsidRPr="0076185F" w:rsidTr="008D4AD9">
        <w:trPr>
          <w:trHeight w:val="20"/>
        </w:trPr>
        <w:tc>
          <w:tcPr>
            <w:tcW w:w="4335" w:type="dxa"/>
            <w:gridSpan w:val="2"/>
            <w:shd w:val="clear" w:color="auto" w:fill="D9D9D9"/>
            <w:vAlign w:val="center"/>
          </w:tcPr>
          <w:p w:rsidR="00912CB1" w:rsidRPr="0076185F" w:rsidRDefault="00912CB1" w:rsidP="00D824BD">
            <w:pPr>
              <w:pStyle w:val="Texto"/>
              <w:spacing w:before="20" w:after="20" w:line="280" w:lineRule="exact"/>
              <w:ind w:firstLine="0"/>
              <w:jc w:val="center"/>
              <w:rPr>
                <w:b/>
                <w:sz w:val="16"/>
              </w:rPr>
            </w:pPr>
            <w:bookmarkStart w:id="49" w:name="OLE_LINK49"/>
            <w:r w:rsidRPr="0076185F">
              <w:rPr>
                <w:b/>
                <w:sz w:val="16"/>
              </w:rPr>
              <w:t>Cargo</w:t>
            </w:r>
          </w:p>
        </w:tc>
        <w:tc>
          <w:tcPr>
            <w:tcW w:w="4377" w:type="dxa"/>
            <w:gridSpan w:val="2"/>
            <w:shd w:val="clear" w:color="auto" w:fill="D9D9D9"/>
            <w:vAlign w:val="center"/>
          </w:tcPr>
          <w:p w:rsidR="00912CB1" w:rsidRPr="0076185F" w:rsidRDefault="00912CB1" w:rsidP="00D824BD">
            <w:pPr>
              <w:pStyle w:val="Texto"/>
              <w:spacing w:before="20" w:after="20" w:line="280" w:lineRule="exact"/>
              <w:ind w:firstLine="0"/>
              <w:jc w:val="center"/>
              <w:rPr>
                <w:b/>
                <w:sz w:val="16"/>
              </w:rPr>
            </w:pPr>
            <w:r w:rsidRPr="0076185F">
              <w:rPr>
                <w:b/>
                <w:sz w:val="16"/>
              </w:rPr>
              <w:t>Abono</w:t>
            </w: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1.1.2.6</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Corto Plazo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1.1.2.6.1</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CP al Sector Público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1.1.2.6.2</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CP al Sector Privado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1.1.2.6.3</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CP al Sector Externo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1.2.2.4</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Largo Plazo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1.2.2.4.1</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LP al Sector Público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1.2.2.4.2</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LP al Sector Privado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r w:rsidRPr="0076185F">
              <w:rPr>
                <w:sz w:val="16"/>
              </w:rPr>
              <w:t>1.2.2.4.3</w:t>
            </w:r>
          </w:p>
        </w:tc>
        <w:tc>
          <w:tcPr>
            <w:tcW w:w="346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LP al Sector Externo</w:t>
            </w:r>
          </w:p>
        </w:tc>
        <w:tc>
          <w:tcPr>
            <w:tcW w:w="763" w:type="dxa"/>
            <w:vAlign w:val="center"/>
          </w:tcPr>
          <w:p w:rsidR="00D824BD" w:rsidRPr="0076185F" w:rsidRDefault="00D824BD" w:rsidP="00D824BD">
            <w:pPr>
              <w:pStyle w:val="Texto"/>
              <w:spacing w:before="20" w:after="20" w:line="280" w:lineRule="exact"/>
              <w:ind w:firstLine="0"/>
              <w:rPr>
                <w:sz w:val="16"/>
              </w:rPr>
            </w:pPr>
          </w:p>
        </w:tc>
        <w:tc>
          <w:tcPr>
            <w:tcW w:w="361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871" w:type="dxa"/>
            <w:vAlign w:val="center"/>
          </w:tcPr>
          <w:p w:rsidR="00D824BD" w:rsidRPr="0076185F" w:rsidRDefault="00D824BD" w:rsidP="00D824BD">
            <w:pPr>
              <w:pStyle w:val="Texto"/>
              <w:spacing w:before="20" w:after="20" w:line="280" w:lineRule="exact"/>
              <w:ind w:firstLine="0"/>
              <w:rPr>
                <w:sz w:val="16"/>
              </w:rPr>
            </w:pPr>
          </w:p>
        </w:tc>
        <w:tc>
          <w:tcPr>
            <w:tcW w:w="3464" w:type="dxa"/>
            <w:vAlign w:val="center"/>
          </w:tcPr>
          <w:p w:rsidR="00D824BD" w:rsidRPr="0076185F" w:rsidRDefault="00D824BD" w:rsidP="00D824BD">
            <w:pPr>
              <w:pStyle w:val="Texto"/>
              <w:spacing w:before="20" w:after="20" w:line="280" w:lineRule="exact"/>
              <w:ind w:firstLine="0"/>
              <w:rPr>
                <w:sz w:val="16"/>
              </w:rPr>
            </w:pPr>
          </w:p>
        </w:tc>
        <w:tc>
          <w:tcPr>
            <w:tcW w:w="763" w:type="dxa"/>
            <w:vAlign w:val="center"/>
          </w:tcPr>
          <w:p w:rsidR="00D824BD" w:rsidRPr="0076185F" w:rsidRDefault="00D824BD" w:rsidP="00D824BD">
            <w:pPr>
              <w:pStyle w:val="Texto"/>
              <w:spacing w:before="20" w:after="20" w:line="280" w:lineRule="exact"/>
              <w:ind w:firstLine="0"/>
              <w:rPr>
                <w:sz w:val="16"/>
              </w:rPr>
            </w:pPr>
            <w:r w:rsidRPr="0076185F">
              <w:rPr>
                <w:sz w:val="16"/>
              </w:rPr>
              <w:t>2.1.1.9</w:t>
            </w:r>
          </w:p>
        </w:tc>
        <w:tc>
          <w:tcPr>
            <w:tcW w:w="3614" w:type="dxa"/>
            <w:vAlign w:val="center"/>
          </w:tcPr>
          <w:p w:rsidR="00D824BD" w:rsidRPr="0076185F" w:rsidRDefault="00D824BD" w:rsidP="00D824BD">
            <w:pPr>
              <w:pStyle w:val="Texto"/>
              <w:spacing w:before="20" w:after="20" w:line="280" w:lineRule="exact"/>
              <w:ind w:firstLine="0"/>
              <w:rPr>
                <w:sz w:val="16"/>
              </w:rPr>
            </w:pPr>
            <w:r w:rsidRPr="0076185F">
              <w:rPr>
                <w:sz w:val="16"/>
              </w:rPr>
              <w:t xml:space="preserve">Otras Cuentas por pagar a Corto Plazo </w:t>
            </w:r>
          </w:p>
        </w:tc>
      </w:tr>
    </w:tbl>
    <w:p w:rsidR="00D824BD" w:rsidRPr="0076185F" w:rsidRDefault="00D824BD" w:rsidP="00D824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152" w:hanging="864"/>
      </w:pPr>
      <w:r w:rsidRPr="0076185F">
        <w:t>VI.</w:t>
      </w:r>
      <w:r w:rsidR="00D824BD" w:rsidRPr="0076185F">
        <w:t>3</w:t>
      </w:r>
      <w:r w:rsidRPr="0076185F">
        <w:t>.1.2</w:t>
      </w:r>
      <w:r w:rsidRPr="0076185F">
        <w:tab/>
        <w:t>Registro del pago de los préstamos otorgados.</w:t>
      </w:r>
    </w:p>
    <w:p w:rsidR="00912CB1" w:rsidRPr="0076185F" w:rsidRDefault="00912CB1" w:rsidP="00912CB1">
      <w:pPr>
        <w:pStyle w:val="Texto"/>
      </w:pPr>
      <w:r w:rsidRPr="0076185F">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7"/>
        <w:gridCol w:w="3553"/>
        <w:gridCol w:w="750"/>
        <w:gridCol w:w="3652"/>
      </w:tblGrid>
      <w:tr w:rsidR="00912CB1" w:rsidRPr="0076185F" w:rsidTr="00D824BD">
        <w:trPr>
          <w:trHeight w:val="20"/>
        </w:trPr>
        <w:tc>
          <w:tcPr>
            <w:tcW w:w="4310" w:type="dxa"/>
            <w:gridSpan w:val="2"/>
            <w:shd w:val="clear" w:color="auto" w:fill="D9D9D9"/>
            <w:vAlign w:val="center"/>
          </w:tcPr>
          <w:p w:rsidR="00912CB1" w:rsidRPr="0076185F" w:rsidRDefault="00912CB1" w:rsidP="00D824BD">
            <w:pPr>
              <w:pStyle w:val="Texto"/>
              <w:spacing w:before="20" w:after="20" w:line="280" w:lineRule="exact"/>
              <w:ind w:firstLine="0"/>
              <w:jc w:val="center"/>
              <w:rPr>
                <w:b/>
                <w:sz w:val="16"/>
              </w:rPr>
            </w:pPr>
            <w:r w:rsidRPr="0076185F">
              <w:rPr>
                <w:b/>
                <w:sz w:val="16"/>
              </w:rPr>
              <w:t>Cargo</w:t>
            </w:r>
          </w:p>
        </w:tc>
        <w:tc>
          <w:tcPr>
            <w:tcW w:w="4402" w:type="dxa"/>
            <w:gridSpan w:val="2"/>
            <w:shd w:val="clear" w:color="auto" w:fill="D9D9D9"/>
            <w:vAlign w:val="center"/>
          </w:tcPr>
          <w:p w:rsidR="00912CB1" w:rsidRPr="0076185F" w:rsidRDefault="00912CB1" w:rsidP="00D824BD">
            <w:pPr>
              <w:pStyle w:val="Texto"/>
              <w:spacing w:before="20" w:after="20" w:line="280" w:lineRule="exact"/>
              <w:ind w:firstLine="0"/>
              <w:jc w:val="center"/>
              <w:rPr>
                <w:b/>
                <w:sz w:val="16"/>
              </w:rPr>
            </w:pPr>
            <w:r w:rsidRPr="0076185F">
              <w:rPr>
                <w:b/>
                <w:sz w:val="16"/>
              </w:rPr>
              <w:t>Abono</w:t>
            </w:r>
          </w:p>
        </w:tc>
      </w:tr>
      <w:tr w:rsidR="00912CB1" w:rsidRPr="0076185F" w:rsidTr="00D824BD">
        <w:trPr>
          <w:trHeight w:val="20"/>
        </w:trPr>
        <w:tc>
          <w:tcPr>
            <w:tcW w:w="757" w:type="dxa"/>
            <w:vAlign w:val="center"/>
          </w:tcPr>
          <w:p w:rsidR="00912CB1" w:rsidRPr="0076185F" w:rsidRDefault="00912CB1" w:rsidP="00D824BD">
            <w:pPr>
              <w:pStyle w:val="Texto"/>
              <w:spacing w:before="20" w:after="20" w:line="280" w:lineRule="exact"/>
              <w:ind w:firstLine="0"/>
              <w:rPr>
                <w:sz w:val="16"/>
              </w:rPr>
            </w:pPr>
            <w:r w:rsidRPr="0076185F">
              <w:rPr>
                <w:sz w:val="16"/>
              </w:rPr>
              <w:t>2.1.1.9</w:t>
            </w:r>
          </w:p>
        </w:tc>
        <w:tc>
          <w:tcPr>
            <w:tcW w:w="3553" w:type="dxa"/>
            <w:vAlign w:val="center"/>
          </w:tcPr>
          <w:p w:rsidR="00912CB1" w:rsidRPr="0076185F" w:rsidRDefault="00912CB1" w:rsidP="00D824BD">
            <w:pPr>
              <w:pStyle w:val="Texto"/>
              <w:spacing w:before="20" w:after="20" w:line="280" w:lineRule="exact"/>
              <w:ind w:firstLine="0"/>
              <w:rPr>
                <w:sz w:val="16"/>
              </w:rPr>
            </w:pPr>
            <w:r w:rsidRPr="0076185F">
              <w:rPr>
                <w:sz w:val="16"/>
              </w:rPr>
              <w:t xml:space="preserve">Otras </w:t>
            </w:r>
            <w:r w:rsidR="00D824BD" w:rsidRPr="0076185F">
              <w:rPr>
                <w:sz w:val="16"/>
              </w:rPr>
              <w:t>Cuentas por pagar a Corto Plazo</w:t>
            </w:r>
          </w:p>
        </w:tc>
        <w:tc>
          <w:tcPr>
            <w:tcW w:w="750" w:type="dxa"/>
            <w:vAlign w:val="center"/>
          </w:tcPr>
          <w:p w:rsidR="00912CB1" w:rsidRPr="0076185F" w:rsidRDefault="00912CB1" w:rsidP="00D824BD">
            <w:pPr>
              <w:pStyle w:val="Texto"/>
              <w:spacing w:before="20" w:after="20" w:line="280" w:lineRule="exact"/>
              <w:ind w:firstLine="0"/>
              <w:rPr>
                <w:sz w:val="16"/>
              </w:rPr>
            </w:pPr>
          </w:p>
        </w:tc>
        <w:tc>
          <w:tcPr>
            <w:tcW w:w="3652" w:type="dxa"/>
            <w:vAlign w:val="center"/>
          </w:tcPr>
          <w:p w:rsidR="00912CB1" w:rsidRPr="0076185F" w:rsidRDefault="00912CB1" w:rsidP="00D824BD">
            <w:pPr>
              <w:pStyle w:val="Texto"/>
              <w:spacing w:before="20" w:after="20" w:line="280" w:lineRule="exact"/>
              <w:ind w:firstLine="0"/>
              <w:rPr>
                <w:sz w:val="16"/>
              </w:rPr>
            </w:pPr>
          </w:p>
        </w:tc>
      </w:tr>
      <w:tr w:rsidR="00912CB1" w:rsidRPr="0076185F" w:rsidTr="00D824BD">
        <w:trPr>
          <w:trHeight w:val="20"/>
        </w:trPr>
        <w:tc>
          <w:tcPr>
            <w:tcW w:w="757" w:type="dxa"/>
            <w:vAlign w:val="center"/>
          </w:tcPr>
          <w:p w:rsidR="00912CB1" w:rsidRPr="0076185F" w:rsidRDefault="00912CB1" w:rsidP="00D824BD">
            <w:pPr>
              <w:pStyle w:val="Texto"/>
              <w:spacing w:before="20" w:after="20" w:line="280" w:lineRule="exact"/>
              <w:ind w:firstLine="0"/>
              <w:rPr>
                <w:sz w:val="16"/>
              </w:rPr>
            </w:pPr>
          </w:p>
        </w:tc>
        <w:tc>
          <w:tcPr>
            <w:tcW w:w="3553" w:type="dxa"/>
            <w:vAlign w:val="center"/>
          </w:tcPr>
          <w:p w:rsidR="00912CB1" w:rsidRPr="0076185F" w:rsidRDefault="00912CB1" w:rsidP="00D824BD">
            <w:pPr>
              <w:pStyle w:val="Texto"/>
              <w:spacing w:before="20" w:after="20" w:line="280" w:lineRule="exact"/>
              <w:ind w:firstLine="0"/>
              <w:rPr>
                <w:sz w:val="16"/>
              </w:rPr>
            </w:pPr>
          </w:p>
        </w:tc>
        <w:tc>
          <w:tcPr>
            <w:tcW w:w="750" w:type="dxa"/>
            <w:vAlign w:val="center"/>
          </w:tcPr>
          <w:p w:rsidR="00912CB1" w:rsidRPr="0076185F" w:rsidRDefault="00912CB1" w:rsidP="00D824BD">
            <w:pPr>
              <w:pStyle w:val="Texto"/>
              <w:spacing w:before="20" w:after="20" w:line="280" w:lineRule="exact"/>
              <w:ind w:firstLine="0"/>
              <w:rPr>
                <w:sz w:val="16"/>
              </w:rPr>
            </w:pPr>
            <w:r w:rsidRPr="0076185F">
              <w:rPr>
                <w:sz w:val="16"/>
              </w:rPr>
              <w:t>1.1.1.2</w:t>
            </w:r>
          </w:p>
        </w:tc>
        <w:tc>
          <w:tcPr>
            <w:tcW w:w="3652" w:type="dxa"/>
            <w:vAlign w:val="center"/>
          </w:tcPr>
          <w:p w:rsidR="00912CB1" w:rsidRPr="0076185F" w:rsidRDefault="00D824BD" w:rsidP="00D824BD">
            <w:pPr>
              <w:pStyle w:val="Texto"/>
              <w:spacing w:before="20" w:after="20" w:line="280" w:lineRule="exact"/>
              <w:ind w:firstLine="0"/>
              <w:rPr>
                <w:sz w:val="16"/>
              </w:rPr>
            </w:pPr>
            <w:r w:rsidRPr="0076185F">
              <w:rPr>
                <w:sz w:val="16"/>
              </w:rPr>
              <w:t>Bancos/Tesorería</w:t>
            </w:r>
          </w:p>
        </w:tc>
      </w:tr>
    </w:tbl>
    <w:p w:rsidR="00D824BD" w:rsidRPr="0076185F" w:rsidRDefault="00D824BD" w:rsidP="00D824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152" w:hanging="864"/>
      </w:pPr>
      <w:r w:rsidRPr="0076185F">
        <w:t>VI.</w:t>
      </w:r>
      <w:r w:rsidR="00D824BD" w:rsidRPr="0076185F">
        <w:t>3</w:t>
      </w:r>
      <w:r w:rsidRPr="0076185F">
        <w:t>.1.3</w:t>
      </w:r>
      <w:r w:rsidRPr="0076185F">
        <w:tab/>
        <w:t xml:space="preserve">Registro </w:t>
      </w:r>
      <w:bookmarkEnd w:id="49"/>
      <w:r w:rsidRPr="0076185F">
        <w:t>de la recuperación de los préstamos otorgados más el beneficio por intereses.</w:t>
      </w:r>
    </w:p>
    <w:p w:rsidR="00912CB1" w:rsidRPr="0076185F" w:rsidRDefault="00912CB1" w:rsidP="00912CB1">
      <w:pPr>
        <w:pStyle w:val="Texto"/>
      </w:pPr>
      <w:r w:rsidRPr="0076185F">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6"/>
        <w:gridCol w:w="3610"/>
        <w:gridCol w:w="942"/>
        <w:gridCol w:w="3404"/>
      </w:tblGrid>
      <w:tr w:rsidR="00912CB1" w:rsidRPr="0076185F" w:rsidTr="008D4AD9">
        <w:trPr>
          <w:trHeight w:val="20"/>
        </w:trPr>
        <w:tc>
          <w:tcPr>
            <w:tcW w:w="4366" w:type="dxa"/>
            <w:gridSpan w:val="2"/>
            <w:shd w:val="clear" w:color="auto" w:fill="D9D9D9"/>
            <w:vAlign w:val="center"/>
          </w:tcPr>
          <w:p w:rsidR="00912CB1" w:rsidRPr="0076185F" w:rsidRDefault="00912CB1" w:rsidP="00D824BD">
            <w:pPr>
              <w:pStyle w:val="Texto"/>
              <w:spacing w:before="20" w:after="20" w:line="280" w:lineRule="exact"/>
              <w:ind w:firstLine="0"/>
              <w:jc w:val="center"/>
              <w:rPr>
                <w:b/>
                <w:sz w:val="16"/>
              </w:rPr>
            </w:pPr>
            <w:bookmarkStart w:id="50" w:name="OLE_LINK20"/>
            <w:bookmarkStart w:id="51" w:name="OLE_LINK21"/>
            <w:r w:rsidRPr="0076185F">
              <w:rPr>
                <w:b/>
                <w:sz w:val="16"/>
              </w:rPr>
              <w:t>Cargo</w:t>
            </w:r>
          </w:p>
        </w:tc>
        <w:tc>
          <w:tcPr>
            <w:tcW w:w="4346" w:type="dxa"/>
            <w:gridSpan w:val="2"/>
            <w:shd w:val="clear" w:color="auto" w:fill="D9D9D9"/>
            <w:vAlign w:val="center"/>
          </w:tcPr>
          <w:p w:rsidR="00912CB1" w:rsidRPr="0076185F" w:rsidRDefault="00912CB1" w:rsidP="00D824BD">
            <w:pPr>
              <w:pStyle w:val="Texto"/>
              <w:spacing w:before="20" w:after="20" w:line="280" w:lineRule="exact"/>
              <w:ind w:firstLine="0"/>
              <w:jc w:val="center"/>
              <w:rPr>
                <w:b/>
                <w:sz w:val="16"/>
              </w:rPr>
            </w:pPr>
            <w:r w:rsidRPr="0076185F">
              <w:rPr>
                <w:b/>
                <w:sz w:val="16"/>
              </w:rPr>
              <w:t>Abono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r w:rsidRPr="0076185F">
              <w:rPr>
                <w:sz w:val="16"/>
              </w:rPr>
              <w:t>1.1.1.2</w:t>
            </w:r>
          </w:p>
        </w:tc>
        <w:tc>
          <w:tcPr>
            <w:tcW w:w="3610" w:type="dxa"/>
            <w:vAlign w:val="center"/>
          </w:tcPr>
          <w:p w:rsidR="00D824BD" w:rsidRPr="0076185F" w:rsidRDefault="00D824BD" w:rsidP="00D824BD">
            <w:pPr>
              <w:pStyle w:val="Texto"/>
              <w:spacing w:before="20" w:after="20" w:line="280" w:lineRule="exact"/>
              <w:ind w:firstLine="0"/>
              <w:rPr>
                <w:sz w:val="16"/>
              </w:rPr>
            </w:pPr>
            <w:r w:rsidRPr="0076185F">
              <w:rPr>
                <w:sz w:val="16"/>
              </w:rPr>
              <w:t xml:space="preserve">Bancos/Tesorería </w:t>
            </w:r>
          </w:p>
        </w:tc>
        <w:tc>
          <w:tcPr>
            <w:tcW w:w="942" w:type="dxa"/>
            <w:vAlign w:val="center"/>
          </w:tcPr>
          <w:p w:rsidR="00D824BD" w:rsidRPr="0076185F" w:rsidRDefault="00D824BD" w:rsidP="00D824BD">
            <w:pPr>
              <w:pStyle w:val="Texto"/>
              <w:spacing w:before="20" w:after="20" w:line="280" w:lineRule="exact"/>
              <w:ind w:firstLine="0"/>
              <w:rPr>
                <w:sz w:val="16"/>
              </w:rPr>
            </w:pPr>
          </w:p>
        </w:tc>
        <w:tc>
          <w:tcPr>
            <w:tcW w:w="3404" w:type="dxa"/>
            <w:vAlign w:val="center"/>
          </w:tcPr>
          <w:p w:rsidR="00D824BD" w:rsidRPr="0076185F" w:rsidRDefault="00D824BD" w:rsidP="00D824BD">
            <w:pPr>
              <w:pStyle w:val="Texto"/>
              <w:spacing w:before="20" w:after="20" w:line="280" w:lineRule="exact"/>
              <w:ind w:firstLine="0"/>
              <w:rPr>
                <w:sz w:val="16"/>
              </w:rPr>
            </w:pP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1.1.2.6</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Corto Plazo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1.1.2.6.1</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CP al Sector Público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1.1.2.6.2</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CP al Sector Privado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1.1.2.6.3</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CP al Sector Externo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1.2.2.4</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Largo Plazo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1.2.2.4.1</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LP al Sector Público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1.2.2.4.2</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LP al Sector Privado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sz w:val="16"/>
              </w:rPr>
            </w:pPr>
            <w:r w:rsidRPr="0076185F">
              <w:rPr>
                <w:sz w:val="16"/>
              </w:rPr>
              <w:t>1.2.2.4.3</w:t>
            </w:r>
          </w:p>
        </w:tc>
        <w:tc>
          <w:tcPr>
            <w:tcW w:w="3404" w:type="dxa"/>
            <w:vAlign w:val="center"/>
          </w:tcPr>
          <w:p w:rsidR="00D824BD" w:rsidRPr="0076185F" w:rsidRDefault="00D824BD" w:rsidP="00D824BD">
            <w:pPr>
              <w:pStyle w:val="Texto"/>
              <w:spacing w:before="20" w:after="20" w:line="280" w:lineRule="exact"/>
              <w:ind w:firstLine="0"/>
              <w:rPr>
                <w:sz w:val="16"/>
              </w:rPr>
            </w:pPr>
            <w:r w:rsidRPr="0076185F">
              <w:rPr>
                <w:sz w:val="16"/>
              </w:rPr>
              <w:t>Préstamos Otorgados a LP al Sector Externo</w:t>
            </w:r>
          </w:p>
        </w:tc>
      </w:tr>
      <w:tr w:rsidR="00D824BD" w:rsidRPr="0076185F" w:rsidTr="008D4AD9">
        <w:trPr>
          <w:trHeight w:val="20"/>
        </w:trPr>
        <w:tc>
          <w:tcPr>
            <w:tcW w:w="756" w:type="dxa"/>
            <w:vAlign w:val="center"/>
          </w:tcPr>
          <w:p w:rsidR="00D824BD" w:rsidRPr="0076185F" w:rsidRDefault="00D824BD" w:rsidP="00D824BD">
            <w:pPr>
              <w:pStyle w:val="Texto"/>
              <w:spacing w:before="20" w:after="20" w:line="280" w:lineRule="exact"/>
              <w:ind w:firstLine="0"/>
              <w:rPr>
                <w:sz w:val="16"/>
              </w:rPr>
            </w:pPr>
          </w:p>
        </w:tc>
        <w:tc>
          <w:tcPr>
            <w:tcW w:w="3610" w:type="dxa"/>
            <w:vAlign w:val="center"/>
          </w:tcPr>
          <w:p w:rsidR="00D824BD" w:rsidRPr="0076185F" w:rsidRDefault="00D824BD" w:rsidP="00D824BD">
            <w:pPr>
              <w:pStyle w:val="Texto"/>
              <w:spacing w:before="20" w:after="20" w:line="280" w:lineRule="exact"/>
              <w:ind w:firstLine="0"/>
              <w:rPr>
                <w:sz w:val="16"/>
              </w:rPr>
            </w:pPr>
          </w:p>
        </w:tc>
        <w:tc>
          <w:tcPr>
            <w:tcW w:w="942" w:type="dxa"/>
            <w:vAlign w:val="center"/>
          </w:tcPr>
          <w:p w:rsidR="00D824BD" w:rsidRPr="0076185F" w:rsidRDefault="00D824BD" w:rsidP="00D824BD">
            <w:pPr>
              <w:pStyle w:val="Texto"/>
              <w:spacing w:before="20" w:after="20" w:line="280" w:lineRule="exact"/>
              <w:ind w:firstLine="0"/>
              <w:rPr>
                <w:color w:val="000000"/>
                <w:sz w:val="16"/>
              </w:rPr>
            </w:pPr>
            <w:r w:rsidRPr="0076185F">
              <w:rPr>
                <w:color w:val="000000"/>
                <w:sz w:val="16"/>
              </w:rPr>
              <w:t>4.3.9.9</w:t>
            </w:r>
          </w:p>
        </w:tc>
        <w:tc>
          <w:tcPr>
            <w:tcW w:w="3404" w:type="dxa"/>
            <w:vAlign w:val="center"/>
          </w:tcPr>
          <w:p w:rsidR="00D824BD" w:rsidRPr="0076185F" w:rsidRDefault="00D824BD" w:rsidP="00D824BD">
            <w:pPr>
              <w:pStyle w:val="Texto"/>
              <w:spacing w:before="20" w:after="20" w:line="280" w:lineRule="exact"/>
              <w:ind w:firstLine="0"/>
              <w:rPr>
                <w:color w:val="000000"/>
                <w:sz w:val="16"/>
              </w:rPr>
            </w:pPr>
            <w:r w:rsidRPr="0076185F">
              <w:rPr>
                <w:color w:val="000000"/>
                <w:sz w:val="16"/>
              </w:rPr>
              <w:t xml:space="preserve">Otros Ingresos y Beneficios Varios </w:t>
            </w:r>
          </w:p>
        </w:tc>
      </w:tr>
    </w:tbl>
    <w:p w:rsidR="00D824BD" w:rsidRPr="0076185F" w:rsidRDefault="00D824BD" w:rsidP="00D824BD">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D824BD">
      <w:pPr>
        <w:pStyle w:val="Texto"/>
        <w:spacing w:after="240"/>
        <w:ind w:firstLine="289"/>
        <w:rPr>
          <w:lang w:val="es-MX"/>
        </w:rPr>
      </w:pPr>
    </w:p>
    <w:p w:rsidR="00912CB1" w:rsidRPr="0076185F" w:rsidRDefault="008C37F4" w:rsidP="00912CB1">
      <w:pPr>
        <w:pStyle w:val="Texto"/>
        <w:ind w:left="1152" w:hanging="864"/>
        <w:rPr>
          <w:b/>
        </w:rPr>
      </w:pPr>
      <w:r w:rsidRPr="0076185F">
        <w:rPr>
          <w:b/>
        </w:rPr>
        <w:lastRenderedPageBreak/>
        <w:t>VI.4</w:t>
      </w:r>
      <w:r w:rsidR="00912CB1" w:rsidRPr="0076185F">
        <w:rPr>
          <w:b/>
        </w:rPr>
        <w:tab/>
      </w:r>
      <w:r w:rsidRPr="0076185F">
        <w:rPr>
          <w:b/>
          <w:smallCaps/>
          <w:szCs w:val="18"/>
        </w:rPr>
        <w:t>Ejecución de Avales y Garantías</w:t>
      </w:r>
    </w:p>
    <w:bookmarkEnd w:id="50"/>
    <w:bookmarkEnd w:id="51"/>
    <w:p w:rsidR="008C37F4" w:rsidRPr="0076185F" w:rsidRDefault="008C37F4" w:rsidP="00BF06AC">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8C37F4" w:rsidRPr="0076185F" w:rsidRDefault="008C37F4" w:rsidP="008C37F4">
      <w:pPr>
        <w:pStyle w:val="Texto"/>
        <w:ind w:left="1152" w:hanging="864"/>
        <w:rPr>
          <w:b/>
        </w:rPr>
      </w:pPr>
      <w:r w:rsidRPr="0076185F">
        <w:rPr>
          <w:b/>
        </w:rPr>
        <w:t>VI.4.1</w:t>
      </w:r>
      <w:r w:rsidRPr="0076185F">
        <w:rPr>
          <w:b/>
        </w:rPr>
        <w:tab/>
        <w:t>Ejecución de Avales y Garantías</w:t>
      </w:r>
    </w:p>
    <w:p w:rsidR="008C37F4" w:rsidRPr="0076185F" w:rsidRDefault="008C37F4" w:rsidP="00BF06AC">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12CB1" w:rsidP="00912CB1">
      <w:pPr>
        <w:pStyle w:val="Texto"/>
        <w:ind w:left="1152" w:hanging="864"/>
      </w:pPr>
      <w:r w:rsidRPr="0076185F">
        <w:t>VI.</w:t>
      </w:r>
      <w:r w:rsidR="008C37F4" w:rsidRPr="0076185F">
        <w:t>4</w:t>
      </w:r>
      <w:r w:rsidRPr="0076185F">
        <w:t>.1.1</w:t>
      </w:r>
      <w:r w:rsidRPr="0076185F">
        <w:tab/>
      </w:r>
      <w:r w:rsidR="008C37F4" w:rsidRPr="0076185F">
        <w:t>Registro del devengado de la amortización y/o los costos financieros a pagar por el ente público, por avales y garantías de deudas incumplidas por el deudor principal</w:t>
      </w:r>
      <w:r w:rsidRPr="0076185F">
        <w:t>.</w:t>
      </w:r>
    </w:p>
    <w:p w:rsidR="00912CB1" w:rsidRPr="0076185F" w:rsidRDefault="00912CB1" w:rsidP="00912CB1">
      <w:pPr>
        <w:pStyle w:val="Texto"/>
      </w:pPr>
      <w:r w:rsidRPr="0076185F">
        <w:t>Documento Fuente del Asiento: Convenio, contrato o pagare.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9"/>
        <w:gridCol w:w="764"/>
        <w:gridCol w:w="3606"/>
      </w:tblGrid>
      <w:tr w:rsidR="00912CB1" w:rsidRPr="0076185F" w:rsidTr="008C37F4">
        <w:trPr>
          <w:trHeight w:val="20"/>
        </w:trPr>
        <w:tc>
          <w:tcPr>
            <w:tcW w:w="4342" w:type="dxa"/>
            <w:gridSpan w:val="2"/>
            <w:shd w:val="clear" w:color="auto" w:fill="D9D9D9"/>
            <w:vAlign w:val="center"/>
          </w:tcPr>
          <w:p w:rsidR="00912CB1" w:rsidRPr="0076185F" w:rsidRDefault="00912CB1" w:rsidP="00BF06AC">
            <w:pPr>
              <w:pStyle w:val="Texto"/>
              <w:spacing w:before="20" w:after="20" w:line="200" w:lineRule="exact"/>
              <w:ind w:firstLine="0"/>
              <w:jc w:val="center"/>
              <w:rPr>
                <w:b/>
                <w:sz w:val="16"/>
              </w:rPr>
            </w:pPr>
            <w:r w:rsidRPr="0076185F">
              <w:rPr>
                <w:b/>
                <w:sz w:val="16"/>
              </w:rPr>
              <w:t>Cargo</w:t>
            </w:r>
          </w:p>
        </w:tc>
        <w:tc>
          <w:tcPr>
            <w:tcW w:w="4370" w:type="dxa"/>
            <w:gridSpan w:val="2"/>
            <w:shd w:val="clear" w:color="auto" w:fill="D9D9D9"/>
            <w:vAlign w:val="center"/>
          </w:tcPr>
          <w:p w:rsidR="00912CB1" w:rsidRPr="0076185F" w:rsidRDefault="00912CB1" w:rsidP="00BF06AC">
            <w:pPr>
              <w:pStyle w:val="Texto"/>
              <w:spacing w:before="20" w:after="20" w:line="200" w:lineRule="exact"/>
              <w:ind w:firstLine="0"/>
              <w:jc w:val="center"/>
              <w:rPr>
                <w:b/>
                <w:sz w:val="16"/>
              </w:rPr>
            </w:pPr>
            <w:r w:rsidRPr="0076185F">
              <w:rPr>
                <w:b/>
                <w:sz w:val="16"/>
              </w:rPr>
              <w:t>Abono</w:t>
            </w:r>
          </w:p>
        </w:tc>
      </w:tr>
      <w:tr w:rsidR="008C37F4" w:rsidRPr="0076185F" w:rsidTr="008C37F4">
        <w:trPr>
          <w:trHeight w:val="20"/>
        </w:trPr>
        <w:tc>
          <w:tcPr>
            <w:tcW w:w="763" w:type="dxa"/>
            <w:vAlign w:val="center"/>
          </w:tcPr>
          <w:p w:rsidR="008C37F4" w:rsidRPr="0076185F" w:rsidRDefault="008C37F4" w:rsidP="00BF06AC">
            <w:pPr>
              <w:pStyle w:val="Texto"/>
              <w:spacing w:before="20" w:after="20" w:line="180" w:lineRule="exact"/>
              <w:ind w:firstLine="0"/>
              <w:rPr>
                <w:color w:val="000000"/>
                <w:sz w:val="16"/>
              </w:rPr>
            </w:pPr>
            <w:r w:rsidRPr="0076185F">
              <w:rPr>
                <w:color w:val="000000"/>
                <w:sz w:val="16"/>
              </w:rPr>
              <w:t>1.1.2.9</w:t>
            </w:r>
          </w:p>
        </w:tc>
        <w:tc>
          <w:tcPr>
            <w:tcW w:w="3579" w:type="dxa"/>
            <w:vAlign w:val="center"/>
          </w:tcPr>
          <w:p w:rsidR="008C37F4" w:rsidRPr="0076185F" w:rsidRDefault="008C37F4" w:rsidP="00BF06AC">
            <w:pPr>
              <w:pStyle w:val="Texto"/>
              <w:spacing w:before="20" w:after="20" w:line="180" w:lineRule="exact"/>
              <w:ind w:firstLine="0"/>
              <w:rPr>
                <w:color w:val="000000"/>
                <w:sz w:val="16"/>
              </w:rPr>
            </w:pPr>
            <w:r w:rsidRPr="0076185F">
              <w:rPr>
                <w:color w:val="000000"/>
                <w:sz w:val="16"/>
              </w:rPr>
              <w:t>Otros Derechos a Recibir Efectivo o Equivalentes a Corto Plazo</w:t>
            </w:r>
          </w:p>
        </w:tc>
        <w:tc>
          <w:tcPr>
            <w:tcW w:w="764" w:type="dxa"/>
            <w:vAlign w:val="center"/>
          </w:tcPr>
          <w:p w:rsidR="008C37F4" w:rsidRPr="0076185F" w:rsidRDefault="008C37F4" w:rsidP="00BF06AC">
            <w:pPr>
              <w:pStyle w:val="Texto"/>
              <w:spacing w:before="20" w:after="20" w:line="180" w:lineRule="exact"/>
              <w:ind w:firstLine="0"/>
              <w:rPr>
                <w:sz w:val="16"/>
              </w:rPr>
            </w:pPr>
          </w:p>
        </w:tc>
        <w:tc>
          <w:tcPr>
            <w:tcW w:w="3606" w:type="dxa"/>
            <w:vAlign w:val="center"/>
          </w:tcPr>
          <w:p w:rsidR="008C37F4" w:rsidRPr="0076185F" w:rsidRDefault="008C37F4" w:rsidP="00BF06AC">
            <w:pPr>
              <w:pStyle w:val="Texto"/>
              <w:spacing w:before="20" w:after="20" w:line="180" w:lineRule="exact"/>
              <w:ind w:firstLine="0"/>
              <w:rPr>
                <w:sz w:val="16"/>
              </w:rPr>
            </w:pPr>
          </w:p>
        </w:tc>
      </w:tr>
      <w:tr w:rsidR="008C37F4" w:rsidRPr="0076185F" w:rsidTr="008C37F4">
        <w:trPr>
          <w:trHeight w:val="20"/>
        </w:trPr>
        <w:tc>
          <w:tcPr>
            <w:tcW w:w="763" w:type="dxa"/>
            <w:vAlign w:val="center"/>
          </w:tcPr>
          <w:p w:rsidR="008C37F4" w:rsidRPr="0076185F" w:rsidRDefault="008C37F4" w:rsidP="00BF06AC">
            <w:pPr>
              <w:pStyle w:val="Texto"/>
              <w:spacing w:before="20" w:after="20" w:line="180" w:lineRule="exact"/>
              <w:ind w:firstLine="0"/>
              <w:rPr>
                <w:sz w:val="16"/>
              </w:rPr>
            </w:pPr>
          </w:p>
        </w:tc>
        <w:tc>
          <w:tcPr>
            <w:tcW w:w="3579" w:type="dxa"/>
            <w:vAlign w:val="center"/>
          </w:tcPr>
          <w:p w:rsidR="008C37F4" w:rsidRPr="0076185F" w:rsidRDefault="008C37F4" w:rsidP="00BF06AC">
            <w:pPr>
              <w:pStyle w:val="Texto"/>
              <w:spacing w:before="20" w:after="20" w:line="180" w:lineRule="exact"/>
              <w:ind w:firstLine="0"/>
              <w:rPr>
                <w:sz w:val="16"/>
              </w:rPr>
            </w:pPr>
          </w:p>
        </w:tc>
        <w:tc>
          <w:tcPr>
            <w:tcW w:w="764" w:type="dxa"/>
            <w:vAlign w:val="center"/>
          </w:tcPr>
          <w:p w:rsidR="008C37F4" w:rsidRPr="0076185F" w:rsidRDefault="008C37F4" w:rsidP="00BF06AC">
            <w:pPr>
              <w:pStyle w:val="Texto"/>
              <w:spacing w:before="20" w:after="20" w:line="180" w:lineRule="exact"/>
              <w:ind w:firstLine="0"/>
              <w:rPr>
                <w:color w:val="000000"/>
                <w:sz w:val="16"/>
              </w:rPr>
            </w:pPr>
            <w:r w:rsidRPr="0076185F">
              <w:rPr>
                <w:color w:val="000000"/>
                <w:sz w:val="16"/>
              </w:rPr>
              <w:t>2.1.1.9</w:t>
            </w:r>
          </w:p>
        </w:tc>
        <w:tc>
          <w:tcPr>
            <w:tcW w:w="3606" w:type="dxa"/>
            <w:vAlign w:val="center"/>
          </w:tcPr>
          <w:p w:rsidR="008C37F4" w:rsidRPr="0076185F" w:rsidRDefault="008C37F4" w:rsidP="00BF06AC">
            <w:pPr>
              <w:pStyle w:val="Texto"/>
              <w:spacing w:before="20" w:after="20" w:line="180" w:lineRule="exact"/>
              <w:ind w:firstLine="0"/>
              <w:rPr>
                <w:color w:val="000000"/>
                <w:sz w:val="16"/>
              </w:rPr>
            </w:pPr>
            <w:r w:rsidRPr="0076185F">
              <w:rPr>
                <w:color w:val="000000"/>
                <w:sz w:val="16"/>
              </w:rPr>
              <w:t xml:space="preserve">Otras Cuentas por Pagar a Corto Plazo </w:t>
            </w:r>
          </w:p>
        </w:tc>
      </w:tr>
    </w:tbl>
    <w:p w:rsidR="008C37F4" w:rsidRPr="0076185F" w:rsidRDefault="008C37F4" w:rsidP="008C37F4">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8C37F4" w:rsidRPr="0076185F" w:rsidRDefault="008C37F4" w:rsidP="00BF06AC">
      <w:pPr>
        <w:pStyle w:val="Texto"/>
        <w:spacing w:after="0" w:line="200" w:lineRule="exact"/>
        <w:ind w:left="1151" w:hanging="862"/>
      </w:pPr>
    </w:p>
    <w:p w:rsidR="00912CB1" w:rsidRPr="0076185F" w:rsidRDefault="00912CB1" w:rsidP="00912CB1">
      <w:pPr>
        <w:pStyle w:val="Texto"/>
        <w:ind w:left="1152" w:hanging="864"/>
      </w:pPr>
      <w:r w:rsidRPr="0076185F">
        <w:t>VI.</w:t>
      </w:r>
      <w:r w:rsidR="008C37F4" w:rsidRPr="0076185F">
        <w:t>4</w:t>
      </w:r>
      <w:r w:rsidRPr="0076185F">
        <w:t>.1.2</w:t>
      </w:r>
      <w:r w:rsidRPr="0076185F">
        <w:tab/>
      </w:r>
      <w:r w:rsidR="008C37F4" w:rsidRPr="0076185F">
        <w:t>Registro del pago por la amortización por avales y garantías por el ente público, incumplidas por el deudor principal</w:t>
      </w:r>
      <w:r w:rsidRPr="0076185F">
        <w:t>.</w:t>
      </w:r>
    </w:p>
    <w:p w:rsidR="00912CB1" w:rsidRPr="0076185F" w:rsidRDefault="00912CB1" w:rsidP="00912CB1">
      <w:pPr>
        <w:pStyle w:val="Texto"/>
      </w:pPr>
      <w:r w:rsidRPr="0076185F">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1"/>
        <w:gridCol w:w="3560"/>
        <w:gridCol w:w="760"/>
        <w:gridCol w:w="3631"/>
      </w:tblGrid>
      <w:tr w:rsidR="00912CB1" w:rsidRPr="0076185F" w:rsidTr="00081CF9">
        <w:trPr>
          <w:trHeight w:val="20"/>
        </w:trPr>
        <w:tc>
          <w:tcPr>
            <w:tcW w:w="4321" w:type="dxa"/>
            <w:gridSpan w:val="2"/>
            <w:shd w:val="clear" w:color="auto" w:fill="D9D9D9"/>
            <w:vAlign w:val="center"/>
          </w:tcPr>
          <w:p w:rsidR="00912CB1" w:rsidRPr="0076185F" w:rsidRDefault="00912CB1" w:rsidP="00BF06AC">
            <w:pPr>
              <w:pStyle w:val="Texto"/>
              <w:spacing w:before="20" w:after="20" w:line="200" w:lineRule="exact"/>
              <w:ind w:firstLine="0"/>
              <w:jc w:val="center"/>
              <w:rPr>
                <w:b/>
                <w:sz w:val="16"/>
              </w:rPr>
            </w:pPr>
            <w:r w:rsidRPr="0076185F">
              <w:rPr>
                <w:b/>
                <w:sz w:val="16"/>
              </w:rPr>
              <w:t>Cargo</w:t>
            </w:r>
          </w:p>
        </w:tc>
        <w:tc>
          <w:tcPr>
            <w:tcW w:w="4391" w:type="dxa"/>
            <w:gridSpan w:val="2"/>
            <w:shd w:val="clear" w:color="auto" w:fill="D9D9D9"/>
            <w:vAlign w:val="center"/>
          </w:tcPr>
          <w:p w:rsidR="00912CB1" w:rsidRPr="0076185F" w:rsidRDefault="00912CB1" w:rsidP="00BF06AC">
            <w:pPr>
              <w:pStyle w:val="Texto"/>
              <w:spacing w:before="20" w:after="20" w:line="200" w:lineRule="exact"/>
              <w:ind w:firstLine="0"/>
              <w:jc w:val="center"/>
              <w:rPr>
                <w:b/>
                <w:sz w:val="16"/>
              </w:rPr>
            </w:pPr>
            <w:r w:rsidRPr="0076185F">
              <w:rPr>
                <w:b/>
                <w:sz w:val="16"/>
              </w:rPr>
              <w:t>Abono</w:t>
            </w:r>
          </w:p>
        </w:tc>
      </w:tr>
      <w:tr w:rsidR="00081CF9" w:rsidRPr="0076185F" w:rsidTr="00081CF9">
        <w:trPr>
          <w:trHeight w:val="20"/>
        </w:trPr>
        <w:tc>
          <w:tcPr>
            <w:tcW w:w="761" w:type="dxa"/>
            <w:vAlign w:val="center"/>
          </w:tcPr>
          <w:p w:rsidR="00081CF9" w:rsidRPr="0076185F" w:rsidRDefault="00081CF9" w:rsidP="00BF06AC">
            <w:pPr>
              <w:pStyle w:val="Texto"/>
              <w:spacing w:before="20" w:after="20" w:line="180" w:lineRule="exact"/>
              <w:ind w:firstLine="0"/>
              <w:rPr>
                <w:sz w:val="16"/>
              </w:rPr>
            </w:pPr>
            <w:r w:rsidRPr="0076185F">
              <w:rPr>
                <w:sz w:val="16"/>
              </w:rPr>
              <w:t>2.1.1.9</w:t>
            </w:r>
          </w:p>
        </w:tc>
        <w:tc>
          <w:tcPr>
            <w:tcW w:w="3560" w:type="dxa"/>
            <w:vAlign w:val="center"/>
          </w:tcPr>
          <w:p w:rsidR="00081CF9" w:rsidRPr="0076185F" w:rsidRDefault="00081CF9" w:rsidP="00BF06AC">
            <w:pPr>
              <w:pStyle w:val="Texto"/>
              <w:spacing w:before="20" w:after="20" w:line="180" w:lineRule="exact"/>
              <w:ind w:firstLine="0"/>
              <w:rPr>
                <w:sz w:val="16"/>
              </w:rPr>
            </w:pPr>
            <w:r w:rsidRPr="0076185F">
              <w:rPr>
                <w:sz w:val="16"/>
              </w:rPr>
              <w:t xml:space="preserve">Otras Cuentas por Pagar a Corto Plazo </w:t>
            </w:r>
          </w:p>
        </w:tc>
        <w:tc>
          <w:tcPr>
            <w:tcW w:w="760" w:type="dxa"/>
            <w:vAlign w:val="center"/>
          </w:tcPr>
          <w:p w:rsidR="00081CF9" w:rsidRPr="0076185F" w:rsidRDefault="00081CF9" w:rsidP="00BF06AC">
            <w:pPr>
              <w:pStyle w:val="Texto"/>
              <w:spacing w:before="20" w:after="20" w:line="180" w:lineRule="exact"/>
              <w:ind w:firstLine="0"/>
              <w:rPr>
                <w:sz w:val="16"/>
              </w:rPr>
            </w:pPr>
          </w:p>
        </w:tc>
        <w:tc>
          <w:tcPr>
            <w:tcW w:w="3631" w:type="dxa"/>
            <w:vAlign w:val="center"/>
          </w:tcPr>
          <w:p w:rsidR="00081CF9" w:rsidRPr="0076185F" w:rsidRDefault="00081CF9" w:rsidP="00BF06AC">
            <w:pPr>
              <w:pStyle w:val="Texto"/>
              <w:spacing w:before="20" w:after="20" w:line="180" w:lineRule="exact"/>
              <w:ind w:firstLine="0"/>
              <w:rPr>
                <w:sz w:val="16"/>
              </w:rPr>
            </w:pPr>
          </w:p>
        </w:tc>
      </w:tr>
      <w:tr w:rsidR="00081CF9" w:rsidRPr="0076185F" w:rsidTr="00081CF9">
        <w:trPr>
          <w:trHeight w:val="20"/>
        </w:trPr>
        <w:tc>
          <w:tcPr>
            <w:tcW w:w="761" w:type="dxa"/>
            <w:vAlign w:val="center"/>
          </w:tcPr>
          <w:p w:rsidR="00081CF9" w:rsidRPr="0076185F" w:rsidRDefault="00081CF9" w:rsidP="00BF06AC">
            <w:pPr>
              <w:pStyle w:val="Texto"/>
              <w:spacing w:before="20" w:after="20" w:line="180" w:lineRule="exact"/>
              <w:ind w:firstLine="0"/>
              <w:rPr>
                <w:sz w:val="16"/>
              </w:rPr>
            </w:pPr>
          </w:p>
        </w:tc>
        <w:tc>
          <w:tcPr>
            <w:tcW w:w="3560" w:type="dxa"/>
            <w:vAlign w:val="center"/>
          </w:tcPr>
          <w:p w:rsidR="00081CF9" w:rsidRPr="0076185F" w:rsidRDefault="00081CF9" w:rsidP="00BF06AC">
            <w:pPr>
              <w:pStyle w:val="Texto"/>
              <w:spacing w:before="20" w:after="20" w:line="180" w:lineRule="exact"/>
              <w:ind w:firstLine="0"/>
              <w:rPr>
                <w:sz w:val="16"/>
              </w:rPr>
            </w:pPr>
          </w:p>
        </w:tc>
        <w:tc>
          <w:tcPr>
            <w:tcW w:w="760" w:type="dxa"/>
            <w:vAlign w:val="center"/>
          </w:tcPr>
          <w:p w:rsidR="00081CF9" w:rsidRPr="0076185F" w:rsidRDefault="00081CF9" w:rsidP="00BF06AC">
            <w:pPr>
              <w:pStyle w:val="Texto"/>
              <w:spacing w:before="20" w:after="20" w:line="180" w:lineRule="exact"/>
              <w:ind w:firstLine="0"/>
              <w:rPr>
                <w:sz w:val="16"/>
              </w:rPr>
            </w:pPr>
            <w:r w:rsidRPr="0076185F">
              <w:rPr>
                <w:sz w:val="16"/>
              </w:rPr>
              <w:t>1.1.1.2</w:t>
            </w:r>
          </w:p>
        </w:tc>
        <w:tc>
          <w:tcPr>
            <w:tcW w:w="3631" w:type="dxa"/>
            <w:vAlign w:val="center"/>
          </w:tcPr>
          <w:p w:rsidR="00081CF9" w:rsidRPr="0076185F" w:rsidRDefault="00081CF9" w:rsidP="00BF06AC">
            <w:pPr>
              <w:pStyle w:val="Texto"/>
              <w:spacing w:before="20" w:after="20" w:line="180" w:lineRule="exact"/>
              <w:ind w:firstLine="0"/>
              <w:rPr>
                <w:sz w:val="16"/>
              </w:rPr>
            </w:pPr>
            <w:r w:rsidRPr="0076185F">
              <w:rPr>
                <w:sz w:val="16"/>
              </w:rPr>
              <w:t xml:space="preserve">Bancos/Tesorería </w:t>
            </w:r>
          </w:p>
        </w:tc>
      </w:tr>
    </w:tbl>
    <w:p w:rsidR="00081CF9" w:rsidRPr="0076185F" w:rsidRDefault="00081CF9" w:rsidP="00081CF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F06AC">
      <w:pPr>
        <w:pStyle w:val="Texto"/>
        <w:spacing w:after="0" w:line="200" w:lineRule="exact"/>
        <w:ind w:left="1151" w:hanging="862"/>
      </w:pPr>
    </w:p>
    <w:p w:rsidR="00912CB1" w:rsidRPr="0076185F" w:rsidRDefault="00912CB1" w:rsidP="00912CB1">
      <w:pPr>
        <w:pStyle w:val="Texto"/>
        <w:ind w:left="1152" w:hanging="864"/>
      </w:pPr>
      <w:r w:rsidRPr="0076185F">
        <w:t>VI.</w:t>
      </w:r>
      <w:r w:rsidR="00081CF9" w:rsidRPr="0076185F">
        <w:t>4</w:t>
      </w:r>
      <w:r w:rsidRPr="0076185F">
        <w:t>.1.3</w:t>
      </w:r>
      <w:r w:rsidRPr="0076185F">
        <w:tab/>
      </w:r>
      <w:r w:rsidR="00081CF9" w:rsidRPr="0076185F">
        <w:t>Registro de la recuperación de los avales y garantías más intereses</w:t>
      </w:r>
      <w:r w:rsidRPr="0076185F">
        <w:t>.</w:t>
      </w:r>
    </w:p>
    <w:p w:rsidR="00912CB1" w:rsidRPr="0076185F" w:rsidRDefault="00081CF9" w:rsidP="00912CB1">
      <w:pPr>
        <w:pStyle w:val="Texto"/>
      </w:pPr>
      <w:r w:rsidRPr="0076185F">
        <w:t>Documento Fuente del Asiento: Recibo oficial, ficha de depósito y/o transferencia bancaria</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
        <w:gridCol w:w="3579"/>
        <w:gridCol w:w="764"/>
        <w:gridCol w:w="3606"/>
      </w:tblGrid>
      <w:tr w:rsidR="00912CB1" w:rsidRPr="0076185F" w:rsidTr="00081CF9">
        <w:trPr>
          <w:trHeight w:val="20"/>
        </w:trPr>
        <w:tc>
          <w:tcPr>
            <w:tcW w:w="4342" w:type="dxa"/>
            <w:gridSpan w:val="2"/>
            <w:shd w:val="clear" w:color="auto" w:fill="D9D9D9"/>
            <w:vAlign w:val="center"/>
          </w:tcPr>
          <w:p w:rsidR="00912CB1" w:rsidRPr="0076185F" w:rsidRDefault="00912CB1" w:rsidP="00BF06AC">
            <w:pPr>
              <w:pStyle w:val="Texto"/>
              <w:spacing w:before="20" w:after="20" w:line="200" w:lineRule="exact"/>
              <w:ind w:firstLine="0"/>
              <w:jc w:val="center"/>
              <w:rPr>
                <w:b/>
                <w:sz w:val="16"/>
              </w:rPr>
            </w:pPr>
            <w:r w:rsidRPr="0076185F">
              <w:rPr>
                <w:b/>
                <w:sz w:val="16"/>
              </w:rPr>
              <w:t>Cargo</w:t>
            </w:r>
          </w:p>
        </w:tc>
        <w:tc>
          <w:tcPr>
            <w:tcW w:w="4370" w:type="dxa"/>
            <w:gridSpan w:val="2"/>
            <w:shd w:val="clear" w:color="auto" w:fill="D9D9D9"/>
            <w:vAlign w:val="center"/>
          </w:tcPr>
          <w:p w:rsidR="00912CB1" w:rsidRPr="0076185F" w:rsidRDefault="00912CB1" w:rsidP="00BF06AC">
            <w:pPr>
              <w:pStyle w:val="Texto"/>
              <w:spacing w:before="20" w:after="20" w:line="200" w:lineRule="exact"/>
              <w:ind w:firstLine="0"/>
              <w:jc w:val="center"/>
              <w:rPr>
                <w:b/>
                <w:sz w:val="16"/>
              </w:rPr>
            </w:pPr>
            <w:r w:rsidRPr="0076185F">
              <w:rPr>
                <w:b/>
                <w:sz w:val="16"/>
              </w:rPr>
              <w:t>Abono</w:t>
            </w:r>
          </w:p>
        </w:tc>
      </w:tr>
      <w:tr w:rsidR="00081CF9" w:rsidRPr="0076185F" w:rsidTr="00081CF9">
        <w:trPr>
          <w:trHeight w:val="20"/>
        </w:trPr>
        <w:tc>
          <w:tcPr>
            <w:tcW w:w="763" w:type="dxa"/>
            <w:vAlign w:val="center"/>
          </w:tcPr>
          <w:p w:rsidR="00081CF9" w:rsidRPr="0076185F" w:rsidRDefault="00081CF9" w:rsidP="00BF06AC">
            <w:pPr>
              <w:pStyle w:val="Texto"/>
              <w:spacing w:before="20" w:after="20" w:line="180" w:lineRule="exact"/>
              <w:ind w:firstLine="0"/>
              <w:rPr>
                <w:sz w:val="16"/>
              </w:rPr>
            </w:pPr>
            <w:r w:rsidRPr="0076185F">
              <w:rPr>
                <w:sz w:val="16"/>
              </w:rPr>
              <w:t>1.1.1.2</w:t>
            </w:r>
          </w:p>
        </w:tc>
        <w:tc>
          <w:tcPr>
            <w:tcW w:w="3579" w:type="dxa"/>
            <w:vAlign w:val="center"/>
          </w:tcPr>
          <w:p w:rsidR="00081CF9" w:rsidRPr="0076185F" w:rsidRDefault="00081CF9" w:rsidP="00BF06AC">
            <w:pPr>
              <w:pStyle w:val="Texto"/>
              <w:spacing w:before="20" w:after="20" w:line="180" w:lineRule="exact"/>
              <w:ind w:firstLine="0"/>
              <w:rPr>
                <w:sz w:val="16"/>
              </w:rPr>
            </w:pPr>
            <w:r w:rsidRPr="0076185F">
              <w:rPr>
                <w:sz w:val="16"/>
              </w:rPr>
              <w:t xml:space="preserve">Bancos/Tesorería </w:t>
            </w:r>
          </w:p>
        </w:tc>
        <w:tc>
          <w:tcPr>
            <w:tcW w:w="764" w:type="dxa"/>
            <w:vAlign w:val="center"/>
          </w:tcPr>
          <w:p w:rsidR="00081CF9" w:rsidRPr="0076185F" w:rsidRDefault="00081CF9" w:rsidP="00BF06AC">
            <w:pPr>
              <w:pStyle w:val="Texto"/>
              <w:spacing w:before="20" w:after="20" w:line="180" w:lineRule="exact"/>
              <w:ind w:firstLine="0"/>
              <w:rPr>
                <w:sz w:val="16"/>
              </w:rPr>
            </w:pPr>
          </w:p>
        </w:tc>
        <w:tc>
          <w:tcPr>
            <w:tcW w:w="3606" w:type="dxa"/>
            <w:vAlign w:val="center"/>
          </w:tcPr>
          <w:p w:rsidR="00081CF9" w:rsidRPr="0076185F" w:rsidRDefault="00081CF9" w:rsidP="00BF06AC">
            <w:pPr>
              <w:pStyle w:val="Texto"/>
              <w:spacing w:before="20" w:after="20" w:line="180" w:lineRule="exact"/>
              <w:ind w:firstLine="0"/>
              <w:rPr>
                <w:sz w:val="16"/>
              </w:rPr>
            </w:pPr>
          </w:p>
        </w:tc>
      </w:tr>
      <w:tr w:rsidR="00081CF9" w:rsidRPr="0076185F" w:rsidTr="00081CF9">
        <w:trPr>
          <w:trHeight w:val="20"/>
        </w:trPr>
        <w:tc>
          <w:tcPr>
            <w:tcW w:w="763" w:type="dxa"/>
            <w:vAlign w:val="center"/>
          </w:tcPr>
          <w:p w:rsidR="00081CF9" w:rsidRPr="0076185F" w:rsidRDefault="00081CF9" w:rsidP="00BF06AC">
            <w:pPr>
              <w:pStyle w:val="Texto"/>
              <w:spacing w:before="20" w:after="20" w:line="180" w:lineRule="exact"/>
              <w:ind w:firstLine="0"/>
              <w:rPr>
                <w:sz w:val="16"/>
              </w:rPr>
            </w:pPr>
          </w:p>
        </w:tc>
        <w:tc>
          <w:tcPr>
            <w:tcW w:w="3579" w:type="dxa"/>
            <w:vAlign w:val="center"/>
          </w:tcPr>
          <w:p w:rsidR="00081CF9" w:rsidRPr="0076185F" w:rsidRDefault="00081CF9" w:rsidP="00BF06AC">
            <w:pPr>
              <w:pStyle w:val="Texto"/>
              <w:spacing w:before="20" w:after="20" w:line="180" w:lineRule="exact"/>
              <w:ind w:firstLine="0"/>
              <w:rPr>
                <w:sz w:val="16"/>
              </w:rPr>
            </w:pPr>
          </w:p>
        </w:tc>
        <w:tc>
          <w:tcPr>
            <w:tcW w:w="764" w:type="dxa"/>
            <w:vAlign w:val="center"/>
          </w:tcPr>
          <w:p w:rsidR="00081CF9" w:rsidRPr="0076185F" w:rsidRDefault="00081CF9" w:rsidP="00BF06AC">
            <w:pPr>
              <w:pStyle w:val="Texto"/>
              <w:spacing w:before="20" w:after="20" w:line="180" w:lineRule="exact"/>
              <w:ind w:firstLine="0"/>
              <w:rPr>
                <w:color w:val="000000"/>
                <w:sz w:val="16"/>
              </w:rPr>
            </w:pPr>
            <w:r w:rsidRPr="0076185F">
              <w:rPr>
                <w:color w:val="000000"/>
                <w:sz w:val="16"/>
              </w:rPr>
              <w:t>1.1.2.9</w:t>
            </w:r>
          </w:p>
        </w:tc>
        <w:tc>
          <w:tcPr>
            <w:tcW w:w="3606" w:type="dxa"/>
            <w:vAlign w:val="center"/>
          </w:tcPr>
          <w:p w:rsidR="00081CF9" w:rsidRPr="0076185F" w:rsidRDefault="00081CF9" w:rsidP="00BF06AC">
            <w:pPr>
              <w:pStyle w:val="Texto"/>
              <w:spacing w:before="20" w:after="20" w:line="180" w:lineRule="exact"/>
              <w:ind w:firstLine="0"/>
              <w:rPr>
                <w:color w:val="000000"/>
                <w:sz w:val="16"/>
              </w:rPr>
            </w:pPr>
            <w:r w:rsidRPr="0076185F">
              <w:rPr>
                <w:color w:val="000000"/>
                <w:sz w:val="16"/>
              </w:rPr>
              <w:t>Otros Derechos a Recibir Efectivo o Equivalentes a Corto Plazo</w:t>
            </w:r>
          </w:p>
        </w:tc>
      </w:tr>
      <w:tr w:rsidR="00081CF9" w:rsidRPr="0076185F" w:rsidTr="00081CF9">
        <w:trPr>
          <w:trHeight w:val="20"/>
        </w:trPr>
        <w:tc>
          <w:tcPr>
            <w:tcW w:w="763" w:type="dxa"/>
            <w:vAlign w:val="center"/>
          </w:tcPr>
          <w:p w:rsidR="00081CF9" w:rsidRPr="0076185F" w:rsidRDefault="00081CF9" w:rsidP="00BF06AC">
            <w:pPr>
              <w:pStyle w:val="Texto"/>
              <w:spacing w:before="20" w:after="20" w:line="180" w:lineRule="exact"/>
              <w:ind w:firstLine="0"/>
              <w:rPr>
                <w:sz w:val="16"/>
              </w:rPr>
            </w:pPr>
          </w:p>
        </w:tc>
        <w:tc>
          <w:tcPr>
            <w:tcW w:w="3579" w:type="dxa"/>
            <w:vAlign w:val="center"/>
          </w:tcPr>
          <w:p w:rsidR="00081CF9" w:rsidRPr="0076185F" w:rsidRDefault="00081CF9" w:rsidP="00BF06AC">
            <w:pPr>
              <w:pStyle w:val="Texto"/>
              <w:spacing w:before="20" w:after="20" w:line="180" w:lineRule="exact"/>
              <w:ind w:firstLine="0"/>
              <w:rPr>
                <w:sz w:val="16"/>
              </w:rPr>
            </w:pPr>
          </w:p>
        </w:tc>
        <w:tc>
          <w:tcPr>
            <w:tcW w:w="764" w:type="dxa"/>
            <w:vAlign w:val="center"/>
          </w:tcPr>
          <w:p w:rsidR="00081CF9" w:rsidRPr="0076185F" w:rsidRDefault="00081CF9" w:rsidP="00BF06AC">
            <w:pPr>
              <w:pStyle w:val="Texto"/>
              <w:spacing w:before="20" w:after="20" w:line="180" w:lineRule="exact"/>
              <w:ind w:firstLine="0"/>
              <w:rPr>
                <w:color w:val="000000"/>
                <w:sz w:val="16"/>
              </w:rPr>
            </w:pPr>
            <w:r w:rsidRPr="0076185F">
              <w:rPr>
                <w:color w:val="000000"/>
                <w:sz w:val="16"/>
              </w:rPr>
              <w:t>4.3.9.9</w:t>
            </w:r>
          </w:p>
        </w:tc>
        <w:tc>
          <w:tcPr>
            <w:tcW w:w="3606" w:type="dxa"/>
            <w:vAlign w:val="center"/>
          </w:tcPr>
          <w:p w:rsidR="00081CF9" w:rsidRPr="0076185F" w:rsidRDefault="00081CF9" w:rsidP="00BF06AC">
            <w:pPr>
              <w:pStyle w:val="Texto"/>
              <w:spacing w:before="20" w:after="20" w:line="180" w:lineRule="exact"/>
              <w:ind w:firstLine="0"/>
              <w:rPr>
                <w:color w:val="000000"/>
                <w:sz w:val="16"/>
              </w:rPr>
            </w:pPr>
            <w:r w:rsidRPr="0076185F">
              <w:rPr>
                <w:color w:val="000000"/>
                <w:sz w:val="16"/>
              </w:rPr>
              <w:t xml:space="preserve">Otros Ingresos y Beneficios Varios </w:t>
            </w:r>
          </w:p>
        </w:tc>
      </w:tr>
    </w:tbl>
    <w:p w:rsidR="00081CF9" w:rsidRPr="0076185F" w:rsidRDefault="00081CF9" w:rsidP="00081CF9">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BF06AC">
      <w:pPr>
        <w:pStyle w:val="Texto"/>
        <w:spacing w:after="0" w:line="200" w:lineRule="exact"/>
        <w:ind w:left="1151" w:hanging="862"/>
      </w:pPr>
    </w:p>
    <w:p w:rsidR="00912CB1" w:rsidRPr="0076185F" w:rsidRDefault="00BF06AC" w:rsidP="00912CB1">
      <w:pPr>
        <w:pStyle w:val="Texto"/>
        <w:ind w:left="1152" w:hanging="864"/>
        <w:rPr>
          <w:b/>
        </w:rPr>
      </w:pPr>
      <w:r w:rsidRPr="0076185F">
        <w:rPr>
          <w:b/>
        </w:rPr>
        <w:t>VI.</w:t>
      </w:r>
      <w:r w:rsidR="00E53E16" w:rsidRPr="0076185F">
        <w:rPr>
          <w:b/>
        </w:rPr>
        <w:t>5</w:t>
      </w:r>
      <w:r w:rsidR="00912CB1" w:rsidRPr="0076185F">
        <w:rPr>
          <w:b/>
        </w:rPr>
        <w:tab/>
        <w:t>Inversiones Financieras</w:t>
      </w:r>
    </w:p>
    <w:p w:rsidR="00BF06AC" w:rsidRPr="0076185F" w:rsidRDefault="00BF06AC" w:rsidP="00BF06AC">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BF06AC" w:rsidRPr="0076185F" w:rsidRDefault="00BF06AC" w:rsidP="00BF06AC">
      <w:pPr>
        <w:pStyle w:val="Texto"/>
        <w:ind w:left="1152" w:hanging="864"/>
        <w:rPr>
          <w:b/>
        </w:rPr>
      </w:pPr>
      <w:r w:rsidRPr="0076185F">
        <w:rPr>
          <w:b/>
        </w:rPr>
        <w:t>VI.5.1</w:t>
      </w:r>
      <w:r w:rsidRPr="0076185F">
        <w:rPr>
          <w:b/>
        </w:rPr>
        <w:tab/>
        <w:t>Inversiones</w:t>
      </w:r>
    </w:p>
    <w:p w:rsidR="00BF06AC" w:rsidRPr="0076185F" w:rsidRDefault="00BF06AC" w:rsidP="00BF06AC">
      <w:pPr>
        <w:pStyle w:val="texto0"/>
        <w:spacing w:after="6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BF06AC" w:rsidRPr="0076185F" w:rsidRDefault="00BF06AC" w:rsidP="00BF06AC">
      <w:pPr>
        <w:pStyle w:val="Texto"/>
        <w:ind w:left="1152" w:hanging="864"/>
      </w:pPr>
      <w:r w:rsidRPr="0076185F">
        <w:t>VI.5.1.1</w:t>
      </w:r>
      <w:r w:rsidRPr="0076185F">
        <w:tab/>
        <w:t>Registro del devengado y el pago por la contratación o incremento de Inversiones financieras.</w:t>
      </w:r>
    </w:p>
    <w:p w:rsidR="00BF06AC" w:rsidRPr="0076185F" w:rsidRDefault="00BF06AC" w:rsidP="00BF06AC">
      <w:pPr>
        <w:pStyle w:val="Texto"/>
      </w:pPr>
      <w:r w:rsidRPr="0076185F">
        <w:t>Documento Fuente del Asiento: Estado de cuenta, transferencia bancaria</w:t>
      </w:r>
      <w:r w:rsidRPr="0076185F">
        <w:rPr>
          <w:szCs w:val="18"/>
        </w:rPr>
        <w:t>,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6"/>
        <w:gridCol w:w="3417"/>
        <w:gridCol w:w="751"/>
        <w:gridCol w:w="3628"/>
      </w:tblGrid>
      <w:tr w:rsidR="00BF06AC" w:rsidRPr="0076185F" w:rsidTr="005E1E9B">
        <w:trPr>
          <w:trHeight w:val="20"/>
          <w:tblHeader/>
        </w:trPr>
        <w:tc>
          <w:tcPr>
            <w:tcW w:w="4333" w:type="dxa"/>
            <w:gridSpan w:val="2"/>
            <w:shd w:val="clear" w:color="auto" w:fill="D9D9D9"/>
            <w:vAlign w:val="center"/>
          </w:tcPr>
          <w:p w:rsidR="00BF06AC" w:rsidRPr="0076185F" w:rsidRDefault="00BF06AC" w:rsidP="00BF06AC">
            <w:pPr>
              <w:pStyle w:val="Texto"/>
              <w:spacing w:before="20" w:after="20" w:line="200" w:lineRule="exact"/>
              <w:ind w:firstLine="0"/>
              <w:jc w:val="center"/>
              <w:rPr>
                <w:b/>
                <w:sz w:val="16"/>
              </w:rPr>
            </w:pPr>
            <w:r w:rsidRPr="0076185F">
              <w:rPr>
                <w:b/>
                <w:sz w:val="16"/>
              </w:rPr>
              <w:t>Cargo</w:t>
            </w:r>
          </w:p>
        </w:tc>
        <w:tc>
          <w:tcPr>
            <w:tcW w:w="4379" w:type="dxa"/>
            <w:gridSpan w:val="2"/>
            <w:shd w:val="clear" w:color="auto" w:fill="D9D9D9"/>
            <w:vAlign w:val="center"/>
          </w:tcPr>
          <w:p w:rsidR="00BF06AC" w:rsidRPr="0076185F" w:rsidRDefault="00BF06AC" w:rsidP="00BF06AC">
            <w:pPr>
              <w:pStyle w:val="Texto"/>
              <w:spacing w:before="20" w:after="20" w:line="200" w:lineRule="exact"/>
              <w:ind w:firstLine="0"/>
              <w:jc w:val="center"/>
              <w:rPr>
                <w:b/>
                <w:sz w:val="16"/>
              </w:rPr>
            </w:pPr>
            <w:r w:rsidRPr="0076185F">
              <w:rPr>
                <w:b/>
                <w:sz w:val="16"/>
              </w:rPr>
              <w:t>Abono</w:t>
            </w: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1.1.1.4</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 xml:space="preserve">Inversiones Temporales (Hasta 3 meses)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1.1.2.1</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Inversiones Financieras de Corto Plazo</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1.2.1.1</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 xml:space="preserve">Inversiones a Largo Plazo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1.2.1.1.1</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Depósitos a LP en Moneda Nacional</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1.2.1.1.2</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Depósitos a LP en Moneda Extranjera</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color w:val="000000"/>
                <w:sz w:val="16"/>
              </w:rPr>
            </w:pPr>
            <w:r w:rsidRPr="0076185F">
              <w:rPr>
                <w:color w:val="000000"/>
                <w:sz w:val="16"/>
              </w:rPr>
              <w:t>1.2.1.2</w:t>
            </w:r>
          </w:p>
        </w:tc>
        <w:tc>
          <w:tcPr>
            <w:tcW w:w="3417" w:type="dxa"/>
            <w:vAlign w:val="center"/>
          </w:tcPr>
          <w:p w:rsidR="00BF06AC" w:rsidRPr="0076185F" w:rsidRDefault="00BF06AC" w:rsidP="00BF06AC">
            <w:pPr>
              <w:pStyle w:val="Texto"/>
              <w:spacing w:before="20" w:after="20" w:line="180" w:lineRule="exact"/>
              <w:ind w:firstLine="0"/>
              <w:rPr>
                <w:color w:val="000000"/>
                <w:sz w:val="16"/>
              </w:rPr>
            </w:pPr>
            <w:r w:rsidRPr="0076185F">
              <w:rPr>
                <w:color w:val="000000"/>
                <w:sz w:val="16"/>
              </w:rPr>
              <w:t xml:space="preserve">Títulos y Valores a Largo Plazo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1.2.1.2.1</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 xml:space="preserve">Bonos a LP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1.2.1.2.2</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 xml:space="preserve">Valores Representativos de Deuda a LP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1.2.1.2.3</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 xml:space="preserve">Obligaciones Negociables a LP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r w:rsidRPr="0076185F">
              <w:rPr>
                <w:sz w:val="16"/>
              </w:rPr>
              <w:t>1.2.1.2.9</w:t>
            </w:r>
          </w:p>
        </w:tc>
        <w:tc>
          <w:tcPr>
            <w:tcW w:w="3417" w:type="dxa"/>
            <w:vAlign w:val="center"/>
          </w:tcPr>
          <w:p w:rsidR="00BF06AC" w:rsidRPr="0076185F" w:rsidRDefault="00BF06AC" w:rsidP="00BF06AC">
            <w:pPr>
              <w:pStyle w:val="Texto"/>
              <w:spacing w:before="20" w:after="20" w:line="180" w:lineRule="exact"/>
              <w:ind w:firstLine="0"/>
              <w:rPr>
                <w:sz w:val="16"/>
              </w:rPr>
            </w:pPr>
            <w:r w:rsidRPr="0076185F">
              <w:rPr>
                <w:sz w:val="16"/>
              </w:rPr>
              <w:t xml:space="preserve">Otros Valores a LP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color w:val="000000"/>
                <w:sz w:val="16"/>
              </w:rPr>
            </w:pPr>
          </w:p>
        </w:tc>
        <w:tc>
          <w:tcPr>
            <w:tcW w:w="3417" w:type="dxa"/>
            <w:vAlign w:val="center"/>
          </w:tcPr>
          <w:p w:rsidR="00BF06AC" w:rsidRPr="0076185F" w:rsidRDefault="00BF06AC" w:rsidP="00BF06AC">
            <w:pPr>
              <w:pStyle w:val="Texto"/>
              <w:spacing w:before="20" w:after="20" w:line="180" w:lineRule="exact"/>
              <w:ind w:firstLine="0"/>
              <w:rPr>
                <w:color w:val="000000"/>
                <w:sz w:val="16"/>
              </w:rPr>
            </w:pPr>
          </w:p>
        </w:tc>
        <w:tc>
          <w:tcPr>
            <w:tcW w:w="751" w:type="dxa"/>
            <w:vAlign w:val="center"/>
          </w:tcPr>
          <w:p w:rsidR="00BF06AC" w:rsidRPr="0076185F" w:rsidRDefault="00BF06AC" w:rsidP="00BF06AC">
            <w:pPr>
              <w:pStyle w:val="Texto"/>
              <w:spacing w:before="20" w:after="20" w:line="180" w:lineRule="exact"/>
              <w:ind w:firstLine="0"/>
              <w:rPr>
                <w:color w:val="000000"/>
                <w:sz w:val="16"/>
              </w:rPr>
            </w:pPr>
            <w:r w:rsidRPr="0076185F">
              <w:rPr>
                <w:color w:val="000000"/>
                <w:sz w:val="16"/>
              </w:rPr>
              <w:t>2.1.1.9</w:t>
            </w:r>
          </w:p>
        </w:tc>
        <w:tc>
          <w:tcPr>
            <w:tcW w:w="3628" w:type="dxa"/>
            <w:vAlign w:val="center"/>
          </w:tcPr>
          <w:p w:rsidR="00BF06AC" w:rsidRPr="0076185F" w:rsidRDefault="00BF06AC" w:rsidP="00BF06AC">
            <w:pPr>
              <w:pStyle w:val="Texto"/>
              <w:spacing w:before="20" w:after="20" w:line="180" w:lineRule="exact"/>
              <w:ind w:firstLine="0"/>
              <w:rPr>
                <w:color w:val="000000"/>
                <w:sz w:val="16"/>
              </w:rPr>
            </w:pPr>
            <w:r w:rsidRPr="0076185F">
              <w:rPr>
                <w:color w:val="000000"/>
                <w:sz w:val="16"/>
              </w:rPr>
              <w:t xml:space="preserve">Otras Cuentas por Pagar a Corto Plazo </w:t>
            </w: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color w:val="000000"/>
                <w:sz w:val="16"/>
              </w:rPr>
            </w:pPr>
            <w:r w:rsidRPr="0076185F">
              <w:rPr>
                <w:color w:val="000000"/>
                <w:sz w:val="16"/>
              </w:rPr>
              <w:t>2.1.1.9</w:t>
            </w:r>
          </w:p>
        </w:tc>
        <w:tc>
          <w:tcPr>
            <w:tcW w:w="3417" w:type="dxa"/>
            <w:vAlign w:val="center"/>
          </w:tcPr>
          <w:p w:rsidR="00BF06AC" w:rsidRPr="0076185F" w:rsidRDefault="00BF06AC" w:rsidP="00BF06AC">
            <w:pPr>
              <w:pStyle w:val="Texto"/>
              <w:spacing w:before="20" w:after="20" w:line="180" w:lineRule="exact"/>
              <w:ind w:firstLine="0"/>
              <w:rPr>
                <w:color w:val="000000"/>
                <w:sz w:val="16"/>
              </w:rPr>
            </w:pPr>
            <w:r w:rsidRPr="0076185F">
              <w:rPr>
                <w:color w:val="000000"/>
                <w:sz w:val="16"/>
              </w:rPr>
              <w:t xml:space="preserve">Otras Cuentas por Pagar a Corto Plazo </w:t>
            </w:r>
          </w:p>
        </w:tc>
        <w:tc>
          <w:tcPr>
            <w:tcW w:w="751" w:type="dxa"/>
            <w:vAlign w:val="center"/>
          </w:tcPr>
          <w:p w:rsidR="00BF06AC" w:rsidRPr="0076185F" w:rsidRDefault="00BF06AC" w:rsidP="00BF06AC">
            <w:pPr>
              <w:pStyle w:val="Texto"/>
              <w:spacing w:before="20" w:after="20" w:line="180" w:lineRule="exact"/>
              <w:ind w:firstLine="0"/>
              <w:rPr>
                <w:sz w:val="16"/>
              </w:rPr>
            </w:pPr>
          </w:p>
        </w:tc>
        <w:tc>
          <w:tcPr>
            <w:tcW w:w="3628" w:type="dxa"/>
            <w:vAlign w:val="center"/>
          </w:tcPr>
          <w:p w:rsidR="00BF06AC" w:rsidRPr="0076185F" w:rsidRDefault="00BF06AC" w:rsidP="00BF06AC">
            <w:pPr>
              <w:pStyle w:val="Texto"/>
              <w:spacing w:before="20" w:after="20" w:line="180" w:lineRule="exact"/>
              <w:ind w:firstLine="0"/>
              <w:rPr>
                <w:sz w:val="16"/>
              </w:rPr>
            </w:pPr>
          </w:p>
        </w:tc>
      </w:tr>
      <w:tr w:rsidR="00BF06AC" w:rsidRPr="0076185F" w:rsidTr="005E1E9B">
        <w:trPr>
          <w:trHeight w:val="20"/>
        </w:trPr>
        <w:tc>
          <w:tcPr>
            <w:tcW w:w="916" w:type="dxa"/>
            <w:vAlign w:val="center"/>
          </w:tcPr>
          <w:p w:rsidR="00BF06AC" w:rsidRPr="0076185F" w:rsidRDefault="00BF06AC" w:rsidP="00BF06AC">
            <w:pPr>
              <w:pStyle w:val="Texto"/>
              <w:spacing w:before="20" w:after="20" w:line="180" w:lineRule="exact"/>
              <w:ind w:firstLine="0"/>
              <w:rPr>
                <w:sz w:val="16"/>
              </w:rPr>
            </w:pPr>
          </w:p>
        </w:tc>
        <w:tc>
          <w:tcPr>
            <w:tcW w:w="3417" w:type="dxa"/>
            <w:vAlign w:val="center"/>
          </w:tcPr>
          <w:p w:rsidR="00BF06AC" w:rsidRPr="0076185F" w:rsidRDefault="00BF06AC" w:rsidP="00BF06AC">
            <w:pPr>
              <w:pStyle w:val="Texto"/>
              <w:spacing w:before="20" w:after="20" w:line="180" w:lineRule="exact"/>
              <w:ind w:firstLine="0"/>
              <w:rPr>
                <w:sz w:val="16"/>
              </w:rPr>
            </w:pPr>
          </w:p>
        </w:tc>
        <w:tc>
          <w:tcPr>
            <w:tcW w:w="751" w:type="dxa"/>
            <w:vAlign w:val="center"/>
          </w:tcPr>
          <w:p w:rsidR="00BF06AC" w:rsidRPr="0076185F" w:rsidRDefault="00BF06AC" w:rsidP="00BF06AC">
            <w:pPr>
              <w:pStyle w:val="Texto"/>
              <w:spacing w:before="20" w:after="20" w:line="180" w:lineRule="exact"/>
              <w:ind w:firstLine="0"/>
              <w:rPr>
                <w:sz w:val="16"/>
              </w:rPr>
            </w:pPr>
            <w:r w:rsidRPr="0076185F">
              <w:rPr>
                <w:sz w:val="16"/>
              </w:rPr>
              <w:t>1.1.1.2</w:t>
            </w:r>
          </w:p>
        </w:tc>
        <w:tc>
          <w:tcPr>
            <w:tcW w:w="3628" w:type="dxa"/>
            <w:vAlign w:val="center"/>
          </w:tcPr>
          <w:p w:rsidR="00BF06AC" w:rsidRPr="0076185F" w:rsidRDefault="00BF06AC" w:rsidP="00BF06AC">
            <w:pPr>
              <w:pStyle w:val="Texto"/>
              <w:spacing w:before="20" w:after="20" w:line="180" w:lineRule="exact"/>
              <w:ind w:firstLine="0"/>
              <w:rPr>
                <w:sz w:val="16"/>
              </w:rPr>
            </w:pPr>
            <w:r w:rsidRPr="0076185F">
              <w:rPr>
                <w:sz w:val="16"/>
              </w:rPr>
              <w:t xml:space="preserve">Bancos/Tesorería </w:t>
            </w:r>
          </w:p>
        </w:tc>
      </w:tr>
    </w:tbl>
    <w:p w:rsidR="00BF06AC" w:rsidRPr="0076185F" w:rsidRDefault="00BF06AC" w:rsidP="00BF06AC">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BF06AC" w:rsidRPr="0076185F" w:rsidRDefault="00BF06AC" w:rsidP="00BF06AC">
      <w:pPr>
        <w:pStyle w:val="Texto"/>
      </w:pPr>
    </w:p>
    <w:p w:rsidR="00BF06AC" w:rsidRPr="0076185F" w:rsidRDefault="00BF06AC" w:rsidP="00BF06AC">
      <w:pPr>
        <w:pStyle w:val="Texto"/>
        <w:ind w:left="1152" w:hanging="864"/>
      </w:pPr>
      <w:r w:rsidRPr="0076185F">
        <w:lastRenderedPageBreak/>
        <w:t>VI.5.1.2</w:t>
      </w:r>
      <w:r w:rsidRPr="0076185F">
        <w:tab/>
        <w:t>Registro del cobro derivado de la recuperación de recursos al vencimiento de las inversiones financieras y sus intereses.</w:t>
      </w:r>
    </w:p>
    <w:p w:rsidR="00BF06AC" w:rsidRPr="0076185F" w:rsidRDefault="00BF06AC" w:rsidP="00BF06AC">
      <w:pPr>
        <w:pStyle w:val="Texto"/>
      </w:pPr>
      <w:r w:rsidRPr="0076185F">
        <w:t>Documento Fuente del Asiento: Estado de cuenta, transferencia bancaria</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4"/>
        <w:gridCol w:w="893"/>
        <w:gridCol w:w="3476"/>
      </w:tblGrid>
      <w:tr w:rsidR="00BF06AC" w:rsidRPr="0076185F" w:rsidTr="005E1E9B">
        <w:trPr>
          <w:trHeight w:val="20"/>
        </w:trPr>
        <w:tc>
          <w:tcPr>
            <w:tcW w:w="4343" w:type="dxa"/>
            <w:gridSpan w:val="2"/>
            <w:shd w:val="clear" w:color="auto" w:fill="D9D9D9"/>
            <w:vAlign w:val="center"/>
          </w:tcPr>
          <w:p w:rsidR="00BF06AC" w:rsidRPr="0076185F" w:rsidRDefault="00BF06AC" w:rsidP="009578F1">
            <w:pPr>
              <w:pStyle w:val="Texto"/>
              <w:spacing w:before="20" w:after="20" w:line="220" w:lineRule="exact"/>
              <w:ind w:firstLine="0"/>
              <w:jc w:val="center"/>
              <w:rPr>
                <w:b/>
                <w:sz w:val="16"/>
              </w:rPr>
            </w:pPr>
            <w:r w:rsidRPr="0076185F">
              <w:rPr>
                <w:b/>
                <w:sz w:val="16"/>
              </w:rPr>
              <w:t>Cargo</w:t>
            </w:r>
          </w:p>
        </w:tc>
        <w:tc>
          <w:tcPr>
            <w:tcW w:w="4369" w:type="dxa"/>
            <w:gridSpan w:val="2"/>
            <w:shd w:val="clear" w:color="auto" w:fill="D9D9D9"/>
            <w:vAlign w:val="center"/>
          </w:tcPr>
          <w:p w:rsidR="00BF06AC" w:rsidRPr="0076185F" w:rsidRDefault="00BF06AC" w:rsidP="009578F1">
            <w:pPr>
              <w:pStyle w:val="Texto"/>
              <w:spacing w:before="20" w:after="20" w:line="220" w:lineRule="exact"/>
              <w:ind w:firstLine="0"/>
              <w:jc w:val="center"/>
              <w:rPr>
                <w:b/>
                <w:sz w:val="16"/>
              </w:rPr>
            </w:pPr>
            <w:r w:rsidRPr="0076185F">
              <w:rPr>
                <w:b/>
                <w:sz w:val="16"/>
              </w:rPr>
              <w:t>Abono</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r w:rsidRPr="0076185F">
              <w:rPr>
                <w:sz w:val="16"/>
              </w:rPr>
              <w:t>1.1.1.2</w:t>
            </w:r>
          </w:p>
        </w:tc>
        <w:tc>
          <w:tcPr>
            <w:tcW w:w="3594" w:type="dxa"/>
            <w:vAlign w:val="center"/>
          </w:tcPr>
          <w:p w:rsidR="00BF06AC" w:rsidRPr="0076185F" w:rsidRDefault="009578F1" w:rsidP="009578F1">
            <w:pPr>
              <w:pStyle w:val="Texto"/>
              <w:spacing w:before="20" w:after="20" w:line="220" w:lineRule="exact"/>
              <w:ind w:firstLine="0"/>
              <w:rPr>
                <w:sz w:val="16"/>
              </w:rPr>
            </w:pPr>
            <w:r w:rsidRPr="0076185F">
              <w:rPr>
                <w:sz w:val="16"/>
              </w:rPr>
              <w:t>Bancos/Tesorería</w:t>
            </w:r>
          </w:p>
        </w:tc>
        <w:tc>
          <w:tcPr>
            <w:tcW w:w="893" w:type="dxa"/>
            <w:vAlign w:val="center"/>
          </w:tcPr>
          <w:p w:rsidR="00BF06AC" w:rsidRPr="0076185F" w:rsidRDefault="00BF06AC" w:rsidP="009578F1">
            <w:pPr>
              <w:pStyle w:val="Texto"/>
              <w:spacing w:before="20" w:after="20" w:line="220" w:lineRule="exact"/>
              <w:ind w:firstLine="0"/>
              <w:rPr>
                <w:sz w:val="16"/>
              </w:rPr>
            </w:pPr>
          </w:p>
        </w:tc>
        <w:tc>
          <w:tcPr>
            <w:tcW w:w="3476" w:type="dxa"/>
            <w:vAlign w:val="center"/>
          </w:tcPr>
          <w:p w:rsidR="00BF06AC" w:rsidRPr="0076185F" w:rsidRDefault="00BF06AC" w:rsidP="009578F1">
            <w:pPr>
              <w:pStyle w:val="Texto"/>
              <w:spacing w:before="20" w:after="20" w:line="220" w:lineRule="exact"/>
              <w:ind w:firstLine="0"/>
              <w:rPr>
                <w:sz w:val="16"/>
              </w:rPr>
            </w:pP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1.1.1.4</w:t>
            </w:r>
          </w:p>
        </w:tc>
        <w:tc>
          <w:tcPr>
            <w:tcW w:w="3476" w:type="dxa"/>
            <w:vAlign w:val="center"/>
          </w:tcPr>
          <w:p w:rsidR="00BF06AC" w:rsidRPr="0076185F" w:rsidRDefault="00BF06AC" w:rsidP="009578F1">
            <w:pPr>
              <w:pStyle w:val="Texto"/>
              <w:spacing w:before="20" w:after="20" w:line="220" w:lineRule="exact"/>
              <w:ind w:firstLine="0"/>
              <w:rPr>
                <w:sz w:val="16"/>
              </w:rPr>
            </w:pPr>
            <w:r w:rsidRPr="0076185F">
              <w:rPr>
                <w:sz w:val="16"/>
              </w:rPr>
              <w:t>Inversi</w:t>
            </w:r>
            <w:r w:rsidR="009578F1" w:rsidRPr="0076185F">
              <w:rPr>
                <w:sz w:val="16"/>
              </w:rPr>
              <w:t>ones Temporales (Hasta 3 meses)</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1.1.2.1</w:t>
            </w:r>
          </w:p>
        </w:tc>
        <w:tc>
          <w:tcPr>
            <w:tcW w:w="3476" w:type="dxa"/>
            <w:vAlign w:val="center"/>
          </w:tcPr>
          <w:p w:rsidR="00BF06AC" w:rsidRPr="0076185F" w:rsidRDefault="00BF06AC" w:rsidP="009578F1">
            <w:pPr>
              <w:pStyle w:val="Texto"/>
              <w:spacing w:before="20" w:after="20" w:line="220" w:lineRule="exact"/>
              <w:ind w:firstLine="0"/>
              <w:rPr>
                <w:sz w:val="16"/>
              </w:rPr>
            </w:pPr>
            <w:r w:rsidRPr="0076185F">
              <w:rPr>
                <w:sz w:val="16"/>
              </w:rPr>
              <w:t>Inversiones Financieras de Corto Plazo</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1.2.1.1</w:t>
            </w:r>
          </w:p>
        </w:tc>
        <w:tc>
          <w:tcPr>
            <w:tcW w:w="3476" w:type="dxa"/>
            <w:vAlign w:val="center"/>
          </w:tcPr>
          <w:p w:rsidR="00BF06AC" w:rsidRPr="0076185F" w:rsidRDefault="009578F1" w:rsidP="009578F1">
            <w:pPr>
              <w:pStyle w:val="Texto"/>
              <w:spacing w:before="20" w:after="20" w:line="220" w:lineRule="exact"/>
              <w:ind w:firstLine="0"/>
              <w:rPr>
                <w:sz w:val="16"/>
              </w:rPr>
            </w:pPr>
            <w:r w:rsidRPr="0076185F">
              <w:rPr>
                <w:sz w:val="16"/>
              </w:rPr>
              <w:t>Inversiones a Largo Plazo</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1.2.1.1.1</w:t>
            </w:r>
          </w:p>
        </w:tc>
        <w:tc>
          <w:tcPr>
            <w:tcW w:w="3476" w:type="dxa"/>
            <w:vAlign w:val="center"/>
          </w:tcPr>
          <w:p w:rsidR="00BF06AC" w:rsidRPr="0076185F" w:rsidRDefault="00BF06AC" w:rsidP="009578F1">
            <w:pPr>
              <w:pStyle w:val="Texto"/>
              <w:spacing w:before="20" w:after="20" w:line="220" w:lineRule="exact"/>
              <w:ind w:firstLine="0"/>
              <w:rPr>
                <w:sz w:val="16"/>
              </w:rPr>
            </w:pPr>
            <w:r w:rsidRPr="0076185F">
              <w:rPr>
                <w:sz w:val="16"/>
              </w:rPr>
              <w:t>Depósitos a LP en Moneda Nacional</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1.2.1.1.2</w:t>
            </w:r>
          </w:p>
        </w:tc>
        <w:tc>
          <w:tcPr>
            <w:tcW w:w="3476" w:type="dxa"/>
            <w:vAlign w:val="center"/>
          </w:tcPr>
          <w:p w:rsidR="00BF06AC" w:rsidRPr="0076185F" w:rsidRDefault="00BF06AC" w:rsidP="009578F1">
            <w:pPr>
              <w:pStyle w:val="Texto"/>
              <w:spacing w:before="20" w:after="20" w:line="220" w:lineRule="exact"/>
              <w:ind w:firstLine="0"/>
              <w:rPr>
                <w:sz w:val="16"/>
              </w:rPr>
            </w:pPr>
            <w:r w:rsidRPr="0076185F">
              <w:rPr>
                <w:sz w:val="16"/>
              </w:rPr>
              <w:t>Depósitos a LP en Moneda Ex</w:t>
            </w:r>
            <w:r w:rsidR="009578F1" w:rsidRPr="0076185F">
              <w:rPr>
                <w:sz w:val="16"/>
              </w:rPr>
              <w:t>tranjera</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color w:val="000000"/>
                <w:sz w:val="16"/>
              </w:rPr>
            </w:pPr>
            <w:r w:rsidRPr="0076185F">
              <w:rPr>
                <w:color w:val="000000"/>
                <w:sz w:val="16"/>
              </w:rPr>
              <w:t>1.2.1.2</w:t>
            </w:r>
          </w:p>
        </w:tc>
        <w:tc>
          <w:tcPr>
            <w:tcW w:w="3476" w:type="dxa"/>
            <w:vAlign w:val="center"/>
          </w:tcPr>
          <w:p w:rsidR="00BF06AC" w:rsidRPr="0076185F" w:rsidRDefault="009578F1" w:rsidP="009578F1">
            <w:pPr>
              <w:pStyle w:val="Texto"/>
              <w:spacing w:before="20" w:after="20" w:line="220" w:lineRule="exact"/>
              <w:ind w:firstLine="0"/>
              <w:rPr>
                <w:color w:val="000000"/>
                <w:sz w:val="16"/>
              </w:rPr>
            </w:pPr>
            <w:r w:rsidRPr="0076185F">
              <w:rPr>
                <w:color w:val="000000"/>
                <w:sz w:val="16"/>
              </w:rPr>
              <w:t>Títulos y Valores a Largo Plazo</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1.2.1.2.1</w:t>
            </w:r>
          </w:p>
        </w:tc>
        <w:tc>
          <w:tcPr>
            <w:tcW w:w="3476" w:type="dxa"/>
            <w:vAlign w:val="center"/>
          </w:tcPr>
          <w:p w:rsidR="00BF06AC" w:rsidRPr="0076185F" w:rsidRDefault="009578F1" w:rsidP="009578F1">
            <w:pPr>
              <w:pStyle w:val="Texto"/>
              <w:spacing w:before="20" w:after="20" w:line="220" w:lineRule="exact"/>
              <w:ind w:firstLine="0"/>
              <w:rPr>
                <w:sz w:val="16"/>
              </w:rPr>
            </w:pPr>
            <w:r w:rsidRPr="0076185F">
              <w:rPr>
                <w:sz w:val="16"/>
              </w:rPr>
              <w:t>Bonos a LP</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1.2.1.2.2</w:t>
            </w:r>
          </w:p>
        </w:tc>
        <w:tc>
          <w:tcPr>
            <w:tcW w:w="3476" w:type="dxa"/>
            <w:vAlign w:val="center"/>
          </w:tcPr>
          <w:p w:rsidR="00BF06AC" w:rsidRPr="0076185F" w:rsidRDefault="00BF06AC" w:rsidP="009578F1">
            <w:pPr>
              <w:pStyle w:val="Texto"/>
              <w:spacing w:before="20" w:after="20" w:line="220" w:lineRule="exact"/>
              <w:ind w:firstLine="0"/>
              <w:rPr>
                <w:sz w:val="16"/>
              </w:rPr>
            </w:pPr>
            <w:r w:rsidRPr="0076185F">
              <w:rPr>
                <w:sz w:val="16"/>
              </w:rPr>
              <w:t>Valore</w:t>
            </w:r>
            <w:r w:rsidR="009578F1" w:rsidRPr="0076185F">
              <w:rPr>
                <w:sz w:val="16"/>
              </w:rPr>
              <w:t>s Representativos de Deuda a LP</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1.2.1.2.3</w:t>
            </w:r>
          </w:p>
        </w:tc>
        <w:tc>
          <w:tcPr>
            <w:tcW w:w="3476" w:type="dxa"/>
            <w:vAlign w:val="center"/>
          </w:tcPr>
          <w:p w:rsidR="00BF06AC" w:rsidRPr="0076185F" w:rsidRDefault="009578F1" w:rsidP="009578F1">
            <w:pPr>
              <w:pStyle w:val="Texto"/>
              <w:spacing w:before="20" w:after="20" w:line="220" w:lineRule="exact"/>
              <w:ind w:firstLine="0"/>
              <w:rPr>
                <w:sz w:val="16"/>
              </w:rPr>
            </w:pPr>
            <w:r w:rsidRPr="0076185F">
              <w:rPr>
                <w:sz w:val="16"/>
              </w:rPr>
              <w:t>Obligaciones Negociables a LP</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sz w:val="16"/>
              </w:rPr>
            </w:pPr>
            <w:r w:rsidRPr="0076185F">
              <w:rPr>
                <w:sz w:val="16"/>
              </w:rPr>
              <w:t>1.2.1.2.9</w:t>
            </w:r>
          </w:p>
        </w:tc>
        <w:tc>
          <w:tcPr>
            <w:tcW w:w="3476" w:type="dxa"/>
            <w:vAlign w:val="center"/>
          </w:tcPr>
          <w:p w:rsidR="00BF06AC" w:rsidRPr="0076185F" w:rsidRDefault="009578F1" w:rsidP="009578F1">
            <w:pPr>
              <w:pStyle w:val="Texto"/>
              <w:spacing w:before="20" w:after="20" w:line="220" w:lineRule="exact"/>
              <w:ind w:firstLine="0"/>
              <w:rPr>
                <w:sz w:val="16"/>
              </w:rPr>
            </w:pPr>
            <w:r w:rsidRPr="0076185F">
              <w:rPr>
                <w:sz w:val="16"/>
              </w:rPr>
              <w:t>Otros Valores a LP</w:t>
            </w:r>
          </w:p>
        </w:tc>
      </w:tr>
      <w:tr w:rsidR="00BF06AC" w:rsidRPr="0076185F" w:rsidTr="005E1E9B">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893" w:type="dxa"/>
            <w:vAlign w:val="center"/>
          </w:tcPr>
          <w:p w:rsidR="00BF06AC" w:rsidRPr="0076185F" w:rsidRDefault="00BF06AC" w:rsidP="009578F1">
            <w:pPr>
              <w:pStyle w:val="Texto"/>
              <w:spacing w:before="20" w:after="20" w:line="220" w:lineRule="exact"/>
              <w:ind w:firstLine="0"/>
              <w:rPr>
                <w:color w:val="000000"/>
                <w:sz w:val="16"/>
              </w:rPr>
            </w:pPr>
            <w:r w:rsidRPr="0076185F">
              <w:rPr>
                <w:color w:val="000000"/>
                <w:sz w:val="16"/>
              </w:rPr>
              <w:t>4.3.1.1</w:t>
            </w:r>
          </w:p>
        </w:tc>
        <w:tc>
          <w:tcPr>
            <w:tcW w:w="3476" w:type="dxa"/>
            <w:vAlign w:val="center"/>
          </w:tcPr>
          <w:p w:rsidR="00BF06AC" w:rsidRPr="0076185F" w:rsidRDefault="00BF06AC" w:rsidP="009578F1">
            <w:pPr>
              <w:pStyle w:val="Texto"/>
              <w:spacing w:before="20" w:after="20" w:line="220" w:lineRule="exact"/>
              <w:ind w:firstLine="0"/>
              <w:rPr>
                <w:color w:val="000000"/>
                <w:sz w:val="16"/>
              </w:rPr>
            </w:pPr>
            <w:r w:rsidRPr="0076185F">
              <w:rPr>
                <w:color w:val="000000"/>
                <w:sz w:val="16"/>
              </w:rPr>
              <w:t>Intereses Ganados de Títulos, Valores y</w:t>
            </w:r>
            <w:r w:rsidR="009578F1" w:rsidRPr="0076185F">
              <w:rPr>
                <w:color w:val="000000"/>
                <w:sz w:val="16"/>
              </w:rPr>
              <w:t xml:space="preserve"> demás Instrumentos Financieros</w:t>
            </w:r>
          </w:p>
        </w:tc>
      </w:tr>
    </w:tbl>
    <w:p w:rsidR="00BF06AC" w:rsidRPr="0076185F" w:rsidRDefault="00BF06AC" w:rsidP="00BF06AC">
      <w:pPr>
        <w:pStyle w:val="Texto"/>
        <w:spacing w:after="0" w:line="180" w:lineRule="exact"/>
        <w:ind w:left="1080" w:hanging="792"/>
        <w:rPr>
          <w:sz w:val="14"/>
          <w:szCs w:val="14"/>
          <w:lang w:val="es-MX"/>
        </w:rPr>
      </w:pPr>
      <w:r w:rsidRPr="0076185F">
        <w:rPr>
          <w:sz w:val="14"/>
          <w:szCs w:val="14"/>
          <w:lang w:val="es-MX"/>
        </w:rPr>
        <w:t>Nota:</w:t>
      </w:r>
    </w:p>
    <w:p w:rsidR="00BF06AC" w:rsidRPr="0076185F" w:rsidRDefault="00BF06AC" w:rsidP="00BF06AC">
      <w:pPr>
        <w:pStyle w:val="Texto"/>
        <w:spacing w:after="0" w:line="180" w:lineRule="exact"/>
        <w:ind w:left="289" w:firstLine="0"/>
        <w:rPr>
          <w:sz w:val="14"/>
          <w:szCs w:val="14"/>
          <w:lang w:val="es-MX"/>
        </w:rPr>
      </w:pPr>
      <w:r w:rsidRPr="0076185F">
        <w:rPr>
          <w:sz w:val="14"/>
          <w:szCs w:val="14"/>
          <w:lang w:val="es-MX"/>
        </w:rPr>
        <w:t>Los Intereses Ganados de Títulos, Valores y demás Instrumentos Financieros, se regularizaran presupuestariamente de acuerdo a la legislación aplicable.</w:t>
      </w:r>
    </w:p>
    <w:p w:rsidR="00BF06AC" w:rsidRPr="0076185F" w:rsidRDefault="00BF06AC" w:rsidP="00BF06AC">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BF06AC" w:rsidRPr="0076185F" w:rsidRDefault="00BF06AC" w:rsidP="00910C3B">
      <w:pPr>
        <w:pStyle w:val="Texto"/>
        <w:spacing w:after="0"/>
        <w:ind w:firstLine="289"/>
        <w:rPr>
          <w:b/>
        </w:rPr>
      </w:pPr>
    </w:p>
    <w:p w:rsidR="00BF06AC" w:rsidRPr="0076185F" w:rsidRDefault="00BF06AC" w:rsidP="00BF06AC">
      <w:pPr>
        <w:pStyle w:val="Texto"/>
        <w:ind w:left="1152" w:hanging="864"/>
      </w:pPr>
      <w:r w:rsidRPr="0076185F">
        <w:t>VI.5.1.3</w:t>
      </w:r>
      <w:r w:rsidRPr="0076185F">
        <w:tab/>
        <w:t>Registro del cobro de los pasivos diferidos.</w:t>
      </w:r>
    </w:p>
    <w:p w:rsidR="00BF06AC" w:rsidRPr="0076185F" w:rsidRDefault="00BF06AC" w:rsidP="00BF06AC">
      <w:pPr>
        <w:pStyle w:val="Texto"/>
      </w:pPr>
      <w:r w:rsidRPr="0076185F">
        <w:t>Documento Fuente del Asiento: Estado de cuenta, transferencia bancaria</w:t>
      </w:r>
      <w:r w:rsidRPr="0076185F">
        <w:rPr>
          <w:szCs w:val="18"/>
        </w:rPr>
        <w:t xml:space="preserve"> o documento equivalente</w:t>
      </w:r>
      <w:r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3594"/>
        <w:gridCol w:w="750"/>
        <w:gridCol w:w="3619"/>
      </w:tblGrid>
      <w:tr w:rsidR="00BF06AC" w:rsidRPr="0076185F" w:rsidTr="00BF06AC">
        <w:trPr>
          <w:trHeight w:val="20"/>
        </w:trPr>
        <w:tc>
          <w:tcPr>
            <w:tcW w:w="4343" w:type="dxa"/>
            <w:gridSpan w:val="2"/>
            <w:shd w:val="clear" w:color="auto" w:fill="D9D9D9"/>
            <w:vAlign w:val="center"/>
          </w:tcPr>
          <w:p w:rsidR="00BF06AC" w:rsidRPr="0076185F" w:rsidRDefault="00BF06AC" w:rsidP="009578F1">
            <w:pPr>
              <w:pStyle w:val="Texto"/>
              <w:spacing w:before="20" w:after="20" w:line="220" w:lineRule="exact"/>
              <w:ind w:firstLine="0"/>
              <w:jc w:val="center"/>
              <w:rPr>
                <w:b/>
                <w:sz w:val="16"/>
              </w:rPr>
            </w:pPr>
            <w:r w:rsidRPr="0076185F">
              <w:rPr>
                <w:b/>
                <w:sz w:val="16"/>
              </w:rPr>
              <w:t>Cargo</w:t>
            </w:r>
          </w:p>
        </w:tc>
        <w:tc>
          <w:tcPr>
            <w:tcW w:w="4369" w:type="dxa"/>
            <w:gridSpan w:val="2"/>
            <w:shd w:val="clear" w:color="auto" w:fill="D9D9D9"/>
            <w:vAlign w:val="center"/>
          </w:tcPr>
          <w:p w:rsidR="00BF06AC" w:rsidRPr="0076185F" w:rsidRDefault="00BF06AC" w:rsidP="009578F1">
            <w:pPr>
              <w:pStyle w:val="Texto"/>
              <w:spacing w:before="20" w:after="20" w:line="220" w:lineRule="exact"/>
              <w:ind w:firstLine="0"/>
              <w:jc w:val="center"/>
              <w:rPr>
                <w:b/>
                <w:sz w:val="16"/>
              </w:rPr>
            </w:pPr>
            <w:r w:rsidRPr="0076185F">
              <w:rPr>
                <w:b/>
                <w:sz w:val="16"/>
              </w:rPr>
              <w:t>Abono</w:t>
            </w:r>
          </w:p>
        </w:tc>
      </w:tr>
      <w:tr w:rsidR="00BF06AC" w:rsidRPr="0076185F" w:rsidTr="00BF06AC">
        <w:trPr>
          <w:trHeight w:val="20"/>
        </w:trPr>
        <w:tc>
          <w:tcPr>
            <w:tcW w:w="749" w:type="dxa"/>
            <w:vAlign w:val="center"/>
          </w:tcPr>
          <w:p w:rsidR="00BF06AC" w:rsidRPr="0076185F" w:rsidRDefault="00BF06AC" w:rsidP="009578F1">
            <w:pPr>
              <w:pStyle w:val="Texto"/>
              <w:spacing w:before="20" w:after="20" w:line="220" w:lineRule="exact"/>
              <w:ind w:firstLine="0"/>
              <w:rPr>
                <w:sz w:val="16"/>
              </w:rPr>
            </w:pPr>
            <w:r w:rsidRPr="0076185F">
              <w:rPr>
                <w:sz w:val="16"/>
              </w:rPr>
              <w:t>1.1.1.2</w:t>
            </w:r>
          </w:p>
        </w:tc>
        <w:tc>
          <w:tcPr>
            <w:tcW w:w="3594" w:type="dxa"/>
            <w:vAlign w:val="center"/>
          </w:tcPr>
          <w:p w:rsidR="00BF06AC" w:rsidRPr="0076185F" w:rsidRDefault="009578F1" w:rsidP="009578F1">
            <w:pPr>
              <w:pStyle w:val="Texto"/>
              <w:spacing w:before="20" w:after="20" w:line="220" w:lineRule="exact"/>
              <w:ind w:firstLine="0"/>
              <w:rPr>
                <w:sz w:val="16"/>
              </w:rPr>
            </w:pPr>
            <w:r w:rsidRPr="0076185F">
              <w:rPr>
                <w:sz w:val="16"/>
              </w:rPr>
              <w:t>Bancos/Tesorería</w:t>
            </w:r>
          </w:p>
        </w:tc>
        <w:tc>
          <w:tcPr>
            <w:tcW w:w="750" w:type="dxa"/>
            <w:vAlign w:val="center"/>
          </w:tcPr>
          <w:p w:rsidR="00BF06AC" w:rsidRPr="0076185F" w:rsidRDefault="00BF06AC" w:rsidP="009578F1">
            <w:pPr>
              <w:pStyle w:val="Texto"/>
              <w:spacing w:before="20" w:after="20" w:line="220" w:lineRule="exact"/>
              <w:ind w:firstLine="0"/>
              <w:rPr>
                <w:sz w:val="16"/>
              </w:rPr>
            </w:pPr>
          </w:p>
        </w:tc>
        <w:tc>
          <w:tcPr>
            <w:tcW w:w="3619" w:type="dxa"/>
            <w:vAlign w:val="center"/>
          </w:tcPr>
          <w:p w:rsidR="00BF06AC" w:rsidRPr="0076185F" w:rsidRDefault="00BF06AC" w:rsidP="009578F1">
            <w:pPr>
              <w:pStyle w:val="Texto"/>
              <w:spacing w:before="20" w:after="20" w:line="220" w:lineRule="exact"/>
              <w:ind w:firstLine="0"/>
              <w:rPr>
                <w:sz w:val="16"/>
              </w:rPr>
            </w:pPr>
          </w:p>
        </w:tc>
      </w:tr>
      <w:tr w:rsidR="00BF06AC" w:rsidRPr="0076185F" w:rsidTr="00BF06AC">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750" w:type="dxa"/>
            <w:vAlign w:val="center"/>
          </w:tcPr>
          <w:p w:rsidR="00BF06AC" w:rsidRPr="0076185F" w:rsidRDefault="00BF06AC" w:rsidP="009578F1">
            <w:pPr>
              <w:pStyle w:val="Texto"/>
              <w:spacing w:before="20" w:after="20" w:line="220" w:lineRule="exact"/>
              <w:ind w:firstLine="0"/>
              <w:rPr>
                <w:sz w:val="16"/>
              </w:rPr>
            </w:pPr>
            <w:r w:rsidRPr="0076185F">
              <w:rPr>
                <w:sz w:val="16"/>
              </w:rPr>
              <w:t>2.1.5.1</w:t>
            </w:r>
          </w:p>
        </w:tc>
        <w:tc>
          <w:tcPr>
            <w:tcW w:w="3619" w:type="dxa"/>
            <w:vAlign w:val="center"/>
          </w:tcPr>
          <w:p w:rsidR="00BF06AC" w:rsidRPr="0076185F" w:rsidRDefault="00BF06AC" w:rsidP="009578F1">
            <w:pPr>
              <w:pStyle w:val="Texto"/>
              <w:spacing w:before="20" w:after="20" w:line="220" w:lineRule="exact"/>
              <w:ind w:firstLine="0"/>
              <w:rPr>
                <w:sz w:val="16"/>
              </w:rPr>
            </w:pPr>
            <w:r w:rsidRPr="0076185F">
              <w:rPr>
                <w:sz w:val="16"/>
              </w:rPr>
              <w:t>Ingresos Cobrad</w:t>
            </w:r>
            <w:r w:rsidR="009578F1" w:rsidRPr="0076185F">
              <w:rPr>
                <w:sz w:val="16"/>
              </w:rPr>
              <w:t>os por Adelantado a Corto Plazo</w:t>
            </w:r>
          </w:p>
        </w:tc>
      </w:tr>
      <w:tr w:rsidR="00BF06AC" w:rsidRPr="0076185F" w:rsidTr="00BF06AC">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750" w:type="dxa"/>
            <w:vAlign w:val="center"/>
          </w:tcPr>
          <w:p w:rsidR="00BF06AC" w:rsidRPr="0076185F" w:rsidRDefault="00BF06AC" w:rsidP="009578F1">
            <w:pPr>
              <w:pStyle w:val="Texto"/>
              <w:spacing w:before="20" w:after="20" w:line="220" w:lineRule="exact"/>
              <w:ind w:firstLine="0"/>
              <w:rPr>
                <w:sz w:val="16"/>
              </w:rPr>
            </w:pPr>
            <w:r w:rsidRPr="0076185F">
              <w:rPr>
                <w:sz w:val="16"/>
              </w:rPr>
              <w:t>2.1.5.2</w:t>
            </w:r>
          </w:p>
        </w:tc>
        <w:tc>
          <w:tcPr>
            <w:tcW w:w="3619" w:type="dxa"/>
            <w:vAlign w:val="center"/>
          </w:tcPr>
          <w:p w:rsidR="00BF06AC" w:rsidRPr="0076185F" w:rsidRDefault="00BF06AC" w:rsidP="009578F1">
            <w:pPr>
              <w:pStyle w:val="Texto"/>
              <w:spacing w:before="20" w:after="20" w:line="220" w:lineRule="exact"/>
              <w:ind w:firstLine="0"/>
              <w:rPr>
                <w:sz w:val="16"/>
              </w:rPr>
            </w:pPr>
            <w:r w:rsidRPr="0076185F">
              <w:rPr>
                <w:sz w:val="16"/>
              </w:rPr>
              <w:t>Intereses Cobrados por Adelantado a Corto Plazo</w:t>
            </w:r>
          </w:p>
        </w:tc>
      </w:tr>
      <w:tr w:rsidR="00BF06AC" w:rsidRPr="0076185F" w:rsidTr="00BF06AC">
        <w:trPr>
          <w:trHeight w:val="20"/>
        </w:trPr>
        <w:tc>
          <w:tcPr>
            <w:tcW w:w="749" w:type="dxa"/>
            <w:vAlign w:val="center"/>
          </w:tcPr>
          <w:p w:rsidR="00BF06AC" w:rsidRPr="0076185F" w:rsidRDefault="00BF06AC" w:rsidP="009578F1">
            <w:pPr>
              <w:pStyle w:val="Texto"/>
              <w:spacing w:before="20" w:after="20" w:line="220" w:lineRule="exact"/>
              <w:ind w:firstLine="0"/>
              <w:rPr>
                <w:sz w:val="16"/>
              </w:rPr>
            </w:pPr>
          </w:p>
        </w:tc>
        <w:tc>
          <w:tcPr>
            <w:tcW w:w="3594" w:type="dxa"/>
            <w:vAlign w:val="center"/>
          </w:tcPr>
          <w:p w:rsidR="00BF06AC" w:rsidRPr="0076185F" w:rsidRDefault="00BF06AC" w:rsidP="009578F1">
            <w:pPr>
              <w:pStyle w:val="Texto"/>
              <w:spacing w:before="20" w:after="20" w:line="220" w:lineRule="exact"/>
              <w:ind w:firstLine="0"/>
              <w:rPr>
                <w:sz w:val="16"/>
              </w:rPr>
            </w:pPr>
          </w:p>
        </w:tc>
        <w:tc>
          <w:tcPr>
            <w:tcW w:w="750" w:type="dxa"/>
            <w:vAlign w:val="center"/>
          </w:tcPr>
          <w:p w:rsidR="00BF06AC" w:rsidRPr="0076185F" w:rsidRDefault="00BF06AC" w:rsidP="009578F1">
            <w:pPr>
              <w:pStyle w:val="Texto"/>
              <w:spacing w:before="20" w:after="20" w:line="220" w:lineRule="exact"/>
              <w:ind w:firstLine="0"/>
              <w:rPr>
                <w:sz w:val="16"/>
              </w:rPr>
            </w:pPr>
            <w:r w:rsidRPr="0076185F">
              <w:rPr>
                <w:sz w:val="16"/>
              </w:rPr>
              <w:t>2.1.5.9</w:t>
            </w:r>
          </w:p>
        </w:tc>
        <w:tc>
          <w:tcPr>
            <w:tcW w:w="3619" w:type="dxa"/>
            <w:vAlign w:val="center"/>
          </w:tcPr>
          <w:p w:rsidR="00BF06AC" w:rsidRPr="0076185F" w:rsidRDefault="00BF06AC" w:rsidP="009578F1">
            <w:pPr>
              <w:pStyle w:val="Texto"/>
              <w:spacing w:before="20" w:after="20" w:line="220" w:lineRule="exact"/>
              <w:ind w:firstLine="0"/>
              <w:rPr>
                <w:sz w:val="16"/>
              </w:rPr>
            </w:pPr>
            <w:r w:rsidRPr="0076185F">
              <w:rPr>
                <w:sz w:val="16"/>
              </w:rPr>
              <w:t xml:space="preserve">Otros </w:t>
            </w:r>
            <w:r w:rsidR="009578F1" w:rsidRPr="0076185F">
              <w:rPr>
                <w:sz w:val="16"/>
              </w:rPr>
              <w:t>Pasivos Diferidos a Corto Plazo</w:t>
            </w:r>
          </w:p>
        </w:tc>
      </w:tr>
    </w:tbl>
    <w:p w:rsidR="00BF06AC" w:rsidRPr="0076185F" w:rsidRDefault="00BF06AC" w:rsidP="00BF06AC">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6E5B06" w:rsidRPr="0076185F" w:rsidRDefault="006E5B06" w:rsidP="00910C3B">
      <w:pPr>
        <w:pStyle w:val="Texto"/>
        <w:spacing w:after="0"/>
        <w:ind w:firstLine="289"/>
        <w:rPr>
          <w:b/>
        </w:rPr>
      </w:pPr>
    </w:p>
    <w:p w:rsidR="009578F1" w:rsidRPr="0076185F" w:rsidRDefault="009578F1" w:rsidP="009578F1">
      <w:pPr>
        <w:pStyle w:val="Texto"/>
        <w:ind w:left="1152" w:hanging="864"/>
        <w:rPr>
          <w:b/>
        </w:rPr>
      </w:pPr>
      <w:r w:rsidRPr="0076185F">
        <w:rPr>
          <w:b/>
        </w:rPr>
        <w:t>VI.5.2</w:t>
      </w:r>
      <w:r w:rsidRPr="0076185F">
        <w:rPr>
          <w:b/>
        </w:rPr>
        <w:tab/>
        <w:t>Inversiones en Fideicomisos, Mandatos y Contratos Análogos</w:t>
      </w:r>
    </w:p>
    <w:p w:rsidR="009578F1" w:rsidRPr="0076185F" w:rsidRDefault="009578F1" w:rsidP="009578F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578F1" w:rsidP="00912CB1">
      <w:pPr>
        <w:pStyle w:val="Texto"/>
        <w:ind w:left="1152" w:hanging="864"/>
      </w:pPr>
      <w:r w:rsidRPr="0076185F">
        <w:t>VI.5.2.1</w:t>
      </w:r>
      <w:r w:rsidRPr="0076185F">
        <w:tab/>
        <w:t>Registro del devengado y el pago de fideicomisos, mandatos y contratos análogos</w:t>
      </w:r>
      <w:r w:rsidR="00912CB1" w:rsidRPr="0076185F">
        <w:t>.</w:t>
      </w:r>
    </w:p>
    <w:p w:rsidR="00912CB1" w:rsidRPr="0076185F" w:rsidRDefault="00912CB1" w:rsidP="00912CB1">
      <w:pPr>
        <w:pStyle w:val="Texto"/>
      </w:pPr>
      <w:r w:rsidRPr="0076185F">
        <w:t>Documento Fuente del Asiento: Estado de cuenta del fiduciario.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
        <w:gridCol w:w="3323"/>
        <w:gridCol w:w="761"/>
        <w:gridCol w:w="3622"/>
      </w:tblGrid>
      <w:tr w:rsidR="00912CB1" w:rsidRPr="0076185F" w:rsidTr="008D4AD9">
        <w:trPr>
          <w:trHeight w:val="20"/>
          <w:tblHeader/>
        </w:trPr>
        <w:tc>
          <w:tcPr>
            <w:tcW w:w="4329" w:type="dxa"/>
            <w:gridSpan w:val="2"/>
            <w:shd w:val="clear" w:color="auto" w:fill="D9D9D9"/>
            <w:vAlign w:val="center"/>
          </w:tcPr>
          <w:p w:rsidR="00912CB1" w:rsidRPr="0076185F" w:rsidRDefault="00912CB1" w:rsidP="009578F1">
            <w:pPr>
              <w:pStyle w:val="Texto"/>
              <w:spacing w:before="20" w:after="20" w:line="240" w:lineRule="exact"/>
              <w:ind w:firstLine="0"/>
              <w:jc w:val="center"/>
              <w:rPr>
                <w:b/>
                <w:sz w:val="16"/>
              </w:rPr>
            </w:pPr>
            <w:r w:rsidRPr="0076185F">
              <w:rPr>
                <w:b/>
                <w:sz w:val="16"/>
              </w:rPr>
              <w:t>Cargo</w:t>
            </w:r>
          </w:p>
        </w:tc>
        <w:tc>
          <w:tcPr>
            <w:tcW w:w="4383" w:type="dxa"/>
            <w:gridSpan w:val="2"/>
            <w:shd w:val="clear" w:color="auto" w:fill="D9D9D9"/>
            <w:vAlign w:val="center"/>
          </w:tcPr>
          <w:p w:rsidR="00912CB1" w:rsidRPr="0076185F" w:rsidRDefault="00912CB1" w:rsidP="009578F1">
            <w:pPr>
              <w:pStyle w:val="Texto"/>
              <w:spacing w:before="20" w:after="20" w:line="240" w:lineRule="exact"/>
              <w:ind w:firstLine="0"/>
              <w:jc w:val="center"/>
              <w:rPr>
                <w:b/>
                <w:sz w:val="16"/>
              </w:rPr>
            </w:pPr>
            <w:r w:rsidRPr="0076185F">
              <w:rPr>
                <w:b/>
                <w:sz w:val="16"/>
              </w:rPr>
              <w:t>Abono</w:t>
            </w: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1.1.2.1</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Inversiones Financieras de Corto Plazo</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1.1.2.1.3</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a CP</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color w:val="000000"/>
                <w:sz w:val="16"/>
              </w:rPr>
            </w:pPr>
            <w:r w:rsidRPr="0076185F">
              <w:rPr>
                <w:color w:val="000000"/>
                <w:sz w:val="16"/>
              </w:rPr>
              <w:t>1.2.1.3</w:t>
            </w:r>
          </w:p>
        </w:tc>
        <w:tc>
          <w:tcPr>
            <w:tcW w:w="3323" w:type="dxa"/>
            <w:vAlign w:val="center"/>
          </w:tcPr>
          <w:p w:rsidR="009578F1" w:rsidRPr="0076185F" w:rsidRDefault="009578F1" w:rsidP="009578F1">
            <w:pPr>
              <w:pStyle w:val="Texto"/>
              <w:spacing w:before="20" w:after="20" w:line="240" w:lineRule="exact"/>
              <w:ind w:firstLine="0"/>
              <w:rPr>
                <w:color w:val="000000"/>
                <w:sz w:val="16"/>
              </w:rPr>
            </w:pPr>
            <w:r w:rsidRPr="0076185F">
              <w:rPr>
                <w:color w:val="000000"/>
                <w:sz w:val="16"/>
              </w:rPr>
              <w:t>Fideicomisos, Mandatos y Contratos Análogos</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1.2.1.3.1</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del Poder Ejecutivo</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1.2.1.3.2</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del Poder Legislativo</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1.2.1.3.3</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del Poder Judicial</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lastRenderedPageBreak/>
              <w:t>1.2.1.3.4</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Públicos no Empresariales y no Financieros</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1.2.1.3.5</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Públicos Empresariales y no Financieros</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1.2.1.3.6</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Públicos Financieros</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1.2.1.3.7</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de Entidades Federativas</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1.2.1.3.8</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Fideicomisos, Mandatos y Contratos Análogos de Municipios</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r w:rsidRPr="0076185F">
              <w:rPr>
                <w:sz w:val="16"/>
              </w:rPr>
              <w:t>1.2.1.3.9</w:t>
            </w:r>
          </w:p>
        </w:tc>
        <w:tc>
          <w:tcPr>
            <w:tcW w:w="3323" w:type="dxa"/>
            <w:vAlign w:val="center"/>
          </w:tcPr>
          <w:p w:rsidR="009578F1" w:rsidRPr="0076185F" w:rsidRDefault="009578F1" w:rsidP="009578F1">
            <w:pPr>
              <w:pStyle w:val="Texto"/>
              <w:spacing w:before="20" w:after="20" w:line="240" w:lineRule="exact"/>
              <w:ind w:firstLine="0"/>
              <w:rPr>
                <w:sz w:val="16"/>
              </w:rPr>
            </w:pPr>
            <w:r w:rsidRPr="0076185F">
              <w:rPr>
                <w:sz w:val="16"/>
              </w:rPr>
              <w:t>Otros Fideicomisos, Mandatos y Contratos Análogos</w:t>
            </w:r>
          </w:p>
          <w:p w:rsidR="009578F1" w:rsidRPr="0076185F" w:rsidRDefault="009578F1" w:rsidP="009578F1">
            <w:pPr>
              <w:pStyle w:val="Texto"/>
              <w:spacing w:before="20" w:after="20" w:line="240" w:lineRule="exact"/>
              <w:ind w:firstLine="0"/>
              <w:jc w:val="right"/>
              <w:rPr>
                <w:sz w:val="16"/>
              </w:rPr>
            </w:pPr>
            <w:r w:rsidRPr="0076185F">
              <w:rPr>
                <w:rFonts w:eastAsia="MS Mincho"/>
                <w:i/>
                <w:iCs/>
                <w:color w:val="0000FF"/>
                <w:sz w:val="14"/>
                <w:szCs w:val="14"/>
              </w:rPr>
              <w:t>Reforma nombre de subcuenta DOF 23-12-2015</w:t>
            </w:r>
          </w:p>
        </w:tc>
        <w:tc>
          <w:tcPr>
            <w:tcW w:w="761" w:type="dxa"/>
            <w:vAlign w:val="center"/>
          </w:tcPr>
          <w:p w:rsidR="009578F1" w:rsidRPr="0076185F" w:rsidRDefault="009578F1" w:rsidP="009578F1">
            <w:pPr>
              <w:pStyle w:val="Texto"/>
              <w:spacing w:before="20" w:after="20" w:line="240" w:lineRule="exact"/>
              <w:ind w:firstLine="0"/>
              <w:rPr>
                <w:sz w:val="16"/>
              </w:rPr>
            </w:pPr>
          </w:p>
        </w:tc>
        <w:tc>
          <w:tcPr>
            <w:tcW w:w="3622" w:type="dxa"/>
            <w:vAlign w:val="center"/>
          </w:tcPr>
          <w:p w:rsidR="009578F1" w:rsidRPr="0076185F" w:rsidRDefault="009578F1" w:rsidP="009578F1">
            <w:pPr>
              <w:pStyle w:val="Texto"/>
              <w:spacing w:before="20" w:after="20" w:line="240" w:lineRule="exact"/>
              <w:ind w:firstLine="0"/>
              <w:rPr>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color w:val="000000"/>
                <w:sz w:val="16"/>
              </w:rPr>
            </w:pPr>
          </w:p>
        </w:tc>
        <w:tc>
          <w:tcPr>
            <w:tcW w:w="3323" w:type="dxa"/>
            <w:vAlign w:val="center"/>
          </w:tcPr>
          <w:p w:rsidR="009578F1" w:rsidRPr="0076185F" w:rsidRDefault="009578F1" w:rsidP="009578F1">
            <w:pPr>
              <w:pStyle w:val="Texto"/>
              <w:spacing w:before="20" w:after="20" w:line="240" w:lineRule="exact"/>
              <w:ind w:firstLine="0"/>
              <w:rPr>
                <w:color w:val="000000"/>
                <w:sz w:val="16"/>
              </w:rPr>
            </w:pPr>
          </w:p>
        </w:tc>
        <w:tc>
          <w:tcPr>
            <w:tcW w:w="761" w:type="dxa"/>
            <w:vAlign w:val="center"/>
          </w:tcPr>
          <w:p w:rsidR="009578F1" w:rsidRPr="0076185F" w:rsidRDefault="009578F1" w:rsidP="009578F1">
            <w:pPr>
              <w:pStyle w:val="Texto"/>
              <w:spacing w:before="20" w:after="20" w:line="240" w:lineRule="exact"/>
              <w:ind w:firstLine="0"/>
              <w:rPr>
                <w:color w:val="000000"/>
                <w:sz w:val="16"/>
              </w:rPr>
            </w:pPr>
            <w:r w:rsidRPr="0076185F">
              <w:rPr>
                <w:color w:val="000000"/>
                <w:sz w:val="16"/>
              </w:rPr>
              <w:t>2.1.1.5</w:t>
            </w:r>
          </w:p>
        </w:tc>
        <w:tc>
          <w:tcPr>
            <w:tcW w:w="3622" w:type="dxa"/>
            <w:vAlign w:val="center"/>
          </w:tcPr>
          <w:p w:rsidR="009578F1" w:rsidRPr="0076185F" w:rsidRDefault="009578F1" w:rsidP="009578F1">
            <w:pPr>
              <w:pStyle w:val="Texto"/>
              <w:spacing w:before="20" w:after="20" w:line="240" w:lineRule="exact"/>
              <w:ind w:firstLine="0"/>
              <w:rPr>
                <w:color w:val="000000"/>
                <w:sz w:val="16"/>
              </w:rPr>
            </w:pPr>
            <w:r w:rsidRPr="0076185F">
              <w:rPr>
                <w:color w:val="000000"/>
                <w:sz w:val="16"/>
              </w:rPr>
              <w:t>Transferencias Otorgadas por Pagar a Corto Plazo</w:t>
            </w: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color w:val="000000"/>
                <w:sz w:val="16"/>
              </w:rPr>
            </w:pPr>
            <w:r w:rsidRPr="0076185F">
              <w:rPr>
                <w:color w:val="000000"/>
                <w:sz w:val="16"/>
              </w:rPr>
              <w:t>2.1.1.5</w:t>
            </w:r>
          </w:p>
        </w:tc>
        <w:tc>
          <w:tcPr>
            <w:tcW w:w="3323" w:type="dxa"/>
            <w:vAlign w:val="center"/>
          </w:tcPr>
          <w:p w:rsidR="009578F1" w:rsidRPr="0076185F" w:rsidRDefault="009578F1" w:rsidP="009578F1">
            <w:pPr>
              <w:pStyle w:val="Texto"/>
              <w:spacing w:before="20" w:after="20" w:line="240" w:lineRule="exact"/>
              <w:ind w:firstLine="0"/>
              <w:rPr>
                <w:color w:val="000000"/>
                <w:sz w:val="16"/>
              </w:rPr>
            </w:pPr>
            <w:r w:rsidRPr="0076185F">
              <w:rPr>
                <w:color w:val="000000"/>
                <w:sz w:val="16"/>
              </w:rPr>
              <w:t>Transferencias Otorgadas por Pagar a Corto Plazo</w:t>
            </w:r>
          </w:p>
        </w:tc>
        <w:tc>
          <w:tcPr>
            <w:tcW w:w="761" w:type="dxa"/>
            <w:vAlign w:val="center"/>
          </w:tcPr>
          <w:p w:rsidR="009578F1" w:rsidRPr="0076185F" w:rsidRDefault="009578F1" w:rsidP="009578F1">
            <w:pPr>
              <w:pStyle w:val="Texto"/>
              <w:spacing w:before="20" w:after="20" w:line="240" w:lineRule="exact"/>
              <w:ind w:firstLine="0"/>
              <w:rPr>
                <w:color w:val="000000"/>
                <w:sz w:val="16"/>
              </w:rPr>
            </w:pPr>
          </w:p>
        </w:tc>
        <w:tc>
          <w:tcPr>
            <w:tcW w:w="3622" w:type="dxa"/>
            <w:vAlign w:val="center"/>
          </w:tcPr>
          <w:p w:rsidR="009578F1" w:rsidRPr="0076185F" w:rsidRDefault="009578F1" w:rsidP="009578F1">
            <w:pPr>
              <w:pStyle w:val="Texto"/>
              <w:spacing w:before="20" w:after="20" w:line="240" w:lineRule="exact"/>
              <w:ind w:firstLine="0"/>
              <w:rPr>
                <w:color w:val="000000"/>
                <w:sz w:val="16"/>
              </w:rPr>
            </w:pPr>
          </w:p>
        </w:tc>
      </w:tr>
      <w:tr w:rsidR="009578F1" w:rsidRPr="0076185F" w:rsidTr="008D4AD9">
        <w:trPr>
          <w:trHeight w:val="20"/>
        </w:trPr>
        <w:tc>
          <w:tcPr>
            <w:tcW w:w="1006" w:type="dxa"/>
            <w:vAlign w:val="center"/>
          </w:tcPr>
          <w:p w:rsidR="009578F1" w:rsidRPr="0076185F" w:rsidRDefault="009578F1" w:rsidP="009578F1">
            <w:pPr>
              <w:pStyle w:val="Texto"/>
              <w:spacing w:before="20" w:after="20" w:line="240" w:lineRule="exact"/>
              <w:ind w:firstLine="0"/>
              <w:rPr>
                <w:sz w:val="16"/>
              </w:rPr>
            </w:pPr>
          </w:p>
        </w:tc>
        <w:tc>
          <w:tcPr>
            <w:tcW w:w="3323" w:type="dxa"/>
            <w:vAlign w:val="center"/>
          </w:tcPr>
          <w:p w:rsidR="009578F1" w:rsidRPr="0076185F" w:rsidRDefault="009578F1" w:rsidP="009578F1">
            <w:pPr>
              <w:pStyle w:val="Texto"/>
              <w:spacing w:before="20" w:after="20" w:line="240" w:lineRule="exact"/>
              <w:ind w:firstLine="0"/>
              <w:rPr>
                <w:sz w:val="16"/>
              </w:rPr>
            </w:pPr>
          </w:p>
        </w:tc>
        <w:tc>
          <w:tcPr>
            <w:tcW w:w="761" w:type="dxa"/>
            <w:vAlign w:val="center"/>
          </w:tcPr>
          <w:p w:rsidR="009578F1" w:rsidRPr="0076185F" w:rsidRDefault="009578F1" w:rsidP="009578F1">
            <w:pPr>
              <w:pStyle w:val="Texto"/>
              <w:spacing w:before="20" w:after="20" w:line="240" w:lineRule="exact"/>
              <w:ind w:firstLine="0"/>
              <w:rPr>
                <w:sz w:val="16"/>
              </w:rPr>
            </w:pPr>
            <w:r w:rsidRPr="0076185F">
              <w:rPr>
                <w:sz w:val="16"/>
              </w:rPr>
              <w:t>1.1.1.2</w:t>
            </w:r>
          </w:p>
        </w:tc>
        <w:tc>
          <w:tcPr>
            <w:tcW w:w="3622" w:type="dxa"/>
            <w:vAlign w:val="center"/>
          </w:tcPr>
          <w:p w:rsidR="009578F1" w:rsidRPr="0076185F" w:rsidRDefault="009578F1" w:rsidP="009578F1">
            <w:pPr>
              <w:pStyle w:val="Texto"/>
              <w:spacing w:before="20" w:after="20" w:line="240" w:lineRule="exact"/>
              <w:ind w:firstLine="0"/>
              <w:rPr>
                <w:sz w:val="16"/>
              </w:rPr>
            </w:pPr>
            <w:r w:rsidRPr="0076185F">
              <w:rPr>
                <w:sz w:val="16"/>
              </w:rPr>
              <w:t>Bancos/Tesorería</w:t>
            </w:r>
          </w:p>
        </w:tc>
      </w:tr>
    </w:tbl>
    <w:p w:rsidR="009578F1" w:rsidRPr="0076185F" w:rsidRDefault="009578F1" w:rsidP="009578F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4"/>
        <w:ind w:left="1152" w:hanging="864"/>
      </w:pPr>
    </w:p>
    <w:p w:rsidR="009578F1" w:rsidRPr="0076185F" w:rsidRDefault="009578F1" w:rsidP="009578F1">
      <w:pPr>
        <w:pStyle w:val="Texto"/>
        <w:spacing w:after="94"/>
        <w:ind w:left="1152" w:hanging="864"/>
        <w:rPr>
          <w:b/>
        </w:rPr>
      </w:pPr>
      <w:r w:rsidRPr="0076185F">
        <w:rPr>
          <w:b/>
        </w:rPr>
        <w:t>VI.5.3</w:t>
      </w:r>
      <w:r w:rsidRPr="0076185F">
        <w:rPr>
          <w:b/>
        </w:rPr>
        <w:tab/>
        <w:t>Inversiones de Participaciones y Aportaciones de Capital</w:t>
      </w:r>
    </w:p>
    <w:p w:rsidR="009578F1" w:rsidRPr="0076185F" w:rsidRDefault="009578F1" w:rsidP="009578F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adicionado DOF </w:t>
      </w:r>
      <w:r w:rsidR="00CD548A" w:rsidRPr="0076185F">
        <w:rPr>
          <w:color w:val="0000FF"/>
          <w:sz w:val="16"/>
          <w:szCs w:val="16"/>
          <w:lang w:val="es-ES" w:eastAsia="es-ES"/>
        </w:rPr>
        <w:t>27-09-2018</w:t>
      </w:r>
    </w:p>
    <w:p w:rsidR="00912CB1" w:rsidRPr="0076185F" w:rsidRDefault="009578F1" w:rsidP="00912CB1">
      <w:pPr>
        <w:pStyle w:val="Texto"/>
        <w:spacing w:after="94"/>
        <w:ind w:left="1152" w:hanging="864"/>
      </w:pPr>
      <w:r w:rsidRPr="0076185F">
        <w:t>VI.5.3.1</w:t>
      </w:r>
      <w:r w:rsidRPr="0076185F">
        <w:rPr>
          <w:sz w:val="22"/>
          <w:szCs w:val="22"/>
          <w:lang w:val="es-MX" w:eastAsia="es-MX"/>
        </w:rPr>
        <w:tab/>
      </w:r>
      <w:r w:rsidRPr="0076185F">
        <w:t>Registro del devengado y el pago de participaciones y aportaciones de capital</w:t>
      </w:r>
      <w:r w:rsidR="00912CB1" w:rsidRPr="0076185F">
        <w:t>.</w:t>
      </w:r>
    </w:p>
    <w:p w:rsidR="00912CB1" w:rsidRPr="0076185F" w:rsidRDefault="009578F1" w:rsidP="00912CB1">
      <w:pPr>
        <w:pStyle w:val="Texto"/>
        <w:spacing w:after="94"/>
      </w:pPr>
      <w:r w:rsidRPr="0076185F">
        <w:t>Documento Fuente del Asiento: Certificado de participación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3"/>
        <w:gridCol w:w="3387"/>
        <w:gridCol w:w="762"/>
        <w:gridCol w:w="3620"/>
      </w:tblGrid>
      <w:tr w:rsidR="00912CB1" w:rsidRPr="0076185F" w:rsidTr="008D4AD9">
        <w:trPr>
          <w:trHeight w:val="20"/>
        </w:trPr>
        <w:tc>
          <w:tcPr>
            <w:tcW w:w="4330" w:type="dxa"/>
            <w:gridSpan w:val="2"/>
            <w:shd w:val="clear" w:color="auto" w:fill="D9D9D9"/>
            <w:vAlign w:val="center"/>
          </w:tcPr>
          <w:p w:rsidR="00912CB1" w:rsidRPr="0076185F" w:rsidRDefault="00912CB1" w:rsidP="009578F1">
            <w:pPr>
              <w:pStyle w:val="Texto"/>
              <w:spacing w:before="20" w:after="20" w:line="220" w:lineRule="exact"/>
              <w:ind w:firstLine="0"/>
              <w:jc w:val="center"/>
              <w:rPr>
                <w:b/>
                <w:sz w:val="16"/>
              </w:rPr>
            </w:pPr>
            <w:r w:rsidRPr="0076185F">
              <w:rPr>
                <w:b/>
                <w:sz w:val="16"/>
              </w:rPr>
              <w:t>Cargo</w:t>
            </w:r>
          </w:p>
        </w:tc>
        <w:tc>
          <w:tcPr>
            <w:tcW w:w="4382" w:type="dxa"/>
            <w:gridSpan w:val="2"/>
            <w:shd w:val="clear" w:color="auto" w:fill="D9D9D9"/>
            <w:vAlign w:val="center"/>
          </w:tcPr>
          <w:p w:rsidR="00912CB1" w:rsidRPr="0076185F" w:rsidRDefault="00912CB1" w:rsidP="009578F1">
            <w:pPr>
              <w:pStyle w:val="Texto"/>
              <w:spacing w:before="20" w:after="20" w:line="220" w:lineRule="exact"/>
              <w:ind w:firstLine="0"/>
              <w:jc w:val="center"/>
              <w:rPr>
                <w:b/>
                <w:sz w:val="16"/>
              </w:rPr>
            </w:pPr>
            <w:r w:rsidRPr="0076185F">
              <w:rPr>
                <w:b/>
                <w:sz w:val="16"/>
              </w:rPr>
              <w:t>Abono</w:t>
            </w:r>
          </w:p>
        </w:tc>
      </w:tr>
      <w:tr w:rsidR="009578F1" w:rsidRPr="0076185F" w:rsidTr="008D4AD9">
        <w:trPr>
          <w:trHeight w:val="20"/>
        </w:trPr>
        <w:tc>
          <w:tcPr>
            <w:tcW w:w="943" w:type="dxa"/>
            <w:vAlign w:val="center"/>
          </w:tcPr>
          <w:p w:rsidR="009578F1" w:rsidRPr="0076185F" w:rsidRDefault="009578F1" w:rsidP="009578F1">
            <w:pPr>
              <w:pStyle w:val="Texto"/>
              <w:spacing w:before="20" w:after="20" w:line="220" w:lineRule="exact"/>
              <w:ind w:firstLine="0"/>
              <w:rPr>
                <w:color w:val="000000"/>
                <w:sz w:val="16"/>
              </w:rPr>
            </w:pPr>
            <w:r w:rsidRPr="0076185F">
              <w:rPr>
                <w:color w:val="000000"/>
                <w:sz w:val="16"/>
              </w:rPr>
              <w:t>1.2.1.4</w:t>
            </w:r>
          </w:p>
        </w:tc>
        <w:tc>
          <w:tcPr>
            <w:tcW w:w="3387" w:type="dxa"/>
            <w:vAlign w:val="center"/>
          </w:tcPr>
          <w:p w:rsidR="009578F1" w:rsidRPr="0076185F" w:rsidRDefault="009578F1" w:rsidP="009578F1">
            <w:pPr>
              <w:pStyle w:val="Texto"/>
              <w:spacing w:before="20" w:after="20" w:line="220" w:lineRule="exact"/>
              <w:ind w:firstLine="0"/>
              <w:rPr>
                <w:color w:val="000000"/>
                <w:sz w:val="16"/>
              </w:rPr>
            </w:pPr>
            <w:r w:rsidRPr="0076185F">
              <w:rPr>
                <w:color w:val="000000"/>
                <w:sz w:val="16"/>
              </w:rPr>
              <w:t>Participaciones y Aportaciones de Capital</w:t>
            </w:r>
          </w:p>
        </w:tc>
        <w:tc>
          <w:tcPr>
            <w:tcW w:w="762" w:type="dxa"/>
            <w:vAlign w:val="center"/>
          </w:tcPr>
          <w:p w:rsidR="009578F1" w:rsidRPr="0076185F" w:rsidRDefault="009578F1" w:rsidP="009578F1">
            <w:pPr>
              <w:pStyle w:val="Texto"/>
              <w:spacing w:before="20" w:after="20" w:line="220" w:lineRule="exact"/>
              <w:ind w:firstLine="0"/>
              <w:rPr>
                <w:sz w:val="16"/>
              </w:rPr>
            </w:pPr>
          </w:p>
        </w:tc>
        <w:tc>
          <w:tcPr>
            <w:tcW w:w="3620" w:type="dxa"/>
            <w:vAlign w:val="center"/>
          </w:tcPr>
          <w:p w:rsidR="009578F1" w:rsidRPr="0076185F" w:rsidRDefault="009578F1" w:rsidP="009578F1">
            <w:pPr>
              <w:pStyle w:val="Texto"/>
              <w:spacing w:before="20" w:after="20" w:line="220" w:lineRule="exact"/>
              <w:ind w:firstLine="0"/>
              <w:rPr>
                <w:sz w:val="16"/>
              </w:rPr>
            </w:pPr>
          </w:p>
        </w:tc>
      </w:tr>
      <w:tr w:rsidR="009578F1" w:rsidRPr="0076185F" w:rsidTr="008D4AD9">
        <w:trPr>
          <w:trHeight w:val="20"/>
        </w:trPr>
        <w:tc>
          <w:tcPr>
            <w:tcW w:w="943" w:type="dxa"/>
            <w:vAlign w:val="center"/>
          </w:tcPr>
          <w:p w:rsidR="009578F1" w:rsidRPr="0076185F" w:rsidRDefault="009578F1" w:rsidP="009578F1">
            <w:pPr>
              <w:pStyle w:val="Texto"/>
              <w:spacing w:before="20" w:after="20" w:line="220" w:lineRule="exact"/>
              <w:ind w:firstLine="0"/>
              <w:rPr>
                <w:sz w:val="16"/>
              </w:rPr>
            </w:pPr>
            <w:r w:rsidRPr="0076185F">
              <w:rPr>
                <w:sz w:val="16"/>
              </w:rPr>
              <w:t>1.2.1.4.1</w:t>
            </w:r>
          </w:p>
        </w:tc>
        <w:tc>
          <w:tcPr>
            <w:tcW w:w="3387" w:type="dxa"/>
            <w:vAlign w:val="center"/>
          </w:tcPr>
          <w:p w:rsidR="009578F1" w:rsidRPr="0076185F" w:rsidRDefault="009578F1" w:rsidP="009578F1">
            <w:pPr>
              <w:pStyle w:val="Texto"/>
              <w:spacing w:before="20" w:after="20" w:line="220" w:lineRule="exact"/>
              <w:ind w:firstLine="0"/>
              <w:rPr>
                <w:sz w:val="16"/>
              </w:rPr>
            </w:pPr>
            <w:r w:rsidRPr="0076185F">
              <w:rPr>
                <w:sz w:val="16"/>
              </w:rPr>
              <w:t>Participaciones y Aportaciones de Capital a LP en el Sector Público</w:t>
            </w:r>
          </w:p>
        </w:tc>
        <w:tc>
          <w:tcPr>
            <w:tcW w:w="762" w:type="dxa"/>
            <w:vAlign w:val="center"/>
          </w:tcPr>
          <w:p w:rsidR="009578F1" w:rsidRPr="0076185F" w:rsidRDefault="009578F1" w:rsidP="009578F1">
            <w:pPr>
              <w:pStyle w:val="Texto"/>
              <w:spacing w:before="20" w:after="20" w:line="220" w:lineRule="exact"/>
              <w:ind w:firstLine="0"/>
              <w:rPr>
                <w:sz w:val="16"/>
              </w:rPr>
            </w:pPr>
          </w:p>
        </w:tc>
        <w:tc>
          <w:tcPr>
            <w:tcW w:w="3620" w:type="dxa"/>
            <w:vAlign w:val="center"/>
          </w:tcPr>
          <w:p w:rsidR="009578F1" w:rsidRPr="0076185F" w:rsidRDefault="009578F1" w:rsidP="009578F1">
            <w:pPr>
              <w:pStyle w:val="Texto"/>
              <w:spacing w:before="20" w:after="20" w:line="220" w:lineRule="exact"/>
              <w:ind w:firstLine="0"/>
              <w:rPr>
                <w:sz w:val="16"/>
              </w:rPr>
            </w:pPr>
          </w:p>
        </w:tc>
      </w:tr>
      <w:tr w:rsidR="009578F1" w:rsidRPr="0076185F" w:rsidTr="008D4AD9">
        <w:trPr>
          <w:trHeight w:val="20"/>
        </w:trPr>
        <w:tc>
          <w:tcPr>
            <w:tcW w:w="943" w:type="dxa"/>
            <w:vAlign w:val="center"/>
          </w:tcPr>
          <w:p w:rsidR="009578F1" w:rsidRPr="0076185F" w:rsidRDefault="009578F1" w:rsidP="009578F1">
            <w:pPr>
              <w:pStyle w:val="Texto"/>
              <w:spacing w:before="20" w:after="20" w:line="220" w:lineRule="exact"/>
              <w:ind w:firstLine="0"/>
              <w:rPr>
                <w:sz w:val="16"/>
              </w:rPr>
            </w:pPr>
            <w:r w:rsidRPr="0076185F">
              <w:rPr>
                <w:sz w:val="16"/>
              </w:rPr>
              <w:t>1.2.1.4.2</w:t>
            </w:r>
          </w:p>
        </w:tc>
        <w:tc>
          <w:tcPr>
            <w:tcW w:w="3387" w:type="dxa"/>
            <w:vAlign w:val="center"/>
          </w:tcPr>
          <w:p w:rsidR="009578F1" w:rsidRPr="0076185F" w:rsidRDefault="009578F1" w:rsidP="009578F1">
            <w:pPr>
              <w:pStyle w:val="Texto"/>
              <w:spacing w:before="20" w:after="20" w:line="220" w:lineRule="exact"/>
              <w:ind w:firstLine="0"/>
              <w:rPr>
                <w:sz w:val="16"/>
              </w:rPr>
            </w:pPr>
            <w:r w:rsidRPr="0076185F">
              <w:rPr>
                <w:sz w:val="16"/>
              </w:rPr>
              <w:t>Participaciones y Aportaciones de Capital a LP en el Sector Privado</w:t>
            </w:r>
          </w:p>
        </w:tc>
        <w:tc>
          <w:tcPr>
            <w:tcW w:w="762" w:type="dxa"/>
            <w:vAlign w:val="center"/>
          </w:tcPr>
          <w:p w:rsidR="009578F1" w:rsidRPr="0076185F" w:rsidRDefault="009578F1" w:rsidP="009578F1">
            <w:pPr>
              <w:pStyle w:val="Texto"/>
              <w:spacing w:before="20" w:after="20" w:line="220" w:lineRule="exact"/>
              <w:ind w:firstLine="0"/>
              <w:rPr>
                <w:sz w:val="16"/>
              </w:rPr>
            </w:pPr>
          </w:p>
        </w:tc>
        <w:tc>
          <w:tcPr>
            <w:tcW w:w="3620" w:type="dxa"/>
            <w:vAlign w:val="center"/>
          </w:tcPr>
          <w:p w:rsidR="009578F1" w:rsidRPr="0076185F" w:rsidRDefault="009578F1" w:rsidP="009578F1">
            <w:pPr>
              <w:pStyle w:val="Texto"/>
              <w:spacing w:before="20" w:after="20" w:line="220" w:lineRule="exact"/>
              <w:ind w:firstLine="0"/>
              <w:rPr>
                <w:sz w:val="16"/>
              </w:rPr>
            </w:pPr>
          </w:p>
        </w:tc>
      </w:tr>
      <w:tr w:rsidR="009578F1" w:rsidRPr="0076185F" w:rsidTr="008D4AD9">
        <w:trPr>
          <w:trHeight w:val="20"/>
        </w:trPr>
        <w:tc>
          <w:tcPr>
            <w:tcW w:w="943" w:type="dxa"/>
            <w:vAlign w:val="center"/>
          </w:tcPr>
          <w:p w:rsidR="009578F1" w:rsidRPr="0076185F" w:rsidRDefault="009578F1" w:rsidP="009578F1">
            <w:pPr>
              <w:pStyle w:val="Texto"/>
              <w:spacing w:before="20" w:after="20" w:line="220" w:lineRule="exact"/>
              <w:ind w:firstLine="0"/>
              <w:rPr>
                <w:sz w:val="16"/>
              </w:rPr>
            </w:pPr>
            <w:r w:rsidRPr="0076185F">
              <w:rPr>
                <w:sz w:val="16"/>
              </w:rPr>
              <w:t>1.2.1.4.3</w:t>
            </w:r>
          </w:p>
        </w:tc>
        <w:tc>
          <w:tcPr>
            <w:tcW w:w="3387" w:type="dxa"/>
            <w:vAlign w:val="center"/>
          </w:tcPr>
          <w:p w:rsidR="009578F1" w:rsidRPr="0076185F" w:rsidRDefault="009578F1" w:rsidP="009578F1">
            <w:pPr>
              <w:pStyle w:val="Texto"/>
              <w:spacing w:before="20" w:after="20" w:line="220" w:lineRule="exact"/>
              <w:ind w:firstLine="0"/>
              <w:rPr>
                <w:sz w:val="16"/>
              </w:rPr>
            </w:pPr>
            <w:r w:rsidRPr="0076185F">
              <w:rPr>
                <w:sz w:val="16"/>
              </w:rPr>
              <w:t>Participaciones y Aportaciones de Capital a LP en el Sector Externo</w:t>
            </w:r>
          </w:p>
        </w:tc>
        <w:tc>
          <w:tcPr>
            <w:tcW w:w="762" w:type="dxa"/>
            <w:vAlign w:val="center"/>
          </w:tcPr>
          <w:p w:rsidR="009578F1" w:rsidRPr="0076185F" w:rsidRDefault="009578F1" w:rsidP="009578F1">
            <w:pPr>
              <w:pStyle w:val="Texto"/>
              <w:spacing w:before="20" w:after="20" w:line="220" w:lineRule="exact"/>
              <w:ind w:firstLine="0"/>
              <w:rPr>
                <w:sz w:val="16"/>
              </w:rPr>
            </w:pPr>
          </w:p>
        </w:tc>
        <w:tc>
          <w:tcPr>
            <w:tcW w:w="3620" w:type="dxa"/>
            <w:vAlign w:val="center"/>
          </w:tcPr>
          <w:p w:rsidR="009578F1" w:rsidRPr="0076185F" w:rsidRDefault="009578F1" w:rsidP="009578F1">
            <w:pPr>
              <w:pStyle w:val="Texto"/>
              <w:spacing w:before="20" w:after="20" w:line="220" w:lineRule="exact"/>
              <w:ind w:firstLine="0"/>
              <w:rPr>
                <w:sz w:val="16"/>
              </w:rPr>
            </w:pPr>
          </w:p>
        </w:tc>
      </w:tr>
      <w:tr w:rsidR="009578F1" w:rsidRPr="0076185F" w:rsidTr="008D4AD9">
        <w:trPr>
          <w:trHeight w:val="20"/>
        </w:trPr>
        <w:tc>
          <w:tcPr>
            <w:tcW w:w="943" w:type="dxa"/>
            <w:vAlign w:val="center"/>
          </w:tcPr>
          <w:p w:rsidR="009578F1" w:rsidRPr="0076185F" w:rsidRDefault="009578F1" w:rsidP="009578F1">
            <w:pPr>
              <w:pStyle w:val="Texto"/>
              <w:spacing w:before="20" w:after="20" w:line="220" w:lineRule="exact"/>
              <w:ind w:firstLine="0"/>
              <w:rPr>
                <w:sz w:val="16"/>
              </w:rPr>
            </w:pPr>
          </w:p>
        </w:tc>
        <w:tc>
          <w:tcPr>
            <w:tcW w:w="3387" w:type="dxa"/>
            <w:vAlign w:val="center"/>
          </w:tcPr>
          <w:p w:rsidR="009578F1" w:rsidRPr="0076185F" w:rsidRDefault="009578F1" w:rsidP="009578F1">
            <w:pPr>
              <w:pStyle w:val="Texto"/>
              <w:spacing w:before="20" w:after="20" w:line="220" w:lineRule="exact"/>
              <w:ind w:firstLine="0"/>
              <w:rPr>
                <w:sz w:val="16"/>
              </w:rPr>
            </w:pPr>
          </w:p>
        </w:tc>
        <w:tc>
          <w:tcPr>
            <w:tcW w:w="762" w:type="dxa"/>
            <w:vAlign w:val="center"/>
          </w:tcPr>
          <w:p w:rsidR="009578F1" w:rsidRPr="0076185F" w:rsidRDefault="009578F1" w:rsidP="009578F1">
            <w:pPr>
              <w:pStyle w:val="Texto"/>
              <w:spacing w:before="20" w:after="20" w:line="220" w:lineRule="exact"/>
              <w:ind w:firstLine="0"/>
              <w:rPr>
                <w:sz w:val="16"/>
              </w:rPr>
            </w:pPr>
            <w:r w:rsidRPr="0076185F">
              <w:rPr>
                <w:sz w:val="16"/>
              </w:rPr>
              <w:t>2.1.1.9</w:t>
            </w:r>
          </w:p>
        </w:tc>
        <w:tc>
          <w:tcPr>
            <w:tcW w:w="3620" w:type="dxa"/>
            <w:vAlign w:val="center"/>
          </w:tcPr>
          <w:p w:rsidR="009578F1" w:rsidRPr="0076185F" w:rsidRDefault="009578F1" w:rsidP="009578F1">
            <w:pPr>
              <w:pStyle w:val="Texto"/>
              <w:spacing w:before="20" w:after="20" w:line="220" w:lineRule="exact"/>
              <w:ind w:firstLine="0"/>
              <w:rPr>
                <w:sz w:val="16"/>
              </w:rPr>
            </w:pPr>
            <w:r w:rsidRPr="0076185F">
              <w:rPr>
                <w:sz w:val="16"/>
              </w:rPr>
              <w:t>Otras Cuentas por pagar a Corto Plazo</w:t>
            </w:r>
          </w:p>
        </w:tc>
      </w:tr>
      <w:tr w:rsidR="009578F1" w:rsidRPr="0076185F" w:rsidTr="008D4AD9">
        <w:trPr>
          <w:trHeight w:val="20"/>
        </w:trPr>
        <w:tc>
          <w:tcPr>
            <w:tcW w:w="943" w:type="dxa"/>
            <w:vAlign w:val="center"/>
          </w:tcPr>
          <w:p w:rsidR="009578F1" w:rsidRPr="0076185F" w:rsidRDefault="009578F1" w:rsidP="009578F1">
            <w:pPr>
              <w:pStyle w:val="Texto"/>
              <w:spacing w:before="20" w:after="20" w:line="220" w:lineRule="exact"/>
              <w:ind w:firstLine="0"/>
              <w:rPr>
                <w:sz w:val="16"/>
              </w:rPr>
            </w:pPr>
            <w:r w:rsidRPr="0076185F">
              <w:rPr>
                <w:sz w:val="16"/>
              </w:rPr>
              <w:t>2.1.1.9</w:t>
            </w:r>
          </w:p>
        </w:tc>
        <w:tc>
          <w:tcPr>
            <w:tcW w:w="3387" w:type="dxa"/>
            <w:vAlign w:val="center"/>
          </w:tcPr>
          <w:p w:rsidR="009578F1" w:rsidRPr="0076185F" w:rsidRDefault="009578F1" w:rsidP="009578F1">
            <w:pPr>
              <w:pStyle w:val="Texto"/>
              <w:spacing w:before="20" w:after="20" w:line="220" w:lineRule="exact"/>
              <w:ind w:firstLine="0"/>
              <w:rPr>
                <w:sz w:val="16"/>
              </w:rPr>
            </w:pPr>
            <w:r w:rsidRPr="0076185F">
              <w:rPr>
                <w:sz w:val="16"/>
              </w:rPr>
              <w:t>Otras Cuentas por pagar a Corto Plazo</w:t>
            </w:r>
          </w:p>
        </w:tc>
        <w:tc>
          <w:tcPr>
            <w:tcW w:w="762" w:type="dxa"/>
            <w:vAlign w:val="center"/>
          </w:tcPr>
          <w:p w:rsidR="009578F1" w:rsidRPr="0076185F" w:rsidRDefault="009578F1" w:rsidP="009578F1">
            <w:pPr>
              <w:pStyle w:val="Texto"/>
              <w:spacing w:before="20" w:after="20" w:line="220" w:lineRule="exact"/>
              <w:ind w:firstLine="0"/>
              <w:rPr>
                <w:sz w:val="16"/>
              </w:rPr>
            </w:pPr>
          </w:p>
        </w:tc>
        <w:tc>
          <w:tcPr>
            <w:tcW w:w="3620" w:type="dxa"/>
            <w:vAlign w:val="center"/>
          </w:tcPr>
          <w:p w:rsidR="009578F1" w:rsidRPr="0076185F" w:rsidRDefault="009578F1" w:rsidP="009578F1">
            <w:pPr>
              <w:pStyle w:val="Texto"/>
              <w:spacing w:before="20" w:after="20" w:line="220" w:lineRule="exact"/>
              <w:ind w:firstLine="0"/>
              <w:rPr>
                <w:sz w:val="16"/>
              </w:rPr>
            </w:pPr>
          </w:p>
        </w:tc>
      </w:tr>
      <w:tr w:rsidR="009578F1" w:rsidRPr="0076185F" w:rsidTr="008D4AD9">
        <w:trPr>
          <w:trHeight w:val="20"/>
        </w:trPr>
        <w:tc>
          <w:tcPr>
            <w:tcW w:w="943" w:type="dxa"/>
            <w:vAlign w:val="center"/>
          </w:tcPr>
          <w:p w:rsidR="009578F1" w:rsidRPr="0076185F" w:rsidRDefault="009578F1" w:rsidP="009578F1">
            <w:pPr>
              <w:pStyle w:val="Texto"/>
              <w:spacing w:before="20" w:after="20" w:line="220" w:lineRule="exact"/>
              <w:ind w:firstLine="0"/>
              <w:rPr>
                <w:sz w:val="16"/>
              </w:rPr>
            </w:pPr>
          </w:p>
        </w:tc>
        <w:tc>
          <w:tcPr>
            <w:tcW w:w="3387" w:type="dxa"/>
            <w:vAlign w:val="center"/>
          </w:tcPr>
          <w:p w:rsidR="009578F1" w:rsidRPr="0076185F" w:rsidRDefault="009578F1" w:rsidP="009578F1">
            <w:pPr>
              <w:pStyle w:val="Texto"/>
              <w:spacing w:before="20" w:after="20" w:line="220" w:lineRule="exact"/>
              <w:ind w:firstLine="0"/>
              <w:rPr>
                <w:sz w:val="16"/>
              </w:rPr>
            </w:pPr>
          </w:p>
        </w:tc>
        <w:tc>
          <w:tcPr>
            <w:tcW w:w="762" w:type="dxa"/>
            <w:vAlign w:val="center"/>
          </w:tcPr>
          <w:p w:rsidR="009578F1" w:rsidRPr="0076185F" w:rsidRDefault="009578F1" w:rsidP="009578F1">
            <w:pPr>
              <w:pStyle w:val="Texto"/>
              <w:spacing w:before="20" w:after="20" w:line="220" w:lineRule="exact"/>
              <w:ind w:firstLine="0"/>
              <w:rPr>
                <w:sz w:val="16"/>
              </w:rPr>
            </w:pPr>
            <w:r w:rsidRPr="0076185F">
              <w:rPr>
                <w:sz w:val="16"/>
              </w:rPr>
              <w:t>1.1.1.2</w:t>
            </w:r>
          </w:p>
        </w:tc>
        <w:tc>
          <w:tcPr>
            <w:tcW w:w="3620" w:type="dxa"/>
            <w:vAlign w:val="center"/>
          </w:tcPr>
          <w:p w:rsidR="009578F1" w:rsidRPr="0076185F" w:rsidRDefault="009578F1" w:rsidP="009578F1">
            <w:pPr>
              <w:pStyle w:val="Texto"/>
              <w:spacing w:before="20" w:after="20" w:line="220" w:lineRule="exact"/>
              <w:ind w:firstLine="0"/>
              <w:rPr>
                <w:sz w:val="16"/>
              </w:rPr>
            </w:pPr>
            <w:r w:rsidRPr="0076185F">
              <w:rPr>
                <w:sz w:val="16"/>
              </w:rPr>
              <w:t>Bancos/Tesorería</w:t>
            </w:r>
          </w:p>
        </w:tc>
      </w:tr>
    </w:tbl>
    <w:p w:rsidR="009578F1" w:rsidRPr="0076185F" w:rsidRDefault="009578F1" w:rsidP="009578F1">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4"/>
        <w:ind w:left="1152" w:hanging="864"/>
        <w:rPr>
          <w:b/>
        </w:rPr>
      </w:pPr>
      <w:r w:rsidRPr="0076185F">
        <w:br w:type="page"/>
      </w:r>
      <w:r w:rsidRPr="0076185F">
        <w:rPr>
          <w:b/>
        </w:rPr>
        <w:lastRenderedPageBreak/>
        <w:t>VII</w:t>
      </w:r>
      <w:r w:rsidRPr="0076185F">
        <w:rPr>
          <w:b/>
        </w:rPr>
        <w:tab/>
        <w:t>CUENTAS DE ORDEN</w:t>
      </w:r>
    </w:p>
    <w:p w:rsidR="00912CB1" w:rsidRPr="0076185F" w:rsidRDefault="00AD50C5" w:rsidP="00912CB1">
      <w:pPr>
        <w:pStyle w:val="Texto"/>
        <w:spacing w:after="94"/>
        <w:ind w:left="1152" w:hanging="864"/>
        <w:rPr>
          <w:b/>
        </w:rPr>
      </w:pPr>
      <w:r w:rsidRPr="0076185F">
        <w:rPr>
          <w:b/>
          <w:smallCaps/>
          <w:szCs w:val="18"/>
        </w:rPr>
        <w:t>VII.1</w:t>
      </w:r>
      <w:r w:rsidRPr="0076185F">
        <w:rPr>
          <w:b/>
          <w:smallCaps/>
          <w:szCs w:val="18"/>
        </w:rPr>
        <w:tab/>
        <w:t>Registros en Cuentas de Orden Presupuestarias</w:t>
      </w:r>
    </w:p>
    <w:p w:rsidR="00AD50C5" w:rsidRPr="0076185F" w:rsidRDefault="00AD50C5" w:rsidP="00AD50C5">
      <w:pPr>
        <w:pStyle w:val="texto0"/>
        <w:spacing w:after="120" w:line="240" w:lineRule="auto"/>
        <w:ind w:firstLine="0"/>
        <w:jc w:val="right"/>
        <w:rPr>
          <w:color w:val="0000FF"/>
          <w:sz w:val="16"/>
          <w:szCs w:val="16"/>
          <w:lang w:val="es-ES" w:eastAsia="es-ES"/>
        </w:rPr>
      </w:pPr>
      <w:bookmarkStart w:id="52" w:name="OLE_LINK25"/>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4"/>
        <w:ind w:left="1152" w:hanging="864"/>
        <w:rPr>
          <w:b/>
        </w:rPr>
      </w:pPr>
      <w:r w:rsidRPr="0076185F">
        <w:rPr>
          <w:b/>
        </w:rPr>
        <w:t>VII.1.1</w:t>
      </w:r>
      <w:r w:rsidRPr="0076185F">
        <w:rPr>
          <w:b/>
        </w:rPr>
        <w:tab/>
      </w:r>
      <w:bookmarkEnd w:id="52"/>
      <w:r w:rsidR="00AD50C5" w:rsidRPr="0076185F">
        <w:rPr>
          <w:b/>
        </w:rPr>
        <w:t>Registros Presupuestarios de la Ley de Ingresos</w:t>
      </w:r>
      <w:r w:rsidRPr="0076185F">
        <w:rPr>
          <w:b/>
        </w:rPr>
        <w:t>.</w:t>
      </w:r>
    </w:p>
    <w:p w:rsidR="00AD50C5" w:rsidRPr="0076185F" w:rsidRDefault="00AD50C5" w:rsidP="00AD50C5">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94"/>
        <w:ind w:left="1152" w:hanging="864"/>
      </w:pPr>
      <w:r w:rsidRPr="0076185F">
        <w:t>VII.1.1.1</w:t>
      </w:r>
      <w:r w:rsidRPr="0076185F">
        <w:tab/>
      </w:r>
      <w:r w:rsidR="00AD50C5" w:rsidRPr="0076185F">
        <w:t>Registro de la Ley de Ingresos Estimada</w:t>
      </w:r>
      <w:r w:rsidRPr="0076185F">
        <w:t>.</w:t>
      </w:r>
    </w:p>
    <w:p w:rsidR="00912CB1" w:rsidRPr="0076185F" w:rsidRDefault="00071CD7" w:rsidP="00912CB1">
      <w:pPr>
        <w:pStyle w:val="Texto"/>
        <w:spacing w:after="94"/>
      </w:pPr>
      <w:r w:rsidRPr="0076185F">
        <w:t>Documento Fuente del Asiento: Ley de Ingresos Estimada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2"/>
        <w:gridCol w:w="3591"/>
        <w:gridCol w:w="766"/>
        <w:gridCol w:w="3613"/>
      </w:tblGrid>
      <w:tr w:rsidR="00912CB1" w:rsidRPr="0076185F" w:rsidTr="00071CD7">
        <w:trPr>
          <w:trHeight w:val="20"/>
        </w:trPr>
        <w:tc>
          <w:tcPr>
            <w:tcW w:w="4333"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Cargo</w:t>
            </w:r>
          </w:p>
        </w:tc>
        <w:tc>
          <w:tcPr>
            <w:tcW w:w="4379"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Abono</w:t>
            </w:r>
          </w:p>
        </w:tc>
      </w:tr>
      <w:tr w:rsidR="00071CD7" w:rsidRPr="0076185F" w:rsidTr="00071CD7">
        <w:trPr>
          <w:trHeight w:val="20"/>
        </w:trPr>
        <w:tc>
          <w:tcPr>
            <w:tcW w:w="742" w:type="dxa"/>
            <w:vAlign w:val="center"/>
          </w:tcPr>
          <w:p w:rsidR="00071CD7" w:rsidRPr="0076185F" w:rsidRDefault="00071CD7" w:rsidP="00071CD7">
            <w:pPr>
              <w:pStyle w:val="Texto"/>
              <w:spacing w:before="20" w:after="20" w:line="260" w:lineRule="exact"/>
              <w:ind w:firstLine="0"/>
              <w:rPr>
                <w:sz w:val="16"/>
              </w:rPr>
            </w:pPr>
            <w:r w:rsidRPr="0076185F">
              <w:rPr>
                <w:sz w:val="16"/>
              </w:rPr>
              <w:t>8.1.1</w:t>
            </w:r>
          </w:p>
        </w:tc>
        <w:tc>
          <w:tcPr>
            <w:tcW w:w="3591" w:type="dxa"/>
            <w:vAlign w:val="center"/>
          </w:tcPr>
          <w:p w:rsidR="00071CD7" w:rsidRPr="0076185F" w:rsidRDefault="00071CD7" w:rsidP="00071CD7">
            <w:pPr>
              <w:pStyle w:val="Texto"/>
              <w:spacing w:before="20" w:after="20" w:line="260" w:lineRule="exact"/>
              <w:ind w:firstLine="0"/>
              <w:rPr>
                <w:sz w:val="16"/>
              </w:rPr>
            </w:pPr>
            <w:r w:rsidRPr="0076185F">
              <w:rPr>
                <w:sz w:val="16"/>
              </w:rPr>
              <w:t>Ley de Ingresos Estimada</w:t>
            </w:r>
          </w:p>
        </w:tc>
        <w:tc>
          <w:tcPr>
            <w:tcW w:w="766" w:type="dxa"/>
            <w:vAlign w:val="center"/>
          </w:tcPr>
          <w:p w:rsidR="00071CD7" w:rsidRPr="0076185F" w:rsidRDefault="00071CD7" w:rsidP="00071CD7">
            <w:pPr>
              <w:pStyle w:val="Texto"/>
              <w:spacing w:before="20" w:after="20" w:line="260" w:lineRule="exact"/>
              <w:ind w:firstLine="0"/>
              <w:rPr>
                <w:sz w:val="16"/>
              </w:rPr>
            </w:pPr>
          </w:p>
        </w:tc>
        <w:tc>
          <w:tcPr>
            <w:tcW w:w="3613" w:type="dxa"/>
            <w:vAlign w:val="center"/>
          </w:tcPr>
          <w:p w:rsidR="00071CD7" w:rsidRPr="0076185F" w:rsidRDefault="00071CD7" w:rsidP="00071CD7">
            <w:pPr>
              <w:pStyle w:val="Texto"/>
              <w:spacing w:before="20" w:after="20" w:line="260" w:lineRule="exact"/>
              <w:ind w:firstLine="0"/>
              <w:rPr>
                <w:sz w:val="16"/>
              </w:rPr>
            </w:pPr>
          </w:p>
        </w:tc>
      </w:tr>
      <w:tr w:rsidR="00071CD7" w:rsidRPr="0076185F" w:rsidTr="00071CD7">
        <w:trPr>
          <w:trHeight w:val="20"/>
        </w:trPr>
        <w:tc>
          <w:tcPr>
            <w:tcW w:w="742" w:type="dxa"/>
            <w:vAlign w:val="center"/>
          </w:tcPr>
          <w:p w:rsidR="00071CD7" w:rsidRPr="0076185F" w:rsidRDefault="00071CD7" w:rsidP="00071CD7">
            <w:pPr>
              <w:pStyle w:val="Texto"/>
              <w:spacing w:before="20" w:after="20" w:line="260" w:lineRule="exact"/>
              <w:ind w:firstLine="0"/>
              <w:rPr>
                <w:sz w:val="16"/>
              </w:rPr>
            </w:pPr>
          </w:p>
        </w:tc>
        <w:tc>
          <w:tcPr>
            <w:tcW w:w="3591" w:type="dxa"/>
            <w:vAlign w:val="center"/>
          </w:tcPr>
          <w:p w:rsidR="00071CD7" w:rsidRPr="0076185F" w:rsidRDefault="00071CD7" w:rsidP="00071CD7">
            <w:pPr>
              <w:pStyle w:val="Texto"/>
              <w:spacing w:before="20" w:after="20" w:line="260" w:lineRule="exact"/>
              <w:ind w:firstLine="0"/>
              <w:rPr>
                <w:sz w:val="16"/>
              </w:rPr>
            </w:pPr>
          </w:p>
        </w:tc>
        <w:tc>
          <w:tcPr>
            <w:tcW w:w="766" w:type="dxa"/>
            <w:vAlign w:val="center"/>
          </w:tcPr>
          <w:p w:rsidR="00071CD7" w:rsidRPr="0076185F" w:rsidRDefault="00071CD7" w:rsidP="00071CD7">
            <w:pPr>
              <w:pStyle w:val="Texto"/>
              <w:spacing w:before="20" w:after="20" w:line="260" w:lineRule="exact"/>
              <w:ind w:firstLine="0"/>
              <w:rPr>
                <w:sz w:val="16"/>
              </w:rPr>
            </w:pPr>
            <w:r w:rsidRPr="0076185F">
              <w:rPr>
                <w:sz w:val="16"/>
              </w:rPr>
              <w:t>8.1.2</w:t>
            </w:r>
          </w:p>
        </w:tc>
        <w:tc>
          <w:tcPr>
            <w:tcW w:w="3613" w:type="dxa"/>
            <w:vAlign w:val="center"/>
          </w:tcPr>
          <w:p w:rsidR="00071CD7" w:rsidRPr="0076185F" w:rsidRDefault="00071CD7" w:rsidP="00071CD7">
            <w:pPr>
              <w:pStyle w:val="Texto"/>
              <w:spacing w:before="20" w:after="20" w:line="260" w:lineRule="exact"/>
              <w:ind w:firstLine="0"/>
              <w:rPr>
                <w:sz w:val="16"/>
              </w:rPr>
            </w:pPr>
            <w:r w:rsidRPr="0076185F">
              <w:rPr>
                <w:sz w:val="16"/>
              </w:rPr>
              <w:t>Ley de Ingresos por Ejecutar</w:t>
            </w:r>
          </w:p>
        </w:tc>
      </w:tr>
    </w:tbl>
    <w:p w:rsidR="00071CD7" w:rsidRPr="0076185F" w:rsidRDefault="00071CD7" w:rsidP="00071CD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94"/>
      </w:pPr>
    </w:p>
    <w:p w:rsidR="00912CB1" w:rsidRPr="0076185F" w:rsidRDefault="00912CB1" w:rsidP="00912CB1">
      <w:pPr>
        <w:pStyle w:val="Texto"/>
        <w:spacing w:after="94"/>
        <w:ind w:left="1152" w:hanging="864"/>
      </w:pPr>
      <w:r w:rsidRPr="0076185F">
        <w:t>VII.1.1.2</w:t>
      </w:r>
      <w:r w:rsidRPr="0076185F">
        <w:tab/>
      </w:r>
      <w:r w:rsidR="00071CD7" w:rsidRPr="0076185F">
        <w:t>Registro de las modificaciones positivas a la estimación de la Ley de Ingresos</w:t>
      </w:r>
      <w:r w:rsidRPr="0076185F">
        <w:t>.</w:t>
      </w:r>
    </w:p>
    <w:p w:rsidR="00912CB1" w:rsidRPr="0076185F" w:rsidRDefault="00071CD7" w:rsidP="00912CB1">
      <w:pPr>
        <w:pStyle w:val="Texto"/>
        <w:spacing w:after="94"/>
      </w:pPr>
      <w:r w:rsidRPr="0076185F">
        <w:t>Documento Fuente del Asiento: Oficio de adecuación de la Ley de Ingresos Estimada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7"/>
        <w:gridCol w:w="3571"/>
        <w:gridCol w:w="808"/>
        <w:gridCol w:w="3606"/>
      </w:tblGrid>
      <w:tr w:rsidR="00912CB1" w:rsidRPr="0076185F" w:rsidTr="00071CD7">
        <w:trPr>
          <w:trHeight w:val="20"/>
        </w:trPr>
        <w:tc>
          <w:tcPr>
            <w:tcW w:w="4298"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Cargo</w:t>
            </w:r>
          </w:p>
        </w:tc>
        <w:tc>
          <w:tcPr>
            <w:tcW w:w="4414"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Abono</w:t>
            </w:r>
          </w:p>
        </w:tc>
      </w:tr>
      <w:tr w:rsidR="00912CB1" w:rsidRPr="0076185F" w:rsidTr="00071CD7">
        <w:trPr>
          <w:trHeight w:val="20"/>
        </w:trPr>
        <w:tc>
          <w:tcPr>
            <w:tcW w:w="727" w:type="dxa"/>
            <w:vAlign w:val="center"/>
          </w:tcPr>
          <w:p w:rsidR="00912CB1" w:rsidRPr="0076185F" w:rsidRDefault="00912CB1" w:rsidP="00071CD7">
            <w:pPr>
              <w:pStyle w:val="Texto"/>
              <w:spacing w:before="20" w:after="20" w:line="260" w:lineRule="exact"/>
              <w:ind w:firstLine="0"/>
              <w:rPr>
                <w:color w:val="000000"/>
                <w:sz w:val="16"/>
              </w:rPr>
            </w:pPr>
            <w:r w:rsidRPr="0076185F">
              <w:rPr>
                <w:color w:val="000000"/>
                <w:sz w:val="16"/>
              </w:rPr>
              <w:t>8.1.3</w:t>
            </w:r>
          </w:p>
        </w:tc>
        <w:tc>
          <w:tcPr>
            <w:tcW w:w="3571" w:type="dxa"/>
            <w:vAlign w:val="center"/>
          </w:tcPr>
          <w:p w:rsidR="00912CB1" w:rsidRPr="0076185F" w:rsidRDefault="00912CB1" w:rsidP="00071CD7">
            <w:pPr>
              <w:pStyle w:val="Texto"/>
              <w:spacing w:before="20" w:after="20" w:line="260" w:lineRule="exact"/>
              <w:ind w:firstLine="0"/>
              <w:rPr>
                <w:color w:val="000000"/>
                <w:sz w:val="16"/>
              </w:rPr>
            </w:pPr>
            <w:r w:rsidRPr="0076185F">
              <w:rPr>
                <w:color w:val="000000"/>
                <w:sz w:val="16"/>
              </w:rPr>
              <w:t>Modificacione</w:t>
            </w:r>
            <w:r w:rsidR="00071CD7" w:rsidRPr="0076185F">
              <w:rPr>
                <w:color w:val="000000"/>
                <w:sz w:val="16"/>
              </w:rPr>
              <w:t>s a la Ley de Ingresos Estimada</w:t>
            </w:r>
          </w:p>
        </w:tc>
        <w:tc>
          <w:tcPr>
            <w:tcW w:w="808" w:type="dxa"/>
            <w:vAlign w:val="center"/>
          </w:tcPr>
          <w:p w:rsidR="00912CB1" w:rsidRPr="0076185F" w:rsidRDefault="00912CB1" w:rsidP="00071CD7">
            <w:pPr>
              <w:pStyle w:val="Texto"/>
              <w:spacing w:before="20" w:after="20" w:line="260" w:lineRule="exact"/>
              <w:ind w:firstLine="0"/>
              <w:rPr>
                <w:sz w:val="16"/>
              </w:rPr>
            </w:pPr>
          </w:p>
        </w:tc>
        <w:tc>
          <w:tcPr>
            <w:tcW w:w="3606" w:type="dxa"/>
            <w:vAlign w:val="center"/>
          </w:tcPr>
          <w:p w:rsidR="00912CB1" w:rsidRPr="0076185F" w:rsidRDefault="00912CB1" w:rsidP="00071CD7">
            <w:pPr>
              <w:pStyle w:val="Texto"/>
              <w:spacing w:before="20" w:after="20" w:line="260" w:lineRule="exact"/>
              <w:ind w:firstLine="0"/>
              <w:rPr>
                <w:sz w:val="16"/>
              </w:rPr>
            </w:pPr>
          </w:p>
        </w:tc>
      </w:tr>
      <w:tr w:rsidR="00912CB1" w:rsidRPr="0076185F" w:rsidTr="00071CD7">
        <w:trPr>
          <w:trHeight w:val="20"/>
        </w:trPr>
        <w:tc>
          <w:tcPr>
            <w:tcW w:w="727" w:type="dxa"/>
            <w:vAlign w:val="center"/>
          </w:tcPr>
          <w:p w:rsidR="00912CB1" w:rsidRPr="0076185F" w:rsidRDefault="00912CB1" w:rsidP="00071CD7">
            <w:pPr>
              <w:pStyle w:val="Texto"/>
              <w:spacing w:before="20" w:after="20" w:line="260" w:lineRule="exact"/>
              <w:ind w:firstLine="0"/>
              <w:rPr>
                <w:sz w:val="16"/>
              </w:rPr>
            </w:pPr>
          </w:p>
        </w:tc>
        <w:tc>
          <w:tcPr>
            <w:tcW w:w="3571" w:type="dxa"/>
            <w:vAlign w:val="center"/>
          </w:tcPr>
          <w:p w:rsidR="00912CB1" w:rsidRPr="0076185F" w:rsidRDefault="00912CB1" w:rsidP="00071CD7">
            <w:pPr>
              <w:pStyle w:val="Texto"/>
              <w:spacing w:before="20" w:after="20" w:line="260" w:lineRule="exact"/>
              <w:ind w:firstLine="0"/>
              <w:rPr>
                <w:sz w:val="16"/>
              </w:rPr>
            </w:pPr>
          </w:p>
        </w:tc>
        <w:tc>
          <w:tcPr>
            <w:tcW w:w="808" w:type="dxa"/>
            <w:vAlign w:val="center"/>
          </w:tcPr>
          <w:p w:rsidR="00912CB1" w:rsidRPr="0076185F" w:rsidRDefault="00912CB1" w:rsidP="00071CD7">
            <w:pPr>
              <w:pStyle w:val="Texto"/>
              <w:spacing w:before="20" w:after="20" w:line="260" w:lineRule="exact"/>
              <w:ind w:firstLine="0"/>
              <w:rPr>
                <w:sz w:val="16"/>
              </w:rPr>
            </w:pPr>
            <w:r w:rsidRPr="0076185F">
              <w:rPr>
                <w:sz w:val="16"/>
              </w:rPr>
              <w:t>8.1.2</w:t>
            </w:r>
          </w:p>
        </w:tc>
        <w:tc>
          <w:tcPr>
            <w:tcW w:w="3606" w:type="dxa"/>
            <w:vAlign w:val="center"/>
          </w:tcPr>
          <w:p w:rsidR="00912CB1" w:rsidRPr="0076185F" w:rsidRDefault="00071CD7" w:rsidP="00071CD7">
            <w:pPr>
              <w:pStyle w:val="Texto"/>
              <w:spacing w:before="20" w:after="20" w:line="260" w:lineRule="exact"/>
              <w:ind w:firstLine="0"/>
              <w:rPr>
                <w:sz w:val="16"/>
              </w:rPr>
            </w:pPr>
            <w:r w:rsidRPr="0076185F">
              <w:rPr>
                <w:sz w:val="16"/>
              </w:rPr>
              <w:t>Ley de Ingresos por Ejecutar</w:t>
            </w:r>
          </w:p>
        </w:tc>
      </w:tr>
    </w:tbl>
    <w:p w:rsidR="00071CD7" w:rsidRPr="0076185F" w:rsidRDefault="00071CD7" w:rsidP="00071CD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0"/>
        <w:ind w:left="1152" w:hanging="864"/>
      </w:pPr>
    </w:p>
    <w:p w:rsidR="00912CB1" w:rsidRPr="0076185F" w:rsidRDefault="00912CB1" w:rsidP="00912CB1">
      <w:pPr>
        <w:pStyle w:val="Texto"/>
        <w:spacing w:after="70"/>
        <w:ind w:left="1152" w:hanging="864"/>
      </w:pPr>
      <w:r w:rsidRPr="0076185F">
        <w:t>VII.1.1.3</w:t>
      </w:r>
      <w:r w:rsidRPr="0076185F">
        <w:tab/>
      </w:r>
      <w:r w:rsidR="00071CD7" w:rsidRPr="0076185F">
        <w:t>Registro de las modificaciones negativas a la estimación de la Ley de Ingresos</w:t>
      </w:r>
      <w:r w:rsidRPr="0076185F">
        <w:t>.</w:t>
      </w:r>
    </w:p>
    <w:p w:rsidR="00912CB1" w:rsidRPr="0076185F" w:rsidRDefault="00071CD7" w:rsidP="00912CB1">
      <w:pPr>
        <w:pStyle w:val="Texto"/>
        <w:spacing w:after="70"/>
      </w:pPr>
      <w:r w:rsidRPr="0076185F">
        <w:t>Documento Fuente del Asiento: Oficio de adecuación de la Ley de Ingresos Estimada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1"/>
        <w:gridCol w:w="3602"/>
        <w:gridCol w:w="807"/>
        <w:gridCol w:w="3572"/>
      </w:tblGrid>
      <w:tr w:rsidR="00912CB1" w:rsidRPr="0076185F" w:rsidTr="00071CD7">
        <w:trPr>
          <w:trHeight w:val="20"/>
        </w:trPr>
        <w:tc>
          <w:tcPr>
            <w:tcW w:w="4333"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Cargo</w:t>
            </w:r>
          </w:p>
        </w:tc>
        <w:tc>
          <w:tcPr>
            <w:tcW w:w="4379"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Abono</w:t>
            </w:r>
          </w:p>
        </w:tc>
      </w:tr>
      <w:tr w:rsidR="00071CD7" w:rsidRPr="0076185F" w:rsidTr="00071CD7">
        <w:trPr>
          <w:trHeight w:val="20"/>
        </w:trPr>
        <w:tc>
          <w:tcPr>
            <w:tcW w:w="731" w:type="dxa"/>
            <w:vAlign w:val="center"/>
          </w:tcPr>
          <w:p w:rsidR="00071CD7" w:rsidRPr="0076185F" w:rsidRDefault="00071CD7" w:rsidP="00071CD7">
            <w:pPr>
              <w:pStyle w:val="Texto"/>
              <w:spacing w:before="20" w:after="20" w:line="260" w:lineRule="exact"/>
              <w:ind w:firstLine="0"/>
              <w:rPr>
                <w:sz w:val="16"/>
              </w:rPr>
            </w:pPr>
            <w:r w:rsidRPr="0076185F">
              <w:rPr>
                <w:sz w:val="16"/>
              </w:rPr>
              <w:t>8.1.2</w:t>
            </w:r>
          </w:p>
        </w:tc>
        <w:tc>
          <w:tcPr>
            <w:tcW w:w="3602" w:type="dxa"/>
            <w:vAlign w:val="center"/>
          </w:tcPr>
          <w:p w:rsidR="00071CD7" w:rsidRPr="0076185F" w:rsidRDefault="00071CD7" w:rsidP="00071CD7">
            <w:pPr>
              <w:pStyle w:val="Texto"/>
              <w:spacing w:before="20" w:after="20" w:line="260" w:lineRule="exact"/>
              <w:ind w:firstLine="0"/>
              <w:rPr>
                <w:sz w:val="16"/>
              </w:rPr>
            </w:pPr>
            <w:r w:rsidRPr="0076185F">
              <w:rPr>
                <w:sz w:val="16"/>
              </w:rPr>
              <w:t>Ley de Ingresos por Ejecutar</w:t>
            </w:r>
          </w:p>
        </w:tc>
        <w:tc>
          <w:tcPr>
            <w:tcW w:w="807" w:type="dxa"/>
            <w:vAlign w:val="center"/>
          </w:tcPr>
          <w:p w:rsidR="00071CD7" w:rsidRPr="0076185F" w:rsidRDefault="00071CD7" w:rsidP="00071CD7">
            <w:pPr>
              <w:pStyle w:val="Texto"/>
              <w:spacing w:before="20" w:after="20" w:line="260" w:lineRule="exact"/>
              <w:ind w:firstLine="0"/>
              <w:rPr>
                <w:sz w:val="16"/>
              </w:rPr>
            </w:pPr>
          </w:p>
        </w:tc>
        <w:tc>
          <w:tcPr>
            <w:tcW w:w="3572" w:type="dxa"/>
            <w:vAlign w:val="center"/>
          </w:tcPr>
          <w:p w:rsidR="00071CD7" w:rsidRPr="0076185F" w:rsidRDefault="00071CD7" w:rsidP="00071CD7">
            <w:pPr>
              <w:pStyle w:val="Texto"/>
              <w:spacing w:before="20" w:after="20" w:line="260" w:lineRule="exact"/>
              <w:ind w:firstLine="0"/>
              <w:rPr>
                <w:sz w:val="16"/>
              </w:rPr>
            </w:pPr>
          </w:p>
        </w:tc>
      </w:tr>
      <w:tr w:rsidR="00071CD7" w:rsidRPr="0076185F" w:rsidTr="00071CD7">
        <w:trPr>
          <w:trHeight w:val="20"/>
        </w:trPr>
        <w:tc>
          <w:tcPr>
            <w:tcW w:w="731" w:type="dxa"/>
            <w:vAlign w:val="center"/>
          </w:tcPr>
          <w:p w:rsidR="00071CD7" w:rsidRPr="0076185F" w:rsidRDefault="00071CD7" w:rsidP="00071CD7">
            <w:pPr>
              <w:pStyle w:val="Texto"/>
              <w:spacing w:before="20" w:after="20" w:line="260" w:lineRule="exact"/>
              <w:ind w:firstLine="0"/>
              <w:rPr>
                <w:sz w:val="16"/>
              </w:rPr>
            </w:pPr>
          </w:p>
        </w:tc>
        <w:tc>
          <w:tcPr>
            <w:tcW w:w="3602" w:type="dxa"/>
            <w:vAlign w:val="center"/>
          </w:tcPr>
          <w:p w:rsidR="00071CD7" w:rsidRPr="0076185F" w:rsidRDefault="00071CD7" w:rsidP="00071CD7">
            <w:pPr>
              <w:pStyle w:val="Texto"/>
              <w:spacing w:before="20" w:after="20" w:line="260" w:lineRule="exact"/>
              <w:ind w:firstLine="0"/>
              <w:rPr>
                <w:sz w:val="16"/>
              </w:rPr>
            </w:pPr>
          </w:p>
        </w:tc>
        <w:tc>
          <w:tcPr>
            <w:tcW w:w="807" w:type="dxa"/>
            <w:vAlign w:val="center"/>
          </w:tcPr>
          <w:p w:rsidR="00071CD7" w:rsidRPr="0076185F" w:rsidRDefault="00071CD7" w:rsidP="00071CD7">
            <w:pPr>
              <w:pStyle w:val="Texto"/>
              <w:spacing w:before="20" w:after="20" w:line="260" w:lineRule="exact"/>
              <w:ind w:firstLine="0"/>
              <w:rPr>
                <w:color w:val="000000"/>
                <w:sz w:val="16"/>
              </w:rPr>
            </w:pPr>
            <w:r w:rsidRPr="0076185F">
              <w:rPr>
                <w:color w:val="000000"/>
                <w:sz w:val="16"/>
              </w:rPr>
              <w:t>8.1.3</w:t>
            </w:r>
          </w:p>
        </w:tc>
        <w:tc>
          <w:tcPr>
            <w:tcW w:w="3572" w:type="dxa"/>
            <w:vAlign w:val="center"/>
          </w:tcPr>
          <w:p w:rsidR="00071CD7" w:rsidRPr="0076185F" w:rsidRDefault="00071CD7" w:rsidP="00071CD7">
            <w:pPr>
              <w:pStyle w:val="Texto"/>
              <w:spacing w:before="20" w:after="20" w:line="260" w:lineRule="exact"/>
              <w:ind w:firstLine="0"/>
              <w:rPr>
                <w:color w:val="000000"/>
                <w:sz w:val="16"/>
              </w:rPr>
            </w:pPr>
            <w:r w:rsidRPr="0076185F">
              <w:rPr>
                <w:color w:val="000000"/>
                <w:sz w:val="16"/>
              </w:rPr>
              <w:t>Modificaciones a la Ley de Ingresos Estimada</w:t>
            </w:r>
          </w:p>
        </w:tc>
      </w:tr>
    </w:tbl>
    <w:p w:rsidR="00071CD7" w:rsidRPr="0076185F" w:rsidRDefault="00071CD7" w:rsidP="00071CD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0"/>
      </w:pPr>
    </w:p>
    <w:p w:rsidR="00912CB1" w:rsidRPr="0076185F" w:rsidRDefault="00912CB1" w:rsidP="00912CB1">
      <w:pPr>
        <w:pStyle w:val="Texto"/>
        <w:spacing w:after="70"/>
        <w:ind w:left="1152" w:hanging="864"/>
      </w:pPr>
      <w:r w:rsidRPr="0076185F">
        <w:t>VII.1.1.4</w:t>
      </w:r>
      <w:r w:rsidRPr="0076185F">
        <w:tab/>
      </w:r>
      <w:r w:rsidR="00071CD7" w:rsidRPr="0076185F">
        <w:t>Registro de los ingresos devengados</w:t>
      </w:r>
      <w:r w:rsidRPr="0076185F">
        <w:t>.</w:t>
      </w:r>
    </w:p>
    <w:p w:rsidR="00912CB1" w:rsidRPr="0076185F" w:rsidRDefault="00071CD7" w:rsidP="00912CB1">
      <w:pPr>
        <w:pStyle w:val="Texto"/>
        <w:spacing w:after="70"/>
      </w:pPr>
      <w:r w:rsidRPr="0076185F">
        <w:t>Documento Fuente del Asiento: Documento emitido por autoridad competente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558"/>
        <w:gridCol w:w="775"/>
        <w:gridCol w:w="3604"/>
      </w:tblGrid>
      <w:tr w:rsidR="00912CB1" w:rsidRPr="0076185F" w:rsidTr="00071CD7">
        <w:trPr>
          <w:trHeight w:val="20"/>
        </w:trPr>
        <w:tc>
          <w:tcPr>
            <w:tcW w:w="4333"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Cargo</w:t>
            </w:r>
          </w:p>
        </w:tc>
        <w:tc>
          <w:tcPr>
            <w:tcW w:w="4379"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Abono</w:t>
            </w:r>
          </w:p>
        </w:tc>
      </w:tr>
      <w:tr w:rsidR="00071CD7" w:rsidRPr="0076185F" w:rsidTr="00071CD7">
        <w:trPr>
          <w:trHeight w:val="20"/>
        </w:trPr>
        <w:tc>
          <w:tcPr>
            <w:tcW w:w="775" w:type="dxa"/>
            <w:vAlign w:val="center"/>
          </w:tcPr>
          <w:p w:rsidR="00071CD7" w:rsidRPr="0076185F" w:rsidRDefault="00071CD7" w:rsidP="00071CD7">
            <w:pPr>
              <w:pStyle w:val="Texto"/>
              <w:spacing w:before="20" w:after="20" w:line="260" w:lineRule="exact"/>
              <w:ind w:firstLine="0"/>
              <w:rPr>
                <w:sz w:val="16"/>
              </w:rPr>
            </w:pPr>
            <w:r w:rsidRPr="0076185F">
              <w:rPr>
                <w:sz w:val="16"/>
              </w:rPr>
              <w:t>8.1.2</w:t>
            </w:r>
          </w:p>
        </w:tc>
        <w:tc>
          <w:tcPr>
            <w:tcW w:w="3558" w:type="dxa"/>
            <w:vAlign w:val="center"/>
          </w:tcPr>
          <w:p w:rsidR="00071CD7" w:rsidRPr="0076185F" w:rsidRDefault="00071CD7" w:rsidP="00071CD7">
            <w:pPr>
              <w:pStyle w:val="Texto"/>
              <w:spacing w:before="20" w:after="20" w:line="260" w:lineRule="exact"/>
              <w:ind w:firstLine="0"/>
              <w:rPr>
                <w:sz w:val="16"/>
              </w:rPr>
            </w:pPr>
            <w:r w:rsidRPr="0076185F">
              <w:rPr>
                <w:sz w:val="16"/>
              </w:rPr>
              <w:t>Ley de Ingresos por Ejecutar</w:t>
            </w:r>
          </w:p>
        </w:tc>
        <w:tc>
          <w:tcPr>
            <w:tcW w:w="775" w:type="dxa"/>
            <w:vAlign w:val="center"/>
          </w:tcPr>
          <w:p w:rsidR="00071CD7" w:rsidRPr="0076185F" w:rsidRDefault="00071CD7" w:rsidP="00071CD7">
            <w:pPr>
              <w:pStyle w:val="Texto"/>
              <w:spacing w:before="20" w:after="20" w:line="260" w:lineRule="exact"/>
              <w:ind w:firstLine="0"/>
              <w:rPr>
                <w:sz w:val="16"/>
              </w:rPr>
            </w:pPr>
          </w:p>
        </w:tc>
        <w:tc>
          <w:tcPr>
            <w:tcW w:w="3604" w:type="dxa"/>
            <w:vAlign w:val="center"/>
          </w:tcPr>
          <w:p w:rsidR="00071CD7" w:rsidRPr="0076185F" w:rsidRDefault="00071CD7" w:rsidP="00071CD7">
            <w:pPr>
              <w:pStyle w:val="Texto"/>
              <w:spacing w:before="20" w:after="20" w:line="260" w:lineRule="exact"/>
              <w:ind w:firstLine="0"/>
              <w:rPr>
                <w:sz w:val="16"/>
              </w:rPr>
            </w:pPr>
          </w:p>
        </w:tc>
      </w:tr>
      <w:tr w:rsidR="00071CD7" w:rsidRPr="0076185F" w:rsidTr="00071CD7">
        <w:trPr>
          <w:trHeight w:val="20"/>
        </w:trPr>
        <w:tc>
          <w:tcPr>
            <w:tcW w:w="775" w:type="dxa"/>
            <w:vAlign w:val="center"/>
          </w:tcPr>
          <w:p w:rsidR="00071CD7" w:rsidRPr="0076185F" w:rsidRDefault="00071CD7" w:rsidP="00071CD7">
            <w:pPr>
              <w:pStyle w:val="Texto"/>
              <w:spacing w:before="20" w:after="20" w:line="260" w:lineRule="exact"/>
              <w:ind w:firstLine="0"/>
              <w:rPr>
                <w:sz w:val="16"/>
              </w:rPr>
            </w:pPr>
          </w:p>
        </w:tc>
        <w:tc>
          <w:tcPr>
            <w:tcW w:w="3558" w:type="dxa"/>
            <w:vAlign w:val="center"/>
          </w:tcPr>
          <w:p w:rsidR="00071CD7" w:rsidRPr="0076185F" w:rsidRDefault="00071CD7" w:rsidP="00071CD7">
            <w:pPr>
              <w:pStyle w:val="Texto"/>
              <w:spacing w:before="20" w:after="20" w:line="260" w:lineRule="exact"/>
              <w:ind w:firstLine="0"/>
              <w:rPr>
                <w:sz w:val="16"/>
              </w:rPr>
            </w:pPr>
          </w:p>
        </w:tc>
        <w:tc>
          <w:tcPr>
            <w:tcW w:w="775" w:type="dxa"/>
            <w:vAlign w:val="center"/>
          </w:tcPr>
          <w:p w:rsidR="00071CD7" w:rsidRPr="0076185F" w:rsidRDefault="00071CD7" w:rsidP="00071CD7">
            <w:pPr>
              <w:pStyle w:val="Texto"/>
              <w:spacing w:before="20" w:after="20" w:line="260" w:lineRule="exact"/>
              <w:ind w:firstLine="0"/>
              <w:rPr>
                <w:sz w:val="16"/>
              </w:rPr>
            </w:pPr>
            <w:r w:rsidRPr="0076185F">
              <w:rPr>
                <w:sz w:val="16"/>
              </w:rPr>
              <w:t>8.1.4</w:t>
            </w:r>
          </w:p>
        </w:tc>
        <w:tc>
          <w:tcPr>
            <w:tcW w:w="3604" w:type="dxa"/>
            <w:vAlign w:val="center"/>
          </w:tcPr>
          <w:p w:rsidR="00071CD7" w:rsidRPr="0076185F" w:rsidRDefault="00071CD7" w:rsidP="00071CD7">
            <w:pPr>
              <w:pStyle w:val="Texto"/>
              <w:spacing w:before="20" w:after="20" w:line="260" w:lineRule="exact"/>
              <w:ind w:firstLine="0"/>
              <w:rPr>
                <w:sz w:val="16"/>
              </w:rPr>
            </w:pPr>
            <w:r w:rsidRPr="0076185F">
              <w:rPr>
                <w:sz w:val="16"/>
              </w:rPr>
              <w:t>Ley de Ingresos Devengada</w:t>
            </w:r>
          </w:p>
        </w:tc>
      </w:tr>
    </w:tbl>
    <w:p w:rsidR="00071CD7" w:rsidRPr="0076185F" w:rsidRDefault="00071CD7" w:rsidP="00071CD7">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70"/>
      </w:pPr>
    </w:p>
    <w:p w:rsidR="00912CB1" w:rsidRPr="0076185F" w:rsidRDefault="00912CB1" w:rsidP="00912CB1">
      <w:pPr>
        <w:pStyle w:val="Texto"/>
        <w:spacing w:after="70"/>
        <w:ind w:left="1152" w:hanging="864"/>
      </w:pPr>
      <w:r w:rsidRPr="0076185F">
        <w:t>VII.1.1.5</w:t>
      </w:r>
      <w:r w:rsidRPr="0076185F">
        <w:tab/>
      </w:r>
      <w:r w:rsidR="00071CD7" w:rsidRPr="0076185F">
        <w:t>Registro de los ingresos recaudados</w:t>
      </w:r>
      <w:r w:rsidRPr="0076185F">
        <w:t>.</w:t>
      </w:r>
    </w:p>
    <w:p w:rsidR="00912CB1" w:rsidRPr="0076185F" w:rsidRDefault="00071CD7" w:rsidP="00912CB1">
      <w:pPr>
        <w:pStyle w:val="Texto"/>
        <w:spacing w:after="70"/>
      </w:pPr>
      <w:r w:rsidRPr="0076185F">
        <w:t>Documento Fuente del Asiento: Formato de pago autorizado, recibo oficial, estado de cuenta bancario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3561"/>
        <w:gridCol w:w="770"/>
        <w:gridCol w:w="3582"/>
      </w:tblGrid>
      <w:tr w:rsidR="00912CB1" w:rsidRPr="0076185F" w:rsidTr="00071CD7">
        <w:trPr>
          <w:trHeight w:val="20"/>
        </w:trPr>
        <w:tc>
          <w:tcPr>
            <w:tcW w:w="4360"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Cargo</w:t>
            </w:r>
          </w:p>
        </w:tc>
        <w:tc>
          <w:tcPr>
            <w:tcW w:w="4352" w:type="dxa"/>
            <w:gridSpan w:val="2"/>
            <w:shd w:val="clear" w:color="auto" w:fill="D9D9D9"/>
            <w:vAlign w:val="center"/>
          </w:tcPr>
          <w:p w:rsidR="00912CB1" w:rsidRPr="0076185F" w:rsidRDefault="00912CB1" w:rsidP="00071CD7">
            <w:pPr>
              <w:pStyle w:val="Texto"/>
              <w:spacing w:before="20" w:after="20" w:line="260" w:lineRule="exact"/>
              <w:ind w:firstLine="0"/>
              <w:jc w:val="center"/>
              <w:rPr>
                <w:b/>
                <w:sz w:val="16"/>
              </w:rPr>
            </w:pPr>
            <w:r w:rsidRPr="0076185F">
              <w:rPr>
                <w:b/>
                <w:sz w:val="16"/>
              </w:rPr>
              <w:t>Abono</w:t>
            </w:r>
          </w:p>
        </w:tc>
      </w:tr>
      <w:tr w:rsidR="00071CD7" w:rsidRPr="0076185F" w:rsidTr="00071CD7">
        <w:trPr>
          <w:trHeight w:val="20"/>
        </w:trPr>
        <w:tc>
          <w:tcPr>
            <w:tcW w:w="799" w:type="dxa"/>
            <w:vAlign w:val="center"/>
          </w:tcPr>
          <w:p w:rsidR="00071CD7" w:rsidRPr="0076185F" w:rsidRDefault="00071CD7" w:rsidP="00071CD7">
            <w:pPr>
              <w:pStyle w:val="Texto"/>
              <w:spacing w:before="20" w:after="20" w:line="260" w:lineRule="exact"/>
              <w:ind w:firstLine="0"/>
              <w:rPr>
                <w:sz w:val="16"/>
              </w:rPr>
            </w:pPr>
            <w:r w:rsidRPr="0076185F">
              <w:rPr>
                <w:sz w:val="16"/>
              </w:rPr>
              <w:t>8.1.4</w:t>
            </w:r>
          </w:p>
        </w:tc>
        <w:tc>
          <w:tcPr>
            <w:tcW w:w="3561" w:type="dxa"/>
            <w:vAlign w:val="center"/>
          </w:tcPr>
          <w:p w:rsidR="00071CD7" w:rsidRPr="0076185F" w:rsidRDefault="00071CD7" w:rsidP="00071CD7">
            <w:pPr>
              <w:pStyle w:val="Texto"/>
              <w:spacing w:before="20" w:after="20" w:line="260" w:lineRule="exact"/>
              <w:ind w:firstLine="0"/>
              <w:rPr>
                <w:sz w:val="16"/>
              </w:rPr>
            </w:pPr>
            <w:r w:rsidRPr="0076185F">
              <w:rPr>
                <w:sz w:val="16"/>
              </w:rPr>
              <w:t>Ley de Ingresos Devengada</w:t>
            </w:r>
          </w:p>
        </w:tc>
        <w:tc>
          <w:tcPr>
            <w:tcW w:w="770" w:type="dxa"/>
            <w:vAlign w:val="center"/>
          </w:tcPr>
          <w:p w:rsidR="00071CD7" w:rsidRPr="0076185F" w:rsidRDefault="00071CD7" w:rsidP="00071CD7">
            <w:pPr>
              <w:pStyle w:val="Texto"/>
              <w:spacing w:before="20" w:after="20" w:line="260" w:lineRule="exact"/>
              <w:ind w:firstLine="0"/>
              <w:rPr>
                <w:sz w:val="16"/>
              </w:rPr>
            </w:pPr>
          </w:p>
        </w:tc>
        <w:tc>
          <w:tcPr>
            <w:tcW w:w="3582" w:type="dxa"/>
            <w:vAlign w:val="center"/>
          </w:tcPr>
          <w:p w:rsidR="00071CD7" w:rsidRPr="0076185F" w:rsidRDefault="00071CD7" w:rsidP="00071CD7">
            <w:pPr>
              <w:pStyle w:val="Texto"/>
              <w:spacing w:before="20" w:after="20" w:line="260" w:lineRule="exact"/>
              <w:ind w:firstLine="0"/>
              <w:rPr>
                <w:sz w:val="16"/>
              </w:rPr>
            </w:pPr>
          </w:p>
        </w:tc>
      </w:tr>
      <w:tr w:rsidR="00071CD7" w:rsidRPr="0076185F" w:rsidTr="00071CD7">
        <w:trPr>
          <w:trHeight w:val="20"/>
        </w:trPr>
        <w:tc>
          <w:tcPr>
            <w:tcW w:w="799" w:type="dxa"/>
            <w:vAlign w:val="center"/>
          </w:tcPr>
          <w:p w:rsidR="00071CD7" w:rsidRPr="0076185F" w:rsidRDefault="00071CD7" w:rsidP="00071CD7">
            <w:pPr>
              <w:pStyle w:val="Texto"/>
              <w:spacing w:before="20" w:after="20" w:line="260" w:lineRule="exact"/>
              <w:ind w:firstLine="0"/>
              <w:rPr>
                <w:sz w:val="16"/>
              </w:rPr>
            </w:pPr>
          </w:p>
        </w:tc>
        <w:tc>
          <w:tcPr>
            <w:tcW w:w="3561" w:type="dxa"/>
            <w:vAlign w:val="center"/>
          </w:tcPr>
          <w:p w:rsidR="00071CD7" w:rsidRPr="0076185F" w:rsidRDefault="00071CD7" w:rsidP="00071CD7">
            <w:pPr>
              <w:pStyle w:val="Texto"/>
              <w:spacing w:before="20" w:after="20" w:line="260" w:lineRule="exact"/>
              <w:ind w:firstLine="0"/>
              <w:rPr>
                <w:sz w:val="16"/>
              </w:rPr>
            </w:pPr>
          </w:p>
        </w:tc>
        <w:tc>
          <w:tcPr>
            <w:tcW w:w="770" w:type="dxa"/>
            <w:vAlign w:val="center"/>
          </w:tcPr>
          <w:p w:rsidR="00071CD7" w:rsidRPr="0076185F" w:rsidRDefault="00071CD7" w:rsidP="00071CD7">
            <w:pPr>
              <w:pStyle w:val="Texto"/>
              <w:spacing w:before="20" w:after="20" w:line="260" w:lineRule="exact"/>
              <w:ind w:firstLine="0"/>
              <w:rPr>
                <w:sz w:val="16"/>
              </w:rPr>
            </w:pPr>
            <w:r w:rsidRPr="0076185F">
              <w:rPr>
                <w:sz w:val="16"/>
              </w:rPr>
              <w:t>8.1.5</w:t>
            </w:r>
          </w:p>
        </w:tc>
        <w:tc>
          <w:tcPr>
            <w:tcW w:w="3582" w:type="dxa"/>
            <w:vAlign w:val="center"/>
          </w:tcPr>
          <w:p w:rsidR="00071CD7" w:rsidRPr="0076185F" w:rsidRDefault="00071CD7" w:rsidP="00071CD7">
            <w:pPr>
              <w:pStyle w:val="Texto"/>
              <w:spacing w:before="20" w:after="20" w:line="260" w:lineRule="exact"/>
              <w:ind w:firstLine="0"/>
              <w:rPr>
                <w:sz w:val="16"/>
              </w:rPr>
            </w:pPr>
            <w:r w:rsidRPr="0076185F">
              <w:rPr>
                <w:sz w:val="16"/>
              </w:rPr>
              <w:t>Ley de Ingresos Recaudada</w:t>
            </w:r>
          </w:p>
        </w:tc>
      </w:tr>
    </w:tbl>
    <w:p w:rsidR="00071CD7" w:rsidRPr="0076185F" w:rsidRDefault="00071CD7" w:rsidP="00071CD7">
      <w:pPr>
        <w:pStyle w:val="texto0"/>
        <w:spacing w:after="120" w:line="240" w:lineRule="auto"/>
        <w:ind w:firstLine="0"/>
        <w:jc w:val="right"/>
        <w:rPr>
          <w:color w:val="0000FF"/>
          <w:sz w:val="16"/>
          <w:szCs w:val="16"/>
          <w:lang w:val="es-ES" w:eastAsia="es-ES"/>
        </w:rPr>
      </w:pPr>
      <w:bookmarkStart w:id="53" w:name="OLE_LINK11"/>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071CD7">
      <w:pPr>
        <w:pStyle w:val="Texto"/>
        <w:spacing w:after="360"/>
        <w:ind w:firstLine="289"/>
        <w:rPr>
          <w:lang w:val="es-MX"/>
        </w:rPr>
      </w:pPr>
    </w:p>
    <w:p w:rsidR="00912CB1" w:rsidRPr="0076185F" w:rsidRDefault="00912CB1" w:rsidP="00912CB1">
      <w:pPr>
        <w:pStyle w:val="Texto"/>
        <w:spacing w:after="70"/>
        <w:ind w:left="1152" w:hanging="864"/>
        <w:rPr>
          <w:b/>
        </w:rPr>
      </w:pPr>
      <w:r w:rsidRPr="0076185F">
        <w:rPr>
          <w:b/>
        </w:rPr>
        <w:lastRenderedPageBreak/>
        <w:t>VII.1.2</w:t>
      </w:r>
      <w:r w:rsidRPr="0076185F">
        <w:rPr>
          <w:b/>
        </w:rPr>
        <w:tab/>
        <w:t>Registro Presupuestario del Gasto</w:t>
      </w:r>
    </w:p>
    <w:bookmarkEnd w:id="53"/>
    <w:p w:rsidR="00912CB1" w:rsidRPr="0076185F" w:rsidRDefault="00912CB1" w:rsidP="00912CB1">
      <w:pPr>
        <w:pStyle w:val="Texto"/>
        <w:spacing w:after="70"/>
        <w:ind w:left="1152" w:hanging="864"/>
        <w:rPr>
          <w:lang w:val="es-MX"/>
        </w:rPr>
      </w:pPr>
      <w:r w:rsidRPr="0076185F">
        <w:rPr>
          <w:lang w:val="es-MX"/>
        </w:rPr>
        <w:t>VII.1.2.1</w:t>
      </w:r>
      <w:r w:rsidRPr="0076185F">
        <w:rPr>
          <w:lang w:val="es-MX"/>
        </w:rPr>
        <w:tab/>
        <w:t>Registro del Presupuesto de Egresos aprobado.</w:t>
      </w:r>
    </w:p>
    <w:p w:rsidR="00912CB1" w:rsidRPr="0076185F" w:rsidRDefault="00912CB1" w:rsidP="00912CB1">
      <w:pPr>
        <w:pStyle w:val="Texto"/>
        <w:spacing w:after="70"/>
      </w:pPr>
      <w:r w:rsidRPr="0076185F">
        <w:t>Documento Fuente del Asiento: Presupuesto de egresos aprobado.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533"/>
        <w:gridCol w:w="795"/>
        <w:gridCol w:w="3532"/>
      </w:tblGrid>
      <w:tr w:rsidR="00912CB1" w:rsidRPr="0076185F" w:rsidTr="008D4AD9">
        <w:trPr>
          <w:trHeight w:val="20"/>
        </w:trPr>
        <w:tc>
          <w:tcPr>
            <w:tcW w:w="4741"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Cargo</w:t>
            </w:r>
          </w:p>
        </w:tc>
        <w:tc>
          <w:tcPr>
            <w:tcW w:w="4677"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Abono</w:t>
            </w:r>
          </w:p>
        </w:tc>
      </w:tr>
      <w:tr w:rsidR="00912CB1" w:rsidRPr="0076185F" w:rsidTr="008D4AD9">
        <w:trPr>
          <w:trHeight w:val="20"/>
        </w:trPr>
        <w:tc>
          <w:tcPr>
            <w:tcW w:w="913" w:type="dxa"/>
            <w:vAlign w:val="center"/>
          </w:tcPr>
          <w:p w:rsidR="00912CB1" w:rsidRPr="0076185F" w:rsidRDefault="00912CB1" w:rsidP="007C6685">
            <w:pPr>
              <w:pStyle w:val="Texto"/>
              <w:spacing w:before="40" w:after="40" w:line="260" w:lineRule="exact"/>
              <w:ind w:firstLine="0"/>
              <w:rPr>
                <w:sz w:val="16"/>
              </w:rPr>
            </w:pPr>
            <w:r w:rsidRPr="0076185F">
              <w:rPr>
                <w:sz w:val="16"/>
              </w:rPr>
              <w:t>8.2.2</w:t>
            </w:r>
          </w:p>
        </w:tc>
        <w:tc>
          <w:tcPr>
            <w:tcW w:w="3828"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por Ejercer </w:t>
            </w:r>
          </w:p>
        </w:tc>
        <w:tc>
          <w:tcPr>
            <w:tcW w:w="850" w:type="dxa"/>
            <w:vAlign w:val="center"/>
          </w:tcPr>
          <w:p w:rsidR="00912CB1" w:rsidRPr="0076185F" w:rsidRDefault="00912CB1" w:rsidP="007C6685">
            <w:pPr>
              <w:pStyle w:val="Texto"/>
              <w:spacing w:before="40" w:after="40" w:line="260" w:lineRule="exact"/>
              <w:ind w:firstLine="0"/>
              <w:rPr>
                <w:sz w:val="16"/>
              </w:rPr>
            </w:pPr>
          </w:p>
        </w:tc>
        <w:tc>
          <w:tcPr>
            <w:tcW w:w="3827" w:type="dxa"/>
            <w:vAlign w:val="center"/>
          </w:tcPr>
          <w:p w:rsidR="00912CB1" w:rsidRPr="0076185F" w:rsidRDefault="00912CB1" w:rsidP="007C6685">
            <w:pPr>
              <w:pStyle w:val="Texto"/>
              <w:spacing w:before="40" w:after="40" w:line="260" w:lineRule="exact"/>
              <w:ind w:firstLine="0"/>
              <w:rPr>
                <w:sz w:val="16"/>
              </w:rPr>
            </w:pPr>
          </w:p>
        </w:tc>
      </w:tr>
      <w:tr w:rsidR="00912CB1" w:rsidRPr="0076185F" w:rsidTr="008D4AD9">
        <w:trPr>
          <w:trHeight w:val="20"/>
        </w:trPr>
        <w:tc>
          <w:tcPr>
            <w:tcW w:w="913" w:type="dxa"/>
            <w:vAlign w:val="center"/>
          </w:tcPr>
          <w:p w:rsidR="00912CB1" w:rsidRPr="0076185F" w:rsidRDefault="00912CB1" w:rsidP="007C6685">
            <w:pPr>
              <w:pStyle w:val="Texto"/>
              <w:spacing w:before="40" w:after="40" w:line="260" w:lineRule="exact"/>
              <w:ind w:firstLine="0"/>
              <w:rPr>
                <w:sz w:val="16"/>
              </w:rPr>
            </w:pPr>
          </w:p>
        </w:tc>
        <w:tc>
          <w:tcPr>
            <w:tcW w:w="3828" w:type="dxa"/>
            <w:vAlign w:val="center"/>
          </w:tcPr>
          <w:p w:rsidR="00912CB1" w:rsidRPr="0076185F" w:rsidRDefault="00912CB1" w:rsidP="007C6685">
            <w:pPr>
              <w:pStyle w:val="Texto"/>
              <w:spacing w:before="40" w:after="40" w:line="260" w:lineRule="exact"/>
              <w:ind w:firstLine="0"/>
              <w:rPr>
                <w:sz w:val="16"/>
              </w:rPr>
            </w:pPr>
          </w:p>
        </w:tc>
        <w:tc>
          <w:tcPr>
            <w:tcW w:w="850" w:type="dxa"/>
            <w:vAlign w:val="center"/>
          </w:tcPr>
          <w:p w:rsidR="00912CB1" w:rsidRPr="0076185F" w:rsidRDefault="00912CB1" w:rsidP="007C6685">
            <w:pPr>
              <w:pStyle w:val="Texto"/>
              <w:spacing w:before="40" w:after="40" w:line="260" w:lineRule="exact"/>
              <w:ind w:firstLine="0"/>
              <w:rPr>
                <w:sz w:val="16"/>
              </w:rPr>
            </w:pPr>
            <w:r w:rsidRPr="0076185F">
              <w:rPr>
                <w:sz w:val="16"/>
              </w:rPr>
              <w:t>8.2.1</w:t>
            </w:r>
          </w:p>
        </w:tc>
        <w:tc>
          <w:tcPr>
            <w:tcW w:w="3827"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Aprobado </w:t>
            </w:r>
          </w:p>
        </w:tc>
      </w:tr>
    </w:tbl>
    <w:p w:rsidR="00912CB1" w:rsidRPr="0076185F" w:rsidRDefault="00912CB1" w:rsidP="00912CB1">
      <w:pPr>
        <w:pStyle w:val="Texto"/>
        <w:spacing w:after="70"/>
        <w:rPr>
          <w:b/>
          <w:lang w:val="es-MX"/>
        </w:rPr>
      </w:pPr>
    </w:p>
    <w:p w:rsidR="00912CB1" w:rsidRPr="0076185F" w:rsidRDefault="00912CB1" w:rsidP="00912CB1">
      <w:pPr>
        <w:pStyle w:val="Texto"/>
        <w:spacing w:after="70"/>
        <w:ind w:left="1152" w:hanging="864"/>
        <w:rPr>
          <w:lang w:val="es-MX"/>
        </w:rPr>
      </w:pPr>
      <w:r w:rsidRPr="0076185F">
        <w:rPr>
          <w:lang w:val="es-MX"/>
        </w:rPr>
        <w:t>VII.1.2.2</w:t>
      </w:r>
      <w:r w:rsidRPr="0076185F">
        <w:rPr>
          <w:lang w:val="es-MX"/>
        </w:rPr>
        <w:tab/>
        <w:t>Registro de ampliaciones/adiciones líquidas al presupuesto aprobado.</w:t>
      </w:r>
    </w:p>
    <w:p w:rsidR="00912CB1" w:rsidRPr="0076185F" w:rsidRDefault="00912CB1" w:rsidP="00912CB1">
      <w:pPr>
        <w:pStyle w:val="Texto"/>
        <w:spacing w:after="70"/>
      </w:pPr>
      <w:r w:rsidRPr="0076185F">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533"/>
        <w:gridCol w:w="816"/>
        <w:gridCol w:w="3511"/>
      </w:tblGrid>
      <w:tr w:rsidR="00912CB1" w:rsidRPr="0076185F" w:rsidTr="008D4AD9">
        <w:trPr>
          <w:trHeight w:val="20"/>
        </w:trPr>
        <w:tc>
          <w:tcPr>
            <w:tcW w:w="4741"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Cargo</w:t>
            </w:r>
          </w:p>
        </w:tc>
        <w:tc>
          <w:tcPr>
            <w:tcW w:w="4677"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Abono</w:t>
            </w:r>
          </w:p>
        </w:tc>
      </w:tr>
      <w:tr w:rsidR="00912CB1" w:rsidRPr="0076185F" w:rsidTr="008D4AD9">
        <w:trPr>
          <w:trHeight w:val="20"/>
        </w:trPr>
        <w:tc>
          <w:tcPr>
            <w:tcW w:w="913" w:type="dxa"/>
            <w:vAlign w:val="center"/>
          </w:tcPr>
          <w:p w:rsidR="00912CB1" w:rsidRPr="0076185F" w:rsidRDefault="00912CB1" w:rsidP="007C6685">
            <w:pPr>
              <w:pStyle w:val="Texto"/>
              <w:spacing w:before="40" w:after="40" w:line="260" w:lineRule="exact"/>
              <w:ind w:firstLine="0"/>
              <w:rPr>
                <w:sz w:val="16"/>
              </w:rPr>
            </w:pPr>
            <w:r w:rsidRPr="0076185F">
              <w:rPr>
                <w:sz w:val="16"/>
              </w:rPr>
              <w:t>8.2.2</w:t>
            </w:r>
          </w:p>
        </w:tc>
        <w:tc>
          <w:tcPr>
            <w:tcW w:w="3828"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por Ejercer </w:t>
            </w:r>
          </w:p>
        </w:tc>
        <w:tc>
          <w:tcPr>
            <w:tcW w:w="873" w:type="dxa"/>
            <w:vAlign w:val="center"/>
          </w:tcPr>
          <w:p w:rsidR="00912CB1" w:rsidRPr="0076185F" w:rsidRDefault="00912CB1" w:rsidP="007C6685">
            <w:pPr>
              <w:pStyle w:val="Texto"/>
              <w:spacing w:before="40" w:after="40" w:line="260" w:lineRule="exact"/>
              <w:ind w:firstLine="0"/>
              <w:rPr>
                <w:sz w:val="16"/>
              </w:rPr>
            </w:pPr>
          </w:p>
        </w:tc>
        <w:tc>
          <w:tcPr>
            <w:tcW w:w="3804" w:type="dxa"/>
            <w:vAlign w:val="center"/>
          </w:tcPr>
          <w:p w:rsidR="00912CB1" w:rsidRPr="0076185F" w:rsidRDefault="00912CB1" w:rsidP="007C6685">
            <w:pPr>
              <w:pStyle w:val="Texto"/>
              <w:spacing w:before="40" w:after="40" w:line="260" w:lineRule="exact"/>
              <w:ind w:firstLine="0"/>
              <w:rPr>
                <w:sz w:val="16"/>
              </w:rPr>
            </w:pPr>
          </w:p>
        </w:tc>
      </w:tr>
      <w:tr w:rsidR="00912CB1" w:rsidRPr="0076185F" w:rsidTr="008D4AD9">
        <w:trPr>
          <w:trHeight w:val="20"/>
        </w:trPr>
        <w:tc>
          <w:tcPr>
            <w:tcW w:w="913" w:type="dxa"/>
            <w:vAlign w:val="center"/>
          </w:tcPr>
          <w:p w:rsidR="00912CB1" w:rsidRPr="0076185F" w:rsidRDefault="00912CB1" w:rsidP="007C6685">
            <w:pPr>
              <w:pStyle w:val="Texto"/>
              <w:spacing w:before="40" w:after="40" w:line="260" w:lineRule="exact"/>
              <w:ind w:firstLine="0"/>
              <w:rPr>
                <w:sz w:val="16"/>
              </w:rPr>
            </w:pPr>
          </w:p>
        </w:tc>
        <w:tc>
          <w:tcPr>
            <w:tcW w:w="3828" w:type="dxa"/>
            <w:vAlign w:val="center"/>
          </w:tcPr>
          <w:p w:rsidR="00912CB1" w:rsidRPr="0076185F" w:rsidRDefault="00912CB1" w:rsidP="007C6685">
            <w:pPr>
              <w:pStyle w:val="Texto"/>
              <w:spacing w:before="40" w:after="40" w:line="260" w:lineRule="exact"/>
              <w:ind w:firstLine="0"/>
              <w:rPr>
                <w:sz w:val="16"/>
              </w:rPr>
            </w:pPr>
          </w:p>
        </w:tc>
        <w:tc>
          <w:tcPr>
            <w:tcW w:w="873"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8.2.3</w:t>
            </w:r>
          </w:p>
        </w:tc>
        <w:tc>
          <w:tcPr>
            <w:tcW w:w="3804"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 xml:space="preserve">Modificaciones al Presupuesto de Egresos Aprobados </w:t>
            </w:r>
          </w:p>
        </w:tc>
      </w:tr>
    </w:tbl>
    <w:p w:rsidR="00912CB1" w:rsidRPr="0076185F" w:rsidRDefault="00912CB1" w:rsidP="00912CB1">
      <w:pPr>
        <w:pStyle w:val="Texto"/>
        <w:spacing w:after="70"/>
        <w:rPr>
          <w:lang w:val="es-MX"/>
        </w:rPr>
      </w:pPr>
    </w:p>
    <w:p w:rsidR="00912CB1" w:rsidRPr="0076185F" w:rsidRDefault="00912CB1" w:rsidP="00912CB1">
      <w:pPr>
        <w:pStyle w:val="Texto"/>
        <w:spacing w:after="70"/>
        <w:ind w:left="1152" w:hanging="864"/>
        <w:rPr>
          <w:lang w:val="es-MX"/>
        </w:rPr>
      </w:pPr>
      <w:r w:rsidRPr="0076185F">
        <w:rPr>
          <w:lang w:val="es-MX"/>
        </w:rPr>
        <w:t>VII.1.2.3</w:t>
      </w:r>
      <w:r w:rsidRPr="0076185F">
        <w:rPr>
          <w:lang w:val="es-MX"/>
        </w:rPr>
        <w:tab/>
        <w:t>Registro de reducciones líquidas al Presupuesto aprobado.</w:t>
      </w:r>
    </w:p>
    <w:p w:rsidR="00912CB1" w:rsidRPr="0076185F" w:rsidRDefault="00912CB1" w:rsidP="00912CB1">
      <w:pPr>
        <w:pStyle w:val="Texto"/>
        <w:spacing w:after="70"/>
      </w:pPr>
      <w:r w:rsidRPr="0076185F">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8D4AD9">
        <w:trPr>
          <w:trHeight w:val="20"/>
        </w:trPr>
        <w:tc>
          <w:tcPr>
            <w:tcW w:w="4778"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Cargo</w:t>
            </w:r>
          </w:p>
        </w:tc>
        <w:tc>
          <w:tcPr>
            <w:tcW w:w="4545"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Abono</w:t>
            </w:r>
          </w:p>
        </w:tc>
      </w:tr>
      <w:tr w:rsidR="00912CB1" w:rsidRPr="0076185F" w:rsidTr="008D4AD9">
        <w:trPr>
          <w:trHeight w:val="20"/>
        </w:trPr>
        <w:tc>
          <w:tcPr>
            <w:tcW w:w="951"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8</w:t>
            </w:r>
            <w:r w:rsidRPr="0076185F">
              <w:rPr>
                <w:b/>
                <w:sz w:val="16"/>
              </w:rPr>
              <w:t>.</w:t>
            </w:r>
            <w:r w:rsidRPr="0076185F">
              <w:rPr>
                <w:color w:val="000000"/>
                <w:sz w:val="16"/>
              </w:rPr>
              <w:t>2.3</w:t>
            </w:r>
          </w:p>
        </w:tc>
        <w:tc>
          <w:tcPr>
            <w:tcW w:w="3827"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 xml:space="preserve">Modificaciones al Presupuesto de Egresos Aprobados </w:t>
            </w:r>
          </w:p>
        </w:tc>
        <w:tc>
          <w:tcPr>
            <w:tcW w:w="851" w:type="dxa"/>
            <w:vAlign w:val="center"/>
          </w:tcPr>
          <w:p w:rsidR="00912CB1" w:rsidRPr="0076185F" w:rsidRDefault="00912CB1" w:rsidP="007C6685">
            <w:pPr>
              <w:pStyle w:val="Texto"/>
              <w:spacing w:before="40" w:after="40" w:line="260" w:lineRule="exact"/>
              <w:ind w:firstLine="0"/>
              <w:rPr>
                <w:sz w:val="16"/>
              </w:rPr>
            </w:pPr>
          </w:p>
        </w:tc>
        <w:tc>
          <w:tcPr>
            <w:tcW w:w="3694" w:type="dxa"/>
            <w:vAlign w:val="center"/>
          </w:tcPr>
          <w:p w:rsidR="00912CB1" w:rsidRPr="0076185F" w:rsidRDefault="00912CB1" w:rsidP="007C6685">
            <w:pPr>
              <w:pStyle w:val="Texto"/>
              <w:spacing w:before="40" w:after="40" w:line="260" w:lineRule="exact"/>
              <w:ind w:firstLine="0"/>
              <w:rPr>
                <w:sz w:val="16"/>
              </w:rPr>
            </w:pPr>
          </w:p>
        </w:tc>
      </w:tr>
      <w:tr w:rsidR="00912CB1" w:rsidRPr="0076185F" w:rsidTr="008D4AD9">
        <w:trPr>
          <w:trHeight w:val="20"/>
        </w:trPr>
        <w:tc>
          <w:tcPr>
            <w:tcW w:w="951" w:type="dxa"/>
            <w:vAlign w:val="center"/>
          </w:tcPr>
          <w:p w:rsidR="00912CB1" w:rsidRPr="0076185F" w:rsidRDefault="00912CB1" w:rsidP="007C6685">
            <w:pPr>
              <w:pStyle w:val="Texto"/>
              <w:spacing w:before="40" w:after="40" w:line="260" w:lineRule="exact"/>
              <w:ind w:firstLine="0"/>
              <w:rPr>
                <w:sz w:val="16"/>
              </w:rPr>
            </w:pPr>
          </w:p>
        </w:tc>
        <w:tc>
          <w:tcPr>
            <w:tcW w:w="3827" w:type="dxa"/>
            <w:vAlign w:val="center"/>
          </w:tcPr>
          <w:p w:rsidR="00912CB1" w:rsidRPr="0076185F" w:rsidRDefault="00912CB1" w:rsidP="007C6685">
            <w:pPr>
              <w:pStyle w:val="Texto"/>
              <w:spacing w:before="40" w:after="40" w:line="260" w:lineRule="exact"/>
              <w:ind w:firstLine="0"/>
              <w:rPr>
                <w:sz w:val="16"/>
              </w:rPr>
            </w:pPr>
          </w:p>
        </w:tc>
        <w:tc>
          <w:tcPr>
            <w:tcW w:w="851" w:type="dxa"/>
            <w:vAlign w:val="center"/>
          </w:tcPr>
          <w:p w:rsidR="00912CB1" w:rsidRPr="0076185F" w:rsidRDefault="00912CB1" w:rsidP="007C6685">
            <w:pPr>
              <w:pStyle w:val="Texto"/>
              <w:spacing w:before="40" w:after="40" w:line="260" w:lineRule="exact"/>
              <w:ind w:firstLine="0"/>
              <w:rPr>
                <w:sz w:val="16"/>
              </w:rPr>
            </w:pPr>
            <w:r w:rsidRPr="0076185F">
              <w:rPr>
                <w:sz w:val="16"/>
              </w:rPr>
              <w:t>8.2.2</w:t>
            </w:r>
          </w:p>
        </w:tc>
        <w:tc>
          <w:tcPr>
            <w:tcW w:w="3694"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por Ejercer </w:t>
            </w:r>
          </w:p>
        </w:tc>
      </w:tr>
    </w:tbl>
    <w:p w:rsidR="00912CB1" w:rsidRPr="0076185F" w:rsidRDefault="00912CB1" w:rsidP="00912CB1">
      <w:pPr>
        <w:pStyle w:val="Texto"/>
        <w:spacing w:after="70"/>
      </w:pPr>
    </w:p>
    <w:p w:rsidR="00912CB1" w:rsidRPr="0076185F" w:rsidRDefault="00912CB1" w:rsidP="00912CB1">
      <w:pPr>
        <w:pStyle w:val="Texto"/>
        <w:spacing w:after="70"/>
        <w:ind w:left="1152" w:hanging="864"/>
        <w:rPr>
          <w:lang w:val="es-MX"/>
        </w:rPr>
      </w:pPr>
      <w:r w:rsidRPr="0076185F">
        <w:rPr>
          <w:lang w:val="es-MX"/>
        </w:rPr>
        <w:t>VII.1.2.4</w:t>
      </w:r>
      <w:r w:rsidRPr="0076185F">
        <w:rPr>
          <w:lang w:val="es-MX"/>
        </w:rPr>
        <w:tab/>
        <w:t>Registro de ampliaciones/adiciones compensadas al presupuesto aprobado.</w:t>
      </w:r>
    </w:p>
    <w:p w:rsidR="00912CB1" w:rsidRPr="0076185F" w:rsidRDefault="00912CB1" w:rsidP="00912CB1">
      <w:pPr>
        <w:pStyle w:val="Texto"/>
        <w:spacing w:after="70"/>
      </w:pPr>
      <w:r w:rsidRPr="0076185F">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
        <w:gridCol w:w="3508"/>
        <w:gridCol w:w="791"/>
        <w:gridCol w:w="3379"/>
      </w:tblGrid>
      <w:tr w:rsidR="00912CB1" w:rsidRPr="0076185F" w:rsidTr="008D4AD9">
        <w:trPr>
          <w:trHeight w:val="20"/>
        </w:trPr>
        <w:tc>
          <w:tcPr>
            <w:tcW w:w="4944"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Cargo</w:t>
            </w:r>
          </w:p>
        </w:tc>
        <w:tc>
          <w:tcPr>
            <w:tcW w:w="4536"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Abono</w:t>
            </w:r>
          </w:p>
        </w:tc>
      </w:tr>
      <w:tr w:rsidR="00912CB1" w:rsidRPr="0076185F" w:rsidTr="008D4AD9">
        <w:trPr>
          <w:trHeight w:val="20"/>
        </w:trPr>
        <w:tc>
          <w:tcPr>
            <w:tcW w:w="1117" w:type="dxa"/>
            <w:vAlign w:val="center"/>
          </w:tcPr>
          <w:p w:rsidR="00912CB1" w:rsidRPr="0076185F" w:rsidRDefault="00912CB1" w:rsidP="007C6685">
            <w:pPr>
              <w:pStyle w:val="Texto"/>
              <w:spacing w:before="40" w:after="40" w:line="260" w:lineRule="exact"/>
              <w:ind w:firstLine="0"/>
              <w:rPr>
                <w:sz w:val="16"/>
              </w:rPr>
            </w:pPr>
            <w:r w:rsidRPr="0076185F">
              <w:rPr>
                <w:sz w:val="16"/>
              </w:rPr>
              <w:t>8.2.2</w:t>
            </w:r>
          </w:p>
        </w:tc>
        <w:tc>
          <w:tcPr>
            <w:tcW w:w="3827"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por Ejercer </w:t>
            </w:r>
          </w:p>
        </w:tc>
        <w:tc>
          <w:tcPr>
            <w:tcW w:w="851" w:type="dxa"/>
            <w:vAlign w:val="center"/>
          </w:tcPr>
          <w:p w:rsidR="00912CB1" w:rsidRPr="0076185F" w:rsidRDefault="00912CB1" w:rsidP="007C6685">
            <w:pPr>
              <w:pStyle w:val="Texto"/>
              <w:spacing w:before="40" w:after="40" w:line="260" w:lineRule="exact"/>
              <w:ind w:firstLine="0"/>
              <w:rPr>
                <w:sz w:val="16"/>
              </w:rPr>
            </w:pPr>
          </w:p>
        </w:tc>
        <w:tc>
          <w:tcPr>
            <w:tcW w:w="3685" w:type="dxa"/>
            <w:vAlign w:val="center"/>
          </w:tcPr>
          <w:p w:rsidR="00912CB1" w:rsidRPr="0076185F" w:rsidRDefault="00912CB1" w:rsidP="007C6685">
            <w:pPr>
              <w:pStyle w:val="Texto"/>
              <w:spacing w:before="40" w:after="40" w:line="260" w:lineRule="exact"/>
              <w:ind w:firstLine="0"/>
              <w:rPr>
                <w:sz w:val="16"/>
              </w:rPr>
            </w:pPr>
          </w:p>
        </w:tc>
      </w:tr>
      <w:tr w:rsidR="00912CB1" w:rsidRPr="0076185F" w:rsidTr="008D4AD9">
        <w:trPr>
          <w:trHeight w:val="20"/>
        </w:trPr>
        <w:tc>
          <w:tcPr>
            <w:tcW w:w="1117" w:type="dxa"/>
            <w:vAlign w:val="center"/>
          </w:tcPr>
          <w:p w:rsidR="00912CB1" w:rsidRPr="0076185F" w:rsidRDefault="00912CB1" w:rsidP="007C6685">
            <w:pPr>
              <w:pStyle w:val="Texto"/>
              <w:spacing w:before="40" w:after="40" w:line="260" w:lineRule="exact"/>
              <w:ind w:firstLine="0"/>
              <w:rPr>
                <w:sz w:val="16"/>
              </w:rPr>
            </w:pPr>
          </w:p>
        </w:tc>
        <w:tc>
          <w:tcPr>
            <w:tcW w:w="3827" w:type="dxa"/>
            <w:vAlign w:val="center"/>
          </w:tcPr>
          <w:p w:rsidR="00912CB1" w:rsidRPr="0076185F" w:rsidRDefault="00912CB1" w:rsidP="007C6685">
            <w:pPr>
              <w:pStyle w:val="Texto"/>
              <w:spacing w:before="40" w:after="40" w:line="260" w:lineRule="exact"/>
              <w:ind w:firstLine="0"/>
              <w:rPr>
                <w:sz w:val="16"/>
              </w:rPr>
            </w:pPr>
          </w:p>
        </w:tc>
        <w:tc>
          <w:tcPr>
            <w:tcW w:w="851"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8.2.3</w:t>
            </w:r>
          </w:p>
        </w:tc>
        <w:tc>
          <w:tcPr>
            <w:tcW w:w="3685"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 xml:space="preserve">Modificaciones al Presupuesto de Egresos Aprobados </w:t>
            </w:r>
          </w:p>
        </w:tc>
      </w:tr>
    </w:tbl>
    <w:p w:rsidR="00912CB1" w:rsidRPr="0076185F" w:rsidRDefault="00912CB1" w:rsidP="00912CB1">
      <w:pPr>
        <w:pStyle w:val="Texto"/>
        <w:spacing w:line="230" w:lineRule="exact"/>
        <w:ind w:left="1152" w:hanging="864"/>
      </w:pPr>
      <w:r w:rsidRPr="0076185F">
        <w:t>VII.1.2.5</w:t>
      </w:r>
      <w:r w:rsidRPr="0076185F">
        <w:tab/>
        <w:t>Registro de las reducciones compensadas al presupuesto aprobado.</w:t>
      </w:r>
    </w:p>
    <w:p w:rsidR="00912CB1" w:rsidRPr="0076185F" w:rsidRDefault="00912CB1" w:rsidP="00912CB1">
      <w:pPr>
        <w:pStyle w:val="Texto"/>
        <w:spacing w:line="230" w:lineRule="exact"/>
      </w:pPr>
      <w:r w:rsidRPr="0076185F">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7"/>
        <w:gridCol w:w="3504"/>
        <w:gridCol w:w="920"/>
        <w:gridCol w:w="3331"/>
      </w:tblGrid>
      <w:tr w:rsidR="00912CB1" w:rsidRPr="0076185F" w:rsidTr="008D4AD9">
        <w:trPr>
          <w:trHeight w:val="20"/>
        </w:trPr>
        <w:tc>
          <w:tcPr>
            <w:tcW w:w="4862"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Cargo</w:t>
            </w:r>
          </w:p>
        </w:tc>
        <w:tc>
          <w:tcPr>
            <w:tcW w:w="4630"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Abono</w:t>
            </w:r>
          </w:p>
        </w:tc>
      </w:tr>
      <w:tr w:rsidR="00912CB1" w:rsidRPr="0076185F" w:rsidTr="008D4AD9">
        <w:trPr>
          <w:trHeight w:val="20"/>
        </w:trPr>
        <w:tc>
          <w:tcPr>
            <w:tcW w:w="1035"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8.2.3</w:t>
            </w:r>
          </w:p>
        </w:tc>
        <w:tc>
          <w:tcPr>
            <w:tcW w:w="3827" w:type="dxa"/>
            <w:vAlign w:val="center"/>
          </w:tcPr>
          <w:p w:rsidR="00912CB1" w:rsidRPr="0076185F" w:rsidRDefault="00912CB1" w:rsidP="007C6685">
            <w:pPr>
              <w:pStyle w:val="Texto"/>
              <w:spacing w:before="40" w:after="40" w:line="260" w:lineRule="exact"/>
              <w:ind w:firstLine="0"/>
              <w:rPr>
                <w:color w:val="000000"/>
                <w:sz w:val="16"/>
              </w:rPr>
            </w:pPr>
            <w:r w:rsidRPr="0076185F">
              <w:rPr>
                <w:color w:val="000000"/>
                <w:sz w:val="16"/>
              </w:rPr>
              <w:t xml:space="preserve">Modificaciones al Presupuesto de Egresos Aprobados </w:t>
            </w:r>
          </w:p>
        </w:tc>
        <w:tc>
          <w:tcPr>
            <w:tcW w:w="993" w:type="dxa"/>
            <w:vAlign w:val="center"/>
          </w:tcPr>
          <w:p w:rsidR="00912CB1" w:rsidRPr="0076185F" w:rsidRDefault="00912CB1" w:rsidP="007C6685">
            <w:pPr>
              <w:pStyle w:val="Texto"/>
              <w:spacing w:before="40" w:after="40" w:line="260" w:lineRule="exact"/>
              <w:ind w:firstLine="0"/>
              <w:rPr>
                <w:sz w:val="16"/>
              </w:rPr>
            </w:pPr>
          </w:p>
        </w:tc>
        <w:tc>
          <w:tcPr>
            <w:tcW w:w="3637" w:type="dxa"/>
            <w:vAlign w:val="center"/>
          </w:tcPr>
          <w:p w:rsidR="00912CB1" w:rsidRPr="0076185F" w:rsidRDefault="00912CB1" w:rsidP="007C6685">
            <w:pPr>
              <w:pStyle w:val="Texto"/>
              <w:spacing w:before="40" w:after="40" w:line="260" w:lineRule="exact"/>
              <w:ind w:firstLine="0"/>
              <w:rPr>
                <w:sz w:val="16"/>
              </w:rPr>
            </w:pPr>
          </w:p>
        </w:tc>
      </w:tr>
      <w:tr w:rsidR="00912CB1" w:rsidRPr="0076185F" w:rsidTr="008D4AD9">
        <w:trPr>
          <w:trHeight w:val="20"/>
        </w:trPr>
        <w:tc>
          <w:tcPr>
            <w:tcW w:w="1035" w:type="dxa"/>
            <w:vAlign w:val="center"/>
          </w:tcPr>
          <w:p w:rsidR="00912CB1" w:rsidRPr="0076185F" w:rsidRDefault="00912CB1" w:rsidP="007C6685">
            <w:pPr>
              <w:pStyle w:val="Texto"/>
              <w:spacing w:before="40" w:after="40" w:line="260" w:lineRule="exact"/>
              <w:ind w:firstLine="0"/>
              <w:rPr>
                <w:sz w:val="16"/>
              </w:rPr>
            </w:pPr>
          </w:p>
        </w:tc>
        <w:tc>
          <w:tcPr>
            <w:tcW w:w="3827" w:type="dxa"/>
            <w:vAlign w:val="center"/>
          </w:tcPr>
          <w:p w:rsidR="00912CB1" w:rsidRPr="0076185F" w:rsidRDefault="00912CB1" w:rsidP="007C6685">
            <w:pPr>
              <w:pStyle w:val="Texto"/>
              <w:spacing w:before="40" w:after="40" w:line="260" w:lineRule="exact"/>
              <w:ind w:firstLine="0"/>
              <w:rPr>
                <w:sz w:val="16"/>
              </w:rPr>
            </w:pPr>
          </w:p>
        </w:tc>
        <w:tc>
          <w:tcPr>
            <w:tcW w:w="993" w:type="dxa"/>
            <w:vAlign w:val="center"/>
          </w:tcPr>
          <w:p w:rsidR="00912CB1" w:rsidRPr="0076185F" w:rsidRDefault="00912CB1" w:rsidP="007C6685">
            <w:pPr>
              <w:pStyle w:val="Texto"/>
              <w:spacing w:before="40" w:after="40" w:line="260" w:lineRule="exact"/>
              <w:ind w:firstLine="0"/>
              <w:rPr>
                <w:sz w:val="16"/>
              </w:rPr>
            </w:pPr>
            <w:r w:rsidRPr="0076185F">
              <w:rPr>
                <w:sz w:val="16"/>
              </w:rPr>
              <w:t>8.2.2</w:t>
            </w:r>
          </w:p>
        </w:tc>
        <w:tc>
          <w:tcPr>
            <w:tcW w:w="3637"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por Ejercer </w:t>
            </w:r>
          </w:p>
        </w:tc>
      </w:tr>
    </w:tbl>
    <w:p w:rsidR="00912CB1" w:rsidRPr="0076185F" w:rsidRDefault="00912CB1" w:rsidP="00912CB1">
      <w:pPr>
        <w:pStyle w:val="Texto"/>
        <w:spacing w:line="230" w:lineRule="exact"/>
      </w:pPr>
    </w:p>
    <w:p w:rsidR="00912CB1" w:rsidRPr="0076185F" w:rsidRDefault="00912CB1" w:rsidP="00912CB1">
      <w:pPr>
        <w:pStyle w:val="Texto"/>
        <w:spacing w:line="230" w:lineRule="exact"/>
        <w:ind w:left="1152" w:hanging="864"/>
      </w:pPr>
      <w:r w:rsidRPr="0076185F">
        <w:t>VII.1.2.6</w:t>
      </w:r>
      <w:r w:rsidRPr="0076185F">
        <w:tab/>
        <w:t>Registro del presupuesto comprometido.</w:t>
      </w:r>
    </w:p>
    <w:p w:rsidR="00912CB1" w:rsidRPr="0076185F" w:rsidRDefault="00912CB1" w:rsidP="00912CB1">
      <w:pPr>
        <w:pStyle w:val="Texto"/>
        <w:spacing w:line="230" w:lineRule="exact"/>
      </w:pPr>
      <w:r w:rsidRPr="0076185F">
        <w:t>Documento Fuente del Asiento: Contrato o pedido.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7"/>
        <w:gridCol w:w="3443"/>
        <w:gridCol w:w="906"/>
        <w:gridCol w:w="3346"/>
      </w:tblGrid>
      <w:tr w:rsidR="00912CB1" w:rsidRPr="0076185F" w:rsidTr="008D4AD9">
        <w:trPr>
          <w:trHeight w:val="20"/>
        </w:trPr>
        <w:tc>
          <w:tcPr>
            <w:tcW w:w="4944"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Cargo</w:t>
            </w:r>
          </w:p>
        </w:tc>
        <w:tc>
          <w:tcPr>
            <w:tcW w:w="4712" w:type="dxa"/>
            <w:gridSpan w:val="2"/>
            <w:shd w:val="clear" w:color="auto" w:fill="D9D9D9"/>
            <w:vAlign w:val="center"/>
          </w:tcPr>
          <w:p w:rsidR="00912CB1" w:rsidRPr="0076185F" w:rsidRDefault="00912CB1" w:rsidP="007C6685">
            <w:pPr>
              <w:pStyle w:val="Texto"/>
              <w:spacing w:before="40" w:after="40" w:line="260" w:lineRule="exact"/>
              <w:ind w:firstLine="0"/>
              <w:jc w:val="center"/>
              <w:rPr>
                <w:b/>
                <w:sz w:val="16"/>
              </w:rPr>
            </w:pPr>
            <w:r w:rsidRPr="0076185F">
              <w:rPr>
                <w:b/>
                <w:sz w:val="16"/>
              </w:rPr>
              <w:t>Abono</w:t>
            </w:r>
          </w:p>
        </w:tc>
      </w:tr>
      <w:tr w:rsidR="00912CB1" w:rsidRPr="0076185F" w:rsidTr="008D4AD9">
        <w:trPr>
          <w:trHeight w:val="20"/>
        </w:trPr>
        <w:tc>
          <w:tcPr>
            <w:tcW w:w="1117" w:type="dxa"/>
            <w:vAlign w:val="center"/>
          </w:tcPr>
          <w:p w:rsidR="00912CB1" w:rsidRPr="0076185F" w:rsidRDefault="00912CB1" w:rsidP="007C6685">
            <w:pPr>
              <w:pStyle w:val="Texto"/>
              <w:spacing w:before="40" w:after="40" w:line="260" w:lineRule="exact"/>
              <w:ind w:firstLine="0"/>
              <w:rPr>
                <w:sz w:val="16"/>
              </w:rPr>
            </w:pPr>
            <w:r w:rsidRPr="0076185F">
              <w:rPr>
                <w:sz w:val="16"/>
              </w:rPr>
              <w:t>8.2.4</w:t>
            </w:r>
          </w:p>
        </w:tc>
        <w:tc>
          <w:tcPr>
            <w:tcW w:w="3827"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Comprometido </w:t>
            </w:r>
          </w:p>
        </w:tc>
        <w:tc>
          <w:tcPr>
            <w:tcW w:w="993" w:type="dxa"/>
            <w:vAlign w:val="center"/>
          </w:tcPr>
          <w:p w:rsidR="00912CB1" w:rsidRPr="0076185F" w:rsidRDefault="00912CB1" w:rsidP="007C6685">
            <w:pPr>
              <w:pStyle w:val="Texto"/>
              <w:spacing w:before="40" w:after="40" w:line="260" w:lineRule="exact"/>
              <w:ind w:firstLine="0"/>
              <w:rPr>
                <w:sz w:val="16"/>
              </w:rPr>
            </w:pPr>
          </w:p>
        </w:tc>
        <w:tc>
          <w:tcPr>
            <w:tcW w:w="3719" w:type="dxa"/>
            <w:vAlign w:val="center"/>
          </w:tcPr>
          <w:p w:rsidR="00912CB1" w:rsidRPr="0076185F" w:rsidRDefault="00912CB1" w:rsidP="007C6685">
            <w:pPr>
              <w:pStyle w:val="Texto"/>
              <w:spacing w:before="40" w:after="40" w:line="260" w:lineRule="exact"/>
              <w:ind w:firstLine="0"/>
              <w:rPr>
                <w:sz w:val="16"/>
              </w:rPr>
            </w:pPr>
          </w:p>
        </w:tc>
      </w:tr>
      <w:tr w:rsidR="00912CB1" w:rsidRPr="0076185F" w:rsidTr="008D4AD9">
        <w:trPr>
          <w:trHeight w:val="20"/>
        </w:trPr>
        <w:tc>
          <w:tcPr>
            <w:tcW w:w="1117" w:type="dxa"/>
            <w:vAlign w:val="center"/>
          </w:tcPr>
          <w:p w:rsidR="00912CB1" w:rsidRPr="0076185F" w:rsidRDefault="00912CB1" w:rsidP="007C6685">
            <w:pPr>
              <w:pStyle w:val="Texto"/>
              <w:spacing w:before="40" w:after="40" w:line="260" w:lineRule="exact"/>
              <w:ind w:firstLine="0"/>
              <w:rPr>
                <w:sz w:val="16"/>
              </w:rPr>
            </w:pPr>
          </w:p>
        </w:tc>
        <w:tc>
          <w:tcPr>
            <w:tcW w:w="3827" w:type="dxa"/>
            <w:vAlign w:val="center"/>
          </w:tcPr>
          <w:p w:rsidR="00912CB1" w:rsidRPr="0076185F" w:rsidRDefault="00912CB1" w:rsidP="007C6685">
            <w:pPr>
              <w:pStyle w:val="Texto"/>
              <w:spacing w:before="40" w:after="40" w:line="260" w:lineRule="exact"/>
              <w:ind w:firstLine="0"/>
              <w:rPr>
                <w:sz w:val="16"/>
              </w:rPr>
            </w:pPr>
          </w:p>
        </w:tc>
        <w:tc>
          <w:tcPr>
            <w:tcW w:w="993" w:type="dxa"/>
            <w:vAlign w:val="center"/>
          </w:tcPr>
          <w:p w:rsidR="00912CB1" w:rsidRPr="0076185F" w:rsidRDefault="00912CB1" w:rsidP="007C6685">
            <w:pPr>
              <w:pStyle w:val="Texto"/>
              <w:spacing w:before="40" w:after="40" w:line="260" w:lineRule="exact"/>
              <w:ind w:firstLine="0"/>
              <w:rPr>
                <w:sz w:val="16"/>
              </w:rPr>
            </w:pPr>
            <w:r w:rsidRPr="0076185F">
              <w:rPr>
                <w:sz w:val="16"/>
              </w:rPr>
              <w:t>8.2.2</w:t>
            </w:r>
          </w:p>
        </w:tc>
        <w:tc>
          <w:tcPr>
            <w:tcW w:w="3719" w:type="dxa"/>
            <w:vAlign w:val="center"/>
          </w:tcPr>
          <w:p w:rsidR="00912CB1" w:rsidRPr="0076185F" w:rsidRDefault="00912CB1" w:rsidP="007C6685">
            <w:pPr>
              <w:pStyle w:val="Texto"/>
              <w:spacing w:before="40" w:after="40" w:line="260" w:lineRule="exact"/>
              <w:ind w:firstLine="0"/>
              <w:rPr>
                <w:sz w:val="16"/>
              </w:rPr>
            </w:pPr>
            <w:r w:rsidRPr="0076185F">
              <w:rPr>
                <w:sz w:val="16"/>
              </w:rPr>
              <w:t xml:space="preserve">Presupuesto de Egresos por Ejercer </w:t>
            </w:r>
          </w:p>
        </w:tc>
      </w:tr>
    </w:tbl>
    <w:p w:rsidR="00912CB1" w:rsidRPr="0076185F" w:rsidRDefault="00912CB1" w:rsidP="00912CB1">
      <w:pPr>
        <w:pStyle w:val="Texto"/>
        <w:spacing w:line="230" w:lineRule="exact"/>
      </w:pPr>
    </w:p>
    <w:p w:rsidR="007C6685" w:rsidRPr="0076185F" w:rsidRDefault="007C6685" w:rsidP="00912CB1">
      <w:pPr>
        <w:pStyle w:val="Texto"/>
        <w:spacing w:line="230" w:lineRule="exact"/>
      </w:pPr>
    </w:p>
    <w:p w:rsidR="00912CB1" w:rsidRPr="0076185F" w:rsidRDefault="00912CB1" w:rsidP="00912CB1">
      <w:pPr>
        <w:pStyle w:val="Texto"/>
        <w:spacing w:line="230" w:lineRule="exact"/>
        <w:ind w:left="1152" w:hanging="864"/>
      </w:pPr>
      <w:r w:rsidRPr="0076185F">
        <w:lastRenderedPageBreak/>
        <w:t>VII.1.2.7</w:t>
      </w:r>
      <w:r w:rsidRPr="0076185F">
        <w:tab/>
        <w:t>Registro del presupuesto devengado.</w:t>
      </w:r>
    </w:p>
    <w:p w:rsidR="00912CB1" w:rsidRPr="0076185F" w:rsidRDefault="00912CB1" w:rsidP="00912CB1">
      <w:pPr>
        <w:pStyle w:val="Texto"/>
        <w:spacing w:line="230" w:lineRule="exact"/>
      </w:pPr>
      <w:r w:rsidRPr="0076185F">
        <w:t>Documento Fuente del Asiento: Contrato, factura, recibos, estimaciones de avance de obra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6"/>
        <w:gridCol w:w="3392"/>
        <w:gridCol w:w="894"/>
        <w:gridCol w:w="3360"/>
      </w:tblGrid>
      <w:tr w:rsidR="00912CB1" w:rsidRPr="0076185F" w:rsidTr="008D4AD9">
        <w:trPr>
          <w:trHeight w:val="20"/>
        </w:trPr>
        <w:tc>
          <w:tcPr>
            <w:tcW w:w="5015"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Cargo</w:t>
            </w:r>
          </w:p>
        </w:tc>
        <w:tc>
          <w:tcPr>
            <w:tcW w:w="4783"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Abono</w:t>
            </w:r>
          </w:p>
        </w:tc>
      </w:tr>
      <w:tr w:rsidR="00912CB1" w:rsidRPr="0076185F" w:rsidTr="008D4AD9">
        <w:trPr>
          <w:trHeight w:val="20"/>
        </w:trPr>
        <w:tc>
          <w:tcPr>
            <w:tcW w:w="1188" w:type="dxa"/>
            <w:vAlign w:val="center"/>
          </w:tcPr>
          <w:p w:rsidR="00912CB1" w:rsidRPr="0076185F" w:rsidRDefault="00912CB1" w:rsidP="007C6685">
            <w:pPr>
              <w:pStyle w:val="Texto"/>
              <w:spacing w:before="20" w:after="20" w:line="240" w:lineRule="exact"/>
              <w:ind w:firstLine="0"/>
              <w:rPr>
                <w:sz w:val="16"/>
              </w:rPr>
            </w:pPr>
            <w:r w:rsidRPr="0076185F">
              <w:rPr>
                <w:sz w:val="16"/>
              </w:rPr>
              <w:t>8.2.5</w:t>
            </w:r>
          </w:p>
        </w:tc>
        <w:tc>
          <w:tcPr>
            <w:tcW w:w="3827" w:type="dxa"/>
            <w:vAlign w:val="center"/>
          </w:tcPr>
          <w:p w:rsidR="00912CB1" w:rsidRPr="0076185F" w:rsidRDefault="00912CB1" w:rsidP="007C6685">
            <w:pPr>
              <w:pStyle w:val="Texto"/>
              <w:spacing w:before="20" w:after="20" w:line="240" w:lineRule="exact"/>
              <w:ind w:firstLine="0"/>
              <w:rPr>
                <w:sz w:val="16"/>
              </w:rPr>
            </w:pPr>
            <w:r w:rsidRPr="0076185F">
              <w:rPr>
                <w:sz w:val="16"/>
              </w:rPr>
              <w:t xml:space="preserve">Presupuesto de Egresos Devengado </w:t>
            </w:r>
          </w:p>
        </w:tc>
        <w:tc>
          <w:tcPr>
            <w:tcW w:w="993" w:type="dxa"/>
            <w:vAlign w:val="center"/>
          </w:tcPr>
          <w:p w:rsidR="00912CB1" w:rsidRPr="0076185F" w:rsidRDefault="00912CB1" w:rsidP="007C6685">
            <w:pPr>
              <w:pStyle w:val="Texto"/>
              <w:spacing w:before="20" w:after="20" w:line="240" w:lineRule="exact"/>
              <w:ind w:firstLine="0"/>
              <w:rPr>
                <w:sz w:val="16"/>
              </w:rPr>
            </w:pPr>
          </w:p>
        </w:tc>
        <w:tc>
          <w:tcPr>
            <w:tcW w:w="3790" w:type="dxa"/>
            <w:vAlign w:val="center"/>
          </w:tcPr>
          <w:p w:rsidR="00912CB1" w:rsidRPr="0076185F" w:rsidRDefault="00912CB1" w:rsidP="007C6685">
            <w:pPr>
              <w:pStyle w:val="Texto"/>
              <w:spacing w:before="20" w:after="20" w:line="240" w:lineRule="exact"/>
              <w:ind w:firstLine="0"/>
              <w:rPr>
                <w:sz w:val="16"/>
              </w:rPr>
            </w:pPr>
          </w:p>
        </w:tc>
      </w:tr>
      <w:tr w:rsidR="00912CB1" w:rsidRPr="0076185F" w:rsidTr="008D4AD9">
        <w:trPr>
          <w:trHeight w:val="20"/>
        </w:trPr>
        <w:tc>
          <w:tcPr>
            <w:tcW w:w="1188" w:type="dxa"/>
            <w:vAlign w:val="center"/>
          </w:tcPr>
          <w:p w:rsidR="00912CB1" w:rsidRPr="0076185F" w:rsidRDefault="00912CB1" w:rsidP="007C6685">
            <w:pPr>
              <w:pStyle w:val="Texto"/>
              <w:spacing w:before="20" w:after="20" w:line="240" w:lineRule="exact"/>
              <w:ind w:firstLine="0"/>
              <w:rPr>
                <w:sz w:val="16"/>
              </w:rPr>
            </w:pPr>
          </w:p>
        </w:tc>
        <w:tc>
          <w:tcPr>
            <w:tcW w:w="3827" w:type="dxa"/>
            <w:vAlign w:val="center"/>
          </w:tcPr>
          <w:p w:rsidR="00912CB1" w:rsidRPr="0076185F" w:rsidRDefault="00912CB1" w:rsidP="007C6685">
            <w:pPr>
              <w:pStyle w:val="Texto"/>
              <w:spacing w:before="20" w:after="20" w:line="240" w:lineRule="exact"/>
              <w:ind w:firstLine="0"/>
              <w:rPr>
                <w:sz w:val="16"/>
              </w:rPr>
            </w:pPr>
          </w:p>
        </w:tc>
        <w:tc>
          <w:tcPr>
            <w:tcW w:w="993" w:type="dxa"/>
            <w:vAlign w:val="center"/>
          </w:tcPr>
          <w:p w:rsidR="00912CB1" w:rsidRPr="0076185F" w:rsidRDefault="00912CB1" w:rsidP="007C6685">
            <w:pPr>
              <w:pStyle w:val="Texto"/>
              <w:spacing w:before="20" w:after="20" w:line="240" w:lineRule="exact"/>
              <w:ind w:firstLine="0"/>
              <w:rPr>
                <w:sz w:val="16"/>
              </w:rPr>
            </w:pPr>
            <w:r w:rsidRPr="0076185F">
              <w:rPr>
                <w:sz w:val="16"/>
              </w:rPr>
              <w:t>8.2.4</w:t>
            </w:r>
          </w:p>
        </w:tc>
        <w:tc>
          <w:tcPr>
            <w:tcW w:w="3790" w:type="dxa"/>
            <w:vAlign w:val="center"/>
          </w:tcPr>
          <w:p w:rsidR="00912CB1" w:rsidRPr="0076185F" w:rsidRDefault="00912CB1" w:rsidP="007C6685">
            <w:pPr>
              <w:pStyle w:val="Texto"/>
              <w:spacing w:before="20" w:after="20" w:line="240" w:lineRule="exact"/>
              <w:ind w:firstLine="0"/>
              <w:rPr>
                <w:sz w:val="16"/>
              </w:rPr>
            </w:pPr>
            <w:r w:rsidRPr="0076185F">
              <w:rPr>
                <w:sz w:val="16"/>
              </w:rPr>
              <w:t xml:space="preserve">Presupuesto de Egresos Comprometido </w:t>
            </w:r>
          </w:p>
        </w:tc>
      </w:tr>
    </w:tbl>
    <w:p w:rsidR="00912CB1" w:rsidRPr="0076185F" w:rsidRDefault="00912CB1" w:rsidP="00912CB1">
      <w:pPr>
        <w:pStyle w:val="Texto"/>
        <w:spacing w:line="230" w:lineRule="exact"/>
      </w:pPr>
    </w:p>
    <w:p w:rsidR="00912CB1" w:rsidRPr="0076185F" w:rsidRDefault="00912CB1" w:rsidP="00912CB1">
      <w:pPr>
        <w:pStyle w:val="Texto"/>
        <w:spacing w:line="230" w:lineRule="exact"/>
        <w:ind w:left="1152" w:hanging="864"/>
      </w:pPr>
      <w:r w:rsidRPr="0076185F">
        <w:t>VII.1.2.8</w:t>
      </w:r>
      <w:r w:rsidRPr="0076185F">
        <w:tab/>
        <w:t>Registro del presupuesto ejercido.</w:t>
      </w:r>
    </w:p>
    <w:p w:rsidR="00912CB1" w:rsidRPr="0076185F" w:rsidRDefault="00912CB1" w:rsidP="00912CB1">
      <w:pPr>
        <w:pStyle w:val="Texto"/>
        <w:spacing w:line="230" w:lineRule="exact"/>
      </w:pPr>
      <w:r w:rsidRPr="0076185F">
        <w:t>Documento Fuente del Asiento: Cuenta por Liquidar Certificada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5"/>
        <w:gridCol w:w="3484"/>
        <w:gridCol w:w="902"/>
        <w:gridCol w:w="3351"/>
      </w:tblGrid>
      <w:tr w:rsidR="00912CB1" w:rsidRPr="0076185F" w:rsidTr="008D4AD9">
        <w:trPr>
          <w:trHeight w:val="20"/>
        </w:trPr>
        <w:tc>
          <w:tcPr>
            <w:tcW w:w="4990"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Cargo</w:t>
            </w:r>
          </w:p>
        </w:tc>
        <w:tc>
          <w:tcPr>
            <w:tcW w:w="4757"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r w:rsidRPr="0076185F">
              <w:rPr>
                <w:sz w:val="16"/>
              </w:rPr>
              <w:t>8.2.6</w:t>
            </w:r>
          </w:p>
        </w:tc>
        <w:tc>
          <w:tcPr>
            <w:tcW w:w="3910" w:type="dxa"/>
            <w:vAlign w:val="center"/>
          </w:tcPr>
          <w:p w:rsidR="00912CB1" w:rsidRPr="0076185F" w:rsidRDefault="00912CB1" w:rsidP="007C6685">
            <w:pPr>
              <w:pStyle w:val="Texto"/>
              <w:spacing w:before="20" w:after="20" w:line="240" w:lineRule="exact"/>
              <w:ind w:firstLine="0"/>
              <w:rPr>
                <w:sz w:val="16"/>
              </w:rPr>
            </w:pPr>
            <w:r w:rsidRPr="0076185F">
              <w:rPr>
                <w:sz w:val="16"/>
              </w:rPr>
              <w:t xml:space="preserve">Presupuesto de Egresos Ejercido </w:t>
            </w:r>
          </w:p>
        </w:tc>
        <w:tc>
          <w:tcPr>
            <w:tcW w:w="997" w:type="dxa"/>
            <w:vAlign w:val="center"/>
          </w:tcPr>
          <w:p w:rsidR="00912CB1" w:rsidRPr="0076185F" w:rsidRDefault="00912CB1" w:rsidP="007C6685">
            <w:pPr>
              <w:pStyle w:val="Texto"/>
              <w:spacing w:before="20" w:after="20" w:line="240" w:lineRule="exact"/>
              <w:ind w:firstLine="0"/>
              <w:rPr>
                <w:sz w:val="16"/>
              </w:rPr>
            </w:pPr>
          </w:p>
        </w:tc>
        <w:tc>
          <w:tcPr>
            <w:tcW w:w="3760" w:type="dxa"/>
            <w:vAlign w:val="center"/>
          </w:tcPr>
          <w:p w:rsidR="00912CB1" w:rsidRPr="0076185F" w:rsidRDefault="00912CB1" w:rsidP="007C6685">
            <w:pPr>
              <w:pStyle w:val="Texto"/>
              <w:spacing w:before="20" w:after="20" w:line="24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p>
        </w:tc>
        <w:tc>
          <w:tcPr>
            <w:tcW w:w="3910" w:type="dxa"/>
            <w:vAlign w:val="center"/>
          </w:tcPr>
          <w:p w:rsidR="00912CB1" w:rsidRPr="0076185F" w:rsidRDefault="00912CB1" w:rsidP="007C6685">
            <w:pPr>
              <w:pStyle w:val="Texto"/>
              <w:spacing w:before="20" w:after="20" w:line="240" w:lineRule="exact"/>
              <w:ind w:firstLine="0"/>
              <w:rPr>
                <w:sz w:val="16"/>
              </w:rPr>
            </w:pPr>
          </w:p>
        </w:tc>
        <w:tc>
          <w:tcPr>
            <w:tcW w:w="997" w:type="dxa"/>
            <w:vAlign w:val="center"/>
          </w:tcPr>
          <w:p w:rsidR="00912CB1" w:rsidRPr="0076185F" w:rsidRDefault="00912CB1" w:rsidP="007C6685">
            <w:pPr>
              <w:pStyle w:val="Texto"/>
              <w:spacing w:before="20" w:after="20" w:line="240" w:lineRule="exact"/>
              <w:ind w:firstLine="0"/>
              <w:rPr>
                <w:sz w:val="16"/>
              </w:rPr>
            </w:pPr>
            <w:r w:rsidRPr="0076185F">
              <w:rPr>
                <w:sz w:val="16"/>
              </w:rPr>
              <w:t>8.2.5</w:t>
            </w:r>
          </w:p>
        </w:tc>
        <w:tc>
          <w:tcPr>
            <w:tcW w:w="3760" w:type="dxa"/>
            <w:vAlign w:val="center"/>
          </w:tcPr>
          <w:p w:rsidR="00912CB1" w:rsidRPr="0076185F" w:rsidRDefault="00912CB1" w:rsidP="007C6685">
            <w:pPr>
              <w:pStyle w:val="Texto"/>
              <w:spacing w:before="20" w:after="20" w:line="240" w:lineRule="exact"/>
              <w:ind w:firstLine="0"/>
              <w:rPr>
                <w:sz w:val="16"/>
              </w:rPr>
            </w:pPr>
            <w:r w:rsidRPr="0076185F">
              <w:rPr>
                <w:sz w:val="16"/>
              </w:rPr>
              <w:t xml:space="preserve">Presupuesto de Egresos Devengado </w:t>
            </w:r>
          </w:p>
        </w:tc>
      </w:tr>
    </w:tbl>
    <w:p w:rsidR="00912CB1" w:rsidRPr="0076185F" w:rsidRDefault="00912CB1" w:rsidP="00912CB1">
      <w:pPr>
        <w:pStyle w:val="Texto"/>
        <w:spacing w:line="230" w:lineRule="exact"/>
      </w:pPr>
    </w:p>
    <w:p w:rsidR="00912CB1" w:rsidRPr="0076185F" w:rsidRDefault="00912CB1" w:rsidP="00912CB1">
      <w:pPr>
        <w:pStyle w:val="Texto"/>
        <w:spacing w:line="230" w:lineRule="exact"/>
        <w:ind w:left="1152" w:hanging="864"/>
      </w:pPr>
      <w:r w:rsidRPr="0076185F">
        <w:t>VII.1.2.9</w:t>
      </w:r>
      <w:r w:rsidRPr="0076185F">
        <w:tab/>
        <w:t>Registro del presupuesto pagado.</w:t>
      </w:r>
    </w:p>
    <w:p w:rsidR="00912CB1" w:rsidRPr="0076185F" w:rsidRDefault="00912CB1" w:rsidP="00912CB1">
      <w:pPr>
        <w:pStyle w:val="Texto"/>
        <w:spacing w:line="230" w:lineRule="exact"/>
      </w:pPr>
      <w:r w:rsidRPr="0076185F">
        <w:t>Documento Fuente del Asiento: Documento de pago emitido por la tesorería correspondiente (Cheque, transferencia bancaria, efectivo).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7"/>
        <w:gridCol w:w="3582"/>
        <w:gridCol w:w="781"/>
        <w:gridCol w:w="3472"/>
      </w:tblGrid>
      <w:tr w:rsidR="00912CB1" w:rsidRPr="0076185F" w:rsidTr="008D4AD9">
        <w:trPr>
          <w:trHeight w:val="20"/>
        </w:trPr>
        <w:tc>
          <w:tcPr>
            <w:tcW w:w="5015"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Cargo</w:t>
            </w:r>
          </w:p>
        </w:tc>
        <w:tc>
          <w:tcPr>
            <w:tcW w:w="4783"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Abono</w:t>
            </w:r>
          </w:p>
        </w:tc>
      </w:tr>
      <w:tr w:rsidR="00912CB1" w:rsidRPr="0076185F" w:rsidTr="008D4AD9">
        <w:trPr>
          <w:trHeight w:val="20"/>
        </w:trPr>
        <w:tc>
          <w:tcPr>
            <w:tcW w:w="973" w:type="dxa"/>
            <w:vAlign w:val="center"/>
          </w:tcPr>
          <w:p w:rsidR="00912CB1" w:rsidRPr="0076185F" w:rsidRDefault="00912CB1" w:rsidP="007C6685">
            <w:pPr>
              <w:pStyle w:val="Texto"/>
              <w:spacing w:before="20" w:after="20" w:line="240" w:lineRule="exact"/>
              <w:ind w:firstLine="0"/>
              <w:rPr>
                <w:sz w:val="16"/>
              </w:rPr>
            </w:pPr>
            <w:r w:rsidRPr="0076185F">
              <w:rPr>
                <w:sz w:val="16"/>
              </w:rPr>
              <w:t>8.2.7</w:t>
            </w:r>
          </w:p>
        </w:tc>
        <w:tc>
          <w:tcPr>
            <w:tcW w:w="4042" w:type="dxa"/>
            <w:vAlign w:val="center"/>
          </w:tcPr>
          <w:p w:rsidR="00912CB1" w:rsidRPr="0076185F" w:rsidRDefault="00912CB1" w:rsidP="007C6685">
            <w:pPr>
              <w:pStyle w:val="Texto"/>
              <w:spacing w:before="20" w:after="20" w:line="240" w:lineRule="exact"/>
              <w:ind w:firstLine="0"/>
              <w:rPr>
                <w:sz w:val="16"/>
              </w:rPr>
            </w:pPr>
            <w:r w:rsidRPr="0076185F">
              <w:rPr>
                <w:sz w:val="16"/>
              </w:rPr>
              <w:t xml:space="preserve">Presupuesto de Egresos Pagado </w:t>
            </w:r>
          </w:p>
        </w:tc>
        <w:tc>
          <w:tcPr>
            <w:tcW w:w="865" w:type="dxa"/>
            <w:vAlign w:val="center"/>
          </w:tcPr>
          <w:p w:rsidR="00912CB1" w:rsidRPr="0076185F" w:rsidRDefault="00912CB1" w:rsidP="007C6685">
            <w:pPr>
              <w:pStyle w:val="Texto"/>
              <w:spacing w:before="20" w:after="20" w:line="240" w:lineRule="exact"/>
              <w:ind w:firstLine="0"/>
              <w:rPr>
                <w:sz w:val="16"/>
              </w:rPr>
            </w:pPr>
          </w:p>
        </w:tc>
        <w:tc>
          <w:tcPr>
            <w:tcW w:w="3918" w:type="dxa"/>
            <w:vAlign w:val="center"/>
          </w:tcPr>
          <w:p w:rsidR="00912CB1" w:rsidRPr="0076185F" w:rsidRDefault="00912CB1" w:rsidP="007C6685">
            <w:pPr>
              <w:pStyle w:val="Texto"/>
              <w:spacing w:before="20" w:after="20" w:line="240" w:lineRule="exact"/>
              <w:ind w:firstLine="0"/>
              <w:rPr>
                <w:sz w:val="16"/>
              </w:rPr>
            </w:pPr>
          </w:p>
        </w:tc>
      </w:tr>
      <w:tr w:rsidR="00912CB1" w:rsidRPr="0076185F" w:rsidTr="008D4AD9">
        <w:trPr>
          <w:trHeight w:val="20"/>
        </w:trPr>
        <w:tc>
          <w:tcPr>
            <w:tcW w:w="973" w:type="dxa"/>
            <w:vAlign w:val="center"/>
          </w:tcPr>
          <w:p w:rsidR="00912CB1" w:rsidRPr="0076185F" w:rsidRDefault="00912CB1" w:rsidP="007C6685">
            <w:pPr>
              <w:pStyle w:val="Texto"/>
              <w:spacing w:before="20" w:after="20" w:line="240" w:lineRule="exact"/>
              <w:ind w:firstLine="0"/>
              <w:rPr>
                <w:sz w:val="16"/>
              </w:rPr>
            </w:pPr>
          </w:p>
        </w:tc>
        <w:tc>
          <w:tcPr>
            <w:tcW w:w="4042" w:type="dxa"/>
            <w:vAlign w:val="center"/>
          </w:tcPr>
          <w:p w:rsidR="00912CB1" w:rsidRPr="0076185F" w:rsidRDefault="00912CB1" w:rsidP="007C6685">
            <w:pPr>
              <w:pStyle w:val="Texto"/>
              <w:spacing w:before="20" w:after="20" w:line="240" w:lineRule="exact"/>
              <w:ind w:firstLine="0"/>
              <w:rPr>
                <w:sz w:val="16"/>
              </w:rPr>
            </w:pPr>
          </w:p>
        </w:tc>
        <w:tc>
          <w:tcPr>
            <w:tcW w:w="865" w:type="dxa"/>
            <w:vAlign w:val="center"/>
          </w:tcPr>
          <w:p w:rsidR="00912CB1" w:rsidRPr="0076185F" w:rsidRDefault="00912CB1" w:rsidP="007C6685">
            <w:pPr>
              <w:pStyle w:val="Texto"/>
              <w:spacing w:before="20" w:after="20" w:line="240" w:lineRule="exact"/>
              <w:ind w:firstLine="0"/>
              <w:rPr>
                <w:sz w:val="16"/>
              </w:rPr>
            </w:pPr>
            <w:r w:rsidRPr="0076185F">
              <w:rPr>
                <w:sz w:val="16"/>
              </w:rPr>
              <w:t>8.2.6</w:t>
            </w:r>
          </w:p>
        </w:tc>
        <w:tc>
          <w:tcPr>
            <w:tcW w:w="3918" w:type="dxa"/>
            <w:vAlign w:val="center"/>
          </w:tcPr>
          <w:p w:rsidR="00912CB1" w:rsidRPr="0076185F" w:rsidRDefault="00912CB1" w:rsidP="007C6685">
            <w:pPr>
              <w:pStyle w:val="Texto"/>
              <w:spacing w:before="20" w:after="20" w:line="240" w:lineRule="exact"/>
              <w:ind w:firstLine="0"/>
              <w:rPr>
                <w:sz w:val="16"/>
              </w:rPr>
            </w:pPr>
            <w:r w:rsidRPr="0076185F">
              <w:rPr>
                <w:sz w:val="16"/>
              </w:rPr>
              <w:t xml:space="preserve">Presupuesto de Egresos Ejercido </w:t>
            </w:r>
          </w:p>
        </w:tc>
      </w:tr>
    </w:tbl>
    <w:p w:rsidR="00912CB1" w:rsidRPr="0076185F" w:rsidRDefault="00912CB1" w:rsidP="00912CB1">
      <w:pPr>
        <w:pStyle w:val="Texto"/>
        <w:spacing w:line="230" w:lineRule="exact"/>
      </w:pPr>
    </w:p>
    <w:p w:rsidR="00912CB1" w:rsidRPr="0076185F" w:rsidRDefault="00912CB1" w:rsidP="00912CB1">
      <w:pPr>
        <w:pStyle w:val="Texto"/>
        <w:spacing w:line="230" w:lineRule="exact"/>
        <w:ind w:left="1152" w:hanging="864"/>
        <w:rPr>
          <w:b/>
        </w:rPr>
      </w:pPr>
      <w:r w:rsidRPr="0076185F">
        <w:rPr>
          <w:b/>
        </w:rPr>
        <w:t>VII.2</w:t>
      </w:r>
      <w:r w:rsidRPr="0076185F">
        <w:rPr>
          <w:b/>
        </w:rPr>
        <w:tab/>
      </w:r>
      <w:r w:rsidR="007C6685" w:rsidRPr="0076185F">
        <w:rPr>
          <w:b/>
          <w:smallCaps/>
          <w:szCs w:val="18"/>
        </w:rPr>
        <w:t>Registros en Cuentas de Orden Contables</w:t>
      </w:r>
    </w:p>
    <w:p w:rsidR="007C6685" w:rsidRPr="0076185F" w:rsidRDefault="007C6685" w:rsidP="007C6685">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line="230" w:lineRule="exact"/>
        <w:ind w:left="1152" w:hanging="864"/>
        <w:rPr>
          <w:b/>
        </w:rPr>
      </w:pPr>
      <w:r w:rsidRPr="0076185F">
        <w:rPr>
          <w:b/>
        </w:rPr>
        <w:t>VII.2.1</w:t>
      </w:r>
      <w:r w:rsidRPr="0076185F">
        <w:rPr>
          <w:b/>
        </w:rPr>
        <w:tab/>
      </w:r>
      <w:r w:rsidR="007C6685" w:rsidRPr="0076185F">
        <w:rPr>
          <w:b/>
        </w:rPr>
        <w:t>Avales, Fianzas y Garantías</w:t>
      </w:r>
    </w:p>
    <w:p w:rsidR="007C6685" w:rsidRPr="0076185F" w:rsidRDefault="007C6685" w:rsidP="007C6685">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line="230" w:lineRule="exact"/>
        <w:ind w:left="1152" w:hanging="864"/>
        <w:rPr>
          <w:lang w:val="es-MX"/>
        </w:rPr>
      </w:pPr>
      <w:r w:rsidRPr="0076185F">
        <w:rPr>
          <w:lang w:val="es-MX"/>
        </w:rPr>
        <w:t>VII.2.1.1</w:t>
      </w:r>
      <w:r w:rsidRPr="0076185F">
        <w:rPr>
          <w:lang w:val="es-MX"/>
        </w:rPr>
        <w:tab/>
        <w:t>Registro de autorización de avales.</w:t>
      </w:r>
    </w:p>
    <w:p w:rsidR="00912CB1" w:rsidRPr="0076185F" w:rsidRDefault="00912CB1" w:rsidP="00912CB1">
      <w:pPr>
        <w:pStyle w:val="Texto"/>
        <w:spacing w:line="230" w:lineRule="exact"/>
      </w:pPr>
      <w:r w:rsidRPr="0076185F">
        <w:t>Documento Fuente del Asiento: Suscripción del aval por parte de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9"/>
        <w:gridCol w:w="3428"/>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r w:rsidRPr="0076185F">
              <w:rPr>
                <w:sz w:val="16"/>
              </w:rPr>
              <w:t>7.3.1</w:t>
            </w:r>
          </w:p>
        </w:tc>
        <w:tc>
          <w:tcPr>
            <w:tcW w:w="3848" w:type="dxa"/>
            <w:vAlign w:val="center"/>
          </w:tcPr>
          <w:p w:rsidR="00912CB1" w:rsidRPr="0076185F" w:rsidRDefault="00912CB1" w:rsidP="007C6685">
            <w:pPr>
              <w:pStyle w:val="Texto"/>
              <w:spacing w:before="20" w:after="20" w:line="240" w:lineRule="exact"/>
              <w:ind w:firstLine="0"/>
              <w:rPr>
                <w:sz w:val="16"/>
              </w:rPr>
            </w:pPr>
            <w:r w:rsidRPr="0076185F">
              <w:rPr>
                <w:sz w:val="16"/>
              </w:rPr>
              <w:t>Avales Autorizados</w:t>
            </w:r>
          </w:p>
        </w:tc>
        <w:tc>
          <w:tcPr>
            <w:tcW w:w="1066" w:type="dxa"/>
            <w:vAlign w:val="center"/>
          </w:tcPr>
          <w:p w:rsidR="00912CB1" w:rsidRPr="0076185F" w:rsidRDefault="00912CB1" w:rsidP="007C6685">
            <w:pPr>
              <w:pStyle w:val="Texto"/>
              <w:spacing w:before="20" w:after="20" w:line="240" w:lineRule="exact"/>
              <w:ind w:firstLine="0"/>
              <w:rPr>
                <w:sz w:val="16"/>
              </w:rPr>
            </w:pPr>
          </w:p>
        </w:tc>
        <w:tc>
          <w:tcPr>
            <w:tcW w:w="3911" w:type="dxa"/>
            <w:vAlign w:val="center"/>
          </w:tcPr>
          <w:p w:rsidR="00912CB1" w:rsidRPr="0076185F" w:rsidRDefault="00912CB1" w:rsidP="007C6685">
            <w:pPr>
              <w:pStyle w:val="Texto"/>
              <w:spacing w:before="20" w:after="20" w:line="24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p>
        </w:tc>
        <w:tc>
          <w:tcPr>
            <w:tcW w:w="3848" w:type="dxa"/>
            <w:vAlign w:val="center"/>
          </w:tcPr>
          <w:p w:rsidR="00912CB1" w:rsidRPr="0076185F" w:rsidRDefault="00912CB1" w:rsidP="007C6685">
            <w:pPr>
              <w:pStyle w:val="Texto"/>
              <w:spacing w:before="20" w:after="20" w:line="240" w:lineRule="exact"/>
              <w:ind w:firstLine="0"/>
              <w:rPr>
                <w:sz w:val="16"/>
              </w:rPr>
            </w:pPr>
          </w:p>
        </w:tc>
        <w:tc>
          <w:tcPr>
            <w:tcW w:w="1066" w:type="dxa"/>
            <w:vAlign w:val="center"/>
          </w:tcPr>
          <w:p w:rsidR="00912CB1" w:rsidRPr="0076185F" w:rsidRDefault="00912CB1" w:rsidP="007C6685">
            <w:pPr>
              <w:pStyle w:val="Texto"/>
              <w:spacing w:before="20" w:after="20" w:line="240" w:lineRule="exact"/>
              <w:ind w:firstLine="0"/>
              <w:rPr>
                <w:sz w:val="16"/>
              </w:rPr>
            </w:pPr>
            <w:r w:rsidRPr="0076185F">
              <w:rPr>
                <w:sz w:val="16"/>
              </w:rPr>
              <w:t>7.3.2</w:t>
            </w:r>
          </w:p>
        </w:tc>
        <w:tc>
          <w:tcPr>
            <w:tcW w:w="3911" w:type="dxa"/>
            <w:vAlign w:val="center"/>
          </w:tcPr>
          <w:p w:rsidR="00912CB1" w:rsidRPr="0076185F" w:rsidRDefault="00912CB1" w:rsidP="007C6685">
            <w:pPr>
              <w:pStyle w:val="Texto"/>
              <w:spacing w:before="20" w:after="20" w:line="240" w:lineRule="exact"/>
              <w:ind w:firstLine="0"/>
              <w:rPr>
                <w:sz w:val="16"/>
              </w:rPr>
            </w:pPr>
            <w:r w:rsidRPr="0076185F">
              <w:rPr>
                <w:sz w:val="16"/>
              </w:rPr>
              <w:t>Avales Firmados</w:t>
            </w:r>
          </w:p>
        </w:tc>
      </w:tr>
    </w:tbl>
    <w:p w:rsidR="00912CB1" w:rsidRPr="0076185F" w:rsidRDefault="00912CB1" w:rsidP="00912CB1">
      <w:pPr>
        <w:pStyle w:val="Texto"/>
        <w:ind w:left="1152" w:hanging="864"/>
      </w:pPr>
    </w:p>
    <w:p w:rsidR="00912CB1" w:rsidRPr="0076185F" w:rsidRDefault="00912CB1" w:rsidP="00912CB1">
      <w:pPr>
        <w:pStyle w:val="Texto"/>
        <w:ind w:left="1152" w:hanging="864"/>
      </w:pPr>
      <w:r w:rsidRPr="0076185F">
        <w:t>VII.2.1.2</w:t>
      </w:r>
      <w:r w:rsidRPr="0076185F">
        <w:tab/>
        <w:t xml:space="preserve">Registro </w:t>
      </w:r>
      <w:r w:rsidRPr="0076185F">
        <w:rPr>
          <w:lang w:val="es-MX"/>
        </w:rPr>
        <w:t>de cancelación parcial o total de la deuda por parte del deudor avalado.</w:t>
      </w:r>
    </w:p>
    <w:p w:rsidR="00912CB1" w:rsidRPr="0076185F" w:rsidRDefault="00912CB1" w:rsidP="00912CB1">
      <w:pPr>
        <w:pStyle w:val="Texto"/>
      </w:pPr>
      <w:r w:rsidRPr="0076185F">
        <w:t>Documento Fuente del Asiento: Información del deudor principal o del acreedor.</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38"/>
        <w:gridCol w:w="3439"/>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r w:rsidRPr="0076185F">
              <w:rPr>
                <w:sz w:val="16"/>
              </w:rPr>
              <w:t>7.3.2</w:t>
            </w:r>
          </w:p>
        </w:tc>
        <w:tc>
          <w:tcPr>
            <w:tcW w:w="3848" w:type="dxa"/>
            <w:vAlign w:val="center"/>
          </w:tcPr>
          <w:p w:rsidR="00912CB1" w:rsidRPr="0076185F" w:rsidRDefault="00912CB1" w:rsidP="007C6685">
            <w:pPr>
              <w:pStyle w:val="Texto"/>
              <w:spacing w:before="20" w:after="20" w:line="240" w:lineRule="exact"/>
              <w:ind w:firstLine="0"/>
              <w:rPr>
                <w:sz w:val="16"/>
              </w:rPr>
            </w:pPr>
            <w:r w:rsidRPr="0076185F">
              <w:rPr>
                <w:sz w:val="16"/>
              </w:rPr>
              <w:t>Avales Firmados</w:t>
            </w:r>
          </w:p>
        </w:tc>
        <w:tc>
          <w:tcPr>
            <w:tcW w:w="1053" w:type="dxa"/>
            <w:vAlign w:val="center"/>
          </w:tcPr>
          <w:p w:rsidR="00912CB1" w:rsidRPr="0076185F" w:rsidRDefault="00912CB1" w:rsidP="007C6685">
            <w:pPr>
              <w:pStyle w:val="Texto"/>
              <w:spacing w:before="20" w:after="20" w:line="240" w:lineRule="exact"/>
              <w:ind w:firstLine="0"/>
              <w:rPr>
                <w:sz w:val="16"/>
              </w:rPr>
            </w:pPr>
          </w:p>
        </w:tc>
        <w:tc>
          <w:tcPr>
            <w:tcW w:w="3924" w:type="dxa"/>
            <w:vAlign w:val="center"/>
          </w:tcPr>
          <w:p w:rsidR="00912CB1" w:rsidRPr="0076185F" w:rsidRDefault="00912CB1" w:rsidP="007C6685">
            <w:pPr>
              <w:pStyle w:val="Texto"/>
              <w:spacing w:before="20" w:after="20" w:line="24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p>
        </w:tc>
        <w:tc>
          <w:tcPr>
            <w:tcW w:w="3848" w:type="dxa"/>
            <w:vAlign w:val="center"/>
          </w:tcPr>
          <w:p w:rsidR="00912CB1" w:rsidRPr="0076185F" w:rsidRDefault="00912CB1" w:rsidP="007C6685">
            <w:pPr>
              <w:pStyle w:val="Texto"/>
              <w:spacing w:before="20" w:after="20" w:line="240" w:lineRule="exact"/>
              <w:ind w:firstLine="0"/>
              <w:rPr>
                <w:sz w:val="16"/>
              </w:rPr>
            </w:pPr>
          </w:p>
        </w:tc>
        <w:tc>
          <w:tcPr>
            <w:tcW w:w="1053" w:type="dxa"/>
            <w:vAlign w:val="center"/>
          </w:tcPr>
          <w:p w:rsidR="00912CB1" w:rsidRPr="0076185F" w:rsidRDefault="00912CB1" w:rsidP="007C6685">
            <w:pPr>
              <w:pStyle w:val="Texto"/>
              <w:spacing w:before="20" w:after="20" w:line="240" w:lineRule="exact"/>
              <w:ind w:firstLine="0"/>
              <w:rPr>
                <w:sz w:val="16"/>
              </w:rPr>
            </w:pPr>
            <w:r w:rsidRPr="0076185F">
              <w:rPr>
                <w:sz w:val="16"/>
              </w:rPr>
              <w:t>7.3.1</w:t>
            </w:r>
          </w:p>
        </w:tc>
        <w:tc>
          <w:tcPr>
            <w:tcW w:w="3924" w:type="dxa"/>
            <w:vAlign w:val="center"/>
          </w:tcPr>
          <w:p w:rsidR="00912CB1" w:rsidRPr="0076185F" w:rsidRDefault="00912CB1" w:rsidP="007C6685">
            <w:pPr>
              <w:pStyle w:val="Texto"/>
              <w:spacing w:before="20" w:after="20" w:line="240" w:lineRule="exact"/>
              <w:ind w:firstLine="0"/>
              <w:rPr>
                <w:sz w:val="16"/>
              </w:rPr>
            </w:pPr>
            <w:r w:rsidRPr="0076185F">
              <w:rPr>
                <w:sz w:val="16"/>
              </w:rPr>
              <w:t>Avales Autorizados</w:t>
            </w:r>
          </w:p>
        </w:tc>
      </w:tr>
    </w:tbl>
    <w:p w:rsidR="00912CB1" w:rsidRPr="0076185F" w:rsidRDefault="00912CB1" w:rsidP="00912CB1">
      <w:pPr>
        <w:pStyle w:val="Texto"/>
      </w:pPr>
    </w:p>
    <w:p w:rsidR="00912CB1" w:rsidRPr="0076185F" w:rsidRDefault="00912CB1" w:rsidP="00912CB1">
      <w:pPr>
        <w:pStyle w:val="Texto"/>
        <w:ind w:left="1152" w:hanging="864"/>
      </w:pPr>
      <w:r w:rsidRPr="0076185F">
        <w:t>VII.2.1.3</w:t>
      </w:r>
      <w:r w:rsidRPr="0076185F">
        <w:tab/>
        <w:t>Registro de garantías recibidas por deudas a cobrar por parte del gobierno.</w:t>
      </w:r>
    </w:p>
    <w:p w:rsidR="00912CB1" w:rsidRPr="0076185F" w:rsidRDefault="00912CB1" w:rsidP="00912CB1">
      <w:pPr>
        <w:pStyle w:val="Texto"/>
      </w:pPr>
      <w:r w:rsidRPr="0076185F">
        <w:t>Documento Fuente del Asiento: Suscripción de la garantía por parte del deudor al Gobierno.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
        <w:gridCol w:w="3372"/>
        <w:gridCol w:w="945"/>
        <w:gridCol w:w="3432"/>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Abono</w:t>
            </w:r>
          </w:p>
        </w:tc>
      </w:tr>
      <w:tr w:rsidR="00912CB1" w:rsidRPr="0076185F" w:rsidTr="008D4AD9">
        <w:trPr>
          <w:trHeight w:val="20"/>
        </w:trPr>
        <w:tc>
          <w:tcPr>
            <w:tcW w:w="1081" w:type="dxa"/>
            <w:vAlign w:val="center"/>
          </w:tcPr>
          <w:p w:rsidR="00912CB1" w:rsidRPr="0076185F" w:rsidRDefault="00912CB1" w:rsidP="007C6685">
            <w:pPr>
              <w:pStyle w:val="Texto"/>
              <w:spacing w:before="20" w:after="20" w:line="240" w:lineRule="exact"/>
              <w:ind w:firstLine="0"/>
              <w:rPr>
                <w:sz w:val="16"/>
              </w:rPr>
            </w:pPr>
            <w:r w:rsidRPr="0076185F">
              <w:rPr>
                <w:sz w:val="16"/>
              </w:rPr>
              <w:t>7.3.3</w:t>
            </w:r>
          </w:p>
        </w:tc>
        <w:tc>
          <w:tcPr>
            <w:tcW w:w="3847" w:type="dxa"/>
            <w:vAlign w:val="center"/>
          </w:tcPr>
          <w:p w:rsidR="00912CB1" w:rsidRPr="0076185F" w:rsidRDefault="00912CB1" w:rsidP="007C6685">
            <w:pPr>
              <w:pStyle w:val="Texto"/>
              <w:spacing w:before="20" w:after="20" w:line="240" w:lineRule="exact"/>
              <w:ind w:firstLine="0"/>
              <w:rPr>
                <w:sz w:val="16"/>
              </w:rPr>
            </w:pPr>
            <w:r w:rsidRPr="0076185F">
              <w:rPr>
                <w:sz w:val="16"/>
              </w:rPr>
              <w:t>Fianzas y Garantías Recibidas por Deudas a Cobrar</w:t>
            </w:r>
          </w:p>
        </w:tc>
        <w:tc>
          <w:tcPr>
            <w:tcW w:w="1061" w:type="dxa"/>
            <w:vAlign w:val="center"/>
          </w:tcPr>
          <w:p w:rsidR="00912CB1" w:rsidRPr="0076185F" w:rsidRDefault="00912CB1" w:rsidP="007C6685">
            <w:pPr>
              <w:pStyle w:val="Texto"/>
              <w:spacing w:before="20" w:after="20" w:line="240" w:lineRule="exact"/>
              <w:ind w:firstLine="0"/>
              <w:rPr>
                <w:sz w:val="16"/>
              </w:rPr>
            </w:pPr>
          </w:p>
        </w:tc>
        <w:tc>
          <w:tcPr>
            <w:tcW w:w="3916" w:type="dxa"/>
            <w:vAlign w:val="center"/>
          </w:tcPr>
          <w:p w:rsidR="00912CB1" w:rsidRPr="0076185F" w:rsidRDefault="00912CB1" w:rsidP="007C6685">
            <w:pPr>
              <w:pStyle w:val="Texto"/>
              <w:spacing w:before="20" w:after="20" w:line="240" w:lineRule="exact"/>
              <w:ind w:firstLine="0"/>
              <w:rPr>
                <w:sz w:val="16"/>
              </w:rPr>
            </w:pPr>
          </w:p>
        </w:tc>
      </w:tr>
      <w:tr w:rsidR="00912CB1" w:rsidRPr="0076185F" w:rsidTr="008D4AD9">
        <w:trPr>
          <w:trHeight w:val="20"/>
        </w:trPr>
        <w:tc>
          <w:tcPr>
            <w:tcW w:w="1081" w:type="dxa"/>
            <w:vAlign w:val="center"/>
          </w:tcPr>
          <w:p w:rsidR="00912CB1" w:rsidRPr="0076185F" w:rsidRDefault="00912CB1" w:rsidP="007C6685">
            <w:pPr>
              <w:pStyle w:val="Texto"/>
              <w:spacing w:before="20" w:after="20" w:line="240" w:lineRule="exact"/>
              <w:ind w:firstLine="0"/>
              <w:rPr>
                <w:sz w:val="16"/>
              </w:rPr>
            </w:pPr>
          </w:p>
        </w:tc>
        <w:tc>
          <w:tcPr>
            <w:tcW w:w="3847" w:type="dxa"/>
            <w:vAlign w:val="center"/>
          </w:tcPr>
          <w:p w:rsidR="00912CB1" w:rsidRPr="0076185F" w:rsidRDefault="00912CB1" w:rsidP="007C6685">
            <w:pPr>
              <w:pStyle w:val="Texto"/>
              <w:spacing w:before="20" w:after="20" w:line="240" w:lineRule="exact"/>
              <w:ind w:firstLine="0"/>
              <w:rPr>
                <w:sz w:val="16"/>
              </w:rPr>
            </w:pPr>
          </w:p>
        </w:tc>
        <w:tc>
          <w:tcPr>
            <w:tcW w:w="1061" w:type="dxa"/>
            <w:vAlign w:val="center"/>
          </w:tcPr>
          <w:p w:rsidR="00912CB1" w:rsidRPr="0076185F" w:rsidRDefault="00912CB1" w:rsidP="007C6685">
            <w:pPr>
              <w:pStyle w:val="Texto"/>
              <w:spacing w:before="20" w:after="20" w:line="240" w:lineRule="exact"/>
              <w:ind w:firstLine="0"/>
              <w:rPr>
                <w:sz w:val="16"/>
              </w:rPr>
            </w:pPr>
            <w:r w:rsidRPr="0076185F">
              <w:rPr>
                <w:sz w:val="16"/>
              </w:rPr>
              <w:t>7.3.4</w:t>
            </w:r>
          </w:p>
        </w:tc>
        <w:tc>
          <w:tcPr>
            <w:tcW w:w="3916" w:type="dxa"/>
            <w:vAlign w:val="center"/>
          </w:tcPr>
          <w:p w:rsidR="00912CB1" w:rsidRPr="0076185F" w:rsidRDefault="00912CB1" w:rsidP="007C6685">
            <w:pPr>
              <w:pStyle w:val="Texto"/>
              <w:spacing w:before="20" w:after="20" w:line="240" w:lineRule="exact"/>
              <w:ind w:firstLine="0"/>
              <w:rPr>
                <w:sz w:val="16"/>
              </w:rPr>
            </w:pPr>
            <w:r w:rsidRPr="0076185F">
              <w:rPr>
                <w:sz w:val="16"/>
              </w:rPr>
              <w:t>Fianzas y Garantías Recibidas</w:t>
            </w:r>
          </w:p>
        </w:tc>
      </w:tr>
    </w:tbl>
    <w:p w:rsidR="00912CB1" w:rsidRPr="0076185F" w:rsidRDefault="00912CB1" w:rsidP="00912CB1">
      <w:pPr>
        <w:pStyle w:val="Texto"/>
      </w:pPr>
    </w:p>
    <w:p w:rsidR="00912CB1" w:rsidRPr="0076185F" w:rsidRDefault="00912CB1" w:rsidP="00912CB1">
      <w:pPr>
        <w:pStyle w:val="Texto"/>
        <w:ind w:left="1152" w:hanging="864"/>
      </w:pPr>
      <w:bookmarkStart w:id="54" w:name="OLE_LINK68"/>
      <w:bookmarkStart w:id="55" w:name="OLE_LINK69"/>
      <w:r w:rsidRPr="0076185F">
        <w:lastRenderedPageBreak/>
        <w:t>VII.2.1.4</w:t>
      </w:r>
      <w:r w:rsidRPr="0076185F">
        <w:tab/>
        <w:t xml:space="preserve">Registro </w:t>
      </w:r>
      <w:bookmarkEnd w:id="54"/>
      <w:bookmarkEnd w:id="55"/>
      <w:r w:rsidRPr="0076185F">
        <w:t>del cumplimiento de las obligaciones por parte del deudor al gobierno.</w:t>
      </w:r>
    </w:p>
    <w:p w:rsidR="00912CB1" w:rsidRPr="0076185F" w:rsidRDefault="00912CB1" w:rsidP="00912CB1">
      <w:pPr>
        <w:pStyle w:val="Texto"/>
      </w:pPr>
      <w:r w:rsidRPr="0076185F">
        <w:t>Documento Fuente del Asiento: Información del deudor principal.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
        <w:gridCol w:w="3372"/>
        <w:gridCol w:w="945"/>
        <w:gridCol w:w="3432"/>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20" w:after="2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20" w:after="20" w:line="220" w:lineRule="exact"/>
              <w:ind w:firstLine="0"/>
              <w:jc w:val="center"/>
              <w:rPr>
                <w:b/>
                <w:sz w:val="16"/>
              </w:rPr>
            </w:pPr>
            <w:r w:rsidRPr="0076185F">
              <w:rPr>
                <w:b/>
                <w:sz w:val="16"/>
              </w:rPr>
              <w:t>Abono</w:t>
            </w:r>
          </w:p>
        </w:tc>
      </w:tr>
      <w:tr w:rsidR="00912CB1" w:rsidRPr="0076185F" w:rsidTr="008D4AD9">
        <w:trPr>
          <w:trHeight w:val="20"/>
        </w:trPr>
        <w:tc>
          <w:tcPr>
            <w:tcW w:w="1081" w:type="dxa"/>
            <w:vAlign w:val="center"/>
          </w:tcPr>
          <w:p w:rsidR="00912CB1" w:rsidRPr="0076185F" w:rsidRDefault="00912CB1" w:rsidP="007C6685">
            <w:pPr>
              <w:pStyle w:val="Texto"/>
              <w:spacing w:before="20" w:after="20" w:line="220" w:lineRule="exact"/>
              <w:ind w:firstLine="0"/>
              <w:rPr>
                <w:sz w:val="16"/>
              </w:rPr>
            </w:pPr>
            <w:r w:rsidRPr="0076185F">
              <w:rPr>
                <w:sz w:val="16"/>
              </w:rPr>
              <w:t>7.3.4</w:t>
            </w:r>
          </w:p>
        </w:tc>
        <w:tc>
          <w:tcPr>
            <w:tcW w:w="3847" w:type="dxa"/>
            <w:vAlign w:val="center"/>
          </w:tcPr>
          <w:p w:rsidR="00912CB1" w:rsidRPr="0076185F" w:rsidRDefault="00912CB1" w:rsidP="007C6685">
            <w:pPr>
              <w:pStyle w:val="Texto"/>
              <w:spacing w:before="20" w:after="20" w:line="220" w:lineRule="exact"/>
              <w:ind w:firstLine="0"/>
              <w:rPr>
                <w:sz w:val="16"/>
              </w:rPr>
            </w:pPr>
            <w:r w:rsidRPr="0076185F">
              <w:rPr>
                <w:sz w:val="16"/>
              </w:rPr>
              <w:t>Fianzas y Garantías Recibidas</w:t>
            </w:r>
          </w:p>
        </w:tc>
        <w:tc>
          <w:tcPr>
            <w:tcW w:w="1061" w:type="dxa"/>
            <w:vAlign w:val="center"/>
          </w:tcPr>
          <w:p w:rsidR="00912CB1" w:rsidRPr="0076185F" w:rsidRDefault="00912CB1" w:rsidP="007C6685">
            <w:pPr>
              <w:pStyle w:val="Texto"/>
              <w:spacing w:before="20" w:after="20" w:line="220" w:lineRule="exact"/>
              <w:ind w:firstLine="0"/>
              <w:rPr>
                <w:sz w:val="16"/>
              </w:rPr>
            </w:pPr>
          </w:p>
        </w:tc>
        <w:tc>
          <w:tcPr>
            <w:tcW w:w="3916" w:type="dxa"/>
            <w:vAlign w:val="center"/>
          </w:tcPr>
          <w:p w:rsidR="00912CB1" w:rsidRPr="0076185F" w:rsidRDefault="00912CB1" w:rsidP="007C6685">
            <w:pPr>
              <w:pStyle w:val="Texto"/>
              <w:spacing w:before="20" w:after="20" w:line="220" w:lineRule="exact"/>
              <w:ind w:firstLine="0"/>
              <w:rPr>
                <w:sz w:val="16"/>
              </w:rPr>
            </w:pPr>
          </w:p>
        </w:tc>
      </w:tr>
      <w:tr w:rsidR="00912CB1" w:rsidRPr="0076185F" w:rsidTr="008D4AD9">
        <w:trPr>
          <w:trHeight w:val="20"/>
        </w:trPr>
        <w:tc>
          <w:tcPr>
            <w:tcW w:w="1081" w:type="dxa"/>
            <w:vAlign w:val="center"/>
          </w:tcPr>
          <w:p w:rsidR="00912CB1" w:rsidRPr="0076185F" w:rsidRDefault="00912CB1" w:rsidP="007C6685">
            <w:pPr>
              <w:pStyle w:val="Texto"/>
              <w:spacing w:before="20" w:after="20" w:line="220" w:lineRule="exact"/>
              <w:ind w:firstLine="0"/>
              <w:rPr>
                <w:sz w:val="16"/>
              </w:rPr>
            </w:pPr>
          </w:p>
        </w:tc>
        <w:tc>
          <w:tcPr>
            <w:tcW w:w="3847" w:type="dxa"/>
            <w:vAlign w:val="center"/>
          </w:tcPr>
          <w:p w:rsidR="00912CB1" w:rsidRPr="0076185F" w:rsidRDefault="00912CB1" w:rsidP="007C6685">
            <w:pPr>
              <w:pStyle w:val="Texto"/>
              <w:spacing w:before="20" w:after="20" w:line="220" w:lineRule="exact"/>
              <w:ind w:firstLine="0"/>
              <w:rPr>
                <w:sz w:val="16"/>
              </w:rPr>
            </w:pPr>
          </w:p>
        </w:tc>
        <w:tc>
          <w:tcPr>
            <w:tcW w:w="1061" w:type="dxa"/>
            <w:vAlign w:val="center"/>
          </w:tcPr>
          <w:p w:rsidR="00912CB1" w:rsidRPr="0076185F" w:rsidRDefault="00912CB1" w:rsidP="007C6685">
            <w:pPr>
              <w:pStyle w:val="Texto"/>
              <w:spacing w:before="20" w:after="20" w:line="220" w:lineRule="exact"/>
              <w:ind w:firstLine="0"/>
              <w:rPr>
                <w:sz w:val="16"/>
              </w:rPr>
            </w:pPr>
            <w:r w:rsidRPr="0076185F">
              <w:rPr>
                <w:sz w:val="16"/>
              </w:rPr>
              <w:t>7.3.3</w:t>
            </w:r>
          </w:p>
        </w:tc>
        <w:tc>
          <w:tcPr>
            <w:tcW w:w="3916" w:type="dxa"/>
            <w:vAlign w:val="center"/>
          </w:tcPr>
          <w:p w:rsidR="00912CB1" w:rsidRPr="0076185F" w:rsidRDefault="00912CB1" w:rsidP="007C6685">
            <w:pPr>
              <w:pStyle w:val="Texto"/>
              <w:spacing w:before="20" w:after="20" w:line="220" w:lineRule="exact"/>
              <w:ind w:firstLine="0"/>
              <w:rPr>
                <w:sz w:val="16"/>
              </w:rPr>
            </w:pPr>
            <w:r w:rsidRPr="0076185F">
              <w:rPr>
                <w:sz w:val="16"/>
              </w:rPr>
              <w:t>Fianzas y Garantías Recibidas por Deudas a Cobrar</w:t>
            </w:r>
          </w:p>
        </w:tc>
      </w:tr>
    </w:tbl>
    <w:p w:rsidR="00912CB1" w:rsidRPr="0076185F" w:rsidRDefault="00912CB1" w:rsidP="00912CB1">
      <w:pPr>
        <w:pStyle w:val="Texto"/>
      </w:pPr>
    </w:p>
    <w:p w:rsidR="00912CB1" w:rsidRPr="0076185F" w:rsidRDefault="00912CB1" w:rsidP="00912CB1">
      <w:pPr>
        <w:pStyle w:val="Texto"/>
        <w:ind w:left="1152" w:hanging="864"/>
      </w:pPr>
      <w:r w:rsidRPr="0076185F">
        <w:t>VII.2.1.5</w:t>
      </w:r>
      <w:r w:rsidRPr="0076185F">
        <w:tab/>
        <w:t>Registro de las fianzas para garantizar el cumplimiento de adquisiciones inmuebles y muebles.</w:t>
      </w:r>
    </w:p>
    <w:p w:rsidR="00912CB1" w:rsidRPr="0076185F" w:rsidRDefault="00912CB1" w:rsidP="00912CB1">
      <w:pPr>
        <w:pStyle w:val="Texto"/>
      </w:pPr>
      <w:r w:rsidRPr="0076185F">
        <w:t>Documento Fuente del Asiento: Información del deudor principal.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9"/>
        <w:gridCol w:w="3428"/>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40" w:after="40" w:line="220" w:lineRule="exact"/>
              <w:ind w:firstLine="0"/>
              <w:rPr>
                <w:sz w:val="16"/>
              </w:rPr>
            </w:pPr>
            <w:r w:rsidRPr="0076185F">
              <w:rPr>
                <w:sz w:val="16"/>
              </w:rPr>
              <w:t>7.3.5</w:t>
            </w:r>
          </w:p>
        </w:tc>
        <w:tc>
          <w:tcPr>
            <w:tcW w:w="3848" w:type="dxa"/>
            <w:vAlign w:val="center"/>
          </w:tcPr>
          <w:p w:rsidR="00912CB1" w:rsidRPr="0076185F" w:rsidRDefault="00912CB1" w:rsidP="007C6685">
            <w:pPr>
              <w:pStyle w:val="Texto"/>
              <w:spacing w:before="40" w:after="40" w:line="220" w:lineRule="exact"/>
              <w:ind w:firstLine="0"/>
              <w:rPr>
                <w:sz w:val="16"/>
              </w:rPr>
            </w:pPr>
            <w:r w:rsidRPr="0076185F">
              <w:rPr>
                <w:sz w:val="16"/>
              </w:rPr>
              <w:t>Fianzas Otorgadas para Respaldar Obligaciones no Fiscales del Gobierno</w:t>
            </w:r>
          </w:p>
        </w:tc>
        <w:tc>
          <w:tcPr>
            <w:tcW w:w="1066" w:type="dxa"/>
            <w:vAlign w:val="center"/>
          </w:tcPr>
          <w:p w:rsidR="00912CB1" w:rsidRPr="0076185F" w:rsidRDefault="00912CB1" w:rsidP="007C6685">
            <w:pPr>
              <w:pStyle w:val="Texto"/>
              <w:spacing w:before="40" w:after="40" w:line="220" w:lineRule="exact"/>
              <w:ind w:firstLine="0"/>
              <w:rPr>
                <w:sz w:val="16"/>
              </w:rPr>
            </w:pPr>
          </w:p>
        </w:tc>
        <w:tc>
          <w:tcPr>
            <w:tcW w:w="3911" w:type="dxa"/>
            <w:vAlign w:val="center"/>
          </w:tcPr>
          <w:p w:rsidR="00912CB1" w:rsidRPr="0076185F" w:rsidRDefault="00912CB1" w:rsidP="007C6685">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40" w:after="40" w:line="220" w:lineRule="exact"/>
              <w:ind w:firstLine="0"/>
              <w:rPr>
                <w:sz w:val="16"/>
              </w:rPr>
            </w:pPr>
          </w:p>
        </w:tc>
        <w:tc>
          <w:tcPr>
            <w:tcW w:w="3848" w:type="dxa"/>
            <w:vAlign w:val="center"/>
          </w:tcPr>
          <w:p w:rsidR="00912CB1" w:rsidRPr="0076185F" w:rsidRDefault="00912CB1" w:rsidP="007C6685">
            <w:pPr>
              <w:pStyle w:val="Texto"/>
              <w:spacing w:before="40" w:after="40" w:line="220" w:lineRule="exact"/>
              <w:ind w:firstLine="0"/>
              <w:rPr>
                <w:sz w:val="16"/>
              </w:rPr>
            </w:pPr>
          </w:p>
        </w:tc>
        <w:tc>
          <w:tcPr>
            <w:tcW w:w="1066" w:type="dxa"/>
            <w:vAlign w:val="center"/>
          </w:tcPr>
          <w:p w:rsidR="00912CB1" w:rsidRPr="0076185F" w:rsidRDefault="00912CB1" w:rsidP="007C6685">
            <w:pPr>
              <w:pStyle w:val="Texto"/>
              <w:spacing w:before="40" w:after="40" w:line="220" w:lineRule="exact"/>
              <w:ind w:firstLine="0"/>
              <w:rPr>
                <w:sz w:val="16"/>
              </w:rPr>
            </w:pPr>
            <w:r w:rsidRPr="0076185F">
              <w:rPr>
                <w:sz w:val="16"/>
              </w:rPr>
              <w:t>7.3.6</w:t>
            </w:r>
          </w:p>
        </w:tc>
        <w:tc>
          <w:tcPr>
            <w:tcW w:w="3911" w:type="dxa"/>
            <w:vAlign w:val="center"/>
          </w:tcPr>
          <w:p w:rsidR="00912CB1" w:rsidRPr="0076185F" w:rsidRDefault="00912CB1" w:rsidP="007C6685">
            <w:pPr>
              <w:pStyle w:val="Texto"/>
              <w:spacing w:before="40" w:after="40" w:line="220" w:lineRule="exact"/>
              <w:ind w:firstLine="0"/>
              <w:rPr>
                <w:sz w:val="16"/>
              </w:rPr>
            </w:pPr>
            <w:r w:rsidRPr="0076185F">
              <w:rPr>
                <w:sz w:val="16"/>
              </w:rPr>
              <w:t>Fianzas Otorgadas del Gobierno para Respaldar Obligaciones no Fiscales</w:t>
            </w:r>
          </w:p>
        </w:tc>
      </w:tr>
    </w:tbl>
    <w:p w:rsidR="00912CB1" w:rsidRPr="0076185F" w:rsidRDefault="00912CB1" w:rsidP="00912CB1">
      <w:pPr>
        <w:pStyle w:val="Texto"/>
      </w:pPr>
    </w:p>
    <w:p w:rsidR="00912CB1" w:rsidRPr="0076185F" w:rsidRDefault="00912CB1" w:rsidP="00912CB1">
      <w:pPr>
        <w:pStyle w:val="Texto"/>
        <w:ind w:left="1152" w:hanging="864"/>
      </w:pPr>
      <w:r w:rsidRPr="0076185F">
        <w:t>VII.2.1.6</w:t>
      </w:r>
      <w:r w:rsidRPr="0076185F">
        <w:tab/>
        <w:t>Registro del cumplimiento del gobierno con las obligaciones que dieron origen a las fianzas.</w:t>
      </w:r>
    </w:p>
    <w:p w:rsidR="00912CB1" w:rsidRPr="0076185F" w:rsidRDefault="00912CB1" w:rsidP="00912CB1">
      <w:pPr>
        <w:pStyle w:val="Texto"/>
      </w:pPr>
      <w:r w:rsidRPr="0076185F">
        <w:t>Documento Fuente del Asiento: Información del cumplimiento de las obligaciones.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38"/>
        <w:gridCol w:w="3439"/>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40" w:after="40" w:line="220" w:lineRule="exact"/>
              <w:ind w:firstLine="0"/>
              <w:rPr>
                <w:sz w:val="16"/>
              </w:rPr>
            </w:pPr>
            <w:r w:rsidRPr="0076185F">
              <w:rPr>
                <w:sz w:val="16"/>
              </w:rPr>
              <w:t>7.3.6</w:t>
            </w:r>
          </w:p>
        </w:tc>
        <w:tc>
          <w:tcPr>
            <w:tcW w:w="3848" w:type="dxa"/>
            <w:vAlign w:val="center"/>
          </w:tcPr>
          <w:p w:rsidR="00912CB1" w:rsidRPr="0076185F" w:rsidRDefault="00912CB1" w:rsidP="007C6685">
            <w:pPr>
              <w:pStyle w:val="Texto"/>
              <w:spacing w:before="40" w:after="40" w:line="220" w:lineRule="exact"/>
              <w:ind w:firstLine="0"/>
              <w:rPr>
                <w:sz w:val="16"/>
              </w:rPr>
            </w:pPr>
            <w:r w:rsidRPr="0076185F">
              <w:rPr>
                <w:sz w:val="16"/>
              </w:rPr>
              <w:t>Fianzas Otorgadas del Gobierno para Respaldar Obligaciones no Fiscales</w:t>
            </w:r>
          </w:p>
        </w:tc>
        <w:tc>
          <w:tcPr>
            <w:tcW w:w="1053" w:type="dxa"/>
            <w:vAlign w:val="center"/>
          </w:tcPr>
          <w:p w:rsidR="00912CB1" w:rsidRPr="0076185F" w:rsidRDefault="00912CB1" w:rsidP="007C6685">
            <w:pPr>
              <w:pStyle w:val="Texto"/>
              <w:spacing w:before="40" w:after="40" w:line="220" w:lineRule="exact"/>
              <w:ind w:firstLine="0"/>
              <w:rPr>
                <w:sz w:val="16"/>
              </w:rPr>
            </w:pPr>
          </w:p>
        </w:tc>
        <w:tc>
          <w:tcPr>
            <w:tcW w:w="3924" w:type="dxa"/>
            <w:vAlign w:val="center"/>
          </w:tcPr>
          <w:p w:rsidR="00912CB1" w:rsidRPr="0076185F" w:rsidRDefault="00912CB1" w:rsidP="007C6685">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40" w:after="40" w:line="220" w:lineRule="exact"/>
              <w:ind w:firstLine="0"/>
              <w:rPr>
                <w:sz w:val="16"/>
              </w:rPr>
            </w:pPr>
          </w:p>
        </w:tc>
        <w:tc>
          <w:tcPr>
            <w:tcW w:w="3848" w:type="dxa"/>
            <w:vAlign w:val="center"/>
          </w:tcPr>
          <w:p w:rsidR="00912CB1" w:rsidRPr="0076185F" w:rsidRDefault="00912CB1" w:rsidP="007C6685">
            <w:pPr>
              <w:pStyle w:val="Texto"/>
              <w:spacing w:before="40" w:after="40" w:line="220" w:lineRule="exact"/>
              <w:ind w:firstLine="0"/>
              <w:rPr>
                <w:sz w:val="16"/>
              </w:rPr>
            </w:pPr>
          </w:p>
        </w:tc>
        <w:tc>
          <w:tcPr>
            <w:tcW w:w="1053" w:type="dxa"/>
            <w:vAlign w:val="center"/>
          </w:tcPr>
          <w:p w:rsidR="00912CB1" w:rsidRPr="0076185F" w:rsidRDefault="00912CB1" w:rsidP="007C6685">
            <w:pPr>
              <w:pStyle w:val="Texto"/>
              <w:spacing w:before="40" w:after="40" w:line="220" w:lineRule="exact"/>
              <w:ind w:firstLine="0"/>
              <w:rPr>
                <w:sz w:val="16"/>
              </w:rPr>
            </w:pPr>
            <w:r w:rsidRPr="0076185F">
              <w:rPr>
                <w:sz w:val="16"/>
              </w:rPr>
              <w:t>7.3.5</w:t>
            </w:r>
          </w:p>
        </w:tc>
        <w:tc>
          <w:tcPr>
            <w:tcW w:w="3924" w:type="dxa"/>
            <w:vAlign w:val="center"/>
          </w:tcPr>
          <w:p w:rsidR="00912CB1" w:rsidRPr="0076185F" w:rsidRDefault="00912CB1" w:rsidP="007C6685">
            <w:pPr>
              <w:pStyle w:val="Texto"/>
              <w:spacing w:before="40" w:after="40" w:line="220" w:lineRule="exact"/>
              <w:ind w:firstLine="0"/>
              <w:rPr>
                <w:sz w:val="16"/>
              </w:rPr>
            </w:pPr>
            <w:r w:rsidRPr="0076185F">
              <w:rPr>
                <w:sz w:val="16"/>
              </w:rPr>
              <w:t>Fianzas Otorgadas para Respaldar Obligaciones no Fiscales del Gobierno</w:t>
            </w:r>
          </w:p>
        </w:tc>
      </w:tr>
    </w:tbl>
    <w:p w:rsidR="00912CB1" w:rsidRPr="0076185F" w:rsidRDefault="00912CB1" w:rsidP="00912CB1">
      <w:pPr>
        <w:pStyle w:val="Texto"/>
        <w:rPr>
          <w:lang w:val="es-MX"/>
        </w:rPr>
      </w:pPr>
    </w:p>
    <w:p w:rsidR="00912CB1" w:rsidRPr="0076185F" w:rsidRDefault="00912CB1" w:rsidP="00912CB1">
      <w:pPr>
        <w:pStyle w:val="Texto"/>
        <w:ind w:left="1152" w:hanging="864"/>
        <w:rPr>
          <w:b/>
        </w:rPr>
      </w:pPr>
      <w:r w:rsidRPr="0076185F">
        <w:rPr>
          <w:b/>
        </w:rPr>
        <w:t>VII.2.2</w:t>
      </w:r>
      <w:r w:rsidRPr="0076185F">
        <w:rPr>
          <w:b/>
        </w:rPr>
        <w:tab/>
        <w:t>Valores</w:t>
      </w:r>
    </w:p>
    <w:p w:rsidR="007C6685" w:rsidRPr="0076185F" w:rsidRDefault="007C6685" w:rsidP="007C6685">
      <w:pPr>
        <w:pStyle w:val="texto0"/>
        <w:spacing w:after="120" w:line="240" w:lineRule="auto"/>
        <w:ind w:firstLine="0"/>
        <w:jc w:val="right"/>
        <w:rPr>
          <w:color w:val="0000FF"/>
          <w:sz w:val="16"/>
          <w:szCs w:val="16"/>
          <w:lang w:val="es-ES" w:eastAsia="es-ES"/>
        </w:rPr>
      </w:pPr>
      <w:bookmarkStart w:id="56" w:name="OLE_LINK59"/>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ind w:left="1152" w:hanging="864"/>
      </w:pPr>
      <w:r w:rsidRPr="0076185F">
        <w:t>VII.2.2.1</w:t>
      </w:r>
      <w:r w:rsidRPr="0076185F">
        <w:tab/>
        <w:t>Registro de valores en custodia.</w:t>
      </w:r>
      <w:bookmarkEnd w:id="56"/>
    </w:p>
    <w:p w:rsidR="00912CB1" w:rsidRPr="0076185F" w:rsidRDefault="00912CB1" w:rsidP="00912CB1">
      <w:pPr>
        <w:pStyle w:val="Texto"/>
      </w:pPr>
      <w:r w:rsidRPr="0076185F">
        <w:t>Documento/Fuente del Asiento: Oficio de autorización de recepción de valores.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20" w:after="20" w:line="24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r w:rsidRPr="0076185F">
              <w:rPr>
                <w:sz w:val="16"/>
              </w:rPr>
              <w:t>7.1.1</w:t>
            </w:r>
          </w:p>
        </w:tc>
        <w:tc>
          <w:tcPr>
            <w:tcW w:w="3848" w:type="dxa"/>
            <w:vAlign w:val="center"/>
          </w:tcPr>
          <w:p w:rsidR="00912CB1" w:rsidRPr="0076185F" w:rsidRDefault="00912CB1" w:rsidP="007C6685">
            <w:pPr>
              <w:pStyle w:val="Texto"/>
              <w:spacing w:before="20" w:after="20" w:line="240" w:lineRule="exact"/>
              <w:ind w:firstLine="0"/>
              <w:rPr>
                <w:sz w:val="16"/>
              </w:rPr>
            </w:pPr>
            <w:r w:rsidRPr="0076185F">
              <w:rPr>
                <w:sz w:val="16"/>
              </w:rPr>
              <w:t>Valores en Custodia</w:t>
            </w:r>
          </w:p>
        </w:tc>
        <w:tc>
          <w:tcPr>
            <w:tcW w:w="1060" w:type="dxa"/>
            <w:vAlign w:val="center"/>
          </w:tcPr>
          <w:p w:rsidR="00912CB1" w:rsidRPr="0076185F" w:rsidRDefault="00912CB1" w:rsidP="007C6685">
            <w:pPr>
              <w:pStyle w:val="Texto"/>
              <w:spacing w:before="20" w:after="20" w:line="240" w:lineRule="exact"/>
              <w:ind w:firstLine="0"/>
              <w:rPr>
                <w:sz w:val="16"/>
              </w:rPr>
            </w:pPr>
          </w:p>
        </w:tc>
        <w:tc>
          <w:tcPr>
            <w:tcW w:w="3917" w:type="dxa"/>
            <w:vAlign w:val="center"/>
          </w:tcPr>
          <w:p w:rsidR="00912CB1" w:rsidRPr="0076185F" w:rsidRDefault="00912CB1" w:rsidP="007C6685">
            <w:pPr>
              <w:pStyle w:val="Texto"/>
              <w:spacing w:before="20" w:after="20" w:line="24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20" w:after="20" w:line="240" w:lineRule="exact"/>
              <w:ind w:firstLine="0"/>
              <w:rPr>
                <w:sz w:val="16"/>
              </w:rPr>
            </w:pPr>
          </w:p>
        </w:tc>
        <w:tc>
          <w:tcPr>
            <w:tcW w:w="3848" w:type="dxa"/>
            <w:vAlign w:val="center"/>
          </w:tcPr>
          <w:p w:rsidR="00912CB1" w:rsidRPr="0076185F" w:rsidRDefault="00912CB1" w:rsidP="007C6685">
            <w:pPr>
              <w:pStyle w:val="Texto"/>
              <w:spacing w:before="20" w:after="20" w:line="240" w:lineRule="exact"/>
              <w:ind w:firstLine="0"/>
              <w:rPr>
                <w:sz w:val="16"/>
              </w:rPr>
            </w:pPr>
          </w:p>
        </w:tc>
        <w:tc>
          <w:tcPr>
            <w:tcW w:w="1060" w:type="dxa"/>
            <w:vAlign w:val="center"/>
          </w:tcPr>
          <w:p w:rsidR="00912CB1" w:rsidRPr="0076185F" w:rsidRDefault="00912CB1" w:rsidP="007C6685">
            <w:pPr>
              <w:pStyle w:val="Texto"/>
              <w:spacing w:before="20" w:after="20" w:line="240" w:lineRule="exact"/>
              <w:ind w:firstLine="0"/>
              <w:rPr>
                <w:sz w:val="16"/>
              </w:rPr>
            </w:pPr>
            <w:r w:rsidRPr="0076185F">
              <w:rPr>
                <w:sz w:val="16"/>
              </w:rPr>
              <w:t>7.1.2</w:t>
            </w:r>
          </w:p>
        </w:tc>
        <w:tc>
          <w:tcPr>
            <w:tcW w:w="3917" w:type="dxa"/>
            <w:vAlign w:val="center"/>
          </w:tcPr>
          <w:p w:rsidR="00912CB1" w:rsidRPr="0076185F" w:rsidRDefault="00912CB1" w:rsidP="007C6685">
            <w:pPr>
              <w:pStyle w:val="Texto"/>
              <w:spacing w:before="20" w:after="20" w:line="240" w:lineRule="exact"/>
              <w:ind w:firstLine="0"/>
              <w:rPr>
                <w:sz w:val="16"/>
              </w:rPr>
            </w:pPr>
            <w:r w:rsidRPr="0076185F">
              <w:rPr>
                <w:sz w:val="16"/>
              </w:rPr>
              <w:t>Custodia de Valores</w:t>
            </w:r>
          </w:p>
        </w:tc>
      </w:tr>
    </w:tbl>
    <w:p w:rsidR="00912CB1" w:rsidRPr="0076185F" w:rsidRDefault="00912CB1" w:rsidP="00912CB1">
      <w:pPr>
        <w:pStyle w:val="Texto"/>
      </w:pPr>
      <w:bookmarkStart w:id="57" w:name="OLE_LINK67"/>
    </w:p>
    <w:p w:rsidR="00912CB1" w:rsidRPr="0076185F" w:rsidRDefault="00912CB1" w:rsidP="00912CB1">
      <w:pPr>
        <w:pStyle w:val="Texto"/>
        <w:spacing w:after="64"/>
        <w:ind w:left="1152" w:hanging="864"/>
      </w:pPr>
      <w:r w:rsidRPr="0076185F">
        <w:t>VII.2.2.2</w:t>
      </w:r>
      <w:r w:rsidRPr="0076185F">
        <w:tab/>
        <w:t>Registro de la cancelación de los valores en custodia.</w:t>
      </w:r>
    </w:p>
    <w:p w:rsidR="00912CB1" w:rsidRPr="0076185F" w:rsidRDefault="00912CB1" w:rsidP="00912CB1">
      <w:pPr>
        <w:pStyle w:val="Texto"/>
        <w:spacing w:after="64"/>
      </w:pPr>
      <w:r w:rsidRPr="0076185F">
        <w:t>Documento/Fuente del Asiento: Oficio de liberación de valores en custodia.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40" w:after="20" w:line="24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40" w:after="20" w:line="24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40" w:after="20" w:line="240" w:lineRule="exact"/>
              <w:ind w:firstLine="0"/>
              <w:rPr>
                <w:sz w:val="16"/>
              </w:rPr>
            </w:pPr>
            <w:r w:rsidRPr="0076185F">
              <w:rPr>
                <w:sz w:val="16"/>
              </w:rPr>
              <w:t>7.1.2</w:t>
            </w:r>
          </w:p>
        </w:tc>
        <w:tc>
          <w:tcPr>
            <w:tcW w:w="3848" w:type="dxa"/>
            <w:vAlign w:val="center"/>
          </w:tcPr>
          <w:p w:rsidR="00912CB1" w:rsidRPr="0076185F" w:rsidRDefault="00912CB1" w:rsidP="007C6685">
            <w:pPr>
              <w:pStyle w:val="Texto"/>
              <w:spacing w:before="40" w:after="20" w:line="240" w:lineRule="exact"/>
              <w:ind w:firstLine="0"/>
              <w:rPr>
                <w:sz w:val="16"/>
              </w:rPr>
            </w:pPr>
            <w:r w:rsidRPr="0076185F">
              <w:rPr>
                <w:sz w:val="16"/>
              </w:rPr>
              <w:t>Custodia de Valores</w:t>
            </w:r>
          </w:p>
        </w:tc>
        <w:tc>
          <w:tcPr>
            <w:tcW w:w="1060" w:type="dxa"/>
            <w:vAlign w:val="center"/>
          </w:tcPr>
          <w:p w:rsidR="00912CB1" w:rsidRPr="0076185F" w:rsidRDefault="00912CB1" w:rsidP="007C6685">
            <w:pPr>
              <w:pStyle w:val="Texto"/>
              <w:spacing w:before="40" w:after="20" w:line="240" w:lineRule="exact"/>
              <w:ind w:firstLine="0"/>
              <w:rPr>
                <w:sz w:val="16"/>
              </w:rPr>
            </w:pPr>
          </w:p>
        </w:tc>
        <w:tc>
          <w:tcPr>
            <w:tcW w:w="3917" w:type="dxa"/>
            <w:vAlign w:val="center"/>
          </w:tcPr>
          <w:p w:rsidR="00912CB1" w:rsidRPr="0076185F" w:rsidRDefault="00912CB1" w:rsidP="007C6685">
            <w:pPr>
              <w:pStyle w:val="Texto"/>
              <w:spacing w:before="40" w:after="20" w:line="24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40" w:after="20" w:line="240" w:lineRule="exact"/>
              <w:ind w:firstLine="0"/>
              <w:rPr>
                <w:sz w:val="16"/>
              </w:rPr>
            </w:pPr>
          </w:p>
        </w:tc>
        <w:tc>
          <w:tcPr>
            <w:tcW w:w="3848" w:type="dxa"/>
            <w:vAlign w:val="center"/>
          </w:tcPr>
          <w:p w:rsidR="00912CB1" w:rsidRPr="0076185F" w:rsidRDefault="00912CB1" w:rsidP="007C6685">
            <w:pPr>
              <w:pStyle w:val="Texto"/>
              <w:spacing w:before="40" w:after="20" w:line="240" w:lineRule="exact"/>
              <w:ind w:firstLine="0"/>
              <w:rPr>
                <w:sz w:val="16"/>
              </w:rPr>
            </w:pPr>
          </w:p>
        </w:tc>
        <w:tc>
          <w:tcPr>
            <w:tcW w:w="1060" w:type="dxa"/>
            <w:vAlign w:val="center"/>
          </w:tcPr>
          <w:p w:rsidR="00912CB1" w:rsidRPr="0076185F" w:rsidRDefault="00912CB1" w:rsidP="007C6685">
            <w:pPr>
              <w:pStyle w:val="Texto"/>
              <w:spacing w:before="40" w:after="20" w:line="240" w:lineRule="exact"/>
              <w:ind w:firstLine="0"/>
              <w:rPr>
                <w:sz w:val="16"/>
              </w:rPr>
            </w:pPr>
            <w:r w:rsidRPr="0076185F">
              <w:rPr>
                <w:sz w:val="16"/>
              </w:rPr>
              <w:t>7.1.1</w:t>
            </w:r>
          </w:p>
        </w:tc>
        <w:tc>
          <w:tcPr>
            <w:tcW w:w="3917" w:type="dxa"/>
            <w:vAlign w:val="center"/>
          </w:tcPr>
          <w:p w:rsidR="00912CB1" w:rsidRPr="0076185F" w:rsidRDefault="00912CB1" w:rsidP="007C6685">
            <w:pPr>
              <w:pStyle w:val="Texto"/>
              <w:spacing w:before="40" w:after="20" w:line="240" w:lineRule="exact"/>
              <w:ind w:firstLine="0"/>
              <w:rPr>
                <w:sz w:val="16"/>
              </w:rPr>
            </w:pPr>
            <w:r w:rsidRPr="0076185F">
              <w:rPr>
                <w:sz w:val="16"/>
              </w:rPr>
              <w:t>Valores en Custodia</w:t>
            </w:r>
          </w:p>
        </w:tc>
      </w:tr>
    </w:tbl>
    <w:p w:rsidR="00912CB1" w:rsidRPr="0076185F" w:rsidRDefault="00912CB1" w:rsidP="00912CB1">
      <w:pPr>
        <w:pStyle w:val="Texto"/>
        <w:spacing w:after="64"/>
      </w:pPr>
    </w:p>
    <w:p w:rsidR="00912CB1" w:rsidRPr="0076185F" w:rsidRDefault="00912CB1" w:rsidP="00912CB1">
      <w:pPr>
        <w:pStyle w:val="Texto"/>
        <w:spacing w:after="64"/>
        <w:ind w:left="1152" w:hanging="864"/>
      </w:pPr>
      <w:r w:rsidRPr="0076185F">
        <w:t>VII.2.2.3</w:t>
      </w:r>
      <w:r w:rsidRPr="0076185F">
        <w:tab/>
        <w:t>Registro de instrumentos prestados a formadores de mercado</w:t>
      </w:r>
      <w:bookmarkEnd w:id="57"/>
      <w:r w:rsidRPr="0076185F">
        <w:t>.</w:t>
      </w:r>
    </w:p>
    <w:p w:rsidR="00912CB1" w:rsidRPr="0076185F" w:rsidRDefault="00912CB1" w:rsidP="00912CB1">
      <w:pPr>
        <w:pStyle w:val="Texto"/>
        <w:spacing w:after="64"/>
      </w:pPr>
      <w:r w:rsidRPr="0076185F">
        <w:t>Documento/Fuente del Asiento: Oficio de autorización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40" w:after="40" w:line="24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40" w:after="40" w:line="24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40" w:after="40" w:line="240" w:lineRule="exact"/>
              <w:ind w:firstLine="0"/>
              <w:rPr>
                <w:sz w:val="16"/>
              </w:rPr>
            </w:pPr>
            <w:r w:rsidRPr="0076185F">
              <w:rPr>
                <w:sz w:val="16"/>
              </w:rPr>
              <w:t>7.1.3</w:t>
            </w:r>
          </w:p>
        </w:tc>
        <w:tc>
          <w:tcPr>
            <w:tcW w:w="3848" w:type="dxa"/>
            <w:vAlign w:val="center"/>
          </w:tcPr>
          <w:p w:rsidR="00912CB1" w:rsidRPr="0076185F" w:rsidRDefault="00912CB1" w:rsidP="007C6685">
            <w:pPr>
              <w:pStyle w:val="Texto"/>
              <w:spacing w:before="40" w:after="40" w:line="240" w:lineRule="exact"/>
              <w:ind w:firstLine="0"/>
              <w:rPr>
                <w:sz w:val="16"/>
              </w:rPr>
            </w:pPr>
            <w:r w:rsidRPr="0076185F">
              <w:rPr>
                <w:sz w:val="16"/>
              </w:rPr>
              <w:t>Instrumentos de Crédito Prestados a Formadores de Mercado</w:t>
            </w:r>
          </w:p>
        </w:tc>
        <w:tc>
          <w:tcPr>
            <w:tcW w:w="1059" w:type="dxa"/>
            <w:vAlign w:val="center"/>
          </w:tcPr>
          <w:p w:rsidR="00912CB1" w:rsidRPr="0076185F" w:rsidRDefault="00912CB1" w:rsidP="007C6685">
            <w:pPr>
              <w:pStyle w:val="Texto"/>
              <w:spacing w:before="40" w:after="40" w:line="240" w:lineRule="exact"/>
              <w:ind w:firstLine="0"/>
              <w:rPr>
                <w:sz w:val="16"/>
              </w:rPr>
            </w:pPr>
          </w:p>
        </w:tc>
        <w:tc>
          <w:tcPr>
            <w:tcW w:w="3918" w:type="dxa"/>
            <w:vAlign w:val="center"/>
          </w:tcPr>
          <w:p w:rsidR="00912CB1" w:rsidRPr="0076185F" w:rsidRDefault="00912CB1" w:rsidP="007C6685">
            <w:pPr>
              <w:pStyle w:val="Texto"/>
              <w:spacing w:before="40" w:after="40" w:line="24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40" w:after="40" w:line="240" w:lineRule="exact"/>
              <w:ind w:firstLine="0"/>
              <w:rPr>
                <w:sz w:val="16"/>
              </w:rPr>
            </w:pPr>
          </w:p>
        </w:tc>
        <w:tc>
          <w:tcPr>
            <w:tcW w:w="3848" w:type="dxa"/>
            <w:vAlign w:val="center"/>
          </w:tcPr>
          <w:p w:rsidR="00912CB1" w:rsidRPr="0076185F" w:rsidRDefault="00912CB1" w:rsidP="007C6685">
            <w:pPr>
              <w:pStyle w:val="Texto"/>
              <w:spacing w:before="40" w:after="40" w:line="240" w:lineRule="exact"/>
              <w:ind w:firstLine="0"/>
              <w:rPr>
                <w:sz w:val="16"/>
              </w:rPr>
            </w:pPr>
          </w:p>
        </w:tc>
        <w:tc>
          <w:tcPr>
            <w:tcW w:w="1059" w:type="dxa"/>
            <w:vAlign w:val="center"/>
          </w:tcPr>
          <w:p w:rsidR="00912CB1" w:rsidRPr="0076185F" w:rsidRDefault="00912CB1" w:rsidP="007C6685">
            <w:pPr>
              <w:pStyle w:val="Texto"/>
              <w:spacing w:before="40" w:after="40" w:line="240" w:lineRule="exact"/>
              <w:ind w:firstLine="0"/>
              <w:rPr>
                <w:sz w:val="16"/>
              </w:rPr>
            </w:pPr>
            <w:r w:rsidRPr="0076185F">
              <w:rPr>
                <w:sz w:val="16"/>
              </w:rPr>
              <w:t>7.1.4</w:t>
            </w:r>
          </w:p>
        </w:tc>
        <w:tc>
          <w:tcPr>
            <w:tcW w:w="3918" w:type="dxa"/>
            <w:vAlign w:val="center"/>
          </w:tcPr>
          <w:p w:rsidR="00912CB1" w:rsidRPr="0076185F" w:rsidRDefault="00912CB1" w:rsidP="007C6685">
            <w:pPr>
              <w:pStyle w:val="Texto"/>
              <w:spacing w:before="40" w:after="40" w:line="240" w:lineRule="exact"/>
              <w:ind w:firstLine="0"/>
              <w:rPr>
                <w:sz w:val="16"/>
              </w:rPr>
            </w:pPr>
            <w:r w:rsidRPr="0076185F">
              <w:rPr>
                <w:sz w:val="16"/>
              </w:rPr>
              <w:t>Préstamo de Instrumentos de Crédito a Formadores de Mercado y su Garantía</w:t>
            </w:r>
          </w:p>
        </w:tc>
      </w:tr>
    </w:tbl>
    <w:p w:rsidR="00912CB1" w:rsidRPr="0076185F" w:rsidRDefault="00912CB1" w:rsidP="00912CB1">
      <w:pPr>
        <w:pStyle w:val="Texto"/>
        <w:spacing w:after="64"/>
      </w:pPr>
    </w:p>
    <w:p w:rsidR="00912CB1" w:rsidRPr="0076185F" w:rsidRDefault="00912CB1" w:rsidP="00912CB1">
      <w:pPr>
        <w:pStyle w:val="Texto"/>
        <w:spacing w:after="64"/>
        <w:ind w:left="1152" w:hanging="864"/>
      </w:pPr>
      <w:r w:rsidRPr="0076185F">
        <w:lastRenderedPageBreak/>
        <w:t>VII.2.2.4</w:t>
      </w:r>
      <w:r w:rsidRPr="0076185F">
        <w:tab/>
        <w:t>Registro de la cancelación de los instrumentos prestados a formadores de mercado.</w:t>
      </w:r>
    </w:p>
    <w:p w:rsidR="00912CB1" w:rsidRPr="0076185F" w:rsidRDefault="00912CB1" w:rsidP="00912CB1">
      <w:pPr>
        <w:pStyle w:val="Texto"/>
        <w:spacing w:after="64"/>
      </w:pPr>
      <w:r w:rsidRPr="0076185F">
        <w:t>Documento/Fuente del Asiento: Oficio de liberación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C614A0">
            <w:pPr>
              <w:pStyle w:val="Texto"/>
              <w:spacing w:before="40" w:after="40" w:line="200" w:lineRule="exact"/>
              <w:ind w:firstLine="0"/>
              <w:rPr>
                <w:sz w:val="16"/>
              </w:rPr>
            </w:pPr>
            <w:r w:rsidRPr="0076185F">
              <w:rPr>
                <w:sz w:val="16"/>
              </w:rPr>
              <w:t>7.1.4</w:t>
            </w:r>
          </w:p>
        </w:tc>
        <w:tc>
          <w:tcPr>
            <w:tcW w:w="3848" w:type="dxa"/>
            <w:vAlign w:val="center"/>
          </w:tcPr>
          <w:p w:rsidR="00912CB1" w:rsidRPr="0076185F" w:rsidRDefault="00912CB1" w:rsidP="00C614A0">
            <w:pPr>
              <w:pStyle w:val="Texto"/>
              <w:spacing w:before="40" w:after="40" w:line="200" w:lineRule="exact"/>
              <w:ind w:firstLine="0"/>
              <w:rPr>
                <w:sz w:val="16"/>
              </w:rPr>
            </w:pPr>
            <w:r w:rsidRPr="0076185F">
              <w:rPr>
                <w:sz w:val="16"/>
              </w:rPr>
              <w:t>Préstamo de Instrumentos de Crédito a Formadores de Mercado y su Garantía</w:t>
            </w:r>
          </w:p>
        </w:tc>
        <w:tc>
          <w:tcPr>
            <w:tcW w:w="1059" w:type="dxa"/>
            <w:vAlign w:val="center"/>
          </w:tcPr>
          <w:p w:rsidR="00912CB1" w:rsidRPr="0076185F" w:rsidRDefault="00912CB1" w:rsidP="00C614A0">
            <w:pPr>
              <w:pStyle w:val="Texto"/>
              <w:spacing w:before="40" w:after="40" w:line="200" w:lineRule="exact"/>
              <w:ind w:firstLine="0"/>
              <w:rPr>
                <w:sz w:val="16"/>
              </w:rPr>
            </w:pPr>
          </w:p>
        </w:tc>
        <w:tc>
          <w:tcPr>
            <w:tcW w:w="3918" w:type="dxa"/>
            <w:vAlign w:val="center"/>
          </w:tcPr>
          <w:p w:rsidR="00912CB1" w:rsidRPr="0076185F" w:rsidRDefault="00912CB1" w:rsidP="00C614A0">
            <w:pPr>
              <w:pStyle w:val="Texto"/>
              <w:spacing w:before="40" w:after="40" w:line="200" w:lineRule="exact"/>
              <w:ind w:firstLine="0"/>
              <w:rPr>
                <w:sz w:val="16"/>
              </w:rPr>
            </w:pPr>
          </w:p>
        </w:tc>
      </w:tr>
      <w:tr w:rsidR="00912CB1" w:rsidRPr="0076185F" w:rsidTr="008D4AD9">
        <w:trPr>
          <w:trHeight w:val="20"/>
        </w:trPr>
        <w:tc>
          <w:tcPr>
            <w:tcW w:w="1080" w:type="dxa"/>
            <w:vAlign w:val="center"/>
          </w:tcPr>
          <w:p w:rsidR="00912CB1" w:rsidRPr="0076185F" w:rsidRDefault="00912CB1" w:rsidP="00C614A0">
            <w:pPr>
              <w:pStyle w:val="Texto"/>
              <w:spacing w:before="40" w:after="40" w:line="200" w:lineRule="exact"/>
              <w:ind w:firstLine="0"/>
              <w:rPr>
                <w:sz w:val="16"/>
              </w:rPr>
            </w:pPr>
          </w:p>
        </w:tc>
        <w:tc>
          <w:tcPr>
            <w:tcW w:w="3848" w:type="dxa"/>
            <w:vAlign w:val="center"/>
          </w:tcPr>
          <w:p w:rsidR="00912CB1" w:rsidRPr="0076185F" w:rsidRDefault="00912CB1" w:rsidP="00C614A0">
            <w:pPr>
              <w:pStyle w:val="Texto"/>
              <w:spacing w:before="40" w:after="40" w:line="200" w:lineRule="exact"/>
              <w:ind w:firstLine="0"/>
              <w:rPr>
                <w:sz w:val="16"/>
              </w:rPr>
            </w:pPr>
          </w:p>
        </w:tc>
        <w:tc>
          <w:tcPr>
            <w:tcW w:w="1059" w:type="dxa"/>
            <w:vAlign w:val="center"/>
          </w:tcPr>
          <w:p w:rsidR="00912CB1" w:rsidRPr="0076185F" w:rsidRDefault="00912CB1" w:rsidP="00C614A0">
            <w:pPr>
              <w:pStyle w:val="Texto"/>
              <w:spacing w:before="40" w:after="40" w:line="200" w:lineRule="exact"/>
              <w:ind w:firstLine="0"/>
              <w:rPr>
                <w:sz w:val="16"/>
              </w:rPr>
            </w:pPr>
            <w:r w:rsidRPr="0076185F">
              <w:rPr>
                <w:sz w:val="16"/>
              </w:rPr>
              <w:t>7.1.3</w:t>
            </w:r>
          </w:p>
        </w:tc>
        <w:tc>
          <w:tcPr>
            <w:tcW w:w="3918" w:type="dxa"/>
            <w:vAlign w:val="center"/>
          </w:tcPr>
          <w:p w:rsidR="00912CB1" w:rsidRPr="0076185F" w:rsidRDefault="00912CB1" w:rsidP="00C614A0">
            <w:pPr>
              <w:pStyle w:val="Texto"/>
              <w:spacing w:before="40" w:after="40" w:line="200" w:lineRule="exact"/>
              <w:ind w:firstLine="0"/>
              <w:rPr>
                <w:sz w:val="16"/>
              </w:rPr>
            </w:pPr>
            <w:r w:rsidRPr="0076185F">
              <w:rPr>
                <w:sz w:val="16"/>
              </w:rPr>
              <w:t>Instrumentos de Crédito Prestados a Formadores de Mercado</w:t>
            </w:r>
          </w:p>
        </w:tc>
      </w:tr>
    </w:tbl>
    <w:p w:rsidR="00912CB1" w:rsidRPr="0076185F" w:rsidRDefault="00912CB1" w:rsidP="00912CB1">
      <w:pPr>
        <w:pStyle w:val="Texto"/>
        <w:spacing w:after="64"/>
      </w:pPr>
    </w:p>
    <w:p w:rsidR="00912CB1" w:rsidRPr="0076185F" w:rsidRDefault="00912CB1" w:rsidP="00912CB1">
      <w:pPr>
        <w:pStyle w:val="Texto"/>
        <w:spacing w:after="64"/>
        <w:ind w:left="1152" w:hanging="864"/>
      </w:pPr>
      <w:r w:rsidRPr="0076185F">
        <w:t>VII.2.2.5</w:t>
      </w:r>
      <w:r w:rsidRPr="0076185F">
        <w:tab/>
        <w:t>Registro de instrumentos recibidos de formadores de mercado.</w:t>
      </w:r>
    </w:p>
    <w:p w:rsidR="00912CB1" w:rsidRPr="0076185F" w:rsidRDefault="00912CB1" w:rsidP="00912CB1">
      <w:pPr>
        <w:pStyle w:val="Texto"/>
        <w:spacing w:after="64"/>
      </w:pPr>
      <w:r w:rsidRPr="0076185F">
        <w:t>Documento/Fuente del Asiento: Oficio de recepción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8"/>
        <w:gridCol w:w="3429"/>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C614A0">
            <w:pPr>
              <w:pStyle w:val="Texto"/>
              <w:spacing w:before="40" w:after="40" w:line="200" w:lineRule="exact"/>
              <w:ind w:firstLine="0"/>
              <w:rPr>
                <w:sz w:val="16"/>
              </w:rPr>
            </w:pPr>
            <w:r w:rsidRPr="0076185F">
              <w:rPr>
                <w:sz w:val="16"/>
              </w:rPr>
              <w:t>7.1.5</w:t>
            </w:r>
          </w:p>
        </w:tc>
        <w:tc>
          <w:tcPr>
            <w:tcW w:w="3848" w:type="dxa"/>
            <w:vAlign w:val="center"/>
          </w:tcPr>
          <w:p w:rsidR="00912CB1" w:rsidRPr="0076185F" w:rsidRDefault="00912CB1" w:rsidP="00C614A0">
            <w:pPr>
              <w:pStyle w:val="Texto"/>
              <w:spacing w:before="40" w:after="40" w:line="200" w:lineRule="exact"/>
              <w:ind w:firstLine="0"/>
              <w:rPr>
                <w:sz w:val="16"/>
              </w:rPr>
            </w:pPr>
            <w:r w:rsidRPr="0076185F">
              <w:rPr>
                <w:sz w:val="16"/>
              </w:rPr>
              <w:t xml:space="preserve">Instrumentos de Crédito Recibidos en Garantía de los Formadores de Mercado </w:t>
            </w:r>
          </w:p>
        </w:tc>
        <w:tc>
          <w:tcPr>
            <w:tcW w:w="1065" w:type="dxa"/>
            <w:vAlign w:val="center"/>
          </w:tcPr>
          <w:p w:rsidR="00912CB1" w:rsidRPr="0076185F" w:rsidRDefault="00912CB1" w:rsidP="00C614A0">
            <w:pPr>
              <w:pStyle w:val="Texto"/>
              <w:spacing w:before="40" w:after="40" w:line="200" w:lineRule="exact"/>
              <w:ind w:firstLine="0"/>
              <w:rPr>
                <w:sz w:val="16"/>
              </w:rPr>
            </w:pPr>
          </w:p>
        </w:tc>
        <w:tc>
          <w:tcPr>
            <w:tcW w:w="3912" w:type="dxa"/>
            <w:vAlign w:val="center"/>
          </w:tcPr>
          <w:p w:rsidR="00912CB1" w:rsidRPr="0076185F" w:rsidRDefault="00912CB1" w:rsidP="00C614A0">
            <w:pPr>
              <w:pStyle w:val="Texto"/>
              <w:spacing w:before="40" w:after="40" w:line="200" w:lineRule="exact"/>
              <w:ind w:firstLine="0"/>
              <w:rPr>
                <w:sz w:val="16"/>
              </w:rPr>
            </w:pPr>
          </w:p>
        </w:tc>
      </w:tr>
      <w:tr w:rsidR="00912CB1" w:rsidRPr="0076185F" w:rsidTr="008D4AD9">
        <w:trPr>
          <w:trHeight w:val="20"/>
        </w:trPr>
        <w:tc>
          <w:tcPr>
            <w:tcW w:w="1080" w:type="dxa"/>
            <w:vAlign w:val="center"/>
          </w:tcPr>
          <w:p w:rsidR="00912CB1" w:rsidRPr="0076185F" w:rsidRDefault="00912CB1" w:rsidP="00C614A0">
            <w:pPr>
              <w:pStyle w:val="Texto"/>
              <w:spacing w:before="40" w:after="40" w:line="200" w:lineRule="exact"/>
              <w:ind w:firstLine="0"/>
              <w:rPr>
                <w:sz w:val="16"/>
              </w:rPr>
            </w:pPr>
          </w:p>
        </w:tc>
        <w:tc>
          <w:tcPr>
            <w:tcW w:w="3848" w:type="dxa"/>
            <w:vAlign w:val="center"/>
          </w:tcPr>
          <w:p w:rsidR="00912CB1" w:rsidRPr="0076185F" w:rsidRDefault="00912CB1" w:rsidP="00C614A0">
            <w:pPr>
              <w:pStyle w:val="Texto"/>
              <w:spacing w:before="40" w:after="40" w:line="200" w:lineRule="exact"/>
              <w:ind w:firstLine="0"/>
              <w:rPr>
                <w:sz w:val="16"/>
              </w:rPr>
            </w:pPr>
          </w:p>
        </w:tc>
        <w:tc>
          <w:tcPr>
            <w:tcW w:w="1065" w:type="dxa"/>
            <w:vAlign w:val="center"/>
          </w:tcPr>
          <w:p w:rsidR="00912CB1" w:rsidRPr="0076185F" w:rsidRDefault="00912CB1" w:rsidP="00C614A0">
            <w:pPr>
              <w:pStyle w:val="Texto"/>
              <w:spacing w:before="40" w:after="40" w:line="200" w:lineRule="exact"/>
              <w:ind w:firstLine="0"/>
              <w:rPr>
                <w:sz w:val="16"/>
              </w:rPr>
            </w:pPr>
            <w:r w:rsidRPr="0076185F">
              <w:rPr>
                <w:sz w:val="16"/>
              </w:rPr>
              <w:t>7.1.6</w:t>
            </w:r>
          </w:p>
        </w:tc>
        <w:tc>
          <w:tcPr>
            <w:tcW w:w="3912" w:type="dxa"/>
            <w:vAlign w:val="center"/>
          </w:tcPr>
          <w:p w:rsidR="00912CB1" w:rsidRPr="0076185F" w:rsidRDefault="00912CB1" w:rsidP="00C614A0">
            <w:pPr>
              <w:pStyle w:val="Texto"/>
              <w:spacing w:before="40" w:after="40" w:line="200" w:lineRule="exact"/>
              <w:ind w:firstLine="0"/>
              <w:rPr>
                <w:sz w:val="16"/>
              </w:rPr>
            </w:pPr>
            <w:r w:rsidRPr="0076185F">
              <w:rPr>
                <w:sz w:val="16"/>
              </w:rPr>
              <w:t xml:space="preserve">Garantía de Créditos Recibidos de los Formadores de Mercado </w:t>
            </w:r>
          </w:p>
        </w:tc>
      </w:tr>
    </w:tbl>
    <w:p w:rsidR="00912CB1" w:rsidRPr="0076185F" w:rsidRDefault="00912CB1" w:rsidP="00912CB1">
      <w:pPr>
        <w:pStyle w:val="Texto"/>
        <w:spacing w:after="0"/>
        <w:ind w:firstLine="289"/>
      </w:pPr>
    </w:p>
    <w:p w:rsidR="00912CB1" w:rsidRPr="0076185F" w:rsidRDefault="00912CB1" w:rsidP="00912CB1">
      <w:pPr>
        <w:pStyle w:val="Texto"/>
        <w:spacing w:after="64"/>
        <w:ind w:left="1152" w:hanging="864"/>
      </w:pPr>
      <w:r w:rsidRPr="0076185F">
        <w:t>VII.2.2.6</w:t>
      </w:r>
      <w:r w:rsidRPr="0076185F">
        <w:tab/>
        <w:t>Registro de la cancelación de los instrumentos recibidos de formadores de mercado.</w:t>
      </w:r>
    </w:p>
    <w:p w:rsidR="00912CB1" w:rsidRPr="0076185F" w:rsidRDefault="00912CB1" w:rsidP="00912CB1">
      <w:pPr>
        <w:pStyle w:val="Texto"/>
        <w:spacing w:after="64"/>
      </w:pPr>
      <w:r w:rsidRPr="0076185F">
        <w:t>Documento/Fuente del Asiento: Oficio de liberación de instrumentos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8"/>
        <w:gridCol w:w="3429"/>
      </w:tblGrid>
      <w:tr w:rsidR="00912CB1" w:rsidRPr="0076185F" w:rsidTr="008D4AD9">
        <w:trPr>
          <w:trHeight w:val="20"/>
        </w:trPr>
        <w:tc>
          <w:tcPr>
            <w:tcW w:w="4928"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7C6685">
            <w:pPr>
              <w:pStyle w:val="Texto"/>
              <w:spacing w:before="40" w:after="40" w:line="220" w:lineRule="exact"/>
              <w:ind w:firstLine="0"/>
              <w:rPr>
                <w:sz w:val="16"/>
              </w:rPr>
            </w:pPr>
            <w:r w:rsidRPr="0076185F">
              <w:rPr>
                <w:sz w:val="16"/>
              </w:rPr>
              <w:t>7.1.6</w:t>
            </w:r>
          </w:p>
        </w:tc>
        <w:tc>
          <w:tcPr>
            <w:tcW w:w="3848" w:type="dxa"/>
            <w:vAlign w:val="center"/>
          </w:tcPr>
          <w:p w:rsidR="00912CB1" w:rsidRPr="0076185F" w:rsidRDefault="00912CB1" w:rsidP="007C6685">
            <w:pPr>
              <w:pStyle w:val="Texto"/>
              <w:spacing w:before="40" w:after="40" w:line="220" w:lineRule="exact"/>
              <w:ind w:firstLine="0"/>
              <w:rPr>
                <w:sz w:val="16"/>
              </w:rPr>
            </w:pPr>
            <w:r w:rsidRPr="0076185F">
              <w:rPr>
                <w:sz w:val="16"/>
              </w:rPr>
              <w:t xml:space="preserve">Garantía de Créditos Recibidos de los Formadores de Mercado </w:t>
            </w:r>
          </w:p>
        </w:tc>
        <w:tc>
          <w:tcPr>
            <w:tcW w:w="1065" w:type="dxa"/>
            <w:vAlign w:val="center"/>
          </w:tcPr>
          <w:p w:rsidR="00912CB1" w:rsidRPr="0076185F" w:rsidRDefault="00912CB1" w:rsidP="007C6685">
            <w:pPr>
              <w:pStyle w:val="Texto"/>
              <w:spacing w:before="40" w:after="40" w:line="220" w:lineRule="exact"/>
              <w:ind w:firstLine="0"/>
              <w:rPr>
                <w:sz w:val="16"/>
              </w:rPr>
            </w:pPr>
          </w:p>
        </w:tc>
        <w:tc>
          <w:tcPr>
            <w:tcW w:w="3912" w:type="dxa"/>
            <w:vAlign w:val="center"/>
          </w:tcPr>
          <w:p w:rsidR="00912CB1" w:rsidRPr="0076185F" w:rsidRDefault="00912CB1" w:rsidP="007C6685">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7C6685">
            <w:pPr>
              <w:pStyle w:val="Texto"/>
              <w:spacing w:before="40" w:after="40" w:line="220" w:lineRule="exact"/>
              <w:ind w:firstLine="0"/>
              <w:rPr>
                <w:sz w:val="16"/>
              </w:rPr>
            </w:pPr>
          </w:p>
        </w:tc>
        <w:tc>
          <w:tcPr>
            <w:tcW w:w="3848" w:type="dxa"/>
            <w:vAlign w:val="center"/>
          </w:tcPr>
          <w:p w:rsidR="00912CB1" w:rsidRPr="0076185F" w:rsidRDefault="00912CB1" w:rsidP="007C6685">
            <w:pPr>
              <w:pStyle w:val="Texto"/>
              <w:spacing w:before="40" w:after="40" w:line="220" w:lineRule="exact"/>
              <w:ind w:firstLine="0"/>
              <w:rPr>
                <w:sz w:val="16"/>
              </w:rPr>
            </w:pPr>
          </w:p>
        </w:tc>
        <w:tc>
          <w:tcPr>
            <w:tcW w:w="1065" w:type="dxa"/>
            <w:vAlign w:val="center"/>
          </w:tcPr>
          <w:p w:rsidR="00912CB1" w:rsidRPr="0076185F" w:rsidRDefault="00912CB1" w:rsidP="007C6685">
            <w:pPr>
              <w:pStyle w:val="Texto"/>
              <w:spacing w:before="40" w:after="40" w:line="220" w:lineRule="exact"/>
              <w:ind w:firstLine="0"/>
              <w:rPr>
                <w:sz w:val="16"/>
              </w:rPr>
            </w:pPr>
            <w:r w:rsidRPr="0076185F">
              <w:rPr>
                <w:sz w:val="16"/>
              </w:rPr>
              <w:t>7.1.5</w:t>
            </w:r>
          </w:p>
        </w:tc>
        <w:tc>
          <w:tcPr>
            <w:tcW w:w="3912" w:type="dxa"/>
            <w:vAlign w:val="center"/>
          </w:tcPr>
          <w:p w:rsidR="00912CB1" w:rsidRPr="0076185F" w:rsidRDefault="00912CB1" w:rsidP="007C6685">
            <w:pPr>
              <w:pStyle w:val="Texto"/>
              <w:spacing w:before="40" w:after="40" w:line="220" w:lineRule="exact"/>
              <w:ind w:firstLine="0"/>
              <w:rPr>
                <w:sz w:val="16"/>
              </w:rPr>
            </w:pPr>
            <w:r w:rsidRPr="0076185F">
              <w:rPr>
                <w:sz w:val="16"/>
              </w:rPr>
              <w:t xml:space="preserve">Instrumentos de Crédito Recibidos en Garantía de los Formadores de Mercado </w:t>
            </w:r>
          </w:p>
        </w:tc>
      </w:tr>
    </w:tbl>
    <w:p w:rsidR="00912CB1" w:rsidRPr="0076185F" w:rsidRDefault="00912CB1" w:rsidP="00912CB1">
      <w:pPr>
        <w:pStyle w:val="Texto"/>
        <w:spacing w:after="0"/>
        <w:ind w:firstLine="289"/>
        <w:rPr>
          <w:lang w:val="es-MX"/>
        </w:rPr>
      </w:pPr>
    </w:p>
    <w:p w:rsidR="00912CB1" w:rsidRPr="0076185F" w:rsidRDefault="00912CB1" w:rsidP="00912CB1">
      <w:pPr>
        <w:pStyle w:val="Texto"/>
        <w:spacing w:after="64"/>
        <w:ind w:left="1152" w:hanging="864"/>
        <w:rPr>
          <w:b/>
        </w:rPr>
      </w:pPr>
      <w:r w:rsidRPr="0076185F">
        <w:rPr>
          <w:b/>
        </w:rPr>
        <w:t>VII.2.3</w:t>
      </w:r>
      <w:r w:rsidRPr="0076185F">
        <w:rPr>
          <w:b/>
        </w:rPr>
        <w:tab/>
      </w:r>
      <w:r w:rsidR="007C6685" w:rsidRPr="0076185F">
        <w:rPr>
          <w:b/>
        </w:rPr>
        <w:t>Emisión y Colocación de Deuda Pública</w:t>
      </w:r>
    </w:p>
    <w:p w:rsidR="00C614A0" w:rsidRPr="0076185F" w:rsidRDefault="00C614A0" w:rsidP="00C614A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64"/>
        <w:ind w:left="1152" w:hanging="864"/>
      </w:pPr>
      <w:r w:rsidRPr="0076185F">
        <w:t>VII.2.3.1</w:t>
      </w:r>
      <w:r w:rsidRPr="0076185F">
        <w:tab/>
      </w:r>
      <w:r w:rsidR="007C6685" w:rsidRPr="0076185F">
        <w:t>Registro de la emisión de títulos y valores de deuda pública interna y/o externa (financiamiento)</w:t>
      </w:r>
      <w:r w:rsidRPr="0076185F">
        <w:t>.</w:t>
      </w:r>
    </w:p>
    <w:p w:rsidR="00912CB1" w:rsidRPr="0076185F" w:rsidRDefault="007C6685" w:rsidP="00912CB1">
      <w:pPr>
        <w:pStyle w:val="Texto"/>
        <w:spacing w:after="64"/>
      </w:pPr>
      <w:r w:rsidRPr="0076185F">
        <w:t>Documento Fuente del Asiento: Oficio de Autorización</w:t>
      </w:r>
      <w:r w:rsidRPr="0076185F">
        <w:rPr>
          <w:szCs w:val="18"/>
        </w:rPr>
        <w:t xml:space="preserve">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6"/>
        <w:gridCol w:w="3431"/>
      </w:tblGrid>
      <w:tr w:rsidR="00912CB1" w:rsidRPr="0076185F" w:rsidTr="007C6685">
        <w:trPr>
          <w:trHeight w:val="20"/>
        </w:trPr>
        <w:tc>
          <w:tcPr>
            <w:tcW w:w="4335"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Cargo</w:t>
            </w:r>
          </w:p>
        </w:tc>
        <w:tc>
          <w:tcPr>
            <w:tcW w:w="4377"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Abono</w:t>
            </w:r>
          </w:p>
        </w:tc>
      </w:tr>
      <w:tr w:rsidR="007C6685" w:rsidRPr="0076185F" w:rsidTr="007C6685">
        <w:trPr>
          <w:trHeight w:val="20"/>
        </w:trPr>
        <w:tc>
          <w:tcPr>
            <w:tcW w:w="962" w:type="dxa"/>
            <w:vAlign w:val="center"/>
          </w:tcPr>
          <w:p w:rsidR="007C6685" w:rsidRPr="0076185F" w:rsidRDefault="007C6685" w:rsidP="00C614A0">
            <w:pPr>
              <w:pStyle w:val="Texto"/>
              <w:spacing w:before="40" w:after="40" w:line="200" w:lineRule="exact"/>
              <w:ind w:firstLine="0"/>
              <w:rPr>
                <w:sz w:val="16"/>
              </w:rPr>
            </w:pPr>
            <w:r w:rsidRPr="0076185F">
              <w:rPr>
                <w:sz w:val="16"/>
              </w:rPr>
              <w:t>7.2.1</w:t>
            </w:r>
          </w:p>
        </w:tc>
        <w:tc>
          <w:tcPr>
            <w:tcW w:w="3373" w:type="dxa"/>
            <w:vAlign w:val="center"/>
          </w:tcPr>
          <w:p w:rsidR="007C6685" w:rsidRPr="0076185F" w:rsidRDefault="007C6685" w:rsidP="00C614A0">
            <w:pPr>
              <w:pStyle w:val="Texto"/>
              <w:spacing w:before="40" w:after="40" w:line="200" w:lineRule="exact"/>
              <w:ind w:firstLine="0"/>
              <w:rPr>
                <w:sz w:val="16"/>
              </w:rPr>
            </w:pPr>
            <w:r w:rsidRPr="0076185F">
              <w:rPr>
                <w:sz w:val="16"/>
              </w:rPr>
              <w:t>Autorización para la Emisión de Bonos, Títulos y Valores de la Deuda Pública Interna</w:t>
            </w:r>
          </w:p>
        </w:tc>
        <w:tc>
          <w:tcPr>
            <w:tcW w:w="946" w:type="dxa"/>
            <w:vAlign w:val="center"/>
          </w:tcPr>
          <w:p w:rsidR="007C6685" w:rsidRPr="0076185F" w:rsidRDefault="007C6685" w:rsidP="00C614A0">
            <w:pPr>
              <w:pStyle w:val="Texto"/>
              <w:spacing w:before="40" w:after="40" w:line="200" w:lineRule="exact"/>
              <w:ind w:firstLine="0"/>
              <w:rPr>
                <w:sz w:val="16"/>
              </w:rPr>
            </w:pPr>
          </w:p>
        </w:tc>
        <w:tc>
          <w:tcPr>
            <w:tcW w:w="3431" w:type="dxa"/>
            <w:vAlign w:val="center"/>
          </w:tcPr>
          <w:p w:rsidR="007C6685" w:rsidRPr="0076185F" w:rsidRDefault="007C6685" w:rsidP="00C614A0">
            <w:pPr>
              <w:pStyle w:val="Texto"/>
              <w:spacing w:before="40" w:after="40" w:line="200" w:lineRule="exact"/>
              <w:ind w:firstLine="0"/>
              <w:rPr>
                <w:sz w:val="16"/>
              </w:rPr>
            </w:pPr>
          </w:p>
        </w:tc>
      </w:tr>
      <w:tr w:rsidR="007C6685" w:rsidRPr="0076185F" w:rsidTr="007C6685">
        <w:trPr>
          <w:trHeight w:val="20"/>
        </w:trPr>
        <w:tc>
          <w:tcPr>
            <w:tcW w:w="962" w:type="dxa"/>
            <w:vAlign w:val="center"/>
          </w:tcPr>
          <w:p w:rsidR="007C6685" w:rsidRPr="0076185F" w:rsidRDefault="007C6685" w:rsidP="00C614A0">
            <w:pPr>
              <w:pStyle w:val="Texto"/>
              <w:spacing w:before="40" w:after="40" w:line="200" w:lineRule="exact"/>
              <w:ind w:firstLine="0"/>
              <w:rPr>
                <w:sz w:val="16"/>
              </w:rPr>
            </w:pPr>
            <w:r w:rsidRPr="0076185F">
              <w:rPr>
                <w:sz w:val="16"/>
              </w:rPr>
              <w:t>7.2.2</w:t>
            </w:r>
          </w:p>
        </w:tc>
        <w:tc>
          <w:tcPr>
            <w:tcW w:w="3373" w:type="dxa"/>
            <w:vAlign w:val="center"/>
          </w:tcPr>
          <w:p w:rsidR="007C6685" w:rsidRPr="0076185F" w:rsidRDefault="007C6685" w:rsidP="00C614A0">
            <w:pPr>
              <w:pStyle w:val="Texto"/>
              <w:spacing w:before="40" w:after="40" w:line="200" w:lineRule="exact"/>
              <w:ind w:firstLine="0"/>
              <w:rPr>
                <w:sz w:val="16"/>
              </w:rPr>
            </w:pPr>
            <w:r w:rsidRPr="0076185F">
              <w:rPr>
                <w:sz w:val="16"/>
              </w:rPr>
              <w:t>Autorización para la Emisión de Bonos, Títulos y Valores de la Deuda Pública Externa</w:t>
            </w:r>
          </w:p>
        </w:tc>
        <w:tc>
          <w:tcPr>
            <w:tcW w:w="946" w:type="dxa"/>
            <w:vAlign w:val="center"/>
          </w:tcPr>
          <w:p w:rsidR="007C6685" w:rsidRPr="0076185F" w:rsidRDefault="007C6685" w:rsidP="00C614A0">
            <w:pPr>
              <w:pStyle w:val="Texto"/>
              <w:spacing w:before="40" w:after="40" w:line="200" w:lineRule="exact"/>
              <w:ind w:firstLine="0"/>
              <w:rPr>
                <w:sz w:val="16"/>
              </w:rPr>
            </w:pPr>
          </w:p>
        </w:tc>
        <w:tc>
          <w:tcPr>
            <w:tcW w:w="3431" w:type="dxa"/>
            <w:vAlign w:val="center"/>
          </w:tcPr>
          <w:p w:rsidR="007C6685" w:rsidRPr="0076185F" w:rsidRDefault="007C6685" w:rsidP="00C614A0">
            <w:pPr>
              <w:pStyle w:val="Texto"/>
              <w:spacing w:before="40" w:after="40" w:line="200" w:lineRule="exact"/>
              <w:ind w:firstLine="0"/>
              <w:rPr>
                <w:sz w:val="16"/>
              </w:rPr>
            </w:pPr>
          </w:p>
        </w:tc>
      </w:tr>
      <w:tr w:rsidR="007C6685" w:rsidRPr="0076185F" w:rsidTr="007C6685">
        <w:trPr>
          <w:trHeight w:val="20"/>
        </w:trPr>
        <w:tc>
          <w:tcPr>
            <w:tcW w:w="962" w:type="dxa"/>
            <w:vAlign w:val="center"/>
          </w:tcPr>
          <w:p w:rsidR="007C6685" w:rsidRPr="0076185F" w:rsidRDefault="007C6685" w:rsidP="00C614A0">
            <w:pPr>
              <w:pStyle w:val="Texto"/>
              <w:spacing w:before="40" w:after="40" w:line="200" w:lineRule="exact"/>
              <w:ind w:firstLine="0"/>
              <w:rPr>
                <w:sz w:val="16"/>
              </w:rPr>
            </w:pPr>
          </w:p>
        </w:tc>
        <w:tc>
          <w:tcPr>
            <w:tcW w:w="3373" w:type="dxa"/>
            <w:vAlign w:val="center"/>
          </w:tcPr>
          <w:p w:rsidR="007C6685" w:rsidRPr="0076185F" w:rsidRDefault="007C6685" w:rsidP="00C614A0">
            <w:pPr>
              <w:pStyle w:val="Texto"/>
              <w:spacing w:before="40" w:after="40" w:line="200" w:lineRule="exact"/>
              <w:ind w:firstLine="0"/>
              <w:rPr>
                <w:sz w:val="16"/>
              </w:rPr>
            </w:pPr>
          </w:p>
        </w:tc>
        <w:tc>
          <w:tcPr>
            <w:tcW w:w="946" w:type="dxa"/>
            <w:vAlign w:val="center"/>
          </w:tcPr>
          <w:p w:rsidR="007C6685" w:rsidRPr="0076185F" w:rsidRDefault="007C6685" w:rsidP="00C614A0">
            <w:pPr>
              <w:pStyle w:val="Texto"/>
              <w:spacing w:before="40" w:after="40" w:line="200" w:lineRule="exact"/>
              <w:ind w:firstLine="0"/>
              <w:rPr>
                <w:sz w:val="16"/>
              </w:rPr>
            </w:pPr>
            <w:r w:rsidRPr="0076185F">
              <w:rPr>
                <w:sz w:val="16"/>
              </w:rPr>
              <w:t>7.2.3</w:t>
            </w:r>
          </w:p>
        </w:tc>
        <w:tc>
          <w:tcPr>
            <w:tcW w:w="3431" w:type="dxa"/>
            <w:vAlign w:val="center"/>
          </w:tcPr>
          <w:p w:rsidR="007C6685" w:rsidRPr="0076185F" w:rsidRDefault="007C6685" w:rsidP="00C614A0">
            <w:pPr>
              <w:pStyle w:val="Texto"/>
              <w:spacing w:before="40" w:after="40" w:line="200" w:lineRule="exact"/>
              <w:ind w:firstLine="0"/>
              <w:rPr>
                <w:sz w:val="16"/>
              </w:rPr>
            </w:pPr>
            <w:r w:rsidRPr="0076185F">
              <w:rPr>
                <w:sz w:val="16"/>
              </w:rPr>
              <w:t>Emisiones Autorizadas de la Deuda Pública Interna y Externa</w:t>
            </w:r>
          </w:p>
        </w:tc>
      </w:tr>
    </w:tbl>
    <w:p w:rsidR="007C6685" w:rsidRPr="0076185F" w:rsidRDefault="007C6685" w:rsidP="007C6685">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0"/>
        <w:ind w:firstLine="289"/>
      </w:pPr>
    </w:p>
    <w:p w:rsidR="00912CB1" w:rsidRPr="0076185F" w:rsidRDefault="00912CB1" w:rsidP="00912CB1">
      <w:pPr>
        <w:pStyle w:val="Texto"/>
        <w:ind w:left="1152" w:hanging="864"/>
      </w:pPr>
      <w:r w:rsidRPr="0076185F">
        <w:t>VII.2.3.2</w:t>
      </w:r>
      <w:r w:rsidRPr="0076185F">
        <w:tab/>
      </w:r>
      <w:r w:rsidR="007C6685" w:rsidRPr="0076185F">
        <w:t>Registro de la colocación de títulos y valores de deuda pública interna y/o externa</w:t>
      </w:r>
      <w:r w:rsidRPr="0076185F">
        <w:t>.</w:t>
      </w:r>
    </w:p>
    <w:p w:rsidR="00912CB1" w:rsidRPr="0076185F" w:rsidRDefault="007C6685" w:rsidP="00912CB1">
      <w:pPr>
        <w:pStyle w:val="Texto"/>
      </w:pPr>
      <w:r w:rsidRPr="0076185F">
        <w:t>Documento Fuente del Asiento: Liquidación del Agente Financiero o documento equivalente</w:t>
      </w:r>
      <w:r w:rsidR="00912CB1" w:rsidRPr="0076185F">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1"/>
        <w:gridCol w:w="3436"/>
      </w:tblGrid>
      <w:tr w:rsidR="00912CB1" w:rsidRPr="0076185F" w:rsidTr="007C6685">
        <w:trPr>
          <w:trHeight w:val="20"/>
        </w:trPr>
        <w:tc>
          <w:tcPr>
            <w:tcW w:w="4335"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Cargo</w:t>
            </w:r>
          </w:p>
        </w:tc>
        <w:tc>
          <w:tcPr>
            <w:tcW w:w="4377" w:type="dxa"/>
            <w:gridSpan w:val="2"/>
            <w:shd w:val="clear" w:color="auto" w:fill="D9D9D9"/>
            <w:vAlign w:val="center"/>
          </w:tcPr>
          <w:p w:rsidR="00912CB1" w:rsidRPr="0076185F" w:rsidRDefault="00912CB1" w:rsidP="007C6685">
            <w:pPr>
              <w:pStyle w:val="Texto"/>
              <w:spacing w:before="40" w:after="40" w:line="220" w:lineRule="exact"/>
              <w:ind w:firstLine="0"/>
              <w:jc w:val="center"/>
              <w:rPr>
                <w:b/>
                <w:sz w:val="16"/>
              </w:rPr>
            </w:pPr>
            <w:r w:rsidRPr="0076185F">
              <w:rPr>
                <w:b/>
                <w:sz w:val="16"/>
              </w:rPr>
              <w:t>Abono</w:t>
            </w:r>
          </w:p>
        </w:tc>
      </w:tr>
      <w:tr w:rsidR="007C6685" w:rsidRPr="0076185F" w:rsidTr="007C6685">
        <w:trPr>
          <w:trHeight w:val="20"/>
        </w:trPr>
        <w:tc>
          <w:tcPr>
            <w:tcW w:w="962" w:type="dxa"/>
            <w:vAlign w:val="center"/>
          </w:tcPr>
          <w:p w:rsidR="007C6685" w:rsidRPr="0076185F" w:rsidRDefault="007C6685" w:rsidP="007C6685">
            <w:pPr>
              <w:pStyle w:val="Texto"/>
              <w:spacing w:before="40" w:after="40" w:line="220" w:lineRule="exact"/>
              <w:ind w:firstLine="0"/>
              <w:rPr>
                <w:sz w:val="16"/>
              </w:rPr>
            </w:pPr>
            <w:r w:rsidRPr="0076185F">
              <w:rPr>
                <w:sz w:val="16"/>
              </w:rPr>
              <w:t>7.2.3</w:t>
            </w:r>
          </w:p>
        </w:tc>
        <w:tc>
          <w:tcPr>
            <w:tcW w:w="3373" w:type="dxa"/>
            <w:vAlign w:val="center"/>
          </w:tcPr>
          <w:p w:rsidR="007C6685" w:rsidRPr="0076185F" w:rsidRDefault="007C6685" w:rsidP="007C6685">
            <w:pPr>
              <w:pStyle w:val="Texto"/>
              <w:spacing w:before="40" w:after="40" w:line="220" w:lineRule="exact"/>
              <w:ind w:firstLine="0"/>
              <w:rPr>
                <w:sz w:val="16"/>
              </w:rPr>
            </w:pPr>
            <w:r w:rsidRPr="0076185F">
              <w:rPr>
                <w:sz w:val="16"/>
              </w:rPr>
              <w:t xml:space="preserve">Emisiones Autorizadas de la Deuda Pública Interna y Externa </w:t>
            </w:r>
          </w:p>
        </w:tc>
        <w:tc>
          <w:tcPr>
            <w:tcW w:w="941" w:type="dxa"/>
            <w:vAlign w:val="center"/>
          </w:tcPr>
          <w:p w:rsidR="007C6685" w:rsidRPr="0076185F" w:rsidRDefault="007C6685" w:rsidP="007C6685">
            <w:pPr>
              <w:pStyle w:val="Texto"/>
              <w:spacing w:before="40" w:after="40" w:line="220" w:lineRule="exact"/>
              <w:ind w:firstLine="0"/>
              <w:rPr>
                <w:sz w:val="16"/>
              </w:rPr>
            </w:pPr>
          </w:p>
        </w:tc>
        <w:tc>
          <w:tcPr>
            <w:tcW w:w="3436" w:type="dxa"/>
            <w:vAlign w:val="center"/>
          </w:tcPr>
          <w:p w:rsidR="007C6685" w:rsidRPr="0076185F" w:rsidRDefault="007C6685" w:rsidP="007C6685">
            <w:pPr>
              <w:pStyle w:val="Texto"/>
              <w:spacing w:before="40" w:after="40" w:line="220" w:lineRule="exact"/>
              <w:ind w:firstLine="0"/>
              <w:rPr>
                <w:sz w:val="16"/>
              </w:rPr>
            </w:pPr>
          </w:p>
        </w:tc>
      </w:tr>
      <w:tr w:rsidR="007C6685" w:rsidRPr="0076185F" w:rsidTr="007C6685">
        <w:trPr>
          <w:trHeight w:val="20"/>
        </w:trPr>
        <w:tc>
          <w:tcPr>
            <w:tcW w:w="962" w:type="dxa"/>
            <w:vAlign w:val="center"/>
          </w:tcPr>
          <w:p w:rsidR="007C6685" w:rsidRPr="0076185F" w:rsidRDefault="007C6685" w:rsidP="007C6685">
            <w:pPr>
              <w:pStyle w:val="Texto"/>
              <w:spacing w:before="40" w:after="40" w:line="220" w:lineRule="exact"/>
              <w:ind w:firstLine="0"/>
              <w:rPr>
                <w:sz w:val="16"/>
              </w:rPr>
            </w:pPr>
          </w:p>
        </w:tc>
        <w:tc>
          <w:tcPr>
            <w:tcW w:w="3373" w:type="dxa"/>
            <w:vAlign w:val="center"/>
          </w:tcPr>
          <w:p w:rsidR="007C6685" w:rsidRPr="0076185F" w:rsidRDefault="007C6685" w:rsidP="007C6685">
            <w:pPr>
              <w:pStyle w:val="Texto"/>
              <w:spacing w:before="40" w:after="40" w:line="220" w:lineRule="exact"/>
              <w:ind w:firstLine="0"/>
              <w:rPr>
                <w:sz w:val="16"/>
              </w:rPr>
            </w:pPr>
          </w:p>
        </w:tc>
        <w:tc>
          <w:tcPr>
            <w:tcW w:w="941" w:type="dxa"/>
            <w:vAlign w:val="center"/>
          </w:tcPr>
          <w:p w:rsidR="007C6685" w:rsidRPr="0076185F" w:rsidRDefault="007C6685" w:rsidP="007C6685">
            <w:pPr>
              <w:pStyle w:val="Texto"/>
              <w:spacing w:before="40" w:after="40" w:line="220" w:lineRule="exact"/>
              <w:ind w:firstLine="0"/>
              <w:rPr>
                <w:sz w:val="16"/>
              </w:rPr>
            </w:pPr>
            <w:r w:rsidRPr="0076185F">
              <w:rPr>
                <w:sz w:val="16"/>
              </w:rPr>
              <w:t>7.2.1</w:t>
            </w:r>
          </w:p>
        </w:tc>
        <w:tc>
          <w:tcPr>
            <w:tcW w:w="3436" w:type="dxa"/>
            <w:vAlign w:val="center"/>
          </w:tcPr>
          <w:p w:rsidR="007C6685" w:rsidRPr="0076185F" w:rsidRDefault="007C6685" w:rsidP="007C6685">
            <w:pPr>
              <w:pStyle w:val="Texto"/>
              <w:spacing w:before="40" w:after="40" w:line="220" w:lineRule="exact"/>
              <w:ind w:firstLine="0"/>
              <w:rPr>
                <w:sz w:val="16"/>
              </w:rPr>
            </w:pPr>
            <w:r w:rsidRPr="0076185F">
              <w:rPr>
                <w:sz w:val="16"/>
              </w:rPr>
              <w:t>Autorización para la Emisión de Bonos, Títulos y Valores de la Deuda Pública Interna</w:t>
            </w:r>
          </w:p>
        </w:tc>
      </w:tr>
      <w:tr w:rsidR="007C6685" w:rsidRPr="0076185F" w:rsidTr="007C6685">
        <w:trPr>
          <w:trHeight w:val="20"/>
        </w:trPr>
        <w:tc>
          <w:tcPr>
            <w:tcW w:w="962" w:type="dxa"/>
            <w:vAlign w:val="center"/>
          </w:tcPr>
          <w:p w:rsidR="007C6685" w:rsidRPr="0076185F" w:rsidRDefault="007C6685" w:rsidP="007C6685">
            <w:pPr>
              <w:pStyle w:val="Texto"/>
              <w:spacing w:before="40" w:after="40" w:line="220" w:lineRule="exact"/>
              <w:ind w:firstLine="0"/>
              <w:rPr>
                <w:sz w:val="16"/>
              </w:rPr>
            </w:pPr>
          </w:p>
        </w:tc>
        <w:tc>
          <w:tcPr>
            <w:tcW w:w="3373" w:type="dxa"/>
            <w:vAlign w:val="center"/>
          </w:tcPr>
          <w:p w:rsidR="007C6685" w:rsidRPr="0076185F" w:rsidRDefault="007C6685" w:rsidP="007C6685">
            <w:pPr>
              <w:pStyle w:val="Texto"/>
              <w:spacing w:before="40" w:after="40" w:line="220" w:lineRule="exact"/>
              <w:ind w:firstLine="0"/>
              <w:rPr>
                <w:sz w:val="16"/>
              </w:rPr>
            </w:pPr>
          </w:p>
        </w:tc>
        <w:tc>
          <w:tcPr>
            <w:tcW w:w="941" w:type="dxa"/>
            <w:vAlign w:val="center"/>
          </w:tcPr>
          <w:p w:rsidR="007C6685" w:rsidRPr="0076185F" w:rsidRDefault="007C6685" w:rsidP="007C6685">
            <w:pPr>
              <w:pStyle w:val="Texto"/>
              <w:spacing w:before="40" w:after="40" w:line="220" w:lineRule="exact"/>
              <w:ind w:firstLine="0"/>
              <w:rPr>
                <w:sz w:val="16"/>
              </w:rPr>
            </w:pPr>
            <w:r w:rsidRPr="0076185F">
              <w:rPr>
                <w:sz w:val="16"/>
              </w:rPr>
              <w:t>7.2.2</w:t>
            </w:r>
          </w:p>
        </w:tc>
        <w:tc>
          <w:tcPr>
            <w:tcW w:w="3436" w:type="dxa"/>
            <w:vAlign w:val="center"/>
          </w:tcPr>
          <w:p w:rsidR="007C6685" w:rsidRPr="0076185F" w:rsidRDefault="007C6685" w:rsidP="007C6685">
            <w:pPr>
              <w:pStyle w:val="Texto"/>
              <w:spacing w:before="40" w:after="40" w:line="220" w:lineRule="exact"/>
              <w:ind w:firstLine="0"/>
              <w:rPr>
                <w:sz w:val="16"/>
              </w:rPr>
            </w:pPr>
            <w:r w:rsidRPr="0076185F">
              <w:rPr>
                <w:sz w:val="16"/>
              </w:rPr>
              <w:t>Autorización para la Emisión de Bonos, Títulos y Valores de la Deuda Pública Externa</w:t>
            </w:r>
          </w:p>
        </w:tc>
      </w:tr>
    </w:tbl>
    <w:p w:rsidR="007C6685" w:rsidRPr="0076185F" w:rsidRDefault="007C6685" w:rsidP="007C6685">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spacing w:after="0"/>
        <w:ind w:firstLine="289"/>
      </w:pPr>
    </w:p>
    <w:p w:rsidR="00912CB1" w:rsidRPr="0076185F" w:rsidRDefault="00912CB1" w:rsidP="00912CB1">
      <w:pPr>
        <w:pStyle w:val="Texto"/>
        <w:ind w:left="1152" w:hanging="864"/>
        <w:rPr>
          <w:b/>
        </w:rPr>
      </w:pPr>
      <w:r w:rsidRPr="0076185F">
        <w:rPr>
          <w:b/>
        </w:rPr>
        <w:lastRenderedPageBreak/>
        <w:t>VII.2.4</w:t>
      </w:r>
      <w:r w:rsidRPr="0076185F">
        <w:rPr>
          <w:b/>
        </w:rPr>
        <w:tab/>
      </w:r>
      <w:r w:rsidR="00886870" w:rsidRPr="0076185F">
        <w:rPr>
          <w:b/>
        </w:rPr>
        <w:t>Préstamos Obtenidos</w:t>
      </w:r>
    </w:p>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ind w:left="1152" w:hanging="864"/>
      </w:pPr>
      <w:r w:rsidRPr="0076185F">
        <w:t>VII.2.4.1</w:t>
      </w:r>
      <w:r w:rsidRPr="0076185F">
        <w:tab/>
      </w:r>
      <w:r w:rsidR="00886870" w:rsidRPr="0076185F">
        <w:t>Registro de la obtención de préstamos considerados deuda pública interna y/o externa (financiamiento)</w:t>
      </w:r>
      <w:r w:rsidRPr="0076185F">
        <w:t>.</w:t>
      </w:r>
    </w:p>
    <w:p w:rsidR="00912CB1" w:rsidRPr="0076185F" w:rsidRDefault="00912CB1" w:rsidP="00912CB1">
      <w:pPr>
        <w:pStyle w:val="Texto"/>
        <w:spacing w:after="64"/>
      </w:pPr>
      <w:r w:rsidRPr="0076185F">
        <w:t>Documento Fuente del Asiento: Contratos firmados.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76185F" w:rsidTr="00886870">
        <w:trPr>
          <w:trHeight w:val="20"/>
        </w:trPr>
        <w:tc>
          <w:tcPr>
            <w:tcW w:w="4335"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3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886870" w:rsidRPr="0076185F" w:rsidTr="00886870">
        <w:trPr>
          <w:trHeight w:val="20"/>
        </w:trPr>
        <w:tc>
          <w:tcPr>
            <w:tcW w:w="962" w:type="dxa"/>
            <w:vAlign w:val="center"/>
          </w:tcPr>
          <w:p w:rsidR="00886870" w:rsidRPr="0076185F" w:rsidRDefault="00886870" w:rsidP="00886870">
            <w:pPr>
              <w:pStyle w:val="Texto"/>
              <w:spacing w:before="20" w:after="20" w:line="220" w:lineRule="exact"/>
              <w:ind w:firstLine="0"/>
              <w:rPr>
                <w:sz w:val="16"/>
              </w:rPr>
            </w:pPr>
            <w:r w:rsidRPr="0076185F">
              <w:rPr>
                <w:sz w:val="16"/>
              </w:rPr>
              <w:t>7.2.4</w:t>
            </w:r>
          </w:p>
        </w:tc>
        <w:tc>
          <w:tcPr>
            <w:tcW w:w="3373" w:type="dxa"/>
            <w:vAlign w:val="center"/>
          </w:tcPr>
          <w:p w:rsidR="00886870" w:rsidRPr="0076185F" w:rsidRDefault="00886870" w:rsidP="00886870">
            <w:pPr>
              <w:pStyle w:val="Texto"/>
              <w:spacing w:before="20" w:after="20" w:line="220" w:lineRule="exact"/>
              <w:ind w:firstLine="0"/>
              <w:rPr>
                <w:sz w:val="16"/>
              </w:rPr>
            </w:pPr>
            <w:r w:rsidRPr="0076185F">
              <w:rPr>
                <w:sz w:val="16"/>
              </w:rPr>
              <w:t>Suscripción de Contratos de Préstamos y Otras Obligaciones de la Deuda Pública Interna</w:t>
            </w:r>
          </w:p>
        </w:tc>
        <w:tc>
          <w:tcPr>
            <w:tcW w:w="943" w:type="dxa"/>
            <w:vAlign w:val="center"/>
          </w:tcPr>
          <w:p w:rsidR="00886870" w:rsidRPr="0076185F" w:rsidRDefault="00886870" w:rsidP="00886870">
            <w:pPr>
              <w:pStyle w:val="Texto"/>
              <w:spacing w:before="20" w:after="20" w:line="220" w:lineRule="exact"/>
              <w:ind w:firstLine="0"/>
              <w:rPr>
                <w:sz w:val="16"/>
              </w:rPr>
            </w:pPr>
          </w:p>
        </w:tc>
        <w:tc>
          <w:tcPr>
            <w:tcW w:w="3434" w:type="dxa"/>
            <w:vAlign w:val="center"/>
          </w:tcPr>
          <w:p w:rsidR="00886870" w:rsidRPr="0076185F" w:rsidRDefault="00886870" w:rsidP="00886870">
            <w:pPr>
              <w:pStyle w:val="Texto"/>
              <w:spacing w:before="20" w:after="20" w:line="220" w:lineRule="exact"/>
              <w:ind w:firstLine="0"/>
              <w:rPr>
                <w:sz w:val="16"/>
              </w:rPr>
            </w:pPr>
          </w:p>
        </w:tc>
      </w:tr>
      <w:tr w:rsidR="00886870" w:rsidRPr="0076185F" w:rsidTr="00886870">
        <w:trPr>
          <w:trHeight w:val="20"/>
        </w:trPr>
        <w:tc>
          <w:tcPr>
            <w:tcW w:w="962" w:type="dxa"/>
            <w:vAlign w:val="center"/>
          </w:tcPr>
          <w:p w:rsidR="00886870" w:rsidRPr="0076185F" w:rsidRDefault="00886870" w:rsidP="00886870">
            <w:pPr>
              <w:pStyle w:val="Texto"/>
              <w:spacing w:before="20" w:after="20" w:line="220" w:lineRule="exact"/>
              <w:ind w:firstLine="0"/>
              <w:rPr>
                <w:sz w:val="16"/>
              </w:rPr>
            </w:pPr>
            <w:r w:rsidRPr="0076185F">
              <w:rPr>
                <w:sz w:val="16"/>
              </w:rPr>
              <w:t>7.2.5</w:t>
            </w:r>
          </w:p>
        </w:tc>
        <w:tc>
          <w:tcPr>
            <w:tcW w:w="3373" w:type="dxa"/>
            <w:vAlign w:val="center"/>
          </w:tcPr>
          <w:p w:rsidR="00886870" w:rsidRPr="0076185F" w:rsidRDefault="00886870" w:rsidP="00886870">
            <w:pPr>
              <w:pStyle w:val="Texto"/>
              <w:spacing w:before="20" w:after="20" w:line="220" w:lineRule="exact"/>
              <w:ind w:firstLine="0"/>
              <w:rPr>
                <w:sz w:val="16"/>
              </w:rPr>
            </w:pPr>
            <w:r w:rsidRPr="0076185F">
              <w:rPr>
                <w:sz w:val="16"/>
              </w:rPr>
              <w:t xml:space="preserve">Suscripción de Contratos de Préstamos y Otras Obligaciones de la Deuda Pública Externa </w:t>
            </w:r>
          </w:p>
        </w:tc>
        <w:tc>
          <w:tcPr>
            <w:tcW w:w="943" w:type="dxa"/>
            <w:vAlign w:val="center"/>
          </w:tcPr>
          <w:p w:rsidR="00886870" w:rsidRPr="0076185F" w:rsidRDefault="00886870" w:rsidP="00886870">
            <w:pPr>
              <w:pStyle w:val="Texto"/>
              <w:spacing w:before="20" w:after="20" w:line="220" w:lineRule="exact"/>
              <w:ind w:firstLine="0"/>
              <w:rPr>
                <w:sz w:val="16"/>
              </w:rPr>
            </w:pPr>
          </w:p>
        </w:tc>
        <w:tc>
          <w:tcPr>
            <w:tcW w:w="3434" w:type="dxa"/>
            <w:vAlign w:val="center"/>
          </w:tcPr>
          <w:p w:rsidR="00886870" w:rsidRPr="0076185F" w:rsidRDefault="00886870" w:rsidP="00886870">
            <w:pPr>
              <w:pStyle w:val="Texto"/>
              <w:spacing w:before="20" w:after="20" w:line="220" w:lineRule="exact"/>
              <w:ind w:firstLine="0"/>
              <w:rPr>
                <w:sz w:val="16"/>
              </w:rPr>
            </w:pPr>
          </w:p>
        </w:tc>
      </w:tr>
      <w:tr w:rsidR="00886870" w:rsidRPr="0076185F" w:rsidTr="00886870">
        <w:trPr>
          <w:trHeight w:val="20"/>
        </w:trPr>
        <w:tc>
          <w:tcPr>
            <w:tcW w:w="962" w:type="dxa"/>
            <w:vAlign w:val="center"/>
          </w:tcPr>
          <w:p w:rsidR="00886870" w:rsidRPr="0076185F" w:rsidRDefault="00886870" w:rsidP="00886870">
            <w:pPr>
              <w:pStyle w:val="Texto"/>
              <w:spacing w:before="20" w:after="20" w:line="220" w:lineRule="exact"/>
              <w:ind w:firstLine="0"/>
              <w:rPr>
                <w:sz w:val="16"/>
                <w:lang w:val="es-AR"/>
              </w:rPr>
            </w:pPr>
          </w:p>
        </w:tc>
        <w:tc>
          <w:tcPr>
            <w:tcW w:w="3373" w:type="dxa"/>
            <w:vAlign w:val="center"/>
          </w:tcPr>
          <w:p w:rsidR="00886870" w:rsidRPr="0076185F" w:rsidRDefault="00886870" w:rsidP="00886870">
            <w:pPr>
              <w:pStyle w:val="Texto"/>
              <w:spacing w:before="20" w:after="20" w:line="220" w:lineRule="exact"/>
              <w:ind w:firstLine="0"/>
              <w:rPr>
                <w:sz w:val="16"/>
                <w:lang w:val="es-AR"/>
              </w:rPr>
            </w:pPr>
          </w:p>
        </w:tc>
        <w:tc>
          <w:tcPr>
            <w:tcW w:w="943" w:type="dxa"/>
            <w:vAlign w:val="center"/>
          </w:tcPr>
          <w:p w:rsidR="00886870" w:rsidRPr="0076185F" w:rsidRDefault="00886870" w:rsidP="00886870">
            <w:pPr>
              <w:pStyle w:val="Texto"/>
              <w:spacing w:before="20" w:after="20" w:line="220" w:lineRule="exact"/>
              <w:ind w:firstLine="0"/>
              <w:rPr>
                <w:sz w:val="16"/>
              </w:rPr>
            </w:pPr>
            <w:r w:rsidRPr="0076185F">
              <w:rPr>
                <w:sz w:val="16"/>
              </w:rPr>
              <w:t>7.2.6</w:t>
            </w:r>
          </w:p>
        </w:tc>
        <w:tc>
          <w:tcPr>
            <w:tcW w:w="3434" w:type="dxa"/>
            <w:vAlign w:val="center"/>
          </w:tcPr>
          <w:p w:rsidR="00886870" w:rsidRPr="0076185F" w:rsidRDefault="00886870" w:rsidP="00886870">
            <w:pPr>
              <w:pStyle w:val="Texto"/>
              <w:spacing w:before="20" w:after="20" w:line="220" w:lineRule="exact"/>
              <w:ind w:firstLine="0"/>
              <w:rPr>
                <w:sz w:val="16"/>
              </w:rPr>
            </w:pPr>
            <w:r w:rsidRPr="0076185F">
              <w:rPr>
                <w:sz w:val="16"/>
              </w:rPr>
              <w:t>Contratos de Préstamos y Otras Obligaciones de la Deuda Pública Interna y Externa</w:t>
            </w:r>
          </w:p>
        </w:tc>
      </w:tr>
    </w:tbl>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886870" w:rsidRPr="0076185F" w:rsidRDefault="00886870" w:rsidP="00912CB1">
      <w:pPr>
        <w:pStyle w:val="Texto"/>
        <w:ind w:left="1152" w:hanging="864"/>
      </w:pPr>
    </w:p>
    <w:p w:rsidR="00912CB1" w:rsidRPr="0076185F" w:rsidRDefault="00912CB1" w:rsidP="00912CB1">
      <w:pPr>
        <w:pStyle w:val="Texto"/>
        <w:ind w:left="1152" w:hanging="864"/>
      </w:pPr>
      <w:r w:rsidRPr="0076185F">
        <w:t>VII.2.4.2</w:t>
      </w:r>
      <w:r w:rsidRPr="0076185F">
        <w:tab/>
      </w:r>
      <w:r w:rsidR="00886870" w:rsidRPr="0076185F">
        <w:t>Registro del pago de préstamos obtenidos considerados deuda pública interna y/o externa</w:t>
      </w:r>
      <w:r w:rsidRPr="0076185F">
        <w:t>.</w:t>
      </w:r>
    </w:p>
    <w:p w:rsidR="00912CB1" w:rsidRPr="0076185F" w:rsidRDefault="00912CB1" w:rsidP="00912CB1">
      <w:pPr>
        <w:pStyle w:val="Texto"/>
      </w:pPr>
      <w:r w:rsidRPr="0076185F">
        <w:t>Documento Fuente del Asiento: Informe Bancario.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76185F" w:rsidTr="00886870">
        <w:trPr>
          <w:trHeight w:val="20"/>
        </w:trPr>
        <w:tc>
          <w:tcPr>
            <w:tcW w:w="4335"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3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886870" w:rsidRPr="0076185F" w:rsidTr="00886870">
        <w:trPr>
          <w:trHeight w:val="20"/>
        </w:trPr>
        <w:tc>
          <w:tcPr>
            <w:tcW w:w="962" w:type="dxa"/>
            <w:vAlign w:val="center"/>
          </w:tcPr>
          <w:p w:rsidR="00886870" w:rsidRPr="0076185F" w:rsidRDefault="00886870" w:rsidP="00886870">
            <w:pPr>
              <w:pStyle w:val="Texto"/>
              <w:spacing w:before="20" w:after="20" w:line="220" w:lineRule="exact"/>
              <w:ind w:firstLine="0"/>
              <w:rPr>
                <w:sz w:val="16"/>
              </w:rPr>
            </w:pPr>
            <w:r w:rsidRPr="0076185F">
              <w:rPr>
                <w:sz w:val="16"/>
              </w:rPr>
              <w:t>7.2.6</w:t>
            </w:r>
          </w:p>
        </w:tc>
        <w:tc>
          <w:tcPr>
            <w:tcW w:w="3373" w:type="dxa"/>
            <w:vAlign w:val="center"/>
          </w:tcPr>
          <w:p w:rsidR="00886870" w:rsidRPr="0076185F" w:rsidRDefault="00886870" w:rsidP="00886870">
            <w:pPr>
              <w:pStyle w:val="Texto"/>
              <w:spacing w:before="20" w:after="20" w:line="220" w:lineRule="exact"/>
              <w:ind w:firstLine="0"/>
              <w:rPr>
                <w:sz w:val="16"/>
              </w:rPr>
            </w:pPr>
            <w:r w:rsidRPr="0076185F">
              <w:rPr>
                <w:sz w:val="16"/>
              </w:rPr>
              <w:t>Contratos de Préstamos y Otras Obligaciones de la Deuda Pública Interna y Externa</w:t>
            </w:r>
          </w:p>
        </w:tc>
        <w:tc>
          <w:tcPr>
            <w:tcW w:w="943" w:type="dxa"/>
            <w:vAlign w:val="center"/>
          </w:tcPr>
          <w:p w:rsidR="00886870" w:rsidRPr="0076185F" w:rsidRDefault="00886870" w:rsidP="00886870">
            <w:pPr>
              <w:pStyle w:val="Texto"/>
              <w:spacing w:before="20" w:after="20" w:line="220" w:lineRule="exact"/>
              <w:ind w:firstLine="0"/>
              <w:rPr>
                <w:sz w:val="16"/>
              </w:rPr>
            </w:pPr>
          </w:p>
        </w:tc>
        <w:tc>
          <w:tcPr>
            <w:tcW w:w="3434" w:type="dxa"/>
            <w:vAlign w:val="center"/>
          </w:tcPr>
          <w:p w:rsidR="00886870" w:rsidRPr="0076185F" w:rsidRDefault="00886870" w:rsidP="00886870">
            <w:pPr>
              <w:pStyle w:val="Texto"/>
              <w:spacing w:before="20" w:after="20" w:line="220" w:lineRule="exact"/>
              <w:ind w:firstLine="0"/>
              <w:rPr>
                <w:sz w:val="16"/>
              </w:rPr>
            </w:pPr>
          </w:p>
        </w:tc>
      </w:tr>
      <w:tr w:rsidR="00886870" w:rsidRPr="0076185F" w:rsidTr="00886870">
        <w:trPr>
          <w:trHeight w:val="20"/>
        </w:trPr>
        <w:tc>
          <w:tcPr>
            <w:tcW w:w="962" w:type="dxa"/>
            <w:vAlign w:val="center"/>
          </w:tcPr>
          <w:p w:rsidR="00886870" w:rsidRPr="0076185F" w:rsidRDefault="00886870" w:rsidP="00886870">
            <w:pPr>
              <w:pStyle w:val="Texto"/>
              <w:spacing w:before="20" w:after="20" w:line="220" w:lineRule="exact"/>
              <w:ind w:firstLine="0"/>
              <w:rPr>
                <w:sz w:val="16"/>
              </w:rPr>
            </w:pPr>
          </w:p>
        </w:tc>
        <w:tc>
          <w:tcPr>
            <w:tcW w:w="3373" w:type="dxa"/>
            <w:vAlign w:val="center"/>
          </w:tcPr>
          <w:p w:rsidR="00886870" w:rsidRPr="0076185F" w:rsidRDefault="00886870" w:rsidP="00886870">
            <w:pPr>
              <w:pStyle w:val="Texto"/>
              <w:spacing w:before="20" w:after="20" w:line="220" w:lineRule="exact"/>
              <w:ind w:firstLine="0"/>
              <w:rPr>
                <w:sz w:val="16"/>
              </w:rPr>
            </w:pPr>
          </w:p>
        </w:tc>
        <w:tc>
          <w:tcPr>
            <w:tcW w:w="943" w:type="dxa"/>
            <w:vAlign w:val="center"/>
          </w:tcPr>
          <w:p w:rsidR="00886870" w:rsidRPr="0076185F" w:rsidRDefault="00886870" w:rsidP="00886870">
            <w:pPr>
              <w:pStyle w:val="Texto"/>
              <w:spacing w:before="20" w:after="20" w:line="220" w:lineRule="exact"/>
              <w:ind w:firstLine="0"/>
              <w:rPr>
                <w:sz w:val="16"/>
              </w:rPr>
            </w:pPr>
            <w:r w:rsidRPr="0076185F">
              <w:rPr>
                <w:sz w:val="16"/>
              </w:rPr>
              <w:t>7.2.4</w:t>
            </w:r>
          </w:p>
        </w:tc>
        <w:tc>
          <w:tcPr>
            <w:tcW w:w="3434" w:type="dxa"/>
            <w:vAlign w:val="center"/>
          </w:tcPr>
          <w:p w:rsidR="00886870" w:rsidRPr="0076185F" w:rsidRDefault="00886870" w:rsidP="00886870">
            <w:pPr>
              <w:pStyle w:val="Texto"/>
              <w:spacing w:before="20" w:after="20" w:line="220" w:lineRule="exact"/>
              <w:ind w:firstLine="0"/>
              <w:rPr>
                <w:sz w:val="16"/>
              </w:rPr>
            </w:pPr>
            <w:r w:rsidRPr="0076185F">
              <w:rPr>
                <w:sz w:val="16"/>
              </w:rPr>
              <w:t>Suscripción de Contratos de Préstamos y Otras Obligaciones de la Deuda Pública Interna</w:t>
            </w:r>
          </w:p>
        </w:tc>
      </w:tr>
      <w:tr w:rsidR="00886870" w:rsidRPr="0076185F" w:rsidTr="00886870">
        <w:trPr>
          <w:trHeight w:val="20"/>
        </w:trPr>
        <w:tc>
          <w:tcPr>
            <w:tcW w:w="962" w:type="dxa"/>
            <w:vAlign w:val="center"/>
          </w:tcPr>
          <w:p w:rsidR="00886870" w:rsidRPr="0076185F" w:rsidRDefault="00886870" w:rsidP="00886870">
            <w:pPr>
              <w:pStyle w:val="Texto"/>
              <w:spacing w:before="20" w:after="20" w:line="220" w:lineRule="exact"/>
              <w:ind w:firstLine="0"/>
              <w:rPr>
                <w:sz w:val="16"/>
              </w:rPr>
            </w:pPr>
          </w:p>
        </w:tc>
        <w:tc>
          <w:tcPr>
            <w:tcW w:w="3373" w:type="dxa"/>
            <w:vAlign w:val="center"/>
          </w:tcPr>
          <w:p w:rsidR="00886870" w:rsidRPr="0076185F" w:rsidRDefault="00886870" w:rsidP="00886870">
            <w:pPr>
              <w:pStyle w:val="Texto"/>
              <w:spacing w:before="20" w:after="20" w:line="220" w:lineRule="exact"/>
              <w:ind w:firstLine="0"/>
              <w:rPr>
                <w:sz w:val="16"/>
              </w:rPr>
            </w:pPr>
          </w:p>
        </w:tc>
        <w:tc>
          <w:tcPr>
            <w:tcW w:w="943" w:type="dxa"/>
            <w:vAlign w:val="center"/>
          </w:tcPr>
          <w:p w:rsidR="00886870" w:rsidRPr="0076185F" w:rsidRDefault="00886870" w:rsidP="00886870">
            <w:pPr>
              <w:pStyle w:val="Texto"/>
              <w:spacing w:before="20" w:after="20" w:line="220" w:lineRule="exact"/>
              <w:ind w:firstLine="0"/>
              <w:rPr>
                <w:sz w:val="16"/>
              </w:rPr>
            </w:pPr>
            <w:r w:rsidRPr="0076185F">
              <w:rPr>
                <w:sz w:val="16"/>
              </w:rPr>
              <w:t>7.2.5</w:t>
            </w:r>
          </w:p>
        </w:tc>
        <w:tc>
          <w:tcPr>
            <w:tcW w:w="3434" w:type="dxa"/>
            <w:vAlign w:val="center"/>
          </w:tcPr>
          <w:p w:rsidR="00886870" w:rsidRPr="0076185F" w:rsidRDefault="00886870" w:rsidP="00886870">
            <w:pPr>
              <w:pStyle w:val="Texto"/>
              <w:spacing w:before="20" w:after="20" w:line="220" w:lineRule="exact"/>
              <w:ind w:firstLine="0"/>
              <w:rPr>
                <w:sz w:val="16"/>
              </w:rPr>
            </w:pPr>
            <w:r w:rsidRPr="0076185F">
              <w:rPr>
                <w:sz w:val="16"/>
              </w:rPr>
              <w:t xml:space="preserve">Suscripción de Contratos de Préstamos y Otras Obligaciones de la Deuda Pública Externa </w:t>
            </w:r>
          </w:p>
        </w:tc>
      </w:tr>
    </w:tbl>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12CB1">
      <w:pPr>
        <w:pStyle w:val="Texto"/>
      </w:pPr>
    </w:p>
    <w:p w:rsidR="00912CB1" w:rsidRPr="0076185F" w:rsidRDefault="00912CB1" w:rsidP="00912CB1">
      <w:pPr>
        <w:pStyle w:val="Texto"/>
        <w:ind w:left="1152" w:hanging="864"/>
        <w:rPr>
          <w:b/>
        </w:rPr>
      </w:pPr>
      <w:r w:rsidRPr="0076185F">
        <w:rPr>
          <w:b/>
        </w:rPr>
        <w:t>VII.2.5</w:t>
      </w:r>
      <w:r w:rsidRPr="0076185F">
        <w:rPr>
          <w:b/>
        </w:rPr>
        <w:tab/>
        <w:t>Juicios</w:t>
      </w:r>
    </w:p>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ind w:left="1152" w:hanging="864"/>
      </w:pPr>
      <w:r w:rsidRPr="0076185F">
        <w:t>VII.2.5.1</w:t>
      </w:r>
      <w:r w:rsidRPr="0076185F">
        <w:tab/>
        <w:t>Registro de los juicios en contra del Gobierno, en proceso.</w:t>
      </w:r>
    </w:p>
    <w:p w:rsidR="00912CB1" w:rsidRPr="0076185F" w:rsidRDefault="00912CB1" w:rsidP="00912CB1">
      <w:pPr>
        <w:pStyle w:val="Texto"/>
      </w:pPr>
      <w:r w:rsidRPr="0076185F">
        <w:t>Documento Fuente del Asiento: Informe de Jurídico.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5"/>
        <w:gridCol w:w="3432"/>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40" w:after="4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40" w:after="40" w:line="220" w:lineRule="exact"/>
              <w:ind w:firstLine="0"/>
              <w:rPr>
                <w:sz w:val="16"/>
              </w:rPr>
            </w:pPr>
            <w:r w:rsidRPr="0076185F">
              <w:rPr>
                <w:sz w:val="16"/>
              </w:rPr>
              <w:t>7.4.1</w:t>
            </w:r>
          </w:p>
        </w:tc>
        <w:tc>
          <w:tcPr>
            <w:tcW w:w="3848" w:type="dxa"/>
            <w:vAlign w:val="center"/>
          </w:tcPr>
          <w:p w:rsidR="00912CB1" w:rsidRPr="0076185F" w:rsidRDefault="00912CB1" w:rsidP="00886870">
            <w:pPr>
              <w:pStyle w:val="Texto"/>
              <w:spacing w:before="40" w:after="40" w:line="220" w:lineRule="exact"/>
              <w:ind w:firstLine="0"/>
              <w:rPr>
                <w:sz w:val="16"/>
              </w:rPr>
            </w:pPr>
            <w:r w:rsidRPr="0076185F">
              <w:rPr>
                <w:sz w:val="16"/>
              </w:rPr>
              <w:t>Demandas Judiciales en Proceso de Resolución</w:t>
            </w:r>
          </w:p>
        </w:tc>
        <w:tc>
          <w:tcPr>
            <w:tcW w:w="1061" w:type="dxa"/>
            <w:vAlign w:val="center"/>
          </w:tcPr>
          <w:p w:rsidR="00912CB1" w:rsidRPr="0076185F" w:rsidRDefault="00912CB1" w:rsidP="00886870">
            <w:pPr>
              <w:pStyle w:val="Texto"/>
              <w:spacing w:before="40" w:after="40" w:line="220" w:lineRule="exact"/>
              <w:ind w:firstLine="0"/>
              <w:rPr>
                <w:sz w:val="16"/>
              </w:rPr>
            </w:pPr>
          </w:p>
        </w:tc>
        <w:tc>
          <w:tcPr>
            <w:tcW w:w="3916" w:type="dxa"/>
            <w:vAlign w:val="center"/>
          </w:tcPr>
          <w:p w:rsidR="00912CB1" w:rsidRPr="0076185F" w:rsidRDefault="00912CB1" w:rsidP="00886870">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40" w:after="40" w:line="220" w:lineRule="exact"/>
              <w:ind w:firstLine="0"/>
              <w:rPr>
                <w:sz w:val="16"/>
              </w:rPr>
            </w:pPr>
          </w:p>
        </w:tc>
        <w:tc>
          <w:tcPr>
            <w:tcW w:w="3848" w:type="dxa"/>
            <w:vAlign w:val="center"/>
          </w:tcPr>
          <w:p w:rsidR="00912CB1" w:rsidRPr="0076185F" w:rsidRDefault="00912CB1" w:rsidP="00886870">
            <w:pPr>
              <w:pStyle w:val="Texto"/>
              <w:spacing w:before="40" w:after="40" w:line="220" w:lineRule="exact"/>
              <w:ind w:firstLine="0"/>
              <w:rPr>
                <w:sz w:val="16"/>
              </w:rPr>
            </w:pPr>
          </w:p>
        </w:tc>
        <w:tc>
          <w:tcPr>
            <w:tcW w:w="1061" w:type="dxa"/>
            <w:vAlign w:val="center"/>
          </w:tcPr>
          <w:p w:rsidR="00912CB1" w:rsidRPr="0076185F" w:rsidRDefault="00912CB1" w:rsidP="00886870">
            <w:pPr>
              <w:pStyle w:val="Texto"/>
              <w:spacing w:before="40" w:after="40" w:line="220" w:lineRule="exact"/>
              <w:ind w:firstLine="0"/>
              <w:rPr>
                <w:sz w:val="16"/>
              </w:rPr>
            </w:pPr>
            <w:r w:rsidRPr="0076185F">
              <w:rPr>
                <w:sz w:val="16"/>
              </w:rPr>
              <w:t>7.4.2</w:t>
            </w:r>
          </w:p>
        </w:tc>
        <w:tc>
          <w:tcPr>
            <w:tcW w:w="3916" w:type="dxa"/>
            <w:vAlign w:val="center"/>
          </w:tcPr>
          <w:p w:rsidR="00912CB1" w:rsidRPr="0076185F" w:rsidRDefault="00912CB1" w:rsidP="00886870">
            <w:pPr>
              <w:pStyle w:val="Texto"/>
              <w:spacing w:before="40" w:after="40" w:line="220" w:lineRule="exact"/>
              <w:ind w:firstLine="0"/>
              <w:rPr>
                <w:sz w:val="16"/>
              </w:rPr>
            </w:pPr>
            <w:r w:rsidRPr="0076185F">
              <w:rPr>
                <w:sz w:val="16"/>
              </w:rPr>
              <w:t>Resolución de Demandas en Procesos Judiciales</w:t>
            </w:r>
          </w:p>
        </w:tc>
      </w:tr>
    </w:tbl>
    <w:p w:rsidR="00886870" w:rsidRPr="0076185F" w:rsidRDefault="00886870" w:rsidP="00912CB1">
      <w:pPr>
        <w:pStyle w:val="Texto"/>
        <w:spacing w:line="230" w:lineRule="exact"/>
        <w:ind w:left="1152" w:hanging="864"/>
      </w:pPr>
    </w:p>
    <w:p w:rsidR="00912CB1" w:rsidRPr="0076185F" w:rsidRDefault="00912CB1" w:rsidP="00912CB1">
      <w:pPr>
        <w:pStyle w:val="Texto"/>
        <w:spacing w:line="230" w:lineRule="exact"/>
        <w:ind w:left="1152" w:hanging="864"/>
      </w:pPr>
      <w:r w:rsidRPr="0076185F">
        <w:t>VII.2.5.2</w:t>
      </w:r>
      <w:r w:rsidRPr="0076185F">
        <w:tab/>
        <w:t>Registro de los juicios que derivaron en sentencias judiciales.</w:t>
      </w:r>
    </w:p>
    <w:p w:rsidR="00912CB1" w:rsidRPr="0076185F" w:rsidRDefault="00912CB1" w:rsidP="00912CB1">
      <w:pPr>
        <w:pStyle w:val="Texto"/>
        <w:spacing w:line="230" w:lineRule="exact"/>
      </w:pPr>
      <w:r w:rsidRPr="0076185F">
        <w:t>Documento Fuente del Asiento: Informe de Jurídico.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3"/>
        <w:gridCol w:w="3434"/>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40" w:after="4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40" w:after="40" w:line="220" w:lineRule="exact"/>
              <w:ind w:firstLine="0"/>
              <w:rPr>
                <w:sz w:val="16"/>
              </w:rPr>
            </w:pPr>
            <w:r w:rsidRPr="0076185F">
              <w:rPr>
                <w:sz w:val="16"/>
              </w:rPr>
              <w:t>7.4.2</w:t>
            </w:r>
          </w:p>
        </w:tc>
        <w:tc>
          <w:tcPr>
            <w:tcW w:w="3848" w:type="dxa"/>
            <w:vAlign w:val="center"/>
          </w:tcPr>
          <w:p w:rsidR="00912CB1" w:rsidRPr="0076185F" w:rsidRDefault="00912CB1" w:rsidP="00886870">
            <w:pPr>
              <w:pStyle w:val="Texto"/>
              <w:spacing w:before="40" w:after="40" w:line="220" w:lineRule="exact"/>
              <w:ind w:firstLine="0"/>
              <w:rPr>
                <w:sz w:val="16"/>
              </w:rPr>
            </w:pPr>
            <w:r w:rsidRPr="0076185F">
              <w:rPr>
                <w:sz w:val="16"/>
              </w:rPr>
              <w:t>Resolución de Demandas en Procesos Judiciales</w:t>
            </w:r>
          </w:p>
        </w:tc>
        <w:tc>
          <w:tcPr>
            <w:tcW w:w="1059" w:type="dxa"/>
            <w:vAlign w:val="center"/>
          </w:tcPr>
          <w:p w:rsidR="00912CB1" w:rsidRPr="0076185F" w:rsidRDefault="00912CB1" w:rsidP="00886870">
            <w:pPr>
              <w:pStyle w:val="Texto"/>
              <w:spacing w:before="40" w:after="40" w:line="220" w:lineRule="exact"/>
              <w:ind w:firstLine="0"/>
              <w:rPr>
                <w:sz w:val="16"/>
              </w:rPr>
            </w:pPr>
          </w:p>
        </w:tc>
        <w:tc>
          <w:tcPr>
            <w:tcW w:w="3918" w:type="dxa"/>
            <w:vAlign w:val="center"/>
          </w:tcPr>
          <w:p w:rsidR="00912CB1" w:rsidRPr="0076185F" w:rsidRDefault="00912CB1" w:rsidP="00886870">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40" w:after="40" w:line="220" w:lineRule="exact"/>
              <w:ind w:firstLine="0"/>
              <w:rPr>
                <w:sz w:val="16"/>
              </w:rPr>
            </w:pPr>
          </w:p>
        </w:tc>
        <w:tc>
          <w:tcPr>
            <w:tcW w:w="3848" w:type="dxa"/>
            <w:vAlign w:val="center"/>
          </w:tcPr>
          <w:p w:rsidR="00912CB1" w:rsidRPr="0076185F" w:rsidRDefault="00912CB1" w:rsidP="00886870">
            <w:pPr>
              <w:pStyle w:val="Texto"/>
              <w:spacing w:before="40" w:after="40" w:line="220" w:lineRule="exact"/>
              <w:ind w:firstLine="0"/>
              <w:rPr>
                <w:sz w:val="16"/>
              </w:rPr>
            </w:pPr>
          </w:p>
        </w:tc>
        <w:tc>
          <w:tcPr>
            <w:tcW w:w="1059" w:type="dxa"/>
            <w:vAlign w:val="center"/>
          </w:tcPr>
          <w:p w:rsidR="00912CB1" w:rsidRPr="0076185F" w:rsidRDefault="00912CB1" w:rsidP="00886870">
            <w:pPr>
              <w:pStyle w:val="Texto"/>
              <w:spacing w:before="40" w:after="40" w:line="220" w:lineRule="exact"/>
              <w:ind w:firstLine="0"/>
              <w:rPr>
                <w:sz w:val="16"/>
              </w:rPr>
            </w:pPr>
            <w:r w:rsidRPr="0076185F">
              <w:rPr>
                <w:sz w:val="16"/>
              </w:rPr>
              <w:t>7.4.1</w:t>
            </w:r>
          </w:p>
        </w:tc>
        <w:tc>
          <w:tcPr>
            <w:tcW w:w="3918" w:type="dxa"/>
            <w:vAlign w:val="center"/>
          </w:tcPr>
          <w:p w:rsidR="00912CB1" w:rsidRPr="0076185F" w:rsidRDefault="00912CB1" w:rsidP="00886870">
            <w:pPr>
              <w:pStyle w:val="Texto"/>
              <w:spacing w:before="40" w:after="40" w:line="220" w:lineRule="exact"/>
              <w:ind w:firstLine="0"/>
              <w:rPr>
                <w:sz w:val="16"/>
              </w:rPr>
            </w:pPr>
            <w:r w:rsidRPr="0076185F">
              <w:rPr>
                <w:sz w:val="16"/>
              </w:rPr>
              <w:t>Demandas Judiciales en Proceso de Resolución</w:t>
            </w:r>
          </w:p>
        </w:tc>
      </w:tr>
    </w:tbl>
    <w:p w:rsidR="00912CB1" w:rsidRPr="0076185F" w:rsidRDefault="00912CB1" w:rsidP="00912CB1">
      <w:pPr>
        <w:pStyle w:val="Texto"/>
        <w:spacing w:line="230" w:lineRule="exact"/>
      </w:pPr>
    </w:p>
    <w:p w:rsidR="00912CB1" w:rsidRPr="0076185F" w:rsidRDefault="00912CB1" w:rsidP="00912CB1">
      <w:pPr>
        <w:pStyle w:val="Texto"/>
        <w:spacing w:line="230" w:lineRule="exact"/>
        <w:ind w:left="1152" w:hanging="864"/>
        <w:rPr>
          <w:b/>
        </w:rPr>
      </w:pPr>
      <w:r w:rsidRPr="0076185F">
        <w:rPr>
          <w:b/>
        </w:rPr>
        <w:lastRenderedPageBreak/>
        <w:t>VII.2.6</w:t>
      </w:r>
      <w:r w:rsidRPr="0076185F">
        <w:rPr>
          <w:b/>
        </w:rPr>
        <w:tab/>
        <w:t>Inversión Pública</w:t>
      </w:r>
    </w:p>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line="230" w:lineRule="exact"/>
        <w:ind w:left="1152" w:hanging="864"/>
      </w:pPr>
      <w:r w:rsidRPr="0076185F">
        <w:t>VII.2.6.1</w:t>
      </w:r>
      <w:r w:rsidRPr="0076185F">
        <w:tab/>
        <w:t>Registro de las inversiones públicas contratadas.</w:t>
      </w:r>
    </w:p>
    <w:p w:rsidR="00912CB1" w:rsidRPr="0076185F" w:rsidRDefault="00912CB1" w:rsidP="00912CB1">
      <w:pPr>
        <w:pStyle w:val="Texto"/>
        <w:spacing w:line="230" w:lineRule="exact"/>
      </w:pPr>
      <w:r w:rsidRPr="0076185F">
        <w:t>Documento/Fuente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73"/>
        <w:gridCol w:w="941"/>
        <w:gridCol w:w="3437"/>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r w:rsidRPr="0076185F">
              <w:rPr>
                <w:sz w:val="16"/>
              </w:rPr>
              <w:t>7.5.1</w:t>
            </w:r>
          </w:p>
        </w:tc>
        <w:tc>
          <w:tcPr>
            <w:tcW w:w="3848" w:type="dxa"/>
            <w:vAlign w:val="center"/>
          </w:tcPr>
          <w:p w:rsidR="00912CB1" w:rsidRPr="0076185F" w:rsidRDefault="00912CB1" w:rsidP="00886870">
            <w:pPr>
              <w:pStyle w:val="Texto"/>
              <w:spacing w:before="20" w:after="20" w:line="220" w:lineRule="exact"/>
              <w:ind w:firstLine="0"/>
              <w:rPr>
                <w:sz w:val="16"/>
              </w:rPr>
            </w:pPr>
            <w:r w:rsidRPr="0076185F">
              <w:rPr>
                <w:sz w:val="16"/>
              </w:rPr>
              <w:t xml:space="preserve">Contratos para Inversión Pública </w:t>
            </w:r>
          </w:p>
        </w:tc>
        <w:tc>
          <w:tcPr>
            <w:tcW w:w="1056" w:type="dxa"/>
            <w:vAlign w:val="center"/>
          </w:tcPr>
          <w:p w:rsidR="00912CB1" w:rsidRPr="0076185F" w:rsidRDefault="00912CB1" w:rsidP="00886870">
            <w:pPr>
              <w:pStyle w:val="Texto"/>
              <w:spacing w:before="20" w:after="20" w:line="220" w:lineRule="exact"/>
              <w:ind w:firstLine="0"/>
              <w:rPr>
                <w:sz w:val="16"/>
              </w:rPr>
            </w:pPr>
          </w:p>
        </w:tc>
        <w:tc>
          <w:tcPr>
            <w:tcW w:w="3921" w:type="dxa"/>
            <w:vAlign w:val="center"/>
          </w:tcPr>
          <w:p w:rsidR="00912CB1" w:rsidRPr="0076185F" w:rsidRDefault="00912CB1" w:rsidP="00886870">
            <w:pPr>
              <w:pStyle w:val="Texto"/>
              <w:spacing w:before="20" w:after="2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p>
        </w:tc>
        <w:tc>
          <w:tcPr>
            <w:tcW w:w="3848" w:type="dxa"/>
            <w:vAlign w:val="center"/>
          </w:tcPr>
          <w:p w:rsidR="00912CB1" w:rsidRPr="0076185F" w:rsidRDefault="00912CB1" w:rsidP="00886870">
            <w:pPr>
              <w:pStyle w:val="Texto"/>
              <w:spacing w:before="20" w:after="20" w:line="220" w:lineRule="exact"/>
              <w:ind w:firstLine="0"/>
              <w:rPr>
                <w:sz w:val="16"/>
              </w:rPr>
            </w:pPr>
          </w:p>
        </w:tc>
        <w:tc>
          <w:tcPr>
            <w:tcW w:w="1056" w:type="dxa"/>
            <w:vAlign w:val="center"/>
          </w:tcPr>
          <w:p w:rsidR="00912CB1" w:rsidRPr="0076185F" w:rsidRDefault="00912CB1" w:rsidP="00886870">
            <w:pPr>
              <w:pStyle w:val="Texto"/>
              <w:spacing w:before="20" w:after="20" w:line="220" w:lineRule="exact"/>
              <w:ind w:firstLine="0"/>
              <w:rPr>
                <w:sz w:val="16"/>
              </w:rPr>
            </w:pPr>
            <w:r w:rsidRPr="0076185F">
              <w:rPr>
                <w:sz w:val="16"/>
              </w:rPr>
              <w:t>7.5.2</w:t>
            </w:r>
          </w:p>
        </w:tc>
        <w:tc>
          <w:tcPr>
            <w:tcW w:w="3921" w:type="dxa"/>
            <w:vAlign w:val="center"/>
          </w:tcPr>
          <w:p w:rsidR="00912CB1" w:rsidRPr="0076185F" w:rsidRDefault="00912CB1" w:rsidP="00886870">
            <w:pPr>
              <w:pStyle w:val="Texto"/>
              <w:spacing w:before="20" w:after="20" w:line="220" w:lineRule="exact"/>
              <w:ind w:firstLine="0"/>
              <w:rPr>
                <w:sz w:val="16"/>
              </w:rPr>
            </w:pPr>
            <w:r w:rsidRPr="0076185F">
              <w:rPr>
                <w:sz w:val="16"/>
              </w:rPr>
              <w:t>Inversión Pública Contratada</w:t>
            </w:r>
          </w:p>
        </w:tc>
      </w:tr>
    </w:tbl>
    <w:p w:rsidR="00912CB1" w:rsidRPr="0076185F" w:rsidRDefault="00912CB1" w:rsidP="00886870">
      <w:pPr>
        <w:pStyle w:val="Texto"/>
        <w:spacing w:after="120" w:line="200" w:lineRule="exact"/>
        <w:ind w:firstLine="289"/>
      </w:pPr>
    </w:p>
    <w:p w:rsidR="00912CB1" w:rsidRPr="0076185F" w:rsidRDefault="00912CB1" w:rsidP="00912CB1">
      <w:pPr>
        <w:pStyle w:val="Texto"/>
        <w:spacing w:line="230" w:lineRule="exact"/>
        <w:ind w:left="1152" w:hanging="864"/>
      </w:pPr>
      <w:r w:rsidRPr="0076185F">
        <w:t>VII.2.6.2</w:t>
      </w:r>
      <w:r w:rsidRPr="0076185F">
        <w:tab/>
        <w:t>Registro de la cancelación de las inversiones públicas contratadas.</w:t>
      </w:r>
    </w:p>
    <w:p w:rsidR="00912CB1" w:rsidRPr="0076185F" w:rsidRDefault="00912CB1" w:rsidP="00912CB1">
      <w:pPr>
        <w:pStyle w:val="Texto"/>
        <w:spacing w:line="230" w:lineRule="exact"/>
      </w:pPr>
      <w:r w:rsidRPr="0076185F">
        <w:t>Documento/Fuente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3373"/>
        <w:gridCol w:w="941"/>
        <w:gridCol w:w="3437"/>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r w:rsidRPr="0076185F">
              <w:rPr>
                <w:sz w:val="16"/>
              </w:rPr>
              <w:t>7.5.2</w:t>
            </w:r>
          </w:p>
        </w:tc>
        <w:tc>
          <w:tcPr>
            <w:tcW w:w="3848" w:type="dxa"/>
            <w:vAlign w:val="center"/>
          </w:tcPr>
          <w:p w:rsidR="00912CB1" w:rsidRPr="0076185F" w:rsidRDefault="00912CB1" w:rsidP="00886870">
            <w:pPr>
              <w:pStyle w:val="Texto"/>
              <w:spacing w:before="20" w:after="20" w:line="220" w:lineRule="exact"/>
              <w:ind w:firstLine="0"/>
              <w:rPr>
                <w:sz w:val="16"/>
              </w:rPr>
            </w:pPr>
            <w:r w:rsidRPr="0076185F">
              <w:rPr>
                <w:sz w:val="16"/>
              </w:rPr>
              <w:t>Inversión Pública Contratada</w:t>
            </w:r>
          </w:p>
        </w:tc>
        <w:tc>
          <w:tcPr>
            <w:tcW w:w="1056" w:type="dxa"/>
            <w:vAlign w:val="center"/>
          </w:tcPr>
          <w:p w:rsidR="00912CB1" w:rsidRPr="0076185F" w:rsidRDefault="00912CB1" w:rsidP="00886870">
            <w:pPr>
              <w:pStyle w:val="Texto"/>
              <w:spacing w:before="20" w:after="20" w:line="220" w:lineRule="exact"/>
              <w:ind w:firstLine="0"/>
              <w:rPr>
                <w:sz w:val="16"/>
              </w:rPr>
            </w:pPr>
          </w:p>
        </w:tc>
        <w:tc>
          <w:tcPr>
            <w:tcW w:w="3921" w:type="dxa"/>
            <w:vAlign w:val="center"/>
          </w:tcPr>
          <w:p w:rsidR="00912CB1" w:rsidRPr="0076185F" w:rsidRDefault="00912CB1" w:rsidP="00886870">
            <w:pPr>
              <w:pStyle w:val="Texto"/>
              <w:spacing w:before="20" w:after="2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p>
        </w:tc>
        <w:tc>
          <w:tcPr>
            <w:tcW w:w="3848" w:type="dxa"/>
            <w:vAlign w:val="center"/>
          </w:tcPr>
          <w:p w:rsidR="00912CB1" w:rsidRPr="0076185F" w:rsidRDefault="00912CB1" w:rsidP="00886870">
            <w:pPr>
              <w:pStyle w:val="Texto"/>
              <w:spacing w:before="20" w:after="20" w:line="220" w:lineRule="exact"/>
              <w:ind w:firstLine="0"/>
              <w:rPr>
                <w:sz w:val="16"/>
              </w:rPr>
            </w:pPr>
          </w:p>
        </w:tc>
        <w:tc>
          <w:tcPr>
            <w:tcW w:w="1056" w:type="dxa"/>
            <w:vAlign w:val="center"/>
          </w:tcPr>
          <w:p w:rsidR="00912CB1" w:rsidRPr="0076185F" w:rsidRDefault="00912CB1" w:rsidP="00886870">
            <w:pPr>
              <w:pStyle w:val="Texto"/>
              <w:spacing w:before="20" w:after="20" w:line="220" w:lineRule="exact"/>
              <w:ind w:firstLine="0"/>
              <w:rPr>
                <w:sz w:val="16"/>
              </w:rPr>
            </w:pPr>
            <w:r w:rsidRPr="0076185F">
              <w:rPr>
                <w:sz w:val="16"/>
              </w:rPr>
              <w:t>7.5.1</w:t>
            </w:r>
          </w:p>
        </w:tc>
        <w:tc>
          <w:tcPr>
            <w:tcW w:w="3921" w:type="dxa"/>
            <w:vAlign w:val="center"/>
          </w:tcPr>
          <w:p w:rsidR="00912CB1" w:rsidRPr="0076185F" w:rsidRDefault="00912CB1" w:rsidP="00886870">
            <w:pPr>
              <w:pStyle w:val="Texto"/>
              <w:spacing w:before="20" w:after="20" w:line="220" w:lineRule="exact"/>
              <w:ind w:firstLine="0"/>
              <w:rPr>
                <w:sz w:val="16"/>
              </w:rPr>
            </w:pPr>
            <w:r w:rsidRPr="0076185F">
              <w:rPr>
                <w:sz w:val="16"/>
              </w:rPr>
              <w:t xml:space="preserve">Contratos para Inversión Pública </w:t>
            </w:r>
          </w:p>
        </w:tc>
      </w:tr>
    </w:tbl>
    <w:p w:rsidR="00912CB1" w:rsidRPr="0076185F" w:rsidRDefault="00912CB1" w:rsidP="00886870">
      <w:pPr>
        <w:pStyle w:val="Texto"/>
        <w:spacing w:after="120" w:line="200" w:lineRule="exact"/>
        <w:ind w:firstLine="289"/>
      </w:pPr>
    </w:p>
    <w:p w:rsidR="00912CB1" w:rsidRPr="0076185F" w:rsidRDefault="00912CB1" w:rsidP="00912CB1">
      <w:pPr>
        <w:pStyle w:val="Texto"/>
        <w:spacing w:after="120" w:line="230" w:lineRule="exact"/>
        <w:ind w:left="1152" w:hanging="864"/>
        <w:rPr>
          <w:b/>
        </w:rPr>
      </w:pPr>
      <w:r w:rsidRPr="0076185F">
        <w:rPr>
          <w:b/>
        </w:rPr>
        <w:t>VII.2.7</w:t>
      </w:r>
      <w:r w:rsidRPr="0076185F">
        <w:rPr>
          <w:b/>
        </w:rPr>
        <w:tab/>
      </w:r>
      <w:r w:rsidR="00886870" w:rsidRPr="0076185F">
        <w:rPr>
          <w:b/>
        </w:rPr>
        <w:t>Bienes en Concesión o en Comodato</w:t>
      </w:r>
    </w:p>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Numeral reformado DOF </w:t>
      </w:r>
      <w:r w:rsidR="00CD548A" w:rsidRPr="0076185F">
        <w:rPr>
          <w:color w:val="0000FF"/>
          <w:sz w:val="16"/>
          <w:szCs w:val="16"/>
          <w:lang w:val="es-ES" w:eastAsia="es-ES"/>
        </w:rPr>
        <w:t>27-09-2018</w:t>
      </w:r>
    </w:p>
    <w:p w:rsidR="00912CB1" w:rsidRPr="0076185F" w:rsidRDefault="00912CB1" w:rsidP="00912CB1">
      <w:pPr>
        <w:pStyle w:val="Texto"/>
        <w:spacing w:after="120" w:line="230" w:lineRule="exact"/>
        <w:ind w:left="1152" w:hanging="864"/>
      </w:pPr>
      <w:r w:rsidRPr="0076185F">
        <w:t>VII.2.7.1</w:t>
      </w:r>
      <w:r w:rsidRPr="0076185F">
        <w:tab/>
        <w:t>Registro de los bienes recibidos por el ente público por parte del concesionario.</w:t>
      </w:r>
    </w:p>
    <w:p w:rsidR="00912CB1" w:rsidRPr="0076185F" w:rsidRDefault="00912CB1" w:rsidP="00912CB1">
      <w:pPr>
        <w:pStyle w:val="Texto"/>
        <w:spacing w:after="120" w:line="230" w:lineRule="exact"/>
      </w:pPr>
      <w:r w:rsidRPr="0076185F">
        <w:t>Documento/Fuente del Asiento: Contrato de concesión.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r w:rsidRPr="0076185F">
              <w:rPr>
                <w:sz w:val="16"/>
              </w:rPr>
              <w:t>7.6.1</w:t>
            </w:r>
          </w:p>
        </w:tc>
        <w:tc>
          <w:tcPr>
            <w:tcW w:w="3848" w:type="dxa"/>
            <w:vAlign w:val="center"/>
          </w:tcPr>
          <w:p w:rsidR="00912CB1" w:rsidRPr="0076185F" w:rsidRDefault="00912CB1" w:rsidP="00886870">
            <w:pPr>
              <w:pStyle w:val="Texto"/>
              <w:spacing w:before="20" w:after="20" w:line="220" w:lineRule="exact"/>
              <w:ind w:firstLine="0"/>
              <w:rPr>
                <w:sz w:val="16"/>
              </w:rPr>
            </w:pPr>
            <w:r w:rsidRPr="0076185F">
              <w:rPr>
                <w:sz w:val="16"/>
              </w:rPr>
              <w:t>Bienes Bajo Contrato en Concesión</w:t>
            </w:r>
          </w:p>
        </w:tc>
        <w:tc>
          <w:tcPr>
            <w:tcW w:w="1060" w:type="dxa"/>
            <w:vAlign w:val="center"/>
          </w:tcPr>
          <w:p w:rsidR="00912CB1" w:rsidRPr="0076185F" w:rsidRDefault="00912CB1" w:rsidP="00886870">
            <w:pPr>
              <w:pStyle w:val="Texto"/>
              <w:spacing w:before="20" w:after="20" w:line="220" w:lineRule="exact"/>
              <w:ind w:firstLine="0"/>
              <w:rPr>
                <w:sz w:val="16"/>
              </w:rPr>
            </w:pPr>
          </w:p>
        </w:tc>
        <w:tc>
          <w:tcPr>
            <w:tcW w:w="3917" w:type="dxa"/>
            <w:vAlign w:val="center"/>
          </w:tcPr>
          <w:p w:rsidR="00912CB1" w:rsidRPr="0076185F" w:rsidRDefault="00912CB1" w:rsidP="00886870">
            <w:pPr>
              <w:pStyle w:val="Texto"/>
              <w:spacing w:before="20" w:after="2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p>
        </w:tc>
        <w:tc>
          <w:tcPr>
            <w:tcW w:w="3848" w:type="dxa"/>
            <w:vAlign w:val="center"/>
          </w:tcPr>
          <w:p w:rsidR="00912CB1" w:rsidRPr="0076185F" w:rsidRDefault="00912CB1" w:rsidP="00886870">
            <w:pPr>
              <w:pStyle w:val="Texto"/>
              <w:spacing w:before="20" w:after="20" w:line="220" w:lineRule="exact"/>
              <w:ind w:firstLine="0"/>
              <w:rPr>
                <w:sz w:val="16"/>
              </w:rPr>
            </w:pPr>
          </w:p>
        </w:tc>
        <w:tc>
          <w:tcPr>
            <w:tcW w:w="1060" w:type="dxa"/>
            <w:vAlign w:val="center"/>
          </w:tcPr>
          <w:p w:rsidR="00912CB1" w:rsidRPr="0076185F" w:rsidRDefault="00912CB1" w:rsidP="00886870">
            <w:pPr>
              <w:pStyle w:val="Texto"/>
              <w:spacing w:before="20" w:after="20" w:line="220" w:lineRule="exact"/>
              <w:ind w:firstLine="0"/>
              <w:rPr>
                <w:sz w:val="16"/>
              </w:rPr>
            </w:pPr>
            <w:r w:rsidRPr="0076185F">
              <w:rPr>
                <w:sz w:val="16"/>
              </w:rPr>
              <w:t>7.6.2</w:t>
            </w:r>
          </w:p>
        </w:tc>
        <w:tc>
          <w:tcPr>
            <w:tcW w:w="3917" w:type="dxa"/>
            <w:vAlign w:val="center"/>
          </w:tcPr>
          <w:p w:rsidR="00912CB1" w:rsidRPr="0076185F" w:rsidRDefault="00912CB1" w:rsidP="00886870">
            <w:pPr>
              <w:pStyle w:val="Texto"/>
              <w:spacing w:before="20" w:after="20" w:line="220" w:lineRule="exact"/>
              <w:ind w:firstLine="0"/>
              <w:rPr>
                <w:sz w:val="16"/>
              </w:rPr>
            </w:pPr>
            <w:r w:rsidRPr="0076185F">
              <w:rPr>
                <w:sz w:val="16"/>
              </w:rPr>
              <w:t>Contrato de Concesión por Bienes</w:t>
            </w:r>
          </w:p>
        </w:tc>
      </w:tr>
    </w:tbl>
    <w:p w:rsidR="00912CB1" w:rsidRPr="0076185F" w:rsidRDefault="00912CB1" w:rsidP="00886870">
      <w:pPr>
        <w:pStyle w:val="Texto"/>
        <w:spacing w:after="120" w:line="200" w:lineRule="exact"/>
        <w:ind w:firstLine="289"/>
      </w:pPr>
    </w:p>
    <w:p w:rsidR="00912CB1" w:rsidRPr="0076185F" w:rsidRDefault="00912CB1" w:rsidP="00912CB1">
      <w:pPr>
        <w:pStyle w:val="Texto"/>
        <w:spacing w:after="120" w:line="230" w:lineRule="exact"/>
        <w:ind w:left="1152" w:hanging="864"/>
      </w:pPr>
      <w:r w:rsidRPr="0076185F">
        <w:t>VII.2.7.2</w:t>
      </w:r>
      <w:r w:rsidRPr="0076185F">
        <w:tab/>
        <w:t>Registro de los bienes entregados por el ente público al concesionario por la conclusión del contrato.</w:t>
      </w:r>
    </w:p>
    <w:p w:rsidR="00912CB1" w:rsidRPr="0076185F" w:rsidRDefault="00912CB1" w:rsidP="00912CB1">
      <w:pPr>
        <w:pStyle w:val="Texto"/>
        <w:spacing w:after="120" w:line="230" w:lineRule="exact"/>
      </w:pPr>
      <w:r w:rsidRPr="0076185F">
        <w:t>Documento/Fuente del Asiento: Contrato de concesión.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r w:rsidRPr="0076185F">
              <w:rPr>
                <w:sz w:val="16"/>
              </w:rPr>
              <w:t>7.6.2</w:t>
            </w:r>
          </w:p>
        </w:tc>
        <w:tc>
          <w:tcPr>
            <w:tcW w:w="3848" w:type="dxa"/>
            <w:vAlign w:val="center"/>
          </w:tcPr>
          <w:p w:rsidR="00912CB1" w:rsidRPr="0076185F" w:rsidRDefault="00912CB1" w:rsidP="00886870">
            <w:pPr>
              <w:pStyle w:val="Texto"/>
              <w:spacing w:before="20" w:after="20" w:line="220" w:lineRule="exact"/>
              <w:ind w:firstLine="0"/>
              <w:rPr>
                <w:sz w:val="16"/>
              </w:rPr>
            </w:pPr>
            <w:r w:rsidRPr="0076185F">
              <w:rPr>
                <w:sz w:val="16"/>
              </w:rPr>
              <w:t>Contrato de Concesión por Bienes</w:t>
            </w:r>
          </w:p>
        </w:tc>
        <w:tc>
          <w:tcPr>
            <w:tcW w:w="1060" w:type="dxa"/>
            <w:vAlign w:val="center"/>
          </w:tcPr>
          <w:p w:rsidR="00912CB1" w:rsidRPr="0076185F" w:rsidRDefault="00912CB1" w:rsidP="00886870">
            <w:pPr>
              <w:pStyle w:val="Texto"/>
              <w:spacing w:before="20" w:after="20" w:line="220" w:lineRule="exact"/>
              <w:ind w:firstLine="0"/>
              <w:rPr>
                <w:sz w:val="16"/>
              </w:rPr>
            </w:pPr>
          </w:p>
        </w:tc>
        <w:tc>
          <w:tcPr>
            <w:tcW w:w="3917" w:type="dxa"/>
            <w:vAlign w:val="center"/>
          </w:tcPr>
          <w:p w:rsidR="00912CB1" w:rsidRPr="0076185F" w:rsidRDefault="00912CB1" w:rsidP="00886870">
            <w:pPr>
              <w:pStyle w:val="Texto"/>
              <w:spacing w:before="20" w:after="2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p>
        </w:tc>
        <w:tc>
          <w:tcPr>
            <w:tcW w:w="3848" w:type="dxa"/>
            <w:vAlign w:val="center"/>
          </w:tcPr>
          <w:p w:rsidR="00912CB1" w:rsidRPr="0076185F" w:rsidRDefault="00912CB1" w:rsidP="00886870">
            <w:pPr>
              <w:pStyle w:val="Texto"/>
              <w:spacing w:before="20" w:after="20" w:line="220" w:lineRule="exact"/>
              <w:ind w:firstLine="0"/>
              <w:rPr>
                <w:sz w:val="16"/>
              </w:rPr>
            </w:pPr>
          </w:p>
        </w:tc>
        <w:tc>
          <w:tcPr>
            <w:tcW w:w="1060" w:type="dxa"/>
            <w:vAlign w:val="center"/>
          </w:tcPr>
          <w:p w:rsidR="00912CB1" w:rsidRPr="0076185F" w:rsidRDefault="00912CB1" w:rsidP="00886870">
            <w:pPr>
              <w:pStyle w:val="Texto"/>
              <w:spacing w:before="20" w:after="20" w:line="220" w:lineRule="exact"/>
              <w:ind w:firstLine="0"/>
              <w:rPr>
                <w:sz w:val="16"/>
              </w:rPr>
            </w:pPr>
            <w:r w:rsidRPr="0076185F">
              <w:rPr>
                <w:sz w:val="16"/>
              </w:rPr>
              <w:t>7.6.1</w:t>
            </w:r>
          </w:p>
        </w:tc>
        <w:tc>
          <w:tcPr>
            <w:tcW w:w="3917" w:type="dxa"/>
            <w:vAlign w:val="center"/>
          </w:tcPr>
          <w:p w:rsidR="00912CB1" w:rsidRPr="0076185F" w:rsidRDefault="00912CB1" w:rsidP="00886870">
            <w:pPr>
              <w:pStyle w:val="Texto"/>
              <w:spacing w:before="20" w:after="20" w:line="220" w:lineRule="exact"/>
              <w:ind w:firstLine="0"/>
              <w:rPr>
                <w:sz w:val="16"/>
              </w:rPr>
            </w:pPr>
            <w:r w:rsidRPr="0076185F">
              <w:rPr>
                <w:sz w:val="16"/>
              </w:rPr>
              <w:t>Bienes Bajo Contrato en Concesión</w:t>
            </w:r>
          </w:p>
        </w:tc>
      </w:tr>
    </w:tbl>
    <w:p w:rsidR="00912CB1" w:rsidRPr="0076185F" w:rsidRDefault="00912CB1" w:rsidP="00886870">
      <w:pPr>
        <w:pStyle w:val="Texto"/>
        <w:spacing w:after="120" w:line="200" w:lineRule="exact"/>
        <w:ind w:firstLine="289"/>
      </w:pPr>
    </w:p>
    <w:p w:rsidR="00912CB1" w:rsidRPr="0076185F" w:rsidRDefault="00912CB1" w:rsidP="00912CB1">
      <w:pPr>
        <w:pStyle w:val="Texto"/>
        <w:spacing w:after="120" w:line="230" w:lineRule="exact"/>
        <w:ind w:left="1152" w:hanging="864"/>
      </w:pPr>
      <w:r w:rsidRPr="0076185F">
        <w:t>VII.2.7.3</w:t>
      </w:r>
      <w:r w:rsidRPr="0076185F">
        <w:tab/>
        <w:t>Registro de los Bienes recibidos por el ente público por parte del comodante.</w:t>
      </w:r>
    </w:p>
    <w:p w:rsidR="00912CB1" w:rsidRPr="0076185F" w:rsidRDefault="00912CB1" w:rsidP="00912CB1">
      <w:pPr>
        <w:pStyle w:val="Texto"/>
        <w:spacing w:after="120" w:line="230" w:lineRule="exact"/>
      </w:pPr>
      <w:r w:rsidRPr="0076185F">
        <w:t>Documento Fuente del Asiento: Contrato de comodato.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r w:rsidRPr="0076185F">
              <w:rPr>
                <w:sz w:val="16"/>
              </w:rPr>
              <w:t>7.6.3</w:t>
            </w:r>
          </w:p>
        </w:tc>
        <w:tc>
          <w:tcPr>
            <w:tcW w:w="3848" w:type="dxa"/>
            <w:vAlign w:val="center"/>
          </w:tcPr>
          <w:p w:rsidR="00912CB1" w:rsidRPr="0076185F" w:rsidRDefault="00912CB1" w:rsidP="00886870">
            <w:pPr>
              <w:pStyle w:val="Texto"/>
              <w:spacing w:before="20" w:after="20" w:line="220" w:lineRule="exact"/>
              <w:ind w:firstLine="0"/>
              <w:rPr>
                <w:sz w:val="16"/>
              </w:rPr>
            </w:pPr>
            <w:r w:rsidRPr="0076185F">
              <w:rPr>
                <w:sz w:val="16"/>
              </w:rPr>
              <w:t>Bienes bajo contrato en comodato</w:t>
            </w:r>
          </w:p>
        </w:tc>
        <w:tc>
          <w:tcPr>
            <w:tcW w:w="1060" w:type="dxa"/>
            <w:vAlign w:val="center"/>
          </w:tcPr>
          <w:p w:rsidR="00912CB1" w:rsidRPr="0076185F" w:rsidRDefault="00912CB1" w:rsidP="00886870">
            <w:pPr>
              <w:pStyle w:val="Texto"/>
              <w:spacing w:before="20" w:after="20" w:line="220" w:lineRule="exact"/>
              <w:ind w:firstLine="0"/>
              <w:rPr>
                <w:sz w:val="16"/>
              </w:rPr>
            </w:pPr>
          </w:p>
        </w:tc>
        <w:tc>
          <w:tcPr>
            <w:tcW w:w="3917" w:type="dxa"/>
            <w:vAlign w:val="center"/>
          </w:tcPr>
          <w:p w:rsidR="00912CB1" w:rsidRPr="0076185F" w:rsidRDefault="00912CB1" w:rsidP="00886870">
            <w:pPr>
              <w:pStyle w:val="Texto"/>
              <w:spacing w:before="20" w:after="2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p>
        </w:tc>
        <w:tc>
          <w:tcPr>
            <w:tcW w:w="3848" w:type="dxa"/>
            <w:vAlign w:val="center"/>
          </w:tcPr>
          <w:p w:rsidR="00912CB1" w:rsidRPr="0076185F" w:rsidRDefault="00912CB1" w:rsidP="00886870">
            <w:pPr>
              <w:pStyle w:val="Texto"/>
              <w:spacing w:before="20" w:after="20" w:line="220" w:lineRule="exact"/>
              <w:ind w:firstLine="0"/>
              <w:rPr>
                <w:sz w:val="16"/>
              </w:rPr>
            </w:pPr>
          </w:p>
        </w:tc>
        <w:tc>
          <w:tcPr>
            <w:tcW w:w="1060" w:type="dxa"/>
            <w:vAlign w:val="center"/>
          </w:tcPr>
          <w:p w:rsidR="00912CB1" w:rsidRPr="0076185F" w:rsidRDefault="00912CB1" w:rsidP="00886870">
            <w:pPr>
              <w:pStyle w:val="Texto"/>
              <w:spacing w:before="20" w:after="20" w:line="220" w:lineRule="exact"/>
              <w:ind w:firstLine="0"/>
              <w:rPr>
                <w:sz w:val="16"/>
              </w:rPr>
            </w:pPr>
            <w:r w:rsidRPr="0076185F">
              <w:rPr>
                <w:sz w:val="16"/>
              </w:rPr>
              <w:t>7.6.4</w:t>
            </w:r>
          </w:p>
        </w:tc>
        <w:tc>
          <w:tcPr>
            <w:tcW w:w="3917" w:type="dxa"/>
            <w:vAlign w:val="center"/>
          </w:tcPr>
          <w:p w:rsidR="00912CB1" w:rsidRPr="0076185F" w:rsidRDefault="00912CB1" w:rsidP="00886870">
            <w:pPr>
              <w:pStyle w:val="Texto"/>
              <w:spacing w:before="20" w:after="20" w:line="220" w:lineRule="exact"/>
              <w:ind w:firstLine="0"/>
              <w:rPr>
                <w:sz w:val="16"/>
              </w:rPr>
            </w:pPr>
            <w:r w:rsidRPr="0076185F">
              <w:rPr>
                <w:sz w:val="16"/>
              </w:rPr>
              <w:t xml:space="preserve">Contrato de comodato por bienes </w:t>
            </w:r>
          </w:p>
        </w:tc>
      </w:tr>
    </w:tbl>
    <w:p w:rsidR="00912CB1" w:rsidRPr="0076185F" w:rsidRDefault="00912CB1" w:rsidP="00886870">
      <w:pPr>
        <w:pStyle w:val="Texto"/>
        <w:spacing w:after="120" w:line="200" w:lineRule="exact"/>
        <w:ind w:firstLine="289"/>
      </w:pPr>
    </w:p>
    <w:p w:rsidR="00912CB1" w:rsidRPr="0076185F" w:rsidRDefault="00912CB1" w:rsidP="00912CB1">
      <w:pPr>
        <w:pStyle w:val="Texto"/>
        <w:spacing w:after="120"/>
        <w:ind w:left="1152" w:hanging="864"/>
      </w:pPr>
      <w:r w:rsidRPr="0076185F">
        <w:t>VII.2.7.4</w:t>
      </w:r>
      <w:r w:rsidRPr="0076185F">
        <w:tab/>
        <w:t>Registro de los bienes entregados por el ente público al comodante por la conclusión del contrato.</w:t>
      </w:r>
    </w:p>
    <w:p w:rsidR="00912CB1" w:rsidRPr="0076185F" w:rsidRDefault="00912CB1" w:rsidP="00912CB1">
      <w:pPr>
        <w:pStyle w:val="Texto"/>
        <w:spacing w:after="120"/>
      </w:pPr>
      <w:r w:rsidRPr="0076185F">
        <w:t>Documento Fuente del Asiento: Contrato de comodato.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
        <w:gridCol w:w="3373"/>
        <w:gridCol w:w="944"/>
        <w:gridCol w:w="3433"/>
      </w:tblGrid>
      <w:tr w:rsidR="00912CB1" w:rsidRPr="0076185F" w:rsidTr="008D4AD9">
        <w:trPr>
          <w:trHeight w:val="20"/>
        </w:trPr>
        <w:tc>
          <w:tcPr>
            <w:tcW w:w="4928"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Cargo</w:t>
            </w:r>
          </w:p>
        </w:tc>
        <w:tc>
          <w:tcPr>
            <w:tcW w:w="4977" w:type="dxa"/>
            <w:gridSpan w:val="2"/>
            <w:shd w:val="clear" w:color="auto" w:fill="D9D9D9"/>
            <w:vAlign w:val="center"/>
          </w:tcPr>
          <w:p w:rsidR="00912CB1" w:rsidRPr="0076185F" w:rsidRDefault="00912CB1" w:rsidP="00886870">
            <w:pPr>
              <w:pStyle w:val="Texto"/>
              <w:spacing w:before="20" w:after="2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r w:rsidRPr="0076185F">
              <w:rPr>
                <w:sz w:val="16"/>
              </w:rPr>
              <w:t>7.6.4</w:t>
            </w:r>
          </w:p>
        </w:tc>
        <w:tc>
          <w:tcPr>
            <w:tcW w:w="3848" w:type="dxa"/>
            <w:vAlign w:val="center"/>
          </w:tcPr>
          <w:p w:rsidR="00912CB1" w:rsidRPr="0076185F" w:rsidRDefault="00912CB1" w:rsidP="00886870">
            <w:pPr>
              <w:pStyle w:val="Texto"/>
              <w:spacing w:before="20" w:after="20" w:line="220" w:lineRule="exact"/>
              <w:ind w:firstLine="0"/>
              <w:rPr>
                <w:sz w:val="16"/>
              </w:rPr>
            </w:pPr>
            <w:r w:rsidRPr="0076185F">
              <w:rPr>
                <w:sz w:val="16"/>
              </w:rPr>
              <w:t xml:space="preserve">Contrato de comodato por bienes </w:t>
            </w:r>
          </w:p>
        </w:tc>
        <w:tc>
          <w:tcPr>
            <w:tcW w:w="1060" w:type="dxa"/>
            <w:vAlign w:val="center"/>
          </w:tcPr>
          <w:p w:rsidR="00912CB1" w:rsidRPr="0076185F" w:rsidRDefault="00912CB1" w:rsidP="00886870">
            <w:pPr>
              <w:pStyle w:val="Texto"/>
              <w:spacing w:before="20" w:after="20" w:line="220" w:lineRule="exact"/>
              <w:ind w:firstLine="0"/>
              <w:rPr>
                <w:sz w:val="16"/>
              </w:rPr>
            </w:pPr>
          </w:p>
        </w:tc>
        <w:tc>
          <w:tcPr>
            <w:tcW w:w="3917" w:type="dxa"/>
            <w:vAlign w:val="center"/>
          </w:tcPr>
          <w:p w:rsidR="00912CB1" w:rsidRPr="0076185F" w:rsidRDefault="00912CB1" w:rsidP="00886870">
            <w:pPr>
              <w:pStyle w:val="Texto"/>
              <w:spacing w:before="20" w:after="2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886870">
            <w:pPr>
              <w:pStyle w:val="Texto"/>
              <w:spacing w:before="20" w:after="20" w:line="220" w:lineRule="exact"/>
              <w:ind w:firstLine="0"/>
              <w:rPr>
                <w:sz w:val="16"/>
              </w:rPr>
            </w:pPr>
          </w:p>
        </w:tc>
        <w:tc>
          <w:tcPr>
            <w:tcW w:w="3848" w:type="dxa"/>
            <w:vAlign w:val="center"/>
          </w:tcPr>
          <w:p w:rsidR="00912CB1" w:rsidRPr="0076185F" w:rsidRDefault="00912CB1" w:rsidP="00886870">
            <w:pPr>
              <w:pStyle w:val="Texto"/>
              <w:spacing w:before="20" w:after="20" w:line="220" w:lineRule="exact"/>
              <w:ind w:firstLine="0"/>
              <w:rPr>
                <w:sz w:val="16"/>
              </w:rPr>
            </w:pPr>
          </w:p>
        </w:tc>
        <w:tc>
          <w:tcPr>
            <w:tcW w:w="1060" w:type="dxa"/>
            <w:vAlign w:val="center"/>
          </w:tcPr>
          <w:p w:rsidR="00912CB1" w:rsidRPr="0076185F" w:rsidRDefault="00912CB1" w:rsidP="00886870">
            <w:pPr>
              <w:pStyle w:val="Texto"/>
              <w:spacing w:before="20" w:after="20" w:line="220" w:lineRule="exact"/>
              <w:ind w:firstLine="0"/>
              <w:rPr>
                <w:sz w:val="16"/>
              </w:rPr>
            </w:pPr>
            <w:r w:rsidRPr="0076185F">
              <w:rPr>
                <w:sz w:val="16"/>
              </w:rPr>
              <w:t>7.6.3</w:t>
            </w:r>
          </w:p>
        </w:tc>
        <w:tc>
          <w:tcPr>
            <w:tcW w:w="3917" w:type="dxa"/>
            <w:vAlign w:val="center"/>
          </w:tcPr>
          <w:p w:rsidR="00912CB1" w:rsidRPr="0076185F" w:rsidRDefault="00912CB1" w:rsidP="00886870">
            <w:pPr>
              <w:pStyle w:val="Texto"/>
              <w:spacing w:before="20" w:after="20" w:line="220" w:lineRule="exact"/>
              <w:ind w:firstLine="0"/>
              <w:rPr>
                <w:sz w:val="16"/>
              </w:rPr>
            </w:pPr>
            <w:r w:rsidRPr="0076185F">
              <w:rPr>
                <w:sz w:val="16"/>
              </w:rPr>
              <w:t>Bienes bajo contrato en comodato</w:t>
            </w:r>
          </w:p>
        </w:tc>
      </w:tr>
    </w:tbl>
    <w:p w:rsidR="00912CB1" w:rsidRPr="0076185F" w:rsidRDefault="00912CB1" w:rsidP="00886870">
      <w:pPr>
        <w:pStyle w:val="Texto"/>
        <w:spacing w:after="120" w:line="200" w:lineRule="exact"/>
        <w:ind w:firstLine="289"/>
      </w:pPr>
    </w:p>
    <w:p w:rsidR="00912CB1" w:rsidRPr="0076185F" w:rsidRDefault="00912CB1" w:rsidP="00912CB1">
      <w:pPr>
        <w:pStyle w:val="Texto"/>
        <w:ind w:left="1152" w:hanging="864"/>
        <w:rPr>
          <w:b/>
        </w:rPr>
      </w:pPr>
      <w:r w:rsidRPr="0076185F">
        <w:br w:type="page"/>
      </w:r>
      <w:r w:rsidRPr="0076185F">
        <w:rPr>
          <w:b/>
        </w:rPr>
        <w:lastRenderedPageBreak/>
        <w:t>VIII</w:t>
      </w:r>
      <w:r w:rsidRPr="0076185F">
        <w:rPr>
          <w:b/>
        </w:rPr>
        <w:tab/>
        <w:t>OPERACIONES DE CIERRE DEL EJERCICIO PATRIMONIALES Y PRESUPUESTARIAS</w:t>
      </w:r>
    </w:p>
    <w:p w:rsidR="00912CB1" w:rsidRPr="0076185F" w:rsidRDefault="00912CB1" w:rsidP="00912CB1">
      <w:pPr>
        <w:pStyle w:val="Texto"/>
        <w:ind w:left="1152" w:hanging="864"/>
        <w:rPr>
          <w:b/>
        </w:rPr>
      </w:pPr>
      <w:r w:rsidRPr="0076185F">
        <w:rPr>
          <w:b/>
        </w:rPr>
        <w:t>VIII.1</w:t>
      </w:r>
      <w:r w:rsidRPr="0076185F">
        <w:rPr>
          <w:b/>
        </w:rPr>
        <w:tab/>
      </w:r>
      <w:r w:rsidRPr="0076185F">
        <w:rPr>
          <w:b/>
          <w:smallCaps/>
          <w:szCs w:val="18"/>
        </w:rPr>
        <w:t xml:space="preserve">Cierre de </w:t>
      </w:r>
      <w:r w:rsidR="00E53E16" w:rsidRPr="0076185F">
        <w:rPr>
          <w:b/>
          <w:smallCaps/>
          <w:szCs w:val="18"/>
        </w:rPr>
        <w:t>A</w:t>
      </w:r>
      <w:r w:rsidRPr="0076185F">
        <w:rPr>
          <w:b/>
          <w:smallCaps/>
          <w:szCs w:val="18"/>
        </w:rPr>
        <w:t xml:space="preserve">ctividades y </w:t>
      </w:r>
      <w:r w:rsidR="00E53E16" w:rsidRPr="0076185F">
        <w:rPr>
          <w:b/>
          <w:smallCaps/>
          <w:szCs w:val="18"/>
        </w:rPr>
        <w:t>D</w:t>
      </w:r>
      <w:r w:rsidRPr="0076185F">
        <w:rPr>
          <w:b/>
          <w:smallCaps/>
          <w:szCs w:val="18"/>
        </w:rPr>
        <w:t xml:space="preserve">eterminación del </w:t>
      </w:r>
      <w:r w:rsidR="00E53E16" w:rsidRPr="0076185F">
        <w:rPr>
          <w:b/>
          <w:smallCaps/>
          <w:szCs w:val="18"/>
        </w:rPr>
        <w:t>R</w:t>
      </w:r>
      <w:r w:rsidRPr="0076185F">
        <w:rPr>
          <w:b/>
          <w:smallCaps/>
          <w:szCs w:val="18"/>
        </w:rPr>
        <w:t xml:space="preserve">esultado del </w:t>
      </w:r>
      <w:r w:rsidR="00E53E16" w:rsidRPr="0076185F">
        <w:rPr>
          <w:b/>
          <w:smallCaps/>
          <w:szCs w:val="18"/>
        </w:rPr>
        <w:t>E</w:t>
      </w:r>
      <w:r w:rsidRPr="0076185F">
        <w:rPr>
          <w:b/>
          <w:smallCaps/>
          <w:szCs w:val="18"/>
        </w:rPr>
        <w:t>jercicio</w:t>
      </w:r>
    </w:p>
    <w:p w:rsidR="00912CB1" w:rsidRPr="0076185F" w:rsidRDefault="00912CB1" w:rsidP="00912CB1">
      <w:pPr>
        <w:pStyle w:val="Texto"/>
        <w:ind w:left="1152" w:hanging="864"/>
        <w:rPr>
          <w:b/>
        </w:rPr>
      </w:pPr>
      <w:r w:rsidRPr="0076185F">
        <w:rPr>
          <w:b/>
        </w:rPr>
        <w:t>VIII.1.1</w:t>
      </w:r>
      <w:r w:rsidRPr="0076185F">
        <w:rPr>
          <w:b/>
        </w:rPr>
        <w:tab/>
        <w:t>Cierre de Cuentas de Ingresos y Gastos</w:t>
      </w:r>
    </w:p>
    <w:p w:rsidR="00912CB1" w:rsidRPr="0076185F" w:rsidRDefault="00912CB1" w:rsidP="00912CB1">
      <w:pPr>
        <w:pStyle w:val="Texto"/>
        <w:ind w:left="1152" w:hanging="864"/>
      </w:pPr>
      <w:r w:rsidRPr="0076185F">
        <w:t>VIII.1.1.1</w:t>
      </w:r>
      <w:r w:rsidRPr="0076185F">
        <w:tab/>
      </w:r>
      <w:r w:rsidR="00886870" w:rsidRPr="0076185F">
        <w:t>Registro al cierre del ejercicio por el traspaso del saldo de cuentas de ingresos</w:t>
      </w:r>
      <w:r w:rsidRPr="0076185F">
        <w:t>.</w:t>
      </w:r>
    </w:p>
    <w:p w:rsidR="00912CB1" w:rsidRPr="0076185F" w:rsidRDefault="00912CB1" w:rsidP="00912CB1">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
        <w:gridCol w:w="3415"/>
        <w:gridCol w:w="926"/>
        <w:gridCol w:w="3596"/>
      </w:tblGrid>
      <w:tr w:rsidR="00886870" w:rsidRPr="0076185F" w:rsidTr="005E1E9B">
        <w:trPr>
          <w:trHeight w:val="20"/>
          <w:tblHeader/>
        </w:trPr>
        <w:tc>
          <w:tcPr>
            <w:tcW w:w="4190" w:type="dxa"/>
            <w:gridSpan w:val="2"/>
            <w:shd w:val="clear" w:color="auto" w:fill="D9D9D9"/>
            <w:vAlign w:val="center"/>
          </w:tcPr>
          <w:p w:rsidR="00886870" w:rsidRPr="0076185F" w:rsidRDefault="00886870" w:rsidP="005E1E9B">
            <w:pPr>
              <w:pStyle w:val="Texto"/>
              <w:spacing w:after="60"/>
              <w:ind w:firstLine="0"/>
              <w:jc w:val="center"/>
              <w:rPr>
                <w:b/>
                <w:sz w:val="16"/>
              </w:rPr>
            </w:pPr>
            <w:r w:rsidRPr="0076185F">
              <w:rPr>
                <w:b/>
                <w:sz w:val="16"/>
              </w:rPr>
              <w:t>Cargo</w:t>
            </w:r>
          </w:p>
        </w:tc>
        <w:tc>
          <w:tcPr>
            <w:tcW w:w="4522" w:type="dxa"/>
            <w:gridSpan w:val="2"/>
            <w:shd w:val="clear" w:color="auto" w:fill="D9D9D9"/>
            <w:vAlign w:val="center"/>
          </w:tcPr>
          <w:p w:rsidR="00886870" w:rsidRPr="0076185F" w:rsidRDefault="00886870" w:rsidP="005E1E9B">
            <w:pPr>
              <w:pStyle w:val="Texto"/>
              <w:spacing w:after="60"/>
              <w:ind w:firstLine="0"/>
              <w:jc w:val="center"/>
              <w:rPr>
                <w:b/>
                <w:sz w:val="16"/>
              </w:rPr>
            </w:pPr>
            <w:r w:rsidRPr="0076185F">
              <w:rPr>
                <w:b/>
                <w:sz w:val="16"/>
              </w:rPr>
              <w:t>Abono</w:t>
            </w: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4.1.1.1</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Impuestos Sobre los Ingresos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4.1.1.2</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Impuestos Sobre el Patrimonio</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4.1.1.3</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 xml:space="preserve">Impuestos </w:t>
            </w:r>
            <w:r w:rsidRPr="0076185F">
              <w:rPr>
                <w:sz w:val="16"/>
                <w:szCs w:val="16"/>
                <w:lang w:val="es-MX"/>
              </w:rPr>
              <w:t>Sobre</w:t>
            </w:r>
            <w:r w:rsidRPr="0076185F">
              <w:rPr>
                <w:color w:val="000000"/>
                <w:sz w:val="16"/>
              </w:rPr>
              <w:t xml:space="preserve"> la Producción, el Consumo y las Transacciones</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4.1.1.4</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Impuestos al Comercio Exterior</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4.1.1.5</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Impuestos Sobre Nóminas y Asimilables</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4.1.1.6</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Impuestos Ecológicos</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4.1.1.7</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Accesorios de Impuestos</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szCs w:val="16"/>
              </w:rPr>
            </w:pPr>
            <w:r w:rsidRPr="0076185F">
              <w:rPr>
                <w:color w:val="000000"/>
                <w:sz w:val="16"/>
                <w:szCs w:val="16"/>
              </w:rPr>
              <w:t>4.1.1.8</w:t>
            </w:r>
          </w:p>
        </w:tc>
        <w:tc>
          <w:tcPr>
            <w:tcW w:w="3415" w:type="dxa"/>
            <w:vAlign w:val="center"/>
          </w:tcPr>
          <w:p w:rsidR="00886870" w:rsidRPr="0076185F" w:rsidRDefault="00886870" w:rsidP="005E1E9B">
            <w:pPr>
              <w:pStyle w:val="Texto"/>
              <w:spacing w:after="40" w:line="220" w:lineRule="exact"/>
              <w:ind w:firstLine="0"/>
              <w:rPr>
                <w:color w:val="000000"/>
                <w:sz w:val="16"/>
                <w:szCs w:val="16"/>
              </w:rPr>
            </w:pPr>
            <w:r w:rsidRPr="0076185F">
              <w:rPr>
                <w:sz w:val="16"/>
                <w:szCs w:val="16"/>
                <w:lang w:val="es-MX"/>
              </w:rPr>
              <w:t>Impuestos no Comprendidos en la Ley de Ingresos Vigente, Causados en Ejercicios Fiscales Anteriores Pendientes de Liquidación o Pago</w:t>
            </w:r>
          </w:p>
        </w:tc>
        <w:tc>
          <w:tcPr>
            <w:tcW w:w="926" w:type="dxa"/>
            <w:vAlign w:val="center"/>
          </w:tcPr>
          <w:p w:rsidR="00886870" w:rsidRPr="0076185F" w:rsidRDefault="00886870" w:rsidP="005E1E9B">
            <w:pPr>
              <w:pStyle w:val="Texto"/>
              <w:spacing w:after="40" w:line="220" w:lineRule="exact"/>
              <w:ind w:firstLine="0"/>
              <w:rPr>
                <w:sz w:val="16"/>
                <w:szCs w:val="16"/>
              </w:rPr>
            </w:pPr>
          </w:p>
        </w:tc>
        <w:tc>
          <w:tcPr>
            <w:tcW w:w="3596" w:type="dxa"/>
            <w:vAlign w:val="center"/>
          </w:tcPr>
          <w:p w:rsidR="00886870" w:rsidRPr="0076185F" w:rsidRDefault="00886870" w:rsidP="005E1E9B">
            <w:pPr>
              <w:pStyle w:val="Texto"/>
              <w:spacing w:after="40" w:line="22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4.1.1.9</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Otros Impuestos</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4.1.2.1</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Aportaciones para Fondos de Vivienda</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4.1.2.2</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Cuotas para la Seguridad Social</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4.1.2.3</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Cuotas de Ahorro para el Retiro</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4.1.2.4</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Accesorios de Cuotas y Aportaciones de Seguridad Social</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4.1.2.9</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Otras Cuotas y Aportaciones para la Seguridad Social</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4.1.3.1</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sz w:val="16"/>
                <w:szCs w:val="16"/>
                <w:lang w:val="es-MX"/>
              </w:rPr>
              <w:t>Contribuciones</w:t>
            </w:r>
            <w:r w:rsidRPr="0076185F">
              <w:rPr>
                <w:color w:val="000000"/>
                <w:sz w:val="16"/>
              </w:rPr>
              <w:t xml:space="preserve"> de Mejoras por Obras Públicas</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szCs w:val="16"/>
              </w:rPr>
            </w:pPr>
            <w:r w:rsidRPr="0076185F">
              <w:rPr>
                <w:color w:val="000000"/>
                <w:sz w:val="16"/>
                <w:szCs w:val="16"/>
              </w:rPr>
              <w:t>4.1.3.2</w:t>
            </w:r>
          </w:p>
        </w:tc>
        <w:tc>
          <w:tcPr>
            <w:tcW w:w="3415" w:type="dxa"/>
            <w:vAlign w:val="center"/>
          </w:tcPr>
          <w:p w:rsidR="00886870" w:rsidRPr="0076185F" w:rsidRDefault="00886870" w:rsidP="005E1E9B">
            <w:pPr>
              <w:pStyle w:val="Texto"/>
              <w:spacing w:after="40" w:line="220" w:lineRule="exact"/>
              <w:ind w:firstLine="0"/>
              <w:rPr>
                <w:color w:val="000000"/>
                <w:sz w:val="16"/>
                <w:szCs w:val="16"/>
              </w:rPr>
            </w:pPr>
            <w:r w:rsidRPr="0076185F">
              <w:rPr>
                <w:sz w:val="16"/>
                <w:szCs w:val="16"/>
                <w:lang w:val="es-MX"/>
              </w:rPr>
              <w:t>Contribuciones de Mejoras no Comprendidas en la Ley de Ingresos Vigente, Causadas en Ejercicios Fiscales Anteriores Pendientes de Liquidación o Pago</w:t>
            </w:r>
          </w:p>
        </w:tc>
        <w:tc>
          <w:tcPr>
            <w:tcW w:w="926" w:type="dxa"/>
            <w:vAlign w:val="center"/>
          </w:tcPr>
          <w:p w:rsidR="00886870" w:rsidRPr="0076185F" w:rsidRDefault="00886870" w:rsidP="005E1E9B">
            <w:pPr>
              <w:pStyle w:val="Texto"/>
              <w:spacing w:after="40" w:line="220" w:lineRule="exact"/>
              <w:ind w:firstLine="0"/>
              <w:rPr>
                <w:sz w:val="16"/>
                <w:szCs w:val="16"/>
              </w:rPr>
            </w:pPr>
          </w:p>
        </w:tc>
        <w:tc>
          <w:tcPr>
            <w:tcW w:w="3596" w:type="dxa"/>
            <w:vAlign w:val="center"/>
          </w:tcPr>
          <w:p w:rsidR="00886870" w:rsidRPr="0076185F" w:rsidRDefault="00886870" w:rsidP="005E1E9B">
            <w:pPr>
              <w:pStyle w:val="Texto"/>
              <w:spacing w:after="40" w:line="22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4.1.4.1</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 xml:space="preserve">Derechos por el Uso, Goce, Aprovechamiento o Explotación </w:t>
            </w:r>
            <w:r w:rsidRPr="0076185F">
              <w:rPr>
                <w:sz w:val="16"/>
                <w:szCs w:val="16"/>
                <w:lang w:val="es-MX"/>
              </w:rPr>
              <w:t>de</w:t>
            </w:r>
            <w:r w:rsidRPr="0076185F">
              <w:rPr>
                <w:color w:val="000000"/>
                <w:sz w:val="16"/>
              </w:rPr>
              <w:t xml:space="preserve"> Bienes de Dominio Público</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4.1.4.3</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Derechos por Prestación de Servicios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4.1.4.4</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Accesorios de Derechos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szCs w:val="16"/>
              </w:rPr>
            </w:pPr>
            <w:r w:rsidRPr="0076185F">
              <w:rPr>
                <w:color w:val="000000"/>
                <w:sz w:val="16"/>
                <w:szCs w:val="16"/>
              </w:rPr>
              <w:t>4.1.4.5</w:t>
            </w:r>
          </w:p>
        </w:tc>
        <w:tc>
          <w:tcPr>
            <w:tcW w:w="3415" w:type="dxa"/>
            <w:vAlign w:val="center"/>
          </w:tcPr>
          <w:p w:rsidR="00886870" w:rsidRPr="0076185F" w:rsidRDefault="00886870" w:rsidP="005E1E9B">
            <w:pPr>
              <w:pStyle w:val="Texto"/>
              <w:spacing w:after="40" w:line="220" w:lineRule="exact"/>
              <w:ind w:firstLine="0"/>
              <w:rPr>
                <w:color w:val="000000"/>
                <w:sz w:val="16"/>
                <w:szCs w:val="16"/>
              </w:rPr>
            </w:pPr>
            <w:r w:rsidRPr="0076185F">
              <w:rPr>
                <w:sz w:val="16"/>
                <w:szCs w:val="16"/>
                <w:lang w:val="es-MX"/>
              </w:rPr>
              <w:t>Derechos no Comprendidos en la Ley de Ingresos Vigente, Causados en Ejercicios Fiscales Anteriores Pendientes de Liquidación o Pago</w:t>
            </w:r>
          </w:p>
        </w:tc>
        <w:tc>
          <w:tcPr>
            <w:tcW w:w="926" w:type="dxa"/>
            <w:vAlign w:val="center"/>
          </w:tcPr>
          <w:p w:rsidR="00886870" w:rsidRPr="0076185F" w:rsidRDefault="00886870" w:rsidP="005E1E9B">
            <w:pPr>
              <w:pStyle w:val="Texto"/>
              <w:spacing w:after="40" w:line="220" w:lineRule="exact"/>
              <w:ind w:firstLine="0"/>
              <w:rPr>
                <w:sz w:val="16"/>
                <w:szCs w:val="16"/>
              </w:rPr>
            </w:pPr>
          </w:p>
        </w:tc>
        <w:tc>
          <w:tcPr>
            <w:tcW w:w="3596" w:type="dxa"/>
            <w:vAlign w:val="center"/>
          </w:tcPr>
          <w:p w:rsidR="00886870" w:rsidRPr="0076185F" w:rsidRDefault="00886870" w:rsidP="005E1E9B">
            <w:pPr>
              <w:pStyle w:val="Texto"/>
              <w:spacing w:after="40" w:line="22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4.1.4.9</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Otros Derechos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4.1.5.1</w:t>
            </w:r>
          </w:p>
        </w:tc>
        <w:tc>
          <w:tcPr>
            <w:tcW w:w="3415" w:type="dxa"/>
            <w:vAlign w:val="center"/>
          </w:tcPr>
          <w:p w:rsidR="00886870" w:rsidRPr="0076185F" w:rsidRDefault="00886870" w:rsidP="005E1E9B">
            <w:pPr>
              <w:pStyle w:val="Texto"/>
              <w:spacing w:after="40" w:line="220" w:lineRule="exact"/>
              <w:ind w:firstLine="0"/>
              <w:rPr>
                <w:color w:val="000000"/>
                <w:sz w:val="16"/>
              </w:rPr>
            </w:pPr>
            <w:r w:rsidRPr="0076185F">
              <w:rPr>
                <w:color w:val="000000"/>
                <w:sz w:val="16"/>
              </w:rPr>
              <w:t>Productos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Del="00B24F5C" w:rsidRDefault="00886870" w:rsidP="005E1E9B">
            <w:pPr>
              <w:pStyle w:val="Texto"/>
              <w:spacing w:after="40" w:line="220" w:lineRule="exact"/>
              <w:ind w:firstLine="0"/>
              <w:rPr>
                <w:color w:val="000000"/>
                <w:sz w:val="16"/>
              </w:rPr>
            </w:pPr>
            <w:r w:rsidRPr="0076185F">
              <w:rPr>
                <w:color w:val="000000"/>
                <w:sz w:val="16"/>
              </w:rPr>
              <w:t>4.1.5.4</w:t>
            </w:r>
          </w:p>
        </w:tc>
        <w:tc>
          <w:tcPr>
            <w:tcW w:w="3415" w:type="dxa"/>
            <w:vAlign w:val="center"/>
          </w:tcPr>
          <w:p w:rsidR="00886870" w:rsidRPr="0076185F" w:rsidDel="00B24F5C" w:rsidRDefault="00886870" w:rsidP="005E1E9B">
            <w:pPr>
              <w:pStyle w:val="Texto"/>
              <w:spacing w:after="40" w:line="220" w:lineRule="exact"/>
              <w:ind w:firstLine="0"/>
              <w:rPr>
                <w:color w:val="000000"/>
                <w:sz w:val="16"/>
                <w:szCs w:val="16"/>
              </w:rPr>
            </w:pPr>
            <w:r w:rsidRPr="0076185F">
              <w:rPr>
                <w:sz w:val="16"/>
                <w:szCs w:val="16"/>
                <w:lang w:val="es-MX"/>
              </w:rPr>
              <w:t>Productos no Comprendidos en la Ley de Ingresos Vigente, Causados en Ejercicios Fiscales Anteriores Pendientes de Liquidación o Pago</w:t>
            </w:r>
          </w:p>
        </w:tc>
        <w:tc>
          <w:tcPr>
            <w:tcW w:w="926" w:type="dxa"/>
            <w:vAlign w:val="center"/>
          </w:tcPr>
          <w:p w:rsidR="00886870" w:rsidRPr="0076185F" w:rsidRDefault="00886870" w:rsidP="005E1E9B">
            <w:pPr>
              <w:pStyle w:val="Texto"/>
              <w:spacing w:after="40" w:line="220" w:lineRule="exact"/>
              <w:ind w:firstLine="0"/>
              <w:rPr>
                <w:sz w:val="16"/>
              </w:rPr>
            </w:pPr>
          </w:p>
        </w:tc>
        <w:tc>
          <w:tcPr>
            <w:tcW w:w="3596" w:type="dxa"/>
            <w:vAlign w:val="center"/>
          </w:tcPr>
          <w:p w:rsidR="00886870" w:rsidRPr="0076185F" w:rsidRDefault="00886870" w:rsidP="005E1E9B">
            <w:pPr>
              <w:pStyle w:val="Texto"/>
              <w:spacing w:after="40" w:line="22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sz w:val="16"/>
              </w:rPr>
            </w:pPr>
            <w:r w:rsidRPr="0076185F">
              <w:rPr>
                <w:sz w:val="16"/>
              </w:rPr>
              <w:t>4.1.6.2</w:t>
            </w:r>
          </w:p>
        </w:tc>
        <w:tc>
          <w:tcPr>
            <w:tcW w:w="3415" w:type="dxa"/>
            <w:vAlign w:val="center"/>
          </w:tcPr>
          <w:p w:rsidR="00886870" w:rsidRPr="0076185F" w:rsidRDefault="00886870" w:rsidP="005E1E9B">
            <w:pPr>
              <w:pStyle w:val="Texto"/>
              <w:spacing w:after="40" w:line="220" w:lineRule="exact"/>
              <w:ind w:firstLine="0"/>
              <w:rPr>
                <w:sz w:val="16"/>
              </w:rPr>
            </w:pPr>
            <w:r w:rsidRPr="0076185F">
              <w:rPr>
                <w:sz w:val="16"/>
              </w:rPr>
              <w:t>Multas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sz w:val="16"/>
              </w:rPr>
            </w:pPr>
            <w:r w:rsidRPr="0076185F">
              <w:rPr>
                <w:sz w:val="16"/>
              </w:rPr>
              <w:t>4.1.6.3</w:t>
            </w:r>
          </w:p>
        </w:tc>
        <w:tc>
          <w:tcPr>
            <w:tcW w:w="3415" w:type="dxa"/>
            <w:vAlign w:val="center"/>
          </w:tcPr>
          <w:p w:rsidR="00886870" w:rsidRPr="0076185F" w:rsidRDefault="00886870" w:rsidP="005E1E9B">
            <w:pPr>
              <w:pStyle w:val="Texto"/>
              <w:spacing w:after="40" w:line="220" w:lineRule="exact"/>
              <w:ind w:firstLine="0"/>
              <w:rPr>
                <w:sz w:val="16"/>
              </w:rPr>
            </w:pPr>
            <w:r w:rsidRPr="0076185F">
              <w:rPr>
                <w:sz w:val="16"/>
              </w:rPr>
              <w:t>Indemnizaciones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20" w:lineRule="exact"/>
              <w:ind w:firstLine="0"/>
              <w:rPr>
                <w:sz w:val="16"/>
              </w:rPr>
            </w:pPr>
            <w:r w:rsidRPr="0076185F">
              <w:rPr>
                <w:sz w:val="16"/>
              </w:rPr>
              <w:t>4.1.6.4</w:t>
            </w:r>
          </w:p>
        </w:tc>
        <w:tc>
          <w:tcPr>
            <w:tcW w:w="3415" w:type="dxa"/>
            <w:vAlign w:val="center"/>
          </w:tcPr>
          <w:p w:rsidR="00886870" w:rsidRPr="0076185F" w:rsidRDefault="00886870" w:rsidP="005E1E9B">
            <w:pPr>
              <w:pStyle w:val="Texto"/>
              <w:spacing w:after="40" w:line="220" w:lineRule="exact"/>
              <w:ind w:firstLine="0"/>
              <w:rPr>
                <w:sz w:val="16"/>
              </w:rPr>
            </w:pPr>
            <w:r w:rsidRPr="0076185F">
              <w:rPr>
                <w:sz w:val="16"/>
              </w:rPr>
              <w:t>Reintegros</w:t>
            </w:r>
          </w:p>
        </w:tc>
        <w:tc>
          <w:tcPr>
            <w:tcW w:w="926" w:type="dxa"/>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tcBorders>
              <w:bottom w:val="single" w:sz="6" w:space="0" w:color="auto"/>
            </w:tcBorders>
            <w:vAlign w:val="center"/>
          </w:tcPr>
          <w:p w:rsidR="00886870" w:rsidRPr="0076185F" w:rsidRDefault="00886870" w:rsidP="005E1E9B">
            <w:pPr>
              <w:pStyle w:val="Texto"/>
              <w:spacing w:after="40" w:line="220" w:lineRule="exact"/>
              <w:ind w:firstLine="0"/>
              <w:rPr>
                <w:sz w:val="16"/>
              </w:rPr>
            </w:pPr>
            <w:r w:rsidRPr="0076185F">
              <w:rPr>
                <w:sz w:val="16"/>
              </w:rPr>
              <w:t>4.1.6.5</w:t>
            </w:r>
          </w:p>
        </w:tc>
        <w:tc>
          <w:tcPr>
            <w:tcW w:w="3415" w:type="dxa"/>
            <w:tcBorders>
              <w:bottom w:val="single" w:sz="6" w:space="0" w:color="auto"/>
            </w:tcBorders>
            <w:vAlign w:val="center"/>
          </w:tcPr>
          <w:p w:rsidR="00886870" w:rsidRPr="0076185F" w:rsidRDefault="00886870" w:rsidP="005E1E9B">
            <w:pPr>
              <w:pStyle w:val="Texto"/>
              <w:spacing w:after="40" w:line="220" w:lineRule="exact"/>
              <w:ind w:firstLine="0"/>
              <w:rPr>
                <w:sz w:val="16"/>
              </w:rPr>
            </w:pPr>
            <w:r w:rsidRPr="0076185F">
              <w:rPr>
                <w:sz w:val="16"/>
              </w:rPr>
              <w:t>Aprovechamientos Provenientes de Obras Públicas</w:t>
            </w:r>
          </w:p>
        </w:tc>
        <w:tc>
          <w:tcPr>
            <w:tcW w:w="926" w:type="dxa"/>
            <w:tcBorders>
              <w:bottom w:val="single" w:sz="6" w:space="0" w:color="auto"/>
            </w:tcBorders>
            <w:vAlign w:val="center"/>
          </w:tcPr>
          <w:p w:rsidR="00886870" w:rsidRPr="0076185F" w:rsidRDefault="00886870" w:rsidP="005E1E9B">
            <w:pPr>
              <w:pStyle w:val="Texto"/>
              <w:spacing w:after="40" w:line="220" w:lineRule="exact"/>
              <w:ind w:firstLine="0"/>
              <w:rPr>
                <w:sz w:val="16"/>
              </w:rPr>
            </w:pPr>
            <w:r w:rsidRPr="0076185F">
              <w:rPr>
                <w:sz w:val="16"/>
              </w:rPr>
              <w:t> </w:t>
            </w:r>
          </w:p>
        </w:tc>
        <w:tc>
          <w:tcPr>
            <w:tcW w:w="3596" w:type="dxa"/>
            <w:tcBorders>
              <w:bottom w:val="single" w:sz="6" w:space="0" w:color="auto"/>
            </w:tcBorders>
            <w:vAlign w:val="center"/>
          </w:tcPr>
          <w:p w:rsidR="00886870" w:rsidRPr="0076185F" w:rsidRDefault="00886870" w:rsidP="005E1E9B">
            <w:pPr>
              <w:pStyle w:val="Texto"/>
              <w:spacing w:after="40" w:line="220" w:lineRule="exact"/>
              <w:ind w:firstLine="0"/>
              <w:rPr>
                <w:sz w:val="16"/>
              </w:rPr>
            </w:pPr>
            <w:r w:rsidRPr="0076185F">
              <w:rPr>
                <w:sz w:val="16"/>
              </w:rPr>
              <w:t> </w:t>
            </w:r>
          </w:p>
        </w:tc>
      </w:tr>
      <w:tr w:rsidR="00886870" w:rsidRPr="0076185F" w:rsidTr="005E1E9B">
        <w:trPr>
          <w:trHeight w:val="20"/>
        </w:trPr>
        <w:tc>
          <w:tcPr>
            <w:tcW w:w="775" w:type="dxa"/>
            <w:tcBorders>
              <w:bottom w:val="nil"/>
            </w:tcBorders>
            <w:vAlign w:val="center"/>
          </w:tcPr>
          <w:p w:rsidR="00886870" w:rsidRPr="0076185F" w:rsidRDefault="00886870" w:rsidP="005E1E9B">
            <w:pPr>
              <w:pStyle w:val="Texto"/>
              <w:spacing w:after="40" w:line="210" w:lineRule="exact"/>
              <w:ind w:firstLine="0"/>
              <w:rPr>
                <w:sz w:val="16"/>
              </w:rPr>
            </w:pPr>
            <w:r w:rsidRPr="0076185F">
              <w:rPr>
                <w:sz w:val="16"/>
              </w:rPr>
              <w:lastRenderedPageBreak/>
              <w:t>4.1.6.6</w:t>
            </w:r>
          </w:p>
        </w:tc>
        <w:tc>
          <w:tcPr>
            <w:tcW w:w="3415" w:type="dxa"/>
            <w:tcBorders>
              <w:bottom w:val="nil"/>
            </w:tcBorders>
            <w:vAlign w:val="center"/>
          </w:tcPr>
          <w:p w:rsidR="00886870" w:rsidRPr="0076185F" w:rsidRDefault="00886870" w:rsidP="005E1E9B">
            <w:pPr>
              <w:pStyle w:val="Texto"/>
              <w:spacing w:after="40" w:line="210" w:lineRule="exact"/>
              <w:ind w:firstLine="0"/>
              <w:rPr>
                <w:sz w:val="16"/>
              </w:rPr>
            </w:pPr>
            <w:r w:rsidRPr="0076185F">
              <w:rPr>
                <w:sz w:val="16"/>
              </w:rPr>
              <w:t xml:space="preserve">Aprovechamientos </w:t>
            </w:r>
            <w:r w:rsidRPr="0076185F">
              <w:rPr>
                <w:sz w:val="16"/>
                <w:szCs w:val="16"/>
                <w:lang w:val="es-MX"/>
              </w:rPr>
              <w:t>no Comprendidos en la Ley de Ingresos Vigente, Causados en Ejercicios Fiscales Anteriores Pendientes de Liquidación o Pago</w:t>
            </w:r>
          </w:p>
        </w:tc>
        <w:tc>
          <w:tcPr>
            <w:tcW w:w="926" w:type="dxa"/>
            <w:tcBorders>
              <w:bottom w:val="nil"/>
            </w:tcBorders>
            <w:vAlign w:val="center"/>
          </w:tcPr>
          <w:p w:rsidR="00886870" w:rsidRPr="0076185F" w:rsidRDefault="00886870" w:rsidP="005E1E9B">
            <w:pPr>
              <w:pStyle w:val="Texto"/>
              <w:spacing w:after="40" w:line="210" w:lineRule="exact"/>
              <w:ind w:firstLine="0"/>
              <w:rPr>
                <w:sz w:val="16"/>
              </w:rPr>
            </w:pPr>
            <w:r w:rsidRPr="0076185F">
              <w:rPr>
                <w:sz w:val="16"/>
              </w:rPr>
              <w:t> </w:t>
            </w:r>
          </w:p>
        </w:tc>
        <w:tc>
          <w:tcPr>
            <w:tcW w:w="3596" w:type="dxa"/>
            <w:tcBorders>
              <w:bottom w:val="nil"/>
            </w:tcBorders>
            <w:vAlign w:val="center"/>
          </w:tcPr>
          <w:p w:rsidR="00886870" w:rsidRPr="0076185F" w:rsidRDefault="00886870" w:rsidP="005E1E9B">
            <w:pPr>
              <w:pStyle w:val="Texto"/>
              <w:spacing w:after="40" w:line="210" w:lineRule="exact"/>
              <w:ind w:firstLine="0"/>
              <w:rPr>
                <w:sz w:val="16"/>
              </w:rPr>
            </w:pPr>
            <w:r w:rsidRPr="0076185F">
              <w:rPr>
                <w:sz w:val="16"/>
              </w:rPr>
              <w:t> </w:t>
            </w:r>
          </w:p>
        </w:tc>
      </w:tr>
      <w:tr w:rsidR="00886870" w:rsidRPr="0076185F" w:rsidTr="005E1E9B">
        <w:trPr>
          <w:trHeight w:val="20"/>
        </w:trPr>
        <w:tc>
          <w:tcPr>
            <w:tcW w:w="775" w:type="dxa"/>
            <w:tcBorders>
              <w:top w:val="single" w:sz="4" w:space="0" w:color="auto"/>
            </w:tcBorders>
            <w:vAlign w:val="center"/>
          </w:tcPr>
          <w:p w:rsidR="00886870" w:rsidRPr="0076185F" w:rsidRDefault="00886870" w:rsidP="005E1E9B">
            <w:pPr>
              <w:pStyle w:val="Texto"/>
              <w:spacing w:after="40" w:line="210" w:lineRule="exact"/>
              <w:ind w:firstLine="0"/>
              <w:rPr>
                <w:sz w:val="16"/>
              </w:rPr>
            </w:pPr>
            <w:r w:rsidRPr="0076185F">
              <w:rPr>
                <w:sz w:val="16"/>
              </w:rPr>
              <w:t>4.1.6.8</w:t>
            </w:r>
          </w:p>
        </w:tc>
        <w:tc>
          <w:tcPr>
            <w:tcW w:w="3415" w:type="dxa"/>
            <w:tcBorders>
              <w:top w:val="single" w:sz="4" w:space="0" w:color="auto"/>
            </w:tcBorders>
            <w:vAlign w:val="center"/>
          </w:tcPr>
          <w:p w:rsidR="00886870" w:rsidRPr="0076185F" w:rsidRDefault="00886870" w:rsidP="005E1E9B">
            <w:pPr>
              <w:pStyle w:val="Texto"/>
              <w:spacing w:after="40" w:line="210" w:lineRule="exact"/>
              <w:ind w:firstLine="0"/>
              <w:rPr>
                <w:sz w:val="16"/>
              </w:rPr>
            </w:pPr>
            <w:r w:rsidRPr="0076185F">
              <w:rPr>
                <w:sz w:val="16"/>
              </w:rPr>
              <w:t>Accesorios de Aprovechamientos</w:t>
            </w:r>
          </w:p>
        </w:tc>
        <w:tc>
          <w:tcPr>
            <w:tcW w:w="926" w:type="dxa"/>
            <w:tcBorders>
              <w:top w:val="single" w:sz="4" w:space="0" w:color="auto"/>
            </w:tcBorders>
            <w:vAlign w:val="center"/>
          </w:tcPr>
          <w:p w:rsidR="00886870" w:rsidRPr="0076185F" w:rsidRDefault="00886870" w:rsidP="005E1E9B">
            <w:pPr>
              <w:pStyle w:val="Texto"/>
              <w:spacing w:after="40" w:line="210" w:lineRule="exact"/>
              <w:ind w:firstLine="0"/>
              <w:rPr>
                <w:sz w:val="16"/>
              </w:rPr>
            </w:pPr>
            <w:r w:rsidRPr="0076185F">
              <w:rPr>
                <w:sz w:val="16"/>
              </w:rPr>
              <w:t> </w:t>
            </w:r>
          </w:p>
        </w:tc>
        <w:tc>
          <w:tcPr>
            <w:tcW w:w="3596" w:type="dxa"/>
            <w:tcBorders>
              <w:top w:val="single" w:sz="4" w:space="0" w:color="auto"/>
            </w:tcBorders>
            <w:vAlign w:val="center"/>
          </w:tcPr>
          <w:p w:rsidR="00886870" w:rsidRPr="0076185F" w:rsidRDefault="00886870" w:rsidP="005E1E9B">
            <w:pPr>
              <w:pStyle w:val="Texto"/>
              <w:spacing w:after="40" w:line="21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sz w:val="16"/>
              </w:rPr>
            </w:pPr>
            <w:r w:rsidRPr="0076185F">
              <w:rPr>
                <w:sz w:val="16"/>
              </w:rPr>
              <w:t>4.1.6.9</w:t>
            </w:r>
          </w:p>
        </w:tc>
        <w:tc>
          <w:tcPr>
            <w:tcW w:w="3415" w:type="dxa"/>
            <w:vAlign w:val="center"/>
          </w:tcPr>
          <w:p w:rsidR="00886870" w:rsidRPr="0076185F" w:rsidRDefault="00886870" w:rsidP="005E1E9B">
            <w:pPr>
              <w:pStyle w:val="Texto"/>
              <w:spacing w:after="40" w:line="210" w:lineRule="exact"/>
              <w:ind w:firstLine="0"/>
              <w:rPr>
                <w:sz w:val="16"/>
              </w:rPr>
            </w:pPr>
            <w:r w:rsidRPr="0076185F">
              <w:rPr>
                <w:sz w:val="16"/>
              </w:rPr>
              <w:t>Otros Aprovechamientos</w:t>
            </w:r>
          </w:p>
        </w:tc>
        <w:tc>
          <w:tcPr>
            <w:tcW w:w="926" w:type="dxa"/>
            <w:vAlign w:val="center"/>
          </w:tcPr>
          <w:p w:rsidR="00886870" w:rsidRPr="0076185F" w:rsidRDefault="00886870" w:rsidP="005E1E9B">
            <w:pPr>
              <w:pStyle w:val="Texto"/>
              <w:spacing w:after="40" w:line="210" w:lineRule="exact"/>
              <w:ind w:firstLine="0"/>
              <w:rPr>
                <w:sz w:val="16"/>
              </w:rPr>
            </w:pPr>
          </w:p>
        </w:tc>
        <w:tc>
          <w:tcPr>
            <w:tcW w:w="3596" w:type="dxa"/>
            <w:vAlign w:val="center"/>
          </w:tcPr>
          <w:p w:rsidR="00886870" w:rsidRPr="0076185F" w:rsidRDefault="00886870" w:rsidP="005E1E9B">
            <w:pPr>
              <w:pStyle w:val="Texto"/>
              <w:spacing w:after="40" w:line="21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color w:val="000000"/>
                <w:sz w:val="16"/>
              </w:rPr>
            </w:pPr>
            <w:r w:rsidRPr="0076185F">
              <w:rPr>
                <w:color w:val="000000"/>
                <w:sz w:val="16"/>
              </w:rPr>
              <w:t>4.1.7.1</w:t>
            </w:r>
          </w:p>
        </w:tc>
        <w:tc>
          <w:tcPr>
            <w:tcW w:w="3415" w:type="dxa"/>
            <w:vAlign w:val="center"/>
          </w:tcPr>
          <w:p w:rsidR="00886870" w:rsidRPr="0076185F" w:rsidRDefault="00886870" w:rsidP="005E1E9B">
            <w:pPr>
              <w:pStyle w:val="Texto"/>
              <w:spacing w:after="40" w:line="210" w:lineRule="exact"/>
              <w:ind w:firstLine="0"/>
              <w:rPr>
                <w:color w:val="000000"/>
                <w:sz w:val="16"/>
              </w:rPr>
            </w:pPr>
            <w:r w:rsidRPr="0076185F">
              <w:rPr>
                <w:color w:val="000000"/>
                <w:sz w:val="16"/>
              </w:rPr>
              <w:t xml:space="preserve">Ingresos por Venta de </w:t>
            </w:r>
            <w:r w:rsidRPr="0076185F">
              <w:rPr>
                <w:sz w:val="16"/>
                <w:szCs w:val="16"/>
                <w:lang w:val="es-MX"/>
              </w:rPr>
              <w:t>Bienes y Prestación de Servicios de Instituciones Públicas de Seguridad Social</w:t>
            </w:r>
          </w:p>
        </w:tc>
        <w:tc>
          <w:tcPr>
            <w:tcW w:w="926" w:type="dxa"/>
            <w:vAlign w:val="center"/>
          </w:tcPr>
          <w:p w:rsidR="00886870" w:rsidRPr="0076185F" w:rsidRDefault="00886870" w:rsidP="005E1E9B">
            <w:pPr>
              <w:pStyle w:val="Texto"/>
              <w:spacing w:after="40" w:line="21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1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color w:val="000000"/>
                <w:sz w:val="16"/>
              </w:rPr>
            </w:pPr>
            <w:r w:rsidRPr="0076185F">
              <w:rPr>
                <w:color w:val="000000"/>
                <w:sz w:val="16"/>
              </w:rPr>
              <w:t>4.1.7.2</w:t>
            </w:r>
          </w:p>
        </w:tc>
        <w:tc>
          <w:tcPr>
            <w:tcW w:w="3415" w:type="dxa"/>
            <w:vAlign w:val="center"/>
          </w:tcPr>
          <w:p w:rsidR="00886870" w:rsidRPr="0076185F" w:rsidRDefault="00886870" w:rsidP="005E1E9B">
            <w:pPr>
              <w:pStyle w:val="Texto"/>
              <w:spacing w:after="40" w:line="210" w:lineRule="exact"/>
              <w:ind w:firstLine="0"/>
              <w:rPr>
                <w:color w:val="000000"/>
                <w:sz w:val="16"/>
              </w:rPr>
            </w:pPr>
            <w:r w:rsidRPr="0076185F">
              <w:rPr>
                <w:color w:val="000000"/>
                <w:sz w:val="16"/>
              </w:rPr>
              <w:t xml:space="preserve">Ingresos por Venta de Bienes y </w:t>
            </w:r>
            <w:r w:rsidRPr="0076185F">
              <w:rPr>
                <w:color w:val="000000"/>
                <w:sz w:val="16"/>
                <w:szCs w:val="16"/>
              </w:rPr>
              <w:t xml:space="preserve">Prestación de Servicios </w:t>
            </w:r>
            <w:r w:rsidRPr="0076185F">
              <w:rPr>
                <w:sz w:val="16"/>
                <w:szCs w:val="16"/>
                <w:lang w:val="es-MX"/>
              </w:rPr>
              <w:t>de Empresas Productivas del Estado</w:t>
            </w:r>
          </w:p>
        </w:tc>
        <w:tc>
          <w:tcPr>
            <w:tcW w:w="926" w:type="dxa"/>
            <w:vAlign w:val="center"/>
          </w:tcPr>
          <w:p w:rsidR="00886870" w:rsidRPr="0076185F" w:rsidRDefault="00886870" w:rsidP="005E1E9B">
            <w:pPr>
              <w:pStyle w:val="Texto"/>
              <w:spacing w:after="40" w:line="21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1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color w:val="000000"/>
                <w:sz w:val="16"/>
              </w:rPr>
            </w:pPr>
            <w:r w:rsidRPr="0076185F">
              <w:rPr>
                <w:color w:val="000000"/>
                <w:sz w:val="16"/>
              </w:rPr>
              <w:t>4.1.7.3</w:t>
            </w:r>
          </w:p>
        </w:tc>
        <w:tc>
          <w:tcPr>
            <w:tcW w:w="3415" w:type="dxa"/>
            <w:vAlign w:val="center"/>
          </w:tcPr>
          <w:p w:rsidR="00886870" w:rsidRPr="0076185F" w:rsidRDefault="00886870" w:rsidP="005E1E9B">
            <w:pPr>
              <w:pStyle w:val="Texto"/>
              <w:spacing w:after="40" w:line="210" w:lineRule="exact"/>
              <w:ind w:firstLine="0"/>
              <w:rPr>
                <w:sz w:val="16"/>
                <w:szCs w:val="16"/>
                <w:lang w:val="es-MX"/>
              </w:rPr>
            </w:pPr>
            <w:r w:rsidRPr="0076185F">
              <w:rPr>
                <w:sz w:val="16"/>
                <w:szCs w:val="16"/>
                <w:lang w:val="es-MX"/>
              </w:rPr>
              <w:t>Ingresos por Venta de Bienes y Prestación de Servicios de Entidades Paraestatales y Fideicomisos No Empresariales y No Financieros</w:t>
            </w:r>
          </w:p>
        </w:tc>
        <w:tc>
          <w:tcPr>
            <w:tcW w:w="926" w:type="dxa"/>
            <w:vAlign w:val="center"/>
          </w:tcPr>
          <w:p w:rsidR="00886870" w:rsidRPr="0076185F" w:rsidRDefault="00886870" w:rsidP="005E1E9B">
            <w:pPr>
              <w:pStyle w:val="Texto"/>
              <w:spacing w:after="40" w:line="21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1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color w:val="000000"/>
                <w:sz w:val="16"/>
              </w:rPr>
            </w:pPr>
            <w:r w:rsidRPr="0076185F">
              <w:rPr>
                <w:color w:val="000000"/>
                <w:sz w:val="16"/>
              </w:rPr>
              <w:t>4.1.7.4</w:t>
            </w:r>
          </w:p>
        </w:tc>
        <w:tc>
          <w:tcPr>
            <w:tcW w:w="3415" w:type="dxa"/>
            <w:vAlign w:val="center"/>
          </w:tcPr>
          <w:p w:rsidR="00886870" w:rsidRPr="0076185F" w:rsidRDefault="00886870" w:rsidP="005E1E9B">
            <w:pPr>
              <w:pStyle w:val="Texto"/>
              <w:spacing w:after="40" w:line="210" w:lineRule="exact"/>
              <w:ind w:firstLine="0"/>
              <w:rPr>
                <w:sz w:val="16"/>
                <w:szCs w:val="16"/>
                <w:lang w:val="es-MX"/>
              </w:rPr>
            </w:pPr>
            <w:r w:rsidRPr="0076185F">
              <w:rPr>
                <w:sz w:val="16"/>
                <w:szCs w:val="16"/>
                <w:lang w:val="es-MX"/>
              </w:rPr>
              <w:t>Ingresos por Venta de Bienes y Prestación de Servicios de Entidades Paraestatales Empresariales No Financieras con Participación Estatal Mayoritaria</w:t>
            </w:r>
          </w:p>
        </w:tc>
        <w:tc>
          <w:tcPr>
            <w:tcW w:w="926" w:type="dxa"/>
            <w:vAlign w:val="center"/>
          </w:tcPr>
          <w:p w:rsidR="00886870" w:rsidRPr="0076185F" w:rsidRDefault="00886870" w:rsidP="005E1E9B">
            <w:pPr>
              <w:pStyle w:val="Texto"/>
              <w:spacing w:after="40" w:line="21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1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color w:val="000000"/>
                <w:sz w:val="16"/>
                <w:szCs w:val="16"/>
              </w:rPr>
            </w:pPr>
            <w:r w:rsidRPr="0076185F">
              <w:rPr>
                <w:color w:val="000000"/>
                <w:sz w:val="16"/>
                <w:szCs w:val="16"/>
              </w:rPr>
              <w:t>4.1.7.5</w:t>
            </w:r>
          </w:p>
        </w:tc>
        <w:tc>
          <w:tcPr>
            <w:tcW w:w="3415" w:type="dxa"/>
            <w:vAlign w:val="center"/>
          </w:tcPr>
          <w:p w:rsidR="00886870" w:rsidRPr="0076185F" w:rsidRDefault="00886870" w:rsidP="005E1E9B">
            <w:pPr>
              <w:pStyle w:val="Texto"/>
              <w:spacing w:after="40" w:line="210" w:lineRule="exact"/>
              <w:ind w:firstLine="0"/>
              <w:rPr>
                <w:sz w:val="16"/>
                <w:szCs w:val="16"/>
                <w:lang w:val="es-MX"/>
              </w:rPr>
            </w:pPr>
            <w:r w:rsidRPr="0076185F">
              <w:rPr>
                <w:sz w:val="16"/>
                <w:szCs w:val="16"/>
                <w:lang w:val="es-MX"/>
              </w:rPr>
              <w:t>Ingresos por Venta de Bienes y Prestación de Servicios de Entidades Paraestatales Empresariales Financieras Monetarias con Participación Estatal Mayoritaria</w:t>
            </w:r>
          </w:p>
        </w:tc>
        <w:tc>
          <w:tcPr>
            <w:tcW w:w="926" w:type="dxa"/>
            <w:vAlign w:val="center"/>
          </w:tcPr>
          <w:p w:rsidR="00886870" w:rsidRPr="0076185F" w:rsidRDefault="00886870" w:rsidP="005E1E9B">
            <w:pPr>
              <w:pStyle w:val="Texto"/>
              <w:spacing w:after="40" w:line="210" w:lineRule="exact"/>
              <w:ind w:firstLine="0"/>
              <w:rPr>
                <w:sz w:val="16"/>
              </w:rPr>
            </w:pPr>
          </w:p>
        </w:tc>
        <w:tc>
          <w:tcPr>
            <w:tcW w:w="3596" w:type="dxa"/>
            <w:vAlign w:val="center"/>
          </w:tcPr>
          <w:p w:rsidR="00886870" w:rsidRPr="0076185F" w:rsidRDefault="00886870" w:rsidP="005E1E9B">
            <w:pPr>
              <w:pStyle w:val="Texto"/>
              <w:spacing w:after="40" w:line="21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color w:val="000000"/>
                <w:sz w:val="16"/>
                <w:szCs w:val="16"/>
              </w:rPr>
            </w:pPr>
            <w:r w:rsidRPr="0076185F">
              <w:rPr>
                <w:color w:val="000000"/>
                <w:sz w:val="16"/>
                <w:szCs w:val="16"/>
              </w:rPr>
              <w:t>4.1.7.6</w:t>
            </w:r>
          </w:p>
        </w:tc>
        <w:tc>
          <w:tcPr>
            <w:tcW w:w="3415" w:type="dxa"/>
            <w:vAlign w:val="center"/>
          </w:tcPr>
          <w:p w:rsidR="00886870" w:rsidRPr="0076185F" w:rsidRDefault="00886870" w:rsidP="005E1E9B">
            <w:pPr>
              <w:pStyle w:val="Texto"/>
              <w:spacing w:after="40" w:line="210" w:lineRule="exact"/>
              <w:ind w:firstLine="0"/>
              <w:rPr>
                <w:sz w:val="16"/>
                <w:szCs w:val="16"/>
                <w:lang w:val="es-MX"/>
              </w:rPr>
            </w:pPr>
            <w:r w:rsidRPr="0076185F">
              <w:rPr>
                <w:sz w:val="16"/>
                <w:szCs w:val="16"/>
                <w:lang w:val="es-MX"/>
              </w:rPr>
              <w:t>Ingresos por Venta de Bienes y Prestación de Servicios de Entidades Paraestatales Empresariales Financieras No Monetarias con Participación Estatal Mayoritaria</w:t>
            </w:r>
          </w:p>
        </w:tc>
        <w:tc>
          <w:tcPr>
            <w:tcW w:w="926" w:type="dxa"/>
            <w:vAlign w:val="center"/>
          </w:tcPr>
          <w:p w:rsidR="00886870" w:rsidRPr="0076185F" w:rsidRDefault="00886870" w:rsidP="005E1E9B">
            <w:pPr>
              <w:pStyle w:val="Texto"/>
              <w:spacing w:after="40" w:line="210" w:lineRule="exact"/>
              <w:ind w:firstLine="0"/>
              <w:rPr>
                <w:sz w:val="16"/>
                <w:szCs w:val="16"/>
              </w:rPr>
            </w:pPr>
          </w:p>
        </w:tc>
        <w:tc>
          <w:tcPr>
            <w:tcW w:w="3596" w:type="dxa"/>
            <w:vAlign w:val="center"/>
          </w:tcPr>
          <w:p w:rsidR="00886870" w:rsidRPr="0076185F" w:rsidRDefault="00886870" w:rsidP="005E1E9B">
            <w:pPr>
              <w:pStyle w:val="Texto"/>
              <w:spacing w:after="40" w:line="21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10" w:lineRule="exact"/>
              <w:ind w:firstLine="0"/>
              <w:rPr>
                <w:color w:val="000000"/>
                <w:sz w:val="16"/>
                <w:szCs w:val="16"/>
              </w:rPr>
            </w:pPr>
            <w:r w:rsidRPr="0076185F">
              <w:rPr>
                <w:color w:val="000000"/>
                <w:sz w:val="16"/>
                <w:szCs w:val="16"/>
              </w:rPr>
              <w:t>4.1.7.7</w:t>
            </w:r>
          </w:p>
        </w:tc>
        <w:tc>
          <w:tcPr>
            <w:tcW w:w="3415" w:type="dxa"/>
            <w:vAlign w:val="center"/>
          </w:tcPr>
          <w:p w:rsidR="00886870" w:rsidRPr="0076185F" w:rsidRDefault="00886870" w:rsidP="005E1E9B">
            <w:pPr>
              <w:pStyle w:val="Texto"/>
              <w:spacing w:after="40" w:line="210" w:lineRule="exact"/>
              <w:ind w:firstLine="0"/>
              <w:rPr>
                <w:sz w:val="16"/>
                <w:szCs w:val="16"/>
                <w:lang w:val="es-MX"/>
              </w:rPr>
            </w:pPr>
            <w:r w:rsidRPr="0076185F">
              <w:rPr>
                <w:sz w:val="16"/>
                <w:szCs w:val="16"/>
                <w:lang w:val="es-MX"/>
              </w:rPr>
              <w:t>Ingresos por Venta de Bienes y Prestación de Servicios de Fideicomisos Financieros Públicos con Participación Estatal Mayoritaria</w:t>
            </w:r>
          </w:p>
        </w:tc>
        <w:tc>
          <w:tcPr>
            <w:tcW w:w="926" w:type="dxa"/>
            <w:vAlign w:val="center"/>
          </w:tcPr>
          <w:p w:rsidR="00886870" w:rsidRPr="0076185F" w:rsidRDefault="00886870" w:rsidP="005E1E9B">
            <w:pPr>
              <w:pStyle w:val="Texto"/>
              <w:spacing w:after="40" w:line="210" w:lineRule="exact"/>
              <w:ind w:firstLine="0"/>
              <w:rPr>
                <w:sz w:val="16"/>
                <w:szCs w:val="16"/>
              </w:rPr>
            </w:pPr>
          </w:p>
        </w:tc>
        <w:tc>
          <w:tcPr>
            <w:tcW w:w="3596" w:type="dxa"/>
            <w:vAlign w:val="center"/>
          </w:tcPr>
          <w:p w:rsidR="00886870" w:rsidRPr="0076185F" w:rsidRDefault="00886870" w:rsidP="005E1E9B">
            <w:pPr>
              <w:pStyle w:val="Texto"/>
              <w:spacing w:after="40" w:line="21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60" w:line="250" w:lineRule="exact"/>
              <w:ind w:firstLine="0"/>
              <w:rPr>
                <w:color w:val="000000"/>
                <w:sz w:val="16"/>
                <w:szCs w:val="16"/>
              </w:rPr>
            </w:pPr>
            <w:r w:rsidRPr="0076185F">
              <w:rPr>
                <w:color w:val="000000"/>
                <w:sz w:val="16"/>
                <w:szCs w:val="16"/>
              </w:rPr>
              <w:t>4.1.7.8</w:t>
            </w:r>
          </w:p>
        </w:tc>
        <w:tc>
          <w:tcPr>
            <w:tcW w:w="3415" w:type="dxa"/>
            <w:vAlign w:val="center"/>
          </w:tcPr>
          <w:p w:rsidR="00886870" w:rsidRPr="0076185F" w:rsidRDefault="00886870" w:rsidP="005E1E9B">
            <w:pPr>
              <w:pStyle w:val="Texto"/>
              <w:spacing w:after="60" w:line="250" w:lineRule="exact"/>
              <w:ind w:firstLine="0"/>
              <w:rPr>
                <w:sz w:val="16"/>
                <w:szCs w:val="16"/>
                <w:lang w:val="es-MX"/>
              </w:rPr>
            </w:pPr>
            <w:r w:rsidRPr="0076185F">
              <w:rPr>
                <w:sz w:val="16"/>
                <w:szCs w:val="16"/>
                <w:lang w:val="es-MX"/>
              </w:rPr>
              <w:t>Ingresos por Venta de Bienes y Prestación de Servicios de los Poderes Legislativo y Judicial, y de los Órganos Autónomos</w:t>
            </w:r>
          </w:p>
        </w:tc>
        <w:tc>
          <w:tcPr>
            <w:tcW w:w="926" w:type="dxa"/>
            <w:vAlign w:val="center"/>
          </w:tcPr>
          <w:p w:rsidR="00886870" w:rsidRPr="0076185F" w:rsidRDefault="00886870" w:rsidP="005E1E9B">
            <w:pPr>
              <w:pStyle w:val="Texto"/>
              <w:spacing w:after="60" w:line="250" w:lineRule="exact"/>
              <w:ind w:firstLine="0"/>
              <w:rPr>
                <w:sz w:val="16"/>
                <w:szCs w:val="16"/>
              </w:rPr>
            </w:pPr>
          </w:p>
        </w:tc>
        <w:tc>
          <w:tcPr>
            <w:tcW w:w="3596" w:type="dxa"/>
            <w:vAlign w:val="center"/>
          </w:tcPr>
          <w:p w:rsidR="00886870" w:rsidRPr="0076185F" w:rsidRDefault="00886870" w:rsidP="005E1E9B">
            <w:pPr>
              <w:pStyle w:val="Texto"/>
              <w:spacing w:after="60" w:line="25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50" w:lineRule="exact"/>
              <w:ind w:firstLine="0"/>
              <w:rPr>
                <w:color w:val="000000"/>
                <w:sz w:val="16"/>
              </w:rPr>
            </w:pPr>
            <w:r w:rsidRPr="0076185F">
              <w:rPr>
                <w:color w:val="000000"/>
                <w:sz w:val="16"/>
              </w:rPr>
              <w:t>4.2.1.1</w:t>
            </w:r>
          </w:p>
        </w:tc>
        <w:tc>
          <w:tcPr>
            <w:tcW w:w="3415" w:type="dxa"/>
            <w:vAlign w:val="center"/>
          </w:tcPr>
          <w:p w:rsidR="00886870" w:rsidRPr="0076185F" w:rsidRDefault="00886870" w:rsidP="005E1E9B">
            <w:pPr>
              <w:pStyle w:val="Texto"/>
              <w:spacing w:after="40" w:line="250" w:lineRule="exact"/>
              <w:ind w:firstLine="0"/>
              <w:rPr>
                <w:color w:val="000000"/>
                <w:sz w:val="16"/>
              </w:rPr>
            </w:pPr>
            <w:r w:rsidRPr="0076185F">
              <w:rPr>
                <w:color w:val="000000"/>
                <w:sz w:val="16"/>
              </w:rPr>
              <w:t>Participaciones</w:t>
            </w:r>
          </w:p>
        </w:tc>
        <w:tc>
          <w:tcPr>
            <w:tcW w:w="926" w:type="dxa"/>
            <w:vAlign w:val="center"/>
          </w:tcPr>
          <w:p w:rsidR="00886870" w:rsidRPr="0076185F" w:rsidRDefault="00886870" w:rsidP="005E1E9B">
            <w:pPr>
              <w:pStyle w:val="Texto"/>
              <w:spacing w:after="40" w:line="25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5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50" w:lineRule="exact"/>
              <w:ind w:firstLine="0"/>
              <w:rPr>
                <w:color w:val="000000"/>
                <w:sz w:val="16"/>
              </w:rPr>
            </w:pPr>
            <w:r w:rsidRPr="0076185F">
              <w:rPr>
                <w:color w:val="000000"/>
                <w:sz w:val="16"/>
              </w:rPr>
              <w:t>4.2.1.2</w:t>
            </w:r>
          </w:p>
        </w:tc>
        <w:tc>
          <w:tcPr>
            <w:tcW w:w="3415" w:type="dxa"/>
            <w:vAlign w:val="center"/>
          </w:tcPr>
          <w:p w:rsidR="00886870" w:rsidRPr="0076185F" w:rsidRDefault="00886870" w:rsidP="005E1E9B">
            <w:pPr>
              <w:pStyle w:val="Texto"/>
              <w:spacing w:after="40" w:line="250" w:lineRule="exact"/>
              <w:ind w:firstLine="0"/>
              <w:rPr>
                <w:color w:val="000000"/>
                <w:sz w:val="16"/>
              </w:rPr>
            </w:pPr>
            <w:r w:rsidRPr="0076185F">
              <w:rPr>
                <w:color w:val="000000"/>
                <w:sz w:val="16"/>
              </w:rPr>
              <w:t>Aportaciones</w:t>
            </w:r>
          </w:p>
        </w:tc>
        <w:tc>
          <w:tcPr>
            <w:tcW w:w="926" w:type="dxa"/>
            <w:vAlign w:val="center"/>
          </w:tcPr>
          <w:p w:rsidR="00886870" w:rsidRPr="0076185F" w:rsidRDefault="00886870" w:rsidP="005E1E9B">
            <w:pPr>
              <w:pStyle w:val="Texto"/>
              <w:spacing w:after="40" w:line="25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5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50" w:lineRule="exact"/>
              <w:ind w:firstLine="0"/>
              <w:rPr>
                <w:color w:val="000000"/>
                <w:sz w:val="16"/>
              </w:rPr>
            </w:pPr>
            <w:r w:rsidRPr="0076185F">
              <w:rPr>
                <w:color w:val="000000"/>
                <w:sz w:val="16"/>
              </w:rPr>
              <w:t>4.2.1.3</w:t>
            </w:r>
          </w:p>
        </w:tc>
        <w:tc>
          <w:tcPr>
            <w:tcW w:w="3415" w:type="dxa"/>
            <w:vAlign w:val="center"/>
          </w:tcPr>
          <w:p w:rsidR="00886870" w:rsidRPr="0076185F" w:rsidRDefault="00886870" w:rsidP="005E1E9B">
            <w:pPr>
              <w:pStyle w:val="Texto"/>
              <w:spacing w:after="40" w:line="250" w:lineRule="exact"/>
              <w:ind w:firstLine="0"/>
              <w:rPr>
                <w:color w:val="000000"/>
                <w:sz w:val="16"/>
              </w:rPr>
            </w:pPr>
            <w:r w:rsidRPr="0076185F">
              <w:rPr>
                <w:color w:val="000000"/>
                <w:sz w:val="16"/>
              </w:rPr>
              <w:t>Convenios</w:t>
            </w:r>
          </w:p>
        </w:tc>
        <w:tc>
          <w:tcPr>
            <w:tcW w:w="926" w:type="dxa"/>
            <w:vAlign w:val="center"/>
          </w:tcPr>
          <w:p w:rsidR="00886870" w:rsidRPr="0076185F" w:rsidRDefault="00886870" w:rsidP="005E1E9B">
            <w:pPr>
              <w:pStyle w:val="Texto"/>
              <w:spacing w:after="40" w:line="25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40" w:line="25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40" w:line="250" w:lineRule="exact"/>
              <w:ind w:firstLine="0"/>
              <w:rPr>
                <w:sz w:val="16"/>
                <w:szCs w:val="16"/>
              </w:rPr>
            </w:pPr>
            <w:r w:rsidRPr="0076185F">
              <w:rPr>
                <w:sz w:val="16"/>
                <w:szCs w:val="16"/>
              </w:rPr>
              <w:t>4.2.1.4</w:t>
            </w:r>
          </w:p>
        </w:tc>
        <w:tc>
          <w:tcPr>
            <w:tcW w:w="3415" w:type="dxa"/>
            <w:vAlign w:val="center"/>
          </w:tcPr>
          <w:p w:rsidR="00886870" w:rsidRPr="0076185F" w:rsidRDefault="00886870" w:rsidP="005E1E9B">
            <w:pPr>
              <w:pStyle w:val="Texto"/>
              <w:spacing w:after="40" w:line="250" w:lineRule="exact"/>
              <w:ind w:firstLine="0"/>
              <w:rPr>
                <w:rFonts w:eastAsia="MS Mincho"/>
                <w:iCs/>
                <w:sz w:val="16"/>
                <w:szCs w:val="16"/>
              </w:rPr>
            </w:pPr>
            <w:r w:rsidRPr="0076185F">
              <w:rPr>
                <w:sz w:val="16"/>
                <w:szCs w:val="16"/>
                <w:lang w:val="es-MX"/>
              </w:rPr>
              <w:t>Incentivos Derivados de la Colaboración Fiscal</w:t>
            </w:r>
          </w:p>
        </w:tc>
        <w:tc>
          <w:tcPr>
            <w:tcW w:w="926" w:type="dxa"/>
            <w:vAlign w:val="center"/>
          </w:tcPr>
          <w:p w:rsidR="00886870" w:rsidRPr="0076185F" w:rsidRDefault="00886870" w:rsidP="005E1E9B">
            <w:pPr>
              <w:pStyle w:val="Texto"/>
              <w:spacing w:after="40" w:line="250" w:lineRule="exact"/>
              <w:ind w:firstLine="0"/>
              <w:rPr>
                <w:sz w:val="16"/>
                <w:szCs w:val="16"/>
              </w:rPr>
            </w:pPr>
          </w:p>
        </w:tc>
        <w:tc>
          <w:tcPr>
            <w:tcW w:w="3596" w:type="dxa"/>
            <w:vAlign w:val="center"/>
          </w:tcPr>
          <w:p w:rsidR="00886870" w:rsidRPr="0076185F" w:rsidRDefault="00886870" w:rsidP="005E1E9B">
            <w:pPr>
              <w:pStyle w:val="Texto"/>
              <w:spacing w:after="40" w:line="25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40" w:line="250" w:lineRule="exact"/>
              <w:ind w:firstLine="0"/>
              <w:rPr>
                <w:sz w:val="16"/>
                <w:szCs w:val="16"/>
              </w:rPr>
            </w:pPr>
            <w:r w:rsidRPr="0076185F">
              <w:rPr>
                <w:sz w:val="16"/>
                <w:szCs w:val="16"/>
              </w:rPr>
              <w:t>4.2.1.5</w:t>
            </w:r>
          </w:p>
        </w:tc>
        <w:tc>
          <w:tcPr>
            <w:tcW w:w="3415" w:type="dxa"/>
            <w:vAlign w:val="center"/>
          </w:tcPr>
          <w:p w:rsidR="00886870" w:rsidRPr="0076185F" w:rsidRDefault="00886870" w:rsidP="005E1E9B">
            <w:pPr>
              <w:pStyle w:val="Texto"/>
              <w:spacing w:after="40" w:line="250" w:lineRule="exact"/>
              <w:ind w:firstLine="0"/>
              <w:rPr>
                <w:sz w:val="16"/>
                <w:szCs w:val="16"/>
                <w:lang w:val="es-MX"/>
              </w:rPr>
            </w:pPr>
            <w:r w:rsidRPr="0076185F">
              <w:rPr>
                <w:sz w:val="16"/>
                <w:szCs w:val="16"/>
                <w:lang w:val="es-MX"/>
              </w:rPr>
              <w:t>Fondos Distintos de Aportaciones</w:t>
            </w:r>
          </w:p>
        </w:tc>
        <w:tc>
          <w:tcPr>
            <w:tcW w:w="926" w:type="dxa"/>
            <w:vAlign w:val="center"/>
          </w:tcPr>
          <w:p w:rsidR="00886870" w:rsidRPr="0076185F" w:rsidRDefault="00886870" w:rsidP="005E1E9B">
            <w:pPr>
              <w:pStyle w:val="Texto"/>
              <w:spacing w:after="40" w:line="250" w:lineRule="exact"/>
              <w:ind w:firstLine="0"/>
              <w:rPr>
                <w:sz w:val="16"/>
                <w:szCs w:val="16"/>
              </w:rPr>
            </w:pPr>
          </w:p>
        </w:tc>
        <w:tc>
          <w:tcPr>
            <w:tcW w:w="3596" w:type="dxa"/>
            <w:vAlign w:val="center"/>
          </w:tcPr>
          <w:p w:rsidR="00886870" w:rsidRPr="0076185F" w:rsidRDefault="00886870" w:rsidP="005E1E9B">
            <w:pPr>
              <w:pStyle w:val="Texto"/>
              <w:spacing w:after="40" w:line="25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4.2.2.1</w:t>
            </w:r>
          </w:p>
        </w:tc>
        <w:tc>
          <w:tcPr>
            <w:tcW w:w="3415" w:type="dxa"/>
            <w:vAlign w:val="center"/>
          </w:tcPr>
          <w:p w:rsidR="00886870" w:rsidRPr="0076185F" w:rsidRDefault="00886870" w:rsidP="005E1E9B">
            <w:pPr>
              <w:pStyle w:val="Texto"/>
              <w:spacing w:after="30" w:line="250" w:lineRule="exact"/>
              <w:ind w:firstLine="0"/>
              <w:rPr>
                <w:sz w:val="16"/>
              </w:rPr>
            </w:pPr>
            <w:r w:rsidRPr="0076185F">
              <w:rPr>
                <w:sz w:val="16"/>
              </w:rPr>
              <w:t>Transferencias y Asignaciones</w:t>
            </w:r>
          </w:p>
        </w:tc>
        <w:tc>
          <w:tcPr>
            <w:tcW w:w="926" w:type="dxa"/>
            <w:vAlign w:val="center"/>
          </w:tcPr>
          <w:p w:rsidR="00886870" w:rsidRPr="0076185F" w:rsidRDefault="00886870" w:rsidP="005E1E9B">
            <w:pPr>
              <w:pStyle w:val="Texto"/>
              <w:spacing w:after="30" w:line="25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30" w:line="25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4.2.2.3</w:t>
            </w:r>
          </w:p>
        </w:tc>
        <w:tc>
          <w:tcPr>
            <w:tcW w:w="3415" w:type="dxa"/>
            <w:vAlign w:val="center"/>
          </w:tcPr>
          <w:p w:rsidR="00886870" w:rsidRPr="0076185F" w:rsidRDefault="00886870" w:rsidP="005E1E9B">
            <w:pPr>
              <w:pStyle w:val="Texto"/>
              <w:spacing w:after="30" w:line="250" w:lineRule="exact"/>
              <w:ind w:firstLine="0"/>
              <w:rPr>
                <w:sz w:val="16"/>
              </w:rPr>
            </w:pPr>
            <w:r w:rsidRPr="0076185F">
              <w:rPr>
                <w:sz w:val="16"/>
              </w:rPr>
              <w:t>Subsidios y Subvenciones</w:t>
            </w:r>
          </w:p>
        </w:tc>
        <w:tc>
          <w:tcPr>
            <w:tcW w:w="926" w:type="dxa"/>
            <w:vAlign w:val="center"/>
          </w:tcPr>
          <w:p w:rsidR="00886870" w:rsidRPr="0076185F" w:rsidRDefault="00886870" w:rsidP="005E1E9B">
            <w:pPr>
              <w:pStyle w:val="Texto"/>
              <w:spacing w:after="30" w:line="25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30" w:line="25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4.2.2.5</w:t>
            </w:r>
          </w:p>
        </w:tc>
        <w:tc>
          <w:tcPr>
            <w:tcW w:w="3415" w:type="dxa"/>
            <w:vAlign w:val="center"/>
          </w:tcPr>
          <w:p w:rsidR="00886870" w:rsidRPr="0076185F" w:rsidRDefault="00886870" w:rsidP="005E1E9B">
            <w:pPr>
              <w:pStyle w:val="Texto"/>
              <w:spacing w:after="30" w:line="250" w:lineRule="exact"/>
              <w:ind w:firstLine="0"/>
              <w:rPr>
                <w:sz w:val="16"/>
              </w:rPr>
            </w:pPr>
            <w:r w:rsidRPr="0076185F">
              <w:rPr>
                <w:sz w:val="16"/>
              </w:rPr>
              <w:t>Pensiones y Jubilaciones</w:t>
            </w:r>
          </w:p>
        </w:tc>
        <w:tc>
          <w:tcPr>
            <w:tcW w:w="926" w:type="dxa"/>
            <w:vAlign w:val="center"/>
          </w:tcPr>
          <w:p w:rsidR="00886870" w:rsidRPr="0076185F" w:rsidRDefault="00886870" w:rsidP="005E1E9B">
            <w:pPr>
              <w:pStyle w:val="Texto"/>
              <w:spacing w:after="30" w:line="250" w:lineRule="exact"/>
              <w:ind w:firstLine="0"/>
              <w:rPr>
                <w:sz w:val="16"/>
              </w:rPr>
            </w:pPr>
            <w:r w:rsidRPr="0076185F">
              <w:rPr>
                <w:sz w:val="16"/>
              </w:rPr>
              <w:t> </w:t>
            </w:r>
          </w:p>
        </w:tc>
        <w:tc>
          <w:tcPr>
            <w:tcW w:w="3596" w:type="dxa"/>
            <w:vAlign w:val="center"/>
          </w:tcPr>
          <w:p w:rsidR="00886870" w:rsidRPr="0076185F" w:rsidRDefault="00886870" w:rsidP="005E1E9B">
            <w:pPr>
              <w:pStyle w:val="Texto"/>
              <w:spacing w:after="30" w:line="250" w:lineRule="exact"/>
              <w:ind w:firstLine="0"/>
              <w:rPr>
                <w:sz w:val="16"/>
              </w:rPr>
            </w:pPr>
            <w:r w:rsidRPr="0076185F">
              <w:rPr>
                <w:sz w:val="16"/>
              </w:rPr>
              <w:t> </w:t>
            </w: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4.2.2.7</w:t>
            </w:r>
          </w:p>
        </w:tc>
        <w:tc>
          <w:tcPr>
            <w:tcW w:w="3415" w:type="dxa"/>
            <w:vAlign w:val="center"/>
          </w:tcPr>
          <w:p w:rsidR="00886870" w:rsidRPr="0076185F" w:rsidRDefault="00886870" w:rsidP="005E1E9B">
            <w:pPr>
              <w:pStyle w:val="Texto"/>
              <w:spacing w:after="30" w:line="250" w:lineRule="exact"/>
              <w:ind w:firstLine="0"/>
              <w:rPr>
                <w:sz w:val="16"/>
                <w:szCs w:val="16"/>
              </w:rPr>
            </w:pPr>
            <w:r w:rsidRPr="0076185F">
              <w:rPr>
                <w:sz w:val="16"/>
                <w:szCs w:val="16"/>
                <w:lang w:val="es-MX"/>
              </w:rPr>
              <w:t>Transferencias del Fondo Mexicano del Petróleo para la Estabilización y el Desarrollo</w:t>
            </w:r>
          </w:p>
        </w:tc>
        <w:tc>
          <w:tcPr>
            <w:tcW w:w="926" w:type="dxa"/>
            <w:vAlign w:val="center"/>
          </w:tcPr>
          <w:p w:rsidR="00886870" w:rsidRPr="0076185F" w:rsidRDefault="00886870" w:rsidP="005E1E9B">
            <w:pPr>
              <w:pStyle w:val="Texto"/>
              <w:spacing w:after="30" w:line="250" w:lineRule="exact"/>
              <w:ind w:firstLine="0"/>
              <w:rPr>
                <w:sz w:val="16"/>
                <w:szCs w:val="16"/>
              </w:rPr>
            </w:pPr>
          </w:p>
        </w:tc>
        <w:tc>
          <w:tcPr>
            <w:tcW w:w="3596" w:type="dxa"/>
            <w:vAlign w:val="center"/>
          </w:tcPr>
          <w:p w:rsidR="00886870" w:rsidRPr="0076185F" w:rsidRDefault="00886870" w:rsidP="005E1E9B">
            <w:pPr>
              <w:pStyle w:val="Texto"/>
              <w:spacing w:after="30" w:line="250" w:lineRule="exact"/>
              <w:ind w:firstLine="0"/>
              <w:rPr>
                <w:sz w:val="16"/>
                <w:szCs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4.3.1.1</w:t>
            </w:r>
          </w:p>
        </w:tc>
        <w:tc>
          <w:tcPr>
            <w:tcW w:w="3415" w:type="dxa"/>
            <w:vAlign w:val="center"/>
          </w:tcPr>
          <w:p w:rsidR="00886870" w:rsidRPr="0076185F" w:rsidRDefault="00886870" w:rsidP="005E1E9B">
            <w:pPr>
              <w:pStyle w:val="Texto"/>
              <w:spacing w:after="30" w:line="250" w:lineRule="exact"/>
              <w:ind w:firstLine="0"/>
              <w:rPr>
                <w:sz w:val="16"/>
              </w:rPr>
            </w:pPr>
            <w:r w:rsidRPr="0076185F">
              <w:rPr>
                <w:sz w:val="16"/>
              </w:rPr>
              <w:t xml:space="preserve">Intereses Ganados de </w:t>
            </w:r>
            <w:r w:rsidRPr="0076185F">
              <w:rPr>
                <w:sz w:val="16"/>
                <w:szCs w:val="16"/>
                <w:lang w:val="es-MX"/>
              </w:rPr>
              <w:t>Títulos,</w:t>
            </w:r>
            <w:r w:rsidRPr="0076185F">
              <w:rPr>
                <w:lang w:val="es-MX"/>
              </w:rPr>
              <w:t xml:space="preserve"> </w:t>
            </w:r>
            <w:r w:rsidRPr="0076185F">
              <w:rPr>
                <w:sz w:val="16"/>
              </w:rPr>
              <w:t xml:space="preserve">Valores y </w:t>
            </w:r>
            <w:r w:rsidRPr="0076185F">
              <w:rPr>
                <w:sz w:val="16"/>
                <w:szCs w:val="16"/>
                <w:lang w:val="es-MX"/>
              </w:rPr>
              <w:t>demás Instrumentos Financieros</w:t>
            </w:r>
          </w:p>
        </w:tc>
        <w:tc>
          <w:tcPr>
            <w:tcW w:w="926" w:type="dxa"/>
            <w:vAlign w:val="center"/>
          </w:tcPr>
          <w:p w:rsidR="00886870" w:rsidRPr="0076185F" w:rsidRDefault="00886870" w:rsidP="005E1E9B">
            <w:pPr>
              <w:pStyle w:val="Texto"/>
              <w:spacing w:after="30" w:line="250" w:lineRule="exact"/>
              <w:ind w:firstLine="0"/>
              <w:rPr>
                <w:sz w:val="16"/>
              </w:rPr>
            </w:pPr>
          </w:p>
        </w:tc>
        <w:tc>
          <w:tcPr>
            <w:tcW w:w="3596" w:type="dxa"/>
            <w:vAlign w:val="center"/>
          </w:tcPr>
          <w:p w:rsidR="00886870" w:rsidRPr="0076185F" w:rsidRDefault="00886870" w:rsidP="005E1E9B">
            <w:pPr>
              <w:pStyle w:val="Texto"/>
              <w:spacing w:after="30" w:line="25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4.3.1.9</w:t>
            </w:r>
          </w:p>
        </w:tc>
        <w:tc>
          <w:tcPr>
            <w:tcW w:w="3415" w:type="dxa"/>
            <w:vAlign w:val="center"/>
          </w:tcPr>
          <w:p w:rsidR="00886870" w:rsidRPr="0076185F" w:rsidRDefault="00886870" w:rsidP="005E1E9B">
            <w:pPr>
              <w:pStyle w:val="Texto"/>
              <w:spacing w:after="30" w:line="250" w:lineRule="exact"/>
              <w:ind w:firstLine="0"/>
              <w:rPr>
                <w:sz w:val="16"/>
              </w:rPr>
            </w:pPr>
            <w:r w:rsidRPr="0076185F">
              <w:rPr>
                <w:sz w:val="16"/>
              </w:rPr>
              <w:t>Otros Ingresos Financieros</w:t>
            </w:r>
          </w:p>
        </w:tc>
        <w:tc>
          <w:tcPr>
            <w:tcW w:w="926" w:type="dxa"/>
            <w:vAlign w:val="center"/>
          </w:tcPr>
          <w:p w:rsidR="00886870" w:rsidRPr="0076185F" w:rsidRDefault="00886870" w:rsidP="005E1E9B">
            <w:pPr>
              <w:pStyle w:val="Texto"/>
              <w:spacing w:after="30" w:line="250" w:lineRule="exact"/>
              <w:ind w:firstLine="0"/>
              <w:rPr>
                <w:sz w:val="16"/>
              </w:rPr>
            </w:pPr>
          </w:p>
        </w:tc>
        <w:tc>
          <w:tcPr>
            <w:tcW w:w="3596" w:type="dxa"/>
            <w:vAlign w:val="center"/>
          </w:tcPr>
          <w:p w:rsidR="00886870" w:rsidRPr="0076185F" w:rsidRDefault="00886870" w:rsidP="005E1E9B">
            <w:pPr>
              <w:pStyle w:val="Texto"/>
              <w:spacing w:after="30" w:line="25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4.3.9.2</w:t>
            </w:r>
          </w:p>
        </w:tc>
        <w:tc>
          <w:tcPr>
            <w:tcW w:w="3415" w:type="dxa"/>
            <w:vAlign w:val="center"/>
          </w:tcPr>
          <w:p w:rsidR="00886870" w:rsidRPr="0076185F" w:rsidRDefault="00886870" w:rsidP="005E1E9B">
            <w:pPr>
              <w:pStyle w:val="Texto"/>
              <w:spacing w:after="30" w:line="250" w:lineRule="exact"/>
              <w:ind w:firstLine="0"/>
              <w:rPr>
                <w:sz w:val="16"/>
              </w:rPr>
            </w:pPr>
            <w:r w:rsidRPr="0076185F">
              <w:rPr>
                <w:sz w:val="16"/>
              </w:rPr>
              <w:t>Bonificaciones y Descuentos Obtenidos</w:t>
            </w:r>
          </w:p>
        </w:tc>
        <w:tc>
          <w:tcPr>
            <w:tcW w:w="926" w:type="dxa"/>
            <w:vAlign w:val="center"/>
          </w:tcPr>
          <w:p w:rsidR="00886870" w:rsidRPr="0076185F" w:rsidRDefault="00886870" w:rsidP="005E1E9B">
            <w:pPr>
              <w:pStyle w:val="Texto"/>
              <w:spacing w:after="30" w:line="250" w:lineRule="exact"/>
              <w:ind w:firstLine="0"/>
              <w:rPr>
                <w:sz w:val="16"/>
              </w:rPr>
            </w:pPr>
          </w:p>
        </w:tc>
        <w:tc>
          <w:tcPr>
            <w:tcW w:w="3596" w:type="dxa"/>
            <w:vAlign w:val="center"/>
          </w:tcPr>
          <w:p w:rsidR="00886870" w:rsidRPr="0076185F" w:rsidRDefault="00886870" w:rsidP="005E1E9B">
            <w:pPr>
              <w:pStyle w:val="Texto"/>
              <w:spacing w:after="30" w:line="25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50" w:lineRule="exact"/>
              <w:ind w:firstLine="0"/>
              <w:rPr>
                <w:sz w:val="16"/>
              </w:rPr>
            </w:pPr>
            <w:r w:rsidRPr="0076185F">
              <w:rPr>
                <w:sz w:val="16"/>
              </w:rPr>
              <w:t>4.3.9.3</w:t>
            </w:r>
          </w:p>
        </w:tc>
        <w:tc>
          <w:tcPr>
            <w:tcW w:w="3415" w:type="dxa"/>
            <w:vAlign w:val="center"/>
          </w:tcPr>
          <w:p w:rsidR="00886870" w:rsidRPr="0076185F" w:rsidRDefault="00886870" w:rsidP="005E1E9B">
            <w:pPr>
              <w:pStyle w:val="Texto"/>
              <w:spacing w:after="30" w:line="250" w:lineRule="exact"/>
              <w:ind w:firstLine="0"/>
              <w:rPr>
                <w:sz w:val="16"/>
              </w:rPr>
            </w:pPr>
            <w:r w:rsidRPr="0076185F">
              <w:rPr>
                <w:sz w:val="16"/>
              </w:rPr>
              <w:t>Diferencias por Tipo de Cambio a Favor</w:t>
            </w:r>
          </w:p>
        </w:tc>
        <w:tc>
          <w:tcPr>
            <w:tcW w:w="926" w:type="dxa"/>
            <w:vAlign w:val="center"/>
          </w:tcPr>
          <w:p w:rsidR="00886870" w:rsidRPr="0076185F" w:rsidRDefault="00886870" w:rsidP="005E1E9B">
            <w:pPr>
              <w:pStyle w:val="Texto"/>
              <w:spacing w:after="30" w:line="250" w:lineRule="exact"/>
              <w:ind w:firstLine="0"/>
              <w:rPr>
                <w:sz w:val="16"/>
              </w:rPr>
            </w:pPr>
          </w:p>
        </w:tc>
        <w:tc>
          <w:tcPr>
            <w:tcW w:w="3596" w:type="dxa"/>
            <w:vAlign w:val="center"/>
          </w:tcPr>
          <w:p w:rsidR="00886870" w:rsidRPr="0076185F" w:rsidRDefault="00886870" w:rsidP="005E1E9B">
            <w:pPr>
              <w:pStyle w:val="Texto"/>
              <w:spacing w:after="30" w:line="25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10" w:lineRule="exact"/>
              <w:ind w:firstLine="0"/>
              <w:rPr>
                <w:sz w:val="16"/>
              </w:rPr>
            </w:pPr>
            <w:r w:rsidRPr="0076185F">
              <w:rPr>
                <w:sz w:val="16"/>
              </w:rPr>
              <w:t>4.3.9.4</w:t>
            </w:r>
          </w:p>
        </w:tc>
        <w:tc>
          <w:tcPr>
            <w:tcW w:w="3415" w:type="dxa"/>
            <w:vAlign w:val="center"/>
          </w:tcPr>
          <w:p w:rsidR="00886870" w:rsidRPr="0076185F" w:rsidRDefault="00886870" w:rsidP="005E1E9B">
            <w:pPr>
              <w:pStyle w:val="Texto"/>
              <w:spacing w:after="30" w:line="210" w:lineRule="exact"/>
              <w:ind w:firstLine="0"/>
              <w:rPr>
                <w:sz w:val="16"/>
              </w:rPr>
            </w:pPr>
            <w:r w:rsidRPr="0076185F">
              <w:rPr>
                <w:sz w:val="16"/>
              </w:rPr>
              <w:t>Diferencias de Cotizaciones a Favor en Valores Negociables</w:t>
            </w:r>
          </w:p>
        </w:tc>
        <w:tc>
          <w:tcPr>
            <w:tcW w:w="926" w:type="dxa"/>
            <w:vAlign w:val="center"/>
          </w:tcPr>
          <w:p w:rsidR="00886870" w:rsidRPr="0076185F" w:rsidRDefault="00886870" w:rsidP="005E1E9B">
            <w:pPr>
              <w:pStyle w:val="Texto"/>
              <w:spacing w:after="30" w:line="210" w:lineRule="exact"/>
              <w:ind w:firstLine="0"/>
              <w:rPr>
                <w:sz w:val="16"/>
              </w:rPr>
            </w:pPr>
          </w:p>
        </w:tc>
        <w:tc>
          <w:tcPr>
            <w:tcW w:w="3596" w:type="dxa"/>
            <w:vAlign w:val="center"/>
          </w:tcPr>
          <w:p w:rsidR="00886870" w:rsidRPr="0076185F" w:rsidRDefault="00886870" w:rsidP="005E1E9B">
            <w:pPr>
              <w:pStyle w:val="Texto"/>
              <w:spacing w:after="30" w:line="21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40" w:lineRule="exact"/>
              <w:ind w:firstLine="0"/>
              <w:rPr>
                <w:sz w:val="16"/>
              </w:rPr>
            </w:pPr>
            <w:r w:rsidRPr="0076185F">
              <w:rPr>
                <w:sz w:val="16"/>
              </w:rPr>
              <w:lastRenderedPageBreak/>
              <w:t>4.3.9.5</w:t>
            </w:r>
          </w:p>
        </w:tc>
        <w:tc>
          <w:tcPr>
            <w:tcW w:w="3415" w:type="dxa"/>
            <w:vAlign w:val="center"/>
          </w:tcPr>
          <w:p w:rsidR="00886870" w:rsidRPr="0076185F" w:rsidRDefault="00886870" w:rsidP="005E1E9B">
            <w:pPr>
              <w:pStyle w:val="Texto"/>
              <w:spacing w:after="30" w:line="240" w:lineRule="exact"/>
              <w:ind w:firstLine="0"/>
              <w:rPr>
                <w:sz w:val="16"/>
              </w:rPr>
            </w:pPr>
            <w:r w:rsidRPr="0076185F">
              <w:rPr>
                <w:sz w:val="16"/>
              </w:rPr>
              <w:t>Resultado por Posición Monetaria</w:t>
            </w:r>
          </w:p>
        </w:tc>
        <w:tc>
          <w:tcPr>
            <w:tcW w:w="926" w:type="dxa"/>
            <w:vAlign w:val="center"/>
          </w:tcPr>
          <w:p w:rsidR="00886870" w:rsidRPr="0076185F" w:rsidRDefault="00886870" w:rsidP="005E1E9B">
            <w:pPr>
              <w:pStyle w:val="Texto"/>
              <w:spacing w:after="30" w:line="240" w:lineRule="exact"/>
              <w:ind w:firstLine="0"/>
              <w:rPr>
                <w:sz w:val="16"/>
              </w:rPr>
            </w:pPr>
          </w:p>
        </w:tc>
        <w:tc>
          <w:tcPr>
            <w:tcW w:w="3596" w:type="dxa"/>
            <w:vAlign w:val="center"/>
          </w:tcPr>
          <w:p w:rsidR="00886870" w:rsidRPr="0076185F" w:rsidRDefault="00886870" w:rsidP="005E1E9B">
            <w:pPr>
              <w:pStyle w:val="Texto"/>
              <w:spacing w:after="30" w:line="24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40" w:lineRule="exact"/>
              <w:ind w:firstLine="0"/>
              <w:rPr>
                <w:sz w:val="16"/>
              </w:rPr>
            </w:pPr>
            <w:r w:rsidRPr="0076185F">
              <w:rPr>
                <w:sz w:val="16"/>
              </w:rPr>
              <w:t xml:space="preserve">4.3.9.6 </w:t>
            </w:r>
          </w:p>
        </w:tc>
        <w:tc>
          <w:tcPr>
            <w:tcW w:w="3415" w:type="dxa"/>
            <w:vAlign w:val="center"/>
          </w:tcPr>
          <w:p w:rsidR="00886870" w:rsidRPr="0076185F" w:rsidRDefault="00886870" w:rsidP="005E1E9B">
            <w:pPr>
              <w:pStyle w:val="Texto"/>
              <w:spacing w:after="30" w:line="240" w:lineRule="exact"/>
              <w:ind w:firstLine="0"/>
              <w:rPr>
                <w:sz w:val="16"/>
              </w:rPr>
            </w:pPr>
            <w:r w:rsidRPr="0076185F">
              <w:rPr>
                <w:sz w:val="16"/>
              </w:rPr>
              <w:t>Utilidades por Participación Patrimonial</w:t>
            </w:r>
          </w:p>
        </w:tc>
        <w:tc>
          <w:tcPr>
            <w:tcW w:w="926" w:type="dxa"/>
            <w:vAlign w:val="center"/>
          </w:tcPr>
          <w:p w:rsidR="00886870" w:rsidRPr="0076185F" w:rsidRDefault="00886870" w:rsidP="005E1E9B">
            <w:pPr>
              <w:pStyle w:val="Texto"/>
              <w:spacing w:after="30" w:line="240" w:lineRule="exact"/>
              <w:ind w:firstLine="0"/>
              <w:rPr>
                <w:sz w:val="16"/>
              </w:rPr>
            </w:pPr>
          </w:p>
        </w:tc>
        <w:tc>
          <w:tcPr>
            <w:tcW w:w="3596" w:type="dxa"/>
            <w:vAlign w:val="center"/>
          </w:tcPr>
          <w:p w:rsidR="00886870" w:rsidRPr="0076185F" w:rsidRDefault="00886870" w:rsidP="005E1E9B">
            <w:pPr>
              <w:pStyle w:val="Texto"/>
              <w:spacing w:after="30" w:line="24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40" w:lineRule="exact"/>
              <w:ind w:firstLine="0"/>
              <w:rPr>
                <w:sz w:val="16"/>
              </w:rPr>
            </w:pPr>
            <w:r w:rsidRPr="0076185F">
              <w:rPr>
                <w:sz w:val="16"/>
              </w:rPr>
              <w:t>4.3.9.7</w:t>
            </w:r>
          </w:p>
        </w:tc>
        <w:tc>
          <w:tcPr>
            <w:tcW w:w="3415" w:type="dxa"/>
            <w:vAlign w:val="center"/>
          </w:tcPr>
          <w:p w:rsidR="00886870" w:rsidRPr="0076185F" w:rsidRDefault="00886870" w:rsidP="005E1E9B">
            <w:pPr>
              <w:pStyle w:val="Texto"/>
              <w:spacing w:after="30" w:line="240" w:lineRule="exact"/>
              <w:ind w:firstLine="0"/>
              <w:rPr>
                <w:sz w:val="16"/>
              </w:rPr>
            </w:pPr>
            <w:r w:rsidRPr="0076185F">
              <w:rPr>
                <w:sz w:val="16"/>
              </w:rPr>
              <w:t>Diferencias por Reestructuración de Deuda Pública a Favor</w:t>
            </w:r>
          </w:p>
        </w:tc>
        <w:tc>
          <w:tcPr>
            <w:tcW w:w="926" w:type="dxa"/>
            <w:vAlign w:val="center"/>
          </w:tcPr>
          <w:p w:rsidR="00886870" w:rsidRPr="0076185F" w:rsidRDefault="00886870" w:rsidP="005E1E9B">
            <w:pPr>
              <w:pStyle w:val="Texto"/>
              <w:spacing w:after="30" w:line="240" w:lineRule="exact"/>
              <w:ind w:firstLine="0"/>
              <w:rPr>
                <w:sz w:val="16"/>
              </w:rPr>
            </w:pPr>
          </w:p>
        </w:tc>
        <w:tc>
          <w:tcPr>
            <w:tcW w:w="3596" w:type="dxa"/>
            <w:vAlign w:val="center"/>
          </w:tcPr>
          <w:p w:rsidR="00886870" w:rsidRPr="0076185F" w:rsidRDefault="00886870" w:rsidP="005E1E9B">
            <w:pPr>
              <w:pStyle w:val="Texto"/>
              <w:spacing w:after="30" w:line="24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40" w:lineRule="exact"/>
              <w:ind w:firstLine="0"/>
              <w:rPr>
                <w:sz w:val="16"/>
              </w:rPr>
            </w:pPr>
            <w:r w:rsidRPr="0076185F">
              <w:rPr>
                <w:sz w:val="16"/>
              </w:rPr>
              <w:t>4.3.9.9</w:t>
            </w:r>
          </w:p>
        </w:tc>
        <w:tc>
          <w:tcPr>
            <w:tcW w:w="3415" w:type="dxa"/>
            <w:vAlign w:val="center"/>
          </w:tcPr>
          <w:p w:rsidR="00886870" w:rsidRPr="0076185F" w:rsidRDefault="00886870" w:rsidP="005E1E9B">
            <w:pPr>
              <w:pStyle w:val="Texto"/>
              <w:spacing w:after="30" w:line="240" w:lineRule="exact"/>
              <w:ind w:firstLine="0"/>
              <w:rPr>
                <w:sz w:val="16"/>
              </w:rPr>
            </w:pPr>
            <w:r w:rsidRPr="0076185F">
              <w:rPr>
                <w:sz w:val="16"/>
              </w:rPr>
              <w:t>Otros Ingresos y Beneficios Varios</w:t>
            </w:r>
          </w:p>
        </w:tc>
        <w:tc>
          <w:tcPr>
            <w:tcW w:w="926" w:type="dxa"/>
            <w:vAlign w:val="center"/>
          </w:tcPr>
          <w:p w:rsidR="00886870" w:rsidRPr="0076185F" w:rsidRDefault="00886870" w:rsidP="005E1E9B">
            <w:pPr>
              <w:pStyle w:val="Texto"/>
              <w:spacing w:after="30" w:line="240" w:lineRule="exact"/>
              <w:ind w:firstLine="0"/>
              <w:rPr>
                <w:sz w:val="16"/>
              </w:rPr>
            </w:pPr>
          </w:p>
        </w:tc>
        <w:tc>
          <w:tcPr>
            <w:tcW w:w="3596" w:type="dxa"/>
            <w:vAlign w:val="center"/>
          </w:tcPr>
          <w:p w:rsidR="00886870" w:rsidRPr="0076185F" w:rsidRDefault="00886870" w:rsidP="005E1E9B">
            <w:pPr>
              <w:pStyle w:val="Texto"/>
              <w:spacing w:after="30" w:line="240" w:lineRule="exact"/>
              <w:ind w:firstLine="0"/>
              <w:rPr>
                <w:sz w:val="16"/>
              </w:rPr>
            </w:pPr>
          </w:p>
        </w:tc>
      </w:tr>
      <w:tr w:rsidR="00886870" w:rsidRPr="0076185F" w:rsidTr="005E1E9B">
        <w:trPr>
          <w:trHeight w:val="20"/>
        </w:trPr>
        <w:tc>
          <w:tcPr>
            <w:tcW w:w="775" w:type="dxa"/>
            <w:vAlign w:val="center"/>
          </w:tcPr>
          <w:p w:rsidR="00886870" w:rsidRPr="0076185F" w:rsidRDefault="00886870" w:rsidP="005E1E9B">
            <w:pPr>
              <w:pStyle w:val="Texto"/>
              <w:spacing w:after="30" w:line="240" w:lineRule="exact"/>
              <w:ind w:firstLine="0"/>
              <w:rPr>
                <w:sz w:val="16"/>
              </w:rPr>
            </w:pPr>
          </w:p>
        </w:tc>
        <w:tc>
          <w:tcPr>
            <w:tcW w:w="3415" w:type="dxa"/>
            <w:vAlign w:val="center"/>
          </w:tcPr>
          <w:p w:rsidR="00886870" w:rsidRPr="0076185F" w:rsidRDefault="00886870" w:rsidP="005E1E9B">
            <w:pPr>
              <w:pStyle w:val="Texto"/>
              <w:spacing w:after="30" w:line="240" w:lineRule="exact"/>
              <w:ind w:firstLine="0"/>
              <w:rPr>
                <w:sz w:val="16"/>
              </w:rPr>
            </w:pPr>
          </w:p>
        </w:tc>
        <w:tc>
          <w:tcPr>
            <w:tcW w:w="926" w:type="dxa"/>
            <w:vAlign w:val="center"/>
          </w:tcPr>
          <w:p w:rsidR="00886870" w:rsidRPr="0076185F" w:rsidRDefault="00886870" w:rsidP="005E1E9B">
            <w:pPr>
              <w:pStyle w:val="Texto"/>
              <w:spacing w:after="30" w:line="240" w:lineRule="exact"/>
              <w:ind w:firstLine="0"/>
              <w:rPr>
                <w:sz w:val="16"/>
              </w:rPr>
            </w:pPr>
            <w:r w:rsidRPr="0076185F">
              <w:rPr>
                <w:sz w:val="16"/>
              </w:rPr>
              <w:t>6.1</w:t>
            </w:r>
          </w:p>
        </w:tc>
        <w:tc>
          <w:tcPr>
            <w:tcW w:w="3596" w:type="dxa"/>
            <w:vAlign w:val="center"/>
          </w:tcPr>
          <w:p w:rsidR="00886870" w:rsidRPr="0076185F" w:rsidRDefault="00886870" w:rsidP="005E1E9B">
            <w:pPr>
              <w:pStyle w:val="Texto"/>
              <w:spacing w:after="30" w:line="240" w:lineRule="exact"/>
              <w:ind w:firstLine="0"/>
              <w:rPr>
                <w:sz w:val="16"/>
              </w:rPr>
            </w:pPr>
            <w:r w:rsidRPr="0076185F">
              <w:rPr>
                <w:sz w:val="16"/>
              </w:rPr>
              <w:t xml:space="preserve">Resumen de Ingresos y Gastos </w:t>
            </w:r>
          </w:p>
        </w:tc>
      </w:tr>
    </w:tbl>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886870" w:rsidRPr="0076185F" w:rsidRDefault="00886870" w:rsidP="00912CB1">
      <w:pPr>
        <w:pStyle w:val="Texto"/>
        <w:ind w:left="1152" w:hanging="864"/>
      </w:pPr>
    </w:p>
    <w:p w:rsidR="00912CB1" w:rsidRPr="0076185F" w:rsidRDefault="00912CB1" w:rsidP="00912CB1">
      <w:pPr>
        <w:pStyle w:val="Texto"/>
        <w:ind w:left="1152" w:hanging="864"/>
      </w:pPr>
      <w:r w:rsidRPr="0076185F">
        <w:t>VIII.1.1.2</w:t>
      </w:r>
      <w:r w:rsidRPr="0076185F">
        <w:tab/>
      </w:r>
      <w:r w:rsidR="00886870" w:rsidRPr="0076185F">
        <w:t>Registro al cierre del ejercicio por el traspaso del saldo de cuentas de gastos</w:t>
      </w:r>
      <w:r w:rsidRPr="0076185F">
        <w:t>.</w:t>
      </w:r>
    </w:p>
    <w:p w:rsidR="00912CB1" w:rsidRPr="0076185F" w:rsidRDefault="00912CB1" w:rsidP="00912CB1">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
        <w:gridCol w:w="3695"/>
        <w:gridCol w:w="706"/>
        <w:gridCol w:w="3546"/>
      </w:tblGrid>
      <w:tr w:rsidR="00912CB1" w:rsidRPr="0076185F" w:rsidTr="00886870">
        <w:trPr>
          <w:trHeight w:val="20"/>
          <w:tblHeader/>
        </w:trPr>
        <w:tc>
          <w:tcPr>
            <w:tcW w:w="4460"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Cargo</w:t>
            </w:r>
          </w:p>
        </w:tc>
        <w:tc>
          <w:tcPr>
            <w:tcW w:w="4252" w:type="dxa"/>
            <w:gridSpan w:val="2"/>
            <w:shd w:val="clear" w:color="auto" w:fill="D9D9D9"/>
            <w:vAlign w:val="center"/>
          </w:tcPr>
          <w:p w:rsidR="00912CB1" w:rsidRPr="0076185F" w:rsidRDefault="00912CB1" w:rsidP="008D4AD9">
            <w:pPr>
              <w:pStyle w:val="Texto"/>
              <w:spacing w:before="40" w:after="40" w:line="240" w:lineRule="auto"/>
              <w:ind w:firstLine="0"/>
              <w:jc w:val="center"/>
              <w:rPr>
                <w:b/>
                <w:sz w:val="16"/>
              </w:rPr>
            </w:pPr>
            <w:r w:rsidRPr="0076185F">
              <w:rPr>
                <w:b/>
                <w:sz w:val="16"/>
              </w:rPr>
              <w:t>Abono</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r w:rsidRPr="0076185F">
              <w:rPr>
                <w:sz w:val="16"/>
              </w:rPr>
              <w:t>6.1</w:t>
            </w:r>
          </w:p>
        </w:tc>
        <w:tc>
          <w:tcPr>
            <w:tcW w:w="3695" w:type="dxa"/>
            <w:vAlign w:val="center"/>
          </w:tcPr>
          <w:p w:rsidR="00912CB1" w:rsidRPr="0076185F" w:rsidRDefault="00912CB1" w:rsidP="008D4AD9">
            <w:pPr>
              <w:pStyle w:val="Texto"/>
              <w:spacing w:before="40" w:after="40" w:line="240" w:lineRule="auto"/>
              <w:ind w:firstLine="0"/>
              <w:rPr>
                <w:sz w:val="16"/>
              </w:rPr>
            </w:pPr>
            <w:r w:rsidRPr="0076185F">
              <w:rPr>
                <w:sz w:val="16"/>
              </w:rPr>
              <w:t xml:space="preserve">Resumen de Ingresos y Gastos </w:t>
            </w:r>
          </w:p>
        </w:tc>
        <w:tc>
          <w:tcPr>
            <w:tcW w:w="706" w:type="dxa"/>
            <w:vAlign w:val="center"/>
          </w:tcPr>
          <w:p w:rsidR="00912CB1" w:rsidRPr="0076185F" w:rsidRDefault="00912CB1" w:rsidP="008D4AD9">
            <w:pPr>
              <w:pStyle w:val="Texto"/>
              <w:spacing w:before="40" w:after="40" w:line="240" w:lineRule="auto"/>
              <w:ind w:firstLine="0"/>
              <w:rPr>
                <w:sz w:val="16"/>
              </w:rPr>
            </w:pPr>
          </w:p>
        </w:tc>
        <w:tc>
          <w:tcPr>
            <w:tcW w:w="3546" w:type="dxa"/>
            <w:vAlign w:val="center"/>
          </w:tcPr>
          <w:p w:rsidR="00912CB1" w:rsidRPr="0076185F" w:rsidRDefault="00912CB1" w:rsidP="008D4AD9">
            <w:pPr>
              <w:pStyle w:val="Texto"/>
              <w:spacing w:before="40" w:after="40" w:line="240" w:lineRule="auto"/>
              <w:ind w:firstLine="0"/>
              <w:rPr>
                <w:sz w:val="16"/>
              </w:rPr>
            </w:pP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5.1.1.1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Remuneraciones al Personal de Carácter Permanente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5.1.1.2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Remuneraciones al Personal de Carácter Transitorio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5.1.1.3</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Remuneraciones Adicionales y Especiales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5.1.1.4</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Seguridad Social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5.1.1.5</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Otras Prestaciones Sociales y Económicas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5.1.1.6</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Pago de Estímulos a Servidores Públicos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Materiales de Administración, Emisión de Documentos y Artículos Oficiales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Alimentos y Utensilios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5.1.2.3</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Materias Primas y Materiales de Producción y Comercialización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5.1.2.4</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Materiales y Artículos de Construcción y de Reparación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5.1.2.5</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Productos Químicos, Farmacéuticos y de Laboratorio</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5.1.2.6</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Combustibles, Lubricantes y Aditivos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5.1.2.7</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Vestuario, Blancos, Prendas de Protección y Artículos Deportivos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5.1.2.8</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Materiales y Suministros para Seguridad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5.1.2.9</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Herramientas, Refacciones y Accesorios Menores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Básicos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de Arrendamiento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5.1.3.3</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Profesionales, Científicos y Técnicos y Otros Servicios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5.1.3.4</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Financieros, Bancarios y Comerciales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5.1.3.5</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de Instalación, Reparación, Mantenimiento y Conservación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5.1.3.6</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de Comunicación Social y Publicidad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5.1.3.7</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de Traslado y Viáticos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5.1.3.8</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Servicios Oficiales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5.1.3.9</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Otros Servicios Generales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5.2.1.1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Asignaciones al Sector Público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5.2.1.2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Transferencias Internas al Sector Público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5.2.2.1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Transferencias a Entidades Paraestatales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5.2.2.2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Transferencias a Entidades Federativas y Municipios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5.2.3.1</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 xml:space="preserve">Subsidios </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5.2.3.2</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 xml:space="preserve">Subvenciones </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5.2.4.1</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Ayudas Sociales a Personas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5.2.4.2</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Becas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5.2.4.3</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Ayudas Sociales a Instituciones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5.2.4.4</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Ayudas Sociales por Desastres Naturales y Otros Siniestros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5.2.5.1</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 xml:space="preserve">Pensiones </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5.2.5.2</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Jubilaciones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5.2.5.9</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Otras Pensiones y Jubilaciones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5.2.6.1</w:t>
            </w:r>
          </w:p>
        </w:tc>
        <w:tc>
          <w:tcPr>
            <w:tcW w:w="3546" w:type="dxa"/>
            <w:vAlign w:val="center"/>
          </w:tcPr>
          <w:p w:rsidR="00912CB1" w:rsidRPr="0076185F" w:rsidRDefault="00912CB1" w:rsidP="008D4AD9">
            <w:pPr>
              <w:pStyle w:val="Texto"/>
              <w:spacing w:before="40" w:after="60" w:line="240" w:lineRule="auto"/>
              <w:ind w:firstLine="0"/>
              <w:rPr>
                <w:color w:val="000000"/>
                <w:sz w:val="16"/>
              </w:rPr>
            </w:pPr>
            <w:r w:rsidRPr="0076185F">
              <w:rPr>
                <w:color w:val="000000"/>
                <w:sz w:val="16"/>
              </w:rPr>
              <w:t xml:space="preserve">Transferencias a Fideicomisos, Mandatos y Contratos Análogos al Gobierno </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sz w:val="16"/>
              </w:rPr>
            </w:pPr>
            <w:r w:rsidRPr="0076185F">
              <w:rPr>
                <w:sz w:val="16"/>
              </w:rPr>
              <w:t>5.2.6.2</w:t>
            </w:r>
          </w:p>
        </w:tc>
        <w:tc>
          <w:tcPr>
            <w:tcW w:w="3546"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Transferencias a Fideicomisos, Mandatos y Contratos Análogos a Entidades Paraestatales </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sz w:val="16"/>
              </w:rPr>
            </w:pPr>
            <w:r w:rsidRPr="0076185F">
              <w:rPr>
                <w:sz w:val="16"/>
              </w:rPr>
              <w:t>5.2.7.1</w:t>
            </w:r>
          </w:p>
        </w:tc>
        <w:tc>
          <w:tcPr>
            <w:tcW w:w="3546" w:type="dxa"/>
            <w:vAlign w:val="center"/>
          </w:tcPr>
          <w:p w:rsidR="00912CB1" w:rsidRPr="0076185F" w:rsidRDefault="00912CB1" w:rsidP="008D4AD9">
            <w:pPr>
              <w:pStyle w:val="Texto"/>
              <w:spacing w:before="40" w:after="60" w:line="240" w:lineRule="auto"/>
              <w:ind w:firstLine="0"/>
              <w:rPr>
                <w:sz w:val="16"/>
              </w:rPr>
            </w:pPr>
            <w:r w:rsidRPr="0076185F">
              <w:rPr>
                <w:sz w:val="16"/>
              </w:rPr>
              <w:t>Transferencias por Obligación de Ley</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sz w:val="16"/>
              </w:rPr>
            </w:pPr>
            <w:r w:rsidRPr="0076185F">
              <w:rPr>
                <w:sz w:val="16"/>
              </w:rPr>
              <w:t>5.2.8.1</w:t>
            </w:r>
          </w:p>
        </w:tc>
        <w:tc>
          <w:tcPr>
            <w:tcW w:w="3546" w:type="dxa"/>
            <w:vAlign w:val="center"/>
          </w:tcPr>
          <w:p w:rsidR="00912CB1" w:rsidRPr="0076185F" w:rsidRDefault="00912CB1" w:rsidP="008D4AD9">
            <w:pPr>
              <w:pStyle w:val="Texto"/>
              <w:spacing w:before="40" w:after="60" w:line="240" w:lineRule="auto"/>
              <w:ind w:firstLine="0"/>
              <w:rPr>
                <w:sz w:val="16"/>
              </w:rPr>
            </w:pPr>
            <w:r w:rsidRPr="0076185F">
              <w:rPr>
                <w:sz w:val="16"/>
              </w:rPr>
              <w:t>Donativos a Instituciones sin Fines de Lucro</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sz w:val="16"/>
              </w:rPr>
            </w:pPr>
            <w:r w:rsidRPr="0076185F">
              <w:rPr>
                <w:sz w:val="16"/>
              </w:rPr>
              <w:t>5.2.8.2</w:t>
            </w:r>
          </w:p>
        </w:tc>
        <w:tc>
          <w:tcPr>
            <w:tcW w:w="3546" w:type="dxa"/>
            <w:vAlign w:val="center"/>
          </w:tcPr>
          <w:p w:rsidR="00912CB1" w:rsidRPr="0076185F" w:rsidRDefault="00912CB1" w:rsidP="008D4AD9">
            <w:pPr>
              <w:pStyle w:val="Texto"/>
              <w:spacing w:before="40" w:after="60" w:line="240" w:lineRule="auto"/>
              <w:ind w:firstLine="0"/>
              <w:rPr>
                <w:sz w:val="16"/>
              </w:rPr>
            </w:pPr>
            <w:r w:rsidRPr="0076185F">
              <w:rPr>
                <w:sz w:val="16"/>
              </w:rPr>
              <w:t>Donativos a Entidades Federativas y Municipios</w:t>
            </w:r>
          </w:p>
        </w:tc>
      </w:tr>
      <w:tr w:rsidR="00912CB1" w:rsidRPr="0076185F" w:rsidTr="00886870">
        <w:trPr>
          <w:trHeight w:val="20"/>
        </w:trPr>
        <w:tc>
          <w:tcPr>
            <w:tcW w:w="765" w:type="dxa"/>
            <w:vAlign w:val="center"/>
          </w:tcPr>
          <w:p w:rsidR="00912CB1" w:rsidRPr="0076185F" w:rsidRDefault="00912CB1" w:rsidP="008D4AD9">
            <w:pPr>
              <w:pStyle w:val="Texto"/>
              <w:spacing w:before="40" w:after="60" w:line="240" w:lineRule="auto"/>
              <w:ind w:firstLine="0"/>
              <w:rPr>
                <w:sz w:val="16"/>
              </w:rPr>
            </w:pPr>
          </w:p>
        </w:tc>
        <w:tc>
          <w:tcPr>
            <w:tcW w:w="3695" w:type="dxa"/>
            <w:vAlign w:val="center"/>
          </w:tcPr>
          <w:p w:rsidR="00912CB1" w:rsidRPr="0076185F" w:rsidRDefault="00912CB1" w:rsidP="008D4AD9">
            <w:pPr>
              <w:pStyle w:val="Texto"/>
              <w:spacing w:before="40" w:after="60" w:line="240" w:lineRule="auto"/>
              <w:ind w:firstLine="0"/>
              <w:rPr>
                <w:sz w:val="16"/>
              </w:rPr>
            </w:pPr>
          </w:p>
        </w:tc>
        <w:tc>
          <w:tcPr>
            <w:tcW w:w="706" w:type="dxa"/>
            <w:vAlign w:val="center"/>
          </w:tcPr>
          <w:p w:rsidR="00912CB1" w:rsidRPr="0076185F" w:rsidRDefault="00912CB1" w:rsidP="008D4AD9">
            <w:pPr>
              <w:pStyle w:val="Texto"/>
              <w:spacing w:before="40" w:after="60" w:line="240" w:lineRule="auto"/>
              <w:ind w:firstLine="0"/>
              <w:rPr>
                <w:sz w:val="16"/>
              </w:rPr>
            </w:pPr>
            <w:r w:rsidRPr="0076185F">
              <w:rPr>
                <w:sz w:val="16"/>
              </w:rPr>
              <w:t>5.2.8.3</w:t>
            </w:r>
          </w:p>
        </w:tc>
        <w:tc>
          <w:tcPr>
            <w:tcW w:w="3546" w:type="dxa"/>
            <w:vAlign w:val="center"/>
          </w:tcPr>
          <w:p w:rsidR="00912CB1" w:rsidRPr="0076185F" w:rsidRDefault="00912CB1" w:rsidP="008D4AD9">
            <w:pPr>
              <w:pStyle w:val="Texto"/>
              <w:spacing w:before="40" w:after="60" w:line="240" w:lineRule="auto"/>
              <w:ind w:firstLine="0"/>
              <w:rPr>
                <w:sz w:val="16"/>
              </w:rPr>
            </w:pPr>
            <w:r w:rsidRPr="0076185F">
              <w:rPr>
                <w:sz w:val="16"/>
              </w:rPr>
              <w:t xml:space="preserve">Donativos a Fideicomisos, Mandatos y Contratos Análogos Privados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sz w:val="16"/>
              </w:rPr>
            </w:pPr>
            <w:r w:rsidRPr="0076185F">
              <w:rPr>
                <w:sz w:val="16"/>
              </w:rPr>
              <w:t>5.2.8.4</w:t>
            </w:r>
          </w:p>
        </w:tc>
        <w:tc>
          <w:tcPr>
            <w:tcW w:w="3546" w:type="dxa"/>
            <w:vAlign w:val="center"/>
          </w:tcPr>
          <w:p w:rsidR="00912CB1" w:rsidRPr="0076185F" w:rsidRDefault="00912CB1" w:rsidP="008D4AD9">
            <w:pPr>
              <w:pStyle w:val="Texto"/>
              <w:spacing w:before="40" w:after="40" w:line="240" w:lineRule="auto"/>
              <w:ind w:firstLine="0"/>
              <w:rPr>
                <w:sz w:val="16"/>
              </w:rPr>
            </w:pPr>
            <w:r w:rsidRPr="0076185F">
              <w:rPr>
                <w:sz w:val="16"/>
              </w:rPr>
              <w:t>Donativos a Fideicomisos, Mandatos y Contratos Análogos Estatales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sz w:val="16"/>
              </w:rPr>
            </w:pPr>
            <w:r w:rsidRPr="0076185F">
              <w:rPr>
                <w:sz w:val="16"/>
              </w:rPr>
              <w:t>5.2.8.5</w:t>
            </w:r>
          </w:p>
        </w:tc>
        <w:tc>
          <w:tcPr>
            <w:tcW w:w="3546" w:type="dxa"/>
            <w:vAlign w:val="center"/>
          </w:tcPr>
          <w:p w:rsidR="00912CB1" w:rsidRPr="0076185F" w:rsidRDefault="00912CB1" w:rsidP="008D4AD9">
            <w:pPr>
              <w:pStyle w:val="Texto"/>
              <w:spacing w:before="40" w:after="40" w:line="240" w:lineRule="auto"/>
              <w:ind w:firstLine="0"/>
              <w:rPr>
                <w:sz w:val="16"/>
              </w:rPr>
            </w:pPr>
            <w:r w:rsidRPr="0076185F">
              <w:rPr>
                <w:sz w:val="16"/>
              </w:rPr>
              <w:t>Donativos Internacionales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5.2.9.1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Transferencias al Exterior a Gobiernos Extranjeros y Organismos Internacionales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5.2.9.2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Transferencias al Sector Privado Externo</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5.3.1.1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Participaciones de la Federación a Entidades Federativas y Municipios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5.3.1.2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Participaciones de las Entidades Federativas a los Municipios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5.3.2.1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Aportaciones de la Federación a Entidades Federativas y Municipios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5.3.2.2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Aportaciones de las Entidades Federativas a los Municipios</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5.3.3.1</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Convenios de Reasignación</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5.3.3.2</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Convenios de Descentralización y Otros</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5.4.1.1</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 xml:space="preserve">Intereses de la Deuda Pública Interna </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5.4.1.2</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Intereses de la Deuda Pública Externa</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5.4.2.1</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 xml:space="preserve">Comisiones de la Deuda Pública Interna </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5.4.2.2</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 xml:space="preserve">Comisiones de la Deuda Pública Externa </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5.4.3.1</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 xml:space="preserve">Gastos de la Deuda Pública Interna </w:t>
            </w:r>
          </w:p>
        </w:tc>
      </w:tr>
      <w:tr w:rsidR="00912CB1" w:rsidRPr="0076185F" w:rsidTr="00886870">
        <w:trPr>
          <w:trHeight w:val="20"/>
        </w:trPr>
        <w:tc>
          <w:tcPr>
            <w:tcW w:w="765" w:type="dxa"/>
            <w:vAlign w:val="center"/>
          </w:tcPr>
          <w:p w:rsidR="00912CB1" w:rsidRPr="0076185F" w:rsidRDefault="00912CB1" w:rsidP="00886870">
            <w:pPr>
              <w:pStyle w:val="Texto"/>
              <w:spacing w:before="60" w:after="60" w:line="240" w:lineRule="auto"/>
              <w:ind w:firstLine="0"/>
              <w:rPr>
                <w:sz w:val="16"/>
              </w:rPr>
            </w:pPr>
          </w:p>
        </w:tc>
        <w:tc>
          <w:tcPr>
            <w:tcW w:w="3695" w:type="dxa"/>
            <w:vAlign w:val="center"/>
          </w:tcPr>
          <w:p w:rsidR="00912CB1" w:rsidRPr="0076185F" w:rsidRDefault="00912CB1" w:rsidP="00886870">
            <w:pPr>
              <w:pStyle w:val="Texto"/>
              <w:spacing w:before="60" w:after="60" w:line="240" w:lineRule="auto"/>
              <w:ind w:firstLine="0"/>
              <w:rPr>
                <w:sz w:val="16"/>
              </w:rPr>
            </w:pPr>
          </w:p>
        </w:tc>
        <w:tc>
          <w:tcPr>
            <w:tcW w:w="70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5.4.3.2</w:t>
            </w:r>
          </w:p>
        </w:tc>
        <w:tc>
          <w:tcPr>
            <w:tcW w:w="3546" w:type="dxa"/>
            <w:vAlign w:val="center"/>
          </w:tcPr>
          <w:p w:rsidR="00912CB1" w:rsidRPr="0076185F" w:rsidRDefault="00912CB1" w:rsidP="00886870">
            <w:pPr>
              <w:pStyle w:val="Texto"/>
              <w:spacing w:before="60" w:after="60" w:line="240" w:lineRule="auto"/>
              <w:ind w:firstLine="0"/>
              <w:rPr>
                <w:color w:val="000000"/>
                <w:sz w:val="16"/>
              </w:rPr>
            </w:pPr>
            <w:r w:rsidRPr="0076185F">
              <w:rPr>
                <w:color w:val="000000"/>
                <w:sz w:val="16"/>
              </w:rPr>
              <w:t>Gastos de la Deuda Pública Externa</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5.4.4.1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Costo por Coberturas de la Deuda Pública Interna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5.4.4.2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Costo por Coberturas de la deuda Pública Externa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5.4.5.1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Apoyos Financieros a Intermediarios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5.4.5.2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Apoyo Financieros a Ahorradores y Deudores del Sistema Financiero Nacional</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5.5.6.1</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Otros Gastos de Ejercicios Anteriores</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5.5.6.2</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Pérdidas por Responsabilidades </w:t>
            </w:r>
          </w:p>
        </w:tc>
      </w:tr>
      <w:tr w:rsidR="00912CB1" w:rsidRPr="0076185F" w:rsidTr="00886870">
        <w:trPr>
          <w:trHeight w:val="20"/>
        </w:trPr>
        <w:tc>
          <w:tcPr>
            <w:tcW w:w="765" w:type="dxa"/>
            <w:vAlign w:val="center"/>
          </w:tcPr>
          <w:p w:rsidR="00912CB1" w:rsidRPr="0076185F" w:rsidRDefault="00912CB1" w:rsidP="008D4AD9">
            <w:pPr>
              <w:pStyle w:val="Texto"/>
              <w:spacing w:before="40" w:after="40" w:line="240" w:lineRule="auto"/>
              <w:ind w:firstLine="0"/>
              <w:rPr>
                <w:sz w:val="16"/>
              </w:rPr>
            </w:pPr>
          </w:p>
        </w:tc>
        <w:tc>
          <w:tcPr>
            <w:tcW w:w="3695" w:type="dxa"/>
            <w:vAlign w:val="center"/>
          </w:tcPr>
          <w:p w:rsidR="00912CB1" w:rsidRPr="0076185F" w:rsidRDefault="00912CB1" w:rsidP="008D4AD9">
            <w:pPr>
              <w:pStyle w:val="Texto"/>
              <w:spacing w:before="40" w:after="40" w:line="240" w:lineRule="auto"/>
              <w:ind w:firstLine="0"/>
              <w:rPr>
                <w:sz w:val="16"/>
              </w:rPr>
            </w:pPr>
          </w:p>
        </w:tc>
        <w:tc>
          <w:tcPr>
            <w:tcW w:w="70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5.5.6.3</w:t>
            </w:r>
          </w:p>
        </w:tc>
        <w:tc>
          <w:tcPr>
            <w:tcW w:w="3546" w:type="dxa"/>
            <w:vAlign w:val="center"/>
          </w:tcPr>
          <w:p w:rsidR="00912CB1" w:rsidRPr="0076185F" w:rsidRDefault="00912CB1" w:rsidP="008D4AD9">
            <w:pPr>
              <w:pStyle w:val="Texto"/>
              <w:spacing w:before="40" w:after="40" w:line="240" w:lineRule="auto"/>
              <w:ind w:firstLine="0"/>
              <w:rPr>
                <w:color w:val="000000"/>
                <w:sz w:val="16"/>
              </w:rPr>
            </w:pPr>
            <w:r w:rsidRPr="0076185F">
              <w:rPr>
                <w:color w:val="000000"/>
                <w:sz w:val="16"/>
              </w:rPr>
              <w:t xml:space="preserve">Bonificaciones y Descuentos Otorgados </w:t>
            </w:r>
          </w:p>
        </w:tc>
      </w:tr>
      <w:tr w:rsidR="00886870" w:rsidRPr="0076185F" w:rsidTr="00886870">
        <w:trPr>
          <w:trHeight w:val="20"/>
        </w:trPr>
        <w:tc>
          <w:tcPr>
            <w:tcW w:w="765" w:type="dxa"/>
            <w:vAlign w:val="center"/>
          </w:tcPr>
          <w:p w:rsidR="00886870" w:rsidRPr="0076185F" w:rsidRDefault="00886870" w:rsidP="00886870">
            <w:pPr>
              <w:pStyle w:val="Texto"/>
              <w:spacing w:before="40" w:after="40" w:line="240" w:lineRule="auto"/>
              <w:ind w:firstLine="0"/>
              <w:rPr>
                <w:sz w:val="16"/>
              </w:rPr>
            </w:pPr>
          </w:p>
        </w:tc>
        <w:tc>
          <w:tcPr>
            <w:tcW w:w="3695" w:type="dxa"/>
            <w:vAlign w:val="center"/>
          </w:tcPr>
          <w:p w:rsidR="00886870" w:rsidRPr="0076185F" w:rsidRDefault="00886870" w:rsidP="00886870">
            <w:pPr>
              <w:pStyle w:val="Texto"/>
              <w:spacing w:before="40" w:after="40" w:line="240" w:lineRule="auto"/>
              <w:ind w:firstLine="0"/>
              <w:rPr>
                <w:sz w:val="16"/>
              </w:rPr>
            </w:pPr>
          </w:p>
        </w:tc>
        <w:tc>
          <w:tcPr>
            <w:tcW w:w="706" w:type="dxa"/>
            <w:vAlign w:val="center"/>
          </w:tcPr>
          <w:p w:rsidR="00886870" w:rsidRPr="0076185F" w:rsidRDefault="00886870" w:rsidP="00886870">
            <w:pPr>
              <w:pStyle w:val="Texto"/>
              <w:spacing w:after="30" w:line="240" w:lineRule="exact"/>
              <w:ind w:firstLine="0"/>
              <w:rPr>
                <w:sz w:val="16"/>
              </w:rPr>
            </w:pPr>
            <w:r w:rsidRPr="0076185F">
              <w:rPr>
                <w:sz w:val="16"/>
              </w:rPr>
              <w:t>5.5.9.4</w:t>
            </w:r>
          </w:p>
        </w:tc>
        <w:tc>
          <w:tcPr>
            <w:tcW w:w="3546" w:type="dxa"/>
            <w:vAlign w:val="center"/>
          </w:tcPr>
          <w:p w:rsidR="00886870" w:rsidRPr="0076185F" w:rsidRDefault="00886870" w:rsidP="00886870">
            <w:pPr>
              <w:pStyle w:val="Texto"/>
              <w:spacing w:after="30" w:line="240" w:lineRule="exact"/>
              <w:ind w:firstLine="0"/>
              <w:rPr>
                <w:sz w:val="16"/>
              </w:rPr>
            </w:pPr>
            <w:r w:rsidRPr="0076185F">
              <w:rPr>
                <w:sz w:val="16"/>
              </w:rPr>
              <w:t>Diferencias por Tipo de Cambio Negativas</w:t>
            </w:r>
          </w:p>
        </w:tc>
      </w:tr>
      <w:tr w:rsidR="00886870" w:rsidRPr="0076185F" w:rsidTr="00886870">
        <w:trPr>
          <w:trHeight w:val="20"/>
        </w:trPr>
        <w:tc>
          <w:tcPr>
            <w:tcW w:w="765" w:type="dxa"/>
            <w:vAlign w:val="center"/>
          </w:tcPr>
          <w:p w:rsidR="00886870" w:rsidRPr="0076185F" w:rsidRDefault="00886870" w:rsidP="00886870">
            <w:pPr>
              <w:pStyle w:val="Texto"/>
              <w:spacing w:before="40" w:after="40" w:line="240" w:lineRule="auto"/>
              <w:ind w:firstLine="0"/>
              <w:rPr>
                <w:sz w:val="16"/>
              </w:rPr>
            </w:pPr>
          </w:p>
        </w:tc>
        <w:tc>
          <w:tcPr>
            <w:tcW w:w="3695" w:type="dxa"/>
            <w:vAlign w:val="center"/>
          </w:tcPr>
          <w:p w:rsidR="00886870" w:rsidRPr="0076185F" w:rsidRDefault="00886870" w:rsidP="00886870">
            <w:pPr>
              <w:pStyle w:val="Texto"/>
              <w:spacing w:before="40" w:after="40" w:line="240" w:lineRule="auto"/>
              <w:ind w:firstLine="0"/>
              <w:rPr>
                <w:sz w:val="16"/>
              </w:rPr>
            </w:pPr>
          </w:p>
        </w:tc>
        <w:tc>
          <w:tcPr>
            <w:tcW w:w="706" w:type="dxa"/>
            <w:vAlign w:val="center"/>
          </w:tcPr>
          <w:p w:rsidR="00886870" w:rsidRPr="0076185F" w:rsidRDefault="00886870" w:rsidP="00886870">
            <w:pPr>
              <w:pStyle w:val="Texto"/>
              <w:spacing w:after="30" w:line="240" w:lineRule="exact"/>
              <w:ind w:firstLine="0"/>
              <w:rPr>
                <w:sz w:val="16"/>
              </w:rPr>
            </w:pPr>
            <w:r w:rsidRPr="0076185F">
              <w:rPr>
                <w:sz w:val="16"/>
              </w:rPr>
              <w:t>5.5.9.5</w:t>
            </w:r>
          </w:p>
        </w:tc>
        <w:tc>
          <w:tcPr>
            <w:tcW w:w="3546" w:type="dxa"/>
            <w:vAlign w:val="center"/>
          </w:tcPr>
          <w:p w:rsidR="00886870" w:rsidRPr="0076185F" w:rsidRDefault="00886870" w:rsidP="00886870">
            <w:pPr>
              <w:pStyle w:val="Texto"/>
              <w:spacing w:after="30" w:line="240" w:lineRule="exact"/>
              <w:ind w:firstLine="0"/>
              <w:rPr>
                <w:sz w:val="16"/>
              </w:rPr>
            </w:pPr>
            <w:r w:rsidRPr="0076185F">
              <w:rPr>
                <w:sz w:val="16"/>
              </w:rPr>
              <w:t>Diferencias de Cotizaciones Negativas en Valores Negociables</w:t>
            </w:r>
          </w:p>
        </w:tc>
      </w:tr>
      <w:tr w:rsidR="00886870" w:rsidRPr="0076185F" w:rsidTr="00886870">
        <w:trPr>
          <w:trHeight w:val="20"/>
        </w:trPr>
        <w:tc>
          <w:tcPr>
            <w:tcW w:w="765" w:type="dxa"/>
            <w:vAlign w:val="center"/>
          </w:tcPr>
          <w:p w:rsidR="00886870" w:rsidRPr="0076185F" w:rsidRDefault="00886870" w:rsidP="00886870">
            <w:pPr>
              <w:pStyle w:val="Texto"/>
              <w:spacing w:before="40" w:after="40" w:line="240" w:lineRule="auto"/>
              <w:ind w:firstLine="0"/>
              <w:rPr>
                <w:sz w:val="16"/>
              </w:rPr>
            </w:pPr>
          </w:p>
        </w:tc>
        <w:tc>
          <w:tcPr>
            <w:tcW w:w="3695" w:type="dxa"/>
            <w:vAlign w:val="center"/>
          </w:tcPr>
          <w:p w:rsidR="00886870" w:rsidRPr="0076185F" w:rsidRDefault="00886870" w:rsidP="00886870">
            <w:pPr>
              <w:pStyle w:val="Texto"/>
              <w:spacing w:before="40" w:after="40" w:line="240" w:lineRule="auto"/>
              <w:ind w:firstLine="0"/>
              <w:rPr>
                <w:sz w:val="16"/>
              </w:rPr>
            </w:pPr>
          </w:p>
        </w:tc>
        <w:tc>
          <w:tcPr>
            <w:tcW w:w="706" w:type="dxa"/>
            <w:vAlign w:val="center"/>
          </w:tcPr>
          <w:p w:rsidR="00886870" w:rsidRPr="0076185F" w:rsidRDefault="00886870" w:rsidP="00886870">
            <w:pPr>
              <w:pStyle w:val="Texto"/>
              <w:spacing w:after="30" w:line="240" w:lineRule="exact"/>
              <w:ind w:firstLine="0"/>
              <w:rPr>
                <w:sz w:val="16"/>
              </w:rPr>
            </w:pPr>
            <w:r w:rsidRPr="0076185F">
              <w:rPr>
                <w:sz w:val="16"/>
              </w:rPr>
              <w:t>5.5.9.6</w:t>
            </w:r>
          </w:p>
        </w:tc>
        <w:tc>
          <w:tcPr>
            <w:tcW w:w="3546" w:type="dxa"/>
            <w:vAlign w:val="center"/>
          </w:tcPr>
          <w:p w:rsidR="00886870" w:rsidRPr="0076185F" w:rsidRDefault="00886870" w:rsidP="00886870">
            <w:pPr>
              <w:pStyle w:val="Texto"/>
              <w:spacing w:after="30" w:line="240" w:lineRule="exact"/>
              <w:ind w:firstLine="0"/>
              <w:rPr>
                <w:sz w:val="16"/>
              </w:rPr>
            </w:pPr>
            <w:r w:rsidRPr="0076185F">
              <w:rPr>
                <w:sz w:val="16"/>
              </w:rPr>
              <w:t>Resultado por Posición Monetaria</w:t>
            </w:r>
          </w:p>
        </w:tc>
      </w:tr>
      <w:tr w:rsidR="00886870" w:rsidRPr="0076185F" w:rsidTr="00886870">
        <w:trPr>
          <w:trHeight w:val="20"/>
        </w:trPr>
        <w:tc>
          <w:tcPr>
            <w:tcW w:w="765" w:type="dxa"/>
            <w:vAlign w:val="center"/>
          </w:tcPr>
          <w:p w:rsidR="00886870" w:rsidRPr="0076185F" w:rsidRDefault="00886870" w:rsidP="00886870">
            <w:pPr>
              <w:pStyle w:val="Texto"/>
              <w:spacing w:before="40" w:after="40" w:line="240" w:lineRule="auto"/>
              <w:ind w:firstLine="0"/>
              <w:rPr>
                <w:sz w:val="16"/>
              </w:rPr>
            </w:pPr>
          </w:p>
        </w:tc>
        <w:tc>
          <w:tcPr>
            <w:tcW w:w="3695" w:type="dxa"/>
            <w:vAlign w:val="center"/>
          </w:tcPr>
          <w:p w:rsidR="00886870" w:rsidRPr="0076185F" w:rsidRDefault="00886870" w:rsidP="00886870">
            <w:pPr>
              <w:pStyle w:val="Texto"/>
              <w:spacing w:before="40" w:after="40" w:line="240" w:lineRule="auto"/>
              <w:ind w:firstLine="0"/>
              <w:rPr>
                <w:sz w:val="16"/>
              </w:rPr>
            </w:pPr>
          </w:p>
        </w:tc>
        <w:tc>
          <w:tcPr>
            <w:tcW w:w="706" w:type="dxa"/>
            <w:vAlign w:val="center"/>
          </w:tcPr>
          <w:p w:rsidR="00886870" w:rsidRPr="0076185F" w:rsidRDefault="00886870" w:rsidP="00886870">
            <w:pPr>
              <w:pStyle w:val="Texto"/>
              <w:spacing w:after="30" w:line="240" w:lineRule="exact"/>
              <w:ind w:firstLine="0"/>
              <w:rPr>
                <w:sz w:val="16"/>
              </w:rPr>
            </w:pPr>
            <w:r w:rsidRPr="0076185F">
              <w:rPr>
                <w:sz w:val="16"/>
              </w:rPr>
              <w:t>5.5.9.7</w:t>
            </w:r>
          </w:p>
        </w:tc>
        <w:tc>
          <w:tcPr>
            <w:tcW w:w="3546" w:type="dxa"/>
            <w:vAlign w:val="center"/>
          </w:tcPr>
          <w:p w:rsidR="00886870" w:rsidRPr="0076185F" w:rsidRDefault="00886870" w:rsidP="00886870">
            <w:pPr>
              <w:pStyle w:val="Texto"/>
              <w:spacing w:after="30" w:line="240" w:lineRule="exact"/>
              <w:ind w:firstLine="0"/>
              <w:rPr>
                <w:sz w:val="16"/>
              </w:rPr>
            </w:pPr>
            <w:r w:rsidRPr="0076185F">
              <w:rPr>
                <w:sz w:val="16"/>
              </w:rPr>
              <w:t>Pérdidas por Participación Patrimonial</w:t>
            </w:r>
          </w:p>
        </w:tc>
      </w:tr>
      <w:tr w:rsidR="00886870" w:rsidRPr="0076185F" w:rsidTr="00886870">
        <w:trPr>
          <w:trHeight w:val="20"/>
        </w:trPr>
        <w:tc>
          <w:tcPr>
            <w:tcW w:w="765" w:type="dxa"/>
            <w:vAlign w:val="center"/>
          </w:tcPr>
          <w:p w:rsidR="00886870" w:rsidRPr="0076185F" w:rsidRDefault="00886870" w:rsidP="00886870">
            <w:pPr>
              <w:pStyle w:val="Texto"/>
              <w:spacing w:before="40" w:after="40" w:line="240" w:lineRule="auto"/>
              <w:ind w:firstLine="0"/>
              <w:rPr>
                <w:sz w:val="16"/>
              </w:rPr>
            </w:pPr>
          </w:p>
        </w:tc>
        <w:tc>
          <w:tcPr>
            <w:tcW w:w="3695" w:type="dxa"/>
            <w:vAlign w:val="center"/>
          </w:tcPr>
          <w:p w:rsidR="00886870" w:rsidRPr="0076185F" w:rsidRDefault="00886870" w:rsidP="00886870">
            <w:pPr>
              <w:pStyle w:val="Texto"/>
              <w:spacing w:before="40" w:after="40" w:line="240" w:lineRule="auto"/>
              <w:ind w:firstLine="0"/>
              <w:rPr>
                <w:sz w:val="16"/>
              </w:rPr>
            </w:pPr>
          </w:p>
        </w:tc>
        <w:tc>
          <w:tcPr>
            <w:tcW w:w="706" w:type="dxa"/>
            <w:vAlign w:val="center"/>
          </w:tcPr>
          <w:p w:rsidR="00886870" w:rsidRPr="0076185F" w:rsidRDefault="00886870" w:rsidP="00886870">
            <w:pPr>
              <w:pStyle w:val="Texto"/>
              <w:spacing w:after="30" w:line="240" w:lineRule="exact"/>
              <w:ind w:firstLine="0"/>
              <w:rPr>
                <w:sz w:val="16"/>
              </w:rPr>
            </w:pPr>
            <w:r w:rsidRPr="0076185F">
              <w:rPr>
                <w:sz w:val="16"/>
              </w:rPr>
              <w:t>5.5.9.8</w:t>
            </w:r>
          </w:p>
        </w:tc>
        <w:tc>
          <w:tcPr>
            <w:tcW w:w="3546" w:type="dxa"/>
            <w:vAlign w:val="center"/>
          </w:tcPr>
          <w:p w:rsidR="00886870" w:rsidRPr="0076185F" w:rsidRDefault="00886870" w:rsidP="00886870">
            <w:pPr>
              <w:pStyle w:val="Texto"/>
              <w:spacing w:after="30" w:line="240" w:lineRule="exact"/>
              <w:ind w:firstLine="0"/>
              <w:rPr>
                <w:sz w:val="16"/>
              </w:rPr>
            </w:pPr>
            <w:r w:rsidRPr="0076185F">
              <w:rPr>
                <w:sz w:val="16"/>
              </w:rPr>
              <w:t>Diferencias por Reestructuración de Deuda Pública Negativas</w:t>
            </w:r>
          </w:p>
        </w:tc>
      </w:tr>
      <w:tr w:rsidR="00886870" w:rsidRPr="0076185F" w:rsidTr="00886870">
        <w:trPr>
          <w:trHeight w:val="20"/>
        </w:trPr>
        <w:tc>
          <w:tcPr>
            <w:tcW w:w="765" w:type="dxa"/>
            <w:vAlign w:val="center"/>
          </w:tcPr>
          <w:p w:rsidR="00886870" w:rsidRPr="0076185F" w:rsidRDefault="00886870" w:rsidP="00886870">
            <w:pPr>
              <w:pStyle w:val="Texto"/>
              <w:spacing w:before="40" w:after="40" w:line="240" w:lineRule="auto"/>
              <w:ind w:firstLine="0"/>
              <w:rPr>
                <w:sz w:val="16"/>
              </w:rPr>
            </w:pPr>
          </w:p>
        </w:tc>
        <w:tc>
          <w:tcPr>
            <w:tcW w:w="3695" w:type="dxa"/>
            <w:vAlign w:val="center"/>
          </w:tcPr>
          <w:p w:rsidR="00886870" w:rsidRPr="0076185F" w:rsidRDefault="00886870" w:rsidP="00886870">
            <w:pPr>
              <w:pStyle w:val="Texto"/>
              <w:spacing w:before="40" w:after="40" w:line="240" w:lineRule="auto"/>
              <w:ind w:firstLine="0"/>
              <w:rPr>
                <w:sz w:val="16"/>
              </w:rPr>
            </w:pPr>
          </w:p>
        </w:tc>
        <w:tc>
          <w:tcPr>
            <w:tcW w:w="706" w:type="dxa"/>
            <w:vAlign w:val="center"/>
          </w:tcPr>
          <w:p w:rsidR="00886870" w:rsidRPr="0076185F" w:rsidRDefault="00886870" w:rsidP="00886870">
            <w:pPr>
              <w:pStyle w:val="Texto"/>
              <w:spacing w:after="30" w:line="240" w:lineRule="exact"/>
              <w:ind w:firstLine="0"/>
              <w:rPr>
                <w:sz w:val="16"/>
              </w:rPr>
            </w:pPr>
            <w:r w:rsidRPr="0076185F">
              <w:rPr>
                <w:sz w:val="16"/>
              </w:rPr>
              <w:t>5.5.9.9</w:t>
            </w:r>
          </w:p>
        </w:tc>
        <w:tc>
          <w:tcPr>
            <w:tcW w:w="3546" w:type="dxa"/>
            <w:vAlign w:val="center"/>
          </w:tcPr>
          <w:p w:rsidR="00886870" w:rsidRPr="0076185F" w:rsidRDefault="00886870" w:rsidP="00886870">
            <w:pPr>
              <w:pStyle w:val="Texto"/>
              <w:spacing w:after="30" w:line="240" w:lineRule="exact"/>
              <w:ind w:firstLine="0"/>
              <w:rPr>
                <w:sz w:val="16"/>
              </w:rPr>
            </w:pPr>
            <w:r w:rsidRPr="0076185F">
              <w:rPr>
                <w:sz w:val="16"/>
              </w:rPr>
              <w:t>Otros Gastos Varios</w:t>
            </w:r>
          </w:p>
        </w:tc>
      </w:tr>
    </w:tbl>
    <w:p w:rsidR="00886870" w:rsidRPr="0076185F" w:rsidRDefault="00886870" w:rsidP="00886870">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5E1E9B">
      <w:pPr>
        <w:pStyle w:val="Texto"/>
        <w:spacing w:after="40"/>
        <w:ind w:firstLine="289"/>
        <w:rPr>
          <w:b/>
        </w:rPr>
      </w:pPr>
    </w:p>
    <w:p w:rsidR="00912CB1" w:rsidRPr="0076185F" w:rsidRDefault="00912CB1" w:rsidP="00912CB1">
      <w:pPr>
        <w:pStyle w:val="Texto"/>
        <w:ind w:left="1152" w:hanging="864"/>
      </w:pPr>
      <w:r w:rsidRPr="0076185F">
        <w:t>VIII.1.1.3</w:t>
      </w:r>
      <w:r w:rsidRPr="0076185F">
        <w:tab/>
        <w:t>Registro del ahorro en la Hacienda Pública/Patrimonio.</w:t>
      </w:r>
    </w:p>
    <w:p w:rsidR="00912CB1" w:rsidRPr="0076185F" w:rsidRDefault="00912CB1" w:rsidP="00912CB1">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8"/>
        <w:gridCol w:w="3621"/>
        <w:gridCol w:w="788"/>
        <w:gridCol w:w="3505"/>
      </w:tblGrid>
      <w:tr w:rsidR="00912CB1" w:rsidRPr="0076185F" w:rsidTr="008D4AD9">
        <w:trPr>
          <w:trHeight w:val="20"/>
        </w:trPr>
        <w:tc>
          <w:tcPr>
            <w:tcW w:w="4922"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780"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877" w:type="dxa"/>
            <w:vAlign w:val="center"/>
          </w:tcPr>
          <w:p w:rsidR="00912CB1" w:rsidRPr="0076185F" w:rsidRDefault="00912CB1" w:rsidP="00927C75">
            <w:pPr>
              <w:pStyle w:val="Texto"/>
              <w:spacing w:before="40" w:after="40" w:line="220" w:lineRule="exact"/>
              <w:ind w:firstLine="0"/>
              <w:rPr>
                <w:sz w:val="16"/>
              </w:rPr>
            </w:pPr>
            <w:r w:rsidRPr="0076185F">
              <w:rPr>
                <w:sz w:val="16"/>
              </w:rPr>
              <w:t>6.1</w:t>
            </w:r>
          </w:p>
        </w:tc>
        <w:tc>
          <w:tcPr>
            <w:tcW w:w="4045" w:type="dxa"/>
            <w:vAlign w:val="center"/>
          </w:tcPr>
          <w:p w:rsidR="00912CB1" w:rsidRPr="0076185F" w:rsidRDefault="00912CB1" w:rsidP="00927C75">
            <w:pPr>
              <w:pStyle w:val="Texto"/>
              <w:spacing w:before="40" w:after="40" w:line="220" w:lineRule="exact"/>
              <w:ind w:firstLine="0"/>
              <w:rPr>
                <w:sz w:val="16"/>
              </w:rPr>
            </w:pPr>
            <w:r w:rsidRPr="0076185F">
              <w:rPr>
                <w:sz w:val="16"/>
              </w:rPr>
              <w:t>Resumen de Ingresos y Gastos</w:t>
            </w:r>
          </w:p>
        </w:tc>
        <w:tc>
          <w:tcPr>
            <w:tcW w:w="865" w:type="dxa"/>
            <w:vAlign w:val="center"/>
          </w:tcPr>
          <w:p w:rsidR="00912CB1" w:rsidRPr="0076185F" w:rsidRDefault="00912CB1" w:rsidP="00927C75">
            <w:pPr>
              <w:pStyle w:val="Texto"/>
              <w:spacing w:before="40" w:after="40" w:line="220" w:lineRule="exact"/>
              <w:ind w:firstLine="0"/>
              <w:rPr>
                <w:sz w:val="16"/>
              </w:rPr>
            </w:pPr>
          </w:p>
        </w:tc>
        <w:tc>
          <w:tcPr>
            <w:tcW w:w="3915" w:type="dxa"/>
            <w:vAlign w:val="center"/>
          </w:tcPr>
          <w:p w:rsidR="00912CB1" w:rsidRPr="0076185F" w:rsidRDefault="00912CB1" w:rsidP="00927C75">
            <w:pPr>
              <w:pStyle w:val="Texto"/>
              <w:spacing w:before="40" w:after="40" w:line="220" w:lineRule="exact"/>
              <w:ind w:firstLine="0"/>
              <w:rPr>
                <w:sz w:val="16"/>
              </w:rPr>
            </w:pPr>
          </w:p>
        </w:tc>
      </w:tr>
      <w:tr w:rsidR="00912CB1" w:rsidRPr="0076185F" w:rsidTr="008D4AD9">
        <w:trPr>
          <w:trHeight w:val="20"/>
        </w:trPr>
        <w:tc>
          <w:tcPr>
            <w:tcW w:w="877" w:type="dxa"/>
            <w:vAlign w:val="center"/>
          </w:tcPr>
          <w:p w:rsidR="00912CB1" w:rsidRPr="0076185F" w:rsidRDefault="00912CB1" w:rsidP="00927C75">
            <w:pPr>
              <w:pStyle w:val="Texto"/>
              <w:spacing w:before="40" w:after="40" w:line="220" w:lineRule="exact"/>
              <w:ind w:firstLine="0"/>
              <w:rPr>
                <w:sz w:val="16"/>
              </w:rPr>
            </w:pPr>
          </w:p>
        </w:tc>
        <w:tc>
          <w:tcPr>
            <w:tcW w:w="4045" w:type="dxa"/>
            <w:vAlign w:val="center"/>
          </w:tcPr>
          <w:p w:rsidR="00912CB1" w:rsidRPr="0076185F" w:rsidRDefault="00912CB1" w:rsidP="00927C75">
            <w:pPr>
              <w:pStyle w:val="Texto"/>
              <w:spacing w:before="40" w:after="40" w:line="220" w:lineRule="exact"/>
              <w:ind w:firstLine="0"/>
              <w:rPr>
                <w:sz w:val="16"/>
              </w:rPr>
            </w:pPr>
          </w:p>
        </w:tc>
        <w:tc>
          <w:tcPr>
            <w:tcW w:w="865" w:type="dxa"/>
            <w:vAlign w:val="center"/>
          </w:tcPr>
          <w:p w:rsidR="00912CB1" w:rsidRPr="0076185F" w:rsidRDefault="00912CB1" w:rsidP="00927C75">
            <w:pPr>
              <w:pStyle w:val="Texto"/>
              <w:spacing w:before="40" w:after="40" w:line="220" w:lineRule="exact"/>
              <w:ind w:firstLine="0"/>
              <w:rPr>
                <w:sz w:val="16"/>
              </w:rPr>
            </w:pPr>
            <w:r w:rsidRPr="0076185F">
              <w:rPr>
                <w:sz w:val="16"/>
              </w:rPr>
              <w:t>6.2</w:t>
            </w:r>
          </w:p>
        </w:tc>
        <w:tc>
          <w:tcPr>
            <w:tcW w:w="3915" w:type="dxa"/>
            <w:vAlign w:val="center"/>
          </w:tcPr>
          <w:p w:rsidR="00912CB1" w:rsidRPr="0076185F" w:rsidRDefault="00912CB1" w:rsidP="00927C75">
            <w:pPr>
              <w:pStyle w:val="Texto"/>
              <w:spacing w:before="40" w:after="40" w:line="220" w:lineRule="exact"/>
              <w:ind w:firstLine="0"/>
              <w:rPr>
                <w:sz w:val="16"/>
              </w:rPr>
            </w:pPr>
            <w:r w:rsidRPr="0076185F">
              <w:rPr>
                <w:sz w:val="16"/>
              </w:rPr>
              <w:t xml:space="preserve">Ahorro de la gestión </w:t>
            </w:r>
          </w:p>
        </w:tc>
      </w:tr>
    </w:tbl>
    <w:p w:rsidR="00912CB1" w:rsidRPr="0076185F" w:rsidRDefault="00912CB1" w:rsidP="005E1E9B">
      <w:pPr>
        <w:pStyle w:val="Texto"/>
        <w:spacing w:after="40"/>
        <w:ind w:firstLine="289"/>
        <w:rPr>
          <w:b/>
        </w:rPr>
      </w:pPr>
    </w:p>
    <w:p w:rsidR="00912CB1" w:rsidRPr="0076185F" w:rsidRDefault="00912CB1" w:rsidP="00912CB1">
      <w:pPr>
        <w:pStyle w:val="Texto"/>
        <w:ind w:left="1152" w:hanging="864"/>
      </w:pPr>
      <w:r w:rsidRPr="0076185F">
        <w:t>VIII.1.1.4</w:t>
      </w:r>
      <w:r w:rsidRPr="0076185F">
        <w:tab/>
        <w:t>Registro del desahorro en la Hacienda Pública/Patrimonio.</w:t>
      </w:r>
    </w:p>
    <w:p w:rsidR="00912CB1" w:rsidRPr="0076185F" w:rsidRDefault="00912CB1" w:rsidP="00912CB1">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0"/>
        <w:gridCol w:w="3439"/>
        <w:gridCol w:w="967"/>
        <w:gridCol w:w="3326"/>
      </w:tblGrid>
      <w:tr w:rsidR="00912CB1" w:rsidRPr="0076185F" w:rsidTr="008D4AD9">
        <w:trPr>
          <w:trHeight w:val="20"/>
        </w:trPr>
        <w:tc>
          <w:tcPr>
            <w:tcW w:w="4921"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780"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r w:rsidRPr="0076185F">
              <w:rPr>
                <w:sz w:val="16"/>
              </w:rPr>
              <w:t>6.3</w:t>
            </w:r>
          </w:p>
        </w:tc>
        <w:tc>
          <w:tcPr>
            <w:tcW w:w="3841" w:type="dxa"/>
            <w:vAlign w:val="center"/>
          </w:tcPr>
          <w:p w:rsidR="00912CB1" w:rsidRPr="0076185F" w:rsidRDefault="00912CB1" w:rsidP="00927C75">
            <w:pPr>
              <w:pStyle w:val="Texto"/>
              <w:spacing w:before="40" w:after="40" w:line="220" w:lineRule="exact"/>
              <w:ind w:firstLine="0"/>
              <w:rPr>
                <w:sz w:val="16"/>
              </w:rPr>
            </w:pPr>
            <w:r w:rsidRPr="0076185F">
              <w:rPr>
                <w:sz w:val="16"/>
              </w:rPr>
              <w:t>Desahorro de la gestión</w:t>
            </w:r>
          </w:p>
        </w:tc>
        <w:tc>
          <w:tcPr>
            <w:tcW w:w="1066" w:type="dxa"/>
            <w:vAlign w:val="center"/>
          </w:tcPr>
          <w:p w:rsidR="00912CB1" w:rsidRPr="0076185F" w:rsidRDefault="00912CB1" w:rsidP="00927C75">
            <w:pPr>
              <w:pStyle w:val="Texto"/>
              <w:spacing w:before="40" w:after="40" w:line="220" w:lineRule="exact"/>
              <w:ind w:firstLine="0"/>
              <w:rPr>
                <w:sz w:val="16"/>
              </w:rPr>
            </w:pPr>
          </w:p>
        </w:tc>
        <w:tc>
          <w:tcPr>
            <w:tcW w:w="3714" w:type="dxa"/>
            <w:vAlign w:val="center"/>
          </w:tcPr>
          <w:p w:rsidR="00912CB1" w:rsidRPr="0076185F" w:rsidRDefault="00912CB1" w:rsidP="00927C75">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p>
        </w:tc>
        <w:tc>
          <w:tcPr>
            <w:tcW w:w="3841" w:type="dxa"/>
            <w:vAlign w:val="center"/>
          </w:tcPr>
          <w:p w:rsidR="00912CB1" w:rsidRPr="0076185F" w:rsidRDefault="00912CB1" w:rsidP="00927C75">
            <w:pPr>
              <w:pStyle w:val="Texto"/>
              <w:spacing w:before="40" w:after="40" w:line="220" w:lineRule="exact"/>
              <w:ind w:firstLine="0"/>
              <w:rPr>
                <w:sz w:val="16"/>
              </w:rPr>
            </w:pPr>
          </w:p>
        </w:tc>
        <w:tc>
          <w:tcPr>
            <w:tcW w:w="1066" w:type="dxa"/>
            <w:vAlign w:val="center"/>
          </w:tcPr>
          <w:p w:rsidR="00912CB1" w:rsidRPr="0076185F" w:rsidRDefault="00912CB1" w:rsidP="00927C75">
            <w:pPr>
              <w:pStyle w:val="Texto"/>
              <w:spacing w:before="40" w:after="40" w:line="220" w:lineRule="exact"/>
              <w:ind w:firstLine="0"/>
              <w:rPr>
                <w:sz w:val="16"/>
              </w:rPr>
            </w:pPr>
            <w:r w:rsidRPr="0076185F">
              <w:rPr>
                <w:sz w:val="16"/>
              </w:rPr>
              <w:t>6.1</w:t>
            </w:r>
          </w:p>
        </w:tc>
        <w:tc>
          <w:tcPr>
            <w:tcW w:w="3714" w:type="dxa"/>
            <w:vAlign w:val="center"/>
          </w:tcPr>
          <w:p w:rsidR="00912CB1" w:rsidRPr="0076185F" w:rsidRDefault="00912CB1" w:rsidP="00927C75">
            <w:pPr>
              <w:pStyle w:val="Texto"/>
              <w:spacing w:before="40" w:after="40" w:line="220" w:lineRule="exact"/>
              <w:ind w:firstLine="0"/>
              <w:rPr>
                <w:sz w:val="16"/>
              </w:rPr>
            </w:pPr>
            <w:r w:rsidRPr="0076185F">
              <w:rPr>
                <w:sz w:val="16"/>
              </w:rPr>
              <w:t>Resumen de Ingresos y Gastos</w:t>
            </w:r>
          </w:p>
        </w:tc>
      </w:tr>
    </w:tbl>
    <w:p w:rsidR="00912CB1" w:rsidRPr="0076185F" w:rsidRDefault="00912CB1" w:rsidP="005E1E9B">
      <w:pPr>
        <w:pStyle w:val="Texto"/>
        <w:spacing w:after="40"/>
        <w:ind w:firstLine="289"/>
        <w:rPr>
          <w:b/>
        </w:rPr>
      </w:pPr>
    </w:p>
    <w:p w:rsidR="00912CB1" w:rsidRPr="0076185F" w:rsidRDefault="004F3C14" w:rsidP="00912CB1">
      <w:pPr>
        <w:pStyle w:val="Texto"/>
        <w:ind w:left="1152" w:hanging="864"/>
        <w:rPr>
          <w:b/>
        </w:rPr>
      </w:pPr>
      <w:r w:rsidRPr="0076185F">
        <w:rPr>
          <w:b/>
        </w:rPr>
        <w:t>VIII.1.2</w:t>
      </w:r>
      <w:r w:rsidRPr="0076185F">
        <w:rPr>
          <w:b/>
        </w:rPr>
        <w:tab/>
        <w:t>Cierre de C</w:t>
      </w:r>
      <w:r w:rsidR="00912CB1" w:rsidRPr="0076185F">
        <w:rPr>
          <w:b/>
        </w:rPr>
        <w:t>uentas Patrimoniales</w:t>
      </w:r>
    </w:p>
    <w:p w:rsidR="00912CB1" w:rsidRPr="0076185F" w:rsidRDefault="00912CB1" w:rsidP="00912CB1">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9"/>
        <w:gridCol w:w="3439"/>
        <w:gridCol w:w="964"/>
        <w:gridCol w:w="3330"/>
      </w:tblGrid>
      <w:tr w:rsidR="00912CB1" w:rsidRPr="0076185F" w:rsidTr="008D4AD9">
        <w:trPr>
          <w:trHeight w:val="20"/>
        </w:trPr>
        <w:tc>
          <w:tcPr>
            <w:tcW w:w="4921"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780"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r w:rsidRPr="0076185F">
              <w:rPr>
                <w:sz w:val="16"/>
              </w:rPr>
              <w:t>6.2</w:t>
            </w:r>
          </w:p>
        </w:tc>
        <w:tc>
          <w:tcPr>
            <w:tcW w:w="3841" w:type="dxa"/>
            <w:vAlign w:val="center"/>
          </w:tcPr>
          <w:p w:rsidR="00912CB1" w:rsidRPr="0076185F" w:rsidRDefault="00912CB1" w:rsidP="00927C75">
            <w:pPr>
              <w:pStyle w:val="Texto"/>
              <w:spacing w:before="40" w:after="40" w:line="220" w:lineRule="exact"/>
              <w:ind w:firstLine="0"/>
              <w:rPr>
                <w:sz w:val="16"/>
              </w:rPr>
            </w:pPr>
            <w:r w:rsidRPr="0076185F">
              <w:rPr>
                <w:sz w:val="16"/>
              </w:rPr>
              <w:t xml:space="preserve">Ahorro de la gestión </w:t>
            </w:r>
          </w:p>
        </w:tc>
        <w:tc>
          <w:tcPr>
            <w:tcW w:w="1062" w:type="dxa"/>
            <w:vAlign w:val="center"/>
          </w:tcPr>
          <w:p w:rsidR="00912CB1" w:rsidRPr="0076185F" w:rsidRDefault="00912CB1" w:rsidP="00927C75">
            <w:pPr>
              <w:pStyle w:val="Texto"/>
              <w:spacing w:before="40" w:after="40" w:line="220" w:lineRule="exact"/>
              <w:ind w:firstLine="0"/>
              <w:rPr>
                <w:sz w:val="16"/>
              </w:rPr>
            </w:pPr>
          </w:p>
        </w:tc>
        <w:tc>
          <w:tcPr>
            <w:tcW w:w="3718" w:type="dxa"/>
            <w:vAlign w:val="center"/>
          </w:tcPr>
          <w:p w:rsidR="00912CB1" w:rsidRPr="0076185F" w:rsidRDefault="00912CB1" w:rsidP="00927C75">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p>
        </w:tc>
        <w:tc>
          <w:tcPr>
            <w:tcW w:w="3841" w:type="dxa"/>
            <w:vAlign w:val="center"/>
          </w:tcPr>
          <w:p w:rsidR="00912CB1" w:rsidRPr="0076185F" w:rsidRDefault="00912CB1" w:rsidP="00927C75">
            <w:pPr>
              <w:pStyle w:val="Texto"/>
              <w:spacing w:before="40" w:after="40" w:line="220" w:lineRule="exact"/>
              <w:ind w:firstLine="0"/>
              <w:rPr>
                <w:sz w:val="16"/>
              </w:rPr>
            </w:pPr>
          </w:p>
        </w:tc>
        <w:tc>
          <w:tcPr>
            <w:tcW w:w="1062" w:type="dxa"/>
            <w:vAlign w:val="center"/>
          </w:tcPr>
          <w:p w:rsidR="00912CB1" w:rsidRPr="0076185F" w:rsidRDefault="00912CB1" w:rsidP="00927C75">
            <w:pPr>
              <w:pStyle w:val="Texto"/>
              <w:spacing w:before="40" w:after="40" w:line="220" w:lineRule="exact"/>
              <w:ind w:firstLine="0"/>
              <w:rPr>
                <w:sz w:val="16"/>
              </w:rPr>
            </w:pPr>
            <w:r w:rsidRPr="0076185F">
              <w:rPr>
                <w:sz w:val="16"/>
              </w:rPr>
              <w:t>3.2</w:t>
            </w:r>
          </w:p>
        </w:tc>
        <w:tc>
          <w:tcPr>
            <w:tcW w:w="3718" w:type="dxa"/>
            <w:vAlign w:val="center"/>
          </w:tcPr>
          <w:p w:rsidR="00912CB1" w:rsidRPr="0076185F" w:rsidRDefault="00912CB1" w:rsidP="00927C75">
            <w:pPr>
              <w:pStyle w:val="Texto"/>
              <w:spacing w:before="40" w:after="40" w:line="220" w:lineRule="exact"/>
              <w:ind w:firstLine="0"/>
              <w:rPr>
                <w:sz w:val="16"/>
              </w:rPr>
            </w:pPr>
            <w:r w:rsidRPr="0076185F">
              <w:rPr>
                <w:sz w:val="16"/>
              </w:rPr>
              <w:t>Patrimonio Generado</w:t>
            </w: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p>
        </w:tc>
        <w:tc>
          <w:tcPr>
            <w:tcW w:w="3841" w:type="dxa"/>
            <w:vAlign w:val="center"/>
          </w:tcPr>
          <w:p w:rsidR="00912CB1" w:rsidRPr="0076185F" w:rsidRDefault="00912CB1" w:rsidP="00927C75">
            <w:pPr>
              <w:pStyle w:val="Texto"/>
              <w:spacing w:before="40" w:after="40" w:line="220" w:lineRule="exact"/>
              <w:ind w:firstLine="0"/>
              <w:rPr>
                <w:sz w:val="16"/>
              </w:rPr>
            </w:pPr>
          </w:p>
        </w:tc>
        <w:tc>
          <w:tcPr>
            <w:tcW w:w="1062" w:type="dxa"/>
            <w:vAlign w:val="center"/>
          </w:tcPr>
          <w:p w:rsidR="00912CB1" w:rsidRPr="0076185F" w:rsidRDefault="00912CB1" w:rsidP="00927C75">
            <w:pPr>
              <w:pStyle w:val="Texto"/>
              <w:spacing w:before="40" w:after="40" w:line="220" w:lineRule="exact"/>
              <w:ind w:firstLine="0"/>
              <w:rPr>
                <w:sz w:val="16"/>
              </w:rPr>
            </w:pPr>
            <w:r w:rsidRPr="0076185F">
              <w:rPr>
                <w:sz w:val="16"/>
              </w:rPr>
              <w:t xml:space="preserve">3.2.1 </w:t>
            </w:r>
          </w:p>
        </w:tc>
        <w:tc>
          <w:tcPr>
            <w:tcW w:w="3718" w:type="dxa"/>
            <w:vAlign w:val="center"/>
          </w:tcPr>
          <w:p w:rsidR="00912CB1" w:rsidRPr="0076185F" w:rsidRDefault="00912CB1" w:rsidP="00927C75">
            <w:pPr>
              <w:pStyle w:val="Texto"/>
              <w:spacing w:before="40" w:after="40" w:line="220" w:lineRule="exact"/>
              <w:ind w:firstLine="0"/>
              <w:rPr>
                <w:sz w:val="16"/>
              </w:rPr>
            </w:pPr>
            <w:r w:rsidRPr="0076185F">
              <w:rPr>
                <w:sz w:val="16"/>
              </w:rPr>
              <w:t>Resultados del Ejercicio: Ahorro/(Desahorro)</w:t>
            </w: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r w:rsidRPr="0076185F">
              <w:rPr>
                <w:sz w:val="16"/>
              </w:rPr>
              <w:t>3.2</w:t>
            </w:r>
          </w:p>
        </w:tc>
        <w:tc>
          <w:tcPr>
            <w:tcW w:w="3841" w:type="dxa"/>
            <w:vAlign w:val="center"/>
          </w:tcPr>
          <w:p w:rsidR="00912CB1" w:rsidRPr="0076185F" w:rsidRDefault="00912CB1" w:rsidP="00927C75">
            <w:pPr>
              <w:pStyle w:val="Texto"/>
              <w:spacing w:before="40" w:after="40" w:line="220" w:lineRule="exact"/>
              <w:ind w:firstLine="0"/>
              <w:rPr>
                <w:sz w:val="16"/>
              </w:rPr>
            </w:pPr>
            <w:r w:rsidRPr="0076185F">
              <w:rPr>
                <w:sz w:val="16"/>
              </w:rPr>
              <w:t>Patrimonio Generado</w:t>
            </w:r>
          </w:p>
        </w:tc>
        <w:tc>
          <w:tcPr>
            <w:tcW w:w="1062" w:type="dxa"/>
            <w:vAlign w:val="center"/>
          </w:tcPr>
          <w:p w:rsidR="00912CB1" w:rsidRPr="0076185F" w:rsidRDefault="00912CB1" w:rsidP="00927C75">
            <w:pPr>
              <w:pStyle w:val="Texto"/>
              <w:spacing w:before="40" w:after="40" w:line="220" w:lineRule="exact"/>
              <w:ind w:firstLine="0"/>
              <w:rPr>
                <w:sz w:val="16"/>
              </w:rPr>
            </w:pPr>
          </w:p>
        </w:tc>
        <w:tc>
          <w:tcPr>
            <w:tcW w:w="3718" w:type="dxa"/>
            <w:vAlign w:val="center"/>
          </w:tcPr>
          <w:p w:rsidR="00912CB1" w:rsidRPr="0076185F" w:rsidRDefault="00912CB1" w:rsidP="00927C75">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r w:rsidRPr="0076185F">
              <w:rPr>
                <w:sz w:val="16"/>
              </w:rPr>
              <w:t xml:space="preserve">3.2.1 </w:t>
            </w:r>
          </w:p>
        </w:tc>
        <w:tc>
          <w:tcPr>
            <w:tcW w:w="3841" w:type="dxa"/>
            <w:vAlign w:val="center"/>
          </w:tcPr>
          <w:p w:rsidR="00912CB1" w:rsidRPr="0076185F" w:rsidRDefault="00912CB1" w:rsidP="00927C75">
            <w:pPr>
              <w:pStyle w:val="Texto"/>
              <w:spacing w:before="40" w:after="40" w:line="220" w:lineRule="exact"/>
              <w:ind w:firstLine="0"/>
              <w:rPr>
                <w:sz w:val="16"/>
              </w:rPr>
            </w:pPr>
            <w:r w:rsidRPr="0076185F">
              <w:rPr>
                <w:sz w:val="16"/>
              </w:rPr>
              <w:t>Resultados del Ejercicio: Ahorro/(Desahorro)</w:t>
            </w:r>
          </w:p>
        </w:tc>
        <w:tc>
          <w:tcPr>
            <w:tcW w:w="1062" w:type="dxa"/>
            <w:vAlign w:val="center"/>
          </w:tcPr>
          <w:p w:rsidR="00912CB1" w:rsidRPr="0076185F" w:rsidRDefault="00912CB1" w:rsidP="00927C75">
            <w:pPr>
              <w:pStyle w:val="Texto"/>
              <w:spacing w:before="40" w:after="40" w:line="220" w:lineRule="exact"/>
              <w:ind w:firstLine="0"/>
              <w:rPr>
                <w:sz w:val="16"/>
              </w:rPr>
            </w:pPr>
          </w:p>
        </w:tc>
        <w:tc>
          <w:tcPr>
            <w:tcW w:w="3718" w:type="dxa"/>
            <w:vAlign w:val="center"/>
          </w:tcPr>
          <w:p w:rsidR="00912CB1" w:rsidRPr="0076185F" w:rsidRDefault="00912CB1" w:rsidP="00927C75">
            <w:pPr>
              <w:pStyle w:val="Texto"/>
              <w:spacing w:before="40" w:after="40" w:line="220" w:lineRule="exact"/>
              <w:ind w:firstLine="0"/>
              <w:rPr>
                <w:sz w:val="16"/>
              </w:rPr>
            </w:pPr>
          </w:p>
        </w:tc>
      </w:tr>
      <w:tr w:rsidR="00912CB1" w:rsidRPr="0076185F" w:rsidTr="008D4AD9">
        <w:trPr>
          <w:trHeight w:val="20"/>
        </w:trPr>
        <w:tc>
          <w:tcPr>
            <w:tcW w:w="1080" w:type="dxa"/>
            <w:vAlign w:val="center"/>
          </w:tcPr>
          <w:p w:rsidR="00912CB1" w:rsidRPr="0076185F" w:rsidRDefault="00912CB1" w:rsidP="00927C75">
            <w:pPr>
              <w:pStyle w:val="Texto"/>
              <w:spacing w:before="40" w:after="40" w:line="220" w:lineRule="exact"/>
              <w:ind w:firstLine="0"/>
              <w:rPr>
                <w:sz w:val="16"/>
              </w:rPr>
            </w:pPr>
          </w:p>
        </w:tc>
        <w:tc>
          <w:tcPr>
            <w:tcW w:w="3841" w:type="dxa"/>
            <w:vAlign w:val="center"/>
          </w:tcPr>
          <w:p w:rsidR="00912CB1" w:rsidRPr="0076185F" w:rsidRDefault="00912CB1" w:rsidP="00927C75">
            <w:pPr>
              <w:pStyle w:val="Texto"/>
              <w:spacing w:before="40" w:after="40" w:line="220" w:lineRule="exact"/>
              <w:ind w:firstLine="0"/>
              <w:rPr>
                <w:sz w:val="16"/>
              </w:rPr>
            </w:pPr>
          </w:p>
        </w:tc>
        <w:tc>
          <w:tcPr>
            <w:tcW w:w="1062" w:type="dxa"/>
            <w:vAlign w:val="center"/>
          </w:tcPr>
          <w:p w:rsidR="00912CB1" w:rsidRPr="0076185F" w:rsidRDefault="00912CB1" w:rsidP="00927C75">
            <w:pPr>
              <w:pStyle w:val="Texto"/>
              <w:spacing w:before="40" w:after="40" w:line="220" w:lineRule="exact"/>
              <w:ind w:firstLine="0"/>
              <w:rPr>
                <w:sz w:val="16"/>
              </w:rPr>
            </w:pPr>
            <w:r w:rsidRPr="0076185F">
              <w:rPr>
                <w:sz w:val="16"/>
              </w:rPr>
              <w:t>6.3</w:t>
            </w:r>
          </w:p>
        </w:tc>
        <w:tc>
          <w:tcPr>
            <w:tcW w:w="3718" w:type="dxa"/>
            <w:vAlign w:val="center"/>
          </w:tcPr>
          <w:p w:rsidR="00912CB1" w:rsidRPr="0076185F" w:rsidRDefault="00912CB1" w:rsidP="00927C75">
            <w:pPr>
              <w:pStyle w:val="Texto"/>
              <w:spacing w:before="40" w:after="40" w:line="220" w:lineRule="exact"/>
              <w:ind w:firstLine="0"/>
              <w:rPr>
                <w:sz w:val="16"/>
              </w:rPr>
            </w:pPr>
            <w:r w:rsidRPr="0076185F">
              <w:rPr>
                <w:sz w:val="16"/>
              </w:rPr>
              <w:t>Desahorro de la gestión</w:t>
            </w:r>
          </w:p>
        </w:tc>
      </w:tr>
    </w:tbl>
    <w:p w:rsidR="00912CB1" w:rsidRPr="0076185F" w:rsidRDefault="00912CB1" w:rsidP="005E1E9B">
      <w:pPr>
        <w:pStyle w:val="Texto"/>
        <w:spacing w:after="40"/>
        <w:ind w:firstLine="289"/>
        <w:rPr>
          <w:b/>
        </w:rPr>
      </w:pPr>
    </w:p>
    <w:p w:rsidR="00912CB1" w:rsidRPr="0076185F" w:rsidRDefault="00912CB1" w:rsidP="00912CB1">
      <w:pPr>
        <w:pStyle w:val="Texto"/>
        <w:ind w:left="1152" w:hanging="864"/>
        <w:rPr>
          <w:b/>
        </w:rPr>
      </w:pPr>
      <w:r w:rsidRPr="0076185F">
        <w:rPr>
          <w:b/>
        </w:rPr>
        <w:t>VIII.1.3</w:t>
      </w:r>
      <w:r w:rsidRPr="0076185F">
        <w:rPr>
          <w:b/>
        </w:rPr>
        <w:tab/>
        <w:t xml:space="preserve">Cierre de </w:t>
      </w:r>
      <w:r w:rsidR="005E1E9B" w:rsidRPr="0076185F">
        <w:rPr>
          <w:b/>
        </w:rPr>
        <w:t>C</w:t>
      </w:r>
      <w:r w:rsidRPr="0076185F">
        <w:rPr>
          <w:b/>
        </w:rPr>
        <w:t>uentas Presupuestarias</w:t>
      </w:r>
    </w:p>
    <w:p w:rsidR="00912CB1" w:rsidRPr="0076185F" w:rsidRDefault="00912CB1" w:rsidP="00912CB1">
      <w:pPr>
        <w:pStyle w:val="Texto"/>
        <w:ind w:left="1152" w:hanging="864"/>
      </w:pPr>
      <w:r w:rsidRPr="0076185F">
        <w:t>VIII.1.3.1</w:t>
      </w:r>
      <w:r w:rsidRPr="0076185F">
        <w:tab/>
        <w:t>Ley de Ingresos devengada no recaudada.</w:t>
      </w:r>
    </w:p>
    <w:p w:rsidR="00912CB1" w:rsidRPr="0076185F" w:rsidRDefault="00912CB1" w:rsidP="00912CB1">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6"/>
        <w:gridCol w:w="3624"/>
        <w:gridCol w:w="815"/>
        <w:gridCol w:w="3417"/>
      </w:tblGrid>
      <w:tr w:rsidR="00912CB1" w:rsidRPr="0076185F" w:rsidTr="005E1E9B">
        <w:trPr>
          <w:trHeight w:val="20"/>
        </w:trPr>
        <w:tc>
          <w:tcPr>
            <w:tcW w:w="4480"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232"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5E1E9B">
        <w:trPr>
          <w:trHeight w:val="20"/>
        </w:trPr>
        <w:tc>
          <w:tcPr>
            <w:tcW w:w="856" w:type="dxa"/>
            <w:vAlign w:val="center"/>
          </w:tcPr>
          <w:p w:rsidR="00912CB1" w:rsidRPr="0076185F" w:rsidRDefault="00912CB1" w:rsidP="00927C75">
            <w:pPr>
              <w:pStyle w:val="Texto"/>
              <w:spacing w:before="40" w:after="40" w:line="220" w:lineRule="exact"/>
              <w:ind w:firstLine="0"/>
              <w:rPr>
                <w:sz w:val="16"/>
              </w:rPr>
            </w:pPr>
            <w:r w:rsidRPr="0076185F">
              <w:rPr>
                <w:sz w:val="16"/>
              </w:rPr>
              <w:t>8.1.4</w:t>
            </w:r>
          </w:p>
        </w:tc>
        <w:tc>
          <w:tcPr>
            <w:tcW w:w="3624" w:type="dxa"/>
            <w:vAlign w:val="center"/>
          </w:tcPr>
          <w:p w:rsidR="00912CB1" w:rsidRPr="0076185F" w:rsidRDefault="00912CB1" w:rsidP="00927C75">
            <w:pPr>
              <w:pStyle w:val="Texto"/>
              <w:spacing w:before="40" w:after="40" w:line="220" w:lineRule="exact"/>
              <w:ind w:firstLine="0"/>
              <w:rPr>
                <w:sz w:val="16"/>
              </w:rPr>
            </w:pPr>
            <w:r w:rsidRPr="0076185F">
              <w:rPr>
                <w:sz w:val="16"/>
              </w:rPr>
              <w:t xml:space="preserve">Ley de Ingresos Devengada </w:t>
            </w:r>
          </w:p>
        </w:tc>
        <w:tc>
          <w:tcPr>
            <w:tcW w:w="815" w:type="dxa"/>
            <w:vAlign w:val="center"/>
          </w:tcPr>
          <w:p w:rsidR="00912CB1" w:rsidRPr="0076185F" w:rsidRDefault="00912CB1" w:rsidP="00927C75">
            <w:pPr>
              <w:pStyle w:val="Texto"/>
              <w:spacing w:before="40" w:after="40" w:line="220" w:lineRule="exact"/>
              <w:ind w:firstLine="0"/>
              <w:rPr>
                <w:sz w:val="16"/>
              </w:rPr>
            </w:pPr>
          </w:p>
        </w:tc>
        <w:tc>
          <w:tcPr>
            <w:tcW w:w="3417" w:type="dxa"/>
            <w:vAlign w:val="center"/>
          </w:tcPr>
          <w:p w:rsidR="00912CB1" w:rsidRPr="0076185F" w:rsidRDefault="00912CB1" w:rsidP="00927C75">
            <w:pPr>
              <w:pStyle w:val="Texto"/>
              <w:spacing w:before="40" w:after="40" w:line="220" w:lineRule="exact"/>
              <w:ind w:firstLine="0"/>
              <w:rPr>
                <w:sz w:val="16"/>
              </w:rPr>
            </w:pPr>
          </w:p>
        </w:tc>
      </w:tr>
      <w:tr w:rsidR="00912CB1" w:rsidRPr="0076185F" w:rsidTr="005E1E9B">
        <w:trPr>
          <w:trHeight w:val="20"/>
        </w:trPr>
        <w:tc>
          <w:tcPr>
            <w:tcW w:w="856" w:type="dxa"/>
            <w:vAlign w:val="center"/>
          </w:tcPr>
          <w:p w:rsidR="00912CB1" w:rsidRPr="0076185F" w:rsidRDefault="00912CB1" w:rsidP="00927C75">
            <w:pPr>
              <w:pStyle w:val="Texto"/>
              <w:spacing w:before="40" w:after="40" w:line="220" w:lineRule="exact"/>
              <w:ind w:firstLine="0"/>
              <w:rPr>
                <w:sz w:val="16"/>
              </w:rPr>
            </w:pPr>
          </w:p>
        </w:tc>
        <w:tc>
          <w:tcPr>
            <w:tcW w:w="3624" w:type="dxa"/>
            <w:vAlign w:val="center"/>
          </w:tcPr>
          <w:p w:rsidR="00912CB1" w:rsidRPr="0076185F" w:rsidRDefault="00912CB1" w:rsidP="00927C75">
            <w:pPr>
              <w:pStyle w:val="Texto"/>
              <w:spacing w:before="40" w:after="40" w:line="220" w:lineRule="exact"/>
              <w:ind w:firstLine="0"/>
              <w:rPr>
                <w:sz w:val="16"/>
              </w:rPr>
            </w:pPr>
          </w:p>
        </w:tc>
        <w:tc>
          <w:tcPr>
            <w:tcW w:w="815" w:type="dxa"/>
            <w:vAlign w:val="center"/>
          </w:tcPr>
          <w:p w:rsidR="00912CB1" w:rsidRPr="0076185F" w:rsidRDefault="00912CB1" w:rsidP="00927C75">
            <w:pPr>
              <w:pStyle w:val="Texto"/>
              <w:spacing w:before="40" w:after="40" w:line="220" w:lineRule="exact"/>
              <w:ind w:firstLine="0"/>
              <w:rPr>
                <w:sz w:val="16"/>
              </w:rPr>
            </w:pPr>
            <w:r w:rsidRPr="0076185F">
              <w:rPr>
                <w:sz w:val="16"/>
              </w:rPr>
              <w:t>8.1.2</w:t>
            </w:r>
          </w:p>
        </w:tc>
        <w:tc>
          <w:tcPr>
            <w:tcW w:w="3417" w:type="dxa"/>
            <w:vAlign w:val="center"/>
          </w:tcPr>
          <w:p w:rsidR="00912CB1" w:rsidRPr="0076185F" w:rsidRDefault="00912CB1" w:rsidP="00927C75">
            <w:pPr>
              <w:pStyle w:val="Texto"/>
              <w:spacing w:before="40" w:after="40" w:line="220" w:lineRule="exact"/>
              <w:ind w:firstLine="0"/>
              <w:rPr>
                <w:sz w:val="16"/>
              </w:rPr>
            </w:pPr>
            <w:r w:rsidRPr="0076185F">
              <w:rPr>
                <w:sz w:val="16"/>
              </w:rPr>
              <w:t xml:space="preserve">Ley de Ingresos por Ejecutar </w:t>
            </w:r>
          </w:p>
        </w:tc>
      </w:tr>
    </w:tbl>
    <w:p w:rsidR="005E1E9B" w:rsidRPr="0076185F" w:rsidRDefault="005E1E9B" w:rsidP="00927C75">
      <w:pPr>
        <w:pStyle w:val="Texto"/>
        <w:spacing w:after="40"/>
        <w:ind w:firstLine="289"/>
      </w:pPr>
    </w:p>
    <w:p w:rsidR="005E1E9B" w:rsidRPr="0076185F" w:rsidRDefault="005E1E9B" w:rsidP="005E1E9B">
      <w:pPr>
        <w:pStyle w:val="Texto"/>
        <w:ind w:left="1152" w:hanging="864"/>
      </w:pPr>
      <w:r w:rsidRPr="0076185F">
        <w:lastRenderedPageBreak/>
        <w:t>VIII.1.3.2</w:t>
      </w:r>
      <w:r w:rsidRPr="0076185F">
        <w:tab/>
        <w:t>Traspaso al cierre del ejercicio de las modificaciones negativas a la Ley de Ingresos.</w:t>
      </w:r>
    </w:p>
    <w:p w:rsidR="005E1E9B" w:rsidRPr="0076185F" w:rsidRDefault="005E1E9B"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
        <w:gridCol w:w="3472"/>
        <w:gridCol w:w="911"/>
        <w:gridCol w:w="3343"/>
      </w:tblGrid>
      <w:tr w:rsidR="005E1E9B" w:rsidRPr="0076185F" w:rsidTr="005E1E9B">
        <w:trPr>
          <w:trHeight w:val="20"/>
        </w:trPr>
        <w:tc>
          <w:tcPr>
            <w:tcW w:w="4458" w:type="dxa"/>
            <w:gridSpan w:val="2"/>
            <w:shd w:val="clear" w:color="auto" w:fill="D9D9D9"/>
            <w:vAlign w:val="center"/>
          </w:tcPr>
          <w:p w:rsidR="005E1E9B" w:rsidRPr="0076185F" w:rsidRDefault="005E1E9B" w:rsidP="00927C75">
            <w:pPr>
              <w:pStyle w:val="Texto"/>
              <w:spacing w:before="40" w:after="40" w:line="220" w:lineRule="exact"/>
              <w:ind w:firstLine="0"/>
              <w:jc w:val="center"/>
              <w:rPr>
                <w:b/>
                <w:sz w:val="16"/>
              </w:rPr>
            </w:pPr>
            <w:r w:rsidRPr="0076185F">
              <w:rPr>
                <w:b/>
                <w:sz w:val="16"/>
              </w:rPr>
              <w:t>Cargo</w:t>
            </w:r>
          </w:p>
        </w:tc>
        <w:tc>
          <w:tcPr>
            <w:tcW w:w="4254" w:type="dxa"/>
            <w:gridSpan w:val="2"/>
            <w:shd w:val="clear" w:color="auto" w:fill="D9D9D9"/>
            <w:vAlign w:val="center"/>
          </w:tcPr>
          <w:p w:rsidR="005E1E9B" w:rsidRPr="0076185F" w:rsidRDefault="005E1E9B" w:rsidP="00927C75">
            <w:pPr>
              <w:pStyle w:val="Texto"/>
              <w:spacing w:before="40" w:after="40" w:line="220" w:lineRule="exact"/>
              <w:ind w:firstLine="0"/>
              <w:jc w:val="center"/>
              <w:rPr>
                <w:b/>
                <w:sz w:val="16"/>
              </w:rPr>
            </w:pPr>
            <w:r w:rsidRPr="0076185F">
              <w:rPr>
                <w:b/>
                <w:sz w:val="16"/>
              </w:rPr>
              <w:t>Abono</w:t>
            </w:r>
          </w:p>
        </w:tc>
      </w:tr>
      <w:tr w:rsidR="005E1E9B" w:rsidRPr="0076185F" w:rsidTr="005E1E9B">
        <w:trPr>
          <w:trHeight w:val="20"/>
        </w:trPr>
        <w:tc>
          <w:tcPr>
            <w:tcW w:w="986" w:type="dxa"/>
            <w:vAlign w:val="center"/>
          </w:tcPr>
          <w:p w:rsidR="005E1E9B" w:rsidRPr="0076185F" w:rsidRDefault="005E1E9B" w:rsidP="001A0E51">
            <w:pPr>
              <w:pStyle w:val="Texto"/>
              <w:spacing w:before="40" w:after="40" w:line="200" w:lineRule="exact"/>
              <w:ind w:firstLine="0"/>
              <w:rPr>
                <w:color w:val="000000"/>
                <w:sz w:val="16"/>
              </w:rPr>
            </w:pPr>
            <w:r w:rsidRPr="0076185F">
              <w:rPr>
                <w:color w:val="000000"/>
                <w:sz w:val="16"/>
              </w:rPr>
              <w:t>8.1.3</w:t>
            </w:r>
          </w:p>
        </w:tc>
        <w:tc>
          <w:tcPr>
            <w:tcW w:w="3472" w:type="dxa"/>
            <w:vAlign w:val="center"/>
          </w:tcPr>
          <w:p w:rsidR="005E1E9B" w:rsidRPr="0076185F" w:rsidRDefault="005E1E9B" w:rsidP="001A0E51">
            <w:pPr>
              <w:pStyle w:val="Texto"/>
              <w:spacing w:before="40" w:after="40" w:line="200" w:lineRule="exact"/>
              <w:ind w:firstLine="0"/>
              <w:rPr>
                <w:color w:val="000000"/>
                <w:sz w:val="16"/>
              </w:rPr>
            </w:pPr>
            <w:r w:rsidRPr="0076185F">
              <w:rPr>
                <w:color w:val="000000"/>
                <w:sz w:val="16"/>
              </w:rPr>
              <w:t>Modificaciones a la Ley de Ingresos Estimada</w:t>
            </w:r>
          </w:p>
        </w:tc>
        <w:tc>
          <w:tcPr>
            <w:tcW w:w="911" w:type="dxa"/>
            <w:vAlign w:val="center"/>
          </w:tcPr>
          <w:p w:rsidR="005E1E9B" w:rsidRPr="0076185F" w:rsidRDefault="005E1E9B" w:rsidP="001A0E51">
            <w:pPr>
              <w:pStyle w:val="Texto"/>
              <w:spacing w:before="40" w:after="40" w:line="200" w:lineRule="exact"/>
              <w:ind w:firstLine="0"/>
              <w:rPr>
                <w:sz w:val="16"/>
              </w:rPr>
            </w:pPr>
          </w:p>
        </w:tc>
        <w:tc>
          <w:tcPr>
            <w:tcW w:w="3343" w:type="dxa"/>
            <w:vAlign w:val="center"/>
          </w:tcPr>
          <w:p w:rsidR="005E1E9B" w:rsidRPr="0076185F" w:rsidRDefault="005E1E9B" w:rsidP="001A0E51">
            <w:pPr>
              <w:pStyle w:val="Texto"/>
              <w:spacing w:before="40" w:after="40" w:line="200" w:lineRule="exact"/>
              <w:ind w:firstLine="0"/>
              <w:rPr>
                <w:sz w:val="16"/>
              </w:rPr>
            </w:pPr>
          </w:p>
        </w:tc>
      </w:tr>
      <w:tr w:rsidR="005E1E9B" w:rsidRPr="0076185F" w:rsidTr="005E1E9B">
        <w:trPr>
          <w:trHeight w:val="20"/>
        </w:trPr>
        <w:tc>
          <w:tcPr>
            <w:tcW w:w="986" w:type="dxa"/>
            <w:vAlign w:val="center"/>
          </w:tcPr>
          <w:p w:rsidR="005E1E9B" w:rsidRPr="0076185F" w:rsidRDefault="005E1E9B" w:rsidP="001A0E51">
            <w:pPr>
              <w:pStyle w:val="Texto"/>
              <w:spacing w:before="40" w:after="40" w:line="200" w:lineRule="exact"/>
              <w:ind w:firstLine="0"/>
              <w:rPr>
                <w:color w:val="000000"/>
                <w:sz w:val="16"/>
              </w:rPr>
            </w:pPr>
          </w:p>
        </w:tc>
        <w:tc>
          <w:tcPr>
            <w:tcW w:w="3472" w:type="dxa"/>
            <w:vAlign w:val="center"/>
          </w:tcPr>
          <w:p w:rsidR="005E1E9B" w:rsidRPr="0076185F" w:rsidRDefault="005E1E9B" w:rsidP="001A0E51">
            <w:pPr>
              <w:pStyle w:val="Texto"/>
              <w:spacing w:before="40" w:after="40" w:line="200" w:lineRule="exact"/>
              <w:ind w:firstLine="0"/>
              <w:rPr>
                <w:color w:val="000000"/>
                <w:sz w:val="16"/>
              </w:rPr>
            </w:pPr>
          </w:p>
        </w:tc>
        <w:tc>
          <w:tcPr>
            <w:tcW w:w="911" w:type="dxa"/>
            <w:vAlign w:val="center"/>
          </w:tcPr>
          <w:p w:rsidR="005E1E9B" w:rsidRPr="0076185F" w:rsidRDefault="005E1E9B" w:rsidP="001A0E51">
            <w:pPr>
              <w:pStyle w:val="Texto"/>
              <w:spacing w:before="40" w:after="40" w:line="200" w:lineRule="exact"/>
              <w:ind w:firstLine="0"/>
              <w:rPr>
                <w:sz w:val="16"/>
              </w:rPr>
            </w:pPr>
            <w:r w:rsidRPr="0076185F">
              <w:rPr>
                <w:sz w:val="16"/>
              </w:rPr>
              <w:t>8.1.2</w:t>
            </w:r>
          </w:p>
        </w:tc>
        <w:tc>
          <w:tcPr>
            <w:tcW w:w="3343" w:type="dxa"/>
            <w:vAlign w:val="center"/>
          </w:tcPr>
          <w:p w:rsidR="005E1E9B" w:rsidRPr="0076185F" w:rsidRDefault="005E1E9B" w:rsidP="001A0E51">
            <w:pPr>
              <w:pStyle w:val="Texto"/>
              <w:spacing w:before="40" w:after="40" w:line="200" w:lineRule="exact"/>
              <w:ind w:firstLine="0"/>
              <w:rPr>
                <w:sz w:val="16"/>
              </w:rPr>
            </w:pPr>
            <w:r w:rsidRPr="0076185F">
              <w:rPr>
                <w:sz w:val="16"/>
              </w:rPr>
              <w:t>Ley de Ingresos por Ejecutar</w:t>
            </w:r>
          </w:p>
        </w:tc>
      </w:tr>
    </w:tbl>
    <w:p w:rsidR="005E1E9B" w:rsidRPr="0076185F" w:rsidRDefault="005E1E9B" w:rsidP="00927C75">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5E1E9B" w:rsidRPr="0076185F" w:rsidRDefault="005E1E9B" w:rsidP="00927C75">
      <w:pPr>
        <w:pStyle w:val="Texto"/>
        <w:spacing w:after="0" w:line="200" w:lineRule="exact"/>
        <w:ind w:firstLine="289"/>
      </w:pPr>
    </w:p>
    <w:p w:rsidR="005E1E9B" w:rsidRPr="0076185F" w:rsidRDefault="005E1E9B" w:rsidP="00927C75">
      <w:pPr>
        <w:pStyle w:val="Texto"/>
        <w:ind w:left="1152" w:hanging="864"/>
      </w:pPr>
      <w:r w:rsidRPr="0076185F">
        <w:t>VIII.1.3.3</w:t>
      </w:r>
      <w:r w:rsidRPr="0076185F">
        <w:tab/>
        <w:t>Traspaso al cierre del ejercicio de las modificaciones positivas a la Ley de Ingresos.</w:t>
      </w:r>
    </w:p>
    <w:p w:rsidR="005E1E9B" w:rsidRPr="0076185F" w:rsidRDefault="005E1E9B"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7"/>
        <w:gridCol w:w="3608"/>
        <w:gridCol w:w="789"/>
        <w:gridCol w:w="3548"/>
      </w:tblGrid>
      <w:tr w:rsidR="005E1E9B" w:rsidRPr="0076185F" w:rsidTr="005E1E9B">
        <w:trPr>
          <w:trHeight w:val="20"/>
        </w:trPr>
        <w:tc>
          <w:tcPr>
            <w:tcW w:w="4375" w:type="dxa"/>
            <w:gridSpan w:val="2"/>
            <w:shd w:val="clear" w:color="auto" w:fill="D9D9D9"/>
            <w:vAlign w:val="center"/>
          </w:tcPr>
          <w:p w:rsidR="005E1E9B" w:rsidRPr="0076185F" w:rsidRDefault="005E1E9B" w:rsidP="00927C75">
            <w:pPr>
              <w:pStyle w:val="Texto"/>
              <w:spacing w:before="40" w:after="40" w:line="220" w:lineRule="exact"/>
              <w:ind w:firstLine="0"/>
              <w:jc w:val="center"/>
              <w:rPr>
                <w:b/>
                <w:sz w:val="16"/>
              </w:rPr>
            </w:pPr>
            <w:r w:rsidRPr="0076185F">
              <w:rPr>
                <w:b/>
                <w:sz w:val="16"/>
              </w:rPr>
              <w:t>Cargo</w:t>
            </w:r>
          </w:p>
        </w:tc>
        <w:tc>
          <w:tcPr>
            <w:tcW w:w="4337" w:type="dxa"/>
            <w:gridSpan w:val="2"/>
            <w:shd w:val="clear" w:color="auto" w:fill="D9D9D9"/>
            <w:vAlign w:val="center"/>
          </w:tcPr>
          <w:p w:rsidR="005E1E9B" w:rsidRPr="0076185F" w:rsidRDefault="005E1E9B" w:rsidP="00927C75">
            <w:pPr>
              <w:pStyle w:val="Texto"/>
              <w:spacing w:before="40" w:after="40" w:line="220" w:lineRule="exact"/>
              <w:ind w:firstLine="0"/>
              <w:jc w:val="center"/>
              <w:rPr>
                <w:b/>
                <w:sz w:val="16"/>
              </w:rPr>
            </w:pPr>
            <w:r w:rsidRPr="0076185F">
              <w:rPr>
                <w:b/>
                <w:sz w:val="16"/>
              </w:rPr>
              <w:t>Abono</w:t>
            </w:r>
          </w:p>
        </w:tc>
      </w:tr>
      <w:tr w:rsidR="005E1E9B" w:rsidRPr="0076185F" w:rsidTr="005E1E9B">
        <w:trPr>
          <w:trHeight w:val="91"/>
        </w:trPr>
        <w:tc>
          <w:tcPr>
            <w:tcW w:w="767" w:type="dxa"/>
            <w:vAlign w:val="center"/>
          </w:tcPr>
          <w:p w:rsidR="005E1E9B" w:rsidRPr="0076185F" w:rsidRDefault="005E1E9B" w:rsidP="001A0E51">
            <w:pPr>
              <w:pStyle w:val="Texto"/>
              <w:spacing w:before="40" w:after="40" w:line="200" w:lineRule="exact"/>
              <w:ind w:firstLine="0"/>
              <w:rPr>
                <w:sz w:val="16"/>
              </w:rPr>
            </w:pPr>
            <w:r w:rsidRPr="0076185F">
              <w:rPr>
                <w:sz w:val="16"/>
              </w:rPr>
              <w:t>8.1.2</w:t>
            </w:r>
          </w:p>
        </w:tc>
        <w:tc>
          <w:tcPr>
            <w:tcW w:w="3608" w:type="dxa"/>
            <w:vAlign w:val="center"/>
          </w:tcPr>
          <w:p w:rsidR="005E1E9B" w:rsidRPr="0076185F" w:rsidRDefault="005E1E9B" w:rsidP="001A0E51">
            <w:pPr>
              <w:pStyle w:val="Texto"/>
              <w:spacing w:before="40" w:after="40" w:line="200" w:lineRule="exact"/>
              <w:ind w:firstLine="0"/>
              <w:rPr>
                <w:sz w:val="16"/>
              </w:rPr>
            </w:pPr>
            <w:r w:rsidRPr="0076185F">
              <w:rPr>
                <w:sz w:val="16"/>
              </w:rPr>
              <w:t>Ley de Ingresos por Ejecutar</w:t>
            </w:r>
          </w:p>
        </w:tc>
        <w:tc>
          <w:tcPr>
            <w:tcW w:w="789" w:type="dxa"/>
            <w:vAlign w:val="center"/>
          </w:tcPr>
          <w:p w:rsidR="005E1E9B" w:rsidRPr="0076185F" w:rsidRDefault="005E1E9B" w:rsidP="001A0E51">
            <w:pPr>
              <w:pStyle w:val="Texto"/>
              <w:spacing w:before="40" w:after="40" w:line="200" w:lineRule="exact"/>
              <w:ind w:firstLine="0"/>
              <w:rPr>
                <w:sz w:val="16"/>
              </w:rPr>
            </w:pPr>
          </w:p>
        </w:tc>
        <w:tc>
          <w:tcPr>
            <w:tcW w:w="3548" w:type="dxa"/>
            <w:vAlign w:val="center"/>
          </w:tcPr>
          <w:p w:rsidR="005E1E9B" w:rsidRPr="0076185F" w:rsidRDefault="005E1E9B" w:rsidP="001A0E51">
            <w:pPr>
              <w:pStyle w:val="Texto"/>
              <w:spacing w:before="40" w:after="40" w:line="200" w:lineRule="exact"/>
              <w:ind w:firstLine="0"/>
              <w:rPr>
                <w:sz w:val="16"/>
              </w:rPr>
            </w:pPr>
          </w:p>
        </w:tc>
      </w:tr>
      <w:tr w:rsidR="005E1E9B" w:rsidRPr="0076185F" w:rsidTr="005E1E9B">
        <w:trPr>
          <w:trHeight w:val="91"/>
        </w:trPr>
        <w:tc>
          <w:tcPr>
            <w:tcW w:w="767" w:type="dxa"/>
            <w:vAlign w:val="center"/>
          </w:tcPr>
          <w:p w:rsidR="005E1E9B" w:rsidRPr="0076185F" w:rsidRDefault="005E1E9B" w:rsidP="001A0E51">
            <w:pPr>
              <w:pStyle w:val="Texto"/>
              <w:spacing w:before="40" w:after="40" w:line="200" w:lineRule="exact"/>
              <w:ind w:firstLine="0"/>
              <w:rPr>
                <w:sz w:val="16"/>
              </w:rPr>
            </w:pPr>
          </w:p>
        </w:tc>
        <w:tc>
          <w:tcPr>
            <w:tcW w:w="3608" w:type="dxa"/>
            <w:vAlign w:val="center"/>
          </w:tcPr>
          <w:p w:rsidR="005E1E9B" w:rsidRPr="0076185F" w:rsidRDefault="005E1E9B" w:rsidP="001A0E51">
            <w:pPr>
              <w:pStyle w:val="Texto"/>
              <w:spacing w:before="40" w:after="40" w:line="200" w:lineRule="exact"/>
              <w:ind w:firstLine="0"/>
              <w:rPr>
                <w:sz w:val="16"/>
              </w:rPr>
            </w:pPr>
          </w:p>
        </w:tc>
        <w:tc>
          <w:tcPr>
            <w:tcW w:w="789" w:type="dxa"/>
            <w:vAlign w:val="center"/>
          </w:tcPr>
          <w:p w:rsidR="005E1E9B" w:rsidRPr="0076185F" w:rsidRDefault="005E1E9B" w:rsidP="001A0E51">
            <w:pPr>
              <w:pStyle w:val="Texto"/>
              <w:spacing w:before="40" w:after="40" w:line="200" w:lineRule="exact"/>
              <w:ind w:firstLine="0"/>
              <w:rPr>
                <w:color w:val="000000"/>
                <w:sz w:val="16"/>
              </w:rPr>
            </w:pPr>
            <w:r w:rsidRPr="0076185F">
              <w:rPr>
                <w:color w:val="000000"/>
                <w:sz w:val="16"/>
              </w:rPr>
              <w:t>8.1.3</w:t>
            </w:r>
          </w:p>
        </w:tc>
        <w:tc>
          <w:tcPr>
            <w:tcW w:w="3548" w:type="dxa"/>
            <w:vAlign w:val="center"/>
          </w:tcPr>
          <w:p w:rsidR="005E1E9B" w:rsidRPr="0076185F" w:rsidRDefault="005E1E9B" w:rsidP="001A0E51">
            <w:pPr>
              <w:pStyle w:val="Texto"/>
              <w:spacing w:before="40" w:after="40" w:line="200" w:lineRule="exact"/>
              <w:ind w:firstLine="0"/>
              <w:rPr>
                <w:color w:val="000000"/>
                <w:sz w:val="16"/>
              </w:rPr>
            </w:pPr>
            <w:r w:rsidRPr="0076185F">
              <w:rPr>
                <w:color w:val="000000"/>
                <w:sz w:val="16"/>
              </w:rPr>
              <w:t>Modificaciones a la Ley de Ingresos Estimada</w:t>
            </w:r>
          </w:p>
        </w:tc>
      </w:tr>
    </w:tbl>
    <w:p w:rsidR="005E1E9B" w:rsidRPr="0076185F" w:rsidRDefault="005E1E9B" w:rsidP="00927C75">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27C75">
      <w:pPr>
        <w:pStyle w:val="Texto"/>
        <w:spacing w:after="0" w:line="200" w:lineRule="exact"/>
        <w:ind w:firstLine="289"/>
      </w:pPr>
    </w:p>
    <w:p w:rsidR="00912CB1" w:rsidRPr="0076185F" w:rsidRDefault="00912CB1" w:rsidP="00927C75">
      <w:pPr>
        <w:pStyle w:val="Texto"/>
        <w:ind w:left="1152" w:hanging="864"/>
      </w:pPr>
      <w:r w:rsidRPr="0076185F">
        <w:t>VIII.1.3.</w:t>
      </w:r>
      <w:r w:rsidR="005E1E9B" w:rsidRPr="0076185F">
        <w:t>4</w:t>
      </w:r>
      <w:r w:rsidRPr="0076185F">
        <w:tab/>
        <w:t>Ley de Ingresos por Ejecutar no devengada.</w:t>
      </w:r>
    </w:p>
    <w:p w:rsidR="00912CB1" w:rsidRPr="0076185F" w:rsidRDefault="00912CB1"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7"/>
        <w:gridCol w:w="3623"/>
        <w:gridCol w:w="806"/>
        <w:gridCol w:w="3426"/>
      </w:tblGrid>
      <w:tr w:rsidR="00912CB1" w:rsidRPr="0076185F" w:rsidTr="005E1E9B">
        <w:trPr>
          <w:trHeight w:val="20"/>
        </w:trPr>
        <w:tc>
          <w:tcPr>
            <w:tcW w:w="4480"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232"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5E1E9B">
        <w:trPr>
          <w:trHeight w:val="20"/>
        </w:trPr>
        <w:tc>
          <w:tcPr>
            <w:tcW w:w="857" w:type="dxa"/>
            <w:vAlign w:val="center"/>
          </w:tcPr>
          <w:p w:rsidR="00912CB1" w:rsidRPr="0076185F" w:rsidRDefault="00912CB1" w:rsidP="001A0E51">
            <w:pPr>
              <w:pStyle w:val="Texto"/>
              <w:spacing w:before="40" w:after="40" w:line="200" w:lineRule="exact"/>
              <w:ind w:firstLine="0"/>
              <w:rPr>
                <w:sz w:val="16"/>
              </w:rPr>
            </w:pPr>
            <w:r w:rsidRPr="0076185F">
              <w:rPr>
                <w:sz w:val="16"/>
              </w:rPr>
              <w:t>8.1.2</w:t>
            </w:r>
          </w:p>
        </w:tc>
        <w:tc>
          <w:tcPr>
            <w:tcW w:w="3623" w:type="dxa"/>
            <w:vAlign w:val="center"/>
          </w:tcPr>
          <w:p w:rsidR="00912CB1" w:rsidRPr="0076185F" w:rsidRDefault="005E1E9B" w:rsidP="001A0E51">
            <w:pPr>
              <w:pStyle w:val="Texto"/>
              <w:spacing w:before="40" w:after="40" w:line="200" w:lineRule="exact"/>
              <w:ind w:firstLine="0"/>
              <w:rPr>
                <w:sz w:val="16"/>
              </w:rPr>
            </w:pPr>
            <w:r w:rsidRPr="0076185F">
              <w:rPr>
                <w:sz w:val="16"/>
              </w:rPr>
              <w:t>Ley de Ingresos por Ejecutar</w:t>
            </w:r>
          </w:p>
        </w:tc>
        <w:tc>
          <w:tcPr>
            <w:tcW w:w="806" w:type="dxa"/>
            <w:vAlign w:val="center"/>
          </w:tcPr>
          <w:p w:rsidR="00912CB1" w:rsidRPr="0076185F" w:rsidRDefault="00912CB1" w:rsidP="001A0E51">
            <w:pPr>
              <w:pStyle w:val="Texto"/>
              <w:spacing w:before="40" w:after="40" w:line="200" w:lineRule="exact"/>
              <w:ind w:firstLine="0"/>
              <w:rPr>
                <w:sz w:val="16"/>
              </w:rPr>
            </w:pPr>
          </w:p>
        </w:tc>
        <w:tc>
          <w:tcPr>
            <w:tcW w:w="3426" w:type="dxa"/>
            <w:vAlign w:val="center"/>
          </w:tcPr>
          <w:p w:rsidR="00912CB1" w:rsidRPr="0076185F" w:rsidRDefault="00912CB1" w:rsidP="001A0E51">
            <w:pPr>
              <w:pStyle w:val="Texto"/>
              <w:spacing w:before="40" w:after="40" w:line="200" w:lineRule="exact"/>
              <w:ind w:firstLine="0"/>
              <w:rPr>
                <w:sz w:val="16"/>
              </w:rPr>
            </w:pPr>
          </w:p>
        </w:tc>
      </w:tr>
      <w:tr w:rsidR="00912CB1" w:rsidRPr="0076185F" w:rsidTr="005E1E9B">
        <w:trPr>
          <w:trHeight w:val="20"/>
        </w:trPr>
        <w:tc>
          <w:tcPr>
            <w:tcW w:w="857" w:type="dxa"/>
            <w:vAlign w:val="center"/>
          </w:tcPr>
          <w:p w:rsidR="00912CB1" w:rsidRPr="0076185F" w:rsidRDefault="00912CB1" w:rsidP="001A0E51">
            <w:pPr>
              <w:pStyle w:val="Texto"/>
              <w:spacing w:before="40" w:after="40" w:line="200" w:lineRule="exact"/>
              <w:ind w:firstLine="0"/>
              <w:rPr>
                <w:sz w:val="16"/>
              </w:rPr>
            </w:pPr>
          </w:p>
        </w:tc>
        <w:tc>
          <w:tcPr>
            <w:tcW w:w="3623" w:type="dxa"/>
            <w:vAlign w:val="center"/>
          </w:tcPr>
          <w:p w:rsidR="00912CB1" w:rsidRPr="0076185F" w:rsidRDefault="00912CB1" w:rsidP="001A0E51">
            <w:pPr>
              <w:pStyle w:val="Texto"/>
              <w:spacing w:before="40" w:after="40" w:line="200" w:lineRule="exact"/>
              <w:ind w:firstLine="0"/>
              <w:rPr>
                <w:sz w:val="16"/>
              </w:rPr>
            </w:pPr>
          </w:p>
        </w:tc>
        <w:tc>
          <w:tcPr>
            <w:tcW w:w="806" w:type="dxa"/>
            <w:vAlign w:val="center"/>
          </w:tcPr>
          <w:p w:rsidR="00912CB1" w:rsidRPr="0076185F" w:rsidRDefault="00912CB1" w:rsidP="001A0E51">
            <w:pPr>
              <w:pStyle w:val="Texto"/>
              <w:spacing w:before="40" w:after="40" w:line="200" w:lineRule="exact"/>
              <w:ind w:firstLine="0"/>
              <w:rPr>
                <w:sz w:val="16"/>
              </w:rPr>
            </w:pPr>
            <w:r w:rsidRPr="0076185F">
              <w:rPr>
                <w:sz w:val="16"/>
              </w:rPr>
              <w:t>8.1.1</w:t>
            </w:r>
          </w:p>
        </w:tc>
        <w:tc>
          <w:tcPr>
            <w:tcW w:w="3426" w:type="dxa"/>
            <w:vAlign w:val="center"/>
          </w:tcPr>
          <w:p w:rsidR="00912CB1" w:rsidRPr="0076185F" w:rsidRDefault="00912CB1" w:rsidP="001A0E51">
            <w:pPr>
              <w:pStyle w:val="Texto"/>
              <w:spacing w:before="40" w:after="40" w:line="200" w:lineRule="exact"/>
              <w:ind w:firstLine="0"/>
              <w:rPr>
                <w:sz w:val="16"/>
              </w:rPr>
            </w:pPr>
            <w:r w:rsidRPr="0076185F">
              <w:rPr>
                <w:sz w:val="16"/>
              </w:rPr>
              <w:t>Ley de Ingresos Estima</w:t>
            </w:r>
            <w:r w:rsidR="005E1E9B" w:rsidRPr="0076185F">
              <w:rPr>
                <w:sz w:val="16"/>
              </w:rPr>
              <w:t>da</w:t>
            </w:r>
          </w:p>
        </w:tc>
      </w:tr>
    </w:tbl>
    <w:p w:rsidR="005E1E9B" w:rsidRPr="0076185F" w:rsidRDefault="005E1E9B" w:rsidP="00927C75">
      <w:pPr>
        <w:pStyle w:val="texto0"/>
        <w:spacing w:after="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27C75">
      <w:pPr>
        <w:pStyle w:val="Texto"/>
        <w:spacing w:after="0" w:line="200" w:lineRule="exact"/>
        <w:ind w:firstLine="289"/>
      </w:pPr>
    </w:p>
    <w:p w:rsidR="00912CB1" w:rsidRPr="0076185F" w:rsidRDefault="00912CB1" w:rsidP="00927C75">
      <w:pPr>
        <w:pStyle w:val="Texto"/>
        <w:ind w:left="1152" w:hanging="864"/>
      </w:pPr>
      <w:r w:rsidRPr="0076185F">
        <w:t>VIII.1.3.5</w:t>
      </w:r>
      <w:r w:rsidRPr="0076185F">
        <w:tab/>
        <w:t>Presupuesto de Egresos Comprometido no devengado.</w:t>
      </w:r>
    </w:p>
    <w:p w:rsidR="00912CB1" w:rsidRPr="0076185F" w:rsidRDefault="00912CB1"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5"/>
        <w:gridCol w:w="3537"/>
        <w:gridCol w:w="912"/>
        <w:gridCol w:w="3388"/>
      </w:tblGrid>
      <w:tr w:rsidR="00912CB1" w:rsidRPr="0076185F" w:rsidTr="008D4AD9">
        <w:trPr>
          <w:trHeight w:val="20"/>
        </w:trPr>
        <w:tc>
          <w:tcPr>
            <w:tcW w:w="4789"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666"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941" w:type="dxa"/>
            <w:vAlign w:val="center"/>
          </w:tcPr>
          <w:p w:rsidR="00912CB1" w:rsidRPr="0076185F" w:rsidRDefault="00912CB1" w:rsidP="001A0E51">
            <w:pPr>
              <w:pStyle w:val="Texto"/>
              <w:spacing w:before="40" w:after="40" w:line="200" w:lineRule="exact"/>
              <w:ind w:firstLine="0"/>
              <w:rPr>
                <w:sz w:val="16"/>
              </w:rPr>
            </w:pPr>
            <w:r w:rsidRPr="0076185F">
              <w:rPr>
                <w:sz w:val="16"/>
              </w:rPr>
              <w:t>8.2.2</w:t>
            </w:r>
          </w:p>
        </w:tc>
        <w:tc>
          <w:tcPr>
            <w:tcW w:w="3848" w:type="dxa"/>
            <w:vAlign w:val="center"/>
          </w:tcPr>
          <w:p w:rsidR="00912CB1" w:rsidRPr="0076185F" w:rsidRDefault="00912CB1" w:rsidP="001A0E51">
            <w:pPr>
              <w:pStyle w:val="Texto"/>
              <w:spacing w:before="40" w:after="40" w:line="200" w:lineRule="exact"/>
              <w:ind w:firstLine="0"/>
              <w:rPr>
                <w:sz w:val="16"/>
              </w:rPr>
            </w:pPr>
            <w:r w:rsidRPr="0076185F">
              <w:rPr>
                <w:sz w:val="16"/>
              </w:rPr>
              <w:t>Pre</w:t>
            </w:r>
            <w:r w:rsidR="00927C75" w:rsidRPr="0076185F">
              <w:rPr>
                <w:sz w:val="16"/>
              </w:rPr>
              <w:t>supuesto de Egresos por Ejercer</w:t>
            </w:r>
          </w:p>
        </w:tc>
        <w:tc>
          <w:tcPr>
            <w:tcW w:w="981" w:type="dxa"/>
            <w:vAlign w:val="center"/>
          </w:tcPr>
          <w:p w:rsidR="00912CB1" w:rsidRPr="0076185F" w:rsidRDefault="00912CB1" w:rsidP="001A0E51">
            <w:pPr>
              <w:pStyle w:val="Texto"/>
              <w:spacing w:before="40" w:after="40" w:line="200" w:lineRule="exact"/>
              <w:ind w:firstLine="0"/>
              <w:rPr>
                <w:sz w:val="16"/>
              </w:rPr>
            </w:pPr>
          </w:p>
        </w:tc>
        <w:tc>
          <w:tcPr>
            <w:tcW w:w="3685" w:type="dxa"/>
            <w:vAlign w:val="center"/>
          </w:tcPr>
          <w:p w:rsidR="00912CB1" w:rsidRPr="0076185F" w:rsidRDefault="00912CB1" w:rsidP="001A0E51">
            <w:pPr>
              <w:pStyle w:val="Texto"/>
              <w:spacing w:before="40" w:after="40" w:line="200" w:lineRule="exact"/>
              <w:ind w:firstLine="0"/>
              <w:rPr>
                <w:sz w:val="16"/>
              </w:rPr>
            </w:pPr>
          </w:p>
        </w:tc>
      </w:tr>
      <w:tr w:rsidR="00912CB1" w:rsidRPr="0076185F" w:rsidTr="008D4AD9">
        <w:trPr>
          <w:trHeight w:val="20"/>
        </w:trPr>
        <w:tc>
          <w:tcPr>
            <w:tcW w:w="941" w:type="dxa"/>
            <w:vAlign w:val="center"/>
          </w:tcPr>
          <w:p w:rsidR="00912CB1" w:rsidRPr="0076185F" w:rsidRDefault="00912CB1" w:rsidP="001A0E51">
            <w:pPr>
              <w:pStyle w:val="Texto"/>
              <w:spacing w:before="40" w:after="40" w:line="200" w:lineRule="exact"/>
              <w:ind w:firstLine="0"/>
              <w:rPr>
                <w:sz w:val="16"/>
              </w:rPr>
            </w:pPr>
          </w:p>
        </w:tc>
        <w:tc>
          <w:tcPr>
            <w:tcW w:w="3848" w:type="dxa"/>
            <w:vAlign w:val="center"/>
          </w:tcPr>
          <w:p w:rsidR="00912CB1" w:rsidRPr="0076185F" w:rsidRDefault="00912CB1" w:rsidP="001A0E51">
            <w:pPr>
              <w:pStyle w:val="Texto"/>
              <w:spacing w:before="40" w:after="40" w:line="200" w:lineRule="exact"/>
              <w:ind w:firstLine="0"/>
              <w:rPr>
                <w:sz w:val="16"/>
              </w:rPr>
            </w:pPr>
          </w:p>
        </w:tc>
        <w:tc>
          <w:tcPr>
            <w:tcW w:w="981" w:type="dxa"/>
            <w:vAlign w:val="center"/>
          </w:tcPr>
          <w:p w:rsidR="00912CB1" w:rsidRPr="0076185F" w:rsidRDefault="00912CB1" w:rsidP="001A0E51">
            <w:pPr>
              <w:pStyle w:val="Texto"/>
              <w:spacing w:before="40" w:after="40" w:line="200" w:lineRule="exact"/>
              <w:ind w:firstLine="0"/>
              <w:rPr>
                <w:sz w:val="16"/>
              </w:rPr>
            </w:pPr>
            <w:r w:rsidRPr="0076185F">
              <w:rPr>
                <w:sz w:val="16"/>
              </w:rPr>
              <w:t>8.2.4</w:t>
            </w:r>
          </w:p>
        </w:tc>
        <w:tc>
          <w:tcPr>
            <w:tcW w:w="3685" w:type="dxa"/>
            <w:vAlign w:val="center"/>
          </w:tcPr>
          <w:p w:rsidR="00912CB1" w:rsidRPr="0076185F" w:rsidRDefault="00912CB1" w:rsidP="001A0E51">
            <w:pPr>
              <w:pStyle w:val="Texto"/>
              <w:spacing w:before="40" w:after="40" w:line="200" w:lineRule="exact"/>
              <w:ind w:firstLine="0"/>
              <w:rPr>
                <w:sz w:val="16"/>
              </w:rPr>
            </w:pPr>
            <w:r w:rsidRPr="0076185F">
              <w:rPr>
                <w:sz w:val="16"/>
              </w:rPr>
              <w:t>Pres</w:t>
            </w:r>
            <w:r w:rsidR="00927C75" w:rsidRPr="0076185F">
              <w:rPr>
                <w:sz w:val="16"/>
              </w:rPr>
              <w:t>upuesto de Egresos Comprometido</w:t>
            </w:r>
          </w:p>
        </w:tc>
      </w:tr>
    </w:tbl>
    <w:p w:rsidR="00912CB1" w:rsidRPr="0076185F" w:rsidRDefault="00912CB1" w:rsidP="00927C75">
      <w:pPr>
        <w:pStyle w:val="Texto"/>
        <w:spacing w:after="0" w:line="200" w:lineRule="exact"/>
        <w:ind w:firstLine="289"/>
      </w:pPr>
    </w:p>
    <w:p w:rsidR="00912CB1" w:rsidRPr="0076185F" w:rsidRDefault="00912CB1" w:rsidP="00927C75">
      <w:pPr>
        <w:pStyle w:val="Texto"/>
        <w:ind w:left="1152" w:hanging="864"/>
        <w:rPr>
          <w:lang w:val="es-MX"/>
        </w:rPr>
      </w:pPr>
      <w:r w:rsidRPr="0076185F">
        <w:t>VIII.1.3.6</w:t>
      </w:r>
      <w:r w:rsidRPr="0076185F">
        <w:tab/>
        <w:t xml:space="preserve">Traspaso al cierre del ejercicio de las modificaciones negativas </w:t>
      </w:r>
      <w:r w:rsidRPr="0076185F">
        <w:rPr>
          <w:lang w:val="es-MX"/>
        </w:rPr>
        <w:t>al Presupuesto aprobado.</w:t>
      </w:r>
    </w:p>
    <w:p w:rsidR="00912CB1" w:rsidRPr="0076185F" w:rsidRDefault="00912CB1" w:rsidP="00927C75">
      <w:pPr>
        <w:pStyle w:val="Texto"/>
      </w:pPr>
      <w:r w:rsidRPr="0076185F">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8D4AD9">
        <w:trPr>
          <w:trHeight w:val="20"/>
        </w:trPr>
        <w:tc>
          <w:tcPr>
            <w:tcW w:w="4778"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54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951" w:type="dxa"/>
            <w:vAlign w:val="center"/>
          </w:tcPr>
          <w:p w:rsidR="00912CB1" w:rsidRPr="0076185F" w:rsidRDefault="00912CB1" w:rsidP="001A0E51">
            <w:pPr>
              <w:pStyle w:val="Texto"/>
              <w:spacing w:before="40" w:after="40" w:line="200" w:lineRule="exact"/>
              <w:ind w:firstLine="0"/>
              <w:rPr>
                <w:sz w:val="16"/>
              </w:rPr>
            </w:pPr>
            <w:r w:rsidRPr="0076185F">
              <w:rPr>
                <w:sz w:val="16"/>
              </w:rPr>
              <w:t>8.2.2</w:t>
            </w:r>
          </w:p>
        </w:tc>
        <w:tc>
          <w:tcPr>
            <w:tcW w:w="3827" w:type="dxa"/>
            <w:vAlign w:val="center"/>
          </w:tcPr>
          <w:p w:rsidR="00912CB1" w:rsidRPr="0076185F" w:rsidRDefault="00912CB1" w:rsidP="001A0E51">
            <w:pPr>
              <w:pStyle w:val="Texto"/>
              <w:spacing w:before="40" w:after="40" w:line="200" w:lineRule="exact"/>
              <w:ind w:firstLine="0"/>
              <w:rPr>
                <w:sz w:val="16"/>
              </w:rPr>
            </w:pPr>
            <w:r w:rsidRPr="0076185F">
              <w:rPr>
                <w:sz w:val="16"/>
              </w:rPr>
              <w:t>Pre</w:t>
            </w:r>
            <w:r w:rsidR="00927C75" w:rsidRPr="0076185F">
              <w:rPr>
                <w:sz w:val="16"/>
              </w:rPr>
              <w:t>supuesto de Egresos por Ejercer</w:t>
            </w:r>
          </w:p>
        </w:tc>
        <w:tc>
          <w:tcPr>
            <w:tcW w:w="851" w:type="dxa"/>
            <w:vAlign w:val="center"/>
          </w:tcPr>
          <w:p w:rsidR="00912CB1" w:rsidRPr="0076185F" w:rsidRDefault="00912CB1" w:rsidP="001A0E51">
            <w:pPr>
              <w:pStyle w:val="Texto"/>
              <w:spacing w:before="40" w:after="40" w:line="200" w:lineRule="exact"/>
              <w:ind w:firstLine="0"/>
              <w:rPr>
                <w:color w:val="000000"/>
                <w:sz w:val="16"/>
              </w:rPr>
            </w:pPr>
          </w:p>
        </w:tc>
        <w:tc>
          <w:tcPr>
            <w:tcW w:w="3694" w:type="dxa"/>
            <w:vAlign w:val="center"/>
          </w:tcPr>
          <w:p w:rsidR="00912CB1" w:rsidRPr="0076185F" w:rsidRDefault="00912CB1" w:rsidP="001A0E51">
            <w:pPr>
              <w:pStyle w:val="Texto"/>
              <w:spacing w:before="40" w:after="40" w:line="200" w:lineRule="exact"/>
              <w:ind w:firstLine="0"/>
              <w:rPr>
                <w:color w:val="000000"/>
                <w:sz w:val="16"/>
              </w:rPr>
            </w:pPr>
          </w:p>
        </w:tc>
      </w:tr>
      <w:tr w:rsidR="00912CB1" w:rsidRPr="0076185F" w:rsidTr="008D4AD9">
        <w:trPr>
          <w:trHeight w:val="20"/>
        </w:trPr>
        <w:tc>
          <w:tcPr>
            <w:tcW w:w="951" w:type="dxa"/>
            <w:vAlign w:val="center"/>
          </w:tcPr>
          <w:p w:rsidR="00912CB1" w:rsidRPr="0076185F" w:rsidRDefault="00912CB1" w:rsidP="001A0E51">
            <w:pPr>
              <w:pStyle w:val="Texto"/>
              <w:spacing w:before="40" w:after="40" w:line="200" w:lineRule="exact"/>
              <w:ind w:firstLine="0"/>
              <w:rPr>
                <w:sz w:val="16"/>
              </w:rPr>
            </w:pPr>
          </w:p>
        </w:tc>
        <w:tc>
          <w:tcPr>
            <w:tcW w:w="3827" w:type="dxa"/>
            <w:vAlign w:val="center"/>
          </w:tcPr>
          <w:p w:rsidR="00912CB1" w:rsidRPr="0076185F" w:rsidRDefault="00912CB1" w:rsidP="001A0E51">
            <w:pPr>
              <w:pStyle w:val="Texto"/>
              <w:spacing w:before="40" w:after="40" w:line="200" w:lineRule="exact"/>
              <w:ind w:firstLine="0"/>
              <w:rPr>
                <w:sz w:val="16"/>
              </w:rPr>
            </w:pPr>
          </w:p>
        </w:tc>
        <w:tc>
          <w:tcPr>
            <w:tcW w:w="851" w:type="dxa"/>
            <w:vAlign w:val="center"/>
          </w:tcPr>
          <w:p w:rsidR="00912CB1" w:rsidRPr="0076185F" w:rsidRDefault="00912CB1" w:rsidP="001A0E51">
            <w:pPr>
              <w:pStyle w:val="Texto"/>
              <w:spacing w:before="40" w:after="40" w:line="200" w:lineRule="exact"/>
              <w:ind w:firstLine="0"/>
              <w:rPr>
                <w:color w:val="000000"/>
                <w:sz w:val="16"/>
              </w:rPr>
            </w:pPr>
            <w:r w:rsidRPr="0076185F">
              <w:rPr>
                <w:color w:val="000000"/>
                <w:sz w:val="16"/>
              </w:rPr>
              <w:t>8</w:t>
            </w:r>
            <w:r w:rsidRPr="0076185F">
              <w:rPr>
                <w:b/>
                <w:sz w:val="16"/>
              </w:rPr>
              <w:t>.</w:t>
            </w:r>
            <w:r w:rsidRPr="0076185F">
              <w:rPr>
                <w:color w:val="000000"/>
                <w:sz w:val="16"/>
              </w:rPr>
              <w:t>2.3</w:t>
            </w:r>
          </w:p>
        </w:tc>
        <w:tc>
          <w:tcPr>
            <w:tcW w:w="3694" w:type="dxa"/>
            <w:vAlign w:val="center"/>
          </w:tcPr>
          <w:p w:rsidR="00912CB1" w:rsidRPr="0076185F" w:rsidRDefault="00912CB1" w:rsidP="001A0E51">
            <w:pPr>
              <w:pStyle w:val="Texto"/>
              <w:spacing w:before="40" w:after="40" w:line="200" w:lineRule="exact"/>
              <w:ind w:firstLine="0"/>
              <w:rPr>
                <w:color w:val="000000"/>
                <w:sz w:val="16"/>
              </w:rPr>
            </w:pPr>
            <w:r w:rsidRPr="0076185F">
              <w:rPr>
                <w:color w:val="000000"/>
                <w:sz w:val="16"/>
              </w:rPr>
              <w:t>Modificaciones al Presupuesto de Egresos Aprobados</w:t>
            </w:r>
          </w:p>
        </w:tc>
      </w:tr>
    </w:tbl>
    <w:p w:rsidR="00912CB1" w:rsidRPr="0076185F" w:rsidRDefault="00912CB1" w:rsidP="00927C75">
      <w:pPr>
        <w:pStyle w:val="Texto"/>
        <w:spacing w:after="0" w:line="200" w:lineRule="exact"/>
        <w:ind w:firstLine="289"/>
      </w:pPr>
    </w:p>
    <w:p w:rsidR="00912CB1" w:rsidRPr="0076185F" w:rsidRDefault="00912CB1" w:rsidP="00927C75">
      <w:pPr>
        <w:pStyle w:val="Texto"/>
        <w:ind w:left="1152" w:hanging="864"/>
        <w:rPr>
          <w:lang w:val="es-MX"/>
        </w:rPr>
      </w:pPr>
      <w:r w:rsidRPr="0076185F">
        <w:t>VIII.1.3.7</w:t>
      </w:r>
      <w:r w:rsidRPr="0076185F">
        <w:tab/>
        <w:t xml:space="preserve">Traspaso al cierre del ejercicio de las modificaciones positivas </w:t>
      </w:r>
      <w:r w:rsidRPr="0076185F">
        <w:rPr>
          <w:lang w:val="es-MX"/>
        </w:rPr>
        <w:t>al Presupuesto aprobado.</w:t>
      </w:r>
    </w:p>
    <w:p w:rsidR="00912CB1" w:rsidRPr="0076185F" w:rsidRDefault="00912CB1" w:rsidP="00927C75">
      <w:pPr>
        <w:pStyle w:val="Texto"/>
      </w:pPr>
      <w:r w:rsidRPr="0076185F">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8D4AD9">
        <w:trPr>
          <w:trHeight w:val="20"/>
        </w:trPr>
        <w:tc>
          <w:tcPr>
            <w:tcW w:w="4778"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54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951" w:type="dxa"/>
            <w:vAlign w:val="center"/>
          </w:tcPr>
          <w:p w:rsidR="00912CB1" w:rsidRPr="0076185F" w:rsidRDefault="00912CB1" w:rsidP="001A0E51">
            <w:pPr>
              <w:pStyle w:val="Texto"/>
              <w:spacing w:before="40" w:after="40" w:line="200" w:lineRule="exact"/>
              <w:ind w:firstLine="0"/>
              <w:rPr>
                <w:color w:val="000000"/>
                <w:sz w:val="16"/>
              </w:rPr>
            </w:pPr>
            <w:r w:rsidRPr="0076185F">
              <w:rPr>
                <w:color w:val="000000"/>
                <w:sz w:val="16"/>
              </w:rPr>
              <w:t>8</w:t>
            </w:r>
            <w:r w:rsidRPr="0076185F">
              <w:rPr>
                <w:b/>
                <w:sz w:val="16"/>
              </w:rPr>
              <w:t>.</w:t>
            </w:r>
            <w:r w:rsidRPr="0076185F">
              <w:rPr>
                <w:color w:val="000000"/>
                <w:sz w:val="16"/>
              </w:rPr>
              <w:t>2.3</w:t>
            </w:r>
          </w:p>
        </w:tc>
        <w:tc>
          <w:tcPr>
            <w:tcW w:w="3827" w:type="dxa"/>
            <w:vAlign w:val="center"/>
          </w:tcPr>
          <w:p w:rsidR="00912CB1" w:rsidRPr="0076185F" w:rsidRDefault="00912CB1" w:rsidP="001A0E51">
            <w:pPr>
              <w:pStyle w:val="Texto"/>
              <w:spacing w:before="40" w:after="40" w:line="200" w:lineRule="exact"/>
              <w:ind w:firstLine="0"/>
              <w:rPr>
                <w:color w:val="000000"/>
                <w:sz w:val="16"/>
              </w:rPr>
            </w:pPr>
            <w:r w:rsidRPr="0076185F">
              <w:rPr>
                <w:color w:val="000000"/>
                <w:sz w:val="16"/>
              </w:rPr>
              <w:t>Modificaciones al Presupuesto de Egresos Aprobados</w:t>
            </w:r>
          </w:p>
        </w:tc>
        <w:tc>
          <w:tcPr>
            <w:tcW w:w="851" w:type="dxa"/>
            <w:vAlign w:val="center"/>
          </w:tcPr>
          <w:p w:rsidR="00912CB1" w:rsidRPr="0076185F" w:rsidRDefault="00912CB1" w:rsidP="001A0E51">
            <w:pPr>
              <w:pStyle w:val="Texto"/>
              <w:spacing w:before="40" w:after="40" w:line="200" w:lineRule="exact"/>
              <w:ind w:firstLine="0"/>
              <w:rPr>
                <w:sz w:val="16"/>
              </w:rPr>
            </w:pPr>
          </w:p>
        </w:tc>
        <w:tc>
          <w:tcPr>
            <w:tcW w:w="3694" w:type="dxa"/>
            <w:vAlign w:val="center"/>
          </w:tcPr>
          <w:p w:rsidR="00912CB1" w:rsidRPr="0076185F" w:rsidRDefault="00912CB1" w:rsidP="001A0E51">
            <w:pPr>
              <w:pStyle w:val="Texto"/>
              <w:spacing w:before="40" w:after="40" w:line="200" w:lineRule="exact"/>
              <w:ind w:firstLine="0"/>
              <w:rPr>
                <w:sz w:val="16"/>
              </w:rPr>
            </w:pPr>
          </w:p>
        </w:tc>
      </w:tr>
      <w:tr w:rsidR="00912CB1" w:rsidRPr="0076185F" w:rsidTr="008D4AD9">
        <w:trPr>
          <w:trHeight w:val="20"/>
        </w:trPr>
        <w:tc>
          <w:tcPr>
            <w:tcW w:w="951" w:type="dxa"/>
            <w:vAlign w:val="center"/>
          </w:tcPr>
          <w:p w:rsidR="00912CB1" w:rsidRPr="0076185F" w:rsidRDefault="00912CB1" w:rsidP="001A0E51">
            <w:pPr>
              <w:pStyle w:val="Texto"/>
              <w:spacing w:before="40" w:after="40" w:line="200" w:lineRule="exact"/>
              <w:ind w:firstLine="0"/>
              <w:rPr>
                <w:sz w:val="16"/>
              </w:rPr>
            </w:pPr>
          </w:p>
        </w:tc>
        <w:tc>
          <w:tcPr>
            <w:tcW w:w="3827" w:type="dxa"/>
            <w:vAlign w:val="center"/>
          </w:tcPr>
          <w:p w:rsidR="00912CB1" w:rsidRPr="0076185F" w:rsidRDefault="00912CB1" w:rsidP="001A0E51">
            <w:pPr>
              <w:pStyle w:val="Texto"/>
              <w:spacing w:before="40" w:after="40" w:line="200" w:lineRule="exact"/>
              <w:ind w:firstLine="0"/>
              <w:rPr>
                <w:sz w:val="16"/>
              </w:rPr>
            </w:pPr>
          </w:p>
        </w:tc>
        <w:tc>
          <w:tcPr>
            <w:tcW w:w="851" w:type="dxa"/>
            <w:vAlign w:val="center"/>
          </w:tcPr>
          <w:p w:rsidR="00912CB1" w:rsidRPr="0076185F" w:rsidRDefault="00912CB1" w:rsidP="001A0E51">
            <w:pPr>
              <w:pStyle w:val="Texto"/>
              <w:spacing w:before="40" w:after="40" w:line="200" w:lineRule="exact"/>
              <w:ind w:firstLine="0"/>
              <w:rPr>
                <w:sz w:val="16"/>
              </w:rPr>
            </w:pPr>
            <w:r w:rsidRPr="0076185F">
              <w:rPr>
                <w:sz w:val="16"/>
              </w:rPr>
              <w:t>8.2.2</w:t>
            </w:r>
          </w:p>
        </w:tc>
        <w:tc>
          <w:tcPr>
            <w:tcW w:w="3694" w:type="dxa"/>
            <w:vAlign w:val="center"/>
          </w:tcPr>
          <w:p w:rsidR="00912CB1" w:rsidRPr="0076185F" w:rsidRDefault="00912CB1" w:rsidP="001A0E51">
            <w:pPr>
              <w:pStyle w:val="Texto"/>
              <w:spacing w:before="40" w:after="40" w:line="200" w:lineRule="exact"/>
              <w:ind w:firstLine="0"/>
              <w:rPr>
                <w:sz w:val="16"/>
              </w:rPr>
            </w:pPr>
            <w:r w:rsidRPr="0076185F">
              <w:rPr>
                <w:sz w:val="16"/>
              </w:rPr>
              <w:t>Pre</w:t>
            </w:r>
            <w:r w:rsidR="00927C75" w:rsidRPr="0076185F">
              <w:rPr>
                <w:sz w:val="16"/>
              </w:rPr>
              <w:t>supuesto de Egresos por Ejercer</w:t>
            </w:r>
          </w:p>
        </w:tc>
      </w:tr>
    </w:tbl>
    <w:p w:rsidR="00912CB1" w:rsidRPr="0076185F" w:rsidRDefault="00912CB1" w:rsidP="00927C75">
      <w:pPr>
        <w:pStyle w:val="Texto"/>
        <w:spacing w:after="0" w:line="200" w:lineRule="exact"/>
        <w:ind w:firstLine="289"/>
      </w:pPr>
    </w:p>
    <w:p w:rsidR="00912CB1" w:rsidRPr="0076185F" w:rsidRDefault="00912CB1" w:rsidP="00927C75">
      <w:pPr>
        <w:pStyle w:val="Texto"/>
        <w:ind w:left="1152" w:hanging="864"/>
      </w:pPr>
      <w:r w:rsidRPr="0076185F">
        <w:t>VIII.1.3.8</w:t>
      </w:r>
      <w:r w:rsidRPr="0076185F">
        <w:tab/>
        <w:t>Presupuesto de Egresos por ejercer no comprometido.</w:t>
      </w:r>
    </w:p>
    <w:p w:rsidR="00912CB1" w:rsidRPr="0076185F" w:rsidRDefault="00912CB1"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8D4AD9">
        <w:trPr>
          <w:trHeight w:val="20"/>
        </w:trPr>
        <w:tc>
          <w:tcPr>
            <w:tcW w:w="4778"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54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951" w:type="dxa"/>
            <w:vAlign w:val="center"/>
          </w:tcPr>
          <w:p w:rsidR="00912CB1" w:rsidRPr="0076185F" w:rsidRDefault="00912CB1" w:rsidP="001A0E51">
            <w:pPr>
              <w:pStyle w:val="Texto"/>
              <w:spacing w:before="40" w:after="40" w:line="200" w:lineRule="exact"/>
              <w:ind w:firstLine="0"/>
              <w:rPr>
                <w:sz w:val="16"/>
              </w:rPr>
            </w:pPr>
            <w:r w:rsidRPr="0076185F">
              <w:rPr>
                <w:sz w:val="16"/>
              </w:rPr>
              <w:t>8.2.1</w:t>
            </w:r>
          </w:p>
        </w:tc>
        <w:tc>
          <w:tcPr>
            <w:tcW w:w="3827" w:type="dxa"/>
            <w:vAlign w:val="center"/>
          </w:tcPr>
          <w:p w:rsidR="00912CB1" w:rsidRPr="0076185F" w:rsidRDefault="00927C75" w:rsidP="001A0E51">
            <w:pPr>
              <w:pStyle w:val="Texto"/>
              <w:spacing w:before="40" w:after="40" w:line="200" w:lineRule="exact"/>
              <w:ind w:firstLine="0"/>
              <w:rPr>
                <w:sz w:val="16"/>
              </w:rPr>
            </w:pPr>
            <w:r w:rsidRPr="0076185F">
              <w:rPr>
                <w:sz w:val="16"/>
              </w:rPr>
              <w:t>Presupuesto de Egresos Aprobado</w:t>
            </w:r>
          </w:p>
        </w:tc>
        <w:tc>
          <w:tcPr>
            <w:tcW w:w="851" w:type="dxa"/>
            <w:vAlign w:val="center"/>
          </w:tcPr>
          <w:p w:rsidR="00912CB1" w:rsidRPr="0076185F" w:rsidRDefault="00912CB1" w:rsidP="001A0E51">
            <w:pPr>
              <w:pStyle w:val="Texto"/>
              <w:spacing w:before="40" w:after="40" w:line="200" w:lineRule="exact"/>
              <w:ind w:firstLine="0"/>
              <w:rPr>
                <w:sz w:val="16"/>
              </w:rPr>
            </w:pPr>
          </w:p>
        </w:tc>
        <w:tc>
          <w:tcPr>
            <w:tcW w:w="3694" w:type="dxa"/>
            <w:vAlign w:val="center"/>
          </w:tcPr>
          <w:p w:rsidR="00912CB1" w:rsidRPr="0076185F" w:rsidRDefault="00912CB1" w:rsidP="001A0E51">
            <w:pPr>
              <w:pStyle w:val="Texto"/>
              <w:spacing w:before="40" w:after="40" w:line="200" w:lineRule="exact"/>
              <w:ind w:firstLine="0"/>
              <w:rPr>
                <w:sz w:val="16"/>
              </w:rPr>
            </w:pPr>
          </w:p>
        </w:tc>
      </w:tr>
      <w:tr w:rsidR="00912CB1" w:rsidRPr="0076185F" w:rsidTr="008D4AD9">
        <w:trPr>
          <w:trHeight w:val="20"/>
        </w:trPr>
        <w:tc>
          <w:tcPr>
            <w:tcW w:w="951" w:type="dxa"/>
            <w:vAlign w:val="center"/>
          </w:tcPr>
          <w:p w:rsidR="00912CB1" w:rsidRPr="0076185F" w:rsidRDefault="00912CB1" w:rsidP="001A0E51">
            <w:pPr>
              <w:pStyle w:val="Texto"/>
              <w:spacing w:before="40" w:after="40" w:line="200" w:lineRule="exact"/>
              <w:ind w:firstLine="0"/>
              <w:rPr>
                <w:sz w:val="16"/>
              </w:rPr>
            </w:pPr>
          </w:p>
        </w:tc>
        <w:tc>
          <w:tcPr>
            <w:tcW w:w="3827" w:type="dxa"/>
            <w:vAlign w:val="center"/>
          </w:tcPr>
          <w:p w:rsidR="00912CB1" w:rsidRPr="0076185F" w:rsidRDefault="00912CB1" w:rsidP="001A0E51">
            <w:pPr>
              <w:pStyle w:val="Texto"/>
              <w:spacing w:before="40" w:after="40" w:line="200" w:lineRule="exact"/>
              <w:ind w:firstLine="0"/>
              <w:rPr>
                <w:sz w:val="16"/>
              </w:rPr>
            </w:pPr>
          </w:p>
        </w:tc>
        <w:tc>
          <w:tcPr>
            <w:tcW w:w="851" w:type="dxa"/>
            <w:vAlign w:val="center"/>
          </w:tcPr>
          <w:p w:rsidR="00912CB1" w:rsidRPr="0076185F" w:rsidRDefault="00912CB1" w:rsidP="001A0E51">
            <w:pPr>
              <w:pStyle w:val="Texto"/>
              <w:spacing w:before="40" w:after="40" w:line="200" w:lineRule="exact"/>
              <w:ind w:firstLine="0"/>
              <w:rPr>
                <w:sz w:val="16"/>
              </w:rPr>
            </w:pPr>
            <w:r w:rsidRPr="0076185F">
              <w:rPr>
                <w:sz w:val="16"/>
              </w:rPr>
              <w:t>8.2.2</w:t>
            </w:r>
          </w:p>
        </w:tc>
        <w:tc>
          <w:tcPr>
            <w:tcW w:w="3694" w:type="dxa"/>
            <w:vAlign w:val="center"/>
          </w:tcPr>
          <w:p w:rsidR="00912CB1" w:rsidRPr="0076185F" w:rsidRDefault="00912CB1" w:rsidP="001A0E51">
            <w:pPr>
              <w:pStyle w:val="Texto"/>
              <w:spacing w:before="40" w:after="40" w:line="200" w:lineRule="exact"/>
              <w:ind w:firstLine="0"/>
              <w:rPr>
                <w:sz w:val="16"/>
              </w:rPr>
            </w:pPr>
            <w:r w:rsidRPr="0076185F">
              <w:rPr>
                <w:sz w:val="16"/>
              </w:rPr>
              <w:t>Pre</w:t>
            </w:r>
            <w:r w:rsidR="00927C75" w:rsidRPr="0076185F">
              <w:rPr>
                <w:sz w:val="16"/>
              </w:rPr>
              <w:t>supuesto de Egresos por Ejercer</w:t>
            </w:r>
          </w:p>
        </w:tc>
      </w:tr>
    </w:tbl>
    <w:p w:rsidR="00912CB1" w:rsidRPr="0076185F" w:rsidRDefault="00912CB1" w:rsidP="00927C75">
      <w:pPr>
        <w:pStyle w:val="Texto"/>
        <w:spacing w:after="0" w:line="200" w:lineRule="exact"/>
        <w:ind w:firstLine="289"/>
      </w:pPr>
    </w:p>
    <w:p w:rsidR="00912CB1" w:rsidRPr="0076185F" w:rsidRDefault="00912CB1" w:rsidP="00927C75">
      <w:pPr>
        <w:pStyle w:val="Texto"/>
        <w:ind w:left="1152" w:hanging="864"/>
      </w:pPr>
      <w:r w:rsidRPr="0076185F">
        <w:lastRenderedPageBreak/>
        <w:t>VIII.1.3.9</w:t>
      </w:r>
      <w:r w:rsidRPr="0076185F">
        <w:tab/>
        <w:t>Asiento Final de los gastos durante el ejercicio –Determinación de Adeudos de Ejercicios Fiscales Anteriores-</w:t>
      </w:r>
    </w:p>
    <w:p w:rsidR="00912CB1" w:rsidRPr="0076185F" w:rsidRDefault="00912CB1"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8D4AD9">
        <w:trPr>
          <w:trHeight w:val="20"/>
        </w:trPr>
        <w:tc>
          <w:tcPr>
            <w:tcW w:w="4778"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54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912CB1" w:rsidRPr="0076185F" w:rsidTr="008D4AD9">
        <w:trPr>
          <w:trHeight w:val="20"/>
        </w:trPr>
        <w:tc>
          <w:tcPr>
            <w:tcW w:w="951" w:type="dxa"/>
            <w:vAlign w:val="center"/>
          </w:tcPr>
          <w:p w:rsidR="00912CB1" w:rsidRPr="0076185F" w:rsidRDefault="00912CB1" w:rsidP="00927C75">
            <w:pPr>
              <w:pStyle w:val="Texto"/>
              <w:spacing w:before="40" w:after="40" w:line="220" w:lineRule="exact"/>
              <w:ind w:firstLine="0"/>
              <w:rPr>
                <w:sz w:val="16"/>
              </w:rPr>
            </w:pPr>
            <w:r w:rsidRPr="0076185F">
              <w:rPr>
                <w:sz w:val="16"/>
              </w:rPr>
              <w:t>9.3</w:t>
            </w:r>
          </w:p>
        </w:tc>
        <w:tc>
          <w:tcPr>
            <w:tcW w:w="3827" w:type="dxa"/>
            <w:vAlign w:val="center"/>
          </w:tcPr>
          <w:p w:rsidR="00912CB1" w:rsidRPr="0076185F" w:rsidRDefault="00912CB1" w:rsidP="00927C75">
            <w:pPr>
              <w:pStyle w:val="Texto"/>
              <w:spacing w:before="40" w:after="40" w:line="220" w:lineRule="exact"/>
              <w:ind w:firstLine="0"/>
              <w:rPr>
                <w:sz w:val="16"/>
              </w:rPr>
            </w:pPr>
            <w:r w:rsidRPr="0076185F">
              <w:rPr>
                <w:sz w:val="16"/>
              </w:rPr>
              <w:t>Adeudos de Ejercicios Fiscales Anteriores</w:t>
            </w:r>
          </w:p>
        </w:tc>
        <w:tc>
          <w:tcPr>
            <w:tcW w:w="851" w:type="dxa"/>
            <w:vAlign w:val="center"/>
          </w:tcPr>
          <w:p w:rsidR="00912CB1" w:rsidRPr="0076185F" w:rsidRDefault="00912CB1" w:rsidP="00927C75">
            <w:pPr>
              <w:pStyle w:val="Texto"/>
              <w:spacing w:before="40" w:after="40" w:line="220" w:lineRule="exact"/>
              <w:ind w:firstLine="0"/>
              <w:rPr>
                <w:sz w:val="16"/>
              </w:rPr>
            </w:pPr>
          </w:p>
        </w:tc>
        <w:tc>
          <w:tcPr>
            <w:tcW w:w="3694" w:type="dxa"/>
            <w:vAlign w:val="center"/>
          </w:tcPr>
          <w:p w:rsidR="00912CB1" w:rsidRPr="0076185F" w:rsidRDefault="00912CB1" w:rsidP="00927C75">
            <w:pPr>
              <w:pStyle w:val="Texto"/>
              <w:spacing w:before="40" w:after="40" w:line="220" w:lineRule="exact"/>
              <w:ind w:firstLine="0"/>
              <w:rPr>
                <w:sz w:val="16"/>
              </w:rPr>
            </w:pPr>
          </w:p>
        </w:tc>
      </w:tr>
      <w:tr w:rsidR="00912CB1" w:rsidRPr="0076185F" w:rsidTr="008D4AD9">
        <w:trPr>
          <w:trHeight w:val="20"/>
        </w:trPr>
        <w:tc>
          <w:tcPr>
            <w:tcW w:w="951" w:type="dxa"/>
            <w:vAlign w:val="center"/>
          </w:tcPr>
          <w:p w:rsidR="00912CB1" w:rsidRPr="0076185F" w:rsidRDefault="00912CB1" w:rsidP="00927C75">
            <w:pPr>
              <w:pStyle w:val="Texto"/>
              <w:spacing w:before="40" w:after="40" w:line="220" w:lineRule="exact"/>
              <w:ind w:firstLine="0"/>
              <w:rPr>
                <w:sz w:val="16"/>
              </w:rPr>
            </w:pPr>
          </w:p>
        </w:tc>
        <w:tc>
          <w:tcPr>
            <w:tcW w:w="3827" w:type="dxa"/>
            <w:vAlign w:val="center"/>
          </w:tcPr>
          <w:p w:rsidR="00912CB1" w:rsidRPr="0076185F" w:rsidRDefault="00912CB1" w:rsidP="00927C75">
            <w:pPr>
              <w:pStyle w:val="Texto"/>
              <w:spacing w:before="40" w:after="40" w:line="220" w:lineRule="exact"/>
              <w:ind w:firstLine="0"/>
              <w:rPr>
                <w:sz w:val="16"/>
              </w:rPr>
            </w:pPr>
          </w:p>
        </w:tc>
        <w:tc>
          <w:tcPr>
            <w:tcW w:w="851" w:type="dxa"/>
            <w:vAlign w:val="center"/>
          </w:tcPr>
          <w:p w:rsidR="00912CB1" w:rsidRPr="0076185F" w:rsidRDefault="00912CB1" w:rsidP="00927C75">
            <w:pPr>
              <w:pStyle w:val="Texto"/>
              <w:spacing w:before="40" w:after="40" w:line="220" w:lineRule="exact"/>
              <w:ind w:firstLine="0"/>
              <w:rPr>
                <w:sz w:val="16"/>
              </w:rPr>
            </w:pPr>
            <w:r w:rsidRPr="0076185F">
              <w:rPr>
                <w:sz w:val="16"/>
              </w:rPr>
              <w:t>8.2.5</w:t>
            </w:r>
          </w:p>
        </w:tc>
        <w:tc>
          <w:tcPr>
            <w:tcW w:w="3694" w:type="dxa"/>
            <w:vAlign w:val="center"/>
          </w:tcPr>
          <w:p w:rsidR="00912CB1" w:rsidRPr="0076185F" w:rsidRDefault="00912CB1" w:rsidP="00927C75">
            <w:pPr>
              <w:pStyle w:val="Texto"/>
              <w:spacing w:before="40" w:after="40" w:line="220" w:lineRule="exact"/>
              <w:ind w:firstLine="0"/>
              <w:rPr>
                <w:sz w:val="16"/>
              </w:rPr>
            </w:pPr>
            <w:r w:rsidRPr="0076185F">
              <w:rPr>
                <w:sz w:val="16"/>
              </w:rPr>
              <w:t>P</w:t>
            </w:r>
            <w:r w:rsidR="00927C75" w:rsidRPr="0076185F">
              <w:rPr>
                <w:sz w:val="16"/>
              </w:rPr>
              <w:t>resupuesto de Egresos Devengado</w:t>
            </w:r>
          </w:p>
        </w:tc>
      </w:tr>
      <w:tr w:rsidR="00912CB1" w:rsidRPr="0076185F" w:rsidTr="008D4AD9">
        <w:trPr>
          <w:trHeight w:val="20"/>
        </w:trPr>
        <w:tc>
          <w:tcPr>
            <w:tcW w:w="951" w:type="dxa"/>
            <w:vAlign w:val="center"/>
          </w:tcPr>
          <w:p w:rsidR="00912CB1" w:rsidRPr="0076185F" w:rsidRDefault="00912CB1" w:rsidP="00927C75">
            <w:pPr>
              <w:pStyle w:val="Texto"/>
              <w:spacing w:before="40" w:after="40" w:line="220" w:lineRule="exact"/>
              <w:ind w:firstLine="0"/>
              <w:rPr>
                <w:sz w:val="16"/>
              </w:rPr>
            </w:pPr>
          </w:p>
        </w:tc>
        <w:tc>
          <w:tcPr>
            <w:tcW w:w="3827" w:type="dxa"/>
            <w:vAlign w:val="center"/>
          </w:tcPr>
          <w:p w:rsidR="00912CB1" w:rsidRPr="0076185F" w:rsidRDefault="00912CB1" w:rsidP="00927C75">
            <w:pPr>
              <w:pStyle w:val="Texto"/>
              <w:spacing w:before="40" w:after="40" w:line="220" w:lineRule="exact"/>
              <w:ind w:firstLine="0"/>
              <w:rPr>
                <w:sz w:val="16"/>
              </w:rPr>
            </w:pPr>
          </w:p>
        </w:tc>
        <w:tc>
          <w:tcPr>
            <w:tcW w:w="851" w:type="dxa"/>
            <w:vAlign w:val="center"/>
          </w:tcPr>
          <w:p w:rsidR="00912CB1" w:rsidRPr="0076185F" w:rsidRDefault="00912CB1" w:rsidP="00927C75">
            <w:pPr>
              <w:pStyle w:val="Texto"/>
              <w:spacing w:before="40" w:after="40" w:line="220" w:lineRule="exact"/>
              <w:ind w:firstLine="0"/>
              <w:rPr>
                <w:sz w:val="16"/>
              </w:rPr>
            </w:pPr>
            <w:r w:rsidRPr="0076185F">
              <w:rPr>
                <w:sz w:val="16"/>
              </w:rPr>
              <w:t>8.2.6</w:t>
            </w:r>
          </w:p>
        </w:tc>
        <w:tc>
          <w:tcPr>
            <w:tcW w:w="3694" w:type="dxa"/>
            <w:vAlign w:val="center"/>
          </w:tcPr>
          <w:p w:rsidR="00912CB1" w:rsidRPr="0076185F" w:rsidRDefault="00927C75" w:rsidP="00927C75">
            <w:pPr>
              <w:pStyle w:val="Texto"/>
              <w:spacing w:before="40" w:after="40" w:line="220" w:lineRule="exact"/>
              <w:ind w:firstLine="0"/>
              <w:rPr>
                <w:sz w:val="16"/>
              </w:rPr>
            </w:pPr>
            <w:r w:rsidRPr="0076185F">
              <w:rPr>
                <w:sz w:val="16"/>
              </w:rPr>
              <w:t>Presupuesto de Egresos Ejercido</w:t>
            </w:r>
          </w:p>
        </w:tc>
      </w:tr>
    </w:tbl>
    <w:p w:rsidR="005E1E9B" w:rsidRPr="0076185F" w:rsidRDefault="005E1E9B" w:rsidP="00927C75">
      <w:pPr>
        <w:pStyle w:val="Texto"/>
        <w:spacing w:after="0" w:line="200" w:lineRule="exact"/>
        <w:ind w:firstLine="289"/>
      </w:pPr>
    </w:p>
    <w:p w:rsidR="005E1E9B" w:rsidRPr="0076185F" w:rsidRDefault="005E1E9B" w:rsidP="00927C75">
      <w:pPr>
        <w:pStyle w:val="Texto"/>
        <w:spacing w:after="60"/>
        <w:ind w:left="1152" w:hanging="864"/>
      </w:pPr>
      <w:r w:rsidRPr="0076185F">
        <w:t>VIII.1.3.10</w:t>
      </w:r>
      <w:r w:rsidRPr="0076185F">
        <w:tab/>
        <w:t>Asiento Final de acuerdo con la Ley de Presupuesto (Superávit Financiero).</w:t>
      </w:r>
    </w:p>
    <w:p w:rsidR="00912CB1" w:rsidRPr="0076185F" w:rsidRDefault="005E1E9B"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5E1E9B">
        <w:trPr>
          <w:trHeight w:val="20"/>
        </w:trPr>
        <w:tc>
          <w:tcPr>
            <w:tcW w:w="446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247"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r w:rsidRPr="0076185F">
              <w:rPr>
                <w:sz w:val="16"/>
              </w:rPr>
              <w:t>8.1.5</w:t>
            </w:r>
          </w:p>
        </w:tc>
        <w:tc>
          <w:tcPr>
            <w:tcW w:w="3569" w:type="dxa"/>
            <w:vAlign w:val="center"/>
          </w:tcPr>
          <w:p w:rsidR="005E1E9B" w:rsidRPr="0076185F" w:rsidRDefault="00927C75" w:rsidP="00927C75">
            <w:pPr>
              <w:pStyle w:val="Texto"/>
              <w:spacing w:before="40" w:after="40" w:line="220" w:lineRule="exact"/>
              <w:ind w:firstLine="0"/>
              <w:rPr>
                <w:sz w:val="16"/>
              </w:rPr>
            </w:pPr>
            <w:r w:rsidRPr="0076185F">
              <w:rPr>
                <w:sz w:val="16"/>
              </w:rPr>
              <w:t>Ley de Ingresos Recaudada</w:t>
            </w:r>
          </w:p>
        </w:tc>
        <w:tc>
          <w:tcPr>
            <w:tcW w:w="802" w:type="dxa"/>
            <w:vAlign w:val="center"/>
          </w:tcPr>
          <w:p w:rsidR="005E1E9B" w:rsidRPr="0076185F" w:rsidRDefault="005E1E9B" w:rsidP="00927C75">
            <w:pPr>
              <w:pStyle w:val="Texto"/>
              <w:spacing w:before="40" w:after="40" w:line="220" w:lineRule="exact"/>
              <w:ind w:firstLine="0"/>
              <w:rPr>
                <w:sz w:val="16"/>
              </w:rPr>
            </w:pPr>
          </w:p>
        </w:tc>
        <w:tc>
          <w:tcPr>
            <w:tcW w:w="3445" w:type="dxa"/>
            <w:vAlign w:val="center"/>
          </w:tcPr>
          <w:p w:rsidR="005E1E9B" w:rsidRPr="0076185F" w:rsidRDefault="005E1E9B" w:rsidP="00927C75">
            <w:pPr>
              <w:pStyle w:val="Texto"/>
              <w:spacing w:before="40" w:after="40" w:line="220" w:lineRule="exact"/>
              <w:ind w:firstLine="0"/>
              <w:rPr>
                <w:sz w:val="16"/>
              </w:rPr>
            </w:pP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8.2.7</w:t>
            </w:r>
          </w:p>
        </w:tc>
        <w:tc>
          <w:tcPr>
            <w:tcW w:w="3445" w:type="dxa"/>
            <w:vAlign w:val="center"/>
          </w:tcPr>
          <w:p w:rsidR="005E1E9B" w:rsidRPr="0076185F" w:rsidRDefault="00927C75" w:rsidP="00927C75">
            <w:pPr>
              <w:pStyle w:val="Texto"/>
              <w:spacing w:before="40" w:after="40" w:line="220" w:lineRule="exact"/>
              <w:ind w:firstLine="0"/>
              <w:rPr>
                <w:sz w:val="16"/>
              </w:rPr>
            </w:pPr>
            <w:r w:rsidRPr="0076185F">
              <w:rPr>
                <w:sz w:val="16"/>
              </w:rPr>
              <w:t>Presupuesto de Egresos Pagado</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9.1</w:t>
            </w:r>
          </w:p>
        </w:tc>
        <w:tc>
          <w:tcPr>
            <w:tcW w:w="3445" w:type="dxa"/>
            <w:vAlign w:val="center"/>
          </w:tcPr>
          <w:p w:rsidR="005E1E9B" w:rsidRPr="0076185F" w:rsidRDefault="00927C75" w:rsidP="00927C75">
            <w:pPr>
              <w:pStyle w:val="Texto"/>
              <w:spacing w:before="40" w:after="40" w:line="220" w:lineRule="exact"/>
              <w:ind w:firstLine="0"/>
              <w:rPr>
                <w:sz w:val="16"/>
              </w:rPr>
            </w:pPr>
            <w:r w:rsidRPr="0076185F">
              <w:rPr>
                <w:sz w:val="16"/>
              </w:rPr>
              <w:t>Superávit Financiero</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9.3</w:t>
            </w:r>
          </w:p>
        </w:tc>
        <w:tc>
          <w:tcPr>
            <w:tcW w:w="3445" w:type="dxa"/>
            <w:vAlign w:val="center"/>
          </w:tcPr>
          <w:p w:rsidR="005E1E9B" w:rsidRPr="0076185F" w:rsidRDefault="005E1E9B" w:rsidP="00927C75">
            <w:pPr>
              <w:pStyle w:val="Texto"/>
              <w:spacing w:before="40" w:after="40" w:line="220" w:lineRule="exact"/>
              <w:ind w:firstLine="0"/>
              <w:rPr>
                <w:sz w:val="16"/>
              </w:rPr>
            </w:pPr>
            <w:r w:rsidRPr="0076185F">
              <w:rPr>
                <w:sz w:val="16"/>
              </w:rPr>
              <w:t>Adeudos de Ejercicios Fiscales Anteriores</w:t>
            </w:r>
          </w:p>
        </w:tc>
      </w:tr>
    </w:tbl>
    <w:p w:rsidR="005E1E9B" w:rsidRPr="0076185F" w:rsidRDefault="005E1E9B" w:rsidP="005E1E9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27C75">
      <w:pPr>
        <w:pStyle w:val="Texto"/>
        <w:spacing w:after="0" w:line="200" w:lineRule="exact"/>
        <w:ind w:firstLine="289"/>
      </w:pPr>
    </w:p>
    <w:p w:rsidR="005E1E9B" w:rsidRPr="0076185F" w:rsidRDefault="005E1E9B" w:rsidP="00927C75">
      <w:pPr>
        <w:pStyle w:val="Texto"/>
        <w:spacing w:after="60"/>
        <w:ind w:left="1152" w:hanging="864"/>
      </w:pPr>
      <w:r w:rsidRPr="0076185F">
        <w:t>VIII.1.3.11</w:t>
      </w:r>
      <w:r w:rsidRPr="0076185F">
        <w:tab/>
        <w:t>Asiento Final de acuerdo con la Ley de Presupuesto (Déficit Financiero).</w:t>
      </w:r>
    </w:p>
    <w:p w:rsidR="00912CB1" w:rsidRPr="0076185F" w:rsidRDefault="005E1E9B"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5E1E9B">
        <w:trPr>
          <w:trHeight w:val="20"/>
        </w:trPr>
        <w:tc>
          <w:tcPr>
            <w:tcW w:w="446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247"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r w:rsidRPr="0076185F">
              <w:rPr>
                <w:sz w:val="16"/>
              </w:rPr>
              <w:t>8.1.5</w:t>
            </w:r>
          </w:p>
        </w:tc>
        <w:tc>
          <w:tcPr>
            <w:tcW w:w="3569" w:type="dxa"/>
            <w:vAlign w:val="center"/>
          </w:tcPr>
          <w:p w:rsidR="005E1E9B" w:rsidRPr="0076185F" w:rsidRDefault="005E1E9B" w:rsidP="00927C75">
            <w:pPr>
              <w:pStyle w:val="Texto"/>
              <w:spacing w:before="40" w:after="40" w:line="220" w:lineRule="exact"/>
              <w:ind w:firstLine="0"/>
              <w:rPr>
                <w:sz w:val="16"/>
              </w:rPr>
            </w:pPr>
            <w:r w:rsidRPr="0076185F">
              <w:rPr>
                <w:sz w:val="16"/>
              </w:rPr>
              <w:t>Ley de Ingresos Reca</w:t>
            </w:r>
            <w:r w:rsidR="00927C75" w:rsidRPr="0076185F">
              <w:rPr>
                <w:sz w:val="16"/>
              </w:rPr>
              <w:t>udada</w:t>
            </w:r>
          </w:p>
        </w:tc>
        <w:tc>
          <w:tcPr>
            <w:tcW w:w="802" w:type="dxa"/>
            <w:vAlign w:val="center"/>
          </w:tcPr>
          <w:p w:rsidR="005E1E9B" w:rsidRPr="0076185F" w:rsidRDefault="005E1E9B" w:rsidP="00927C75">
            <w:pPr>
              <w:pStyle w:val="Texto"/>
              <w:spacing w:before="40" w:after="40" w:line="220" w:lineRule="exact"/>
              <w:ind w:firstLine="0"/>
              <w:rPr>
                <w:sz w:val="16"/>
              </w:rPr>
            </w:pPr>
          </w:p>
        </w:tc>
        <w:tc>
          <w:tcPr>
            <w:tcW w:w="3445" w:type="dxa"/>
            <w:vAlign w:val="center"/>
          </w:tcPr>
          <w:p w:rsidR="005E1E9B" w:rsidRPr="0076185F" w:rsidRDefault="005E1E9B" w:rsidP="00927C75">
            <w:pPr>
              <w:pStyle w:val="Texto"/>
              <w:spacing w:before="40" w:after="40" w:line="220" w:lineRule="exact"/>
              <w:ind w:firstLine="0"/>
              <w:rPr>
                <w:sz w:val="16"/>
              </w:rPr>
            </w:pP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r w:rsidRPr="0076185F">
              <w:rPr>
                <w:sz w:val="16"/>
              </w:rPr>
              <w:t>9.2</w:t>
            </w:r>
          </w:p>
        </w:tc>
        <w:tc>
          <w:tcPr>
            <w:tcW w:w="3569" w:type="dxa"/>
            <w:vAlign w:val="center"/>
          </w:tcPr>
          <w:p w:rsidR="005E1E9B" w:rsidRPr="0076185F" w:rsidRDefault="00927C75" w:rsidP="00927C75">
            <w:pPr>
              <w:pStyle w:val="Texto"/>
              <w:spacing w:before="40" w:after="40" w:line="220" w:lineRule="exact"/>
              <w:ind w:firstLine="0"/>
              <w:rPr>
                <w:sz w:val="16"/>
              </w:rPr>
            </w:pPr>
            <w:r w:rsidRPr="0076185F">
              <w:rPr>
                <w:sz w:val="16"/>
              </w:rPr>
              <w:t>Déficit Financiero</w:t>
            </w:r>
          </w:p>
        </w:tc>
        <w:tc>
          <w:tcPr>
            <w:tcW w:w="802" w:type="dxa"/>
            <w:vAlign w:val="center"/>
          </w:tcPr>
          <w:p w:rsidR="005E1E9B" w:rsidRPr="0076185F" w:rsidRDefault="005E1E9B" w:rsidP="00927C75">
            <w:pPr>
              <w:pStyle w:val="Texto"/>
              <w:spacing w:before="40" w:after="40" w:line="220" w:lineRule="exact"/>
              <w:ind w:firstLine="0"/>
              <w:rPr>
                <w:sz w:val="16"/>
              </w:rPr>
            </w:pPr>
          </w:p>
        </w:tc>
        <w:tc>
          <w:tcPr>
            <w:tcW w:w="3445" w:type="dxa"/>
            <w:vAlign w:val="center"/>
          </w:tcPr>
          <w:p w:rsidR="005E1E9B" w:rsidRPr="0076185F" w:rsidRDefault="005E1E9B" w:rsidP="00927C75">
            <w:pPr>
              <w:pStyle w:val="Texto"/>
              <w:spacing w:before="40" w:after="40" w:line="220" w:lineRule="exact"/>
              <w:ind w:firstLine="0"/>
              <w:rPr>
                <w:sz w:val="16"/>
              </w:rPr>
            </w:pP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8.2.7</w:t>
            </w:r>
          </w:p>
        </w:tc>
        <w:tc>
          <w:tcPr>
            <w:tcW w:w="3445" w:type="dxa"/>
            <w:vAlign w:val="center"/>
          </w:tcPr>
          <w:p w:rsidR="005E1E9B" w:rsidRPr="0076185F" w:rsidRDefault="00927C75" w:rsidP="00927C75">
            <w:pPr>
              <w:pStyle w:val="Texto"/>
              <w:spacing w:before="40" w:after="40" w:line="220" w:lineRule="exact"/>
              <w:ind w:firstLine="0"/>
              <w:rPr>
                <w:sz w:val="16"/>
              </w:rPr>
            </w:pPr>
            <w:r w:rsidRPr="0076185F">
              <w:rPr>
                <w:sz w:val="16"/>
              </w:rPr>
              <w:t>Presupuesto de Egresos Pagado</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9.3</w:t>
            </w:r>
          </w:p>
        </w:tc>
        <w:tc>
          <w:tcPr>
            <w:tcW w:w="3445" w:type="dxa"/>
            <w:vAlign w:val="center"/>
          </w:tcPr>
          <w:p w:rsidR="005E1E9B" w:rsidRPr="0076185F" w:rsidRDefault="005E1E9B" w:rsidP="00927C75">
            <w:pPr>
              <w:pStyle w:val="Texto"/>
              <w:spacing w:before="40" w:after="40" w:line="220" w:lineRule="exact"/>
              <w:ind w:firstLine="0"/>
              <w:rPr>
                <w:sz w:val="16"/>
              </w:rPr>
            </w:pPr>
            <w:r w:rsidRPr="0076185F">
              <w:rPr>
                <w:sz w:val="16"/>
              </w:rPr>
              <w:t>Adeudos de Ejercicios Fiscales Anteriores</w:t>
            </w:r>
          </w:p>
        </w:tc>
      </w:tr>
    </w:tbl>
    <w:p w:rsidR="005E1E9B" w:rsidRPr="0076185F" w:rsidRDefault="005E1E9B" w:rsidP="005E1E9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27C75">
      <w:pPr>
        <w:pStyle w:val="Texto"/>
        <w:spacing w:after="0" w:line="200" w:lineRule="exact"/>
        <w:ind w:firstLine="289"/>
      </w:pPr>
    </w:p>
    <w:p w:rsidR="005E1E9B" w:rsidRPr="0076185F" w:rsidRDefault="005E1E9B" w:rsidP="00927C75">
      <w:pPr>
        <w:pStyle w:val="Texto"/>
        <w:spacing w:after="60"/>
        <w:ind w:left="1152" w:hanging="864"/>
      </w:pPr>
      <w:r w:rsidRPr="0076185F">
        <w:t>VIII.1.3.12</w:t>
      </w:r>
      <w:r w:rsidRPr="0076185F">
        <w:tab/>
        <w:t>Cierre presupuestario del Ejercicio con Superávit Financiero.</w:t>
      </w:r>
    </w:p>
    <w:p w:rsidR="00912CB1" w:rsidRPr="0076185F" w:rsidRDefault="005E1E9B"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5E1E9B">
        <w:trPr>
          <w:trHeight w:val="20"/>
        </w:trPr>
        <w:tc>
          <w:tcPr>
            <w:tcW w:w="446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247"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r w:rsidRPr="0076185F">
              <w:rPr>
                <w:sz w:val="16"/>
              </w:rPr>
              <w:t>8.2.1</w:t>
            </w:r>
          </w:p>
        </w:tc>
        <w:tc>
          <w:tcPr>
            <w:tcW w:w="3569" w:type="dxa"/>
            <w:vAlign w:val="center"/>
          </w:tcPr>
          <w:p w:rsidR="005E1E9B" w:rsidRPr="0076185F" w:rsidRDefault="00927C75" w:rsidP="00927C75">
            <w:pPr>
              <w:pStyle w:val="Texto"/>
              <w:spacing w:before="40" w:after="40" w:line="220" w:lineRule="exact"/>
              <w:ind w:firstLine="0"/>
              <w:rPr>
                <w:sz w:val="16"/>
              </w:rPr>
            </w:pPr>
            <w:r w:rsidRPr="0076185F">
              <w:rPr>
                <w:sz w:val="16"/>
              </w:rPr>
              <w:t>Presupuesto de Egresos Aprobado</w:t>
            </w:r>
          </w:p>
        </w:tc>
        <w:tc>
          <w:tcPr>
            <w:tcW w:w="802" w:type="dxa"/>
            <w:vAlign w:val="center"/>
          </w:tcPr>
          <w:p w:rsidR="005E1E9B" w:rsidRPr="0076185F" w:rsidRDefault="005E1E9B" w:rsidP="00927C75">
            <w:pPr>
              <w:pStyle w:val="Texto"/>
              <w:spacing w:before="40" w:after="40" w:line="220" w:lineRule="exact"/>
              <w:ind w:firstLine="0"/>
              <w:rPr>
                <w:sz w:val="16"/>
              </w:rPr>
            </w:pPr>
          </w:p>
        </w:tc>
        <w:tc>
          <w:tcPr>
            <w:tcW w:w="3445" w:type="dxa"/>
            <w:vAlign w:val="center"/>
          </w:tcPr>
          <w:p w:rsidR="005E1E9B" w:rsidRPr="0076185F" w:rsidRDefault="005E1E9B" w:rsidP="00927C75">
            <w:pPr>
              <w:pStyle w:val="Texto"/>
              <w:spacing w:before="40" w:after="40" w:line="220" w:lineRule="exact"/>
              <w:ind w:firstLine="0"/>
              <w:rPr>
                <w:sz w:val="16"/>
              </w:rPr>
            </w:pP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r w:rsidRPr="0076185F">
              <w:rPr>
                <w:sz w:val="16"/>
              </w:rPr>
              <w:t>9.1</w:t>
            </w:r>
          </w:p>
        </w:tc>
        <w:tc>
          <w:tcPr>
            <w:tcW w:w="3569" w:type="dxa"/>
            <w:vAlign w:val="center"/>
          </w:tcPr>
          <w:p w:rsidR="005E1E9B" w:rsidRPr="0076185F" w:rsidRDefault="00927C75" w:rsidP="00927C75">
            <w:pPr>
              <w:pStyle w:val="Texto"/>
              <w:spacing w:before="40" w:after="40" w:line="220" w:lineRule="exact"/>
              <w:ind w:firstLine="0"/>
              <w:rPr>
                <w:sz w:val="16"/>
              </w:rPr>
            </w:pPr>
            <w:r w:rsidRPr="0076185F">
              <w:rPr>
                <w:sz w:val="16"/>
              </w:rPr>
              <w:t>Superávit Financiero</w:t>
            </w:r>
          </w:p>
        </w:tc>
        <w:tc>
          <w:tcPr>
            <w:tcW w:w="802" w:type="dxa"/>
            <w:vAlign w:val="center"/>
          </w:tcPr>
          <w:p w:rsidR="005E1E9B" w:rsidRPr="0076185F" w:rsidRDefault="005E1E9B" w:rsidP="00927C75">
            <w:pPr>
              <w:pStyle w:val="Texto"/>
              <w:spacing w:before="40" w:after="40" w:line="220" w:lineRule="exact"/>
              <w:ind w:firstLine="0"/>
              <w:rPr>
                <w:sz w:val="16"/>
              </w:rPr>
            </w:pPr>
          </w:p>
        </w:tc>
        <w:tc>
          <w:tcPr>
            <w:tcW w:w="3445" w:type="dxa"/>
            <w:vAlign w:val="center"/>
          </w:tcPr>
          <w:p w:rsidR="005E1E9B" w:rsidRPr="0076185F" w:rsidRDefault="005E1E9B" w:rsidP="00927C75">
            <w:pPr>
              <w:pStyle w:val="Texto"/>
              <w:spacing w:before="40" w:after="40" w:line="220" w:lineRule="exact"/>
              <w:ind w:firstLine="0"/>
              <w:rPr>
                <w:sz w:val="16"/>
              </w:rPr>
            </w:pP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8.1.1</w:t>
            </w:r>
          </w:p>
        </w:tc>
        <w:tc>
          <w:tcPr>
            <w:tcW w:w="3445" w:type="dxa"/>
            <w:vAlign w:val="center"/>
          </w:tcPr>
          <w:p w:rsidR="005E1E9B" w:rsidRPr="0076185F" w:rsidRDefault="00927C75" w:rsidP="00927C75">
            <w:pPr>
              <w:pStyle w:val="Texto"/>
              <w:spacing w:before="40" w:after="40" w:line="220" w:lineRule="exact"/>
              <w:ind w:firstLine="0"/>
              <w:rPr>
                <w:sz w:val="16"/>
              </w:rPr>
            </w:pPr>
            <w:r w:rsidRPr="0076185F">
              <w:rPr>
                <w:sz w:val="16"/>
              </w:rPr>
              <w:t>Ley de Ingresos Estimada</w:t>
            </w:r>
          </w:p>
        </w:tc>
      </w:tr>
    </w:tbl>
    <w:p w:rsidR="005E1E9B" w:rsidRPr="0076185F" w:rsidRDefault="005E1E9B" w:rsidP="005E1E9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p w:rsidR="00912CB1" w:rsidRPr="0076185F" w:rsidRDefault="00912CB1" w:rsidP="00927C75">
      <w:pPr>
        <w:pStyle w:val="Texto"/>
        <w:spacing w:after="0" w:line="200" w:lineRule="exact"/>
        <w:ind w:firstLine="289"/>
      </w:pPr>
    </w:p>
    <w:p w:rsidR="005E1E9B" w:rsidRPr="0076185F" w:rsidRDefault="005E1E9B" w:rsidP="00927C75">
      <w:pPr>
        <w:pStyle w:val="Texto"/>
        <w:spacing w:after="60"/>
        <w:ind w:left="1152" w:hanging="864"/>
      </w:pPr>
      <w:r w:rsidRPr="0076185F">
        <w:t>VIII.1.3.13</w:t>
      </w:r>
      <w:r w:rsidRPr="0076185F">
        <w:tab/>
        <w:t>Cierre presupuestario del Ejercicio con Déficit Financiero.</w:t>
      </w:r>
    </w:p>
    <w:p w:rsidR="00912CB1" w:rsidRPr="0076185F" w:rsidRDefault="005E1E9B" w:rsidP="00927C75">
      <w:pPr>
        <w:pStyle w:val="Texto"/>
      </w:pPr>
      <w:r w:rsidRPr="0076185F">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6"/>
        <w:gridCol w:w="3569"/>
        <w:gridCol w:w="802"/>
        <w:gridCol w:w="3445"/>
      </w:tblGrid>
      <w:tr w:rsidR="00912CB1" w:rsidRPr="0076185F" w:rsidTr="005E1E9B">
        <w:trPr>
          <w:trHeight w:val="20"/>
        </w:trPr>
        <w:tc>
          <w:tcPr>
            <w:tcW w:w="4465"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Cargo</w:t>
            </w:r>
          </w:p>
        </w:tc>
        <w:tc>
          <w:tcPr>
            <w:tcW w:w="4247" w:type="dxa"/>
            <w:gridSpan w:val="2"/>
            <w:shd w:val="clear" w:color="auto" w:fill="D9D9D9"/>
            <w:vAlign w:val="center"/>
          </w:tcPr>
          <w:p w:rsidR="00912CB1" w:rsidRPr="0076185F" w:rsidRDefault="00912CB1" w:rsidP="00927C75">
            <w:pPr>
              <w:pStyle w:val="Texto"/>
              <w:spacing w:before="40" w:after="40" w:line="220" w:lineRule="exact"/>
              <w:ind w:firstLine="0"/>
              <w:jc w:val="center"/>
              <w:rPr>
                <w:b/>
                <w:sz w:val="16"/>
              </w:rPr>
            </w:pPr>
            <w:r w:rsidRPr="0076185F">
              <w:rPr>
                <w:b/>
                <w:sz w:val="16"/>
              </w:rPr>
              <w:t>Abono</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r w:rsidRPr="0076185F">
              <w:rPr>
                <w:sz w:val="16"/>
              </w:rPr>
              <w:t>8.2.1</w:t>
            </w:r>
          </w:p>
        </w:tc>
        <w:tc>
          <w:tcPr>
            <w:tcW w:w="3569" w:type="dxa"/>
            <w:vAlign w:val="center"/>
          </w:tcPr>
          <w:p w:rsidR="005E1E9B" w:rsidRPr="0076185F" w:rsidRDefault="00927C75" w:rsidP="00927C75">
            <w:pPr>
              <w:pStyle w:val="Texto"/>
              <w:spacing w:before="40" w:after="40" w:line="220" w:lineRule="exact"/>
              <w:ind w:firstLine="0"/>
              <w:rPr>
                <w:sz w:val="16"/>
              </w:rPr>
            </w:pPr>
            <w:r w:rsidRPr="0076185F">
              <w:rPr>
                <w:sz w:val="16"/>
              </w:rPr>
              <w:t>Presupuesto de Egresos Aprobado</w:t>
            </w:r>
          </w:p>
        </w:tc>
        <w:tc>
          <w:tcPr>
            <w:tcW w:w="802" w:type="dxa"/>
            <w:vAlign w:val="center"/>
          </w:tcPr>
          <w:p w:rsidR="005E1E9B" w:rsidRPr="0076185F" w:rsidRDefault="005E1E9B" w:rsidP="00927C75">
            <w:pPr>
              <w:pStyle w:val="Texto"/>
              <w:spacing w:before="40" w:after="40" w:line="220" w:lineRule="exact"/>
              <w:ind w:firstLine="0"/>
              <w:rPr>
                <w:sz w:val="16"/>
              </w:rPr>
            </w:pPr>
          </w:p>
        </w:tc>
        <w:tc>
          <w:tcPr>
            <w:tcW w:w="3445" w:type="dxa"/>
            <w:vAlign w:val="center"/>
          </w:tcPr>
          <w:p w:rsidR="005E1E9B" w:rsidRPr="0076185F" w:rsidRDefault="005E1E9B" w:rsidP="00927C75">
            <w:pPr>
              <w:pStyle w:val="Texto"/>
              <w:spacing w:before="40" w:after="40" w:line="220" w:lineRule="exact"/>
              <w:ind w:firstLine="0"/>
              <w:rPr>
                <w:sz w:val="16"/>
              </w:rPr>
            </w:pP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8.1.1</w:t>
            </w:r>
          </w:p>
        </w:tc>
        <w:tc>
          <w:tcPr>
            <w:tcW w:w="3445" w:type="dxa"/>
            <w:vAlign w:val="center"/>
          </w:tcPr>
          <w:p w:rsidR="005E1E9B" w:rsidRPr="0076185F" w:rsidRDefault="00927C75" w:rsidP="00927C75">
            <w:pPr>
              <w:pStyle w:val="Texto"/>
              <w:spacing w:before="40" w:after="40" w:line="220" w:lineRule="exact"/>
              <w:ind w:firstLine="0"/>
              <w:rPr>
                <w:sz w:val="16"/>
              </w:rPr>
            </w:pPr>
            <w:r w:rsidRPr="0076185F">
              <w:rPr>
                <w:sz w:val="16"/>
              </w:rPr>
              <w:t>Ley de Ingresos Estimada</w:t>
            </w:r>
          </w:p>
        </w:tc>
      </w:tr>
      <w:tr w:rsidR="005E1E9B" w:rsidRPr="0076185F" w:rsidTr="005E1E9B">
        <w:trPr>
          <w:trHeight w:val="20"/>
        </w:trPr>
        <w:tc>
          <w:tcPr>
            <w:tcW w:w="896" w:type="dxa"/>
            <w:vAlign w:val="center"/>
          </w:tcPr>
          <w:p w:rsidR="005E1E9B" w:rsidRPr="0076185F" w:rsidRDefault="005E1E9B" w:rsidP="00927C75">
            <w:pPr>
              <w:pStyle w:val="Texto"/>
              <w:spacing w:before="40" w:after="40" w:line="220" w:lineRule="exact"/>
              <w:ind w:firstLine="0"/>
              <w:rPr>
                <w:sz w:val="16"/>
              </w:rPr>
            </w:pPr>
          </w:p>
        </w:tc>
        <w:tc>
          <w:tcPr>
            <w:tcW w:w="3569" w:type="dxa"/>
            <w:vAlign w:val="center"/>
          </w:tcPr>
          <w:p w:rsidR="005E1E9B" w:rsidRPr="0076185F" w:rsidRDefault="005E1E9B" w:rsidP="00927C75">
            <w:pPr>
              <w:pStyle w:val="Texto"/>
              <w:spacing w:before="40" w:after="40" w:line="220" w:lineRule="exact"/>
              <w:ind w:firstLine="0"/>
              <w:rPr>
                <w:sz w:val="16"/>
              </w:rPr>
            </w:pPr>
          </w:p>
        </w:tc>
        <w:tc>
          <w:tcPr>
            <w:tcW w:w="802" w:type="dxa"/>
            <w:vAlign w:val="center"/>
          </w:tcPr>
          <w:p w:rsidR="005E1E9B" w:rsidRPr="0076185F" w:rsidRDefault="005E1E9B" w:rsidP="00927C75">
            <w:pPr>
              <w:pStyle w:val="Texto"/>
              <w:spacing w:before="40" w:after="40" w:line="220" w:lineRule="exact"/>
              <w:ind w:firstLine="0"/>
              <w:rPr>
                <w:sz w:val="16"/>
              </w:rPr>
            </w:pPr>
            <w:r w:rsidRPr="0076185F">
              <w:rPr>
                <w:sz w:val="16"/>
              </w:rPr>
              <w:t>9.2</w:t>
            </w:r>
          </w:p>
        </w:tc>
        <w:tc>
          <w:tcPr>
            <w:tcW w:w="3445" w:type="dxa"/>
            <w:vAlign w:val="center"/>
          </w:tcPr>
          <w:p w:rsidR="005E1E9B" w:rsidRPr="0076185F" w:rsidRDefault="00927C75" w:rsidP="00927C75">
            <w:pPr>
              <w:pStyle w:val="Texto"/>
              <w:spacing w:before="40" w:after="40" w:line="220" w:lineRule="exact"/>
              <w:ind w:firstLine="0"/>
              <w:rPr>
                <w:sz w:val="16"/>
              </w:rPr>
            </w:pPr>
            <w:r w:rsidRPr="0076185F">
              <w:rPr>
                <w:sz w:val="16"/>
              </w:rPr>
              <w:t>Déficit Financiero</w:t>
            </w:r>
          </w:p>
        </w:tc>
      </w:tr>
    </w:tbl>
    <w:p w:rsidR="005E1E9B" w:rsidRPr="006104E2" w:rsidRDefault="005E1E9B" w:rsidP="005E1E9B">
      <w:pPr>
        <w:pStyle w:val="texto0"/>
        <w:spacing w:after="120" w:line="240" w:lineRule="auto"/>
        <w:ind w:firstLine="0"/>
        <w:jc w:val="right"/>
        <w:rPr>
          <w:color w:val="0000FF"/>
          <w:sz w:val="16"/>
          <w:szCs w:val="16"/>
          <w:lang w:val="es-ES" w:eastAsia="es-ES"/>
        </w:rPr>
      </w:pPr>
      <w:r w:rsidRPr="0076185F">
        <w:rPr>
          <w:color w:val="0000FF"/>
          <w:sz w:val="16"/>
          <w:szCs w:val="16"/>
          <w:lang w:val="es-ES" w:eastAsia="es-ES"/>
        </w:rPr>
        <w:t xml:space="preserve">Modelo de asiento reformado DOF </w:t>
      </w:r>
      <w:r w:rsidR="00CD548A" w:rsidRPr="0076185F">
        <w:rPr>
          <w:color w:val="0000FF"/>
          <w:sz w:val="16"/>
          <w:szCs w:val="16"/>
          <w:lang w:val="es-ES" w:eastAsia="es-ES"/>
        </w:rPr>
        <w:t>27-09-2018</w:t>
      </w:r>
    </w:p>
    <w:sectPr w:rsidR="005E1E9B" w:rsidRPr="006104E2" w:rsidSect="0002297D">
      <w:headerReference w:type="default" r:id="rId9"/>
      <w:footerReference w:type="even" r:id="rId10"/>
      <w:footerReference w:type="default" r:id="rId11"/>
      <w:pgSz w:w="12240" w:h="15840" w:code="1"/>
      <w:pgMar w:top="1152" w:right="1699" w:bottom="1296" w:left="1699" w:header="42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16" w:rsidRDefault="00973D16">
      <w:r>
        <w:separator/>
      </w:r>
    </w:p>
  </w:endnote>
  <w:endnote w:type="continuationSeparator" w:id="0">
    <w:p w:rsidR="00973D16" w:rsidRDefault="0097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dugi">
    <w:altName w:val="MS Mincho"/>
    <w:charset w:val="00"/>
    <w:family w:val="swiss"/>
    <w:pitch w:val="variable"/>
    <w:sig w:usb0="00000003" w:usb1="02000000" w:usb2="00003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9B" w:rsidRPr="0002297D" w:rsidRDefault="005E1E9B" w:rsidP="0002297D">
    <w:pPr>
      <w:pStyle w:val="Piedepgina"/>
      <w:jc w:val="right"/>
      <w:rPr>
        <w:rFonts w:ascii="Arial" w:hAnsi="Arial" w:cs="Arial"/>
        <w:sz w:val="22"/>
        <w:szCs w:val="22"/>
      </w:rPr>
    </w:pPr>
    <w:r w:rsidRPr="0002297D">
      <w:rPr>
        <w:rFonts w:ascii="Arial" w:hAnsi="Arial" w:cs="Arial"/>
        <w:sz w:val="22"/>
        <w:szCs w:val="22"/>
      </w:rPr>
      <w:fldChar w:fldCharType="begin"/>
    </w:r>
    <w:r w:rsidRPr="0002297D">
      <w:rPr>
        <w:rFonts w:ascii="Arial" w:hAnsi="Arial" w:cs="Arial"/>
        <w:sz w:val="22"/>
        <w:szCs w:val="22"/>
      </w:rPr>
      <w:instrText>PAGE   \* MERGEFORMAT</w:instrText>
    </w:r>
    <w:r w:rsidRPr="0002297D">
      <w:rPr>
        <w:rFonts w:ascii="Arial" w:hAnsi="Arial" w:cs="Arial"/>
        <w:sz w:val="22"/>
        <w:szCs w:val="22"/>
      </w:rPr>
      <w:fldChar w:fldCharType="separate"/>
    </w:r>
    <w:r>
      <w:rPr>
        <w:rFonts w:ascii="Arial" w:hAnsi="Arial" w:cs="Arial"/>
        <w:noProof/>
        <w:sz w:val="22"/>
        <w:szCs w:val="22"/>
      </w:rPr>
      <w:t>2</w:t>
    </w:r>
    <w:r w:rsidRPr="0002297D">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9B" w:rsidRPr="004F3C14" w:rsidRDefault="004F3C14" w:rsidP="0002297D">
    <w:pPr>
      <w:pStyle w:val="Piedepgina"/>
      <w:jc w:val="right"/>
      <w:rPr>
        <w:rFonts w:ascii="Arial" w:hAnsi="Arial" w:cs="Arial"/>
        <w:sz w:val="22"/>
        <w:szCs w:val="22"/>
      </w:rPr>
    </w:pPr>
    <w:r w:rsidRPr="004F3C14">
      <w:rPr>
        <w:rFonts w:ascii="Arial" w:hAnsi="Arial" w:cs="Arial"/>
      </w:rPr>
      <w:fldChar w:fldCharType="begin"/>
    </w:r>
    <w:r w:rsidRPr="004F3C14">
      <w:rPr>
        <w:rFonts w:ascii="Arial" w:hAnsi="Arial" w:cs="Arial"/>
      </w:rPr>
      <w:instrText>PAGE   \* MERGEFORMAT</w:instrText>
    </w:r>
    <w:r w:rsidRPr="004F3C14">
      <w:rPr>
        <w:rFonts w:ascii="Arial" w:hAnsi="Arial" w:cs="Arial"/>
      </w:rPr>
      <w:fldChar w:fldCharType="separate"/>
    </w:r>
    <w:r w:rsidR="00451834">
      <w:rPr>
        <w:rFonts w:ascii="Arial" w:hAnsi="Arial" w:cs="Arial"/>
        <w:noProof/>
      </w:rPr>
      <w:t>1</w:t>
    </w:r>
    <w:r w:rsidRPr="004F3C1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16" w:rsidRDefault="00973D16">
      <w:r>
        <w:separator/>
      </w:r>
    </w:p>
  </w:footnote>
  <w:footnote w:type="continuationSeparator" w:id="0">
    <w:p w:rsidR="00973D16" w:rsidRDefault="0097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A7" w:rsidRDefault="00451834" w:rsidP="009E3CA7">
    <w:pPr>
      <w:pStyle w:val="Encabezado"/>
    </w:pPr>
    <w:r>
      <w:rPr>
        <w:noProof/>
        <w:lang w:val="es-MX" w:eastAsia="es-MX"/>
      </w:rPr>
      <w:drawing>
        <wp:anchor distT="0" distB="0" distL="114300" distR="114300" simplePos="0" relativeHeight="251657728" behindDoc="0" locked="0" layoutInCell="1" allowOverlap="1">
          <wp:simplePos x="0" y="0"/>
          <wp:positionH relativeFrom="column">
            <wp:posOffset>-853440</wp:posOffset>
          </wp:positionH>
          <wp:positionV relativeFrom="paragraph">
            <wp:posOffset>-252730</wp:posOffset>
          </wp:positionV>
          <wp:extent cx="531495" cy="720090"/>
          <wp:effectExtent l="0" t="0" r="1905" b="381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45720" distB="45720" distL="114300" distR="114300" simplePos="0" relativeHeight="251658752" behindDoc="0" locked="0" layoutInCell="1" allowOverlap="1">
              <wp:simplePos x="0" y="0"/>
              <wp:positionH relativeFrom="column">
                <wp:posOffset>-1071880</wp:posOffset>
              </wp:positionH>
              <wp:positionV relativeFrom="paragraph">
                <wp:posOffset>-101600</wp:posOffset>
              </wp:positionV>
              <wp:extent cx="7741920" cy="51371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513715"/>
                      </a:xfrm>
                      <a:prstGeom prst="rect">
                        <a:avLst/>
                      </a:prstGeom>
                      <a:noFill/>
                      <a:ln w="9525">
                        <a:noFill/>
                        <a:miter lim="800000"/>
                        <a:headEnd/>
                        <a:tailEnd/>
                      </a:ln>
                    </wps:spPr>
                    <wps:txbx>
                      <w:txbxContent>
                        <w:p w:rsidR="009E3CA7" w:rsidRPr="007472DB" w:rsidRDefault="009E3CA7" w:rsidP="009E3CA7">
                          <w:pPr>
                            <w:pStyle w:val="Encabezado"/>
                            <w:ind w:right="-108"/>
                            <w:jc w:val="center"/>
                            <w:rPr>
                              <w:rFonts w:ascii="Gadugi" w:hAnsi="Gadugi" w:cs="Arial"/>
                              <w:smallCaps/>
                              <w:sz w:val="18"/>
                            </w:rPr>
                          </w:pPr>
                          <w:r w:rsidRPr="007472DB">
                            <w:rPr>
                              <w:rFonts w:ascii="Gadugi" w:hAnsi="Gadugi" w:cs="Arial"/>
                              <w:smallCaps/>
                              <w:sz w:val="18"/>
                            </w:rPr>
                            <w:t xml:space="preserve">MANUAL DE CONTABILIDAD GUBERNAMENTAL (MCG) </w:t>
                          </w:r>
                        </w:p>
                        <w:p w:rsidR="009E3CA7" w:rsidRPr="007472DB" w:rsidRDefault="009E3CA7" w:rsidP="009E3CA7">
                          <w:pPr>
                            <w:pStyle w:val="Encabezado"/>
                            <w:ind w:right="-108"/>
                            <w:jc w:val="center"/>
                            <w:rPr>
                              <w:rFonts w:ascii="Gadugi" w:hAnsi="Gadugi" w:cs="Arial"/>
                              <w:smallCaps/>
                              <w:sz w:val="18"/>
                            </w:rPr>
                          </w:pPr>
                          <w:r w:rsidRPr="007472DB">
                            <w:rPr>
                              <w:rFonts w:ascii="Gadugi" w:hAnsi="Gadugi" w:cs="Arial"/>
                              <w:smallCaps/>
                              <w:sz w:val="18"/>
                            </w:rPr>
                            <w:t>DEL ESTADO DE CAMPECHE</w:t>
                          </w:r>
                        </w:p>
                        <w:p w:rsidR="009E3CA7" w:rsidRDefault="009E3CA7" w:rsidP="009E3CA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4.4pt;margin-top:-8pt;width:609.6pt;height:40.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" filled="f" stroked="f">
              <v:textbox>
                <w:txbxContent>
                  <w:p w:rsidR="009E3CA7" w:rsidRPr="007472DB" w:rsidRDefault="009E3CA7" w:rsidP="009E3CA7">
                    <w:pPr>
                      <w:pStyle w:val="Encabezado"/>
                      <w:ind w:right="-108"/>
                      <w:jc w:val="center"/>
                      <w:rPr>
                        <w:rFonts w:ascii="Gadugi" w:hAnsi="Gadugi" w:cs="Arial"/>
                        <w:smallCaps/>
                        <w:sz w:val="18"/>
                      </w:rPr>
                    </w:pPr>
                    <w:r w:rsidRPr="007472DB">
                      <w:rPr>
                        <w:rFonts w:ascii="Gadugi" w:hAnsi="Gadugi" w:cs="Arial"/>
                        <w:smallCaps/>
                        <w:sz w:val="18"/>
                      </w:rPr>
                      <w:t xml:space="preserve">MANUAL DE CONTABILIDAD GUBERNAMENTAL (MCG) </w:t>
                    </w:r>
                  </w:p>
                  <w:p w:rsidR="009E3CA7" w:rsidRPr="007472DB" w:rsidRDefault="009E3CA7" w:rsidP="009E3CA7">
                    <w:pPr>
                      <w:pStyle w:val="Encabezado"/>
                      <w:ind w:right="-108"/>
                      <w:jc w:val="center"/>
                      <w:rPr>
                        <w:rFonts w:ascii="Gadugi" w:hAnsi="Gadugi" w:cs="Arial"/>
                        <w:smallCaps/>
                        <w:sz w:val="18"/>
                      </w:rPr>
                    </w:pPr>
                    <w:r w:rsidRPr="007472DB">
                      <w:rPr>
                        <w:rFonts w:ascii="Gadugi" w:hAnsi="Gadugi" w:cs="Arial"/>
                        <w:smallCaps/>
                        <w:sz w:val="18"/>
                      </w:rPr>
                      <w:t>DEL ESTADO DE CAMPECHE</w:t>
                    </w:r>
                  </w:p>
                  <w:p w:rsidR="009E3CA7" w:rsidRDefault="009E3CA7" w:rsidP="009E3CA7">
                    <w:pPr>
                      <w:jc w:val="center"/>
                    </w:pPr>
                  </w:p>
                </w:txbxContent>
              </v:textbox>
              <w10:wrap type="square"/>
            </v:shape>
          </w:pict>
        </mc:Fallback>
      </mc:AlternateContent>
    </w:r>
    <w:r>
      <w:rPr>
        <w:noProof/>
        <w:lang w:val="es-MX" w:eastAsia="es-MX"/>
      </w:rPr>
      <w:drawing>
        <wp:anchor distT="0" distB="0" distL="114300" distR="114300" simplePos="0" relativeHeight="251656704" behindDoc="0" locked="0" layoutInCell="1" allowOverlap="1">
          <wp:simplePos x="0" y="0"/>
          <wp:positionH relativeFrom="column">
            <wp:posOffset>5058410</wp:posOffset>
          </wp:positionH>
          <wp:positionV relativeFrom="paragraph">
            <wp:posOffset>-187325</wp:posOffset>
          </wp:positionV>
          <wp:extent cx="1341120" cy="504190"/>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CA7" w:rsidRDefault="009E3C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9E1"/>
    <w:multiLevelType w:val="hybridMultilevel"/>
    <w:tmpl w:val="86E808B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0B5D24B8"/>
    <w:multiLevelType w:val="hybridMultilevel"/>
    <w:tmpl w:val="CB260D2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17095E51"/>
    <w:multiLevelType w:val="hybridMultilevel"/>
    <w:tmpl w:val="3F90EE8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
    <w:nsid w:val="176375ED"/>
    <w:multiLevelType w:val="hybridMultilevel"/>
    <w:tmpl w:val="9DE047B0"/>
    <w:lvl w:ilvl="0" w:tplc="B1382B7C">
      <w:start w:val="1"/>
      <w:numFmt w:val="bullet"/>
      <w:lvlText w:val=""/>
      <w:lvlJc w:val="left"/>
      <w:pPr>
        <w:tabs>
          <w:tab w:val="num" w:pos="1008"/>
        </w:tabs>
        <w:ind w:left="1008" w:hanging="144"/>
      </w:pPr>
      <w:rPr>
        <w:rFonts w:ascii="Wingdings" w:eastAsia="Times New Roman"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6">
    <w:nsid w:val="1872728F"/>
    <w:multiLevelType w:val="hybridMultilevel"/>
    <w:tmpl w:val="444C9B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nsid w:val="1D8E11ED"/>
    <w:multiLevelType w:val="hybridMultilevel"/>
    <w:tmpl w:val="BC8E3A2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9">
    <w:nsid w:val="31693780"/>
    <w:multiLevelType w:val="hybridMultilevel"/>
    <w:tmpl w:val="0DFCCA6C"/>
    <w:lvl w:ilvl="0" w:tplc="DE609622">
      <w:start w:val="75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FB7BE8"/>
    <w:multiLevelType w:val="hybridMultilevel"/>
    <w:tmpl w:val="8BCCB06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1">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5BD4555"/>
    <w:multiLevelType w:val="hybridMultilevel"/>
    <w:tmpl w:val="2D58FDA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3">
    <w:nsid w:val="3A0E76DB"/>
    <w:multiLevelType w:val="hybridMultilevel"/>
    <w:tmpl w:val="1298BB6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4">
    <w:nsid w:val="3FA54C80"/>
    <w:multiLevelType w:val="hybridMultilevel"/>
    <w:tmpl w:val="1F28991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5">
    <w:nsid w:val="41B4575B"/>
    <w:multiLevelType w:val="hybridMultilevel"/>
    <w:tmpl w:val="286C0F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6">
    <w:nsid w:val="4AB83845"/>
    <w:multiLevelType w:val="hybridMultilevel"/>
    <w:tmpl w:val="391C4C4A"/>
    <w:lvl w:ilvl="0" w:tplc="BB36BFBC">
      <w:start w:val="1"/>
      <w:numFmt w:val="bullet"/>
      <w:lvlRestart w:val="0"/>
      <w:lvlText w:val=""/>
      <w:lvlJc w:val="left"/>
      <w:pPr>
        <w:tabs>
          <w:tab w:val="num" w:pos="432"/>
        </w:tabs>
        <w:ind w:left="432"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094A5F"/>
    <w:multiLevelType w:val="hybridMultilevel"/>
    <w:tmpl w:val="C840BCC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8">
    <w:nsid w:val="51F26707"/>
    <w:multiLevelType w:val="hybridMultilevel"/>
    <w:tmpl w:val="9312AB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9">
    <w:nsid w:val="558920E3"/>
    <w:multiLevelType w:val="hybridMultilevel"/>
    <w:tmpl w:val="9978F78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0">
    <w:nsid w:val="55A3044B"/>
    <w:multiLevelType w:val="hybridMultilevel"/>
    <w:tmpl w:val="B55AB17E"/>
    <w:lvl w:ilvl="0" w:tplc="B1382B7C">
      <w:start w:val="1"/>
      <w:numFmt w:val="bullet"/>
      <w:lvlText w:val=""/>
      <w:lvlJc w:val="left"/>
      <w:pPr>
        <w:tabs>
          <w:tab w:val="num" w:pos="720"/>
        </w:tabs>
        <w:ind w:left="720" w:hanging="144"/>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nsid w:val="58D0626A"/>
    <w:multiLevelType w:val="hybridMultilevel"/>
    <w:tmpl w:val="AA2E575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3">
    <w:nsid w:val="5AE07DE5"/>
    <w:multiLevelType w:val="hybridMultilevel"/>
    <w:tmpl w:val="211A57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4">
    <w:nsid w:val="5CAE5563"/>
    <w:multiLevelType w:val="hybridMultilevel"/>
    <w:tmpl w:val="E86629B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5F0C2C51"/>
    <w:multiLevelType w:val="hybridMultilevel"/>
    <w:tmpl w:val="9C7CB8C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6">
    <w:nsid w:val="61401594"/>
    <w:multiLevelType w:val="hybridMultilevel"/>
    <w:tmpl w:val="FB18932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7">
    <w:nsid w:val="627D16DB"/>
    <w:multiLevelType w:val="hybridMultilevel"/>
    <w:tmpl w:val="2162234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nsid w:val="6402711B"/>
    <w:multiLevelType w:val="hybridMultilevel"/>
    <w:tmpl w:val="B7908AB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9">
    <w:nsid w:val="67876E73"/>
    <w:multiLevelType w:val="hybridMultilevel"/>
    <w:tmpl w:val="A992B0A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0">
    <w:nsid w:val="7AC473C5"/>
    <w:multiLevelType w:val="hybridMultilevel"/>
    <w:tmpl w:val="1646DF4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num w:numId="1">
    <w:abstractNumId w:val="20"/>
  </w:num>
  <w:num w:numId="2">
    <w:abstractNumId w:val="5"/>
  </w:num>
  <w:num w:numId="3">
    <w:abstractNumId w:val="6"/>
  </w:num>
  <w:num w:numId="4">
    <w:abstractNumId w:val="10"/>
  </w:num>
  <w:num w:numId="5">
    <w:abstractNumId w:val="30"/>
  </w:num>
  <w:num w:numId="6">
    <w:abstractNumId w:val="12"/>
  </w:num>
  <w:num w:numId="7">
    <w:abstractNumId w:val="15"/>
  </w:num>
  <w:num w:numId="8">
    <w:abstractNumId w:val="0"/>
  </w:num>
  <w:num w:numId="9">
    <w:abstractNumId w:val="24"/>
  </w:num>
  <w:num w:numId="10">
    <w:abstractNumId w:val="25"/>
  </w:num>
  <w:num w:numId="11">
    <w:abstractNumId w:val="13"/>
  </w:num>
  <w:num w:numId="12">
    <w:abstractNumId w:val="19"/>
  </w:num>
  <w:num w:numId="13">
    <w:abstractNumId w:val="17"/>
  </w:num>
  <w:num w:numId="14">
    <w:abstractNumId w:val="29"/>
  </w:num>
  <w:num w:numId="15">
    <w:abstractNumId w:val="23"/>
  </w:num>
  <w:num w:numId="16">
    <w:abstractNumId w:val="18"/>
  </w:num>
  <w:num w:numId="17">
    <w:abstractNumId w:val="26"/>
  </w:num>
  <w:num w:numId="18">
    <w:abstractNumId w:val="7"/>
  </w:num>
  <w:num w:numId="19">
    <w:abstractNumId w:val="14"/>
  </w:num>
  <w:num w:numId="20">
    <w:abstractNumId w:val="22"/>
  </w:num>
  <w:num w:numId="21">
    <w:abstractNumId w:val="27"/>
  </w:num>
  <w:num w:numId="22">
    <w:abstractNumId w:val="8"/>
  </w:num>
  <w:num w:numId="23">
    <w:abstractNumId w:val="1"/>
  </w:num>
  <w:num w:numId="24">
    <w:abstractNumId w:val="4"/>
  </w:num>
  <w:num w:numId="25">
    <w:abstractNumId w:val="2"/>
  </w:num>
  <w:num w:numId="26">
    <w:abstractNumId w:val="28"/>
  </w:num>
  <w:num w:numId="27">
    <w:abstractNumId w:val="16"/>
  </w:num>
  <w:num w:numId="28">
    <w:abstractNumId w:val="21"/>
  </w:num>
  <w:num w:numId="29">
    <w:abstractNumId w:val="3"/>
  </w:num>
  <w:num w:numId="30">
    <w:abstractNumId w:val="11"/>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es-MX"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17"/>
    <w:rsid w:val="00000F02"/>
    <w:rsid w:val="000018B3"/>
    <w:rsid w:val="00001E67"/>
    <w:rsid w:val="00002A68"/>
    <w:rsid w:val="00003FDA"/>
    <w:rsid w:val="00004A5E"/>
    <w:rsid w:val="000055A7"/>
    <w:rsid w:val="00005FAB"/>
    <w:rsid w:val="00006B0C"/>
    <w:rsid w:val="0001228C"/>
    <w:rsid w:val="0001443E"/>
    <w:rsid w:val="00014DEC"/>
    <w:rsid w:val="0002020A"/>
    <w:rsid w:val="0002266B"/>
    <w:rsid w:val="0002297D"/>
    <w:rsid w:val="00026794"/>
    <w:rsid w:val="00026E42"/>
    <w:rsid w:val="0002728C"/>
    <w:rsid w:val="00030006"/>
    <w:rsid w:val="00030D9F"/>
    <w:rsid w:val="00032331"/>
    <w:rsid w:val="00037F46"/>
    <w:rsid w:val="00040B74"/>
    <w:rsid w:val="00046AFD"/>
    <w:rsid w:val="00046CFF"/>
    <w:rsid w:val="00047A15"/>
    <w:rsid w:val="00050258"/>
    <w:rsid w:val="000514E4"/>
    <w:rsid w:val="000517A3"/>
    <w:rsid w:val="00051EBE"/>
    <w:rsid w:val="000601A8"/>
    <w:rsid w:val="000606A4"/>
    <w:rsid w:val="00064ECA"/>
    <w:rsid w:val="000676B9"/>
    <w:rsid w:val="000711AE"/>
    <w:rsid w:val="00071CD7"/>
    <w:rsid w:val="00081CF9"/>
    <w:rsid w:val="00085962"/>
    <w:rsid w:val="00085A9F"/>
    <w:rsid w:val="00085CFF"/>
    <w:rsid w:val="00085D38"/>
    <w:rsid w:val="0009062B"/>
    <w:rsid w:val="000913E8"/>
    <w:rsid w:val="000934C4"/>
    <w:rsid w:val="000956C7"/>
    <w:rsid w:val="000963FD"/>
    <w:rsid w:val="000A1B29"/>
    <w:rsid w:val="000A2965"/>
    <w:rsid w:val="000A4662"/>
    <w:rsid w:val="000A564B"/>
    <w:rsid w:val="000B05CD"/>
    <w:rsid w:val="000B0F13"/>
    <w:rsid w:val="000B1ED3"/>
    <w:rsid w:val="000B6FEA"/>
    <w:rsid w:val="000C13F5"/>
    <w:rsid w:val="000C5EA4"/>
    <w:rsid w:val="000C6227"/>
    <w:rsid w:val="000D392B"/>
    <w:rsid w:val="000D548A"/>
    <w:rsid w:val="000D7102"/>
    <w:rsid w:val="000D75C1"/>
    <w:rsid w:val="000E1C18"/>
    <w:rsid w:val="000E3623"/>
    <w:rsid w:val="000E37B7"/>
    <w:rsid w:val="000E482E"/>
    <w:rsid w:val="000E6823"/>
    <w:rsid w:val="000F0FA3"/>
    <w:rsid w:val="000F3078"/>
    <w:rsid w:val="000F706A"/>
    <w:rsid w:val="000F744E"/>
    <w:rsid w:val="00101309"/>
    <w:rsid w:val="0010166E"/>
    <w:rsid w:val="0010242A"/>
    <w:rsid w:val="00103D82"/>
    <w:rsid w:val="00105166"/>
    <w:rsid w:val="00106417"/>
    <w:rsid w:val="00107980"/>
    <w:rsid w:val="00107A2A"/>
    <w:rsid w:val="00111093"/>
    <w:rsid w:val="00111A77"/>
    <w:rsid w:val="0011476F"/>
    <w:rsid w:val="00115B4E"/>
    <w:rsid w:val="00116AFB"/>
    <w:rsid w:val="00117687"/>
    <w:rsid w:val="00117A22"/>
    <w:rsid w:val="00117BBE"/>
    <w:rsid w:val="001207B7"/>
    <w:rsid w:val="00123F3C"/>
    <w:rsid w:val="00124023"/>
    <w:rsid w:val="00124694"/>
    <w:rsid w:val="00127E0B"/>
    <w:rsid w:val="001303A7"/>
    <w:rsid w:val="00130CB7"/>
    <w:rsid w:val="001353F9"/>
    <w:rsid w:val="001377E6"/>
    <w:rsid w:val="00137C85"/>
    <w:rsid w:val="001404DF"/>
    <w:rsid w:val="001406D1"/>
    <w:rsid w:val="00155A7E"/>
    <w:rsid w:val="0015780D"/>
    <w:rsid w:val="00157BD8"/>
    <w:rsid w:val="00160300"/>
    <w:rsid w:val="001608DB"/>
    <w:rsid w:val="00162B97"/>
    <w:rsid w:val="00170C32"/>
    <w:rsid w:val="001710DE"/>
    <w:rsid w:val="00171244"/>
    <w:rsid w:val="00176B02"/>
    <w:rsid w:val="001810AD"/>
    <w:rsid w:val="00181C84"/>
    <w:rsid w:val="00181F8A"/>
    <w:rsid w:val="00183013"/>
    <w:rsid w:val="00184861"/>
    <w:rsid w:val="00185090"/>
    <w:rsid w:val="001907B2"/>
    <w:rsid w:val="00192F82"/>
    <w:rsid w:val="00195C8D"/>
    <w:rsid w:val="00196E3F"/>
    <w:rsid w:val="001A0E51"/>
    <w:rsid w:val="001A1AA4"/>
    <w:rsid w:val="001A44FE"/>
    <w:rsid w:val="001B6981"/>
    <w:rsid w:val="001C22A7"/>
    <w:rsid w:val="001C2C2A"/>
    <w:rsid w:val="001C3DB4"/>
    <w:rsid w:val="001C6666"/>
    <w:rsid w:val="001D085C"/>
    <w:rsid w:val="001D1382"/>
    <w:rsid w:val="001D2C70"/>
    <w:rsid w:val="001D3453"/>
    <w:rsid w:val="001D37F0"/>
    <w:rsid w:val="001D4558"/>
    <w:rsid w:val="001E2658"/>
    <w:rsid w:val="001E6C30"/>
    <w:rsid w:val="001E6CB1"/>
    <w:rsid w:val="001E7594"/>
    <w:rsid w:val="001E7812"/>
    <w:rsid w:val="001F012A"/>
    <w:rsid w:val="001F05B9"/>
    <w:rsid w:val="001F6325"/>
    <w:rsid w:val="00201CC4"/>
    <w:rsid w:val="002049F2"/>
    <w:rsid w:val="002071EC"/>
    <w:rsid w:val="002133D9"/>
    <w:rsid w:val="00213A08"/>
    <w:rsid w:val="0021403B"/>
    <w:rsid w:val="0021460B"/>
    <w:rsid w:val="002151BB"/>
    <w:rsid w:val="002176CE"/>
    <w:rsid w:val="00220400"/>
    <w:rsid w:val="00220C3D"/>
    <w:rsid w:val="00221EED"/>
    <w:rsid w:val="00222015"/>
    <w:rsid w:val="0022537E"/>
    <w:rsid w:val="00227A1E"/>
    <w:rsid w:val="00231403"/>
    <w:rsid w:val="002335F0"/>
    <w:rsid w:val="002344CE"/>
    <w:rsid w:val="00234B21"/>
    <w:rsid w:val="00235179"/>
    <w:rsid w:val="00236151"/>
    <w:rsid w:val="00236562"/>
    <w:rsid w:val="00237C22"/>
    <w:rsid w:val="00243DD7"/>
    <w:rsid w:val="00245737"/>
    <w:rsid w:val="00246614"/>
    <w:rsid w:val="0025082C"/>
    <w:rsid w:val="00254B6C"/>
    <w:rsid w:val="00255299"/>
    <w:rsid w:val="0026085D"/>
    <w:rsid w:val="00261C6D"/>
    <w:rsid w:val="0026569B"/>
    <w:rsid w:val="002676A0"/>
    <w:rsid w:val="002701F5"/>
    <w:rsid w:val="00271EB8"/>
    <w:rsid w:val="00273888"/>
    <w:rsid w:val="00273EE5"/>
    <w:rsid w:val="002761DE"/>
    <w:rsid w:val="00277548"/>
    <w:rsid w:val="00277E7E"/>
    <w:rsid w:val="002849C8"/>
    <w:rsid w:val="00286668"/>
    <w:rsid w:val="0028746D"/>
    <w:rsid w:val="00287639"/>
    <w:rsid w:val="00287C4C"/>
    <w:rsid w:val="00291CA7"/>
    <w:rsid w:val="00292B89"/>
    <w:rsid w:val="00292CAE"/>
    <w:rsid w:val="002936EC"/>
    <w:rsid w:val="002940B6"/>
    <w:rsid w:val="00294ECC"/>
    <w:rsid w:val="00295F9B"/>
    <w:rsid w:val="002976A0"/>
    <w:rsid w:val="002A09AF"/>
    <w:rsid w:val="002A0AFB"/>
    <w:rsid w:val="002A211C"/>
    <w:rsid w:val="002A2AE7"/>
    <w:rsid w:val="002B0176"/>
    <w:rsid w:val="002B127D"/>
    <w:rsid w:val="002B6873"/>
    <w:rsid w:val="002C12AE"/>
    <w:rsid w:val="002C20CF"/>
    <w:rsid w:val="002C28DA"/>
    <w:rsid w:val="002C3066"/>
    <w:rsid w:val="002C3644"/>
    <w:rsid w:val="002C4DA5"/>
    <w:rsid w:val="002D0AD4"/>
    <w:rsid w:val="002D454D"/>
    <w:rsid w:val="002D59DE"/>
    <w:rsid w:val="002D7706"/>
    <w:rsid w:val="002E0036"/>
    <w:rsid w:val="002E0094"/>
    <w:rsid w:val="002E365C"/>
    <w:rsid w:val="002E7968"/>
    <w:rsid w:val="002F0088"/>
    <w:rsid w:val="002F1529"/>
    <w:rsid w:val="002F25C9"/>
    <w:rsid w:val="002F3E38"/>
    <w:rsid w:val="002F4492"/>
    <w:rsid w:val="002F6279"/>
    <w:rsid w:val="002F666A"/>
    <w:rsid w:val="002F7D57"/>
    <w:rsid w:val="00300783"/>
    <w:rsid w:val="00302FE1"/>
    <w:rsid w:val="0030321A"/>
    <w:rsid w:val="00304000"/>
    <w:rsid w:val="00304DCE"/>
    <w:rsid w:val="003108E8"/>
    <w:rsid w:val="0031429F"/>
    <w:rsid w:val="003159BD"/>
    <w:rsid w:val="00316AFB"/>
    <w:rsid w:val="00320F81"/>
    <w:rsid w:val="003226B6"/>
    <w:rsid w:val="00323864"/>
    <w:rsid w:val="00325456"/>
    <w:rsid w:val="0032782B"/>
    <w:rsid w:val="00330780"/>
    <w:rsid w:val="00335247"/>
    <w:rsid w:val="00336AE5"/>
    <w:rsid w:val="003415A9"/>
    <w:rsid w:val="00341717"/>
    <w:rsid w:val="00341BC0"/>
    <w:rsid w:val="0034523D"/>
    <w:rsid w:val="003455B7"/>
    <w:rsid w:val="0034568D"/>
    <w:rsid w:val="00346C4C"/>
    <w:rsid w:val="0035021B"/>
    <w:rsid w:val="003529E5"/>
    <w:rsid w:val="003538D9"/>
    <w:rsid w:val="0035603C"/>
    <w:rsid w:val="00356AB0"/>
    <w:rsid w:val="00356AFE"/>
    <w:rsid w:val="00357A6B"/>
    <w:rsid w:val="0036020D"/>
    <w:rsid w:val="00360E76"/>
    <w:rsid w:val="00363124"/>
    <w:rsid w:val="00363C66"/>
    <w:rsid w:val="00363FE0"/>
    <w:rsid w:val="0036410B"/>
    <w:rsid w:val="003643F1"/>
    <w:rsid w:val="003656C6"/>
    <w:rsid w:val="00365A09"/>
    <w:rsid w:val="003664D9"/>
    <w:rsid w:val="003720FD"/>
    <w:rsid w:val="00372DCA"/>
    <w:rsid w:val="00373DFE"/>
    <w:rsid w:val="003861DA"/>
    <w:rsid w:val="003864CF"/>
    <w:rsid w:val="00386744"/>
    <w:rsid w:val="003905C9"/>
    <w:rsid w:val="003976BF"/>
    <w:rsid w:val="003A0320"/>
    <w:rsid w:val="003A046C"/>
    <w:rsid w:val="003A3BE8"/>
    <w:rsid w:val="003A4296"/>
    <w:rsid w:val="003A54A3"/>
    <w:rsid w:val="003A6AC2"/>
    <w:rsid w:val="003B21B5"/>
    <w:rsid w:val="003B2841"/>
    <w:rsid w:val="003B4B67"/>
    <w:rsid w:val="003B6EE1"/>
    <w:rsid w:val="003B73E2"/>
    <w:rsid w:val="003B75CC"/>
    <w:rsid w:val="003C185A"/>
    <w:rsid w:val="003C3394"/>
    <w:rsid w:val="003C364C"/>
    <w:rsid w:val="003C7D17"/>
    <w:rsid w:val="003D4C15"/>
    <w:rsid w:val="003E280E"/>
    <w:rsid w:val="003E7472"/>
    <w:rsid w:val="003F13BE"/>
    <w:rsid w:val="003F485E"/>
    <w:rsid w:val="003F4E20"/>
    <w:rsid w:val="003F7824"/>
    <w:rsid w:val="004007C6"/>
    <w:rsid w:val="00404213"/>
    <w:rsid w:val="00405373"/>
    <w:rsid w:val="00410B8C"/>
    <w:rsid w:val="0041242D"/>
    <w:rsid w:val="00412ED6"/>
    <w:rsid w:val="0041346D"/>
    <w:rsid w:val="004142D5"/>
    <w:rsid w:val="004170F3"/>
    <w:rsid w:val="00425E01"/>
    <w:rsid w:val="00427758"/>
    <w:rsid w:val="0042779F"/>
    <w:rsid w:val="00430CB7"/>
    <w:rsid w:val="00430F97"/>
    <w:rsid w:val="0043190D"/>
    <w:rsid w:val="00433B4D"/>
    <w:rsid w:val="004342D2"/>
    <w:rsid w:val="00434649"/>
    <w:rsid w:val="004363AE"/>
    <w:rsid w:val="00440349"/>
    <w:rsid w:val="00441E98"/>
    <w:rsid w:val="00441FDF"/>
    <w:rsid w:val="00443BD9"/>
    <w:rsid w:val="004469C3"/>
    <w:rsid w:val="00451834"/>
    <w:rsid w:val="004552A8"/>
    <w:rsid w:val="00462160"/>
    <w:rsid w:val="0046294A"/>
    <w:rsid w:val="004637BD"/>
    <w:rsid w:val="00463DDB"/>
    <w:rsid w:val="00464085"/>
    <w:rsid w:val="004652D9"/>
    <w:rsid w:val="0046642B"/>
    <w:rsid w:val="004670E4"/>
    <w:rsid w:val="004713AE"/>
    <w:rsid w:val="004728A4"/>
    <w:rsid w:val="004748ED"/>
    <w:rsid w:val="00475323"/>
    <w:rsid w:val="00475662"/>
    <w:rsid w:val="0047587F"/>
    <w:rsid w:val="00476720"/>
    <w:rsid w:val="00481972"/>
    <w:rsid w:val="00481ECB"/>
    <w:rsid w:val="004863DC"/>
    <w:rsid w:val="00487C4C"/>
    <w:rsid w:val="00490041"/>
    <w:rsid w:val="00494164"/>
    <w:rsid w:val="004948B7"/>
    <w:rsid w:val="004968B8"/>
    <w:rsid w:val="00497B9A"/>
    <w:rsid w:val="004A13A7"/>
    <w:rsid w:val="004A1FE7"/>
    <w:rsid w:val="004A27EE"/>
    <w:rsid w:val="004A5E41"/>
    <w:rsid w:val="004A7426"/>
    <w:rsid w:val="004B08B3"/>
    <w:rsid w:val="004B0B74"/>
    <w:rsid w:val="004B14B5"/>
    <w:rsid w:val="004B2184"/>
    <w:rsid w:val="004B2336"/>
    <w:rsid w:val="004B2F2C"/>
    <w:rsid w:val="004B633E"/>
    <w:rsid w:val="004B70EF"/>
    <w:rsid w:val="004C589D"/>
    <w:rsid w:val="004C5FF1"/>
    <w:rsid w:val="004C75ED"/>
    <w:rsid w:val="004D03E5"/>
    <w:rsid w:val="004D3B98"/>
    <w:rsid w:val="004D4A72"/>
    <w:rsid w:val="004E3176"/>
    <w:rsid w:val="004E3EF4"/>
    <w:rsid w:val="004E40D9"/>
    <w:rsid w:val="004E512D"/>
    <w:rsid w:val="004E605A"/>
    <w:rsid w:val="004E6B1F"/>
    <w:rsid w:val="004E6D1D"/>
    <w:rsid w:val="004E778F"/>
    <w:rsid w:val="004E77FB"/>
    <w:rsid w:val="004F1004"/>
    <w:rsid w:val="004F3C14"/>
    <w:rsid w:val="004F3FE9"/>
    <w:rsid w:val="004F4FB9"/>
    <w:rsid w:val="004F59B6"/>
    <w:rsid w:val="00501251"/>
    <w:rsid w:val="005017DA"/>
    <w:rsid w:val="005019A9"/>
    <w:rsid w:val="005026C4"/>
    <w:rsid w:val="00503118"/>
    <w:rsid w:val="005036AA"/>
    <w:rsid w:val="00503E51"/>
    <w:rsid w:val="00504B76"/>
    <w:rsid w:val="00505DC6"/>
    <w:rsid w:val="00506886"/>
    <w:rsid w:val="00512CDB"/>
    <w:rsid w:val="00514993"/>
    <w:rsid w:val="00515241"/>
    <w:rsid w:val="005162DB"/>
    <w:rsid w:val="005249B2"/>
    <w:rsid w:val="0052595D"/>
    <w:rsid w:val="005268BB"/>
    <w:rsid w:val="00526D80"/>
    <w:rsid w:val="0053217B"/>
    <w:rsid w:val="00532FA7"/>
    <w:rsid w:val="00534337"/>
    <w:rsid w:val="005347E7"/>
    <w:rsid w:val="0053581A"/>
    <w:rsid w:val="00535845"/>
    <w:rsid w:val="005401B1"/>
    <w:rsid w:val="00541ACE"/>
    <w:rsid w:val="005438AB"/>
    <w:rsid w:val="0054404C"/>
    <w:rsid w:val="00544872"/>
    <w:rsid w:val="00544A83"/>
    <w:rsid w:val="00544D6C"/>
    <w:rsid w:val="00544D95"/>
    <w:rsid w:val="005458C4"/>
    <w:rsid w:val="005561C1"/>
    <w:rsid w:val="00562835"/>
    <w:rsid w:val="00564969"/>
    <w:rsid w:val="00564E32"/>
    <w:rsid w:val="00566363"/>
    <w:rsid w:val="005701A8"/>
    <w:rsid w:val="00571088"/>
    <w:rsid w:val="005712CC"/>
    <w:rsid w:val="00576578"/>
    <w:rsid w:val="00580A29"/>
    <w:rsid w:val="00580C8F"/>
    <w:rsid w:val="00587441"/>
    <w:rsid w:val="0059211C"/>
    <w:rsid w:val="00595322"/>
    <w:rsid w:val="00596EAC"/>
    <w:rsid w:val="00597E5C"/>
    <w:rsid w:val="005A0AEF"/>
    <w:rsid w:val="005A4C47"/>
    <w:rsid w:val="005A6F7E"/>
    <w:rsid w:val="005B1C21"/>
    <w:rsid w:val="005B3781"/>
    <w:rsid w:val="005B3C86"/>
    <w:rsid w:val="005B5B1F"/>
    <w:rsid w:val="005B5DD7"/>
    <w:rsid w:val="005B7F01"/>
    <w:rsid w:val="005C1AC9"/>
    <w:rsid w:val="005C2A36"/>
    <w:rsid w:val="005C68D1"/>
    <w:rsid w:val="005D6558"/>
    <w:rsid w:val="005D7D14"/>
    <w:rsid w:val="005E06F2"/>
    <w:rsid w:val="005E1E9B"/>
    <w:rsid w:val="005E22D1"/>
    <w:rsid w:val="005E305F"/>
    <w:rsid w:val="005E31CA"/>
    <w:rsid w:val="005E4F31"/>
    <w:rsid w:val="005E5ECB"/>
    <w:rsid w:val="005E7F90"/>
    <w:rsid w:val="005F0C99"/>
    <w:rsid w:val="005F1FF8"/>
    <w:rsid w:val="005F3576"/>
    <w:rsid w:val="005F4DDA"/>
    <w:rsid w:val="005F639A"/>
    <w:rsid w:val="005F7378"/>
    <w:rsid w:val="00602EDD"/>
    <w:rsid w:val="00604245"/>
    <w:rsid w:val="006121FF"/>
    <w:rsid w:val="006142B8"/>
    <w:rsid w:val="006152E9"/>
    <w:rsid w:val="00617E6B"/>
    <w:rsid w:val="00620EF6"/>
    <w:rsid w:val="006231E1"/>
    <w:rsid w:val="006249B4"/>
    <w:rsid w:val="00625238"/>
    <w:rsid w:val="00626CD8"/>
    <w:rsid w:val="00627360"/>
    <w:rsid w:val="00627A28"/>
    <w:rsid w:val="00627D1A"/>
    <w:rsid w:val="0063205F"/>
    <w:rsid w:val="006325AC"/>
    <w:rsid w:val="006327D4"/>
    <w:rsid w:val="0063354B"/>
    <w:rsid w:val="0063495E"/>
    <w:rsid w:val="00634EDA"/>
    <w:rsid w:val="00643E6E"/>
    <w:rsid w:val="006559A7"/>
    <w:rsid w:val="0065629A"/>
    <w:rsid w:val="00656CFF"/>
    <w:rsid w:val="00657DFE"/>
    <w:rsid w:val="0066340E"/>
    <w:rsid w:val="0066475D"/>
    <w:rsid w:val="00667A7F"/>
    <w:rsid w:val="00670F59"/>
    <w:rsid w:val="00672317"/>
    <w:rsid w:val="00674124"/>
    <w:rsid w:val="00675D83"/>
    <w:rsid w:val="0068015D"/>
    <w:rsid w:val="00681B0E"/>
    <w:rsid w:val="00681BC5"/>
    <w:rsid w:val="00681E82"/>
    <w:rsid w:val="006827C1"/>
    <w:rsid w:val="006861D4"/>
    <w:rsid w:val="00690EC8"/>
    <w:rsid w:val="00691836"/>
    <w:rsid w:val="0069357B"/>
    <w:rsid w:val="0069379B"/>
    <w:rsid w:val="00697B7C"/>
    <w:rsid w:val="006A09A0"/>
    <w:rsid w:val="006A1B34"/>
    <w:rsid w:val="006A42A3"/>
    <w:rsid w:val="006B075D"/>
    <w:rsid w:val="006B12FD"/>
    <w:rsid w:val="006B3CC4"/>
    <w:rsid w:val="006B5A01"/>
    <w:rsid w:val="006B7539"/>
    <w:rsid w:val="006C2100"/>
    <w:rsid w:val="006C3B01"/>
    <w:rsid w:val="006C51CE"/>
    <w:rsid w:val="006C7E9E"/>
    <w:rsid w:val="006C7F4D"/>
    <w:rsid w:val="006D1B65"/>
    <w:rsid w:val="006D25A7"/>
    <w:rsid w:val="006D5C52"/>
    <w:rsid w:val="006D7B35"/>
    <w:rsid w:val="006E2487"/>
    <w:rsid w:val="006E4EE3"/>
    <w:rsid w:val="006E5B06"/>
    <w:rsid w:val="006E731F"/>
    <w:rsid w:val="006F307B"/>
    <w:rsid w:val="006F387E"/>
    <w:rsid w:val="006F7702"/>
    <w:rsid w:val="00701739"/>
    <w:rsid w:val="00706659"/>
    <w:rsid w:val="00707951"/>
    <w:rsid w:val="00707F07"/>
    <w:rsid w:val="0071112D"/>
    <w:rsid w:val="0071484F"/>
    <w:rsid w:val="007178E1"/>
    <w:rsid w:val="00717A6D"/>
    <w:rsid w:val="00717E0C"/>
    <w:rsid w:val="00720204"/>
    <w:rsid w:val="00723559"/>
    <w:rsid w:val="007244BA"/>
    <w:rsid w:val="00735328"/>
    <w:rsid w:val="00735E9D"/>
    <w:rsid w:val="007360AB"/>
    <w:rsid w:val="007375F6"/>
    <w:rsid w:val="0073768E"/>
    <w:rsid w:val="00737DEA"/>
    <w:rsid w:val="00740575"/>
    <w:rsid w:val="007458CC"/>
    <w:rsid w:val="00746D69"/>
    <w:rsid w:val="00746FC8"/>
    <w:rsid w:val="00750BD5"/>
    <w:rsid w:val="00753D57"/>
    <w:rsid w:val="00754589"/>
    <w:rsid w:val="007578BE"/>
    <w:rsid w:val="0076185F"/>
    <w:rsid w:val="00761EA4"/>
    <w:rsid w:val="0076323F"/>
    <w:rsid w:val="00765E04"/>
    <w:rsid w:val="00765E33"/>
    <w:rsid w:val="007664CD"/>
    <w:rsid w:val="00771DC5"/>
    <w:rsid w:val="00771E77"/>
    <w:rsid w:val="00772241"/>
    <w:rsid w:val="0077575B"/>
    <w:rsid w:val="007807BF"/>
    <w:rsid w:val="00781407"/>
    <w:rsid w:val="0078245F"/>
    <w:rsid w:val="00784A2C"/>
    <w:rsid w:val="007977FC"/>
    <w:rsid w:val="007A0282"/>
    <w:rsid w:val="007A0358"/>
    <w:rsid w:val="007A155E"/>
    <w:rsid w:val="007A3D6A"/>
    <w:rsid w:val="007A3D80"/>
    <w:rsid w:val="007A6F3D"/>
    <w:rsid w:val="007A70AC"/>
    <w:rsid w:val="007B0DA5"/>
    <w:rsid w:val="007B2B48"/>
    <w:rsid w:val="007B3374"/>
    <w:rsid w:val="007B37E5"/>
    <w:rsid w:val="007B3A9A"/>
    <w:rsid w:val="007C0B0C"/>
    <w:rsid w:val="007C12EF"/>
    <w:rsid w:val="007C397F"/>
    <w:rsid w:val="007C3AE1"/>
    <w:rsid w:val="007C3C71"/>
    <w:rsid w:val="007C4155"/>
    <w:rsid w:val="007C6685"/>
    <w:rsid w:val="007C6767"/>
    <w:rsid w:val="007D00B8"/>
    <w:rsid w:val="007D06C3"/>
    <w:rsid w:val="007D22EC"/>
    <w:rsid w:val="007D26FB"/>
    <w:rsid w:val="007D29C9"/>
    <w:rsid w:val="007D6F79"/>
    <w:rsid w:val="007E1F83"/>
    <w:rsid w:val="007E607F"/>
    <w:rsid w:val="007E6B2B"/>
    <w:rsid w:val="007F0C40"/>
    <w:rsid w:val="007F1547"/>
    <w:rsid w:val="007F1AF0"/>
    <w:rsid w:val="007F70E3"/>
    <w:rsid w:val="00803EF3"/>
    <w:rsid w:val="0080569A"/>
    <w:rsid w:val="00807174"/>
    <w:rsid w:val="008072A8"/>
    <w:rsid w:val="00807E63"/>
    <w:rsid w:val="0081080B"/>
    <w:rsid w:val="00811B94"/>
    <w:rsid w:val="008151DB"/>
    <w:rsid w:val="00815438"/>
    <w:rsid w:val="008156C6"/>
    <w:rsid w:val="0081699D"/>
    <w:rsid w:val="00821C33"/>
    <w:rsid w:val="00823363"/>
    <w:rsid w:val="008275DC"/>
    <w:rsid w:val="00827CE1"/>
    <w:rsid w:val="0083080F"/>
    <w:rsid w:val="008309E3"/>
    <w:rsid w:val="008354F9"/>
    <w:rsid w:val="00835D96"/>
    <w:rsid w:val="00837DC5"/>
    <w:rsid w:val="00842E29"/>
    <w:rsid w:val="00844CD9"/>
    <w:rsid w:val="00853351"/>
    <w:rsid w:val="0086008E"/>
    <w:rsid w:val="00861AF1"/>
    <w:rsid w:val="00864AF5"/>
    <w:rsid w:val="008651ED"/>
    <w:rsid w:val="00870541"/>
    <w:rsid w:val="00870B91"/>
    <w:rsid w:val="00875A59"/>
    <w:rsid w:val="0088073C"/>
    <w:rsid w:val="00882299"/>
    <w:rsid w:val="00882AE5"/>
    <w:rsid w:val="00882CE6"/>
    <w:rsid w:val="00883563"/>
    <w:rsid w:val="00883C4B"/>
    <w:rsid w:val="00884D3F"/>
    <w:rsid w:val="00886870"/>
    <w:rsid w:val="008922B4"/>
    <w:rsid w:val="0089558E"/>
    <w:rsid w:val="008959A3"/>
    <w:rsid w:val="008966E2"/>
    <w:rsid w:val="008A03AF"/>
    <w:rsid w:val="008A04F6"/>
    <w:rsid w:val="008A23F3"/>
    <w:rsid w:val="008A506E"/>
    <w:rsid w:val="008A6F33"/>
    <w:rsid w:val="008A7873"/>
    <w:rsid w:val="008A78CB"/>
    <w:rsid w:val="008B1FC3"/>
    <w:rsid w:val="008B24B4"/>
    <w:rsid w:val="008B2864"/>
    <w:rsid w:val="008B2987"/>
    <w:rsid w:val="008B2A32"/>
    <w:rsid w:val="008B3464"/>
    <w:rsid w:val="008B56C3"/>
    <w:rsid w:val="008C036E"/>
    <w:rsid w:val="008C0F2D"/>
    <w:rsid w:val="008C12D9"/>
    <w:rsid w:val="008C14D0"/>
    <w:rsid w:val="008C32EC"/>
    <w:rsid w:val="008C37F4"/>
    <w:rsid w:val="008C5110"/>
    <w:rsid w:val="008C5E44"/>
    <w:rsid w:val="008C7717"/>
    <w:rsid w:val="008D0932"/>
    <w:rsid w:val="008D162D"/>
    <w:rsid w:val="008D17A5"/>
    <w:rsid w:val="008D1909"/>
    <w:rsid w:val="008D212E"/>
    <w:rsid w:val="008D4AD9"/>
    <w:rsid w:val="008D4BA6"/>
    <w:rsid w:val="008D5545"/>
    <w:rsid w:val="008E0A6C"/>
    <w:rsid w:val="008E2EA5"/>
    <w:rsid w:val="008F0510"/>
    <w:rsid w:val="008F123D"/>
    <w:rsid w:val="008F2948"/>
    <w:rsid w:val="008F5B0C"/>
    <w:rsid w:val="00901502"/>
    <w:rsid w:val="00901BF1"/>
    <w:rsid w:val="00903C89"/>
    <w:rsid w:val="0090672E"/>
    <w:rsid w:val="00910069"/>
    <w:rsid w:val="00910C3B"/>
    <w:rsid w:val="00912CB1"/>
    <w:rsid w:val="00913D77"/>
    <w:rsid w:val="00920316"/>
    <w:rsid w:val="00920EEA"/>
    <w:rsid w:val="0092114D"/>
    <w:rsid w:val="009248BC"/>
    <w:rsid w:val="00927C75"/>
    <w:rsid w:val="009329FB"/>
    <w:rsid w:val="00932C39"/>
    <w:rsid w:val="009334BD"/>
    <w:rsid w:val="00933BF1"/>
    <w:rsid w:val="009344EF"/>
    <w:rsid w:val="0093571A"/>
    <w:rsid w:val="00935A1A"/>
    <w:rsid w:val="00940E10"/>
    <w:rsid w:val="00941B3C"/>
    <w:rsid w:val="0094336F"/>
    <w:rsid w:val="00945F33"/>
    <w:rsid w:val="00947675"/>
    <w:rsid w:val="00953A8C"/>
    <w:rsid w:val="009548A6"/>
    <w:rsid w:val="00955A76"/>
    <w:rsid w:val="009578F1"/>
    <w:rsid w:val="0096127B"/>
    <w:rsid w:val="009640A5"/>
    <w:rsid w:val="009641D0"/>
    <w:rsid w:val="00965353"/>
    <w:rsid w:val="00965499"/>
    <w:rsid w:val="00965F23"/>
    <w:rsid w:val="00966F33"/>
    <w:rsid w:val="009713CC"/>
    <w:rsid w:val="009729D2"/>
    <w:rsid w:val="00973D16"/>
    <w:rsid w:val="009747E8"/>
    <w:rsid w:val="0097519D"/>
    <w:rsid w:val="0097551C"/>
    <w:rsid w:val="00975C11"/>
    <w:rsid w:val="00984F15"/>
    <w:rsid w:val="00985BE7"/>
    <w:rsid w:val="00991CF5"/>
    <w:rsid w:val="0099622A"/>
    <w:rsid w:val="009A0FD7"/>
    <w:rsid w:val="009A2108"/>
    <w:rsid w:val="009A336E"/>
    <w:rsid w:val="009A60E9"/>
    <w:rsid w:val="009A6DA6"/>
    <w:rsid w:val="009A73C5"/>
    <w:rsid w:val="009B0A67"/>
    <w:rsid w:val="009B281F"/>
    <w:rsid w:val="009B3265"/>
    <w:rsid w:val="009B528D"/>
    <w:rsid w:val="009B55F2"/>
    <w:rsid w:val="009B5A95"/>
    <w:rsid w:val="009B614C"/>
    <w:rsid w:val="009B798A"/>
    <w:rsid w:val="009C02DA"/>
    <w:rsid w:val="009C75AE"/>
    <w:rsid w:val="009D491D"/>
    <w:rsid w:val="009D6CAA"/>
    <w:rsid w:val="009D7E2F"/>
    <w:rsid w:val="009E11E0"/>
    <w:rsid w:val="009E3B35"/>
    <w:rsid w:val="009E3CA7"/>
    <w:rsid w:val="009E4924"/>
    <w:rsid w:val="009E63EA"/>
    <w:rsid w:val="009F050F"/>
    <w:rsid w:val="009F180B"/>
    <w:rsid w:val="009F2790"/>
    <w:rsid w:val="009F71BE"/>
    <w:rsid w:val="009F7AE3"/>
    <w:rsid w:val="00A02FC7"/>
    <w:rsid w:val="00A10599"/>
    <w:rsid w:val="00A129DD"/>
    <w:rsid w:val="00A1643D"/>
    <w:rsid w:val="00A16D06"/>
    <w:rsid w:val="00A20CDE"/>
    <w:rsid w:val="00A20EF0"/>
    <w:rsid w:val="00A212FC"/>
    <w:rsid w:val="00A2537C"/>
    <w:rsid w:val="00A30918"/>
    <w:rsid w:val="00A31E9B"/>
    <w:rsid w:val="00A3211D"/>
    <w:rsid w:val="00A32574"/>
    <w:rsid w:val="00A333DC"/>
    <w:rsid w:val="00A364CA"/>
    <w:rsid w:val="00A36ED5"/>
    <w:rsid w:val="00A36FFF"/>
    <w:rsid w:val="00A37A65"/>
    <w:rsid w:val="00A41393"/>
    <w:rsid w:val="00A41CE4"/>
    <w:rsid w:val="00A422B5"/>
    <w:rsid w:val="00A427C0"/>
    <w:rsid w:val="00A4450D"/>
    <w:rsid w:val="00A44885"/>
    <w:rsid w:val="00A47EF8"/>
    <w:rsid w:val="00A53D31"/>
    <w:rsid w:val="00A5578C"/>
    <w:rsid w:val="00A61191"/>
    <w:rsid w:val="00A61239"/>
    <w:rsid w:val="00A6216D"/>
    <w:rsid w:val="00A64A34"/>
    <w:rsid w:val="00A70991"/>
    <w:rsid w:val="00A71030"/>
    <w:rsid w:val="00A710B9"/>
    <w:rsid w:val="00A721AE"/>
    <w:rsid w:val="00A739A5"/>
    <w:rsid w:val="00A73F8A"/>
    <w:rsid w:val="00A74FD0"/>
    <w:rsid w:val="00A81926"/>
    <w:rsid w:val="00A824AF"/>
    <w:rsid w:val="00A82DC9"/>
    <w:rsid w:val="00A85FE2"/>
    <w:rsid w:val="00A87A51"/>
    <w:rsid w:val="00A92ABA"/>
    <w:rsid w:val="00A94139"/>
    <w:rsid w:val="00A94BE1"/>
    <w:rsid w:val="00A95FC1"/>
    <w:rsid w:val="00A960EF"/>
    <w:rsid w:val="00A96DAB"/>
    <w:rsid w:val="00AA27A7"/>
    <w:rsid w:val="00AA5717"/>
    <w:rsid w:val="00AB153E"/>
    <w:rsid w:val="00AB3826"/>
    <w:rsid w:val="00AC1108"/>
    <w:rsid w:val="00AC3AA4"/>
    <w:rsid w:val="00AC6616"/>
    <w:rsid w:val="00AD004D"/>
    <w:rsid w:val="00AD1BD6"/>
    <w:rsid w:val="00AD2DFB"/>
    <w:rsid w:val="00AD4DA7"/>
    <w:rsid w:val="00AD50C5"/>
    <w:rsid w:val="00AD5687"/>
    <w:rsid w:val="00AD5716"/>
    <w:rsid w:val="00AD59F3"/>
    <w:rsid w:val="00AE38A7"/>
    <w:rsid w:val="00AE4C1B"/>
    <w:rsid w:val="00AE4CE6"/>
    <w:rsid w:val="00AE5D84"/>
    <w:rsid w:val="00AF248F"/>
    <w:rsid w:val="00AF505C"/>
    <w:rsid w:val="00AF7B79"/>
    <w:rsid w:val="00B00632"/>
    <w:rsid w:val="00B012CA"/>
    <w:rsid w:val="00B04C54"/>
    <w:rsid w:val="00B06E85"/>
    <w:rsid w:val="00B10F52"/>
    <w:rsid w:val="00B118A8"/>
    <w:rsid w:val="00B1375E"/>
    <w:rsid w:val="00B13815"/>
    <w:rsid w:val="00B13A66"/>
    <w:rsid w:val="00B14C29"/>
    <w:rsid w:val="00B16A40"/>
    <w:rsid w:val="00B16D34"/>
    <w:rsid w:val="00B170E8"/>
    <w:rsid w:val="00B20EEB"/>
    <w:rsid w:val="00B22635"/>
    <w:rsid w:val="00B235CF"/>
    <w:rsid w:val="00B3104C"/>
    <w:rsid w:val="00B34F1D"/>
    <w:rsid w:val="00B35951"/>
    <w:rsid w:val="00B3769E"/>
    <w:rsid w:val="00B42FDF"/>
    <w:rsid w:val="00B453ED"/>
    <w:rsid w:val="00B46B1F"/>
    <w:rsid w:val="00B522D2"/>
    <w:rsid w:val="00B55B77"/>
    <w:rsid w:val="00B60949"/>
    <w:rsid w:val="00B63531"/>
    <w:rsid w:val="00B717B3"/>
    <w:rsid w:val="00B74419"/>
    <w:rsid w:val="00B802B6"/>
    <w:rsid w:val="00B85159"/>
    <w:rsid w:val="00B86AB3"/>
    <w:rsid w:val="00B945BD"/>
    <w:rsid w:val="00B95DAA"/>
    <w:rsid w:val="00BA0D96"/>
    <w:rsid w:val="00BA24EC"/>
    <w:rsid w:val="00BA35B3"/>
    <w:rsid w:val="00BA39A0"/>
    <w:rsid w:val="00BA40FA"/>
    <w:rsid w:val="00BA4F00"/>
    <w:rsid w:val="00BA4F2C"/>
    <w:rsid w:val="00BB05F1"/>
    <w:rsid w:val="00BB0C7D"/>
    <w:rsid w:val="00BB408B"/>
    <w:rsid w:val="00BB5D0E"/>
    <w:rsid w:val="00BC0634"/>
    <w:rsid w:val="00BD1FC9"/>
    <w:rsid w:val="00BD4A84"/>
    <w:rsid w:val="00BD4EBD"/>
    <w:rsid w:val="00BD535F"/>
    <w:rsid w:val="00BD5489"/>
    <w:rsid w:val="00BD7618"/>
    <w:rsid w:val="00BE1357"/>
    <w:rsid w:val="00BE13D6"/>
    <w:rsid w:val="00BF06AC"/>
    <w:rsid w:val="00BF06F5"/>
    <w:rsid w:val="00BF091C"/>
    <w:rsid w:val="00BF0C5E"/>
    <w:rsid w:val="00BF324E"/>
    <w:rsid w:val="00BF32EC"/>
    <w:rsid w:val="00BF47D7"/>
    <w:rsid w:val="00BF7CC8"/>
    <w:rsid w:val="00C009A4"/>
    <w:rsid w:val="00C04CAC"/>
    <w:rsid w:val="00C05BEE"/>
    <w:rsid w:val="00C11418"/>
    <w:rsid w:val="00C13504"/>
    <w:rsid w:val="00C1763D"/>
    <w:rsid w:val="00C20D81"/>
    <w:rsid w:val="00C25458"/>
    <w:rsid w:val="00C258E4"/>
    <w:rsid w:val="00C35A8E"/>
    <w:rsid w:val="00C3678A"/>
    <w:rsid w:val="00C404A2"/>
    <w:rsid w:val="00C41008"/>
    <w:rsid w:val="00C4459C"/>
    <w:rsid w:val="00C52C07"/>
    <w:rsid w:val="00C535AB"/>
    <w:rsid w:val="00C550F2"/>
    <w:rsid w:val="00C55755"/>
    <w:rsid w:val="00C614A0"/>
    <w:rsid w:val="00C63A02"/>
    <w:rsid w:val="00C64C89"/>
    <w:rsid w:val="00C71AF1"/>
    <w:rsid w:val="00C743AC"/>
    <w:rsid w:val="00C7508A"/>
    <w:rsid w:val="00C767D7"/>
    <w:rsid w:val="00C77327"/>
    <w:rsid w:val="00C77CBF"/>
    <w:rsid w:val="00C8075B"/>
    <w:rsid w:val="00C81A73"/>
    <w:rsid w:val="00C825E3"/>
    <w:rsid w:val="00C855FE"/>
    <w:rsid w:val="00C86E55"/>
    <w:rsid w:val="00C90EE8"/>
    <w:rsid w:val="00C91B3F"/>
    <w:rsid w:val="00C92BAB"/>
    <w:rsid w:val="00C935A4"/>
    <w:rsid w:val="00C95F80"/>
    <w:rsid w:val="00CA2FDC"/>
    <w:rsid w:val="00CA3BBA"/>
    <w:rsid w:val="00CA4403"/>
    <w:rsid w:val="00CA75B0"/>
    <w:rsid w:val="00CB21BA"/>
    <w:rsid w:val="00CB28B2"/>
    <w:rsid w:val="00CB41D2"/>
    <w:rsid w:val="00CB4387"/>
    <w:rsid w:val="00CB6D24"/>
    <w:rsid w:val="00CC0602"/>
    <w:rsid w:val="00CC3DAA"/>
    <w:rsid w:val="00CC5BF1"/>
    <w:rsid w:val="00CC71C5"/>
    <w:rsid w:val="00CD0964"/>
    <w:rsid w:val="00CD20D3"/>
    <w:rsid w:val="00CD548A"/>
    <w:rsid w:val="00CD54C1"/>
    <w:rsid w:val="00CD6326"/>
    <w:rsid w:val="00CD6EB9"/>
    <w:rsid w:val="00CD73D5"/>
    <w:rsid w:val="00CD77CB"/>
    <w:rsid w:val="00CD7D2F"/>
    <w:rsid w:val="00CE10DB"/>
    <w:rsid w:val="00CE1E7F"/>
    <w:rsid w:val="00CE3F96"/>
    <w:rsid w:val="00CE505D"/>
    <w:rsid w:val="00CE522A"/>
    <w:rsid w:val="00CF03F4"/>
    <w:rsid w:val="00CF1DC4"/>
    <w:rsid w:val="00CF2AB9"/>
    <w:rsid w:val="00CF2F96"/>
    <w:rsid w:val="00CF6193"/>
    <w:rsid w:val="00CF7C9D"/>
    <w:rsid w:val="00D01169"/>
    <w:rsid w:val="00D01288"/>
    <w:rsid w:val="00D01429"/>
    <w:rsid w:val="00D0270D"/>
    <w:rsid w:val="00D02B2B"/>
    <w:rsid w:val="00D04785"/>
    <w:rsid w:val="00D0539D"/>
    <w:rsid w:val="00D05834"/>
    <w:rsid w:val="00D07577"/>
    <w:rsid w:val="00D10939"/>
    <w:rsid w:val="00D11BE3"/>
    <w:rsid w:val="00D14053"/>
    <w:rsid w:val="00D149D9"/>
    <w:rsid w:val="00D15BF8"/>
    <w:rsid w:val="00D20EF3"/>
    <w:rsid w:val="00D2112A"/>
    <w:rsid w:val="00D239C8"/>
    <w:rsid w:val="00D24318"/>
    <w:rsid w:val="00D24560"/>
    <w:rsid w:val="00D263CC"/>
    <w:rsid w:val="00D32C7D"/>
    <w:rsid w:val="00D32E8D"/>
    <w:rsid w:val="00D33A5D"/>
    <w:rsid w:val="00D33EAF"/>
    <w:rsid w:val="00D35677"/>
    <w:rsid w:val="00D36292"/>
    <w:rsid w:val="00D36A90"/>
    <w:rsid w:val="00D36CA3"/>
    <w:rsid w:val="00D37D86"/>
    <w:rsid w:val="00D403DD"/>
    <w:rsid w:val="00D4220D"/>
    <w:rsid w:val="00D42FD2"/>
    <w:rsid w:val="00D435C4"/>
    <w:rsid w:val="00D46A6A"/>
    <w:rsid w:val="00D53E2E"/>
    <w:rsid w:val="00D549F0"/>
    <w:rsid w:val="00D54C2F"/>
    <w:rsid w:val="00D579A8"/>
    <w:rsid w:val="00D625B5"/>
    <w:rsid w:val="00D6274C"/>
    <w:rsid w:val="00D64953"/>
    <w:rsid w:val="00D72958"/>
    <w:rsid w:val="00D732C2"/>
    <w:rsid w:val="00D74ED3"/>
    <w:rsid w:val="00D76996"/>
    <w:rsid w:val="00D807E1"/>
    <w:rsid w:val="00D824BD"/>
    <w:rsid w:val="00D84BB8"/>
    <w:rsid w:val="00D84E42"/>
    <w:rsid w:val="00D87572"/>
    <w:rsid w:val="00D916D7"/>
    <w:rsid w:val="00DA12FA"/>
    <w:rsid w:val="00DA1B03"/>
    <w:rsid w:val="00DA294A"/>
    <w:rsid w:val="00DA3BDC"/>
    <w:rsid w:val="00DA5C47"/>
    <w:rsid w:val="00DA73B8"/>
    <w:rsid w:val="00DA797C"/>
    <w:rsid w:val="00DB137E"/>
    <w:rsid w:val="00DB2019"/>
    <w:rsid w:val="00DB2286"/>
    <w:rsid w:val="00DB502B"/>
    <w:rsid w:val="00DB537F"/>
    <w:rsid w:val="00DB538F"/>
    <w:rsid w:val="00DB76F7"/>
    <w:rsid w:val="00DC1C8B"/>
    <w:rsid w:val="00DC1C9E"/>
    <w:rsid w:val="00DC2CE8"/>
    <w:rsid w:val="00DC3821"/>
    <w:rsid w:val="00DC49D2"/>
    <w:rsid w:val="00DC6323"/>
    <w:rsid w:val="00DD0A05"/>
    <w:rsid w:val="00DD16DC"/>
    <w:rsid w:val="00DD2B79"/>
    <w:rsid w:val="00DD57B8"/>
    <w:rsid w:val="00DE1E22"/>
    <w:rsid w:val="00DE4C7A"/>
    <w:rsid w:val="00DF01CF"/>
    <w:rsid w:val="00DF27AA"/>
    <w:rsid w:val="00DF3ECA"/>
    <w:rsid w:val="00DF46C9"/>
    <w:rsid w:val="00DF50E9"/>
    <w:rsid w:val="00DF5CC1"/>
    <w:rsid w:val="00DF5FE6"/>
    <w:rsid w:val="00DF6036"/>
    <w:rsid w:val="00DF6BC3"/>
    <w:rsid w:val="00E00BB0"/>
    <w:rsid w:val="00E00E43"/>
    <w:rsid w:val="00E026A7"/>
    <w:rsid w:val="00E02E02"/>
    <w:rsid w:val="00E037D5"/>
    <w:rsid w:val="00E03851"/>
    <w:rsid w:val="00E04DA7"/>
    <w:rsid w:val="00E11296"/>
    <w:rsid w:val="00E13FC1"/>
    <w:rsid w:val="00E15E9E"/>
    <w:rsid w:val="00E16E64"/>
    <w:rsid w:val="00E20E2A"/>
    <w:rsid w:val="00E21F6A"/>
    <w:rsid w:val="00E24306"/>
    <w:rsid w:val="00E25C50"/>
    <w:rsid w:val="00E30B22"/>
    <w:rsid w:val="00E33854"/>
    <w:rsid w:val="00E348D9"/>
    <w:rsid w:val="00E354A3"/>
    <w:rsid w:val="00E3798A"/>
    <w:rsid w:val="00E37DD2"/>
    <w:rsid w:val="00E40425"/>
    <w:rsid w:val="00E44DD2"/>
    <w:rsid w:val="00E460F3"/>
    <w:rsid w:val="00E47E55"/>
    <w:rsid w:val="00E500F4"/>
    <w:rsid w:val="00E53E16"/>
    <w:rsid w:val="00E5626A"/>
    <w:rsid w:val="00E5639F"/>
    <w:rsid w:val="00E56C00"/>
    <w:rsid w:val="00E57815"/>
    <w:rsid w:val="00E63389"/>
    <w:rsid w:val="00E65B36"/>
    <w:rsid w:val="00E71A5D"/>
    <w:rsid w:val="00E767B5"/>
    <w:rsid w:val="00E779E9"/>
    <w:rsid w:val="00E82585"/>
    <w:rsid w:val="00E84212"/>
    <w:rsid w:val="00E84A98"/>
    <w:rsid w:val="00E8567C"/>
    <w:rsid w:val="00EA0ABD"/>
    <w:rsid w:val="00EA4094"/>
    <w:rsid w:val="00EA46E7"/>
    <w:rsid w:val="00EB1C8A"/>
    <w:rsid w:val="00EB1DEC"/>
    <w:rsid w:val="00EB2222"/>
    <w:rsid w:val="00EB25D1"/>
    <w:rsid w:val="00EB3515"/>
    <w:rsid w:val="00EB45BB"/>
    <w:rsid w:val="00EC5B9F"/>
    <w:rsid w:val="00ED1068"/>
    <w:rsid w:val="00ED2177"/>
    <w:rsid w:val="00ED2BD0"/>
    <w:rsid w:val="00ED4A17"/>
    <w:rsid w:val="00ED68F9"/>
    <w:rsid w:val="00EE0D13"/>
    <w:rsid w:val="00EE0F5F"/>
    <w:rsid w:val="00EE4B51"/>
    <w:rsid w:val="00EE6353"/>
    <w:rsid w:val="00EE72C3"/>
    <w:rsid w:val="00EF1962"/>
    <w:rsid w:val="00EF226B"/>
    <w:rsid w:val="00EF3630"/>
    <w:rsid w:val="00EF7CD7"/>
    <w:rsid w:val="00F00937"/>
    <w:rsid w:val="00F00A54"/>
    <w:rsid w:val="00F03FD2"/>
    <w:rsid w:val="00F07662"/>
    <w:rsid w:val="00F10702"/>
    <w:rsid w:val="00F1150C"/>
    <w:rsid w:val="00F1375E"/>
    <w:rsid w:val="00F16D2E"/>
    <w:rsid w:val="00F20BB0"/>
    <w:rsid w:val="00F22182"/>
    <w:rsid w:val="00F24852"/>
    <w:rsid w:val="00F25D6B"/>
    <w:rsid w:val="00F26595"/>
    <w:rsid w:val="00F315C9"/>
    <w:rsid w:val="00F33327"/>
    <w:rsid w:val="00F35BDA"/>
    <w:rsid w:val="00F368CC"/>
    <w:rsid w:val="00F37C88"/>
    <w:rsid w:val="00F40E5C"/>
    <w:rsid w:val="00F44B66"/>
    <w:rsid w:val="00F474DF"/>
    <w:rsid w:val="00F506A0"/>
    <w:rsid w:val="00F51E5E"/>
    <w:rsid w:val="00F563A8"/>
    <w:rsid w:val="00F60468"/>
    <w:rsid w:val="00F60E33"/>
    <w:rsid w:val="00F61040"/>
    <w:rsid w:val="00F64B32"/>
    <w:rsid w:val="00F6657B"/>
    <w:rsid w:val="00F66606"/>
    <w:rsid w:val="00F7525F"/>
    <w:rsid w:val="00F75BA3"/>
    <w:rsid w:val="00F75CA5"/>
    <w:rsid w:val="00F77428"/>
    <w:rsid w:val="00F80241"/>
    <w:rsid w:val="00F808C0"/>
    <w:rsid w:val="00F80CEB"/>
    <w:rsid w:val="00F8268B"/>
    <w:rsid w:val="00F82917"/>
    <w:rsid w:val="00F83712"/>
    <w:rsid w:val="00F85CA3"/>
    <w:rsid w:val="00F860D5"/>
    <w:rsid w:val="00F86AA8"/>
    <w:rsid w:val="00F9300C"/>
    <w:rsid w:val="00F93DB8"/>
    <w:rsid w:val="00F95878"/>
    <w:rsid w:val="00F96E5E"/>
    <w:rsid w:val="00FA0766"/>
    <w:rsid w:val="00FA65C1"/>
    <w:rsid w:val="00FA69E9"/>
    <w:rsid w:val="00FA7056"/>
    <w:rsid w:val="00FB29CD"/>
    <w:rsid w:val="00FB5165"/>
    <w:rsid w:val="00FC03A2"/>
    <w:rsid w:val="00FC287E"/>
    <w:rsid w:val="00FC3901"/>
    <w:rsid w:val="00FC5DD1"/>
    <w:rsid w:val="00FC7F86"/>
    <w:rsid w:val="00FD0BCC"/>
    <w:rsid w:val="00FD0BD6"/>
    <w:rsid w:val="00FD0D2C"/>
    <w:rsid w:val="00FD44E8"/>
    <w:rsid w:val="00FD58DA"/>
    <w:rsid w:val="00FD6C75"/>
    <w:rsid w:val="00FD7200"/>
    <w:rsid w:val="00FE05B7"/>
    <w:rsid w:val="00FE5029"/>
    <w:rsid w:val="00FE5EF5"/>
    <w:rsid w:val="00FE5F30"/>
    <w:rsid w:val="00FE6000"/>
    <w:rsid w:val="00FE69FF"/>
    <w:rsid w:val="00FE6E0B"/>
    <w:rsid w:val="00FE73FA"/>
    <w:rsid w:val="00FE78E2"/>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uiPriority w:val="99"/>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uiPriority w:val="99"/>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 w:type="paragraph" w:customStyle="1" w:styleId="Default">
    <w:name w:val="Default"/>
    <w:rsid w:val="00912CB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uiPriority w:val="99"/>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uiPriority w:val="99"/>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 w:type="paragraph" w:customStyle="1" w:styleId="Default">
    <w:name w:val="Default"/>
    <w:rsid w:val="00912C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3DBE-5EBF-4B2D-A984-C142D701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123</Pages>
  <Words>38258</Words>
  <Characters>210420</Characters>
  <Application>Microsoft Office Word</Application>
  <DocSecurity>0</DocSecurity>
  <Lines>1753</Lines>
  <Paragraphs>496</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248182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creator>DOF</dc:creator>
  <cp:lastModifiedBy>Informatica-06</cp:lastModifiedBy>
  <cp:revision>2</cp:revision>
  <cp:lastPrinted>2015-12-23T18:52:00Z</cp:lastPrinted>
  <dcterms:created xsi:type="dcterms:W3CDTF">2019-08-23T19:24:00Z</dcterms:created>
  <dcterms:modified xsi:type="dcterms:W3CDTF">2019-08-23T19:24:00Z</dcterms:modified>
</cp:coreProperties>
</file>