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64" w:rsidRPr="008B5E30" w:rsidRDefault="00E16E64" w:rsidP="00BC2F50">
      <w:pPr>
        <w:pStyle w:val="Texto"/>
        <w:spacing w:after="0" w:line="240" w:lineRule="auto"/>
        <w:ind w:firstLine="0"/>
        <w:jc w:val="center"/>
        <w:rPr>
          <w:rFonts w:ascii="Gadugi" w:hAnsi="Gadugi"/>
          <w:b/>
          <w:smallCaps/>
          <w:sz w:val="20"/>
        </w:rPr>
      </w:pPr>
      <w:bookmarkStart w:id="0" w:name="_GoBack"/>
      <w:bookmarkEnd w:id="0"/>
      <w:r w:rsidRPr="008B5E30">
        <w:rPr>
          <w:rFonts w:ascii="Gadugi" w:hAnsi="Gadugi"/>
          <w:b/>
          <w:smallCaps/>
          <w:sz w:val="20"/>
        </w:rPr>
        <w:t>Capítulo III</w:t>
      </w:r>
      <w:r w:rsidR="006D58EC" w:rsidRPr="008B5E30">
        <w:rPr>
          <w:rFonts w:ascii="Gadugi" w:hAnsi="Gadugi"/>
          <w:b/>
          <w:smallCaps/>
          <w:sz w:val="20"/>
        </w:rPr>
        <w:t xml:space="preserve">.  </w:t>
      </w:r>
      <w:r w:rsidRPr="008B5E30">
        <w:rPr>
          <w:rFonts w:ascii="Gadugi" w:hAnsi="Gadugi"/>
          <w:b/>
          <w:smallCaps/>
          <w:sz w:val="20"/>
        </w:rPr>
        <w:t>Plan de Cuentas</w:t>
      </w:r>
    </w:p>
    <w:p w:rsidR="00BC2F50" w:rsidRPr="008B5E30" w:rsidRDefault="009F5333" w:rsidP="00BC2F50">
      <w:pPr>
        <w:pStyle w:val="Texto"/>
        <w:spacing w:after="0" w:line="240" w:lineRule="auto"/>
        <w:ind w:firstLine="0"/>
        <w:jc w:val="right"/>
        <w:rPr>
          <w:rFonts w:ascii="Gadugi" w:hAnsi="Gadugi"/>
          <w:color w:val="0000FF"/>
          <w:szCs w:val="18"/>
        </w:rPr>
      </w:pPr>
      <w:r>
        <w:rPr>
          <w:rFonts w:ascii="Gadugi" w:eastAsia="MS Mincho" w:hAnsi="Gadugi"/>
          <w:i/>
          <w:iCs/>
          <w:color w:val="0000FF"/>
          <w:szCs w:val="18"/>
        </w:rPr>
        <w:t>Última reforma publicada DOF 09-12</w:t>
      </w:r>
      <w:r w:rsidR="00BC2F50" w:rsidRPr="008B5E30">
        <w:rPr>
          <w:rFonts w:ascii="Gadugi" w:eastAsia="MS Mincho" w:hAnsi="Gadugi"/>
          <w:i/>
          <w:iCs/>
          <w:color w:val="0000FF"/>
          <w:szCs w:val="18"/>
        </w:rPr>
        <w:t>-20</w:t>
      </w:r>
      <w:r>
        <w:rPr>
          <w:rFonts w:ascii="Gadugi" w:eastAsia="MS Mincho" w:hAnsi="Gadugi"/>
          <w:i/>
          <w:iCs/>
          <w:color w:val="0000FF"/>
          <w:szCs w:val="18"/>
        </w:rPr>
        <w:t>21</w:t>
      </w:r>
      <w:r w:rsidR="00842EDC">
        <w:rPr>
          <w:rFonts w:ascii="Gadugi" w:eastAsia="MS Mincho" w:hAnsi="Gadugi"/>
          <w:i/>
          <w:iCs/>
          <w:color w:val="0000FF"/>
          <w:szCs w:val="18"/>
        </w:rPr>
        <w:t xml:space="preserve"> y POE 23-12-2021</w:t>
      </w:r>
    </w:p>
    <w:p w:rsidR="00BC2F50" w:rsidRPr="008B5E30" w:rsidRDefault="00BC2F50" w:rsidP="00BC2F50">
      <w:pPr>
        <w:pStyle w:val="Texto"/>
        <w:spacing w:after="0" w:line="240" w:lineRule="auto"/>
        <w:ind w:firstLine="0"/>
        <w:jc w:val="center"/>
        <w:rPr>
          <w:rFonts w:ascii="Gadugi" w:hAnsi="Gadugi"/>
          <w:b/>
          <w:smallCaps/>
          <w:szCs w:val="18"/>
        </w:rPr>
      </w:pPr>
    </w:p>
    <w:p w:rsidR="008B2A32" w:rsidRPr="008B5E30" w:rsidRDefault="00F22182" w:rsidP="00BC2F50">
      <w:pPr>
        <w:pStyle w:val="Texto"/>
        <w:spacing w:after="0" w:line="240" w:lineRule="auto"/>
        <w:ind w:firstLine="0"/>
        <w:jc w:val="center"/>
        <w:rPr>
          <w:rFonts w:ascii="Gadugi" w:hAnsi="Gadugi"/>
          <w:b/>
          <w:sz w:val="20"/>
        </w:rPr>
      </w:pPr>
      <w:r w:rsidRPr="008B5E30">
        <w:rPr>
          <w:rFonts w:ascii="Gadugi" w:hAnsi="Gadugi"/>
          <w:b/>
          <w:sz w:val="20"/>
        </w:rPr>
        <w:t>Índice</w:t>
      </w:r>
    </w:p>
    <w:p w:rsidR="00BC2F50" w:rsidRPr="008B5E30" w:rsidRDefault="00BC2F50" w:rsidP="00BC2F50">
      <w:pPr>
        <w:pStyle w:val="Texto"/>
        <w:spacing w:after="0" w:line="240" w:lineRule="auto"/>
        <w:ind w:firstLine="0"/>
        <w:jc w:val="center"/>
        <w:rPr>
          <w:rFonts w:ascii="Gadugi" w:hAnsi="Gadugi"/>
          <w:b/>
          <w:sz w:val="20"/>
        </w:rPr>
      </w:pPr>
    </w:p>
    <w:p w:rsidR="00171244" w:rsidRPr="008B5E30" w:rsidRDefault="008B2A32" w:rsidP="00C93C21">
      <w:pPr>
        <w:pStyle w:val="Texto"/>
        <w:numPr>
          <w:ilvl w:val="0"/>
          <w:numId w:val="1"/>
        </w:numPr>
        <w:spacing w:after="0" w:line="360" w:lineRule="auto"/>
        <w:ind w:hanging="431"/>
        <w:rPr>
          <w:rFonts w:ascii="Gadugi" w:hAnsi="Gadugi"/>
          <w:smallCaps/>
          <w:szCs w:val="40"/>
        </w:rPr>
      </w:pPr>
      <w:r w:rsidRPr="008B5E30">
        <w:rPr>
          <w:rFonts w:ascii="Gadugi" w:hAnsi="Gadugi"/>
          <w:smallCaps/>
          <w:szCs w:val="40"/>
        </w:rPr>
        <w:t>Aspectos Generales</w:t>
      </w:r>
    </w:p>
    <w:p w:rsidR="00171244" w:rsidRPr="008B5E30" w:rsidRDefault="008B2A32" w:rsidP="00C93C21">
      <w:pPr>
        <w:pStyle w:val="Texto"/>
        <w:numPr>
          <w:ilvl w:val="0"/>
          <w:numId w:val="1"/>
        </w:numPr>
        <w:spacing w:after="0" w:line="360" w:lineRule="auto"/>
        <w:ind w:hanging="431"/>
        <w:rPr>
          <w:rFonts w:ascii="Gadugi" w:hAnsi="Gadugi"/>
          <w:smallCaps/>
          <w:szCs w:val="40"/>
        </w:rPr>
      </w:pPr>
      <w:r w:rsidRPr="008B5E30">
        <w:rPr>
          <w:rFonts w:ascii="Gadugi" w:hAnsi="Gadugi"/>
          <w:smallCaps/>
          <w:szCs w:val="40"/>
        </w:rPr>
        <w:t>Base de Codificación</w:t>
      </w:r>
    </w:p>
    <w:p w:rsidR="00171244" w:rsidRPr="008B5E30" w:rsidRDefault="008B2A32" w:rsidP="00C93C21">
      <w:pPr>
        <w:pStyle w:val="Texto"/>
        <w:numPr>
          <w:ilvl w:val="0"/>
          <w:numId w:val="1"/>
        </w:numPr>
        <w:spacing w:after="0" w:line="360" w:lineRule="auto"/>
        <w:ind w:hanging="431"/>
        <w:rPr>
          <w:rFonts w:ascii="Gadugi" w:hAnsi="Gadugi"/>
          <w:smallCaps/>
          <w:szCs w:val="40"/>
        </w:rPr>
      </w:pPr>
      <w:r w:rsidRPr="008B5E30">
        <w:rPr>
          <w:rFonts w:ascii="Gadugi" w:hAnsi="Gadugi"/>
          <w:smallCaps/>
          <w:szCs w:val="40"/>
        </w:rPr>
        <w:t>Estructura</w:t>
      </w:r>
      <w:r w:rsidR="00171244" w:rsidRPr="008B5E30">
        <w:rPr>
          <w:rFonts w:ascii="Gadugi" w:hAnsi="Gadugi"/>
          <w:smallCaps/>
          <w:szCs w:val="40"/>
        </w:rPr>
        <w:t xml:space="preserve"> </w:t>
      </w:r>
      <w:r w:rsidRPr="008B5E30">
        <w:rPr>
          <w:rFonts w:ascii="Gadugi" w:hAnsi="Gadugi"/>
          <w:smallCaps/>
          <w:szCs w:val="40"/>
        </w:rPr>
        <w:t>del Plan de Cuentas</w:t>
      </w:r>
    </w:p>
    <w:p w:rsidR="00171244" w:rsidRPr="008B5E30" w:rsidRDefault="008B2A32" w:rsidP="00C93C21">
      <w:pPr>
        <w:pStyle w:val="Texto"/>
        <w:numPr>
          <w:ilvl w:val="0"/>
          <w:numId w:val="1"/>
        </w:numPr>
        <w:spacing w:after="0" w:line="360" w:lineRule="auto"/>
        <w:ind w:hanging="431"/>
        <w:rPr>
          <w:rFonts w:ascii="Gadugi" w:hAnsi="Gadugi"/>
          <w:smallCaps/>
          <w:szCs w:val="40"/>
        </w:rPr>
      </w:pPr>
      <w:r w:rsidRPr="008B5E30">
        <w:rPr>
          <w:rFonts w:ascii="Gadugi" w:hAnsi="Gadugi"/>
          <w:smallCaps/>
          <w:szCs w:val="40"/>
        </w:rPr>
        <w:t>Contenido del Plan</w:t>
      </w:r>
      <w:r w:rsidR="00171244" w:rsidRPr="008B5E30">
        <w:rPr>
          <w:rFonts w:ascii="Gadugi" w:hAnsi="Gadugi"/>
          <w:smallCaps/>
          <w:szCs w:val="40"/>
        </w:rPr>
        <w:t xml:space="preserve"> </w:t>
      </w:r>
      <w:r w:rsidRPr="008B5E30">
        <w:rPr>
          <w:rFonts w:ascii="Gadugi" w:hAnsi="Gadugi"/>
          <w:smallCaps/>
          <w:szCs w:val="40"/>
        </w:rPr>
        <w:t>de Cuentas</w:t>
      </w:r>
    </w:p>
    <w:p w:rsidR="00171244" w:rsidRPr="008B5E30" w:rsidRDefault="008B2A32" w:rsidP="00C93C21">
      <w:pPr>
        <w:pStyle w:val="Texto"/>
        <w:numPr>
          <w:ilvl w:val="0"/>
          <w:numId w:val="1"/>
        </w:numPr>
        <w:spacing w:after="0" w:line="360" w:lineRule="auto"/>
        <w:ind w:hanging="431"/>
        <w:rPr>
          <w:rFonts w:ascii="Gadugi" w:hAnsi="Gadugi"/>
          <w:szCs w:val="40"/>
        </w:rPr>
      </w:pPr>
      <w:r w:rsidRPr="008B5E30">
        <w:rPr>
          <w:rFonts w:ascii="Gadugi" w:hAnsi="Gadugi"/>
          <w:smallCaps/>
          <w:szCs w:val="40"/>
        </w:rPr>
        <w:t>Definición de las Cuentas</w:t>
      </w:r>
    </w:p>
    <w:p w:rsidR="00171244" w:rsidRPr="008B5E30" w:rsidRDefault="008B2A32" w:rsidP="00C93C21">
      <w:pPr>
        <w:pStyle w:val="Texto"/>
        <w:numPr>
          <w:ilvl w:val="0"/>
          <w:numId w:val="1"/>
        </w:numPr>
        <w:spacing w:after="0" w:line="360" w:lineRule="auto"/>
        <w:ind w:hanging="431"/>
        <w:rPr>
          <w:rFonts w:ascii="Gadugi" w:hAnsi="Gadugi"/>
          <w:szCs w:val="40"/>
        </w:rPr>
      </w:pPr>
      <w:r w:rsidRPr="008B5E30">
        <w:rPr>
          <w:rFonts w:ascii="Gadugi" w:hAnsi="Gadugi"/>
          <w:smallCaps/>
          <w:szCs w:val="40"/>
        </w:rPr>
        <w:t>Relación Contable/Presupuestaria</w:t>
      </w:r>
    </w:p>
    <w:p w:rsidR="00BC2F50" w:rsidRPr="008B5E30" w:rsidRDefault="00BC2F50" w:rsidP="00BC2F50">
      <w:pPr>
        <w:pStyle w:val="Texto"/>
        <w:spacing w:after="0" w:line="240" w:lineRule="auto"/>
        <w:ind w:left="720" w:firstLine="0"/>
        <w:rPr>
          <w:rFonts w:ascii="Gadugi" w:hAnsi="Gadugi"/>
          <w:szCs w:val="40"/>
        </w:rPr>
      </w:pPr>
    </w:p>
    <w:p w:rsidR="00F46064" w:rsidRPr="008B5E30" w:rsidRDefault="00F46064" w:rsidP="00BC2F50">
      <w:pPr>
        <w:pStyle w:val="Texto"/>
        <w:spacing w:after="0" w:line="240" w:lineRule="auto"/>
        <w:ind w:left="720" w:firstLine="0"/>
        <w:rPr>
          <w:rFonts w:ascii="Gadugi" w:hAnsi="Gadugi"/>
          <w:szCs w:val="40"/>
        </w:rPr>
      </w:pPr>
    </w:p>
    <w:p w:rsidR="00171244" w:rsidRPr="008B5E30" w:rsidRDefault="008B2A32" w:rsidP="00BC2F50">
      <w:pPr>
        <w:pStyle w:val="Texto"/>
        <w:spacing w:after="0" w:line="240" w:lineRule="auto"/>
        <w:ind w:firstLine="0"/>
        <w:jc w:val="center"/>
        <w:rPr>
          <w:rFonts w:ascii="Gadugi" w:hAnsi="Gadugi"/>
          <w:b/>
          <w:smallCaps/>
        </w:rPr>
      </w:pPr>
      <w:r w:rsidRPr="008B5E30">
        <w:rPr>
          <w:rFonts w:ascii="Gadugi" w:hAnsi="Gadugi"/>
          <w:b/>
          <w:smallCaps/>
        </w:rPr>
        <w:t>Aspectos Generales</w:t>
      </w:r>
    </w:p>
    <w:p w:rsidR="00F46064" w:rsidRPr="008B5E30" w:rsidRDefault="00F46064" w:rsidP="00BC2F50">
      <w:pPr>
        <w:pStyle w:val="Texto"/>
        <w:spacing w:after="0" w:line="240" w:lineRule="auto"/>
        <w:ind w:firstLine="0"/>
        <w:jc w:val="center"/>
        <w:rPr>
          <w:rFonts w:ascii="Gadugi" w:hAnsi="Gadugi"/>
          <w:b/>
          <w:smallCaps/>
        </w:rPr>
      </w:pPr>
    </w:p>
    <w:p w:rsidR="008B2A32" w:rsidRPr="008B5E30" w:rsidRDefault="008B2A32" w:rsidP="00BC2F50">
      <w:pPr>
        <w:pStyle w:val="Texto"/>
        <w:spacing w:after="0" w:line="240" w:lineRule="auto"/>
        <w:rPr>
          <w:rFonts w:ascii="Gadugi" w:hAnsi="Gadugi"/>
        </w:rPr>
      </w:pPr>
      <w:r w:rsidRPr="008B5E30">
        <w:rPr>
          <w:rFonts w:ascii="Gadugi" w:hAnsi="Gadugi"/>
        </w:rPr>
        <w:t xml:space="preserve">En la elaboración del Plan de Cuentas se tomó en consideración las Normas Internacionales de Contabilidad para el Sector Público (NICSP) emitidas por la Junta de Normas Internacionales de Contabilidad del Sector Público (International </w:t>
      </w:r>
      <w:proofErr w:type="spellStart"/>
      <w:r w:rsidRPr="008B5E30">
        <w:rPr>
          <w:rFonts w:ascii="Gadugi" w:hAnsi="Gadugi"/>
        </w:rPr>
        <w:t>Public</w:t>
      </w:r>
      <w:proofErr w:type="spellEnd"/>
      <w:r w:rsidRPr="008B5E30">
        <w:rPr>
          <w:rFonts w:ascii="Gadugi" w:hAnsi="Gadugi"/>
        </w:rPr>
        <w:t xml:space="preserve"> Sector </w:t>
      </w:r>
      <w:proofErr w:type="spellStart"/>
      <w:r w:rsidRPr="008B5E30">
        <w:rPr>
          <w:rFonts w:ascii="Gadugi" w:hAnsi="Gadugi"/>
        </w:rPr>
        <w:t>Accounting</w:t>
      </w:r>
      <w:proofErr w:type="spellEnd"/>
      <w:r w:rsidRPr="008B5E30">
        <w:rPr>
          <w:rFonts w:ascii="Gadugi" w:hAnsi="Gadugi"/>
        </w:rPr>
        <w:t xml:space="preserve"> </w:t>
      </w:r>
      <w:proofErr w:type="spellStart"/>
      <w:r w:rsidRPr="008B5E30">
        <w:rPr>
          <w:rFonts w:ascii="Gadugi" w:hAnsi="Gadugi"/>
        </w:rPr>
        <w:t>Standards</w:t>
      </w:r>
      <w:proofErr w:type="spellEnd"/>
      <w:r w:rsidRPr="008B5E30">
        <w:rPr>
          <w:rFonts w:ascii="Gadugi" w:hAnsi="Gadugi"/>
        </w:rPr>
        <w:t xml:space="preserve"> </w:t>
      </w:r>
      <w:proofErr w:type="spellStart"/>
      <w:r w:rsidRPr="008B5E30">
        <w:rPr>
          <w:rFonts w:ascii="Gadugi" w:hAnsi="Gadugi"/>
        </w:rPr>
        <w:t>Board</w:t>
      </w:r>
      <w:proofErr w:type="spellEnd"/>
      <w:r w:rsidRPr="008B5E30">
        <w:rPr>
          <w:rFonts w:ascii="Gadugi" w:hAnsi="Gadugi"/>
        </w:rPr>
        <w:t xml:space="preserve">, International </w:t>
      </w:r>
      <w:proofErr w:type="spellStart"/>
      <w:r w:rsidRPr="008B5E30">
        <w:rPr>
          <w:rFonts w:ascii="Gadugi" w:hAnsi="Gadugi"/>
        </w:rPr>
        <w:t>Federation</w:t>
      </w:r>
      <w:proofErr w:type="spellEnd"/>
      <w:r w:rsidRPr="008B5E30">
        <w:rPr>
          <w:rFonts w:ascii="Gadugi" w:hAnsi="Gadugi"/>
        </w:rPr>
        <w:t xml:space="preserve"> of </w:t>
      </w:r>
      <w:proofErr w:type="spellStart"/>
      <w:r w:rsidRPr="008B5E30">
        <w:rPr>
          <w:rFonts w:ascii="Gadugi" w:hAnsi="Gadugi"/>
        </w:rPr>
        <w:t>Accountants</w:t>
      </w:r>
      <w:proofErr w:type="spellEnd"/>
      <w:r w:rsidRPr="008B5E30">
        <w:rPr>
          <w:rFonts w:ascii="Gadugi" w:hAnsi="Gadugi"/>
        </w:rPr>
        <w:t>) y las Normas de Información Financiera (NIF) del Consejo Mexicano para la Investigación y Desarrollo de Normas de Información Financiera (CINIF).</w:t>
      </w:r>
    </w:p>
    <w:p w:rsidR="00F46064" w:rsidRPr="008B5E30" w:rsidRDefault="00F46064" w:rsidP="00BC2F50">
      <w:pPr>
        <w:pStyle w:val="Texto"/>
        <w:spacing w:after="0" w:line="240" w:lineRule="auto"/>
        <w:rPr>
          <w:rFonts w:ascii="Gadugi" w:hAnsi="Gadugi"/>
        </w:rPr>
      </w:pPr>
    </w:p>
    <w:p w:rsidR="008B2A32" w:rsidRPr="008B5E30" w:rsidRDefault="008B2A32" w:rsidP="00BC2F50">
      <w:pPr>
        <w:pStyle w:val="Texto"/>
        <w:spacing w:after="0" w:line="240" w:lineRule="auto"/>
        <w:rPr>
          <w:rFonts w:ascii="Gadugi" w:hAnsi="Gadugi"/>
        </w:rPr>
      </w:pPr>
      <w:r w:rsidRPr="008B5E30">
        <w:rPr>
          <w:rFonts w:ascii="Gadugi" w:hAnsi="Gadugi"/>
        </w:rPr>
        <w:t>El objetivo del Plan de Cuentas es proporcionar a los entes públicos, los elementos necesarios que les permita contabilizar sus operaciones, proveer información útil en tiempo y forma, para la toma de decisiones por parte de los responsables de administrar las finanzas públicas, para garantizar el control del patrimonio; así como medir los resultados de la gestión pública financiera y para satisfacer los requerimientos de todas las instituciones relacionadas con el control, la transparencia y la rendición de cuentas.</w:t>
      </w:r>
    </w:p>
    <w:p w:rsidR="00F46064" w:rsidRPr="008B5E30" w:rsidRDefault="00F46064" w:rsidP="00BC2F50">
      <w:pPr>
        <w:pStyle w:val="Texto"/>
        <w:spacing w:after="0" w:line="240" w:lineRule="auto"/>
        <w:rPr>
          <w:rFonts w:ascii="Gadugi" w:hAnsi="Gadugi"/>
        </w:rPr>
      </w:pPr>
    </w:p>
    <w:p w:rsidR="008B2A32" w:rsidRPr="008B5E30" w:rsidRDefault="008B2A32" w:rsidP="00BC2F50">
      <w:pPr>
        <w:pStyle w:val="Texto"/>
        <w:spacing w:after="0" w:line="240" w:lineRule="auto"/>
        <w:rPr>
          <w:rFonts w:ascii="Gadugi" w:hAnsi="Gadugi"/>
        </w:rPr>
      </w:pPr>
      <w:r w:rsidRPr="008B5E30">
        <w:rPr>
          <w:rFonts w:ascii="Gadugi" w:hAnsi="Gadugi"/>
        </w:rPr>
        <w:t>En este sentido constituye una herramienta básica para el registro de las operaciones, que otorga consistencia a la presentación de los resultados del ejercicio y facilita su interpretación, proporcionando las bases para consolidar bajo criterios armonizados la información contable.</w:t>
      </w:r>
    </w:p>
    <w:p w:rsidR="00F46064" w:rsidRPr="008B5E30" w:rsidRDefault="00F46064" w:rsidP="00BC2F50">
      <w:pPr>
        <w:pStyle w:val="Texto"/>
        <w:spacing w:after="0" w:line="240" w:lineRule="auto"/>
        <w:rPr>
          <w:rFonts w:ascii="Gadugi" w:hAnsi="Gadugi"/>
        </w:rPr>
      </w:pPr>
    </w:p>
    <w:p w:rsidR="008B2A32" w:rsidRPr="008B5E30" w:rsidRDefault="008B2A32" w:rsidP="00BC2F50">
      <w:pPr>
        <w:pStyle w:val="Texto"/>
        <w:spacing w:after="0" w:line="240" w:lineRule="auto"/>
        <w:rPr>
          <w:rFonts w:ascii="Gadugi" w:hAnsi="Gadugi"/>
        </w:rPr>
      </w:pPr>
      <w:r w:rsidRPr="008B5E30">
        <w:rPr>
          <w:rFonts w:ascii="Gadugi" w:hAnsi="Gadugi"/>
        </w:rPr>
        <w:t>El Plan de Cuentas que se presenta comprende la enumeración de cuentas ordenadas sistemáticamente e identificadas con nombres para distinguir un tipo de partida de otras, para los fines del registro contable de las transacciones.</w:t>
      </w:r>
    </w:p>
    <w:p w:rsidR="00F46064" w:rsidRPr="008B5E30" w:rsidRDefault="00F46064" w:rsidP="00BC2F50">
      <w:pPr>
        <w:pStyle w:val="Texto"/>
        <w:spacing w:after="0" w:line="240" w:lineRule="auto"/>
        <w:rPr>
          <w:rFonts w:ascii="Gadugi" w:hAnsi="Gadugi"/>
        </w:rPr>
      </w:pPr>
    </w:p>
    <w:p w:rsidR="008B2A32" w:rsidRPr="008B5E30" w:rsidRDefault="008B2A32" w:rsidP="00BC2F50">
      <w:pPr>
        <w:pStyle w:val="Texto"/>
        <w:spacing w:after="0" w:line="240" w:lineRule="auto"/>
        <w:rPr>
          <w:rFonts w:ascii="Gadugi" w:hAnsi="Gadugi"/>
        </w:rPr>
      </w:pPr>
      <w:r w:rsidRPr="008B5E30">
        <w:rPr>
          <w:rFonts w:ascii="Gadugi" w:hAnsi="Gadugi"/>
        </w:rPr>
        <w:t>Al diseñar el Plan de Cuentas se han tomado en consideración los siguientes aspectos contables:</w:t>
      </w:r>
    </w:p>
    <w:p w:rsidR="008B2A32" w:rsidRPr="008B5E30" w:rsidRDefault="008B2A32" w:rsidP="00C93C21">
      <w:pPr>
        <w:pStyle w:val="Texto"/>
        <w:numPr>
          <w:ilvl w:val="0"/>
          <w:numId w:val="2"/>
        </w:numPr>
        <w:spacing w:after="0" w:line="240" w:lineRule="auto"/>
        <w:ind w:hanging="431"/>
        <w:rPr>
          <w:rFonts w:ascii="Gadugi" w:hAnsi="Gadugi"/>
        </w:rPr>
      </w:pPr>
      <w:r w:rsidRPr="008B5E30">
        <w:rPr>
          <w:rFonts w:ascii="Gadugi" w:hAnsi="Gadugi"/>
        </w:rPr>
        <w:t>Cada cuenta debe reflejar el registro de un tipo de transacción definida;</w:t>
      </w:r>
    </w:p>
    <w:p w:rsidR="008B2A32" w:rsidRPr="008B5E30" w:rsidRDefault="008B2A32" w:rsidP="00C93C21">
      <w:pPr>
        <w:pStyle w:val="Texto"/>
        <w:numPr>
          <w:ilvl w:val="0"/>
          <w:numId w:val="2"/>
        </w:numPr>
        <w:spacing w:after="0" w:line="240" w:lineRule="auto"/>
        <w:ind w:hanging="431"/>
        <w:rPr>
          <w:rFonts w:ascii="Gadugi" w:hAnsi="Gadugi"/>
        </w:rPr>
      </w:pPr>
      <w:r w:rsidRPr="008B5E30">
        <w:rPr>
          <w:rFonts w:ascii="Gadugi" w:hAnsi="Gadugi"/>
        </w:rPr>
        <w:t>Las transacciones iguales deben registrarse en la misma cuenta;</w:t>
      </w:r>
    </w:p>
    <w:p w:rsidR="008B2A32" w:rsidRPr="008B5E30" w:rsidRDefault="008B2A32" w:rsidP="00C93C21">
      <w:pPr>
        <w:pStyle w:val="Texto"/>
        <w:numPr>
          <w:ilvl w:val="0"/>
          <w:numId w:val="2"/>
        </w:numPr>
        <w:spacing w:after="0" w:line="240" w:lineRule="auto"/>
        <w:ind w:hanging="431"/>
        <w:rPr>
          <w:rFonts w:ascii="Gadugi" w:hAnsi="Gadugi"/>
        </w:rPr>
      </w:pPr>
      <w:r w:rsidRPr="008B5E30">
        <w:rPr>
          <w:rFonts w:ascii="Gadugi" w:hAnsi="Gadugi"/>
        </w:rPr>
        <w:t xml:space="preserve">El nombre asignado a cada cuenta debe ser claro y expresar su contenido a fines de evitar confusiones y facilitar la interpretación de los estados financieros a los usuarios de la información, </w:t>
      </w:r>
      <w:r w:rsidR="007B37E5" w:rsidRPr="008B5E30">
        <w:rPr>
          <w:rFonts w:ascii="Gadugi" w:hAnsi="Gadugi"/>
        </w:rPr>
        <w:t>aunque</w:t>
      </w:r>
      <w:r w:rsidRPr="008B5E30">
        <w:rPr>
          <w:rFonts w:ascii="Gadugi" w:hAnsi="Gadugi"/>
        </w:rPr>
        <w:t xml:space="preserve"> éstos no sean expertos en Contabilidad Gubernamental;</w:t>
      </w:r>
    </w:p>
    <w:p w:rsidR="008B2A32" w:rsidRPr="008B5E30" w:rsidRDefault="008B2A32" w:rsidP="00C93C21">
      <w:pPr>
        <w:pStyle w:val="Texto"/>
        <w:numPr>
          <w:ilvl w:val="0"/>
          <w:numId w:val="2"/>
        </w:numPr>
        <w:spacing w:after="0" w:line="240" w:lineRule="auto"/>
        <w:ind w:hanging="431"/>
        <w:rPr>
          <w:rFonts w:ascii="Gadugi" w:hAnsi="Gadugi"/>
        </w:rPr>
      </w:pPr>
      <w:r w:rsidRPr="008B5E30">
        <w:rPr>
          <w:rFonts w:ascii="Gadugi" w:hAnsi="Gadugi"/>
        </w:rPr>
        <w:t>Se adopta un sistema numérico para codificar las cuentas, el cual es flexible para permitir la incorporación de otras cuentas que resulten necesarias a los propósitos perseguidos.</w:t>
      </w:r>
    </w:p>
    <w:p w:rsidR="00171244" w:rsidRPr="008B5E30" w:rsidRDefault="008B2A32" w:rsidP="00C93C21">
      <w:pPr>
        <w:pStyle w:val="Texto"/>
        <w:numPr>
          <w:ilvl w:val="0"/>
          <w:numId w:val="2"/>
        </w:numPr>
        <w:spacing w:after="0" w:line="240" w:lineRule="auto"/>
        <w:ind w:hanging="431"/>
        <w:rPr>
          <w:rFonts w:ascii="Gadugi" w:hAnsi="Gadugi"/>
          <w:lang w:val="es-MX"/>
        </w:rPr>
      </w:pPr>
      <w:r w:rsidRPr="008B5E30">
        <w:rPr>
          <w:rFonts w:ascii="Gadugi" w:hAnsi="Gadugi"/>
          <w:lang w:val="es-MX"/>
        </w:rPr>
        <w:t xml:space="preserve">Las cuentas de orden contables señaladas, son las mínimas necesarias, se podrán </w:t>
      </w:r>
      <w:proofErr w:type="spellStart"/>
      <w:r w:rsidRPr="008B5E30">
        <w:rPr>
          <w:rFonts w:ascii="Gadugi" w:hAnsi="Gadugi"/>
          <w:lang w:val="es-MX"/>
        </w:rPr>
        <w:t>aperturar</w:t>
      </w:r>
      <w:proofErr w:type="spellEnd"/>
      <w:r w:rsidRPr="008B5E30">
        <w:rPr>
          <w:rFonts w:ascii="Gadugi" w:hAnsi="Gadugi"/>
          <w:lang w:val="es-MX"/>
        </w:rPr>
        <w:t xml:space="preserve"> otras, de acuerdo con las necesidades de los entes públicos.</w:t>
      </w:r>
    </w:p>
    <w:p w:rsidR="00F46064" w:rsidRPr="008B5E30" w:rsidRDefault="00F46064" w:rsidP="00BC2F50">
      <w:pPr>
        <w:pStyle w:val="Texto"/>
        <w:spacing w:after="0" w:line="240" w:lineRule="auto"/>
        <w:rPr>
          <w:rFonts w:ascii="Gadugi" w:hAnsi="Gadugi"/>
        </w:rPr>
      </w:pPr>
    </w:p>
    <w:p w:rsidR="00171244" w:rsidRPr="008B5E30" w:rsidRDefault="008B2A32" w:rsidP="00BC2F50">
      <w:pPr>
        <w:pStyle w:val="Texto"/>
        <w:spacing w:after="0" w:line="240" w:lineRule="auto"/>
        <w:rPr>
          <w:rFonts w:ascii="Gadugi" w:hAnsi="Gadugi"/>
        </w:rPr>
      </w:pPr>
      <w:r w:rsidRPr="008B5E30">
        <w:rPr>
          <w:rFonts w:ascii="Gadugi" w:hAnsi="Gadugi"/>
        </w:rPr>
        <w:t>Para el registro de las operaciones contables y presupuestarias, los entes públicos deberán ajustarse a sus respectivos Clasificadores por Rubros de Ingresos, Tipo de Gasto y Objeto del Gasto al Plan de Cuentas, mismos que estarán armonizados.</w:t>
      </w:r>
    </w:p>
    <w:p w:rsidR="00F46064" w:rsidRPr="008B5E30" w:rsidRDefault="00F46064" w:rsidP="00BC2F50">
      <w:pPr>
        <w:pStyle w:val="Texto"/>
        <w:spacing w:after="0" w:line="240" w:lineRule="auto"/>
        <w:rPr>
          <w:rFonts w:ascii="Gadugi" w:hAnsi="Gadugi"/>
        </w:rPr>
      </w:pPr>
    </w:p>
    <w:p w:rsidR="00C15E28" w:rsidRPr="008B5E30" w:rsidRDefault="008B2A32" w:rsidP="00F46064">
      <w:pPr>
        <w:ind w:firstLine="284"/>
        <w:jc w:val="both"/>
        <w:rPr>
          <w:rFonts w:ascii="Gadugi" w:hAnsi="Gadugi" w:cs="Arial"/>
          <w:sz w:val="18"/>
          <w:szCs w:val="18"/>
        </w:rPr>
      </w:pPr>
      <w:r w:rsidRPr="008B5E30">
        <w:rPr>
          <w:rFonts w:ascii="Gadugi" w:hAnsi="Gadugi" w:cs="Arial"/>
          <w:sz w:val="18"/>
          <w:szCs w:val="18"/>
        </w:rPr>
        <w:t>El</w:t>
      </w:r>
      <w:r w:rsidR="00171244" w:rsidRPr="008B5E30">
        <w:rPr>
          <w:rFonts w:ascii="Gadugi" w:hAnsi="Gadugi" w:cs="Arial"/>
          <w:sz w:val="18"/>
          <w:szCs w:val="18"/>
        </w:rPr>
        <w:t xml:space="preserve"> </w:t>
      </w:r>
      <w:r w:rsidRPr="008B5E30">
        <w:rPr>
          <w:rFonts w:ascii="Gadugi" w:hAnsi="Gadugi" w:cs="Arial"/>
          <w:sz w:val="18"/>
          <w:szCs w:val="18"/>
        </w:rPr>
        <w:t>9 de diciembre de 2009 en el Diario Oficial de la Federación se publicó el documento “Plan de Cuentas”.</w:t>
      </w:r>
      <w:r w:rsidR="00171244" w:rsidRPr="008B5E30">
        <w:rPr>
          <w:rFonts w:ascii="Gadugi" w:hAnsi="Gadugi" w:cs="Arial"/>
          <w:sz w:val="18"/>
          <w:szCs w:val="18"/>
        </w:rPr>
        <w:t xml:space="preserve"> </w:t>
      </w:r>
      <w:r w:rsidRPr="008B5E30">
        <w:rPr>
          <w:rFonts w:ascii="Gadugi" w:hAnsi="Gadugi" w:cs="Arial"/>
          <w:sz w:val="18"/>
          <w:szCs w:val="18"/>
        </w:rPr>
        <w:t>Dados los avances registrados a la fecha en el diseño del Sistema de Contabilidad Gubernamental que se presentan en este Manual de Contabilidad Gubernamental, se requiere de algunos cambios en el documento citado,</w:t>
      </w:r>
      <w:r w:rsidR="00171244" w:rsidRPr="008B5E30">
        <w:rPr>
          <w:rFonts w:ascii="Gadugi" w:hAnsi="Gadugi" w:cs="Arial"/>
          <w:sz w:val="18"/>
          <w:szCs w:val="18"/>
        </w:rPr>
        <w:t xml:space="preserve"> </w:t>
      </w:r>
      <w:r w:rsidRPr="008B5E30">
        <w:rPr>
          <w:rFonts w:ascii="Gadugi" w:hAnsi="Gadugi" w:cs="Arial"/>
          <w:sz w:val="18"/>
          <w:szCs w:val="18"/>
        </w:rPr>
        <w:t>derivado de la interrelación contable presupuestal se realizaron modificaciones menores en el nombre de las cuentas, con el propósito de coadyuvar a su mejor aplicación. Por este Capítulo del Manual de Contabilidad, se reemplaza</w:t>
      </w:r>
      <w:r w:rsidR="00171244" w:rsidRPr="008B5E30">
        <w:rPr>
          <w:rFonts w:ascii="Gadugi" w:hAnsi="Gadugi" w:cs="Arial"/>
          <w:sz w:val="18"/>
          <w:szCs w:val="18"/>
        </w:rPr>
        <w:t xml:space="preserve"> </w:t>
      </w:r>
      <w:r w:rsidRPr="008B5E30">
        <w:rPr>
          <w:rFonts w:ascii="Gadugi" w:hAnsi="Gadugi" w:cs="Arial"/>
          <w:sz w:val="18"/>
          <w:szCs w:val="18"/>
        </w:rPr>
        <w:t>a la norma sobre el mismo tema emitida</w:t>
      </w:r>
      <w:r w:rsidR="00171244" w:rsidRPr="008B5E30">
        <w:rPr>
          <w:rFonts w:ascii="Gadugi" w:hAnsi="Gadugi" w:cs="Arial"/>
          <w:sz w:val="18"/>
          <w:szCs w:val="18"/>
        </w:rPr>
        <w:t xml:space="preserve"> </w:t>
      </w:r>
      <w:r w:rsidRPr="008B5E30">
        <w:rPr>
          <w:rFonts w:ascii="Gadugi" w:hAnsi="Gadugi" w:cs="Arial"/>
          <w:sz w:val="18"/>
          <w:szCs w:val="18"/>
        </w:rPr>
        <w:t>por el CONAC con</w:t>
      </w:r>
      <w:r w:rsidR="00171244" w:rsidRPr="008B5E30">
        <w:rPr>
          <w:rFonts w:ascii="Gadugi" w:hAnsi="Gadugi" w:cs="Arial"/>
          <w:sz w:val="18"/>
          <w:szCs w:val="18"/>
        </w:rPr>
        <w:t xml:space="preserve"> </w:t>
      </w:r>
      <w:r w:rsidRPr="008B5E30">
        <w:rPr>
          <w:rFonts w:ascii="Gadugi" w:hAnsi="Gadugi" w:cs="Arial"/>
          <w:sz w:val="18"/>
          <w:szCs w:val="18"/>
        </w:rPr>
        <w:t>fecha</w:t>
      </w:r>
      <w:r w:rsidR="00171244" w:rsidRPr="008B5E30">
        <w:rPr>
          <w:rFonts w:ascii="Gadugi" w:hAnsi="Gadugi" w:cs="Arial"/>
          <w:sz w:val="18"/>
          <w:szCs w:val="18"/>
        </w:rPr>
        <w:t xml:space="preserve"> </w:t>
      </w:r>
      <w:r w:rsidRPr="008B5E30">
        <w:rPr>
          <w:rFonts w:ascii="Gadugi" w:hAnsi="Gadugi" w:cs="Arial"/>
          <w:sz w:val="18"/>
          <w:szCs w:val="18"/>
        </w:rPr>
        <w:t>1 de diciembre de 2009.</w:t>
      </w:r>
      <w:r w:rsidR="00F46064" w:rsidRPr="008B5E30">
        <w:rPr>
          <w:rFonts w:ascii="Gadugi" w:hAnsi="Gadugi" w:cs="Arial"/>
          <w:sz w:val="18"/>
          <w:szCs w:val="18"/>
        </w:rPr>
        <w:t xml:space="preserve"> </w:t>
      </w:r>
    </w:p>
    <w:p w:rsidR="00C15E28" w:rsidRPr="008B5E30" w:rsidRDefault="00C15E28" w:rsidP="00F46064">
      <w:pPr>
        <w:ind w:firstLine="284"/>
        <w:jc w:val="both"/>
        <w:rPr>
          <w:rFonts w:ascii="Gadugi" w:hAnsi="Gadugi" w:cs="Arial"/>
          <w:sz w:val="18"/>
          <w:szCs w:val="18"/>
        </w:rPr>
      </w:pPr>
    </w:p>
    <w:p w:rsidR="00F46064" w:rsidRPr="008B5E30" w:rsidRDefault="00F46064" w:rsidP="00F46064">
      <w:pPr>
        <w:ind w:firstLine="284"/>
        <w:jc w:val="both"/>
        <w:rPr>
          <w:rFonts w:ascii="Gadugi" w:hAnsi="Gadugi" w:cs="Arial"/>
          <w:sz w:val="18"/>
          <w:szCs w:val="18"/>
        </w:rPr>
      </w:pPr>
      <w:r w:rsidRPr="008B5E30">
        <w:rPr>
          <w:rFonts w:ascii="Gadugi" w:hAnsi="Gadugi" w:cs="Arial"/>
          <w:sz w:val="18"/>
          <w:szCs w:val="18"/>
        </w:rPr>
        <w:t xml:space="preserve">Para el Estado de Campeche el 26 de mayo de 2010 se crea el Consejo de Implementación del Proceso de Armonización Contable en el Estado de Campeche, cuyo acrónimo es CIPACAM, como instancia de coordinación en el ámbito estatal, para la implementación y seguimiento del proceso de armonización contable gubernamental, en términos de la Ley General de Contabilidad Gubernamental y se publica el siguiente documento titulado “Manual de Contabilidad Gubernamental” en donde se menciona el Plan de Cuentas. El 10 de octubre de 2016 queda formalmente instalado el Consejo de Armonización Contable del Estado de Campeche, cuyo acrónimo es CACECAM, el cual es responsable de dar continuidad al proceso de armonización contable en el Estado de Campeche. </w:t>
      </w:r>
    </w:p>
    <w:p w:rsidR="00171244" w:rsidRPr="008B5E30" w:rsidRDefault="00171244" w:rsidP="00BC2F50">
      <w:pPr>
        <w:pStyle w:val="Texto"/>
        <w:spacing w:after="0" w:line="240" w:lineRule="auto"/>
        <w:rPr>
          <w:rFonts w:ascii="Gadugi" w:hAnsi="Gadugi"/>
        </w:rPr>
      </w:pPr>
    </w:p>
    <w:p w:rsidR="00F46064" w:rsidRPr="008B5E30" w:rsidRDefault="00F46064" w:rsidP="00BC2F50">
      <w:pPr>
        <w:pStyle w:val="Texto"/>
        <w:spacing w:after="0" w:line="240" w:lineRule="auto"/>
        <w:rPr>
          <w:rFonts w:ascii="Gadugi" w:hAnsi="Gadugi"/>
        </w:rPr>
      </w:pPr>
    </w:p>
    <w:p w:rsidR="00171244" w:rsidRPr="008B5E30" w:rsidRDefault="008B2A32" w:rsidP="00BC2F50">
      <w:pPr>
        <w:pStyle w:val="Texto"/>
        <w:spacing w:after="0" w:line="240" w:lineRule="auto"/>
        <w:ind w:firstLine="0"/>
        <w:jc w:val="center"/>
        <w:rPr>
          <w:rFonts w:ascii="Gadugi" w:hAnsi="Gadugi"/>
          <w:b/>
          <w:smallCaps/>
        </w:rPr>
      </w:pPr>
      <w:r w:rsidRPr="008B5E30">
        <w:rPr>
          <w:rFonts w:ascii="Gadugi" w:hAnsi="Gadugi"/>
          <w:b/>
          <w:smallCaps/>
        </w:rPr>
        <w:t>Base de Codificación</w:t>
      </w:r>
    </w:p>
    <w:p w:rsidR="00B011B9" w:rsidRPr="008B5E30" w:rsidRDefault="00B011B9" w:rsidP="00BC2F50">
      <w:pPr>
        <w:pStyle w:val="Texto"/>
        <w:spacing w:after="0" w:line="240" w:lineRule="auto"/>
        <w:ind w:firstLine="0"/>
        <w:jc w:val="center"/>
        <w:rPr>
          <w:rFonts w:ascii="Gadugi" w:hAnsi="Gadugi"/>
          <w:b/>
          <w:smallCaps/>
        </w:rPr>
      </w:pPr>
    </w:p>
    <w:p w:rsidR="009B528D" w:rsidRPr="008B5E30" w:rsidRDefault="009B528D" w:rsidP="00BC2F50">
      <w:pPr>
        <w:pStyle w:val="Texto"/>
        <w:spacing w:after="0" w:line="240" w:lineRule="auto"/>
        <w:rPr>
          <w:rFonts w:ascii="Gadugi" w:hAnsi="Gadugi"/>
        </w:rPr>
      </w:pPr>
      <w:r w:rsidRPr="008B5E30">
        <w:rPr>
          <w:rFonts w:ascii="Gadugi" w:hAnsi="Gadugi"/>
        </w:rPr>
        <w:t>El código de cuentas ha sido diseñado con la finalidad de establecer una clasificación, flexible, ordenada y pormenorizada de las cuentas de mayor y de las subcuentas que se debe utilizar para el registro contable de las operaciones del ente público. La estructura presentada en este documento, permite formar agrupaciones que van de conceptos generales a particulares, el cual se conforma de 5 niveles de clasificación como sigue:</w:t>
      </w:r>
    </w:p>
    <w:p w:rsidR="00346C4C" w:rsidRPr="009941A6" w:rsidRDefault="00346C4C" w:rsidP="00BC2F50">
      <w:pPr>
        <w:pStyle w:val="Texto"/>
        <w:spacing w:after="0" w:line="240" w:lineRule="auto"/>
        <w:ind w:left="720" w:firstLine="0"/>
        <w:jc w:val="right"/>
        <w:rPr>
          <w:rFonts w:ascii="Gadugi" w:eastAsia="MS Mincho" w:hAnsi="Gadugi"/>
          <w:i/>
          <w:iCs/>
          <w:color w:val="0000FF"/>
          <w:sz w:val="16"/>
          <w:szCs w:val="16"/>
        </w:rPr>
      </w:pPr>
      <w:r w:rsidRPr="009941A6">
        <w:rPr>
          <w:rFonts w:ascii="Gadugi" w:eastAsia="MS Mincho" w:hAnsi="Gadugi"/>
          <w:i/>
          <w:iCs/>
          <w:color w:val="0000FF"/>
          <w:sz w:val="16"/>
          <w:szCs w:val="16"/>
        </w:rPr>
        <w:t>Párrafo reformado DOF 30-12-2013</w:t>
      </w:r>
      <w:r w:rsidR="009941A6" w:rsidRPr="009941A6">
        <w:rPr>
          <w:rFonts w:ascii="Gadugi" w:eastAsia="MS Mincho" w:hAnsi="Gadugi"/>
          <w:i/>
          <w:iCs/>
          <w:color w:val="0000FF"/>
          <w:sz w:val="16"/>
          <w:szCs w:val="16"/>
        </w:rPr>
        <w:t xml:space="preserve"> y POE 13-02-2014</w:t>
      </w:r>
    </w:p>
    <w:p w:rsidR="007B0DA5" w:rsidRPr="008B5E30" w:rsidRDefault="007B0DA5" w:rsidP="00BC2F50">
      <w:pPr>
        <w:pStyle w:val="Texto"/>
        <w:spacing w:after="0" w:line="240" w:lineRule="auto"/>
        <w:jc w:val="right"/>
        <w:rPr>
          <w:rFonts w:ascii="Gadugi" w:eastAsia="MS Mincho" w:hAnsi="Gadugi"/>
          <w:iCs/>
          <w:color w:val="0000FF"/>
          <w:szCs w:val="18"/>
        </w:rPr>
      </w:pPr>
    </w:p>
    <w:tbl>
      <w:tblPr>
        <w:tblW w:w="0" w:type="auto"/>
        <w:jc w:val="center"/>
        <w:tblLayout w:type="fixed"/>
        <w:tblCellMar>
          <w:left w:w="70" w:type="dxa"/>
          <w:right w:w="70" w:type="dxa"/>
        </w:tblCellMar>
        <w:tblLook w:val="0000" w:firstRow="0" w:lastRow="0" w:firstColumn="0" w:lastColumn="0" w:noHBand="0" w:noVBand="0"/>
      </w:tblPr>
      <w:tblGrid>
        <w:gridCol w:w="1085"/>
        <w:gridCol w:w="2740"/>
      </w:tblGrid>
      <w:tr w:rsidR="008B2A32" w:rsidRPr="008B5E30">
        <w:trPr>
          <w:trHeight w:val="20"/>
          <w:jc w:val="center"/>
        </w:trPr>
        <w:tc>
          <w:tcPr>
            <w:tcW w:w="3825" w:type="dxa"/>
            <w:gridSpan w:val="2"/>
            <w:tcBorders>
              <w:bottom w:val="single" w:sz="6" w:space="0" w:color="auto"/>
            </w:tcBorders>
          </w:tcPr>
          <w:p w:rsidR="008B2A32" w:rsidRPr="008B5E30" w:rsidRDefault="008B2A32" w:rsidP="00BC2F50">
            <w:pPr>
              <w:pStyle w:val="Texto"/>
              <w:spacing w:after="0" w:line="240" w:lineRule="auto"/>
              <w:ind w:firstLine="0"/>
              <w:jc w:val="center"/>
              <w:rPr>
                <w:rFonts w:ascii="Gadugi" w:hAnsi="Gadugi"/>
                <w:b/>
                <w:smallCaps/>
                <w:szCs w:val="28"/>
              </w:rPr>
            </w:pPr>
            <w:r w:rsidRPr="008B5E30">
              <w:rPr>
                <w:rFonts w:ascii="Gadugi" w:hAnsi="Gadugi"/>
                <w:b/>
                <w:smallCaps/>
                <w:szCs w:val="28"/>
              </w:rPr>
              <w:t>Primer Agregado</w:t>
            </w:r>
          </w:p>
        </w:tc>
      </w:tr>
      <w:tr w:rsidR="008B2A32" w:rsidRPr="008B5E30">
        <w:trPr>
          <w:trHeight w:val="20"/>
          <w:jc w:val="center"/>
        </w:trPr>
        <w:tc>
          <w:tcPr>
            <w:tcW w:w="1085" w:type="dxa"/>
            <w:tcBorders>
              <w:top w:val="single" w:sz="6" w:space="0" w:color="auto"/>
            </w:tcBorders>
          </w:tcPr>
          <w:p w:rsidR="008B2A32" w:rsidRPr="008B5E30" w:rsidRDefault="008B2A32" w:rsidP="00BC2F50">
            <w:pPr>
              <w:pStyle w:val="Texto"/>
              <w:spacing w:after="0" w:line="240" w:lineRule="auto"/>
              <w:ind w:firstLine="0"/>
              <w:rPr>
                <w:rFonts w:ascii="Gadugi" w:hAnsi="Gadugi"/>
              </w:rPr>
            </w:pPr>
            <w:r w:rsidRPr="008B5E30">
              <w:rPr>
                <w:rFonts w:ascii="Gadugi" w:hAnsi="Gadugi"/>
              </w:rPr>
              <w:t>Género</w:t>
            </w:r>
          </w:p>
        </w:tc>
        <w:tc>
          <w:tcPr>
            <w:tcW w:w="2740" w:type="dxa"/>
            <w:tcBorders>
              <w:top w:val="single" w:sz="6" w:space="0" w:color="auto"/>
            </w:tcBorders>
          </w:tcPr>
          <w:p w:rsidR="008B2A32" w:rsidRPr="008B5E30" w:rsidRDefault="008B2A32" w:rsidP="00BC2F50">
            <w:pPr>
              <w:pStyle w:val="Texto"/>
              <w:spacing w:after="0" w:line="240" w:lineRule="auto"/>
              <w:ind w:firstLine="0"/>
              <w:rPr>
                <w:rFonts w:ascii="Gadugi" w:hAnsi="Gadugi"/>
              </w:rPr>
            </w:pPr>
            <w:r w:rsidRPr="008B5E30">
              <w:rPr>
                <w:rFonts w:ascii="Gadugi" w:hAnsi="Gadugi"/>
              </w:rPr>
              <w:t>1</w:t>
            </w:r>
            <w:r w:rsidR="00171244" w:rsidRPr="008B5E30">
              <w:rPr>
                <w:rFonts w:ascii="Gadugi" w:hAnsi="Gadugi"/>
              </w:rPr>
              <w:t xml:space="preserve"> </w:t>
            </w:r>
            <w:r w:rsidRPr="008B5E30">
              <w:rPr>
                <w:rFonts w:ascii="Gadugi" w:hAnsi="Gadugi"/>
              </w:rPr>
              <w:t>Activo</w:t>
            </w:r>
          </w:p>
        </w:tc>
      </w:tr>
      <w:tr w:rsidR="008B2A32" w:rsidRPr="008B5E30">
        <w:trPr>
          <w:trHeight w:val="20"/>
          <w:jc w:val="center"/>
        </w:trPr>
        <w:tc>
          <w:tcPr>
            <w:tcW w:w="1085" w:type="dxa"/>
          </w:tcPr>
          <w:p w:rsidR="008B2A32" w:rsidRPr="008B5E30" w:rsidRDefault="008B2A32" w:rsidP="00BC2F50">
            <w:pPr>
              <w:pStyle w:val="Texto"/>
              <w:spacing w:after="0" w:line="240" w:lineRule="auto"/>
              <w:ind w:firstLine="0"/>
              <w:rPr>
                <w:rFonts w:ascii="Gadugi" w:hAnsi="Gadugi"/>
              </w:rPr>
            </w:pPr>
            <w:r w:rsidRPr="008B5E30">
              <w:rPr>
                <w:rFonts w:ascii="Gadugi" w:hAnsi="Gadugi"/>
              </w:rPr>
              <w:t>Grupo</w:t>
            </w:r>
          </w:p>
        </w:tc>
        <w:tc>
          <w:tcPr>
            <w:tcW w:w="2740" w:type="dxa"/>
          </w:tcPr>
          <w:p w:rsidR="008B2A32" w:rsidRPr="008B5E30" w:rsidRDefault="008B2A32" w:rsidP="00BC2F50">
            <w:pPr>
              <w:pStyle w:val="Texto"/>
              <w:spacing w:after="0" w:line="240" w:lineRule="auto"/>
              <w:ind w:firstLine="0"/>
              <w:rPr>
                <w:rFonts w:ascii="Gadugi" w:hAnsi="Gadugi"/>
              </w:rPr>
            </w:pPr>
            <w:r w:rsidRPr="008B5E30">
              <w:rPr>
                <w:rFonts w:ascii="Gadugi" w:hAnsi="Gadugi"/>
              </w:rPr>
              <w:t>1.1</w:t>
            </w:r>
            <w:r w:rsidR="00171244" w:rsidRPr="008B5E30">
              <w:rPr>
                <w:rFonts w:ascii="Gadugi" w:hAnsi="Gadugi"/>
              </w:rPr>
              <w:t xml:space="preserve"> </w:t>
            </w:r>
            <w:r w:rsidRPr="008B5E30">
              <w:rPr>
                <w:rFonts w:ascii="Gadugi" w:hAnsi="Gadugi"/>
              </w:rPr>
              <w:t>Activo Circulante</w:t>
            </w:r>
          </w:p>
        </w:tc>
      </w:tr>
      <w:tr w:rsidR="008B2A32" w:rsidRPr="008B5E30">
        <w:trPr>
          <w:trHeight w:val="20"/>
          <w:jc w:val="center"/>
        </w:trPr>
        <w:tc>
          <w:tcPr>
            <w:tcW w:w="1085" w:type="dxa"/>
          </w:tcPr>
          <w:p w:rsidR="008B2A32" w:rsidRPr="008B5E30" w:rsidRDefault="008B2A32" w:rsidP="00BC2F50">
            <w:pPr>
              <w:pStyle w:val="Texto"/>
              <w:spacing w:after="0" w:line="240" w:lineRule="auto"/>
              <w:ind w:firstLine="0"/>
              <w:rPr>
                <w:rFonts w:ascii="Gadugi" w:hAnsi="Gadugi"/>
              </w:rPr>
            </w:pPr>
            <w:r w:rsidRPr="008B5E30">
              <w:rPr>
                <w:rFonts w:ascii="Gadugi" w:hAnsi="Gadugi"/>
              </w:rPr>
              <w:t>Rubro</w:t>
            </w:r>
          </w:p>
        </w:tc>
        <w:tc>
          <w:tcPr>
            <w:tcW w:w="2740" w:type="dxa"/>
          </w:tcPr>
          <w:p w:rsidR="008B2A32" w:rsidRPr="008B5E30" w:rsidRDefault="008B2A32" w:rsidP="00BC2F50">
            <w:pPr>
              <w:pStyle w:val="Texto"/>
              <w:spacing w:after="0" w:line="240" w:lineRule="auto"/>
              <w:ind w:firstLine="0"/>
              <w:rPr>
                <w:rFonts w:ascii="Gadugi" w:hAnsi="Gadugi"/>
              </w:rPr>
            </w:pPr>
            <w:r w:rsidRPr="008B5E30">
              <w:rPr>
                <w:rFonts w:ascii="Gadugi" w:hAnsi="Gadugi"/>
              </w:rPr>
              <w:t>1.1.1</w:t>
            </w:r>
            <w:r w:rsidR="00171244" w:rsidRPr="008B5E30">
              <w:rPr>
                <w:rFonts w:ascii="Gadugi" w:hAnsi="Gadugi"/>
              </w:rPr>
              <w:t xml:space="preserve"> </w:t>
            </w:r>
            <w:r w:rsidRPr="008B5E30">
              <w:rPr>
                <w:rFonts w:ascii="Gadugi" w:hAnsi="Gadugi"/>
              </w:rPr>
              <w:t>Efectivo y Equivalentes</w:t>
            </w:r>
          </w:p>
        </w:tc>
      </w:tr>
      <w:tr w:rsidR="008B2A32" w:rsidRPr="008B5E30">
        <w:trPr>
          <w:trHeight w:val="20"/>
          <w:jc w:val="center"/>
        </w:trPr>
        <w:tc>
          <w:tcPr>
            <w:tcW w:w="1085" w:type="dxa"/>
          </w:tcPr>
          <w:p w:rsidR="008B2A32" w:rsidRPr="008B5E30" w:rsidRDefault="008B2A32" w:rsidP="00BC2F50">
            <w:pPr>
              <w:pStyle w:val="Texto"/>
              <w:spacing w:after="0" w:line="240" w:lineRule="auto"/>
              <w:ind w:firstLine="0"/>
              <w:rPr>
                <w:rFonts w:ascii="Gadugi" w:hAnsi="Gadugi"/>
              </w:rPr>
            </w:pPr>
          </w:p>
        </w:tc>
        <w:tc>
          <w:tcPr>
            <w:tcW w:w="2740" w:type="dxa"/>
          </w:tcPr>
          <w:p w:rsidR="008B2A32" w:rsidRPr="008B5E30" w:rsidRDefault="008B2A32" w:rsidP="00BC2F50">
            <w:pPr>
              <w:pStyle w:val="Texto"/>
              <w:spacing w:after="0" w:line="240" w:lineRule="auto"/>
              <w:ind w:firstLine="0"/>
              <w:rPr>
                <w:rFonts w:ascii="Gadugi" w:hAnsi="Gadugi"/>
              </w:rPr>
            </w:pPr>
          </w:p>
        </w:tc>
      </w:tr>
      <w:tr w:rsidR="008B2A32" w:rsidRPr="008B5E30">
        <w:trPr>
          <w:trHeight w:val="20"/>
          <w:jc w:val="center"/>
        </w:trPr>
        <w:tc>
          <w:tcPr>
            <w:tcW w:w="3825" w:type="dxa"/>
            <w:gridSpan w:val="2"/>
            <w:tcBorders>
              <w:bottom w:val="single" w:sz="6" w:space="0" w:color="auto"/>
            </w:tcBorders>
          </w:tcPr>
          <w:p w:rsidR="008B2A32" w:rsidRPr="008B5E30" w:rsidRDefault="008B2A32" w:rsidP="00BC2F50">
            <w:pPr>
              <w:pStyle w:val="Texto"/>
              <w:spacing w:after="0" w:line="240" w:lineRule="auto"/>
              <w:ind w:firstLine="0"/>
              <w:jc w:val="center"/>
              <w:rPr>
                <w:rFonts w:ascii="Gadugi" w:hAnsi="Gadugi"/>
                <w:b/>
                <w:smallCaps/>
                <w:szCs w:val="28"/>
              </w:rPr>
            </w:pPr>
            <w:r w:rsidRPr="008B5E30">
              <w:rPr>
                <w:rFonts w:ascii="Gadugi" w:hAnsi="Gadugi"/>
                <w:b/>
                <w:smallCaps/>
                <w:szCs w:val="28"/>
              </w:rPr>
              <w:t>Segundo Agregado</w:t>
            </w:r>
          </w:p>
        </w:tc>
      </w:tr>
      <w:tr w:rsidR="008B2A32" w:rsidRPr="008B5E30">
        <w:trPr>
          <w:trHeight w:val="20"/>
          <w:jc w:val="center"/>
        </w:trPr>
        <w:tc>
          <w:tcPr>
            <w:tcW w:w="1085" w:type="dxa"/>
            <w:tcBorders>
              <w:top w:val="single" w:sz="6" w:space="0" w:color="auto"/>
            </w:tcBorders>
          </w:tcPr>
          <w:p w:rsidR="008B2A32" w:rsidRPr="008B5E30" w:rsidRDefault="008B2A32" w:rsidP="00BC2F50">
            <w:pPr>
              <w:pStyle w:val="Texto"/>
              <w:spacing w:after="0" w:line="240" w:lineRule="auto"/>
              <w:ind w:firstLine="0"/>
              <w:rPr>
                <w:rFonts w:ascii="Gadugi" w:hAnsi="Gadugi"/>
              </w:rPr>
            </w:pPr>
            <w:r w:rsidRPr="008B5E30">
              <w:rPr>
                <w:rFonts w:ascii="Gadugi" w:hAnsi="Gadugi"/>
              </w:rPr>
              <w:t>Cuenta</w:t>
            </w:r>
          </w:p>
        </w:tc>
        <w:tc>
          <w:tcPr>
            <w:tcW w:w="2740" w:type="dxa"/>
            <w:tcBorders>
              <w:top w:val="single" w:sz="6" w:space="0" w:color="auto"/>
            </w:tcBorders>
          </w:tcPr>
          <w:p w:rsidR="008B2A32" w:rsidRPr="008B5E30" w:rsidRDefault="008B2A32" w:rsidP="00BC2F50">
            <w:pPr>
              <w:pStyle w:val="Texto"/>
              <w:spacing w:after="0" w:line="240" w:lineRule="auto"/>
              <w:ind w:firstLine="0"/>
              <w:rPr>
                <w:rFonts w:ascii="Gadugi" w:hAnsi="Gadugi"/>
              </w:rPr>
            </w:pPr>
            <w:r w:rsidRPr="008B5E30">
              <w:rPr>
                <w:rFonts w:ascii="Gadugi" w:hAnsi="Gadugi"/>
              </w:rPr>
              <w:t>1.1.1.1</w:t>
            </w:r>
            <w:r w:rsidR="00171244" w:rsidRPr="008B5E30">
              <w:rPr>
                <w:rFonts w:ascii="Gadugi" w:hAnsi="Gadugi"/>
              </w:rPr>
              <w:t xml:space="preserve"> </w:t>
            </w:r>
            <w:r w:rsidRPr="008B5E30">
              <w:rPr>
                <w:rFonts w:ascii="Gadugi" w:hAnsi="Gadugi"/>
              </w:rPr>
              <w:t>Efectivo</w:t>
            </w:r>
          </w:p>
        </w:tc>
      </w:tr>
      <w:tr w:rsidR="008B2A32" w:rsidRPr="008B5E30">
        <w:trPr>
          <w:trHeight w:val="20"/>
          <w:jc w:val="center"/>
        </w:trPr>
        <w:tc>
          <w:tcPr>
            <w:tcW w:w="1085" w:type="dxa"/>
          </w:tcPr>
          <w:p w:rsidR="008B2A32" w:rsidRPr="008B5E30" w:rsidRDefault="008B2A32" w:rsidP="00BC2F50">
            <w:pPr>
              <w:pStyle w:val="Texto"/>
              <w:spacing w:after="0" w:line="240" w:lineRule="auto"/>
              <w:ind w:firstLine="0"/>
              <w:rPr>
                <w:rFonts w:ascii="Gadugi" w:hAnsi="Gadugi"/>
              </w:rPr>
            </w:pPr>
            <w:r w:rsidRPr="008B5E30">
              <w:rPr>
                <w:rFonts w:ascii="Gadugi" w:hAnsi="Gadugi"/>
              </w:rPr>
              <w:t>Subcuenta</w:t>
            </w:r>
          </w:p>
        </w:tc>
        <w:tc>
          <w:tcPr>
            <w:tcW w:w="2740" w:type="dxa"/>
          </w:tcPr>
          <w:p w:rsidR="008B2A32" w:rsidRPr="008B5E30" w:rsidRDefault="008B2A32" w:rsidP="00BC2F50">
            <w:pPr>
              <w:pStyle w:val="Texto"/>
              <w:spacing w:after="0" w:line="240" w:lineRule="auto"/>
              <w:ind w:firstLine="0"/>
              <w:rPr>
                <w:rFonts w:ascii="Gadugi" w:hAnsi="Gadugi"/>
              </w:rPr>
            </w:pPr>
            <w:r w:rsidRPr="008B5E30">
              <w:rPr>
                <w:rFonts w:ascii="Gadugi" w:hAnsi="Gadugi"/>
              </w:rPr>
              <w:t>1.1.1.1.1 Caja</w:t>
            </w:r>
          </w:p>
        </w:tc>
      </w:tr>
    </w:tbl>
    <w:p w:rsidR="00171244" w:rsidRPr="008B5E30" w:rsidRDefault="00171244" w:rsidP="00BC2F50">
      <w:pPr>
        <w:pStyle w:val="Texto"/>
        <w:spacing w:after="0" w:line="240" w:lineRule="auto"/>
        <w:rPr>
          <w:rFonts w:ascii="Gadugi" w:hAnsi="Gadugi"/>
        </w:rPr>
      </w:pPr>
    </w:p>
    <w:p w:rsidR="00171244" w:rsidRPr="008B5E30" w:rsidRDefault="008B2A32" w:rsidP="00BC2F50">
      <w:pPr>
        <w:pStyle w:val="Texto"/>
        <w:spacing w:after="0" w:line="240" w:lineRule="auto"/>
        <w:rPr>
          <w:rFonts w:ascii="Gadugi" w:hAnsi="Gadugi"/>
        </w:rPr>
      </w:pPr>
      <w:r w:rsidRPr="008B5E30">
        <w:rPr>
          <w:rFonts w:ascii="Gadugi" w:hAnsi="Gadugi"/>
          <w:b/>
        </w:rPr>
        <w:t>G</w:t>
      </w:r>
      <w:r w:rsidR="0097519D" w:rsidRPr="008B5E30">
        <w:rPr>
          <w:rFonts w:ascii="Gadugi" w:hAnsi="Gadugi"/>
          <w:b/>
        </w:rPr>
        <w:t>E</w:t>
      </w:r>
      <w:r w:rsidRPr="008B5E30">
        <w:rPr>
          <w:rFonts w:ascii="Gadugi" w:hAnsi="Gadugi"/>
          <w:b/>
        </w:rPr>
        <w:t>NERO:</w:t>
      </w:r>
      <w:r w:rsidRPr="008B5E30">
        <w:rPr>
          <w:rFonts w:ascii="Gadugi" w:hAnsi="Gadugi"/>
        </w:rPr>
        <w:t xml:space="preserve"> Considera el universo de la clasificación.</w:t>
      </w:r>
    </w:p>
    <w:p w:rsidR="00B011B9" w:rsidRPr="008B5E30" w:rsidRDefault="00B011B9" w:rsidP="00BC2F50">
      <w:pPr>
        <w:pStyle w:val="Texto"/>
        <w:spacing w:after="0" w:line="240" w:lineRule="auto"/>
        <w:rPr>
          <w:rFonts w:ascii="Gadugi" w:hAnsi="Gadugi"/>
        </w:rPr>
      </w:pPr>
    </w:p>
    <w:p w:rsidR="00171244" w:rsidRPr="008B5E30" w:rsidRDefault="008B2A32" w:rsidP="00BC2F50">
      <w:pPr>
        <w:pStyle w:val="Texto"/>
        <w:spacing w:after="0" w:line="240" w:lineRule="auto"/>
        <w:rPr>
          <w:rFonts w:ascii="Gadugi" w:hAnsi="Gadugi"/>
        </w:rPr>
      </w:pPr>
      <w:r w:rsidRPr="008B5E30">
        <w:rPr>
          <w:rFonts w:ascii="Gadugi" w:hAnsi="Gadugi"/>
          <w:b/>
        </w:rPr>
        <w:t>GRUPO:</w:t>
      </w:r>
      <w:r w:rsidRPr="008B5E30">
        <w:rPr>
          <w:rFonts w:ascii="Gadugi" w:hAnsi="Gadugi"/>
        </w:rPr>
        <w:t xml:space="preserve"> Determina el ámbito del universo en rubros compatibles con el género en forma estratificada,</w:t>
      </w:r>
      <w:r w:rsidR="00171244" w:rsidRPr="008B5E30">
        <w:rPr>
          <w:rFonts w:ascii="Gadugi" w:hAnsi="Gadugi"/>
        </w:rPr>
        <w:t xml:space="preserve"> </w:t>
      </w:r>
      <w:r w:rsidRPr="008B5E30">
        <w:rPr>
          <w:rFonts w:ascii="Gadugi" w:hAnsi="Gadugi"/>
        </w:rPr>
        <w:t>permitiendo conocer a niveles agregados su composición.</w:t>
      </w:r>
    </w:p>
    <w:p w:rsidR="00B011B9" w:rsidRPr="008B5E30" w:rsidRDefault="00B011B9" w:rsidP="00BC2F50">
      <w:pPr>
        <w:pStyle w:val="Texto"/>
        <w:spacing w:after="0" w:line="240" w:lineRule="auto"/>
        <w:rPr>
          <w:rFonts w:ascii="Gadugi" w:hAnsi="Gadugi"/>
        </w:rPr>
      </w:pPr>
    </w:p>
    <w:p w:rsidR="00171244" w:rsidRPr="008B5E30" w:rsidRDefault="008B2A32" w:rsidP="00BC2F50">
      <w:pPr>
        <w:pStyle w:val="Texto"/>
        <w:spacing w:after="0" w:line="240" w:lineRule="auto"/>
        <w:rPr>
          <w:rFonts w:ascii="Gadugi" w:hAnsi="Gadugi"/>
        </w:rPr>
      </w:pPr>
      <w:r w:rsidRPr="008B5E30">
        <w:rPr>
          <w:rFonts w:ascii="Gadugi" w:hAnsi="Gadugi"/>
          <w:b/>
        </w:rPr>
        <w:t>RUBRO:</w:t>
      </w:r>
      <w:r w:rsidRPr="008B5E30">
        <w:rPr>
          <w:rFonts w:ascii="Gadugi" w:hAnsi="Gadugi"/>
        </w:rPr>
        <w:t xml:space="preserve"> Permite la clasificación particular de las operaciones del ente público.</w:t>
      </w:r>
    </w:p>
    <w:p w:rsidR="00B011B9" w:rsidRPr="008B5E30" w:rsidRDefault="00B011B9" w:rsidP="00BC2F50">
      <w:pPr>
        <w:pStyle w:val="Texto"/>
        <w:spacing w:after="0" w:line="240" w:lineRule="auto"/>
        <w:rPr>
          <w:rFonts w:ascii="Gadugi" w:hAnsi="Gadugi"/>
        </w:rPr>
      </w:pPr>
    </w:p>
    <w:p w:rsidR="00171244" w:rsidRPr="008B5E30" w:rsidRDefault="008B2A32" w:rsidP="00BC2F50">
      <w:pPr>
        <w:pStyle w:val="Texto"/>
        <w:spacing w:after="0" w:line="240" w:lineRule="auto"/>
        <w:rPr>
          <w:rFonts w:ascii="Gadugi" w:hAnsi="Gadugi"/>
        </w:rPr>
      </w:pPr>
      <w:r w:rsidRPr="008B5E30">
        <w:rPr>
          <w:rFonts w:ascii="Gadugi" w:hAnsi="Gadugi"/>
          <w:b/>
        </w:rPr>
        <w:t>CUENTA:</w:t>
      </w:r>
      <w:r w:rsidRPr="008B5E30">
        <w:rPr>
          <w:rFonts w:ascii="Gadugi" w:hAnsi="Gadugi"/>
        </w:rPr>
        <w:t xml:space="preserve"> Establece el registro de las operaciones a nivel cuenta de mayor.</w:t>
      </w:r>
    </w:p>
    <w:p w:rsidR="00B011B9" w:rsidRPr="008B5E30" w:rsidRDefault="00B011B9" w:rsidP="00BC2F50">
      <w:pPr>
        <w:pStyle w:val="Texto"/>
        <w:spacing w:after="0" w:line="240" w:lineRule="auto"/>
        <w:rPr>
          <w:rFonts w:ascii="Gadugi" w:hAnsi="Gadugi"/>
        </w:rPr>
      </w:pPr>
    </w:p>
    <w:p w:rsidR="00171244" w:rsidRPr="008B5E30" w:rsidRDefault="008B2A32" w:rsidP="00BC2F50">
      <w:pPr>
        <w:pStyle w:val="Texto"/>
        <w:spacing w:after="0" w:line="240" w:lineRule="auto"/>
        <w:rPr>
          <w:rFonts w:ascii="Gadugi" w:hAnsi="Gadugi"/>
        </w:rPr>
      </w:pPr>
      <w:r w:rsidRPr="008B5E30">
        <w:rPr>
          <w:rFonts w:ascii="Gadugi" w:hAnsi="Gadugi"/>
          <w:b/>
        </w:rPr>
        <w:t xml:space="preserve">SUBCUENTA: </w:t>
      </w:r>
      <w:r w:rsidRPr="008B5E30">
        <w:rPr>
          <w:rFonts w:ascii="Gadugi" w:hAnsi="Gadugi"/>
        </w:rPr>
        <w:t>Constituye un mayor detalle de las cuentas. Será aprobada, por</w:t>
      </w:r>
      <w:r w:rsidR="00C15E28" w:rsidRPr="008B5E30">
        <w:rPr>
          <w:rFonts w:ascii="Gadugi" w:hAnsi="Gadugi"/>
        </w:rPr>
        <w:t xml:space="preserve"> </w:t>
      </w:r>
      <w:r w:rsidR="00C15E28" w:rsidRPr="008B5E30">
        <w:rPr>
          <w:rFonts w:ascii="Gadugi" w:hAnsi="Gadugi"/>
          <w:szCs w:val="18"/>
        </w:rPr>
        <w:t>el Consejo de Armonización Contable del Estado de Campeche, cuyo acrónimo es CACECAM,</w:t>
      </w:r>
      <w:r w:rsidRPr="008B5E30">
        <w:rPr>
          <w:rFonts w:ascii="Gadugi" w:hAnsi="Gadugi"/>
        </w:rPr>
        <w:t xml:space="preserve"> quien</w:t>
      </w:r>
      <w:r w:rsidR="00C15E28" w:rsidRPr="008B5E30">
        <w:rPr>
          <w:rFonts w:ascii="Gadugi" w:hAnsi="Gadugi"/>
        </w:rPr>
        <w:t xml:space="preserve"> autorizará</w:t>
      </w:r>
      <w:r w:rsidRPr="008B5E30">
        <w:rPr>
          <w:rFonts w:ascii="Gadugi" w:hAnsi="Gadugi"/>
        </w:rPr>
        <w:t xml:space="preserve"> la desagregación del Plan de Cuentas de acuerdo a sus necesidades, a partir de la estructura básica que se está presentando, con excepción de las señaladas al final de este capítulo en la </w:t>
      </w:r>
      <w:r w:rsidRPr="008B5E30">
        <w:rPr>
          <w:rFonts w:ascii="Gadugi" w:hAnsi="Gadugi"/>
          <w:i/>
        </w:rPr>
        <w:t xml:space="preserve">“Relación Contable/Presupuestaria”, </w:t>
      </w:r>
      <w:r w:rsidRPr="008B5E30">
        <w:rPr>
          <w:rFonts w:ascii="Gadugi" w:hAnsi="Gadugi"/>
        </w:rPr>
        <w:t>necesarias para la interrelación con los clasificadores presupuestarios.</w:t>
      </w:r>
    </w:p>
    <w:p w:rsidR="007B0DA5" w:rsidRPr="008B5E30" w:rsidRDefault="007B0DA5" w:rsidP="00BC2F50">
      <w:pPr>
        <w:pStyle w:val="Texto"/>
        <w:spacing w:after="0" w:line="240" w:lineRule="auto"/>
        <w:ind w:firstLine="0"/>
        <w:jc w:val="center"/>
        <w:rPr>
          <w:b/>
          <w:smallCaps/>
        </w:rPr>
      </w:pPr>
      <w:r w:rsidRPr="008B5E30">
        <w:rPr>
          <w:rFonts w:ascii="Gadugi" w:hAnsi="Gadugi"/>
          <w:b/>
          <w:smallCaps/>
        </w:rPr>
        <w:br w:type="page"/>
      </w:r>
    </w:p>
    <w:p w:rsidR="00171244" w:rsidRPr="008B5E30" w:rsidRDefault="008B2A32" w:rsidP="00BC2F50">
      <w:pPr>
        <w:pStyle w:val="Texto"/>
        <w:spacing w:after="0" w:line="240" w:lineRule="auto"/>
        <w:ind w:firstLine="0"/>
        <w:jc w:val="center"/>
        <w:rPr>
          <w:rFonts w:ascii="Gadugi" w:hAnsi="Gadugi"/>
          <w:b/>
          <w:smallCaps/>
        </w:rPr>
      </w:pPr>
      <w:r w:rsidRPr="008B5E30">
        <w:rPr>
          <w:rFonts w:ascii="Gadugi" w:hAnsi="Gadugi"/>
          <w:b/>
          <w:smallCaps/>
        </w:rPr>
        <w:lastRenderedPageBreak/>
        <w:t>Estructura del Plan de Cuentas</w:t>
      </w:r>
    </w:p>
    <w:p w:rsidR="00B31CCB" w:rsidRPr="008B5E30" w:rsidRDefault="00B31CCB" w:rsidP="00BC2F50">
      <w:pPr>
        <w:pStyle w:val="Texto"/>
        <w:spacing w:after="0" w:line="240" w:lineRule="auto"/>
        <w:ind w:firstLine="0"/>
        <w:jc w:val="center"/>
        <w:rPr>
          <w:b/>
          <w:smallCaps/>
        </w:rPr>
      </w:pPr>
    </w:p>
    <w:p w:rsidR="00FA150E" w:rsidRPr="008B5E30" w:rsidRDefault="00FA150E" w:rsidP="00BC2F50">
      <w:pPr>
        <w:pStyle w:val="Texto"/>
        <w:spacing w:after="0" w:line="240" w:lineRule="auto"/>
        <w:ind w:firstLine="0"/>
        <w:jc w:val="center"/>
        <w:rPr>
          <w:b/>
          <w:smallCaps/>
        </w:rPr>
      </w:pPr>
    </w:p>
    <w:p w:rsidR="00FA150E" w:rsidRPr="008B5E30" w:rsidRDefault="00FA150E" w:rsidP="00BC2F50">
      <w:pPr>
        <w:pStyle w:val="Texto"/>
        <w:spacing w:after="0" w:line="240" w:lineRule="auto"/>
        <w:ind w:firstLine="0"/>
        <w:jc w:val="center"/>
        <w:rPr>
          <w:b/>
          <w:smallCaps/>
        </w:rPr>
      </w:pPr>
    </w:p>
    <w:p w:rsidR="00FA150E" w:rsidRPr="008B5E30" w:rsidRDefault="00FA150E" w:rsidP="00BC2F50">
      <w:pPr>
        <w:pStyle w:val="Texto"/>
        <w:spacing w:after="0" w:line="240" w:lineRule="auto"/>
        <w:ind w:firstLine="0"/>
        <w:jc w:val="center"/>
        <w:rPr>
          <w:b/>
          <w:smallCaps/>
        </w:rPr>
      </w:pPr>
    </w:p>
    <w:p w:rsidR="00B31CCB" w:rsidRPr="008B5E30" w:rsidRDefault="00B31CCB" w:rsidP="00BC2F50">
      <w:pPr>
        <w:pStyle w:val="Texto"/>
        <w:spacing w:after="0" w:line="240" w:lineRule="auto"/>
        <w:ind w:firstLine="0"/>
        <w:jc w:val="center"/>
        <w:rPr>
          <w:b/>
          <w:smallCaps/>
        </w:rPr>
      </w:pPr>
    </w:p>
    <w:p w:rsidR="006861D4" w:rsidRPr="008B5E30" w:rsidRDefault="006861D4" w:rsidP="00BC2F50">
      <w:pPr>
        <w:pStyle w:val="Texto"/>
        <w:spacing w:after="0" w:line="240" w:lineRule="auto"/>
        <w:ind w:firstLine="0"/>
        <w:jc w:val="center"/>
        <w:rPr>
          <w:b/>
          <w:smallCaps/>
          <w:szCs w:val="18"/>
        </w:rPr>
      </w:pPr>
    </w:p>
    <w:tbl>
      <w:tblPr>
        <w:tblW w:w="9180" w:type="dxa"/>
        <w:tblLook w:val="04A0" w:firstRow="1" w:lastRow="0" w:firstColumn="1" w:lastColumn="0" w:noHBand="0" w:noVBand="1"/>
      </w:tblPr>
      <w:tblGrid>
        <w:gridCol w:w="1123"/>
        <w:gridCol w:w="1462"/>
        <w:gridCol w:w="2567"/>
        <w:gridCol w:w="1224"/>
        <w:gridCol w:w="727"/>
        <w:gridCol w:w="2077"/>
      </w:tblGrid>
      <w:tr w:rsidR="00B011B9" w:rsidRPr="008B5E30" w:rsidTr="007B54D8">
        <w:tc>
          <w:tcPr>
            <w:tcW w:w="1123" w:type="dxa"/>
            <w:shd w:val="clear" w:color="auto" w:fill="auto"/>
          </w:tcPr>
          <w:p w:rsidR="00B011B9" w:rsidRPr="008B5E30" w:rsidRDefault="00B011B9" w:rsidP="00B011B9">
            <w:pPr>
              <w:jc w:val="cente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Género</w:t>
            </w:r>
          </w:p>
        </w:tc>
        <w:tc>
          <w:tcPr>
            <w:tcW w:w="1462" w:type="dxa"/>
            <w:shd w:val="clear" w:color="auto" w:fill="auto"/>
          </w:tcPr>
          <w:p w:rsidR="00B011B9" w:rsidRPr="008B5E30" w:rsidRDefault="00B011B9" w:rsidP="00BC2F50">
            <w:pPr>
              <w:jc w:val="cente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Grupo</w:t>
            </w:r>
          </w:p>
        </w:tc>
        <w:tc>
          <w:tcPr>
            <w:tcW w:w="2567" w:type="dxa"/>
            <w:shd w:val="clear" w:color="auto" w:fill="auto"/>
          </w:tcPr>
          <w:p w:rsidR="00B011B9" w:rsidRPr="008B5E30" w:rsidRDefault="00B011B9" w:rsidP="00B640C7">
            <w:pPr>
              <w:jc w:val="cente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Rubro</w:t>
            </w:r>
          </w:p>
        </w:tc>
        <w:tc>
          <w:tcPr>
            <w:tcW w:w="1951" w:type="dxa"/>
            <w:gridSpan w:val="2"/>
          </w:tcPr>
          <w:p w:rsidR="00B011B9" w:rsidRPr="008B5E30" w:rsidRDefault="007B54D8" w:rsidP="00BC2F50">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Cuenta</w:t>
            </w:r>
          </w:p>
        </w:tc>
        <w:tc>
          <w:tcPr>
            <w:tcW w:w="2077" w:type="dxa"/>
          </w:tcPr>
          <w:p w:rsidR="00B011B9" w:rsidRPr="008B5E30" w:rsidRDefault="007B54D8" w:rsidP="00BC2F50">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Subcuenta</w:t>
            </w:r>
          </w:p>
        </w:tc>
      </w:tr>
      <w:tr w:rsidR="00B011B9" w:rsidRPr="008B5E30" w:rsidTr="007B54D8">
        <w:tc>
          <w:tcPr>
            <w:tcW w:w="1123" w:type="dxa"/>
            <w:vMerge w:val="restart"/>
            <w:shd w:val="clear" w:color="auto" w:fill="auto"/>
            <w:vAlign w:val="center"/>
          </w:tcPr>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CF5BD3" w:rsidP="00B011B9">
            <w:pPr>
              <w:rPr>
                <w:rFonts w:ascii="Gadugi" w:eastAsia="Calibri" w:hAnsi="Gadugi" w:cs="Arial"/>
                <w:b/>
                <w:sz w:val="16"/>
                <w:szCs w:val="16"/>
                <w:lang w:val="es-MX" w:eastAsia="en-US"/>
              </w:rPr>
            </w:pPr>
            <w:r w:rsidRPr="008B5E30">
              <w:rPr>
                <w:rFonts w:ascii="Gadugi" w:hAnsi="Gadugi" w:cs="Arial"/>
                <w:noProof/>
                <w:sz w:val="16"/>
                <w:szCs w:val="16"/>
                <w:lang w:val="en-US" w:eastAsia="en-US"/>
              </w:rPr>
              <mc:AlternateContent>
                <mc:Choice Requires="wps">
                  <w:drawing>
                    <wp:anchor distT="0" distB="0" distL="114300" distR="114300" simplePos="0" relativeHeight="251638784" behindDoc="1" locked="0" layoutInCell="1" allowOverlap="1">
                      <wp:simplePos x="0" y="0"/>
                      <wp:positionH relativeFrom="column">
                        <wp:posOffset>441960</wp:posOffset>
                      </wp:positionH>
                      <wp:positionV relativeFrom="paragraph">
                        <wp:posOffset>24765</wp:posOffset>
                      </wp:positionV>
                      <wp:extent cx="314960" cy="4627245"/>
                      <wp:effectExtent l="0" t="0" r="8890" b="1905"/>
                      <wp:wrapNone/>
                      <wp:docPr id="31" name="Abrir llav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960" cy="4627245"/>
                              </a:xfrm>
                              <a:prstGeom prst="leftBrace">
                                <a:avLst>
                                  <a:gd name="adj1" fmla="val 537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A153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0" o:spid="_x0000_s1026" type="#_x0000_t87" style="position:absolute;margin-left:34.8pt;margin-top:1.95pt;width:24.8pt;height:36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9yiQ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" adj="790"/>
                  </w:pict>
                </mc:Fallback>
              </mc:AlternateContent>
            </w: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31CCB" w:rsidRPr="008B5E30" w:rsidRDefault="00B31CCB" w:rsidP="00B011B9">
            <w:pPr>
              <w:rPr>
                <w:rFonts w:ascii="Gadugi" w:eastAsia="Calibri" w:hAnsi="Gadugi" w:cs="Arial"/>
                <w:b/>
                <w:sz w:val="16"/>
                <w:szCs w:val="16"/>
                <w:lang w:val="es-MX" w:eastAsia="en-US"/>
              </w:rPr>
            </w:pPr>
          </w:p>
          <w:p w:rsidR="00B31CCB" w:rsidRPr="008B5E30" w:rsidRDefault="00B31CCB" w:rsidP="00B011B9">
            <w:pPr>
              <w:rPr>
                <w:rFonts w:ascii="Gadugi" w:eastAsia="Calibri" w:hAnsi="Gadugi" w:cs="Arial"/>
                <w:b/>
                <w:sz w:val="16"/>
                <w:szCs w:val="16"/>
                <w:lang w:val="es-MX" w:eastAsia="en-US"/>
              </w:rPr>
            </w:pPr>
          </w:p>
          <w:p w:rsidR="00B31CCB" w:rsidRPr="008B5E30" w:rsidRDefault="00B31CCB"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p>
          <w:p w:rsidR="00B011B9" w:rsidRPr="008B5E30" w:rsidRDefault="00B011B9" w:rsidP="00B011B9">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 xml:space="preserve">1 </w:t>
            </w:r>
            <w:r w:rsidRPr="008B5E30">
              <w:rPr>
                <w:rFonts w:ascii="Gadugi" w:eastAsia="Calibri" w:hAnsi="Gadugi" w:cs="Arial"/>
                <w:b/>
                <w:sz w:val="16"/>
                <w:szCs w:val="16"/>
              </w:rPr>
              <w:t>ACTIVO</w:t>
            </w:r>
          </w:p>
        </w:tc>
        <w:tc>
          <w:tcPr>
            <w:tcW w:w="1462" w:type="dxa"/>
            <w:vMerge w:val="restart"/>
            <w:shd w:val="clear" w:color="auto" w:fill="auto"/>
            <w:vAlign w:val="center"/>
          </w:tcPr>
          <w:p w:rsidR="00B011B9" w:rsidRPr="008B5E30" w:rsidRDefault="00B011B9" w:rsidP="00BC2F50">
            <w:pPr>
              <w:jc w:val="center"/>
              <w:rPr>
                <w:rFonts w:ascii="Gadugi" w:eastAsia="Calibri" w:hAnsi="Gadugi" w:cs="Arial"/>
                <w:sz w:val="16"/>
                <w:szCs w:val="16"/>
                <w:lang w:val="es-MX" w:eastAsia="en-US"/>
              </w:rPr>
            </w:pPr>
          </w:p>
          <w:p w:rsidR="00B011B9" w:rsidRPr="008B5E30" w:rsidRDefault="00B011B9" w:rsidP="00BC2F50">
            <w:pPr>
              <w:jc w:val="center"/>
              <w:rPr>
                <w:rFonts w:ascii="Gadugi" w:eastAsia="Calibri" w:hAnsi="Gadugi" w:cs="Arial"/>
                <w:sz w:val="16"/>
                <w:szCs w:val="16"/>
                <w:lang w:val="es-MX" w:eastAsia="en-US"/>
              </w:rPr>
            </w:pPr>
          </w:p>
          <w:p w:rsidR="00B011B9" w:rsidRPr="008B5E30" w:rsidRDefault="00B011B9" w:rsidP="00BC2F50">
            <w:pPr>
              <w:jc w:val="center"/>
              <w:rPr>
                <w:rFonts w:ascii="Gadugi" w:eastAsia="Calibri" w:hAnsi="Gadugi" w:cs="Arial"/>
                <w:sz w:val="16"/>
                <w:szCs w:val="16"/>
                <w:lang w:val="es-MX" w:eastAsia="en-US"/>
              </w:rPr>
            </w:pPr>
          </w:p>
          <w:p w:rsidR="00B011B9" w:rsidRPr="008B5E30" w:rsidRDefault="00CF5BD3" w:rsidP="00BC2F50">
            <w:pPr>
              <w:jc w:val="center"/>
              <w:rPr>
                <w:rFonts w:ascii="Gadugi" w:eastAsia="Calibri" w:hAnsi="Gadugi" w:cs="Arial"/>
                <w:sz w:val="16"/>
                <w:szCs w:val="16"/>
                <w:lang w:val="es-MX" w:eastAsia="en-US"/>
              </w:rPr>
            </w:pPr>
            <w:r w:rsidRPr="008B5E30">
              <w:rPr>
                <w:rFonts w:ascii="Gadugi" w:hAnsi="Gadugi" w:cs="Arial"/>
                <w:noProof/>
                <w:sz w:val="16"/>
                <w:szCs w:val="16"/>
                <w:lang w:val="en-US" w:eastAsia="en-US"/>
              </w:rPr>
              <mc:AlternateContent>
                <mc:Choice Requires="wps">
                  <w:drawing>
                    <wp:anchor distT="0" distB="0" distL="114300" distR="114300" simplePos="0" relativeHeight="251636736" behindDoc="0" locked="0" layoutInCell="1" allowOverlap="1">
                      <wp:simplePos x="0" y="0"/>
                      <wp:positionH relativeFrom="column">
                        <wp:posOffset>685800</wp:posOffset>
                      </wp:positionH>
                      <wp:positionV relativeFrom="paragraph">
                        <wp:posOffset>96520</wp:posOffset>
                      </wp:positionV>
                      <wp:extent cx="170180" cy="1633220"/>
                      <wp:effectExtent l="0" t="0" r="1270" b="5080"/>
                      <wp:wrapNone/>
                      <wp:docPr id="30"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163322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C890" id="Abrir llave 19" o:spid="_x0000_s1026" type="#_x0000_t87" style="position:absolute;margin-left:54pt;margin-top:7.6pt;width:13.4pt;height:12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" adj="1930"/>
                  </w:pict>
                </mc:Fallback>
              </mc:AlternateContent>
            </w:r>
          </w:p>
          <w:p w:rsidR="00B011B9" w:rsidRPr="008B5E30" w:rsidRDefault="00B011B9" w:rsidP="00BC2F50">
            <w:pPr>
              <w:jc w:val="center"/>
              <w:rPr>
                <w:rFonts w:ascii="Gadugi" w:eastAsia="Calibri" w:hAnsi="Gadugi" w:cs="Arial"/>
                <w:sz w:val="16"/>
                <w:szCs w:val="16"/>
                <w:lang w:val="es-MX" w:eastAsia="en-US"/>
              </w:rPr>
            </w:pPr>
          </w:p>
          <w:p w:rsidR="00B640C7" w:rsidRPr="008B5E30" w:rsidRDefault="00B640C7" w:rsidP="00BC2F50">
            <w:pPr>
              <w:jc w:val="center"/>
              <w:rPr>
                <w:rFonts w:ascii="Gadugi" w:eastAsia="Calibri" w:hAnsi="Gadugi" w:cs="Arial"/>
                <w:sz w:val="16"/>
                <w:szCs w:val="16"/>
                <w:lang w:val="es-MX" w:eastAsia="en-US"/>
              </w:rPr>
            </w:pPr>
          </w:p>
          <w:p w:rsidR="00B640C7" w:rsidRPr="008B5E30" w:rsidRDefault="00B640C7" w:rsidP="00BC2F50">
            <w:pPr>
              <w:jc w:val="center"/>
              <w:rPr>
                <w:rFonts w:ascii="Gadugi" w:eastAsia="Calibri" w:hAnsi="Gadugi" w:cs="Arial"/>
                <w:sz w:val="16"/>
                <w:szCs w:val="16"/>
                <w:lang w:val="es-MX" w:eastAsia="en-US"/>
              </w:rPr>
            </w:pPr>
          </w:p>
          <w:p w:rsidR="00B640C7" w:rsidRPr="008B5E30" w:rsidRDefault="00B640C7" w:rsidP="00BC2F50">
            <w:pPr>
              <w:jc w:val="center"/>
              <w:rPr>
                <w:rFonts w:ascii="Gadugi" w:eastAsia="Calibri" w:hAnsi="Gadugi" w:cs="Arial"/>
                <w:sz w:val="16"/>
                <w:szCs w:val="16"/>
                <w:lang w:val="es-MX" w:eastAsia="en-US"/>
              </w:rPr>
            </w:pPr>
          </w:p>
          <w:p w:rsidR="00B640C7" w:rsidRPr="008B5E30" w:rsidRDefault="00B640C7" w:rsidP="00BC2F50">
            <w:pPr>
              <w:jc w:val="center"/>
              <w:rPr>
                <w:rFonts w:ascii="Gadugi" w:eastAsia="Calibri" w:hAnsi="Gadugi" w:cs="Arial"/>
                <w:sz w:val="16"/>
                <w:szCs w:val="16"/>
                <w:lang w:val="es-MX" w:eastAsia="en-US"/>
              </w:rPr>
            </w:pPr>
          </w:p>
          <w:p w:rsidR="00B640C7" w:rsidRPr="008B5E30" w:rsidRDefault="00B640C7" w:rsidP="00BC2F50">
            <w:pPr>
              <w:jc w:val="center"/>
              <w:rPr>
                <w:rFonts w:ascii="Gadugi" w:eastAsia="Calibri" w:hAnsi="Gadugi" w:cs="Arial"/>
                <w:sz w:val="16"/>
                <w:szCs w:val="16"/>
                <w:lang w:val="es-MX" w:eastAsia="en-US"/>
              </w:rPr>
            </w:pPr>
          </w:p>
          <w:p w:rsidR="00B011B9" w:rsidRPr="008B5E30" w:rsidRDefault="00B011B9" w:rsidP="00BC2F50">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1 Activo Circulante</w:t>
            </w: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p>
          <w:p w:rsidR="00B31CCB" w:rsidRPr="008B5E30" w:rsidRDefault="00CF5BD3" w:rsidP="00BC2F50">
            <w:pPr>
              <w:rPr>
                <w:rFonts w:ascii="Gadugi" w:eastAsia="Calibri" w:hAnsi="Gadugi" w:cs="Arial"/>
                <w:sz w:val="16"/>
                <w:szCs w:val="16"/>
                <w:lang w:val="es-MX" w:eastAsia="en-US"/>
              </w:rPr>
            </w:pPr>
            <w:r w:rsidRPr="008B5E30">
              <w:rPr>
                <w:rFonts w:ascii="Gadugi" w:eastAsia="Calibri" w:hAnsi="Gadugi" w:cs="Arial"/>
                <w:noProof/>
                <w:sz w:val="16"/>
                <w:szCs w:val="16"/>
                <w:lang w:val="en-US" w:eastAsia="en-US"/>
              </w:rPr>
              <mc:AlternateContent>
                <mc:Choice Requires="wps">
                  <w:drawing>
                    <wp:anchor distT="0" distB="0" distL="114300" distR="114300" simplePos="0" relativeHeight="251639808" behindDoc="0" locked="0" layoutInCell="1" allowOverlap="1">
                      <wp:simplePos x="0" y="0"/>
                      <wp:positionH relativeFrom="column">
                        <wp:posOffset>1478915</wp:posOffset>
                      </wp:positionH>
                      <wp:positionV relativeFrom="paragraph">
                        <wp:posOffset>104775</wp:posOffset>
                      </wp:positionV>
                      <wp:extent cx="85725" cy="508000"/>
                      <wp:effectExtent l="0" t="0" r="9525" b="6350"/>
                      <wp:wrapNone/>
                      <wp:docPr id="28"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0800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8EF6E" id="Abrir llave 19" o:spid="_x0000_s1026" type="#_x0000_t87" style="position:absolute;margin-left:116.45pt;margin-top:8.25pt;width:6.75pt;height:4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" adj="3125"/>
                  </w:pict>
                </mc:Fallback>
              </mc:AlternateContent>
            </w:r>
          </w:p>
          <w:p w:rsidR="00B640C7" w:rsidRPr="008B5E30" w:rsidRDefault="00B640C7" w:rsidP="00BC2F50">
            <w:pPr>
              <w:rPr>
                <w:rFonts w:ascii="Gadugi" w:eastAsia="Calibri" w:hAnsi="Gadugi" w:cs="Arial"/>
                <w:sz w:val="16"/>
                <w:szCs w:val="16"/>
                <w:lang w:val="es-MX" w:eastAsia="en-US"/>
              </w:rPr>
            </w:pPr>
          </w:p>
          <w:p w:rsidR="00B640C7" w:rsidRPr="008B5E30" w:rsidRDefault="00B640C7" w:rsidP="00BC2F50">
            <w:pPr>
              <w:rPr>
                <w:rFonts w:ascii="Gadugi" w:eastAsia="Calibri" w:hAnsi="Gadugi" w:cs="Arial"/>
                <w:sz w:val="16"/>
                <w:szCs w:val="16"/>
                <w:lang w:val="es-MX" w:eastAsia="en-US"/>
              </w:rPr>
            </w:pPr>
          </w:p>
          <w:p w:rsidR="00B011B9" w:rsidRPr="008B5E30" w:rsidRDefault="00B011B9" w:rsidP="00BC2F50">
            <w:pPr>
              <w:rPr>
                <w:rFonts w:ascii="Gadugi" w:hAnsi="Gadugi" w:cs="Arial"/>
                <w:sz w:val="16"/>
                <w:szCs w:val="16"/>
              </w:rPr>
            </w:pPr>
            <w:r w:rsidRPr="008B5E30">
              <w:rPr>
                <w:rFonts w:ascii="Gadugi" w:eastAsia="Calibri" w:hAnsi="Gadugi" w:cs="Arial"/>
                <w:sz w:val="16"/>
                <w:szCs w:val="16"/>
                <w:lang w:val="es-MX" w:eastAsia="en-US"/>
              </w:rPr>
              <w:t xml:space="preserve">1 </w:t>
            </w:r>
            <w:r w:rsidRPr="008B5E30">
              <w:rPr>
                <w:rFonts w:ascii="Gadugi" w:hAnsi="Gadugi" w:cs="Arial"/>
                <w:sz w:val="16"/>
                <w:szCs w:val="16"/>
              </w:rPr>
              <w:t>Efectivo y Equivalentes</w:t>
            </w:r>
          </w:p>
          <w:p w:rsidR="00B31CCB" w:rsidRPr="008B5E30" w:rsidRDefault="00B31CCB" w:rsidP="00BC2F50">
            <w:pPr>
              <w:rPr>
                <w:rFonts w:ascii="Gadugi" w:eastAsia="Calibri" w:hAnsi="Gadugi" w:cs="Arial"/>
                <w:sz w:val="16"/>
                <w:szCs w:val="16"/>
                <w:lang w:val="es-MX" w:eastAsia="en-US"/>
              </w:rPr>
            </w:pPr>
          </w:p>
          <w:p w:rsidR="00B640C7" w:rsidRPr="008B5E30" w:rsidRDefault="00B640C7" w:rsidP="00BC2F50">
            <w:pPr>
              <w:rPr>
                <w:rFonts w:ascii="Gadugi" w:eastAsia="Calibri" w:hAnsi="Gadugi" w:cs="Arial"/>
                <w:sz w:val="16"/>
                <w:szCs w:val="16"/>
                <w:lang w:val="es-MX" w:eastAsia="en-US"/>
              </w:rPr>
            </w:pPr>
          </w:p>
        </w:tc>
        <w:tc>
          <w:tcPr>
            <w:tcW w:w="1951" w:type="dxa"/>
            <w:gridSpan w:val="2"/>
          </w:tcPr>
          <w:p w:rsidR="00B31CCB" w:rsidRPr="008B5E30" w:rsidRDefault="00B31CCB" w:rsidP="00BC2F50">
            <w:pPr>
              <w:rPr>
                <w:rFonts w:ascii="Gadugi" w:eastAsia="Calibri" w:hAnsi="Gadugi" w:cs="Arial"/>
                <w:sz w:val="16"/>
                <w:szCs w:val="16"/>
                <w:lang w:val="es-MX" w:eastAsia="en-US"/>
              </w:rPr>
            </w:pPr>
          </w:p>
          <w:p w:rsidR="00B640C7" w:rsidRPr="008B5E30" w:rsidRDefault="00CF5BD3" w:rsidP="00BC2F50">
            <w:pPr>
              <w:rPr>
                <w:rFonts w:ascii="Gadugi" w:eastAsia="Calibri" w:hAnsi="Gadugi" w:cs="Arial"/>
                <w:sz w:val="16"/>
                <w:szCs w:val="16"/>
                <w:lang w:val="es-MX" w:eastAsia="en-US"/>
              </w:rPr>
            </w:pPr>
            <w:r w:rsidRPr="008B5E30">
              <w:rPr>
                <w:rFonts w:ascii="Gadugi" w:eastAsia="Calibri" w:hAnsi="Gadugi" w:cs="Arial"/>
                <w:noProof/>
                <w:sz w:val="16"/>
                <w:szCs w:val="16"/>
                <w:lang w:val="en-US" w:eastAsia="en-US"/>
              </w:rPr>
              <mc:AlternateContent>
                <mc:Choice Requires="wps">
                  <w:drawing>
                    <wp:anchor distT="0" distB="0" distL="114300" distR="114300" simplePos="0" relativeHeight="251640832" behindDoc="0" locked="0" layoutInCell="1" allowOverlap="1">
                      <wp:simplePos x="0" y="0"/>
                      <wp:positionH relativeFrom="column">
                        <wp:posOffset>1115695</wp:posOffset>
                      </wp:positionH>
                      <wp:positionV relativeFrom="paragraph">
                        <wp:posOffset>31750</wp:posOffset>
                      </wp:positionV>
                      <wp:extent cx="85725" cy="414020"/>
                      <wp:effectExtent l="0" t="0" r="9525" b="5080"/>
                      <wp:wrapNone/>
                      <wp:docPr id="26"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1402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A3CA" id="Abrir llave 19" o:spid="_x0000_s1026" type="#_x0000_t87" style="position:absolute;margin-left:87.85pt;margin-top:2.5pt;width:6.75pt;height: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" adj="3835"/>
                  </w:pict>
                </mc:Fallback>
              </mc:AlternateContent>
            </w:r>
          </w:p>
          <w:p w:rsidR="00B011B9" w:rsidRPr="008B5E30" w:rsidRDefault="00B31CCB"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1 Efectivo</w:t>
            </w:r>
          </w:p>
          <w:p w:rsidR="00B31CCB" w:rsidRPr="008B5E30" w:rsidRDefault="00B31CCB" w:rsidP="00BC2F50">
            <w:pPr>
              <w:rPr>
                <w:rFonts w:ascii="Gadugi" w:eastAsia="Calibri" w:hAnsi="Gadugi" w:cs="Arial"/>
                <w:sz w:val="16"/>
                <w:szCs w:val="16"/>
                <w:lang w:val="es-MX" w:eastAsia="en-US"/>
              </w:rPr>
            </w:pPr>
          </w:p>
          <w:p w:rsidR="00B640C7" w:rsidRPr="008B5E30" w:rsidRDefault="00B640C7" w:rsidP="00BC2F50">
            <w:pPr>
              <w:rPr>
                <w:rFonts w:ascii="Gadugi" w:eastAsia="Calibri" w:hAnsi="Gadugi" w:cs="Arial"/>
                <w:sz w:val="16"/>
                <w:szCs w:val="16"/>
                <w:lang w:val="es-MX" w:eastAsia="en-US"/>
              </w:rPr>
            </w:pPr>
          </w:p>
          <w:p w:rsidR="00B31CCB" w:rsidRPr="008B5E30" w:rsidRDefault="00B31CCB"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2 Bancos/Tesorería</w:t>
            </w:r>
          </w:p>
        </w:tc>
        <w:tc>
          <w:tcPr>
            <w:tcW w:w="2077" w:type="dxa"/>
          </w:tcPr>
          <w:p w:rsidR="00B640C7" w:rsidRPr="008B5E30" w:rsidRDefault="00B640C7" w:rsidP="00BC2F50">
            <w:pPr>
              <w:rPr>
                <w:rFonts w:ascii="Gadugi" w:eastAsia="Calibri" w:hAnsi="Gadugi" w:cs="Arial"/>
                <w:sz w:val="16"/>
                <w:szCs w:val="16"/>
                <w:lang w:val="es-MX" w:eastAsia="en-US"/>
              </w:rPr>
            </w:pPr>
          </w:p>
          <w:p w:rsidR="00B640C7" w:rsidRPr="008B5E30" w:rsidRDefault="00B640C7" w:rsidP="00BC2F50">
            <w:pPr>
              <w:rPr>
                <w:rFonts w:ascii="Gadugi" w:eastAsia="Calibri" w:hAnsi="Gadugi" w:cs="Arial"/>
                <w:sz w:val="16"/>
                <w:szCs w:val="16"/>
                <w:lang w:val="es-MX" w:eastAsia="en-US"/>
              </w:rPr>
            </w:pPr>
          </w:p>
          <w:p w:rsidR="00B011B9" w:rsidRPr="008B5E30" w:rsidRDefault="00B31CCB"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1 </w:t>
            </w:r>
            <w:r w:rsidR="00BD2031" w:rsidRPr="008B5E30">
              <w:rPr>
                <w:rFonts w:ascii="Gadugi" w:eastAsia="Calibri" w:hAnsi="Gadugi" w:cs="Arial"/>
                <w:sz w:val="16"/>
                <w:szCs w:val="16"/>
                <w:lang w:val="es-MX" w:eastAsia="en-US"/>
              </w:rPr>
              <w:t>C</w:t>
            </w:r>
            <w:r w:rsidRPr="008B5E30">
              <w:rPr>
                <w:rFonts w:ascii="Gadugi" w:eastAsia="Calibri" w:hAnsi="Gadugi" w:cs="Arial"/>
                <w:sz w:val="16"/>
                <w:szCs w:val="16"/>
                <w:lang w:val="es-MX" w:eastAsia="en-US"/>
              </w:rPr>
              <w:t>aja</w:t>
            </w:r>
          </w:p>
          <w:p w:rsidR="00B31CCB" w:rsidRPr="008B5E30" w:rsidRDefault="00B31CCB"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2 Fondos Fijos de Caja</w:t>
            </w: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hAnsi="Gadugi" w:cs="Arial"/>
                <w:sz w:val="16"/>
                <w:szCs w:val="16"/>
              </w:rPr>
            </w:pPr>
            <w:r w:rsidRPr="008B5E30">
              <w:rPr>
                <w:rFonts w:ascii="Gadugi" w:eastAsia="Calibri" w:hAnsi="Gadugi" w:cs="Arial"/>
                <w:sz w:val="16"/>
                <w:szCs w:val="16"/>
              </w:rPr>
              <w:t>2 Derechos a Recibir Efectivo o Equivalentes</w:t>
            </w:r>
          </w:p>
        </w:tc>
        <w:tc>
          <w:tcPr>
            <w:tcW w:w="1951" w:type="dxa"/>
            <w:gridSpan w:val="2"/>
          </w:tcPr>
          <w:p w:rsidR="00B011B9" w:rsidRPr="008B5E30" w:rsidRDefault="00B011B9" w:rsidP="00BC2F50">
            <w:pPr>
              <w:rPr>
                <w:rFonts w:ascii="Gadugi" w:eastAsia="Calibri" w:hAnsi="Gadugi" w:cs="Arial"/>
                <w:sz w:val="16"/>
                <w:szCs w:val="16"/>
              </w:rPr>
            </w:pPr>
          </w:p>
        </w:tc>
        <w:tc>
          <w:tcPr>
            <w:tcW w:w="2077" w:type="dxa"/>
          </w:tcPr>
          <w:p w:rsidR="00B011B9" w:rsidRPr="008B5E30" w:rsidRDefault="00B011B9" w:rsidP="00BC2F50">
            <w:pPr>
              <w:rPr>
                <w:rFonts w:ascii="Gadugi" w:eastAsia="Calibri" w:hAnsi="Gadugi" w:cs="Arial"/>
                <w:sz w:val="16"/>
                <w:szCs w:val="16"/>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3 </w:t>
            </w:r>
            <w:r w:rsidRPr="008B5E30">
              <w:rPr>
                <w:rFonts w:ascii="Gadugi" w:eastAsia="Calibri" w:hAnsi="Gadugi" w:cs="Arial"/>
                <w:sz w:val="16"/>
                <w:szCs w:val="16"/>
              </w:rPr>
              <w:t>Derechos a Recibir Bienes o Servicios</w:t>
            </w:r>
          </w:p>
        </w:tc>
        <w:tc>
          <w:tcPr>
            <w:tcW w:w="1951" w:type="dxa"/>
            <w:gridSpan w:val="2"/>
          </w:tcPr>
          <w:p w:rsidR="00B011B9" w:rsidRPr="008B5E30" w:rsidRDefault="00B011B9" w:rsidP="00BC2F50">
            <w:pPr>
              <w:rPr>
                <w:rFonts w:ascii="Gadugi" w:eastAsia="Calibri" w:hAnsi="Gadugi" w:cs="Arial"/>
                <w:sz w:val="16"/>
                <w:szCs w:val="16"/>
                <w:lang w:val="es-MX" w:eastAsia="en-US"/>
              </w:rPr>
            </w:pPr>
          </w:p>
        </w:tc>
        <w:tc>
          <w:tcPr>
            <w:tcW w:w="2077" w:type="dxa"/>
          </w:tcPr>
          <w:p w:rsidR="00B011B9" w:rsidRPr="008B5E30" w:rsidRDefault="00B011B9" w:rsidP="00BC2F50">
            <w:pPr>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4 </w:t>
            </w:r>
            <w:r w:rsidRPr="008B5E30">
              <w:rPr>
                <w:rFonts w:ascii="Gadugi" w:eastAsia="Calibri" w:hAnsi="Gadugi" w:cs="Arial"/>
                <w:sz w:val="16"/>
                <w:szCs w:val="16"/>
              </w:rPr>
              <w:t>Inventarios</w:t>
            </w:r>
          </w:p>
        </w:tc>
        <w:tc>
          <w:tcPr>
            <w:tcW w:w="1951" w:type="dxa"/>
            <w:gridSpan w:val="2"/>
          </w:tcPr>
          <w:p w:rsidR="00B011B9" w:rsidRPr="008B5E30" w:rsidRDefault="00B011B9" w:rsidP="00BC2F50">
            <w:pPr>
              <w:rPr>
                <w:rFonts w:ascii="Gadugi" w:eastAsia="Calibri" w:hAnsi="Gadugi" w:cs="Arial"/>
                <w:sz w:val="16"/>
                <w:szCs w:val="16"/>
                <w:lang w:val="es-MX" w:eastAsia="en-US"/>
              </w:rPr>
            </w:pPr>
          </w:p>
        </w:tc>
        <w:tc>
          <w:tcPr>
            <w:tcW w:w="2077" w:type="dxa"/>
          </w:tcPr>
          <w:p w:rsidR="00B011B9" w:rsidRPr="008B5E30" w:rsidRDefault="00B011B9" w:rsidP="00BC2F50">
            <w:pPr>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5 </w:t>
            </w:r>
            <w:r w:rsidRPr="008B5E30">
              <w:rPr>
                <w:rFonts w:ascii="Gadugi" w:eastAsia="Calibri" w:hAnsi="Gadugi" w:cs="Arial"/>
                <w:sz w:val="16"/>
                <w:szCs w:val="16"/>
              </w:rPr>
              <w:t>Almacenes</w:t>
            </w:r>
          </w:p>
        </w:tc>
        <w:tc>
          <w:tcPr>
            <w:tcW w:w="1951" w:type="dxa"/>
            <w:gridSpan w:val="2"/>
          </w:tcPr>
          <w:p w:rsidR="00B011B9" w:rsidRPr="008B5E30" w:rsidRDefault="00B011B9" w:rsidP="00BC2F50">
            <w:pPr>
              <w:rPr>
                <w:rFonts w:ascii="Gadugi" w:eastAsia="Calibri" w:hAnsi="Gadugi" w:cs="Arial"/>
                <w:sz w:val="16"/>
                <w:szCs w:val="16"/>
                <w:lang w:val="es-MX" w:eastAsia="en-US"/>
              </w:rPr>
            </w:pPr>
          </w:p>
        </w:tc>
        <w:tc>
          <w:tcPr>
            <w:tcW w:w="2077" w:type="dxa"/>
          </w:tcPr>
          <w:p w:rsidR="00B011B9" w:rsidRPr="008B5E30" w:rsidRDefault="00B011B9" w:rsidP="00BC2F50">
            <w:pPr>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6 </w:t>
            </w:r>
            <w:r w:rsidRPr="008B5E30">
              <w:rPr>
                <w:rFonts w:ascii="Gadugi" w:eastAsia="Calibri" w:hAnsi="Gadugi" w:cs="Arial"/>
                <w:sz w:val="16"/>
                <w:szCs w:val="16"/>
              </w:rPr>
              <w:t>Estimación por Pérdida o Deterioro de Activos Circulantes</w:t>
            </w:r>
          </w:p>
        </w:tc>
        <w:tc>
          <w:tcPr>
            <w:tcW w:w="1951" w:type="dxa"/>
            <w:gridSpan w:val="2"/>
          </w:tcPr>
          <w:p w:rsidR="00B011B9" w:rsidRPr="008B5E30" w:rsidRDefault="00B011B9" w:rsidP="00BC2F50">
            <w:pPr>
              <w:rPr>
                <w:rFonts w:ascii="Gadugi" w:eastAsia="Calibri" w:hAnsi="Gadugi" w:cs="Arial"/>
                <w:sz w:val="16"/>
                <w:szCs w:val="16"/>
                <w:lang w:val="es-MX" w:eastAsia="en-US"/>
              </w:rPr>
            </w:pPr>
          </w:p>
        </w:tc>
        <w:tc>
          <w:tcPr>
            <w:tcW w:w="2077" w:type="dxa"/>
          </w:tcPr>
          <w:p w:rsidR="00B011B9" w:rsidRPr="008B5E30" w:rsidRDefault="00B011B9" w:rsidP="00BC2F50">
            <w:pPr>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9 </w:t>
            </w:r>
            <w:r w:rsidRPr="008B5E30">
              <w:rPr>
                <w:rFonts w:ascii="Gadugi" w:eastAsia="Calibri" w:hAnsi="Gadugi" w:cs="Arial"/>
                <w:sz w:val="16"/>
                <w:szCs w:val="16"/>
              </w:rPr>
              <w:t>Otros Activos Circulantes</w:t>
            </w:r>
          </w:p>
        </w:tc>
        <w:tc>
          <w:tcPr>
            <w:tcW w:w="1951" w:type="dxa"/>
            <w:gridSpan w:val="2"/>
          </w:tcPr>
          <w:p w:rsidR="00B011B9" w:rsidRPr="008B5E30" w:rsidRDefault="00B011B9" w:rsidP="00BC2F50">
            <w:pPr>
              <w:rPr>
                <w:rFonts w:ascii="Gadugi" w:eastAsia="Calibri" w:hAnsi="Gadugi" w:cs="Arial"/>
                <w:sz w:val="16"/>
                <w:szCs w:val="16"/>
                <w:lang w:val="es-MX" w:eastAsia="en-US"/>
              </w:rPr>
            </w:pPr>
          </w:p>
        </w:tc>
        <w:tc>
          <w:tcPr>
            <w:tcW w:w="2077" w:type="dxa"/>
          </w:tcPr>
          <w:p w:rsidR="00B011B9" w:rsidRPr="008B5E30" w:rsidRDefault="00B011B9" w:rsidP="00BC2F50">
            <w:pPr>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shd w:val="clear" w:color="auto" w:fill="auto"/>
          </w:tcPr>
          <w:p w:rsidR="00B011B9" w:rsidRPr="008B5E30" w:rsidRDefault="00B011B9" w:rsidP="00BC2F50">
            <w:pPr>
              <w:rPr>
                <w:rFonts w:ascii="Gadugi" w:eastAsia="Calibri" w:hAnsi="Gadugi" w:cs="Arial"/>
                <w:sz w:val="16"/>
                <w:szCs w:val="16"/>
                <w:lang w:val="es-MX" w:eastAsia="en-US"/>
              </w:rPr>
            </w:pPr>
          </w:p>
          <w:p w:rsidR="00B011B9" w:rsidRPr="008B5E30" w:rsidRDefault="00B011B9" w:rsidP="00BC2F50">
            <w:pPr>
              <w:rPr>
                <w:rFonts w:ascii="Gadugi" w:eastAsia="Calibri" w:hAnsi="Gadugi" w:cs="Arial"/>
                <w:sz w:val="16"/>
                <w:szCs w:val="16"/>
                <w:lang w:val="es-MX" w:eastAsia="en-US"/>
              </w:rPr>
            </w:pPr>
          </w:p>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p>
          <w:p w:rsidR="00B011B9" w:rsidRPr="008B5E30" w:rsidRDefault="00B011B9" w:rsidP="00BC2F50">
            <w:pPr>
              <w:rPr>
                <w:rFonts w:ascii="Gadugi" w:eastAsia="Calibri" w:hAnsi="Gadugi" w:cs="Arial"/>
                <w:sz w:val="16"/>
                <w:szCs w:val="16"/>
                <w:lang w:val="es-MX" w:eastAsia="en-US"/>
              </w:rPr>
            </w:pPr>
          </w:p>
          <w:p w:rsidR="00B011B9" w:rsidRPr="008B5E30" w:rsidRDefault="00B011B9" w:rsidP="00BC2F50">
            <w:pPr>
              <w:rPr>
                <w:rFonts w:ascii="Gadugi" w:eastAsia="Calibri" w:hAnsi="Gadugi" w:cs="Arial"/>
                <w:sz w:val="16"/>
                <w:szCs w:val="16"/>
                <w:lang w:val="es-MX" w:eastAsia="en-US"/>
              </w:rPr>
            </w:pPr>
          </w:p>
        </w:tc>
        <w:tc>
          <w:tcPr>
            <w:tcW w:w="1951" w:type="dxa"/>
            <w:gridSpan w:val="2"/>
          </w:tcPr>
          <w:p w:rsidR="00B011B9" w:rsidRPr="008B5E30" w:rsidRDefault="00B011B9" w:rsidP="00BC2F50">
            <w:pPr>
              <w:rPr>
                <w:rFonts w:ascii="Gadugi" w:eastAsia="Calibri" w:hAnsi="Gadugi" w:cs="Arial"/>
                <w:sz w:val="16"/>
                <w:szCs w:val="16"/>
                <w:lang w:val="es-MX" w:eastAsia="en-US"/>
              </w:rPr>
            </w:pPr>
          </w:p>
        </w:tc>
        <w:tc>
          <w:tcPr>
            <w:tcW w:w="2077" w:type="dxa"/>
          </w:tcPr>
          <w:p w:rsidR="00B011B9" w:rsidRPr="008B5E30" w:rsidRDefault="00B011B9" w:rsidP="00BC2F50">
            <w:pPr>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val="restart"/>
            <w:shd w:val="clear" w:color="auto" w:fill="auto"/>
            <w:vAlign w:val="center"/>
          </w:tcPr>
          <w:p w:rsidR="00B011B9" w:rsidRPr="008B5E30" w:rsidRDefault="00B011B9" w:rsidP="00BC2F50">
            <w:pPr>
              <w:ind w:left="142" w:hanging="142"/>
              <w:rPr>
                <w:rFonts w:ascii="Gadugi" w:eastAsia="Calibri" w:hAnsi="Gadugi" w:cs="Arial"/>
                <w:sz w:val="16"/>
                <w:szCs w:val="16"/>
                <w:lang w:val="es-MX" w:eastAsia="en-US"/>
              </w:rPr>
            </w:pPr>
          </w:p>
          <w:p w:rsidR="00B011B9" w:rsidRPr="008B5E30" w:rsidRDefault="00CF5BD3" w:rsidP="00BC2F50">
            <w:pPr>
              <w:ind w:left="142" w:hanging="142"/>
              <w:rPr>
                <w:rFonts w:ascii="Gadugi" w:eastAsia="Calibri" w:hAnsi="Gadugi" w:cs="Arial"/>
                <w:sz w:val="16"/>
                <w:szCs w:val="16"/>
                <w:lang w:val="es-MX" w:eastAsia="en-US"/>
              </w:rPr>
            </w:pPr>
            <w:r w:rsidRPr="008B5E30">
              <w:rPr>
                <w:rFonts w:ascii="Gadugi" w:hAnsi="Gadugi" w:cs="Arial"/>
                <w:noProof/>
                <w:sz w:val="16"/>
                <w:szCs w:val="16"/>
                <w:lang w:val="en-US" w:eastAsia="en-US"/>
              </w:rPr>
              <mc:AlternateContent>
                <mc:Choice Requires="wps">
                  <w:drawing>
                    <wp:anchor distT="0" distB="0" distL="114300" distR="114300" simplePos="0" relativeHeight="251637760" behindDoc="0" locked="0" layoutInCell="1" allowOverlap="1">
                      <wp:simplePos x="0" y="0"/>
                      <wp:positionH relativeFrom="column">
                        <wp:posOffset>682625</wp:posOffset>
                      </wp:positionH>
                      <wp:positionV relativeFrom="paragraph">
                        <wp:posOffset>88265</wp:posOffset>
                      </wp:positionV>
                      <wp:extent cx="87630" cy="2778760"/>
                      <wp:effectExtent l="0" t="0" r="7620" b="2540"/>
                      <wp:wrapNone/>
                      <wp:docPr id="25" name="Abrir llav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2778760"/>
                              </a:xfrm>
                              <a:prstGeom prst="leftBrace">
                                <a:avLst>
                                  <a:gd name="adj1" fmla="val 797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9E569" id="Abrir llave 18" o:spid="_x0000_s1026" type="#_x0000_t87" style="position:absolute;margin-left:53.75pt;margin-top:6.95pt;width:6.9pt;height:21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" adj="543"/>
                  </w:pict>
                </mc:Fallback>
              </mc:AlternateContent>
            </w:r>
          </w:p>
          <w:p w:rsidR="00B011B9" w:rsidRPr="008B5E30" w:rsidRDefault="00B011B9" w:rsidP="00BC2F50">
            <w:pPr>
              <w:ind w:left="142" w:hanging="142"/>
              <w:rPr>
                <w:rFonts w:ascii="Gadugi" w:eastAsia="Calibri" w:hAnsi="Gadugi" w:cs="Arial"/>
                <w:sz w:val="16"/>
                <w:szCs w:val="16"/>
                <w:lang w:val="es-MX" w:eastAsia="en-US"/>
              </w:rPr>
            </w:pPr>
          </w:p>
          <w:p w:rsidR="00B011B9" w:rsidRPr="008B5E30" w:rsidRDefault="00B011B9" w:rsidP="00BC2F50">
            <w:pPr>
              <w:ind w:left="142" w:hanging="142"/>
              <w:rPr>
                <w:rFonts w:ascii="Gadugi" w:eastAsia="Calibri" w:hAnsi="Gadugi" w:cs="Arial"/>
                <w:sz w:val="16"/>
                <w:szCs w:val="16"/>
                <w:lang w:val="es-MX" w:eastAsia="en-US"/>
              </w:rPr>
            </w:pPr>
          </w:p>
          <w:p w:rsidR="00B640C7" w:rsidRPr="008B5E30" w:rsidRDefault="00B640C7" w:rsidP="00BC2F50">
            <w:pPr>
              <w:ind w:left="142" w:hanging="142"/>
              <w:rPr>
                <w:rFonts w:ascii="Gadugi" w:eastAsia="Calibri" w:hAnsi="Gadugi" w:cs="Arial"/>
                <w:sz w:val="16"/>
                <w:szCs w:val="16"/>
                <w:lang w:val="es-MX" w:eastAsia="en-US"/>
              </w:rPr>
            </w:pPr>
          </w:p>
          <w:p w:rsidR="00B640C7" w:rsidRPr="008B5E30" w:rsidRDefault="00B640C7" w:rsidP="00BC2F50">
            <w:pPr>
              <w:ind w:left="142" w:hanging="142"/>
              <w:rPr>
                <w:rFonts w:ascii="Gadugi" w:eastAsia="Calibri" w:hAnsi="Gadugi" w:cs="Arial"/>
                <w:sz w:val="16"/>
                <w:szCs w:val="16"/>
                <w:lang w:val="es-MX" w:eastAsia="en-US"/>
              </w:rPr>
            </w:pPr>
          </w:p>
          <w:p w:rsidR="00B640C7" w:rsidRPr="008B5E30" w:rsidRDefault="00B640C7" w:rsidP="00BC2F50">
            <w:pPr>
              <w:ind w:left="142" w:hanging="142"/>
              <w:rPr>
                <w:rFonts w:ascii="Gadugi" w:eastAsia="Calibri" w:hAnsi="Gadugi" w:cs="Arial"/>
                <w:sz w:val="16"/>
                <w:szCs w:val="16"/>
                <w:lang w:val="es-MX" w:eastAsia="en-US"/>
              </w:rPr>
            </w:pPr>
          </w:p>
          <w:p w:rsidR="00B640C7" w:rsidRPr="008B5E30" w:rsidRDefault="00B640C7" w:rsidP="00BC2F50">
            <w:pPr>
              <w:ind w:left="142" w:hanging="142"/>
              <w:rPr>
                <w:rFonts w:ascii="Gadugi" w:eastAsia="Calibri" w:hAnsi="Gadugi" w:cs="Arial"/>
                <w:sz w:val="16"/>
                <w:szCs w:val="16"/>
                <w:lang w:val="es-MX" w:eastAsia="en-US"/>
              </w:rPr>
            </w:pPr>
          </w:p>
          <w:p w:rsidR="00B011B9" w:rsidRPr="008B5E30" w:rsidRDefault="00B011B9" w:rsidP="00BC2F50">
            <w:pPr>
              <w:ind w:left="142" w:hanging="142"/>
              <w:rPr>
                <w:rFonts w:ascii="Gadugi" w:eastAsia="Calibri" w:hAnsi="Gadugi" w:cs="Arial"/>
                <w:sz w:val="16"/>
                <w:szCs w:val="16"/>
                <w:lang w:val="es-MX" w:eastAsia="en-US"/>
              </w:rPr>
            </w:pPr>
          </w:p>
          <w:p w:rsidR="00B011B9" w:rsidRPr="008B5E30" w:rsidRDefault="00B011B9" w:rsidP="00BC2F50">
            <w:pPr>
              <w:ind w:left="142" w:hanging="142"/>
              <w:rPr>
                <w:rFonts w:ascii="Gadugi" w:eastAsia="Calibri" w:hAnsi="Gadugi" w:cs="Arial"/>
                <w:sz w:val="16"/>
                <w:szCs w:val="16"/>
                <w:lang w:val="es-MX" w:eastAsia="en-US"/>
              </w:rPr>
            </w:pPr>
          </w:p>
          <w:p w:rsidR="00B011B9" w:rsidRPr="008B5E30" w:rsidRDefault="00B011B9" w:rsidP="00BC2F50">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2 Activo No Circulante</w:t>
            </w:r>
          </w:p>
        </w:tc>
        <w:tc>
          <w:tcPr>
            <w:tcW w:w="2567" w:type="dxa"/>
            <w:shd w:val="clear" w:color="auto" w:fill="auto"/>
          </w:tcPr>
          <w:p w:rsidR="00B31CCB" w:rsidRPr="008B5E30" w:rsidRDefault="00B31CCB" w:rsidP="00BC2F50">
            <w:pPr>
              <w:rPr>
                <w:rFonts w:ascii="Gadugi" w:eastAsia="Calibri" w:hAnsi="Gadugi" w:cs="Arial"/>
                <w:sz w:val="16"/>
                <w:szCs w:val="16"/>
              </w:rPr>
            </w:pPr>
          </w:p>
          <w:p w:rsidR="00B31CCB" w:rsidRPr="008B5E30" w:rsidRDefault="00CF5BD3" w:rsidP="00BC2F50">
            <w:pPr>
              <w:rPr>
                <w:rFonts w:ascii="Gadugi" w:eastAsia="Calibri" w:hAnsi="Gadugi" w:cs="Arial"/>
                <w:sz w:val="16"/>
                <w:szCs w:val="16"/>
              </w:rPr>
            </w:pPr>
            <w:r w:rsidRPr="008B5E30">
              <w:rPr>
                <w:rFonts w:ascii="Gadugi" w:eastAsia="Calibri" w:hAnsi="Gadugi" w:cs="Arial"/>
                <w:noProof/>
                <w:sz w:val="16"/>
                <w:szCs w:val="16"/>
                <w:lang w:val="en-US" w:eastAsia="en-US"/>
              </w:rPr>
              <mc:AlternateContent>
                <mc:Choice Requires="wps">
                  <w:drawing>
                    <wp:anchor distT="0" distB="0" distL="114300" distR="114300" simplePos="0" relativeHeight="251641856" behindDoc="0" locked="0" layoutInCell="1" allowOverlap="1">
                      <wp:simplePos x="0" y="0"/>
                      <wp:positionH relativeFrom="column">
                        <wp:posOffset>1478915</wp:posOffset>
                      </wp:positionH>
                      <wp:positionV relativeFrom="paragraph">
                        <wp:posOffset>34290</wp:posOffset>
                      </wp:positionV>
                      <wp:extent cx="85725" cy="542290"/>
                      <wp:effectExtent l="0" t="0" r="9525" b="0"/>
                      <wp:wrapNone/>
                      <wp:docPr id="23"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4229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0CBA" id="Abrir llave 19" o:spid="_x0000_s1026" type="#_x0000_t87" style="position:absolute;margin-left:116.45pt;margin-top:2.7pt;width:6.75pt;height:4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" adj="2928"/>
                  </w:pict>
                </mc:Fallback>
              </mc:AlternateContent>
            </w:r>
          </w:p>
          <w:p w:rsidR="00B011B9" w:rsidRPr="008B5E30" w:rsidRDefault="00B011B9" w:rsidP="00BC2F50">
            <w:pPr>
              <w:rPr>
                <w:rFonts w:ascii="Gadugi" w:eastAsia="Calibri" w:hAnsi="Gadugi" w:cs="Arial"/>
                <w:sz w:val="16"/>
                <w:szCs w:val="16"/>
              </w:rPr>
            </w:pPr>
            <w:r w:rsidRPr="008B5E30">
              <w:rPr>
                <w:rFonts w:ascii="Gadugi" w:eastAsia="Calibri" w:hAnsi="Gadugi" w:cs="Arial"/>
                <w:sz w:val="16"/>
                <w:szCs w:val="16"/>
              </w:rPr>
              <w:t>1 Inversiones Financieras a Largo Plazo</w:t>
            </w:r>
          </w:p>
          <w:p w:rsidR="00B31CCB" w:rsidRPr="008B5E30" w:rsidRDefault="00B31CCB" w:rsidP="00BC2F50">
            <w:pPr>
              <w:rPr>
                <w:rFonts w:ascii="Gadugi" w:eastAsia="Calibri" w:hAnsi="Gadugi" w:cs="Arial"/>
                <w:sz w:val="16"/>
                <w:szCs w:val="16"/>
              </w:rPr>
            </w:pPr>
          </w:p>
          <w:p w:rsidR="00B31CCB" w:rsidRPr="008B5E30" w:rsidRDefault="00B31CCB" w:rsidP="00BC2F50">
            <w:pPr>
              <w:rPr>
                <w:rFonts w:ascii="Gadugi" w:hAnsi="Gadugi" w:cs="Arial"/>
                <w:sz w:val="16"/>
                <w:szCs w:val="16"/>
              </w:rPr>
            </w:pPr>
          </w:p>
          <w:p w:rsidR="00B640C7" w:rsidRPr="008B5E30" w:rsidRDefault="00B640C7" w:rsidP="00BC2F50">
            <w:pPr>
              <w:rPr>
                <w:rFonts w:ascii="Gadugi" w:hAnsi="Gadugi" w:cs="Arial"/>
                <w:sz w:val="16"/>
                <w:szCs w:val="16"/>
              </w:rPr>
            </w:pPr>
          </w:p>
        </w:tc>
        <w:tc>
          <w:tcPr>
            <w:tcW w:w="1951" w:type="dxa"/>
            <w:gridSpan w:val="2"/>
          </w:tcPr>
          <w:p w:rsidR="00B31CCB" w:rsidRPr="008B5E30" w:rsidRDefault="00CF5BD3" w:rsidP="00BC2F50">
            <w:pPr>
              <w:rPr>
                <w:rFonts w:ascii="Gadugi" w:eastAsia="Calibri" w:hAnsi="Gadugi" w:cs="Arial"/>
                <w:sz w:val="16"/>
                <w:szCs w:val="16"/>
              </w:rPr>
            </w:pPr>
            <w:r w:rsidRPr="008B5E30">
              <w:rPr>
                <w:rFonts w:ascii="Gadugi" w:eastAsia="Calibri" w:hAnsi="Gadugi" w:cs="Arial"/>
                <w:noProof/>
                <w:sz w:val="16"/>
                <w:szCs w:val="16"/>
                <w:lang w:val="en-US" w:eastAsia="en-US"/>
              </w:rPr>
              <mc:AlternateContent>
                <mc:Choice Requires="wps">
                  <w:drawing>
                    <wp:anchor distT="0" distB="0" distL="114300" distR="114300" simplePos="0" relativeHeight="251642880" behindDoc="0" locked="0" layoutInCell="1" allowOverlap="1">
                      <wp:simplePos x="0" y="0"/>
                      <wp:positionH relativeFrom="column">
                        <wp:posOffset>1096645</wp:posOffset>
                      </wp:positionH>
                      <wp:positionV relativeFrom="paragraph">
                        <wp:posOffset>57150</wp:posOffset>
                      </wp:positionV>
                      <wp:extent cx="85725" cy="414020"/>
                      <wp:effectExtent l="0" t="0" r="9525" b="5080"/>
                      <wp:wrapNone/>
                      <wp:docPr id="22"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1402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0474" id="Abrir llave 19" o:spid="_x0000_s1026" type="#_x0000_t87" style="position:absolute;margin-left:86.35pt;margin-top:4.5pt;width:6.75pt;height:3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" adj="3835"/>
                  </w:pict>
                </mc:Fallback>
              </mc:AlternateContent>
            </w:r>
          </w:p>
          <w:p w:rsidR="00B011B9" w:rsidRPr="008B5E30" w:rsidRDefault="00B31CCB" w:rsidP="00BC2F50">
            <w:pPr>
              <w:rPr>
                <w:rFonts w:ascii="Gadugi" w:eastAsia="Calibri" w:hAnsi="Gadugi" w:cs="Arial"/>
                <w:sz w:val="16"/>
                <w:szCs w:val="16"/>
              </w:rPr>
            </w:pPr>
            <w:r w:rsidRPr="008B5E30">
              <w:rPr>
                <w:rFonts w:ascii="Gadugi" w:eastAsia="Calibri" w:hAnsi="Gadugi" w:cs="Arial"/>
                <w:sz w:val="16"/>
                <w:szCs w:val="16"/>
              </w:rPr>
              <w:t>1 Inversiones a Largo Plazo</w:t>
            </w:r>
          </w:p>
          <w:p w:rsidR="00B31CCB" w:rsidRPr="008B5E30" w:rsidRDefault="00B31CCB" w:rsidP="00BC2F50">
            <w:pPr>
              <w:rPr>
                <w:rFonts w:ascii="Gadugi" w:eastAsia="Calibri" w:hAnsi="Gadugi" w:cs="Arial"/>
                <w:sz w:val="16"/>
                <w:szCs w:val="16"/>
              </w:rPr>
            </w:pPr>
          </w:p>
          <w:p w:rsidR="00B31CCB" w:rsidRPr="008B5E30" w:rsidRDefault="00B31CCB" w:rsidP="00B31CCB">
            <w:pPr>
              <w:ind w:left="242" w:hanging="242"/>
              <w:rPr>
                <w:rFonts w:ascii="Gadugi" w:eastAsia="Calibri" w:hAnsi="Gadugi" w:cs="Arial"/>
                <w:sz w:val="16"/>
                <w:szCs w:val="16"/>
              </w:rPr>
            </w:pPr>
            <w:r w:rsidRPr="008B5E30">
              <w:rPr>
                <w:rFonts w:ascii="Gadugi" w:eastAsia="Calibri" w:hAnsi="Gadugi" w:cs="Arial"/>
                <w:sz w:val="16"/>
                <w:szCs w:val="16"/>
              </w:rPr>
              <w:t>2 Títulos y Valores a Largo Plazo</w:t>
            </w:r>
          </w:p>
        </w:tc>
        <w:tc>
          <w:tcPr>
            <w:tcW w:w="2077" w:type="dxa"/>
          </w:tcPr>
          <w:p w:rsidR="00B31CCB" w:rsidRPr="008B5E30" w:rsidRDefault="00B31CCB" w:rsidP="00BC2F50">
            <w:pPr>
              <w:rPr>
                <w:rFonts w:ascii="Gadugi" w:eastAsia="Calibri" w:hAnsi="Gadugi" w:cs="Arial"/>
                <w:sz w:val="16"/>
                <w:szCs w:val="16"/>
              </w:rPr>
            </w:pPr>
          </w:p>
          <w:p w:rsidR="00B011B9" w:rsidRPr="008B5E30" w:rsidRDefault="00B31CCB" w:rsidP="00E639E6">
            <w:pPr>
              <w:rPr>
                <w:rFonts w:ascii="Gadugi" w:eastAsia="Calibri" w:hAnsi="Gadugi" w:cs="Arial"/>
                <w:sz w:val="16"/>
                <w:szCs w:val="16"/>
              </w:rPr>
            </w:pPr>
            <w:r w:rsidRPr="008B5E30">
              <w:rPr>
                <w:rFonts w:ascii="Gadugi" w:eastAsia="Calibri" w:hAnsi="Gadugi" w:cs="Arial"/>
                <w:sz w:val="16"/>
                <w:szCs w:val="16"/>
              </w:rPr>
              <w:t>1 Depósitos a LP en M</w:t>
            </w:r>
            <w:r w:rsidR="00E639E6" w:rsidRPr="008B5E30">
              <w:rPr>
                <w:rFonts w:ascii="Gadugi" w:eastAsia="Calibri" w:hAnsi="Gadugi" w:cs="Arial"/>
                <w:sz w:val="16"/>
                <w:szCs w:val="16"/>
              </w:rPr>
              <w:t>o</w:t>
            </w:r>
            <w:r w:rsidRPr="008B5E30">
              <w:rPr>
                <w:rFonts w:ascii="Gadugi" w:eastAsia="Calibri" w:hAnsi="Gadugi" w:cs="Arial"/>
                <w:sz w:val="16"/>
                <w:szCs w:val="16"/>
              </w:rPr>
              <w:t>neda Nacional</w:t>
            </w: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hAnsi="Gadugi" w:cs="Arial"/>
                <w:sz w:val="16"/>
                <w:szCs w:val="16"/>
              </w:rPr>
            </w:pPr>
            <w:r w:rsidRPr="008B5E30">
              <w:rPr>
                <w:rFonts w:ascii="Gadugi" w:eastAsia="Calibri" w:hAnsi="Gadugi" w:cs="Arial"/>
                <w:sz w:val="16"/>
                <w:szCs w:val="16"/>
              </w:rPr>
              <w:t>2 Derechos a Recibir Efectivo o Equivalentes a Largo Plazo</w:t>
            </w:r>
          </w:p>
        </w:tc>
        <w:tc>
          <w:tcPr>
            <w:tcW w:w="1951" w:type="dxa"/>
            <w:gridSpan w:val="2"/>
          </w:tcPr>
          <w:p w:rsidR="00B011B9" w:rsidRPr="008B5E30" w:rsidRDefault="00B011B9" w:rsidP="00BC2F50">
            <w:pPr>
              <w:rPr>
                <w:rFonts w:ascii="Gadugi" w:eastAsia="Calibri" w:hAnsi="Gadugi" w:cs="Arial"/>
                <w:sz w:val="16"/>
                <w:szCs w:val="16"/>
              </w:rPr>
            </w:pPr>
          </w:p>
        </w:tc>
        <w:tc>
          <w:tcPr>
            <w:tcW w:w="2077" w:type="dxa"/>
          </w:tcPr>
          <w:p w:rsidR="00B011B9" w:rsidRPr="008B5E30" w:rsidRDefault="00B011B9" w:rsidP="00BC2F50">
            <w:pPr>
              <w:rPr>
                <w:rFonts w:ascii="Gadugi" w:eastAsia="Calibri" w:hAnsi="Gadugi" w:cs="Arial"/>
                <w:sz w:val="16"/>
                <w:szCs w:val="16"/>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3 </w:t>
            </w:r>
            <w:r w:rsidRPr="008B5E30">
              <w:rPr>
                <w:rFonts w:ascii="Gadugi" w:eastAsia="Calibri" w:hAnsi="Gadugi" w:cs="Arial"/>
                <w:sz w:val="16"/>
                <w:szCs w:val="16"/>
              </w:rPr>
              <w:t>Bienes Inmuebles, Infraestructura y Construcciones en Proceso</w:t>
            </w:r>
          </w:p>
        </w:tc>
        <w:tc>
          <w:tcPr>
            <w:tcW w:w="1951" w:type="dxa"/>
            <w:gridSpan w:val="2"/>
          </w:tcPr>
          <w:p w:rsidR="00B011B9" w:rsidRPr="008B5E30" w:rsidRDefault="00B011B9" w:rsidP="00BC2F50">
            <w:pPr>
              <w:ind w:left="142" w:hanging="142"/>
              <w:rPr>
                <w:rFonts w:ascii="Gadugi" w:eastAsia="Calibri" w:hAnsi="Gadugi" w:cs="Arial"/>
                <w:sz w:val="16"/>
                <w:szCs w:val="16"/>
                <w:lang w:val="es-MX" w:eastAsia="en-US"/>
              </w:rPr>
            </w:pPr>
          </w:p>
        </w:tc>
        <w:tc>
          <w:tcPr>
            <w:tcW w:w="2077" w:type="dxa"/>
          </w:tcPr>
          <w:p w:rsidR="00B011B9" w:rsidRPr="008B5E30" w:rsidRDefault="00B011B9" w:rsidP="00BC2F50">
            <w:pPr>
              <w:ind w:left="142" w:hanging="142"/>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4 </w:t>
            </w:r>
            <w:r w:rsidRPr="008B5E30">
              <w:rPr>
                <w:rFonts w:ascii="Gadugi" w:eastAsia="Calibri" w:hAnsi="Gadugi" w:cs="Arial"/>
                <w:sz w:val="16"/>
                <w:szCs w:val="16"/>
              </w:rPr>
              <w:t>Bienes Muebles</w:t>
            </w:r>
          </w:p>
        </w:tc>
        <w:tc>
          <w:tcPr>
            <w:tcW w:w="1951" w:type="dxa"/>
            <w:gridSpan w:val="2"/>
          </w:tcPr>
          <w:p w:rsidR="00B011B9" w:rsidRPr="008B5E30" w:rsidRDefault="00B011B9" w:rsidP="00BC2F50">
            <w:pPr>
              <w:rPr>
                <w:rFonts w:ascii="Gadugi" w:eastAsia="Calibri" w:hAnsi="Gadugi" w:cs="Arial"/>
                <w:sz w:val="16"/>
                <w:szCs w:val="16"/>
                <w:lang w:val="es-MX" w:eastAsia="en-US"/>
              </w:rPr>
            </w:pPr>
          </w:p>
        </w:tc>
        <w:tc>
          <w:tcPr>
            <w:tcW w:w="2077" w:type="dxa"/>
          </w:tcPr>
          <w:p w:rsidR="00B011B9" w:rsidRPr="008B5E30" w:rsidRDefault="00B011B9" w:rsidP="00BC2F50">
            <w:pPr>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5 </w:t>
            </w:r>
            <w:r w:rsidRPr="008B5E30">
              <w:rPr>
                <w:rFonts w:ascii="Gadugi" w:eastAsia="Calibri" w:hAnsi="Gadugi" w:cs="Arial"/>
                <w:sz w:val="16"/>
                <w:szCs w:val="16"/>
              </w:rPr>
              <w:t>Activos Intangibles</w:t>
            </w:r>
          </w:p>
        </w:tc>
        <w:tc>
          <w:tcPr>
            <w:tcW w:w="1951" w:type="dxa"/>
            <w:gridSpan w:val="2"/>
          </w:tcPr>
          <w:p w:rsidR="00B011B9" w:rsidRPr="008B5E30" w:rsidRDefault="00B011B9" w:rsidP="00BC2F50">
            <w:pPr>
              <w:rPr>
                <w:rFonts w:ascii="Gadugi" w:eastAsia="Calibri" w:hAnsi="Gadugi" w:cs="Arial"/>
                <w:sz w:val="16"/>
                <w:szCs w:val="16"/>
                <w:lang w:val="es-MX" w:eastAsia="en-US"/>
              </w:rPr>
            </w:pPr>
          </w:p>
        </w:tc>
        <w:tc>
          <w:tcPr>
            <w:tcW w:w="2077" w:type="dxa"/>
          </w:tcPr>
          <w:p w:rsidR="00B011B9" w:rsidRPr="008B5E30" w:rsidRDefault="00B011B9" w:rsidP="00BC2F50">
            <w:pPr>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Default="00B011B9" w:rsidP="00E503FC">
            <w:pPr>
              <w:ind w:left="142" w:hanging="142"/>
              <w:rPr>
                <w:rFonts w:ascii="Gadugi" w:eastAsia="Calibri" w:hAnsi="Gadugi" w:cs="Arial"/>
                <w:sz w:val="16"/>
                <w:szCs w:val="16"/>
              </w:rPr>
            </w:pPr>
            <w:r w:rsidRPr="008B5E30">
              <w:rPr>
                <w:rFonts w:ascii="Gadugi" w:eastAsia="Calibri" w:hAnsi="Gadugi" w:cs="Arial"/>
                <w:sz w:val="16"/>
                <w:szCs w:val="16"/>
                <w:lang w:val="es-MX" w:eastAsia="en-US"/>
              </w:rPr>
              <w:t xml:space="preserve">6 </w:t>
            </w:r>
            <w:r w:rsidRPr="008B5E30">
              <w:rPr>
                <w:rFonts w:ascii="Gadugi" w:eastAsia="Calibri" w:hAnsi="Gadugi" w:cs="Arial"/>
                <w:sz w:val="16"/>
                <w:szCs w:val="16"/>
              </w:rPr>
              <w:t>Depreciación, Deterioro y Amortización Acumulada de Bienes</w:t>
            </w:r>
          </w:p>
          <w:p w:rsidR="00E503FC" w:rsidRPr="00A7481A" w:rsidRDefault="00446C22" w:rsidP="00A7481A">
            <w:pPr>
              <w:pStyle w:val="Texto"/>
              <w:spacing w:after="0" w:line="240" w:lineRule="auto"/>
              <w:ind w:firstLine="0"/>
              <w:jc w:val="right"/>
              <w:rPr>
                <w:rFonts w:ascii="Gadugi" w:eastAsia="MS Mincho" w:hAnsi="Gadugi"/>
                <w:iCs/>
                <w:color w:val="0000FF"/>
                <w:sz w:val="14"/>
                <w:szCs w:val="14"/>
              </w:rPr>
            </w:pPr>
            <w:r>
              <w:rPr>
                <w:rFonts w:ascii="Gadugi" w:eastAsia="MS Mincho" w:hAnsi="Gadugi"/>
                <w:iCs/>
                <w:color w:val="0000FF"/>
                <w:sz w:val="14"/>
                <w:szCs w:val="14"/>
              </w:rPr>
              <w:t>Rubro reformado DOF 09-12-2021</w:t>
            </w:r>
            <w:r w:rsidR="00655FF6">
              <w:rPr>
                <w:rFonts w:ascii="Gadugi" w:eastAsia="MS Mincho" w:hAnsi="Gadugi"/>
                <w:iCs/>
                <w:color w:val="0000FF"/>
                <w:sz w:val="14"/>
                <w:szCs w:val="14"/>
              </w:rPr>
              <w:t xml:space="preserve"> y POE 23-12-2021</w:t>
            </w:r>
          </w:p>
        </w:tc>
        <w:tc>
          <w:tcPr>
            <w:tcW w:w="1951" w:type="dxa"/>
            <w:gridSpan w:val="2"/>
          </w:tcPr>
          <w:p w:rsidR="00B011B9" w:rsidRPr="008B5E30" w:rsidRDefault="00B011B9" w:rsidP="00BC2F50">
            <w:pPr>
              <w:ind w:left="142" w:hanging="142"/>
              <w:rPr>
                <w:rFonts w:ascii="Gadugi" w:eastAsia="Calibri" w:hAnsi="Gadugi" w:cs="Arial"/>
                <w:sz w:val="16"/>
                <w:szCs w:val="16"/>
                <w:lang w:val="es-MX" w:eastAsia="en-US"/>
              </w:rPr>
            </w:pPr>
          </w:p>
        </w:tc>
        <w:tc>
          <w:tcPr>
            <w:tcW w:w="2077" w:type="dxa"/>
          </w:tcPr>
          <w:p w:rsidR="00B011B9" w:rsidRPr="008B5E30" w:rsidRDefault="00B011B9" w:rsidP="00BC2F50">
            <w:pPr>
              <w:ind w:left="142" w:hanging="142"/>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7 </w:t>
            </w:r>
            <w:r w:rsidRPr="008B5E30">
              <w:rPr>
                <w:rFonts w:ascii="Gadugi" w:eastAsia="Calibri" w:hAnsi="Gadugi" w:cs="Arial"/>
                <w:sz w:val="16"/>
                <w:szCs w:val="16"/>
              </w:rPr>
              <w:t>Activos Diferidos</w:t>
            </w:r>
          </w:p>
        </w:tc>
        <w:tc>
          <w:tcPr>
            <w:tcW w:w="1951" w:type="dxa"/>
            <w:gridSpan w:val="2"/>
          </w:tcPr>
          <w:p w:rsidR="00B011B9" w:rsidRPr="008B5E30" w:rsidRDefault="00B011B9" w:rsidP="00BC2F50">
            <w:pPr>
              <w:rPr>
                <w:rFonts w:ascii="Gadugi" w:eastAsia="Calibri" w:hAnsi="Gadugi" w:cs="Arial"/>
                <w:sz w:val="16"/>
                <w:szCs w:val="16"/>
                <w:lang w:val="es-MX" w:eastAsia="en-US"/>
              </w:rPr>
            </w:pPr>
          </w:p>
        </w:tc>
        <w:tc>
          <w:tcPr>
            <w:tcW w:w="2077" w:type="dxa"/>
          </w:tcPr>
          <w:p w:rsidR="00B011B9" w:rsidRPr="008B5E30" w:rsidRDefault="00B011B9" w:rsidP="00BC2F50">
            <w:pPr>
              <w:rPr>
                <w:rFonts w:ascii="Gadugi" w:eastAsia="Calibri" w:hAnsi="Gadugi" w:cs="Arial"/>
                <w:sz w:val="16"/>
                <w:szCs w:val="16"/>
                <w:lang w:val="es-MX" w:eastAsia="en-US"/>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ind w:left="142" w:hanging="142"/>
              <w:rPr>
                <w:rFonts w:ascii="Gadugi" w:eastAsia="Calibri" w:hAnsi="Gadugi" w:cs="Arial"/>
                <w:sz w:val="16"/>
                <w:szCs w:val="16"/>
                <w:lang w:val="es-MX" w:eastAsia="en-US"/>
              </w:rPr>
            </w:pPr>
            <w:r w:rsidRPr="008B5E30">
              <w:rPr>
                <w:rFonts w:ascii="Gadugi" w:eastAsia="Calibri" w:hAnsi="Gadugi" w:cs="Arial"/>
                <w:sz w:val="16"/>
                <w:szCs w:val="16"/>
              </w:rPr>
              <w:t>8 Estimación por Pérdida o Deterioro de Activos no Circulantes</w:t>
            </w:r>
          </w:p>
        </w:tc>
        <w:tc>
          <w:tcPr>
            <w:tcW w:w="1951" w:type="dxa"/>
            <w:gridSpan w:val="2"/>
          </w:tcPr>
          <w:p w:rsidR="00B011B9" w:rsidRPr="008B5E30" w:rsidRDefault="00B011B9" w:rsidP="00BC2F50">
            <w:pPr>
              <w:ind w:left="142" w:hanging="142"/>
              <w:rPr>
                <w:rFonts w:ascii="Gadugi" w:eastAsia="Calibri" w:hAnsi="Gadugi" w:cs="Arial"/>
                <w:sz w:val="16"/>
                <w:szCs w:val="16"/>
              </w:rPr>
            </w:pPr>
          </w:p>
        </w:tc>
        <w:tc>
          <w:tcPr>
            <w:tcW w:w="2077" w:type="dxa"/>
          </w:tcPr>
          <w:p w:rsidR="00B011B9" w:rsidRPr="008B5E30" w:rsidRDefault="00B011B9" w:rsidP="00BC2F50">
            <w:pPr>
              <w:ind w:left="142" w:hanging="142"/>
              <w:rPr>
                <w:rFonts w:ascii="Gadugi" w:eastAsia="Calibri" w:hAnsi="Gadugi" w:cs="Arial"/>
                <w:sz w:val="16"/>
                <w:szCs w:val="16"/>
              </w:rPr>
            </w:pPr>
          </w:p>
        </w:tc>
      </w:tr>
      <w:tr w:rsidR="00B011B9" w:rsidRPr="008B5E30" w:rsidTr="007B54D8">
        <w:tc>
          <w:tcPr>
            <w:tcW w:w="1123"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vMerge/>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tabs>
                <w:tab w:val="left" w:pos="915"/>
              </w:tabs>
              <w:rPr>
                <w:rFonts w:ascii="Gadugi" w:eastAsia="Calibri" w:hAnsi="Gadugi" w:cs="Arial"/>
                <w:sz w:val="16"/>
                <w:szCs w:val="16"/>
              </w:rPr>
            </w:pPr>
            <w:r w:rsidRPr="008B5E30">
              <w:rPr>
                <w:rFonts w:ascii="Gadugi" w:eastAsia="Calibri" w:hAnsi="Gadugi" w:cs="Arial"/>
                <w:sz w:val="16"/>
                <w:szCs w:val="16"/>
              </w:rPr>
              <w:t>9 Otros Activos no Circulantes</w:t>
            </w:r>
          </w:p>
        </w:tc>
        <w:tc>
          <w:tcPr>
            <w:tcW w:w="1951" w:type="dxa"/>
            <w:gridSpan w:val="2"/>
          </w:tcPr>
          <w:p w:rsidR="00B011B9" w:rsidRPr="008B5E30" w:rsidRDefault="00B011B9" w:rsidP="00BC2F50">
            <w:pPr>
              <w:tabs>
                <w:tab w:val="left" w:pos="915"/>
              </w:tabs>
              <w:rPr>
                <w:rFonts w:ascii="Gadugi" w:eastAsia="Calibri" w:hAnsi="Gadugi" w:cs="Arial"/>
                <w:sz w:val="16"/>
                <w:szCs w:val="16"/>
              </w:rPr>
            </w:pPr>
          </w:p>
        </w:tc>
        <w:tc>
          <w:tcPr>
            <w:tcW w:w="2077" w:type="dxa"/>
          </w:tcPr>
          <w:p w:rsidR="00B011B9" w:rsidRPr="008B5E30" w:rsidRDefault="00B011B9" w:rsidP="00BC2F50">
            <w:pPr>
              <w:tabs>
                <w:tab w:val="left" w:pos="915"/>
              </w:tabs>
              <w:rPr>
                <w:rFonts w:ascii="Gadugi" w:eastAsia="Calibri" w:hAnsi="Gadugi" w:cs="Arial"/>
                <w:sz w:val="16"/>
                <w:szCs w:val="16"/>
              </w:rPr>
            </w:pPr>
          </w:p>
        </w:tc>
      </w:tr>
      <w:tr w:rsidR="00B011B9" w:rsidRPr="008B5E30" w:rsidTr="007B54D8">
        <w:tc>
          <w:tcPr>
            <w:tcW w:w="1123" w:type="dxa"/>
            <w:shd w:val="clear" w:color="auto" w:fill="auto"/>
          </w:tcPr>
          <w:p w:rsidR="00B011B9" w:rsidRPr="008B5E30" w:rsidRDefault="00B011B9" w:rsidP="00BC2F50">
            <w:pPr>
              <w:rPr>
                <w:rFonts w:ascii="Gadugi" w:eastAsia="Calibri" w:hAnsi="Gadugi" w:cs="Arial"/>
                <w:sz w:val="16"/>
                <w:szCs w:val="16"/>
                <w:lang w:val="es-MX" w:eastAsia="en-US"/>
              </w:rPr>
            </w:pPr>
          </w:p>
        </w:tc>
        <w:tc>
          <w:tcPr>
            <w:tcW w:w="1462" w:type="dxa"/>
            <w:shd w:val="clear" w:color="auto" w:fill="auto"/>
          </w:tcPr>
          <w:p w:rsidR="00B011B9" w:rsidRPr="008B5E30" w:rsidRDefault="00B011B9" w:rsidP="00BC2F50">
            <w:pPr>
              <w:rPr>
                <w:rFonts w:ascii="Gadugi" w:eastAsia="Calibri" w:hAnsi="Gadugi" w:cs="Arial"/>
                <w:sz w:val="16"/>
                <w:szCs w:val="16"/>
                <w:lang w:val="es-MX" w:eastAsia="en-US"/>
              </w:rPr>
            </w:pPr>
          </w:p>
        </w:tc>
        <w:tc>
          <w:tcPr>
            <w:tcW w:w="2567" w:type="dxa"/>
            <w:shd w:val="clear" w:color="auto" w:fill="auto"/>
          </w:tcPr>
          <w:p w:rsidR="00B011B9" w:rsidRPr="008B5E30" w:rsidRDefault="00B011B9" w:rsidP="00BC2F50">
            <w:pPr>
              <w:tabs>
                <w:tab w:val="left" w:pos="915"/>
              </w:tabs>
              <w:rPr>
                <w:rFonts w:ascii="Gadugi" w:eastAsia="Calibri" w:hAnsi="Gadugi" w:cs="Arial"/>
                <w:sz w:val="16"/>
                <w:szCs w:val="16"/>
              </w:rPr>
            </w:pPr>
          </w:p>
          <w:p w:rsidR="00B011B9" w:rsidRPr="008B5E30" w:rsidRDefault="00B011B9" w:rsidP="00BC2F50">
            <w:pPr>
              <w:tabs>
                <w:tab w:val="left" w:pos="915"/>
              </w:tabs>
              <w:rPr>
                <w:rFonts w:ascii="Gadugi" w:eastAsia="Calibri" w:hAnsi="Gadugi" w:cs="Arial"/>
                <w:sz w:val="16"/>
                <w:szCs w:val="16"/>
              </w:rPr>
            </w:pPr>
          </w:p>
          <w:p w:rsidR="00B011B9" w:rsidRPr="008B5E30" w:rsidRDefault="00B011B9" w:rsidP="00BC2F50">
            <w:pPr>
              <w:tabs>
                <w:tab w:val="left" w:pos="915"/>
              </w:tabs>
              <w:rPr>
                <w:rFonts w:ascii="Gadugi" w:eastAsia="Calibri" w:hAnsi="Gadugi" w:cs="Arial"/>
                <w:sz w:val="16"/>
                <w:szCs w:val="16"/>
              </w:rPr>
            </w:pPr>
          </w:p>
        </w:tc>
        <w:tc>
          <w:tcPr>
            <w:tcW w:w="1951" w:type="dxa"/>
            <w:gridSpan w:val="2"/>
          </w:tcPr>
          <w:p w:rsidR="007B54D8" w:rsidRPr="008B5E30" w:rsidRDefault="007B54D8" w:rsidP="00BC2F50">
            <w:pPr>
              <w:tabs>
                <w:tab w:val="left" w:pos="915"/>
              </w:tabs>
              <w:rPr>
                <w:rFonts w:ascii="Gadugi" w:eastAsia="Calibri" w:hAnsi="Gadugi" w:cs="Arial"/>
                <w:sz w:val="16"/>
                <w:szCs w:val="16"/>
              </w:rPr>
            </w:pPr>
          </w:p>
        </w:tc>
        <w:tc>
          <w:tcPr>
            <w:tcW w:w="2077" w:type="dxa"/>
          </w:tcPr>
          <w:p w:rsidR="00B011B9" w:rsidRPr="008B5E30" w:rsidRDefault="00B011B9" w:rsidP="00BC2F50">
            <w:pPr>
              <w:tabs>
                <w:tab w:val="left" w:pos="915"/>
              </w:tabs>
              <w:rPr>
                <w:rFonts w:ascii="Gadugi" w:eastAsia="Calibri" w:hAnsi="Gadugi" w:cs="Arial"/>
                <w:sz w:val="16"/>
                <w:szCs w:val="16"/>
              </w:rPr>
            </w:pPr>
          </w:p>
        </w:tc>
      </w:tr>
      <w:tr w:rsidR="007B54D8" w:rsidRPr="008B5E30" w:rsidTr="007B54D8">
        <w:tc>
          <w:tcPr>
            <w:tcW w:w="1123" w:type="dxa"/>
            <w:shd w:val="clear" w:color="auto" w:fill="auto"/>
            <w:vAlign w:val="center"/>
          </w:tcPr>
          <w:p w:rsidR="007B54D8" w:rsidRPr="008B5E30" w:rsidRDefault="007B54D8" w:rsidP="00BC2F50">
            <w:pPr>
              <w:ind w:left="142" w:hanging="142"/>
              <w:rPr>
                <w:rFonts w:ascii="Gadugi" w:eastAsia="Calibri" w:hAnsi="Gadugi" w:cs="Arial"/>
                <w:b/>
                <w:sz w:val="16"/>
                <w:szCs w:val="16"/>
                <w:lang w:val="es-MX" w:eastAsia="en-US"/>
              </w:rPr>
            </w:pPr>
          </w:p>
        </w:tc>
        <w:tc>
          <w:tcPr>
            <w:tcW w:w="1462" w:type="dxa"/>
            <w:shd w:val="clear" w:color="auto" w:fill="auto"/>
            <w:vAlign w:val="center"/>
          </w:tcPr>
          <w:p w:rsidR="007B54D8" w:rsidRPr="008B5E30" w:rsidRDefault="007B54D8" w:rsidP="00BC2F50">
            <w:pPr>
              <w:ind w:left="142" w:hanging="142"/>
              <w:rPr>
                <w:rFonts w:ascii="Gadugi" w:eastAsia="Calibri" w:hAnsi="Gadugi" w:cs="Arial"/>
                <w:sz w:val="16"/>
                <w:szCs w:val="16"/>
                <w:lang w:val="es-MX" w:eastAsia="en-US"/>
              </w:rPr>
            </w:pPr>
          </w:p>
        </w:tc>
        <w:tc>
          <w:tcPr>
            <w:tcW w:w="2567" w:type="dxa"/>
            <w:shd w:val="clear" w:color="auto" w:fill="auto"/>
          </w:tcPr>
          <w:p w:rsidR="007B54D8" w:rsidRPr="008B5E30" w:rsidRDefault="007B54D8" w:rsidP="00BC2F50">
            <w:pPr>
              <w:tabs>
                <w:tab w:val="left" w:pos="915"/>
              </w:tabs>
              <w:rPr>
                <w:rFonts w:ascii="Gadugi" w:eastAsia="Calibri" w:hAnsi="Gadugi" w:cs="Arial"/>
                <w:sz w:val="16"/>
                <w:szCs w:val="16"/>
              </w:rPr>
            </w:pPr>
          </w:p>
        </w:tc>
        <w:tc>
          <w:tcPr>
            <w:tcW w:w="1951" w:type="dxa"/>
            <w:gridSpan w:val="2"/>
          </w:tcPr>
          <w:p w:rsidR="007B54D8" w:rsidRPr="008B5E30" w:rsidRDefault="007B54D8" w:rsidP="00BC2F50">
            <w:pPr>
              <w:tabs>
                <w:tab w:val="left" w:pos="915"/>
              </w:tabs>
              <w:rPr>
                <w:rFonts w:ascii="Gadugi" w:hAnsi="Gadugi" w:cs="Arial"/>
                <w:noProof/>
                <w:sz w:val="16"/>
                <w:szCs w:val="16"/>
              </w:rPr>
            </w:pPr>
          </w:p>
        </w:tc>
        <w:tc>
          <w:tcPr>
            <w:tcW w:w="2077" w:type="dxa"/>
          </w:tcPr>
          <w:p w:rsidR="007B54D8" w:rsidRPr="008B5E30" w:rsidRDefault="007B54D8" w:rsidP="00BC2F50">
            <w:pPr>
              <w:tabs>
                <w:tab w:val="left" w:pos="915"/>
              </w:tabs>
              <w:rPr>
                <w:rFonts w:ascii="Gadugi" w:eastAsia="Calibri" w:hAnsi="Gadugi" w:cs="Arial"/>
                <w:sz w:val="16"/>
                <w:szCs w:val="16"/>
              </w:rPr>
            </w:pPr>
          </w:p>
        </w:tc>
      </w:tr>
      <w:tr w:rsidR="00B31CCB" w:rsidRPr="008B5E30" w:rsidTr="007B54D8">
        <w:tc>
          <w:tcPr>
            <w:tcW w:w="1123" w:type="dxa"/>
            <w:shd w:val="clear" w:color="auto" w:fill="auto"/>
            <w:vAlign w:val="center"/>
          </w:tcPr>
          <w:p w:rsidR="00B31CCB" w:rsidRPr="008B5E30" w:rsidRDefault="00B31CCB" w:rsidP="00BC2F50">
            <w:pPr>
              <w:ind w:left="142" w:hanging="142"/>
              <w:rPr>
                <w:rFonts w:ascii="Gadugi" w:eastAsia="Calibri" w:hAnsi="Gadugi" w:cs="Arial"/>
                <w:b/>
                <w:sz w:val="16"/>
                <w:szCs w:val="16"/>
                <w:lang w:val="es-MX" w:eastAsia="en-US"/>
              </w:rPr>
            </w:pPr>
          </w:p>
        </w:tc>
        <w:tc>
          <w:tcPr>
            <w:tcW w:w="1462" w:type="dxa"/>
            <w:shd w:val="clear" w:color="auto" w:fill="auto"/>
            <w:vAlign w:val="center"/>
          </w:tcPr>
          <w:p w:rsidR="00B31CCB" w:rsidRPr="008B5E30" w:rsidRDefault="00B31CCB" w:rsidP="00BC2F50">
            <w:pPr>
              <w:ind w:left="142" w:hanging="142"/>
              <w:rPr>
                <w:rFonts w:ascii="Gadugi" w:eastAsia="Calibri" w:hAnsi="Gadugi" w:cs="Arial"/>
                <w:sz w:val="16"/>
                <w:szCs w:val="16"/>
                <w:lang w:val="es-MX" w:eastAsia="en-US"/>
              </w:rPr>
            </w:pPr>
          </w:p>
          <w:p w:rsidR="00B31CCB" w:rsidRPr="008B5E30" w:rsidRDefault="00B31CCB" w:rsidP="00BC2F50">
            <w:pPr>
              <w:ind w:left="142" w:hanging="142"/>
              <w:rPr>
                <w:rFonts w:ascii="Gadugi" w:eastAsia="Calibri" w:hAnsi="Gadugi" w:cs="Arial"/>
                <w:sz w:val="16"/>
                <w:szCs w:val="16"/>
                <w:lang w:val="es-MX" w:eastAsia="en-US"/>
              </w:rPr>
            </w:pPr>
          </w:p>
          <w:p w:rsidR="00B31CCB" w:rsidRPr="008B5E30" w:rsidRDefault="00B31CCB" w:rsidP="00A7481A">
            <w:pPr>
              <w:rPr>
                <w:rFonts w:ascii="Gadugi" w:eastAsia="Calibri" w:hAnsi="Gadugi" w:cs="Arial"/>
                <w:sz w:val="16"/>
                <w:szCs w:val="16"/>
                <w:lang w:val="es-MX" w:eastAsia="en-US"/>
              </w:rPr>
            </w:pPr>
          </w:p>
          <w:p w:rsidR="0042071A" w:rsidRPr="008B5E30" w:rsidRDefault="0042071A" w:rsidP="00BC2F50">
            <w:pPr>
              <w:ind w:left="142" w:hanging="142"/>
              <w:rPr>
                <w:rFonts w:ascii="Gadugi" w:eastAsia="Calibri" w:hAnsi="Gadugi" w:cs="Arial"/>
                <w:sz w:val="16"/>
                <w:szCs w:val="16"/>
                <w:lang w:val="es-MX" w:eastAsia="en-US"/>
              </w:rPr>
            </w:pPr>
          </w:p>
          <w:p w:rsidR="00B31CCB" w:rsidRPr="008B5E30" w:rsidRDefault="00B31CCB" w:rsidP="00BC2F50">
            <w:pPr>
              <w:ind w:left="142" w:hanging="142"/>
              <w:rPr>
                <w:rFonts w:ascii="Gadugi" w:eastAsia="Calibri" w:hAnsi="Gadugi" w:cs="Arial"/>
                <w:sz w:val="16"/>
                <w:szCs w:val="16"/>
                <w:lang w:val="es-MX" w:eastAsia="en-US"/>
              </w:rPr>
            </w:pPr>
          </w:p>
          <w:p w:rsidR="00B31CCB" w:rsidRPr="008B5E30" w:rsidRDefault="00B31CCB" w:rsidP="007B54D8">
            <w:pPr>
              <w:ind w:left="142" w:hanging="142"/>
              <w:rPr>
                <w:rFonts w:ascii="Gadugi" w:eastAsia="Calibri" w:hAnsi="Gadugi" w:cs="Arial"/>
                <w:sz w:val="16"/>
                <w:szCs w:val="16"/>
                <w:lang w:val="es-MX" w:eastAsia="en-US"/>
              </w:rPr>
            </w:pPr>
          </w:p>
        </w:tc>
        <w:tc>
          <w:tcPr>
            <w:tcW w:w="2567" w:type="dxa"/>
            <w:shd w:val="clear" w:color="auto" w:fill="auto"/>
          </w:tcPr>
          <w:p w:rsidR="00B31CCB" w:rsidRPr="008B5E30" w:rsidRDefault="00B31CCB" w:rsidP="00BC2F50">
            <w:pPr>
              <w:tabs>
                <w:tab w:val="left" w:pos="915"/>
              </w:tabs>
              <w:rPr>
                <w:rFonts w:ascii="Gadugi" w:eastAsia="Calibri" w:hAnsi="Gadugi" w:cs="Arial"/>
                <w:sz w:val="16"/>
                <w:szCs w:val="16"/>
              </w:rPr>
            </w:pPr>
          </w:p>
        </w:tc>
        <w:tc>
          <w:tcPr>
            <w:tcW w:w="1951" w:type="dxa"/>
            <w:gridSpan w:val="2"/>
          </w:tcPr>
          <w:p w:rsidR="00B31CCB" w:rsidRPr="008B5E30" w:rsidRDefault="00B31CCB" w:rsidP="00BC2F50">
            <w:pPr>
              <w:tabs>
                <w:tab w:val="left" w:pos="915"/>
              </w:tabs>
              <w:rPr>
                <w:rFonts w:ascii="Gadugi" w:hAnsi="Gadugi" w:cs="Arial"/>
                <w:noProof/>
                <w:sz w:val="16"/>
                <w:szCs w:val="16"/>
              </w:rPr>
            </w:pPr>
          </w:p>
        </w:tc>
        <w:tc>
          <w:tcPr>
            <w:tcW w:w="2077" w:type="dxa"/>
          </w:tcPr>
          <w:p w:rsidR="00B31CCB" w:rsidRPr="008B5E30" w:rsidRDefault="00B31CCB" w:rsidP="00BC2F50">
            <w:pPr>
              <w:tabs>
                <w:tab w:val="left" w:pos="915"/>
              </w:tabs>
              <w:rPr>
                <w:rFonts w:ascii="Gadugi" w:eastAsia="Calibri" w:hAnsi="Gadugi" w:cs="Arial"/>
                <w:sz w:val="16"/>
                <w:szCs w:val="16"/>
              </w:rPr>
            </w:pPr>
          </w:p>
        </w:tc>
      </w:tr>
      <w:tr w:rsidR="00DA6813" w:rsidRPr="008B5E30" w:rsidTr="00453F5E">
        <w:trPr>
          <w:gridAfter w:val="2"/>
          <w:wAfter w:w="2804" w:type="dxa"/>
        </w:trPr>
        <w:tc>
          <w:tcPr>
            <w:tcW w:w="6376" w:type="dxa"/>
            <w:gridSpan w:val="4"/>
            <w:shd w:val="clear" w:color="auto" w:fill="auto"/>
          </w:tcPr>
          <w:p w:rsidR="00DA6813" w:rsidRPr="008B5E30" w:rsidRDefault="00DA6813" w:rsidP="00DA6813">
            <w:pPr>
              <w:pStyle w:val="Texto"/>
              <w:spacing w:after="0" w:line="240" w:lineRule="auto"/>
              <w:ind w:firstLine="0"/>
              <w:jc w:val="center"/>
              <w:rPr>
                <w:rFonts w:ascii="Gadugi" w:hAnsi="Gadugi"/>
                <w:b/>
                <w:smallCaps/>
              </w:rPr>
            </w:pPr>
            <w:r w:rsidRPr="008B5E30">
              <w:rPr>
                <w:rFonts w:ascii="Gadugi" w:hAnsi="Gadugi"/>
                <w:b/>
                <w:smallCaps/>
              </w:rPr>
              <w:lastRenderedPageBreak/>
              <w:t>Estructura del Plan de Cuentas</w:t>
            </w:r>
          </w:p>
          <w:p w:rsidR="00DA6813" w:rsidRPr="008B5E30" w:rsidRDefault="00DA6813" w:rsidP="00B640C7">
            <w:pPr>
              <w:rPr>
                <w:rFonts w:ascii="Gadugi" w:eastAsia="Calibri" w:hAnsi="Gadugi" w:cs="Arial"/>
                <w:b/>
                <w:sz w:val="16"/>
                <w:szCs w:val="16"/>
                <w:lang w:val="es-MX" w:eastAsia="en-US"/>
              </w:rPr>
            </w:pPr>
          </w:p>
        </w:tc>
      </w:tr>
      <w:tr w:rsidR="00B640C7" w:rsidRPr="008B5E30" w:rsidTr="00733487">
        <w:tc>
          <w:tcPr>
            <w:tcW w:w="1123" w:type="dxa"/>
            <w:shd w:val="clear" w:color="auto" w:fill="auto"/>
          </w:tcPr>
          <w:p w:rsidR="00B640C7" w:rsidRPr="008B5E30" w:rsidRDefault="00B640C7" w:rsidP="00B640C7">
            <w:pPr>
              <w:jc w:val="cente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Género</w:t>
            </w:r>
          </w:p>
        </w:tc>
        <w:tc>
          <w:tcPr>
            <w:tcW w:w="1462" w:type="dxa"/>
            <w:shd w:val="clear" w:color="auto" w:fill="auto"/>
          </w:tcPr>
          <w:p w:rsidR="00B640C7" w:rsidRPr="008B5E30" w:rsidRDefault="00B640C7" w:rsidP="00B640C7">
            <w:pPr>
              <w:jc w:val="cente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Grupo</w:t>
            </w:r>
          </w:p>
        </w:tc>
        <w:tc>
          <w:tcPr>
            <w:tcW w:w="2567" w:type="dxa"/>
            <w:shd w:val="clear" w:color="auto" w:fill="auto"/>
          </w:tcPr>
          <w:p w:rsidR="00B640C7" w:rsidRPr="008B5E30" w:rsidRDefault="00B640C7" w:rsidP="00B640C7">
            <w:pPr>
              <w:jc w:val="cente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Rubro</w:t>
            </w:r>
          </w:p>
        </w:tc>
        <w:tc>
          <w:tcPr>
            <w:tcW w:w="1951" w:type="dxa"/>
            <w:gridSpan w:val="2"/>
          </w:tcPr>
          <w:p w:rsidR="00B640C7" w:rsidRPr="008B5E30" w:rsidRDefault="00B640C7" w:rsidP="00B640C7">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Cuenta</w:t>
            </w:r>
          </w:p>
        </w:tc>
        <w:tc>
          <w:tcPr>
            <w:tcW w:w="2077" w:type="dxa"/>
          </w:tcPr>
          <w:p w:rsidR="00B640C7" w:rsidRPr="008B5E30" w:rsidRDefault="00B640C7" w:rsidP="00B640C7">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Subcuenta</w:t>
            </w:r>
          </w:p>
          <w:p w:rsidR="00B640C7" w:rsidRPr="008B5E30" w:rsidRDefault="00B640C7" w:rsidP="00B640C7">
            <w:pPr>
              <w:rPr>
                <w:rFonts w:ascii="Gadugi" w:eastAsia="Calibri" w:hAnsi="Gadugi" w:cs="Arial"/>
                <w:b/>
                <w:sz w:val="16"/>
                <w:szCs w:val="16"/>
                <w:lang w:val="es-MX" w:eastAsia="en-US"/>
              </w:rPr>
            </w:pPr>
          </w:p>
          <w:p w:rsidR="00B640C7" w:rsidRPr="008B5E30" w:rsidRDefault="00B640C7" w:rsidP="00B640C7">
            <w:pPr>
              <w:rPr>
                <w:rFonts w:ascii="Gadugi" w:eastAsia="Calibri" w:hAnsi="Gadugi" w:cs="Arial"/>
                <w:b/>
                <w:sz w:val="16"/>
                <w:szCs w:val="16"/>
                <w:lang w:val="es-MX" w:eastAsia="en-US"/>
              </w:rPr>
            </w:pPr>
          </w:p>
        </w:tc>
      </w:tr>
      <w:tr w:rsidR="00B640C7" w:rsidRPr="008B5E30" w:rsidTr="007B54D8">
        <w:tc>
          <w:tcPr>
            <w:tcW w:w="1123" w:type="dxa"/>
            <w:shd w:val="clear" w:color="auto" w:fill="auto"/>
            <w:vAlign w:val="center"/>
          </w:tcPr>
          <w:p w:rsidR="00B640C7" w:rsidRPr="008B5E30" w:rsidRDefault="00CF5BD3" w:rsidP="00B640C7">
            <w:pPr>
              <w:ind w:left="142" w:hanging="142"/>
              <w:rPr>
                <w:rFonts w:ascii="Gadugi" w:eastAsia="Calibri" w:hAnsi="Gadugi" w:cs="Arial"/>
                <w:b/>
                <w:sz w:val="16"/>
                <w:szCs w:val="16"/>
                <w:lang w:val="es-MX" w:eastAsia="en-US"/>
              </w:rPr>
            </w:pPr>
            <w:r w:rsidRPr="008B5E30">
              <w:rPr>
                <w:rFonts w:ascii="Gadugi" w:hAnsi="Gadugi" w:cs="Arial"/>
                <w:noProof/>
                <w:sz w:val="16"/>
                <w:szCs w:val="16"/>
                <w:lang w:val="en-US" w:eastAsia="en-US"/>
              </w:rPr>
              <mc:AlternateContent>
                <mc:Choice Requires="wps">
                  <w:drawing>
                    <wp:anchor distT="0" distB="0" distL="114300" distR="114300" simplePos="0" relativeHeight="251643904" behindDoc="0" locked="0" layoutInCell="1" allowOverlap="1">
                      <wp:simplePos x="0" y="0"/>
                      <wp:positionH relativeFrom="column">
                        <wp:posOffset>503555</wp:posOffset>
                      </wp:positionH>
                      <wp:positionV relativeFrom="paragraph">
                        <wp:posOffset>3810</wp:posOffset>
                      </wp:positionV>
                      <wp:extent cx="156210" cy="5623560"/>
                      <wp:effectExtent l="0" t="0" r="0" b="0"/>
                      <wp:wrapNone/>
                      <wp:docPr id="21" name="Abrir llav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5623560"/>
                              </a:xfrm>
                              <a:prstGeom prst="leftBrace">
                                <a:avLst>
                                  <a:gd name="adj1" fmla="val 1298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DDAC9" id="Abrir llave 17" o:spid="_x0000_s1026" type="#_x0000_t87" style="position:absolute;margin-left:39.65pt;margin-top:.3pt;width:12.3pt;height:44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" adj="779"/>
                  </w:pict>
                </mc:Fallback>
              </mc:AlternateContent>
            </w:r>
          </w:p>
        </w:tc>
        <w:tc>
          <w:tcPr>
            <w:tcW w:w="1462" w:type="dxa"/>
            <w:shd w:val="clear" w:color="auto" w:fill="auto"/>
            <w:vAlign w:val="center"/>
          </w:tcPr>
          <w:p w:rsidR="00B640C7" w:rsidRPr="008B5E30" w:rsidRDefault="00CF5BD3" w:rsidP="00B640C7">
            <w:pPr>
              <w:ind w:left="142" w:hanging="142"/>
              <w:rPr>
                <w:rFonts w:ascii="Gadugi" w:eastAsia="Calibri" w:hAnsi="Gadugi" w:cs="Arial"/>
                <w:sz w:val="16"/>
                <w:szCs w:val="16"/>
                <w:lang w:val="es-MX" w:eastAsia="en-US"/>
              </w:rPr>
            </w:pPr>
            <w:r w:rsidRPr="008B5E30">
              <w:rPr>
                <w:rFonts w:ascii="Gadugi" w:eastAsia="Calibri" w:hAnsi="Gadugi" w:cs="Arial"/>
                <w:noProof/>
                <w:sz w:val="16"/>
                <w:szCs w:val="16"/>
                <w:lang w:val="en-US" w:eastAsia="en-US"/>
              </w:rPr>
              <mc:AlternateContent>
                <mc:Choice Requires="wps">
                  <w:drawing>
                    <wp:anchor distT="0" distB="0" distL="114300" distR="114300" simplePos="0" relativeHeight="251648000" behindDoc="0" locked="0" layoutInCell="1" allowOverlap="1">
                      <wp:simplePos x="0" y="0"/>
                      <wp:positionH relativeFrom="column">
                        <wp:posOffset>650875</wp:posOffset>
                      </wp:positionH>
                      <wp:positionV relativeFrom="paragraph">
                        <wp:posOffset>59055</wp:posOffset>
                      </wp:positionV>
                      <wp:extent cx="213995" cy="2748280"/>
                      <wp:effectExtent l="0" t="0" r="0" b="0"/>
                      <wp:wrapNone/>
                      <wp:docPr id="20" name="Abrir llav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2748280"/>
                              </a:xfrm>
                              <a:prstGeom prst="leftBrace">
                                <a:avLst>
                                  <a:gd name="adj1" fmla="val 1298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D6886" id="Abrir llave 17" o:spid="_x0000_s1026" type="#_x0000_t87" style="position:absolute;margin-left:51.25pt;margin-top:4.65pt;width:16.85pt;height:21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" adj="2185"/>
                  </w:pict>
                </mc:Fallback>
              </mc:AlternateContent>
            </w: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p>
        </w:tc>
        <w:tc>
          <w:tcPr>
            <w:tcW w:w="1951" w:type="dxa"/>
            <w:gridSpan w:val="2"/>
          </w:tcPr>
          <w:p w:rsidR="00B640C7" w:rsidRPr="008B5E30" w:rsidRDefault="00CF5BD3" w:rsidP="00B640C7">
            <w:pPr>
              <w:tabs>
                <w:tab w:val="left" w:pos="915"/>
              </w:tabs>
              <w:rPr>
                <w:rFonts w:ascii="Gadugi" w:hAnsi="Gadugi" w:cs="Arial"/>
                <w:noProof/>
                <w:sz w:val="16"/>
                <w:szCs w:val="16"/>
              </w:rPr>
            </w:pPr>
            <w:r w:rsidRPr="008B5E30">
              <w:rPr>
                <w:rFonts w:ascii="Gadugi" w:hAnsi="Gadugi"/>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1086485</wp:posOffset>
                      </wp:positionH>
                      <wp:positionV relativeFrom="paragraph">
                        <wp:posOffset>115570</wp:posOffset>
                      </wp:positionV>
                      <wp:extent cx="140335" cy="747395"/>
                      <wp:effectExtent l="0" t="0" r="0" b="0"/>
                      <wp:wrapNone/>
                      <wp:docPr id="19" name="Abrir lla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47395"/>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A2B41" w:rsidRDefault="004A2B41" w:rsidP="004207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9" o:spid="_x0000_s1026" type="#_x0000_t87" style="position:absolute;margin-left:85.55pt;margin-top:9.1pt;width:11.05pt;height:5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" adj="833">
                      <v:textbox>
                        <w:txbxContent>
                          <w:p w:rsidR="004A2B41" w:rsidRDefault="004A2B41" w:rsidP="0042071A">
                            <w:pPr>
                              <w:jc w:val="center"/>
                            </w:pPr>
                          </w:p>
                        </w:txbxContent>
                      </v:textbox>
                    </v:shape>
                  </w:pict>
                </mc:Fallback>
              </mc:AlternateContent>
            </w:r>
          </w:p>
        </w:tc>
        <w:tc>
          <w:tcPr>
            <w:tcW w:w="2077" w:type="dxa"/>
          </w:tcPr>
          <w:p w:rsidR="00B640C7" w:rsidRPr="008B5E30" w:rsidRDefault="00B640C7" w:rsidP="00B640C7">
            <w:pPr>
              <w:tabs>
                <w:tab w:val="left" w:pos="915"/>
              </w:tabs>
              <w:rPr>
                <w:rFonts w:ascii="Gadugi" w:eastAsia="Calibri" w:hAnsi="Gadugi" w:cs="Arial"/>
                <w:sz w:val="16"/>
                <w:szCs w:val="16"/>
              </w:rPr>
            </w:pPr>
          </w:p>
        </w:tc>
      </w:tr>
      <w:tr w:rsidR="00B640C7" w:rsidRPr="008B5E30" w:rsidTr="007B54D8">
        <w:tc>
          <w:tcPr>
            <w:tcW w:w="1123" w:type="dxa"/>
            <w:vMerge w:val="restart"/>
            <w:shd w:val="clear" w:color="auto" w:fill="auto"/>
            <w:vAlign w:val="center"/>
          </w:tcPr>
          <w:p w:rsidR="00B640C7" w:rsidRPr="008B5E30" w:rsidRDefault="00B640C7" w:rsidP="00B640C7">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 xml:space="preserve">2 </w:t>
            </w:r>
            <w:r w:rsidRPr="008B5E30">
              <w:rPr>
                <w:rFonts w:ascii="Gadugi" w:eastAsia="Calibri" w:hAnsi="Gadugi" w:cs="Arial"/>
                <w:b/>
                <w:sz w:val="16"/>
                <w:szCs w:val="16"/>
              </w:rPr>
              <w:t>PASIVO</w:t>
            </w:r>
          </w:p>
        </w:tc>
        <w:tc>
          <w:tcPr>
            <w:tcW w:w="1462" w:type="dxa"/>
            <w:vMerge w:val="restart"/>
            <w:shd w:val="clear" w:color="auto" w:fill="auto"/>
            <w:vAlign w:val="center"/>
          </w:tcPr>
          <w:p w:rsidR="00B640C7" w:rsidRPr="008B5E30" w:rsidRDefault="00B640C7" w:rsidP="00B640C7">
            <w:pPr>
              <w:ind w:left="151" w:hanging="151"/>
              <w:rPr>
                <w:rFonts w:ascii="Gadugi" w:eastAsia="Calibri" w:hAnsi="Gadugi" w:cs="Arial"/>
                <w:sz w:val="16"/>
                <w:szCs w:val="16"/>
                <w:lang w:val="es-MX" w:eastAsia="en-US"/>
              </w:rPr>
            </w:pPr>
            <w:r w:rsidRPr="008B5E30">
              <w:rPr>
                <w:rFonts w:ascii="Gadugi" w:eastAsia="Calibri" w:hAnsi="Gadugi" w:cs="Arial"/>
                <w:sz w:val="16"/>
                <w:szCs w:val="16"/>
                <w:lang w:val="es-MX" w:eastAsia="en-US"/>
              </w:rPr>
              <w:t>1 Pasivo Circulante</w:t>
            </w: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p>
          <w:p w:rsidR="00B640C7" w:rsidRPr="008B5E30" w:rsidRDefault="00CF5BD3" w:rsidP="00B640C7">
            <w:pPr>
              <w:tabs>
                <w:tab w:val="left" w:pos="915"/>
              </w:tabs>
              <w:rPr>
                <w:rFonts w:ascii="Gadugi" w:eastAsia="Calibri" w:hAnsi="Gadugi" w:cs="Arial"/>
                <w:sz w:val="16"/>
                <w:szCs w:val="16"/>
              </w:rPr>
            </w:pPr>
            <w:r w:rsidRPr="008B5E30">
              <w:rPr>
                <w:rFonts w:ascii="Gadugi" w:eastAsia="Calibri" w:hAnsi="Gadugi" w:cs="Arial"/>
                <w:noProof/>
                <w:sz w:val="14"/>
                <w:szCs w:val="14"/>
                <w:lang w:val="en-US" w:eastAsia="en-US"/>
              </w:rPr>
              <mc:AlternateContent>
                <mc:Choice Requires="wps">
                  <w:drawing>
                    <wp:anchor distT="0" distB="0" distL="114300" distR="114300" simplePos="0" relativeHeight="251646976" behindDoc="0" locked="0" layoutInCell="1" allowOverlap="1">
                      <wp:simplePos x="0" y="0"/>
                      <wp:positionH relativeFrom="column">
                        <wp:posOffset>1414780</wp:posOffset>
                      </wp:positionH>
                      <wp:positionV relativeFrom="paragraph">
                        <wp:posOffset>77470</wp:posOffset>
                      </wp:positionV>
                      <wp:extent cx="140335" cy="747395"/>
                      <wp:effectExtent l="0" t="0" r="0" b="0"/>
                      <wp:wrapNone/>
                      <wp:docPr id="18" name="Abrir lla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47395"/>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A2B41" w:rsidRDefault="004A2B41" w:rsidP="004207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87" style="position:absolute;margin-left:111.4pt;margin-top:6.1pt;width:11.05pt;height:5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" adj="833">
                      <v:textbox>
                        <w:txbxContent>
                          <w:p w:rsidR="004A2B41" w:rsidRDefault="004A2B41" w:rsidP="0042071A">
                            <w:pPr>
                              <w:jc w:val="center"/>
                            </w:pPr>
                          </w:p>
                        </w:txbxContent>
                      </v:textbox>
                    </v:shape>
                  </w:pict>
                </mc:Fallback>
              </mc:AlternateContent>
            </w:r>
          </w:p>
          <w:p w:rsidR="00B640C7" w:rsidRPr="008B5E30" w:rsidRDefault="00B640C7" w:rsidP="00B640C7">
            <w:pPr>
              <w:tabs>
                <w:tab w:val="left" w:pos="915"/>
              </w:tabs>
              <w:rPr>
                <w:rFonts w:ascii="Gadugi" w:eastAsia="Calibri" w:hAnsi="Gadugi" w:cs="Arial"/>
                <w:sz w:val="16"/>
                <w:szCs w:val="16"/>
              </w:rPr>
            </w:pPr>
          </w:p>
          <w:p w:rsidR="00B640C7" w:rsidRPr="008B5E30" w:rsidRDefault="00B640C7" w:rsidP="00B640C7">
            <w:pPr>
              <w:tabs>
                <w:tab w:val="left" w:pos="915"/>
              </w:tabs>
              <w:rPr>
                <w:rFonts w:ascii="Gadugi" w:eastAsia="Calibri" w:hAnsi="Gadugi" w:cs="Arial"/>
                <w:sz w:val="16"/>
                <w:szCs w:val="16"/>
              </w:rPr>
            </w:pPr>
          </w:p>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6"/>
                <w:szCs w:val="16"/>
              </w:rPr>
              <w:t>1 Cuentas por Pagar a Corto Plazo</w:t>
            </w:r>
          </w:p>
          <w:p w:rsidR="00B640C7" w:rsidRPr="008B5E30" w:rsidRDefault="00B640C7" w:rsidP="00B640C7">
            <w:pPr>
              <w:tabs>
                <w:tab w:val="left" w:pos="915"/>
              </w:tabs>
              <w:rPr>
                <w:rFonts w:ascii="Gadugi" w:eastAsia="Calibri" w:hAnsi="Gadugi" w:cs="Arial"/>
                <w:sz w:val="16"/>
                <w:szCs w:val="16"/>
              </w:rPr>
            </w:pPr>
          </w:p>
          <w:p w:rsidR="00B640C7" w:rsidRPr="008B5E30" w:rsidRDefault="00B640C7" w:rsidP="00B640C7">
            <w:pPr>
              <w:tabs>
                <w:tab w:val="left" w:pos="915"/>
              </w:tabs>
              <w:rPr>
                <w:rFonts w:ascii="Gadugi" w:eastAsia="Calibri" w:hAnsi="Gadugi" w:cs="Arial"/>
                <w:sz w:val="16"/>
                <w:szCs w:val="16"/>
              </w:rPr>
            </w:pPr>
          </w:p>
          <w:p w:rsidR="00B640C7" w:rsidRPr="008B5E30" w:rsidRDefault="00B640C7" w:rsidP="00B640C7">
            <w:pPr>
              <w:tabs>
                <w:tab w:val="left" w:pos="915"/>
              </w:tabs>
              <w:rPr>
                <w:rFonts w:ascii="Gadugi" w:eastAsia="Calibri" w:hAnsi="Gadugi" w:cs="Arial"/>
                <w:sz w:val="16"/>
                <w:szCs w:val="16"/>
              </w:rPr>
            </w:pPr>
          </w:p>
        </w:tc>
        <w:tc>
          <w:tcPr>
            <w:tcW w:w="1951" w:type="dxa"/>
            <w:gridSpan w:val="2"/>
          </w:tcPr>
          <w:p w:rsidR="00B640C7" w:rsidRPr="008B5E30" w:rsidRDefault="00B640C7" w:rsidP="00B640C7">
            <w:pPr>
              <w:tabs>
                <w:tab w:val="left" w:pos="915"/>
              </w:tabs>
              <w:rPr>
                <w:rFonts w:ascii="Gadugi" w:eastAsia="Calibri" w:hAnsi="Gadugi" w:cs="Arial"/>
                <w:sz w:val="14"/>
                <w:szCs w:val="14"/>
              </w:rPr>
            </w:pPr>
          </w:p>
          <w:p w:rsidR="00B640C7" w:rsidRPr="008B5E30" w:rsidRDefault="00B640C7" w:rsidP="00B640C7">
            <w:pPr>
              <w:tabs>
                <w:tab w:val="left" w:pos="915"/>
              </w:tabs>
              <w:rPr>
                <w:rFonts w:ascii="Gadugi" w:eastAsia="Calibri" w:hAnsi="Gadugi" w:cs="Arial"/>
                <w:sz w:val="14"/>
                <w:szCs w:val="14"/>
              </w:rPr>
            </w:pPr>
          </w:p>
          <w:p w:rsidR="00B640C7" w:rsidRPr="008B5E30" w:rsidRDefault="00B640C7" w:rsidP="00B640C7">
            <w:pPr>
              <w:tabs>
                <w:tab w:val="left" w:pos="915"/>
              </w:tabs>
              <w:rPr>
                <w:rFonts w:ascii="Gadugi" w:eastAsia="Calibri" w:hAnsi="Gadugi" w:cs="Arial"/>
                <w:sz w:val="14"/>
                <w:szCs w:val="14"/>
              </w:rPr>
            </w:pPr>
            <w:r w:rsidRPr="008B5E30">
              <w:rPr>
                <w:rFonts w:ascii="Gadugi" w:eastAsia="Calibri" w:hAnsi="Gadugi" w:cs="Arial"/>
                <w:sz w:val="14"/>
                <w:szCs w:val="14"/>
              </w:rPr>
              <w:t>1 Servicios Personales por Pagar a Corto Plazo</w:t>
            </w:r>
          </w:p>
          <w:p w:rsidR="00B640C7" w:rsidRPr="008B5E30" w:rsidRDefault="00B640C7" w:rsidP="00B640C7">
            <w:pPr>
              <w:tabs>
                <w:tab w:val="left" w:pos="915"/>
              </w:tabs>
              <w:rPr>
                <w:rFonts w:ascii="Gadugi" w:eastAsia="Calibri" w:hAnsi="Gadugi" w:cs="Arial"/>
                <w:sz w:val="14"/>
                <w:szCs w:val="14"/>
              </w:rPr>
            </w:pPr>
          </w:p>
          <w:p w:rsidR="00B640C7" w:rsidRPr="008B5E30" w:rsidRDefault="00B640C7" w:rsidP="00B640C7">
            <w:pPr>
              <w:tabs>
                <w:tab w:val="left" w:pos="915"/>
              </w:tabs>
              <w:rPr>
                <w:rFonts w:ascii="Gadugi" w:eastAsia="Calibri" w:hAnsi="Gadugi" w:cs="Arial"/>
                <w:sz w:val="14"/>
                <w:szCs w:val="14"/>
              </w:rPr>
            </w:pPr>
          </w:p>
          <w:p w:rsidR="00B640C7" w:rsidRPr="008B5E30" w:rsidRDefault="00B640C7" w:rsidP="00B640C7">
            <w:pPr>
              <w:tabs>
                <w:tab w:val="left" w:pos="915"/>
              </w:tabs>
              <w:rPr>
                <w:rFonts w:ascii="Gadugi" w:eastAsia="Calibri" w:hAnsi="Gadugi" w:cs="Arial"/>
                <w:sz w:val="14"/>
                <w:szCs w:val="14"/>
              </w:rPr>
            </w:pPr>
          </w:p>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4"/>
                <w:szCs w:val="14"/>
              </w:rPr>
              <w:t>2 Proveedores por Pagar a Corto Plazo</w:t>
            </w:r>
          </w:p>
        </w:tc>
        <w:tc>
          <w:tcPr>
            <w:tcW w:w="2077" w:type="dxa"/>
          </w:tcPr>
          <w:p w:rsidR="00B640C7" w:rsidRPr="008B5E30" w:rsidRDefault="00B640C7" w:rsidP="00B640C7">
            <w:pPr>
              <w:ind w:left="178" w:hanging="178"/>
              <w:rPr>
                <w:rFonts w:ascii="Gadugi" w:hAnsi="Gadugi" w:cs="Arial"/>
                <w:bCs/>
                <w:sz w:val="14"/>
                <w:szCs w:val="14"/>
              </w:rPr>
            </w:pPr>
            <w:r w:rsidRPr="008B5E30">
              <w:rPr>
                <w:rFonts w:ascii="Gadugi" w:hAnsi="Gadugi" w:cs="Arial"/>
                <w:bCs/>
                <w:sz w:val="14"/>
                <w:szCs w:val="14"/>
              </w:rPr>
              <w:t xml:space="preserve">1 Remuneraciones por Pagar al </w:t>
            </w:r>
            <w:r w:rsidR="0064635E" w:rsidRPr="008B5E30">
              <w:rPr>
                <w:rFonts w:ascii="Gadugi" w:hAnsi="Gadugi" w:cs="Arial"/>
                <w:bCs/>
                <w:sz w:val="14"/>
                <w:szCs w:val="14"/>
              </w:rPr>
              <w:t>P</w:t>
            </w:r>
            <w:r w:rsidRPr="008B5E30">
              <w:rPr>
                <w:rFonts w:ascii="Gadugi" w:hAnsi="Gadugi" w:cs="Arial"/>
                <w:bCs/>
                <w:sz w:val="14"/>
                <w:szCs w:val="14"/>
              </w:rPr>
              <w:t xml:space="preserve">ersonal de </w:t>
            </w:r>
            <w:r w:rsidR="0064635E" w:rsidRPr="008B5E30">
              <w:rPr>
                <w:rFonts w:ascii="Gadugi" w:hAnsi="Gadugi" w:cs="Arial"/>
                <w:bCs/>
                <w:sz w:val="14"/>
                <w:szCs w:val="14"/>
              </w:rPr>
              <w:t>C</w:t>
            </w:r>
            <w:r w:rsidRPr="008B5E30">
              <w:rPr>
                <w:rFonts w:ascii="Gadugi" w:hAnsi="Gadugi" w:cs="Arial"/>
                <w:bCs/>
                <w:sz w:val="14"/>
                <w:szCs w:val="14"/>
              </w:rPr>
              <w:t xml:space="preserve">arácter </w:t>
            </w:r>
            <w:r w:rsidR="0064635E" w:rsidRPr="008B5E30">
              <w:rPr>
                <w:rFonts w:ascii="Gadugi" w:hAnsi="Gadugi" w:cs="Arial"/>
                <w:bCs/>
                <w:sz w:val="14"/>
                <w:szCs w:val="14"/>
              </w:rPr>
              <w:t>P</w:t>
            </w:r>
            <w:r w:rsidRPr="008B5E30">
              <w:rPr>
                <w:rFonts w:ascii="Gadugi" w:hAnsi="Gadugi" w:cs="Arial"/>
                <w:bCs/>
                <w:sz w:val="14"/>
                <w:szCs w:val="14"/>
              </w:rPr>
              <w:t>ermanente a CP</w:t>
            </w:r>
          </w:p>
          <w:p w:rsidR="00B640C7" w:rsidRPr="008B5E30" w:rsidRDefault="00B640C7" w:rsidP="0064635E">
            <w:pPr>
              <w:tabs>
                <w:tab w:val="left" w:pos="915"/>
              </w:tabs>
              <w:rPr>
                <w:rFonts w:ascii="Gadugi" w:eastAsia="Calibri" w:hAnsi="Gadugi" w:cs="Arial"/>
                <w:sz w:val="16"/>
                <w:szCs w:val="16"/>
              </w:rPr>
            </w:pPr>
            <w:r w:rsidRPr="008B5E30">
              <w:rPr>
                <w:rFonts w:ascii="Gadugi" w:hAnsi="Gadugi" w:cs="Arial"/>
                <w:bCs/>
                <w:sz w:val="14"/>
                <w:szCs w:val="14"/>
              </w:rPr>
              <w:t xml:space="preserve">2  Remuneraciones por Pagar al </w:t>
            </w:r>
            <w:r w:rsidR="0064635E" w:rsidRPr="008B5E30">
              <w:rPr>
                <w:rFonts w:ascii="Gadugi" w:hAnsi="Gadugi" w:cs="Arial"/>
                <w:bCs/>
                <w:sz w:val="14"/>
                <w:szCs w:val="14"/>
              </w:rPr>
              <w:t>P</w:t>
            </w:r>
            <w:r w:rsidRPr="008B5E30">
              <w:rPr>
                <w:rFonts w:ascii="Gadugi" w:hAnsi="Gadugi" w:cs="Arial"/>
                <w:bCs/>
                <w:sz w:val="14"/>
                <w:szCs w:val="14"/>
              </w:rPr>
              <w:t xml:space="preserve">ersonal de </w:t>
            </w:r>
            <w:r w:rsidR="0064635E" w:rsidRPr="008B5E30">
              <w:rPr>
                <w:rFonts w:ascii="Gadugi" w:hAnsi="Gadugi" w:cs="Arial"/>
                <w:bCs/>
                <w:sz w:val="14"/>
                <w:szCs w:val="14"/>
              </w:rPr>
              <w:t>C</w:t>
            </w:r>
            <w:r w:rsidRPr="008B5E30">
              <w:rPr>
                <w:rFonts w:ascii="Gadugi" w:hAnsi="Gadugi" w:cs="Arial"/>
                <w:bCs/>
                <w:sz w:val="14"/>
                <w:szCs w:val="14"/>
              </w:rPr>
              <w:t xml:space="preserve">arácter </w:t>
            </w:r>
            <w:r w:rsidR="0064635E" w:rsidRPr="008B5E30">
              <w:rPr>
                <w:rFonts w:ascii="Gadugi" w:hAnsi="Gadugi" w:cs="Arial"/>
                <w:bCs/>
                <w:sz w:val="14"/>
                <w:szCs w:val="14"/>
              </w:rPr>
              <w:t>T</w:t>
            </w:r>
            <w:r w:rsidRPr="008B5E30">
              <w:rPr>
                <w:rFonts w:ascii="Gadugi" w:hAnsi="Gadugi" w:cs="Arial"/>
                <w:bCs/>
                <w:sz w:val="14"/>
                <w:szCs w:val="14"/>
              </w:rPr>
              <w:t>ransitorio a CP</w:t>
            </w: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6"/>
                <w:szCs w:val="16"/>
              </w:rPr>
              <w:t>2 Documentos por Pagar a Corto Plazo</w:t>
            </w:r>
          </w:p>
        </w:tc>
        <w:tc>
          <w:tcPr>
            <w:tcW w:w="1951" w:type="dxa"/>
            <w:gridSpan w:val="2"/>
          </w:tcPr>
          <w:p w:rsidR="00B640C7" w:rsidRPr="008B5E30" w:rsidRDefault="00B640C7" w:rsidP="00B640C7">
            <w:pPr>
              <w:tabs>
                <w:tab w:val="left" w:pos="915"/>
              </w:tabs>
              <w:rPr>
                <w:rFonts w:ascii="Gadugi" w:eastAsia="Calibri" w:hAnsi="Gadugi" w:cs="Arial"/>
                <w:sz w:val="16"/>
                <w:szCs w:val="16"/>
              </w:rPr>
            </w:pPr>
          </w:p>
        </w:tc>
        <w:tc>
          <w:tcPr>
            <w:tcW w:w="2077" w:type="dxa"/>
          </w:tcPr>
          <w:p w:rsidR="00B640C7" w:rsidRPr="008B5E30" w:rsidRDefault="00B640C7" w:rsidP="00B640C7">
            <w:pPr>
              <w:tabs>
                <w:tab w:val="left" w:pos="915"/>
              </w:tabs>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6"/>
                <w:szCs w:val="16"/>
              </w:rPr>
              <w:t>3 Porción a Corto Plazo de la Deuda Pública a Largo Plazo</w:t>
            </w:r>
          </w:p>
        </w:tc>
        <w:tc>
          <w:tcPr>
            <w:tcW w:w="1951" w:type="dxa"/>
            <w:gridSpan w:val="2"/>
          </w:tcPr>
          <w:p w:rsidR="00B640C7" w:rsidRPr="008B5E30" w:rsidRDefault="00B640C7" w:rsidP="00B640C7">
            <w:pPr>
              <w:tabs>
                <w:tab w:val="left" w:pos="915"/>
              </w:tabs>
              <w:rPr>
                <w:rFonts w:ascii="Gadugi" w:eastAsia="Calibri" w:hAnsi="Gadugi" w:cs="Arial"/>
                <w:sz w:val="16"/>
                <w:szCs w:val="16"/>
              </w:rPr>
            </w:pPr>
          </w:p>
        </w:tc>
        <w:tc>
          <w:tcPr>
            <w:tcW w:w="2077" w:type="dxa"/>
          </w:tcPr>
          <w:p w:rsidR="00B640C7" w:rsidRPr="008B5E30" w:rsidRDefault="00B640C7" w:rsidP="00B640C7">
            <w:pPr>
              <w:tabs>
                <w:tab w:val="left" w:pos="915"/>
              </w:tabs>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6"/>
                <w:szCs w:val="16"/>
              </w:rPr>
              <w:t>4 Títulos y Valores a Corto Plazo</w:t>
            </w:r>
          </w:p>
        </w:tc>
        <w:tc>
          <w:tcPr>
            <w:tcW w:w="1951" w:type="dxa"/>
            <w:gridSpan w:val="2"/>
          </w:tcPr>
          <w:p w:rsidR="00B640C7" w:rsidRPr="008B5E30" w:rsidRDefault="00B640C7" w:rsidP="00B640C7">
            <w:pPr>
              <w:tabs>
                <w:tab w:val="left" w:pos="915"/>
              </w:tabs>
              <w:rPr>
                <w:rFonts w:ascii="Gadugi" w:eastAsia="Calibri" w:hAnsi="Gadugi" w:cs="Arial"/>
                <w:sz w:val="16"/>
                <w:szCs w:val="16"/>
              </w:rPr>
            </w:pPr>
          </w:p>
        </w:tc>
        <w:tc>
          <w:tcPr>
            <w:tcW w:w="2077" w:type="dxa"/>
          </w:tcPr>
          <w:p w:rsidR="00B640C7" w:rsidRPr="008B5E30" w:rsidRDefault="00B640C7" w:rsidP="00B640C7">
            <w:pPr>
              <w:tabs>
                <w:tab w:val="left" w:pos="915"/>
              </w:tabs>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6"/>
                <w:szCs w:val="16"/>
              </w:rPr>
              <w:t>5 Pasivos Diferidos a Corto Plazo</w:t>
            </w:r>
          </w:p>
        </w:tc>
        <w:tc>
          <w:tcPr>
            <w:tcW w:w="1951" w:type="dxa"/>
            <w:gridSpan w:val="2"/>
          </w:tcPr>
          <w:p w:rsidR="00B640C7" w:rsidRPr="008B5E30" w:rsidRDefault="00B640C7" w:rsidP="00B640C7">
            <w:pPr>
              <w:tabs>
                <w:tab w:val="left" w:pos="915"/>
              </w:tabs>
              <w:rPr>
                <w:rFonts w:ascii="Gadugi" w:eastAsia="Calibri" w:hAnsi="Gadugi" w:cs="Arial"/>
                <w:sz w:val="16"/>
                <w:szCs w:val="16"/>
              </w:rPr>
            </w:pPr>
          </w:p>
        </w:tc>
        <w:tc>
          <w:tcPr>
            <w:tcW w:w="2077" w:type="dxa"/>
          </w:tcPr>
          <w:p w:rsidR="00B640C7" w:rsidRPr="008B5E30" w:rsidRDefault="00B640C7" w:rsidP="00B640C7">
            <w:pPr>
              <w:tabs>
                <w:tab w:val="left" w:pos="915"/>
              </w:tabs>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Default="00B640C7" w:rsidP="00B640C7">
            <w:pPr>
              <w:ind w:left="142" w:hanging="142"/>
              <w:rPr>
                <w:rFonts w:ascii="Gadugi" w:eastAsia="Calibri" w:hAnsi="Gadugi" w:cs="Arial"/>
                <w:sz w:val="16"/>
                <w:szCs w:val="16"/>
              </w:rPr>
            </w:pPr>
            <w:r w:rsidRPr="008B5E30">
              <w:rPr>
                <w:rFonts w:ascii="Gadugi" w:eastAsia="Calibri" w:hAnsi="Gadugi" w:cs="Arial"/>
                <w:sz w:val="16"/>
                <w:szCs w:val="16"/>
              </w:rPr>
              <w:t xml:space="preserve">6 Fondos y Bienes de Terceros en Garantía y/o Administración </w:t>
            </w:r>
            <w:r w:rsidR="00A7481A">
              <w:rPr>
                <w:rFonts w:ascii="Gadugi" w:eastAsia="Calibri" w:hAnsi="Gadugi" w:cs="Arial"/>
                <w:sz w:val="16"/>
                <w:szCs w:val="16"/>
              </w:rPr>
              <w:t xml:space="preserve">a </w:t>
            </w:r>
            <w:r w:rsidRPr="008B5E30">
              <w:rPr>
                <w:rFonts w:ascii="Gadugi" w:eastAsia="Calibri" w:hAnsi="Gadugi" w:cs="Arial"/>
                <w:sz w:val="16"/>
                <w:szCs w:val="16"/>
              </w:rPr>
              <w:t>Corto Plazo</w:t>
            </w:r>
          </w:p>
          <w:p w:rsidR="00A7481A" w:rsidRPr="00A7481A" w:rsidRDefault="00A7481A" w:rsidP="00A7481A">
            <w:pPr>
              <w:pStyle w:val="Texto"/>
              <w:spacing w:after="0" w:line="240" w:lineRule="auto"/>
              <w:ind w:firstLine="0"/>
              <w:jc w:val="right"/>
              <w:rPr>
                <w:rFonts w:ascii="Gadugi" w:eastAsia="MS Mincho" w:hAnsi="Gadugi"/>
                <w:iCs/>
                <w:color w:val="0000FF"/>
                <w:sz w:val="14"/>
                <w:szCs w:val="14"/>
              </w:rPr>
            </w:pPr>
            <w:r>
              <w:rPr>
                <w:rFonts w:ascii="Gadugi" w:eastAsia="MS Mincho" w:hAnsi="Gadugi"/>
                <w:iCs/>
                <w:color w:val="0000FF"/>
                <w:sz w:val="14"/>
                <w:szCs w:val="14"/>
              </w:rPr>
              <w:t>Rubro reformado DOF 09-12-2021</w:t>
            </w:r>
            <w:r w:rsidR="00655FF6">
              <w:rPr>
                <w:rFonts w:ascii="Gadugi" w:eastAsia="MS Mincho" w:hAnsi="Gadugi"/>
                <w:iCs/>
                <w:color w:val="0000FF"/>
                <w:sz w:val="14"/>
                <w:szCs w:val="14"/>
              </w:rPr>
              <w:t xml:space="preserve"> y POE 23-12-2021</w:t>
            </w:r>
          </w:p>
        </w:tc>
        <w:tc>
          <w:tcPr>
            <w:tcW w:w="1951" w:type="dxa"/>
            <w:gridSpan w:val="2"/>
          </w:tcPr>
          <w:p w:rsidR="00B640C7" w:rsidRPr="008B5E30" w:rsidRDefault="00B640C7" w:rsidP="00B640C7">
            <w:pPr>
              <w:ind w:left="142" w:hanging="142"/>
              <w:rPr>
                <w:rFonts w:ascii="Gadugi" w:eastAsia="Calibri" w:hAnsi="Gadugi" w:cs="Arial"/>
                <w:sz w:val="16"/>
                <w:szCs w:val="16"/>
              </w:rPr>
            </w:pPr>
          </w:p>
        </w:tc>
        <w:tc>
          <w:tcPr>
            <w:tcW w:w="2077" w:type="dxa"/>
          </w:tcPr>
          <w:p w:rsidR="00B640C7" w:rsidRPr="008B5E30" w:rsidRDefault="00B640C7" w:rsidP="00B640C7">
            <w:pPr>
              <w:ind w:left="142" w:hanging="142"/>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rPr>
                <w:rFonts w:ascii="Gadugi" w:hAnsi="Gadugi" w:cs="Arial"/>
                <w:sz w:val="16"/>
                <w:szCs w:val="16"/>
              </w:rPr>
            </w:pPr>
            <w:r w:rsidRPr="008B5E30">
              <w:rPr>
                <w:rFonts w:ascii="Gadugi" w:eastAsia="Calibri" w:hAnsi="Gadugi" w:cs="Arial"/>
                <w:sz w:val="16"/>
                <w:szCs w:val="16"/>
              </w:rPr>
              <w:t>7 Provisiones a Corto Plazo</w:t>
            </w:r>
          </w:p>
        </w:tc>
        <w:tc>
          <w:tcPr>
            <w:tcW w:w="1951" w:type="dxa"/>
            <w:gridSpan w:val="2"/>
          </w:tcPr>
          <w:p w:rsidR="00B640C7" w:rsidRPr="008B5E30" w:rsidRDefault="00B640C7" w:rsidP="00B640C7">
            <w:pPr>
              <w:rPr>
                <w:rFonts w:ascii="Gadugi" w:eastAsia="Calibri" w:hAnsi="Gadugi" w:cs="Arial"/>
                <w:sz w:val="16"/>
                <w:szCs w:val="16"/>
              </w:rPr>
            </w:pPr>
          </w:p>
        </w:tc>
        <w:tc>
          <w:tcPr>
            <w:tcW w:w="2077" w:type="dxa"/>
          </w:tcPr>
          <w:p w:rsidR="00B640C7" w:rsidRPr="008B5E30" w:rsidRDefault="00B640C7" w:rsidP="00B640C7">
            <w:pPr>
              <w:rPr>
                <w:rFonts w:ascii="Gadugi" w:eastAsia="Calibri" w:hAnsi="Gadugi" w:cs="Arial"/>
                <w:sz w:val="16"/>
                <w:szCs w:val="16"/>
              </w:rPr>
            </w:pPr>
          </w:p>
        </w:tc>
      </w:tr>
      <w:tr w:rsidR="00B640C7" w:rsidRPr="008B5E30" w:rsidTr="007B54D8">
        <w:trPr>
          <w:trHeight w:val="80"/>
        </w:trPr>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6"/>
                <w:szCs w:val="16"/>
              </w:rPr>
              <w:t>9 Otros Pasivos a Corto Plazo</w:t>
            </w:r>
          </w:p>
        </w:tc>
        <w:tc>
          <w:tcPr>
            <w:tcW w:w="1951" w:type="dxa"/>
            <w:gridSpan w:val="2"/>
          </w:tcPr>
          <w:p w:rsidR="00B640C7" w:rsidRPr="008B5E30" w:rsidRDefault="00B640C7" w:rsidP="00B640C7">
            <w:pPr>
              <w:tabs>
                <w:tab w:val="left" w:pos="915"/>
              </w:tabs>
              <w:rPr>
                <w:rFonts w:ascii="Gadugi" w:eastAsia="Calibri" w:hAnsi="Gadugi" w:cs="Arial"/>
                <w:sz w:val="16"/>
                <w:szCs w:val="16"/>
              </w:rPr>
            </w:pPr>
          </w:p>
          <w:p w:rsidR="00830510" w:rsidRPr="008B5E30" w:rsidRDefault="00830510" w:rsidP="00B640C7">
            <w:pPr>
              <w:tabs>
                <w:tab w:val="left" w:pos="915"/>
              </w:tabs>
              <w:rPr>
                <w:rFonts w:ascii="Gadugi" w:eastAsia="Calibri" w:hAnsi="Gadugi" w:cs="Arial"/>
                <w:sz w:val="16"/>
                <w:szCs w:val="16"/>
              </w:rPr>
            </w:pPr>
          </w:p>
          <w:p w:rsidR="00830510" w:rsidRPr="008B5E30" w:rsidRDefault="00830510" w:rsidP="00B640C7">
            <w:pPr>
              <w:tabs>
                <w:tab w:val="left" w:pos="915"/>
              </w:tabs>
              <w:rPr>
                <w:rFonts w:ascii="Gadugi" w:eastAsia="Calibri" w:hAnsi="Gadugi" w:cs="Arial"/>
                <w:sz w:val="16"/>
                <w:szCs w:val="16"/>
              </w:rPr>
            </w:pPr>
          </w:p>
          <w:p w:rsidR="00830510" w:rsidRPr="008B5E30" w:rsidRDefault="00830510" w:rsidP="00B640C7">
            <w:pPr>
              <w:tabs>
                <w:tab w:val="left" w:pos="915"/>
              </w:tabs>
              <w:rPr>
                <w:rFonts w:ascii="Gadugi" w:eastAsia="Calibri" w:hAnsi="Gadugi" w:cs="Arial"/>
                <w:sz w:val="16"/>
                <w:szCs w:val="16"/>
              </w:rPr>
            </w:pPr>
          </w:p>
          <w:p w:rsidR="00830510" w:rsidRPr="008B5E30" w:rsidRDefault="00CF5BD3" w:rsidP="00B640C7">
            <w:pPr>
              <w:tabs>
                <w:tab w:val="left" w:pos="915"/>
              </w:tabs>
              <w:rPr>
                <w:rFonts w:ascii="Gadugi" w:eastAsia="Calibri" w:hAnsi="Gadugi" w:cs="Arial"/>
                <w:sz w:val="16"/>
                <w:szCs w:val="16"/>
              </w:rPr>
            </w:pPr>
            <w:r w:rsidRPr="008B5E30">
              <w:rPr>
                <w:rFonts w:ascii="Gadugi" w:hAnsi="Gadugi" w:cs="Arial"/>
                <w:bCs/>
                <w:noProof/>
                <w:sz w:val="14"/>
                <w:szCs w:val="14"/>
                <w:lang w:val="en-US" w:eastAsia="en-US"/>
              </w:rPr>
              <mc:AlternateContent>
                <mc:Choice Requires="wps">
                  <w:drawing>
                    <wp:anchor distT="0" distB="0" distL="114300" distR="114300" simplePos="0" relativeHeight="251649024" behindDoc="0" locked="0" layoutInCell="1" allowOverlap="1">
                      <wp:simplePos x="0" y="0"/>
                      <wp:positionH relativeFrom="column">
                        <wp:posOffset>1086485</wp:posOffset>
                      </wp:positionH>
                      <wp:positionV relativeFrom="paragraph">
                        <wp:posOffset>104775</wp:posOffset>
                      </wp:positionV>
                      <wp:extent cx="140335" cy="747395"/>
                      <wp:effectExtent l="0" t="0" r="0" b="0"/>
                      <wp:wrapNone/>
                      <wp:docPr id="17" name="Abrir lla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47395"/>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A2B41" w:rsidRDefault="004A2B41" w:rsidP="008305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87" style="position:absolute;margin-left:85.55pt;margin-top:8.25pt;width:11.05pt;height:5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" adj="833">
                      <v:textbox>
                        <w:txbxContent>
                          <w:p w:rsidR="004A2B41" w:rsidRDefault="004A2B41" w:rsidP="00830510">
                            <w:pPr>
                              <w:jc w:val="center"/>
                            </w:pPr>
                          </w:p>
                        </w:txbxContent>
                      </v:textbox>
                    </v:shape>
                  </w:pict>
                </mc:Fallback>
              </mc:AlternateContent>
            </w:r>
          </w:p>
        </w:tc>
        <w:tc>
          <w:tcPr>
            <w:tcW w:w="2077" w:type="dxa"/>
          </w:tcPr>
          <w:p w:rsidR="00B640C7" w:rsidRPr="008B5E30" w:rsidRDefault="00B640C7" w:rsidP="00B640C7">
            <w:pPr>
              <w:tabs>
                <w:tab w:val="left" w:pos="915"/>
              </w:tabs>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shd w:val="clear" w:color="auto" w:fill="auto"/>
          </w:tcPr>
          <w:p w:rsidR="00B640C7" w:rsidRPr="008B5E30" w:rsidRDefault="00CF5BD3" w:rsidP="00B640C7">
            <w:pPr>
              <w:rPr>
                <w:rFonts w:ascii="Gadugi" w:eastAsia="Calibri" w:hAnsi="Gadugi" w:cs="Arial"/>
                <w:sz w:val="16"/>
                <w:szCs w:val="16"/>
                <w:lang w:val="es-MX" w:eastAsia="en-US"/>
              </w:rPr>
            </w:pPr>
            <w:r w:rsidRPr="008B5E30">
              <w:rPr>
                <w:rFonts w:ascii="Gadugi" w:hAnsi="Gadugi" w:cs="Arial"/>
                <w:noProof/>
                <w:sz w:val="16"/>
                <w:szCs w:val="16"/>
                <w:lang w:val="en-US" w:eastAsia="en-US"/>
              </w:rPr>
              <mc:AlternateContent>
                <mc:Choice Requires="wps">
                  <w:drawing>
                    <wp:anchor distT="0" distB="0" distL="114300" distR="114300" simplePos="0" relativeHeight="251644928" behindDoc="0" locked="0" layoutInCell="1" allowOverlap="1">
                      <wp:simplePos x="0" y="0"/>
                      <wp:positionH relativeFrom="column">
                        <wp:posOffset>654050</wp:posOffset>
                      </wp:positionH>
                      <wp:positionV relativeFrom="paragraph">
                        <wp:posOffset>118110</wp:posOffset>
                      </wp:positionV>
                      <wp:extent cx="213995" cy="2399030"/>
                      <wp:effectExtent l="0" t="0" r="0" b="1270"/>
                      <wp:wrapNone/>
                      <wp:docPr id="16" name="Abrir llav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2399030"/>
                              </a:xfrm>
                              <a:prstGeom prst="leftBrace">
                                <a:avLst>
                                  <a:gd name="adj1" fmla="val 539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5D12" id="Abrir llave 15" o:spid="_x0000_s1026" type="#_x0000_t87" style="position:absolute;margin-left:51.5pt;margin-top:9.3pt;width:16.85pt;height:18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" adj="1040"/>
                  </w:pict>
                </mc:Fallback>
              </mc:AlternateContent>
            </w: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p>
          <w:p w:rsidR="00830510" w:rsidRPr="008B5E30" w:rsidRDefault="00CF5BD3" w:rsidP="00B640C7">
            <w:pPr>
              <w:tabs>
                <w:tab w:val="left" w:pos="915"/>
              </w:tabs>
              <w:rPr>
                <w:rFonts w:ascii="Gadugi" w:eastAsia="Calibri" w:hAnsi="Gadugi" w:cs="Arial"/>
                <w:sz w:val="16"/>
                <w:szCs w:val="16"/>
              </w:rPr>
            </w:pPr>
            <w:r w:rsidRPr="008B5E30">
              <w:rPr>
                <w:rFonts w:ascii="Gadugi" w:hAnsi="Gadugi" w:cs="Arial"/>
                <w:bCs/>
                <w:noProof/>
                <w:sz w:val="14"/>
                <w:szCs w:val="14"/>
                <w:lang w:val="en-US" w:eastAsia="en-US"/>
              </w:rPr>
              <mc:AlternateContent>
                <mc:Choice Requires="wps">
                  <w:drawing>
                    <wp:anchor distT="0" distB="0" distL="114300" distR="114300" simplePos="0" relativeHeight="251650048" behindDoc="0" locked="0" layoutInCell="1" allowOverlap="1">
                      <wp:simplePos x="0" y="0"/>
                      <wp:positionH relativeFrom="column">
                        <wp:posOffset>1414780</wp:posOffset>
                      </wp:positionH>
                      <wp:positionV relativeFrom="paragraph">
                        <wp:posOffset>99695</wp:posOffset>
                      </wp:positionV>
                      <wp:extent cx="140335" cy="1013460"/>
                      <wp:effectExtent l="0" t="0" r="0" b="0"/>
                      <wp:wrapNone/>
                      <wp:docPr id="29" name="Abrir lla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01346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A2B41" w:rsidRDefault="004A2B41" w:rsidP="008305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87" style="position:absolute;margin-left:111.4pt;margin-top:7.85pt;width:11.05pt;height:7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" adj="614">
                      <v:textbox>
                        <w:txbxContent>
                          <w:p w:rsidR="004A2B41" w:rsidRDefault="004A2B41" w:rsidP="00830510">
                            <w:pPr>
                              <w:jc w:val="center"/>
                            </w:pPr>
                          </w:p>
                        </w:txbxContent>
                      </v:textbox>
                    </v:shape>
                  </w:pict>
                </mc:Fallback>
              </mc:AlternateContent>
            </w:r>
          </w:p>
          <w:p w:rsidR="00830510" w:rsidRPr="008B5E30" w:rsidRDefault="00830510" w:rsidP="00830510">
            <w:pPr>
              <w:tabs>
                <w:tab w:val="left" w:pos="915"/>
              </w:tabs>
              <w:rPr>
                <w:rFonts w:ascii="Gadugi" w:eastAsia="Calibri" w:hAnsi="Gadugi" w:cs="Arial"/>
                <w:sz w:val="16"/>
                <w:szCs w:val="16"/>
              </w:rPr>
            </w:pPr>
          </w:p>
          <w:p w:rsidR="00830510" w:rsidRPr="008B5E30" w:rsidRDefault="00830510" w:rsidP="00830510">
            <w:pPr>
              <w:tabs>
                <w:tab w:val="left" w:pos="915"/>
              </w:tabs>
              <w:rPr>
                <w:rFonts w:ascii="Gadugi" w:eastAsia="Calibri" w:hAnsi="Gadugi" w:cs="Arial"/>
                <w:sz w:val="16"/>
                <w:szCs w:val="16"/>
              </w:rPr>
            </w:pPr>
          </w:p>
          <w:p w:rsidR="00830510" w:rsidRPr="008B5E30" w:rsidRDefault="00830510" w:rsidP="00830510">
            <w:pPr>
              <w:tabs>
                <w:tab w:val="left" w:pos="915"/>
              </w:tabs>
              <w:rPr>
                <w:rFonts w:ascii="Gadugi" w:eastAsia="Calibri" w:hAnsi="Gadugi" w:cs="Arial"/>
                <w:sz w:val="16"/>
                <w:szCs w:val="16"/>
              </w:rPr>
            </w:pPr>
          </w:p>
          <w:p w:rsidR="00830510" w:rsidRPr="008B5E30" w:rsidRDefault="00830510" w:rsidP="00830510">
            <w:pPr>
              <w:tabs>
                <w:tab w:val="left" w:pos="915"/>
              </w:tabs>
              <w:rPr>
                <w:rFonts w:ascii="Gadugi" w:eastAsia="Calibri" w:hAnsi="Gadugi" w:cs="Arial"/>
                <w:sz w:val="16"/>
                <w:szCs w:val="16"/>
              </w:rPr>
            </w:pPr>
            <w:r w:rsidRPr="008B5E30">
              <w:rPr>
                <w:rFonts w:ascii="Gadugi" w:eastAsia="Calibri" w:hAnsi="Gadugi" w:cs="Arial"/>
                <w:sz w:val="16"/>
                <w:szCs w:val="16"/>
              </w:rPr>
              <w:t>1 Cuentas por Pagar a Largo Plazo</w:t>
            </w:r>
          </w:p>
          <w:p w:rsidR="00830510" w:rsidRPr="008B5E30" w:rsidRDefault="00830510" w:rsidP="00B640C7">
            <w:pPr>
              <w:tabs>
                <w:tab w:val="left" w:pos="915"/>
              </w:tabs>
              <w:rPr>
                <w:rFonts w:ascii="Gadugi" w:eastAsia="Calibri" w:hAnsi="Gadugi" w:cs="Arial"/>
                <w:sz w:val="16"/>
                <w:szCs w:val="16"/>
              </w:rPr>
            </w:pPr>
          </w:p>
        </w:tc>
        <w:tc>
          <w:tcPr>
            <w:tcW w:w="1951" w:type="dxa"/>
            <w:gridSpan w:val="2"/>
          </w:tcPr>
          <w:p w:rsidR="00830510" w:rsidRPr="008B5E30" w:rsidRDefault="00830510" w:rsidP="00B640C7">
            <w:pPr>
              <w:tabs>
                <w:tab w:val="left" w:pos="915"/>
              </w:tabs>
              <w:rPr>
                <w:rFonts w:ascii="Gadugi" w:hAnsi="Gadugi" w:cs="Arial"/>
                <w:bCs/>
                <w:sz w:val="14"/>
                <w:szCs w:val="14"/>
              </w:rPr>
            </w:pPr>
          </w:p>
          <w:p w:rsidR="00830510" w:rsidRPr="008B5E30" w:rsidRDefault="00830510" w:rsidP="00B640C7">
            <w:pPr>
              <w:tabs>
                <w:tab w:val="left" w:pos="915"/>
              </w:tabs>
              <w:rPr>
                <w:rFonts w:ascii="Gadugi" w:hAnsi="Gadugi" w:cs="Arial"/>
                <w:bCs/>
                <w:sz w:val="14"/>
                <w:szCs w:val="14"/>
              </w:rPr>
            </w:pPr>
          </w:p>
          <w:p w:rsidR="00B640C7" w:rsidRPr="008B5E30" w:rsidRDefault="00830510" w:rsidP="00B640C7">
            <w:pPr>
              <w:tabs>
                <w:tab w:val="left" w:pos="915"/>
              </w:tabs>
              <w:rPr>
                <w:rFonts w:ascii="Gadugi" w:hAnsi="Gadugi" w:cs="Arial"/>
                <w:bCs/>
                <w:sz w:val="14"/>
                <w:szCs w:val="14"/>
              </w:rPr>
            </w:pPr>
            <w:r w:rsidRPr="008B5E30">
              <w:rPr>
                <w:rFonts w:ascii="Gadugi" w:hAnsi="Gadugi" w:cs="Arial"/>
                <w:bCs/>
                <w:sz w:val="14"/>
                <w:szCs w:val="14"/>
              </w:rPr>
              <w:t>1 Proveedores por Pagar a Largo Plazo</w:t>
            </w:r>
          </w:p>
          <w:p w:rsidR="00830510" w:rsidRPr="008B5E30" w:rsidRDefault="00830510" w:rsidP="00B640C7">
            <w:pPr>
              <w:tabs>
                <w:tab w:val="left" w:pos="915"/>
              </w:tabs>
              <w:rPr>
                <w:rFonts w:ascii="Gadugi" w:hAnsi="Gadugi" w:cs="Arial"/>
                <w:bCs/>
                <w:sz w:val="14"/>
                <w:szCs w:val="14"/>
              </w:rPr>
            </w:pPr>
          </w:p>
          <w:p w:rsidR="00830510" w:rsidRPr="008B5E30" w:rsidRDefault="00830510" w:rsidP="00B640C7">
            <w:pPr>
              <w:tabs>
                <w:tab w:val="left" w:pos="915"/>
              </w:tabs>
              <w:rPr>
                <w:rFonts w:ascii="Gadugi" w:hAnsi="Gadugi" w:cs="Arial"/>
                <w:bCs/>
                <w:sz w:val="14"/>
                <w:szCs w:val="14"/>
              </w:rPr>
            </w:pPr>
          </w:p>
          <w:p w:rsidR="00830510" w:rsidRPr="008B5E30" w:rsidRDefault="00830510" w:rsidP="00B640C7">
            <w:pPr>
              <w:tabs>
                <w:tab w:val="left" w:pos="915"/>
              </w:tabs>
              <w:rPr>
                <w:rFonts w:ascii="Gadugi" w:hAnsi="Gadugi" w:cs="Arial"/>
                <w:bCs/>
                <w:sz w:val="14"/>
                <w:szCs w:val="14"/>
              </w:rPr>
            </w:pPr>
          </w:p>
          <w:p w:rsidR="00830510" w:rsidRPr="008B5E30" w:rsidRDefault="00830510" w:rsidP="00B640C7">
            <w:pPr>
              <w:tabs>
                <w:tab w:val="left" w:pos="915"/>
              </w:tabs>
              <w:rPr>
                <w:rFonts w:ascii="Gadugi" w:eastAsia="Calibri" w:hAnsi="Gadugi" w:cs="Arial"/>
                <w:sz w:val="16"/>
                <w:szCs w:val="16"/>
              </w:rPr>
            </w:pPr>
            <w:r w:rsidRPr="008B5E30">
              <w:rPr>
                <w:rFonts w:ascii="Gadugi" w:hAnsi="Gadugi" w:cs="Arial"/>
                <w:bCs/>
                <w:sz w:val="14"/>
                <w:szCs w:val="14"/>
              </w:rPr>
              <w:t>2 Contratistas por Obra Pública por Pagar a Largo Plazo</w:t>
            </w:r>
          </w:p>
        </w:tc>
        <w:tc>
          <w:tcPr>
            <w:tcW w:w="2077" w:type="dxa"/>
          </w:tcPr>
          <w:p w:rsidR="00830510" w:rsidRPr="008B5E30" w:rsidRDefault="00830510" w:rsidP="00830510">
            <w:pPr>
              <w:ind w:left="178" w:hanging="178"/>
              <w:rPr>
                <w:rFonts w:ascii="Gadugi" w:hAnsi="Gadugi" w:cs="Arial"/>
                <w:bCs/>
                <w:sz w:val="14"/>
                <w:szCs w:val="14"/>
              </w:rPr>
            </w:pPr>
            <w:r w:rsidRPr="008B5E30">
              <w:rPr>
                <w:rFonts w:ascii="Gadugi" w:hAnsi="Gadugi" w:cs="Arial"/>
                <w:bCs/>
                <w:sz w:val="14"/>
                <w:szCs w:val="14"/>
              </w:rPr>
              <w:t xml:space="preserve">1 Deuda por Adquisición de Bienes y Contratación de </w:t>
            </w:r>
            <w:r w:rsidR="0064635E" w:rsidRPr="008B5E30">
              <w:rPr>
                <w:rFonts w:ascii="Gadugi" w:hAnsi="Gadugi" w:cs="Arial"/>
                <w:bCs/>
                <w:sz w:val="14"/>
                <w:szCs w:val="14"/>
              </w:rPr>
              <w:t>S</w:t>
            </w:r>
            <w:r w:rsidRPr="008B5E30">
              <w:rPr>
                <w:rFonts w:ascii="Gadugi" w:hAnsi="Gadugi" w:cs="Arial"/>
                <w:bCs/>
                <w:sz w:val="14"/>
                <w:szCs w:val="14"/>
              </w:rPr>
              <w:t>ervicios por Pagar a LP</w:t>
            </w:r>
          </w:p>
          <w:p w:rsidR="00B640C7" w:rsidRPr="008B5E30" w:rsidRDefault="00830510" w:rsidP="00830510">
            <w:pPr>
              <w:tabs>
                <w:tab w:val="left" w:pos="915"/>
              </w:tabs>
              <w:rPr>
                <w:rFonts w:ascii="Gadugi" w:eastAsia="Calibri" w:hAnsi="Gadugi" w:cs="Arial"/>
                <w:sz w:val="16"/>
                <w:szCs w:val="16"/>
              </w:rPr>
            </w:pPr>
            <w:r w:rsidRPr="008B5E30">
              <w:rPr>
                <w:rFonts w:ascii="Gadugi" w:hAnsi="Gadugi" w:cs="Arial"/>
                <w:bCs/>
                <w:sz w:val="14"/>
                <w:szCs w:val="14"/>
              </w:rPr>
              <w:t>2  Deuda por Adquisición de Bienes Inmuebles, Muebles e Intangibles por Pagar a LP</w:t>
            </w: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val="restart"/>
            <w:shd w:val="clear" w:color="auto" w:fill="auto"/>
            <w:vAlign w:val="center"/>
          </w:tcPr>
          <w:p w:rsidR="00B640C7" w:rsidRPr="008B5E30" w:rsidRDefault="00B640C7" w:rsidP="00B640C7">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2 Pasivo No Circulante</w:t>
            </w:r>
          </w:p>
        </w:tc>
        <w:tc>
          <w:tcPr>
            <w:tcW w:w="2567" w:type="dxa"/>
            <w:shd w:val="clear" w:color="auto" w:fill="auto"/>
          </w:tcPr>
          <w:p w:rsidR="00830510" w:rsidRPr="008B5E30" w:rsidRDefault="00830510" w:rsidP="00B640C7">
            <w:pPr>
              <w:tabs>
                <w:tab w:val="left" w:pos="915"/>
              </w:tabs>
              <w:rPr>
                <w:rFonts w:ascii="Gadugi" w:eastAsia="Calibri" w:hAnsi="Gadugi" w:cs="Arial"/>
                <w:sz w:val="16"/>
                <w:szCs w:val="16"/>
              </w:rPr>
            </w:pPr>
          </w:p>
          <w:p w:rsidR="00830510" w:rsidRPr="008B5E30" w:rsidRDefault="00830510" w:rsidP="00B640C7">
            <w:pPr>
              <w:tabs>
                <w:tab w:val="left" w:pos="915"/>
              </w:tabs>
              <w:rPr>
                <w:rFonts w:ascii="Gadugi" w:eastAsia="Calibri" w:hAnsi="Gadugi" w:cs="Arial"/>
                <w:sz w:val="16"/>
                <w:szCs w:val="16"/>
              </w:rPr>
            </w:pPr>
          </w:p>
        </w:tc>
        <w:tc>
          <w:tcPr>
            <w:tcW w:w="1951" w:type="dxa"/>
            <w:gridSpan w:val="2"/>
          </w:tcPr>
          <w:p w:rsidR="00B640C7" w:rsidRPr="008B5E30" w:rsidRDefault="00B640C7" w:rsidP="00B640C7">
            <w:pPr>
              <w:tabs>
                <w:tab w:val="left" w:pos="915"/>
              </w:tabs>
              <w:rPr>
                <w:rFonts w:ascii="Gadugi" w:eastAsia="Calibri" w:hAnsi="Gadugi" w:cs="Arial"/>
                <w:sz w:val="16"/>
                <w:szCs w:val="16"/>
              </w:rPr>
            </w:pPr>
          </w:p>
        </w:tc>
        <w:tc>
          <w:tcPr>
            <w:tcW w:w="2077" w:type="dxa"/>
          </w:tcPr>
          <w:p w:rsidR="00B640C7" w:rsidRPr="008B5E30" w:rsidRDefault="00B640C7" w:rsidP="00B640C7">
            <w:pPr>
              <w:tabs>
                <w:tab w:val="left" w:pos="915"/>
              </w:tabs>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6"/>
                <w:szCs w:val="16"/>
              </w:rPr>
              <w:t>2 Documentos por Pagar a Largo Plazo</w:t>
            </w:r>
          </w:p>
        </w:tc>
        <w:tc>
          <w:tcPr>
            <w:tcW w:w="1951" w:type="dxa"/>
            <w:gridSpan w:val="2"/>
          </w:tcPr>
          <w:p w:rsidR="00B640C7" w:rsidRPr="008B5E30" w:rsidRDefault="00B640C7" w:rsidP="00B640C7">
            <w:pPr>
              <w:tabs>
                <w:tab w:val="left" w:pos="915"/>
              </w:tabs>
              <w:rPr>
                <w:rFonts w:ascii="Gadugi" w:eastAsia="Calibri" w:hAnsi="Gadugi" w:cs="Arial"/>
                <w:sz w:val="16"/>
                <w:szCs w:val="16"/>
              </w:rPr>
            </w:pPr>
          </w:p>
        </w:tc>
        <w:tc>
          <w:tcPr>
            <w:tcW w:w="2077" w:type="dxa"/>
          </w:tcPr>
          <w:p w:rsidR="00B640C7" w:rsidRPr="008B5E30" w:rsidRDefault="00B640C7" w:rsidP="00B640C7">
            <w:pPr>
              <w:tabs>
                <w:tab w:val="left" w:pos="915"/>
              </w:tabs>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6"/>
                <w:szCs w:val="16"/>
              </w:rPr>
              <w:t>3 Deuda Pública a Largo Plazo</w:t>
            </w:r>
          </w:p>
        </w:tc>
        <w:tc>
          <w:tcPr>
            <w:tcW w:w="1951" w:type="dxa"/>
            <w:gridSpan w:val="2"/>
          </w:tcPr>
          <w:p w:rsidR="00B640C7" w:rsidRPr="008B5E30" w:rsidRDefault="00B640C7" w:rsidP="00B640C7">
            <w:pPr>
              <w:tabs>
                <w:tab w:val="left" w:pos="915"/>
              </w:tabs>
              <w:rPr>
                <w:rFonts w:ascii="Gadugi" w:eastAsia="Calibri" w:hAnsi="Gadugi" w:cs="Arial"/>
                <w:sz w:val="16"/>
                <w:szCs w:val="16"/>
              </w:rPr>
            </w:pPr>
          </w:p>
        </w:tc>
        <w:tc>
          <w:tcPr>
            <w:tcW w:w="2077" w:type="dxa"/>
          </w:tcPr>
          <w:p w:rsidR="00B640C7" w:rsidRPr="008B5E30" w:rsidRDefault="00B640C7" w:rsidP="00B640C7">
            <w:pPr>
              <w:tabs>
                <w:tab w:val="left" w:pos="915"/>
              </w:tabs>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tabs>
                <w:tab w:val="left" w:pos="1095"/>
              </w:tabs>
              <w:rPr>
                <w:rFonts w:ascii="Gadugi" w:eastAsia="Calibri" w:hAnsi="Gadugi" w:cs="Arial"/>
                <w:sz w:val="16"/>
                <w:szCs w:val="16"/>
              </w:rPr>
            </w:pPr>
            <w:r w:rsidRPr="008B5E30">
              <w:rPr>
                <w:rFonts w:ascii="Gadugi" w:eastAsia="Calibri" w:hAnsi="Gadugi" w:cs="Arial"/>
                <w:sz w:val="16"/>
                <w:szCs w:val="16"/>
              </w:rPr>
              <w:t>4 Pasivos Diferidos a Largo Plazo</w:t>
            </w:r>
          </w:p>
        </w:tc>
        <w:tc>
          <w:tcPr>
            <w:tcW w:w="1951" w:type="dxa"/>
            <w:gridSpan w:val="2"/>
          </w:tcPr>
          <w:p w:rsidR="00B640C7" w:rsidRPr="008B5E30" w:rsidRDefault="00B640C7" w:rsidP="00B640C7">
            <w:pPr>
              <w:tabs>
                <w:tab w:val="left" w:pos="1095"/>
              </w:tabs>
              <w:rPr>
                <w:rFonts w:ascii="Gadugi" w:eastAsia="Calibri" w:hAnsi="Gadugi" w:cs="Arial"/>
                <w:sz w:val="16"/>
                <w:szCs w:val="16"/>
              </w:rPr>
            </w:pPr>
          </w:p>
        </w:tc>
        <w:tc>
          <w:tcPr>
            <w:tcW w:w="2077" w:type="dxa"/>
          </w:tcPr>
          <w:p w:rsidR="00B640C7" w:rsidRPr="008B5E30" w:rsidRDefault="00B640C7" w:rsidP="00B640C7">
            <w:pPr>
              <w:tabs>
                <w:tab w:val="left" w:pos="1095"/>
              </w:tabs>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A7481A" w:rsidRPr="008B5E30" w:rsidRDefault="00B640C7" w:rsidP="00A7481A">
            <w:pPr>
              <w:ind w:left="142" w:hanging="142"/>
              <w:rPr>
                <w:rFonts w:ascii="Gadugi" w:eastAsia="Calibri" w:hAnsi="Gadugi" w:cs="Arial"/>
                <w:sz w:val="16"/>
                <w:szCs w:val="16"/>
              </w:rPr>
            </w:pPr>
            <w:r w:rsidRPr="008B5E30">
              <w:rPr>
                <w:rFonts w:ascii="Gadugi" w:eastAsia="Calibri" w:hAnsi="Gadugi" w:cs="Arial"/>
                <w:sz w:val="16"/>
                <w:szCs w:val="16"/>
              </w:rPr>
              <w:t>5 Fondos y Bienes de Terceros en Garantía y/o Administración a Largo Plazo</w:t>
            </w:r>
          </w:p>
        </w:tc>
        <w:tc>
          <w:tcPr>
            <w:tcW w:w="1951" w:type="dxa"/>
            <w:gridSpan w:val="2"/>
          </w:tcPr>
          <w:p w:rsidR="00B640C7" w:rsidRPr="008B5E30" w:rsidRDefault="00B640C7" w:rsidP="00B640C7">
            <w:pPr>
              <w:ind w:left="142" w:hanging="142"/>
              <w:rPr>
                <w:rFonts w:ascii="Gadugi" w:eastAsia="Calibri" w:hAnsi="Gadugi" w:cs="Arial"/>
                <w:sz w:val="16"/>
                <w:szCs w:val="16"/>
              </w:rPr>
            </w:pPr>
          </w:p>
        </w:tc>
        <w:tc>
          <w:tcPr>
            <w:tcW w:w="2077" w:type="dxa"/>
          </w:tcPr>
          <w:p w:rsidR="00B640C7" w:rsidRPr="008B5E30" w:rsidRDefault="00B640C7" w:rsidP="00B640C7">
            <w:pPr>
              <w:ind w:left="142" w:hanging="142"/>
              <w:rPr>
                <w:rFonts w:ascii="Gadugi" w:eastAsia="Calibri" w:hAnsi="Gadugi" w:cs="Arial"/>
                <w:sz w:val="16"/>
                <w:szCs w:val="16"/>
              </w:rPr>
            </w:pPr>
          </w:p>
        </w:tc>
      </w:tr>
      <w:tr w:rsidR="00B640C7" w:rsidRPr="008B5E30" w:rsidTr="007B54D8">
        <w:tc>
          <w:tcPr>
            <w:tcW w:w="1123"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1462" w:type="dxa"/>
            <w:vMerge/>
            <w:shd w:val="clear" w:color="auto" w:fill="auto"/>
          </w:tcPr>
          <w:p w:rsidR="00B640C7" w:rsidRPr="008B5E30" w:rsidRDefault="00B640C7" w:rsidP="00B640C7">
            <w:pPr>
              <w:rPr>
                <w:rFonts w:ascii="Gadugi" w:eastAsia="Calibri" w:hAnsi="Gadugi" w:cs="Arial"/>
                <w:sz w:val="16"/>
                <w:szCs w:val="16"/>
                <w:lang w:val="es-MX" w:eastAsia="en-US"/>
              </w:rPr>
            </w:pPr>
          </w:p>
        </w:tc>
        <w:tc>
          <w:tcPr>
            <w:tcW w:w="2567" w:type="dxa"/>
            <w:shd w:val="clear" w:color="auto" w:fill="auto"/>
          </w:tcPr>
          <w:p w:rsidR="00B640C7" w:rsidRPr="008B5E30" w:rsidRDefault="00B640C7" w:rsidP="00B640C7">
            <w:pPr>
              <w:tabs>
                <w:tab w:val="left" w:pos="915"/>
              </w:tabs>
              <w:rPr>
                <w:rFonts w:ascii="Gadugi" w:eastAsia="Calibri" w:hAnsi="Gadugi" w:cs="Arial"/>
                <w:sz w:val="16"/>
                <w:szCs w:val="16"/>
              </w:rPr>
            </w:pPr>
            <w:r w:rsidRPr="008B5E30">
              <w:rPr>
                <w:rFonts w:ascii="Gadugi" w:eastAsia="Calibri" w:hAnsi="Gadugi" w:cs="Arial"/>
                <w:sz w:val="16"/>
                <w:szCs w:val="16"/>
              </w:rPr>
              <w:t>6 Provisiones a Largo Plazo</w:t>
            </w:r>
          </w:p>
        </w:tc>
        <w:tc>
          <w:tcPr>
            <w:tcW w:w="1951" w:type="dxa"/>
            <w:gridSpan w:val="2"/>
          </w:tcPr>
          <w:p w:rsidR="00B640C7" w:rsidRPr="008B5E30" w:rsidRDefault="00B640C7" w:rsidP="00B640C7">
            <w:pPr>
              <w:tabs>
                <w:tab w:val="left" w:pos="915"/>
              </w:tabs>
              <w:rPr>
                <w:rFonts w:ascii="Gadugi" w:eastAsia="Calibri" w:hAnsi="Gadugi" w:cs="Arial"/>
                <w:sz w:val="16"/>
                <w:szCs w:val="16"/>
              </w:rPr>
            </w:pPr>
          </w:p>
        </w:tc>
        <w:tc>
          <w:tcPr>
            <w:tcW w:w="2077" w:type="dxa"/>
          </w:tcPr>
          <w:p w:rsidR="00B640C7" w:rsidRPr="008B5E30" w:rsidRDefault="00B640C7" w:rsidP="00B640C7">
            <w:pPr>
              <w:tabs>
                <w:tab w:val="left" w:pos="915"/>
              </w:tabs>
              <w:rPr>
                <w:rFonts w:ascii="Gadugi" w:eastAsia="Calibri" w:hAnsi="Gadugi" w:cs="Arial"/>
                <w:sz w:val="16"/>
                <w:szCs w:val="16"/>
              </w:rPr>
            </w:pPr>
          </w:p>
        </w:tc>
      </w:tr>
    </w:tbl>
    <w:p w:rsidR="00AD59F3" w:rsidRPr="008B5E30" w:rsidRDefault="00AD59F3" w:rsidP="00BC2F50">
      <w:pPr>
        <w:pStyle w:val="Texto"/>
        <w:spacing w:after="0" w:line="240" w:lineRule="auto"/>
        <w:ind w:firstLine="0"/>
        <w:jc w:val="center"/>
        <w:rPr>
          <w:b/>
          <w:smallCaps/>
          <w:szCs w:val="18"/>
        </w:rPr>
      </w:pPr>
    </w:p>
    <w:p w:rsidR="00AD59F3" w:rsidRPr="008B5E30" w:rsidRDefault="00325456" w:rsidP="00BC2F50">
      <w:pPr>
        <w:pStyle w:val="Texto"/>
        <w:spacing w:after="0" w:line="240" w:lineRule="auto"/>
        <w:ind w:firstLine="0"/>
        <w:jc w:val="center"/>
        <w:rPr>
          <w:rFonts w:ascii="Gadugi" w:hAnsi="Gadugi"/>
          <w:b/>
          <w:smallCaps/>
        </w:rPr>
      </w:pPr>
      <w:r w:rsidRPr="008B5E30">
        <w:rPr>
          <w:b/>
          <w:smallCaps/>
        </w:rPr>
        <w:br w:type="page"/>
      </w:r>
      <w:r w:rsidR="00AD59F3" w:rsidRPr="008B5E30">
        <w:rPr>
          <w:rFonts w:ascii="Gadugi" w:hAnsi="Gadugi"/>
          <w:b/>
          <w:smallCaps/>
        </w:rPr>
        <w:lastRenderedPageBreak/>
        <w:t>Estructura del Plan de Cuentas</w:t>
      </w:r>
    </w:p>
    <w:p w:rsidR="00111093" w:rsidRPr="008B5E30" w:rsidRDefault="00111093" w:rsidP="00BC2F50">
      <w:pPr>
        <w:pStyle w:val="Texto"/>
        <w:spacing w:after="0" w:line="240" w:lineRule="auto"/>
        <w:ind w:firstLine="0"/>
        <w:jc w:val="center"/>
        <w:rPr>
          <w:b/>
          <w:smallCaps/>
        </w:rPr>
      </w:pPr>
    </w:p>
    <w:tbl>
      <w:tblPr>
        <w:tblW w:w="9002" w:type="dxa"/>
        <w:tblInd w:w="-176" w:type="dxa"/>
        <w:tblLook w:val="04A0" w:firstRow="1" w:lastRow="0" w:firstColumn="1" w:lastColumn="0" w:noHBand="0" w:noVBand="1"/>
      </w:tblPr>
      <w:tblGrid>
        <w:gridCol w:w="1560"/>
        <w:gridCol w:w="1794"/>
        <w:gridCol w:w="2813"/>
        <w:gridCol w:w="1418"/>
        <w:gridCol w:w="1417"/>
      </w:tblGrid>
      <w:tr w:rsidR="004E3617" w:rsidRPr="008B5E30" w:rsidTr="004E3617">
        <w:trPr>
          <w:trHeight w:val="501"/>
        </w:trPr>
        <w:tc>
          <w:tcPr>
            <w:tcW w:w="1560" w:type="dxa"/>
            <w:shd w:val="clear" w:color="auto" w:fill="auto"/>
          </w:tcPr>
          <w:p w:rsidR="004E3617" w:rsidRPr="008B5E30" w:rsidRDefault="004E3617" w:rsidP="00B640C7">
            <w:pPr>
              <w:jc w:val="cente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Género</w:t>
            </w:r>
          </w:p>
        </w:tc>
        <w:tc>
          <w:tcPr>
            <w:tcW w:w="1794" w:type="dxa"/>
            <w:shd w:val="clear" w:color="auto" w:fill="auto"/>
          </w:tcPr>
          <w:p w:rsidR="004E3617" w:rsidRPr="008B5E30" w:rsidRDefault="004E3617" w:rsidP="00B640C7">
            <w:pPr>
              <w:jc w:val="cente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Grupo</w:t>
            </w:r>
          </w:p>
        </w:tc>
        <w:tc>
          <w:tcPr>
            <w:tcW w:w="2813" w:type="dxa"/>
            <w:shd w:val="clear" w:color="auto" w:fill="auto"/>
          </w:tcPr>
          <w:p w:rsidR="004E3617" w:rsidRPr="008B5E30" w:rsidRDefault="004E3617" w:rsidP="00B640C7">
            <w:pPr>
              <w:jc w:val="cente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Rubro</w:t>
            </w:r>
          </w:p>
        </w:tc>
        <w:tc>
          <w:tcPr>
            <w:tcW w:w="1418" w:type="dxa"/>
          </w:tcPr>
          <w:p w:rsidR="004E3617" w:rsidRPr="008B5E30" w:rsidRDefault="004E3617" w:rsidP="00B640C7">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Cuenta</w:t>
            </w:r>
          </w:p>
        </w:tc>
        <w:tc>
          <w:tcPr>
            <w:tcW w:w="1417" w:type="dxa"/>
          </w:tcPr>
          <w:p w:rsidR="004E3617" w:rsidRPr="008B5E30" w:rsidRDefault="004E3617" w:rsidP="00B640C7">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Subcuenta</w:t>
            </w:r>
          </w:p>
        </w:tc>
      </w:tr>
      <w:tr w:rsidR="004E3617" w:rsidRPr="008B5E30" w:rsidTr="004E3617">
        <w:trPr>
          <w:trHeight w:val="501"/>
        </w:trPr>
        <w:tc>
          <w:tcPr>
            <w:tcW w:w="1560" w:type="dxa"/>
            <w:shd w:val="clear" w:color="auto" w:fill="auto"/>
            <w:vAlign w:val="center"/>
          </w:tcPr>
          <w:p w:rsidR="004E3617" w:rsidRPr="008B5E30" w:rsidRDefault="00CF5BD3" w:rsidP="00B640C7">
            <w:pPr>
              <w:rPr>
                <w:rFonts w:ascii="Gadugi" w:hAnsi="Gadugi" w:cs="Arial"/>
                <w:noProof/>
                <w:sz w:val="16"/>
                <w:szCs w:val="16"/>
              </w:rPr>
            </w:pPr>
            <w:r w:rsidRPr="008B5E30">
              <w:rPr>
                <w:rFonts w:ascii="Gadugi" w:hAnsi="Gadugi" w:cs="Arial"/>
                <w:noProof/>
                <w:sz w:val="16"/>
                <w:szCs w:val="16"/>
                <w:lang w:val="en-US" w:eastAsia="en-US"/>
              </w:rPr>
              <mc:AlternateContent>
                <mc:Choice Requires="wps">
                  <w:drawing>
                    <wp:anchor distT="0" distB="0" distL="114300" distR="114300" simplePos="0" relativeHeight="251652096" behindDoc="0" locked="0" layoutInCell="1" allowOverlap="1">
                      <wp:simplePos x="0" y="0"/>
                      <wp:positionH relativeFrom="column">
                        <wp:posOffset>814705</wp:posOffset>
                      </wp:positionH>
                      <wp:positionV relativeFrom="paragraph">
                        <wp:posOffset>19050</wp:posOffset>
                      </wp:positionV>
                      <wp:extent cx="191135" cy="3971290"/>
                      <wp:effectExtent l="0" t="0" r="0" b="0"/>
                      <wp:wrapNone/>
                      <wp:docPr id="15"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397129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8CE8" id="Abrir llave 5" o:spid="_x0000_s1026" type="#_x0000_t87" style="position:absolute;margin-left:64.15pt;margin-top:1.5pt;width:15.05pt;height:31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" adj="213"/>
                  </w:pict>
                </mc:Fallback>
              </mc:AlternateContent>
            </w:r>
          </w:p>
        </w:tc>
        <w:tc>
          <w:tcPr>
            <w:tcW w:w="1794" w:type="dxa"/>
            <w:shd w:val="clear" w:color="auto" w:fill="auto"/>
            <w:vAlign w:val="bottom"/>
          </w:tcPr>
          <w:p w:rsidR="004E3617" w:rsidRPr="008B5E30" w:rsidRDefault="00CF5BD3" w:rsidP="00B640C7">
            <w:pPr>
              <w:jc w:val="center"/>
              <w:rPr>
                <w:rFonts w:ascii="Gadugi" w:eastAsia="Calibri" w:hAnsi="Gadugi" w:cs="Arial"/>
                <w:b/>
                <w:noProof/>
                <w:sz w:val="16"/>
                <w:szCs w:val="16"/>
                <w:lang w:val="es-MX" w:eastAsia="es-MX"/>
              </w:rPr>
            </w:pPr>
            <w:r w:rsidRPr="008B5E30">
              <w:rPr>
                <w:rFonts w:ascii="Gadugi" w:hAnsi="Gadugi" w:cs="Arial"/>
                <w:noProof/>
                <w:sz w:val="16"/>
                <w:szCs w:val="16"/>
                <w:lang w:val="en-US" w:eastAsia="en-US"/>
              </w:rPr>
              <mc:AlternateContent>
                <mc:Choice Requires="wps">
                  <w:drawing>
                    <wp:anchor distT="0" distB="0" distL="114300" distR="114300" simplePos="0" relativeHeight="251651072" behindDoc="0" locked="0" layoutInCell="1" allowOverlap="1">
                      <wp:simplePos x="0" y="0"/>
                      <wp:positionH relativeFrom="column">
                        <wp:posOffset>1033145</wp:posOffset>
                      </wp:positionH>
                      <wp:positionV relativeFrom="paragraph">
                        <wp:posOffset>178435</wp:posOffset>
                      </wp:positionV>
                      <wp:extent cx="109855" cy="833120"/>
                      <wp:effectExtent l="0" t="0" r="4445" b="5080"/>
                      <wp:wrapNone/>
                      <wp:docPr id="14"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83312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A79D" id="Abrir llave 5" o:spid="_x0000_s1026" type="#_x0000_t87" style="position:absolute;margin-left:81.35pt;margin-top:14.05pt;width:8.65pt;height:6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M+iAIAAC8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" adj="585"/>
                  </w:pict>
                </mc:Fallback>
              </mc:AlternateContent>
            </w:r>
          </w:p>
        </w:tc>
        <w:tc>
          <w:tcPr>
            <w:tcW w:w="2813" w:type="dxa"/>
            <w:shd w:val="clear" w:color="auto" w:fill="auto"/>
            <w:vAlign w:val="center"/>
          </w:tcPr>
          <w:p w:rsidR="004E3617" w:rsidRPr="008B5E30" w:rsidRDefault="00CF5BD3" w:rsidP="00B640C7">
            <w:pPr>
              <w:rPr>
                <w:rFonts w:ascii="Gadugi" w:eastAsia="Calibri" w:hAnsi="Gadugi" w:cs="Arial"/>
                <w:b/>
                <w:noProof/>
                <w:sz w:val="16"/>
                <w:szCs w:val="16"/>
                <w:lang w:val="es-MX" w:eastAsia="es-MX"/>
              </w:rPr>
            </w:pPr>
            <w:r w:rsidRPr="008B5E30">
              <w:rPr>
                <w:rFonts w:ascii="Gadugi" w:eastAsia="Calibri" w:hAnsi="Gadugi" w:cs="Arial"/>
                <w:noProof/>
                <w:sz w:val="16"/>
                <w:szCs w:val="16"/>
                <w:lang w:val="en-US" w:eastAsia="en-US"/>
              </w:rPr>
              <mc:AlternateContent>
                <mc:Choice Requires="wps">
                  <w:drawing>
                    <wp:anchor distT="0" distB="0" distL="114300" distR="114300" simplePos="0" relativeHeight="251653120" behindDoc="0" locked="0" layoutInCell="1" allowOverlap="1">
                      <wp:simplePos x="0" y="0"/>
                      <wp:positionH relativeFrom="column">
                        <wp:posOffset>1584960</wp:posOffset>
                      </wp:positionH>
                      <wp:positionV relativeFrom="paragraph">
                        <wp:posOffset>178435</wp:posOffset>
                      </wp:positionV>
                      <wp:extent cx="109855" cy="334010"/>
                      <wp:effectExtent l="0" t="0" r="4445" b="8890"/>
                      <wp:wrapNone/>
                      <wp:docPr id="13"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33401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7EDB" id="Abrir llave 5" o:spid="_x0000_s1026" type="#_x0000_t87" style="position:absolute;margin-left:124.8pt;margin-top:14.05pt;width:8.65pt;height:2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NrhwIAAC8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" adj="1459"/>
                  </w:pict>
                </mc:Fallback>
              </mc:AlternateContent>
            </w:r>
          </w:p>
        </w:tc>
        <w:tc>
          <w:tcPr>
            <w:tcW w:w="1418" w:type="dxa"/>
          </w:tcPr>
          <w:p w:rsidR="004E3617" w:rsidRPr="008B5E30" w:rsidRDefault="004E3617" w:rsidP="00B640C7">
            <w:pPr>
              <w:rPr>
                <w:rFonts w:ascii="Gadugi" w:eastAsia="Calibri" w:hAnsi="Gadugi" w:cs="Arial"/>
                <w:b/>
                <w:noProof/>
                <w:sz w:val="16"/>
                <w:szCs w:val="16"/>
                <w:lang w:val="es-MX" w:eastAsia="es-MX"/>
              </w:rPr>
            </w:pPr>
          </w:p>
        </w:tc>
        <w:tc>
          <w:tcPr>
            <w:tcW w:w="1417" w:type="dxa"/>
          </w:tcPr>
          <w:p w:rsidR="004E3617" w:rsidRPr="008B5E30" w:rsidRDefault="004E3617" w:rsidP="00B640C7">
            <w:pPr>
              <w:rPr>
                <w:rFonts w:ascii="Gadugi" w:eastAsia="Calibri" w:hAnsi="Gadugi" w:cs="Arial"/>
                <w:b/>
                <w:noProof/>
                <w:sz w:val="16"/>
                <w:szCs w:val="16"/>
                <w:lang w:val="es-MX" w:eastAsia="es-MX"/>
              </w:rPr>
            </w:pPr>
          </w:p>
        </w:tc>
      </w:tr>
      <w:tr w:rsidR="004E3617" w:rsidRPr="008B5E30" w:rsidTr="004E3617">
        <w:tc>
          <w:tcPr>
            <w:tcW w:w="1560" w:type="dxa"/>
            <w:vMerge w:val="restart"/>
            <w:shd w:val="clear" w:color="auto" w:fill="auto"/>
            <w:vAlign w:val="center"/>
          </w:tcPr>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hAnsi="Gadugi" w:cs="Arial"/>
                <w:b/>
                <w:sz w:val="16"/>
                <w:szCs w:val="16"/>
              </w:rPr>
            </w:pPr>
          </w:p>
          <w:p w:rsidR="004E3617" w:rsidRPr="008B5E30" w:rsidRDefault="004E3617" w:rsidP="00B640C7">
            <w:pPr>
              <w:ind w:left="142" w:hanging="142"/>
              <w:rPr>
                <w:rFonts w:ascii="Gadugi" w:eastAsia="Calibri" w:hAnsi="Gadugi" w:cs="Arial"/>
                <w:sz w:val="16"/>
                <w:szCs w:val="16"/>
                <w:lang w:val="es-MX" w:eastAsia="en-US"/>
              </w:rPr>
            </w:pPr>
            <w:r w:rsidRPr="008B5E30">
              <w:rPr>
                <w:rFonts w:ascii="Gadugi" w:hAnsi="Gadugi" w:cs="Arial"/>
                <w:b/>
                <w:sz w:val="16"/>
                <w:szCs w:val="16"/>
              </w:rPr>
              <w:t>3 HACIENDA PÚBLICA/ PATRIMONIO</w:t>
            </w:r>
          </w:p>
        </w:tc>
        <w:tc>
          <w:tcPr>
            <w:tcW w:w="1794" w:type="dxa"/>
            <w:vMerge w:val="restart"/>
            <w:shd w:val="clear" w:color="auto" w:fill="auto"/>
            <w:vAlign w:val="center"/>
          </w:tcPr>
          <w:p w:rsidR="004E3617" w:rsidRPr="008B5E30" w:rsidRDefault="004E3617" w:rsidP="00B640C7">
            <w:pPr>
              <w:ind w:left="142" w:hanging="142"/>
              <w:rPr>
                <w:rFonts w:ascii="Gadugi" w:hAnsi="Gadugi" w:cs="Arial"/>
                <w:sz w:val="16"/>
                <w:szCs w:val="16"/>
              </w:rPr>
            </w:pPr>
            <w:r w:rsidRPr="008B5E30">
              <w:rPr>
                <w:rFonts w:ascii="Gadugi" w:hAnsi="Gadugi" w:cs="Arial"/>
                <w:sz w:val="16"/>
                <w:szCs w:val="16"/>
              </w:rPr>
              <w:t xml:space="preserve">1 </w:t>
            </w:r>
            <w:r w:rsidRPr="008B5E30">
              <w:rPr>
                <w:rFonts w:ascii="Gadugi" w:eastAsia="Calibri" w:hAnsi="Gadugi" w:cs="Arial"/>
                <w:sz w:val="16"/>
                <w:szCs w:val="16"/>
              </w:rPr>
              <w:t>Hacienda</w:t>
            </w:r>
            <w:r w:rsidRPr="008B5E30">
              <w:rPr>
                <w:rFonts w:ascii="Gadugi" w:hAnsi="Gadugi" w:cs="Arial"/>
                <w:sz w:val="16"/>
                <w:szCs w:val="16"/>
              </w:rPr>
              <w:t xml:space="preserve"> Pública/Patrimonio Contribuido</w:t>
            </w:r>
          </w:p>
        </w:tc>
        <w:tc>
          <w:tcPr>
            <w:tcW w:w="2813" w:type="dxa"/>
            <w:shd w:val="clear" w:color="auto" w:fill="auto"/>
          </w:tcPr>
          <w:p w:rsidR="004E3617" w:rsidRPr="008B5E30" w:rsidRDefault="004E3617" w:rsidP="00B640C7">
            <w:pPr>
              <w:rPr>
                <w:rFonts w:ascii="Gadugi" w:eastAsia="Calibri" w:hAnsi="Gadugi" w:cs="Arial"/>
                <w:sz w:val="16"/>
                <w:szCs w:val="16"/>
                <w:lang w:val="es-MX" w:eastAsia="en-US"/>
              </w:rPr>
            </w:pPr>
            <w:r w:rsidRPr="008B5E30">
              <w:rPr>
                <w:rFonts w:ascii="Gadugi" w:eastAsia="Calibri" w:hAnsi="Gadugi" w:cs="Arial"/>
                <w:sz w:val="16"/>
                <w:szCs w:val="16"/>
                <w:lang w:val="es-MX" w:eastAsia="en-US"/>
              </w:rPr>
              <w:t>1 Aportaciones</w:t>
            </w:r>
          </w:p>
          <w:p w:rsidR="004E3617" w:rsidRPr="008B5E30" w:rsidRDefault="004E3617" w:rsidP="00B640C7">
            <w:pPr>
              <w:rPr>
                <w:rFonts w:ascii="Gadugi" w:eastAsia="Calibri" w:hAnsi="Gadugi" w:cs="Arial"/>
                <w:sz w:val="16"/>
                <w:szCs w:val="16"/>
                <w:lang w:val="es-MX" w:eastAsia="en-US"/>
              </w:rPr>
            </w:pPr>
          </w:p>
          <w:p w:rsidR="004E3617" w:rsidRPr="008B5E30" w:rsidRDefault="004E3617" w:rsidP="00B640C7">
            <w:pPr>
              <w:rPr>
                <w:rFonts w:ascii="Gadugi" w:eastAsia="Calibri" w:hAnsi="Gadugi" w:cs="Arial"/>
                <w:sz w:val="16"/>
                <w:szCs w:val="16"/>
                <w:lang w:val="es-MX" w:eastAsia="en-US"/>
              </w:rPr>
            </w:pPr>
          </w:p>
        </w:tc>
        <w:tc>
          <w:tcPr>
            <w:tcW w:w="1418" w:type="dxa"/>
          </w:tcPr>
          <w:p w:rsidR="004E3617" w:rsidRPr="008B5E30" w:rsidRDefault="004E3617" w:rsidP="00B640C7">
            <w:pPr>
              <w:rPr>
                <w:rFonts w:ascii="Gadugi" w:eastAsia="Calibri" w:hAnsi="Gadugi" w:cs="Arial"/>
                <w:sz w:val="16"/>
                <w:szCs w:val="16"/>
                <w:lang w:val="es-MX" w:eastAsia="en-US"/>
              </w:rPr>
            </w:pPr>
            <w:r w:rsidRPr="008B5E30">
              <w:rPr>
                <w:rFonts w:ascii="Gadugi" w:eastAsia="Calibri" w:hAnsi="Gadugi" w:cs="Arial"/>
                <w:sz w:val="16"/>
                <w:szCs w:val="16"/>
                <w:lang w:val="es-MX" w:eastAsia="en-US"/>
              </w:rPr>
              <w:t>Patrimonio</w:t>
            </w:r>
          </w:p>
        </w:tc>
        <w:tc>
          <w:tcPr>
            <w:tcW w:w="1417" w:type="dxa"/>
          </w:tcPr>
          <w:p w:rsidR="004E3617" w:rsidRPr="008B5E30" w:rsidRDefault="004E3617" w:rsidP="00B640C7">
            <w:pPr>
              <w:rPr>
                <w:rFonts w:ascii="Gadugi" w:eastAsia="Calibri" w:hAnsi="Gadugi" w:cs="Arial"/>
                <w:sz w:val="16"/>
                <w:szCs w:val="16"/>
                <w:lang w:val="es-MX" w:eastAsia="en-US"/>
              </w:rPr>
            </w:pPr>
          </w:p>
        </w:tc>
      </w:tr>
      <w:tr w:rsidR="004E3617" w:rsidRPr="008B5E30" w:rsidTr="004E3617">
        <w:tc>
          <w:tcPr>
            <w:tcW w:w="1560" w:type="dxa"/>
            <w:vMerge/>
            <w:shd w:val="clear" w:color="auto" w:fill="auto"/>
            <w:vAlign w:val="center"/>
          </w:tcPr>
          <w:p w:rsidR="004E3617" w:rsidRPr="008B5E30" w:rsidRDefault="004E3617" w:rsidP="00B640C7">
            <w:pPr>
              <w:rPr>
                <w:rFonts w:ascii="Gadugi" w:eastAsia="Calibri" w:hAnsi="Gadugi" w:cs="Arial"/>
                <w:sz w:val="16"/>
                <w:szCs w:val="16"/>
                <w:lang w:val="es-MX" w:eastAsia="en-US"/>
              </w:rPr>
            </w:pPr>
          </w:p>
        </w:tc>
        <w:tc>
          <w:tcPr>
            <w:tcW w:w="1794" w:type="dxa"/>
            <w:vMerge/>
            <w:shd w:val="clear" w:color="auto" w:fill="auto"/>
            <w:vAlign w:val="center"/>
          </w:tcPr>
          <w:p w:rsidR="004E3617" w:rsidRPr="008B5E30" w:rsidRDefault="004E3617" w:rsidP="00B640C7">
            <w:pPr>
              <w:rPr>
                <w:rFonts w:ascii="Gadugi" w:eastAsia="Calibri" w:hAnsi="Gadugi" w:cs="Arial"/>
                <w:sz w:val="16"/>
                <w:szCs w:val="16"/>
                <w:lang w:val="es-MX" w:eastAsia="en-US"/>
              </w:rPr>
            </w:pPr>
          </w:p>
        </w:tc>
        <w:tc>
          <w:tcPr>
            <w:tcW w:w="2813" w:type="dxa"/>
            <w:shd w:val="clear" w:color="auto" w:fill="auto"/>
          </w:tcPr>
          <w:p w:rsidR="004E3617" w:rsidRPr="008B5E30" w:rsidRDefault="004E3617" w:rsidP="00B640C7">
            <w:pPr>
              <w:rPr>
                <w:rFonts w:ascii="Gadugi" w:eastAsia="Calibri" w:hAnsi="Gadugi" w:cs="Arial"/>
                <w:sz w:val="16"/>
                <w:szCs w:val="16"/>
                <w:lang w:val="es-MX" w:eastAsia="en-US"/>
              </w:rPr>
            </w:pPr>
            <w:r w:rsidRPr="008B5E30">
              <w:rPr>
                <w:rFonts w:ascii="Gadugi" w:eastAsia="Calibri" w:hAnsi="Gadugi" w:cs="Arial"/>
                <w:sz w:val="16"/>
                <w:szCs w:val="16"/>
                <w:lang w:val="es-MX" w:eastAsia="en-US"/>
              </w:rPr>
              <w:t>2 Donación de Capital</w:t>
            </w:r>
          </w:p>
        </w:tc>
        <w:tc>
          <w:tcPr>
            <w:tcW w:w="1418" w:type="dxa"/>
          </w:tcPr>
          <w:p w:rsidR="004E3617" w:rsidRPr="008B5E30" w:rsidRDefault="004E3617" w:rsidP="00B640C7">
            <w:pPr>
              <w:rPr>
                <w:rFonts w:ascii="Gadugi" w:eastAsia="Calibri" w:hAnsi="Gadugi" w:cs="Arial"/>
                <w:sz w:val="16"/>
                <w:szCs w:val="16"/>
                <w:lang w:val="es-MX" w:eastAsia="en-US"/>
              </w:rPr>
            </w:pPr>
          </w:p>
        </w:tc>
        <w:tc>
          <w:tcPr>
            <w:tcW w:w="1417" w:type="dxa"/>
          </w:tcPr>
          <w:p w:rsidR="004E3617" w:rsidRPr="008B5E30" w:rsidRDefault="004E3617" w:rsidP="00B640C7">
            <w:pPr>
              <w:rPr>
                <w:rFonts w:ascii="Gadugi" w:eastAsia="Calibri" w:hAnsi="Gadugi" w:cs="Arial"/>
                <w:sz w:val="16"/>
                <w:szCs w:val="16"/>
                <w:lang w:val="es-MX" w:eastAsia="en-US"/>
              </w:rPr>
            </w:pPr>
          </w:p>
        </w:tc>
      </w:tr>
      <w:tr w:rsidR="004E3617" w:rsidRPr="008B5E30" w:rsidTr="004E3617">
        <w:tc>
          <w:tcPr>
            <w:tcW w:w="1560" w:type="dxa"/>
            <w:vMerge/>
            <w:shd w:val="clear" w:color="auto" w:fill="auto"/>
            <w:vAlign w:val="center"/>
          </w:tcPr>
          <w:p w:rsidR="004E3617" w:rsidRPr="008B5E30" w:rsidRDefault="004E3617" w:rsidP="00B640C7">
            <w:pPr>
              <w:rPr>
                <w:rFonts w:ascii="Gadugi" w:eastAsia="Calibri" w:hAnsi="Gadugi" w:cs="Arial"/>
                <w:sz w:val="16"/>
                <w:szCs w:val="16"/>
                <w:lang w:val="es-MX" w:eastAsia="en-US"/>
              </w:rPr>
            </w:pPr>
          </w:p>
        </w:tc>
        <w:tc>
          <w:tcPr>
            <w:tcW w:w="1794" w:type="dxa"/>
            <w:vMerge/>
            <w:shd w:val="clear" w:color="auto" w:fill="auto"/>
            <w:vAlign w:val="center"/>
          </w:tcPr>
          <w:p w:rsidR="004E3617" w:rsidRPr="008B5E30" w:rsidRDefault="004E3617" w:rsidP="00B640C7">
            <w:pPr>
              <w:rPr>
                <w:rFonts w:ascii="Gadugi" w:eastAsia="Calibri" w:hAnsi="Gadugi" w:cs="Arial"/>
                <w:sz w:val="16"/>
                <w:szCs w:val="16"/>
                <w:lang w:val="es-MX" w:eastAsia="en-US"/>
              </w:rPr>
            </w:pPr>
          </w:p>
        </w:tc>
        <w:tc>
          <w:tcPr>
            <w:tcW w:w="2813" w:type="dxa"/>
            <w:shd w:val="clear" w:color="auto" w:fill="auto"/>
          </w:tcPr>
          <w:p w:rsidR="004E3617" w:rsidRPr="008B5E30" w:rsidRDefault="004E3617" w:rsidP="00B640C7">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3 Actualización de la </w:t>
            </w:r>
            <w:r w:rsidRPr="008B5E30">
              <w:rPr>
                <w:rFonts w:ascii="Gadugi" w:eastAsia="Calibri" w:hAnsi="Gadugi" w:cs="Arial"/>
                <w:sz w:val="16"/>
                <w:szCs w:val="16"/>
              </w:rPr>
              <w:t>Hacienda</w:t>
            </w:r>
            <w:r w:rsidRPr="008B5E30">
              <w:rPr>
                <w:rFonts w:ascii="Gadugi" w:hAnsi="Gadugi" w:cs="Arial"/>
                <w:sz w:val="16"/>
                <w:szCs w:val="16"/>
              </w:rPr>
              <w:t xml:space="preserve"> Pública/</w:t>
            </w:r>
            <w:r w:rsidRPr="008B5E30">
              <w:rPr>
                <w:rFonts w:ascii="Gadugi" w:eastAsia="Calibri" w:hAnsi="Gadugi" w:cs="Arial"/>
                <w:sz w:val="16"/>
                <w:szCs w:val="16"/>
                <w:lang w:val="es-MX" w:eastAsia="en-US"/>
              </w:rPr>
              <w:t xml:space="preserve"> Patrimonio</w:t>
            </w:r>
          </w:p>
        </w:tc>
        <w:tc>
          <w:tcPr>
            <w:tcW w:w="1418" w:type="dxa"/>
          </w:tcPr>
          <w:p w:rsidR="004E3617" w:rsidRPr="008B5E30" w:rsidRDefault="004E3617" w:rsidP="00B640C7">
            <w:pPr>
              <w:ind w:left="142" w:hanging="142"/>
              <w:rPr>
                <w:rFonts w:ascii="Gadugi" w:eastAsia="Calibri" w:hAnsi="Gadugi" w:cs="Arial"/>
                <w:sz w:val="16"/>
                <w:szCs w:val="16"/>
                <w:lang w:val="es-MX" w:eastAsia="en-US"/>
              </w:rPr>
            </w:pPr>
          </w:p>
        </w:tc>
        <w:tc>
          <w:tcPr>
            <w:tcW w:w="1417" w:type="dxa"/>
          </w:tcPr>
          <w:p w:rsidR="004E3617" w:rsidRPr="008B5E30" w:rsidRDefault="004E3617" w:rsidP="00B640C7">
            <w:pPr>
              <w:ind w:left="142" w:hanging="142"/>
              <w:rPr>
                <w:rFonts w:ascii="Gadugi" w:eastAsia="Calibri" w:hAnsi="Gadugi" w:cs="Arial"/>
                <w:sz w:val="16"/>
                <w:szCs w:val="16"/>
                <w:lang w:val="es-MX" w:eastAsia="en-US"/>
              </w:rPr>
            </w:pPr>
          </w:p>
        </w:tc>
      </w:tr>
      <w:tr w:rsidR="004E3617" w:rsidRPr="008B5E30" w:rsidTr="004E3617">
        <w:tc>
          <w:tcPr>
            <w:tcW w:w="1560" w:type="dxa"/>
            <w:vMerge/>
            <w:shd w:val="clear" w:color="auto" w:fill="auto"/>
            <w:vAlign w:val="center"/>
          </w:tcPr>
          <w:p w:rsidR="004E3617" w:rsidRPr="008B5E30" w:rsidRDefault="004E3617" w:rsidP="00B640C7">
            <w:pPr>
              <w:rPr>
                <w:rFonts w:ascii="Gadugi" w:eastAsia="Calibri" w:hAnsi="Gadugi" w:cs="Arial"/>
                <w:sz w:val="16"/>
                <w:szCs w:val="16"/>
                <w:lang w:val="es-MX" w:eastAsia="en-US"/>
              </w:rPr>
            </w:pPr>
          </w:p>
        </w:tc>
        <w:tc>
          <w:tcPr>
            <w:tcW w:w="1794" w:type="dxa"/>
            <w:shd w:val="clear" w:color="auto" w:fill="auto"/>
            <w:vAlign w:val="center"/>
          </w:tcPr>
          <w:p w:rsidR="004E3617" w:rsidRPr="008B5E30" w:rsidRDefault="004E3617" w:rsidP="00B640C7">
            <w:pPr>
              <w:rPr>
                <w:rFonts w:ascii="Gadugi" w:eastAsia="Calibri" w:hAnsi="Gadugi" w:cs="Arial"/>
                <w:sz w:val="16"/>
                <w:szCs w:val="16"/>
                <w:lang w:val="es-MX" w:eastAsia="en-US"/>
              </w:rPr>
            </w:pPr>
          </w:p>
        </w:tc>
        <w:tc>
          <w:tcPr>
            <w:tcW w:w="2813" w:type="dxa"/>
            <w:shd w:val="clear" w:color="auto" w:fill="auto"/>
          </w:tcPr>
          <w:p w:rsidR="004E3617" w:rsidRPr="008B5E30" w:rsidRDefault="004E3617" w:rsidP="00830510">
            <w:pPr>
              <w:rPr>
                <w:rFonts w:ascii="Gadugi" w:eastAsia="Calibri" w:hAnsi="Gadugi" w:cs="Arial"/>
                <w:sz w:val="16"/>
                <w:szCs w:val="16"/>
                <w:lang w:val="es-MX" w:eastAsia="en-US"/>
              </w:rPr>
            </w:pPr>
          </w:p>
        </w:tc>
        <w:tc>
          <w:tcPr>
            <w:tcW w:w="1418" w:type="dxa"/>
          </w:tcPr>
          <w:p w:rsidR="004E3617" w:rsidRPr="008B5E30" w:rsidRDefault="004E3617" w:rsidP="00830510">
            <w:pPr>
              <w:rPr>
                <w:rFonts w:ascii="Gadugi" w:eastAsia="Calibri" w:hAnsi="Gadugi" w:cs="Arial"/>
                <w:sz w:val="16"/>
                <w:szCs w:val="16"/>
                <w:lang w:val="es-MX" w:eastAsia="en-US"/>
              </w:rPr>
            </w:pPr>
          </w:p>
        </w:tc>
        <w:tc>
          <w:tcPr>
            <w:tcW w:w="1417" w:type="dxa"/>
          </w:tcPr>
          <w:p w:rsidR="004E3617" w:rsidRPr="008B5E30" w:rsidRDefault="004E3617" w:rsidP="00830510">
            <w:pPr>
              <w:rPr>
                <w:rFonts w:ascii="Gadugi" w:eastAsia="Calibri" w:hAnsi="Gadugi" w:cs="Arial"/>
                <w:sz w:val="16"/>
                <w:szCs w:val="16"/>
                <w:lang w:val="es-MX" w:eastAsia="en-US"/>
              </w:rPr>
            </w:pPr>
          </w:p>
        </w:tc>
      </w:tr>
      <w:tr w:rsidR="004E3617" w:rsidRPr="008B5E30" w:rsidTr="004E3617">
        <w:tc>
          <w:tcPr>
            <w:tcW w:w="1560" w:type="dxa"/>
            <w:vMerge/>
            <w:shd w:val="clear" w:color="auto" w:fill="auto"/>
            <w:vAlign w:val="center"/>
          </w:tcPr>
          <w:p w:rsidR="004E3617" w:rsidRPr="008B5E30" w:rsidRDefault="004E3617" w:rsidP="00B640C7">
            <w:pPr>
              <w:rPr>
                <w:rFonts w:ascii="Gadugi" w:eastAsia="Calibri" w:hAnsi="Gadugi" w:cs="Arial"/>
                <w:sz w:val="16"/>
                <w:szCs w:val="16"/>
                <w:lang w:val="es-MX" w:eastAsia="en-US"/>
              </w:rPr>
            </w:pPr>
          </w:p>
        </w:tc>
        <w:tc>
          <w:tcPr>
            <w:tcW w:w="1794" w:type="dxa"/>
            <w:vMerge w:val="restart"/>
            <w:shd w:val="clear" w:color="auto" w:fill="auto"/>
            <w:vAlign w:val="center"/>
          </w:tcPr>
          <w:p w:rsidR="004E3617" w:rsidRPr="008B5E30" w:rsidRDefault="00CF5BD3" w:rsidP="00B640C7">
            <w:pPr>
              <w:ind w:left="142" w:hanging="142"/>
              <w:rPr>
                <w:rFonts w:ascii="Gadugi" w:eastAsia="Calibri" w:hAnsi="Gadugi" w:cs="Arial"/>
                <w:sz w:val="16"/>
                <w:szCs w:val="16"/>
              </w:rPr>
            </w:pPr>
            <w:r w:rsidRPr="008B5E30">
              <w:rPr>
                <w:rFonts w:ascii="Gadugi" w:eastAsia="Calibri" w:hAnsi="Gadugi" w:cs="Arial"/>
                <w:noProof/>
                <w:sz w:val="16"/>
                <w:szCs w:val="16"/>
                <w:lang w:val="en-US" w:eastAsia="en-US"/>
              </w:rPr>
              <mc:AlternateContent>
                <mc:Choice Requires="wps">
                  <w:drawing>
                    <wp:anchor distT="0" distB="0" distL="114300" distR="114300" simplePos="0" relativeHeight="251654144" behindDoc="0" locked="0" layoutInCell="1" allowOverlap="1">
                      <wp:simplePos x="0" y="0"/>
                      <wp:positionH relativeFrom="column">
                        <wp:posOffset>1035050</wp:posOffset>
                      </wp:positionH>
                      <wp:positionV relativeFrom="paragraph">
                        <wp:posOffset>90170</wp:posOffset>
                      </wp:positionV>
                      <wp:extent cx="110490" cy="1281430"/>
                      <wp:effectExtent l="0" t="0" r="3810" b="0"/>
                      <wp:wrapNone/>
                      <wp:docPr id="12"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28143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2E952" id="Abrir llave 5" o:spid="_x0000_s1026" type="#_x0000_t87" style="position:absolute;margin-left:81.5pt;margin-top:7.1pt;width:8.7pt;height:10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" adj="382"/>
                  </w:pict>
                </mc:Fallback>
              </mc:AlternateContent>
            </w:r>
          </w:p>
          <w:p w:rsidR="004E3617" w:rsidRPr="008B5E30" w:rsidRDefault="004E3617" w:rsidP="00B640C7">
            <w:pPr>
              <w:ind w:left="142" w:hanging="142"/>
              <w:rPr>
                <w:rFonts w:ascii="Gadugi" w:eastAsia="Calibri" w:hAnsi="Gadugi" w:cs="Arial"/>
                <w:sz w:val="16"/>
                <w:szCs w:val="16"/>
              </w:rPr>
            </w:pPr>
          </w:p>
          <w:p w:rsidR="004E3617" w:rsidRPr="008B5E30" w:rsidRDefault="004E3617" w:rsidP="00B640C7">
            <w:pPr>
              <w:ind w:left="142" w:hanging="142"/>
              <w:rPr>
                <w:rFonts w:ascii="Gadugi" w:eastAsia="Calibri" w:hAnsi="Gadugi" w:cs="Arial"/>
                <w:sz w:val="16"/>
                <w:szCs w:val="16"/>
              </w:rPr>
            </w:pPr>
          </w:p>
          <w:p w:rsidR="00500B74" w:rsidRPr="008B5E30" w:rsidRDefault="00500B74" w:rsidP="00B640C7">
            <w:pPr>
              <w:ind w:left="142" w:hanging="142"/>
              <w:rPr>
                <w:rFonts w:ascii="Gadugi" w:eastAsia="Calibri" w:hAnsi="Gadugi" w:cs="Arial"/>
                <w:sz w:val="16"/>
                <w:szCs w:val="16"/>
              </w:rPr>
            </w:pPr>
          </w:p>
          <w:p w:rsidR="004E3617" w:rsidRPr="008B5E30" w:rsidRDefault="004E3617" w:rsidP="00B640C7">
            <w:pPr>
              <w:ind w:left="142" w:hanging="142"/>
              <w:rPr>
                <w:rFonts w:ascii="Gadugi" w:eastAsia="Calibri" w:hAnsi="Gadugi" w:cs="Arial"/>
                <w:sz w:val="16"/>
                <w:szCs w:val="16"/>
                <w:lang w:val="es-MX" w:eastAsia="en-US"/>
              </w:rPr>
            </w:pPr>
            <w:r w:rsidRPr="008B5E30">
              <w:rPr>
                <w:rFonts w:ascii="Gadugi" w:eastAsia="Calibri" w:hAnsi="Gadugi" w:cs="Arial"/>
                <w:sz w:val="16"/>
                <w:szCs w:val="16"/>
              </w:rPr>
              <w:t xml:space="preserve">2 </w:t>
            </w:r>
            <w:r w:rsidR="00F07E34">
              <w:rPr>
                <w:rFonts w:ascii="Gadugi" w:eastAsia="Calibri" w:hAnsi="Gadugi" w:cs="Arial"/>
                <w:sz w:val="16"/>
                <w:szCs w:val="16"/>
              </w:rPr>
              <w:t>Hacienda Pública/</w:t>
            </w:r>
            <w:r w:rsidRPr="008B5E30">
              <w:rPr>
                <w:rFonts w:ascii="Gadugi" w:eastAsia="Calibri" w:hAnsi="Gadugi" w:cs="Arial"/>
                <w:sz w:val="16"/>
                <w:szCs w:val="16"/>
                <w:lang w:val="es-MX" w:eastAsia="en-US"/>
              </w:rPr>
              <w:t>Patrimonio</w:t>
            </w:r>
            <w:r w:rsidRPr="008B5E30">
              <w:rPr>
                <w:rFonts w:ascii="Gadugi" w:eastAsia="Calibri" w:hAnsi="Gadugi" w:cs="Arial"/>
                <w:sz w:val="16"/>
                <w:szCs w:val="16"/>
              </w:rPr>
              <w:t xml:space="preserve"> Generado</w:t>
            </w:r>
          </w:p>
        </w:tc>
        <w:tc>
          <w:tcPr>
            <w:tcW w:w="2813" w:type="dxa"/>
            <w:shd w:val="clear" w:color="auto" w:fill="auto"/>
          </w:tcPr>
          <w:p w:rsidR="004E3617" w:rsidRPr="008B5E30" w:rsidRDefault="004E3617" w:rsidP="00B640C7">
            <w:pPr>
              <w:rPr>
                <w:rFonts w:ascii="Gadugi" w:eastAsia="Calibri" w:hAnsi="Gadugi" w:cs="Arial"/>
                <w:sz w:val="16"/>
                <w:szCs w:val="16"/>
                <w:lang w:val="es-MX" w:eastAsia="en-US"/>
              </w:rPr>
            </w:pPr>
          </w:p>
        </w:tc>
        <w:tc>
          <w:tcPr>
            <w:tcW w:w="1418" w:type="dxa"/>
          </w:tcPr>
          <w:p w:rsidR="004E3617" w:rsidRPr="008B5E30" w:rsidRDefault="004E3617" w:rsidP="00B640C7">
            <w:pPr>
              <w:rPr>
                <w:rFonts w:ascii="Gadugi" w:eastAsia="Calibri" w:hAnsi="Gadugi" w:cs="Arial"/>
                <w:sz w:val="16"/>
                <w:szCs w:val="16"/>
                <w:lang w:val="es-MX" w:eastAsia="en-US"/>
              </w:rPr>
            </w:pPr>
          </w:p>
        </w:tc>
        <w:tc>
          <w:tcPr>
            <w:tcW w:w="1417" w:type="dxa"/>
          </w:tcPr>
          <w:p w:rsidR="004E3617" w:rsidRPr="008B5E30" w:rsidRDefault="004E3617" w:rsidP="00B640C7">
            <w:pPr>
              <w:rPr>
                <w:rFonts w:ascii="Gadugi" w:eastAsia="Calibri" w:hAnsi="Gadugi" w:cs="Arial"/>
                <w:sz w:val="16"/>
                <w:szCs w:val="16"/>
                <w:lang w:val="es-MX" w:eastAsia="en-US"/>
              </w:rPr>
            </w:pPr>
          </w:p>
        </w:tc>
      </w:tr>
      <w:tr w:rsidR="004E3617" w:rsidRPr="008B5E30" w:rsidTr="004E3617">
        <w:tc>
          <w:tcPr>
            <w:tcW w:w="1560" w:type="dxa"/>
            <w:vMerge/>
            <w:shd w:val="clear" w:color="auto" w:fill="auto"/>
            <w:vAlign w:val="center"/>
          </w:tcPr>
          <w:p w:rsidR="004E3617" w:rsidRPr="008B5E30" w:rsidRDefault="004E3617" w:rsidP="00B640C7">
            <w:pPr>
              <w:rPr>
                <w:rFonts w:ascii="Gadugi" w:eastAsia="Calibri" w:hAnsi="Gadugi" w:cs="Arial"/>
                <w:sz w:val="16"/>
                <w:szCs w:val="16"/>
                <w:lang w:val="es-MX" w:eastAsia="en-US"/>
              </w:rPr>
            </w:pPr>
          </w:p>
        </w:tc>
        <w:tc>
          <w:tcPr>
            <w:tcW w:w="1794" w:type="dxa"/>
            <w:vMerge/>
            <w:shd w:val="clear" w:color="auto" w:fill="auto"/>
            <w:vAlign w:val="center"/>
          </w:tcPr>
          <w:p w:rsidR="004E3617" w:rsidRPr="008B5E30" w:rsidRDefault="004E3617" w:rsidP="00B640C7">
            <w:pPr>
              <w:rPr>
                <w:rFonts w:ascii="Gadugi" w:eastAsia="Calibri" w:hAnsi="Gadugi" w:cs="Arial"/>
                <w:sz w:val="16"/>
                <w:szCs w:val="16"/>
                <w:lang w:val="es-MX" w:eastAsia="en-US"/>
              </w:rPr>
            </w:pPr>
          </w:p>
        </w:tc>
        <w:tc>
          <w:tcPr>
            <w:tcW w:w="2813" w:type="dxa"/>
            <w:shd w:val="clear" w:color="auto" w:fill="auto"/>
          </w:tcPr>
          <w:p w:rsidR="004E3617" w:rsidRPr="008B5E30" w:rsidRDefault="004E3617" w:rsidP="00B640C7">
            <w:pPr>
              <w:rPr>
                <w:rFonts w:ascii="Gadugi" w:eastAsia="Calibri" w:hAnsi="Gadugi" w:cs="Arial"/>
                <w:sz w:val="16"/>
                <w:szCs w:val="16"/>
                <w:lang w:val="es-MX" w:eastAsia="en-US"/>
              </w:rPr>
            </w:pPr>
          </w:p>
        </w:tc>
        <w:tc>
          <w:tcPr>
            <w:tcW w:w="1418" w:type="dxa"/>
          </w:tcPr>
          <w:p w:rsidR="004E3617" w:rsidRPr="008B5E30" w:rsidRDefault="004E3617" w:rsidP="00B640C7">
            <w:pPr>
              <w:rPr>
                <w:rFonts w:ascii="Gadugi" w:eastAsia="Calibri" w:hAnsi="Gadugi" w:cs="Arial"/>
                <w:sz w:val="16"/>
                <w:szCs w:val="16"/>
                <w:lang w:val="es-MX" w:eastAsia="en-US"/>
              </w:rPr>
            </w:pPr>
          </w:p>
        </w:tc>
        <w:tc>
          <w:tcPr>
            <w:tcW w:w="1417" w:type="dxa"/>
          </w:tcPr>
          <w:p w:rsidR="004E3617" w:rsidRPr="008B5E30" w:rsidRDefault="004E3617" w:rsidP="00B640C7">
            <w:pPr>
              <w:rPr>
                <w:rFonts w:ascii="Gadugi" w:eastAsia="Calibri" w:hAnsi="Gadugi" w:cs="Arial"/>
                <w:sz w:val="16"/>
                <w:szCs w:val="16"/>
                <w:lang w:val="es-MX" w:eastAsia="en-US"/>
              </w:rPr>
            </w:pPr>
          </w:p>
        </w:tc>
      </w:tr>
      <w:tr w:rsidR="004E3617" w:rsidRPr="008B5E30" w:rsidTr="004E3617">
        <w:tc>
          <w:tcPr>
            <w:tcW w:w="1560" w:type="dxa"/>
            <w:vMerge/>
            <w:shd w:val="clear" w:color="auto" w:fill="auto"/>
            <w:vAlign w:val="center"/>
          </w:tcPr>
          <w:p w:rsidR="004E3617" w:rsidRPr="008B5E30" w:rsidRDefault="004E3617" w:rsidP="004E3617">
            <w:pPr>
              <w:rPr>
                <w:rFonts w:ascii="Gadugi" w:eastAsia="Calibri" w:hAnsi="Gadugi" w:cs="Arial"/>
                <w:sz w:val="16"/>
                <w:szCs w:val="16"/>
                <w:lang w:val="es-MX" w:eastAsia="en-US"/>
              </w:rPr>
            </w:pPr>
          </w:p>
        </w:tc>
        <w:tc>
          <w:tcPr>
            <w:tcW w:w="1794" w:type="dxa"/>
            <w:vMerge/>
            <w:shd w:val="clear" w:color="auto" w:fill="auto"/>
            <w:vAlign w:val="center"/>
          </w:tcPr>
          <w:p w:rsidR="004E3617" w:rsidRPr="008B5E30" w:rsidRDefault="004E3617" w:rsidP="004E3617">
            <w:pPr>
              <w:rPr>
                <w:rFonts w:ascii="Gadugi" w:eastAsia="Calibri" w:hAnsi="Gadugi" w:cs="Arial"/>
                <w:sz w:val="16"/>
                <w:szCs w:val="16"/>
                <w:lang w:val="es-MX" w:eastAsia="en-US"/>
              </w:rPr>
            </w:pPr>
          </w:p>
        </w:tc>
        <w:tc>
          <w:tcPr>
            <w:tcW w:w="2813" w:type="dxa"/>
            <w:shd w:val="clear" w:color="auto" w:fill="auto"/>
          </w:tcPr>
          <w:p w:rsidR="004E3617" w:rsidRPr="008B5E30" w:rsidRDefault="004E3617" w:rsidP="004E3617">
            <w:pPr>
              <w:rPr>
                <w:rFonts w:ascii="Gadugi" w:eastAsia="Calibri" w:hAnsi="Gadugi" w:cs="Arial"/>
                <w:sz w:val="16"/>
                <w:szCs w:val="16"/>
                <w:lang w:val="es-MX" w:eastAsia="en-US"/>
              </w:rPr>
            </w:pPr>
            <w:r w:rsidRPr="008B5E30">
              <w:rPr>
                <w:rFonts w:ascii="Gadugi" w:eastAsia="Calibri" w:hAnsi="Gadugi" w:cs="Arial"/>
                <w:sz w:val="16"/>
                <w:szCs w:val="16"/>
                <w:lang w:val="es-MX" w:eastAsia="en-US"/>
              </w:rPr>
              <w:t>1</w:t>
            </w:r>
            <w:r w:rsidRPr="008B5E30">
              <w:rPr>
                <w:rFonts w:ascii="Gadugi" w:eastAsia="Calibri" w:hAnsi="Gadugi" w:cs="Arial"/>
                <w:sz w:val="16"/>
                <w:szCs w:val="16"/>
              </w:rPr>
              <w:t xml:space="preserve"> Resultados del Ejercicio (Ahorro/ Desahorro)</w:t>
            </w:r>
          </w:p>
        </w:tc>
        <w:tc>
          <w:tcPr>
            <w:tcW w:w="1418" w:type="dxa"/>
          </w:tcPr>
          <w:p w:rsidR="004E3617" w:rsidRPr="008B5E30" w:rsidRDefault="004E3617" w:rsidP="004E3617">
            <w:pPr>
              <w:rPr>
                <w:rFonts w:ascii="Gadugi" w:eastAsia="Calibri" w:hAnsi="Gadugi" w:cs="Arial"/>
                <w:sz w:val="16"/>
                <w:szCs w:val="16"/>
              </w:rPr>
            </w:pPr>
          </w:p>
        </w:tc>
        <w:tc>
          <w:tcPr>
            <w:tcW w:w="1417" w:type="dxa"/>
          </w:tcPr>
          <w:p w:rsidR="004E3617" w:rsidRPr="008B5E30" w:rsidRDefault="004E3617" w:rsidP="004E3617">
            <w:pPr>
              <w:rPr>
                <w:rFonts w:ascii="Gadugi" w:eastAsia="Calibri" w:hAnsi="Gadugi" w:cs="Arial"/>
                <w:sz w:val="16"/>
                <w:szCs w:val="16"/>
              </w:rPr>
            </w:pPr>
          </w:p>
        </w:tc>
      </w:tr>
      <w:tr w:rsidR="004E3617" w:rsidRPr="008B5E30" w:rsidTr="004E3617">
        <w:tc>
          <w:tcPr>
            <w:tcW w:w="1560" w:type="dxa"/>
            <w:vMerge/>
            <w:shd w:val="clear" w:color="auto" w:fill="auto"/>
            <w:vAlign w:val="center"/>
          </w:tcPr>
          <w:p w:rsidR="004E3617" w:rsidRPr="008B5E30" w:rsidRDefault="004E3617" w:rsidP="004E3617">
            <w:pPr>
              <w:rPr>
                <w:rFonts w:ascii="Gadugi" w:eastAsia="Calibri" w:hAnsi="Gadugi" w:cs="Arial"/>
                <w:sz w:val="16"/>
                <w:szCs w:val="16"/>
                <w:lang w:val="es-MX" w:eastAsia="en-US"/>
              </w:rPr>
            </w:pPr>
          </w:p>
        </w:tc>
        <w:tc>
          <w:tcPr>
            <w:tcW w:w="1794" w:type="dxa"/>
            <w:vMerge/>
            <w:shd w:val="clear" w:color="auto" w:fill="auto"/>
            <w:vAlign w:val="center"/>
          </w:tcPr>
          <w:p w:rsidR="004E3617" w:rsidRPr="008B5E30" w:rsidRDefault="004E3617" w:rsidP="004E3617">
            <w:pPr>
              <w:rPr>
                <w:rFonts w:ascii="Gadugi" w:eastAsia="Calibri" w:hAnsi="Gadugi" w:cs="Arial"/>
                <w:sz w:val="16"/>
                <w:szCs w:val="16"/>
                <w:lang w:val="es-MX" w:eastAsia="en-US"/>
              </w:rPr>
            </w:pPr>
          </w:p>
        </w:tc>
        <w:tc>
          <w:tcPr>
            <w:tcW w:w="2813" w:type="dxa"/>
            <w:shd w:val="clear" w:color="auto" w:fill="auto"/>
          </w:tcPr>
          <w:p w:rsidR="004E3617" w:rsidRPr="008B5E30" w:rsidRDefault="004E3617" w:rsidP="004E3617">
            <w:pPr>
              <w:rPr>
                <w:rFonts w:ascii="Gadugi" w:eastAsia="Calibri" w:hAnsi="Gadugi" w:cs="Arial"/>
                <w:sz w:val="16"/>
                <w:szCs w:val="16"/>
                <w:lang w:val="es-MX" w:eastAsia="en-US"/>
              </w:rPr>
            </w:pPr>
            <w:r w:rsidRPr="008B5E30">
              <w:rPr>
                <w:rFonts w:ascii="Gadugi" w:eastAsia="Calibri" w:hAnsi="Gadugi" w:cs="Arial"/>
                <w:sz w:val="16"/>
                <w:szCs w:val="16"/>
              </w:rPr>
              <w:t>2 Resultados de Ejercicios Anteriores</w:t>
            </w:r>
          </w:p>
        </w:tc>
        <w:tc>
          <w:tcPr>
            <w:tcW w:w="1418" w:type="dxa"/>
          </w:tcPr>
          <w:p w:rsidR="004E3617" w:rsidRPr="008B5E30" w:rsidRDefault="004E3617" w:rsidP="004E3617">
            <w:pPr>
              <w:rPr>
                <w:rFonts w:ascii="Gadugi" w:eastAsia="Calibri" w:hAnsi="Gadugi" w:cs="Arial"/>
                <w:sz w:val="16"/>
                <w:szCs w:val="16"/>
              </w:rPr>
            </w:pPr>
          </w:p>
        </w:tc>
        <w:tc>
          <w:tcPr>
            <w:tcW w:w="1417" w:type="dxa"/>
          </w:tcPr>
          <w:p w:rsidR="004E3617" w:rsidRPr="008B5E30" w:rsidRDefault="004E3617" w:rsidP="004E3617">
            <w:pPr>
              <w:rPr>
                <w:rFonts w:ascii="Gadugi" w:eastAsia="Calibri" w:hAnsi="Gadugi" w:cs="Arial"/>
                <w:sz w:val="16"/>
                <w:szCs w:val="16"/>
              </w:rPr>
            </w:pPr>
          </w:p>
        </w:tc>
      </w:tr>
      <w:tr w:rsidR="004E3617" w:rsidRPr="008B5E30" w:rsidTr="004E3617">
        <w:tc>
          <w:tcPr>
            <w:tcW w:w="1560" w:type="dxa"/>
            <w:vMerge/>
            <w:shd w:val="clear" w:color="auto" w:fill="auto"/>
            <w:vAlign w:val="center"/>
          </w:tcPr>
          <w:p w:rsidR="004E3617" w:rsidRPr="008B5E30" w:rsidRDefault="004E3617" w:rsidP="004E3617">
            <w:pPr>
              <w:rPr>
                <w:rFonts w:ascii="Gadugi" w:eastAsia="Calibri" w:hAnsi="Gadugi" w:cs="Arial"/>
                <w:sz w:val="16"/>
                <w:szCs w:val="16"/>
                <w:lang w:val="es-MX" w:eastAsia="en-US"/>
              </w:rPr>
            </w:pPr>
          </w:p>
        </w:tc>
        <w:tc>
          <w:tcPr>
            <w:tcW w:w="1794" w:type="dxa"/>
            <w:vMerge/>
            <w:shd w:val="clear" w:color="auto" w:fill="auto"/>
            <w:vAlign w:val="center"/>
          </w:tcPr>
          <w:p w:rsidR="004E3617" w:rsidRPr="008B5E30" w:rsidRDefault="004E3617" w:rsidP="004E3617">
            <w:pPr>
              <w:rPr>
                <w:rFonts w:ascii="Gadugi" w:eastAsia="Calibri" w:hAnsi="Gadugi" w:cs="Arial"/>
                <w:sz w:val="16"/>
                <w:szCs w:val="16"/>
                <w:lang w:val="es-MX" w:eastAsia="en-US"/>
              </w:rPr>
            </w:pPr>
          </w:p>
        </w:tc>
        <w:tc>
          <w:tcPr>
            <w:tcW w:w="2813" w:type="dxa"/>
            <w:shd w:val="clear" w:color="auto" w:fill="auto"/>
          </w:tcPr>
          <w:p w:rsidR="004E3617" w:rsidRPr="008B5E30" w:rsidRDefault="004E3617" w:rsidP="004E3617">
            <w:pPr>
              <w:rPr>
                <w:rFonts w:ascii="Gadugi" w:eastAsia="Calibri" w:hAnsi="Gadugi" w:cs="Arial"/>
                <w:sz w:val="16"/>
                <w:szCs w:val="16"/>
              </w:rPr>
            </w:pPr>
            <w:r w:rsidRPr="008B5E30">
              <w:rPr>
                <w:rFonts w:ascii="Gadugi" w:eastAsia="Calibri" w:hAnsi="Gadugi" w:cs="Arial"/>
                <w:sz w:val="16"/>
                <w:szCs w:val="16"/>
              </w:rPr>
              <w:t>3 Revalúos</w:t>
            </w:r>
          </w:p>
        </w:tc>
        <w:tc>
          <w:tcPr>
            <w:tcW w:w="1418" w:type="dxa"/>
          </w:tcPr>
          <w:p w:rsidR="004E3617" w:rsidRPr="008B5E30" w:rsidRDefault="004E3617" w:rsidP="004E3617">
            <w:pPr>
              <w:ind w:left="142" w:hanging="142"/>
              <w:rPr>
                <w:rFonts w:ascii="Gadugi" w:eastAsia="Calibri" w:hAnsi="Gadugi" w:cs="Arial"/>
                <w:sz w:val="16"/>
                <w:szCs w:val="16"/>
              </w:rPr>
            </w:pPr>
          </w:p>
        </w:tc>
        <w:tc>
          <w:tcPr>
            <w:tcW w:w="1417" w:type="dxa"/>
          </w:tcPr>
          <w:p w:rsidR="004E3617" w:rsidRPr="008B5E30" w:rsidRDefault="004E3617" w:rsidP="004E3617">
            <w:pPr>
              <w:ind w:left="142" w:hanging="142"/>
              <w:rPr>
                <w:rFonts w:ascii="Gadugi" w:eastAsia="Calibri" w:hAnsi="Gadugi" w:cs="Arial"/>
                <w:sz w:val="16"/>
                <w:szCs w:val="16"/>
              </w:rPr>
            </w:pPr>
          </w:p>
        </w:tc>
      </w:tr>
      <w:tr w:rsidR="004E3617" w:rsidRPr="008B5E30" w:rsidTr="004E3617">
        <w:tc>
          <w:tcPr>
            <w:tcW w:w="1560" w:type="dxa"/>
            <w:vMerge/>
            <w:shd w:val="clear" w:color="auto" w:fill="auto"/>
            <w:vAlign w:val="center"/>
          </w:tcPr>
          <w:p w:rsidR="004E3617" w:rsidRPr="008B5E30" w:rsidRDefault="004E3617" w:rsidP="004E3617">
            <w:pPr>
              <w:rPr>
                <w:rFonts w:ascii="Gadugi" w:eastAsia="Calibri" w:hAnsi="Gadugi" w:cs="Arial"/>
                <w:sz w:val="16"/>
                <w:szCs w:val="16"/>
                <w:lang w:val="es-MX" w:eastAsia="en-US"/>
              </w:rPr>
            </w:pPr>
          </w:p>
        </w:tc>
        <w:tc>
          <w:tcPr>
            <w:tcW w:w="1794" w:type="dxa"/>
            <w:shd w:val="clear" w:color="auto" w:fill="auto"/>
            <w:vAlign w:val="center"/>
          </w:tcPr>
          <w:p w:rsidR="004E3617" w:rsidRPr="00F07E34" w:rsidRDefault="00F07E34" w:rsidP="00F07E34">
            <w:pPr>
              <w:pStyle w:val="Texto"/>
              <w:spacing w:after="0" w:line="240" w:lineRule="auto"/>
              <w:ind w:firstLine="0"/>
              <w:jc w:val="right"/>
              <w:rPr>
                <w:rFonts w:ascii="Gadugi" w:eastAsia="MS Mincho" w:hAnsi="Gadugi"/>
                <w:iCs/>
                <w:color w:val="0000FF"/>
                <w:sz w:val="14"/>
                <w:szCs w:val="14"/>
              </w:rPr>
            </w:pPr>
            <w:r w:rsidRPr="00F07E34">
              <w:rPr>
                <w:rFonts w:ascii="Gadugi" w:eastAsia="MS Mincho" w:hAnsi="Gadugi"/>
                <w:iCs/>
                <w:color w:val="0000FF"/>
                <w:sz w:val="14"/>
                <w:szCs w:val="14"/>
              </w:rPr>
              <w:t>Grupo reformado DOF 09-12-2021</w:t>
            </w:r>
            <w:r w:rsidR="00655FF6">
              <w:rPr>
                <w:rFonts w:ascii="Gadugi" w:eastAsia="MS Mincho" w:hAnsi="Gadugi"/>
                <w:iCs/>
                <w:color w:val="0000FF"/>
                <w:sz w:val="14"/>
                <w:szCs w:val="14"/>
              </w:rPr>
              <w:t xml:space="preserve"> y POE-23-12-2021</w:t>
            </w:r>
          </w:p>
          <w:p w:rsidR="004E3617" w:rsidRPr="008B5E30" w:rsidRDefault="004E3617" w:rsidP="004E3617">
            <w:pPr>
              <w:rPr>
                <w:rFonts w:ascii="Gadugi" w:eastAsia="Calibri" w:hAnsi="Gadugi" w:cs="Arial"/>
                <w:sz w:val="16"/>
                <w:szCs w:val="16"/>
                <w:lang w:val="es-MX" w:eastAsia="en-US"/>
              </w:rPr>
            </w:pPr>
          </w:p>
          <w:p w:rsidR="004E3617" w:rsidRPr="008B5E30" w:rsidRDefault="004E3617" w:rsidP="004E3617">
            <w:pPr>
              <w:rPr>
                <w:rFonts w:ascii="Gadugi" w:eastAsia="Calibri" w:hAnsi="Gadugi" w:cs="Arial"/>
                <w:sz w:val="16"/>
                <w:szCs w:val="16"/>
                <w:lang w:val="es-MX" w:eastAsia="en-US"/>
              </w:rPr>
            </w:pPr>
          </w:p>
          <w:p w:rsidR="004E3617" w:rsidRPr="008B5E30" w:rsidRDefault="004E3617" w:rsidP="004E3617">
            <w:pPr>
              <w:rPr>
                <w:rFonts w:ascii="Gadugi" w:eastAsia="Calibri" w:hAnsi="Gadugi" w:cs="Arial"/>
                <w:sz w:val="16"/>
                <w:szCs w:val="16"/>
                <w:lang w:val="es-MX" w:eastAsia="en-US"/>
              </w:rPr>
            </w:pPr>
          </w:p>
          <w:p w:rsidR="004E3617" w:rsidRPr="008B5E30" w:rsidRDefault="004E3617" w:rsidP="004E3617">
            <w:pPr>
              <w:rPr>
                <w:rFonts w:ascii="Gadugi" w:eastAsia="Calibri" w:hAnsi="Gadugi" w:cs="Arial"/>
                <w:sz w:val="16"/>
                <w:szCs w:val="16"/>
                <w:lang w:val="es-MX" w:eastAsia="en-US"/>
              </w:rPr>
            </w:pPr>
          </w:p>
          <w:p w:rsidR="004E3617" w:rsidRPr="008B5E30" w:rsidRDefault="004E3617" w:rsidP="004E3617">
            <w:pPr>
              <w:rPr>
                <w:rFonts w:ascii="Gadugi" w:eastAsia="Calibri" w:hAnsi="Gadugi" w:cs="Arial"/>
                <w:sz w:val="16"/>
                <w:szCs w:val="16"/>
                <w:lang w:val="es-MX" w:eastAsia="en-US"/>
              </w:rPr>
            </w:pPr>
          </w:p>
          <w:p w:rsidR="004E3617" w:rsidRPr="008B5E30" w:rsidRDefault="004E3617" w:rsidP="004E3617">
            <w:pPr>
              <w:rPr>
                <w:rFonts w:ascii="Gadugi" w:eastAsia="Calibri" w:hAnsi="Gadugi" w:cs="Arial"/>
                <w:sz w:val="16"/>
                <w:szCs w:val="16"/>
                <w:lang w:val="es-MX" w:eastAsia="en-US"/>
              </w:rPr>
            </w:pPr>
          </w:p>
          <w:p w:rsidR="004E3617" w:rsidRPr="008B5E30" w:rsidRDefault="00CF5BD3" w:rsidP="004E3617">
            <w:pPr>
              <w:rPr>
                <w:rFonts w:ascii="Gadugi" w:eastAsia="Calibri" w:hAnsi="Gadugi" w:cs="Arial"/>
                <w:sz w:val="16"/>
                <w:szCs w:val="16"/>
                <w:lang w:val="es-MX" w:eastAsia="en-US"/>
              </w:rPr>
            </w:pPr>
            <w:r w:rsidRPr="008B5E30">
              <w:rPr>
                <w:rFonts w:ascii="Gadugi" w:eastAsia="Calibri" w:hAnsi="Gadugi" w:cs="Arial"/>
                <w:noProof/>
                <w:sz w:val="16"/>
                <w:szCs w:val="16"/>
                <w:lang w:val="en-US" w:eastAsia="en-US"/>
              </w:rPr>
              <mc:AlternateContent>
                <mc:Choice Requires="wps">
                  <w:drawing>
                    <wp:anchor distT="0" distB="0" distL="114300" distR="114300" simplePos="0" relativeHeight="251655168" behindDoc="0" locked="0" layoutInCell="1" allowOverlap="1">
                      <wp:simplePos x="0" y="0"/>
                      <wp:positionH relativeFrom="column">
                        <wp:posOffset>1034415</wp:posOffset>
                      </wp:positionH>
                      <wp:positionV relativeFrom="paragraph">
                        <wp:posOffset>39370</wp:posOffset>
                      </wp:positionV>
                      <wp:extent cx="111760" cy="795655"/>
                      <wp:effectExtent l="0" t="0" r="2540" b="4445"/>
                      <wp:wrapNone/>
                      <wp:docPr id="24"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795655"/>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9428" id="Abrir llave 5" o:spid="_x0000_s1026" type="#_x0000_t87" style="position:absolute;margin-left:81.45pt;margin-top:3.1pt;width:8.8pt;height:6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" adj="623"/>
                  </w:pict>
                </mc:Fallback>
              </mc:AlternateContent>
            </w:r>
          </w:p>
        </w:tc>
        <w:tc>
          <w:tcPr>
            <w:tcW w:w="2813" w:type="dxa"/>
            <w:shd w:val="clear" w:color="auto" w:fill="auto"/>
          </w:tcPr>
          <w:p w:rsidR="004E3617" w:rsidRPr="008B5E30" w:rsidRDefault="004E3617" w:rsidP="004E3617">
            <w:pPr>
              <w:rPr>
                <w:rFonts w:ascii="Gadugi" w:eastAsia="Calibri" w:hAnsi="Gadugi" w:cs="Arial"/>
                <w:sz w:val="16"/>
                <w:szCs w:val="16"/>
              </w:rPr>
            </w:pPr>
            <w:r w:rsidRPr="008B5E30">
              <w:rPr>
                <w:rFonts w:ascii="Gadugi" w:eastAsia="Calibri" w:hAnsi="Gadugi" w:cs="Arial"/>
                <w:sz w:val="16"/>
                <w:szCs w:val="16"/>
              </w:rPr>
              <w:t>4 Reservas</w:t>
            </w:r>
          </w:p>
          <w:p w:rsidR="00500B74" w:rsidRPr="008B5E30" w:rsidRDefault="00500B74" w:rsidP="004E3617">
            <w:pPr>
              <w:rPr>
                <w:rFonts w:ascii="Gadugi" w:eastAsia="Calibri" w:hAnsi="Gadugi" w:cs="Arial"/>
                <w:sz w:val="16"/>
                <w:szCs w:val="16"/>
              </w:rPr>
            </w:pPr>
            <w:r w:rsidRPr="008B5E30">
              <w:rPr>
                <w:rFonts w:ascii="Gadugi" w:eastAsia="Calibri" w:hAnsi="Gadugi" w:cs="Arial"/>
                <w:sz w:val="16"/>
                <w:szCs w:val="16"/>
              </w:rPr>
              <w:t>5 Rectificaciones de Resultados de Ejercicios Anteriores</w:t>
            </w:r>
          </w:p>
        </w:tc>
        <w:tc>
          <w:tcPr>
            <w:tcW w:w="1418" w:type="dxa"/>
          </w:tcPr>
          <w:p w:rsidR="004E3617" w:rsidRPr="008B5E30" w:rsidRDefault="004E3617" w:rsidP="004E3617">
            <w:pPr>
              <w:rPr>
                <w:rFonts w:ascii="Gadugi" w:eastAsia="Calibri" w:hAnsi="Gadugi" w:cs="Arial"/>
                <w:sz w:val="16"/>
                <w:szCs w:val="16"/>
              </w:rPr>
            </w:pPr>
          </w:p>
        </w:tc>
        <w:tc>
          <w:tcPr>
            <w:tcW w:w="1417" w:type="dxa"/>
          </w:tcPr>
          <w:p w:rsidR="004E3617" w:rsidRPr="008B5E30" w:rsidRDefault="004E3617" w:rsidP="004E3617">
            <w:pPr>
              <w:rPr>
                <w:rFonts w:ascii="Gadugi" w:eastAsia="Calibri" w:hAnsi="Gadugi" w:cs="Arial"/>
                <w:sz w:val="16"/>
                <w:szCs w:val="16"/>
              </w:rPr>
            </w:pPr>
          </w:p>
        </w:tc>
      </w:tr>
      <w:tr w:rsidR="00500B74" w:rsidRPr="008B5E30" w:rsidTr="00BE7011">
        <w:tc>
          <w:tcPr>
            <w:tcW w:w="1560" w:type="dxa"/>
            <w:vMerge/>
            <w:shd w:val="clear" w:color="auto" w:fill="auto"/>
            <w:vAlign w:val="center"/>
          </w:tcPr>
          <w:p w:rsidR="00500B74" w:rsidRPr="008B5E30" w:rsidRDefault="00500B74" w:rsidP="00500B74">
            <w:pPr>
              <w:rPr>
                <w:rFonts w:ascii="Gadugi" w:eastAsia="Calibri" w:hAnsi="Gadugi" w:cs="Arial"/>
                <w:sz w:val="16"/>
                <w:szCs w:val="16"/>
                <w:lang w:val="es-MX" w:eastAsia="en-US"/>
              </w:rPr>
            </w:pPr>
          </w:p>
        </w:tc>
        <w:tc>
          <w:tcPr>
            <w:tcW w:w="1794" w:type="dxa"/>
            <w:vMerge w:val="restart"/>
            <w:shd w:val="clear" w:color="auto" w:fill="auto"/>
            <w:vAlign w:val="center"/>
          </w:tcPr>
          <w:p w:rsidR="00500B74" w:rsidRPr="008B5E30" w:rsidRDefault="00500B74" w:rsidP="00500B74">
            <w:pPr>
              <w:ind w:left="142" w:hanging="142"/>
              <w:rPr>
                <w:rFonts w:ascii="Gadugi" w:eastAsia="Calibri" w:hAnsi="Gadugi" w:cs="Arial"/>
                <w:sz w:val="16"/>
                <w:szCs w:val="16"/>
                <w:lang w:val="es-MX" w:eastAsia="en-US"/>
              </w:rPr>
            </w:pPr>
            <w:r w:rsidRPr="008B5E30">
              <w:rPr>
                <w:rFonts w:ascii="Gadugi" w:eastAsia="Calibri" w:hAnsi="Gadugi" w:cs="Arial"/>
                <w:sz w:val="16"/>
                <w:szCs w:val="16"/>
              </w:rPr>
              <w:t xml:space="preserve">3 Exceso o Insuficiencia en la Actualización de la </w:t>
            </w:r>
            <w:r w:rsidRPr="008B5E30">
              <w:rPr>
                <w:rFonts w:ascii="Gadugi" w:hAnsi="Gadugi" w:cs="Arial"/>
                <w:sz w:val="16"/>
                <w:szCs w:val="16"/>
              </w:rPr>
              <w:t xml:space="preserve">Hacienda Pública / </w:t>
            </w:r>
            <w:r w:rsidRPr="008B5E30">
              <w:rPr>
                <w:rFonts w:ascii="Gadugi" w:eastAsia="Calibri" w:hAnsi="Gadugi" w:cs="Arial"/>
                <w:sz w:val="16"/>
                <w:szCs w:val="16"/>
              </w:rPr>
              <w:t>Patrimonio</w:t>
            </w:r>
          </w:p>
        </w:tc>
        <w:tc>
          <w:tcPr>
            <w:tcW w:w="2813" w:type="dxa"/>
            <w:shd w:val="clear" w:color="auto" w:fill="auto"/>
            <w:vAlign w:val="center"/>
          </w:tcPr>
          <w:p w:rsidR="00500B74" w:rsidRPr="008B5E30" w:rsidRDefault="00500B74" w:rsidP="00500B74">
            <w:pPr>
              <w:spacing w:line="240" w:lineRule="exact"/>
              <w:rPr>
                <w:rFonts w:ascii="Gadugi" w:hAnsi="Gadugi" w:cs="Arial"/>
                <w:sz w:val="16"/>
                <w:szCs w:val="16"/>
              </w:rPr>
            </w:pPr>
            <w:r w:rsidRPr="008B5E30">
              <w:rPr>
                <w:rFonts w:ascii="Gadugi" w:eastAsia="Calibri" w:hAnsi="Gadugi" w:cs="Arial"/>
                <w:sz w:val="16"/>
                <w:szCs w:val="16"/>
              </w:rPr>
              <w:t>1 Resultado por Posición Monetaria</w:t>
            </w:r>
          </w:p>
        </w:tc>
        <w:tc>
          <w:tcPr>
            <w:tcW w:w="1418" w:type="dxa"/>
          </w:tcPr>
          <w:p w:rsidR="00500B74" w:rsidRPr="008B5E30" w:rsidRDefault="00500B74" w:rsidP="00500B74">
            <w:pPr>
              <w:rPr>
                <w:rFonts w:ascii="Gadugi" w:hAnsi="Gadugi" w:cs="Arial"/>
                <w:sz w:val="16"/>
                <w:szCs w:val="16"/>
              </w:rPr>
            </w:pPr>
          </w:p>
        </w:tc>
        <w:tc>
          <w:tcPr>
            <w:tcW w:w="1417" w:type="dxa"/>
          </w:tcPr>
          <w:p w:rsidR="00500B74" w:rsidRPr="008B5E30" w:rsidRDefault="00500B74" w:rsidP="00500B74">
            <w:pPr>
              <w:rPr>
                <w:rFonts w:ascii="Gadugi" w:hAnsi="Gadugi" w:cs="Arial"/>
                <w:sz w:val="16"/>
                <w:szCs w:val="16"/>
              </w:rPr>
            </w:pPr>
          </w:p>
        </w:tc>
      </w:tr>
      <w:tr w:rsidR="00500B74" w:rsidRPr="008B5E30" w:rsidTr="004E3617">
        <w:tc>
          <w:tcPr>
            <w:tcW w:w="1560"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vAlign w:val="center"/>
          </w:tcPr>
          <w:p w:rsidR="00500B74" w:rsidRPr="008B5E30" w:rsidRDefault="00500B74" w:rsidP="00500B74">
            <w:pPr>
              <w:spacing w:line="240" w:lineRule="exact"/>
              <w:rPr>
                <w:rFonts w:ascii="Gadugi" w:eastAsia="Calibri" w:hAnsi="Gadugi" w:cs="Arial"/>
                <w:sz w:val="16"/>
                <w:szCs w:val="16"/>
              </w:rPr>
            </w:pPr>
            <w:r w:rsidRPr="008B5E30">
              <w:rPr>
                <w:rFonts w:ascii="Gadugi" w:eastAsia="Calibri" w:hAnsi="Gadugi" w:cs="Arial"/>
                <w:sz w:val="16"/>
                <w:szCs w:val="16"/>
              </w:rPr>
              <w:t>2 Resultado por Tenencia de Activos no Monetarios</w:t>
            </w:r>
          </w:p>
        </w:tc>
        <w:tc>
          <w:tcPr>
            <w:tcW w:w="1418" w:type="dxa"/>
          </w:tcPr>
          <w:p w:rsidR="00500B74" w:rsidRPr="008B5E30" w:rsidRDefault="00500B74" w:rsidP="00500B74">
            <w:pPr>
              <w:rPr>
                <w:rFonts w:ascii="Gadugi" w:eastAsia="Calibri" w:hAnsi="Gadugi" w:cs="Arial"/>
                <w:sz w:val="16"/>
                <w:szCs w:val="16"/>
              </w:rPr>
            </w:pPr>
          </w:p>
        </w:tc>
        <w:tc>
          <w:tcPr>
            <w:tcW w:w="1417" w:type="dxa"/>
          </w:tcPr>
          <w:p w:rsidR="00500B74" w:rsidRPr="008B5E30" w:rsidRDefault="00500B74" w:rsidP="00500B74">
            <w:pPr>
              <w:rPr>
                <w:rFonts w:ascii="Gadugi" w:eastAsia="Calibri" w:hAnsi="Gadugi" w:cs="Arial"/>
                <w:sz w:val="16"/>
                <w:szCs w:val="16"/>
              </w:rPr>
            </w:pPr>
          </w:p>
        </w:tc>
      </w:tr>
      <w:tr w:rsidR="00500B74" w:rsidRPr="008B5E30" w:rsidTr="004E3617">
        <w:tc>
          <w:tcPr>
            <w:tcW w:w="1560" w:type="dxa"/>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tcPr>
          <w:p w:rsidR="00500B74" w:rsidRPr="008B5E30" w:rsidRDefault="00500B74" w:rsidP="00500B74">
            <w:pPr>
              <w:rPr>
                <w:rFonts w:ascii="Gadugi" w:eastAsia="Calibri" w:hAnsi="Gadugi" w:cs="Arial"/>
                <w:sz w:val="16"/>
                <w:szCs w:val="16"/>
              </w:rPr>
            </w:pPr>
          </w:p>
        </w:tc>
        <w:tc>
          <w:tcPr>
            <w:tcW w:w="1418" w:type="dxa"/>
          </w:tcPr>
          <w:p w:rsidR="00500B74" w:rsidRPr="008B5E30" w:rsidRDefault="00500B74" w:rsidP="00500B74">
            <w:pPr>
              <w:rPr>
                <w:rFonts w:ascii="Gadugi" w:eastAsia="Calibri" w:hAnsi="Gadugi" w:cs="Arial"/>
                <w:sz w:val="16"/>
                <w:szCs w:val="16"/>
              </w:rPr>
            </w:pPr>
          </w:p>
        </w:tc>
        <w:tc>
          <w:tcPr>
            <w:tcW w:w="1417" w:type="dxa"/>
          </w:tcPr>
          <w:p w:rsidR="00500B74" w:rsidRPr="008B5E30" w:rsidRDefault="00500B74" w:rsidP="00500B74">
            <w:pPr>
              <w:rPr>
                <w:rFonts w:ascii="Gadugi" w:eastAsia="Calibri" w:hAnsi="Gadugi" w:cs="Arial"/>
                <w:sz w:val="16"/>
                <w:szCs w:val="16"/>
              </w:rPr>
            </w:pPr>
          </w:p>
        </w:tc>
      </w:tr>
      <w:tr w:rsidR="00500B74" w:rsidRPr="008B5E30" w:rsidTr="004E3617">
        <w:tc>
          <w:tcPr>
            <w:tcW w:w="1560" w:type="dxa"/>
            <w:vMerge w:val="restart"/>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vMerge w:val="restart"/>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tcPr>
          <w:p w:rsidR="00500B74" w:rsidRPr="008B5E30" w:rsidRDefault="00500B74" w:rsidP="00500B74">
            <w:pPr>
              <w:rPr>
                <w:rFonts w:ascii="Gadugi" w:hAnsi="Gadugi" w:cs="Arial"/>
                <w:sz w:val="16"/>
                <w:szCs w:val="16"/>
              </w:rPr>
            </w:pPr>
          </w:p>
        </w:tc>
        <w:tc>
          <w:tcPr>
            <w:tcW w:w="1418" w:type="dxa"/>
          </w:tcPr>
          <w:p w:rsidR="00500B74" w:rsidRPr="008B5E30" w:rsidRDefault="00500B74" w:rsidP="00500B74">
            <w:pPr>
              <w:rPr>
                <w:rFonts w:ascii="Gadugi" w:hAnsi="Gadugi" w:cs="Arial"/>
                <w:sz w:val="16"/>
                <w:szCs w:val="16"/>
              </w:rPr>
            </w:pPr>
          </w:p>
        </w:tc>
        <w:tc>
          <w:tcPr>
            <w:tcW w:w="1417" w:type="dxa"/>
          </w:tcPr>
          <w:p w:rsidR="00500B74" w:rsidRPr="008B5E30" w:rsidRDefault="00500B74" w:rsidP="00500B74">
            <w:pPr>
              <w:rPr>
                <w:rFonts w:ascii="Gadugi" w:hAnsi="Gadugi" w:cs="Arial"/>
                <w:sz w:val="16"/>
                <w:szCs w:val="16"/>
              </w:rPr>
            </w:pPr>
          </w:p>
        </w:tc>
      </w:tr>
      <w:tr w:rsidR="00500B74" w:rsidRPr="008B5E30" w:rsidTr="004E3617">
        <w:tc>
          <w:tcPr>
            <w:tcW w:w="1560"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tcPr>
          <w:p w:rsidR="00500B74" w:rsidRPr="008B5E30" w:rsidRDefault="00500B74" w:rsidP="00500B74">
            <w:pPr>
              <w:rPr>
                <w:rFonts w:ascii="Gadugi" w:hAnsi="Gadugi" w:cs="Arial"/>
                <w:sz w:val="16"/>
                <w:szCs w:val="16"/>
              </w:rPr>
            </w:pPr>
          </w:p>
        </w:tc>
        <w:tc>
          <w:tcPr>
            <w:tcW w:w="1418" w:type="dxa"/>
          </w:tcPr>
          <w:p w:rsidR="00500B74" w:rsidRPr="008B5E30" w:rsidRDefault="00500B74" w:rsidP="00500B74">
            <w:pPr>
              <w:rPr>
                <w:rFonts w:ascii="Gadugi" w:hAnsi="Gadugi" w:cs="Arial"/>
                <w:sz w:val="16"/>
                <w:szCs w:val="16"/>
              </w:rPr>
            </w:pPr>
          </w:p>
        </w:tc>
        <w:tc>
          <w:tcPr>
            <w:tcW w:w="1417" w:type="dxa"/>
          </w:tcPr>
          <w:p w:rsidR="00500B74" w:rsidRPr="008B5E30" w:rsidRDefault="00500B74" w:rsidP="00500B74">
            <w:pPr>
              <w:rPr>
                <w:rFonts w:ascii="Gadugi" w:hAnsi="Gadugi" w:cs="Arial"/>
                <w:sz w:val="16"/>
                <w:szCs w:val="16"/>
              </w:rPr>
            </w:pPr>
          </w:p>
        </w:tc>
      </w:tr>
      <w:tr w:rsidR="00500B74" w:rsidRPr="008B5E30" w:rsidTr="004E3617">
        <w:tc>
          <w:tcPr>
            <w:tcW w:w="1560"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tcPr>
          <w:p w:rsidR="00500B74" w:rsidRPr="008B5E30" w:rsidRDefault="00500B74" w:rsidP="00500B74">
            <w:pPr>
              <w:rPr>
                <w:rFonts w:ascii="Gadugi" w:hAnsi="Gadugi" w:cs="Arial"/>
                <w:sz w:val="16"/>
                <w:szCs w:val="16"/>
              </w:rPr>
            </w:pPr>
          </w:p>
        </w:tc>
        <w:tc>
          <w:tcPr>
            <w:tcW w:w="1418" w:type="dxa"/>
          </w:tcPr>
          <w:p w:rsidR="00500B74" w:rsidRPr="008B5E30" w:rsidRDefault="00500B74" w:rsidP="00500B74">
            <w:pPr>
              <w:rPr>
                <w:rFonts w:ascii="Gadugi" w:hAnsi="Gadugi" w:cs="Arial"/>
                <w:sz w:val="16"/>
                <w:szCs w:val="16"/>
              </w:rPr>
            </w:pPr>
          </w:p>
        </w:tc>
        <w:tc>
          <w:tcPr>
            <w:tcW w:w="1417" w:type="dxa"/>
          </w:tcPr>
          <w:p w:rsidR="00500B74" w:rsidRPr="008B5E30" w:rsidRDefault="00500B74" w:rsidP="00500B74">
            <w:pPr>
              <w:rPr>
                <w:rFonts w:ascii="Gadugi" w:hAnsi="Gadugi" w:cs="Arial"/>
                <w:sz w:val="16"/>
                <w:szCs w:val="16"/>
              </w:rPr>
            </w:pPr>
          </w:p>
        </w:tc>
      </w:tr>
      <w:tr w:rsidR="00500B74" w:rsidRPr="008B5E30" w:rsidTr="004E3617">
        <w:tc>
          <w:tcPr>
            <w:tcW w:w="1560"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tcPr>
          <w:p w:rsidR="00500B74" w:rsidRPr="008B5E30" w:rsidRDefault="00500B74" w:rsidP="00500B74">
            <w:pPr>
              <w:jc w:val="right"/>
              <w:rPr>
                <w:rFonts w:ascii="Gadugi" w:hAnsi="Gadugi" w:cs="Arial"/>
                <w:sz w:val="16"/>
                <w:szCs w:val="16"/>
              </w:rPr>
            </w:pPr>
          </w:p>
        </w:tc>
        <w:tc>
          <w:tcPr>
            <w:tcW w:w="1418" w:type="dxa"/>
          </w:tcPr>
          <w:p w:rsidR="00500B74" w:rsidRPr="008B5E30" w:rsidRDefault="00500B74" w:rsidP="00500B74">
            <w:pPr>
              <w:jc w:val="right"/>
              <w:rPr>
                <w:rFonts w:ascii="Gadugi" w:hAnsi="Gadugi" w:cs="Arial"/>
                <w:sz w:val="16"/>
                <w:szCs w:val="16"/>
              </w:rPr>
            </w:pPr>
          </w:p>
        </w:tc>
        <w:tc>
          <w:tcPr>
            <w:tcW w:w="1417" w:type="dxa"/>
          </w:tcPr>
          <w:p w:rsidR="00500B74" w:rsidRPr="008B5E30" w:rsidRDefault="00500B74" w:rsidP="00500B74">
            <w:pPr>
              <w:jc w:val="right"/>
              <w:rPr>
                <w:rFonts w:ascii="Gadugi" w:hAnsi="Gadugi" w:cs="Arial"/>
                <w:sz w:val="16"/>
                <w:szCs w:val="16"/>
              </w:rPr>
            </w:pPr>
          </w:p>
        </w:tc>
      </w:tr>
      <w:tr w:rsidR="00500B74" w:rsidRPr="008B5E30" w:rsidTr="004E3617">
        <w:tc>
          <w:tcPr>
            <w:tcW w:w="1560"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tcPr>
          <w:p w:rsidR="00500B74" w:rsidRPr="008B5E30" w:rsidRDefault="00500B74" w:rsidP="00500B74">
            <w:pPr>
              <w:jc w:val="right"/>
              <w:rPr>
                <w:rFonts w:ascii="Gadugi" w:hAnsi="Gadugi" w:cs="Arial"/>
                <w:sz w:val="16"/>
                <w:szCs w:val="16"/>
              </w:rPr>
            </w:pPr>
          </w:p>
        </w:tc>
        <w:tc>
          <w:tcPr>
            <w:tcW w:w="1418" w:type="dxa"/>
          </w:tcPr>
          <w:p w:rsidR="00500B74" w:rsidRPr="008B5E30" w:rsidRDefault="00500B74" w:rsidP="00500B74">
            <w:pPr>
              <w:jc w:val="right"/>
              <w:rPr>
                <w:rFonts w:ascii="Gadugi" w:hAnsi="Gadugi" w:cs="Arial"/>
                <w:sz w:val="16"/>
                <w:szCs w:val="16"/>
              </w:rPr>
            </w:pPr>
          </w:p>
        </w:tc>
        <w:tc>
          <w:tcPr>
            <w:tcW w:w="1417" w:type="dxa"/>
          </w:tcPr>
          <w:p w:rsidR="00500B74" w:rsidRPr="008B5E30" w:rsidRDefault="00500B74" w:rsidP="00500B74">
            <w:pPr>
              <w:jc w:val="right"/>
              <w:rPr>
                <w:rFonts w:ascii="Gadugi" w:hAnsi="Gadugi" w:cs="Arial"/>
                <w:sz w:val="16"/>
                <w:szCs w:val="16"/>
              </w:rPr>
            </w:pPr>
          </w:p>
        </w:tc>
      </w:tr>
      <w:tr w:rsidR="00500B74" w:rsidRPr="008B5E30" w:rsidTr="004E3617">
        <w:tc>
          <w:tcPr>
            <w:tcW w:w="1560"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tcPr>
          <w:p w:rsidR="00500B74" w:rsidRPr="008B5E30" w:rsidRDefault="00500B74" w:rsidP="00500B74">
            <w:pPr>
              <w:jc w:val="right"/>
              <w:rPr>
                <w:rFonts w:ascii="Gadugi" w:hAnsi="Gadugi" w:cs="Arial"/>
                <w:sz w:val="16"/>
                <w:szCs w:val="16"/>
              </w:rPr>
            </w:pPr>
          </w:p>
        </w:tc>
        <w:tc>
          <w:tcPr>
            <w:tcW w:w="1418" w:type="dxa"/>
          </w:tcPr>
          <w:p w:rsidR="00500B74" w:rsidRPr="008B5E30" w:rsidRDefault="00500B74" w:rsidP="00500B74">
            <w:pPr>
              <w:jc w:val="right"/>
              <w:rPr>
                <w:rFonts w:ascii="Gadugi" w:hAnsi="Gadugi" w:cs="Arial"/>
                <w:sz w:val="16"/>
                <w:szCs w:val="16"/>
              </w:rPr>
            </w:pPr>
          </w:p>
        </w:tc>
        <w:tc>
          <w:tcPr>
            <w:tcW w:w="1417" w:type="dxa"/>
          </w:tcPr>
          <w:p w:rsidR="00500B74" w:rsidRPr="008B5E30" w:rsidRDefault="00500B74" w:rsidP="00500B74">
            <w:pPr>
              <w:jc w:val="right"/>
              <w:rPr>
                <w:rFonts w:ascii="Gadugi" w:hAnsi="Gadugi" w:cs="Arial"/>
                <w:sz w:val="16"/>
                <w:szCs w:val="16"/>
              </w:rPr>
            </w:pPr>
          </w:p>
        </w:tc>
      </w:tr>
      <w:tr w:rsidR="00500B74" w:rsidRPr="008B5E30" w:rsidTr="004E3617">
        <w:tc>
          <w:tcPr>
            <w:tcW w:w="1560"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tcPr>
          <w:p w:rsidR="00500B74" w:rsidRPr="008B5E30" w:rsidRDefault="00500B74" w:rsidP="00500B74">
            <w:pPr>
              <w:ind w:left="142" w:hanging="142"/>
              <w:jc w:val="right"/>
              <w:rPr>
                <w:rFonts w:ascii="Gadugi" w:hAnsi="Gadugi" w:cs="Arial"/>
                <w:sz w:val="16"/>
                <w:szCs w:val="16"/>
              </w:rPr>
            </w:pPr>
          </w:p>
        </w:tc>
        <w:tc>
          <w:tcPr>
            <w:tcW w:w="1418" w:type="dxa"/>
          </w:tcPr>
          <w:p w:rsidR="00500B74" w:rsidRPr="008B5E30" w:rsidRDefault="00500B74" w:rsidP="00500B74">
            <w:pPr>
              <w:ind w:left="142" w:hanging="142"/>
              <w:jc w:val="right"/>
              <w:rPr>
                <w:rFonts w:ascii="Gadugi" w:hAnsi="Gadugi" w:cs="Arial"/>
                <w:sz w:val="16"/>
                <w:szCs w:val="16"/>
              </w:rPr>
            </w:pPr>
          </w:p>
        </w:tc>
        <w:tc>
          <w:tcPr>
            <w:tcW w:w="1417" w:type="dxa"/>
          </w:tcPr>
          <w:p w:rsidR="00500B74" w:rsidRPr="008B5E30" w:rsidRDefault="00500B74" w:rsidP="00500B74">
            <w:pPr>
              <w:ind w:left="142" w:hanging="142"/>
              <w:jc w:val="right"/>
              <w:rPr>
                <w:rFonts w:ascii="Gadugi" w:hAnsi="Gadugi" w:cs="Arial"/>
                <w:sz w:val="16"/>
                <w:szCs w:val="16"/>
              </w:rPr>
            </w:pPr>
          </w:p>
        </w:tc>
      </w:tr>
      <w:tr w:rsidR="00500B74" w:rsidRPr="008B5E30" w:rsidTr="004E3617">
        <w:tc>
          <w:tcPr>
            <w:tcW w:w="1560" w:type="dxa"/>
            <w:vMerge/>
            <w:shd w:val="clear" w:color="auto" w:fill="auto"/>
          </w:tcPr>
          <w:p w:rsidR="00500B74" w:rsidRPr="008B5E30" w:rsidRDefault="00500B74" w:rsidP="00500B74">
            <w:pPr>
              <w:rPr>
                <w:rFonts w:ascii="Gadugi" w:eastAsia="Calibri" w:hAnsi="Gadugi" w:cs="Arial"/>
                <w:sz w:val="16"/>
                <w:szCs w:val="16"/>
                <w:lang w:val="es-MX" w:eastAsia="en-US"/>
              </w:rPr>
            </w:pPr>
          </w:p>
        </w:tc>
        <w:tc>
          <w:tcPr>
            <w:tcW w:w="1794" w:type="dxa"/>
            <w:shd w:val="clear" w:color="auto" w:fill="auto"/>
          </w:tcPr>
          <w:p w:rsidR="00500B74" w:rsidRPr="008B5E30" w:rsidRDefault="00500B74" w:rsidP="00500B74">
            <w:pPr>
              <w:rPr>
                <w:rFonts w:ascii="Gadugi" w:eastAsia="Calibri" w:hAnsi="Gadugi" w:cs="Arial"/>
                <w:sz w:val="16"/>
                <w:szCs w:val="16"/>
                <w:lang w:val="es-MX" w:eastAsia="en-US"/>
              </w:rPr>
            </w:pPr>
          </w:p>
        </w:tc>
        <w:tc>
          <w:tcPr>
            <w:tcW w:w="2813" w:type="dxa"/>
            <w:shd w:val="clear" w:color="auto" w:fill="auto"/>
          </w:tcPr>
          <w:p w:rsidR="00500B74" w:rsidRPr="008B5E30" w:rsidRDefault="00500B74" w:rsidP="00500B74">
            <w:pPr>
              <w:rPr>
                <w:rFonts w:ascii="Gadugi" w:eastAsia="Calibri" w:hAnsi="Gadugi" w:cs="Arial"/>
                <w:sz w:val="16"/>
                <w:szCs w:val="16"/>
              </w:rPr>
            </w:pPr>
          </w:p>
        </w:tc>
        <w:tc>
          <w:tcPr>
            <w:tcW w:w="1418" w:type="dxa"/>
          </w:tcPr>
          <w:p w:rsidR="00500B74" w:rsidRPr="008B5E30" w:rsidRDefault="00500B74" w:rsidP="00500B74">
            <w:pPr>
              <w:rPr>
                <w:rFonts w:ascii="Gadugi" w:eastAsia="Calibri" w:hAnsi="Gadugi" w:cs="Arial"/>
                <w:sz w:val="16"/>
                <w:szCs w:val="16"/>
              </w:rPr>
            </w:pPr>
          </w:p>
        </w:tc>
        <w:tc>
          <w:tcPr>
            <w:tcW w:w="1417" w:type="dxa"/>
          </w:tcPr>
          <w:p w:rsidR="00500B74" w:rsidRPr="008B5E30" w:rsidRDefault="00500B74" w:rsidP="00500B74">
            <w:pPr>
              <w:rPr>
                <w:rFonts w:ascii="Gadugi" w:eastAsia="Calibri" w:hAnsi="Gadugi" w:cs="Arial"/>
                <w:sz w:val="16"/>
                <w:szCs w:val="16"/>
              </w:rPr>
            </w:pPr>
          </w:p>
        </w:tc>
      </w:tr>
    </w:tbl>
    <w:p w:rsidR="004E3617" w:rsidRPr="008B5E30" w:rsidRDefault="004E3617" w:rsidP="004E3617">
      <w:pPr>
        <w:rPr>
          <w:rFonts w:ascii="Arial" w:hAnsi="Arial" w:cs="Arial"/>
          <w:lang w:val="es-MX" w:eastAsia="es-MX"/>
        </w:rPr>
      </w:pPr>
    </w:p>
    <w:p w:rsidR="004E3617" w:rsidRPr="008B5E30" w:rsidRDefault="004E3617" w:rsidP="004E3617">
      <w:pPr>
        <w:rPr>
          <w:rFonts w:ascii="Arial" w:hAnsi="Arial" w:cs="Arial"/>
          <w:lang w:val="es-MX" w:eastAsia="es-MX"/>
        </w:rPr>
      </w:pPr>
    </w:p>
    <w:p w:rsidR="004E3617" w:rsidRPr="008B5E30" w:rsidRDefault="004E3617" w:rsidP="004E3617">
      <w:pPr>
        <w:rPr>
          <w:rFonts w:ascii="Arial" w:hAnsi="Arial" w:cs="Arial"/>
          <w:lang w:val="es-MX" w:eastAsia="es-MX"/>
        </w:rPr>
      </w:pPr>
    </w:p>
    <w:p w:rsidR="004E3617" w:rsidRPr="008B5E30" w:rsidRDefault="004E3617" w:rsidP="004E3617">
      <w:pPr>
        <w:rPr>
          <w:rFonts w:ascii="Arial" w:hAnsi="Arial" w:cs="Arial"/>
          <w:lang w:val="es-MX" w:eastAsia="es-MX"/>
        </w:rPr>
      </w:pPr>
    </w:p>
    <w:p w:rsidR="004E3617" w:rsidRPr="008B5E30" w:rsidRDefault="004E3617" w:rsidP="004E3617">
      <w:pPr>
        <w:rPr>
          <w:rFonts w:ascii="Arial" w:hAnsi="Arial" w:cs="Arial"/>
          <w:lang w:val="es-MX" w:eastAsia="es-MX"/>
        </w:rPr>
      </w:pPr>
    </w:p>
    <w:p w:rsidR="00902D70" w:rsidRPr="008B5E30" w:rsidRDefault="00902D70" w:rsidP="004E3617">
      <w:pPr>
        <w:rPr>
          <w:rFonts w:ascii="Arial" w:hAnsi="Arial" w:cs="Arial"/>
          <w:lang w:val="es-MX" w:eastAsia="es-MX"/>
        </w:rPr>
      </w:pPr>
    </w:p>
    <w:p w:rsidR="004E3617" w:rsidRPr="008B5E30" w:rsidRDefault="004E3617" w:rsidP="004E3617">
      <w:pPr>
        <w:rPr>
          <w:rFonts w:ascii="Arial" w:hAnsi="Arial" w:cs="Arial"/>
          <w:lang w:val="es-MX" w:eastAsia="es-MX"/>
        </w:rPr>
      </w:pPr>
    </w:p>
    <w:p w:rsidR="004E3617" w:rsidRPr="008B5E30" w:rsidRDefault="004E3617" w:rsidP="004E3617">
      <w:pPr>
        <w:rPr>
          <w:rFonts w:ascii="Arial" w:hAnsi="Arial" w:cs="Arial"/>
          <w:lang w:val="es-MX" w:eastAsia="es-MX"/>
        </w:rPr>
      </w:pPr>
    </w:p>
    <w:p w:rsidR="004E3617" w:rsidRDefault="004E3617" w:rsidP="004E3617">
      <w:pPr>
        <w:rPr>
          <w:rFonts w:ascii="Arial" w:hAnsi="Arial" w:cs="Arial"/>
          <w:lang w:val="es-MX" w:eastAsia="es-MX"/>
        </w:rPr>
      </w:pPr>
    </w:p>
    <w:p w:rsidR="00580B94" w:rsidRPr="008B5E30" w:rsidRDefault="00580B94" w:rsidP="004E3617">
      <w:pPr>
        <w:rPr>
          <w:rFonts w:ascii="Arial" w:hAnsi="Arial" w:cs="Arial"/>
          <w:lang w:val="es-MX" w:eastAsia="es-MX"/>
        </w:rPr>
      </w:pPr>
    </w:p>
    <w:p w:rsidR="004E3617" w:rsidRPr="008B5E30" w:rsidRDefault="004E3617" w:rsidP="004E3617">
      <w:pPr>
        <w:rPr>
          <w:rFonts w:ascii="Arial" w:hAnsi="Arial" w:cs="Arial"/>
          <w:lang w:val="es-MX" w:eastAsia="es-MX"/>
        </w:rPr>
      </w:pPr>
    </w:p>
    <w:p w:rsidR="004E3617" w:rsidRPr="008B5E30" w:rsidRDefault="004E3617" w:rsidP="004E3617">
      <w:pPr>
        <w:rPr>
          <w:rFonts w:ascii="Arial" w:hAnsi="Arial" w:cs="Arial"/>
          <w:lang w:val="es-MX" w:eastAsia="es-MX"/>
        </w:rPr>
      </w:pPr>
    </w:p>
    <w:p w:rsidR="00DA6813" w:rsidRPr="008B5E30" w:rsidRDefault="00DA6813" w:rsidP="00DA6813">
      <w:pPr>
        <w:pStyle w:val="Texto"/>
        <w:spacing w:after="0" w:line="240" w:lineRule="auto"/>
        <w:ind w:firstLine="0"/>
        <w:jc w:val="center"/>
        <w:rPr>
          <w:b/>
          <w:smallCaps/>
        </w:rPr>
      </w:pPr>
      <w:r w:rsidRPr="008B5E30">
        <w:rPr>
          <w:b/>
          <w:smallCaps/>
        </w:rPr>
        <w:t>Estructura del Plan de Cuentas</w:t>
      </w:r>
    </w:p>
    <w:p w:rsidR="004E3617" w:rsidRPr="008B5E30" w:rsidRDefault="004E3617" w:rsidP="004E3617">
      <w:pPr>
        <w:tabs>
          <w:tab w:val="left" w:pos="2055"/>
        </w:tabs>
        <w:rPr>
          <w:rFonts w:ascii="Arial" w:hAnsi="Arial" w:cs="Arial"/>
          <w:lang w:val="es-MX" w:eastAsia="es-MX"/>
        </w:rPr>
      </w:pPr>
    </w:p>
    <w:tbl>
      <w:tblPr>
        <w:tblW w:w="9640" w:type="dxa"/>
        <w:tblInd w:w="-176" w:type="dxa"/>
        <w:tblLook w:val="04A0" w:firstRow="1" w:lastRow="0" w:firstColumn="1" w:lastColumn="0" w:noHBand="0" w:noVBand="1"/>
      </w:tblPr>
      <w:tblGrid>
        <w:gridCol w:w="1034"/>
        <w:gridCol w:w="241"/>
        <w:gridCol w:w="1328"/>
        <w:gridCol w:w="649"/>
        <w:gridCol w:w="1752"/>
        <w:gridCol w:w="1484"/>
        <w:gridCol w:w="635"/>
        <w:gridCol w:w="1058"/>
        <w:gridCol w:w="920"/>
        <w:gridCol w:w="10"/>
        <w:gridCol w:w="529"/>
      </w:tblGrid>
      <w:tr w:rsidR="00500B74" w:rsidRPr="008B5E30" w:rsidTr="00CC2627">
        <w:trPr>
          <w:trHeight w:val="501"/>
        </w:trPr>
        <w:tc>
          <w:tcPr>
            <w:tcW w:w="1275" w:type="dxa"/>
            <w:gridSpan w:val="2"/>
            <w:shd w:val="clear" w:color="auto" w:fill="auto"/>
          </w:tcPr>
          <w:p w:rsidR="00500B74" w:rsidRPr="008B5E30" w:rsidRDefault="00500B74" w:rsidP="00BE7011">
            <w:pPr>
              <w:jc w:val="center"/>
              <w:rPr>
                <w:rFonts w:ascii="Arial" w:eastAsia="Calibri" w:hAnsi="Arial" w:cs="Arial"/>
                <w:b/>
                <w:sz w:val="16"/>
                <w:szCs w:val="16"/>
                <w:lang w:val="es-MX" w:eastAsia="en-US"/>
              </w:rPr>
            </w:pPr>
            <w:r w:rsidRPr="008B5E30">
              <w:rPr>
                <w:rFonts w:ascii="Arial" w:eastAsia="Calibri" w:hAnsi="Arial" w:cs="Arial"/>
                <w:b/>
                <w:sz w:val="16"/>
                <w:szCs w:val="16"/>
                <w:lang w:val="es-MX" w:eastAsia="en-US"/>
              </w:rPr>
              <w:t>Género</w:t>
            </w:r>
          </w:p>
        </w:tc>
        <w:tc>
          <w:tcPr>
            <w:tcW w:w="1977" w:type="dxa"/>
            <w:gridSpan w:val="2"/>
            <w:shd w:val="clear" w:color="auto" w:fill="auto"/>
          </w:tcPr>
          <w:p w:rsidR="00500B74" w:rsidRPr="008B5E30" w:rsidRDefault="00500B74" w:rsidP="00BE7011">
            <w:pPr>
              <w:jc w:val="center"/>
              <w:rPr>
                <w:rFonts w:ascii="Arial" w:eastAsia="Calibri" w:hAnsi="Arial" w:cs="Arial"/>
                <w:b/>
                <w:sz w:val="16"/>
                <w:szCs w:val="16"/>
                <w:lang w:val="es-MX" w:eastAsia="en-US"/>
              </w:rPr>
            </w:pPr>
            <w:r w:rsidRPr="008B5E30">
              <w:rPr>
                <w:rFonts w:ascii="Arial" w:eastAsia="Calibri" w:hAnsi="Arial" w:cs="Arial"/>
                <w:b/>
                <w:sz w:val="16"/>
                <w:szCs w:val="16"/>
                <w:lang w:val="es-MX" w:eastAsia="en-US"/>
              </w:rPr>
              <w:t>Grupo</w:t>
            </w:r>
          </w:p>
        </w:tc>
        <w:tc>
          <w:tcPr>
            <w:tcW w:w="3236" w:type="dxa"/>
            <w:gridSpan w:val="2"/>
            <w:shd w:val="clear" w:color="auto" w:fill="auto"/>
          </w:tcPr>
          <w:p w:rsidR="00500B74" w:rsidRPr="008B5E30" w:rsidRDefault="00500B74" w:rsidP="00BE7011">
            <w:pPr>
              <w:jc w:val="center"/>
              <w:rPr>
                <w:rFonts w:ascii="Arial" w:eastAsia="Calibri" w:hAnsi="Arial" w:cs="Arial"/>
                <w:b/>
                <w:sz w:val="16"/>
                <w:szCs w:val="16"/>
                <w:lang w:val="es-MX" w:eastAsia="en-US"/>
              </w:rPr>
            </w:pPr>
            <w:r w:rsidRPr="008B5E30">
              <w:rPr>
                <w:rFonts w:ascii="Arial" w:eastAsia="Calibri" w:hAnsi="Arial" w:cs="Arial"/>
                <w:b/>
                <w:sz w:val="16"/>
                <w:szCs w:val="16"/>
                <w:lang w:val="es-MX" w:eastAsia="en-US"/>
              </w:rPr>
              <w:t>Rubro</w:t>
            </w:r>
          </w:p>
        </w:tc>
        <w:tc>
          <w:tcPr>
            <w:tcW w:w="1693" w:type="dxa"/>
            <w:gridSpan w:val="2"/>
          </w:tcPr>
          <w:p w:rsidR="00500B74" w:rsidRPr="008B5E30" w:rsidRDefault="00500B74" w:rsidP="00BE7011">
            <w:pPr>
              <w:rPr>
                <w:rFonts w:ascii="Arial" w:eastAsia="Calibri" w:hAnsi="Arial" w:cs="Arial"/>
                <w:b/>
                <w:sz w:val="16"/>
                <w:szCs w:val="16"/>
                <w:lang w:val="es-MX" w:eastAsia="en-US"/>
              </w:rPr>
            </w:pPr>
            <w:r w:rsidRPr="008B5E30">
              <w:rPr>
                <w:rFonts w:ascii="Arial" w:eastAsia="Calibri" w:hAnsi="Arial" w:cs="Arial"/>
                <w:b/>
                <w:sz w:val="16"/>
                <w:szCs w:val="16"/>
                <w:lang w:val="es-MX" w:eastAsia="en-US"/>
              </w:rPr>
              <w:t>Cuenta</w:t>
            </w:r>
          </w:p>
        </w:tc>
        <w:tc>
          <w:tcPr>
            <w:tcW w:w="1459" w:type="dxa"/>
            <w:gridSpan w:val="3"/>
          </w:tcPr>
          <w:p w:rsidR="00500B74" w:rsidRPr="008B5E30" w:rsidRDefault="00500B74" w:rsidP="00BE7011">
            <w:pPr>
              <w:rPr>
                <w:rFonts w:ascii="Arial" w:eastAsia="Calibri" w:hAnsi="Arial" w:cs="Arial"/>
                <w:b/>
                <w:sz w:val="16"/>
                <w:szCs w:val="16"/>
                <w:lang w:val="es-MX" w:eastAsia="en-US"/>
              </w:rPr>
            </w:pPr>
            <w:r w:rsidRPr="008B5E30">
              <w:rPr>
                <w:rFonts w:ascii="Arial" w:eastAsia="Calibri" w:hAnsi="Arial" w:cs="Arial"/>
                <w:b/>
                <w:sz w:val="16"/>
                <w:szCs w:val="16"/>
                <w:lang w:val="es-MX" w:eastAsia="en-US"/>
              </w:rPr>
              <w:t>Subcuenta</w:t>
            </w:r>
          </w:p>
        </w:tc>
      </w:tr>
      <w:tr w:rsidR="00500B74" w:rsidRPr="008B5E30" w:rsidTr="00CC2627">
        <w:tc>
          <w:tcPr>
            <w:tcW w:w="1275" w:type="dxa"/>
            <w:gridSpan w:val="2"/>
            <w:shd w:val="clear" w:color="auto" w:fill="auto"/>
          </w:tcPr>
          <w:p w:rsidR="00500B74" w:rsidRPr="008B5E30" w:rsidRDefault="00CF5BD3" w:rsidP="00BE7011">
            <w:pPr>
              <w:rPr>
                <w:rFonts w:ascii="Arial" w:eastAsia="Calibri" w:hAnsi="Arial" w:cs="Arial"/>
                <w:sz w:val="14"/>
                <w:szCs w:val="14"/>
                <w:lang w:val="es-MX" w:eastAsia="en-US"/>
              </w:rPr>
            </w:pPr>
            <w:r w:rsidRPr="008B5E30">
              <w:rPr>
                <w:rFonts w:ascii="Arial" w:eastAsia="Calibri" w:hAnsi="Arial" w:cs="Arial"/>
                <w:noProof/>
                <w:sz w:val="14"/>
                <w:szCs w:val="14"/>
                <w:lang w:val="en-US" w:eastAsia="en-US"/>
              </w:rPr>
              <mc:AlternateContent>
                <mc:Choice Requires="wps">
                  <w:drawing>
                    <wp:anchor distT="0" distB="0" distL="114300" distR="114300" simplePos="0" relativeHeight="251657216" behindDoc="0" locked="0" layoutInCell="1" allowOverlap="1">
                      <wp:simplePos x="0" y="0"/>
                      <wp:positionH relativeFrom="column">
                        <wp:posOffset>654050</wp:posOffset>
                      </wp:positionH>
                      <wp:positionV relativeFrom="paragraph">
                        <wp:posOffset>394970</wp:posOffset>
                      </wp:positionV>
                      <wp:extent cx="137160" cy="6858000"/>
                      <wp:effectExtent l="0" t="0" r="0" b="0"/>
                      <wp:wrapNone/>
                      <wp:docPr id="11" name="Abri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685800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3BB5" id="Abrir llave 2" o:spid="_x0000_s1026" type="#_x0000_t87" style="position:absolute;margin-left:51.5pt;margin-top:31.1pt;width:10.8pt;height:5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y3iA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" adj="89"/>
                  </w:pict>
                </mc:Fallback>
              </mc:AlternateContent>
            </w:r>
          </w:p>
        </w:tc>
        <w:tc>
          <w:tcPr>
            <w:tcW w:w="1977" w:type="dxa"/>
            <w:gridSpan w:val="2"/>
            <w:shd w:val="clear" w:color="auto" w:fill="auto"/>
          </w:tcPr>
          <w:p w:rsidR="00A07ADD" w:rsidRPr="008B5E30" w:rsidRDefault="00A07ADD" w:rsidP="00BE7011">
            <w:pPr>
              <w:rPr>
                <w:rFonts w:ascii="Arial" w:eastAsia="Calibri" w:hAnsi="Arial" w:cs="Arial"/>
                <w:sz w:val="14"/>
                <w:szCs w:val="14"/>
                <w:lang w:val="es-MX" w:eastAsia="en-US"/>
              </w:rPr>
            </w:pPr>
          </w:p>
          <w:p w:rsidR="00A07ADD" w:rsidRPr="008B5E30" w:rsidRDefault="00A07ADD" w:rsidP="00BE7011">
            <w:pPr>
              <w:rPr>
                <w:rFonts w:ascii="Arial" w:eastAsia="Calibri" w:hAnsi="Arial" w:cs="Arial"/>
                <w:sz w:val="14"/>
                <w:szCs w:val="14"/>
                <w:lang w:val="es-MX" w:eastAsia="en-US"/>
              </w:rPr>
            </w:pPr>
          </w:p>
        </w:tc>
        <w:tc>
          <w:tcPr>
            <w:tcW w:w="3236" w:type="dxa"/>
            <w:gridSpan w:val="2"/>
            <w:shd w:val="clear" w:color="auto" w:fill="auto"/>
            <w:vAlign w:val="center"/>
          </w:tcPr>
          <w:p w:rsidR="00500B74" w:rsidRPr="008B5E30" w:rsidRDefault="00500B74" w:rsidP="00BE7011">
            <w:pPr>
              <w:rPr>
                <w:rFonts w:ascii="Arial" w:eastAsia="Calibri" w:hAnsi="Arial" w:cs="Arial"/>
                <w:sz w:val="14"/>
                <w:szCs w:val="14"/>
              </w:rPr>
            </w:pPr>
          </w:p>
        </w:tc>
        <w:tc>
          <w:tcPr>
            <w:tcW w:w="1693" w:type="dxa"/>
            <w:gridSpan w:val="2"/>
          </w:tcPr>
          <w:p w:rsidR="00A07ADD" w:rsidRPr="008B5E30" w:rsidRDefault="00A07ADD" w:rsidP="00BE7011">
            <w:pPr>
              <w:rPr>
                <w:rFonts w:ascii="Arial" w:eastAsia="Calibri" w:hAnsi="Arial" w:cs="Arial"/>
                <w:sz w:val="14"/>
                <w:szCs w:val="14"/>
              </w:rPr>
            </w:pPr>
          </w:p>
          <w:p w:rsidR="00A07ADD" w:rsidRPr="008B5E30" w:rsidRDefault="00A07ADD" w:rsidP="00BE7011">
            <w:pPr>
              <w:rPr>
                <w:rFonts w:ascii="Arial" w:eastAsia="Calibri" w:hAnsi="Arial" w:cs="Arial"/>
                <w:sz w:val="14"/>
                <w:szCs w:val="14"/>
              </w:rPr>
            </w:pPr>
          </w:p>
          <w:p w:rsidR="00A07ADD" w:rsidRPr="008B5E30" w:rsidRDefault="00CF5BD3" w:rsidP="00BE7011">
            <w:pPr>
              <w:rPr>
                <w:rFonts w:ascii="Arial" w:eastAsia="Calibri" w:hAnsi="Arial" w:cs="Arial"/>
                <w:sz w:val="14"/>
                <w:szCs w:val="14"/>
              </w:rPr>
            </w:pPr>
            <w:r w:rsidRPr="008B5E30">
              <w:rPr>
                <w:noProof/>
                <w:lang w:val="en-US" w:eastAsia="en-US"/>
              </w:rPr>
              <mc:AlternateContent>
                <mc:Choice Requires="wps">
                  <w:drawing>
                    <wp:anchor distT="0" distB="0" distL="114300" distR="114300" simplePos="0" relativeHeight="251677696" behindDoc="1" locked="0" layoutInCell="1" allowOverlap="1">
                      <wp:simplePos x="0" y="0"/>
                      <wp:positionH relativeFrom="column">
                        <wp:posOffset>887730</wp:posOffset>
                      </wp:positionH>
                      <wp:positionV relativeFrom="paragraph">
                        <wp:posOffset>60960</wp:posOffset>
                      </wp:positionV>
                      <wp:extent cx="161925" cy="733425"/>
                      <wp:effectExtent l="0" t="0" r="9525" b="9525"/>
                      <wp:wrapNone/>
                      <wp:docPr id="10" name="Abrir llav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733425"/>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8C565" id="Abrir llave 53" o:spid="_x0000_s1026" type="#_x0000_t87" style="position:absolute;margin-left:69.9pt;margin-top:4.8pt;width:12.75pt;height:5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DbhwIAADA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" adj="2001"/>
                  </w:pict>
                </mc:Fallback>
              </mc:AlternateContent>
            </w:r>
          </w:p>
        </w:tc>
        <w:tc>
          <w:tcPr>
            <w:tcW w:w="1459" w:type="dxa"/>
            <w:gridSpan w:val="3"/>
          </w:tcPr>
          <w:p w:rsidR="00500B74" w:rsidRPr="008B5E30" w:rsidRDefault="00500B74" w:rsidP="00BE7011">
            <w:pPr>
              <w:rPr>
                <w:rFonts w:ascii="Arial" w:eastAsia="Calibri" w:hAnsi="Arial" w:cs="Arial"/>
                <w:sz w:val="14"/>
                <w:szCs w:val="14"/>
              </w:rPr>
            </w:pPr>
          </w:p>
        </w:tc>
      </w:tr>
      <w:tr w:rsidR="00500B74" w:rsidRPr="008B5E30" w:rsidTr="00CC2627">
        <w:trPr>
          <w:trHeight w:val="2005"/>
        </w:trPr>
        <w:tc>
          <w:tcPr>
            <w:tcW w:w="1275" w:type="dxa"/>
            <w:gridSpan w:val="2"/>
            <w:shd w:val="clear" w:color="auto" w:fill="auto"/>
            <w:vAlign w:val="center"/>
          </w:tcPr>
          <w:p w:rsidR="00500B74" w:rsidRPr="008B5E30" w:rsidRDefault="00500B74" w:rsidP="00500B74">
            <w:pPr>
              <w:spacing w:line="240" w:lineRule="exact"/>
              <w:ind w:left="142" w:hanging="142"/>
              <w:rPr>
                <w:rFonts w:ascii="Arial" w:eastAsia="Calibri" w:hAnsi="Arial" w:cs="Arial"/>
                <w:b/>
                <w:sz w:val="14"/>
                <w:szCs w:val="14"/>
                <w:lang w:val="es-MX" w:eastAsia="en-US"/>
              </w:rPr>
            </w:pPr>
          </w:p>
          <w:p w:rsidR="00500B74" w:rsidRPr="008B5E30" w:rsidRDefault="00500B74" w:rsidP="00500B74">
            <w:pPr>
              <w:spacing w:line="240" w:lineRule="exact"/>
              <w:ind w:left="142" w:hanging="142"/>
              <w:rPr>
                <w:rFonts w:ascii="Arial" w:eastAsia="Calibri" w:hAnsi="Arial" w:cs="Arial"/>
                <w:b/>
                <w:sz w:val="14"/>
                <w:szCs w:val="14"/>
                <w:lang w:val="es-MX" w:eastAsia="en-US"/>
              </w:rPr>
            </w:pPr>
          </w:p>
          <w:p w:rsidR="00500B74" w:rsidRPr="008B5E30" w:rsidRDefault="00500B74" w:rsidP="00500B74">
            <w:pPr>
              <w:spacing w:line="240" w:lineRule="exact"/>
              <w:ind w:left="142" w:hanging="142"/>
              <w:rPr>
                <w:rFonts w:ascii="Arial" w:eastAsia="Calibri" w:hAnsi="Arial" w:cs="Arial"/>
                <w:b/>
                <w:sz w:val="14"/>
                <w:szCs w:val="14"/>
                <w:lang w:val="es-MX" w:eastAsia="en-US"/>
              </w:rPr>
            </w:pPr>
          </w:p>
          <w:p w:rsidR="00500B74" w:rsidRPr="008B5E30" w:rsidRDefault="00500B74" w:rsidP="00500B74">
            <w:pPr>
              <w:spacing w:line="240" w:lineRule="exact"/>
              <w:ind w:left="142" w:hanging="142"/>
              <w:rPr>
                <w:rFonts w:ascii="Arial" w:eastAsia="Calibri" w:hAnsi="Arial" w:cs="Arial"/>
                <w:b/>
                <w:sz w:val="14"/>
                <w:szCs w:val="14"/>
                <w:lang w:val="es-MX" w:eastAsia="en-US"/>
              </w:rPr>
            </w:pPr>
          </w:p>
          <w:p w:rsidR="00614CE8" w:rsidRPr="008B5E30" w:rsidRDefault="00614CE8" w:rsidP="00500B74">
            <w:pPr>
              <w:spacing w:line="240" w:lineRule="exact"/>
              <w:ind w:left="142" w:hanging="142"/>
              <w:rPr>
                <w:rFonts w:ascii="Arial" w:eastAsia="Calibri" w:hAnsi="Arial" w:cs="Arial"/>
                <w:b/>
                <w:sz w:val="14"/>
                <w:szCs w:val="14"/>
                <w:lang w:val="es-MX" w:eastAsia="en-US"/>
              </w:rPr>
            </w:pPr>
          </w:p>
          <w:p w:rsidR="00500B74" w:rsidRPr="008B5E30" w:rsidRDefault="00500B74" w:rsidP="00500B74">
            <w:pPr>
              <w:spacing w:line="240" w:lineRule="exact"/>
              <w:ind w:left="142" w:hanging="142"/>
              <w:rPr>
                <w:rFonts w:ascii="Arial" w:eastAsia="Calibri" w:hAnsi="Arial" w:cs="Arial"/>
                <w:b/>
                <w:sz w:val="14"/>
                <w:szCs w:val="14"/>
                <w:lang w:val="es-MX" w:eastAsia="en-US"/>
              </w:rPr>
            </w:pPr>
          </w:p>
        </w:tc>
        <w:tc>
          <w:tcPr>
            <w:tcW w:w="1977" w:type="dxa"/>
            <w:gridSpan w:val="2"/>
            <w:shd w:val="clear" w:color="auto" w:fill="auto"/>
            <w:vAlign w:val="center"/>
          </w:tcPr>
          <w:p w:rsidR="00A07ADD" w:rsidRPr="008B5E30" w:rsidRDefault="00CF5BD3" w:rsidP="00500B74">
            <w:pPr>
              <w:spacing w:line="240" w:lineRule="exact"/>
              <w:ind w:left="142" w:hanging="142"/>
              <w:rPr>
                <w:rFonts w:ascii="Arial" w:eastAsia="Calibri" w:hAnsi="Arial" w:cs="Arial"/>
                <w:sz w:val="14"/>
                <w:szCs w:val="14"/>
              </w:rPr>
            </w:pPr>
            <w:r w:rsidRPr="008B5E30">
              <w:rPr>
                <w:rFonts w:ascii="Arial" w:hAnsi="Arial" w:cs="Arial"/>
                <w:noProof/>
                <w:sz w:val="14"/>
                <w:szCs w:val="14"/>
                <w:lang w:val="en-US" w:eastAsia="en-US"/>
              </w:rPr>
              <mc:AlternateContent>
                <mc:Choice Requires="wps">
                  <w:drawing>
                    <wp:anchor distT="0" distB="0" distL="114300" distR="114300" simplePos="0" relativeHeight="251656192" behindDoc="0" locked="0" layoutInCell="1" allowOverlap="1">
                      <wp:simplePos x="0" y="0"/>
                      <wp:positionH relativeFrom="column">
                        <wp:posOffset>1159510</wp:posOffset>
                      </wp:positionH>
                      <wp:positionV relativeFrom="paragraph">
                        <wp:posOffset>149225</wp:posOffset>
                      </wp:positionV>
                      <wp:extent cx="107315" cy="2839720"/>
                      <wp:effectExtent l="0" t="0" r="6985" b="0"/>
                      <wp:wrapNone/>
                      <wp:docPr id="27" name="Abri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283972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4331" id="Abrir llave 2" o:spid="_x0000_s1026" type="#_x0000_t87" style="position:absolute;margin-left:91.3pt;margin-top:11.75pt;width:8.45pt;height:2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" adj="168"/>
                  </w:pict>
                </mc:Fallback>
              </mc:AlternateContent>
            </w:r>
          </w:p>
          <w:p w:rsidR="00A07ADD" w:rsidRPr="008B5E30" w:rsidRDefault="00A07ADD" w:rsidP="00500B74">
            <w:pPr>
              <w:spacing w:line="240" w:lineRule="exact"/>
              <w:ind w:left="142" w:hanging="142"/>
              <w:rPr>
                <w:rFonts w:ascii="Arial" w:eastAsia="Calibri" w:hAnsi="Arial" w:cs="Arial"/>
                <w:sz w:val="14"/>
                <w:szCs w:val="14"/>
              </w:rPr>
            </w:pPr>
          </w:p>
          <w:p w:rsidR="00A07ADD" w:rsidRPr="008B5E30" w:rsidRDefault="00A07ADD" w:rsidP="00500B74">
            <w:pPr>
              <w:spacing w:line="240" w:lineRule="exact"/>
              <w:ind w:left="142" w:hanging="142"/>
              <w:rPr>
                <w:rFonts w:ascii="Arial" w:eastAsia="Calibri" w:hAnsi="Arial" w:cs="Arial"/>
                <w:sz w:val="14"/>
                <w:szCs w:val="14"/>
              </w:rPr>
            </w:pPr>
          </w:p>
          <w:p w:rsidR="00A07ADD" w:rsidRPr="008B5E30" w:rsidRDefault="00A07ADD" w:rsidP="00500B74">
            <w:pPr>
              <w:spacing w:line="240" w:lineRule="exact"/>
              <w:ind w:left="142" w:hanging="142"/>
              <w:rPr>
                <w:rFonts w:ascii="Arial" w:eastAsia="Calibri" w:hAnsi="Arial" w:cs="Arial"/>
                <w:sz w:val="14"/>
                <w:szCs w:val="14"/>
              </w:rPr>
            </w:pPr>
          </w:p>
          <w:p w:rsidR="00A07ADD" w:rsidRPr="008B5E30" w:rsidRDefault="00A07ADD" w:rsidP="00500B74">
            <w:pPr>
              <w:spacing w:line="240" w:lineRule="exact"/>
              <w:ind w:left="142" w:hanging="142"/>
              <w:rPr>
                <w:rFonts w:ascii="Arial" w:eastAsia="Calibri" w:hAnsi="Arial" w:cs="Arial"/>
                <w:sz w:val="14"/>
                <w:szCs w:val="14"/>
              </w:rPr>
            </w:pPr>
          </w:p>
          <w:p w:rsidR="00A07ADD" w:rsidRPr="008B5E30" w:rsidRDefault="00A07ADD" w:rsidP="00500B74">
            <w:pPr>
              <w:spacing w:line="240" w:lineRule="exact"/>
              <w:ind w:left="142" w:hanging="142"/>
              <w:rPr>
                <w:rFonts w:ascii="Arial" w:eastAsia="Calibri" w:hAnsi="Arial" w:cs="Arial"/>
                <w:sz w:val="14"/>
                <w:szCs w:val="14"/>
              </w:rPr>
            </w:pPr>
          </w:p>
          <w:p w:rsidR="00A07ADD" w:rsidRPr="008B5E30" w:rsidRDefault="00A07ADD" w:rsidP="00500B74">
            <w:pPr>
              <w:spacing w:line="240" w:lineRule="exact"/>
              <w:ind w:left="142" w:hanging="142"/>
              <w:rPr>
                <w:rFonts w:ascii="Arial" w:eastAsia="Calibri" w:hAnsi="Arial" w:cs="Arial"/>
                <w:sz w:val="14"/>
                <w:szCs w:val="14"/>
              </w:rPr>
            </w:pPr>
          </w:p>
          <w:p w:rsidR="00500B74" w:rsidRPr="008B5E30" w:rsidRDefault="00500B74" w:rsidP="00500B74">
            <w:pPr>
              <w:spacing w:line="240" w:lineRule="exact"/>
              <w:ind w:left="142" w:hanging="142"/>
              <w:rPr>
                <w:rFonts w:ascii="Arial" w:eastAsia="Calibri" w:hAnsi="Arial" w:cs="Arial"/>
                <w:sz w:val="14"/>
                <w:szCs w:val="14"/>
                <w:lang w:val="es-MX" w:eastAsia="en-US"/>
              </w:rPr>
            </w:pPr>
          </w:p>
          <w:p w:rsidR="00A07ADD" w:rsidRPr="008B5E30" w:rsidRDefault="00A07ADD" w:rsidP="00500B74">
            <w:pPr>
              <w:spacing w:line="240" w:lineRule="exact"/>
              <w:ind w:left="142" w:hanging="142"/>
              <w:rPr>
                <w:rFonts w:ascii="Arial" w:eastAsia="Calibri" w:hAnsi="Arial" w:cs="Arial"/>
                <w:sz w:val="14"/>
                <w:szCs w:val="14"/>
                <w:lang w:val="es-MX" w:eastAsia="en-US"/>
              </w:rPr>
            </w:pPr>
          </w:p>
        </w:tc>
        <w:tc>
          <w:tcPr>
            <w:tcW w:w="3236" w:type="dxa"/>
            <w:gridSpan w:val="2"/>
            <w:shd w:val="clear" w:color="auto" w:fill="auto"/>
          </w:tcPr>
          <w:p w:rsidR="00A07ADD" w:rsidRPr="008B5E30" w:rsidRDefault="00CF5BD3" w:rsidP="00500B74">
            <w:pPr>
              <w:rPr>
                <w:rFonts w:ascii="Arial" w:eastAsia="Calibri" w:hAnsi="Arial" w:cs="Arial"/>
                <w:sz w:val="14"/>
                <w:szCs w:val="14"/>
              </w:rPr>
            </w:pPr>
            <w:r w:rsidRPr="008B5E30">
              <w:rPr>
                <w:rFonts w:ascii="Arial" w:eastAsia="Calibri" w:hAnsi="Arial" w:cs="Arial"/>
                <w:noProof/>
                <w:sz w:val="14"/>
                <w:szCs w:val="14"/>
                <w:lang w:val="en-US" w:eastAsia="en-US"/>
              </w:rPr>
              <mc:AlternateContent>
                <mc:Choice Requires="wps">
                  <w:drawing>
                    <wp:anchor distT="0" distB="0" distL="114300" distR="114300" simplePos="0" relativeHeight="251678720" behindDoc="0" locked="0" layoutInCell="1" allowOverlap="1">
                      <wp:simplePos x="0" y="0"/>
                      <wp:positionH relativeFrom="column">
                        <wp:posOffset>1898650</wp:posOffset>
                      </wp:positionH>
                      <wp:positionV relativeFrom="paragraph">
                        <wp:posOffset>83820</wp:posOffset>
                      </wp:positionV>
                      <wp:extent cx="90805" cy="799465"/>
                      <wp:effectExtent l="13970" t="8890" r="9525" b="10795"/>
                      <wp:wrapNone/>
                      <wp:docPr id="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9465"/>
                              </a:xfrm>
                              <a:prstGeom prst="leftBrace">
                                <a:avLst>
                                  <a:gd name="adj1" fmla="val 733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A112" id="AutoShape 160" o:spid="_x0000_s1026" type="#_x0000_t87" style="position:absolute;margin-left:149.5pt;margin-top:6.6pt;width:7.15pt;height:6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sXhQIAAC0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"/>
                  </w:pict>
                </mc:Fallback>
              </mc:AlternateContent>
            </w:r>
          </w:p>
          <w:p w:rsidR="00A07ADD" w:rsidRPr="008B5E30" w:rsidRDefault="00A07ADD" w:rsidP="00500B74">
            <w:pPr>
              <w:rPr>
                <w:rFonts w:ascii="Arial" w:eastAsia="Calibri" w:hAnsi="Arial" w:cs="Arial"/>
                <w:sz w:val="14"/>
                <w:szCs w:val="14"/>
              </w:rPr>
            </w:pPr>
          </w:p>
          <w:p w:rsidR="00A07ADD" w:rsidRPr="008B5E30" w:rsidRDefault="00A07ADD" w:rsidP="00500B74">
            <w:pPr>
              <w:rPr>
                <w:rFonts w:ascii="Arial" w:eastAsia="Calibri" w:hAnsi="Arial" w:cs="Arial"/>
                <w:sz w:val="14"/>
                <w:szCs w:val="14"/>
              </w:rPr>
            </w:pPr>
          </w:p>
          <w:p w:rsidR="00A07ADD" w:rsidRPr="008B5E30" w:rsidRDefault="00A07ADD" w:rsidP="00500B74">
            <w:pPr>
              <w:rPr>
                <w:rFonts w:ascii="Arial" w:eastAsia="Calibri" w:hAnsi="Arial" w:cs="Arial"/>
                <w:sz w:val="14"/>
                <w:szCs w:val="14"/>
              </w:rPr>
            </w:pPr>
          </w:p>
          <w:p w:rsidR="00500B74" w:rsidRPr="008B5E30" w:rsidRDefault="00500B74" w:rsidP="00500B74">
            <w:pPr>
              <w:rPr>
                <w:rFonts w:ascii="Arial" w:eastAsia="Calibri" w:hAnsi="Arial" w:cs="Arial"/>
                <w:sz w:val="14"/>
                <w:szCs w:val="14"/>
              </w:rPr>
            </w:pPr>
            <w:r w:rsidRPr="008B5E30">
              <w:rPr>
                <w:rFonts w:ascii="Arial" w:eastAsia="Calibri" w:hAnsi="Arial" w:cs="Arial"/>
                <w:sz w:val="14"/>
                <w:szCs w:val="14"/>
              </w:rPr>
              <w:t>1 Impuestos</w:t>
            </w:r>
          </w:p>
          <w:p w:rsidR="00A07ADD" w:rsidRPr="008B5E30" w:rsidRDefault="00A07ADD" w:rsidP="00500B74">
            <w:pPr>
              <w:rPr>
                <w:rFonts w:ascii="Arial" w:eastAsia="Calibri" w:hAnsi="Arial" w:cs="Arial"/>
                <w:sz w:val="14"/>
                <w:szCs w:val="14"/>
              </w:rPr>
            </w:pPr>
          </w:p>
          <w:p w:rsidR="00A07ADD" w:rsidRPr="008B5E30" w:rsidRDefault="00A07ADD" w:rsidP="00500B74">
            <w:pPr>
              <w:rPr>
                <w:rFonts w:ascii="Arial" w:eastAsia="Calibri" w:hAnsi="Arial" w:cs="Arial"/>
                <w:sz w:val="14"/>
                <w:szCs w:val="14"/>
              </w:rPr>
            </w:pPr>
          </w:p>
          <w:p w:rsidR="00A07ADD" w:rsidRPr="008B5E30" w:rsidRDefault="00A07ADD" w:rsidP="00500B74">
            <w:pPr>
              <w:rPr>
                <w:rFonts w:ascii="Arial" w:eastAsia="Calibri" w:hAnsi="Arial" w:cs="Arial"/>
                <w:sz w:val="14"/>
                <w:szCs w:val="14"/>
              </w:rPr>
            </w:pPr>
          </w:p>
          <w:p w:rsidR="00A07ADD" w:rsidRPr="008B5E30" w:rsidRDefault="00A07ADD" w:rsidP="00500B74">
            <w:pPr>
              <w:rPr>
                <w:rFonts w:ascii="Arial" w:eastAsia="Calibri" w:hAnsi="Arial" w:cs="Arial"/>
                <w:sz w:val="14"/>
                <w:szCs w:val="14"/>
              </w:rPr>
            </w:pPr>
          </w:p>
          <w:p w:rsidR="00A07ADD" w:rsidRPr="008B5E30" w:rsidRDefault="00A07ADD" w:rsidP="00500B74">
            <w:pPr>
              <w:rPr>
                <w:rFonts w:ascii="Arial" w:hAnsi="Arial" w:cs="Arial"/>
                <w:sz w:val="14"/>
                <w:szCs w:val="14"/>
              </w:rPr>
            </w:pPr>
          </w:p>
        </w:tc>
        <w:tc>
          <w:tcPr>
            <w:tcW w:w="1693" w:type="dxa"/>
            <w:gridSpan w:val="2"/>
          </w:tcPr>
          <w:p w:rsidR="00A07ADD" w:rsidRPr="008B5E30" w:rsidRDefault="00A07ADD" w:rsidP="00A07ADD">
            <w:pPr>
              <w:ind w:left="170" w:hanging="170"/>
              <w:rPr>
                <w:rFonts w:ascii="Arial" w:hAnsi="Arial" w:cs="Arial"/>
                <w:bCs/>
                <w:sz w:val="14"/>
                <w:szCs w:val="14"/>
              </w:rPr>
            </w:pPr>
          </w:p>
          <w:p w:rsidR="00A07ADD" w:rsidRPr="008B5E30" w:rsidRDefault="00A07ADD" w:rsidP="00A07ADD">
            <w:pPr>
              <w:ind w:left="170" w:hanging="170"/>
              <w:rPr>
                <w:rFonts w:ascii="Arial" w:hAnsi="Arial" w:cs="Arial"/>
                <w:bCs/>
                <w:sz w:val="14"/>
                <w:szCs w:val="14"/>
              </w:rPr>
            </w:pPr>
            <w:r w:rsidRPr="008B5E30">
              <w:rPr>
                <w:rFonts w:ascii="Arial" w:hAnsi="Arial" w:cs="Arial"/>
                <w:bCs/>
                <w:sz w:val="14"/>
                <w:szCs w:val="14"/>
              </w:rPr>
              <w:t>1 Impuestos Sobre los Ingresos</w:t>
            </w:r>
          </w:p>
          <w:p w:rsidR="00A07ADD" w:rsidRPr="008B5E30" w:rsidRDefault="00A07ADD" w:rsidP="00A07ADD">
            <w:pPr>
              <w:ind w:left="170" w:hanging="170"/>
              <w:rPr>
                <w:rFonts w:ascii="Arial" w:hAnsi="Arial" w:cs="Arial"/>
                <w:bCs/>
                <w:sz w:val="14"/>
                <w:szCs w:val="14"/>
              </w:rPr>
            </w:pPr>
          </w:p>
          <w:p w:rsidR="00A07ADD" w:rsidRPr="008B5E30" w:rsidRDefault="00A07ADD" w:rsidP="00A07ADD">
            <w:pPr>
              <w:ind w:left="170" w:hanging="170"/>
              <w:rPr>
                <w:rFonts w:ascii="Arial" w:hAnsi="Arial" w:cs="Arial"/>
                <w:bCs/>
                <w:sz w:val="14"/>
                <w:szCs w:val="14"/>
              </w:rPr>
            </w:pPr>
          </w:p>
          <w:p w:rsidR="00DA6813" w:rsidRPr="008B5E30" w:rsidRDefault="00DA6813" w:rsidP="00A07ADD">
            <w:pPr>
              <w:ind w:left="170" w:hanging="170"/>
              <w:rPr>
                <w:rFonts w:ascii="Arial" w:hAnsi="Arial" w:cs="Arial"/>
                <w:bCs/>
                <w:sz w:val="14"/>
                <w:szCs w:val="14"/>
              </w:rPr>
            </w:pPr>
          </w:p>
          <w:p w:rsidR="00A07ADD" w:rsidRPr="008B5E30" w:rsidRDefault="00A07ADD" w:rsidP="00A07ADD">
            <w:pPr>
              <w:rPr>
                <w:rFonts w:ascii="Arial" w:hAnsi="Arial" w:cs="Arial"/>
                <w:bCs/>
                <w:sz w:val="14"/>
                <w:szCs w:val="14"/>
              </w:rPr>
            </w:pPr>
            <w:r w:rsidRPr="008B5E30">
              <w:rPr>
                <w:rFonts w:ascii="Arial" w:hAnsi="Arial" w:cs="Arial"/>
                <w:bCs/>
                <w:sz w:val="14"/>
                <w:szCs w:val="14"/>
              </w:rPr>
              <w:t>2 Impuestos Sobre el Patrimonio</w:t>
            </w:r>
          </w:p>
          <w:p w:rsidR="00500B74" w:rsidRPr="008B5E30" w:rsidRDefault="00500B74" w:rsidP="00500B74">
            <w:pPr>
              <w:rPr>
                <w:rFonts w:ascii="Arial" w:eastAsia="Calibri" w:hAnsi="Arial" w:cs="Arial"/>
                <w:sz w:val="14"/>
                <w:szCs w:val="14"/>
              </w:rPr>
            </w:pPr>
          </w:p>
        </w:tc>
        <w:tc>
          <w:tcPr>
            <w:tcW w:w="1459" w:type="dxa"/>
            <w:gridSpan w:val="3"/>
          </w:tcPr>
          <w:p w:rsidR="00A07ADD" w:rsidRPr="008B5E30" w:rsidRDefault="00A07ADD" w:rsidP="00A07ADD">
            <w:pPr>
              <w:ind w:left="178" w:hanging="178"/>
              <w:rPr>
                <w:rFonts w:ascii="Arial" w:hAnsi="Arial" w:cs="Arial"/>
                <w:bCs/>
                <w:sz w:val="14"/>
                <w:szCs w:val="14"/>
              </w:rPr>
            </w:pPr>
            <w:r w:rsidRPr="008B5E30">
              <w:rPr>
                <w:rFonts w:ascii="Arial" w:hAnsi="Arial" w:cs="Arial"/>
                <w:bCs/>
                <w:sz w:val="14"/>
                <w:szCs w:val="14"/>
              </w:rPr>
              <w:t>01 Al Comercio de Libros, Periódicos y Revistas</w:t>
            </w:r>
          </w:p>
          <w:p w:rsidR="00500B74" w:rsidRPr="008B5E30" w:rsidRDefault="00A07ADD" w:rsidP="00A07ADD">
            <w:pPr>
              <w:rPr>
                <w:rFonts w:ascii="Arial" w:hAnsi="Arial" w:cs="Arial"/>
                <w:bCs/>
                <w:sz w:val="14"/>
                <w:szCs w:val="14"/>
              </w:rPr>
            </w:pPr>
            <w:r w:rsidRPr="008B5E30">
              <w:rPr>
                <w:rFonts w:ascii="Arial" w:hAnsi="Arial" w:cs="Arial"/>
                <w:bCs/>
                <w:sz w:val="14"/>
                <w:szCs w:val="14"/>
              </w:rPr>
              <w:t>02 Sobre Servicios de    Hospedaje</w:t>
            </w:r>
          </w:p>
          <w:p w:rsidR="00DA6813" w:rsidRPr="008B5E30" w:rsidRDefault="00DA6813" w:rsidP="00A07ADD">
            <w:pPr>
              <w:rPr>
                <w:rFonts w:ascii="Arial" w:eastAsia="Calibri" w:hAnsi="Arial" w:cs="Arial"/>
                <w:sz w:val="14"/>
                <w:szCs w:val="14"/>
              </w:rPr>
            </w:pPr>
          </w:p>
        </w:tc>
      </w:tr>
      <w:tr w:rsidR="00500B74" w:rsidRPr="008B5E30" w:rsidTr="00CC2627">
        <w:tc>
          <w:tcPr>
            <w:tcW w:w="1275" w:type="dxa"/>
            <w:gridSpan w:val="2"/>
            <w:vMerge w:val="restart"/>
            <w:shd w:val="clear" w:color="auto" w:fill="auto"/>
          </w:tcPr>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614CE8" w:rsidRPr="008B5E30" w:rsidRDefault="00614CE8" w:rsidP="00500B74">
            <w:pPr>
              <w:rPr>
                <w:rFonts w:ascii="Arial" w:eastAsia="Calibri" w:hAnsi="Arial" w:cs="Arial"/>
                <w:b/>
                <w:sz w:val="14"/>
                <w:szCs w:val="14"/>
                <w:lang w:val="es-MX" w:eastAsia="en-US"/>
              </w:rPr>
            </w:pPr>
          </w:p>
          <w:p w:rsidR="00DA6813" w:rsidRPr="008B5E30" w:rsidRDefault="00DA6813" w:rsidP="00500B74">
            <w:pPr>
              <w:rPr>
                <w:rFonts w:ascii="Arial" w:eastAsia="Calibri" w:hAnsi="Arial" w:cs="Arial"/>
                <w:b/>
                <w:sz w:val="14"/>
                <w:szCs w:val="14"/>
                <w:lang w:val="es-MX" w:eastAsia="en-US"/>
              </w:rPr>
            </w:pPr>
          </w:p>
          <w:p w:rsidR="00DA6813" w:rsidRPr="008B5E30" w:rsidRDefault="00DA6813" w:rsidP="00500B74">
            <w:pPr>
              <w:rPr>
                <w:rFonts w:ascii="Arial" w:eastAsia="Calibri" w:hAnsi="Arial" w:cs="Arial"/>
                <w:b/>
                <w:sz w:val="14"/>
                <w:szCs w:val="14"/>
                <w:lang w:val="es-MX" w:eastAsia="en-US"/>
              </w:rPr>
            </w:pPr>
          </w:p>
          <w:p w:rsidR="00500B74" w:rsidRPr="008B5E30" w:rsidRDefault="00A07ADD" w:rsidP="00500B74">
            <w:pPr>
              <w:rPr>
                <w:rFonts w:ascii="Arial" w:eastAsia="Calibri" w:hAnsi="Arial" w:cs="Arial"/>
                <w:sz w:val="14"/>
                <w:szCs w:val="14"/>
                <w:lang w:val="es-MX" w:eastAsia="en-US"/>
              </w:rPr>
            </w:pPr>
            <w:r w:rsidRPr="008B5E30">
              <w:rPr>
                <w:rFonts w:ascii="Arial" w:eastAsia="Calibri" w:hAnsi="Arial" w:cs="Arial"/>
                <w:b/>
                <w:sz w:val="14"/>
                <w:szCs w:val="14"/>
                <w:lang w:val="es-MX" w:eastAsia="en-US"/>
              </w:rPr>
              <w:t xml:space="preserve">4 </w:t>
            </w:r>
            <w:r w:rsidRPr="008B5E30">
              <w:rPr>
                <w:rFonts w:ascii="Arial" w:hAnsi="Arial" w:cs="Arial"/>
                <w:b/>
                <w:sz w:val="14"/>
                <w:szCs w:val="14"/>
              </w:rPr>
              <w:t>INGRESOS</w:t>
            </w:r>
            <w:r w:rsidRPr="008B5E30">
              <w:rPr>
                <w:rFonts w:ascii="Arial" w:eastAsia="Calibri" w:hAnsi="Arial" w:cs="Arial"/>
                <w:b/>
                <w:sz w:val="14"/>
                <w:szCs w:val="14"/>
              </w:rPr>
              <w:t xml:space="preserve"> Y OTROS BENEFICIOS</w:t>
            </w:r>
          </w:p>
        </w:tc>
        <w:tc>
          <w:tcPr>
            <w:tcW w:w="1977" w:type="dxa"/>
            <w:gridSpan w:val="2"/>
            <w:vMerge w:val="restart"/>
            <w:shd w:val="clear" w:color="auto" w:fill="auto"/>
          </w:tcPr>
          <w:p w:rsidR="00614CE8" w:rsidRPr="008B5E30" w:rsidRDefault="00614CE8" w:rsidP="00500B74">
            <w:pPr>
              <w:rPr>
                <w:rFonts w:ascii="Arial" w:eastAsia="Calibri" w:hAnsi="Arial" w:cs="Arial"/>
                <w:sz w:val="14"/>
                <w:szCs w:val="14"/>
              </w:rPr>
            </w:pPr>
          </w:p>
          <w:p w:rsidR="00500B74" w:rsidRPr="008B5E30" w:rsidRDefault="00A07ADD" w:rsidP="00500B74">
            <w:pPr>
              <w:rPr>
                <w:rFonts w:ascii="Arial" w:eastAsia="Calibri" w:hAnsi="Arial" w:cs="Arial"/>
                <w:sz w:val="14"/>
                <w:szCs w:val="14"/>
                <w:lang w:val="es-MX" w:eastAsia="en-US"/>
              </w:rPr>
            </w:pPr>
            <w:r w:rsidRPr="008B5E30">
              <w:rPr>
                <w:rFonts w:ascii="Arial" w:eastAsia="Calibri" w:hAnsi="Arial" w:cs="Arial"/>
                <w:sz w:val="14"/>
                <w:szCs w:val="14"/>
              </w:rPr>
              <w:t xml:space="preserve">1 </w:t>
            </w:r>
            <w:r w:rsidRPr="008B5E30">
              <w:rPr>
                <w:rFonts w:ascii="Arial" w:eastAsia="Calibri" w:hAnsi="Arial" w:cs="Arial"/>
                <w:sz w:val="14"/>
                <w:szCs w:val="14"/>
                <w:lang w:val="es-MX" w:eastAsia="en-US"/>
              </w:rPr>
              <w:t>Ingresos</w:t>
            </w:r>
            <w:r w:rsidRPr="008B5E30">
              <w:rPr>
                <w:rFonts w:ascii="Arial" w:eastAsia="Calibri" w:hAnsi="Arial" w:cs="Arial"/>
                <w:sz w:val="14"/>
                <w:szCs w:val="14"/>
              </w:rPr>
              <w:t xml:space="preserve"> de Gestión</w:t>
            </w:r>
          </w:p>
        </w:tc>
        <w:tc>
          <w:tcPr>
            <w:tcW w:w="3236" w:type="dxa"/>
            <w:gridSpan w:val="2"/>
            <w:shd w:val="clear" w:color="auto" w:fill="auto"/>
          </w:tcPr>
          <w:p w:rsidR="00500B74" w:rsidRPr="008B5E30" w:rsidRDefault="00500B74" w:rsidP="00500B74">
            <w:pPr>
              <w:rPr>
                <w:rFonts w:ascii="Arial" w:hAnsi="Arial" w:cs="Arial"/>
                <w:sz w:val="14"/>
                <w:szCs w:val="14"/>
              </w:rPr>
            </w:pPr>
            <w:r w:rsidRPr="008B5E30">
              <w:rPr>
                <w:rFonts w:ascii="Arial" w:eastAsia="Calibri" w:hAnsi="Arial" w:cs="Arial"/>
                <w:sz w:val="14"/>
                <w:szCs w:val="14"/>
              </w:rPr>
              <w:t>2 Cuotas y Aportaciones de Seguridad Social</w:t>
            </w:r>
          </w:p>
        </w:tc>
        <w:tc>
          <w:tcPr>
            <w:tcW w:w="1693" w:type="dxa"/>
            <w:gridSpan w:val="2"/>
          </w:tcPr>
          <w:p w:rsidR="00500B74" w:rsidRPr="008B5E30" w:rsidRDefault="00500B74" w:rsidP="00500B74">
            <w:pPr>
              <w:rPr>
                <w:rFonts w:ascii="Arial" w:eastAsia="Calibri" w:hAnsi="Arial" w:cs="Arial"/>
                <w:sz w:val="14"/>
                <w:szCs w:val="14"/>
              </w:rPr>
            </w:pPr>
          </w:p>
        </w:tc>
        <w:tc>
          <w:tcPr>
            <w:tcW w:w="1459" w:type="dxa"/>
            <w:gridSpan w:val="3"/>
          </w:tcPr>
          <w:p w:rsidR="00500B74" w:rsidRPr="008B5E30" w:rsidRDefault="00500B74" w:rsidP="00500B74">
            <w:pPr>
              <w:rPr>
                <w:rFonts w:ascii="Arial" w:eastAsia="Calibri" w:hAnsi="Arial" w:cs="Arial"/>
                <w:sz w:val="14"/>
                <w:szCs w:val="14"/>
              </w:rPr>
            </w:pPr>
          </w:p>
        </w:tc>
      </w:tr>
      <w:tr w:rsidR="00500B74" w:rsidRPr="008B5E30" w:rsidTr="00CC2627">
        <w:tc>
          <w:tcPr>
            <w:tcW w:w="1275"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1977"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3236" w:type="dxa"/>
            <w:gridSpan w:val="2"/>
            <w:shd w:val="clear" w:color="auto" w:fill="auto"/>
          </w:tcPr>
          <w:p w:rsidR="00500B74" w:rsidRPr="008B5E30" w:rsidRDefault="00500B74" w:rsidP="00500B74">
            <w:pPr>
              <w:rPr>
                <w:rFonts w:ascii="Arial" w:hAnsi="Arial" w:cs="Arial"/>
                <w:sz w:val="14"/>
                <w:szCs w:val="14"/>
              </w:rPr>
            </w:pPr>
            <w:r w:rsidRPr="008B5E30">
              <w:rPr>
                <w:rFonts w:ascii="Arial" w:eastAsia="Calibri" w:hAnsi="Arial" w:cs="Arial"/>
                <w:sz w:val="14"/>
                <w:szCs w:val="14"/>
              </w:rPr>
              <w:t>3 Contribuciones de Mejoras</w:t>
            </w:r>
          </w:p>
        </w:tc>
        <w:tc>
          <w:tcPr>
            <w:tcW w:w="1693" w:type="dxa"/>
            <w:gridSpan w:val="2"/>
          </w:tcPr>
          <w:p w:rsidR="00500B74" w:rsidRPr="008B5E30" w:rsidRDefault="00500B74" w:rsidP="00500B74">
            <w:pPr>
              <w:rPr>
                <w:rFonts w:ascii="Arial" w:eastAsia="Calibri" w:hAnsi="Arial" w:cs="Arial"/>
                <w:sz w:val="14"/>
                <w:szCs w:val="14"/>
              </w:rPr>
            </w:pPr>
          </w:p>
        </w:tc>
        <w:tc>
          <w:tcPr>
            <w:tcW w:w="1459" w:type="dxa"/>
            <w:gridSpan w:val="3"/>
          </w:tcPr>
          <w:p w:rsidR="00500B74" w:rsidRPr="008B5E30" w:rsidRDefault="00500B74" w:rsidP="00500B74">
            <w:pPr>
              <w:rPr>
                <w:rFonts w:ascii="Arial" w:eastAsia="Calibri" w:hAnsi="Arial" w:cs="Arial"/>
                <w:sz w:val="14"/>
                <w:szCs w:val="14"/>
              </w:rPr>
            </w:pPr>
          </w:p>
        </w:tc>
      </w:tr>
      <w:tr w:rsidR="00500B74" w:rsidRPr="008B5E30" w:rsidTr="00CC2627">
        <w:tc>
          <w:tcPr>
            <w:tcW w:w="1275"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1977"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3236" w:type="dxa"/>
            <w:gridSpan w:val="2"/>
            <w:shd w:val="clear" w:color="auto" w:fill="auto"/>
          </w:tcPr>
          <w:p w:rsidR="00500B74" w:rsidRPr="008B5E30" w:rsidRDefault="00500B74" w:rsidP="00500B74">
            <w:pPr>
              <w:rPr>
                <w:rFonts w:ascii="Arial" w:hAnsi="Arial" w:cs="Arial"/>
                <w:sz w:val="14"/>
                <w:szCs w:val="14"/>
              </w:rPr>
            </w:pPr>
            <w:r w:rsidRPr="008B5E30">
              <w:rPr>
                <w:rFonts w:ascii="Arial" w:eastAsia="Calibri" w:hAnsi="Arial" w:cs="Arial"/>
                <w:sz w:val="14"/>
                <w:szCs w:val="14"/>
              </w:rPr>
              <w:t>4 Derechos</w:t>
            </w:r>
          </w:p>
        </w:tc>
        <w:tc>
          <w:tcPr>
            <w:tcW w:w="1693" w:type="dxa"/>
            <w:gridSpan w:val="2"/>
          </w:tcPr>
          <w:p w:rsidR="00500B74" w:rsidRPr="008B5E30" w:rsidRDefault="00500B74" w:rsidP="00500B74">
            <w:pPr>
              <w:rPr>
                <w:rFonts w:ascii="Arial" w:eastAsia="Calibri" w:hAnsi="Arial" w:cs="Arial"/>
                <w:sz w:val="14"/>
                <w:szCs w:val="14"/>
              </w:rPr>
            </w:pPr>
          </w:p>
        </w:tc>
        <w:tc>
          <w:tcPr>
            <w:tcW w:w="1459" w:type="dxa"/>
            <w:gridSpan w:val="3"/>
          </w:tcPr>
          <w:p w:rsidR="00500B74" w:rsidRPr="008B5E30" w:rsidRDefault="00500B74" w:rsidP="00500B74">
            <w:pPr>
              <w:rPr>
                <w:rFonts w:ascii="Arial" w:eastAsia="Calibri" w:hAnsi="Arial" w:cs="Arial"/>
                <w:sz w:val="14"/>
                <w:szCs w:val="14"/>
              </w:rPr>
            </w:pPr>
          </w:p>
        </w:tc>
      </w:tr>
      <w:tr w:rsidR="00500B74" w:rsidRPr="008B5E30" w:rsidTr="00CC2627">
        <w:tc>
          <w:tcPr>
            <w:tcW w:w="1275"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1977"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3236" w:type="dxa"/>
            <w:gridSpan w:val="2"/>
            <w:shd w:val="clear" w:color="auto" w:fill="auto"/>
          </w:tcPr>
          <w:p w:rsidR="00500B74" w:rsidRPr="008B5E30" w:rsidRDefault="00500B74" w:rsidP="00500B74">
            <w:pPr>
              <w:rPr>
                <w:rFonts w:ascii="Arial" w:eastAsia="Calibri" w:hAnsi="Arial" w:cs="Arial"/>
                <w:sz w:val="14"/>
                <w:szCs w:val="14"/>
              </w:rPr>
            </w:pPr>
            <w:r w:rsidRPr="008B5E30">
              <w:rPr>
                <w:rFonts w:ascii="Arial" w:eastAsia="Calibri" w:hAnsi="Arial" w:cs="Arial"/>
                <w:sz w:val="14"/>
                <w:szCs w:val="14"/>
              </w:rPr>
              <w:t>5 Productos</w:t>
            </w:r>
          </w:p>
          <w:p w:rsidR="00500B74" w:rsidRPr="008B5E30" w:rsidRDefault="00500B74" w:rsidP="006D58EC">
            <w:pPr>
              <w:jc w:val="right"/>
              <w:rPr>
                <w:rFonts w:ascii="Arial" w:hAnsi="Arial" w:cs="Arial"/>
                <w:sz w:val="14"/>
                <w:szCs w:val="14"/>
              </w:rPr>
            </w:pPr>
            <w:r w:rsidRPr="008B5E30">
              <w:rPr>
                <w:rFonts w:ascii="Arial" w:hAnsi="Arial" w:cs="Arial"/>
                <w:color w:val="0000CC"/>
                <w:sz w:val="14"/>
                <w:szCs w:val="14"/>
              </w:rPr>
              <w:t>Rubro reformado DOF 27-09-2018</w:t>
            </w:r>
            <w:r w:rsidR="004A2B41">
              <w:rPr>
                <w:rFonts w:ascii="Arial" w:hAnsi="Arial" w:cs="Arial"/>
                <w:color w:val="0000CC"/>
                <w:sz w:val="14"/>
                <w:szCs w:val="14"/>
              </w:rPr>
              <w:t xml:space="preserve"> </w:t>
            </w:r>
          </w:p>
        </w:tc>
        <w:tc>
          <w:tcPr>
            <w:tcW w:w="1693" w:type="dxa"/>
            <w:gridSpan w:val="2"/>
          </w:tcPr>
          <w:p w:rsidR="00500B74" w:rsidRDefault="00500B74" w:rsidP="00500B74">
            <w:pPr>
              <w:rPr>
                <w:rFonts w:ascii="Arial" w:eastAsia="Calibri" w:hAnsi="Arial" w:cs="Arial"/>
                <w:sz w:val="14"/>
                <w:szCs w:val="14"/>
              </w:rPr>
            </w:pPr>
          </w:p>
          <w:p w:rsidR="004A2B41" w:rsidRPr="008B5E30" w:rsidRDefault="004A2B41" w:rsidP="004A2B41">
            <w:pPr>
              <w:rPr>
                <w:rFonts w:ascii="Arial" w:eastAsia="Calibri" w:hAnsi="Arial" w:cs="Arial"/>
                <w:sz w:val="14"/>
                <w:szCs w:val="14"/>
              </w:rPr>
            </w:pPr>
            <w:r>
              <w:rPr>
                <w:rFonts w:ascii="Arial" w:hAnsi="Arial" w:cs="Arial"/>
                <w:color w:val="0000CC"/>
                <w:sz w:val="14"/>
                <w:szCs w:val="14"/>
              </w:rPr>
              <w:t xml:space="preserve">y </w:t>
            </w:r>
            <w:r w:rsidRPr="004A2B41">
              <w:rPr>
                <w:rFonts w:ascii="Arial" w:hAnsi="Arial" w:cs="Arial"/>
                <w:color w:val="0000CC"/>
                <w:sz w:val="14"/>
                <w:szCs w:val="14"/>
              </w:rPr>
              <w:t>POE 04-10-2018</w:t>
            </w:r>
          </w:p>
        </w:tc>
        <w:tc>
          <w:tcPr>
            <w:tcW w:w="1459" w:type="dxa"/>
            <w:gridSpan w:val="3"/>
          </w:tcPr>
          <w:p w:rsidR="00500B74" w:rsidRPr="008B5E30" w:rsidRDefault="00500B74" w:rsidP="00500B74">
            <w:pPr>
              <w:rPr>
                <w:rFonts w:ascii="Arial" w:eastAsia="Calibri" w:hAnsi="Arial" w:cs="Arial"/>
                <w:sz w:val="14"/>
                <w:szCs w:val="14"/>
              </w:rPr>
            </w:pPr>
          </w:p>
        </w:tc>
      </w:tr>
      <w:tr w:rsidR="00500B74" w:rsidRPr="008B5E30" w:rsidTr="00CC2627">
        <w:tc>
          <w:tcPr>
            <w:tcW w:w="1275"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1977"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3236" w:type="dxa"/>
            <w:gridSpan w:val="2"/>
            <w:shd w:val="clear" w:color="auto" w:fill="auto"/>
          </w:tcPr>
          <w:p w:rsidR="00500B74" w:rsidRPr="008B5E30" w:rsidRDefault="00500B74" w:rsidP="00500B74">
            <w:pPr>
              <w:rPr>
                <w:rFonts w:ascii="Arial" w:eastAsia="Calibri" w:hAnsi="Arial" w:cs="Arial"/>
                <w:sz w:val="14"/>
                <w:szCs w:val="14"/>
              </w:rPr>
            </w:pPr>
            <w:r w:rsidRPr="008B5E30">
              <w:rPr>
                <w:rFonts w:ascii="Arial" w:eastAsia="Calibri" w:hAnsi="Arial" w:cs="Arial"/>
                <w:sz w:val="14"/>
                <w:szCs w:val="14"/>
              </w:rPr>
              <w:t>6 Aprovechamientos</w:t>
            </w:r>
          </w:p>
          <w:p w:rsidR="00500B74" w:rsidRPr="008B5E30" w:rsidRDefault="00500B74" w:rsidP="00500B74">
            <w:pPr>
              <w:jc w:val="right"/>
              <w:rPr>
                <w:rFonts w:ascii="Arial" w:hAnsi="Arial" w:cs="Arial"/>
                <w:sz w:val="14"/>
                <w:szCs w:val="14"/>
              </w:rPr>
            </w:pPr>
            <w:r w:rsidRPr="008B5E30">
              <w:rPr>
                <w:rFonts w:ascii="Arial" w:hAnsi="Arial" w:cs="Arial"/>
                <w:color w:val="0000CC"/>
                <w:sz w:val="14"/>
                <w:szCs w:val="14"/>
              </w:rPr>
              <w:t>Rubro reformado DOF 27-09-2018</w:t>
            </w:r>
          </w:p>
        </w:tc>
        <w:tc>
          <w:tcPr>
            <w:tcW w:w="1693" w:type="dxa"/>
            <w:gridSpan w:val="2"/>
          </w:tcPr>
          <w:p w:rsidR="00500B74" w:rsidRDefault="00500B74" w:rsidP="00500B74">
            <w:pPr>
              <w:rPr>
                <w:rFonts w:ascii="Arial" w:eastAsia="Calibri" w:hAnsi="Arial" w:cs="Arial"/>
                <w:sz w:val="14"/>
                <w:szCs w:val="14"/>
              </w:rPr>
            </w:pPr>
          </w:p>
          <w:p w:rsidR="004A2B41" w:rsidRPr="008B5E30" w:rsidRDefault="004A2B41" w:rsidP="00500B74">
            <w:pPr>
              <w:rPr>
                <w:rFonts w:ascii="Arial" w:eastAsia="Calibri" w:hAnsi="Arial" w:cs="Arial"/>
                <w:sz w:val="14"/>
                <w:szCs w:val="14"/>
              </w:rPr>
            </w:pPr>
            <w:r>
              <w:rPr>
                <w:rFonts w:ascii="Arial" w:hAnsi="Arial" w:cs="Arial"/>
                <w:color w:val="0000CC"/>
                <w:sz w:val="14"/>
                <w:szCs w:val="14"/>
              </w:rPr>
              <w:t xml:space="preserve">y </w:t>
            </w:r>
            <w:r w:rsidRPr="004A2B41">
              <w:rPr>
                <w:rFonts w:ascii="Arial" w:hAnsi="Arial" w:cs="Arial"/>
                <w:color w:val="0000CC"/>
                <w:sz w:val="14"/>
                <w:szCs w:val="14"/>
              </w:rPr>
              <w:t>POE 04-10-2018</w:t>
            </w:r>
          </w:p>
        </w:tc>
        <w:tc>
          <w:tcPr>
            <w:tcW w:w="1459" w:type="dxa"/>
            <w:gridSpan w:val="3"/>
          </w:tcPr>
          <w:p w:rsidR="00500B74" w:rsidRPr="008B5E30" w:rsidRDefault="00500B74" w:rsidP="00500B74">
            <w:pPr>
              <w:rPr>
                <w:rFonts w:ascii="Arial" w:eastAsia="Calibri" w:hAnsi="Arial" w:cs="Arial"/>
                <w:sz w:val="14"/>
                <w:szCs w:val="14"/>
              </w:rPr>
            </w:pPr>
          </w:p>
        </w:tc>
      </w:tr>
      <w:tr w:rsidR="00500B74" w:rsidRPr="008B5E30" w:rsidTr="00CC2627">
        <w:tc>
          <w:tcPr>
            <w:tcW w:w="1275"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1977"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3236" w:type="dxa"/>
            <w:gridSpan w:val="2"/>
            <w:shd w:val="clear" w:color="auto" w:fill="auto"/>
          </w:tcPr>
          <w:p w:rsidR="00500B74" w:rsidRPr="008B5E30" w:rsidRDefault="00500B74" w:rsidP="00500B74">
            <w:pPr>
              <w:rPr>
                <w:rFonts w:ascii="Arial" w:eastAsia="Calibri" w:hAnsi="Arial" w:cs="Arial"/>
                <w:sz w:val="14"/>
                <w:szCs w:val="14"/>
              </w:rPr>
            </w:pPr>
            <w:r w:rsidRPr="008B5E30">
              <w:rPr>
                <w:rFonts w:ascii="Arial" w:eastAsia="Calibri" w:hAnsi="Arial" w:cs="Arial"/>
                <w:sz w:val="14"/>
                <w:szCs w:val="14"/>
              </w:rPr>
              <w:t>7 Ingresos por Venta de Bienes y Prestación de Servicios</w:t>
            </w:r>
          </w:p>
          <w:p w:rsidR="00500B74" w:rsidRPr="008B5E30" w:rsidRDefault="00500B74" w:rsidP="00500B74">
            <w:pPr>
              <w:jc w:val="right"/>
              <w:rPr>
                <w:rFonts w:ascii="Arial" w:hAnsi="Arial" w:cs="Arial"/>
                <w:sz w:val="14"/>
                <w:szCs w:val="14"/>
              </w:rPr>
            </w:pPr>
            <w:r w:rsidRPr="008B5E30">
              <w:rPr>
                <w:rFonts w:ascii="Arial" w:hAnsi="Arial" w:cs="Arial"/>
                <w:color w:val="0000CC"/>
                <w:sz w:val="14"/>
                <w:szCs w:val="14"/>
              </w:rPr>
              <w:t>Rubro reformado DOF 27-09-2018</w:t>
            </w:r>
          </w:p>
        </w:tc>
        <w:tc>
          <w:tcPr>
            <w:tcW w:w="1693" w:type="dxa"/>
            <w:gridSpan w:val="2"/>
          </w:tcPr>
          <w:p w:rsidR="00500B74" w:rsidRDefault="00500B74" w:rsidP="00500B74">
            <w:pPr>
              <w:rPr>
                <w:rFonts w:ascii="Arial" w:eastAsia="Calibri" w:hAnsi="Arial" w:cs="Arial"/>
                <w:sz w:val="14"/>
                <w:szCs w:val="14"/>
              </w:rPr>
            </w:pPr>
          </w:p>
          <w:p w:rsidR="004A2B41" w:rsidRDefault="004A2B41" w:rsidP="00500B74">
            <w:pPr>
              <w:rPr>
                <w:rFonts w:ascii="Arial" w:eastAsia="Calibri" w:hAnsi="Arial" w:cs="Arial"/>
                <w:sz w:val="14"/>
                <w:szCs w:val="14"/>
              </w:rPr>
            </w:pPr>
          </w:p>
          <w:p w:rsidR="004A2B41" w:rsidRPr="008B5E30" w:rsidRDefault="004A2B41" w:rsidP="00500B74">
            <w:pPr>
              <w:rPr>
                <w:rFonts w:ascii="Arial" w:eastAsia="Calibri" w:hAnsi="Arial" w:cs="Arial"/>
                <w:sz w:val="14"/>
                <w:szCs w:val="14"/>
              </w:rPr>
            </w:pPr>
            <w:r>
              <w:rPr>
                <w:rFonts w:ascii="Arial" w:hAnsi="Arial" w:cs="Arial"/>
                <w:color w:val="0000CC"/>
                <w:sz w:val="14"/>
                <w:szCs w:val="14"/>
              </w:rPr>
              <w:t xml:space="preserve">y </w:t>
            </w:r>
            <w:r w:rsidRPr="004A2B41">
              <w:rPr>
                <w:rFonts w:ascii="Arial" w:hAnsi="Arial" w:cs="Arial"/>
                <w:color w:val="0000CC"/>
                <w:sz w:val="14"/>
                <w:szCs w:val="14"/>
              </w:rPr>
              <w:t>POE 04-10-2018</w:t>
            </w:r>
          </w:p>
        </w:tc>
        <w:tc>
          <w:tcPr>
            <w:tcW w:w="1459" w:type="dxa"/>
            <w:gridSpan w:val="3"/>
          </w:tcPr>
          <w:p w:rsidR="00500B74" w:rsidRPr="008B5E30" w:rsidRDefault="00500B74" w:rsidP="00500B74">
            <w:pPr>
              <w:rPr>
                <w:rFonts w:ascii="Arial" w:eastAsia="Calibri" w:hAnsi="Arial" w:cs="Arial"/>
                <w:sz w:val="14"/>
                <w:szCs w:val="14"/>
              </w:rPr>
            </w:pPr>
          </w:p>
        </w:tc>
      </w:tr>
      <w:tr w:rsidR="00500B74" w:rsidRPr="008B5E30" w:rsidTr="00CC2627">
        <w:trPr>
          <w:trHeight w:val="942"/>
        </w:trPr>
        <w:tc>
          <w:tcPr>
            <w:tcW w:w="1275"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1977" w:type="dxa"/>
            <w:gridSpan w:val="2"/>
            <w:vMerge/>
            <w:shd w:val="clear" w:color="auto" w:fill="auto"/>
          </w:tcPr>
          <w:p w:rsidR="00500B74" w:rsidRPr="008B5E30" w:rsidRDefault="00500B74" w:rsidP="00500B74">
            <w:pPr>
              <w:rPr>
                <w:rFonts w:ascii="Arial" w:eastAsia="Calibri" w:hAnsi="Arial" w:cs="Arial"/>
                <w:sz w:val="14"/>
                <w:szCs w:val="14"/>
                <w:lang w:val="es-MX" w:eastAsia="en-US"/>
              </w:rPr>
            </w:pPr>
          </w:p>
        </w:tc>
        <w:tc>
          <w:tcPr>
            <w:tcW w:w="3236" w:type="dxa"/>
            <w:gridSpan w:val="2"/>
            <w:shd w:val="clear" w:color="auto" w:fill="auto"/>
          </w:tcPr>
          <w:p w:rsidR="00500B74" w:rsidRPr="008B5E30" w:rsidRDefault="00500B74" w:rsidP="00500B74">
            <w:pPr>
              <w:ind w:left="142" w:hanging="142"/>
              <w:rPr>
                <w:rFonts w:ascii="Arial" w:eastAsia="Calibri" w:hAnsi="Arial" w:cs="Arial"/>
                <w:sz w:val="14"/>
                <w:szCs w:val="14"/>
              </w:rPr>
            </w:pPr>
            <w:r w:rsidRPr="008B5E30">
              <w:rPr>
                <w:rFonts w:ascii="Arial" w:eastAsia="Calibri" w:hAnsi="Arial" w:cs="Arial"/>
                <w:sz w:val="14"/>
                <w:szCs w:val="14"/>
              </w:rPr>
              <w:t>9 Ingresos no Comprendidos en las Fracciones de la Ley de Ingresos Causados en Ejercicios Fiscales Anteriores Pendientes de Liquidación o Pago (Derogado)</w:t>
            </w:r>
          </w:p>
          <w:p w:rsidR="00500B74" w:rsidRPr="008B5E30" w:rsidRDefault="00500B74" w:rsidP="00500B74">
            <w:pPr>
              <w:jc w:val="right"/>
              <w:rPr>
                <w:rFonts w:ascii="Arial" w:hAnsi="Arial" w:cs="Arial"/>
                <w:sz w:val="14"/>
                <w:szCs w:val="14"/>
              </w:rPr>
            </w:pPr>
            <w:r w:rsidRPr="008B5E30">
              <w:rPr>
                <w:rFonts w:ascii="Arial" w:hAnsi="Arial" w:cs="Arial"/>
                <w:color w:val="0000CC"/>
                <w:sz w:val="14"/>
                <w:szCs w:val="14"/>
              </w:rPr>
              <w:t>Rubro derogado DOF 27-09-2018</w:t>
            </w:r>
          </w:p>
        </w:tc>
        <w:tc>
          <w:tcPr>
            <w:tcW w:w="1693" w:type="dxa"/>
            <w:gridSpan w:val="2"/>
          </w:tcPr>
          <w:p w:rsidR="00500B74" w:rsidRDefault="00500B74" w:rsidP="00500B74">
            <w:pPr>
              <w:ind w:left="142" w:hanging="142"/>
              <w:rPr>
                <w:rFonts w:ascii="Arial" w:eastAsia="Calibri" w:hAnsi="Arial" w:cs="Arial"/>
                <w:sz w:val="14"/>
                <w:szCs w:val="14"/>
              </w:rPr>
            </w:pPr>
          </w:p>
          <w:p w:rsidR="004A2B41" w:rsidRDefault="004A2B41" w:rsidP="00500B74">
            <w:pPr>
              <w:ind w:left="142" w:hanging="142"/>
              <w:rPr>
                <w:rFonts w:ascii="Arial" w:eastAsia="Calibri" w:hAnsi="Arial" w:cs="Arial"/>
                <w:sz w:val="14"/>
                <w:szCs w:val="14"/>
              </w:rPr>
            </w:pPr>
          </w:p>
          <w:p w:rsidR="004A2B41" w:rsidRDefault="004A2B41" w:rsidP="00500B74">
            <w:pPr>
              <w:ind w:left="142" w:hanging="142"/>
              <w:rPr>
                <w:rFonts w:ascii="Arial" w:eastAsia="Calibri" w:hAnsi="Arial" w:cs="Arial"/>
                <w:sz w:val="14"/>
                <w:szCs w:val="14"/>
              </w:rPr>
            </w:pPr>
          </w:p>
          <w:p w:rsidR="004A2B41" w:rsidRDefault="004A2B41" w:rsidP="00500B74">
            <w:pPr>
              <w:ind w:left="142" w:hanging="142"/>
              <w:rPr>
                <w:rFonts w:ascii="Arial" w:eastAsia="Calibri" w:hAnsi="Arial" w:cs="Arial"/>
                <w:sz w:val="14"/>
                <w:szCs w:val="14"/>
              </w:rPr>
            </w:pPr>
          </w:p>
          <w:p w:rsidR="004A2B41" w:rsidRPr="008B5E30" w:rsidRDefault="004A2B41" w:rsidP="00500B74">
            <w:pPr>
              <w:ind w:left="142" w:hanging="142"/>
              <w:rPr>
                <w:rFonts w:ascii="Arial" w:eastAsia="Calibri" w:hAnsi="Arial" w:cs="Arial"/>
                <w:sz w:val="14"/>
                <w:szCs w:val="14"/>
              </w:rPr>
            </w:pPr>
            <w:r>
              <w:rPr>
                <w:rFonts w:ascii="Arial" w:hAnsi="Arial" w:cs="Arial"/>
                <w:color w:val="0000CC"/>
                <w:sz w:val="14"/>
                <w:szCs w:val="14"/>
              </w:rPr>
              <w:t xml:space="preserve">y </w:t>
            </w:r>
            <w:r w:rsidRPr="004A2B41">
              <w:rPr>
                <w:rFonts w:ascii="Arial" w:hAnsi="Arial" w:cs="Arial"/>
                <w:color w:val="0000CC"/>
                <w:sz w:val="14"/>
                <w:szCs w:val="14"/>
              </w:rPr>
              <w:t>POE 04-10-2018</w:t>
            </w:r>
          </w:p>
        </w:tc>
        <w:tc>
          <w:tcPr>
            <w:tcW w:w="1459" w:type="dxa"/>
            <w:gridSpan w:val="3"/>
          </w:tcPr>
          <w:p w:rsidR="00500B74" w:rsidRPr="008B5E30" w:rsidRDefault="00500B74" w:rsidP="00500B74">
            <w:pPr>
              <w:ind w:left="142" w:hanging="142"/>
              <w:rPr>
                <w:rFonts w:ascii="Arial" w:eastAsia="Calibri" w:hAnsi="Arial" w:cs="Arial"/>
                <w:sz w:val="14"/>
                <w:szCs w:val="14"/>
              </w:rPr>
            </w:pPr>
          </w:p>
        </w:tc>
      </w:tr>
      <w:tr w:rsidR="00463B20" w:rsidRPr="008B5E30" w:rsidTr="00CC2627">
        <w:trPr>
          <w:trHeight w:val="942"/>
        </w:trPr>
        <w:tc>
          <w:tcPr>
            <w:tcW w:w="1275" w:type="dxa"/>
            <w:gridSpan w:val="2"/>
            <w:vMerge/>
            <w:shd w:val="clear" w:color="auto" w:fill="auto"/>
          </w:tcPr>
          <w:p w:rsidR="00463B20" w:rsidRPr="008B5E30" w:rsidRDefault="00463B20" w:rsidP="00500B74">
            <w:pPr>
              <w:rPr>
                <w:rFonts w:ascii="Arial" w:eastAsia="Calibri" w:hAnsi="Arial" w:cs="Arial"/>
                <w:sz w:val="14"/>
                <w:szCs w:val="14"/>
                <w:lang w:val="es-MX" w:eastAsia="en-US"/>
              </w:rPr>
            </w:pPr>
          </w:p>
        </w:tc>
        <w:tc>
          <w:tcPr>
            <w:tcW w:w="1977" w:type="dxa"/>
            <w:gridSpan w:val="2"/>
            <w:shd w:val="clear" w:color="auto" w:fill="auto"/>
          </w:tcPr>
          <w:p w:rsidR="00463B20" w:rsidRPr="008B5E30" w:rsidRDefault="00463B20" w:rsidP="00500B74">
            <w:pPr>
              <w:rPr>
                <w:rFonts w:ascii="Arial" w:eastAsia="Calibri" w:hAnsi="Arial" w:cs="Arial"/>
                <w:sz w:val="14"/>
                <w:szCs w:val="14"/>
                <w:lang w:val="es-MX" w:eastAsia="en-US"/>
              </w:rPr>
            </w:pPr>
          </w:p>
        </w:tc>
        <w:tc>
          <w:tcPr>
            <w:tcW w:w="3236" w:type="dxa"/>
            <w:gridSpan w:val="2"/>
            <w:shd w:val="clear" w:color="auto" w:fill="auto"/>
          </w:tcPr>
          <w:p w:rsidR="00463B20" w:rsidRPr="008B5E30" w:rsidRDefault="00463B20" w:rsidP="00500B74">
            <w:pPr>
              <w:ind w:left="142" w:hanging="142"/>
              <w:rPr>
                <w:rFonts w:ascii="Arial" w:eastAsia="Calibri" w:hAnsi="Arial" w:cs="Arial"/>
                <w:sz w:val="14"/>
                <w:szCs w:val="14"/>
              </w:rPr>
            </w:pPr>
          </w:p>
        </w:tc>
        <w:tc>
          <w:tcPr>
            <w:tcW w:w="1693" w:type="dxa"/>
            <w:gridSpan w:val="2"/>
          </w:tcPr>
          <w:p w:rsidR="00463B20" w:rsidRPr="008B5E30" w:rsidRDefault="00CF5BD3" w:rsidP="00500B74">
            <w:pPr>
              <w:ind w:left="142" w:hanging="142"/>
              <w:rPr>
                <w:rFonts w:ascii="Arial" w:eastAsia="Calibri" w:hAnsi="Arial" w:cs="Arial"/>
                <w:sz w:val="14"/>
                <w:szCs w:val="14"/>
              </w:rPr>
            </w:pPr>
            <w:r w:rsidRPr="008B5E30">
              <w:rPr>
                <w:rFonts w:ascii="Arial" w:eastAsia="Calibri" w:hAnsi="Arial" w:cs="Arial"/>
                <w:noProof/>
                <w:sz w:val="14"/>
                <w:szCs w:val="14"/>
                <w:lang w:val="en-US" w:eastAsia="en-US"/>
              </w:rPr>
              <mc:AlternateContent>
                <mc:Choice Requires="wps">
                  <w:drawing>
                    <wp:anchor distT="0" distB="0" distL="114300" distR="114300" simplePos="0" relativeHeight="251679744" behindDoc="0" locked="0" layoutInCell="1" allowOverlap="1">
                      <wp:simplePos x="0" y="0"/>
                      <wp:positionH relativeFrom="column">
                        <wp:posOffset>943610</wp:posOffset>
                      </wp:positionH>
                      <wp:positionV relativeFrom="paragraph">
                        <wp:posOffset>577215</wp:posOffset>
                      </wp:positionV>
                      <wp:extent cx="106045" cy="508635"/>
                      <wp:effectExtent l="5080" t="8255" r="12700" b="6985"/>
                      <wp:wrapNone/>
                      <wp:docPr id="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508635"/>
                              </a:xfrm>
                              <a:prstGeom prst="leftBrace">
                                <a:avLst>
                                  <a:gd name="adj1" fmla="val 399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BCB8" id="AutoShape 161" o:spid="_x0000_s1026" type="#_x0000_t87" style="position:absolute;margin-left:74.3pt;margin-top:45.45pt;width:8.35pt;height:4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2thAIAAC4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"/>
                  </w:pict>
                </mc:Fallback>
              </mc:AlternateContent>
            </w:r>
          </w:p>
        </w:tc>
        <w:tc>
          <w:tcPr>
            <w:tcW w:w="1459" w:type="dxa"/>
            <w:gridSpan w:val="3"/>
          </w:tcPr>
          <w:p w:rsidR="00463B20" w:rsidRPr="008B5E30" w:rsidRDefault="00463B20" w:rsidP="00500B74">
            <w:pPr>
              <w:ind w:left="142" w:hanging="142"/>
              <w:rPr>
                <w:rFonts w:ascii="Arial" w:eastAsia="Calibri" w:hAnsi="Arial" w:cs="Arial"/>
                <w:sz w:val="14"/>
                <w:szCs w:val="14"/>
              </w:rPr>
            </w:pPr>
          </w:p>
        </w:tc>
      </w:tr>
      <w:tr w:rsidR="00463B20" w:rsidRPr="008B5E30" w:rsidTr="00CC2627">
        <w:trPr>
          <w:trHeight w:val="3024"/>
        </w:trPr>
        <w:tc>
          <w:tcPr>
            <w:tcW w:w="1275" w:type="dxa"/>
            <w:gridSpan w:val="2"/>
            <w:vMerge/>
            <w:shd w:val="clear" w:color="auto" w:fill="auto"/>
          </w:tcPr>
          <w:p w:rsidR="00463B20" w:rsidRPr="008B5E30" w:rsidRDefault="00463B20" w:rsidP="00500B74">
            <w:pPr>
              <w:rPr>
                <w:rFonts w:ascii="Arial" w:eastAsia="Calibri" w:hAnsi="Arial" w:cs="Arial"/>
                <w:sz w:val="14"/>
                <w:szCs w:val="14"/>
                <w:lang w:val="es-MX" w:eastAsia="en-US"/>
              </w:rPr>
            </w:pPr>
          </w:p>
        </w:tc>
        <w:tc>
          <w:tcPr>
            <w:tcW w:w="1977" w:type="dxa"/>
            <w:gridSpan w:val="2"/>
            <w:shd w:val="clear" w:color="auto" w:fill="auto"/>
          </w:tcPr>
          <w:p w:rsidR="00463B20" w:rsidRPr="008B5E30" w:rsidRDefault="00CF5BD3" w:rsidP="00463B20">
            <w:pPr>
              <w:spacing w:line="240" w:lineRule="exact"/>
              <w:ind w:left="142" w:hanging="142"/>
              <w:rPr>
                <w:rFonts w:ascii="Arial" w:eastAsia="Calibri" w:hAnsi="Arial" w:cs="Arial"/>
                <w:sz w:val="14"/>
                <w:szCs w:val="14"/>
              </w:rPr>
            </w:pPr>
            <w:r w:rsidRPr="008B5E30">
              <w:rPr>
                <w:rFonts w:ascii="Arial" w:eastAsia="Calibri" w:hAnsi="Arial" w:cs="Arial"/>
                <w:noProof/>
                <w:sz w:val="14"/>
                <w:szCs w:val="14"/>
                <w:lang w:val="en-US" w:eastAsia="en-US"/>
              </w:rPr>
              <mc:AlternateContent>
                <mc:Choice Requires="wps">
                  <w:drawing>
                    <wp:anchor distT="0" distB="0" distL="114300" distR="114300" simplePos="0" relativeHeight="251682816" behindDoc="0" locked="0" layoutInCell="1" allowOverlap="1">
                      <wp:simplePos x="0" y="0"/>
                      <wp:positionH relativeFrom="column">
                        <wp:posOffset>1159510</wp:posOffset>
                      </wp:positionH>
                      <wp:positionV relativeFrom="paragraph">
                        <wp:posOffset>99695</wp:posOffset>
                      </wp:positionV>
                      <wp:extent cx="107315" cy="1466215"/>
                      <wp:effectExtent l="5080" t="5080" r="11430" b="5080"/>
                      <wp:wrapNone/>
                      <wp:docPr id="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1466215"/>
                              </a:xfrm>
                              <a:prstGeom prst="leftBrace">
                                <a:avLst>
                                  <a:gd name="adj1" fmla="val 1138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2D0A" id="AutoShape 164" o:spid="_x0000_s1026" type="#_x0000_t87" style="position:absolute;margin-left:91.3pt;margin-top:7.85pt;width:8.45pt;height:1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"/>
                  </w:pict>
                </mc:Fallback>
              </mc:AlternateContent>
            </w:r>
            <w:r w:rsidR="00463B20" w:rsidRPr="008B5E30">
              <w:rPr>
                <w:rFonts w:ascii="Arial" w:eastAsia="Calibri" w:hAnsi="Arial" w:cs="Arial"/>
                <w:sz w:val="14"/>
                <w:szCs w:val="14"/>
              </w:rPr>
              <w:t>2 Participaciones, Aportaciones, Convenios, Incentivos Derivados de la Colaboración Fiscal, Fondos Distintos de Aportaciones, Transferencias, Asignaciones, Subsidios y Subvenciones, y Pensiones y Jubilaciones</w:t>
            </w:r>
          </w:p>
          <w:p w:rsidR="00463B20" w:rsidRPr="008B5E30" w:rsidRDefault="00463B20" w:rsidP="00F07E34">
            <w:pPr>
              <w:jc w:val="right"/>
              <w:rPr>
                <w:rFonts w:ascii="Arial" w:hAnsi="Arial" w:cs="Arial"/>
                <w:color w:val="0000CC"/>
                <w:sz w:val="14"/>
                <w:szCs w:val="14"/>
              </w:rPr>
            </w:pPr>
            <w:r w:rsidRPr="008B5E30">
              <w:rPr>
                <w:rFonts w:ascii="Arial" w:hAnsi="Arial" w:cs="Arial"/>
                <w:color w:val="0000CC"/>
                <w:sz w:val="14"/>
                <w:szCs w:val="14"/>
              </w:rPr>
              <w:t>Grupo reformado DOF 27-09-2018</w:t>
            </w:r>
            <w:r w:rsidR="004A2B41">
              <w:rPr>
                <w:rFonts w:ascii="Arial" w:hAnsi="Arial" w:cs="Arial"/>
                <w:color w:val="0000CC"/>
                <w:sz w:val="14"/>
                <w:szCs w:val="14"/>
              </w:rPr>
              <w:t xml:space="preserve"> y PÓE 04-10-2018</w:t>
            </w:r>
          </w:p>
          <w:p w:rsidR="00463B20" w:rsidRPr="008B5E30" w:rsidRDefault="00463B20" w:rsidP="00500B74">
            <w:pPr>
              <w:rPr>
                <w:rFonts w:ascii="Arial" w:eastAsia="Calibri" w:hAnsi="Arial" w:cs="Arial"/>
                <w:sz w:val="14"/>
                <w:szCs w:val="14"/>
                <w:lang w:val="es-MX" w:eastAsia="en-US"/>
              </w:rPr>
            </w:pPr>
          </w:p>
          <w:p w:rsidR="00614CE8" w:rsidRPr="008B5E30" w:rsidRDefault="00614CE8" w:rsidP="00500B74">
            <w:pPr>
              <w:rPr>
                <w:rFonts w:ascii="Arial" w:eastAsia="Calibri" w:hAnsi="Arial" w:cs="Arial"/>
                <w:sz w:val="14"/>
                <w:szCs w:val="14"/>
                <w:lang w:val="es-MX" w:eastAsia="en-US"/>
              </w:rPr>
            </w:pPr>
          </w:p>
        </w:tc>
        <w:tc>
          <w:tcPr>
            <w:tcW w:w="3236" w:type="dxa"/>
            <w:gridSpan w:val="2"/>
            <w:shd w:val="clear" w:color="auto" w:fill="auto"/>
          </w:tcPr>
          <w:p w:rsidR="00463B20" w:rsidRPr="008B5E30" w:rsidRDefault="00CF5BD3" w:rsidP="00463B20">
            <w:pPr>
              <w:ind w:left="142" w:hanging="142"/>
              <w:rPr>
                <w:rFonts w:ascii="Arial" w:eastAsia="Calibri" w:hAnsi="Arial" w:cs="Arial"/>
                <w:sz w:val="14"/>
                <w:szCs w:val="14"/>
              </w:rPr>
            </w:pPr>
            <w:r w:rsidRPr="008B5E30">
              <w:rPr>
                <w:rFonts w:ascii="Arial" w:eastAsia="Calibri" w:hAnsi="Arial" w:cs="Arial"/>
                <w:noProof/>
                <w:sz w:val="14"/>
                <w:szCs w:val="14"/>
                <w:lang w:val="en-US" w:eastAsia="en-US"/>
              </w:rPr>
              <mc:AlternateContent>
                <mc:Choice Requires="wps">
                  <w:drawing>
                    <wp:anchor distT="0" distB="0" distL="114300" distR="114300" simplePos="0" relativeHeight="251680768" behindDoc="0" locked="0" layoutInCell="1" allowOverlap="1">
                      <wp:simplePos x="0" y="0"/>
                      <wp:positionH relativeFrom="column">
                        <wp:posOffset>1989455</wp:posOffset>
                      </wp:positionH>
                      <wp:positionV relativeFrom="paragraph">
                        <wp:posOffset>99695</wp:posOffset>
                      </wp:positionV>
                      <wp:extent cx="90805" cy="638175"/>
                      <wp:effectExtent l="9525" t="5080" r="13970" b="13970"/>
                      <wp:wrapNone/>
                      <wp:docPr id="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leftBrace">
                                <a:avLst>
                                  <a:gd name="adj1" fmla="val 585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C97CA" id="AutoShape 162" o:spid="_x0000_s1026" type="#_x0000_t87" style="position:absolute;margin-left:156.65pt;margin-top:7.85pt;width:7.1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"/>
                  </w:pict>
                </mc:Fallback>
              </mc:AlternateContent>
            </w:r>
          </w:p>
          <w:p w:rsidR="00463B20" w:rsidRPr="008B5E30" w:rsidRDefault="00463B20" w:rsidP="00463B20">
            <w:pPr>
              <w:ind w:left="142" w:hanging="142"/>
              <w:rPr>
                <w:rFonts w:ascii="Arial" w:eastAsia="Calibri" w:hAnsi="Arial" w:cs="Arial"/>
                <w:sz w:val="14"/>
                <w:szCs w:val="14"/>
              </w:rPr>
            </w:pPr>
          </w:p>
          <w:p w:rsidR="00463B20" w:rsidRPr="008B5E30" w:rsidRDefault="00463B20" w:rsidP="00463B20">
            <w:pPr>
              <w:ind w:left="142" w:hanging="142"/>
              <w:rPr>
                <w:rFonts w:ascii="Arial" w:eastAsia="Calibri" w:hAnsi="Arial" w:cs="Arial"/>
                <w:sz w:val="14"/>
                <w:szCs w:val="14"/>
              </w:rPr>
            </w:pPr>
            <w:r w:rsidRPr="008B5E30">
              <w:rPr>
                <w:rFonts w:ascii="Arial" w:eastAsia="Calibri" w:hAnsi="Arial" w:cs="Arial"/>
                <w:sz w:val="14"/>
                <w:szCs w:val="14"/>
              </w:rPr>
              <w:t>1 Participaciones, Aportaciones, Convenios, Incentivos Derivados de la Colaboración Fiscal y Fondos Distintos de Aportaciones</w:t>
            </w:r>
          </w:p>
          <w:p w:rsidR="00463B20" w:rsidRPr="008B5E30" w:rsidRDefault="00463B20" w:rsidP="00F07E34">
            <w:pPr>
              <w:ind w:left="142" w:hanging="142"/>
              <w:jc w:val="right"/>
              <w:rPr>
                <w:rFonts w:ascii="Arial" w:hAnsi="Arial" w:cs="Arial"/>
                <w:color w:val="0000CC"/>
                <w:sz w:val="14"/>
                <w:szCs w:val="14"/>
              </w:rPr>
            </w:pPr>
            <w:r w:rsidRPr="008B5E30">
              <w:rPr>
                <w:rFonts w:ascii="Arial" w:hAnsi="Arial" w:cs="Arial"/>
                <w:color w:val="0000CC"/>
                <w:sz w:val="14"/>
                <w:szCs w:val="14"/>
              </w:rPr>
              <w:t>Rubro reformado DOF 27-09-2018</w:t>
            </w:r>
            <w:r w:rsidR="004A2B41">
              <w:rPr>
                <w:rFonts w:ascii="Arial" w:hAnsi="Arial" w:cs="Arial"/>
                <w:color w:val="0000CC"/>
                <w:sz w:val="14"/>
                <w:szCs w:val="14"/>
              </w:rPr>
              <w:t xml:space="preserve"> y POE 04-10-2018</w:t>
            </w:r>
          </w:p>
          <w:p w:rsidR="00463B20" w:rsidRPr="008B5E30" w:rsidRDefault="00463B20" w:rsidP="00463B20">
            <w:pPr>
              <w:ind w:left="142" w:hanging="142"/>
              <w:rPr>
                <w:rFonts w:ascii="Arial" w:hAnsi="Arial" w:cs="Arial"/>
                <w:color w:val="0000CC"/>
                <w:sz w:val="14"/>
                <w:szCs w:val="14"/>
              </w:rPr>
            </w:pPr>
          </w:p>
          <w:p w:rsidR="00463B20" w:rsidRPr="008B5E30" w:rsidRDefault="00463B20" w:rsidP="00463B20">
            <w:pPr>
              <w:ind w:left="142" w:hanging="142"/>
              <w:rPr>
                <w:rFonts w:ascii="Arial" w:hAnsi="Arial" w:cs="Arial"/>
                <w:color w:val="0000CC"/>
                <w:sz w:val="14"/>
                <w:szCs w:val="14"/>
              </w:rPr>
            </w:pPr>
          </w:p>
          <w:p w:rsidR="00463B20" w:rsidRPr="008B5E30" w:rsidRDefault="00463B20" w:rsidP="00463B20">
            <w:pPr>
              <w:ind w:left="142" w:hanging="142"/>
              <w:rPr>
                <w:rFonts w:ascii="Arial" w:hAnsi="Arial" w:cs="Arial"/>
                <w:color w:val="0000CC"/>
                <w:sz w:val="14"/>
                <w:szCs w:val="14"/>
              </w:rPr>
            </w:pPr>
          </w:p>
          <w:p w:rsidR="00463B20" w:rsidRPr="008B5E30" w:rsidRDefault="00463B20" w:rsidP="00463B20">
            <w:pPr>
              <w:ind w:left="142" w:hanging="142"/>
              <w:rPr>
                <w:rFonts w:ascii="Arial" w:hAnsi="Arial" w:cs="Arial"/>
                <w:color w:val="0000CC"/>
                <w:sz w:val="14"/>
                <w:szCs w:val="14"/>
              </w:rPr>
            </w:pPr>
          </w:p>
          <w:p w:rsidR="00463B20" w:rsidRPr="008B5E30" w:rsidRDefault="00463B20" w:rsidP="00463B20">
            <w:pPr>
              <w:ind w:left="142" w:hanging="142"/>
              <w:rPr>
                <w:rFonts w:ascii="Arial" w:hAnsi="Arial" w:cs="Arial"/>
                <w:color w:val="0000CC"/>
                <w:sz w:val="14"/>
                <w:szCs w:val="14"/>
              </w:rPr>
            </w:pPr>
          </w:p>
          <w:p w:rsidR="00463B20" w:rsidRPr="008B5E30" w:rsidRDefault="00463B20" w:rsidP="00463B20">
            <w:pPr>
              <w:ind w:left="142" w:hanging="142"/>
              <w:rPr>
                <w:rFonts w:ascii="Arial" w:eastAsia="Calibri" w:hAnsi="Arial" w:cs="Arial"/>
                <w:sz w:val="14"/>
                <w:szCs w:val="14"/>
              </w:rPr>
            </w:pPr>
            <w:r w:rsidRPr="008B5E30">
              <w:rPr>
                <w:rFonts w:ascii="Arial" w:eastAsia="Calibri" w:hAnsi="Arial" w:cs="Arial"/>
                <w:sz w:val="14"/>
                <w:szCs w:val="14"/>
              </w:rPr>
              <w:t>2 Transferencias, Asignaciones, Subsidios y Subvenciones, y Pensiones y Jubilaciones</w:t>
            </w:r>
          </w:p>
          <w:p w:rsidR="00463B20" w:rsidRPr="008B5E30" w:rsidRDefault="00463B20" w:rsidP="00F07E34">
            <w:pPr>
              <w:ind w:left="142" w:hanging="142"/>
              <w:jc w:val="right"/>
              <w:rPr>
                <w:rFonts w:ascii="Arial" w:hAnsi="Arial" w:cs="Arial"/>
                <w:color w:val="0000CC"/>
                <w:sz w:val="14"/>
                <w:szCs w:val="14"/>
              </w:rPr>
            </w:pPr>
            <w:r w:rsidRPr="008B5E30">
              <w:rPr>
                <w:rFonts w:ascii="Arial" w:hAnsi="Arial" w:cs="Arial"/>
                <w:color w:val="0000CC"/>
                <w:sz w:val="14"/>
                <w:szCs w:val="14"/>
              </w:rPr>
              <w:t>Rubro reformado DOF 27-09-2018</w:t>
            </w:r>
            <w:r w:rsidR="004A2B41">
              <w:rPr>
                <w:rFonts w:ascii="Arial" w:hAnsi="Arial" w:cs="Arial"/>
                <w:color w:val="0000CC"/>
                <w:sz w:val="14"/>
                <w:szCs w:val="14"/>
              </w:rPr>
              <w:t xml:space="preserve"> y POE 04-10-2018</w:t>
            </w:r>
          </w:p>
          <w:p w:rsidR="00463B20" w:rsidRPr="008B5E30" w:rsidRDefault="00463B20" w:rsidP="00463B20">
            <w:pPr>
              <w:ind w:left="142" w:hanging="142"/>
              <w:rPr>
                <w:rFonts w:ascii="Arial" w:hAnsi="Arial" w:cs="Arial"/>
                <w:color w:val="0000CC"/>
                <w:sz w:val="14"/>
                <w:szCs w:val="14"/>
              </w:rPr>
            </w:pPr>
          </w:p>
          <w:p w:rsidR="00463B20" w:rsidRPr="008B5E30" w:rsidRDefault="00463B20" w:rsidP="00463B20">
            <w:pPr>
              <w:ind w:left="142" w:hanging="142"/>
              <w:rPr>
                <w:rFonts w:ascii="Arial" w:eastAsia="Calibri" w:hAnsi="Arial" w:cs="Arial"/>
                <w:sz w:val="14"/>
                <w:szCs w:val="14"/>
              </w:rPr>
            </w:pPr>
          </w:p>
          <w:p w:rsidR="00614CE8" w:rsidRPr="008B5E30" w:rsidRDefault="00614CE8" w:rsidP="00463B20">
            <w:pPr>
              <w:ind w:left="142" w:hanging="142"/>
              <w:rPr>
                <w:rFonts w:ascii="Arial" w:eastAsia="Calibri" w:hAnsi="Arial" w:cs="Arial"/>
                <w:sz w:val="14"/>
                <w:szCs w:val="14"/>
              </w:rPr>
            </w:pPr>
          </w:p>
          <w:p w:rsidR="00614CE8" w:rsidRPr="008B5E30" w:rsidRDefault="00CF5BD3" w:rsidP="00463B20">
            <w:pPr>
              <w:ind w:left="142" w:hanging="142"/>
              <w:rPr>
                <w:rFonts w:ascii="Arial" w:eastAsia="Calibri" w:hAnsi="Arial" w:cs="Arial"/>
                <w:sz w:val="14"/>
                <w:szCs w:val="14"/>
              </w:rPr>
            </w:pPr>
            <w:r w:rsidRPr="008B5E30">
              <w:rPr>
                <w:rFonts w:ascii="Arial" w:eastAsia="Calibri" w:hAnsi="Arial" w:cs="Arial"/>
                <w:noProof/>
                <w:sz w:val="14"/>
                <w:szCs w:val="14"/>
                <w:lang w:val="en-US" w:eastAsia="en-US"/>
              </w:rPr>
              <mc:AlternateContent>
                <mc:Choice Requires="wps">
                  <w:drawing>
                    <wp:anchor distT="0" distB="0" distL="114300" distR="114300" simplePos="0" relativeHeight="251681792" behindDoc="0" locked="0" layoutInCell="1" allowOverlap="1">
                      <wp:simplePos x="0" y="0"/>
                      <wp:positionH relativeFrom="column">
                        <wp:posOffset>1989455</wp:posOffset>
                      </wp:positionH>
                      <wp:positionV relativeFrom="paragraph">
                        <wp:posOffset>181610</wp:posOffset>
                      </wp:positionV>
                      <wp:extent cx="90805" cy="629920"/>
                      <wp:effectExtent l="9525" t="5715" r="13970" b="12065"/>
                      <wp:wrapNone/>
                      <wp:docPr id="5"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9920"/>
                              </a:xfrm>
                              <a:prstGeom prst="leftBrace">
                                <a:avLst>
                                  <a:gd name="adj1" fmla="val 578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92A4" id="AutoShape 163" o:spid="_x0000_s1026" type="#_x0000_t87" style="position:absolute;margin-left:156.65pt;margin-top:14.3pt;width:7.15pt;height: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qggwIAAC0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"/>
                  </w:pict>
                </mc:Fallback>
              </mc:AlternateContent>
            </w:r>
          </w:p>
        </w:tc>
        <w:tc>
          <w:tcPr>
            <w:tcW w:w="1693" w:type="dxa"/>
            <w:gridSpan w:val="2"/>
          </w:tcPr>
          <w:p w:rsidR="00AE7653" w:rsidRPr="008B5E30" w:rsidRDefault="00AE7653" w:rsidP="00AE7653">
            <w:pPr>
              <w:pStyle w:val="Texto"/>
              <w:spacing w:after="0" w:line="240" w:lineRule="auto"/>
              <w:ind w:firstLine="0"/>
              <w:rPr>
                <w:rFonts w:ascii="Gadugi" w:hAnsi="Gadugi"/>
                <w:sz w:val="14"/>
                <w:szCs w:val="14"/>
              </w:rPr>
            </w:pPr>
          </w:p>
          <w:p w:rsidR="00AE7653" w:rsidRPr="008B5E30" w:rsidRDefault="00AE7653" w:rsidP="00AE7653">
            <w:pPr>
              <w:pStyle w:val="Texto"/>
              <w:spacing w:after="0" w:line="240" w:lineRule="auto"/>
              <w:ind w:firstLine="0"/>
              <w:rPr>
                <w:rFonts w:ascii="Gadugi" w:hAnsi="Gadugi"/>
                <w:sz w:val="14"/>
                <w:szCs w:val="14"/>
              </w:rPr>
            </w:pPr>
            <w:r w:rsidRPr="008B5E30">
              <w:rPr>
                <w:rFonts w:ascii="Gadugi" w:hAnsi="Gadugi"/>
                <w:sz w:val="14"/>
                <w:szCs w:val="14"/>
              </w:rPr>
              <w:t>1 Participaciones</w:t>
            </w:r>
          </w:p>
          <w:p w:rsidR="00AE7653" w:rsidRPr="008B5E30" w:rsidRDefault="00AE7653" w:rsidP="00AE7653">
            <w:pPr>
              <w:pStyle w:val="Texto"/>
              <w:spacing w:after="0" w:line="240" w:lineRule="auto"/>
              <w:ind w:firstLine="0"/>
              <w:rPr>
                <w:rFonts w:ascii="Gadugi" w:hAnsi="Gadugi"/>
                <w:sz w:val="14"/>
                <w:szCs w:val="14"/>
              </w:rPr>
            </w:pPr>
          </w:p>
          <w:p w:rsidR="00AE7653" w:rsidRPr="008B5E30" w:rsidRDefault="00AE7653" w:rsidP="00AE7653">
            <w:pPr>
              <w:pStyle w:val="Texto"/>
              <w:spacing w:after="0" w:line="240" w:lineRule="auto"/>
              <w:ind w:firstLine="0"/>
              <w:rPr>
                <w:rFonts w:ascii="Gadugi" w:hAnsi="Gadugi"/>
                <w:sz w:val="14"/>
                <w:szCs w:val="14"/>
              </w:rPr>
            </w:pPr>
          </w:p>
          <w:p w:rsidR="00AE7653" w:rsidRPr="008B5E30" w:rsidRDefault="00AE7653" w:rsidP="00AE7653">
            <w:pPr>
              <w:pStyle w:val="Texto"/>
              <w:spacing w:after="0" w:line="240" w:lineRule="auto"/>
              <w:ind w:firstLine="0"/>
              <w:rPr>
                <w:rFonts w:ascii="Gadugi" w:hAnsi="Gadugi"/>
                <w:sz w:val="14"/>
                <w:szCs w:val="14"/>
              </w:rPr>
            </w:pPr>
          </w:p>
          <w:p w:rsidR="00463B20" w:rsidRPr="008B5E30" w:rsidRDefault="00AE7653" w:rsidP="00AE7653">
            <w:pPr>
              <w:ind w:left="142" w:hanging="142"/>
              <w:rPr>
                <w:rFonts w:ascii="Arial" w:eastAsia="Calibri" w:hAnsi="Arial" w:cs="Arial"/>
                <w:sz w:val="14"/>
                <w:szCs w:val="14"/>
              </w:rPr>
            </w:pPr>
            <w:r w:rsidRPr="008B5E30">
              <w:rPr>
                <w:rFonts w:ascii="Gadugi" w:hAnsi="Gadugi"/>
                <w:sz w:val="14"/>
                <w:szCs w:val="14"/>
              </w:rPr>
              <w:t>2  Aportaciones</w:t>
            </w:r>
          </w:p>
        </w:tc>
        <w:tc>
          <w:tcPr>
            <w:tcW w:w="1459" w:type="dxa"/>
            <w:gridSpan w:val="3"/>
          </w:tcPr>
          <w:p w:rsidR="00AE7653" w:rsidRPr="008B5E30" w:rsidRDefault="00AE7653" w:rsidP="00AE7653">
            <w:pPr>
              <w:ind w:left="318" w:hanging="318"/>
              <w:jc w:val="both"/>
              <w:rPr>
                <w:rFonts w:ascii="Gadugi" w:hAnsi="Gadugi" w:cs="Arial"/>
                <w:bCs/>
                <w:sz w:val="14"/>
                <w:szCs w:val="14"/>
              </w:rPr>
            </w:pPr>
            <w:r w:rsidRPr="008B5E30">
              <w:rPr>
                <w:rFonts w:ascii="Gadugi" w:hAnsi="Gadugi" w:cs="Arial"/>
                <w:bCs/>
                <w:sz w:val="14"/>
                <w:szCs w:val="14"/>
              </w:rPr>
              <w:t>01 Participaciones del Estado</w:t>
            </w:r>
          </w:p>
          <w:p w:rsidR="00463B20" w:rsidRPr="008B5E30" w:rsidRDefault="00AE7653" w:rsidP="00AE7653">
            <w:pPr>
              <w:ind w:left="142" w:hanging="142"/>
              <w:rPr>
                <w:rFonts w:ascii="Arial" w:eastAsia="Calibri" w:hAnsi="Arial" w:cs="Arial"/>
                <w:sz w:val="14"/>
                <w:szCs w:val="14"/>
              </w:rPr>
            </w:pPr>
            <w:r w:rsidRPr="008B5E30">
              <w:rPr>
                <w:rFonts w:ascii="Gadugi" w:hAnsi="Gadugi" w:cs="Arial"/>
                <w:bCs/>
                <w:sz w:val="14"/>
                <w:szCs w:val="14"/>
              </w:rPr>
              <w:t>02 Participaciones del Municipio</w:t>
            </w:r>
          </w:p>
        </w:tc>
      </w:tr>
      <w:tr w:rsidR="00614CE8" w:rsidRPr="008B5E30" w:rsidTr="00CC2627">
        <w:trPr>
          <w:trHeight w:val="942"/>
        </w:trPr>
        <w:tc>
          <w:tcPr>
            <w:tcW w:w="1275" w:type="dxa"/>
            <w:gridSpan w:val="2"/>
            <w:vMerge/>
            <w:shd w:val="clear" w:color="auto" w:fill="auto"/>
          </w:tcPr>
          <w:p w:rsidR="00614CE8" w:rsidRPr="008B5E30" w:rsidRDefault="00614CE8" w:rsidP="00614CE8">
            <w:pPr>
              <w:rPr>
                <w:rFonts w:ascii="Arial" w:eastAsia="Calibri" w:hAnsi="Arial" w:cs="Arial"/>
                <w:sz w:val="14"/>
                <w:szCs w:val="14"/>
                <w:lang w:val="es-MX" w:eastAsia="en-US"/>
              </w:rPr>
            </w:pPr>
          </w:p>
        </w:tc>
        <w:tc>
          <w:tcPr>
            <w:tcW w:w="1977" w:type="dxa"/>
            <w:gridSpan w:val="2"/>
            <w:shd w:val="clear" w:color="auto" w:fill="auto"/>
          </w:tcPr>
          <w:p w:rsidR="00614CE8" w:rsidRPr="008B5E30" w:rsidRDefault="00CF5BD3" w:rsidP="00614CE8">
            <w:pPr>
              <w:spacing w:line="240" w:lineRule="exact"/>
              <w:ind w:left="142" w:hanging="142"/>
              <w:rPr>
                <w:rFonts w:ascii="Arial" w:eastAsia="Calibri" w:hAnsi="Arial" w:cs="Arial"/>
                <w:sz w:val="14"/>
                <w:szCs w:val="14"/>
              </w:rPr>
            </w:pPr>
            <w:r w:rsidRPr="008B5E30">
              <w:rPr>
                <w:rFonts w:ascii="Arial" w:eastAsia="Calibri" w:hAnsi="Arial" w:cs="Arial"/>
                <w:noProof/>
                <w:sz w:val="14"/>
                <w:szCs w:val="14"/>
                <w:lang w:val="en-US" w:eastAsia="en-US"/>
              </w:rPr>
              <mc:AlternateContent>
                <mc:Choice Requires="wps">
                  <w:drawing>
                    <wp:anchor distT="0" distB="0" distL="114300" distR="114300" simplePos="0" relativeHeight="251683840" behindDoc="0" locked="0" layoutInCell="1" allowOverlap="1">
                      <wp:simplePos x="0" y="0"/>
                      <wp:positionH relativeFrom="column">
                        <wp:posOffset>1068705</wp:posOffset>
                      </wp:positionH>
                      <wp:positionV relativeFrom="paragraph">
                        <wp:posOffset>73025</wp:posOffset>
                      </wp:positionV>
                      <wp:extent cx="90805" cy="1140460"/>
                      <wp:effectExtent l="9525" t="6350" r="13970" b="5715"/>
                      <wp:wrapNone/>
                      <wp:docPr id="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0460"/>
                              </a:xfrm>
                              <a:prstGeom prst="leftBrace">
                                <a:avLst>
                                  <a:gd name="adj1" fmla="val 1046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A391" id="AutoShape 165" o:spid="_x0000_s1026" type="#_x0000_t87" style="position:absolute;margin-left:84.15pt;margin-top:5.75pt;width:7.15pt;height:8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6rhAIAAC8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"/>
                  </w:pict>
                </mc:Fallback>
              </mc:AlternateContent>
            </w:r>
          </w:p>
          <w:p w:rsidR="006E3363" w:rsidRPr="008B5E30" w:rsidRDefault="006E3363" w:rsidP="00614CE8">
            <w:pPr>
              <w:spacing w:line="240" w:lineRule="exact"/>
              <w:ind w:left="142" w:hanging="142"/>
              <w:rPr>
                <w:rFonts w:ascii="Arial" w:eastAsia="Calibri" w:hAnsi="Arial" w:cs="Arial"/>
                <w:sz w:val="14"/>
                <w:szCs w:val="14"/>
              </w:rPr>
            </w:pPr>
          </w:p>
          <w:p w:rsidR="00614CE8" w:rsidRPr="008B5E30" w:rsidRDefault="00614CE8" w:rsidP="00614CE8">
            <w:pPr>
              <w:spacing w:line="240" w:lineRule="exact"/>
              <w:ind w:left="142" w:hanging="142"/>
              <w:rPr>
                <w:rFonts w:ascii="Arial" w:eastAsia="Calibri" w:hAnsi="Arial" w:cs="Arial"/>
                <w:noProof/>
                <w:sz w:val="14"/>
                <w:szCs w:val="14"/>
                <w:lang w:val="es-MX" w:eastAsia="es-MX"/>
              </w:rPr>
            </w:pPr>
            <w:r w:rsidRPr="008B5E30">
              <w:rPr>
                <w:rFonts w:ascii="Arial" w:eastAsia="Calibri" w:hAnsi="Arial" w:cs="Arial"/>
                <w:sz w:val="14"/>
                <w:szCs w:val="14"/>
              </w:rPr>
              <w:t>3 Otros Ingresos y Beneficios</w:t>
            </w:r>
          </w:p>
        </w:tc>
        <w:tc>
          <w:tcPr>
            <w:tcW w:w="3236" w:type="dxa"/>
            <w:gridSpan w:val="2"/>
            <w:shd w:val="clear" w:color="auto" w:fill="auto"/>
          </w:tcPr>
          <w:p w:rsidR="00AE7653" w:rsidRPr="008B5E30" w:rsidRDefault="00AE7653" w:rsidP="00614CE8">
            <w:pPr>
              <w:rPr>
                <w:rFonts w:ascii="Arial" w:eastAsia="Calibri" w:hAnsi="Arial" w:cs="Arial"/>
                <w:sz w:val="14"/>
                <w:szCs w:val="14"/>
              </w:rPr>
            </w:pPr>
          </w:p>
          <w:p w:rsidR="00AE7653" w:rsidRPr="008B5E30" w:rsidRDefault="00AE7653" w:rsidP="00614CE8">
            <w:pPr>
              <w:rPr>
                <w:rFonts w:ascii="Arial" w:eastAsia="Calibri" w:hAnsi="Arial" w:cs="Arial"/>
                <w:sz w:val="14"/>
                <w:szCs w:val="14"/>
              </w:rPr>
            </w:pPr>
          </w:p>
          <w:p w:rsidR="00614CE8" w:rsidRPr="008B5E30" w:rsidRDefault="00614CE8" w:rsidP="00614CE8">
            <w:pPr>
              <w:rPr>
                <w:rFonts w:ascii="Arial" w:eastAsia="Calibri" w:hAnsi="Arial" w:cs="Arial"/>
                <w:sz w:val="14"/>
                <w:szCs w:val="14"/>
              </w:rPr>
            </w:pPr>
            <w:r w:rsidRPr="008B5E30">
              <w:rPr>
                <w:rFonts w:ascii="Arial" w:eastAsia="Calibri" w:hAnsi="Arial" w:cs="Arial"/>
                <w:sz w:val="14"/>
                <w:szCs w:val="14"/>
              </w:rPr>
              <w:t>1 Ingresos Financieros</w:t>
            </w:r>
          </w:p>
          <w:p w:rsidR="00AE7653" w:rsidRPr="008B5E30" w:rsidRDefault="00AE7653" w:rsidP="00614CE8">
            <w:pPr>
              <w:rPr>
                <w:rFonts w:ascii="Arial" w:eastAsia="Calibri" w:hAnsi="Arial" w:cs="Arial"/>
                <w:sz w:val="14"/>
                <w:szCs w:val="14"/>
              </w:rPr>
            </w:pPr>
          </w:p>
          <w:p w:rsidR="00AE7653" w:rsidRPr="008B5E30" w:rsidRDefault="00AE7653" w:rsidP="00614CE8">
            <w:pPr>
              <w:rPr>
                <w:rFonts w:ascii="Arial" w:eastAsia="Calibri" w:hAnsi="Arial" w:cs="Arial"/>
                <w:sz w:val="14"/>
                <w:szCs w:val="14"/>
              </w:rPr>
            </w:pPr>
          </w:p>
          <w:p w:rsidR="00AE7653" w:rsidRPr="008B5E30" w:rsidRDefault="00AE7653" w:rsidP="00614CE8">
            <w:pPr>
              <w:rPr>
                <w:rFonts w:ascii="Arial" w:eastAsia="Calibri" w:hAnsi="Arial" w:cs="Arial"/>
                <w:sz w:val="14"/>
                <w:szCs w:val="14"/>
              </w:rPr>
            </w:pPr>
          </w:p>
          <w:p w:rsidR="00614CE8" w:rsidRPr="008B5E30" w:rsidRDefault="00614CE8" w:rsidP="00614CE8">
            <w:pPr>
              <w:rPr>
                <w:rFonts w:ascii="Arial" w:eastAsia="Calibri" w:hAnsi="Arial" w:cs="Arial"/>
                <w:sz w:val="14"/>
                <w:szCs w:val="14"/>
              </w:rPr>
            </w:pPr>
            <w:r w:rsidRPr="008B5E30">
              <w:rPr>
                <w:rFonts w:ascii="Arial" w:eastAsia="Calibri" w:hAnsi="Arial" w:cs="Arial"/>
                <w:sz w:val="14"/>
                <w:szCs w:val="14"/>
              </w:rPr>
              <w:t>2 Incremento por Variación de Inventarios</w:t>
            </w:r>
          </w:p>
          <w:p w:rsidR="00614CE8" w:rsidRPr="008B5E30" w:rsidRDefault="00614CE8" w:rsidP="00614CE8">
            <w:pPr>
              <w:rPr>
                <w:rFonts w:ascii="Arial" w:eastAsia="Calibri" w:hAnsi="Arial" w:cs="Arial"/>
                <w:sz w:val="14"/>
                <w:szCs w:val="14"/>
              </w:rPr>
            </w:pPr>
            <w:r w:rsidRPr="008B5E30">
              <w:rPr>
                <w:rFonts w:ascii="Arial" w:eastAsia="Calibri" w:hAnsi="Arial" w:cs="Arial"/>
                <w:sz w:val="14"/>
                <w:szCs w:val="14"/>
              </w:rPr>
              <w:t>3 Disminución del Exceso de Estimaciones por Pérdida o Deterioro u Obsolescencia</w:t>
            </w:r>
          </w:p>
          <w:p w:rsidR="00614CE8" w:rsidRPr="008B5E30" w:rsidRDefault="00614CE8" w:rsidP="00614CE8">
            <w:pPr>
              <w:rPr>
                <w:rFonts w:ascii="Arial" w:eastAsia="Calibri" w:hAnsi="Arial" w:cs="Arial"/>
                <w:sz w:val="14"/>
                <w:szCs w:val="14"/>
              </w:rPr>
            </w:pPr>
            <w:r w:rsidRPr="008B5E30">
              <w:rPr>
                <w:rFonts w:ascii="Arial" w:eastAsia="Calibri" w:hAnsi="Arial" w:cs="Arial"/>
                <w:sz w:val="14"/>
                <w:szCs w:val="14"/>
              </w:rPr>
              <w:t xml:space="preserve">4 Disminución </w:t>
            </w:r>
            <w:r w:rsidR="00B9737A" w:rsidRPr="008B5E30">
              <w:rPr>
                <w:rFonts w:ascii="Arial" w:eastAsia="Calibri" w:hAnsi="Arial" w:cs="Arial"/>
                <w:sz w:val="14"/>
                <w:szCs w:val="14"/>
              </w:rPr>
              <w:t>del Exceso</w:t>
            </w:r>
            <w:r w:rsidRPr="008B5E30">
              <w:rPr>
                <w:rFonts w:ascii="Arial" w:eastAsia="Calibri" w:hAnsi="Arial" w:cs="Arial"/>
                <w:sz w:val="14"/>
                <w:szCs w:val="14"/>
              </w:rPr>
              <w:t xml:space="preserve"> de Provisiones</w:t>
            </w:r>
          </w:p>
          <w:p w:rsidR="00614CE8" w:rsidRPr="008B5E30" w:rsidRDefault="00614CE8" w:rsidP="00614CE8">
            <w:pPr>
              <w:rPr>
                <w:rFonts w:ascii="Arial" w:eastAsia="Calibri" w:hAnsi="Arial" w:cs="Arial"/>
                <w:sz w:val="14"/>
                <w:szCs w:val="14"/>
              </w:rPr>
            </w:pPr>
            <w:r w:rsidRPr="008B5E30">
              <w:rPr>
                <w:rFonts w:ascii="Arial" w:eastAsia="Calibri" w:hAnsi="Arial" w:cs="Arial"/>
                <w:sz w:val="14"/>
                <w:szCs w:val="14"/>
              </w:rPr>
              <w:t>9 Otros Ingresos y Beneficios Varios</w:t>
            </w:r>
          </w:p>
        </w:tc>
        <w:tc>
          <w:tcPr>
            <w:tcW w:w="1693" w:type="dxa"/>
            <w:gridSpan w:val="2"/>
          </w:tcPr>
          <w:p w:rsidR="00AE7653" w:rsidRPr="008B5E30" w:rsidRDefault="00AE7653" w:rsidP="00AE7653">
            <w:pPr>
              <w:ind w:left="182" w:hanging="182"/>
              <w:rPr>
                <w:rFonts w:ascii="Gadugi" w:hAnsi="Gadugi"/>
                <w:sz w:val="14"/>
                <w:szCs w:val="14"/>
              </w:rPr>
            </w:pPr>
            <w:r w:rsidRPr="008B5E30">
              <w:rPr>
                <w:rFonts w:ascii="Gadugi" w:hAnsi="Gadugi" w:cs="Arial"/>
                <w:bCs/>
                <w:sz w:val="14"/>
                <w:szCs w:val="14"/>
              </w:rPr>
              <w:t>1</w:t>
            </w:r>
            <w:r w:rsidRPr="008B5E30">
              <w:rPr>
                <w:rFonts w:ascii="Gadugi" w:hAnsi="Gadugi"/>
                <w:sz w:val="14"/>
                <w:szCs w:val="14"/>
              </w:rPr>
              <w:t xml:space="preserve"> Intereses Ganados de Valores, Créditos, Bonos y Otros</w:t>
            </w:r>
          </w:p>
          <w:p w:rsidR="00614CE8" w:rsidRPr="008B5E30" w:rsidRDefault="00AE7653" w:rsidP="00AE7653">
            <w:pPr>
              <w:ind w:left="142" w:hanging="142"/>
              <w:rPr>
                <w:rFonts w:ascii="Arial" w:eastAsia="Calibri" w:hAnsi="Arial" w:cs="Arial"/>
                <w:sz w:val="14"/>
                <w:szCs w:val="14"/>
              </w:rPr>
            </w:pPr>
            <w:r w:rsidRPr="008B5E30">
              <w:rPr>
                <w:rFonts w:ascii="Gadugi" w:hAnsi="Gadugi"/>
                <w:sz w:val="14"/>
                <w:szCs w:val="14"/>
              </w:rPr>
              <w:t>2 Otros Ingresos Fi</w:t>
            </w:r>
            <w:r w:rsidRPr="008B5E30">
              <w:rPr>
                <w:rFonts w:ascii="Gadugi" w:hAnsi="Gadugi" w:cs="Arial"/>
                <w:sz w:val="14"/>
                <w:szCs w:val="14"/>
              </w:rPr>
              <w:t>nancieros</w:t>
            </w:r>
          </w:p>
        </w:tc>
        <w:tc>
          <w:tcPr>
            <w:tcW w:w="1459" w:type="dxa"/>
            <w:gridSpan w:val="3"/>
          </w:tcPr>
          <w:p w:rsidR="00614CE8" w:rsidRPr="008B5E30" w:rsidRDefault="00614CE8" w:rsidP="00614CE8">
            <w:pPr>
              <w:ind w:left="142" w:hanging="142"/>
              <w:rPr>
                <w:rFonts w:ascii="Arial" w:eastAsia="Calibri" w:hAnsi="Arial" w:cs="Arial"/>
                <w:sz w:val="14"/>
                <w:szCs w:val="14"/>
              </w:rPr>
            </w:pPr>
          </w:p>
        </w:tc>
      </w:tr>
      <w:tr w:rsidR="00614CE8" w:rsidRPr="008B5E30" w:rsidTr="00CC2627">
        <w:tc>
          <w:tcPr>
            <w:tcW w:w="1275" w:type="dxa"/>
            <w:gridSpan w:val="2"/>
            <w:vMerge/>
            <w:shd w:val="clear" w:color="auto" w:fill="auto"/>
          </w:tcPr>
          <w:p w:rsidR="00614CE8" w:rsidRPr="008B5E30" w:rsidRDefault="00614CE8" w:rsidP="00614CE8">
            <w:pPr>
              <w:rPr>
                <w:rFonts w:ascii="Arial" w:eastAsia="Calibri" w:hAnsi="Arial" w:cs="Arial"/>
                <w:sz w:val="14"/>
                <w:szCs w:val="14"/>
                <w:lang w:val="es-MX" w:eastAsia="en-US"/>
              </w:rPr>
            </w:pPr>
          </w:p>
        </w:tc>
        <w:tc>
          <w:tcPr>
            <w:tcW w:w="1977" w:type="dxa"/>
            <w:gridSpan w:val="2"/>
            <w:shd w:val="clear" w:color="auto" w:fill="auto"/>
          </w:tcPr>
          <w:p w:rsidR="00614CE8" w:rsidRPr="008B5E30" w:rsidRDefault="00614CE8" w:rsidP="00614CE8">
            <w:pPr>
              <w:rPr>
                <w:rFonts w:ascii="Arial" w:eastAsia="Calibri" w:hAnsi="Arial" w:cs="Arial"/>
                <w:sz w:val="14"/>
                <w:szCs w:val="14"/>
                <w:lang w:val="es-MX" w:eastAsia="en-US"/>
              </w:rPr>
            </w:pPr>
          </w:p>
        </w:tc>
        <w:tc>
          <w:tcPr>
            <w:tcW w:w="3236" w:type="dxa"/>
            <w:gridSpan w:val="2"/>
            <w:shd w:val="clear" w:color="auto" w:fill="auto"/>
          </w:tcPr>
          <w:p w:rsidR="00614CE8" w:rsidRPr="008B5E30" w:rsidRDefault="00614CE8" w:rsidP="00614CE8">
            <w:pPr>
              <w:rPr>
                <w:rFonts w:ascii="Arial" w:hAnsi="Arial" w:cs="Arial"/>
                <w:sz w:val="14"/>
                <w:szCs w:val="14"/>
              </w:rPr>
            </w:pPr>
          </w:p>
        </w:tc>
        <w:tc>
          <w:tcPr>
            <w:tcW w:w="1693" w:type="dxa"/>
            <w:gridSpan w:val="2"/>
          </w:tcPr>
          <w:p w:rsidR="00614CE8" w:rsidRPr="008B5E30" w:rsidRDefault="00614CE8" w:rsidP="00614CE8">
            <w:pPr>
              <w:rPr>
                <w:rFonts w:ascii="Arial" w:hAnsi="Arial" w:cs="Arial"/>
                <w:sz w:val="14"/>
                <w:szCs w:val="14"/>
              </w:rPr>
            </w:pPr>
          </w:p>
        </w:tc>
        <w:tc>
          <w:tcPr>
            <w:tcW w:w="1459" w:type="dxa"/>
            <w:gridSpan w:val="3"/>
          </w:tcPr>
          <w:p w:rsidR="00614CE8" w:rsidRPr="008B5E30" w:rsidRDefault="00614CE8" w:rsidP="00614CE8">
            <w:pPr>
              <w:rPr>
                <w:rFonts w:ascii="Arial" w:hAnsi="Arial" w:cs="Arial"/>
                <w:sz w:val="14"/>
                <w:szCs w:val="14"/>
              </w:rPr>
            </w:pPr>
          </w:p>
        </w:tc>
      </w:tr>
      <w:tr w:rsidR="004F1188" w:rsidRPr="008B5E30" w:rsidTr="00CC2627">
        <w:trPr>
          <w:gridAfter w:val="2"/>
          <w:wAfter w:w="539" w:type="dxa"/>
          <w:trHeight w:val="483"/>
        </w:trPr>
        <w:tc>
          <w:tcPr>
            <w:tcW w:w="9101" w:type="dxa"/>
            <w:gridSpan w:val="9"/>
            <w:shd w:val="clear" w:color="auto" w:fill="auto"/>
            <w:vAlign w:val="center"/>
          </w:tcPr>
          <w:p w:rsidR="004F1188" w:rsidRPr="008B5E30" w:rsidRDefault="004F1188" w:rsidP="004F1188">
            <w:pPr>
              <w:pStyle w:val="Texto"/>
              <w:spacing w:after="0" w:line="240" w:lineRule="auto"/>
              <w:ind w:firstLine="0"/>
              <w:jc w:val="center"/>
              <w:rPr>
                <w:rFonts w:ascii="Gadugi" w:hAnsi="Gadugi"/>
                <w:b/>
                <w:smallCaps/>
              </w:rPr>
            </w:pPr>
            <w:r w:rsidRPr="008B5E30">
              <w:rPr>
                <w:rFonts w:ascii="Gadugi" w:hAnsi="Gadugi"/>
                <w:b/>
                <w:smallCaps/>
              </w:rPr>
              <w:lastRenderedPageBreak/>
              <w:t>Estructura del Plan de Cuentas</w:t>
            </w:r>
          </w:p>
          <w:p w:rsidR="004F1188" w:rsidRPr="008B5E30" w:rsidRDefault="004F1188" w:rsidP="00BE7011">
            <w:pPr>
              <w:rPr>
                <w:rFonts w:eastAsia="Calibri" w:cs="Arial"/>
                <w:b/>
                <w:sz w:val="16"/>
                <w:szCs w:val="16"/>
              </w:rPr>
            </w:pPr>
          </w:p>
        </w:tc>
      </w:tr>
      <w:tr w:rsidR="00AE7653" w:rsidRPr="008B5E30" w:rsidTr="00CC2627">
        <w:trPr>
          <w:gridAfter w:val="2"/>
          <w:wAfter w:w="539" w:type="dxa"/>
          <w:trHeight w:val="483"/>
        </w:trPr>
        <w:tc>
          <w:tcPr>
            <w:tcW w:w="1034" w:type="dxa"/>
            <w:shd w:val="clear" w:color="auto" w:fill="auto"/>
            <w:vAlign w:val="center"/>
          </w:tcPr>
          <w:p w:rsidR="00AE7653" w:rsidRPr="008B5E30" w:rsidRDefault="00AE7653" w:rsidP="00BE7011">
            <w:pPr>
              <w:rPr>
                <w:rFonts w:eastAsia="Calibri" w:cs="Arial"/>
                <w:b/>
                <w:sz w:val="16"/>
                <w:szCs w:val="16"/>
              </w:rPr>
            </w:pPr>
            <w:r w:rsidRPr="008B5E30">
              <w:rPr>
                <w:rFonts w:eastAsia="Calibri" w:cs="Arial"/>
                <w:b/>
                <w:sz w:val="16"/>
                <w:szCs w:val="16"/>
              </w:rPr>
              <w:t>Género</w:t>
            </w:r>
          </w:p>
        </w:tc>
        <w:tc>
          <w:tcPr>
            <w:tcW w:w="1569" w:type="dxa"/>
            <w:gridSpan w:val="2"/>
            <w:shd w:val="clear" w:color="auto" w:fill="auto"/>
            <w:vAlign w:val="center"/>
          </w:tcPr>
          <w:p w:rsidR="00AE7653" w:rsidRPr="008B5E30" w:rsidRDefault="00AE7653" w:rsidP="00BE7011">
            <w:pPr>
              <w:jc w:val="center"/>
              <w:rPr>
                <w:rFonts w:eastAsia="Calibri" w:cs="Arial"/>
                <w:b/>
                <w:sz w:val="16"/>
                <w:szCs w:val="16"/>
              </w:rPr>
            </w:pPr>
            <w:r w:rsidRPr="008B5E30">
              <w:rPr>
                <w:rFonts w:eastAsia="Calibri" w:cs="Arial"/>
                <w:b/>
                <w:sz w:val="16"/>
                <w:szCs w:val="16"/>
              </w:rPr>
              <w:t>Grupo</w:t>
            </w:r>
          </w:p>
        </w:tc>
        <w:tc>
          <w:tcPr>
            <w:tcW w:w="2401" w:type="dxa"/>
            <w:gridSpan w:val="2"/>
            <w:shd w:val="clear" w:color="auto" w:fill="auto"/>
            <w:vAlign w:val="center"/>
          </w:tcPr>
          <w:p w:rsidR="00AE7653" w:rsidRPr="008B5E30" w:rsidRDefault="00AE7653" w:rsidP="00BE7011">
            <w:pPr>
              <w:rPr>
                <w:rFonts w:eastAsia="Calibri" w:cs="Arial"/>
                <w:b/>
                <w:sz w:val="16"/>
                <w:szCs w:val="16"/>
              </w:rPr>
            </w:pPr>
            <w:r w:rsidRPr="008B5E30">
              <w:rPr>
                <w:rFonts w:eastAsia="Calibri" w:cs="Arial"/>
                <w:b/>
                <w:sz w:val="16"/>
                <w:szCs w:val="16"/>
              </w:rPr>
              <w:t>Rubro</w:t>
            </w:r>
          </w:p>
        </w:tc>
        <w:tc>
          <w:tcPr>
            <w:tcW w:w="2119" w:type="dxa"/>
            <w:gridSpan w:val="2"/>
          </w:tcPr>
          <w:p w:rsidR="00AE7653" w:rsidRPr="008B5E30" w:rsidRDefault="00AE7653" w:rsidP="00BE7011">
            <w:pPr>
              <w:rPr>
                <w:rFonts w:eastAsia="Calibri" w:cs="Arial"/>
                <w:b/>
                <w:sz w:val="16"/>
                <w:szCs w:val="16"/>
              </w:rPr>
            </w:pPr>
          </w:p>
          <w:p w:rsidR="00AE7653" w:rsidRPr="008B5E30" w:rsidRDefault="00AE7653" w:rsidP="00BE7011">
            <w:pPr>
              <w:rPr>
                <w:rFonts w:eastAsia="Calibri" w:cs="Arial"/>
                <w:b/>
                <w:sz w:val="16"/>
                <w:szCs w:val="16"/>
              </w:rPr>
            </w:pPr>
            <w:r w:rsidRPr="008B5E30">
              <w:rPr>
                <w:rFonts w:eastAsia="Calibri" w:cs="Arial"/>
                <w:b/>
                <w:sz w:val="16"/>
                <w:szCs w:val="16"/>
              </w:rPr>
              <w:t>Cuenta</w:t>
            </w:r>
          </w:p>
        </w:tc>
        <w:tc>
          <w:tcPr>
            <w:tcW w:w="1978" w:type="dxa"/>
            <w:gridSpan w:val="2"/>
          </w:tcPr>
          <w:p w:rsidR="00AE7653" w:rsidRPr="008B5E30" w:rsidRDefault="00AE7653" w:rsidP="00BE7011">
            <w:pPr>
              <w:rPr>
                <w:rFonts w:eastAsia="Calibri" w:cs="Arial"/>
                <w:b/>
                <w:sz w:val="16"/>
                <w:szCs w:val="16"/>
              </w:rPr>
            </w:pPr>
          </w:p>
          <w:p w:rsidR="00AE7653" w:rsidRPr="008B5E30" w:rsidRDefault="00AE7653" w:rsidP="00BE7011">
            <w:pPr>
              <w:rPr>
                <w:rFonts w:eastAsia="Calibri" w:cs="Arial"/>
                <w:b/>
                <w:sz w:val="16"/>
                <w:szCs w:val="16"/>
              </w:rPr>
            </w:pPr>
            <w:r w:rsidRPr="008B5E30">
              <w:rPr>
                <w:rFonts w:eastAsia="Calibri" w:cs="Arial"/>
                <w:b/>
                <w:sz w:val="16"/>
                <w:szCs w:val="16"/>
              </w:rPr>
              <w:t>Subcuenta</w:t>
            </w:r>
          </w:p>
        </w:tc>
      </w:tr>
      <w:tr w:rsidR="00AE7653" w:rsidRPr="008B5E30" w:rsidTr="00CC2627">
        <w:trPr>
          <w:gridAfter w:val="2"/>
          <w:wAfter w:w="539" w:type="dxa"/>
        </w:trPr>
        <w:tc>
          <w:tcPr>
            <w:tcW w:w="1034" w:type="dxa"/>
            <w:vMerge w:val="restart"/>
            <w:shd w:val="clear" w:color="auto" w:fill="auto"/>
            <w:vAlign w:val="center"/>
          </w:tcPr>
          <w:p w:rsidR="00AE7653" w:rsidRPr="008B5E30" w:rsidRDefault="00CF5BD3" w:rsidP="00BE7011">
            <w:pPr>
              <w:jc w:val="center"/>
              <w:rPr>
                <w:rFonts w:eastAsia="Calibri" w:cs="Arial"/>
                <w:b/>
                <w:sz w:val="14"/>
                <w:szCs w:val="14"/>
              </w:rPr>
            </w:pPr>
            <w:r w:rsidRPr="008B5E30">
              <w:rPr>
                <w:noProof/>
                <w:lang w:val="en-US" w:eastAsia="en-US"/>
              </w:rPr>
              <mc:AlternateContent>
                <mc:Choice Requires="wps">
                  <w:drawing>
                    <wp:anchor distT="0" distB="0" distL="114300" distR="114300" simplePos="0" relativeHeight="251673600" behindDoc="1" locked="0" layoutInCell="1" allowOverlap="1">
                      <wp:simplePos x="0" y="0"/>
                      <wp:positionH relativeFrom="column">
                        <wp:posOffset>508635</wp:posOffset>
                      </wp:positionH>
                      <wp:positionV relativeFrom="paragraph">
                        <wp:posOffset>50800</wp:posOffset>
                      </wp:positionV>
                      <wp:extent cx="130810" cy="7400925"/>
                      <wp:effectExtent l="0" t="0" r="2540" b="9525"/>
                      <wp:wrapNone/>
                      <wp:docPr id="61" name="Abrir llav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7400925"/>
                              </a:xfrm>
                              <a:prstGeom prst="leftBrace">
                                <a:avLst>
                                  <a:gd name="adj1" fmla="val 155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A4637" id="Abrir llave 61" o:spid="_x0000_s1026" type="#_x0000_t87" style="position:absolute;margin-left:40.05pt;margin-top:4pt;width:10.3pt;height:58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" adj="593"/>
                  </w:pict>
                </mc:Fallback>
              </mc:AlternateContent>
            </w: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4"/>
                <w:szCs w:val="14"/>
              </w:rPr>
            </w:pPr>
          </w:p>
          <w:p w:rsidR="00AE7653" w:rsidRPr="008B5E30" w:rsidRDefault="00AE7653" w:rsidP="00BE7011">
            <w:pPr>
              <w:jc w:val="center"/>
              <w:rPr>
                <w:rFonts w:eastAsia="Calibri" w:cs="Arial"/>
                <w:b/>
                <w:sz w:val="16"/>
                <w:szCs w:val="16"/>
              </w:rPr>
            </w:pPr>
            <w:r w:rsidRPr="008B5E30">
              <w:rPr>
                <w:rFonts w:eastAsia="Calibri" w:cs="Arial"/>
                <w:b/>
                <w:sz w:val="16"/>
                <w:szCs w:val="16"/>
              </w:rPr>
              <w:t>5 GASTOS Y</w:t>
            </w:r>
          </w:p>
          <w:p w:rsidR="00AE7653" w:rsidRPr="008B5E30" w:rsidRDefault="00AE7653" w:rsidP="00BE7011">
            <w:pPr>
              <w:rPr>
                <w:rFonts w:eastAsia="Calibri" w:cs="Arial"/>
                <w:b/>
                <w:sz w:val="16"/>
                <w:szCs w:val="16"/>
              </w:rPr>
            </w:pPr>
            <w:r w:rsidRPr="008B5E30">
              <w:rPr>
                <w:rFonts w:eastAsia="Calibri" w:cs="Arial"/>
                <w:b/>
                <w:sz w:val="16"/>
                <w:szCs w:val="16"/>
              </w:rPr>
              <w:t xml:space="preserve">   OTRAS</w:t>
            </w:r>
          </w:p>
          <w:p w:rsidR="00AE7653" w:rsidRPr="008B5E30" w:rsidRDefault="00AE7653" w:rsidP="00BE7011">
            <w:pPr>
              <w:rPr>
                <w:rFonts w:eastAsia="Calibri" w:cs="Arial"/>
                <w:sz w:val="14"/>
                <w:szCs w:val="14"/>
              </w:rPr>
            </w:pPr>
            <w:r w:rsidRPr="008B5E30">
              <w:rPr>
                <w:rFonts w:eastAsia="Calibri" w:cs="Arial"/>
                <w:b/>
                <w:sz w:val="16"/>
                <w:szCs w:val="16"/>
              </w:rPr>
              <w:t xml:space="preserve">   PÉRDIDAS</w:t>
            </w:r>
          </w:p>
        </w:tc>
        <w:tc>
          <w:tcPr>
            <w:tcW w:w="1569" w:type="dxa"/>
            <w:gridSpan w:val="2"/>
            <w:vMerge w:val="restart"/>
            <w:shd w:val="clear" w:color="auto" w:fill="auto"/>
            <w:vAlign w:val="center"/>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63360" behindDoc="1" locked="0" layoutInCell="1" allowOverlap="1">
                      <wp:simplePos x="0" y="0"/>
                      <wp:positionH relativeFrom="column">
                        <wp:posOffset>775335</wp:posOffset>
                      </wp:positionH>
                      <wp:positionV relativeFrom="paragraph">
                        <wp:posOffset>-8255</wp:posOffset>
                      </wp:positionV>
                      <wp:extent cx="161925" cy="733425"/>
                      <wp:effectExtent l="0" t="0" r="9525" b="9525"/>
                      <wp:wrapNone/>
                      <wp:docPr id="53" name="Abrir llav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733425"/>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03D4" id="Abrir llave 53" o:spid="_x0000_s1026" type="#_x0000_t87" style="position:absolute;margin-left:61.05pt;margin-top:-.65pt;width:12.75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" adj="2001"/>
                  </w:pict>
                </mc:Fallback>
              </mc:AlternateContent>
            </w: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ind w:left="190" w:hanging="190"/>
              <w:rPr>
                <w:rFonts w:eastAsia="Calibri" w:cs="Arial"/>
                <w:sz w:val="14"/>
                <w:szCs w:val="14"/>
              </w:rPr>
            </w:pPr>
            <w:r w:rsidRPr="008B5E30">
              <w:rPr>
                <w:rFonts w:eastAsia="Calibri" w:cs="Arial"/>
                <w:sz w:val="14"/>
                <w:szCs w:val="14"/>
              </w:rPr>
              <w:t>1 Gastos de Funcionamiento</w:t>
            </w:r>
          </w:p>
        </w:tc>
        <w:tc>
          <w:tcPr>
            <w:tcW w:w="2401" w:type="dxa"/>
            <w:gridSpan w:val="2"/>
            <w:shd w:val="clear" w:color="auto" w:fill="auto"/>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1321435</wp:posOffset>
                      </wp:positionH>
                      <wp:positionV relativeFrom="paragraph">
                        <wp:posOffset>12065</wp:posOffset>
                      </wp:positionV>
                      <wp:extent cx="114300" cy="495300"/>
                      <wp:effectExtent l="0" t="0" r="0" b="0"/>
                      <wp:wrapNone/>
                      <wp:docPr id="47" name="Abrir llav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9530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2632" id="Abrir llave 47" o:spid="_x0000_s1026" type="#_x0000_t87" style="position:absolute;margin-left:104.05pt;margin-top:.95pt;width:9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" adj="2091"/>
                  </w:pict>
                </mc:Fallback>
              </mc:AlternateContent>
            </w:r>
          </w:p>
          <w:p w:rsidR="00AE7653" w:rsidRPr="008B5E30" w:rsidRDefault="00AE7653" w:rsidP="00BE7011">
            <w:pPr>
              <w:rPr>
                <w:rFonts w:eastAsia="Calibri" w:cs="Arial"/>
                <w:sz w:val="14"/>
                <w:szCs w:val="14"/>
              </w:rPr>
            </w:pPr>
          </w:p>
          <w:p w:rsidR="00AE7653" w:rsidRPr="008B5E30" w:rsidRDefault="00AE7653" w:rsidP="00BE7011">
            <w:pPr>
              <w:rPr>
                <w:rFonts w:cs="Arial"/>
                <w:sz w:val="14"/>
                <w:szCs w:val="14"/>
              </w:rPr>
            </w:pPr>
            <w:r w:rsidRPr="008B5E30">
              <w:rPr>
                <w:rFonts w:eastAsia="Calibri" w:cs="Arial"/>
                <w:sz w:val="14"/>
                <w:szCs w:val="14"/>
              </w:rPr>
              <w:t>1 Servicios Personales</w:t>
            </w:r>
          </w:p>
        </w:tc>
        <w:tc>
          <w:tcPr>
            <w:tcW w:w="2119" w:type="dxa"/>
            <w:gridSpan w:val="2"/>
          </w:tcPr>
          <w:p w:rsidR="00AE7653" w:rsidRPr="008B5E30" w:rsidRDefault="00AE7653" w:rsidP="00BE7011">
            <w:pPr>
              <w:ind w:left="169" w:hanging="169"/>
              <w:rPr>
                <w:rFonts w:eastAsia="Calibri" w:cs="Arial"/>
                <w:sz w:val="14"/>
                <w:szCs w:val="14"/>
              </w:rPr>
            </w:pPr>
            <w:r w:rsidRPr="008B5E30">
              <w:rPr>
                <w:rFonts w:eastAsia="Calibri" w:cs="Arial"/>
                <w:sz w:val="14"/>
                <w:szCs w:val="14"/>
              </w:rPr>
              <w:t>1 Remuneraciones al Personal de Carácter Permanente</w:t>
            </w:r>
          </w:p>
          <w:p w:rsidR="00AE7653" w:rsidRPr="008B5E30" w:rsidRDefault="00AE7653" w:rsidP="00BE7011">
            <w:pPr>
              <w:ind w:left="169" w:hanging="169"/>
              <w:rPr>
                <w:rFonts w:eastAsia="Calibri" w:cs="Arial"/>
                <w:sz w:val="14"/>
                <w:szCs w:val="14"/>
              </w:rPr>
            </w:pPr>
          </w:p>
          <w:p w:rsidR="00AE7653" w:rsidRPr="008B5E30" w:rsidRDefault="00AE7653" w:rsidP="00BE7011">
            <w:pPr>
              <w:ind w:left="169" w:hanging="169"/>
              <w:rPr>
                <w:rFonts w:eastAsia="Calibri" w:cs="Arial"/>
                <w:sz w:val="14"/>
                <w:szCs w:val="14"/>
              </w:rPr>
            </w:pPr>
            <w:r w:rsidRPr="008B5E30">
              <w:rPr>
                <w:rFonts w:eastAsia="Calibri" w:cs="Arial"/>
                <w:sz w:val="14"/>
                <w:szCs w:val="14"/>
              </w:rPr>
              <w:t>2 Remuneraciones al Personal de Carácter Transitorio</w:t>
            </w:r>
          </w:p>
        </w:tc>
        <w:tc>
          <w:tcPr>
            <w:tcW w:w="1978" w:type="dxa"/>
            <w:gridSpan w:val="2"/>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62336" behindDoc="1" locked="0" layoutInCell="1" allowOverlap="1">
                      <wp:simplePos x="0" y="0"/>
                      <wp:positionH relativeFrom="column">
                        <wp:posOffset>-115570</wp:posOffset>
                      </wp:positionH>
                      <wp:positionV relativeFrom="paragraph">
                        <wp:posOffset>13335</wp:posOffset>
                      </wp:positionV>
                      <wp:extent cx="45720" cy="314325"/>
                      <wp:effectExtent l="0" t="0" r="0" b="9525"/>
                      <wp:wrapNone/>
                      <wp:docPr id="50" name="Abrir llav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14325"/>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3584" id="Abrir llave 50" o:spid="_x0000_s1026" type="#_x0000_t87" style="position:absolute;margin-left:-9.1pt;margin-top:1.05pt;width:3.6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" adj="1318"/>
                  </w:pict>
                </mc:Fallback>
              </mc:AlternateContent>
            </w:r>
            <w:r w:rsidR="00AE7653" w:rsidRPr="008B5E30">
              <w:rPr>
                <w:rFonts w:eastAsia="Calibri" w:cs="Arial"/>
                <w:sz w:val="14"/>
                <w:szCs w:val="14"/>
              </w:rPr>
              <w:t>1 Dietas</w:t>
            </w:r>
          </w:p>
          <w:p w:rsidR="00AE7653" w:rsidRPr="008B5E30" w:rsidRDefault="00AE7653" w:rsidP="00BE7011">
            <w:pPr>
              <w:rPr>
                <w:rFonts w:eastAsia="Calibri" w:cs="Arial"/>
                <w:sz w:val="14"/>
                <w:szCs w:val="14"/>
              </w:rPr>
            </w:pPr>
            <w:r w:rsidRPr="008B5E30">
              <w:rPr>
                <w:rFonts w:eastAsia="Calibri" w:cs="Arial"/>
                <w:sz w:val="14"/>
                <w:szCs w:val="14"/>
              </w:rPr>
              <w:t>2 Haberes…</w:t>
            </w: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rPr>
                <w:rFonts w:eastAsia="Calibri" w:cs="Arial"/>
                <w:sz w:val="14"/>
                <w:szCs w:val="14"/>
              </w:rPr>
            </w:pPr>
            <w:r w:rsidRPr="008B5E30">
              <w:rPr>
                <w:rFonts w:eastAsia="Calibri" w:cs="Arial"/>
                <w:sz w:val="14"/>
                <w:szCs w:val="14"/>
              </w:rPr>
              <w:t>2 Materiales y Suministros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rPr>
                <w:rFonts w:cs="Arial"/>
                <w:sz w:val="14"/>
                <w:szCs w:val="14"/>
              </w:rPr>
            </w:pPr>
            <w:r w:rsidRPr="008B5E30">
              <w:rPr>
                <w:rFonts w:eastAsia="Calibri" w:cs="Arial"/>
                <w:sz w:val="14"/>
                <w:szCs w:val="14"/>
              </w:rPr>
              <w:t>3 Servicios Generales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val="restart"/>
            <w:shd w:val="clear" w:color="auto" w:fill="auto"/>
            <w:vAlign w:val="center"/>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64384" behindDoc="1" locked="0" layoutInCell="1" allowOverlap="1">
                      <wp:simplePos x="0" y="0"/>
                      <wp:positionH relativeFrom="column">
                        <wp:posOffset>803910</wp:posOffset>
                      </wp:positionH>
                      <wp:positionV relativeFrom="paragraph">
                        <wp:posOffset>31115</wp:posOffset>
                      </wp:positionV>
                      <wp:extent cx="109855" cy="2095500"/>
                      <wp:effectExtent l="0" t="0" r="4445" b="0"/>
                      <wp:wrapNone/>
                      <wp:docPr id="2048" name="Abrir llave 2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095500"/>
                              </a:xfrm>
                              <a:prstGeom prst="leftBrace">
                                <a:avLst>
                                  <a:gd name="adj1" fmla="val 155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14674" id="Abrir llave 2048" o:spid="_x0000_s1026" type="#_x0000_t87" style="position:absolute;margin-left:63.3pt;margin-top:2.45pt;width:8.6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4XiwIAADY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" adj="1759"/>
                  </w:pict>
                </mc:Fallback>
              </mc:AlternateContent>
            </w: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ind w:left="190" w:hanging="190"/>
              <w:rPr>
                <w:rFonts w:eastAsia="Calibri" w:cs="Arial"/>
                <w:sz w:val="14"/>
                <w:szCs w:val="14"/>
              </w:rPr>
            </w:pPr>
            <w:r w:rsidRPr="008B5E30">
              <w:rPr>
                <w:rFonts w:eastAsia="Calibri" w:cs="Arial"/>
                <w:sz w:val="14"/>
                <w:szCs w:val="14"/>
              </w:rPr>
              <w:t xml:space="preserve">2 </w:t>
            </w:r>
            <w:r w:rsidRPr="008B5E30">
              <w:rPr>
                <w:rFonts w:ascii="Arial" w:eastAsia="Calibri" w:hAnsi="Arial" w:cs="Arial"/>
                <w:sz w:val="14"/>
                <w:szCs w:val="14"/>
              </w:rPr>
              <w:t>Transferencias, Asignaciones, Subsidios y Otras Ayudas</w:t>
            </w:r>
          </w:p>
          <w:p w:rsidR="00AE7653" w:rsidRPr="008B5E30" w:rsidRDefault="00AE7653"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tc>
        <w:tc>
          <w:tcPr>
            <w:tcW w:w="2401" w:type="dxa"/>
            <w:gridSpan w:val="2"/>
            <w:shd w:val="clear" w:color="auto" w:fill="auto"/>
          </w:tcPr>
          <w:p w:rsidR="00AE7653" w:rsidRPr="008B5E30" w:rsidRDefault="00CF5BD3" w:rsidP="00BE7011">
            <w:pPr>
              <w:ind w:left="175" w:hanging="175"/>
              <w:rPr>
                <w:rFonts w:eastAsia="Calibri" w:cs="Arial"/>
                <w:sz w:val="14"/>
                <w:szCs w:val="14"/>
              </w:rPr>
            </w:pPr>
            <w:r w:rsidRPr="008B5E30">
              <w:rPr>
                <w:noProof/>
                <w:lang w:val="en-US" w:eastAsia="en-US"/>
              </w:rPr>
              <mc:AlternateContent>
                <mc:Choice Requires="wps">
                  <w:drawing>
                    <wp:anchor distT="0" distB="0" distL="114300" distR="114300" simplePos="0" relativeHeight="251666432" behindDoc="1" locked="0" layoutInCell="1" allowOverlap="1">
                      <wp:simplePos x="0" y="0"/>
                      <wp:positionH relativeFrom="column">
                        <wp:posOffset>1350010</wp:posOffset>
                      </wp:positionH>
                      <wp:positionV relativeFrom="paragraph">
                        <wp:posOffset>-4445</wp:posOffset>
                      </wp:positionV>
                      <wp:extent cx="114300" cy="723900"/>
                      <wp:effectExtent l="0" t="0" r="0" b="0"/>
                      <wp:wrapNone/>
                      <wp:docPr id="52" name="Abrir llav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390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4F19" id="Abrir llave 52" o:spid="_x0000_s1026" type="#_x0000_t87" style="position:absolute;margin-left:106.3pt;margin-top:-.35pt;width:9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" adj="1431"/>
                  </w:pict>
                </mc:Fallback>
              </mc:AlternateContent>
            </w:r>
          </w:p>
          <w:p w:rsidR="00AE7653" w:rsidRPr="008B5E30" w:rsidRDefault="00AE7653" w:rsidP="00BE7011">
            <w:pPr>
              <w:ind w:left="175" w:hanging="175"/>
              <w:rPr>
                <w:rFonts w:eastAsia="Calibri" w:cs="Arial"/>
                <w:sz w:val="14"/>
                <w:szCs w:val="14"/>
              </w:rPr>
            </w:pPr>
          </w:p>
          <w:p w:rsidR="00AE7653" w:rsidRPr="008B5E30" w:rsidRDefault="00AE7653" w:rsidP="00BE7011">
            <w:pPr>
              <w:ind w:left="175" w:hanging="175"/>
              <w:rPr>
                <w:rFonts w:eastAsia="Calibri" w:cs="Arial"/>
                <w:sz w:val="14"/>
                <w:szCs w:val="14"/>
              </w:rPr>
            </w:pPr>
          </w:p>
          <w:p w:rsidR="00AE7653" w:rsidRPr="008B5E30" w:rsidRDefault="00AE7653" w:rsidP="00BE7011">
            <w:pPr>
              <w:ind w:left="175" w:hanging="175"/>
              <w:rPr>
                <w:rFonts w:eastAsia="Calibri" w:cs="Arial"/>
                <w:sz w:val="14"/>
                <w:szCs w:val="14"/>
              </w:rPr>
            </w:pPr>
            <w:r w:rsidRPr="008B5E30">
              <w:rPr>
                <w:rFonts w:eastAsia="Calibri" w:cs="Arial"/>
                <w:sz w:val="14"/>
                <w:szCs w:val="14"/>
              </w:rPr>
              <w:t xml:space="preserve">1 Transferencias Internas y Asignaciones al Sector </w:t>
            </w:r>
          </w:p>
          <w:p w:rsidR="00AE7653" w:rsidRPr="008B5E30" w:rsidRDefault="00AE7653" w:rsidP="00BE7011">
            <w:pPr>
              <w:ind w:left="175" w:hanging="175"/>
              <w:rPr>
                <w:rFonts w:cs="Arial"/>
                <w:sz w:val="14"/>
                <w:szCs w:val="14"/>
              </w:rPr>
            </w:pPr>
            <w:r w:rsidRPr="008B5E30">
              <w:rPr>
                <w:rFonts w:eastAsia="Calibri" w:cs="Arial"/>
                <w:sz w:val="14"/>
                <w:szCs w:val="14"/>
              </w:rPr>
              <w:t xml:space="preserve">    Público</w:t>
            </w:r>
          </w:p>
        </w:tc>
        <w:tc>
          <w:tcPr>
            <w:tcW w:w="2119" w:type="dxa"/>
            <w:gridSpan w:val="2"/>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65408" behindDoc="1" locked="0" layoutInCell="1" allowOverlap="1">
                      <wp:simplePos x="0" y="0"/>
                      <wp:positionH relativeFrom="column">
                        <wp:posOffset>1170940</wp:posOffset>
                      </wp:positionH>
                      <wp:positionV relativeFrom="paragraph">
                        <wp:posOffset>-3175</wp:posOffset>
                      </wp:positionV>
                      <wp:extent cx="114300" cy="590550"/>
                      <wp:effectExtent l="0" t="0" r="0" b="0"/>
                      <wp:wrapNone/>
                      <wp:docPr id="51" name="Abrir llav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9055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6DE1" id="Abrir llave 51" o:spid="_x0000_s1026" type="#_x0000_t87" style="position:absolute;margin-left:92.2pt;margin-top:-.25pt;width:9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" adj="1754"/>
                  </w:pict>
                </mc:Fallback>
              </mc:AlternateContent>
            </w: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r w:rsidRPr="008B5E30">
              <w:rPr>
                <w:rFonts w:eastAsia="Calibri" w:cs="Arial"/>
                <w:sz w:val="14"/>
                <w:szCs w:val="14"/>
              </w:rPr>
              <w:t>1 Asignaciones al Sector Público</w:t>
            </w: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ind w:left="169" w:hanging="169"/>
              <w:rPr>
                <w:rFonts w:eastAsia="Calibri" w:cs="Arial"/>
                <w:sz w:val="14"/>
                <w:szCs w:val="14"/>
              </w:rPr>
            </w:pPr>
            <w:r w:rsidRPr="008B5E30">
              <w:rPr>
                <w:rFonts w:eastAsia="Calibri" w:cs="Arial"/>
                <w:sz w:val="14"/>
                <w:szCs w:val="14"/>
              </w:rPr>
              <w:t>2 Transferencias Internas al Sector Público</w:t>
            </w:r>
          </w:p>
        </w:tc>
        <w:tc>
          <w:tcPr>
            <w:tcW w:w="1978" w:type="dxa"/>
            <w:gridSpan w:val="2"/>
          </w:tcPr>
          <w:p w:rsidR="00AE7653" w:rsidRPr="008B5E30" w:rsidRDefault="00AE7653" w:rsidP="00BE7011">
            <w:pPr>
              <w:ind w:left="181" w:hanging="181"/>
              <w:rPr>
                <w:rFonts w:eastAsia="Calibri" w:cs="Arial"/>
                <w:sz w:val="14"/>
                <w:szCs w:val="14"/>
              </w:rPr>
            </w:pPr>
            <w:r w:rsidRPr="008B5E30">
              <w:rPr>
                <w:rFonts w:eastAsia="Calibri" w:cs="Arial"/>
                <w:sz w:val="14"/>
                <w:szCs w:val="14"/>
              </w:rPr>
              <w:t>1 Asignaciones Presupuestarias al Poder Ejecutivo</w:t>
            </w:r>
          </w:p>
          <w:p w:rsidR="00AE7653" w:rsidRPr="008B5E30" w:rsidRDefault="00AE7653" w:rsidP="00BE7011">
            <w:pPr>
              <w:ind w:left="181" w:hanging="181"/>
              <w:rPr>
                <w:rFonts w:eastAsia="Calibri" w:cs="Arial"/>
                <w:sz w:val="14"/>
                <w:szCs w:val="14"/>
              </w:rPr>
            </w:pPr>
            <w:r w:rsidRPr="008B5E30">
              <w:rPr>
                <w:rFonts w:eastAsia="Calibri" w:cs="Arial"/>
                <w:sz w:val="14"/>
                <w:szCs w:val="14"/>
              </w:rPr>
              <w:t>2 Asignaciones Presupuestarias al Poder Legislativo…</w:t>
            </w:r>
          </w:p>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cs="Arial"/>
                <w:sz w:val="14"/>
                <w:szCs w:val="14"/>
              </w:rPr>
            </w:pPr>
            <w:r w:rsidRPr="008B5E30">
              <w:rPr>
                <w:rFonts w:eastAsia="Calibri" w:cs="Arial"/>
                <w:sz w:val="14"/>
                <w:szCs w:val="14"/>
              </w:rPr>
              <w:t>2 Transferencias al Resto del Sector Público</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cs="Arial"/>
                <w:sz w:val="14"/>
                <w:szCs w:val="14"/>
              </w:rPr>
            </w:pPr>
            <w:r w:rsidRPr="008B5E30">
              <w:rPr>
                <w:rFonts w:eastAsia="Calibri" w:cs="Arial"/>
                <w:sz w:val="14"/>
                <w:szCs w:val="14"/>
              </w:rPr>
              <w:t>3 Subsidios y Subvenciones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cs="Arial"/>
                <w:sz w:val="14"/>
                <w:szCs w:val="14"/>
              </w:rPr>
            </w:pPr>
            <w:r w:rsidRPr="008B5E30">
              <w:rPr>
                <w:rFonts w:eastAsia="Calibri" w:cs="Arial"/>
                <w:sz w:val="14"/>
                <w:szCs w:val="14"/>
              </w:rPr>
              <w:t>4 Ayudas Sociales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cs="Arial"/>
                <w:sz w:val="14"/>
                <w:szCs w:val="14"/>
              </w:rPr>
            </w:pPr>
            <w:r w:rsidRPr="008B5E30">
              <w:rPr>
                <w:rFonts w:eastAsia="Calibri" w:cs="Arial"/>
                <w:sz w:val="14"/>
                <w:szCs w:val="14"/>
              </w:rPr>
              <w:t>5 Pensiones y Jubilaciones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cs="Arial"/>
                <w:sz w:val="14"/>
                <w:szCs w:val="14"/>
              </w:rPr>
            </w:pPr>
            <w:r w:rsidRPr="008B5E30">
              <w:rPr>
                <w:rFonts w:eastAsia="Calibri" w:cs="Arial"/>
                <w:sz w:val="14"/>
                <w:szCs w:val="14"/>
              </w:rPr>
              <w:t>6 Transferencias a Fideicomisos, Mandatos y Contratos  Análogos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1"/>
          <w:wAfter w:w="52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jc w:val="both"/>
              <w:rPr>
                <w:rFonts w:cs="Arial"/>
                <w:sz w:val="14"/>
                <w:szCs w:val="14"/>
              </w:rPr>
            </w:pPr>
            <w:r w:rsidRPr="008B5E30">
              <w:rPr>
                <w:rFonts w:cs="Arial"/>
                <w:sz w:val="14"/>
                <w:szCs w:val="14"/>
              </w:rPr>
              <w:t>7.Transferencias a la Seguridad Social</w:t>
            </w:r>
          </w:p>
          <w:p w:rsidR="00AE7653" w:rsidRPr="008B5E30" w:rsidRDefault="00AE7653" w:rsidP="00580B94">
            <w:pPr>
              <w:ind w:left="175" w:hanging="175"/>
              <w:jc w:val="right"/>
              <w:rPr>
                <w:rFonts w:cs="Arial"/>
                <w:sz w:val="14"/>
                <w:szCs w:val="14"/>
              </w:rPr>
            </w:pPr>
            <w:r w:rsidRPr="008B5E30">
              <w:rPr>
                <w:rFonts w:eastAsia="MS Mincho" w:cs="Arial"/>
                <w:i/>
                <w:iCs/>
                <w:color w:val="0000FF"/>
                <w:sz w:val="14"/>
                <w:szCs w:val="14"/>
              </w:rPr>
              <w:t>Rubro adicionado DOF 02-01-2013</w:t>
            </w:r>
          </w:p>
        </w:tc>
        <w:tc>
          <w:tcPr>
            <w:tcW w:w="4107" w:type="dxa"/>
            <w:gridSpan w:val="5"/>
          </w:tcPr>
          <w:p w:rsidR="00AE7653" w:rsidRPr="008B5E30" w:rsidRDefault="00AE7653" w:rsidP="00BE7011">
            <w:pPr>
              <w:jc w:val="both"/>
              <w:rPr>
                <w:color w:val="0000FF"/>
                <w:sz w:val="14"/>
                <w:szCs w:val="14"/>
              </w:rPr>
            </w:pPr>
          </w:p>
          <w:p w:rsidR="00AE7653" w:rsidRPr="008B5E30" w:rsidRDefault="00AE7653" w:rsidP="00BE7011">
            <w:pPr>
              <w:jc w:val="both"/>
              <w:rPr>
                <w:rFonts w:cs="Arial"/>
                <w:sz w:val="14"/>
                <w:szCs w:val="14"/>
              </w:rPr>
            </w:pPr>
            <w:r w:rsidRPr="008B5E30">
              <w:rPr>
                <w:color w:val="0000FF"/>
                <w:sz w:val="14"/>
                <w:szCs w:val="14"/>
              </w:rPr>
              <w:t>POE 19-03-2014</w:t>
            </w:r>
          </w:p>
        </w:tc>
      </w:tr>
      <w:tr w:rsidR="00AE7653" w:rsidRPr="008B5E30" w:rsidTr="00CC2627">
        <w:trPr>
          <w:gridAfter w:val="1"/>
          <w:wAfter w:w="52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right="-203" w:hanging="175"/>
              <w:rPr>
                <w:rFonts w:eastAsia="MS Mincho" w:cs="Arial"/>
                <w:i/>
                <w:iCs/>
                <w:color w:val="0000FF"/>
                <w:sz w:val="14"/>
                <w:szCs w:val="14"/>
              </w:rPr>
            </w:pPr>
            <w:r w:rsidRPr="008B5E30">
              <w:rPr>
                <w:rFonts w:eastAsia="Calibri" w:cs="Arial"/>
                <w:sz w:val="14"/>
                <w:szCs w:val="14"/>
              </w:rPr>
              <w:t>8. Donativos</w:t>
            </w:r>
          </w:p>
          <w:p w:rsidR="00AE7653" w:rsidRPr="008B5E30" w:rsidRDefault="00AE7653" w:rsidP="00580B94">
            <w:pPr>
              <w:ind w:left="175" w:hanging="175"/>
              <w:jc w:val="right"/>
              <w:rPr>
                <w:rFonts w:eastAsia="Calibri" w:cs="Arial"/>
                <w:sz w:val="14"/>
                <w:szCs w:val="14"/>
              </w:rPr>
            </w:pPr>
            <w:r w:rsidRPr="008B5E30">
              <w:rPr>
                <w:rFonts w:eastAsia="MS Mincho" w:cs="Arial"/>
                <w:i/>
                <w:iCs/>
                <w:color w:val="0000FF"/>
                <w:sz w:val="14"/>
                <w:szCs w:val="14"/>
              </w:rPr>
              <w:t>Rubro adicionado DOF 02-01-2013</w:t>
            </w:r>
          </w:p>
        </w:tc>
        <w:tc>
          <w:tcPr>
            <w:tcW w:w="4107" w:type="dxa"/>
            <w:gridSpan w:val="5"/>
          </w:tcPr>
          <w:p w:rsidR="00AE7653" w:rsidRPr="008B5E30" w:rsidRDefault="00AE7653" w:rsidP="00BE7011">
            <w:pPr>
              <w:ind w:right="-203"/>
              <w:rPr>
                <w:rFonts w:eastAsia="Calibri" w:cs="Arial"/>
                <w:sz w:val="14"/>
                <w:szCs w:val="14"/>
              </w:rPr>
            </w:pPr>
          </w:p>
          <w:p w:rsidR="00AE7653" w:rsidRPr="008B5E30" w:rsidRDefault="00AE7653" w:rsidP="00BE7011">
            <w:pPr>
              <w:ind w:right="-203"/>
              <w:rPr>
                <w:rFonts w:eastAsia="Calibri" w:cs="Arial"/>
                <w:sz w:val="14"/>
                <w:szCs w:val="14"/>
              </w:rPr>
            </w:pPr>
            <w:r w:rsidRPr="008B5E30">
              <w:rPr>
                <w:color w:val="0000FF"/>
                <w:sz w:val="14"/>
                <w:szCs w:val="14"/>
              </w:rPr>
              <w:t>POE 19-03-2014</w:t>
            </w:r>
          </w:p>
        </w:tc>
      </w:tr>
      <w:tr w:rsidR="00AE7653" w:rsidRPr="008B5E30" w:rsidTr="00CC2627">
        <w:trPr>
          <w:gridAfter w:val="1"/>
          <w:wAfter w:w="52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eastAsia="Calibri" w:cs="Arial"/>
                <w:sz w:val="14"/>
                <w:szCs w:val="14"/>
              </w:rPr>
            </w:pPr>
            <w:r w:rsidRPr="008B5E30">
              <w:rPr>
                <w:rFonts w:eastAsia="Calibri" w:cs="Arial"/>
                <w:sz w:val="14"/>
                <w:szCs w:val="14"/>
              </w:rPr>
              <w:t>9 Transferencias al Exterior</w:t>
            </w:r>
          </w:p>
          <w:p w:rsidR="00AE7653" w:rsidRPr="008B5E30" w:rsidRDefault="00AE7653" w:rsidP="00BE7011">
            <w:pPr>
              <w:pStyle w:val="Texto"/>
              <w:spacing w:after="0" w:line="240" w:lineRule="auto"/>
              <w:ind w:left="175" w:hanging="175"/>
              <w:jc w:val="right"/>
              <w:rPr>
                <w:rFonts w:ascii="Calibri" w:eastAsia="Calibri" w:hAnsi="Calibri"/>
                <w:noProof/>
                <w:sz w:val="14"/>
                <w:szCs w:val="14"/>
                <w:lang w:val="es-MX" w:eastAsia="es-MX"/>
              </w:rPr>
            </w:pPr>
            <w:r w:rsidRPr="008B5E30">
              <w:rPr>
                <w:rFonts w:ascii="Calibri" w:eastAsia="MS Mincho" w:hAnsi="Calibri"/>
                <w:i/>
                <w:iCs/>
                <w:color w:val="0000FF"/>
                <w:sz w:val="14"/>
                <w:szCs w:val="14"/>
              </w:rPr>
              <w:t>Rubro mejorado DOF 02-01-2013</w:t>
            </w:r>
          </w:p>
        </w:tc>
        <w:tc>
          <w:tcPr>
            <w:tcW w:w="4107" w:type="dxa"/>
            <w:gridSpan w:val="5"/>
          </w:tcPr>
          <w:p w:rsidR="00AE7653" w:rsidRPr="008B5E30" w:rsidRDefault="00AE7653" w:rsidP="00BE7011">
            <w:pPr>
              <w:rPr>
                <w:rFonts w:eastAsia="Calibri" w:cs="Arial"/>
                <w:sz w:val="14"/>
                <w:szCs w:val="14"/>
              </w:rPr>
            </w:pPr>
          </w:p>
          <w:p w:rsidR="00AE7653" w:rsidRPr="008B5E30" w:rsidRDefault="00AE7653" w:rsidP="00BE7011">
            <w:pPr>
              <w:rPr>
                <w:color w:val="0000FF"/>
                <w:sz w:val="14"/>
                <w:szCs w:val="14"/>
              </w:rPr>
            </w:pPr>
            <w:r w:rsidRPr="008B5E30">
              <w:rPr>
                <w:color w:val="0000FF"/>
                <w:sz w:val="14"/>
                <w:szCs w:val="14"/>
              </w:rPr>
              <w:t>POE 19-03-2014</w:t>
            </w:r>
          </w:p>
          <w:p w:rsidR="006D58EC" w:rsidRPr="008B5E30" w:rsidRDefault="006D58EC"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val="restart"/>
            <w:shd w:val="clear" w:color="auto" w:fill="auto"/>
            <w:vAlign w:val="center"/>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818515</wp:posOffset>
                      </wp:positionH>
                      <wp:positionV relativeFrom="paragraph">
                        <wp:posOffset>40005</wp:posOffset>
                      </wp:positionV>
                      <wp:extent cx="111760" cy="981075"/>
                      <wp:effectExtent l="0" t="0" r="2540" b="9525"/>
                      <wp:wrapNone/>
                      <wp:docPr id="2049" name="Abrir llave 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981075"/>
                              </a:xfrm>
                              <a:prstGeom prst="leftBrace">
                                <a:avLst>
                                  <a:gd name="adj1" fmla="val 541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C702" id="Abrir llave 2049" o:spid="_x0000_s1026" type="#_x0000_t87" style="position:absolute;margin-left:64.45pt;margin-top:3.15pt;width:8.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" adj="1334"/>
                  </w:pict>
                </mc:Fallback>
              </mc:AlternateContent>
            </w:r>
          </w:p>
          <w:p w:rsidR="006D58EC" w:rsidRPr="008B5E30" w:rsidRDefault="006D58EC" w:rsidP="00BE7011">
            <w:pPr>
              <w:rPr>
                <w:rFonts w:eastAsia="Calibri" w:cs="Arial"/>
                <w:sz w:val="14"/>
                <w:szCs w:val="14"/>
              </w:rPr>
            </w:pPr>
          </w:p>
          <w:p w:rsidR="006D58EC" w:rsidRPr="008B5E30" w:rsidRDefault="006D58EC" w:rsidP="00BE7011">
            <w:pPr>
              <w:rPr>
                <w:rFonts w:eastAsia="Calibri" w:cs="Arial"/>
                <w:sz w:val="14"/>
                <w:szCs w:val="14"/>
              </w:rPr>
            </w:pPr>
          </w:p>
          <w:p w:rsidR="006D58EC" w:rsidRPr="008B5E30" w:rsidRDefault="006D58EC" w:rsidP="00BE7011">
            <w:pPr>
              <w:rPr>
                <w:rFonts w:eastAsia="Calibri" w:cs="Arial"/>
                <w:sz w:val="14"/>
                <w:szCs w:val="14"/>
              </w:rPr>
            </w:pPr>
          </w:p>
          <w:p w:rsidR="00AE7653" w:rsidRPr="008B5E30" w:rsidRDefault="00AE7653" w:rsidP="00BE7011">
            <w:pPr>
              <w:rPr>
                <w:rFonts w:eastAsia="Calibri" w:cs="Arial"/>
                <w:sz w:val="14"/>
                <w:szCs w:val="14"/>
              </w:rPr>
            </w:pPr>
            <w:r w:rsidRPr="008B5E30">
              <w:rPr>
                <w:rFonts w:eastAsia="Calibri" w:cs="Arial"/>
                <w:sz w:val="14"/>
                <w:szCs w:val="14"/>
              </w:rPr>
              <w:t>3 Participaciones,</w:t>
            </w:r>
            <w:r w:rsidRPr="008B5E30">
              <w:rPr>
                <w:rFonts w:eastAsia="Calibri" w:cs="Arial"/>
                <w:noProof/>
                <w:sz w:val="14"/>
                <w:szCs w:val="14"/>
              </w:rPr>
              <w:t xml:space="preserve"> </w:t>
            </w:r>
          </w:p>
          <w:p w:rsidR="00AE7653" w:rsidRPr="008B5E30" w:rsidRDefault="00AE7653" w:rsidP="00BE7011">
            <w:pPr>
              <w:rPr>
                <w:rFonts w:eastAsia="Calibri" w:cs="Arial"/>
                <w:sz w:val="14"/>
                <w:szCs w:val="14"/>
              </w:rPr>
            </w:pPr>
            <w:r w:rsidRPr="008B5E30">
              <w:rPr>
                <w:rFonts w:eastAsia="Calibri" w:cs="Arial"/>
                <w:sz w:val="14"/>
                <w:szCs w:val="14"/>
              </w:rPr>
              <w:t xml:space="preserve">   Aportaciones </w:t>
            </w:r>
          </w:p>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1359535</wp:posOffset>
                      </wp:positionH>
                      <wp:positionV relativeFrom="paragraph">
                        <wp:posOffset>48895</wp:posOffset>
                      </wp:positionV>
                      <wp:extent cx="83185" cy="704850"/>
                      <wp:effectExtent l="0" t="0" r="0" b="0"/>
                      <wp:wrapNone/>
                      <wp:docPr id="55" name="Abrir llav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704850"/>
                              </a:xfrm>
                              <a:prstGeom prst="leftBrace">
                                <a:avLst>
                                  <a:gd name="adj1" fmla="val 541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66EE" id="Abrir llave 55" o:spid="_x0000_s1026" type="#_x0000_t87" style="position:absolute;margin-left:107.05pt;margin-top:3.85pt;width:6.5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" adj="1382"/>
                  </w:pict>
                </mc:Fallback>
              </mc:AlternateContent>
            </w: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cs="Arial"/>
                <w:sz w:val="14"/>
                <w:szCs w:val="14"/>
              </w:rPr>
            </w:pPr>
            <w:r w:rsidRPr="008B5E30">
              <w:rPr>
                <w:rFonts w:eastAsia="Calibri" w:cs="Arial"/>
                <w:sz w:val="14"/>
                <w:szCs w:val="14"/>
              </w:rPr>
              <w:t>1 Participaciones</w:t>
            </w:r>
          </w:p>
        </w:tc>
        <w:tc>
          <w:tcPr>
            <w:tcW w:w="2119" w:type="dxa"/>
            <w:gridSpan w:val="2"/>
          </w:tcPr>
          <w:p w:rsidR="00AE7653" w:rsidRPr="008B5E30" w:rsidRDefault="00AE7653" w:rsidP="00BE7011">
            <w:pPr>
              <w:ind w:left="183" w:hanging="183"/>
              <w:rPr>
                <w:rFonts w:eastAsia="Calibri" w:cs="Arial"/>
                <w:sz w:val="14"/>
                <w:szCs w:val="14"/>
              </w:rPr>
            </w:pPr>
          </w:p>
          <w:p w:rsidR="00AE7653" w:rsidRPr="008B5E30" w:rsidRDefault="00AE7653" w:rsidP="00BE7011">
            <w:pPr>
              <w:ind w:left="183" w:hanging="183"/>
              <w:rPr>
                <w:rFonts w:eastAsia="Calibri" w:cs="Arial"/>
                <w:sz w:val="14"/>
                <w:szCs w:val="14"/>
              </w:rPr>
            </w:pPr>
            <w:r w:rsidRPr="008B5E30">
              <w:rPr>
                <w:rFonts w:eastAsia="Calibri" w:cs="Arial"/>
                <w:sz w:val="14"/>
                <w:szCs w:val="14"/>
              </w:rPr>
              <w:t>1 Participaciones de la Federación a Entidades Federativas y Municipios</w:t>
            </w:r>
          </w:p>
          <w:p w:rsidR="00AE7653" w:rsidRPr="008B5E30" w:rsidRDefault="00AE7653" w:rsidP="00BE7011">
            <w:pPr>
              <w:ind w:left="183" w:hanging="183"/>
              <w:rPr>
                <w:rFonts w:eastAsia="Calibri" w:cs="Arial"/>
                <w:sz w:val="14"/>
                <w:szCs w:val="14"/>
              </w:rPr>
            </w:pPr>
          </w:p>
          <w:p w:rsidR="00AE7653" w:rsidRPr="008B5E30" w:rsidRDefault="00AE7653" w:rsidP="00BE7011">
            <w:pPr>
              <w:ind w:left="183" w:hanging="183"/>
              <w:rPr>
                <w:rFonts w:eastAsia="Calibri" w:cs="Arial"/>
                <w:sz w:val="14"/>
                <w:szCs w:val="14"/>
              </w:rPr>
            </w:pPr>
            <w:r w:rsidRPr="008B5E30">
              <w:rPr>
                <w:rFonts w:eastAsia="Calibri" w:cs="Arial"/>
                <w:sz w:val="14"/>
                <w:szCs w:val="14"/>
              </w:rPr>
              <w:t>2 Participaciones de las Entidades Federativas a los Municipios</w:t>
            </w:r>
          </w:p>
        </w:tc>
        <w:tc>
          <w:tcPr>
            <w:tcW w:w="1978" w:type="dxa"/>
            <w:gridSpan w:val="2"/>
          </w:tcPr>
          <w:p w:rsidR="00AE7653" w:rsidRPr="008B5E30" w:rsidRDefault="00CF5BD3" w:rsidP="00BE7011">
            <w:pPr>
              <w:ind w:left="172" w:hanging="172"/>
              <w:rPr>
                <w:rFonts w:eastAsia="Calibri" w:cs="Arial"/>
                <w:sz w:val="14"/>
                <w:szCs w:val="14"/>
              </w:rPr>
            </w:pPr>
            <w:r w:rsidRPr="008B5E30">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-106045</wp:posOffset>
                      </wp:positionH>
                      <wp:positionV relativeFrom="paragraph">
                        <wp:posOffset>48895</wp:posOffset>
                      </wp:positionV>
                      <wp:extent cx="45720" cy="352425"/>
                      <wp:effectExtent l="0" t="0" r="0" b="9525"/>
                      <wp:wrapNone/>
                      <wp:docPr id="56" name="Abrir llav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524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B4835" id="Abrir llave 56" o:spid="_x0000_s1026" type="#_x0000_t87" style="position:absolute;margin-left:-8.35pt;margin-top:3.85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" adj="1890"/>
                  </w:pict>
                </mc:Fallback>
              </mc:AlternateContent>
            </w:r>
            <w:r w:rsidR="00AE7653" w:rsidRPr="008B5E30">
              <w:rPr>
                <w:rFonts w:eastAsia="Calibri" w:cs="Arial"/>
                <w:sz w:val="14"/>
                <w:szCs w:val="14"/>
              </w:rPr>
              <w:t>1 Fondo General de Participaciones</w:t>
            </w:r>
          </w:p>
          <w:p w:rsidR="00AE7653" w:rsidRPr="008B5E30" w:rsidRDefault="00AE7653" w:rsidP="00BE7011">
            <w:pPr>
              <w:ind w:left="172" w:hanging="172"/>
              <w:rPr>
                <w:rFonts w:eastAsia="Calibri" w:cs="Arial"/>
                <w:sz w:val="14"/>
                <w:szCs w:val="14"/>
              </w:rPr>
            </w:pPr>
            <w:r w:rsidRPr="008B5E30">
              <w:rPr>
                <w:rFonts w:eastAsia="Calibri" w:cs="Arial"/>
                <w:sz w:val="14"/>
                <w:szCs w:val="14"/>
              </w:rPr>
              <w:t>2 Fondo de Fomento Municipal</w:t>
            </w: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rPr>
                <w:rFonts w:cs="Arial"/>
                <w:sz w:val="14"/>
                <w:szCs w:val="14"/>
              </w:rPr>
            </w:pPr>
            <w:r w:rsidRPr="008B5E30">
              <w:rPr>
                <w:rFonts w:eastAsia="Calibri" w:cs="Arial"/>
                <w:sz w:val="14"/>
                <w:szCs w:val="14"/>
              </w:rPr>
              <w:t>2 Aportaciones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rPr>
                <w:rFonts w:cs="Arial"/>
                <w:sz w:val="14"/>
                <w:szCs w:val="14"/>
              </w:rPr>
            </w:pPr>
            <w:r w:rsidRPr="008B5E30">
              <w:rPr>
                <w:rFonts w:eastAsia="Calibri" w:cs="Arial"/>
                <w:sz w:val="14"/>
                <w:szCs w:val="14"/>
              </w:rPr>
              <w:t>3 Convenios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val="restart"/>
            <w:shd w:val="clear" w:color="auto" w:fill="auto"/>
            <w:vAlign w:val="center"/>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810260</wp:posOffset>
                      </wp:positionH>
                      <wp:positionV relativeFrom="paragraph">
                        <wp:posOffset>21590</wp:posOffset>
                      </wp:positionV>
                      <wp:extent cx="100330" cy="1133475"/>
                      <wp:effectExtent l="0" t="0" r="0" b="9525"/>
                      <wp:wrapNone/>
                      <wp:docPr id="2051" name="Abrir llave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113347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C47C" id="Abrir llave 2051" o:spid="_x0000_s1026" type="#_x0000_t87" style="position:absolute;margin-left:63.8pt;margin-top:1.7pt;width:7.9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" adj="1290"/>
                  </w:pict>
                </mc:Fallback>
              </mc:AlternateContent>
            </w: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6D58EC" w:rsidRPr="008B5E30" w:rsidRDefault="006D58EC" w:rsidP="00BE7011">
            <w:pPr>
              <w:ind w:left="190" w:hanging="190"/>
              <w:rPr>
                <w:rFonts w:eastAsia="Calibri" w:cs="Arial"/>
                <w:sz w:val="14"/>
                <w:szCs w:val="14"/>
              </w:rPr>
            </w:pPr>
          </w:p>
          <w:p w:rsidR="00AE7653" w:rsidRPr="008B5E30" w:rsidRDefault="00AE7653" w:rsidP="00BE7011">
            <w:pPr>
              <w:ind w:left="190" w:hanging="190"/>
              <w:rPr>
                <w:rFonts w:cs="Arial"/>
                <w:sz w:val="14"/>
                <w:szCs w:val="14"/>
              </w:rPr>
            </w:pPr>
            <w:r w:rsidRPr="008B5E30">
              <w:rPr>
                <w:rFonts w:eastAsia="Calibri" w:cs="Arial"/>
                <w:sz w:val="14"/>
                <w:szCs w:val="14"/>
              </w:rPr>
              <w:t>4 Intereses, Comisiones y  Otros Gastos de la Deuda    Pública</w:t>
            </w:r>
          </w:p>
        </w:tc>
        <w:tc>
          <w:tcPr>
            <w:tcW w:w="2401" w:type="dxa"/>
            <w:gridSpan w:val="2"/>
            <w:shd w:val="clear" w:color="auto" w:fill="auto"/>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1350010</wp:posOffset>
                      </wp:positionH>
                      <wp:positionV relativeFrom="paragraph">
                        <wp:posOffset>-18415</wp:posOffset>
                      </wp:positionV>
                      <wp:extent cx="121285" cy="800100"/>
                      <wp:effectExtent l="0" t="0" r="0" b="0"/>
                      <wp:wrapNone/>
                      <wp:docPr id="57" name="Abrir llav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800100"/>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E3CC" id="Abrir llave 57" o:spid="_x0000_s1026" type="#_x0000_t87" style="position:absolute;margin-left:106.3pt;margin-top:-1.45pt;width:9.5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" adj="2209"/>
                  </w:pict>
                </mc:Fallback>
              </mc:AlternateContent>
            </w: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cs="Arial"/>
                <w:sz w:val="14"/>
                <w:szCs w:val="14"/>
              </w:rPr>
            </w:pPr>
            <w:r w:rsidRPr="008B5E30">
              <w:rPr>
                <w:rFonts w:eastAsia="Calibri" w:cs="Arial"/>
                <w:sz w:val="14"/>
                <w:szCs w:val="14"/>
              </w:rPr>
              <w:t>1 Intereses de la Deuda Pública</w:t>
            </w:r>
          </w:p>
        </w:tc>
        <w:tc>
          <w:tcPr>
            <w:tcW w:w="2119" w:type="dxa"/>
            <w:gridSpan w:val="2"/>
          </w:tcPr>
          <w:p w:rsidR="00AE7653" w:rsidRPr="008B5E30" w:rsidRDefault="00CF5BD3" w:rsidP="00BE7011">
            <w:pPr>
              <w:ind w:left="183" w:hanging="183"/>
              <w:rPr>
                <w:rFonts w:eastAsia="Calibri" w:cs="Arial"/>
                <w:sz w:val="14"/>
                <w:szCs w:val="14"/>
              </w:rPr>
            </w:pPr>
            <w:r w:rsidRPr="008B5E30">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1189990</wp:posOffset>
                      </wp:positionH>
                      <wp:positionV relativeFrom="paragraph">
                        <wp:posOffset>-19685</wp:posOffset>
                      </wp:positionV>
                      <wp:extent cx="45720" cy="542925"/>
                      <wp:effectExtent l="0" t="0" r="0" b="9525"/>
                      <wp:wrapNone/>
                      <wp:docPr id="58" name="Abrir llav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429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3F11" id="Abrir llave 58" o:spid="_x0000_s1026" type="#_x0000_t87" style="position:absolute;margin-left:93.7pt;margin-top:-1.55pt;width:3.6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" adj="1227"/>
                  </w:pict>
                </mc:Fallback>
              </mc:AlternateContent>
            </w:r>
          </w:p>
          <w:p w:rsidR="00AE7653" w:rsidRPr="008B5E30" w:rsidRDefault="00AE7653" w:rsidP="00BE7011">
            <w:pPr>
              <w:ind w:left="183" w:hanging="183"/>
              <w:rPr>
                <w:rFonts w:eastAsia="Calibri" w:cs="Arial"/>
                <w:sz w:val="14"/>
                <w:szCs w:val="14"/>
              </w:rPr>
            </w:pPr>
          </w:p>
          <w:p w:rsidR="00AE7653" w:rsidRPr="008B5E30" w:rsidRDefault="00AE7653" w:rsidP="00BE7011">
            <w:pPr>
              <w:ind w:left="183" w:hanging="183"/>
              <w:rPr>
                <w:rFonts w:eastAsia="Calibri" w:cs="Arial"/>
                <w:sz w:val="14"/>
                <w:szCs w:val="14"/>
              </w:rPr>
            </w:pPr>
            <w:r w:rsidRPr="008B5E30">
              <w:rPr>
                <w:rFonts w:eastAsia="Calibri" w:cs="Arial"/>
                <w:sz w:val="14"/>
                <w:szCs w:val="14"/>
              </w:rPr>
              <w:t>1 Intereses de la Deuda Pública Interna</w:t>
            </w:r>
          </w:p>
          <w:p w:rsidR="00AE7653" w:rsidRPr="008B5E30" w:rsidRDefault="00AE7653" w:rsidP="00BE7011">
            <w:pPr>
              <w:ind w:left="183" w:hanging="183"/>
              <w:rPr>
                <w:rFonts w:eastAsia="Calibri" w:cs="Arial"/>
                <w:sz w:val="14"/>
                <w:szCs w:val="14"/>
              </w:rPr>
            </w:pPr>
          </w:p>
          <w:p w:rsidR="00AE7653" w:rsidRPr="008B5E30" w:rsidRDefault="00AE7653" w:rsidP="00BE7011">
            <w:pPr>
              <w:ind w:left="183" w:hanging="183"/>
              <w:rPr>
                <w:rFonts w:eastAsia="Calibri" w:cs="Arial"/>
                <w:sz w:val="14"/>
                <w:szCs w:val="14"/>
              </w:rPr>
            </w:pPr>
          </w:p>
          <w:p w:rsidR="00AE7653" w:rsidRPr="008B5E30" w:rsidRDefault="00AE7653" w:rsidP="00BE7011">
            <w:pPr>
              <w:ind w:left="183" w:hanging="183"/>
              <w:rPr>
                <w:rFonts w:eastAsia="Calibri" w:cs="Arial"/>
                <w:sz w:val="14"/>
                <w:szCs w:val="14"/>
              </w:rPr>
            </w:pPr>
            <w:r w:rsidRPr="008B5E30">
              <w:rPr>
                <w:rFonts w:eastAsia="Calibri" w:cs="Arial"/>
                <w:sz w:val="14"/>
                <w:szCs w:val="14"/>
              </w:rPr>
              <w:t>2 Intereses de la Deuda Pública Externa</w:t>
            </w:r>
          </w:p>
        </w:tc>
        <w:tc>
          <w:tcPr>
            <w:tcW w:w="1978" w:type="dxa"/>
            <w:gridSpan w:val="2"/>
          </w:tcPr>
          <w:p w:rsidR="00AE7653" w:rsidRPr="008B5E30" w:rsidRDefault="00AE7653" w:rsidP="00BE7011">
            <w:pPr>
              <w:ind w:left="172" w:hanging="172"/>
              <w:rPr>
                <w:rFonts w:eastAsia="Calibri" w:cs="Arial"/>
                <w:sz w:val="14"/>
                <w:szCs w:val="14"/>
              </w:rPr>
            </w:pPr>
            <w:r w:rsidRPr="008B5E30">
              <w:rPr>
                <w:rFonts w:eastAsia="Calibri" w:cs="Arial"/>
                <w:sz w:val="14"/>
                <w:szCs w:val="14"/>
              </w:rPr>
              <w:t>1 Intereses de la Deuda Interna con Instituciones de Crédito</w:t>
            </w:r>
          </w:p>
          <w:p w:rsidR="00AE7653" w:rsidRPr="008B5E30" w:rsidRDefault="00AE7653" w:rsidP="00BE7011">
            <w:pPr>
              <w:ind w:left="172" w:hanging="172"/>
              <w:rPr>
                <w:rFonts w:eastAsia="Calibri" w:cs="Arial"/>
                <w:sz w:val="14"/>
                <w:szCs w:val="14"/>
              </w:rPr>
            </w:pPr>
            <w:r w:rsidRPr="008B5E30">
              <w:rPr>
                <w:rFonts w:eastAsia="Calibri" w:cs="Arial"/>
                <w:sz w:val="14"/>
                <w:szCs w:val="14"/>
              </w:rPr>
              <w:t>2 Intereses Derivados de la Colocación de Títulos y Valores</w:t>
            </w: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rPr>
                <w:rFonts w:cs="Arial"/>
                <w:sz w:val="14"/>
                <w:szCs w:val="14"/>
              </w:rPr>
            </w:pPr>
            <w:r w:rsidRPr="008B5E30">
              <w:rPr>
                <w:rFonts w:eastAsia="Calibri" w:cs="Arial"/>
                <w:sz w:val="14"/>
                <w:szCs w:val="14"/>
              </w:rPr>
              <w:t>2 Comisiones de la Deuda Pública</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rPr>
                <w:rFonts w:cs="Arial"/>
                <w:sz w:val="14"/>
                <w:szCs w:val="14"/>
              </w:rPr>
            </w:pPr>
            <w:r w:rsidRPr="008B5E30">
              <w:rPr>
                <w:rFonts w:eastAsia="Calibri" w:cs="Arial"/>
                <w:sz w:val="14"/>
                <w:szCs w:val="14"/>
              </w:rPr>
              <w:t>3 Gastos de la Deuda Pública</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rPr>
                <w:rFonts w:cs="Arial"/>
                <w:sz w:val="14"/>
                <w:szCs w:val="14"/>
              </w:rPr>
            </w:pPr>
            <w:r w:rsidRPr="008B5E30">
              <w:rPr>
                <w:rFonts w:eastAsia="Calibri" w:cs="Arial"/>
                <w:sz w:val="14"/>
                <w:szCs w:val="14"/>
              </w:rPr>
              <w:t>4 Costo por Coberturas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rPr>
                <w:rFonts w:cs="Arial"/>
                <w:sz w:val="14"/>
                <w:szCs w:val="14"/>
              </w:rPr>
            </w:pPr>
            <w:r w:rsidRPr="008B5E30">
              <w:rPr>
                <w:rFonts w:eastAsia="Calibri" w:cs="Arial"/>
                <w:sz w:val="14"/>
                <w:szCs w:val="14"/>
              </w:rPr>
              <w:t>5 Apoyos Financieros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val="restart"/>
            <w:shd w:val="clear" w:color="auto" w:fill="auto"/>
            <w:vAlign w:val="center"/>
          </w:tcPr>
          <w:p w:rsidR="00AE7653"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815975</wp:posOffset>
                      </wp:positionH>
                      <wp:positionV relativeFrom="paragraph">
                        <wp:posOffset>-48895</wp:posOffset>
                      </wp:positionV>
                      <wp:extent cx="90805" cy="1581150"/>
                      <wp:effectExtent l="0" t="0" r="4445" b="0"/>
                      <wp:wrapNone/>
                      <wp:docPr id="2053" name="Abrir llave 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8115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A2B41" w:rsidRDefault="004A2B41" w:rsidP="00AE7653">
                                  <w:pPr>
                                    <w:jc w:val="center"/>
                                  </w:pPr>
                                </w:p>
                                <w:p w:rsidR="004A2B41" w:rsidRDefault="004A2B41" w:rsidP="00AE76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rir llave 2053" o:spid="_x0000_s1030" type="#_x0000_t87" style="position:absolute;margin-left:64.25pt;margin-top:-3.85pt;width:7.1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" adj="520">
                      <v:textbox>
                        <w:txbxContent>
                          <w:p w:rsidR="004A2B41" w:rsidRDefault="004A2B41" w:rsidP="00AE7653">
                            <w:pPr>
                              <w:jc w:val="center"/>
                            </w:pPr>
                          </w:p>
                          <w:p w:rsidR="004A2B41" w:rsidRDefault="004A2B41" w:rsidP="00AE7653">
                            <w:pPr>
                              <w:jc w:val="center"/>
                            </w:pPr>
                          </w:p>
                        </w:txbxContent>
                      </v:textbox>
                    </v:shape>
                  </w:pict>
                </mc:Fallback>
              </mc:AlternateContent>
            </w: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6D58EC" w:rsidRPr="008B5E30" w:rsidRDefault="006D58EC" w:rsidP="00BE7011">
            <w:pPr>
              <w:ind w:left="190" w:hanging="190"/>
              <w:rPr>
                <w:rFonts w:eastAsia="Calibri" w:cs="Arial"/>
                <w:sz w:val="14"/>
                <w:szCs w:val="14"/>
              </w:rPr>
            </w:pPr>
          </w:p>
          <w:p w:rsidR="006D58EC" w:rsidRPr="008B5E30" w:rsidRDefault="006D58EC" w:rsidP="00BE7011">
            <w:pPr>
              <w:ind w:left="190" w:hanging="190"/>
              <w:rPr>
                <w:rFonts w:eastAsia="Calibri" w:cs="Arial"/>
                <w:sz w:val="14"/>
                <w:szCs w:val="14"/>
              </w:rPr>
            </w:pPr>
          </w:p>
          <w:p w:rsidR="00AE7653" w:rsidRPr="008B5E30" w:rsidRDefault="00AE7653" w:rsidP="00BE7011">
            <w:pPr>
              <w:ind w:left="190" w:hanging="190"/>
              <w:rPr>
                <w:rFonts w:eastAsia="Calibri" w:cs="Arial"/>
                <w:sz w:val="14"/>
                <w:szCs w:val="14"/>
              </w:rPr>
            </w:pPr>
            <w:r w:rsidRPr="008B5E30">
              <w:rPr>
                <w:rFonts w:eastAsia="Calibri" w:cs="Arial"/>
                <w:sz w:val="14"/>
                <w:szCs w:val="14"/>
              </w:rPr>
              <w:t>5 Otros Gastos y Pérdidas    Extraordinarias</w:t>
            </w: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CF5BD3" w:rsidP="00BE7011">
            <w:pPr>
              <w:ind w:left="175" w:hanging="175"/>
              <w:rPr>
                <w:rFonts w:eastAsia="Calibri" w:cs="Arial"/>
                <w:sz w:val="14"/>
                <w:szCs w:val="14"/>
              </w:rPr>
            </w:pPr>
            <w:r w:rsidRPr="008B5E30">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1321435</wp:posOffset>
                      </wp:positionH>
                      <wp:positionV relativeFrom="paragraph">
                        <wp:posOffset>12700</wp:posOffset>
                      </wp:positionV>
                      <wp:extent cx="102235" cy="752475"/>
                      <wp:effectExtent l="0" t="0" r="0" b="9525"/>
                      <wp:wrapNone/>
                      <wp:docPr id="60" name="Abrir llav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247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57CD" id="Abrir llave 60" o:spid="_x0000_s1026" type="#_x0000_t87" style="position:absolute;margin-left:104.05pt;margin-top:1pt;width:8.0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" adj="1980"/>
                  </w:pict>
                </mc:Fallback>
              </mc:AlternateContent>
            </w:r>
          </w:p>
          <w:p w:rsidR="00AE7653" w:rsidRPr="008B5E30" w:rsidRDefault="00AE7653" w:rsidP="00BE7011">
            <w:pPr>
              <w:ind w:left="175" w:hanging="175"/>
              <w:rPr>
                <w:rFonts w:eastAsia="Calibri" w:cs="Arial"/>
                <w:sz w:val="14"/>
                <w:szCs w:val="14"/>
              </w:rPr>
            </w:pPr>
          </w:p>
          <w:p w:rsidR="00AE7653" w:rsidRPr="008B5E30" w:rsidRDefault="00AE7653" w:rsidP="00BE7011">
            <w:pPr>
              <w:ind w:left="175" w:hanging="175"/>
              <w:rPr>
                <w:rFonts w:eastAsia="Calibri" w:cs="Arial"/>
                <w:sz w:val="14"/>
                <w:szCs w:val="14"/>
              </w:rPr>
            </w:pPr>
          </w:p>
          <w:p w:rsidR="00AE7653" w:rsidRPr="008B5E30" w:rsidRDefault="00AE7653" w:rsidP="00BE7011">
            <w:pPr>
              <w:ind w:left="175" w:hanging="175"/>
              <w:rPr>
                <w:rFonts w:cs="Arial"/>
                <w:sz w:val="14"/>
                <w:szCs w:val="14"/>
              </w:rPr>
            </w:pPr>
            <w:r w:rsidRPr="008B5E30">
              <w:rPr>
                <w:rFonts w:eastAsia="Calibri" w:cs="Arial"/>
                <w:sz w:val="14"/>
                <w:szCs w:val="14"/>
              </w:rPr>
              <w:t>1 Estimaciones, Depreciaciones, Deterioros,     Obsolescencias y Amortizaciones</w:t>
            </w:r>
          </w:p>
        </w:tc>
        <w:tc>
          <w:tcPr>
            <w:tcW w:w="2119" w:type="dxa"/>
            <w:gridSpan w:val="2"/>
          </w:tcPr>
          <w:p w:rsidR="00AE7653" w:rsidRPr="008B5E30" w:rsidRDefault="00CF5BD3" w:rsidP="00BE7011">
            <w:pPr>
              <w:ind w:left="183" w:hanging="183"/>
              <w:rPr>
                <w:rFonts w:eastAsia="Calibri" w:cs="Arial"/>
                <w:sz w:val="14"/>
                <w:szCs w:val="14"/>
              </w:rPr>
            </w:pPr>
            <w:r w:rsidRPr="008B5E30">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1207135</wp:posOffset>
                      </wp:positionH>
                      <wp:positionV relativeFrom="paragraph">
                        <wp:posOffset>7620</wp:posOffset>
                      </wp:positionV>
                      <wp:extent cx="45720" cy="542925"/>
                      <wp:effectExtent l="0" t="0" r="0" b="9525"/>
                      <wp:wrapNone/>
                      <wp:docPr id="59" name="Abrir llav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429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B8E1E" id="Abrir llave 59" o:spid="_x0000_s1026" type="#_x0000_t87" style="position:absolute;margin-left:95.05pt;margin-top:.6pt;width:3.6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" adj="1227"/>
                  </w:pict>
                </mc:Fallback>
              </mc:AlternateContent>
            </w:r>
            <w:r w:rsidR="00AE7653" w:rsidRPr="008B5E30">
              <w:rPr>
                <w:rFonts w:eastAsia="Calibri" w:cs="Arial"/>
                <w:sz w:val="14"/>
                <w:szCs w:val="14"/>
              </w:rPr>
              <w:t>1 Estimaciones por Pérdida o Deterioro de Activos Circulantes</w:t>
            </w:r>
          </w:p>
          <w:p w:rsidR="00AE7653" w:rsidRPr="008B5E30" w:rsidRDefault="00AE7653" w:rsidP="00BE7011">
            <w:pPr>
              <w:ind w:left="183" w:hanging="183"/>
              <w:rPr>
                <w:rFonts w:eastAsia="Calibri" w:cs="Arial"/>
                <w:sz w:val="14"/>
                <w:szCs w:val="14"/>
              </w:rPr>
            </w:pPr>
          </w:p>
          <w:p w:rsidR="00AE7653" w:rsidRPr="008B5E30" w:rsidRDefault="00AE7653" w:rsidP="00BE7011">
            <w:pPr>
              <w:ind w:left="183" w:hanging="183"/>
              <w:rPr>
                <w:rFonts w:eastAsia="Calibri" w:cs="Arial"/>
                <w:sz w:val="14"/>
                <w:szCs w:val="14"/>
              </w:rPr>
            </w:pPr>
            <w:r w:rsidRPr="008B5E30">
              <w:rPr>
                <w:rFonts w:eastAsia="Calibri" w:cs="Arial"/>
                <w:sz w:val="14"/>
                <w:szCs w:val="14"/>
              </w:rPr>
              <w:t>2 Estimaciones por Pérdida o Deterioro de Activos no Circulantes</w:t>
            </w:r>
          </w:p>
        </w:tc>
        <w:tc>
          <w:tcPr>
            <w:tcW w:w="1978" w:type="dxa"/>
            <w:gridSpan w:val="2"/>
          </w:tcPr>
          <w:p w:rsidR="00AE7653" w:rsidRPr="008B5E30" w:rsidRDefault="00AE7653" w:rsidP="00BE7011">
            <w:pPr>
              <w:ind w:left="172" w:hanging="172"/>
              <w:rPr>
                <w:rFonts w:eastAsia="Calibri" w:cs="Arial"/>
                <w:sz w:val="14"/>
                <w:szCs w:val="14"/>
              </w:rPr>
            </w:pPr>
            <w:r w:rsidRPr="008B5E30">
              <w:rPr>
                <w:rFonts w:eastAsia="Calibri" w:cs="Arial"/>
                <w:sz w:val="14"/>
                <w:szCs w:val="14"/>
              </w:rPr>
              <w:t>1 Estimaciones Para Cuentas Incobrables por Derechos a Recibir Efectivo o Equivalentes</w:t>
            </w:r>
          </w:p>
          <w:p w:rsidR="00AE7653" w:rsidRPr="008B5E30" w:rsidRDefault="00AE7653" w:rsidP="00BE7011">
            <w:pPr>
              <w:ind w:left="172" w:hanging="172"/>
              <w:rPr>
                <w:rFonts w:eastAsia="Calibri" w:cs="Arial"/>
                <w:sz w:val="14"/>
                <w:szCs w:val="14"/>
              </w:rPr>
            </w:pPr>
            <w:r w:rsidRPr="008B5E30">
              <w:rPr>
                <w:rFonts w:eastAsia="Calibri" w:cs="Arial"/>
                <w:sz w:val="14"/>
                <w:szCs w:val="14"/>
              </w:rPr>
              <w:t>2 Estimaciones por Deterioro de Inventarios</w:t>
            </w: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cs="Arial"/>
                <w:sz w:val="14"/>
                <w:szCs w:val="14"/>
              </w:rPr>
            </w:pPr>
            <w:r w:rsidRPr="008B5E30">
              <w:rPr>
                <w:rFonts w:eastAsia="Calibri" w:cs="Arial"/>
                <w:sz w:val="14"/>
                <w:szCs w:val="14"/>
              </w:rPr>
              <w:t xml:space="preserve">2 Provisiones </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cs="Arial"/>
                <w:sz w:val="14"/>
                <w:szCs w:val="14"/>
              </w:rPr>
            </w:pPr>
            <w:r w:rsidRPr="008B5E30">
              <w:rPr>
                <w:rFonts w:eastAsia="Calibri" w:cs="Arial"/>
                <w:sz w:val="14"/>
                <w:szCs w:val="14"/>
              </w:rPr>
              <w:t>3 Disminución de Inventarios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eastAsia="Calibri" w:cs="Arial"/>
                <w:sz w:val="14"/>
                <w:szCs w:val="14"/>
              </w:rPr>
            </w:pPr>
            <w:r w:rsidRPr="008B5E30">
              <w:rPr>
                <w:rFonts w:eastAsia="Calibri" w:cs="Arial"/>
                <w:sz w:val="14"/>
                <w:szCs w:val="14"/>
              </w:rPr>
              <w:t xml:space="preserve">4 Aumento por Insuficiencia de Estimaciones por  </w:t>
            </w:r>
          </w:p>
          <w:p w:rsidR="00AE7653" w:rsidRDefault="00AE7653" w:rsidP="00BE7011">
            <w:pPr>
              <w:ind w:left="175" w:hanging="175"/>
              <w:rPr>
                <w:rFonts w:eastAsia="Calibri" w:cs="Arial"/>
                <w:sz w:val="14"/>
                <w:szCs w:val="14"/>
              </w:rPr>
            </w:pPr>
            <w:r w:rsidRPr="008B5E30">
              <w:rPr>
                <w:rFonts w:eastAsia="Calibri" w:cs="Arial"/>
                <w:sz w:val="14"/>
                <w:szCs w:val="14"/>
              </w:rPr>
              <w:t xml:space="preserve">   Pérdida o Deterioro u Obsolescencia</w:t>
            </w:r>
          </w:p>
          <w:p w:rsidR="00CC2627" w:rsidRPr="00CC2627" w:rsidRDefault="00CC2627" w:rsidP="00492A25">
            <w:pPr>
              <w:ind w:left="175" w:hanging="175"/>
              <w:jc w:val="right"/>
              <w:rPr>
                <w:sz w:val="14"/>
                <w:szCs w:val="14"/>
              </w:rPr>
            </w:pPr>
            <w:r w:rsidRPr="00CC2627">
              <w:rPr>
                <w:rFonts w:eastAsia="MS Mincho"/>
                <w:iCs/>
                <w:color w:val="0000FF"/>
                <w:sz w:val="14"/>
                <w:szCs w:val="14"/>
              </w:rPr>
              <w:t>Rubro derogado DOF 09-12-2021</w:t>
            </w:r>
            <w:r w:rsidR="00655FF6">
              <w:rPr>
                <w:rFonts w:eastAsia="MS Mincho"/>
                <w:iCs/>
                <w:color w:val="0000FF"/>
                <w:sz w:val="14"/>
                <w:szCs w:val="14"/>
              </w:rPr>
              <w:t xml:space="preserve"> y</w:t>
            </w:r>
            <w:r w:rsidR="00492A25">
              <w:rPr>
                <w:rFonts w:eastAsia="MS Mincho"/>
                <w:iCs/>
                <w:color w:val="0000FF"/>
                <w:sz w:val="14"/>
                <w:szCs w:val="14"/>
              </w:rPr>
              <w:t xml:space="preserve"> </w:t>
            </w:r>
          </w:p>
        </w:tc>
        <w:tc>
          <w:tcPr>
            <w:tcW w:w="2119" w:type="dxa"/>
            <w:gridSpan w:val="2"/>
          </w:tcPr>
          <w:p w:rsidR="00AE7653" w:rsidRDefault="00AE7653" w:rsidP="00BE7011">
            <w:pPr>
              <w:rPr>
                <w:rFonts w:eastAsia="Calibri" w:cs="Arial"/>
                <w:sz w:val="14"/>
                <w:szCs w:val="14"/>
              </w:rPr>
            </w:pPr>
          </w:p>
          <w:p w:rsidR="00655FF6" w:rsidRDefault="00655FF6" w:rsidP="00BE7011">
            <w:pPr>
              <w:rPr>
                <w:rFonts w:eastAsia="Calibri" w:cs="Arial"/>
                <w:sz w:val="14"/>
                <w:szCs w:val="14"/>
              </w:rPr>
            </w:pPr>
          </w:p>
          <w:p w:rsidR="00655FF6" w:rsidRDefault="00655FF6" w:rsidP="00BE7011">
            <w:pPr>
              <w:rPr>
                <w:rFonts w:eastAsia="Calibri" w:cs="Arial"/>
                <w:sz w:val="14"/>
                <w:szCs w:val="14"/>
              </w:rPr>
            </w:pPr>
          </w:p>
          <w:p w:rsidR="00655FF6" w:rsidRPr="008B5E30" w:rsidRDefault="00655FF6" w:rsidP="00BE7011">
            <w:pPr>
              <w:rPr>
                <w:rFonts w:eastAsia="Calibri" w:cs="Arial"/>
                <w:sz w:val="14"/>
                <w:szCs w:val="14"/>
              </w:rPr>
            </w:pPr>
            <w:r w:rsidRPr="00655FF6">
              <w:rPr>
                <w:rFonts w:eastAsia="MS Mincho"/>
                <w:iCs/>
                <w:color w:val="0000FF"/>
                <w:sz w:val="14"/>
                <w:szCs w:val="14"/>
              </w:rPr>
              <w:t>POE 23-12-2021</w:t>
            </w: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Default="00AE7653" w:rsidP="00BE7011">
            <w:pPr>
              <w:ind w:left="175" w:hanging="175"/>
              <w:rPr>
                <w:rFonts w:eastAsia="Calibri" w:cs="Arial"/>
                <w:sz w:val="14"/>
                <w:szCs w:val="14"/>
              </w:rPr>
            </w:pPr>
            <w:r w:rsidRPr="008B5E30">
              <w:rPr>
                <w:rFonts w:eastAsia="Calibri" w:cs="Arial"/>
                <w:sz w:val="14"/>
                <w:szCs w:val="14"/>
              </w:rPr>
              <w:t>5 Aumento por Insuficiencia de Provisiones</w:t>
            </w:r>
          </w:p>
          <w:p w:rsidR="00CC2627" w:rsidRPr="008B5E30" w:rsidRDefault="00CC2627" w:rsidP="00655FF6">
            <w:pPr>
              <w:ind w:left="175" w:hanging="175"/>
              <w:jc w:val="right"/>
              <w:rPr>
                <w:rFonts w:cs="Arial"/>
                <w:sz w:val="14"/>
                <w:szCs w:val="14"/>
              </w:rPr>
            </w:pPr>
            <w:r w:rsidRPr="00CC2627">
              <w:rPr>
                <w:rFonts w:eastAsia="MS Mincho"/>
                <w:iCs/>
                <w:color w:val="0000FF"/>
                <w:sz w:val="14"/>
                <w:szCs w:val="14"/>
              </w:rPr>
              <w:t>Rubro derogado DOF 09-12-2021</w:t>
            </w:r>
            <w:r w:rsidR="00492A25">
              <w:rPr>
                <w:rFonts w:eastAsia="MS Mincho"/>
                <w:iCs/>
                <w:color w:val="0000FF"/>
                <w:sz w:val="14"/>
                <w:szCs w:val="14"/>
              </w:rPr>
              <w:t xml:space="preserve"> y </w:t>
            </w:r>
          </w:p>
        </w:tc>
        <w:tc>
          <w:tcPr>
            <w:tcW w:w="2119" w:type="dxa"/>
            <w:gridSpan w:val="2"/>
          </w:tcPr>
          <w:p w:rsidR="00655FF6" w:rsidRDefault="00492A25" w:rsidP="00BE7011">
            <w:pPr>
              <w:rPr>
                <w:rFonts w:eastAsia="Calibri" w:cs="Arial"/>
                <w:sz w:val="14"/>
                <w:szCs w:val="14"/>
              </w:rPr>
            </w:pPr>
            <w:r>
              <w:rPr>
                <w:rFonts w:eastAsia="Calibri" w:cs="Arial"/>
                <w:sz w:val="14"/>
                <w:szCs w:val="14"/>
              </w:rPr>
              <w:t xml:space="preserve"> </w:t>
            </w:r>
          </w:p>
          <w:p w:rsidR="00655FF6" w:rsidRDefault="00655FF6" w:rsidP="00BE7011">
            <w:pPr>
              <w:rPr>
                <w:rFonts w:eastAsia="Calibri" w:cs="Arial"/>
                <w:sz w:val="14"/>
                <w:szCs w:val="14"/>
              </w:rPr>
            </w:pPr>
          </w:p>
          <w:p w:rsidR="00AE7653" w:rsidRPr="008B5E30" w:rsidRDefault="00655FF6" w:rsidP="00BE7011">
            <w:pPr>
              <w:rPr>
                <w:rFonts w:eastAsia="Calibri" w:cs="Arial"/>
                <w:sz w:val="14"/>
                <w:szCs w:val="14"/>
              </w:rPr>
            </w:pPr>
            <w:r>
              <w:rPr>
                <w:rFonts w:eastAsia="MS Mincho"/>
                <w:iCs/>
                <w:color w:val="0000FF"/>
                <w:sz w:val="14"/>
                <w:szCs w:val="14"/>
              </w:rPr>
              <w:t>POE -23-12-2021</w:t>
            </w:r>
            <w:r w:rsidR="00492A25">
              <w:rPr>
                <w:rFonts w:eastAsia="Calibri" w:cs="Arial"/>
                <w:sz w:val="14"/>
                <w:szCs w:val="14"/>
              </w:rPr>
              <w:t xml:space="preserve"> </w:t>
            </w: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vMerge/>
            <w:shd w:val="clear" w:color="auto" w:fill="auto"/>
            <w:vAlign w:val="center"/>
          </w:tcPr>
          <w:p w:rsidR="00AE7653" w:rsidRPr="008B5E30" w:rsidRDefault="00AE7653" w:rsidP="00BE7011">
            <w:pPr>
              <w:rPr>
                <w:rFonts w:eastAsia="Calibri" w:cs="Arial"/>
                <w:sz w:val="14"/>
                <w:szCs w:val="14"/>
              </w:rPr>
            </w:pPr>
          </w:p>
        </w:tc>
        <w:tc>
          <w:tcPr>
            <w:tcW w:w="2401" w:type="dxa"/>
            <w:gridSpan w:val="2"/>
            <w:shd w:val="clear" w:color="auto" w:fill="auto"/>
          </w:tcPr>
          <w:p w:rsidR="00AE7653" w:rsidRPr="008B5E30" w:rsidRDefault="00AE7653" w:rsidP="00BE7011">
            <w:pPr>
              <w:ind w:left="175" w:hanging="175"/>
              <w:rPr>
                <w:rFonts w:eastAsia="Calibri" w:cs="Arial"/>
                <w:sz w:val="14"/>
                <w:szCs w:val="14"/>
              </w:rPr>
            </w:pPr>
            <w:r w:rsidRPr="008B5E30">
              <w:rPr>
                <w:rFonts w:eastAsia="Calibri" w:cs="Arial"/>
                <w:sz w:val="14"/>
                <w:szCs w:val="14"/>
              </w:rPr>
              <w:t>9 Otros Gastos</w:t>
            </w:r>
          </w:p>
        </w:tc>
        <w:tc>
          <w:tcPr>
            <w:tcW w:w="2119" w:type="dxa"/>
            <w:gridSpan w:val="2"/>
          </w:tcPr>
          <w:p w:rsidR="00AE7653" w:rsidRPr="008B5E30" w:rsidRDefault="00AE7653" w:rsidP="00BE7011">
            <w:pPr>
              <w:rPr>
                <w:rFonts w:eastAsia="Calibri" w:cs="Arial"/>
                <w:sz w:val="14"/>
                <w:szCs w:val="14"/>
              </w:rPr>
            </w:pPr>
          </w:p>
        </w:tc>
        <w:tc>
          <w:tcPr>
            <w:tcW w:w="1978" w:type="dxa"/>
            <w:gridSpan w:val="2"/>
          </w:tcPr>
          <w:p w:rsidR="00AE7653" w:rsidRPr="008B5E30" w:rsidRDefault="00AE7653" w:rsidP="00BE7011">
            <w:pPr>
              <w:rPr>
                <w:rFonts w:eastAsia="Calibri" w:cs="Arial"/>
                <w:sz w:val="14"/>
                <w:szCs w:val="14"/>
              </w:rPr>
            </w:pPr>
          </w:p>
        </w:tc>
      </w:tr>
      <w:tr w:rsidR="00AE7653" w:rsidRPr="008B5E30" w:rsidTr="00CC2627">
        <w:trPr>
          <w:gridAfter w:val="2"/>
          <w:wAfter w:w="539" w:type="dxa"/>
        </w:trPr>
        <w:tc>
          <w:tcPr>
            <w:tcW w:w="1034" w:type="dxa"/>
            <w:vMerge/>
            <w:shd w:val="clear" w:color="auto" w:fill="auto"/>
            <w:vAlign w:val="center"/>
          </w:tcPr>
          <w:p w:rsidR="00AE7653" w:rsidRPr="008B5E30" w:rsidRDefault="00AE7653" w:rsidP="00BE7011">
            <w:pPr>
              <w:rPr>
                <w:rFonts w:eastAsia="Calibri" w:cs="Arial"/>
                <w:sz w:val="14"/>
                <w:szCs w:val="14"/>
              </w:rPr>
            </w:pPr>
          </w:p>
        </w:tc>
        <w:tc>
          <w:tcPr>
            <w:tcW w:w="1569" w:type="dxa"/>
            <w:gridSpan w:val="2"/>
            <w:shd w:val="clear" w:color="auto" w:fill="auto"/>
            <w:vAlign w:val="center"/>
          </w:tcPr>
          <w:p w:rsidR="006D58EC" w:rsidRPr="008B5E30" w:rsidRDefault="006D58EC" w:rsidP="00BE7011">
            <w:pPr>
              <w:rPr>
                <w:rFonts w:eastAsia="Calibri" w:cs="Arial"/>
                <w:sz w:val="14"/>
                <w:szCs w:val="14"/>
              </w:rPr>
            </w:pPr>
          </w:p>
          <w:p w:rsidR="006D58EC" w:rsidRPr="008B5E30" w:rsidRDefault="00CF5BD3" w:rsidP="00BE7011">
            <w:pPr>
              <w:rPr>
                <w:rFonts w:eastAsia="Calibri" w:cs="Arial"/>
                <w:sz w:val="14"/>
                <w:szCs w:val="14"/>
              </w:rPr>
            </w:pPr>
            <w:r w:rsidRPr="008B5E30">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838835</wp:posOffset>
                      </wp:positionH>
                      <wp:positionV relativeFrom="paragraph">
                        <wp:posOffset>4445</wp:posOffset>
                      </wp:positionV>
                      <wp:extent cx="45085" cy="352425"/>
                      <wp:effectExtent l="0" t="0" r="0" b="9525"/>
                      <wp:wrapNone/>
                      <wp:docPr id="63" name="Abrir llav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24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D8595" id="Abrir llave 63" o:spid="_x0000_s1026" type="#_x0000_t87" style="position:absolute;margin-left:66.05pt;margin-top:.35pt;width:3.5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JihwIAAC8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" adj="1864"/>
                  </w:pict>
                </mc:Fallback>
              </mc:AlternateContent>
            </w:r>
          </w:p>
          <w:p w:rsidR="00AE7653" w:rsidRPr="008B5E30" w:rsidRDefault="00AE7653" w:rsidP="00BE7011">
            <w:pPr>
              <w:rPr>
                <w:rFonts w:eastAsia="Calibri" w:cs="Arial"/>
                <w:sz w:val="14"/>
                <w:szCs w:val="14"/>
              </w:rPr>
            </w:pPr>
            <w:r w:rsidRPr="008B5E30">
              <w:rPr>
                <w:rFonts w:eastAsia="Calibri" w:cs="Arial"/>
                <w:sz w:val="14"/>
                <w:szCs w:val="14"/>
              </w:rPr>
              <w:t>6 Inversión Pública</w:t>
            </w:r>
          </w:p>
        </w:tc>
        <w:tc>
          <w:tcPr>
            <w:tcW w:w="2401" w:type="dxa"/>
            <w:gridSpan w:val="2"/>
            <w:shd w:val="clear" w:color="auto" w:fill="auto"/>
          </w:tcPr>
          <w:p w:rsidR="00AE7653" w:rsidRPr="008B5E30" w:rsidRDefault="00CF5BD3" w:rsidP="00BE7011">
            <w:pPr>
              <w:rPr>
                <w:rFonts w:cs="Arial"/>
                <w:sz w:val="14"/>
                <w:szCs w:val="14"/>
              </w:rPr>
            </w:pPr>
            <w:r w:rsidRPr="008B5E30">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1410970</wp:posOffset>
                      </wp:positionH>
                      <wp:positionV relativeFrom="paragraph">
                        <wp:posOffset>53340</wp:posOffset>
                      </wp:positionV>
                      <wp:extent cx="45085" cy="352425"/>
                      <wp:effectExtent l="0" t="0" r="0" b="9525"/>
                      <wp:wrapNone/>
                      <wp:docPr id="62" name="Abrir llav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24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20292" id="Abrir llave 62" o:spid="_x0000_s1026" type="#_x0000_t87" style="position:absolute;margin-left:111.1pt;margin-top:4.2pt;width:3.5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" adj="1864"/>
                  </w:pict>
                </mc:Fallback>
              </mc:AlternateContent>
            </w:r>
          </w:p>
          <w:p w:rsidR="00AE7653" w:rsidRPr="008B5E30" w:rsidRDefault="00AE7653" w:rsidP="00BE7011">
            <w:pPr>
              <w:rPr>
                <w:rFonts w:cs="Arial"/>
                <w:sz w:val="14"/>
                <w:szCs w:val="14"/>
              </w:rPr>
            </w:pPr>
            <w:r w:rsidRPr="008B5E30">
              <w:rPr>
                <w:rFonts w:cs="Arial"/>
                <w:sz w:val="14"/>
                <w:szCs w:val="14"/>
              </w:rPr>
              <w:t>1 Inversión Pública no Capitalizable</w:t>
            </w:r>
          </w:p>
          <w:p w:rsidR="004F1188" w:rsidRPr="008B5E30" w:rsidRDefault="004F1188" w:rsidP="00CC2627">
            <w:pPr>
              <w:jc w:val="right"/>
              <w:rPr>
                <w:rFonts w:cs="Arial"/>
                <w:sz w:val="14"/>
                <w:szCs w:val="14"/>
              </w:rPr>
            </w:pPr>
            <w:r w:rsidRPr="008B5E30">
              <w:rPr>
                <w:color w:val="0000FF"/>
                <w:sz w:val="12"/>
                <w:szCs w:val="12"/>
              </w:rPr>
              <w:t>Grupo y Ru</w:t>
            </w:r>
            <w:r w:rsidR="00CC2627">
              <w:rPr>
                <w:color w:val="0000FF"/>
                <w:sz w:val="12"/>
                <w:szCs w:val="12"/>
              </w:rPr>
              <w:t xml:space="preserve">bro Adicionados DOF 02-01-2013 </w:t>
            </w:r>
            <w:r w:rsidRPr="008B5E30">
              <w:rPr>
                <w:color w:val="0000FF"/>
                <w:sz w:val="12"/>
                <w:szCs w:val="12"/>
              </w:rPr>
              <w:t>y POE 19-03-2014</w:t>
            </w:r>
          </w:p>
        </w:tc>
        <w:tc>
          <w:tcPr>
            <w:tcW w:w="2119" w:type="dxa"/>
            <w:gridSpan w:val="2"/>
          </w:tcPr>
          <w:p w:rsidR="00AE7653" w:rsidRPr="008B5E30" w:rsidRDefault="00AE7653" w:rsidP="00BE7011">
            <w:pPr>
              <w:rPr>
                <w:rFonts w:cs="Arial"/>
                <w:sz w:val="14"/>
                <w:szCs w:val="14"/>
              </w:rPr>
            </w:pPr>
          </w:p>
          <w:p w:rsidR="00AE7653" w:rsidRPr="008B5E30" w:rsidRDefault="00AE7653" w:rsidP="00BE7011">
            <w:pPr>
              <w:ind w:left="169" w:hanging="169"/>
              <w:rPr>
                <w:rFonts w:cs="Arial"/>
                <w:sz w:val="14"/>
                <w:szCs w:val="14"/>
              </w:rPr>
            </w:pPr>
            <w:r w:rsidRPr="008B5E30">
              <w:rPr>
                <w:rFonts w:cs="Arial"/>
                <w:sz w:val="14"/>
                <w:szCs w:val="14"/>
              </w:rPr>
              <w:t>1 Construcción en bienes no Capitalizable</w:t>
            </w:r>
          </w:p>
        </w:tc>
        <w:tc>
          <w:tcPr>
            <w:tcW w:w="1978" w:type="dxa"/>
            <w:gridSpan w:val="2"/>
          </w:tcPr>
          <w:p w:rsidR="00AE7653" w:rsidRPr="008B5E30" w:rsidRDefault="00AE7653" w:rsidP="00BE7011">
            <w:pPr>
              <w:rPr>
                <w:rFonts w:cs="Arial"/>
                <w:sz w:val="12"/>
                <w:szCs w:val="12"/>
              </w:rPr>
            </w:pPr>
          </w:p>
        </w:tc>
      </w:tr>
    </w:tbl>
    <w:p w:rsidR="00111093" w:rsidRPr="008B5E30" w:rsidRDefault="00AD59F3" w:rsidP="00C30986">
      <w:pPr>
        <w:jc w:val="center"/>
        <w:rPr>
          <w:rFonts w:ascii="Gadugi" w:hAnsi="Gadugi"/>
          <w:b/>
          <w:smallCaps/>
          <w:noProof/>
          <w:lang w:val="es-MX" w:eastAsia="es-MX"/>
        </w:rPr>
      </w:pPr>
      <w:r w:rsidRPr="008B5E30">
        <w:rPr>
          <w:rFonts w:ascii="Arial" w:hAnsi="Arial" w:cs="Arial"/>
          <w:lang w:val="es-MX" w:eastAsia="es-MX"/>
        </w:rPr>
        <w:br w:type="page"/>
      </w:r>
      <w:r w:rsidR="00F368CC" w:rsidRPr="008B5E30">
        <w:rPr>
          <w:rFonts w:ascii="Gadugi" w:hAnsi="Gadugi"/>
          <w:b/>
          <w:smallCaps/>
        </w:rPr>
        <w:lastRenderedPageBreak/>
        <w:t>Estructura del Plan de Cuentas</w:t>
      </w:r>
    </w:p>
    <w:p w:rsidR="00F368CC" w:rsidRPr="008B5E30" w:rsidRDefault="00F368CC" w:rsidP="00BC2F50">
      <w:pPr>
        <w:pStyle w:val="Texto"/>
        <w:spacing w:after="0" w:line="240" w:lineRule="auto"/>
        <w:ind w:firstLine="0"/>
        <w:jc w:val="center"/>
        <w:rPr>
          <w:b/>
          <w:smallCaps/>
          <w:noProof/>
          <w:lang w:val="es-MX" w:eastAsia="es-MX"/>
        </w:rPr>
      </w:pPr>
    </w:p>
    <w:tbl>
      <w:tblPr>
        <w:tblpPr w:leftFromText="141" w:rightFromText="141" w:vertAnchor="text" w:tblpXSpec="right" w:tblpY="1"/>
        <w:tblOverlap w:val="never"/>
        <w:tblW w:w="9432" w:type="dxa"/>
        <w:tblLook w:val="04A0" w:firstRow="1" w:lastRow="0" w:firstColumn="1" w:lastColumn="0" w:noHBand="0" w:noVBand="1"/>
      </w:tblPr>
      <w:tblGrid>
        <w:gridCol w:w="2802"/>
        <w:gridCol w:w="2787"/>
        <w:gridCol w:w="994"/>
        <w:gridCol w:w="2349"/>
        <w:gridCol w:w="500"/>
      </w:tblGrid>
      <w:tr w:rsidR="00882299" w:rsidRPr="008B5E30" w:rsidTr="008A1499">
        <w:trPr>
          <w:gridAfter w:val="1"/>
          <w:wAfter w:w="500" w:type="dxa"/>
          <w:trHeight w:val="483"/>
        </w:trPr>
        <w:tc>
          <w:tcPr>
            <w:tcW w:w="2802" w:type="dxa"/>
            <w:shd w:val="clear" w:color="auto" w:fill="auto"/>
            <w:vAlign w:val="center"/>
          </w:tcPr>
          <w:p w:rsidR="00882299" w:rsidRPr="008B5E30" w:rsidRDefault="00882299" w:rsidP="008A1499">
            <w:pPr>
              <w:jc w:val="center"/>
              <w:rPr>
                <w:rFonts w:ascii="Gadugi" w:eastAsia="Calibri" w:hAnsi="Gadugi" w:cs="Arial"/>
                <w:b/>
                <w:sz w:val="18"/>
                <w:szCs w:val="18"/>
                <w:lang w:val="es-MX" w:eastAsia="en-US"/>
              </w:rPr>
            </w:pPr>
            <w:r w:rsidRPr="008B5E30">
              <w:rPr>
                <w:rFonts w:ascii="Gadugi" w:eastAsia="Calibri" w:hAnsi="Gadugi" w:cs="Arial"/>
                <w:b/>
                <w:sz w:val="18"/>
                <w:szCs w:val="18"/>
                <w:lang w:val="es-MX" w:eastAsia="en-US"/>
              </w:rPr>
              <w:t>Género</w:t>
            </w:r>
          </w:p>
          <w:p w:rsidR="00E11296" w:rsidRPr="008B5E30" w:rsidRDefault="00CF5BD3" w:rsidP="008A1499">
            <w:pPr>
              <w:jc w:val="center"/>
              <w:rPr>
                <w:rFonts w:ascii="Gadugi" w:eastAsia="Calibri" w:hAnsi="Gadugi" w:cs="Arial"/>
                <w:b/>
                <w:sz w:val="18"/>
                <w:szCs w:val="18"/>
                <w:lang w:val="es-MX" w:eastAsia="en-US"/>
              </w:rPr>
            </w:pPr>
            <w:r w:rsidRPr="008B5E30">
              <w:rPr>
                <w:rFonts w:ascii="Gadugi" w:hAnsi="Gadugi"/>
                <w:noProof/>
                <w:lang w:val="en-US" w:eastAsia="en-US"/>
              </w:rPr>
              <mc:AlternateContent>
                <mc:Choice Requires="wps">
                  <w:drawing>
                    <wp:anchor distT="0" distB="0" distL="114300" distR="114300" simplePos="0" relativeHeight="251631616" behindDoc="0" locked="0" layoutInCell="1" allowOverlap="1">
                      <wp:simplePos x="0" y="0"/>
                      <wp:positionH relativeFrom="column">
                        <wp:posOffset>1633855</wp:posOffset>
                      </wp:positionH>
                      <wp:positionV relativeFrom="paragraph">
                        <wp:posOffset>75565</wp:posOffset>
                      </wp:positionV>
                      <wp:extent cx="100330" cy="504825"/>
                      <wp:effectExtent l="0" t="0" r="0" b="9525"/>
                      <wp:wrapNone/>
                      <wp:docPr id="2054" name="Abrir llav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04825"/>
                              </a:xfrm>
                              <a:prstGeom prst="leftBrace">
                                <a:avLst>
                                  <a:gd name="adj1" fmla="val 46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D3098" id="Abrir llave 23" o:spid="_x0000_s1026" type="#_x0000_t87" style="position:absolute;margin-left:128.65pt;margin-top:5.95pt;width:7.9pt;height:3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HiiQIAADI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" adj="1989"/>
                  </w:pict>
                </mc:Fallback>
              </mc:AlternateContent>
            </w:r>
          </w:p>
        </w:tc>
        <w:tc>
          <w:tcPr>
            <w:tcW w:w="3781" w:type="dxa"/>
            <w:gridSpan w:val="2"/>
            <w:shd w:val="clear" w:color="auto" w:fill="auto"/>
            <w:vAlign w:val="center"/>
          </w:tcPr>
          <w:p w:rsidR="00882299" w:rsidRPr="008B5E30" w:rsidRDefault="00882299" w:rsidP="008A1499">
            <w:pPr>
              <w:jc w:val="center"/>
              <w:rPr>
                <w:rFonts w:ascii="Gadugi" w:eastAsia="Calibri" w:hAnsi="Gadugi" w:cs="Arial"/>
                <w:b/>
                <w:sz w:val="18"/>
                <w:szCs w:val="18"/>
                <w:lang w:val="es-MX" w:eastAsia="en-US"/>
              </w:rPr>
            </w:pPr>
            <w:r w:rsidRPr="008B5E30">
              <w:rPr>
                <w:rFonts w:ascii="Gadugi" w:eastAsia="Calibri" w:hAnsi="Gadugi" w:cs="Arial"/>
                <w:b/>
                <w:sz w:val="18"/>
                <w:szCs w:val="18"/>
                <w:lang w:val="es-MX" w:eastAsia="en-US"/>
              </w:rPr>
              <w:t>Grupo</w:t>
            </w:r>
          </w:p>
          <w:p w:rsidR="00E11296" w:rsidRPr="008B5E30" w:rsidRDefault="00E11296" w:rsidP="008A1499">
            <w:pPr>
              <w:jc w:val="center"/>
              <w:rPr>
                <w:rFonts w:ascii="Gadugi" w:eastAsia="Calibri" w:hAnsi="Gadugi" w:cs="Arial"/>
                <w:b/>
                <w:sz w:val="18"/>
                <w:szCs w:val="18"/>
                <w:lang w:val="es-MX" w:eastAsia="en-US"/>
              </w:rPr>
            </w:pPr>
          </w:p>
        </w:tc>
        <w:tc>
          <w:tcPr>
            <w:tcW w:w="2349" w:type="dxa"/>
            <w:shd w:val="clear" w:color="auto" w:fill="auto"/>
            <w:vAlign w:val="center"/>
          </w:tcPr>
          <w:p w:rsidR="00882299" w:rsidRPr="008B5E30" w:rsidRDefault="00882299" w:rsidP="008A1499">
            <w:pPr>
              <w:rPr>
                <w:rFonts w:ascii="Gadugi" w:eastAsia="Calibri" w:hAnsi="Gadugi" w:cs="Arial"/>
                <w:b/>
                <w:sz w:val="18"/>
                <w:szCs w:val="18"/>
                <w:lang w:val="es-MX" w:eastAsia="en-US"/>
              </w:rPr>
            </w:pPr>
            <w:r w:rsidRPr="008B5E30">
              <w:rPr>
                <w:rFonts w:ascii="Gadugi" w:eastAsia="Calibri" w:hAnsi="Gadugi" w:cs="Arial"/>
                <w:b/>
                <w:sz w:val="18"/>
                <w:szCs w:val="18"/>
                <w:lang w:val="es-MX" w:eastAsia="en-US"/>
              </w:rPr>
              <w:t>Rubro</w:t>
            </w:r>
          </w:p>
          <w:p w:rsidR="00E11296" w:rsidRPr="008B5E30" w:rsidRDefault="00E11296" w:rsidP="008A1499">
            <w:pPr>
              <w:rPr>
                <w:rFonts w:ascii="Gadugi" w:eastAsia="Calibri" w:hAnsi="Gadugi" w:cs="Arial"/>
                <w:b/>
                <w:sz w:val="18"/>
                <w:szCs w:val="18"/>
                <w:lang w:val="es-MX" w:eastAsia="en-US"/>
              </w:rPr>
            </w:pPr>
          </w:p>
        </w:tc>
      </w:tr>
      <w:tr w:rsidR="00882299" w:rsidRPr="008B5E30" w:rsidTr="008A1499">
        <w:trPr>
          <w:gridAfter w:val="1"/>
          <w:wAfter w:w="500" w:type="dxa"/>
        </w:trPr>
        <w:tc>
          <w:tcPr>
            <w:tcW w:w="2802" w:type="dxa"/>
            <w:vMerge w:val="restart"/>
            <w:shd w:val="clear" w:color="auto" w:fill="auto"/>
            <w:vAlign w:val="center"/>
          </w:tcPr>
          <w:p w:rsidR="00882299" w:rsidRPr="008B5E30" w:rsidRDefault="00E11296" w:rsidP="008A1499">
            <w:pPr>
              <w:ind w:left="142" w:hanging="142"/>
              <w:rPr>
                <w:rFonts w:ascii="Gadugi" w:eastAsia="Calibri" w:hAnsi="Gadugi" w:cs="Arial"/>
                <w:b/>
                <w:sz w:val="18"/>
                <w:szCs w:val="18"/>
                <w:lang w:val="es-MX" w:eastAsia="en-US"/>
              </w:rPr>
            </w:pPr>
            <w:r w:rsidRPr="008B5E30">
              <w:rPr>
                <w:rFonts w:ascii="Gadugi" w:eastAsia="Calibri" w:hAnsi="Gadugi" w:cs="Arial"/>
                <w:b/>
                <w:sz w:val="18"/>
                <w:szCs w:val="18"/>
              </w:rPr>
              <w:t xml:space="preserve">6 CUENTAS DE </w:t>
            </w:r>
            <w:r w:rsidRPr="008B5E30">
              <w:rPr>
                <w:rFonts w:ascii="Gadugi" w:eastAsia="Calibri" w:hAnsi="Gadugi" w:cs="Arial"/>
                <w:b/>
                <w:sz w:val="18"/>
                <w:szCs w:val="18"/>
                <w:lang w:val="es-MX" w:eastAsia="en-US"/>
              </w:rPr>
              <w:t>CIERRE</w:t>
            </w:r>
            <w:r w:rsidR="00882299" w:rsidRPr="008B5E30">
              <w:rPr>
                <w:rFonts w:ascii="Gadugi" w:eastAsia="Calibri" w:hAnsi="Gadugi" w:cs="Arial"/>
                <w:b/>
                <w:sz w:val="18"/>
                <w:szCs w:val="18"/>
              </w:rPr>
              <w:t xml:space="preserve"> CONTABLE</w:t>
            </w:r>
          </w:p>
        </w:tc>
        <w:tc>
          <w:tcPr>
            <w:tcW w:w="3781" w:type="dxa"/>
            <w:gridSpan w:val="2"/>
            <w:shd w:val="clear" w:color="auto" w:fill="auto"/>
            <w:vAlign w:val="center"/>
          </w:tcPr>
          <w:p w:rsidR="00882299" w:rsidRPr="008B5E30" w:rsidRDefault="00882299" w:rsidP="008A1499">
            <w:pPr>
              <w:rPr>
                <w:rFonts w:ascii="Gadugi" w:hAnsi="Gadugi" w:cs="Arial"/>
                <w:sz w:val="18"/>
                <w:szCs w:val="18"/>
              </w:rPr>
            </w:pPr>
            <w:r w:rsidRPr="008B5E30">
              <w:rPr>
                <w:rFonts w:ascii="Gadugi" w:eastAsia="Calibri" w:hAnsi="Gadugi" w:cs="Arial"/>
                <w:sz w:val="18"/>
                <w:szCs w:val="18"/>
              </w:rPr>
              <w:t>1 Resumen de Ingresos y Gastos</w:t>
            </w:r>
          </w:p>
        </w:tc>
        <w:tc>
          <w:tcPr>
            <w:tcW w:w="2349" w:type="dxa"/>
            <w:shd w:val="clear" w:color="auto" w:fill="auto"/>
          </w:tcPr>
          <w:p w:rsidR="00882299" w:rsidRPr="008B5E30" w:rsidRDefault="00882299" w:rsidP="008A1499">
            <w:pPr>
              <w:rPr>
                <w:rFonts w:ascii="Gadugi" w:eastAsia="Calibri" w:hAnsi="Gadugi" w:cs="Arial"/>
                <w:sz w:val="18"/>
                <w:szCs w:val="18"/>
                <w:lang w:val="es-MX" w:eastAsia="en-US"/>
              </w:rPr>
            </w:pPr>
          </w:p>
        </w:tc>
      </w:tr>
      <w:tr w:rsidR="00882299" w:rsidRPr="008B5E30" w:rsidTr="008A1499">
        <w:trPr>
          <w:gridAfter w:val="1"/>
          <w:wAfter w:w="500" w:type="dxa"/>
        </w:trPr>
        <w:tc>
          <w:tcPr>
            <w:tcW w:w="2802" w:type="dxa"/>
            <w:vMerge/>
            <w:shd w:val="clear" w:color="auto" w:fill="auto"/>
          </w:tcPr>
          <w:p w:rsidR="00882299" w:rsidRPr="008B5E30" w:rsidRDefault="00882299" w:rsidP="008A1499">
            <w:pPr>
              <w:rPr>
                <w:rFonts w:ascii="Gadugi" w:eastAsia="Calibri" w:hAnsi="Gadugi" w:cs="Arial"/>
                <w:sz w:val="18"/>
                <w:szCs w:val="18"/>
                <w:lang w:val="es-MX" w:eastAsia="en-US"/>
              </w:rPr>
            </w:pPr>
          </w:p>
        </w:tc>
        <w:tc>
          <w:tcPr>
            <w:tcW w:w="3781" w:type="dxa"/>
            <w:gridSpan w:val="2"/>
            <w:shd w:val="clear" w:color="auto" w:fill="auto"/>
            <w:vAlign w:val="center"/>
          </w:tcPr>
          <w:p w:rsidR="00882299" w:rsidRPr="008B5E30" w:rsidRDefault="00882299" w:rsidP="008A1499">
            <w:pPr>
              <w:rPr>
                <w:rFonts w:ascii="Gadugi" w:hAnsi="Gadugi" w:cs="Arial"/>
                <w:sz w:val="18"/>
                <w:szCs w:val="18"/>
              </w:rPr>
            </w:pPr>
            <w:r w:rsidRPr="008B5E30">
              <w:rPr>
                <w:rFonts w:ascii="Gadugi" w:eastAsia="Calibri" w:hAnsi="Gadugi" w:cs="Arial"/>
                <w:sz w:val="18"/>
                <w:szCs w:val="18"/>
              </w:rPr>
              <w:t>2 Ahorro de la Gestión</w:t>
            </w:r>
          </w:p>
        </w:tc>
        <w:tc>
          <w:tcPr>
            <w:tcW w:w="2349" w:type="dxa"/>
            <w:shd w:val="clear" w:color="auto" w:fill="auto"/>
          </w:tcPr>
          <w:p w:rsidR="00882299" w:rsidRPr="008B5E30" w:rsidRDefault="00882299" w:rsidP="008A1499">
            <w:pPr>
              <w:rPr>
                <w:rFonts w:ascii="Gadugi" w:eastAsia="Calibri" w:hAnsi="Gadugi" w:cs="Arial"/>
                <w:sz w:val="18"/>
                <w:szCs w:val="18"/>
                <w:lang w:val="es-MX" w:eastAsia="en-US"/>
              </w:rPr>
            </w:pPr>
          </w:p>
        </w:tc>
      </w:tr>
      <w:tr w:rsidR="00882299" w:rsidRPr="008B5E30" w:rsidTr="008A1499">
        <w:trPr>
          <w:gridAfter w:val="1"/>
          <w:wAfter w:w="500" w:type="dxa"/>
        </w:trPr>
        <w:tc>
          <w:tcPr>
            <w:tcW w:w="2802" w:type="dxa"/>
            <w:vMerge/>
            <w:shd w:val="clear" w:color="auto" w:fill="auto"/>
          </w:tcPr>
          <w:p w:rsidR="00882299" w:rsidRPr="008B5E30" w:rsidRDefault="00882299" w:rsidP="008A1499">
            <w:pPr>
              <w:rPr>
                <w:rFonts w:ascii="Gadugi" w:eastAsia="Calibri" w:hAnsi="Gadugi" w:cs="Arial"/>
                <w:sz w:val="18"/>
                <w:szCs w:val="18"/>
                <w:lang w:val="es-MX" w:eastAsia="en-US"/>
              </w:rPr>
            </w:pPr>
          </w:p>
        </w:tc>
        <w:tc>
          <w:tcPr>
            <w:tcW w:w="3781" w:type="dxa"/>
            <w:gridSpan w:val="2"/>
            <w:shd w:val="clear" w:color="auto" w:fill="auto"/>
            <w:vAlign w:val="center"/>
          </w:tcPr>
          <w:p w:rsidR="00882299" w:rsidRPr="008B5E30" w:rsidRDefault="00996A64" w:rsidP="008A1499">
            <w:pPr>
              <w:rPr>
                <w:rFonts w:ascii="Gadugi" w:hAnsi="Gadugi" w:cs="Arial"/>
                <w:sz w:val="18"/>
                <w:szCs w:val="18"/>
              </w:rPr>
            </w:pPr>
            <w:r w:rsidRPr="008B5E30">
              <w:rPr>
                <w:rFonts w:ascii="Gadugi" w:hAnsi="Gadugi"/>
                <w:noProof/>
                <w:lang w:val="en-US" w:eastAsia="en-US"/>
              </w:rPr>
              <mc:AlternateContent>
                <mc:Choice Requires="wps">
                  <w:drawing>
                    <wp:anchor distT="0" distB="0" distL="114300" distR="114300" simplePos="0" relativeHeight="251685888" behindDoc="1" locked="0" layoutInCell="1" allowOverlap="1" wp14:anchorId="1F3CA99E" wp14:editId="7543CCC4">
                      <wp:simplePos x="0" y="0"/>
                      <wp:positionH relativeFrom="column">
                        <wp:posOffset>1448435</wp:posOffset>
                      </wp:positionH>
                      <wp:positionV relativeFrom="paragraph">
                        <wp:posOffset>105410</wp:posOffset>
                      </wp:positionV>
                      <wp:extent cx="161925" cy="2063115"/>
                      <wp:effectExtent l="0" t="0" r="28575" b="13335"/>
                      <wp:wrapNone/>
                      <wp:docPr id="33"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063115"/>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BB8A" id="Abrir llave 22" o:spid="_x0000_s1026" type="#_x0000_t87" style="position:absolute;margin-left:114.05pt;margin-top:8.3pt;width:12.75pt;height:16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" adj="1660"/>
                  </w:pict>
                </mc:Fallback>
              </mc:AlternateContent>
            </w:r>
            <w:r w:rsidR="00882299" w:rsidRPr="008B5E30">
              <w:rPr>
                <w:rFonts w:ascii="Gadugi" w:eastAsia="Calibri" w:hAnsi="Gadugi" w:cs="Arial"/>
                <w:sz w:val="18"/>
                <w:szCs w:val="18"/>
              </w:rPr>
              <w:t>3 Desahorro de la Gestión</w:t>
            </w:r>
          </w:p>
        </w:tc>
        <w:tc>
          <w:tcPr>
            <w:tcW w:w="2349" w:type="dxa"/>
            <w:shd w:val="clear" w:color="auto" w:fill="auto"/>
          </w:tcPr>
          <w:p w:rsidR="00882299" w:rsidRPr="008B5E30" w:rsidRDefault="00882299" w:rsidP="008A1499">
            <w:pPr>
              <w:rPr>
                <w:rFonts w:ascii="Gadugi" w:eastAsia="Calibri" w:hAnsi="Gadugi" w:cs="Arial"/>
                <w:sz w:val="18"/>
                <w:szCs w:val="18"/>
                <w:lang w:val="es-MX" w:eastAsia="en-US"/>
              </w:rPr>
            </w:pPr>
          </w:p>
        </w:tc>
      </w:tr>
      <w:tr w:rsidR="00996A64" w:rsidRPr="008B5E30" w:rsidTr="008A1499">
        <w:tc>
          <w:tcPr>
            <w:tcW w:w="2802" w:type="dxa"/>
            <w:shd w:val="clear" w:color="auto" w:fill="auto"/>
            <w:vAlign w:val="center"/>
          </w:tcPr>
          <w:p w:rsidR="00996A64" w:rsidRPr="008B5E30" w:rsidRDefault="00996A64" w:rsidP="008A1499">
            <w:pPr>
              <w:jc w:val="center"/>
              <w:rPr>
                <w:rFonts w:ascii="Gadugi" w:eastAsia="Calibri" w:hAnsi="Gadugi" w:cs="Arial"/>
                <w:b/>
                <w:sz w:val="18"/>
                <w:szCs w:val="18"/>
                <w:lang w:val="es-MX" w:eastAsia="en-US"/>
              </w:rPr>
            </w:pPr>
            <w:r>
              <w:rPr>
                <w:b/>
                <w:smallCaps/>
                <w:noProof/>
                <w:szCs w:val="18"/>
                <w:lang w:val="es-MX" w:eastAsia="es-MX"/>
              </w:rPr>
              <w:tab/>
            </w:r>
          </w:p>
        </w:tc>
        <w:tc>
          <w:tcPr>
            <w:tcW w:w="2787" w:type="dxa"/>
            <w:shd w:val="clear" w:color="auto" w:fill="auto"/>
            <w:vAlign w:val="center"/>
          </w:tcPr>
          <w:p w:rsidR="00996A64" w:rsidRPr="008B5E30" w:rsidRDefault="00996A64" w:rsidP="008A1499">
            <w:pPr>
              <w:jc w:val="center"/>
              <w:rPr>
                <w:rFonts w:ascii="Gadugi" w:eastAsia="Calibri" w:hAnsi="Gadugi" w:cs="Arial"/>
                <w:b/>
                <w:sz w:val="18"/>
                <w:szCs w:val="18"/>
                <w:lang w:val="es-MX" w:eastAsia="en-US"/>
              </w:rPr>
            </w:pPr>
          </w:p>
        </w:tc>
        <w:tc>
          <w:tcPr>
            <w:tcW w:w="3843" w:type="dxa"/>
            <w:gridSpan w:val="3"/>
            <w:shd w:val="clear" w:color="auto" w:fill="auto"/>
          </w:tcPr>
          <w:p w:rsidR="00996A64" w:rsidRPr="00996A64" w:rsidRDefault="00996A64" w:rsidP="008A1499">
            <w:pPr>
              <w:rPr>
                <w:rFonts w:ascii="Gadugi" w:eastAsia="Calibri" w:hAnsi="Gadugi" w:cs="Arial"/>
                <w:sz w:val="14"/>
                <w:szCs w:val="14"/>
              </w:rPr>
            </w:pPr>
            <w:r w:rsidRPr="00996A64">
              <w:rPr>
                <w:rFonts w:ascii="Gadugi" w:eastAsia="Calibri" w:hAnsi="Gadugi" w:cs="Arial"/>
                <w:sz w:val="14"/>
                <w:szCs w:val="14"/>
              </w:rPr>
              <w:t>1 Valores en Custodia</w:t>
            </w:r>
          </w:p>
          <w:p w:rsidR="00996A64" w:rsidRPr="00996A64" w:rsidRDefault="00996A64" w:rsidP="008A1499">
            <w:pPr>
              <w:jc w:val="right"/>
              <w:rPr>
                <w:rFonts w:ascii="Gadugi" w:hAnsi="Gadugi" w:cs="Arial"/>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tc>
      </w:tr>
      <w:tr w:rsidR="00996A64" w:rsidRPr="008B5E30" w:rsidTr="008A1499">
        <w:tc>
          <w:tcPr>
            <w:tcW w:w="2802" w:type="dxa"/>
            <w:shd w:val="clear" w:color="auto" w:fill="auto"/>
            <w:vAlign w:val="center"/>
          </w:tcPr>
          <w:p w:rsidR="00996A64" w:rsidRPr="008B5E30" w:rsidRDefault="00096B6D" w:rsidP="008A1499">
            <w:pPr>
              <w:rPr>
                <w:rFonts w:ascii="Gadugi" w:eastAsia="Calibri" w:hAnsi="Gadugi" w:cs="Arial"/>
                <w:b/>
                <w:sz w:val="18"/>
                <w:szCs w:val="18"/>
              </w:rPr>
            </w:pPr>
            <w:r w:rsidRPr="008B5E30">
              <w:rPr>
                <w:rFonts w:ascii="Gadugi" w:hAnsi="Gadugi"/>
                <w:noProof/>
                <w:lang w:val="en-US" w:eastAsia="en-US"/>
              </w:rPr>
              <mc:AlternateContent>
                <mc:Choice Requires="wps">
                  <w:drawing>
                    <wp:anchor distT="0" distB="0" distL="114300" distR="114300" simplePos="0" relativeHeight="251687936" behindDoc="1" locked="0" layoutInCell="1" allowOverlap="1" wp14:anchorId="30770FA6" wp14:editId="62A01996">
                      <wp:simplePos x="0" y="0"/>
                      <wp:positionH relativeFrom="column">
                        <wp:posOffset>1634490</wp:posOffset>
                      </wp:positionH>
                      <wp:positionV relativeFrom="paragraph">
                        <wp:posOffset>105410</wp:posOffset>
                      </wp:positionV>
                      <wp:extent cx="128905" cy="5906770"/>
                      <wp:effectExtent l="0" t="0" r="23495" b="17780"/>
                      <wp:wrapNone/>
                      <wp:docPr id="2055"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5906770"/>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53A3" id="Abrir llave 22" o:spid="_x0000_s1026" type="#_x0000_t87" style="position:absolute;margin-left:128.7pt;margin-top:8.3pt;width:10.15pt;height:465.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" adj="461"/>
                  </w:pict>
                </mc:Fallback>
              </mc:AlternateContent>
            </w:r>
          </w:p>
        </w:tc>
        <w:tc>
          <w:tcPr>
            <w:tcW w:w="2787" w:type="dxa"/>
            <w:shd w:val="clear" w:color="auto" w:fill="auto"/>
          </w:tcPr>
          <w:p w:rsidR="00996A64" w:rsidRPr="008B5E30" w:rsidRDefault="00996A64" w:rsidP="008A1499">
            <w:pPr>
              <w:rPr>
                <w:rFonts w:ascii="Gadugi" w:eastAsia="Calibri" w:hAnsi="Gadugi" w:cs="Arial"/>
                <w:sz w:val="18"/>
                <w:szCs w:val="18"/>
              </w:rPr>
            </w:pPr>
          </w:p>
        </w:tc>
        <w:tc>
          <w:tcPr>
            <w:tcW w:w="3843" w:type="dxa"/>
            <w:gridSpan w:val="3"/>
            <w:shd w:val="clear" w:color="auto" w:fill="auto"/>
          </w:tcPr>
          <w:p w:rsidR="00996A64" w:rsidRPr="00996A64" w:rsidRDefault="00996A64" w:rsidP="008A1499">
            <w:pPr>
              <w:rPr>
                <w:rFonts w:ascii="Gadugi" w:eastAsia="Calibri" w:hAnsi="Gadugi" w:cs="Arial"/>
                <w:sz w:val="14"/>
                <w:szCs w:val="14"/>
              </w:rPr>
            </w:pPr>
            <w:r w:rsidRPr="00996A64">
              <w:rPr>
                <w:rFonts w:ascii="Gadugi" w:eastAsia="Calibri" w:hAnsi="Gadugi" w:cs="Arial"/>
                <w:sz w:val="14"/>
                <w:szCs w:val="14"/>
              </w:rPr>
              <w:t>2 Custodia de Valores</w:t>
            </w:r>
          </w:p>
          <w:p w:rsidR="00996A64" w:rsidRPr="00996A64" w:rsidRDefault="00996A64" w:rsidP="008A1499">
            <w:pPr>
              <w:jc w:val="right"/>
              <w:rPr>
                <w:rFonts w:ascii="Gadugi" w:eastAsia="Calibri" w:hAnsi="Gadugi" w:cs="Arial"/>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tc>
      </w:tr>
      <w:tr w:rsidR="00996A64" w:rsidRPr="008B5E30" w:rsidTr="008A1499">
        <w:tc>
          <w:tcPr>
            <w:tcW w:w="2802" w:type="dxa"/>
            <w:vMerge w:val="restart"/>
            <w:shd w:val="clear" w:color="auto" w:fill="auto"/>
            <w:vAlign w:val="center"/>
          </w:tcPr>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996A64" w:rsidRDefault="00996A64" w:rsidP="008A1499">
            <w:pPr>
              <w:ind w:left="142" w:hanging="142"/>
              <w:rPr>
                <w:rFonts w:ascii="Gadugi" w:eastAsia="Calibri" w:hAnsi="Gadugi" w:cs="Arial"/>
                <w:b/>
                <w:sz w:val="18"/>
                <w:szCs w:val="18"/>
              </w:rPr>
            </w:pPr>
            <w:r w:rsidRPr="008B5E30">
              <w:rPr>
                <w:rFonts w:ascii="Gadugi" w:eastAsia="Calibri" w:hAnsi="Gadugi" w:cs="Arial"/>
                <w:b/>
                <w:sz w:val="18"/>
                <w:szCs w:val="18"/>
              </w:rPr>
              <w:t>7 CUENTAS DE ORDEN CONTABLES</w:t>
            </w: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A72229">
            <w:pPr>
              <w:rPr>
                <w:rFonts w:ascii="Gadugi" w:eastAsia="Calibri" w:hAnsi="Gadugi" w:cs="Arial"/>
                <w:b/>
                <w:sz w:val="18"/>
                <w:szCs w:val="18"/>
              </w:rPr>
            </w:pPr>
          </w:p>
          <w:p w:rsidR="00A72229" w:rsidRDefault="00A72229" w:rsidP="00A72229">
            <w:pPr>
              <w:rPr>
                <w:rFonts w:ascii="Gadugi" w:eastAsia="Calibri" w:hAnsi="Gadugi" w:cs="Arial"/>
                <w:b/>
                <w:sz w:val="18"/>
                <w:szCs w:val="18"/>
              </w:rPr>
            </w:pPr>
          </w:p>
          <w:p w:rsidR="00A72229" w:rsidRDefault="00A72229" w:rsidP="00A72229">
            <w:pPr>
              <w:rPr>
                <w:rFonts w:ascii="Gadugi" w:eastAsia="Calibri" w:hAnsi="Gadugi" w:cs="Arial"/>
                <w:b/>
                <w:sz w:val="18"/>
                <w:szCs w:val="18"/>
              </w:rPr>
            </w:pPr>
          </w:p>
          <w:p w:rsidR="00A72229" w:rsidRDefault="00A72229" w:rsidP="00A72229">
            <w:pPr>
              <w:rPr>
                <w:rFonts w:ascii="Gadugi" w:eastAsia="Calibri" w:hAnsi="Gadugi" w:cs="Arial"/>
                <w:b/>
                <w:sz w:val="18"/>
                <w:szCs w:val="18"/>
              </w:rPr>
            </w:pPr>
          </w:p>
          <w:p w:rsidR="00A72229" w:rsidRDefault="00A72229" w:rsidP="00A72229">
            <w:pPr>
              <w:rPr>
                <w:rFonts w:ascii="Gadugi" w:eastAsia="Calibri" w:hAnsi="Gadugi" w:cs="Arial"/>
                <w:b/>
                <w:sz w:val="18"/>
                <w:szCs w:val="18"/>
              </w:rPr>
            </w:pPr>
          </w:p>
          <w:p w:rsidR="00A72229" w:rsidRDefault="00A72229" w:rsidP="00A72229">
            <w:pPr>
              <w:rPr>
                <w:rFonts w:ascii="Gadugi" w:eastAsia="Calibri" w:hAnsi="Gadugi" w:cs="Arial"/>
                <w:b/>
                <w:sz w:val="18"/>
                <w:szCs w:val="18"/>
              </w:rPr>
            </w:pPr>
          </w:p>
          <w:p w:rsidR="00A72229" w:rsidRDefault="00A72229" w:rsidP="00A72229">
            <w:pPr>
              <w:ind w:left="142" w:hanging="142"/>
              <w:rPr>
                <w:rFonts w:ascii="Gadugi" w:eastAsia="Calibri" w:hAnsi="Gadugi" w:cs="Arial"/>
                <w:b/>
                <w:sz w:val="18"/>
                <w:szCs w:val="18"/>
              </w:rPr>
            </w:pPr>
            <w:r w:rsidRPr="008B5E30">
              <w:rPr>
                <w:rFonts w:ascii="Gadugi" w:eastAsia="Calibri" w:hAnsi="Gadugi" w:cs="Arial"/>
                <w:b/>
                <w:sz w:val="18"/>
                <w:szCs w:val="18"/>
              </w:rPr>
              <w:t>7 CUENTAS DE ORDEN CONTABLES</w:t>
            </w: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Default="00A72229" w:rsidP="00B919C0">
            <w:pPr>
              <w:rPr>
                <w:rFonts w:ascii="Gadugi" w:eastAsia="Calibri" w:hAnsi="Gadugi" w:cs="Arial"/>
                <w:b/>
                <w:sz w:val="18"/>
                <w:szCs w:val="18"/>
              </w:rPr>
            </w:pPr>
          </w:p>
          <w:p w:rsidR="00A72229" w:rsidRDefault="00A72229" w:rsidP="008A1499">
            <w:pPr>
              <w:ind w:left="142" w:hanging="142"/>
              <w:rPr>
                <w:rFonts w:ascii="Gadugi" w:eastAsia="Calibri" w:hAnsi="Gadugi" w:cs="Arial"/>
                <w:b/>
                <w:sz w:val="18"/>
                <w:szCs w:val="18"/>
              </w:rPr>
            </w:pPr>
          </w:p>
          <w:p w:rsidR="00A72229" w:rsidRPr="008B5E30" w:rsidRDefault="00A72229" w:rsidP="008A1499">
            <w:pPr>
              <w:ind w:left="142" w:hanging="142"/>
              <w:rPr>
                <w:rFonts w:ascii="Gadugi" w:eastAsia="Calibri" w:hAnsi="Gadugi" w:cs="Arial"/>
                <w:b/>
                <w:sz w:val="18"/>
                <w:szCs w:val="18"/>
                <w:lang w:val="es-MX" w:eastAsia="en-US"/>
              </w:rPr>
            </w:pPr>
          </w:p>
        </w:tc>
        <w:tc>
          <w:tcPr>
            <w:tcW w:w="2787" w:type="dxa"/>
            <w:shd w:val="clear" w:color="auto" w:fill="auto"/>
          </w:tcPr>
          <w:p w:rsid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p>
          <w:p w:rsidR="00996A64" w:rsidRPr="008B5E30" w:rsidRDefault="00996A64" w:rsidP="008A1499">
            <w:pPr>
              <w:rPr>
                <w:rFonts w:ascii="Gadugi" w:eastAsia="Calibri" w:hAnsi="Gadugi" w:cs="Arial"/>
                <w:b/>
                <w:sz w:val="18"/>
                <w:szCs w:val="18"/>
                <w:lang w:val="es-MX" w:eastAsia="en-US"/>
              </w:rPr>
            </w:pPr>
            <w:r w:rsidRPr="008B5E30">
              <w:rPr>
                <w:rFonts w:ascii="Gadugi" w:eastAsia="Calibri" w:hAnsi="Gadugi" w:cs="Arial"/>
                <w:sz w:val="18"/>
                <w:szCs w:val="18"/>
              </w:rPr>
              <w:t>1 Valores</w:t>
            </w:r>
          </w:p>
        </w:tc>
        <w:tc>
          <w:tcPr>
            <w:tcW w:w="3843" w:type="dxa"/>
            <w:gridSpan w:val="3"/>
            <w:shd w:val="clear" w:color="auto" w:fill="auto"/>
          </w:tcPr>
          <w:p w:rsidR="00996A64" w:rsidRPr="00996A64" w:rsidRDefault="00996A64" w:rsidP="008A1499">
            <w:pPr>
              <w:ind w:left="164" w:hanging="164"/>
              <w:rPr>
                <w:rFonts w:ascii="Gadugi" w:eastAsia="Calibri" w:hAnsi="Gadugi" w:cs="Arial"/>
                <w:sz w:val="14"/>
                <w:szCs w:val="14"/>
              </w:rPr>
            </w:pPr>
            <w:r w:rsidRPr="00996A64">
              <w:rPr>
                <w:rFonts w:ascii="Gadugi" w:eastAsia="Calibri" w:hAnsi="Gadugi" w:cs="Arial"/>
                <w:sz w:val="14"/>
                <w:szCs w:val="14"/>
              </w:rPr>
              <w:t>3 Instrumentos de Crédito Prestados a Formadores de Mercado</w:t>
            </w:r>
          </w:p>
          <w:p w:rsidR="00996A64" w:rsidRDefault="00996A64" w:rsidP="008A1499">
            <w:pPr>
              <w:ind w:left="164" w:hanging="164"/>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996A64" w:rsidRPr="00996A64" w:rsidRDefault="00996A64" w:rsidP="008A1499">
            <w:pPr>
              <w:ind w:left="164" w:hanging="164"/>
              <w:rPr>
                <w:rFonts w:ascii="Gadugi" w:eastAsia="Calibri" w:hAnsi="Gadugi" w:cs="Arial"/>
                <w:sz w:val="14"/>
                <w:szCs w:val="14"/>
              </w:rPr>
            </w:pPr>
            <w:r w:rsidRPr="00996A64">
              <w:rPr>
                <w:rFonts w:ascii="Gadugi" w:eastAsia="Calibri" w:hAnsi="Gadugi" w:cs="Arial"/>
                <w:sz w:val="14"/>
                <w:szCs w:val="14"/>
              </w:rPr>
              <w:t>4 Préstamo de Instrumentos de Crédito a Formadores de Mercado y su Garantía</w:t>
            </w:r>
          </w:p>
          <w:p w:rsidR="00996A64" w:rsidRDefault="00996A64"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996A64" w:rsidRPr="00996A64" w:rsidRDefault="00996A64" w:rsidP="008A1499">
            <w:pPr>
              <w:ind w:left="164" w:hanging="142"/>
              <w:rPr>
                <w:rFonts w:ascii="Gadugi" w:eastAsia="Calibri" w:hAnsi="Gadugi" w:cs="Arial"/>
                <w:sz w:val="14"/>
                <w:szCs w:val="14"/>
              </w:rPr>
            </w:pPr>
            <w:r w:rsidRPr="00996A64">
              <w:rPr>
                <w:rFonts w:ascii="Gadugi" w:eastAsia="Calibri" w:hAnsi="Gadugi" w:cs="Arial"/>
                <w:sz w:val="14"/>
                <w:szCs w:val="14"/>
              </w:rPr>
              <w:t>5 Instrumentos de Crédito Recibidos en Garantía de los Formadores de Mercado</w:t>
            </w:r>
          </w:p>
          <w:p w:rsidR="00996A64" w:rsidRPr="00996A64" w:rsidRDefault="00996A64"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tc>
      </w:tr>
      <w:tr w:rsidR="00996A64" w:rsidRPr="008B5E30" w:rsidTr="008A1499">
        <w:tc>
          <w:tcPr>
            <w:tcW w:w="2802" w:type="dxa"/>
            <w:vMerge/>
            <w:shd w:val="clear" w:color="auto" w:fill="auto"/>
          </w:tcPr>
          <w:p w:rsidR="00996A64" w:rsidRPr="008B5E30" w:rsidRDefault="00996A64" w:rsidP="008A1499">
            <w:pPr>
              <w:rPr>
                <w:rFonts w:ascii="Gadugi" w:eastAsia="Calibri" w:hAnsi="Gadugi" w:cs="Arial"/>
                <w:b/>
                <w:sz w:val="18"/>
                <w:szCs w:val="18"/>
                <w:lang w:val="es-MX" w:eastAsia="en-US"/>
              </w:rPr>
            </w:pPr>
          </w:p>
        </w:tc>
        <w:tc>
          <w:tcPr>
            <w:tcW w:w="2787" w:type="dxa"/>
            <w:shd w:val="clear" w:color="auto" w:fill="auto"/>
          </w:tcPr>
          <w:p w:rsidR="00996A64" w:rsidRDefault="00996A64" w:rsidP="008A1499">
            <w:pPr>
              <w:rPr>
                <w:rFonts w:ascii="Gadugi" w:eastAsia="Calibri" w:hAnsi="Gadugi" w:cs="Arial"/>
                <w:sz w:val="18"/>
                <w:szCs w:val="18"/>
              </w:rPr>
            </w:pPr>
          </w:p>
          <w:p w:rsidR="00996A64" w:rsidRDefault="00996A64" w:rsidP="008A1499">
            <w:pPr>
              <w:rPr>
                <w:rFonts w:ascii="Gadugi" w:eastAsia="Calibri" w:hAnsi="Gadugi" w:cs="Arial"/>
                <w:sz w:val="18"/>
                <w:szCs w:val="18"/>
              </w:rPr>
            </w:pPr>
          </w:p>
          <w:p w:rsidR="00996A64" w:rsidRDefault="00996A64" w:rsidP="008A1499">
            <w:pPr>
              <w:rPr>
                <w:rFonts w:ascii="Gadugi" w:eastAsia="Calibri" w:hAnsi="Gadugi" w:cs="Arial"/>
                <w:sz w:val="18"/>
                <w:szCs w:val="18"/>
              </w:rPr>
            </w:pPr>
          </w:p>
          <w:p w:rsidR="00996A64" w:rsidRDefault="00096B6D" w:rsidP="008A1499">
            <w:pPr>
              <w:rPr>
                <w:rFonts w:ascii="Gadugi" w:eastAsia="Calibri" w:hAnsi="Gadugi" w:cs="Arial"/>
                <w:sz w:val="18"/>
                <w:szCs w:val="18"/>
              </w:rPr>
            </w:pPr>
            <w:r w:rsidRPr="008B5E30">
              <w:rPr>
                <w:rFonts w:ascii="Gadugi" w:hAnsi="Gadugi"/>
                <w:noProof/>
                <w:lang w:val="en-US" w:eastAsia="en-US"/>
              </w:rPr>
              <mc:AlternateContent>
                <mc:Choice Requires="wps">
                  <w:drawing>
                    <wp:anchor distT="0" distB="0" distL="114300" distR="114300" simplePos="0" relativeHeight="251689984" behindDoc="1" locked="0" layoutInCell="1" allowOverlap="1" wp14:anchorId="352418B6" wp14:editId="44D4CF6A">
                      <wp:simplePos x="0" y="0"/>
                      <wp:positionH relativeFrom="column">
                        <wp:posOffset>1474082</wp:posOffset>
                      </wp:positionH>
                      <wp:positionV relativeFrom="paragraph">
                        <wp:posOffset>80566</wp:posOffset>
                      </wp:positionV>
                      <wp:extent cx="153749" cy="2192942"/>
                      <wp:effectExtent l="0" t="0" r="17780" b="17145"/>
                      <wp:wrapNone/>
                      <wp:docPr id="34"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749" cy="2192942"/>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318AC" id="Abrir llave 22" o:spid="_x0000_s1026" type="#_x0000_t87" style="position:absolute;margin-left:116.05pt;margin-top:6.35pt;width:12.1pt;height:172.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" adj="1483"/>
                  </w:pict>
                </mc:Fallback>
              </mc:AlternateContent>
            </w:r>
          </w:p>
          <w:p w:rsidR="00996A64" w:rsidRDefault="00996A64" w:rsidP="008A1499">
            <w:pPr>
              <w:rPr>
                <w:rFonts w:ascii="Gadugi" w:eastAsia="Calibri" w:hAnsi="Gadugi" w:cs="Arial"/>
                <w:sz w:val="18"/>
                <w:szCs w:val="18"/>
              </w:rPr>
            </w:pPr>
          </w:p>
          <w:p w:rsidR="00996A64" w:rsidRDefault="00996A64" w:rsidP="008A1499">
            <w:pPr>
              <w:rPr>
                <w:rFonts w:ascii="Gadugi" w:eastAsia="Calibri" w:hAnsi="Gadugi" w:cs="Arial"/>
                <w:sz w:val="18"/>
                <w:szCs w:val="18"/>
              </w:rPr>
            </w:pPr>
          </w:p>
          <w:p w:rsidR="00996A64" w:rsidRDefault="00996A64"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p>
          <w:p w:rsidR="00096B6D" w:rsidRDefault="00996A64" w:rsidP="008A1499">
            <w:pPr>
              <w:rPr>
                <w:rFonts w:ascii="Gadugi" w:eastAsia="Calibri" w:hAnsi="Gadugi" w:cs="Arial"/>
                <w:sz w:val="18"/>
                <w:szCs w:val="18"/>
              </w:rPr>
            </w:pPr>
            <w:r w:rsidRPr="008B5E30">
              <w:rPr>
                <w:rFonts w:ascii="Gadugi" w:eastAsia="Calibri" w:hAnsi="Gadugi" w:cs="Arial"/>
                <w:sz w:val="18"/>
                <w:szCs w:val="18"/>
              </w:rPr>
              <w:t>2 Emisión de Obligaciones</w:t>
            </w:r>
          </w:p>
          <w:p w:rsidR="00096B6D" w:rsidRPr="00096B6D" w:rsidRDefault="00096B6D" w:rsidP="008A1499">
            <w:pPr>
              <w:rPr>
                <w:rFonts w:ascii="Gadugi" w:eastAsia="Calibri" w:hAnsi="Gadugi" w:cs="Arial"/>
                <w:sz w:val="18"/>
                <w:szCs w:val="18"/>
              </w:rPr>
            </w:pPr>
          </w:p>
          <w:p w:rsidR="00096B6D" w:rsidRPr="00096B6D" w:rsidRDefault="00096B6D" w:rsidP="008A1499">
            <w:pPr>
              <w:rPr>
                <w:rFonts w:ascii="Gadugi" w:eastAsia="Calibri" w:hAnsi="Gadugi" w:cs="Arial"/>
                <w:sz w:val="18"/>
                <w:szCs w:val="18"/>
              </w:rPr>
            </w:pPr>
          </w:p>
          <w:p w:rsidR="00096B6D" w:rsidRPr="00096B6D" w:rsidRDefault="00096B6D" w:rsidP="008A1499">
            <w:pPr>
              <w:rPr>
                <w:rFonts w:ascii="Gadugi" w:eastAsia="Calibri" w:hAnsi="Gadugi" w:cs="Arial"/>
                <w:sz w:val="18"/>
                <w:szCs w:val="18"/>
              </w:rPr>
            </w:pPr>
          </w:p>
          <w:p w:rsidR="00096B6D" w:rsidRPr="00096B6D" w:rsidRDefault="00096B6D" w:rsidP="008A1499">
            <w:pPr>
              <w:rPr>
                <w:rFonts w:ascii="Gadugi" w:eastAsia="Calibri" w:hAnsi="Gadugi" w:cs="Arial"/>
                <w:sz w:val="18"/>
                <w:szCs w:val="18"/>
              </w:rPr>
            </w:pPr>
          </w:p>
          <w:p w:rsidR="00096B6D" w:rsidRPr="00096B6D" w:rsidRDefault="00096B6D" w:rsidP="008A1499">
            <w:pPr>
              <w:rPr>
                <w:rFonts w:ascii="Gadugi" w:eastAsia="Calibri" w:hAnsi="Gadugi" w:cs="Arial"/>
                <w:sz w:val="18"/>
                <w:szCs w:val="18"/>
              </w:rPr>
            </w:pPr>
          </w:p>
          <w:p w:rsidR="00096B6D" w:rsidRPr="00096B6D" w:rsidRDefault="00096B6D" w:rsidP="008A1499">
            <w:pPr>
              <w:rPr>
                <w:rFonts w:ascii="Gadugi" w:eastAsia="Calibri" w:hAnsi="Gadugi" w:cs="Arial"/>
                <w:sz w:val="18"/>
                <w:szCs w:val="18"/>
              </w:rPr>
            </w:pPr>
          </w:p>
          <w:p w:rsidR="00096B6D" w:rsidRP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r w:rsidRPr="008B5E30">
              <w:rPr>
                <w:rFonts w:ascii="Gadugi" w:hAnsi="Gadugi"/>
                <w:noProof/>
                <w:lang w:val="en-US" w:eastAsia="en-US"/>
              </w:rPr>
              <mc:AlternateContent>
                <mc:Choice Requires="wps">
                  <w:drawing>
                    <wp:anchor distT="0" distB="0" distL="114300" distR="114300" simplePos="0" relativeHeight="251692032" behindDoc="1" locked="0" layoutInCell="1" allowOverlap="1" wp14:anchorId="3325F26C" wp14:editId="51D1D5B3">
                      <wp:simplePos x="0" y="0"/>
                      <wp:positionH relativeFrom="column">
                        <wp:posOffset>1490265</wp:posOffset>
                      </wp:positionH>
                      <wp:positionV relativeFrom="paragraph">
                        <wp:posOffset>66052</wp:posOffset>
                      </wp:positionV>
                      <wp:extent cx="169933" cy="1836892"/>
                      <wp:effectExtent l="0" t="0" r="20955" b="11430"/>
                      <wp:wrapNone/>
                      <wp:docPr id="35"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933" cy="1836892"/>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20A4" id="Abrir llave 22" o:spid="_x0000_s1026" type="#_x0000_t87" style="position:absolute;margin-left:117.35pt;margin-top:5.2pt;width:13.4pt;height:144.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" adj="1956"/>
                  </w:pict>
                </mc:Fallback>
              </mc:AlternateContent>
            </w:r>
          </w:p>
          <w:p w:rsid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p>
          <w:p w:rsidR="00096B6D" w:rsidRDefault="00096B6D" w:rsidP="008A1499">
            <w:pPr>
              <w:rPr>
                <w:rFonts w:ascii="Gadugi" w:eastAsia="Calibri" w:hAnsi="Gadugi" w:cs="Arial"/>
                <w:sz w:val="18"/>
                <w:szCs w:val="18"/>
              </w:rPr>
            </w:pPr>
            <w:r w:rsidRPr="008B5E30">
              <w:rPr>
                <w:rFonts w:ascii="Gadugi" w:eastAsia="Calibri" w:hAnsi="Gadugi" w:cs="Arial"/>
                <w:sz w:val="18"/>
                <w:szCs w:val="18"/>
              </w:rPr>
              <w:t>Avales y Garantías</w:t>
            </w: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Default="008A1499" w:rsidP="008A1499">
            <w:pPr>
              <w:rPr>
                <w:rFonts w:ascii="Gadugi" w:eastAsia="Calibri" w:hAnsi="Gadugi" w:cs="Arial"/>
                <w:sz w:val="18"/>
                <w:szCs w:val="18"/>
              </w:rPr>
            </w:pPr>
          </w:p>
          <w:p w:rsidR="008A1499" w:rsidRPr="00096B6D" w:rsidRDefault="008A1499" w:rsidP="008A1499">
            <w:pPr>
              <w:rPr>
                <w:rFonts w:ascii="Gadugi" w:eastAsia="Calibri" w:hAnsi="Gadugi" w:cs="Arial"/>
                <w:sz w:val="18"/>
                <w:szCs w:val="18"/>
              </w:rPr>
            </w:pPr>
            <w:r w:rsidRPr="008B5E30">
              <w:rPr>
                <w:rFonts w:ascii="Gadugi" w:eastAsia="Calibri" w:hAnsi="Gadugi" w:cs="Arial"/>
                <w:sz w:val="18"/>
                <w:szCs w:val="18"/>
              </w:rPr>
              <w:t>4 Juicios</w:t>
            </w:r>
          </w:p>
        </w:tc>
        <w:tc>
          <w:tcPr>
            <w:tcW w:w="3843" w:type="dxa"/>
            <w:gridSpan w:val="3"/>
            <w:shd w:val="clear" w:color="auto" w:fill="auto"/>
          </w:tcPr>
          <w:p w:rsidR="00096B6D" w:rsidRPr="00996A64" w:rsidRDefault="00096B6D" w:rsidP="008A1499">
            <w:pPr>
              <w:ind w:left="164" w:hanging="142"/>
              <w:rPr>
                <w:rFonts w:ascii="Gadugi" w:eastAsia="Calibri" w:hAnsi="Gadugi" w:cs="Arial"/>
                <w:sz w:val="14"/>
                <w:szCs w:val="14"/>
              </w:rPr>
            </w:pPr>
            <w:r w:rsidRPr="00996A64">
              <w:rPr>
                <w:rFonts w:ascii="Gadugi" w:eastAsia="Calibri" w:hAnsi="Gadugi" w:cs="Arial"/>
                <w:sz w:val="14"/>
                <w:szCs w:val="14"/>
              </w:rPr>
              <w:lastRenderedPageBreak/>
              <w:t>6 Garantía de Créditos Recibidos de los Formadores de Mercado</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096B6D" w:rsidP="008A1499">
            <w:pPr>
              <w:ind w:left="164" w:hanging="142"/>
              <w:rPr>
                <w:rFonts w:ascii="Gadugi" w:eastAsia="Calibri" w:hAnsi="Gadugi" w:cs="Arial"/>
                <w:sz w:val="14"/>
                <w:szCs w:val="14"/>
              </w:rPr>
            </w:pPr>
          </w:p>
          <w:p w:rsidR="00096B6D" w:rsidRDefault="00096B6D" w:rsidP="008A1499">
            <w:pPr>
              <w:ind w:left="164" w:hanging="142"/>
              <w:rPr>
                <w:rFonts w:ascii="Gadugi" w:eastAsia="Calibri" w:hAnsi="Gadugi" w:cs="Arial"/>
                <w:sz w:val="14"/>
                <w:szCs w:val="14"/>
              </w:rPr>
            </w:pPr>
          </w:p>
          <w:p w:rsidR="00096B6D" w:rsidRDefault="00096B6D" w:rsidP="008A1499">
            <w:pPr>
              <w:ind w:left="164" w:hanging="142"/>
              <w:rPr>
                <w:rFonts w:ascii="Gadugi" w:eastAsia="Calibri" w:hAnsi="Gadugi" w:cs="Arial"/>
                <w:sz w:val="14"/>
                <w:szCs w:val="14"/>
              </w:rPr>
            </w:pPr>
            <w:r w:rsidRPr="00096B6D">
              <w:rPr>
                <w:rFonts w:ascii="Gadugi" w:eastAsia="Calibri" w:hAnsi="Gadugi" w:cs="Arial"/>
                <w:sz w:val="14"/>
                <w:szCs w:val="14"/>
              </w:rPr>
              <w:t>1 Autorización para la Emisión de Bonos, Títulos y Valores de la Deuda Pública Interna</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096B6D" w:rsidP="008A1499">
            <w:pPr>
              <w:ind w:left="164" w:hanging="142"/>
              <w:rPr>
                <w:rFonts w:ascii="Gadugi" w:eastAsia="Calibri" w:hAnsi="Gadugi" w:cs="Arial"/>
                <w:sz w:val="14"/>
                <w:szCs w:val="14"/>
              </w:rPr>
            </w:pPr>
            <w:r w:rsidRPr="00096B6D">
              <w:rPr>
                <w:rFonts w:ascii="Gadugi" w:eastAsia="Calibri" w:hAnsi="Gadugi" w:cs="Arial"/>
                <w:sz w:val="14"/>
                <w:szCs w:val="14"/>
              </w:rPr>
              <w:t>2 Autorización para la Emisión de Bonos, Títulos y Valores de la Deuda Pública Externa</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096B6D" w:rsidP="008A1499">
            <w:pPr>
              <w:ind w:left="164" w:hanging="142"/>
              <w:rPr>
                <w:rFonts w:ascii="Gadugi" w:eastAsia="Calibri" w:hAnsi="Gadugi" w:cs="Arial"/>
                <w:sz w:val="14"/>
                <w:szCs w:val="14"/>
              </w:rPr>
            </w:pPr>
            <w:r w:rsidRPr="00096B6D">
              <w:rPr>
                <w:rFonts w:ascii="Gadugi" w:eastAsia="Calibri" w:hAnsi="Gadugi" w:cs="Arial"/>
                <w:sz w:val="14"/>
                <w:szCs w:val="14"/>
              </w:rPr>
              <w:t>3 Emisiones Autorizadas de la Deuda Pública Interna y Externa</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Pr="00096B6D" w:rsidRDefault="00096B6D" w:rsidP="008A1499">
            <w:pPr>
              <w:ind w:left="164" w:hanging="142"/>
              <w:rPr>
                <w:rFonts w:ascii="Gadugi" w:eastAsia="Calibri" w:hAnsi="Gadugi" w:cs="Arial"/>
                <w:sz w:val="14"/>
                <w:szCs w:val="14"/>
              </w:rPr>
            </w:pPr>
            <w:r w:rsidRPr="00096B6D">
              <w:rPr>
                <w:rFonts w:ascii="Gadugi" w:eastAsia="Calibri" w:hAnsi="Gadugi" w:cs="Arial"/>
                <w:sz w:val="14"/>
                <w:szCs w:val="14"/>
              </w:rPr>
              <w:t>4 Suscripción de Contratos de Préstamos y Otras Obligaciones de la Deuda Pública Interna</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096B6D" w:rsidP="008A1499">
            <w:pPr>
              <w:ind w:left="164" w:hanging="142"/>
              <w:rPr>
                <w:rFonts w:ascii="Gadugi" w:eastAsia="Calibri" w:hAnsi="Gadugi" w:cs="Arial"/>
                <w:sz w:val="14"/>
                <w:szCs w:val="14"/>
              </w:rPr>
            </w:pPr>
            <w:r w:rsidRPr="00096B6D">
              <w:rPr>
                <w:rFonts w:ascii="Gadugi" w:eastAsia="Calibri" w:hAnsi="Gadugi" w:cs="Arial"/>
                <w:sz w:val="14"/>
                <w:szCs w:val="14"/>
              </w:rPr>
              <w:t>5 Suscripción de Contratos de Préstamos y Otras Obligaciones de la Deuda Pública Externa</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096B6D" w:rsidP="008A1499">
            <w:pPr>
              <w:ind w:left="164" w:hanging="142"/>
              <w:rPr>
                <w:rFonts w:ascii="Gadugi" w:eastAsia="Calibri" w:hAnsi="Gadugi" w:cs="Arial"/>
                <w:sz w:val="14"/>
                <w:szCs w:val="14"/>
              </w:rPr>
            </w:pPr>
            <w:r w:rsidRPr="00096B6D">
              <w:rPr>
                <w:rFonts w:ascii="Gadugi" w:eastAsia="Calibri" w:hAnsi="Gadugi" w:cs="Arial"/>
                <w:sz w:val="14"/>
                <w:szCs w:val="14"/>
              </w:rPr>
              <w:t>6 Contratos de Préstamos y Otras Obligaciones de la Deuda Pública Interna y Externa</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Pr="00096B6D" w:rsidRDefault="00096B6D" w:rsidP="008A1499">
            <w:pPr>
              <w:ind w:left="164" w:hanging="142"/>
              <w:rPr>
                <w:rFonts w:ascii="Gadugi" w:eastAsia="Calibri" w:hAnsi="Gadugi" w:cs="Arial"/>
                <w:sz w:val="14"/>
                <w:szCs w:val="14"/>
              </w:rPr>
            </w:pPr>
          </w:p>
          <w:p w:rsidR="00096B6D" w:rsidRDefault="00096B6D" w:rsidP="008A1499">
            <w:pPr>
              <w:ind w:left="164" w:hanging="142"/>
              <w:rPr>
                <w:rFonts w:ascii="Gadugi" w:hAnsi="Gadugi" w:cs="Arial"/>
                <w:color w:val="0000CC"/>
                <w:sz w:val="14"/>
                <w:szCs w:val="14"/>
              </w:rPr>
            </w:pPr>
          </w:p>
          <w:p w:rsidR="00096B6D" w:rsidRPr="00096B6D" w:rsidRDefault="00096B6D" w:rsidP="008A1499">
            <w:pPr>
              <w:ind w:left="164" w:hanging="142"/>
              <w:rPr>
                <w:rFonts w:ascii="Gadugi" w:hAnsi="Gadugi" w:cs="Arial"/>
                <w:sz w:val="14"/>
                <w:szCs w:val="14"/>
              </w:rPr>
            </w:pPr>
            <w:r w:rsidRPr="00096B6D">
              <w:rPr>
                <w:rFonts w:ascii="Gadugi" w:hAnsi="Gadugi" w:cs="Arial"/>
                <w:sz w:val="14"/>
                <w:szCs w:val="14"/>
              </w:rPr>
              <w:t>1 Avales Autorizados</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096B6D" w:rsidP="008A1499">
            <w:pPr>
              <w:ind w:left="164" w:hanging="142"/>
              <w:rPr>
                <w:rFonts w:ascii="Gadugi" w:eastAsia="Calibri" w:hAnsi="Gadugi" w:cs="Arial"/>
                <w:sz w:val="14"/>
                <w:szCs w:val="14"/>
              </w:rPr>
            </w:pPr>
            <w:r w:rsidRPr="00096B6D">
              <w:rPr>
                <w:rFonts w:ascii="Gadugi" w:eastAsia="Calibri" w:hAnsi="Gadugi" w:cs="Arial"/>
                <w:sz w:val="14"/>
                <w:szCs w:val="14"/>
              </w:rPr>
              <w:t>2 Avales Firmados</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096B6D" w:rsidP="008A1499">
            <w:pPr>
              <w:ind w:left="164" w:hanging="142"/>
              <w:rPr>
                <w:rFonts w:ascii="Gadugi" w:eastAsia="Calibri" w:hAnsi="Gadugi" w:cs="Arial"/>
                <w:sz w:val="14"/>
                <w:szCs w:val="14"/>
              </w:rPr>
            </w:pPr>
            <w:r w:rsidRPr="00096B6D">
              <w:rPr>
                <w:rFonts w:ascii="Gadugi" w:eastAsia="Calibri" w:hAnsi="Gadugi" w:cs="Arial"/>
                <w:sz w:val="14"/>
                <w:szCs w:val="14"/>
              </w:rPr>
              <w:t>3 Fianzas y Garantías Recibidas por Deudas a Cobrar</w:t>
            </w:r>
          </w:p>
          <w:p w:rsidR="00096B6D" w:rsidRDefault="00096B6D"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492A25" w:rsidP="008A1499">
            <w:pPr>
              <w:ind w:left="164" w:hanging="142"/>
              <w:rPr>
                <w:rFonts w:ascii="Gadugi" w:eastAsia="Calibri" w:hAnsi="Gadugi" w:cs="Arial"/>
                <w:sz w:val="14"/>
                <w:szCs w:val="14"/>
              </w:rPr>
            </w:pPr>
            <w:r w:rsidRPr="00492A25">
              <w:rPr>
                <w:rFonts w:ascii="Gadugi" w:eastAsia="Calibri" w:hAnsi="Gadugi" w:cs="Arial"/>
                <w:sz w:val="14"/>
                <w:szCs w:val="14"/>
              </w:rPr>
              <w:t>4 Fianzas y Garantías Recibidas</w:t>
            </w:r>
          </w:p>
          <w:p w:rsidR="00492A25" w:rsidRDefault="00492A25"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492A25" w:rsidP="008A1499">
            <w:pPr>
              <w:ind w:left="164" w:hanging="142"/>
              <w:rPr>
                <w:rFonts w:ascii="Gadugi" w:eastAsia="Calibri" w:hAnsi="Gadugi" w:cs="Arial"/>
                <w:sz w:val="14"/>
                <w:szCs w:val="14"/>
              </w:rPr>
            </w:pPr>
            <w:r w:rsidRPr="00492A25">
              <w:rPr>
                <w:rFonts w:ascii="Gadugi" w:eastAsia="Calibri" w:hAnsi="Gadugi" w:cs="Arial"/>
                <w:sz w:val="14"/>
                <w:szCs w:val="14"/>
              </w:rPr>
              <w:t>5 Fianzas Otorgadas para Respaldar Obligaciones no Fiscales del Gobierno</w:t>
            </w:r>
          </w:p>
          <w:p w:rsidR="00492A25" w:rsidRDefault="00492A25"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Pr="00492A25" w:rsidRDefault="00492A25" w:rsidP="008A1499">
            <w:pPr>
              <w:ind w:left="164" w:hanging="142"/>
              <w:rPr>
                <w:rFonts w:ascii="Gadugi" w:hAnsi="Gadugi" w:cs="Arial"/>
                <w:sz w:val="14"/>
                <w:szCs w:val="14"/>
              </w:rPr>
            </w:pPr>
            <w:r w:rsidRPr="00492A25">
              <w:rPr>
                <w:rFonts w:ascii="Gadugi" w:hAnsi="Gadugi" w:cs="Arial"/>
                <w:sz w:val="14"/>
                <w:szCs w:val="14"/>
              </w:rPr>
              <w:t>6 Fianzas Otorgadas del Gobierno para Respaldar Obligaciones no Fiscales</w:t>
            </w:r>
          </w:p>
          <w:p w:rsidR="00492A25" w:rsidRDefault="00492A25"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096B6D" w:rsidRDefault="00096B6D" w:rsidP="008A1499">
            <w:pPr>
              <w:ind w:left="164" w:hanging="142"/>
              <w:jc w:val="right"/>
              <w:rPr>
                <w:rFonts w:ascii="Gadugi" w:hAnsi="Gadugi" w:cs="Arial"/>
                <w:color w:val="0000CC"/>
                <w:sz w:val="14"/>
                <w:szCs w:val="14"/>
              </w:rPr>
            </w:pPr>
          </w:p>
          <w:p w:rsidR="00096B6D" w:rsidRDefault="00096B6D" w:rsidP="008A1499">
            <w:pPr>
              <w:ind w:left="164" w:hanging="142"/>
              <w:jc w:val="right"/>
              <w:rPr>
                <w:rFonts w:ascii="Gadugi" w:hAnsi="Gadugi" w:cs="Arial"/>
                <w:color w:val="0000CC"/>
                <w:sz w:val="14"/>
                <w:szCs w:val="14"/>
              </w:rPr>
            </w:pPr>
          </w:p>
          <w:p w:rsidR="00096B6D" w:rsidRDefault="00096B6D" w:rsidP="008A1499">
            <w:pPr>
              <w:ind w:left="164" w:hanging="142"/>
              <w:rPr>
                <w:rFonts w:ascii="Gadugi" w:hAnsi="Gadugi" w:cs="Arial"/>
                <w:color w:val="0000CC"/>
                <w:sz w:val="14"/>
                <w:szCs w:val="14"/>
              </w:rPr>
            </w:pPr>
          </w:p>
          <w:p w:rsidR="00096B6D" w:rsidRDefault="00096B6D" w:rsidP="008A1499">
            <w:pPr>
              <w:ind w:left="164" w:hanging="142"/>
              <w:rPr>
                <w:rFonts w:ascii="Gadugi" w:eastAsia="Calibri" w:hAnsi="Gadugi" w:cs="Arial"/>
                <w:sz w:val="14"/>
                <w:szCs w:val="14"/>
              </w:rPr>
            </w:pPr>
          </w:p>
          <w:p w:rsidR="00996A64" w:rsidRDefault="00996A64" w:rsidP="008A1499">
            <w:pPr>
              <w:rPr>
                <w:rFonts w:ascii="Gadugi" w:eastAsia="Calibri" w:hAnsi="Gadugi" w:cs="Arial"/>
                <w:sz w:val="14"/>
                <w:szCs w:val="14"/>
              </w:rPr>
            </w:pPr>
          </w:p>
          <w:p w:rsidR="008A1499" w:rsidRDefault="008A1499" w:rsidP="008A1499">
            <w:pPr>
              <w:rPr>
                <w:rFonts w:ascii="Gadugi" w:eastAsia="Calibri" w:hAnsi="Gadugi" w:cs="Arial"/>
                <w:sz w:val="14"/>
                <w:szCs w:val="14"/>
              </w:rPr>
            </w:pPr>
          </w:p>
          <w:p w:rsidR="00096B6D" w:rsidRPr="008A1499" w:rsidRDefault="008A1499" w:rsidP="008A1499">
            <w:pPr>
              <w:rPr>
                <w:rFonts w:ascii="Gadugi" w:eastAsia="Calibri" w:hAnsi="Gadugi" w:cs="Arial"/>
                <w:sz w:val="14"/>
                <w:szCs w:val="14"/>
              </w:rPr>
            </w:pPr>
            <w:r w:rsidRPr="008A1499">
              <w:rPr>
                <w:rFonts w:ascii="Gadugi" w:eastAsia="Calibri" w:hAnsi="Gadugi" w:cs="Arial"/>
                <w:sz w:val="14"/>
                <w:szCs w:val="14"/>
              </w:rPr>
              <w:lastRenderedPageBreak/>
              <w:t>1.</w:t>
            </w:r>
            <w:r>
              <w:rPr>
                <w:rFonts w:ascii="Gadugi" w:eastAsia="Calibri" w:hAnsi="Gadugi" w:cs="Arial"/>
                <w:sz w:val="14"/>
                <w:szCs w:val="14"/>
              </w:rPr>
              <w:t xml:space="preserve"> </w:t>
            </w:r>
            <w:r w:rsidRPr="008A1499">
              <w:rPr>
                <w:rFonts w:ascii="Gadugi" w:eastAsia="Calibri" w:hAnsi="Gadugi" w:cs="Arial"/>
                <w:sz w:val="14"/>
                <w:szCs w:val="14"/>
              </w:rPr>
              <w:t>Demandas Judiciales en Proceso de Resolución</w:t>
            </w:r>
          </w:p>
          <w:p w:rsidR="008A1499" w:rsidRDefault="008A1499"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8A1499" w:rsidRDefault="008A1499" w:rsidP="008A1499">
            <w:pPr>
              <w:rPr>
                <w:rFonts w:ascii="Gadugi" w:eastAsia="Calibri" w:hAnsi="Gadugi" w:cs="Arial"/>
                <w:sz w:val="14"/>
                <w:szCs w:val="14"/>
              </w:rPr>
            </w:pPr>
            <w:r w:rsidRPr="008A1499">
              <w:rPr>
                <w:rFonts w:ascii="Gadugi" w:eastAsia="Calibri" w:hAnsi="Gadugi" w:cs="Arial"/>
                <w:sz w:val="14"/>
                <w:szCs w:val="14"/>
              </w:rPr>
              <w:t>2 Resolución de Demandas en Proceso Judicial</w:t>
            </w:r>
          </w:p>
          <w:p w:rsidR="008A1499" w:rsidRDefault="008A1499" w:rsidP="008A1499">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8A1499" w:rsidRPr="008A1499" w:rsidRDefault="008A1499" w:rsidP="008A1499">
            <w:pPr>
              <w:rPr>
                <w:rFonts w:ascii="Gadugi" w:eastAsia="Calibri" w:hAnsi="Gadugi" w:cs="Arial"/>
                <w:sz w:val="14"/>
                <w:szCs w:val="14"/>
              </w:rPr>
            </w:pPr>
          </w:p>
          <w:p w:rsidR="008A1499" w:rsidRPr="008A1499" w:rsidRDefault="008A1499" w:rsidP="008A1499">
            <w:pPr>
              <w:rPr>
                <w:rFonts w:ascii="Gadugi" w:eastAsia="Calibri" w:hAnsi="Gadugi" w:cs="Arial"/>
                <w:sz w:val="14"/>
                <w:szCs w:val="14"/>
              </w:rPr>
            </w:pPr>
          </w:p>
        </w:tc>
      </w:tr>
      <w:tr w:rsidR="00996A64" w:rsidRPr="008B5E30" w:rsidTr="008A1499">
        <w:tc>
          <w:tcPr>
            <w:tcW w:w="2802" w:type="dxa"/>
            <w:vMerge/>
            <w:shd w:val="clear" w:color="auto" w:fill="auto"/>
          </w:tcPr>
          <w:p w:rsidR="00996A64" w:rsidRPr="008B5E30" w:rsidRDefault="00996A64" w:rsidP="008A1499">
            <w:pPr>
              <w:rPr>
                <w:rFonts w:ascii="Gadugi" w:eastAsia="Calibri" w:hAnsi="Gadugi" w:cs="Arial"/>
                <w:b/>
                <w:sz w:val="18"/>
                <w:szCs w:val="18"/>
                <w:lang w:val="es-MX" w:eastAsia="en-US"/>
              </w:rPr>
            </w:pPr>
          </w:p>
        </w:tc>
        <w:tc>
          <w:tcPr>
            <w:tcW w:w="2787" w:type="dxa"/>
            <w:shd w:val="clear" w:color="auto" w:fill="auto"/>
          </w:tcPr>
          <w:p w:rsidR="00996A64" w:rsidRPr="008B5E30" w:rsidRDefault="00632EBF" w:rsidP="008A1499">
            <w:pPr>
              <w:rPr>
                <w:rFonts w:ascii="Gadugi" w:eastAsia="Calibri" w:hAnsi="Gadugi" w:cs="Arial"/>
                <w:b/>
                <w:sz w:val="18"/>
                <w:szCs w:val="18"/>
                <w:lang w:val="es-MX" w:eastAsia="en-US"/>
              </w:rPr>
            </w:pPr>
            <w:r w:rsidRPr="008B5E30">
              <w:rPr>
                <w:rFonts w:ascii="Gadugi" w:hAnsi="Gadugi"/>
                <w:noProof/>
                <w:lang w:val="en-US" w:eastAsia="en-US"/>
              </w:rPr>
              <mc:AlternateContent>
                <mc:Choice Requires="wps">
                  <w:drawing>
                    <wp:anchor distT="0" distB="0" distL="114300" distR="114300" simplePos="0" relativeHeight="251696128" behindDoc="1" locked="0" layoutInCell="1" allowOverlap="1" wp14:anchorId="7A002444" wp14:editId="727C48A6">
                      <wp:simplePos x="0" y="0"/>
                      <wp:positionH relativeFrom="column">
                        <wp:posOffset>1473200</wp:posOffset>
                      </wp:positionH>
                      <wp:positionV relativeFrom="paragraph">
                        <wp:posOffset>150332</wp:posOffset>
                      </wp:positionV>
                      <wp:extent cx="137160" cy="687705"/>
                      <wp:effectExtent l="0" t="0" r="15240" b="17145"/>
                      <wp:wrapNone/>
                      <wp:docPr id="41"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687705"/>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DB0DC" id="Abrir llave 22" o:spid="_x0000_s1026" type="#_x0000_t87" style="position:absolute;margin-left:116pt;margin-top:11.85pt;width:10.8pt;height:54.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fIi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" adj="4218"/>
                  </w:pict>
                </mc:Fallback>
              </mc:AlternateContent>
            </w:r>
          </w:p>
        </w:tc>
        <w:tc>
          <w:tcPr>
            <w:tcW w:w="3843" w:type="dxa"/>
            <w:gridSpan w:val="3"/>
            <w:shd w:val="clear" w:color="auto" w:fill="auto"/>
          </w:tcPr>
          <w:p w:rsidR="00996A64" w:rsidRPr="00996A64" w:rsidRDefault="00996A64" w:rsidP="008A1499">
            <w:pPr>
              <w:ind w:left="164" w:hanging="142"/>
              <w:jc w:val="right"/>
              <w:rPr>
                <w:rFonts w:ascii="Gadugi" w:eastAsia="Calibri" w:hAnsi="Gadugi" w:cs="Arial"/>
                <w:sz w:val="14"/>
                <w:szCs w:val="14"/>
              </w:rPr>
            </w:pPr>
          </w:p>
        </w:tc>
      </w:tr>
      <w:tr w:rsidR="00996A64" w:rsidRPr="008B5E30" w:rsidTr="008A1499">
        <w:tc>
          <w:tcPr>
            <w:tcW w:w="2802" w:type="dxa"/>
            <w:vMerge/>
            <w:shd w:val="clear" w:color="auto" w:fill="auto"/>
          </w:tcPr>
          <w:p w:rsidR="00996A64" w:rsidRPr="008B5E30" w:rsidRDefault="00996A64" w:rsidP="008A1499">
            <w:pPr>
              <w:rPr>
                <w:rFonts w:ascii="Gadugi" w:eastAsia="Calibri" w:hAnsi="Gadugi" w:cs="Arial"/>
                <w:b/>
                <w:sz w:val="18"/>
                <w:szCs w:val="18"/>
                <w:lang w:val="es-MX" w:eastAsia="en-US"/>
              </w:rPr>
            </w:pPr>
          </w:p>
        </w:tc>
        <w:tc>
          <w:tcPr>
            <w:tcW w:w="2787" w:type="dxa"/>
            <w:shd w:val="clear" w:color="auto" w:fill="auto"/>
          </w:tcPr>
          <w:p w:rsidR="00632EBF" w:rsidRDefault="00632EBF" w:rsidP="00632EBF">
            <w:pPr>
              <w:rPr>
                <w:rFonts w:ascii="Gadugi" w:eastAsia="Calibri" w:hAnsi="Gadugi" w:cs="Arial"/>
                <w:sz w:val="18"/>
                <w:szCs w:val="18"/>
              </w:rPr>
            </w:pPr>
            <w:r w:rsidRPr="00632EBF">
              <w:rPr>
                <w:rFonts w:ascii="Gadugi" w:eastAsia="Calibri" w:hAnsi="Gadugi" w:cs="Arial"/>
                <w:sz w:val="18"/>
                <w:szCs w:val="18"/>
              </w:rPr>
              <w:t xml:space="preserve">5 Inversión Mediante </w:t>
            </w:r>
          </w:p>
          <w:p w:rsidR="00632EBF" w:rsidRDefault="00632EBF" w:rsidP="00632EBF">
            <w:pPr>
              <w:rPr>
                <w:rFonts w:ascii="Gadugi" w:eastAsia="Calibri" w:hAnsi="Gadugi" w:cs="Arial"/>
                <w:sz w:val="18"/>
                <w:szCs w:val="18"/>
              </w:rPr>
            </w:pPr>
            <w:r w:rsidRPr="00632EBF">
              <w:rPr>
                <w:rFonts w:ascii="Gadugi" w:eastAsia="Calibri" w:hAnsi="Gadugi" w:cs="Arial"/>
                <w:sz w:val="18"/>
                <w:szCs w:val="18"/>
              </w:rPr>
              <w:t xml:space="preserve">Proyectos para Prestación </w:t>
            </w:r>
          </w:p>
          <w:p w:rsidR="00632EBF" w:rsidRDefault="00632EBF" w:rsidP="00A72229">
            <w:pPr>
              <w:tabs>
                <w:tab w:val="left" w:pos="2396"/>
                <w:tab w:val="right" w:pos="2571"/>
              </w:tabs>
              <w:rPr>
                <w:rFonts w:ascii="Gadugi" w:eastAsia="Calibri" w:hAnsi="Gadugi" w:cs="Arial"/>
                <w:sz w:val="18"/>
                <w:szCs w:val="18"/>
              </w:rPr>
            </w:pPr>
            <w:r w:rsidRPr="00632EBF">
              <w:rPr>
                <w:rFonts w:ascii="Gadugi" w:eastAsia="Calibri" w:hAnsi="Gadugi" w:cs="Arial"/>
                <w:sz w:val="18"/>
                <w:szCs w:val="18"/>
              </w:rPr>
              <w:t>de</w:t>
            </w:r>
            <w:r>
              <w:rPr>
                <w:rFonts w:ascii="Gadugi" w:eastAsia="Calibri" w:hAnsi="Gadugi" w:cs="Arial"/>
                <w:sz w:val="18"/>
                <w:szCs w:val="18"/>
              </w:rPr>
              <w:t xml:space="preserve"> </w:t>
            </w:r>
            <w:r w:rsidRPr="00632EBF">
              <w:rPr>
                <w:rFonts w:ascii="Gadugi" w:eastAsia="Calibri" w:hAnsi="Gadugi" w:cs="Arial"/>
                <w:sz w:val="18"/>
                <w:szCs w:val="18"/>
              </w:rPr>
              <w:t>Servicios (PPS)</w:t>
            </w:r>
            <w:r>
              <w:rPr>
                <w:rFonts w:ascii="Gadugi" w:eastAsia="Calibri" w:hAnsi="Gadugi" w:cs="Arial"/>
                <w:sz w:val="18"/>
                <w:szCs w:val="18"/>
              </w:rPr>
              <w:t xml:space="preserve"> </w:t>
            </w:r>
            <w:r w:rsidRPr="00632EBF">
              <w:rPr>
                <w:rFonts w:ascii="Gadugi" w:eastAsia="Calibri" w:hAnsi="Gadugi" w:cs="Arial"/>
                <w:sz w:val="18"/>
                <w:szCs w:val="18"/>
              </w:rPr>
              <w:t xml:space="preserve">y </w:t>
            </w:r>
            <w:r w:rsidR="00A72229">
              <w:rPr>
                <w:rFonts w:ascii="Gadugi" w:eastAsia="Calibri" w:hAnsi="Gadugi" w:cs="Arial"/>
                <w:sz w:val="18"/>
                <w:szCs w:val="18"/>
              </w:rPr>
              <w:tab/>
            </w:r>
            <w:r w:rsidR="00A72229">
              <w:rPr>
                <w:rFonts w:ascii="Gadugi" w:eastAsia="Calibri" w:hAnsi="Gadugi" w:cs="Arial"/>
                <w:sz w:val="18"/>
                <w:szCs w:val="18"/>
              </w:rPr>
              <w:tab/>
            </w:r>
          </w:p>
          <w:p w:rsidR="008A1499" w:rsidRDefault="00632EBF" w:rsidP="00632EBF">
            <w:pPr>
              <w:rPr>
                <w:rFonts w:ascii="Gadugi" w:hAnsi="Gadugi"/>
                <w:noProof/>
                <w:lang w:val="es-MX" w:eastAsia="es-MX"/>
              </w:rPr>
            </w:pPr>
            <w:r w:rsidRPr="00632EBF">
              <w:rPr>
                <w:rFonts w:ascii="Gadugi" w:eastAsia="Calibri" w:hAnsi="Gadugi" w:cs="Arial"/>
                <w:sz w:val="18"/>
                <w:szCs w:val="18"/>
              </w:rPr>
              <w:t>Similares</w:t>
            </w:r>
            <w:r w:rsidRPr="008B5E30">
              <w:rPr>
                <w:rFonts w:ascii="Gadugi" w:hAnsi="Gadugi"/>
                <w:noProof/>
                <w:lang w:val="es-MX" w:eastAsia="es-MX"/>
              </w:rPr>
              <w:t xml:space="preserve"> </w:t>
            </w:r>
          </w:p>
          <w:p w:rsidR="00632EBF" w:rsidRDefault="00632EBF" w:rsidP="00632EBF">
            <w:pPr>
              <w:ind w:left="164" w:hanging="142"/>
              <w:rPr>
                <w:rFonts w:ascii="Gadugi" w:hAnsi="Gadugi" w:cs="Arial"/>
                <w:color w:val="0000CC"/>
                <w:sz w:val="14"/>
                <w:szCs w:val="14"/>
              </w:rPr>
            </w:pPr>
            <w:r>
              <w:rPr>
                <w:rFonts w:ascii="Gadugi" w:hAnsi="Gadugi" w:cs="Arial"/>
                <w:color w:val="0000CC"/>
                <w:sz w:val="14"/>
                <w:szCs w:val="14"/>
              </w:rPr>
              <w:t>Grupo reformado</w:t>
            </w:r>
            <w:r w:rsidRPr="00996A64">
              <w:rPr>
                <w:rFonts w:ascii="Gadugi" w:hAnsi="Gadugi" w:cs="Arial"/>
                <w:color w:val="0000CC"/>
                <w:sz w:val="14"/>
                <w:szCs w:val="14"/>
              </w:rPr>
              <w:t xml:space="preserve"> DOF 09-12-2021</w:t>
            </w:r>
            <w:r>
              <w:rPr>
                <w:rFonts w:ascii="Gadugi" w:hAnsi="Gadugi" w:cs="Arial"/>
                <w:color w:val="0000CC"/>
                <w:sz w:val="14"/>
                <w:szCs w:val="14"/>
              </w:rPr>
              <w:t xml:space="preserve"> </w:t>
            </w:r>
          </w:p>
          <w:p w:rsidR="00632EBF" w:rsidRDefault="00632EBF" w:rsidP="00632EBF">
            <w:pPr>
              <w:ind w:left="164" w:hanging="142"/>
              <w:rPr>
                <w:rFonts w:ascii="Gadugi" w:hAnsi="Gadugi" w:cs="Arial"/>
                <w:color w:val="0000CC"/>
                <w:sz w:val="14"/>
                <w:szCs w:val="14"/>
              </w:rPr>
            </w:pPr>
            <w:r>
              <w:rPr>
                <w:rFonts w:ascii="Gadugi" w:hAnsi="Gadugi" w:cs="Arial"/>
                <w:color w:val="0000CC"/>
                <w:sz w:val="14"/>
                <w:szCs w:val="14"/>
              </w:rPr>
              <w:t>y POE 23-12-2021</w:t>
            </w:r>
          </w:p>
          <w:p w:rsidR="00632EBF" w:rsidRPr="00632EBF" w:rsidRDefault="00A72229" w:rsidP="00632EBF">
            <w:pPr>
              <w:rPr>
                <w:rFonts w:ascii="Gadugi" w:eastAsia="Calibri" w:hAnsi="Gadugi" w:cs="Arial"/>
                <w:sz w:val="18"/>
                <w:szCs w:val="18"/>
              </w:rPr>
            </w:pPr>
            <w:r w:rsidRPr="008B5E30">
              <w:rPr>
                <w:rFonts w:ascii="Gadugi" w:hAnsi="Gadugi"/>
                <w:noProof/>
                <w:lang w:val="en-US" w:eastAsia="en-US"/>
              </w:rPr>
              <mc:AlternateContent>
                <mc:Choice Requires="wps">
                  <w:drawing>
                    <wp:anchor distT="0" distB="0" distL="114300" distR="114300" simplePos="0" relativeHeight="251698176" behindDoc="1" locked="0" layoutInCell="1" allowOverlap="1" wp14:anchorId="24FC0390" wp14:editId="73217D82">
                      <wp:simplePos x="0" y="0"/>
                      <wp:positionH relativeFrom="column">
                        <wp:posOffset>1480472</wp:posOffset>
                      </wp:positionH>
                      <wp:positionV relativeFrom="paragraph">
                        <wp:posOffset>73036</wp:posOffset>
                      </wp:positionV>
                      <wp:extent cx="145656" cy="1043873"/>
                      <wp:effectExtent l="0" t="0" r="26035" b="23495"/>
                      <wp:wrapNone/>
                      <wp:docPr id="42"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656" cy="1043873"/>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7064" id="Abrir llave 22" o:spid="_x0000_s1026" type="#_x0000_t87" style="position:absolute;margin-left:116.55pt;margin-top:5.75pt;width:11.45pt;height:82.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" adj="2951"/>
                  </w:pict>
                </mc:Fallback>
              </mc:AlternateContent>
            </w:r>
          </w:p>
        </w:tc>
        <w:tc>
          <w:tcPr>
            <w:tcW w:w="3843" w:type="dxa"/>
            <w:gridSpan w:val="3"/>
            <w:shd w:val="clear" w:color="auto" w:fill="auto"/>
          </w:tcPr>
          <w:p w:rsidR="00996A64" w:rsidRDefault="00632EBF" w:rsidP="00632EBF">
            <w:pPr>
              <w:rPr>
                <w:rFonts w:ascii="Gadugi" w:eastAsia="Calibri" w:hAnsi="Gadugi" w:cs="Arial"/>
                <w:sz w:val="14"/>
                <w:szCs w:val="14"/>
              </w:rPr>
            </w:pPr>
            <w:r w:rsidRPr="00632EBF">
              <w:rPr>
                <w:rFonts w:ascii="Gadugi" w:eastAsia="Calibri" w:hAnsi="Gadugi" w:cs="Arial"/>
                <w:sz w:val="14"/>
                <w:szCs w:val="14"/>
              </w:rPr>
              <w:t>1 Contratos para Inversión Mediante Proyectos para Prestación de Servicios (PPS) y Similares</w:t>
            </w:r>
          </w:p>
          <w:p w:rsidR="00632EBF" w:rsidRDefault="00632EBF" w:rsidP="00632EBF">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632EBF" w:rsidRDefault="00632EBF" w:rsidP="00632EBF">
            <w:pPr>
              <w:rPr>
                <w:rFonts w:ascii="Gadugi" w:eastAsia="Calibri" w:hAnsi="Gadugi" w:cs="Arial"/>
                <w:sz w:val="14"/>
                <w:szCs w:val="14"/>
              </w:rPr>
            </w:pPr>
            <w:r w:rsidRPr="00632EBF">
              <w:rPr>
                <w:rFonts w:ascii="Gadugi" w:eastAsia="Calibri" w:hAnsi="Gadugi" w:cs="Arial"/>
                <w:sz w:val="14"/>
                <w:szCs w:val="14"/>
              </w:rPr>
              <w:t>2 Inversión Pública Contratada Mediante Proyectos para Prestación de Servicios (PPS) y Similares</w:t>
            </w:r>
          </w:p>
          <w:p w:rsidR="00632EBF" w:rsidRDefault="00632EBF" w:rsidP="00632EBF">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632EBF" w:rsidRPr="00996A64" w:rsidRDefault="00632EBF" w:rsidP="00632EBF">
            <w:pPr>
              <w:rPr>
                <w:rFonts w:ascii="Gadugi" w:eastAsia="Calibri" w:hAnsi="Gadugi" w:cs="Arial"/>
                <w:sz w:val="14"/>
                <w:szCs w:val="14"/>
              </w:rPr>
            </w:pPr>
          </w:p>
        </w:tc>
      </w:tr>
      <w:tr w:rsidR="00A72229" w:rsidRPr="008B5E30" w:rsidTr="008A1499">
        <w:tc>
          <w:tcPr>
            <w:tcW w:w="2802" w:type="dxa"/>
            <w:vMerge/>
            <w:shd w:val="clear" w:color="auto" w:fill="auto"/>
          </w:tcPr>
          <w:p w:rsidR="00A72229" w:rsidRPr="008B5E30" w:rsidRDefault="00A72229" w:rsidP="00A72229">
            <w:pPr>
              <w:rPr>
                <w:rFonts w:ascii="Gadugi" w:eastAsia="Calibri" w:hAnsi="Gadugi" w:cs="Arial"/>
                <w:b/>
                <w:sz w:val="18"/>
                <w:szCs w:val="18"/>
                <w:lang w:val="es-MX" w:eastAsia="en-US"/>
              </w:rPr>
            </w:pPr>
          </w:p>
        </w:tc>
        <w:tc>
          <w:tcPr>
            <w:tcW w:w="2787" w:type="dxa"/>
            <w:shd w:val="clear" w:color="auto" w:fill="auto"/>
            <w:vAlign w:val="center"/>
          </w:tcPr>
          <w:p w:rsidR="00A72229" w:rsidRDefault="00A72229" w:rsidP="00A72229">
            <w:pPr>
              <w:rPr>
                <w:rFonts w:ascii="Gadugi" w:hAnsi="Gadugi" w:cs="Arial"/>
                <w:sz w:val="18"/>
                <w:szCs w:val="18"/>
              </w:rPr>
            </w:pPr>
          </w:p>
          <w:p w:rsidR="001C1AB1" w:rsidRDefault="001C1AB1" w:rsidP="00A72229">
            <w:pPr>
              <w:ind w:left="142" w:hanging="142"/>
              <w:rPr>
                <w:rFonts w:ascii="Gadugi" w:eastAsia="Calibri" w:hAnsi="Gadugi" w:cs="Arial"/>
                <w:sz w:val="18"/>
                <w:szCs w:val="18"/>
              </w:rPr>
            </w:pPr>
          </w:p>
          <w:p w:rsidR="001C1AB1" w:rsidRDefault="001C1AB1" w:rsidP="00A72229">
            <w:pPr>
              <w:ind w:left="142" w:hanging="142"/>
              <w:rPr>
                <w:rFonts w:ascii="Gadugi" w:eastAsia="Calibri" w:hAnsi="Gadugi" w:cs="Arial"/>
                <w:sz w:val="18"/>
                <w:szCs w:val="18"/>
              </w:rPr>
            </w:pPr>
          </w:p>
          <w:p w:rsidR="00A72229" w:rsidRDefault="00A72229" w:rsidP="00A72229">
            <w:pPr>
              <w:ind w:left="142" w:hanging="142"/>
              <w:rPr>
                <w:rFonts w:ascii="Gadugi" w:eastAsia="Calibri" w:hAnsi="Gadugi" w:cs="Arial"/>
                <w:sz w:val="18"/>
                <w:szCs w:val="18"/>
              </w:rPr>
            </w:pPr>
            <w:r w:rsidRPr="008B5E30">
              <w:rPr>
                <w:rFonts w:ascii="Gadugi" w:eastAsia="Calibri" w:hAnsi="Gadugi" w:cs="Arial"/>
                <w:sz w:val="18"/>
                <w:szCs w:val="18"/>
              </w:rPr>
              <w:t xml:space="preserve">6 Bienes en Concesionados </w:t>
            </w:r>
          </w:p>
          <w:p w:rsidR="00A72229" w:rsidRDefault="00A72229" w:rsidP="00A72229">
            <w:pPr>
              <w:ind w:left="142" w:hanging="142"/>
              <w:rPr>
                <w:rFonts w:ascii="Gadugi" w:eastAsia="Calibri" w:hAnsi="Gadugi" w:cs="Arial"/>
                <w:sz w:val="18"/>
                <w:szCs w:val="18"/>
              </w:rPr>
            </w:pPr>
            <w:r w:rsidRPr="008B5E30">
              <w:rPr>
                <w:rFonts w:ascii="Gadugi" w:eastAsia="Calibri" w:hAnsi="Gadugi" w:cs="Arial"/>
                <w:sz w:val="18"/>
                <w:szCs w:val="18"/>
              </w:rPr>
              <w:t>o en Comodato</w:t>
            </w:r>
          </w:p>
          <w:p w:rsidR="001C1AB1" w:rsidRDefault="001C1AB1" w:rsidP="00A72229">
            <w:pPr>
              <w:ind w:left="142" w:hanging="142"/>
              <w:rPr>
                <w:rFonts w:ascii="Gadugi" w:eastAsia="Calibri" w:hAnsi="Gadugi" w:cs="Arial"/>
                <w:sz w:val="18"/>
                <w:szCs w:val="18"/>
              </w:rPr>
            </w:pPr>
          </w:p>
          <w:p w:rsidR="001C1AB1" w:rsidRDefault="001C1AB1" w:rsidP="001C1AB1">
            <w:pPr>
              <w:rPr>
                <w:rFonts w:ascii="Gadugi" w:eastAsia="Calibri" w:hAnsi="Gadugi" w:cs="Arial"/>
                <w:sz w:val="18"/>
                <w:szCs w:val="18"/>
              </w:rPr>
            </w:pPr>
          </w:p>
          <w:p w:rsidR="001C1AB1" w:rsidRDefault="001C1AB1" w:rsidP="001C1AB1">
            <w:pPr>
              <w:rPr>
                <w:rFonts w:ascii="Gadugi" w:eastAsia="Calibri" w:hAnsi="Gadugi" w:cs="Arial"/>
                <w:sz w:val="18"/>
                <w:szCs w:val="18"/>
              </w:rPr>
            </w:pPr>
          </w:p>
          <w:p w:rsidR="001C1AB1" w:rsidRPr="008B5E30" w:rsidRDefault="001C1AB1" w:rsidP="00A72229">
            <w:pPr>
              <w:ind w:left="142" w:hanging="142"/>
              <w:rPr>
                <w:rFonts w:ascii="Gadugi" w:eastAsia="Calibri" w:hAnsi="Gadugi" w:cs="Arial"/>
                <w:sz w:val="18"/>
                <w:szCs w:val="18"/>
              </w:rPr>
            </w:pPr>
            <w:r w:rsidRPr="008B5E30">
              <w:rPr>
                <w:rFonts w:ascii="Gadugi" w:eastAsia="Calibri" w:hAnsi="Gadugi" w:cs="Arial"/>
                <w:sz w:val="18"/>
                <w:szCs w:val="18"/>
              </w:rPr>
              <w:t xml:space="preserve">7 </w:t>
            </w:r>
            <w:r w:rsidRPr="008B5E30">
              <w:rPr>
                <w:rFonts w:ascii="Gadugi" w:hAnsi="Gadugi" w:cs="Arial"/>
                <w:bCs/>
                <w:sz w:val="16"/>
                <w:szCs w:val="16"/>
              </w:rPr>
              <w:t>Bienes Arqueológicos, Artísticos e Históricos en Custodia</w:t>
            </w:r>
          </w:p>
          <w:p w:rsidR="00A72229" w:rsidRDefault="00A72229" w:rsidP="00A72229">
            <w:pPr>
              <w:rPr>
                <w:rFonts w:ascii="Gadugi" w:hAnsi="Gadugi" w:cs="Arial"/>
                <w:sz w:val="18"/>
                <w:szCs w:val="18"/>
              </w:rPr>
            </w:pPr>
          </w:p>
          <w:p w:rsidR="00A72229" w:rsidRDefault="00A72229" w:rsidP="00A72229">
            <w:pPr>
              <w:rPr>
                <w:rFonts w:ascii="Gadugi" w:hAnsi="Gadugi" w:cs="Arial"/>
                <w:sz w:val="18"/>
                <w:szCs w:val="18"/>
              </w:rPr>
            </w:pPr>
          </w:p>
          <w:p w:rsidR="00A72229" w:rsidRPr="008B5E30" w:rsidRDefault="00A72229" w:rsidP="00A72229">
            <w:pPr>
              <w:rPr>
                <w:rFonts w:ascii="Gadugi" w:hAnsi="Gadugi" w:cs="Arial"/>
                <w:sz w:val="18"/>
                <w:szCs w:val="18"/>
              </w:rPr>
            </w:pPr>
          </w:p>
        </w:tc>
        <w:tc>
          <w:tcPr>
            <w:tcW w:w="3843" w:type="dxa"/>
            <w:gridSpan w:val="3"/>
            <w:shd w:val="clear" w:color="auto" w:fill="auto"/>
          </w:tcPr>
          <w:p w:rsidR="00A72229" w:rsidRPr="00A72229" w:rsidRDefault="00A72229" w:rsidP="00A72229">
            <w:pPr>
              <w:rPr>
                <w:rFonts w:ascii="Gadugi" w:eastAsia="Calibri" w:hAnsi="Gadugi" w:cs="Arial"/>
                <w:sz w:val="14"/>
                <w:szCs w:val="14"/>
              </w:rPr>
            </w:pPr>
            <w:r w:rsidRPr="00A72229">
              <w:rPr>
                <w:rFonts w:ascii="Gadugi" w:eastAsia="Calibri" w:hAnsi="Gadugi" w:cs="Arial"/>
                <w:sz w:val="14"/>
                <w:szCs w:val="14"/>
              </w:rPr>
              <w:t>1 Bienes Bajo Contrato en Concesión</w:t>
            </w:r>
          </w:p>
          <w:p w:rsidR="00A72229" w:rsidRPr="00A72229" w:rsidRDefault="00A72229" w:rsidP="00A72229">
            <w:pPr>
              <w:ind w:left="164" w:hanging="142"/>
              <w:jc w:val="right"/>
              <w:rPr>
                <w:rFonts w:ascii="Gadugi" w:hAnsi="Gadugi" w:cs="Arial"/>
                <w:color w:val="0000CC"/>
                <w:sz w:val="14"/>
                <w:szCs w:val="14"/>
              </w:rPr>
            </w:pPr>
            <w:r w:rsidRPr="00A72229">
              <w:rPr>
                <w:rFonts w:ascii="Gadugi" w:hAnsi="Gadugi" w:cs="Arial"/>
                <w:color w:val="0000CC"/>
                <w:sz w:val="14"/>
                <w:szCs w:val="14"/>
              </w:rPr>
              <w:t>Rubro adicionado DOF 09-12-2021</w:t>
            </w:r>
            <w:r w:rsidR="001C1AB1">
              <w:rPr>
                <w:rFonts w:ascii="Gadugi" w:hAnsi="Gadugi" w:cs="Arial"/>
                <w:color w:val="0000CC"/>
                <w:sz w:val="14"/>
                <w:szCs w:val="14"/>
              </w:rPr>
              <w:t xml:space="preserve"> y POE 23-12-2021</w:t>
            </w:r>
          </w:p>
          <w:p w:rsidR="00A72229" w:rsidRPr="00A72229" w:rsidRDefault="00A72229" w:rsidP="00A72229">
            <w:pPr>
              <w:rPr>
                <w:rFonts w:ascii="Gadugi" w:hAnsi="Gadugi" w:cs="Arial"/>
                <w:sz w:val="14"/>
                <w:szCs w:val="14"/>
              </w:rPr>
            </w:pPr>
            <w:r w:rsidRPr="00A72229">
              <w:rPr>
                <w:rFonts w:ascii="Gadugi" w:hAnsi="Gadugi" w:cs="Arial"/>
                <w:sz w:val="14"/>
                <w:szCs w:val="14"/>
              </w:rPr>
              <w:t>2 Contrato de Concesión por Bienes</w:t>
            </w:r>
          </w:p>
          <w:p w:rsidR="001C1AB1" w:rsidRPr="00A72229" w:rsidRDefault="001C1AB1" w:rsidP="001C1AB1">
            <w:pPr>
              <w:ind w:left="164" w:hanging="142"/>
              <w:jc w:val="right"/>
              <w:rPr>
                <w:rFonts w:ascii="Gadugi" w:hAnsi="Gadugi" w:cs="Arial"/>
                <w:color w:val="0000CC"/>
                <w:sz w:val="14"/>
                <w:szCs w:val="14"/>
              </w:rPr>
            </w:pPr>
            <w:r w:rsidRPr="00A72229">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1C1AB1" w:rsidRPr="001C1AB1" w:rsidRDefault="001C1AB1" w:rsidP="001C1AB1">
            <w:pPr>
              <w:rPr>
                <w:rFonts w:ascii="Gadugi" w:hAnsi="Gadugi" w:cs="Arial"/>
                <w:sz w:val="14"/>
                <w:szCs w:val="14"/>
              </w:rPr>
            </w:pPr>
            <w:r w:rsidRPr="001C1AB1">
              <w:rPr>
                <w:rFonts w:ascii="Gadugi" w:hAnsi="Gadugi" w:cs="Arial"/>
                <w:sz w:val="14"/>
                <w:szCs w:val="14"/>
              </w:rPr>
              <w:t>3 Bienes Bajo Contrato en Comodato</w:t>
            </w:r>
          </w:p>
          <w:p w:rsidR="001C1AB1" w:rsidRPr="00A72229" w:rsidRDefault="001C1AB1" w:rsidP="001C1AB1">
            <w:pPr>
              <w:ind w:left="164" w:hanging="142"/>
              <w:jc w:val="right"/>
              <w:rPr>
                <w:rFonts w:ascii="Gadugi" w:hAnsi="Gadugi" w:cs="Arial"/>
                <w:color w:val="0000CC"/>
                <w:sz w:val="14"/>
                <w:szCs w:val="14"/>
              </w:rPr>
            </w:pPr>
            <w:r w:rsidRPr="00A72229">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1C1AB1" w:rsidRPr="001C1AB1" w:rsidRDefault="001C1AB1" w:rsidP="001C1AB1">
            <w:pPr>
              <w:rPr>
                <w:rFonts w:ascii="Gadugi" w:hAnsi="Gadugi" w:cs="Arial"/>
                <w:sz w:val="14"/>
                <w:szCs w:val="14"/>
              </w:rPr>
            </w:pPr>
            <w:r w:rsidRPr="001C1AB1">
              <w:rPr>
                <w:rFonts w:ascii="Gadugi" w:hAnsi="Gadugi" w:cs="Arial"/>
                <w:sz w:val="14"/>
                <w:szCs w:val="14"/>
              </w:rPr>
              <w:t>4 Contrato de Comodato por Bienes</w:t>
            </w:r>
          </w:p>
          <w:p w:rsidR="001C1AB1" w:rsidRPr="00A72229" w:rsidRDefault="001C1AB1" w:rsidP="001C1AB1">
            <w:pPr>
              <w:ind w:left="164" w:hanging="142"/>
              <w:jc w:val="right"/>
              <w:rPr>
                <w:rFonts w:ascii="Gadugi" w:hAnsi="Gadugi" w:cs="Arial"/>
                <w:color w:val="0000CC"/>
                <w:sz w:val="14"/>
                <w:szCs w:val="14"/>
              </w:rPr>
            </w:pPr>
            <w:r w:rsidRPr="00A72229">
              <w:rPr>
                <w:rFonts w:ascii="Gadugi" w:hAnsi="Gadugi" w:cs="Arial"/>
                <w:color w:val="0000CC"/>
                <w:sz w:val="14"/>
                <w:szCs w:val="14"/>
              </w:rPr>
              <w:t>Rubro adicionado DOF 09-12-2021</w:t>
            </w:r>
            <w:r>
              <w:rPr>
                <w:rFonts w:ascii="Gadugi" w:hAnsi="Gadugi" w:cs="Arial"/>
                <w:color w:val="0000CC"/>
                <w:sz w:val="14"/>
                <w:szCs w:val="14"/>
              </w:rPr>
              <w:t xml:space="preserve"> y POE 23-12-2021</w:t>
            </w:r>
          </w:p>
        </w:tc>
      </w:tr>
      <w:tr w:rsidR="00A72229" w:rsidRPr="008B5E30" w:rsidTr="008A1499">
        <w:tc>
          <w:tcPr>
            <w:tcW w:w="2802" w:type="dxa"/>
            <w:vMerge/>
            <w:shd w:val="clear" w:color="auto" w:fill="auto"/>
          </w:tcPr>
          <w:p w:rsidR="00A72229" w:rsidRPr="008B5E30" w:rsidRDefault="00A72229" w:rsidP="00A72229">
            <w:pPr>
              <w:rPr>
                <w:rFonts w:ascii="Gadugi" w:eastAsia="Calibri" w:hAnsi="Gadugi" w:cs="Arial"/>
                <w:b/>
                <w:sz w:val="18"/>
                <w:szCs w:val="18"/>
                <w:lang w:val="es-MX" w:eastAsia="en-US"/>
              </w:rPr>
            </w:pPr>
          </w:p>
        </w:tc>
        <w:tc>
          <w:tcPr>
            <w:tcW w:w="2787" w:type="dxa"/>
            <w:shd w:val="clear" w:color="auto" w:fill="auto"/>
            <w:vAlign w:val="center"/>
          </w:tcPr>
          <w:p w:rsidR="00A72229" w:rsidRPr="008B5E30" w:rsidRDefault="00A72229" w:rsidP="001C1AB1">
            <w:pPr>
              <w:rPr>
                <w:rFonts w:ascii="Gadugi" w:eastAsia="Calibri" w:hAnsi="Gadugi" w:cs="Arial"/>
                <w:sz w:val="18"/>
                <w:szCs w:val="18"/>
              </w:rPr>
            </w:pPr>
          </w:p>
        </w:tc>
        <w:tc>
          <w:tcPr>
            <w:tcW w:w="3843" w:type="dxa"/>
            <w:gridSpan w:val="3"/>
            <w:shd w:val="clear" w:color="auto" w:fill="auto"/>
          </w:tcPr>
          <w:p w:rsidR="001C1AB1" w:rsidRPr="001C1AB1" w:rsidRDefault="001C1AB1" w:rsidP="001C1AB1">
            <w:pPr>
              <w:rPr>
                <w:rFonts w:ascii="Gadugi" w:eastAsia="Calibri" w:hAnsi="Gadugi" w:cs="Arial"/>
                <w:sz w:val="14"/>
                <w:szCs w:val="14"/>
              </w:rPr>
            </w:pPr>
          </w:p>
          <w:p w:rsidR="001C1AB1" w:rsidRPr="008B5E30" w:rsidRDefault="001C1AB1" w:rsidP="001C1AB1">
            <w:pPr>
              <w:ind w:left="164" w:hanging="142"/>
              <w:rPr>
                <w:rFonts w:ascii="Gadugi" w:eastAsia="Calibri" w:hAnsi="Gadugi" w:cs="Arial"/>
                <w:b/>
                <w:sz w:val="18"/>
                <w:szCs w:val="18"/>
                <w:lang w:val="es-MX" w:eastAsia="en-US"/>
              </w:rPr>
            </w:pPr>
          </w:p>
        </w:tc>
      </w:tr>
    </w:tbl>
    <w:p w:rsidR="00996A64" w:rsidRPr="008B5E30" w:rsidRDefault="001C1AB1" w:rsidP="00BC2F50">
      <w:pPr>
        <w:pStyle w:val="Texto"/>
        <w:spacing w:after="0" w:line="240" w:lineRule="auto"/>
        <w:ind w:firstLine="0"/>
        <w:rPr>
          <w:b/>
          <w:smallCaps/>
          <w:noProof/>
          <w:szCs w:val="18"/>
          <w:lang w:eastAsia="es-MX"/>
        </w:rPr>
      </w:pPr>
      <w:r w:rsidRPr="008B5E30">
        <w:rPr>
          <w:rFonts w:ascii="Gadugi" w:hAnsi="Gadugi"/>
          <w:noProof/>
          <w:lang w:val="en-US" w:eastAsia="en-US"/>
        </w:rPr>
        <mc:AlternateContent>
          <mc:Choice Requires="wps">
            <w:drawing>
              <wp:anchor distT="0" distB="0" distL="114300" distR="114300" simplePos="0" relativeHeight="251700224" behindDoc="1" locked="0" layoutInCell="1" allowOverlap="1" wp14:anchorId="089858AF" wp14:editId="578EE4E6">
                <wp:simplePos x="0" y="0"/>
                <wp:positionH relativeFrom="column">
                  <wp:posOffset>1056005</wp:posOffset>
                </wp:positionH>
                <wp:positionV relativeFrom="paragraph">
                  <wp:posOffset>-65242</wp:posOffset>
                </wp:positionV>
                <wp:extent cx="226577" cy="3439115"/>
                <wp:effectExtent l="0" t="0" r="21590" b="28575"/>
                <wp:wrapNone/>
                <wp:docPr id="43"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577" cy="3439115"/>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C700" id="Abrir llave 22" o:spid="_x0000_s1026" type="#_x0000_t87" style="position:absolute;margin-left:83.15pt;margin-top:-5.15pt;width:17.85pt;height:27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" adj="1393"/>
            </w:pict>
          </mc:Fallback>
        </mc:AlternateContent>
      </w:r>
      <w:r w:rsidR="008A1499" w:rsidRPr="008B5E30">
        <w:rPr>
          <w:rFonts w:ascii="Gadugi" w:hAnsi="Gadugi"/>
          <w:noProof/>
          <w:lang w:val="en-US" w:eastAsia="en-US"/>
        </w:rPr>
        <mc:AlternateContent>
          <mc:Choice Requires="wps">
            <w:drawing>
              <wp:anchor distT="0" distB="0" distL="114300" distR="114300" simplePos="0" relativeHeight="251694080" behindDoc="1" locked="0" layoutInCell="1" allowOverlap="1" wp14:anchorId="58DFE149" wp14:editId="1FD291A0">
                <wp:simplePos x="0" y="0"/>
                <wp:positionH relativeFrom="column">
                  <wp:posOffset>2932430</wp:posOffset>
                </wp:positionH>
                <wp:positionV relativeFrom="paragraph">
                  <wp:posOffset>-70957</wp:posOffset>
                </wp:positionV>
                <wp:extent cx="137160" cy="687705"/>
                <wp:effectExtent l="0" t="0" r="15240" b="17145"/>
                <wp:wrapNone/>
                <wp:docPr id="40"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687705"/>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CACE" id="Abrir llave 22" o:spid="_x0000_s1026" type="#_x0000_t87" style="position:absolute;margin-left:230.9pt;margin-top:-5.6pt;width:10.8pt;height:54.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8bi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" adj="4218"/>
            </w:pict>
          </mc:Fallback>
        </mc:AlternateContent>
      </w:r>
    </w:p>
    <w:p w:rsidR="00F368CC" w:rsidRPr="008B5E30" w:rsidRDefault="00CF5BD3" w:rsidP="00BC2F50">
      <w:pPr>
        <w:pStyle w:val="Texto"/>
        <w:spacing w:after="0" w:line="240" w:lineRule="auto"/>
        <w:ind w:firstLine="0"/>
        <w:rPr>
          <w:b/>
          <w:smallCaps/>
          <w:noProof/>
          <w:szCs w:val="18"/>
          <w:lang w:val="es-MX" w:eastAsia="es-MX"/>
        </w:rPr>
      </w:pPr>
      <w:r w:rsidRPr="008B5E30">
        <w:rPr>
          <w:noProof/>
          <w:lang w:val="en-US" w:eastAsia="en-US"/>
        </w:rPr>
        <mc:AlternateContent>
          <mc:Choice Requires="wps">
            <w:drawing>
              <wp:anchor distT="0" distB="0" distL="114300" distR="114300" simplePos="0" relativeHeight="251633664" behindDoc="1" locked="0" layoutInCell="1" allowOverlap="1">
                <wp:simplePos x="0" y="0"/>
                <wp:positionH relativeFrom="column">
                  <wp:posOffset>1559560</wp:posOffset>
                </wp:positionH>
                <wp:positionV relativeFrom="paragraph">
                  <wp:posOffset>73660</wp:posOffset>
                </wp:positionV>
                <wp:extent cx="236220" cy="2346325"/>
                <wp:effectExtent l="0" t="0" r="0" b="0"/>
                <wp:wrapNone/>
                <wp:docPr id="2056" name="Abrir llav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2346325"/>
                        </a:xfrm>
                        <a:prstGeom prst="leftBrace">
                          <a:avLst>
                            <a:gd name="adj1" fmla="val 1239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A47F" id="Abrir llave 26" o:spid="_x0000_s1026" type="#_x0000_t87" style="position:absolute;margin-left:122.8pt;margin-top:5.8pt;width:18.6pt;height:1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" adj="2695"/>
            </w:pict>
          </mc:Fallback>
        </mc:AlternateContent>
      </w:r>
      <w:r w:rsidRPr="008B5E30">
        <w:rPr>
          <w:noProof/>
          <w:lang w:val="en-US" w:eastAsia="en-US"/>
        </w:rPr>
        <mc:AlternateContent>
          <mc:Choice Requires="wps">
            <w:drawing>
              <wp:anchor distT="0" distB="0" distL="114300" distR="114300" simplePos="0" relativeHeight="251635712" behindDoc="1" locked="0" layoutInCell="1" allowOverlap="1">
                <wp:simplePos x="0" y="0"/>
                <wp:positionH relativeFrom="column">
                  <wp:posOffset>3277870</wp:posOffset>
                </wp:positionH>
                <wp:positionV relativeFrom="paragraph">
                  <wp:posOffset>123825</wp:posOffset>
                </wp:positionV>
                <wp:extent cx="106680" cy="988695"/>
                <wp:effectExtent l="0" t="0" r="7620" b="1905"/>
                <wp:wrapNone/>
                <wp:docPr id="2059" name="Abrir llav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988695"/>
                        </a:xfrm>
                        <a:prstGeom prst="leftBrace">
                          <a:avLst>
                            <a:gd name="adj1" fmla="val 73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6645" id="Abrir llave 27" o:spid="_x0000_s1026" type="#_x0000_t87" style="position:absolute;margin-left:258.1pt;margin-top:9.75pt;width:8.4pt;height:7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nAiQIAADI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" adj="1713"/>
            </w:pict>
          </mc:Fallback>
        </mc:AlternateContent>
      </w:r>
    </w:p>
    <w:tbl>
      <w:tblPr>
        <w:tblW w:w="9196" w:type="dxa"/>
        <w:tblLook w:val="04A0" w:firstRow="1" w:lastRow="0" w:firstColumn="1" w:lastColumn="0" w:noHBand="0" w:noVBand="1"/>
      </w:tblPr>
      <w:tblGrid>
        <w:gridCol w:w="2802"/>
        <w:gridCol w:w="2551"/>
        <w:gridCol w:w="3843"/>
      </w:tblGrid>
      <w:tr w:rsidR="00D579A8" w:rsidRPr="008B5E30" w:rsidTr="00200003">
        <w:tc>
          <w:tcPr>
            <w:tcW w:w="2802" w:type="dxa"/>
            <w:vMerge w:val="restart"/>
            <w:shd w:val="clear" w:color="auto" w:fill="auto"/>
            <w:vAlign w:val="center"/>
          </w:tcPr>
          <w:p w:rsidR="00D579A8" w:rsidRPr="008B5E30" w:rsidRDefault="00D579A8" w:rsidP="00BC2F50">
            <w:pPr>
              <w:ind w:left="142" w:hanging="142"/>
              <w:rPr>
                <w:rFonts w:ascii="Gadugi" w:eastAsia="Calibri" w:hAnsi="Gadugi" w:cs="Arial"/>
                <w:b/>
                <w:sz w:val="18"/>
                <w:szCs w:val="18"/>
                <w:lang w:val="es-MX" w:eastAsia="en-US"/>
              </w:rPr>
            </w:pPr>
            <w:r w:rsidRPr="008B5E30">
              <w:rPr>
                <w:rFonts w:ascii="Gadugi" w:eastAsia="Calibri" w:hAnsi="Gadugi" w:cs="Arial"/>
                <w:b/>
                <w:sz w:val="18"/>
                <w:szCs w:val="18"/>
              </w:rPr>
              <w:t>8 CUENTAS DE ORDEN PRESUPUESTARIAS</w:t>
            </w:r>
          </w:p>
        </w:tc>
        <w:tc>
          <w:tcPr>
            <w:tcW w:w="2551" w:type="dxa"/>
            <w:vMerge w:val="restart"/>
            <w:shd w:val="clear" w:color="auto" w:fill="auto"/>
            <w:vAlign w:val="center"/>
          </w:tcPr>
          <w:p w:rsidR="00D579A8" w:rsidRPr="008B5E30" w:rsidRDefault="00D579A8" w:rsidP="00BC2F50">
            <w:pPr>
              <w:rPr>
                <w:rFonts w:ascii="Gadugi" w:eastAsia="Calibri" w:hAnsi="Gadugi" w:cs="Arial"/>
                <w:sz w:val="18"/>
                <w:szCs w:val="18"/>
              </w:rPr>
            </w:pPr>
          </w:p>
          <w:p w:rsidR="00D579A8" w:rsidRPr="008B5E30" w:rsidRDefault="00D579A8" w:rsidP="00BC2F50">
            <w:pPr>
              <w:rPr>
                <w:rFonts w:ascii="Gadugi" w:eastAsia="Calibri" w:hAnsi="Gadugi" w:cs="Arial"/>
                <w:sz w:val="18"/>
                <w:szCs w:val="18"/>
                <w:lang w:val="es-MX" w:eastAsia="en-US"/>
              </w:rPr>
            </w:pPr>
            <w:r w:rsidRPr="008B5E30">
              <w:rPr>
                <w:rFonts w:ascii="Gadugi" w:eastAsia="Calibri" w:hAnsi="Gadugi" w:cs="Arial"/>
                <w:sz w:val="18"/>
                <w:szCs w:val="18"/>
              </w:rPr>
              <w:t>1 Ley de Ingresos</w:t>
            </w: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1 Ley de Ingresos Estimada</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2 Ley de Ingresos por Ejecutar</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ind w:left="142" w:hanging="142"/>
              <w:rPr>
                <w:rFonts w:ascii="Gadugi" w:hAnsi="Gadugi" w:cs="Arial"/>
                <w:sz w:val="18"/>
                <w:szCs w:val="18"/>
              </w:rPr>
            </w:pPr>
            <w:r w:rsidRPr="008B5E30">
              <w:rPr>
                <w:rFonts w:ascii="Gadugi" w:eastAsia="Calibri" w:hAnsi="Gadugi" w:cs="Arial"/>
                <w:sz w:val="18"/>
                <w:szCs w:val="18"/>
              </w:rPr>
              <w:t>3 Modificaciones a la Ley de Ingresos Estimada</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4 Ley de Ingresos Devengada</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5 Ley de Ingresos Recaudada</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shd w:val="clear" w:color="auto" w:fill="auto"/>
            <w:vAlign w:val="center"/>
          </w:tcPr>
          <w:p w:rsidR="00D579A8" w:rsidRPr="008B5E30" w:rsidRDefault="00CF5BD3" w:rsidP="00BC2F50">
            <w:pPr>
              <w:rPr>
                <w:rFonts w:ascii="Gadugi" w:eastAsia="Calibri" w:hAnsi="Gadugi" w:cs="Arial"/>
                <w:sz w:val="18"/>
                <w:szCs w:val="18"/>
                <w:lang w:val="es-MX" w:eastAsia="en-US"/>
              </w:rPr>
            </w:pPr>
            <w:r w:rsidRPr="008B5E30">
              <w:rPr>
                <w:rFonts w:ascii="Gadugi" w:hAnsi="Gadugi"/>
                <w:noProof/>
                <w:lang w:val="en-US" w:eastAsia="en-US"/>
              </w:rPr>
              <mc:AlternateContent>
                <mc:Choice Requires="wps">
                  <w:drawing>
                    <wp:anchor distT="0" distB="0" distL="114300" distR="114300" simplePos="0" relativeHeight="251634688" behindDoc="0" locked="0" layoutInCell="1" allowOverlap="1">
                      <wp:simplePos x="0" y="0"/>
                      <wp:positionH relativeFrom="column">
                        <wp:posOffset>1403985</wp:posOffset>
                      </wp:positionH>
                      <wp:positionV relativeFrom="paragraph">
                        <wp:posOffset>222885</wp:posOffset>
                      </wp:positionV>
                      <wp:extent cx="129540" cy="1290320"/>
                      <wp:effectExtent l="0" t="0" r="3810" b="5080"/>
                      <wp:wrapNone/>
                      <wp:docPr id="3" name="Abrir llav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0320"/>
                              </a:xfrm>
                              <a:prstGeom prst="leftBrace">
                                <a:avLst>
                                  <a:gd name="adj1" fmla="val 1086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0B8A" id="Abrir llave 25" o:spid="_x0000_s1026" type="#_x0000_t87" style="position:absolute;margin-left:110.55pt;margin-top:17.55pt;width:10.2pt;height:10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" adj="2356"/>
                  </w:pict>
                </mc:Fallback>
              </mc:AlternateContent>
            </w:r>
          </w:p>
        </w:tc>
        <w:tc>
          <w:tcPr>
            <w:tcW w:w="3843" w:type="dxa"/>
            <w:shd w:val="clear" w:color="auto" w:fill="auto"/>
          </w:tcPr>
          <w:p w:rsidR="00D579A8" w:rsidRPr="008B5E30" w:rsidRDefault="00D579A8" w:rsidP="00BC2F50">
            <w:pPr>
              <w:rPr>
                <w:rFonts w:ascii="Gadugi" w:hAnsi="Gadugi" w:cs="Arial"/>
                <w:sz w:val="18"/>
                <w:szCs w:val="18"/>
              </w:rPr>
            </w:pPr>
          </w:p>
          <w:p w:rsidR="00D579A8" w:rsidRPr="008B5E30" w:rsidRDefault="00D579A8" w:rsidP="00BC2F50">
            <w:pPr>
              <w:rPr>
                <w:rFonts w:ascii="Gadugi" w:hAnsi="Gadugi" w:cs="Arial"/>
                <w:sz w:val="18"/>
                <w:szCs w:val="18"/>
              </w:rPr>
            </w:pP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val="restart"/>
            <w:shd w:val="clear" w:color="auto" w:fill="auto"/>
            <w:vAlign w:val="center"/>
          </w:tcPr>
          <w:p w:rsidR="00D579A8" w:rsidRPr="008B5E30" w:rsidRDefault="00D579A8" w:rsidP="00BC2F50">
            <w:pPr>
              <w:rPr>
                <w:rFonts w:ascii="Gadugi" w:eastAsia="Calibri" w:hAnsi="Gadugi" w:cs="Arial"/>
                <w:sz w:val="18"/>
                <w:szCs w:val="18"/>
                <w:lang w:val="es-MX" w:eastAsia="en-US"/>
              </w:rPr>
            </w:pPr>
            <w:r w:rsidRPr="008B5E30">
              <w:rPr>
                <w:rFonts w:ascii="Gadugi" w:eastAsia="Calibri" w:hAnsi="Gadugi" w:cs="Arial"/>
                <w:sz w:val="18"/>
                <w:szCs w:val="18"/>
              </w:rPr>
              <w:t>2 Presupuesto de Egresos</w:t>
            </w: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1 Presupuesto de Egresos Aprobado</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2 Presupuesto de Egresos por Ejercer</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ind w:left="142" w:hanging="142"/>
              <w:rPr>
                <w:rFonts w:ascii="Gadugi" w:hAnsi="Gadugi" w:cs="Arial"/>
                <w:sz w:val="18"/>
                <w:szCs w:val="18"/>
              </w:rPr>
            </w:pPr>
            <w:r w:rsidRPr="008B5E30">
              <w:rPr>
                <w:rFonts w:ascii="Gadugi" w:eastAsia="Calibri" w:hAnsi="Gadugi" w:cs="Arial"/>
                <w:sz w:val="18"/>
                <w:szCs w:val="18"/>
              </w:rPr>
              <w:t>3 Modificaciones al Presupuesto de Egresos Aprobado</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4 Presupuesto de Egresos Comprometido</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 xml:space="preserve">5 Presupuesto de Egresos Devengado </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6 Presupuesto de Egresos Ejercido</w:t>
            </w:r>
          </w:p>
        </w:tc>
      </w:tr>
      <w:tr w:rsidR="00D579A8" w:rsidRPr="008B5E30" w:rsidTr="00200003">
        <w:tc>
          <w:tcPr>
            <w:tcW w:w="2802"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vMerge/>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7 Presupuesto de Egresos Pagado</w:t>
            </w:r>
          </w:p>
        </w:tc>
      </w:tr>
      <w:tr w:rsidR="00D579A8" w:rsidRPr="008B5E30" w:rsidTr="00200003">
        <w:tc>
          <w:tcPr>
            <w:tcW w:w="2802" w:type="dxa"/>
            <w:shd w:val="clear" w:color="auto" w:fill="auto"/>
            <w:vAlign w:val="center"/>
          </w:tcPr>
          <w:p w:rsidR="00D579A8" w:rsidRPr="008B5E30" w:rsidRDefault="00D579A8" w:rsidP="00BC2F50">
            <w:pPr>
              <w:rPr>
                <w:rFonts w:ascii="Gadugi" w:eastAsia="Calibri" w:hAnsi="Gadugi" w:cs="Arial"/>
                <w:sz w:val="18"/>
                <w:szCs w:val="18"/>
                <w:lang w:val="es-MX" w:eastAsia="en-US"/>
              </w:rPr>
            </w:pPr>
          </w:p>
        </w:tc>
        <w:tc>
          <w:tcPr>
            <w:tcW w:w="2551" w:type="dxa"/>
            <w:shd w:val="clear" w:color="auto" w:fill="auto"/>
            <w:vAlign w:val="center"/>
          </w:tcPr>
          <w:p w:rsidR="00D579A8" w:rsidRPr="008B5E30" w:rsidRDefault="00D579A8" w:rsidP="00BC2F50">
            <w:pPr>
              <w:rPr>
                <w:rFonts w:ascii="Gadugi" w:eastAsia="Calibri" w:hAnsi="Gadugi" w:cs="Arial"/>
                <w:sz w:val="18"/>
                <w:szCs w:val="18"/>
                <w:lang w:val="es-MX" w:eastAsia="en-US"/>
              </w:rPr>
            </w:pPr>
          </w:p>
          <w:p w:rsidR="00E11296" w:rsidRPr="008B5E30" w:rsidRDefault="00E11296" w:rsidP="00BC2F50">
            <w:pPr>
              <w:rPr>
                <w:rFonts w:ascii="Gadugi" w:eastAsia="Calibri" w:hAnsi="Gadugi" w:cs="Arial"/>
                <w:sz w:val="18"/>
                <w:szCs w:val="18"/>
                <w:lang w:val="es-MX" w:eastAsia="en-US"/>
              </w:rPr>
            </w:pPr>
          </w:p>
          <w:p w:rsidR="003B70C0" w:rsidRPr="008B5E30" w:rsidRDefault="003B70C0" w:rsidP="00BC2F50">
            <w:pPr>
              <w:rPr>
                <w:rFonts w:ascii="Gadugi" w:eastAsia="Calibri" w:hAnsi="Gadugi" w:cs="Arial"/>
                <w:sz w:val="18"/>
                <w:szCs w:val="18"/>
                <w:lang w:val="es-MX" w:eastAsia="en-US"/>
              </w:rPr>
            </w:pPr>
          </w:p>
          <w:p w:rsidR="00E11296" w:rsidRPr="008B5E30" w:rsidRDefault="00E11296" w:rsidP="00BC2F50">
            <w:pPr>
              <w:rPr>
                <w:rFonts w:ascii="Gadugi" w:eastAsia="Calibri" w:hAnsi="Gadugi" w:cs="Arial"/>
                <w:sz w:val="18"/>
                <w:szCs w:val="18"/>
                <w:lang w:val="es-MX" w:eastAsia="en-US"/>
              </w:rPr>
            </w:pPr>
          </w:p>
        </w:tc>
        <w:tc>
          <w:tcPr>
            <w:tcW w:w="3843" w:type="dxa"/>
            <w:shd w:val="clear" w:color="auto" w:fill="auto"/>
          </w:tcPr>
          <w:p w:rsidR="00D579A8" w:rsidRPr="008B5E30" w:rsidRDefault="00D579A8" w:rsidP="00BC2F50">
            <w:pPr>
              <w:rPr>
                <w:rFonts w:ascii="Gadugi" w:eastAsia="Calibri" w:hAnsi="Gadugi" w:cs="Arial"/>
                <w:sz w:val="18"/>
                <w:szCs w:val="18"/>
              </w:rPr>
            </w:pPr>
          </w:p>
          <w:p w:rsidR="00D579A8" w:rsidRPr="008B5E30" w:rsidRDefault="00D579A8" w:rsidP="00BC2F50">
            <w:pPr>
              <w:rPr>
                <w:rFonts w:ascii="Gadugi" w:eastAsia="Calibri" w:hAnsi="Gadugi" w:cs="Arial"/>
                <w:sz w:val="18"/>
                <w:szCs w:val="18"/>
              </w:rPr>
            </w:pPr>
          </w:p>
        </w:tc>
      </w:tr>
      <w:tr w:rsidR="00D579A8" w:rsidRPr="008B5E30" w:rsidTr="00200003">
        <w:tc>
          <w:tcPr>
            <w:tcW w:w="2802" w:type="dxa"/>
            <w:vMerge w:val="restart"/>
            <w:shd w:val="clear" w:color="auto" w:fill="auto"/>
            <w:vAlign w:val="center"/>
          </w:tcPr>
          <w:p w:rsidR="00D579A8" w:rsidRPr="008B5E30" w:rsidRDefault="00CF5BD3" w:rsidP="00BC2F50">
            <w:pPr>
              <w:ind w:left="142" w:hanging="142"/>
              <w:rPr>
                <w:rFonts w:ascii="Gadugi" w:eastAsia="Calibri" w:hAnsi="Gadugi" w:cs="Arial"/>
                <w:b/>
                <w:sz w:val="18"/>
                <w:szCs w:val="18"/>
                <w:lang w:val="es-MX" w:eastAsia="en-US"/>
              </w:rPr>
            </w:pPr>
            <w:r w:rsidRPr="008B5E30">
              <w:rPr>
                <w:rFonts w:ascii="Gadugi" w:eastAsia="Calibri" w:hAnsi="Gadugi" w:cs="Arial"/>
                <w:noProof/>
                <w:sz w:val="18"/>
                <w:szCs w:val="18"/>
                <w:lang w:val="en-US" w:eastAsia="en-US"/>
              </w:rPr>
              <mc:AlternateContent>
                <mc:Choice Requires="wps">
                  <w:drawing>
                    <wp:anchor distT="0" distB="0" distL="114300" distR="114300" simplePos="0" relativeHeight="251676672" behindDoc="0" locked="0" layoutInCell="1" allowOverlap="1">
                      <wp:simplePos x="0" y="0"/>
                      <wp:positionH relativeFrom="column">
                        <wp:posOffset>1624965</wp:posOffset>
                      </wp:positionH>
                      <wp:positionV relativeFrom="paragraph">
                        <wp:posOffset>-63500</wp:posOffset>
                      </wp:positionV>
                      <wp:extent cx="107950" cy="442595"/>
                      <wp:effectExtent l="0" t="0" r="6350" b="0"/>
                      <wp:wrapNone/>
                      <wp:docPr id="2057" name="Abrir llav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442595"/>
                              </a:xfrm>
                              <a:prstGeom prst="leftBrace">
                                <a:avLst>
                                  <a:gd name="adj1" fmla="val 1086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51959" id="Abrir llave 25" o:spid="_x0000_s1026" type="#_x0000_t87" style="position:absolute;margin-left:127.95pt;margin-top:-5pt;width:8.5pt;height:3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" adj="5725"/>
                  </w:pict>
                </mc:Fallback>
              </mc:AlternateContent>
            </w:r>
            <w:r w:rsidR="00D579A8" w:rsidRPr="008B5E30">
              <w:rPr>
                <w:rFonts w:ascii="Gadugi" w:eastAsia="Calibri" w:hAnsi="Gadugi" w:cs="Arial"/>
                <w:b/>
                <w:sz w:val="18"/>
                <w:szCs w:val="18"/>
              </w:rPr>
              <w:t>9 CUENTAS DE CIERRE PRESUPUESTARIO</w:t>
            </w:r>
          </w:p>
        </w:tc>
        <w:tc>
          <w:tcPr>
            <w:tcW w:w="2551" w:type="dxa"/>
            <w:shd w:val="clear" w:color="auto" w:fill="auto"/>
            <w:vAlign w:val="center"/>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1 Superávit Financiero</w:t>
            </w:r>
          </w:p>
        </w:tc>
        <w:tc>
          <w:tcPr>
            <w:tcW w:w="3843" w:type="dxa"/>
            <w:shd w:val="clear" w:color="auto" w:fill="auto"/>
          </w:tcPr>
          <w:p w:rsidR="00D579A8" w:rsidRPr="008B5E30" w:rsidRDefault="00D579A8" w:rsidP="00BC2F50">
            <w:pPr>
              <w:rPr>
                <w:rFonts w:ascii="Gadugi" w:hAnsi="Gadugi" w:cs="Arial"/>
                <w:sz w:val="18"/>
                <w:szCs w:val="18"/>
              </w:rPr>
            </w:pPr>
          </w:p>
        </w:tc>
      </w:tr>
      <w:tr w:rsidR="00D579A8" w:rsidRPr="008B5E30" w:rsidTr="00200003">
        <w:tc>
          <w:tcPr>
            <w:tcW w:w="2802" w:type="dxa"/>
            <w:vMerge/>
            <w:shd w:val="clear" w:color="auto" w:fill="auto"/>
          </w:tcPr>
          <w:p w:rsidR="00D579A8" w:rsidRPr="008B5E30" w:rsidRDefault="00D579A8" w:rsidP="00BC2F50">
            <w:pPr>
              <w:rPr>
                <w:rFonts w:ascii="Gadugi" w:eastAsia="Calibri" w:hAnsi="Gadugi" w:cs="Arial"/>
                <w:sz w:val="18"/>
                <w:szCs w:val="18"/>
                <w:lang w:val="es-MX" w:eastAsia="en-US"/>
              </w:rPr>
            </w:pPr>
          </w:p>
        </w:tc>
        <w:tc>
          <w:tcPr>
            <w:tcW w:w="2551" w:type="dxa"/>
            <w:shd w:val="clear" w:color="auto" w:fill="auto"/>
            <w:vAlign w:val="center"/>
          </w:tcPr>
          <w:p w:rsidR="00D579A8" w:rsidRPr="008B5E30" w:rsidRDefault="00D579A8" w:rsidP="00BC2F50">
            <w:pPr>
              <w:rPr>
                <w:rFonts w:ascii="Gadugi" w:hAnsi="Gadugi" w:cs="Arial"/>
                <w:sz w:val="18"/>
                <w:szCs w:val="18"/>
              </w:rPr>
            </w:pPr>
            <w:r w:rsidRPr="008B5E30">
              <w:rPr>
                <w:rFonts w:ascii="Gadugi" w:eastAsia="Calibri" w:hAnsi="Gadugi" w:cs="Arial"/>
                <w:sz w:val="18"/>
                <w:szCs w:val="18"/>
              </w:rPr>
              <w:t>2 Déficit Financiero</w:t>
            </w:r>
          </w:p>
        </w:tc>
        <w:tc>
          <w:tcPr>
            <w:tcW w:w="3843" w:type="dxa"/>
            <w:shd w:val="clear" w:color="auto" w:fill="auto"/>
          </w:tcPr>
          <w:p w:rsidR="00D579A8" w:rsidRPr="008B5E30" w:rsidRDefault="00D579A8" w:rsidP="00BC2F50">
            <w:pPr>
              <w:rPr>
                <w:rFonts w:ascii="Gadugi" w:hAnsi="Gadugi" w:cs="Arial"/>
                <w:sz w:val="18"/>
                <w:szCs w:val="18"/>
              </w:rPr>
            </w:pPr>
          </w:p>
        </w:tc>
      </w:tr>
      <w:tr w:rsidR="00D579A8" w:rsidRPr="008B5E30" w:rsidTr="00200003">
        <w:tc>
          <w:tcPr>
            <w:tcW w:w="2802" w:type="dxa"/>
            <w:vMerge/>
            <w:shd w:val="clear" w:color="auto" w:fill="auto"/>
          </w:tcPr>
          <w:p w:rsidR="00D579A8" w:rsidRPr="008B5E30" w:rsidRDefault="00D579A8" w:rsidP="00BC2F50">
            <w:pPr>
              <w:rPr>
                <w:rFonts w:ascii="Gadugi" w:eastAsia="Calibri" w:hAnsi="Gadugi" w:cs="Arial"/>
                <w:sz w:val="18"/>
                <w:szCs w:val="18"/>
                <w:lang w:val="es-MX" w:eastAsia="en-US"/>
              </w:rPr>
            </w:pPr>
          </w:p>
        </w:tc>
        <w:tc>
          <w:tcPr>
            <w:tcW w:w="6394" w:type="dxa"/>
            <w:gridSpan w:val="2"/>
            <w:shd w:val="clear" w:color="auto" w:fill="auto"/>
            <w:vAlign w:val="center"/>
          </w:tcPr>
          <w:p w:rsidR="00D579A8" w:rsidRPr="008B5E30" w:rsidRDefault="00D579A8" w:rsidP="00BC2F50">
            <w:pPr>
              <w:ind w:left="142" w:hanging="142"/>
              <w:rPr>
                <w:rFonts w:ascii="Gadugi" w:hAnsi="Gadugi" w:cs="Arial"/>
                <w:sz w:val="18"/>
                <w:szCs w:val="18"/>
              </w:rPr>
            </w:pPr>
            <w:r w:rsidRPr="008B5E30">
              <w:rPr>
                <w:rFonts w:ascii="Gadugi" w:eastAsia="Calibri" w:hAnsi="Gadugi" w:cs="Arial"/>
                <w:sz w:val="18"/>
                <w:szCs w:val="18"/>
                <w:lang w:val="es-MX" w:eastAsia="en-US"/>
              </w:rPr>
              <w:t xml:space="preserve">3 </w:t>
            </w:r>
            <w:r w:rsidRPr="008B5E30">
              <w:rPr>
                <w:rFonts w:ascii="Gadugi" w:eastAsia="Calibri" w:hAnsi="Gadugi" w:cs="Arial"/>
                <w:sz w:val="18"/>
                <w:szCs w:val="18"/>
              </w:rPr>
              <w:t>Adeudos</w:t>
            </w:r>
            <w:r w:rsidRPr="008B5E30">
              <w:rPr>
                <w:rFonts w:ascii="Gadugi" w:eastAsia="Calibri" w:hAnsi="Gadugi" w:cs="Arial"/>
                <w:sz w:val="18"/>
                <w:szCs w:val="18"/>
                <w:lang w:val="es-MX" w:eastAsia="en-US"/>
              </w:rPr>
              <w:t xml:space="preserve"> de Ejercicios Fiscales Anteriores</w:t>
            </w:r>
          </w:p>
        </w:tc>
      </w:tr>
    </w:tbl>
    <w:p w:rsidR="00F368CC" w:rsidRPr="008B5E30" w:rsidRDefault="00F368CC" w:rsidP="00BC2F50">
      <w:pPr>
        <w:pStyle w:val="Texto"/>
        <w:spacing w:after="0" w:line="240" w:lineRule="auto"/>
        <w:ind w:firstLine="0"/>
        <w:rPr>
          <w:b/>
          <w:smallCaps/>
          <w:noProof/>
          <w:szCs w:val="18"/>
          <w:lang w:eastAsia="es-MX"/>
        </w:rPr>
      </w:pPr>
    </w:p>
    <w:p w:rsidR="00F368CC" w:rsidRPr="008B5E30" w:rsidRDefault="00F368CC" w:rsidP="00BC2F50">
      <w:pPr>
        <w:pStyle w:val="Texto"/>
        <w:spacing w:after="0" w:line="240" w:lineRule="auto"/>
        <w:ind w:firstLine="0"/>
        <w:rPr>
          <w:b/>
          <w:smallCaps/>
          <w:noProof/>
          <w:szCs w:val="18"/>
          <w:lang w:val="es-MX" w:eastAsia="es-MX"/>
        </w:rPr>
      </w:pPr>
    </w:p>
    <w:p w:rsidR="00F368CC" w:rsidRPr="008B5E30" w:rsidRDefault="00F368CC" w:rsidP="00BC2F50">
      <w:pPr>
        <w:pStyle w:val="Texto"/>
        <w:spacing w:after="0" w:line="240" w:lineRule="auto"/>
        <w:ind w:firstLine="0"/>
        <w:rPr>
          <w:b/>
          <w:smallCaps/>
          <w:noProof/>
          <w:lang w:val="es-MX" w:eastAsia="es-MX"/>
        </w:rPr>
      </w:pPr>
    </w:p>
    <w:p w:rsidR="00171244" w:rsidRPr="008B5E30" w:rsidRDefault="008B2A32" w:rsidP="00B919C0">
      <w:pPr>
        <w:jc w:val="center"/>
        <w:rPr>
          <w:rFonts w:ascii="Gadugi" w:hAnsi="Gadugi"/>
          <w:b/>
          <w:smallCaps/>
          <w:lang w:val="es-MX"/>
        </w:rPr>
      </w:pPr>
      <w:r w:rsidRPr="008B5E30">
        <w:rPr>
          <w:rFonts w:ascii="Gadugi" w:hAnsi="Gadugi"/>
          <w:b/>
          <w:smallCaps/>
        </w:rPr>
        <w:t xml:space="preserve">Contenido Del </w:t>
      </w:r>
      <w:r w:rsidR="00D403DD" w:rsidRPr="008B5E30">
        <w:rPr>
          <w:rFonts w:ascii="Gadugi" w:hAnsi="Gadugi"/>
          <w:b/>
          <w:smallCaps/>
          <w:lang w:val="es-MX"/>
        </w:rPr>
        <w:t>Plan De Cuentas</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lang w:val="es-MX"/>
        </w:rPr>
        <w:t>1</w:t>
      </w:r>
      <w:r w:rsidRPr="008B5E30">
        <w:rPr>
          <w:rFonts w:ascii="Gadugi" w:hAnsi="Gadugi"/>
          <w:b/>
          <w:lang w:val="es-MX"/>
        </w:rPr>
        <w:tab/>
      </w:r>
      <w:r w:rsidRPr="008B5E30">
        <w:rPr>
          <w:rFonts w:ascii="Gadugi" w:hAnsi="Gadugi"/>
          <w:b/>
          <w:i/>
          <w:lang w:val="es-MX"/>
        </w:rPr>
        <w:t>ACTIVO</w:t>
      </w:r>
    </w:p>
    <w:p w:rsidR="00171244" w:rsidRPr="008B5E30" w:rsidRDefault="008B2A32" w:rsidP="00BC2F50">
      <w:pPr>
        <w:pStyle w:val="Texto"/>
        <w:spacing w:after="0" w:line="240" w:lineRule="auto"/>
        <w:ind w:left="720" w:hanging="432"/>
        <w:rPr>
          <w:rFonts w:ascii="Gadugi" w:hAnsi="Gadugi"/>
          <w:b/>
          <w:i/>
        </w:rPr>
      </w:pPr>
      <w:r w:rsidRPr="008B5E30">
        <w:rPr>
          <w:rFonts w:ascii="Gadugi" w:hAnsi="Gadugi"/>
          <w:b/>
          <w:i/>
        </w:rPr>
        <w:t>1.1</w:t>
      </w:r>
      <w:r w:rsidRPr="008B5E30">
        <w:rPr>
          <w:rFonts w:ascii="Gadugi" w:hAnsi="Gadugi"/>
          <w:b/>
          <w:i/>
        </w:rPr>
        <w:tab/>
        <w:t>ACTIVO CIRCULANTE</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1.1.1</w:t>
      </w:r>
      <w:r w:rsidRPr="008B5E30">
        <w:rPr>
          <w:rFonts w:ascii="Gadugi" w:hAnsi="Gadugi"/>
          <w:lang w:val="es-MX"/>
        </w:rPr>
        <w:tab/>
      </w:r>
      <w:r w:rsidRPr="008B5E30">
        <w:rPr>
          <w:rFonts w:ascii="Gadugi" w:hAnsi="Gadugi"/>
          <w:u w:val="single"/>
          <w:lang w:val="es-MX"/>
        </w:rPr>
        <w:t>Efectivo y Equivalentes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1.1.1.1</w:t>
      </w:r>
      <w:r w:rsidRPr="008B5E30">
        <w:rPr>
          <w:rFonts w:ascii="Gadugi" w:hAnsi="Gadugi"/>
          <w:lang w:val="es-MX"/>
        </w:rPr>
        <w:tab/>
        <w:t>Efectivo</w:t>
      </w:r>
    </w:p>
    <w:tbl>
      <w:tblPr>
        <w:tblW w:w="10031" w:type="dxa"/>
        <w:tblLayout w:type="fixed"/>
        <w:tblLook w:val="04A0" w:firstRow="1" w:lastRow="0" w:firstColumn="1" w:lastColumn="0" w:noHBand="0" w:noVBand="1"/>
      </w:tblPr>
      <w:tblGrid>
        <w:gridCol w:w="1801"/>
        <w:gridCol w:w="8230"/>
      </w:tblGrid>
      <w:tr w:rsidR="009236D2" w:rsidRPr="008B5E30" w:rsidTr="00E34C84">
        <w:trPr>
          <w:trHeight w:val="255"/>
        </w:trPr>
        <w:tc>
          <w:tcPr>
            <w:tcW w:w="1801" w:type="dxa"/>
            <w:shd w:val="clear" w:color="auto" w:fill="auto"/>
            <w:noWrap/>
            <w:hideMark/>
          </w:tcPr>
          <w:p w:rsidR="009236D2" w:rsidRPr="008B5E30" w:rsidRDefault="009236D2" w:rsidP="00BE7011">
            <w:pPr>
              <w:rPr>
                <w:rFonts w:ascii="Gadugi" w:hAnsi="Gadugi" w:cs="Arial"/>
                <w:b/>
                <w:bCs/>
                <w:sz w:val="18"/>
                <w:szCs w:val="18"/>
              </w:rPr>
            </w:pPr>
          </w:p>
        </w:tc>
        <w:tc>
          <w:tcPr>
            <w:tcW w:w="8230" w:type="dxa"/>
            <w:shd w:val="clear" w:color="auto" w:fill="auto"/>
            <w:noWrap/>
            <w:hideMark/>
          </w:tcPr>
          <w:p w:rsidR="009236D2" w:rsidRPr="008B5E30" w:rsidRDefault="009236D2" w:rsidP="002242BB">
            <w:pPr>
              <w:ind w:firstLine="327"/>
              <w:rPr>
                <w:rFonts w:ascii="Gadugi" w:hAnsi="Gadugi" w:cs="Arial"/>
                <w:bCs/>
                <w:sz w:val="18"/>
                <w:szCs w:val="18"/>
              </w:rPr>
            </w:pPr>
            <w:r w:rsidRPr="008B5E30">
              <w:rPr>
                <w:rFonts w:ascii="Gadugi" w:hAnsi="Gadugi" w:cs="Arial"/>
                <w:bCs/>
                <w:sz w:val="18"/>
                <w:szCs w:val="18"/>
              </w:rPr>
              <w:t>1.1.1.1.1</w:t>
            </w:r>
            <w:r w:rsidR="00457FF3">
              <w:rPr>
                <w:rFonts w:ascii="Gadugi" w:hAnsi="Gadugi" w:cs="Arial"/>
                <w:bCs/>
                <w:sz w:val="18"/>
                <w:szCs w:val="18"/>
              </w:rPr>
              <w:t xml:space="preserve"> </w:t>
            </w:r>
            <w:r w:rsidRPr="008B5E30">
              <w:rPr>
                <w:rFonts w:ascii="Gadugi" w:hAnsi="Gadugi" w:cs="Arial"/>
                <w:bCs/>
                <w:sz w:val="18"/>
                <w:szCs w:val="18"/>
              </w:rPr>
              <w:t>Caja</w:t>
            </w:r>
          </w:p>
        </w:tc>
      </w:tr>
      <w:tr w:rsidR="009236D2" w:rsidRPr="008B5E30" w:rsidTr="00E34C84">
        <w:trPr>
          <w:trHeight w:val="255"/>
        </w:trPr>
        <w:tc>
          <w:tcPr>
            <w:tcW w:w="1801" w:type="dxa"/>
            <w:shd w:val="clear" w:color="auto" w:fill="auto"/>
            <w:noWrap/>
            <w:hideMark/>
          </w:tcPr>
          <w:p w:rsidR="009236D2" w:rsidRPr="008B5E30" w:rsidRDefault="009236D2" w:rsidP="00BE7011">
            <w:pPr>
              <w:rPr>
                <w:rFonts w:ascii="Gadugi" w:hAnsi="Gadugi" w:cs="Arial"/>
                <w:b/>
                <w:bCs/>
                <w:sz w:val="18"/>
                <w:szCs w:val="18"/>
              </w:rPr>
            </w:pPr>
          </w:p>
        </w:tc>
        <w:tc>
          <w:tcPr>
            <w:tcW w:w="8230" w:type="dxa"/>
            <w:shd w:val="clear" w:color="auto" w:fill="auto"/>
            <w:noWrap/>
            <w:hideMark/>
          </w:tcPr>
          <w:p w:rsidR="009236D2" w:rsidRPr="008B5E30" w:rsidRDefault="009236D2" w:rsidP="002242BB">
            <w:pPr>
              <w:ind w:firstLine="327"/>
              <w:rPr>
                <w:rFonts w:ascii="Gadugi" w:hAnsi="Gadugi" w:cs="Arial"/>
                <w:bCs/>
                <w:sz w:val="18"/>
                <w:szCs w:val="18"/>
              </w:rPr>
            </w:pPr>
            <w:r w:rsidRPr="008B5E30">
              <w:rPr>
                <w:rFonts w:ascii="Gadugi" w:hAnsi="Gadugi" w:cs="Arial"/>
                <w:bCs/>
                <w:sz w:val="18"/>
                <w:szCs w:val="18"/>
              </w:rPr>
              <w:t>1.1.1.1.2</w:t>
            </w:r>
            <w:r w:rsidR="00457FF3">
              <w:rPr>
                <w:rFonts w:ascii="Gadugi" w:hAnsi="Gadugi" w:cs="Arial"/>
                <w:bCs/>
                <w:sz w:val="18"/>
                <w:szCs w:val="18"/>
              </w:rPr>
              <w:t xml:space="preserve"> </w:t>
            </w:r>
            <w:r w:rsidRPr="008B5E30">
              <w:rPr>
                <w:rFonts w:ascii="Gadugi" w:hAnsi="Gadugi" w:cs="Arial"/>
                <w:bCs/>
                <w:sz w:val="18"/>
                <w:szCs w:val="18"/>
              </w:rPr>
              <w:t>Fondos Fijos de Caja</w:t>
            </w:r>
          </w:p>
        </w:tc>
      </w:tr>
    </w:tbl>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1.1.1.2</w:t>
      </w:r>
      <w:r w:rsidRPr="008B5E30">
        <w:rPr>
          <w:rFonts w:ascii="Gadugi" w:hAnsi="Gadugi"/>
          <w:lang w:val="es-MX"/>
        </w:rPr>
        <w:tab/>
        <w:t>Bancos/Tesorería</w:t>
      </w:r>
    </w:p>
    <w:p w:rsidR="009236D2" w:rsidRPr="008B5E30" w:rsidRDefault="009236D2" w:rsidP="009236D2">
      <w:pPr>
        <w:pStyle w:val="Texto"/>
        <w:spacing w:after="0" w:line="240" w:lineRule="auto"/>
        <w:ind w:left="2160" w:hanging="33"/>
        <w:rPr>
          <w:rFonts w:ascii="Gadugi" w:hAnsi="Gadugi"/>
          <w:lang w:val="es-MX"/>
        </w:rPr>
      </w:pPr>
      <w:r w:rsidRPr="008B5E30">
        <w:rPr>
          <w:rFonts w:ascii="Gadugi" w:hAnsi="Gadugi"/>
          <w:bCs/>
          <w:szCs w:val="18"/>
        </w:rPr>
        <w:t>1.1.1.2.1</w:t>
      </w:r>
      <w:r w:rsidRPr="008B5E30">
        <w:rPr>
          <w:rFonts w:ascii="Gadugi" w:hAnsi="Gadugi"/>
          <w:b/>
          <w:bCs/>
          <w:szCs w:val="18"/>
        </w:rPr>
        <w:t xml:space="preserve"> </w:t>
      </w:r>
      <w:r w:rsidRPr="008B5E30">
        <w:rPr>
          <w:rFonts w:ascii="Gadugi" w:hAnsi="Gadugi"/>
          <w:bCs/>
          <w:szCs w:val="18"/>
        </w:rPr>
        <w:t>Bancos Moneda Nacional</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1.1.1.3</w:t>
      </w:r>
      <w:r w:rsidRPr="008B5E30">
        <w:rPr>
          <w:rFonts w:ascii="Gadugi" w:hAnsi="Gadugi"/>
          <w:lang w:val="es-MX"/>
        </w:rPr>
        <w:tab/>
        <w:t>Bancos/Dependencias y Otros</w:t>
      </w:r>
    </w:p>
    <w:p w:rsidR="009236D2" w:rsidRPr="008B5E30" w:rsidRDefault="009236D2" w:rsidP="009236D2">
      <w:pPr>
        <w:pStyle w:val="Texto"/>
        <w:spacing w:after="0" w:line="240" w:lineRule="auto"/>
        <w:ind w:left="2160" w:hanging="33"/>
        <w:rPr>
          <w:rFonts w:ascii="Gadugi" w:hAnsi="Gadugi"/>
          <w:lang w:val="es-MX"/>
        </w:rPr>
      </w:pPr>
      <w:r w:rsidRPr="008B5E30">
        <w:rPr>
          <w:rFonts w:ascii="Gadugi" w:hAnsi="Gadugi"/>
          <w:lang w:val="es-MX"/>
        </w:rPr>
        <w:t>1.1.1.3</w:t>
      </w:r>
      <w:r w:rsidR="008464B6" w:rsidRPr="008B5E30">
        <w:rPr>
          <w:rFonts w:ascii="Gadugi" w:hAnsi="Gadugi"/>
          <w:lang w:val="es-MX"/>
        </w:rPr>
        <w:t>.1</w:t>
      </w:r>
      <w:r w:rsidRPr="008B5E30">
        <w:rPr>
          <w:rFonts w:ascii="Gadugi" w:hAnsi="Gadugi"/>
          <w:lang w:val="es-MX"/>
        </w:rPr>
        <w:t xml:space="preserve"> </w:t>
      </w:r>
      <w:r w:rsidRPr="008B5E30">
        <w:rPr>
          <w:rFonts w:ascii="Gadugi" w:hAnsi="Gadugi"/>
          <w:bCs/>
          <w:szCs w:val="18"/>
        </w:rPr>
        <w:t>Bancos Moneda Nacional</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1.1.1.4</w:t>
      </w:r>
      <w:r w:rsidRPr="008B5E30">
        <w:rPr>
          <w:rFonts w:ascii="Gadugi" w:hAnsi="Gadugi"/>
          <w:lang w:val="es-MX"/>
        </w:rPr>
        <w:tab/>
        <w:t>Inversiones Temporales (Hasta 3 meses)</w:t>
      </w:r>
    </w:p>
    <w:p w:rsidR="009236D2" w:rsidRPr="008B5E30" w:rsidRDefault="009236D2" w:rsidP="009236D2">
      <w:pPr>
        <w:pStyle w:val="Texto"/>
        <w:spacing w:after="0" w:line="240" w:lineRule="auto"/>
        <w:ind w:left="2160" w:hanging="33"/>
        <w:rPr>
          <w:rFonts w:ascii="Gadugi" w:hAnsi="Gadugi"/>
          <w:lang w:val="es-MX"/>
        </w:rPr>
      </w:pPr>
      <w:r w:rsidRPr="008B5E30">
        <w:rPr>
          <w:rFonts w:ascii="Gadugi" w:hAnsi="Gadugi"/>
          <w:lang w:val="es-MX"/>
        </w:rPr>
        <w:t xml:space="preserve">1.1.1.4.1 </w:t>
      </w:r>
      <w:r w:rsidRPr="008B5E30">
        <w:rPr>
          <w:rFonts w:ascii="Gadugi" w:hAnsi="Gadugi"/>
          <w:bCs/>
          <w:szCs w:val="18"/>
        </w:rPr>
        <w:t>Inversiones en Moneda Nacional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1.1.1.5</w:t>
      </w:r>
      <w:r w:rsidRPr="008B5E30">
        <w:rPr>
          <w:rFonts w:ascii="Gadugi" w:hAnsi="Gadugi"/>
          <w:lang w:val="es-MX"/>
        </w:rPr>
        <w:tab/>
        <w:t>Fondos con Afectación Específica</w:t>
      </w:r>
    </w:p>
    <w:p w:rsidR="009236D2" w:rsidRPr="008B5E30" w:rsidRDefault="009236D2" w:rsidP="009236D2">
      <w:pPr>
        <w:pStyle w:val="Texto"/>
        <w:spacing w:after="0" w:line="240" w:lineRule="auto"/>
        <w:ind w:left="2160" w:hanging="33"/>
        <w:rPr>
          <w:rFonts w:ascii="Gadugi" w:hAnsi="Gadugi"/>
          <w:lang w:val="es-MX"/>
        </w:rPr>
      </w:pPr>
      <w:r w:rsidRPr="008B5E30">
        <w:rPr>
          <w:rFonts w:ascii="Gadugi" w:hAnsi="Gadugi"/>
          <w:lang w:val="es-MX"/>
        </w:rPr>
        <w:t xml:space="preserve">1.1.1.5.1 </w:t>
      </w:r>
      <w:r w:rsidRPr="008B5E30">
        <w:rPr>
          <w:rFonts w:ascii="Gadugi" w:hAnsi="Gadugi"/>
          <w:bCs/>
          <w:szCs w:val="18"/>
        </w:rPr>
        <w:t>Fondo Destinado a Operaciones no Recurrentes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1.1.1.6</w:t>
      </w:r>
      <w:r w:rsidRPr="008B5E30">
        <w:rPr>
          <w:rFonts w:ascii="Gadugi" w:hAnsi="Gadugi"/>
          <w:lang w:val="es-MX"/>
        </w:rPr>
        <w:tab/>
        <w:t>Depósitos de Fondos de Terceros en Garantía</w:t>
      </w:r>
      <w:r w:rsidR="00171244" w:rsidRPr="008B5E30">
        <w:rPr>
          <w:rFonts w:ascii="Gadugi" w:hAnsi="Gadugi"/>
          <w:lang w:val="es-MX"/>
        </w:rPr>
        <w:t xml:space="preserve"> </w:t>
      </w:r>
      <w:r w:rsidRPr="008B5E30">
        <w:rPr>
          <w:rFonts w:ascii="Gadugi" w:hAnsi="Gadugi"/>
          <w:lang w:val="es-MX"/>
        </w:rPr>
        <w:t>y/o Administración</w:t>
      </w:r>
    </w:p>
    <w:p w:rsidR="009236D2" w:rsidRPr="008B5E30" w:rsidRDefault="009236D2" w:rsidP="0018048F">
      <w:pPr>
        <w:pStyle w:val="Texto"/>
        <w:spacing w:after="0" w:line="240" w:lineRule="auto"/>
        <w:ind w:left="2160" w:hanging="33"/>
        <w:rPr>
          <w:rFonts w:ascii="Gadugi" w:hAnsi="Gadugi"/>
          <w:lang w:val="es-MX"/>
        </w:rPr>
      </w:pPr>
      <w:r w:rsidRPr="008B5E30">
        <w:rPr>
          <w:rFonts w:ascii="Gadugi" w:hAnsi="Gadugi"/>
          <w:lang w:val="es-MX"/>
        </w:rPr>
        <w:t xml:space="preserve">1.1.1.6.1 </w:t>
      </w:r>
      <w:r w:rsidRPr="008B5E30">
        <w:rPr>
          <w:rFonts w:ascii="Gadugi" w:hAnsi="Gadugi"/>
          <w:bCs/>
          <w:szCs w:val="18"/>
        </w:rPr>
        <w:t>Depósitos de Terceros en Garantía</w:t>
      </w:r>
    </w:p>
    <w:p w:rsidR="009236D2" w:rsidRPr="008B5E30" w:rsidRDefault="009236D2" w:rsidP="0018048F">
      <w:pPr>
        <w:pStyle w:val="Texto"/>
        <w:spacing w:after="0" w:line="240" w:lineRule="auto"/>
        <w:ind w:left="2160" w:hanging="33"/>
        <w:rPr>
          <w:rFonts w:ascii="Gadugi" w:hAnsi="Gadugi"/>
          <w:lang w:val="es-MX"/>
        </w:rPr>
      </w:pPr>
      <w:r w:rsidRPr="008B5E30">
        <w:rPr>
          <w:rFonts w:ascii="Gadugi" w:hAnsi="Gadugi"/>
          <w:lang w:val="es-MX"/>
        </w:rPr>
        <w:t xml:space="preserve">1.1.1.6.2 </w:t>
      </w:r>
      <w:r w:rsidRPr="008B5E30">
        <w:rPr>
          <w:rFonts w:ascii="Gadugi" w:hAnsi="Gadugi"/>
          <w:bCs/>
          <w:szCs w:val="18"/>
        </w:rPr>
        <w:t>Depósitos de Terceros en Administración</w:t>
      </w:r>
    </w:p>
    <w:p w:rsidR="009236D2" w:rsidRPr="008B5E30" w:rsidRDefault="009236D2" w:rsidP="0018048F">
      <w:pPr>
        <w:pStyle w:val="Texto"/>
        <w:spacing w:after="0" w:line="240" w:lineRule="auto"/>
        <w:ind w:left="2160" w:hanging="33"/>
        <w:rPr>
          <w:rFonts w:ascii="Gadugi" w:hAnsi="Gadugi"/>
          <w:lang w:val="es-MX"/>
        </w:rPr>
      </w:pPr>
      <w:r w:rsidRPr="008B5E30">
        <w:rPr>
          <w:rFonts w:ascii="Gadugi" w:hAnsi="Gadugi"/>
          <w:lang w:val="es-MX"/>
        </w:rPr>
        <w:t xml:space="preserve">1.1.1.6.3 </w:t>
      </w:r>
      <w:r w:rsidRPr="008B5E30">
        <w:rPr>
          <w:rFonts w:ascii="Gadugi" w:hAnsi="Gadugi"/>
          <w:bCs/>
          <w:szCs w:val="18"/>
        </w:rPr>
        <w:t>Depósitos Contingentes</w:t>
      </w:r>
    </w:p>
    <w:p w:rsidR="009236D2" w:rsidRPr="008B5E30" w:rsidRDefault="009236D2" w:rsidP="0018048F">
      <w:pPr>
        <w:pStyle w:val="Texto"/>
        <w:spacing w:after="0" w:line="240" w:lineRule="auto"/>
        <w:ind w:left="2160" w:hanging="33"/>
        <w:rPr>
          <w:rFonts w:ascii="Gadugi" w:hAnsi="Gadugi"/>
          <w:lang w:val="es-MX"/>
        </w:rPr>
      </w:pPr>
      <w:r w:rsidRPr="008B5E30">
        <w:rPr>
          <w:rFonts w:ascii="Gadugi" w:hAnsi="Gadugi"/>
          <w:lang w:val="es-MX"/>
        </w:rPr>
        <w:t xml:space="preserve">1.1.1.6.4 </w:t>
      </w:r>
      <w:r w:rsidR="0018048F" w:rsidRPr="008B5E30">
        <w:rPr>
          <w:rFonts w:ascii="Gadugi" w:hAnsi="Gadugi"/>
          <w:bCs/>
          <w:szCs w:val="18"/>
        </w:rPr>
        <w:t>Depósito en Fondos de Fideicomisos, Mandatos y Contratos Análogos</w:t>
      </w:r>
    </w:p>
    <w:p w:rsidR="009236D2" w:rsidRPr="008B5E30" w:rsidRDefault="009236D2" w:rsidP="0018048F">
      <w:pPr>
        <w:pStyle w:val="Texto"/>
        <w:spacing w:after="0" w:line="240" w:lineRule="auto"/>
        <w:ind w:left="2160" w:hanging="33"/>
        <w:rPr>
          <w:rFonts w:ascii="Gadugi" w:hAnsi="Gadugi"/>
          <w:lang w:val="es-MX"/>
        </w:rPr>
      </w:pPr>
      <w:r w:rsidRPr="008B5E30">
        <w:rPr>
          <w:rFonts w:ascii="Gadugi" w:hAnsi="Gadugi"/>
          <w:lang w:val="es-MX"/>
        </w:rPr>
        <w:t>1.1.1.6.9</w:t>
      </w:r>
      <w:r w:rsidR="0018048F" w:rsidRPr="008B5E30">
        <w:rPr>
          <w:rFonts w:ascii="Gadugi" w:hAnsi="Gadugi"/>
          <w:bCs/>
          <w:szCs w:val="18"/>
        </w:rPr>
        <w:t xml:space="preserve"> Otros Depósitos de Fondos de Terceros en Garantía y/o Administración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1.1.1.9</w:t>
      </w:r>
      <w:r w:rsidRPr="008B5E30">
        <w:rPr>
          <w:rFonts w:ascii="Gadugi" w:hAnsi="Gadugi"/>
          <w:lang w:val="es-MX"/>
        </w:rPr>
        <w:tab/>
        <w:t>Otros Efectivos y Equivalentes</w:t>
      </w:r>
    </w:p>
    <w:p w:rsidR="009236D2" w:rsidRPr="008B5E30" w:rsidRDefault="009236D2" w:rsidP="0018048F">
      <w:pPr>
        <w:pStyle w:val="Texto"/>
        <w:spacing w:after="0" w:line="240" w:lineRule="auto"/>
        <w:ind w:left="2160" w:hanging="33"/>
        <w:rPr>
          <w:rFonts w:ascii="Gadugi" w:hAnsi="Gadugi"/>
          <w:lang w:val="es-MX"/>
        </w:rPr>
      </w:pPr>
      <w:r w:rsidRPr="008B5E30">
        <w:rPr>
          <w:rFonts w:ascii="Gadugi" w:hAnsi="Gadugi"/>
          <w:lang w:val="es-MX"/>
        </w:rPr>
        <w:t>1.1.1.9.1</w:t>
      </w:r>
      <w:r w:rsidR="0018048F" w:rsidRPr="008B5E30">
        <w:rPr>
          <w:rFonts w:ascii="Gadugi" w:hAnsi="Gadugi"/>
          <w:lang w:val="es-MX"/>
        </w:rPr>
        <w:t xml:space="preserve"> </w:t>
      </w:r>
      <w:r w:rsidR="0018048F" w:rsidRPr="008B5E30">
        <w:rPr>
          <w:rFonts w:ascii="Gadugi" w:hAnsi="Gadugi"/>
          <w:bCs/>
          <w:szCs w:val="18"/>
        </w:rPr>
        <w:t>Otros Efectivos y Equivalentes</w:t>
      </w:r>
    </w:p>
    <w:p w:rsidR="009236D2" w:rsidRPr="008B5E30" w:rsidRDefault="009236D2" w:rsidP="00BC2F50">
      <w:pPr>
        <w:pStyle w:val="Texto"/>
        <w:spacing w:after="0" w:line="240" w:lineRule="auto"/>
        <w:ind w:left="2160" w:hanging="720"/>
        <w:rPr>
          <w:rFonts w:ascii="Gadugi" w:hAnsi="Gadugi"/>
          <w:lang w:val="es-MX"/>
        </w:rPr>
      </w:pP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1.1.2</w:t>
      </w:r>
      <w:r w:rsidRPr="008B5E30">
        <w:rPr>
          <w:rFonts w:ascii="Gadugi" w:hAnsi="Gadugi"/>
          <w:lang w:val="es-MX"/>
        </w:rPr>
        <w:tab/>
      </w:r>
      <w:r w:rsidRPr="008B5E30">
        <w:rPr>
          <w:rFonts w:ascii="Gadugi" w:hAnsi="Gadugi"/>
          <w:u w:val="single"/>
          <w:lang w:val="es-MX"/>
        </w:rPr>
        <w:t>Derechos a Recibir Efectivo o Equivalentes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1.1.2.1</w:t>
      </w:r>
      <w:r w:rsidRPr="008B5E30">
        <w:rPr>
          <w:rFonts w:ascii="Gadugi" w:hAnsi="Gadugi"/>
          <w:lang w:val="es-MX"/>
        </w:rPr>
        <w:tab/>
        <w:t>Inversiones Financieras de Corto Plazo</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 xml:space="preserve">1.1.2.1.1 </w:t>
      </w:r>
      <w:r w:rsidRPr="008B5E30">
        <w:rPr>
          <w:rFonts w:ascii="Gadugi" w:hAnsi="Gadugi"/>
          <w:bCs/>
          <w:szCs w:val="18"/>
        </w:rPr>
        <w:t>Inversiones a CP (de 3 a 12 meses)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 xml:space="preserve">1.1.2.1.2 </w:t>
      </w:r>
      <w:r w:rsidRPr="008B5E30">
        <w:rPr>
          <w:rFonts w:ascii="Gadugi" w:hAnsi="Gadugi"/>
          <w:bCs/>
          <w:szCs w:val="18"/>
        </w:rPr>
        <w:t>Títulos y Valores a CP</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 xml:space="preserve">1.1.2.1.3 </w:t>
      </w:r>
      <w:r w:rsidRPr="008B5E30">
        <w:rPr>
          <w:rFonts w:ascii="Gadugi" w:hAnsi="Gadugi"/>
          <w:bCs/>
          <w:szCs w:val="18"/>
        </w:rPr>
        <w:t>Fideicomisos, Mandatos y Contratos Análogos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1.1.2.2</w:t>
      </w:r>
      <w:r w:rsidRPr="008B5E30">
        <w:rPr>
          <w:rFonts w:ascii="Gadugi" w:hAnsi="Gadugi"/>
          <w:lang w:val="es-MX"/>
        </w:rPr>
        <w:tab/>
        <w:t>Cuentas por Cobrar a Corto Plazo</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 xml:space="preserve">1.1.2.2.1 </w:t>
      </w:r>
      <w:r w:rsidRPr="008B5E30">
        <w:rPr>
          <w:rFonts w:ascii="Gadugi" w:hAnsi="Gadugi"/>
          <w:bCs/>
          <w:szCs w:val="18"/>
        </w:rPr>
        <w:t>Cuentas por Cobrar por Venta de Bienes y Prestación de Servicios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 xml:space="preserve">1.1.2.2.2 </w:t>
      </w:r>
      <w:r w:rsidR="00811D2A" w:rsidRPr="008B5E30">
        <w:rPr>
          <w:rFonts w:ascii="Gadugi" w:hAnsi="Gadugi"/>
          <w:bCs/>
          <w:szCs w:val="18"/>
        </w:rPr>
        <w:t>Cuentas por Cobrar por Venta de Bienes Inmuebles, Muebles e Intangibles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1.1.2.2.3</w:t>
      </w:r>
      <w:r w:rsidR="00811D2A" w:rsidRPr="008B5E30">
        <w:rPr>
          <w:rFonts w:ascii="Gadugi" w:hAnsi="Gadugi"/>
          <w:lang w:val="es-MX"/>
        </w:rPr>
        <w:t xml:space="preserve"> </w:t>
      </w:r>
      <w:r w:rsidR="00811D2A" w:rsidRPr="008B5E30">
        <w:rPr>
          <w:rFonts w:ascii="Gadugi" w:hAnsi="Gadugi"/>
          <w:bCs/>
          <w:szCs w:val="18"/>
        </w:rPr>
        <w:t>Cuentas por Cobrar por Contratos de Cobertura Cambiaria</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1.1.2.2.4</w:t>
      </w:r>
      <w:r w:rsidR="00811D2A" w:rsidRPr="008B5E30">
        <w:rPr>
          <w:rFonts w:ascii="Gadugi" w:hAnsi="Gadugi"/>
          <w:lang w:val="es-MX"/>
        </w:rPr>
        <w:t xml:space="preserve"> </w:t>
      </w:r>
      <w:r w:rsidR="00811D2A" w:rsidRPr="008B5E30">
        <w:rPr>
          <w:rFonts w:ascii="Gadugi" w:hAnsi="Gadugi"/>
          <w:bCs/>
          <w:szCs w:val="18"/>
        </w:rPr>
        <w:t>Cuentas por Cobrar de Entidades Paraestatales por Deuda Pública Reestructurada</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1.1.2.2.5</w:t>
      </w:r>
      <w:r w:rsidR="00811D2A" w:rsidRPr="008B5E30">
        <w:rPr>
          <w:rFonts w:ascii="Gadugi" w:hAnsi="Gadugi"/>
          <w:lang w:val="es-MX"/>
        </w:rPr>
        <w:t xml:space="preserve"> </w:t>
      </w:r>
      <w:r w:rsidR="00811D2A" w:rsidRPr="008B5E30">
        <w:rPr>
          <w:rFonts w:ascii="Gadugi" w:hAnsi="Gadugi"/>
          <w:bCs/>
          <w:szCs w:val="18"/>
        </w:rPr>
        <w:t>Cuentas por Cobrar a la Federación</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1.1.2.2.6</w:t>
      </w:r>
      <w:r w:rsidR="00811D2A" w:rsidRPr="008B5E30">
        <w:rPr>
          <w:rFonts w:ascii="Gadugi" w:hAnsi="Gadugi"/>
          <w:lang w:val="es-MX"/>
        </w:rPr>
        <w:t xml:space="preserve"> </w:t>
      </w:r>
      <w:r w:rsidR="00811D2A" w:rsidRPr="008B5E30">
        <w:rPr>
          <w:rFonts w:ascii="Gadugi" w:hAnsi="Gadugi"/>
          <w:bCs/>
          <w:szCs w:val="18"/>
        </w:rPr>
        <w:t>Cuentas por Cobrar a Entidades Federativas y Municipios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1.1.2.2.7</w:t>
      </w:r>
      <w:r w:rsidR="00811D2A" w:rsidRPr="008B5E30">
        <w:rPr>
          <w:rFonts w:ascii="Gadugi" w:hAnsi="Gadugi"/>
          <w:lang w:val="es-MX"/>
        </w:rPr>
        <w:t xml:space="preserve"> </w:t>
      </w:r>
      <w:r w:rsidR="00811D2A" w:rsidRPr="008B5E30">
        <w:rPr>
          <w:rFonts w:ascii="Gadugi" w:hAnsi="Gadugi"/>
          <w:bCs/>
          <w:szCs w:val="18"/>
        </w:rPr>
        <w:t>Cuentas por Cobrar por Recursos Monetarios Federales Sustraídos o Extraviados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1.1.2.2.8</w:t>
      </w:r>
      <w:r w:rsidR="00811D2A" w:rsidRPr="008B5E30">
        <w:rPr>
          <w:rFonts w:ascii="Gadugi" w:hAnsi="Gadugi"/>
          <w:lang w:val="es-MX"/>
        </w:rPr>
        <w:t xml:space="preserve"> </w:t>
      </w:r>
      <w:r w:rsidR="00811D2A" w:rsidRPr="008B5E30">
        <w:rPr>
          <w:rFonts w:ascii="Gadugi" w:hAnsi="Gadugi"/>
          <w:bCs/>
          <w:szCs w:val="18"/>
        </w:rPr>
        <w:t>Cuentas por Cobrar Derivadas de la Reestructuración de la Deuda Pública</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1.1.2.2.9</w:t>
      </w:r>
      <w:r w:rsidR="00811D2A" w:rsidRPr="008B5E30">
        <w:rPr>
          <w:rFonts w:ascii="Gadugi" w:hAnsi="Gadugi"/>
          <w:lang w:val="es-MX"/>
        </w:rPr>
        <w:t xml:space="preserve"> </w:t>
      </w:r>
      <w:r w:rsidR="00811D2A" w:rsidRPr="008B5E30">
        <w:rPr>
          <w:rFonts w:ascii="Gadugi" w:hAnsi="Gadugi"/>
          <w:bCs/>
          <w:szCs w:val="18"/>
        </w:rPr>
        <w:t>Otras Cuentas por Cobrar</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1.1.2.3</w:t>
      </w:r>
      <w:r w:rsidRPr="008B5E30">
        <w:rPr>
          <w:rFonts w:ascii="Gadugi" w:hAnsi="Gadugi"/>
          <w:lang w:val="es-MX"/>
        </w:rPr>
        <w:tab/>
        <w:t>Deudores Diversos por Cobrar a Corto Plazo</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1.1.2.3.1</w:t>
      </w:r>
      <w:r w:rsidR="00811D2A" w:rsidRPr="008B5E30">
        <w:rPr>
          <w:rFonts w:ascii="Gadugi" w:hAnsi="Gadugi"/>
          <w:lang w:val="es-MX"/>
        </w:rPr>
        <w:t xml:space="preserve"> </w:t>
      </w:r>
      <w:r w:rsidR="00811D2A" w:rsidRPr="008B5E30">
        <w:rPr>
          <w:rFonts w:ascii="Gadugi" w:hAnsi="Gadugi"/>
          <w:bCs/>
          <w:szCs w:val="18"/>
        </w:rPr>
        <w:t>Deudores Diversos por Cobrar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1.1.2.4</w:t>
      </w:r>
      <w:r w:rsidRPr="008B5E30">
        <w:rPr>
          <w:rFonts w:ascii="Gadugi" w:hAnsi="Gadugi"/>
          <w:lang w:val="es-MX"/>
        </w:rPr>
        <w:tab/>
        <w:t>Ingresos por Recuperar a Corto Plazo</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1.1.2.4.1</w:t>
      </w:r>
      <w:r w:rsidR="003F3D2A" w:rsidRPr="008B5E30">
        <w:rPr>
          <w:rFonts w:ascii="Gadugi" w:hAnsi="Gadugi"/>
          <w:lang w:val="es-MX"/>
        </w:rPr>
        <w:t xml:space="preserve"> </w:t>
      </w:r>
      <w:r w:rsidR="003F3D2A" w:rsidRPr="008B5E30">
        <w:rPr>
          <w:rFonts w:ascii="Gadugi" w:hAnsi="Gadugi"/>
          <w:bCs/>
          <w:szCs w:val="18"/>
        </w:rPr>
        <w:t>Impuestos por Cobrar</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1.1.2.4.2</w:t>
      </w:r>
      <w:r w:rsidR="003F3D2A" w:rsidRPr="008B5E30">
        <w:rPr>
          <w:rFonts w:ascii="Gadugi" w:hAnsi="Gadugi"/>
          <w:lang w:val="es-MX"/>
        </w:rPr>
        <w:t xml:space="preserve"> </w:t>
      </w:r>
      <w:r w:rsidR="003F3D2A" w:rsidRPr="008B5E30">
        <w:rPr>
          <w:rFonts w:ascii="Gadugi" w:hAnsi="Gadugi"/>
          <w:bCs/>
          <w:szCs w:val="18"/>
        </w:rPr>
        <w:t>Contribuciones de Mejoras por Cobrar</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1.1.2.4.3</w:t>
      </w:r>
      <w:r w:rsidR="003F3D2A" w:rsidRPr="008B5E30">
        <w:rPr>
          <w:rFonts w:ascii="Gadugi" w:hAnsi="Gadugi"/>
          <w:lang w:val="es-MX"/>
        </w:rPr>
        <w:t xml:space="preserve"> </w:t>
      </w:r>
      <w:r w:rsidR="003F3D2A" w:rsidRPr="008B5E30">
        <w:rPr>
          <w:rFonts w:ascii="Gadugi" w:hAnsi="Gadugi"/>
          <w:bCs/>
          <w:szCs w:val="18"/>
        </w:rPr>
        <w:t>Derechos por Cobrar</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1.1.2.4.4</w:t>
      </w:r>
      <w:r w:rsidR="003F3D2A" w:rsidRPr="008B5E30">
        <w:rPr>
          <w:rFonts w:ascii="Gadugi" w:hAnsi="Gadugi"/>
          <w:lang w:val="es-MX"/>
        </w:rPr>
        <w:t xml:space="preserve"> </w:t>
      </w:r>
      <w:r w:rsidR="003F3D2A" w:rsidRPr="008B5E30">
        <w:rPr>
          <w:rFonts w:ascii="Gadugi" w:hAnsi="Gadugi"/>
          <w:bCs/>
          <w:szCs w:val="18"/>
        </w:rPr>
        <w:t>Productos por Cobrar</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1.1.2.4.5</w:t>
      </w:r>
      <w:r w:rsidR="003F3D2A" w:rsidRPr="008B5E30">
        <w:rPr>
          <w:rFonts w:ascii="Gadugi" w:hAnsi="Gadugi"/>
          <w:lang w:val="es-MX"/>
        </w:rPr>
        <w:t xml:space="preserve"> </w:t>
      </w:r>
      <w:r w:rsidR="003F3D2A" w:rsidRPr="008B5E30">
        <w:rPr>
          <w:rFonts w:ascii="Gadugi" w:hAnsi="Gadugi"/>
          <w:bCs/>
          <w:szCs w:val="18"/>
        </w:rPr>
        <w:t>Aprovechamientos por Cobrar</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1.1.2.4.6</w:t>
      </w:r>
      <w:r w:rsidR="003F3D2A" w:rsidRPr="008B5E30">
        <w:rPr>
          <w:rFonts w:ascii="Gadugi" w:hAnsi="Gadugi"/>
          <w:lang w:val="es-MX"/>
        </w:rPr>
        <w:t xml:space="preserve"> </w:t>
      </w:r>
      <w:r w:rsidR="003F3D2A" w:rsidRPr="008B5E30">
        <w:rPr>
          <w:rFonts w:ascii="Gadugi" w:hAnsi="Gadugi"/>
          <w:bCs/>
          <w:szCs w:val="18"/>
        </w:rPr>
        <w:t>Deudores Fiscales por Cobrar en Parcialidades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lastRenderedPageBreak/>
        <w:t>1.1.2.4.7</w:t>
      </w:r>
      <w:r w:rsidR="003F3D2A" w:rsidRPr="008B5E30">
        <w:rPr>
          <w:rFonts w:ascii="Gadugi" w:hAnsi="Gadugi"/>
          <w:lang w:val="es-MX"/>
        </w:rPr>
        <w:t xml:space="preserve"> </w:t>
      </w:r>
      <w:r w:rsidR="003F3D2A" w:rsidRPr="008B5E30">
        <w:rPr>
          <w:rFonts w:ascii="Gadugi" w:hAnsi="Gadugi"/>
          <w:bCs/>
          <w:szCs w:val="18"/>
        </w:rPr>
        <w:t>Deudores por Cobrar con Resolución Judicial Fiscal Definitiva</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1.1.2.4.8</w:t>
      </w:r>
      <w:r w:rsidR="003F3D2A" w:rsidRPr="008B5E30">
        <w:rPr>
          <w:rFonts w:ascii="Gadugi" w:hAnsi="Gadugi"/>
          <w:lang w:val="es-MX"/>
        </w:rPr>
        <w:t xml:space="preserve"> </w:t>
      </w:r>
      <w:r w:rsidR="003F3D2A" w:rsidRPr="008B5E30">
        <w:rPr>
          <w:rFonts w:ascii="Gadugi" w:hAnsi="Gadugi"/>
          <w:bCs/>
          <w:szCs w:val="18"/>
        </w:rPr>
        <w:t>Deudores Morosos por Cobrar por Incumplimientos Fiscales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1.1.2.4.9</w:t>
      </w:r>
      <w:r w:rsidR="003F3D2A" w:rsidRPr="008B5E30">
        <w:rPr>
          <w:rFonts w:ascii="Gadugi" w:hAnsi="Gadugi"/>
          <w:lang w:val="es-MX"/>
        </w:rPr>
        <w:t xml:space="preserve"> </w:t>
      </w:r>
      <w:r w:rsidR="003F3D2A" w:rsidRPr="008B5E30">
        <w:rPr>
          <w:rFonts w:ascii="Gadugi" w:hAnsi="Gadugi"/>
          <w:bCs/>
          <w:szCs w:val="18"/>
        </w:rPr>
        <w:t>Otras Contribuciones por Cobrar</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1.1.2.5</w:t>
      </w:r>
      <w:r w:rsidRPr="008B5E30">
        <w:rPr>
          <w:rFonts w:ascii="Gadugi" w:hAnsi="Gadugi"/>
          <w:lang w:val="es-MX"/>
        </w:rPr>
        <w:tab/>
        <w:t>Deudores por Anticipos de la Tesorería a Corto Plazo</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1.1.2.5.1</w:t>
      </w:r>
      <w:r w:rsidR="003F3D2A" w:rsidRPr="008B5E30">
        <w:rPr>
          <w:rFonts w:ascii="Gadugi" w:hAnsi="Gadugi"/>
          <w:lang w:val="es-MX"/>
        </w:rPr>
        <w:t xml:space="preserve"> </w:t>
      </w:r>
      <w:r w:rsidR="003F3D2A" w:rsidRPr="008B5E30">
        <w:rPr>
          <w:rFonts w:ascii="Gadugi" w:hAnsi="Gadugi"/>
          <w:bCs/>
          <w:szCs w:val="18"/>
        </w:rPr>
        <w:t>Deudores por Fondos Rotatorios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1.1.2.5.2</w:t>
      </w:r>
      <w:r w:rsidR="003F3D2A" w:rsidRPr="008B5E30">
        <w:rPr>
          <w:rFonts w:ascii="Gadugi" w:hAnsi="Gadugi"/>
          <w:lang w:val="es-MX"/>
        </w:rPr>
        <w:t xml:space="preserve"> </w:t>
      </w:r>
      <w:r w:rsidR="003F3D2A" w:rsidRPr="008B5E30">
        <w:rPr>
          <w:rFonts w:ascii="Gadugi" w:hAnsi="Gadugi"/>
          <w:bCs/>
          <w:szCs w:val="18"/>
        </w:rPr>
        <w:t>Deudores por Ministración de Fondos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1.1.2.5.3</w:t>
      </w:r>
      <w:r w:rsidR="003F3D2A" w:rsidRPr="008B5E30">
        <w:rPr>
          <w:rFonts w:ascii="Gadugi" w:hAnsi="Gadugi"/>
          <w:lang w:val="es-MX"/>
        </w:rPr>
        <w:t xml:space="preserve"> </w:t>
      </w:r>
      <w:r w:rsidR="003F3D2A" w:rsidRPr="008B5E30">
        <w:rPr>
          <w:rFonts w:ascii="Gadugi" w:hAnsi="Gadugi"/>
          <w:bCs/>
          <w:szCs w:val="18"/>
        </w:rPr>
        <w:t>Anticipos de Participaciones Federales</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1.1.2.5.4</w:t>
      </w:r>
      <w:r w:rsidR="003F3D2A" w:rsidRPr="008B5E30">
        <w:rPr>
          <w:rFonts w:ascii="Gadugi" w:hAnsi="Gadugi"/>
          <w:lang w:val="es-MX"/>
        </w:rPr>
        <w:t xml:space="preserve"> </w:t>
      </w:r>
      <w:r w:rsidR="003F3D2A" w:rsidRPr="008B5E30">
        <w:rPr>
          <w:rFonts w:ascii="Gadugi" w:hAnsi="Gadugi"/>
          <w:bCs/>
          <w:szCs w:val="18"/>
        </w:rPr>
        <w:t>Anticipos de Participaciones Estatales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1.1.2.6</w:t>
      </w:r>
      <w:r w:rsidRPr="008B5E30">
        <w:rPr>
          <w:rFonts w:ascii="Gadugi" w:hAnsi="Gadugi"/>
          <w:lang w:val="es-MX"/>
        </w:rPr>
        <w:tab/>
        <w:t>Préstamos Otorgados a Corto Plazo</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1.1.2.6.1</w:t>
      </w:r>
      <w:r w:rsidR="003F3D2A" w:rsidRPr="008B5E30">
        <w:rPr>
          <w:rFonts w:ascii="Gadugi" w:hAnsi="Gadugi"/>
          <w:lang w:val="es-MX"/>
        </w:rPr>
        <w:t xml:space="preserve"> </w:t>
      </w:r>
      <w:r w:rsidR="003F3D2A" w:rsidRPr="008B5E30">
        <w:rPr>
          <w:rFonts w:ascii="Gadugi" w:hAnsi="Gadugi"/>
          <w:bCs/>
          <w:szCs w:val="18"/>
        </w:rPr>
        <w:t>Préstamos Otorgados a CP al Sector Público</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1.1.2.6.2</w:t>
      </w:r>
      <w:r w:rsidR="003F3D2A" w:rsidRPr="008B5E30">
        <w:rPr>
          <w:rFonts w:ascii="Gadugi" w:hAnsi="Gadugi"/>
          <w:lang w:val="es-MX"/>
        </w:rPr>
        <w:t xml:space="preserve"> </w:t>
      </w:r>
      <w:r w:rsidR="003F3D2A" w:rsidRPr="008B5E30">
        <w:rPr>
          <w:rFonts w:ascii="Gadugi" w:hAnsi="Gadugi"/>
          <w:bCs/>
          <w:szCs w:val="18"/>
        </w:rPr>
        <w:t>Préstamos Otorgados a CP al Sector Privado</w:t>
      </w:r>
    </w:p>
    <w:p w:rsidR="003F3D2A"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1.1.2.6.3</w:t>
      </w:r>
      <w:r w:rsidR="003F3D2A" w:rsidRPr="008B5E30">
        <w:rPr>
          <w:rFonts w:ascii="Gadugi" w:hAnsi="Gadugi"/>
          <w:lang w:val="es-MX"/>
        </w:rPr>
        <w:t xml:space="preserve"> </w:t>
      </w:r>
      <w:r w:rsidR="003F3D2A" w:rsidRPr="008B5E30">
        <w:rPr>
          <w:rFonts w:ascii="Gadugi" w:hAnsi="Gadugi"/>
          <w:bCs/>
          <w:szCs w:val="18"/>
        </w:rPr>
        <w:t>Préstamos Otorgados a CP al Sector Externo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1.1.2.9</w:t>
      </w:r>
      <w:r w:rsidRPr="008B5E30">
        <w:rPr>
          <w:rFonts w:ascii="Gadugi" w:hAnsi="Gadugi"/>
          <w:lang w:val="es-MX"/>
        </w:rPr>
        <w:tab/>
        <w:t>Otros Derechos a Recibir Efectivo o Equivalentes a Corto Plazo</w:t>
      </w:r>
    </w:p>
    <w:p w:rsidR="0018048F" w:rsidRPr="008B5E30" w:rsidRDefault="0018048F" w:rsidP="0018048F">
      <w:pPr>
        <w:pStyle w:val="Texto"/>
        <w:spacing w:after="0" w:line="240" w:lineRule="auto"/>
        <w:ind w:left="2160" w:hanging="33"/>
        <w:rPr>
          <w:rFonts w:ascii="Gadugi" w:hAnsi="Gadugi"/>
          <w:lang w:val="es-MX"/>
        </w:rPr>
      </w:pPr>
      <w:r w:rsidRPr="008B5E30">
        <w:rPr>
          <w:rFonts w:ascii="Gadugi" w:hAnsi="Gadugi"/>
          <w:lang w:val="es-MX"/>
        </w:rPr>
        <w:t>1.1.2.9.1</w:t>
      </w:r>
      <w:r w:rsidR="003F3D2A" w:rsidRPr="008B5E30">
        <w:rPr>
          <w:rFonts w:ascii="Gadugi" w:hAnsi="Gadugi"/>
          <w:lang w:val="es-MX"/>
        </w:rPr>
        <w:t xml:space="preserve"> </w:t>
      </w:r>
      <w:r w:rsidR="003F3D2A" w:rsidRPr="008B5E30">
        <w:rPr>
          <w:rFonts w:ascii="Gadugi" w:hAnsi="Gadugi"/>
          <w:bCs/>
          <w:szCs w:val="18"/>
        </w:rPr>
        <w:t>Otros Derechos a Recibir Efectivo o Equivalentes a Corto Plazo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1.1.3</w:t>
      </w:r>
      <w:r w:rsidRPr="008B5E30">
        <w:rPr>
          <w:rFonts w:ascii="Gadugi" w:hAnsi="Gadugi"/>
          <w:lang w:val="es-MX"/>
        </w:rPr>
        <w:tab/>
      </w:r>
      <w:r w:rsidRPr="008B5E30">
        <w:rPr>
          <w:rFonts w:ascii="Gadugi" w:hAnsi="Gadugi"/>
          <w:u w:val="single"/>
          <w:lang w:val="es-MX"/>
        </w:rPr>
        <w:t>Derechos a Recibir Bienes o Servicios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1.1.3.1</w:t>
      </w:r>
      <w:r w:rsidRPr="008B5E30">
        <w:rPr>
          <w:rFonts w:ascii="Gadugi" w:hAnsi="Gadugi"/>
          <w:lang w:val="es-MX"/>
        </w:rPr>
        <w:tab/>
        <w:t>Anticipo a Proveedores por Adquisición de Bienes y Prestación de Servicios a Corto Plazo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 xml:space="preserve">1.1.3.1.1 </w:t>
      </w:r>
      <w:r w:rsidRPr="008B5E30">
        <w:rPr>
          <w:rFonts w:ascii="Gadugi" w:hAnsi="Gadugi"/>
          <w:bCs/>
          <w:szCs w:val="18"/>
        </w:rPr>
        <w:t>Anticipo a Proveedores por Adquisición de Bienes a Corto Plazo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 xml:space="preserve">1.1.3.1.2 </w:t>
      </w:r>
      <w:r w:rsidRPr="008B5E30">
        <w:rPr>
          <w:rFonts w:ascii="Gadugi" w:hAnsi="Gadugi"/>
          <w:bCs/>
          <w:szCs w:val="18"/>
        </w:rPr>
        <w:t>Anticipo a Proveedores por Prestación de Servicios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1.1.3.2</w:t>
      </w:r>
      <w:r w:rsidRPr="008B5E30">
        <w:rPr>
          <w:rFonts w:ascii="Gadugi" w:hAnsi="Gadugi"/>
          <w:lang w:val="es-MX"/>
        </w:rPr>
        <w:tab/>
        <w:t>Anticipo a Proveedores por Adquisición de Bienes Inmuebles y Muebles a Corto Plazo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 xml:space="preserve">1.1.3.2.1 </w:t>
      </w:r>
      <w:r w:rsidRPr="008B5E30">
        <w:rPr>
          <w:rFonts w:ascii="Gadugi" w:hAnsi="Gadugi"/>
          <w:bCs/>
          <w:szCs w:val="18"/>
        </w:rPr>
        <w:t>Anticipo a Proveedores por Adquisición de Bienes Inmuebles a Corto Plazo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 xml:space="preserve">1.1.3.2.2 </w:t>
      </w:r>
      <w:r w:rsidRPr="008B5E30">
        <w:rPr>
          <w:rFonts w:ascii="Gadugi" w:hAnsi="Gadugi"/>
          <w:bCs/>
          <w:szCs w:val="18"/>
        </w:rPr>
        <w:t>Anticipo a Proveedores por Adquisición de Bienes Muebles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1.1.3.3</w:t>
      </w:r>
      <w:r w:rsidRPr="008B5E30">
        <w:rPr>
          <w:rFonts w:ascii="Gadugi" w:hAnsi="Gadugi"/>
          <w:lang w:val="es-MX"/>
        </w:rPr>
        <w:tab/>
        <w:t>Anticipo a Proveedores por Adquisición de Bienes Intangibles a Corto Plazo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 xml:space="preserve">1.1.3.3.1 </w:t>
      </w:r>
      <w:r w:rsidRPr="008B5E30">
        <w:rPr>
          <w:rFonts w:ascii="Gadugi" w:hAnsi="Gadugi"/>
          <w:bCs/>
          <w:szCs w:val="18"/>
        </w:rPr>
        <w:t>Anticipo a Proveedores por Adquisición de Bienes Intangibles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1.1.3.4</w:t>
      </w:r>
      <w:r w:rsidRPr="008B5E30">
        <w:rPr>
          <w:rFonts w:ascii="Gadugi" w:hAnsi="Gadugi"/>
          <w:lang w:val="es-MX"/>
        </w:rPr>
        <w:tab/>
        <w:t>Anticipo a Contratistas por Obras Públicas a Corto Plazo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 xml:space="preserve">1.1.3.4.1 </w:t>
      </w:r>
      <w:r w:rsidRPr="008B5E30">
        <w:rPr>
          <w:rFonts w:ascii="Gadugi" w:hAnsi="Gadugi"/>
          <w:bCs/>
          <w:szCs w:val="18"/>
        </w:rPr>
        <w:t>Anticipo a Contratistas por Obras Públicas en Bienes de Dominio Público a CP</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 xml:space="preserve">1.1.3.4.2 </w:t>
      </w:r>
      <w:r w:rsidRPr="008B5E30">
        <w:rPr>
          <w:rFonts w:ascii="Gadugi" w:hAnsi="Gadugi"/>
          <w:bCs/>
          <w:szCs w:val="18"/>
        </w:rPr>
        <w:t>Anticipo a Contratistas por Obras Públicas en Bienes Propios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1.1.3.9</w:t>
      </w:r>
      <w:r w:rsidRPr="008B5E30">
        <w:rPr>
          <w:rFonts w:ascii="Gadugi" w:hAnsi="Gadugi"/>
          <w:lang w:val="es-MX"/>
        </w:rPr>
        <w:tab/>
        <w:t>Otros Derechos a Recibir Bienes o Servicios a Corto Plazo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 xml:space="preserve">1.1.3.9.1 </w:t>
      </w:r>
      <w:r w:rsidRPr="008B5E30">
        <w:rPr>
          <w:rFonts w:ascii="Gadugi" w:hAnsi="Gadugi"/>
          <w:bCs/>
          <w:szCs w:val="18"/>
        </w:rPr>
        <w:t>Otros Derechos a Recibir Bienes o Servicios a Corto Plazo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1.1.4</w:t>
      </w:r>
      <w:r w:rsidRPr="008B5E30">
        <w:rPr>
          <w:rFonts w:ascii="Gadugi" w:hAnsi="Gadugi"/>
          <w:lang w:val="es-MX"/>
        </w:rPr>
        <w:tab/>
      </w:r>
      <w:r w:rsidRPr="008B5E30">
        <w:rPr>
          <w:rFonts w:ascii="Gadugi" w:hAnsi="Gadugi"/>
          <w:u w:val="single"/>
          <w:lang w:val="es-MX"/>
        </w:rPr>
        <w:t>Inventarios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1.1.4.1</w:t>
      </w:r>
      <w:r w:rsidRPr="008B5E30">
        <w:rPr>
          <w:rFonts w:ascii="Gadugi" w:hAnsi="Gadugi"/>
          <w:lang w:val="es-MX"/>
        </w:rPr>
        <w:tab/>
        <w:t>Inventario de Mercancías para Venta</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1.1.4.1</w:t>
      </w:r>
      <w:r w:rsidR="00997E36" w:rsidRPr="008B5E30">
        <w:rPr>
          <w:rFonts w:ascii="Gadugi" w:hAnsi="Gadugi"/>
          <w:lang w:val="es-MX"/>
        </w:rPr>
        <w:t xml:space="preserve">.1 </w:t>
      </w:r>
      <w:r w:rsidR="00997E36" w:rsidRPr="008B5E30">
        <w:rPr>
          <w:rFonts w:ascii="Gadugi" w:hAnsi="Gadugi"/>
          <w:bCs/>
          <w:szCs w:val="18"/>
        </w:rPr>
        <w:t>Mercancías Adquiridas para su Comercialización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1.1.4.2</w:t>
      </w:r>
      <w:r w:rsidRPr="008B5E30">
        <w:rPr>
          <w:rFonts w:ascii="Gadugi" w:hAnsi="Gadugi"/>
          <w:lang w:val="es-MX"/>
        </w:rPr>
        <w:tab/>
        <w:t>Inventario de Mercancías Terminadas</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1.1.4.2</w:t>
      </w:r>
      <w:r w:rsidR="00997E36" w:rsidRPr="008B5E30">
        <w:rPr>
          <w:rFonts w:ascii="Gadugi" w:hAnsi="Gadugi"/>
          <w:lang w:val="es-MX"/>
        </w:rPr>
        <w:t xml:space="preserve">.1 </w:t>
      </w:r>
      <w:r w:rsidR="00997E36" w:rsidRPr="008B5E30">
        <w:rPr>
          <w:rFonts w:ascii="Gadugi" w:hAnsi="Gadugi"/>
          <w:bCs/>
          <w:szCs w:val="18"/>
        </w:rPr>
        <w:t>Productos Alimenticios, Agropecuarios y Forestales Terminados</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1.1.4.2</w:t>
      </w:r>
      <w:r w:rsidR="00997E36" w:rsidRPr="008B5E30">
        <w:rPr>
          <w:rFonts w:ascii="Gadugi" w:hAnsi="Gadugi"/>
          <w:lang w:val="es-MX"/>
        </w:rPr>
        <w:t xml:space="preserve">.2 </w:t>
      </w:r>
      <w:r w:rsidR="00997E36" w:rsidRPr="008B5E30">
        <w:rPr>
          <w:rFonts w:ascii="Gadugi" w:hAnsi="Gadugi"/>
          <w:bCs/>
          <w:szCs w:val="18"/>
        </w:rPr>
        <w:t>Productos Textiles Terminados</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1.1.4.2</w:t>
      </w:r>
      <w:r w:rsidR="00997E36" w:rsidRPr="008B5E30">
        <w:rPr>
          <w:rFonts w:ascii="Gadugi" w:hAnsi="Gadugi"/>
          <w:lang w:val="es-MX"/>
        </w:rPr>
        <w:t xml:space="preserve">.3 </w:t>
      </w:r>
      <w:r w:rsidR="00997E36" w:rsidRPr="008B5E30">
        <w:rPr>
          <w:rFonts w:ascii="Gadugi" w:hAnsi="Gadugi"/>
          <w:bCs/>
          <w:szCs w:val="18"/>
        </w:rPr>
        <w:t>Productos de Papel, Cartón e Impresos Terminados</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1.1.4.2</w:t>
      </w:r>
      <w:r w:rsidR="00997E36" w:rsidRPr="008B5E30">
        <w:rPr>
          <w:rFonts w:ascii="Gadugi" w:hAnsi="Gadugi"/>
          <w:lang w:val="es-MX"/>
        </w:rPr>
        <w:t xml:space="preserve">.4 </w:t>
      </w:r>
      <w:r w:rsidR="00997E36" w:rsidRPr="008B5E30">
        <w:rPr>
          <w:rFonts w:ascii="Gadugi" w:hAnsi="Gadugi"/>
          <w:bCs/>
          <w:szCs w:val="18"/>
        </w:rPr>
        <w:t>Productos Combustibles, Lubricantes y Aditivos Terminados</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1.1.4.2</w:t>
      </w:r>
      <w:r w:rsidR="00997E36" w:rsidRPr="008B5E30">
        <w:rPr>
          <w:rFonts w:ascii="Gadugi" w:hAnsi="Gadugi"/>
          <w:lang w:val="es-MX"/>
        </w:rPr>
        <w:t xml:space="preserve">.5 </w:t>
      </w:r>
      <w:r w:rsidR="00997E36" w:rsidRPr="008B5E30">
        <w:rPr>
          <w:rFonts w:ascii="Gadugi" w:hAnsi="Gadugi"/>
          <w:bCs/>
          <w:szCs w:val="18"/>
        </w:rPr>
        <w:t>Productos Químicos, Farmacéuticos y de Laboratorio Terminados</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1.1.4.2</w:t>
      </w:r>
      <w:r w:rsidR="00997E36" w:rsidRPr="008B5E30">
        <w:rPr>
          <w:rFonts w:ascii="Gadugi" w:hAnsi="Gadugi"/>
          <w:lang w:val="es-MX"/>
        </w:rPr>
        <w:t xml:space="preserve">.6 </w:t>
      </w:r>
      <w:r w:rsidR="00997E36" w:rsidRPr="008B5E30">
        <w:rPr>
          <w:rFonts w:ascii="Gadugi" w:hAnsi="Gadugi"/>
          <w:bCs/>
          <w:szCs w:val="18"/>
        </w:rPr>
        <w:t>Productos Metálicos y a Base de Minerales no Metálicos</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1.1.4.2</w:t>
      </w:r>
      <w:r w:rsidR="00997E36" w:rsidRPr="008B5E30">
        <w:rPr>
          <w:rFonts w:ascii="Gadugi" w:hAnsi="Gadugi"/>
          <w:lang w:val="es-MX"/>
        </w:rPr>
        <w:t xml:space="preserve">.7 </w:t>
      </w:r>
      <w:r w:rsidR="00997E36" w:rsidRPr="008B5E30">
        <w:rPr>
          <w:rFonts w:ascii="Gadugi" w:hAnsi="Gadugi"/>
          <w:bCs/>
          <w:szCs w:val="18"/>
        </w:rPr>
        <w:t>Productos de Cuero, Piel, Plásticos y Hule Terminados</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1.1.4.2</w:t>
      </w:r>
      <w:r w:rsidR="00997E36" w:rsidRPr="008B5E30">
        <w:rPr>
          <w:rFonts w:ascii="Gadugi" w:hAnsi="Gadugi"/>
          <w:lang w:val="es-MX"/>
        </w:rPr>
        <w:t xml:space="preserve">.9 </w:t>
      </w:r>
      <w:r w:rsidR="00997E36" w:rsidRPr="008B5E30">
        <w:rPr>
          <w:rFonts w:ascii="Gadugi" w:hAnsi="Gadugi"/>
          <w:bCs/>
          <w:szCs w:val="18"/>
        </w:rPr>
        <w:t>Otros Productos y Mercancías Terminadas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1.1.4.3</w:t>
      </w:r>
      <w:r w:rsidRPr="008B5E30">
        <w:rPr>
          <w:rFonts w:ascii="Gadugi" w:hAnsi="Gadugi"/>
          <w:lang w:val="es-MX"/>
        </w:rPr>
        <w:tab/>
        <w:t>Inventario de Mercancías en Proceso de Elaboración</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1.1.4.3</w:t>
      </w:r>
      <w:r w:rsidR="00997E36" w:rsidRPr="008B5E30">
        <w:rPr>
          <w:rFonts w:ascii="Gadugi" w:hAnsi="Gadugi"/>
          <w:lang w:val="es-MX"/>
        </w:rPr>
        <w:t>.1</w:t>
      </w:r>
      <w:r w:rsidR="00BF4B40" w:rsidRPr="008B5E30">
        <w:rPr>
          <w:rFonts w:ascii="Gadugi" w:hAnsi="Gadugi"/>
          <w:lang w:val="es-MX"/>
        </w:rPr>
        <w:t xml:space="preserve"> </w:t>
      </w:r>
      <w:r w:rsidR="00BF4B40" w:rsidRPr="008B5E30">
        <w:rPr>
          <w:rFonts w:ascii="Gadugi" w:hAnsi="Gadugi"/>
          <w:bCs/>
          <w:szCs w:val="18"/>
        </w:rPr>
        <w:t>Productos Alimenticios, Agropecuarios y Forestal en Proceso de Elaboración</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1.1.4.3</w:t>
      </w:r>
      <w:r w:rsidR="00997E36" w:rsidRPr="008B5E30">
        <w:rPr>
          <w:rFonts w:ascii="Gadugi" w:hAnsi="Gadugi"/>
          <w:lang w:val="es-MX"/>
        </w:rPr>
        <w:t>.2</w:t>
      </w:r>
      <w:r w:rsidR="00BF4B40" w:rsidRPr="008B5E30">
        <w:rPr>
          <w:rFonts w:ascii="Gadugi" w:hAnsi="Gadugi"/>
          <w:lang w:val="es-MX"/>
        </w:rPr>
        <w:t xml:space="preserve"> </w:t>
      </w:r>
      <w:r w:rsidR="00BF4B40" w:rsidRPr="008B5E30">
        <w:rPr>
          <w:rFonts w:ascii="Gadugi" w:hAnsi="Gadugi"/>
          <w:bCs/>
          <w:szCs w:val="18"/>
        </w:rPr>
        <w:t>Productos Textiles en Proceso de Elaboración</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1.1.4.3</w:t>
      </w:r>
      <w:r w:rsidR="00997E36" w:rsidRPr="008B5E30">
        <w:rPr>
          <w:rFonts w:ascii="Gadugi" w:hAnsi="Gadugi"/>
          <w:lang w:val="es-MX"/>
        </w:rPr>
        <w:t>.3</w:t>
      </w:r>
      <w:r w:rsidR="00BF4B40" w:rsidRPr="008B5E30">
        <w:rPr>
          <w:rFonts w:ascii="Gadugi" w:hAnsi="Gadugi"/>
          <w:lang w:val="es-MX"/>
        </w:rPr>
        <w:t xml:space="preserve"> </w:t>
      </w:r>
      <w:r w:rsidR="00BF4B40" w:rsidRPr="008B5E30">
        <w:rPr>
          <w:rFonts w:ascii="Gadugi" w:hAnsi="Gadugi"/>
          <w:bCs/>
          <w:szCs w:val="18"/>
        </w:rPr>
        <w:t>Productos de Papel, Cartón e Impresos en Proceso de Elaboración</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1.1.4.3</w:t>
      </w:r>
      <w:r w:rsidR="00997E36" w:rsidRPr="008B5E30">
        <w:rPr>
          <w:rFonts w:ascii="Gadugi" w:hAnsi="Gadugi"/>
          <w:lang w:val="es-MX"/>
        </w:rPr>
        <w:t>.4</w:t>
      </w:r>
      <w:r w:rsidR="00BF4B40" w:rsidRPr="008B5E30">
        <w:rPr>
          <w:rFonts w:ascii="Gadugi" w:hAnsi="Gadugi"/>
          <w:lang w:val="es-MX"/>
        </w:rPr>
        <w:t xml:space="preserve"> </w:t>
      </w:r>
      <w:r w:rsidR="00BF4B40" w:rsidRPr="008B5E30">
        <w:rPr>
          <w:rFonts w:ascii="Gadugi" w:hAnsi="Gadugi"/>
          <w:bCs/>
          <w:szCs w:val="18"/>
        </w:rPr>
        <w:t>Productos Combustibles, Lubricantes y Aditivos en Proceso de Elaboración</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1.1.4.3</w:t>
      </w:r>
      <w:r w:rsidR="00997E36" w:rsidRPr="008B5E30">
        <w:rPr>
          <w:rFonts w:ascii="Gadugi" w:hAnsi="Gadugi"/>
          <w:lang w:val="es-MX"/>
        </w:rPr>
        <w:t>.5</w:t>
      </w:r>
      <w:r w:rsidR="00BF4B40" w:rsidRPr="008B5E30">
        <w:rPr>
          <w:rFonts w:ascii="Gadugi" w:hAnsi="Gadugi"/>
          <w:lang w:val="es-MX"/>
        </w:rPr>
        <w:t xml:space="preserve"> </w:t>
      </w:r>
      <w:r w:rsidR="00BF4B40" w:rsidRPr="008B5E30">
        <w:rPr>
          <w:rFonts w:ascii="Gadugi" w:hAnsi="Gadugi"/>
          <w:bCs/>
          <w:szCs w:val="18"/>
        </w:rPr>
        <w:t>Productos Químicos, Farmacéuticos y de Laboratorio en Proceso de Elaboración</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1.1.4.3</w:t>
      </w:r>
      <w:r w:rsidR="00997E36" w:rsidRPr="008B5E30">
        <w:rPr>
          <w:rFonts w:ascii="Gadugi" w:hAnsi="Gadugi"/>
          <w:lang w:val="es-MX"/>
        </w:rPr>
        <w:t>.6</w:t>
      </w:r>
      <w:r w:rsidR="00BF4B40" w:rsidRPr="008B5E30">
        <w:rPr>
          <w:rFonts w:ascii="Gadugi" w:hAnsi="Gadugi"/>
          <w:lang w:val="es-MX"/>
        </w:rPr>
        <w:t xml:space="preserve"> </w:t>
      </w:r>
      <w:r w:rsidR="00BF4B40" w:rsidRPr="008B5E30">
        <w:rPr>
          <w:rFonts w:ascii="Gadugi" w:hAnsi="Gadugi"/>
          <w:bCs/>
          <w:szCs w:val="18"/>
        </w:rPr>
        <w:t>Productos Metálicos y a Base de Minerales no Metálicos en Proceso de Elaboración</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lastRenderedPageBreak/>
        <w:t>1.1.4.3</w:t>
      </w:r>
      <w:r w:rsidR="00997E36" w:rsidRPr="008B5E30">
        <w:rPr>
          <w:rFonts w:ascii="Gadugi" w:hAnsi="Gadugi"/>
          <w:lang w:val="es-MX"/>
        </w:rPr>
        <w:t>.7</w:t>
      </w:r>
      <w:r w:rsidR="00BF4B40" w:rsidRPr="008B5E30">
        <w:rPr>
          <w:rFonts w:ascii="Gadugi" w:hAnsi="Gadugi"/>
          <w:lang w:val="es-MX"/>
        </w:rPr>
        <w:t xml:space="preserve"> </w:t>
      </w:r>
      <w:r w:rsidR="00BF4B40" w:rsidRPr="008B5E30">
        <w:rPr>
          <w:rFonts w:ascii="Gadugi" w:hAnsi="Gadugi"/>
          <w:bCs/>
          <w:szCs w:val="18"/>
        </w:rPr>
        <w:t>Productos de Cuero, Piel, Plástico y Hule Adquiridos en Proceso de Elaboración</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1.1.4.3</w:t>
      </w:r>
      <w:r w:rsidR="00997E36" w:rsidRPr="008B5E30">
        <w:rPr>
          <w:rFonts w:ascii="Gadugi" w:hAnsi="Gadugi"/>
          <w:lang w:val="es-MX"/>
        </w:rPr>
        <w:t>.9</w:t>
      </w:r>
      <w:r w:rsidR="00BF4B40" w:rsidRPr="008B5E30">
        <w:rPr>
          <w:rFonts w:ascii="Gadugi" w:hAnsi="Gadugi"/>
          <w:lang w:val="es-MX"/>
        </w:rPr>
        <w:t xml:space="preserve"> </w:t>
      </w:r>
      <w:r w:rsidR="00BF4B40" w:rsidRPr="008B5E30">
        <w:rPr>
          <w:rFonts w:ascii="Gadugi" w:hAnsi="Gadugi"/>
          <w:bCs/>
          <w:szCs w:val="18"/>
        </w:rPr>
        <w:t>Otros Productos y Mercancías en Procesos de Elaboración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1.1.4.4</w:t>
      </w:r>
      <w:r w:rsidRPr="008B5E30">
        <w:rPr>
          <w:rFonts w:ascii="Gadugi" w:hAnsi="Gadugi"/>
          <w:lang w:val="es-MX"/>
        </w:rPr>
        <w:tab/>
        <w:t>Inventario de Materias Primas, Materiales y Suministros para Producción</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1.1.4.4</w:t>
      </w:r>
      <w:r w:rsidR="00997E36" w:rsidRPr="008B5E30">
        <w:rPr>
          <w:rFonts w:ascii="Gadugi" w:hAnsi="Gadugi"/>
          <w:lang w:val="es-MX"/>
        </w:rPr>
        <w:t>.1</w:t>
      </w:r>
      <w:r w:rsidR="00BF4B40" w:rsidRPr="008B5E30">
        <w:rPr>
          <w:rFonts w:ascii="Gadugi" w:hAnsi="Gadugi"/>
          <w:lang w:val="es-MX"/>
        </w:rPr>
        <w:t xml:space="preserve"> </w:t>
      </w:r>
      <w:r w:rsidR="00BF4B40" w:rsidRPr="008B5E30">
        <w:rPr>
          <w:rFonts w:ascii="Gadugi" w:hAnsi="Gadugi"/>
          <w:bCs/>
          <w:szCs w:val="18"/>
        </w:rPr>
        <w:t>Productos Alimenticios, Agropecuarios y Forestales Adquiridos como Materia Prima</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1.1.4.4</w:t>
      </w:r>
      <w:r w:rsidR="00997E36" w:rsidRPr="008B5E30">
        <w:rPr>
          <w:rFonts w:ascii="Gadugi" w:hAnsi="Gadugi"/>
          <w:lang w:val="es-MX"/>
        </w:rPr>
        <w:t>.2</w:t>
      </w:r>
      <w:r w:rsidR="00BF4B40" w:rsidRPr="008B5E30">
        <w:rPr>
          <w:rFonts w:ascii="Gadugi" w:hAnsi="Gadugi"/>
          <w:lang w:val="es-MX"/>
        </w:rPr>
        <w:t xml:space="preserve"> </w:t>
      </w:r>
      <w:r w:rsidR="00BF4B40" w:rsidRPr="008B5E30">
        <w:rPr>
          <w:rFonts w:ascii="Gadugi" w:hAnsi="Gadugi"/>
          <w:bCs/>
          <w:szCs w:val="18"/>
        </w:rPr>
        <w:t>Insumos Textiles Adquiridos como Materia Prima</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1.1.4.4</w:t>
      </w:r>
      <w:r w:rsidR="00997E36" w:rsidRPr="008B5E30">
        <w:rPr>
          <w:rFonts w:ascii="Gadugi" w:hAnsi="Gadugi"/>
          <w:lang w:val="es-MX"/>
        </w:rPr>
        <w:t>.3</w:t>
      </w:r>
      <w:r w:rsidR="00BF4B40" w:rsidRPr="008B5E30">
        <w:rPr>
          <w:rFonts w:ascii="Gadugi" w:hAnsi="Gadugi"/>
          <w:lang w:val="es-MX"/>
        </w:rPr>
        <w:t xml:space="preserve"> </w:t>
      </w:r>
      <w:r w:rsidR="00BF4B40" w:rsidRPr="008B5E30">
        <w:rPr>
          <w:rFonts w:ascii="Gadugi" w:hAnsi="Gadugi"/>
          <w:bCs/>
          <w:szCs w:val="18"/>
        </w:rPr>
        <w:t>Productos de Papel, Cartón e Impresos Adquiridos como Materia Prima</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1.1.4.4</w:t>
      </w:r>
      <w:r w:rsidR="00997E36" w:rsidRPr="008B5E30">
        <w:rPr>
          <w:rFonts w:ascii="Gadugi" w:hAnsi="Gadugi"/>
          <w:lang w:val="es-MX"/>
        </w:rPr>
        <w:t>.4</w:t>
      </w:r>
      <w:r w:rsidR="00BF4B40" w:rsidRPr="008B5E30">
        <w:rPr>
          <w:rFonts w:ascii="Gadugi" w:hAnsi="Gadugi"/>
          <w:lang w:val="es-MX"/>
        </w:rPr>
        <w:t xml:space="preserve"> </w:t>
      </w:r>
      <w:r w:rsidR="00BF4B40" w:rsidRPr="008B5E30">
        <w:rPr>
          <w:rFonts w:ascii="Gadugi" w:hAnsi="Gadugi"/>
          <w:bCs/>
          <w:szCs w:val="18"/>
        </w:rPr>
        <w:t>Combustibles, Lubricantes y Aditivos Adquiridos, Carbón y sus Derivados Adquiridos como Materia Prima</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1.1.4.4</w:t>
      </w:r>
      <w:r w:rsidR="00997E36" w:rsidRPr="008B5E30">
        <w:rPr>
          <w:rFonts w:ascii="Gadugi" w:hAnsi="Gadugi"/>
          <w:lang w:val="es-MX"/>
        </w:rPr>
        <w:t>.5</w:t>
      </w:r>
      <w:r w:rsidR="00BF4B40" w:rsidRPr="008B5E30">
        <w:rPr>
          <w:rFonts w:ascii="Gadugi" w:hAnsi="Gadugi"/>
          <w:lang w:val="es-MX"/>
        </w:rPr>
        <w:t xml:space="preserve"> </w:t>
      </w:r>
      <w:r w:rsidR="00BF4B40" w:rsidRPr="008B5E30">
        <w:rPr>
          <w:rFonts w:ascii="Gadugi" w:hAnsi="Gadugi"/>
          <w:bCs/>
          <w:szCs w:val="18"/>
        </w:rPr>
        <w:t>Productos Químicos, Farmacéuticos y de Laboratorio Adquiridos como Materia Prima</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1.1.4.4</w:t>
      </w:r>
      <w:r w:rsidR="00997E36" w:rsidRPr="008B5E30">
        <w:rPr>
          <w:rFonts w:ascii="Gadugi" w:hAnsi="Gadugi"/>
          <w:lang w:val="es-MX"/>
        </w:rPr>
        <w:t>.6</w:t>
      </w:r>
      <w:r w:rsidR="00BF4B40" w:rsidRPr="008B5E30">
        <w:rPr>
          <w:rFonts w:ascii="Gadugi" w:hAnsi="Gadugi"/>
          <w:lang w:val="es-MX"/>
        </w:rPr>
        <w:t xml:space="preserve"> </w:t>
      </w:r>
      <w:r w:rsidR="00BF4B40" w:rsidRPr="008B5E30">
        <w:rPr>
          <w:rFonts w:ascii="Gadugi" w:hAnsi="Gadugi"/>
          <w:bCs/>
          <w:szCs w:val="18"/>
        </w:rPr>
        <w:t>Productos Metálicos y a Base de Minerales no Metálicos Adquiridos como Materia Prima</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1.1.4.4</w:t>
      </w:r>
      <w:r w:rsidR="00997E36" w:rsidRPr="008B5E30">
        <w:rPr>
          <w:rFonts w:ascii="Gadugi" w:hAnsi="Gadugi"/>
          <w:lang w:val="es-MX"/>
        </w:rPr>
        <w:t>.7</w:t>
      </w:r>
      <w:r w:rsidR="00BF4B40" w:rsidRPr="008B5E30">
        <w:rPr>
          <w:rFonts w:ascii="Gadugi" w:hAnsi="Gadugi"/>
          <w:lang w:val="es-MX"/>
        </w:rPr>
        <w:t xml:space="preserve"> </w:t>
      </w:r>
      <w:r w:rsidR="00BF4B40" w:rsidRPr="008B5E30">
        <w:rPr>
          <w:rFonts w:ascii="Gadugi" w:hAnsi="Gadugi"/>
          <w:bCs/>
          <w:szCs w:val="18"/>
        </w:rPr>
        <w:t>Productos de Cuero, Piel, Plástico y Hule Adquiridos como Materia Prima</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1.1.4.4</w:t>
      </w:r>
      <w:r w:rsidR="00997E36" w:rsidRPr="008B5E30">
        <w:rPr>
          <w:rFonts w:ascii="Gadugi" w:hAnsi="Gadugi"/>
          <w:lang w:val="es-MX"/>
        </w:rPr>
        <w:t>.9</w:t>
      </w:r>
      <w:r w:rsidR="00BF4B40" w:rsidRPr="008B5E30">
        <w:rPr>
          <w:rFonts w:ascii="Gadugi" w:hAnsi="Gadugi"/>
          <w:lang w:val="es-MX"/>
        </w:rPr>
        <w:t xml:space="preserve"> </w:t>
      </w:r>
      <w:r w:rsidR="00BF4B40" w:rsidRPr="008B5E30">
        <w:rPr>
          <w:rFonts w:ascii="Gadugi" w:hAnsi="Gadugi"/>
          <w:bCs/>
          <w:szCs w:val="18"/>
        </w:rPr>
        <w:t>Otros Productos y Mercancías Adquiridas como Materia Prima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1.1.4.5</w:t>
      </w:r>
      <w:r w:rsidRPr="008B5E30">
        <w:rPr>
          <w:rFonts w:ascii="Gadugi" w:hAnsi="Gadugi"/>
          <w:lang w:val="es-MX"/>
        </w:rPr>
        <w:tab/>
        <w:t>Bienes en Tránsito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1.1.4.5</w:t>
      </w:r>
      <w:r w:rsidR="00997E36" w:rsidRPr="008B5E30">
        <w:rPr>
          <w:rFonts w:ascii="Gadugi" w:hAnsi="Gadugi"/>
          <w:lang w:val="es-MX"/>
        </w:rPr>
        <w:t>.1</w:t>
      </w:r>
      <w:r w:rsidR="00311E9C" w:rsidRPr="008B5E30">
        <w:rPr>
          <w:rFonts w:ascii="Gadugi" w:hAnsi="Gadugi"/>
          <w:lang w:val="es-MX"/>
        </w:rPr>
        <w:t xml:space="preserve"> </w:t>
      </w:r>
      <w:r w:rsidR="00311E9C" w:rsidRPr="008B5E30">
        <w:rPr>
          <w:rFonts w:ascii="Gadugi" w:hAnsi="Gadugi"/>
          <w:bCs/>
          <w:szCs w:val="18"/>
        </w:rPr>
        <w:t>Mercancías para Venta en Tránsito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1.1.4.5</w:t>
      </w:r>
      <w:r w:rsidR="00997E36" w:rsidRPr="008B5E30">
        <w:rPr>
          <w:rFonts w:ascii="Gadugi" w:hAnsi="Gadugi"/>
          <w:lang w:val="es-MX"/>
        </w:rPr>
        <w:t>.2</w:t>
      </w:r>
      <w:r w:rsidR="00311E9C" w:rsidRPr="008B5E30">
        <w:rPr>
          <w:rFonts w:ascii="Gadugi" w:hAnsi="Gadugi"/>
          <w:lang w:val="es-MX"/>
        </w:rPr>
        <w:t xml:space="preserve"> </w:t>
      </w:r>
      <w:r w:rsidR="00311E9C" w:rsidRPr="008B5E30">
        <w:rPr>
          <w:rFonts w:ascii="Gadugi" w:hAnsi="Gadugi"/>
          <w:bCs/>
          <w:szCs w:val="18"/>
        </w:rPr>
        <w:t>Materias Primas, Materiales y Suministros para Producción en Tránsito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1.1.4.5</w:t>
      </w:r>
      <w:r w:rsidR="00997E36" w:rsidRPr="008B5E30">
        <w:rPr>
          <w:rFonts w:ascii="Gadugi" w:hAnsi="Gadugi"/>
          <w:lang w:val="es-MX"/>
        </w:rPr>
        <w:t>.3</w:t>
      </w:r>
      <w:r w:rsidR="00311E9C" w:rsidRPr="008B5E30">
        <w:rPr>
          <w:rFonts w:ascii="Gadugi" w:hAnsi="Gadugi"/>
          <w:lang w:val="es-MX"/>
        </w:rPr>
        <w:t xml:space="preserve"> </w:t>
      </w:r>
      <w:r w:rsidR="00311E9C" w:rsidRPr="008B5E30">
        <w:rPr>
          <w:rFonts w:ascii="Gadugi" w:hAnsi="Gadugi"/>
          <w:bCs/>
          <w:szCs w:val="18"/>
        </w:rPr>
        <w:t>Materiales y Suministros de Consumo en Tránsito</w:t>
      </w:r>
    </w:p>
    <w:p w:rsidR="00BE7011" w:rsidRPr="008B5E30" w:rsidRDefault="00BE7011" w:rsidP="00BE7011">
      <w:pPr>
        <w:pStyle w:val="Texto"/>
        <w:spacing w:after="0" w:line="240" w:lineRule="auto"/>
        <w:ind w:left="2160" w:hanging="33"/>
        <w:rPr>
          <w:rFonts w:ascii="Gadugi" w:hAnsi="Gadugi"/>
          <w:lang w:val="es-MX"/>
        </w:rPr>
      </w:pPr>
      <w:r w:rsidRPr="008B5E30">
        <w:rPr>
          <w:rFonts w:ascii="Gadugi" w:hAnsi="Gadugi"/>
          <w:lang w:val="es-MX"/>
        </w:rPr>
        <w:t>1.1.4.5</w:t>
      </w:r>
      <w:r w:rsidR="00997E36" w:rsidRPr="008B5E30">
        <w:rPr>
          <w:rFonts w:ascii="Gadugi" w:hAnsi="Gadugi"/>
          <w:lang w:val="es-MX"/>
        </w:rPr>
        <w:t>.4</w:t>
      </w:r>
      <w:r w:rsidR="00311E9C" w:rsidRPr="008B5E30">
        <w:rPr>
          <w:rFonts w:ascii="Gadugi" w:hAnsi="Gadugi"/>
          <w:lang w:val="es-MX"/>
        </w:rPr>
        <w:t xml:space="preserve"> </w:t>
      </w:r>
      <w:r w:rsidR="00311E9C" w:rsidRPr="008B5E30">
        <w:rPr>
          <w:rFonts w:ascii="Gadugi" w:hAnsi="Gadugi"/>
          <w:bCs/>
          <w:szCs w:val="18"/>
        </w:rPr>
        <w:t>Bienes Muebles en Tránsito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1.1.5</w:t>
      </w:r>
      <w:r w:rsidRPr="008B5E30">
        <w:rPr>
          <w:rFonts w:ascii="Gadugi" w:hAnsi="Gadugi"/>
          <w:lang w:val="es-MX"/>
        </w:rPr>
        <w:tab/>
      </w:r>
      <w:r w:rsidRPr="008B5E30">
        <w:rPr>
          <w:rFonts w:ascii="Gadugi" w:hAnsi="Gadugi"/>
          <w:u w:val="single"/>
          <w:lang w:val="es-MX"/>
        </w:rPr>
        <w:t>Almacenes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1.1.5.1</w:t>
      </w:r>
      <w:r w:rsidRPr="008B5E30">
        <w:rPr>
          <w:rFonts w:ascii="Gadugi" w:hAnsi="Gadugi"/>
          <w:lang w:val="es-MX"/>
        </w:rPr>
        <w:tab/>
        <w:t>Almacén de Materiales y Suministros de Consumo</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 xml:space="preserve">1.1.5.1.1 </w:t>
      </w:r>
      <w:r w:rsidR="006257B0" w:rsidRPr="008B5E30">
        <w:rPr>
          <w:rFonts w:ascii="Gadugi" w:hAnsi="Gadugi"/>
          <w:bCs/>
          <w:szCs w:val="18"/>
        </w:rPr>
        <w:t>Materiales de Administración, Emisión de Documentos y Artículos Oficiales</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 xml:space="preserve">1.1.5.1.2 </w:t>
      </w:r>
      <w:r w:rsidR="006257B0" w:rsidRPr="008B5E30">
        <w:rPr>
          <w:rFonts w:ascii="Gadugi" w:hAnsi="Gadugi"/>
          <w:bCs/>
          <w:szCs w:val="18"/>
        </w:rPr>
        <w:t>Alimentos y Utensilios</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 xml:space="preserve">1.1.5.1.3 </w:t>
      </w:r>
      <w:r w:rsidR="006257B0" w:rsidRPr="008B5E30">
        <w:rPr>
          <w:rFonts w:ascii="Gadugi" w:hAnsi="Gadugi"/>
          <w:bCs/>
          <w:szCs w:val="18"/>
        </w:rPr>
        <w:t>Materiales y Artículos de Construcción y de Reparación</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 xml:space="preserve">1.1.5.1.4 </w:t>
      </w:r>
      <w:r w:rsidR="006257B0" w:rsidRPr="008B5E30">
        <w:rPr>
          <w:rFonts w:ascii="Gadugi" w:hAnsi="Gadugi"/>
          <w:bCs/>
          <w:szCs w:val="18"/>
        </w:rPr>
        <w:t>Productos Químicos, Farmacéuticos y de Laboratorio</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 xml:space="preserve">1.1.5.1.5 </w:t>
      </w:r>
      <w:r w:rsidR="006257B0" w:rsidRPr="008B5E30">
        <w:rPr>
          <w:rFonts w:ascii="Gadugi" w:hAnsi="Gadugi"/>
          <w:bCs/>
          <w:szCs w:val="18"/>
        </w:rPr>
        <w:t>Combustibles, Lubricantes y Aditivos</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 xml:space="preserve">1.1.5.1.6 </w:t>
      </w:r>
      <w:r w:rsidR="006257B0" w:rsidRPr="008B5E30">
        <w:rPr>
          <w:rFonts w:ascii="Gadugi" w:hAnsi="Gadugi"/>
          <w:bCs/>
          <w:szCs w:val="18"/>
        </w:rPr>
        <w:t>Vestuario, Blancos, Prendas de Protección y Artículos Deportivos</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 xml:space="preserve">1.1.5.1.7 </w:t>
      </w:r>
      <w:r w:rsidR="006257B0" w:rsidRPr="008B5E30">
        <w:rPr>
          <w:rFonts w:ascii="Gadugi" w:hAnsi="Gadugi"/>
          <w:bCs/>
          <w:szCs w:val="18"/>
        </w:rPr>
        <w:t>Materiales y Suministros de Seguridad</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 xml:space="preserve">1.1.5.1.8 </w:t>
      </w:r>
      <w:r w:rsidR="006257B0" w:rsidRPr="008B5E30">
        <w:rPr>
          <w:rFonts w:ascii="Gadugi" w:hAnsi="Gadugi"/>
          <w:bCs/>
          <w:szCs w:val="18"/>
        </w:rPr>
        <w:t>Herramientas, Refacciones y Accesorios Menores para Consumo</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1.1.6</w:t>
      </w:r>
      <w:r w:rsidRPr="008B5E30">
        <w:rPr>
          <w:rFonts w:ascii="Gadugi" w:hAnsi="Gadugi"/>
          <w:lang w:val="es-MX"/>
        </w:rPr>
        <w:tab/>
      </w:r>
      <w:r w:rsidRPr="008B5E30">
        <w:rPr>
          <w:rFonts w:ascii="Gadugi" w:hAnsi="Gadugi"/>
          <w:u w:val="single"/>
          <w:lang w:val="es-MX"/>
        </w:rPr>
        <w:t>Estimación por Pérdida o Deterioro de Activos Circulantes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1.1.6.1</w:t>
      </w:r>
      <w:r w:rsidRPr="008B5E30">
        <w:rPr>
          <w:rFonts w:ascii="Gadugi" w:hAnsi="Gadugi"/>
          <w:lang w:val="es-MX"/>
        </w:rPr>
        <w:tab/>
        <w:t>Estimaciones para Cuentas Incobrables por Derechos a Recibir Efectivo o Equivalentes</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 xml:space="preserve">1.1.6.1.1 </w:t>
      </w:r>
      <w:r w:rsidR="006257B0" w:rsidRPr="008B5E30">
        <w:rPr>
          <w:rFonts w:ascii="Gadugi" w:hAnsi="Gadugi"/>
          <w:bCs/>
          <w:szCs w:val="18"/>
        </w:rPr>
        <w:t>Estimación para Cuentas Incobrables por Cobrar a CP</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1.1.6.1.2</w:t>
      </w:r>
      <w:r w:rsidR="006257B0" w:rsidRPr="008B5E30">
        <w:rPr>
          <w:rFonts w:ascii="Gadugi" w:hAnsi="Gadugi"/>
          <w:lang w:val="es-MX"/>
        </w:rPr>
        <w:t xml:space="preserve"> </w:t>
      </w:r>
      <w:r w:rsidR="006257B0" w:rsidRPr="008B5E30">
        <w:rPr>
          <w:rFonts w:ascii="Gadugi" w:hAnsi="Gadugi"/>
          <w:bCs/>
          <w:szCs w:val="18"/>
        </w:rPr>
        <w:t>Estimación para Cuentas Incobrables por Deudores Diversos a CP</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1.1.6.1.3</w:t>
      </w:r>
      <w:r w:rsidR="006257B0" w:rsidRPr="008B5E30">
        <w:rPr>
          <w:rFonts w:ascii="Gadugi" w:hAnsi="Gadugi"/>
          <w:lang w:val="es-MX"/>
        </w:rPr>
        <w:t xml:space="preserve"> </w:t>
      </w:r>
      <w:r w:rsidR="006257B0" w:rsidRPr="008B5E30">
        <w:rPr>
          <w:rFonts w:ascii="Gadugi" w:hAnsi="Gadugi"/>
          <w:bCs/>
          <w:szCs w:val="18"/>
        </w:rPr>
        <w:t>Estimación para Cuentas Incobrables por Ingresos por Recuperar a CP</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1.1.6.1.4</w:t>
      </w:r>
      <w:r w:rsidR="006257B0" w:rsidRPr="008B5E30">
        <w:rPr>
          <w:rFonts w:ascii="Gadugi" w:hAnsi="Gadugi"/>
          <w:lang w:val="es-MX"/>
        </w:rPr>
        <w:t xml:space="preserve"> </w:t>
      </w:r>
      <w:r w:rsidR="006257B0" w:rsidRPr="008B5E30">
        <w:rPr>
          <w:rFonts w:ascii="Gadugi" w:hAnsi="Gadugi"/>
          <w:bCs/>
          <w:szCs w:val="18"/>
        </w:rPr>
        <w:t>Estimación para Cuentas Incobrables por Préstamos Otorgados a CP</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1.1.6.1.9</w:t>
      </w:r>
      <w:r w:rsidR="006257B0" w:rsidRPr="008B5E30">
        <w:rPr>
          <w:rFonts w:ascii="Gadugi" w:hAnsi="Gadugi"/>
          <w:lang w:val="es-MX"/>
        </w:rPr>
        <w:t xml:space="preserve"> </w:t>
      </w:r>
      <w:r w:rsidR="006257B0" w:rsidRPr="008B5E30">
        <w:rPr>
          <w:rFonts w:ascii="Gadugi" w:hAnsi="Gadugi"/>
          <w:bCs/>
          <w:szCs w:val="18"/>
        </w:rPr>
        <w:t>Otras Estimaciones para Cuentas Incobrables por Derechos a Recibir Efectivo o Equivalentes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1.1.6.2</w:t>
      </w:r>
      <w:r w:rsidRPr="008B5E30">
        <w:rPr>
          <w:rFonts w:ascii="Gadugi" w:hAnsi="Gadugi"/>
          <w:lang w:val="es-MX"/>
        </w:rPr>
        <w:tab/>
        <w:t>Estimación por Deterioro de Inventarios</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1.1.6.2.1</w:t>
      </w:r>
      <w:r w:rsidR="006257B0" w:rsidRPr="008B5E30">
        <w:rPr>
          <w:rFonts w:ascii="Gadugi" w:hAnsi="Gadugi"/>
          <w:lang w:val="es-MX"/>
        </w:rPr>
        <w:t xml:space="preserve"> </w:t>
      </w:r>
      <w:r w:rsidR="006257B0" w:rsidRPr="008B5E30">
        <w:rPr>
          <w:rFonts w:ascii="Gadugi" w:hAnsi="Gadugi"/>
          <w:bCs/>
          <w:szCs w:val="18"/>
        </w:rPr>
        <w:t>Estimación por Deterioro u Obsolescencias de Mercancías para Venta</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1.1.6.2.2</w:t>
      </w:r>
      <w:r w:rsidR="006257B0" w:rsidRPr="008B5E30">
        <w:rPr>
          <w:rFonts w:ascii="Gadugi" w:hAnsi="Gadugi"/>
          <w:lang w:val="es-MX"/>
        </w:rPr>
        <w:t xml:space="preserve"> </w:t>
      </w:r>
      <w:r w:rsidR="006257B0" w:rsidRPr="008B5E30">
        <w:rPr>
          <w:rFonts w:ascii="Gadugi" w:hAnsi="Gadugi"/>
          <w:bCs/>
          <w:szCs w:val="18"/>
        </w:rPr>
        <w:t>Estimación por Deterioro de Mercancías Terminadas</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1.1.6.2.3</w:t>
      </w:r>
      <w:r w:rsidR="006257B0" w:rsidRPr="008B5E30">
        <w:rPr>
          <w:rFonts w:ascii="Gadugi" w:hAnsi="Gadugi"/>
          <w:lang w:val="es-MX"/>
        </w:rPr>
        <w:t xml:space="preserve"> </w:t>
      </w:r>
      <w:r w:rsidR="006257B0" w:rsidRPr="008B5E30">
        <w:rPr>
          <w:rFonts w:ascii="Gadugi" w:hAnsi="Gadugi"/>
          <w:bCs/>
          <w:szCs w:val="18"/>
        </w:rPr>
        <w:t>Estimación por Deterioro de Mercancías en Proceso de Elaboración</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1.1.6.2.4</w:t>
      </w:r>
      <w:r w:rsidR="006257B0" w:rsidRPr="008B5E30">
        <w:rPr>
          <w:rFonts w:ascii="Gadugi" w:hAnsi="Gadugi"/>
          <w:lang w:val="es-MX"/>
        </w:rPr>
        <w:t xml:space="preserve"> </w:t>
      </w:r>
      <w:r w:rsidR="006257B0" w:rsidRPr="008B5E30">
        <w:rPr>
          <w:rFonts w:ascii="Gadugi" w:hAnsi="Gadugi"/>
          <w:bCs/>
          <w:szCs w:val="18"/>
        </w:rPr>
        <w:t>Estimación por Deterioro de Materias Primas, Materiales y Suministros para Producción</w:t>
      </w:r>
    </w:p>
    <w:p w:rsidR="00311E9C" w:rsidRPr="008B5E30" w:rsidRDefault="00311E9C" w:rsidP="006257B0">
      <w:pPr>
        <w:pStyle w:val="Texto"/>
        <w:spacing w:after="0" w:line="240" w:lineRule="auto"/>
        <w:ind w:left="2160" w:hanging="33"/>
        <w:rPr>
          <w:rFonts w:ascii="Gadugi" w:hAnsi="Gadugi"/>
          <w:lang w:val="es-MX"/>
        </w:rPr>
      </w:pPr>
      <w:r w:rsidRPr="008B5E30">
        <w:rPr>
          <w:rFonts w:ascii="Gadugi" w:hAnsi="Gadugi"/>
          <w:lang w:val="es-MX"/>
        </w:rPr>
        <w:t>1.1.6.2.5</w:t>
      </w:r>
      <w:r w:rsidR="006257B0" w:rsidRPr="008B5E30">
        <w:rPr>
          <w:rFonts w:ascii="Gadugi" w:hAnsi="Gadugi"/>
          <w:lang w:val="es-MX"/>
        </w:rPr>
        <w:t xml:space="preserve"> </w:t>
      </w:r>
      <w:r w:rsidR="006257B0" w:rsidRPr="008B5E30">
        <w:rPr>
          <w:rFonts w:ascii="Gadugi" w:hAnsi="Gadugi"/>
          <w:bCs/>
          <w:szCs w:val="18"/>
        </w:rPr>
        <w:t>Estimación por Deterioro de Almacén de Materiales y Suministro de Consumo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1.1.9</w:t>
      </w:r>
      <w:r w:rsidRPr="008B5E30">
        <w:rPr>
          <w:rFonts w:ascii="Gadugi" w:hAnsi="Gadugi"/>
          <w:lang w:val="es-MX"/>
        </w:rPr>
        <w:tab/>
      </w:r>
      <w:r w:rsidRPr="008B5E30">
        <w:rPr>
          <w:rFonts w:ascii="Gadugi" w:hAnsi="Gadugi"/>
          <w:u w:val="single"/>
          <w:lang w:val="es-MX"/>
        </w:rPr>
        <w:t>Otros Activos Circulantes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1.1.9.1</w:t>
      </w:r>
      <w:r w:rsidRPr="008B5E30">
        <w:rPr>
          <w:rFonts w:ascii="Gadugi" w:hAnsi="Gadugi"/>
          <w:lang w:val="es-MX"/>
        </w:rPr>
        <w:tab/>
        <w:t>Valores en Garantía</w:t>
      </w:r>
    </w:p>
    <w:p w:rsidR="00311E9C" w:rsidRPr="008B5E30" w:rsidRDefault="00311E9C" w:rsidP="003C2818">
      <w:pPr>
        <w:pStyle w:val="Texto"/>
        <w:spacing w:after="0" w:line="240" w:lineRule="auto"/>
        <w:ind w:left="2160" w:hanging="33"/>
        <w:rPr>
          <w:rFonts w:ascii="Gadugi" w:hAnsi="Gadugi"/>
          <w:lang w:val="es-MX"/>
        </w:rPr>
      </w:pPr>
      <w:r w:rsidRPr="008B5E30">
        <w:rPr>
          <w:rFonts w:ascii="Gadugi" w:hAnsi="Gadugi"/>
          <w:lang w:val="es-MX"/>
        </w:rPr>
        <w:t>1.1.9.1.1</w:t>
      </w:r>
      <w:r w:rsidR="006257B0" w:rsidRPr="008B5E30">
        <w:rPr>
          <w:rFonts w:ascii="Gadugi" w:hAnsi="Gadugi"/>
          <w:lang w:val="es-MX"/>
        </w:rPr>
        <w:t xml:space="preserve"> </w:t>
      </w:r>
      <w:r w:rsidR="006257B0" w:rsidRPr="008B5E30">
        <w:rPr>
          <w:rFonts w:ascii="Gadugi" w:hAnsi="Gadugi"/>
          <w:bCs/>
          <w:szCs w:val="18"/>
        </w:rPr>
        <w:t>Depósitos en Garantía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1.1.9.2</w:t>
      </w:r>
      <w:r w:rsidRPr="008B5E30">
        <w:rPr>
          <w:rFonts w:ascii="Gadugi" w:hAnsi="Gadugi"/>
          <w:lang w:val="es-MX"/>
        </w:rPr>
        <w:tab/>
        <w:t>Bienes en Garantía (excluye depósitos de fondos)</w:t>
      </w:r>
    </w:p>
    <w:p w:rsidR="00311E9C" w:rsidRPr="008B5E30" w:rsidRDefault="00311E9C" w:rsidP="003C2818">
      <w:pPr>
        <w:pStyle w:val="Texto"/>
        <w:spacing w:after="0" w:line="240" w:lineRule="auto"/>
        <w:ind w:left="2160" w:hanging="33"/>
        <w:rPr>
          <w:rFonts w:ascii="Gadugi" w:hAnsi="Gadugi"/>
          <w:lang w:val="es-MX"/>
        </w:rPr>
      </w:pPr>
      <w:r w:rsidRPr="008B5E30">
        <w:rPr>
          <w:rFonts w:ascii="Gadugi" w:hAnsi="Gadugi"/>
          <w:lang w:val="es-MX"/>
        </w:rPr>
        <w:t>1.1.9.2.1</w:t>
      </w:r>
      <w:r w:rsidR="006257B0" w:rsidRPr="008B5E30">
        <w:rPr>
          <w:rFonts w:ascii="Gadugi" w:hAnsi="Gadugi"/>
          <w:lang w:val="es-MX"/>
        </w:rPr>
        <w:t xml:space="preserve"> </w:t>
      </w:r>
      <w:r w:rsidR="006257B0" w:rsidRPr="008B5E30">
        <w:rPr>
          <w:rFonts w:ascii="Gadugi" w:hAnsi="Gadugi"/>
          <w:bCs/>
          <w:szCs w:val="18"/>
        </w:rPr>
        <w:t>Bienes en Garantía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1.1.9.3</w:t>
      </w:r>
      <w:r w:rsidRPr="008B5E30">
        <w:rPr>
          <w:rFonts w:ascii="Gadugi" w:hAnsi="Gadugi"/>
          <w:lang w:val="es-MX"/>
        </w:rPr>
        <w:tab/>
        <w:t>Bienes Derivados de Embargos, Decomisos, Aseguramientos y Dación en Pago</w:t>
      </w:r>
    </w:p>
    <w:p w:rsidR="00311E9C" w:rsidRPr="008B5E30" w:rsidRDefault="00311E9C" w:rsidP="003C2818">
      <w:pPr>
        <w:pStyle w:val="Texto"/>
        <w:spacing w:after="0" w:line="240" w:lineRule="auto"/>
        <w:ind w:left="2160" w:hanging="33"/>
        <w:rPr>
          <w:rFonts w:ascii="Gadugi" w:hAnsi="Gadugi"/>
          <w:lang w:val="es-MX"/>
        </w:rPr>
      </w:pPr>
      <w:r w:rsidRPr="008B5E30">
        <w:rPr>
          <w:rFonts w:ascii="Gadugi" w:hAnsi="Gadugi"/>
          <w:lang w:val="es-MX"/>
        </w:rPr>
        <w:t>1.1.9.3.1</w:t>
      </w:r>
      <w:r w:rsidR="006257B0" w:rsidRPr="008B5E30">
        <w:rPr>
          <w:rFonts w:ascii="Gadugi" w:hAnsi="Gadugi"/>
          <w:lang w:val="es-MX"/>
        </w:rPr>
        <w:t xml:space="preserve"> </w:t>
      </w:r>
      <w:r w:rsidR="006257B0" w:rsidRPr="008B5E30">
        <w:rPr>
          <w:rFonts w:ascii="Gadugi" w:hAnsi="Gadugi"/>
          <w:bCs/>
          <w:szCs w:val="18"/>
        </w:rPr>
        <w:t>Embargos</w:t>
      </w:r>
    </w:p>
    <w:p w:rsidR="00311E9C" w:rsidRPr="008B5E30" w:rsidRDefault="00311E9C" w:rsidP="003C2818">
      <w:pPr>
        <w:pStyle w:val="Texto"/>
        <w:spacing w:after="0" w:line="240" w:lineRule="auto"/>
        <w:ind w:left="2160" w:hanging="33"/>
        <w:rPr>
          <w:rFonts w:ascii="Gadugi" w:hAnsi="Gadugi"/>
          <w:lang w:val="es-MX"/>
        </w:rPr>
      </w:pPr>
      <w:r w:rsidRPr="008B5E30">
        <w:rPr>
          <w:rFonts w:ascii="Gadugi" w:hAnsi="Gadugi"/>
          <w:lang w:val="es-MX"/>
        </w:rPr>
        <w:t>1.1.9.3.2</w:t>
      </w:r>
      <w:r w:rsidR="006257B0" w:rsidRPr="008B5E30">
        <w:rPr>
          <w:rFonts w:ascii="Gadugi" w:hAnsi="Gadugi"/>
          <w:lang w:val="es-MX"/>
        </w:rPr>
        <w:t xml:space="preserve"> </w:t>
      </w:r>
      <w:r w:rsidR="006257B0" w:rsidRPr="008B5E30">
        <w:rPr>
          <w:rFonts w:ascii="Gadugi" w:hAnsi="Gadugi"/>
          <w:bCs/>
          <w:szCs w:val="18"/>
        </w:rPr>
        <w:t>Decomisos</w:t>
      </w:r>
    </w:p>
    <w:p w:rsidR="00311E9C" w:rsidRPr="008B5E30" w:rsidRDefault="00311E9C" w:rsidP="003C2818">
      <w:pPr>
        <w:pStyle w:val="Texto"/>
        <w:spacing w:after="0" w:line="240" w:lineRule="auto"/>
        <w:ind w:left="2160" w:hanging="33"/>
        <w:rPr>
          <w:rFonts w:ascii="Gadugi" w:hAnsi="Gadugi"/>
          <w:lang w:val="es-MX"/>
        </w:rPr>
      </w:pPr>
      <w:r w:rsidRPr="008B5E30">
        <w:rPr>
          <w:rFonts w:ascii="Gadugi" w:hAnsi="Gadugi"/>
          <w:lang w:val="es-MX"/>
        </w:rPr>
        <w:t>1.1.9.3.3</w:t>
      </w:r>
      <w:r w:rsidR="006257B0" w:rsidRPr="008B5E30">
        <w:rPr>
          <w:rFonts w:ascii="Gadugi" w:hAnsi="Gadugi"/>
          <w:lang w:val="es-MX"/>
        </w:rPr>
        <w:t xml:space="preserve"> </w:t>
      </w:r>
      <w:r w:rsidR="006257B0" w:rsidRPr="008B5E30">
        <w:rPr>
          <w:rFonts w:ascii="Gadugi" w:hAnsi="Gadugi"/>
          <w:bCs/>
          <w:szCs w:val="18"/>
        </w:rPr>
        <w:t>Aseguramientos</w:t>
      </w:r>
    </w:p>
    <w:p w:rsidR="00311E9C" w:rsidRPr="008B5E30" w:rsidRDefault="00311E9C" w:rsidP="003C2818">
      <w:pPr>
        <w:pStyle w:val="Texto"/>
        <w:spacing w:after="0" w:line="240" w:lineRule="auto"/>
        <w:ind w:left="2160" w:hanging="33"/>
        <w:rPr>
          <w:rFonts w:ascii="Gadugi" w:hAnsi="Gadugi"/>
          <w:lang w:val="es-MX"/>
        </w:rPr>
      </w:pPr>
      <w:r w:rsidRPr="008B5E30">
        <w:rPr>
          <w:rFonts w:ascii="Gadugi" w:hAnsi="Gadugi"/>
          <w:lang w:val="es-MX"/>
        </w:rPr>
        <w:t>1.1.9.3.4</w:t>
      </w:r>
      <w:r w:rsidR="006257B0" w:rsidRPr="008B5E30">
        <w:rPr>
          <w:rFonts w:ascii="Gadugi" w:hAnsi="Gadugi"/>
          <w:lang w:val="es-MX"/>
        </w:rPr>
        <w:t xml:space="preserve"> </w:t>
      </w:r>
      <w:r w:rsidR="006257B0" w:rsidRPr="008B5E30">
        <w:rPr>
          <w:rFonts w:ascii="Gadugi" w:hAnsi="Gadugi"/>
          <w:bCs/>
          <w:szCs w:val="18"/>
        </w:rPr>
        <w:t>Dación en Pago</w:t>
      </w:r>
    </w:p>
    <w:p w:rsidR="000079F2" w:rsidRPr="008B5E30" w:rsidRDefault="000079F2" w:rsidP="00BC2F50">
      <w:pPr>
        <w:pStyle w:val="Texto"/>
        <w:spacing w:after="0" w:line="240" w:lineRule="auto"/>
        <w:ind w:left="2160" w:hanging="720"/>
        <w:rPr>
          <w:rFonts w:ascii="Gadugi" w:hAnsi="Gadugi"/>
          <w:lang w:val="es-MX"/>
        </w:rPr>
      </w:pPr>
      <w:r w:rsidRPr="008B5E30">
        <w:rPr>
          <w:rFonts w:ascii="Gadugi" w:hAnsi="Gadugi"/>
          <w:lang w:val="es-MX"/>
        </w:rPr>
        <w:t>1.1.9.4</w:t>
      </w:r>
      <w:r w:rsidRPr="008B5E30">
        <w:rPr>
          <w:rFonts w:ascii="Gadugi" w:hAnsi="Gadugi"/>
          <w:lang w:val="es-MX"/>
        </w:rPr>
        <w:tab/>
        <w:t>Adquisición con Fondos de Terceros</w:t>
      </w:r>
    </w:p>
    <w:p w:rsidR="000079F2" w:rsidRPr="002D3BEC" w:rsidRDefault="00B53CCA" w:rsidP="00BC2F50">
      <w:pPr>
        <w:pStyle w:val="Texto"/>
        <w:spacing w:after="0" w:line="240" w:lineRule="auto"/>
        <w:ind w:left="720" w:firstLine="0"/>
        <w:jc w:val="right"/>
        <w:rPr>
          <w:rFonts w:ascii="Gadugi" w:eastAsia="MS Mincho" w:hAnsi="Gadugi"/>
          <w:i/>
          <w:iCs/>
          <w:color w:val="0000FF"/>
          <w:sz w:val="16"/>
          <w:szCs w:val="16"/>
        </w:rPr>
      </w:pPr>
      <w:r w:rsidRPr="002D3BEC">
        <w:rPr>
          <w:rFonts w:ascii="Gadugi" w:eastAsia="MS Mincho" w:hAnsi="Gadugi"/>
          <w:i/>
          <w:iCs/>
          <w:color w:val="0000FF"/>
          <w:sz w:val="16"/>
          <w:szCs w:val="16"/>
        </w:rPr>
        <w:t>Cuenta adicionada</w:t>
      </w:r>
      <w:r w:rsidR="000079F2" w:rsidRPr="002D3BEC">
        <w:rPr>
          <w:rFonts w:ascii="Gadugi" w:eastAsia="MS Mincho" w:hAnsi="Gadugi"/>
          <w:i/>
          <w:iCs/>
          <w:color w:val="0000FF"/>
          <w:sz w:val="16"/>
          <w:szCs w:val="16"/>
        </w:rPr>
        <w:t xml:space="preserve"> DOF 29-02-2016</w:t>
      </w:r>
      <w:r w:rsidR="002D3BEC" w:rsidRPr="002D3BEC">
        <w:rPr>
          <w:rFonts w:ascii="Gadugi" w:eastAsia="MS Mincho" w:hAnsi="Gadugi"/>
          <w:i/>
          <w:iCs/>
          <w:color w:val="0000FF"/>
          <w:sz w:val="16"/>
          <w:szCs w:val="16"/>
        </w:rPr>
        <w:t xml:space="preserve"> y POE 08-08-2016</w:t>
      </w:r>
    </w:p>
    <w:p w:rsidR="00311E9C" w:rsidRPr="008B5E30" w:rsidRDefault="00311E9C" w:rsidP="00311E9C">
      <w:pPr>
        <w:pStyle w:val="Texto"/>
        <w:spacing w:after="0" w:line="240" w:lineRule="auto"/>
        <w:ind w:left="2127" w:firstLine="0"/>
        <w:jc w:val="left"/>
        <w:rPr>
          <w:rFonts w:ascii="Gadugi" w:hAnsi="Gadugi"/>
          <w:szCs w:val="18"/>
          <w:lang w:val="es-MX"/>
        </w:rPr>
      </w:pPr>
      <w:r w:rsidRPr="008B5E30">
        <w:rPr>
          <w:rFonts w:ascii="Gadugi" w:hAnsi="Gadugi"/>
          <w:lang w:val="es-MX"/>
        </w:rPr>
        <w:t>1.1.9.4.1</w:t>
      </w:r>
      <w:r w:rsidR="006257B0" w:rsidRPr="008B5E30">
        <w:rPr>
          <w:rFonts w:ascii="Gadugi" w:hAnsi="Gadugi"/>
          <w:lang w:val="es-MX"/>
        </w:rPr>
        <w:t xml:space="preserve"> </w:t>
      </w:r>
      <w:r w:rsidR="006257B0" w:rsidRPr="008B5E30">
        <w:rPr>
          <w:rFonts w:ascii="Gadugi" w:hAnsi="Gadugi"/>
          <w:szCs w:val="18"/>
          <w:lang w:val="es-MX"/>
        </w:rPr>
        <w:t>Adquisición con Fondos de Terceros</w:t>
      </w:r>
    </w:p>
    <w:p w:rsidR="000267F2" w:rsidRPr="008B5E30" w:rsidRDefault="000267F2" w:rsidP="00311E9C">
      <w:pPr>
        <w:pStyle w:val="Texto"/>
        <w:spacing w:after="0" w:line="240" w:lineRule="auto"/>
        <w:ind w:left="2127" w:firstLine="0"/>
        <w:jc w:val="left"/>
        <w:rPr>
          <w:rFonts w:ascii="Gadugi" w:hAnsi="Gadugi"/>
          <w:lang w:val="es-MX"/>
        </w:rPr>
      </w:pPr>
    </w:p>
    <w:p w:rsidR="00171244" w:rsidRPr="008B5E30" w:rsidRDefault="008B2A32" w:rsidP="00BC2F50">
      <w:pPr>
        <w:pStyle w:val="Texto"/>
        <w:spacing w:after="0" w:line="240" w:lineRule="auto"/>
        <w:ind w:left="720" w:hanging="432"/>
        <w:rPr>
          <w:rFonts w:ascii="Gadugi" w:hAnsi="Gadugi"/>
          <w:b/>
          <w:lang w:val="es-MX"/>
        </w:rPr>
      </w:pPr>
      <w:r w:rsidRPr="008B5E30">
        <w:rPr>
          <w:rFonts w:ascii="Gadugi" w:hAnsi="Gadugi"/>
          <w:b/>
          <w:lang w:val="es-MX"/>
        </w:rPr>
        <w:t>1.2</w:t>
      </w:r>
      <w:r w:rsidRPr="008B5E30">
        <w:rPr>
          <w:rFonts w:ascii="Gadugi" w:hAnsi="Gadugi"/>
          <w:b/>
          <w:lang w:val="es-MX"/>
        </w:rPr>
        <w:tab/>
      </w:r>
      <w:r w:rsidRPr="008B5E30">
        <w:rPr>
          <w:rFonts w:ascii="Gadugi" w:hAnsi="Gadugi"/>
          <w:b/>
          <w:i/>
          <w:lang w:val="es-MX"/>
        </w:rPr>
        <w:t>ACTIVO NO CIRCULANTE</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1.2.1</w:t>
      </w:r>
      <w:r w:rsidRPr="008B5E30">
        <w:rPr>
          <w:rFonts w:ascii="Gadugi" w:hAnsi="Gadugi"/>
          <w:lang w:val="es-MX"/>
        </w:rPr>
        <w:tab/>
      </w:r>
      <w:r w:rsidRPr="008B5E30">
        <w:rPr>
          <w:rFonts w:ascii="Gadugi" w:hAnsi="Gadugi"/>
          <w:u w:val="single"/>
          <w:lang w:val="es-MX"/>
        </w:rPr>
        <w:t>Inversiones Financieras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1.2.1.1</w:t>
      </w:r>
      <w:r w:rsidRPr="008B5E30">
        <w:rPr>
          <w:rFonts w:ascii="Gadugi" w:hAnsi="Gadugi"/>
          <w:lang w:val="es-MX"/>
        </w:rPr>
        <w:tab/>
        <w:t>Inversiones a Largo Plazo</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1.2.1.1.1 </w:t>
      </w:r>
      <w:r w:rsidRPr="008B5E30">
        <w:rPr>
          <w:rFonts w:ascii="Gadugi" w:hAnsi="Gadugi"/>
          <w:bCs/>
          <w:szCs w:val="18"/>
        </w:rPr>
        <w:t>Depósitos a LP en Moneda Nacional</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1.2.1.2</w:t>
      </w:r>
      <w:r w:rsidRPr="008B5E30">
        <w:rPr>
          <w:rFonts w:ascii="Gadugi" w:hAnsi="Gadugi"/>
          <w:lang w:val="es-MX"/>
        </w:rPr>
        <w:tab/>
        <w:t>Títulos y Valores a Largo Plazo</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1.2.1.2.1 </w:t>
      </w:r>
      <w:r w:rsidRPr="008B5E30">
        <w:rPr>
          <w:rFonts w:ascii="Gadugi" w:hAnsi="Gadugi"/>
          <w:bCs/>
          <w:szCs w:val="18"/>
        </w:rPr>
        <w:t>Bonos a LP</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1.2.1.2.2 </w:t>
      </w:r>
      <w:r w:rsidRPr="008B5E30">
        <w:rPr>
          <w:rFonts w:ascii="Gadugi" w:hAnsi="Gadugi"/>
          <w:bCs/>
          <w:szCs w:val="18"/>
        </w:rPr>
        <w:t>Valores Representativos de Deuda a LP</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1.2.1.2.3 </w:t>
      </w:r>
      <w:r w:rsidRPr="008B5E30">
        <w:rPr>
          <w:rFonts w:ascii="Gadugi" w:hAnsi="Gadugi"/>
          <w:bCs/>
          <w:szCs w:val="18"/>
        </w:rPr>
        <w:t>Obligaciones Negociables a LP</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1.2.1.2.9 </w:t>
      </w:r>
      <w:r w:rsidRPr="008B5E30">
        <w:rPr>
          <w:rFonts w:ascii="Gadugi" w:hAnsi="Gadugi"/>
          <w:bCs/>
          <w:szCs w:val="18"/>
        </w:rPr>
        <w:t>Otros Valores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1.2.1.3</w:t>
      </w:r>
      <w:r w:rsidRPr="008B5E30">
        <w:rPr>
          <w:rFonts w:ascii="Gadugi" w:hAnsi="Gadugi"/>
          <w:lang w:val="es-MX"/>
        </w:rPr>
        <w:tab/>
        <w:t>Fideicomisos, Mandatos y Contratos Análogos</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1.2.1.3.1 </w:t>
      </w:r>
      <w:r w:rsidRPr="008B5E30">
        <w:rPr>
          <w:rFonts w:ascii="Gadugi" w:hAnsi="Gadugi"/>
          <w:bCs/>
          <w:szCs w:val="18"/>
        </w:rPr>
        <w:t>Fideicomisos, Mandatos y Contratos Análogos del Poder Ejecutivo</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1.2.1.3.2 </w:t>
      </w:r>
      <w:r w:rsidRPr="008B5E30">
        <w:rPr>
          <w:rFonts w:ascii="Gadugi" w:hAnsi="Gadugi"/>
          <w:bCs/>
          <w:szCs w:val="18"/>
        </w:rPr>
        <w:t>Fideicomisos, Mandatos y Contratos Análogos del Poder Legislativo</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1.2.1.3.3 </w:t>
      </w:r>
      <w:r w:rsidRPr="008B5E30">
        <w:rPr>
          <w:rFonts w:ascii="Gadugi" w:hAnsi="Gadugi"/>
          <w:bCs/>
          <w:szCs w:val="18"/>
        </w:rPr>
        <w:t>Fideicomisos, Mandatos y Contratos Análogos del Poder Judicial</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1.2.1.3.4 </w:t>
      </w:r>
      <w:r w:rsidRPr="008B5E30">
        <w:rPr>
          <w:rFonts w:ascii="Gadugi" w:hAnsi="Gadugi"/>
          <w:bCs/>
          <w:szCs w:val="18"/>
        </w:rPr>
        <w:t>Fideicomisos, Mandatos y Contratos Análogos Públicos no Empresariales y no Financieros</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1.2.1.3.5 </w:t>
      </w:r>
      <w:r w:rsidRPr="008B5E30">
        <w:rPr>
          <w:rFonts w:ascii="Gadugi" w:hAnsi="Gadugi"/>
          <w:bCs/>
          <w:szCs w:val="18"/>
        </w:rPr>
        <w:t>Fideicomisos, Mandatos y Contratos Análogos Públicos Empresariales y no Financieros</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1.2.1.3.6 </w:t>
      </w:r>
      <w:r w:rsidRPr="008B5E30">
        <w:rPr>
          <w:rFonts w:ascii="Gadugi" w:hAnsi="Gadugi"/>
          <w:bCs/>
          <w:szCs w:val="18"/>
        </w:rPr>
        <w:t>Fideicomisos, Mandatos y Contratos Análogos Públicos Financieros</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1.2.1.3.7 </w:t>
      </w:r>
      <w:r w:rsidRPr="008B5E30">
        <w:rPr>
          <w:rFonts w:ascii="Gadugi" w:hAnsi="Gadugi"/>
          <w:bCs/>
          <w:szCs w:val="18"/>
        </w:rPr>
        <w:t>Fideicomisos, Mandatos y Contratos Análogos de Entidades Federativas</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1.2.1.3.8 </w:t>
      </w:r>
      <w:r w:rsidRPr="008B5E30">
        <w:rPr>
          <w:rFonts w:ascii="Gadugi" w:hAnsi="Gadugi"/>
          <w:bCs/>
          <w:szCs w:val="18"/>
        </w:rPr>
        <w:t>Fideicomisos, Mandatos y Contratos Análogos de Municipios</w:t>
      </w:r>
    </w:p>
    <w:p w:rsidR="007936BA" w:rsidRPr="008B5E30" w:rsidRDefault="007936BA" w:rsidP="007936BA">
      <w:pPr>
        <w:pStyle w:val="Texto"/>
        <w:spacing w:after="0" w:line="240" w:lineRule="auto"/>
        <w:ind w:left="2160" w:hanging="33"/>
        <w:rPr>
          <w:rFonts w:ascii="Gadugi" w:hAnsi="Gadugi"/>
          <w:bCs/>
          <w:szCs w:val="18"/>
        </w:rPr>
      </w:pPr>
      <w:r w:rsidRPr="008B5E30">
        <w:rPr>
          <w:rFonts w:ascii="Gadugi" w:hAnsi="Gadugi"/>
          <w:lang w:val="es-MX"/>
        </w:rPr>
        <w:t xml:space="preserve">1.2.1.3.9 </w:t>
      </w:r>
      <w:r w:rsidRPr="008B5E30">
        <w:rPr>
          <w:rFonts w:ascii="Gadugi" w:hAnsi="Gadugi"/>
          <w:bCs/>
          <w:szCs w:val="18"/>
        </w:rPr>
        <w:t>Otros Fideicomisos, Mandatos y Contratos Análogos</w:t>
      </w:r>
    </w:p>
    <w:p w:rsidR="00F121AD" w:rsidRPr="008B5E30" w:rsidRDefault="00F121AD" w:rsidP="00F121AD">
      <w:pPr>
        <w:pStyle w:val="Texto"/>
        <w:spacing w:after="0" w:line="240" w:lineRule="auto"/>
        <w:ind w:left="2160" w:hanging="33"/>
        <w:jc w:val="right"/>
        <w:rPr>
          <w:rFonts w:ascii="Gadugi" w:hAnsi="Gadugi"/>
          <w:sz w:val="16"/>
          <w:szCs w:val="16"/>
          <w:lang w:val="es-MX"/>
        </w:rPr>
      </w:pPr>
      <w:r w:rsidRPr="008B5E30">
        <w:rPr>
          <w:rFonts w:ascii="Gadugi" w:hAnsi="Gadugi"/>
          <w:bCs/>
          <w:i/>
          <w:color w:val="0000FF"/>
          <w:sz w:val="16"/>
          <w:szCs w:val="16"/>
        </w:rPr>
        <w:t>Modificaciones derivado DOF 23-12-2015</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1.2.1.4</w:t>
      </w:r>
      <w:r w:rsidRPr="008B5E30">
        <w:rPr>
          <w:rFonts w:ascii="Gadugi" w:hAnsi="Gadugi"/>
          <w:lang w:val="es-MX"/>
        </w:rPr>
        <w:tab/>
        <w:t>Participaciones y Aportaciones de Capital</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 xml:space="preserve">1.2.1.4.1 </w:t>
      </w:r>
      <w:r w:rsidRPr="008B5E30">
        <w:rPr>
          <w:rFonts w:ascii="Gadugi" w:hAnsi="Gadugi"/>
          <w:bCs/>
          <w:szCs w:val="18"/>
        </w:rPr>
        <w:t>Participaciones y Aportaciones de Capital a LP en el Sector Público</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1.2.1.4.2</w:t>
      </w:r>
      <w:r w:rsidR="00F121AD" w:rsidRPr="008B5E30">
        <w:rPr>
          <w:rFonts w:ascii="Gadugi" w:hAnsi="Gadugi"/>
          <w:lang w:val="es-MX"/>
        </w:rPr>
        <w:t xml:space="preserve"> </w:t>
      </w:r>
      <w:r w:rsidR="00F121AD" w:rsidRPr="008B5E30">
        <w:rPr>
          <w:rFonts w:ascii="Gadugi" w:hAnsi="Gadugi"/>
          <w:bCs/>
          <w:szCs w:val="18"/>
        </w:rPr>
        <w:t>Participaciones y Aportaciones de Capital a LP en el Sector Privado</w:t>
      </w:r>
    </w:p>
    <w:p w:rsidR="007936BA" w:rsidRPr="008B5E30" w:rsidRDefault="007936BA" w:rsidP="007936BA">
      <w:pPr>
        <w:pStyle w:val="Texto"/>
        <w:spacing w:after="0" w:line="240" w:lineRule="auto"/>
        <w:ind w:left="2160" w:hanging="33"/>
        <w:rPr>
          <w:rFonts w:ascii="Gadugi" w:hAnsi="Gadugi"/>
          <w:lang w:val="es-MX"/>
        </w:rPr>
      </w:pPr>
      <w:r w:rsidRPr="008B5E30">
        <w:rPr>
          <w:rFonts w:ascii="Gadugi" w:hAnsi="Gadugi"/>
          <w:lang w:val="es-MX"/>
        </w:rPr>
        <w:t>1.2.1.4.3</w:t>
      </w:r>
      <w:r w:rsidR="00F121AD" w:rsidRPr="008B5E30">
        <w:rPr>
          <w:rFonts w:ascii="Gadugi" w:hAnsi="Gadugi"/>
          <w:lang w:val="es-MX"/>
        </w:rPr>
        <w:t xml:space="preserve"> </w:t>
      </w:r>
      <w:r w:rsidR="00F121AD" w:rsidRPr="008B5E30">
        <w:rPr>
          <w:rFonts w:ascii="Gadugi" w:hAnsi="Gadugi"/>
          <w:bCs/>
          <w:szCs w:val="18"/>
        </w:rPr>
        <w:t>Participaciones y Aportaciones de Capital a LP en el Sector Externo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1.2.2</w:t>
      </w:r>
      <w:r w:rsidRPr="008B5E30">
        <w:rPr>
          <w:rFonts w:ascii="Gadugi" w:hAnsi="Gadugi"/>
          <w:lang w:val="es-MX"/>
        </w:rPr>
        <w:tab/>
      </w:r>
      <w:r w:rsidRPr="008B5E30">
        <w:rPr>
          <w:rFonts w:ascii="Gadugi" w:hAnsi="Gadugi"/>
          <w:u w:val="single"/>
          <w:lang w:val="es-MX"/>
        </w:rPr>
        <w:t>Derechos a Recibir Efectivo o Equivalentes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1.2.2.1</w:t>
      </w:r>
      <w:r w:rsidRPr="008B5E30">
        <w:rPr>
          <w:rFonts w:ascii="Gadugi" w:hAnsi="Gadugi"/>
          <w:lang w:val="es-MX"/>
        </w:rPr>
        <w:tab/>
        <w:t>Documentos por Cobrar a Largo Plazo</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1.2.2.1.1 </w:t>
      </w:r>
      <w:r w:rsidRPr="008B5E30">
        <w:rPr>
          <w:rFonts w:ascii="Gadugi" w:hAnsi="Gadugi"/>
          <w:bCs/>
          <w:szCs w:val="18"/>
        </w:rPr>
        <w:t>Documentos por Cobrar a LP Por Venta de Bienes y Prestación de Servicios</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1.2.2.1.2 </w:t>
      </w:r>
      <w:r w:rsidRPr="008B5E30">
        <w:rPr>
          <w:rFonts w:ascii="Gadugi" w:hAnsi="Gadugi"/>
          <w:bCs/>
          <w:szCs w:val="18"/>
        </w:rPr>
        <w:t>Documentos por Cobrar a LP Por Venta de Bienes Inmuebles, Muebles e Intangibles</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1.2.2.1.9 </w:t>
      </w:r>
      <w:r w:rsidRPr="008B5E30">
        <w:rPr>
          <w:rFonts w:ascii="Gadugi" w:hAnsi="Gadugi"/>
          <w:bCs/>
          <w:szCs w:val="18"/>
        </w:rPr>
        <w:t>Otros Documentos Por Cobrar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1.2.2.2</w:t>
      </w:r>
      <w:r w:rsidRPr="008B5E30">
        <w:rPr>
          <w:rFonts w:ascii="Gadugi" w:hAnsi="Gadugi"/>
          <w:lang w:val="es-MX"/>
        </w:rPr>
        <w:tab/>
        <w:t>Deudores Diversos a Largo Plazo</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1.2.2.2.1 </w:t>
      </w:r>
      <w:r w:rsidRPr="008B5E30">
        <w:rPr>
          <w:rFonts w:ascii="Gadugi" w:hAnsi="Gadugi"/>
          <w:bCs/>
          <w:szCs w:val="18"/>
        </w:rPr>
        <w:t>Deudores diversos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1.2.2.3</w:t>
      </w:r>
      <w:r w:rsidRPr="008B5E30">
        <w:rPr>
          <w:rFonts w:ascii="Gadugi" w:hAnsi="Gadugi"/>
          <w:lang w:val="es-MX"/>
        </w:rPr>
        <w:tab/>
        <w:t>Ingresos</w:t>
      </w:r>
      <w:r w:rsidR="00171244" w:rsidRPr="008B5E30">
        <w:rPr>
          <w:rFonts w:ascii="Gadugi" w:hAnsi="Gadugi"/>
          <w:lang w:val="es-MX"/>
        </w:rPr>
        <w:t xml:space="preserve"> </w:t>
      </w:r>
      <w:r w:rsidRPr="008B5E30">
        <w:rPr>
          <w:rFonts w:ascii="Gadugi" w:hAnsi="Gadugi"/>
          <w:lang w:val="es-MX"/>
        </w:rPr>
        <w:t>por Recuperar a Largo Plazo</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1.2.2.3.1 </w:t>
      </w:r>
      <w:r w:rsidRPr="008B5E30">
        <w:rPr>
          <w:rFonts w:ascii="Gadugi" w:hAnsi="Gadugi"/>
          <w:bCs/>
          <w:szCs w:val="18"/>
        </w:rPr>
        <w:t>Contribuciones Garantizadas a LP</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1.2.2.3.2 </w:t>
      </w:r>
      <w:r w:rsidRPr="008B5E30">
        <w:rPr>
          <w:rFonts w:ascii="Gadugi" w:hAnsi="Gadugi"/>
          <w:bCs/>
          <w:szCs w:val="18"/>
        </w:rPr>
        <w:t>Deudores Fiscales en Parcialidades a LP</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1.2.2.3.3 </w:t>
      </w:r>
      <w:r w:rsidRPr="008B5E30">
        <w:rPr>
          <w:rFonts w:ascii="Gadugi" w:hAnsi="Gadugi"/>
          <w:bCs/>
          <w:szCs w:val="18"/>
        </w:rPr>
        <w:t>Deudores con Resolución Judicial Fiscal Definitiva a LP</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1.2.2.3.9 </w:t>
      </w:r>
      <w:r w:rsidRPr="008B5E30">
        <w:rPr>
          <w:rFonts w:ascii="Gadugi" w:hAnsi="Gadugi"/>
          <w:bCs/>
          <w:szCs w:val="18"/>
        </w:rPr>
        <w:t>Otras Contribuciones a LP</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1.2.2.4</w:t>
      </w:r>
      <w:r w:rsidRPr="008B5E30">
        <w:rPr>
          <w:rFonts w:ascii="Gadugi" w:hAnsi="Gadugi"/>
          <w:lang w:val="es-MX"/>
        </w:rPr>
        <w:tab/>
        <w:t>Préstamos Otorgados a Largo Plazo</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1.2.2.4.1 </w:t>
      </w:r>
      <w:r w:rsidRPr="008B5E30">
        <w:rPr>
          <w:rFonts w:ascii="Gadugi" w:hAnsi="Gadugi"/>
          <w:bCs/>
          <w:szCs w:val="18"/>
        </w:rPr>
        <w:t>Préstamos Otorgados a LP al Sector Público</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1.2.2.4.2 </w:t>
      </w:r>
      <w:r w:rsidRPr="008B5E30">
        <w:rPr>
          <w:rFonts w:ascii="Gadugi" w:hAnsi="Gadugi"/>
          <w:bCs/>
          <w:szCs w:val="18"/>
        </w:rPr>
        <w:t>Préstamos Otorgados a LP al Sector Privado</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1.2.2.4.3 </w:t>
      </w:r>
      <w:r w:rsidRPr="008B5E30">
        <w:rPr>
          <w:rFonts w:ascii="Gadugi" w:hAnsi="Gadugi"/>
          <w:bCs/>
          <w:szCs w:val="18"/>
        </w:rPr>
        <w:t>Préstamos Otorgados a LP al Sector Externo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1.2.2.9</w:t>
      </w:r>
      <w:r w:rsidRPr="008B5E30">
        <w:rPr>
          <w:rFonts w:ascii="Gadugi" w:hAnsi="Gadugi"/>
          <w:lang w:val="es-MX"/>
        </w:rPr>
        <w:tab/>
        <w:t>Otros Derechos a Recibir Efectivo o Equivalentes a Largo Plazo</w:t>
      </w:r>
    </w:p>
    <w:p w:rsidR="0025011A" w:rsidRPr="008B5E30" w:rsidRDefault="0025011A" w:rsidP="0025011A">
      <w:pPr>
        <w:pStyle w:val="Texto"/>
        <w:spacing w:after="0" w:line="240" w:lineRule="auto"/>
        <w:ind w:left="2160" w:hanging="33"/>
        <w:rPr>
          <w:rFonts w:ascii="Gadugi" w:hAnsi="Gadugi"/>
          <w:lang w:val="es-MX"/>
        </w:rPr>
      </w:pPr>
      <w:r w:rsidRPr="008B5E30">
        <w:rPr>
          <w:rFonts w:ascii="Gadugi" w:hAnsi="Gadugi"/>
          <w:lang w:val="es-MX"/>
        </w:rPr>
        <w:t xml:space="preserve">1.2.2.9.1 </w:t>
      </w:r>
      <w:r w:rsidRPr="008B5E30">
        <w:rPr>
          <w:rFonts w:ascii="Gadugi" w:hAnsi="Gadugi"/>
          <w:bCs/>
          <w:szCs w:val="18"/>
        </w:rPr>
        <w:t>Otros Derechos a Recibir Efectivo o Equivalentes a Largo Plazo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1.2.3</w:t>
      </w:r>
      <w:r w:rsidRPr="008B5E30">
        <w:rPr>
          <w:rFonts w:ascii="Gadugi" w:hAnsi="Gadugi"/>
          <w:lang w:val="es-MX"/>
        </w:rPr>
        <w:tab/>
      </w:r>
      <w:r w:rsidRPr="008B5E30">
        <w:rPr>
          <w:rFonts w:ascii="Gadugi" w:hAnsi="Gadugi"/>
          <w:u w:val="single"/>
          <w:lang w:val="es-MX"/>
        </w:rPr>
        <w:t>Bienes Inmuebles, Infraestructura y Construcciones en Proceso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1.2.3.1</w:t>
      </w:r>
      <w:r w:rsidRPr="008B5E30">
        <w:rPr>
          <w:rFonts w:ascii="Gadugi" w:hAnsi="Gadugi"/>
          <w:lang w:val="es-MX"/>
        </w:rPr>
        <w:tab/>
        <w:t>Terrenos</w:t>
      </w:r>
    </w:p>
    <w:p w:rsidR="00B96D64" w:rsidRPr="008B5E30" w:rsidRDefault="00B96D64" w:rsidP="00846D0C">
      <w:pPr>
        <w:pStyle w:val="Texto"/>
        <w:spacing w:after="0" w:line="240" w:lineRule="auto"/>
        <w:ind w:left="2160" w:hanging="33"/>
        <w:rPr>
          <w:rFonts w:ascii="Gadugi" w:hAnsi="Gadugi"/>
          <w:lang w:val="es-MX"/>
        </w:rPr>
      </w:pPr>
      <w:r w:rsidRPr="008B5E30">
        <w:rPr>
          <w:rFonts w:ascii="Gadugi" w:hAnsi="Gadugi"/>
          <w:lang w:val="es-MX"/>
        </w:rPr>
        <w:t>1.2.3.1</w:t>
      </w:r>
      <w:r w:rsidR="00846D0C" w:rsidRPr="008B5E30">
        <w:rPr>
          <w:rFonts w:ascii="Gadugi" w:hAnsi="Gadugi"/>
          <w:lang w:val="es-MX"/>
        </w:rPr>
        <w:t>.1</w:t>
      </w:r>
      <w:r w:rsidR="00B81CA3" w:rsidRPr="008B5E30">
        <w:rPr>
          <w:rFonts w:ascii="Gadugi" w:hAnsi="Gadugi"/>
          <w:lang w:val="es-MX"/>
        </w:rPr>
        <w:t xml:space="preserve"> </w:t>
      </w:r>
      <w:r w:rsidR="00B81CA3" w:rsidRPr="008B5E30">
        <w:rPr>
          <w:rFonts w:ascii="Gadugi" w:hAnsi="Gadugi"/>
          <w:bCs/>
          <w:szCs w:val="18"/>
        </w:rPr>
        <w:t>Terrenos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1.2.3.2</w:t>
      </w:r>
      <w:r w:rsidRPr="008B5E30">
        <w:rPr>
          <w:rFonts w:ascii="Gadugi" w:hAnsi="Gadugi"/>
          <w:lang w:val="es-MX"/>
        </w:rPr>
        <w:tab/>
        <w:t>Viviendas</w:t>
      </w:r>
    </w:p>
    <w:p w:rsidR="00B96D64" w:rsidRPr="008B5E30" w:rsidRDefault="00B96D64" w:rsidP="00846D0C">
      <w:pPr>
        <w:pStyle w:val="Texto"/>
        <w:spacing w:after="0" w:line="240" w:lineRule="auto"/>
        <w:ind w:left="2160" w:hanging="33"/>
        <w:rPr>
          <w:rFonts w:ascii="Gadugi" w:hAnsi="Gadugi"/>
          <w:lang w:val="es-MX"/>
        </w:rPr>
      </w:pPr>
      <w:r w:rsidRPr="008B5E30">
        <w:rPr>
          <w:rFonts w:ascii="Gadugi" w:hAnsi="Gadugi"/>
          <w:lang w:val="es-MX"/>
        </w:rPr>
        <w:t>1.2.3.2</w:t>
      </w:r>
      <w:r w:rsidR="00846D0C" w:rsidRPr="008B5E30">
        <w:rPr>
          <w:rFonts w:ascii="Gadugi" w:hAnsi="Gadugi"/>
          <w:lang w:val="es-MX"/>
        </w:rPr>
        <w:t>.1</w:t>
      </w:r>
      <w:r w:rsidR="00B81CA3" w:rsidRPr="008B5E30">
        <w:rPr>
          <w:rFonts w:ascii="Gadugi" w:hAnsi="Gadugi"/>
          <w:lang w:val="es-MX"/>
        </w:rPr>
        <w:t xml:space="preserve"> </w:t>
      </w:r>
      <w:r w:rsidR="00B81CA3" w:rsidRPr="008B5E30">
        <w:rPr>
          <w:rFonts w:ascii="Gadugi" w:hAnsi="Gadugi"/>
          <w:bCs/>
          <w:szCs w:val="18"/>
        </w:rPr>
        <w:t>Viviendas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1.2.3.3</w:t>
      </w:r>
      <w:r w:rsidRPr="008B5E30">
        <w:rPr>
          <w:rFonts w:ascii="Gadugi" w:hAnsi="Gadugi"/>
          <w:lang w:val="es-MX"/>
        </w:rPr>
        <w:tab/>
        <w:t>Edificios no Habitacionales</w:t>
      </w:r>
    </w:p>
    <w:p w:rsidR="00B96D64" w:rsidRPr="008B5E30" w:rsidRDefault="00B96D64" w:rsidP="00846D0C">
      <w:pPr>
        <w:pStyle w:val="Texto"/>
        <w:spacing w:after="0" w:line="240" w:lineRule="auto"/>
        <w:ind w:left="2160" w:hanging="33"/>
        <w:rPr>
          <w:rFonts w:ascii="Gadugi" w:hAnsi="Gadugi"/>
          <w:lang w:val="es-MX"/>
        </w:rPr>
      </w:pPr>
      <w:r w:rsidRPr="008B5E30">
        <w:rPr>
          <w:rFonts w:ascii="Gadugi" w:hAnsi="Gadugi"/>
          <w:lang w:val="es-MX"/>
        </w:rPr>
        <w:t>1.2.3.3</w:t>
      </w:r>
      <w:r w:rsidR="00846D0C" w:rsidRPr="008B5E30">
        <w:rPr>
          <w:rFonts w:ascii="Gadugi" w:hAnsi="Gadugi"/>
          <w:lang w:val="es-MX"/>
        </w:rPr>
        <w:t>.1</w:t>
      </w:r>
      <w:r w:rsidR="00B81CA3" w:rsidRPr="008B5E30">
        <w:rPr>
          <w:rFonts w:ascii="Gadugi" w:hAnsi="Gadugi"/>
          <w:lang w:val="es-MX"/>
        </w:rPr>
        <w:t xml:space="preserve"> </w:t>
      </w:r>
      <w:r w:rsidR="00B81CA3" w:rsidRPr="008B5E30">
        <w:rPr>
          <w:rFonts w:ascii="Gadugi" w:hAnsi="Gadugi"/>
          <w:bCs/>
          <w:szCs w:val="18"/>
        </w:rPr>
        <w:t>Edificios no Residenciales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1.2.3.4</w:t>
      </w:r>
      <w:r w:rsidRPr="008B5E30">
        <w:rPr>
          <w:rFonts w:ascii="Gadugi" w:hAnsi="Gadugi"/>
          <w:lang w:val="es-MX"/>
        </w:rPr>
        <w:tab/>
        <w:t>Infraestructura</w:t>
      </w:r>
    </w:p>
    <w:p w:rsidR="00B96D64"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1.2.3.4.1</w:t>
      </w:r>
      <w:r w:rsidR="00B81CA3" w:rsidRPr="008B5E30">
        <w:rPr>
          <w:rFonts w:ascii="Gadugi" w:hAnsi="Gadugi"/>
          <w:lang w:val="es-MX"/>
        </w:rPr>
        <w:t xml:space="preserve"> </w:t>
      </w:r>
      <w:r w:rsidR="00B81CA3" w:rsidRPr="008B5E30">
        <w:rPr>
          <w:rFonts w:ascii="Gadugi" w:hAnsi="Gadugi"/>
          <w:bCs/>
          <w:szCs w:val="18"/>
        </w:rPr>
        <w:t>Infraestructura de Carreteras</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1.2.3.4.2</w:t>
      </w:r>
      <w:r w:rsidR="00B81CA3" w:rsidRPr="008B5E30">
        <w:rPr>
          <w:rFonts w:ascii="Gadugi" w:hAnsi="Gadugi"/>
          <w:lang w:val="es-MX"/>
        </w:rPr>
        <w:t xml:space="preserve"> </w:t>
      </w:r>
      <w:r w:rsidR="00B81CA3" w:rsidRPr="008B5E30">
        <w:rPr>
          <w:rFonts w:ascii="Gadugi" w:hAnsi="Gadugi"/>
          <w:bCs/>
          <w:szCs w:val="18"/>
        </w:rPr>
        <w:t>Infraestructura Ferroviaria y Multimodal</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1.2.3.4.3</w:t>
      </w:r>
      <w:r w:rsidR="005B02AF" w:rsidRPr="008B5E30">
        <w:rPr>
          <w:rFonts w:ascii="Gadugi" w:hAnsi="Gadugi"/>
          <w:lang w:val="es-MX"/>
        </w:rPr>
        <w:t xml:space="preserve"> </w:t>
      </w:r>
      <w:r w:rsidR="005B02AF" w:rsidRPr="008B5E30">
        <w:rPr>
          <w:rFonts w:ascii="Gadugi" w:hAnsi="Gadugi"/>
          <w:bCs/>
          <w:szCs w:val="18"/>
        </w:rPr>
        <w:t>Infraestructura Portuaria</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1.2.3.4.4</w:t>
      </w:r>
      <w:r w:rsidR="005B02AF" w:rsidRPr="008B5E30">
        <w:rPr>
          <w:rFonts w:ascii="Gadugi" w:hAnsi="Gadugi"/>
          <w:lang w:val="es-MX"/>
        </w:rPr>
        <w:t xml:space="preserve"> </w:t>
      </w:r>
      <w:r w:rsidR="005B02AF" w:rsidRPr="008B5E30">
        <w:rPr>
          <w:rFonts w:ascii="Gadugi" w:hAnsi="Gadugi"/>
          <w:bCs/>
          <w:szCs w:val="18"/>
        </w:rPr>
        <w:t>Infraestructura Aeroportuaria</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1.2.3.4.5</w:t>
      </w:r>
      <w:r w:rsidR="005B02AF" w:rsidRPr="008B5E30">
        <w:rPr>
          <w:rFonts w:ascii="Gadugi" w:hAnsi="Gadugi"/>
          <w:lang w:val="es-MX"/>
        </w:rPr>
        <w:t xml:space="preserve"> </w:t>
      </w:r>
      <w:r w:rsidR="005B02AF" w:rsidRPr="008B5E30">
        <w:rPr>
          <w:rFonts w:ascii="Gadugi" w:hAnsi="Gadugi"/>
          <w:bCs/>
          <w:szCs w:val="18"/>
        </w:rPr>
        <w:t>Infraestructura de Telecomunicaciones</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1.2.3.4.6</w:t>
      </w:r>
      <w:r w:rsidR="005B02AF" w:rsidRPr="008B5E30">
        <w:rPr>
          <w:rFonts w:ascii="Gadugi" w:hAnsi="Gadugi"/>
          <w:lang w:val="es-MX"/>
        </w:rPr>
        <w:t xml:space="preserve"> </w:t>
      </w:r>
      <w:r w:rsidR="005B02AF" w:rsidRPr="008B5E30">
        <w:rPr>
          <w:rFonts w:ascii="Gadugi" w:hAnsi="Gadugi"/>
          <w:bCs/>
          <w:szCs w:val="18"/>
        </w:rPr>
        <w:t>Infraestructura de Agua Potable, Saneamiento, Hidroagrícola y Control de Inundaciones</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1.2.3.4.7</w:t>
      </w:r>
      <w:r w:rsidR="005B02AF" w:rsidRPr="008B5E30">
        <w:rPr>
          <w:rFonts w:ascii="Gadugi" w:hAnsi="Gadugi"/>
          <w:lang w:val="es-MX"/>
        </w:rPr>
        <w:t xml:space="preserve"> </w:t>
      </w:r>
      <w:r w:rsidR="005B02AF" w:rsidRPr="008B5E30">
        <w:rPr>
          <w:rFonts w:ascii="Gadugi" w:hAnsi="Gadugi"/>
          <w:bCs/>
          <w:szCs w:val="18"/>
        </w:rPr>
        <w:t>Infraestructura Eléctrica</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1.2.3.4.8</w:t>
      </w:r>
      <w:r w:rsidR="005B02AF" w:rsidRPr="008B5E30">
        <w:rPr>
          <w:rFonts w:ascii="Gadugi" w:hAnsi="Gadugi"/>
          <w:lang w:val="es-MX"/>
        </w:rPr>
        <w:t xml:space="preserve"> </w:t>
      </w:r>
      <w:r w:rsidR="005B02AF" w:rsidRPr="008B5E30">
        <w:rPr>
          <w:rFonts w:ascii="Gadugi" w:hAnsi="Gadugi"/>
          <w:bCs/>
          <w:szCs w:val="18"/>
        </w:rPr>
        <w:t>Infraestructura de Producción de Hidrocarburos</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1.2.3.4.9</w:t>
      </w:r>
      <w:r w:rsidR="005B02AF" w:rsidRPr="008B5E30">
        <w:rPr>
          <w:rFonts w:ascii="Gadugi" w:hAnsi="Gadugi"/>
          <w:lang w:val="es-MX"/>
        </w:rPr>
        <w:t xml:space="preserve"> </w:t>
      </w:r>
      <w:r w:rsidR="005B02AF" w:rsidRPr="008B5E30">
        <w:rPr>
          <w:rFonts w:ascii="Gadugi" w:hAnsi="Gadugi"/>
          <w:bCs/>
          <w:szCs w:val="18"/>
        </w:rPr>
        <w:t>Infraestructura de Refinación, Gas y Petroquímica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1.2.3.5</w:t>
      </w:r>
      <w:r w:rsidRPr="008B5E30">
        <w:rPr>
          <w:rFonts w:ascii="Gadugi" w:hAnsi="Gadugi"/>
          <w:lang w:val="es-MX"/>
        </w:rPr>
        <w:tab/>
        <w:t>Construcciones en Proceso en Bienes de Dominio Público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1.2.3.5.1</w:t>
      </w:r>
      <w:r w:rsidR="005B02AF" w:rsidRPr="008B5E30">
        <w:rPr>
          <w:rFonts w:ascii="Gadugi" w:hAnsi="Gadugi"/>
          <w:lang w:val="es-MX"/>
        </w:rPr>
        <w:t xml:space="preserve"> </w:t>
      </w:r>
      <w:r w:rsidR="005B02AF" w:rsidRPr="008B5E30">
        <w:rPr>
          <w:rFonts w:ascii="Gadugi" w:hAnsi="Gadugi"/>
          <w:bCs/>
          <w:szCs w:val="18"/>
        </w:rPr>
        <w:t>Edificación Habitacional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1.2.3.5.2</w:t>
      </w:r>
      <w:r w:rsidR="005B02AF" w:rsidRPr="008B5E30">
        <w:rPr>
          <w:rFonts w:ascii="Gadugi" w:hAnsi="Gadugi"/>
          <w:lang w:val="es-MX"/>
        </w:rPr>
        <w:t xml:space="preserve"> </w:t>
      </w:r>
      <w:r w:rsidR="005B02AF" w:rsidRPr="008B5E30">
        <w:rPr>
          <w:rFonts w:ascii="Gadugi" w:hAnsi="Gadugi"/>
          <w:bCs/>
          <w:szCs w:val="18"/>
        </w:rPr>
        <w:t>Edificación no Habitacional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1.2.3.5.3</w:t>
      </w:r>
      <w:r w:rsidR="005B02AF" w:rsidRPr="008B5E30">
        <w:rPr>
          <w:rFonts w:ascii="Gadugi" w:hAnsi="Gadugi"/>
          <w:lang w:val="es-MX"/>
        </w:rPr>
        <w:t xml:space="preserve"> </w:t>
      </w:r>
      <w:r w:rsidR="005B02AF" w:rsidRPr="008B5E30">
        <w:rPr>
          <w:rFonts w:ascii="Gadugi" w:hAnsi="Gadugi"/>
          <w:bCs/>
          <w:szCs w:val="18"/>
        </w:rPr>
        <w:t>Construcción de Obras para el Abastecimiento de Agua, Petróleo, Gas, Electricidad y Telecomunicaciones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1.2.3.5.4</w:t>
      </w:r>
      <w:r w:rsidR="005B02AF" w:rsidRPr="008B5E30">
        <w:rPr>
          <w:rFonts w:ascii="Gadugi" w:hAnsi="Gadugi"/>
          <w:lang w:val="es-MX"/>
        </w:rPr>
        <w:t xml:space="preserve"> </w:t>
      </w:r>
      <w:r w:rsidR="005B02AF" w:rsidRPr="008B5E30">
        <w:rPr>
          <w:rFonts w:ascii="Gadugi" w:hAnsi="Gadugi"/>
          <w:bCs/>
          <w:szCs w:val="18"/>
        </w:rPr>
        <w:t>División de Terrenos y Construcción de Obras de Urbanización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1.2.3.5.5</w:t>
      </w:r>
      <w:r w:rsidR="005B02AF" w:rsidRPr="008B5E30">
        <w:rPr>
          <w:rFonts w:ascii="Gadugi" w:hAnsi="Gadugi"/>
          <w:lang w:val="es-MX"/>
        </w:rPr>
        <w:t xml:space="preserve"> </w:t>
      </w:r>
      <w:r w:rsidR="005B02AF" w:rsidRPr="008B5E30">
        <w:rPr>
          <w:rFonts w:ascii="Gadugi" w:hAnsi="Gadugi"/>
          <w:bCs/>
          <w:szCs w:val="18"/>
        </w:rPr>
        <w:t>Construcción de Vías de Comunicación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1.2.3.5.6</w:t>
      </w:r>
      <w:r w:rsidR="005B02AF" w:rsidRPr="008B5E30">
        <w:rPr>
          <w:rFonts w:ascii="Gadugi" w:hAnsi="Gadugi"/>
          <w:lang w:val="es-MX"/>
        </w:rPr>
        <w:t xml:space="preserve"> </w:t>
      </w:r>
      <w:r w:rsidR="005B02AF" w:rsidRPr="008B5E30">
        <w:rPr>
          <w:rFonts w:ascii="Gadugi" w:hAnsi="Gadugi"/>
          <w:bCs/>
          <w:szCs w:val="18"/>
        </w:rPr>
        <w:t>Otras Construcciones de Ingeniería Civil u Obra Pesada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1.2.3.5.7</w:t>
      </w:r>
      <w:r w:rsidR="005B02AF" w:rsidRPr="008B5E30">
        <w:rPr>
          <w:rFonts w:ascii="Gadugi" w:hAnsi="Gadugi"/>
          <w:lang w:val="es-MX"/>
        </w:rPr>
        <w:t xml:space="preserve"> </w:t>
      </w:r>
      <w:r w:rsidR="005B02AF" w:rsidRPr="008B5E30">
        <w:rPr>
          <w:rFonts w:ascii="Gadugi" w:hAnsi="Gadugi"/>
          <w:bCs/>
          <w:szCs w:val="18"/>
        </w:rPr>
        <w:t>Instalaciones y Equipamiento en Construcciones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1.2.3.5.</w:t>
      </w:r>
      <w:r w:rsidR="005B02AF" w:rsidRPr="008B5E30">
        <w:rPr>
          <w:rFonts w:ascii="Gadugi" w:hAnsi="Gadugi"/>
          <w:lang w:val="es-MX"/>
        </w:rPr>
        <w:t xml:space="preserve">9 </w:t>
      </w:r>
      <w:r w:rsidR="005B02AF" w:rsidRPr="008B5E30">
        <w:rPr>
          <w:rFonts w:ascii="Gadugi" w:hAnsi="Gadugi"/>
          <w:bCs/>
          <w:szCs w:val="18"/>
        </w:rPr>
        <w:t>Trabajos de Acabados en Edificaciones y Otros Trabajos Especializados en Proceso</w:t>
      </w:r>
    </w:p>
    <w:p w:rsidR="00171244" w:rsidRPr="008B5E30" w:rsidRDefault="008B2A32" w:rsidP="008464B6">
      <w:pPr>
        <w:pStyle w:val="Texto"/>
        <w:spacing w:after="0" w:line="240" w:lineRule="auto"/>
        <w:ind w:left="2160" w:hanging="742"/>
        <w:rPr>
          <w:rFonts w:ascii="Gadugi" w:hAnsi="Gadugi"/>
          <w:lang w:val="es-MX"/>
        </w:rPr>
      </w:pPr>
      <w:r w:rsidRPr="008B5E30">
        <w:rPr>
          <w:rFonts w:ascii="Gadugi" w:hAnsi="Gadugi"/>
          <w:lang w:val="es-MX"/>
        </w:rPr>
        <w:t>1.2.3.6</w:t>
      </w:r>
      <w:r w:rsidRPr="008B5E30">
        <w:rPr>
          <w:rFonts w:ascii="Gadugi" w:hAnsi="Gadugi"/>
          <w:lang w:val="es-MX"/>
        </w:rPr>
        <w:tab/>
        <w:t>Construcciones en Proceso en Bienes Propios</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1.2.3.6.1</w:t>
      </w:r>
      <w:r w:rsidR="005B02AF" w:rsidRPr="008B5E30">
        <w:rPr>
          <w:rFonts w:ascii="Gadugi" w:hAnsi="Gadugi"/>
          <w:lang w:val="es-MX"/>
        </w:rPr>
        <w:t xml:space="preserve"> </w:t>
      </w:r>
      <w:r w:rsidR="005B02AF" w:rsidRPr="008B5E30">
        <w:rPr>
          <w:rFonts w:ascii="Gadugi" w:hAnsi="Gadugi"/>
          <w:bCs/>
          <w:szCs w:val="18"/>
        </w:rPr>
        <w:t>Edificación Habitacional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1.2.3.6.2</w:t>
      </w:r>
      <w:r w:rsidR="005B02AF" w:rsidRPr="008B5E30">
        <w:rPr>
          <w:rFonts w:ascii="Gadugi" w:hAnsi="Gadugi"/>
          <w:lang w:val="es-MX"/>
        </w:rPr>
        <w:t xml:space="preserve"> </w:t>
      </w:r>
      <w:r w:rsidR="005B02AF" w:rsidRPr="008B5E30">
        <w:rPr>
          <w:rFonts w:ascii="Gadugi" w:hAnsi="Gadugi"/>
          <w:bCs/>
          <w:szCs w:val="18"/>
        </w:rPr>
        <w:t>Edificación no Habitacional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1.2.3.6.3</w:t>
      </w:r>
      <w:r w:rsidR="005B02AF" w:rsidRPr="008B5E30">
        <w:rPr>
          <w:rFonts w:ascii="Gadugi" w:hAnsi="Gadugi"/>
          <w:lang w:val="es-MX"/>
        </w:rPr>
        <w:t xml:space="preserve"> </w:t>
      </w:r>
      <w:r w:rsidR="005B02AF" w:rsidRPr="008B5E30">
        <w:rPr>
          <w:rFonts w:ascii="Gadugi" w:hAnsi="Gadugi"/>
          <w:bCs/>
          <w:szCs w:val="18"/>
        </w:rPr>
        <w:t>Construcción de Obras para el Abastecimiento de Agua, Petróleo, Gas, Electricidad y Telecomunicaciones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1.2.3.6.4</w:t>
      </w:r>
      <w:r w:rsidR="005B02AF" w:rsidRPr="008B5E30">
        <w:rPr>
          <w:rFonts w:ascii="Gadugi" w:hAnsi="Gadugi"/>
          <w:lang w:val="es-MX"/>
        </w:rPr>
        <w:t xml:space="preserve"> </w:t>
      </w:r>
      <w:r w:rsidR="005B02AF" w:rsidRPr="008B5E30">
        <w:rPr>
          <w:rFonts w:ascii="Gadugi" w:hAnsi="Gadugi"/>
          <w:bCs/>
          <w:szCs w:val="18"/>
        </w:rPr>
        <w:t>División de Terrenos y Construcción de Obras de Urbanización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1.2.3.6.5</w:t>
      </w:r>
      <w:r w:rsidR="005B02AF" w:rsidRPr="008B5E30">
        <w:rPr>
          <w:rFonts w:ascii="Gadugi" w:hAnsi="Gadugi"/>
          <w:lang w:val="es-MX"/>
        </w:rPr>
        <w:t xml:space="preserve"> </w:t>
      </w:r>
      <w:r w:rsidR="005B02AF" w:rsidRPr="008B5E30">
        <w:rPr>
          <w:rFonts w:ascii="Gadugi" w:hAnsi="Gadugi"/>
          <w:bCs/>
          <w:szCs w:val="18"/>
        </w:rPr>
        <w:t>Construcción de Vías de Comunicación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1.2.3.6.6</w:t>
      </w:r>
      <w:r w:rsidR="005B02AF" w:rsidRPr="008B5E30">
        <w:rPr>
          <w:rFonts w:ascii="Gadugi" w:hAnsi="Gadugi"/>
          <w:lang w:val="es-MX"/>
        </w:rPr>
        <w:t xml:space="preserve"> </w:t>
      </w:r>
      <w:r w:rsidR="005B02AF" w:rsidRPr="008B5E30">
        <w:rPr>
          <w:rFonts w:ascii="Gadugi" w:hAnsi="Gadugi"/>
          <w:bCs/>
          <w:szCs w:val="18"/>
        </w:rPr>
        <w:t>Otras Construcciones de Ingeniería Civil u Obra Pesada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1.2.3.6.7</w:t>
      </w:r>
      <w:r w:rsidR="005B02AF" w:rsidRPr="008B5E30">
        <w:rPr>
          <w:rFonts w:ascii="Gadugi" w:hAnsi="Gadugi"/>
          <w:lang w:val="es-MX"/>
        </w:rPr>
        <w:t xml:space="preserve"> </w:t>
      </w:r>
      <w:r w:rsidR="005B02AF" w:rsidRPr="008B5E30">
        <w:rPr>
          <w:rFonts w:ascii="Gadugi" w:hAnsi="Gadugi"/>
          <w:bCs/>
          <w:szCs w:val="18"/>
        </w:rPr>
        <w:t>Instalaciones y Equipamiento en Construcciones en Proceso</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1.2.3.6.9</w:t>
      </w:r>
      <w:r w:rsidR="005B02AF" w:rsidRPr="008B5E30">
        <w:rPr>
          <w:rFonts w:ascii="Gadugi" w:hAnsi="Gadugi"/>
          <w:lang w:val="es-MX"/>
        </w:rPr>
        <w:t xml:space="preserve"> </w:t>
      </w:r>
      <w:r w:rsidR="005B02AF" w:rsidRPr="008B5E30">
        <w:rPr>
          <w:rFonts w:ascii="Gadugi" w:hAnsi="Gadugi"/>
          <w:bCs/>
          <w:szCs w:val="18"/>
        </w:rPr>
        <w:t>Trabajos de Acabados en Edificaciones y Otros Trabajos Especializados en Proceso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1.2.3.9</w:t>
      </w:r>
      <w:r w:rsidRPr="008B5E30">
        <w:rPr>
          <w:rFonts w:ascii="Gadugi" w:hAnsi="Gadugi"/>
          <w:lang w:val="es-MX"/>
        </w:rPr>
        <w:tab/>
        <w:t>Otros Bienes Inmuebles</w:t>
      </w:r>
    </w:p>
    <w:p w:rsidR="00846D0C" w:rsidRPr="008B5E30" w:rsidRDefault="00846D0C" w:rsidP="00846D0C">
      <w:pPr>
        <w:pStyle w:val="Texto"/>
        <w:spacing w:after="0" w:line="240" w:lineRule="auto"/>
        <w:ind w:left="2160" w:hanging="33"/>
        <w:rPr>
          <w:rFonts w:ascii="Gadugi" w:hAnsi="Gadugi"/>
          <w:lang w:val="es-MX"/>
        </w:rPr>
      </w:pPr>
      <w:r w:rsidRPr="008B5E30">
        <w:rPr>
          <w:rFonts w:ascii="Gadugi" w:hAnsi="Gadugi"/>
          <w:lang w:val="es-MX"/>
        </w:rPr>
        <w:t>1.2.3.9.1</w:t>
      </w:r>
      <w:r w:rsidR="005B02AF" w:rsidRPr="008B5E30">
        <w:rPr>
          <w:rFonts w:ascii="Gadugi" w:hAnsi="Gadugi"/>
          <w:lang w:val="es-MX"/>
        </w:rPr>
        <w:t xml:space="preserve"> Otros Bienes Inmuebles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1.2.4</w:t>
      </w:r>
      <w:r w:rsidRPr="008B5E30">
        <w:rPr>
          <w:rFonts w:ascii="Gadugi" w:hAnsi="Gadugi"/>
          <w:lang w:val="es-MX"/>
        </w:rPr>
        <w:tab/>
      </w:r>
      <w:r w:rsidRPr="008B5E30">
        <w:rPr>
          <w:rFonts w:ascii="Gadugi" w:hAnsi="Gadugi"/>
          <w:u w:val="single"/>
          <w:lang w:val="es-MX"/>
        </w:rPr>
        <w:t>Bienes Muebles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1.2.4.1</w:t>
      </w:r>
      <w:r w:rsidRPr="008B5E30">
        <w:rPr>
          <w:rFonts w:ascii="Gadugi" w:hAnsi="Gadugi"/>
          <w:lang w:val="es-MX"/>
        </w:rPr>
        <w:tab/>
        <w:t>Mobiliario y Equipo de Administración</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 xml:space="preserve">1.2.4.1.1 </w:t>
      </w:r>
      <w:r w:rsidRPr="008B5E30">
        <w:rPr>
          <w:rFonts w:ascii="Gadugi" w:hAnsi="Gadugi"/>
          <w:bCs/>
          <w:szCs w:val="18"/>
        </w:rPr>
        <w:t>Muebles de Oficina y Estantería</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 xml:space="preserve">1.2.4.1.2 </w:t>
      </w:r>
      <w:r w:rsidRPr="008B5E30">
        <w:rPr>
          <w:rFonts w:ascii="Gadugi" w:hAnsi="Gadugi"/>
          <w:bCs/>
          <w:szCs w:val="18"/>
        </w:rPr>
        <w:t>Muebles, excepto de Oficina y Estantería</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 xml:space="preserve">1.2.4.1.3 </w:t>
      </w:r>
      <w:r w:rsidRPr="008B5E30">
        <w:rPr>
          <w:rFonts w:ascii="Gadugi" w:hAnsi="Gadugi"/>
          <w:bCs/>
          <w:szCs w:val="18"/>
        </w:rPr>
        <w:t>Equipo de Cómputo y de Tecnologías de la Información</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 xml:space="preserve">1.2.4.1.9 </w:t>
      </w:r>
      <w:r w:rsidRPr="008B5E30">
        <w:rPr>
          <w:rFonts w:ascii="Gadugi" w:hAnsi="Gadugi"/>
          <w:bCs/>
          <w:szCs w:val="18"/>
        </w:rPr>
        <w:t>Otros Mobiliarios y Equipos de Administración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1.2.4.2</w:t>
      </w:r>
      <w:r w:rsidRPr="008B5E30">
        <w:rPr>
          <w:rFonts w:ascii="Gadugi" w:hAnsi="Gadugi"/>
          <w:lang w:val="es-MX"/>
        </w:rPr>
        <w:tab/>
        <w:t>Mobiliario y Equipo Educacional y Recreativo</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1.2.4.2.1</w:t>
      </w:r>
      <w:r w:rsidR="00E670DB" w:rsidRPr="008B5E30">
        <w:rPr>
          <w:rFonts w:ascii="Gadugi" w:hAnsi="Gadugi"/>
          <w:lang w:val="es-MX"/>
        </w:rPr>
        <w:t xml:space="preserve"> </w:t>
      </w:r>
      <w:r w:rsidR="00E670DB" w:rsidRPr="008B5E30">
        <w:rPr>
          <w:rFonts w:ascii="Gadugi" w:hAnsi="Gadugi"/>
          <w:bCs/>
          <w:szCs w:val="18"/>
        </w:rPr>
        <w:t>Equipos y Aparatos Audiovisuales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lastRenderedPageBreak/>
        <w:t>1.2.4.2.2</w:t>
      </w:r>
      <w:r w:rsidRPr="008B5E30">
        <w:rPr>
          <w:rFonts w:ascii="Gadugi" w:hAnsi="Gadugi"/>
          <w:lang w:val="es-MX"/>
        </w:rPr>
        <w:tab/>
      </w:r>
      <w:r w:rsidR="00E670DB" w:rsidRPr="008B5E30">
        <w:rPr>
          <w:rFonts w:ascii="Gadugi" w:hAnsi="Gadugi"/>
          <w:lang w:val="es-MX"/>
        </w:rPr>
        <w:t xml:space="preserve"> </w:t>
      </w:r>
      <w:r w:rsidR="00E670DB" w:rsidRPr="008B5E30">
        <w:rPr>
          <w:rFonts w:ascii="Gadugi" w:hAnsi="Gadugi"/>
          <w:bCs/>
          <w:szCs w:val="18"/>
        </w:rPr>
        <w:t>Aparatos Deportivos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1.2.4.2.3</w:t>
      </w:r>
      <w:r w:rsidRPr="008B5E30">
        <w:rPr>
          <w:rFonts w:ascii="Gadugi" w:hAnsi="Gadugi"/>
          <w:lang w:val="es-MX"/>
        </w:rPr>
        <w:tab/>
      </w:r>
      <w:r w:rsidR="00E670DB" w:rsidRPr="008B5E30">
        <w:rPr>
          <w:rFonts w:ascii="Gadugi" w:hAnsi="Gadugi"/>
          <w:lang w:val="es-MX"/>
        </w:rPr>
        <w:t xml:space="preserve"> </w:t>
      </w:r>
      <w:r w:rsidR="00E670DB" w:rsidRPr="008B5E30">
        <w:rPr>
          <w:rFonts w:ascii="Gadugi" w:hAnsi="Gadugi"/>
          <w:bCs/>
          <w:szCs w:val="18"/>
        </w:rPr>
        <w:t>Cámaras Fotográficas y de Video</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1.2.4.2.9</w:t>
      </w:r>
      <w:r w:rsidRPr="008B5E30">
        <w:rPr>
          <w:rFonts w:ascii="Gadugi" w:hAnsi="Gadugi"/>
          <w:lang w:val="es-MX"/>
        </w:rPr>
        <w:tab/>
      </w:r>
      <w:r w:rsidR="00E670DB" w:rsidRPr="008B5E30">
        <w:rPr>
          <w:rFonts w:ascii="Gadugi" w:hAnsi="Gadugi"/>
          <w:lang w:val="es-MX"/>
        </w:rPr>
        <w:t xml:space="preserve"> </w:t>
      </w:r>
      <w:r w:rsidR="00E670DB" w:rsidRPr="008B5E30">
        <w:rPr>
          <w:rFonts w:ascii="Gadugi" w:hAnsi="Gadugi"/>
          <w:bCs/>
          <w:szCs w:val="18"/>
        </w:rPr>
        <w:t>Otro Mobiliario y Equipo Educacional y Recreativo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1.2.4.3</w:t>
      </w:r>
      <w:r w:rsidRPr="008B5E30">
        <w:rPr>
          <w:rFonts w:ascii="Gadugi" w:hAnsi="Gadugi"/>
          <w:lang w:val="es-MX"/>
        </w:rPr>
        <w:tab/>
        <w:t>Equipo e Instrumental Médico y de Laboratorio</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1.2.4.3.1</w:t>
      </w:r>
      <w:r w:rsidR="00E670DB" w:rsidRPr="008B5E30">
        <w:rPr>
          <w:rFonts w:ascii="Gadugi" w:hAnsi="Gadugi"/>
          <w:lang w:val="es-MX"/>
        </w:rPr>
        <w:t xml:space="preserve"> </w:t>
      </w:r>
      <w:r w:rsidR="00E670DB" w:rsidRPr="008B5E30">
        <w:rPr>
          <w:rFonts w:ascii="Gadugi" w:hAnsi="Gadugi"/>
          <w:bCs/>
          <w:szCs w:val="18"/>
        </w:rPr>
        <w:t>Equipo Médico y de Laboratorio</w:t>
      </w:r>
    </w:p>
    <w:p w:rsidR="008F2DF1" w:rsidRPr="008B5E30" w:rsidRDefault="008F2DF1" w:rsidP="003B0086">
      <w:pPr>
        <w:pStyle w:val="Texto"/>
        <w:spacing w:after="0" w:line="240" w:lineRule="auto"/>
        <w:ind w:left="2160" w:hanging="33"/>
        <w:rPr>
          <w:rFonts w:ascii="Gadugi" w:hAnsi="Gadugi"/>
          <w:lang w:val="es-MX"/>
        </w:rPr>
      </w:pPr>
      <w:r w:rsidRPr="008B5E30">
        <w:rPr>
          <w:rFonts w:ascii="Gadugi" w:hAnsi="Gadugi"/>
          <w:lang w:val="es-MX"/>
        </w:rPr>
        <w:t>1.2.4.3.2</w:t>
      </w:r>
      <w:r w:rsidR="00E670DB" w:rsidRPr="008B5E30">
        <w:rPr>
          <w:rFonts w:ascii="Gadugi" w:hAnsi="Gadugi"/>
          <w:lang w:val="es-MX"/>
        </w:rPr>
        <w:t xml:space="preserve"> </w:t>
      </w:r>
      <w:r w:rsidR="00E670DB" w:rsidRPr="008B5E30">
        <w:rPr>
          <w:rFonts w:ascii="Gadugi" w:hAnsi="Gadugi"/>
          <w:bCs/>
          <w:szCs w:val="18"/>
        </w:rPr>
        <w:t>Instrumental Médico y de Laboratorio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1.2.4.4</w:t>
      </w:r>
      <w:r w:rsidRPr="008B5E30">
        <w:rPr>
          <w:rFonts w:ascii="Gadugi" w:hAnsi="Gadugi"/>
          <w:lang w:val="es-MX"/>
        </w:rPr>
        <w:tab/>
      </w:r>
      <w:r w:rsidR="00F77428" w:rsidRPr="008B5E30">
        <w:rPr>
          <w:rFonts w:ascii="Gadugi" w:hAnsi="Gadugi"/>
          <w:lang w:val="es-MX"/>
        </w:rPr>
        <w:t>Vehículos y Equipo de Transporte</w:t>
      </w:r>
    </w:p>
    <w:p w:rsidR="008F2DF1" w:rsidRPr="008B5E30" w:rsidRDefault="008F2DF1" w:rsidP="008F2DF1">
      <w:pPr>
        <w:pStyle w:val="Texto"/>
        <w:spacing w:after="0" w:line="240" w:lineRule="auto"/>
        <w:ind w:firstLine="289"/>
        <w:jc w:val="right"/>
        <w:rPr>
          <w:rFonts w:ascii="Gadugi" w:eastAsia="MS Mincho" w:hAnsi="Gadugi"/>
          <w:iCs/>
          <w:color w:val="0000FF"/>
          <w:sz w:val="16"/>
          <w:szCs w:val="16"/>
        </w:rPr>
      </w:pPr>
      <w:r w:rsidRPr="008B5E30">
        <w:rPr>
          <w:rFonts w:ascii="Gadugi" w:eastAsia="MS Mincho" w:hAnsi="Gadugi"/>
          <w:iCs/>
          <w:color w:val="0000FF"/>
          <w:sz w:val="16"/>
          <w:szCs w:val="16"/>
        </w:rPr>
        <w:t>Nombre de cuenta mejorado DOF 02-01-2013</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1.2.4.4.1</w:t>
      </w:r>
      <w:r w:rsidR="00E670DB" w:rsidRPr="008B5E30">
        <w:rPr>
          <w:rFonts w:ascii="Gadugi" w:hAnsi="Gadugi"/>
          <w:lang w:val="es-MX"/>
        </w:rPr>
        <w:t xml:space="preserve"> </w:t>
      </w:r>
      <w:r w:rsidR="00E670DB" w:rsidRPr="008B5E30">
        <w:rPr>
          <w:rFonts w:ascii="Gadugi" w:hAnsi="Gadugi"/>
          <w:bCs/>
          <w:szCs w:val="18"/>
        </w:rPr>
        <w:t>Vehículos y Equipo Terrestre</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1.2.4.4.2</w:t>
      </w:r>
      <w:r w:rsidR="00E670DB" w:rsidRPr="008B5E30">
        <w:rPr>
          <w:rFonts w:ascii="Gadugi" w:hAnsi="Gadugi"/>
          <w:lang w:val="es-MX"/>
        </w:rPr>
        <w:t xml:space="preserve"> </w:t>
      </w:r>
      <w:r w:rsidR="00E670DB" w:rsidRPr="008B5E30">
        <w:rPr>
          <w:rFonts w:ascii="Gadugi" w:hAnsi="Gadugi"/>
          <w:bCs/>
          <w:szCs w:val="18"/>
        </w:rPr>
        <w:t>Carrocerías y Remolques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1.2.4.4.3</w:t>
      </w:r>
      <w:r w:rsidR="00E670DB" w:rsidRPr="008B5E30">
        <w:rPr>
          <w:rFonts w:ascii="Gadugi" w:hAnsi="Gadugi"/>
          <w:lang w:val="es-MX"/>
        </w:rPr>
        <w:t xml:space="preserve"> </w:t>
      </w:r>
      <w:r w:rsidR="00E670DB" w:rsidRPr="008B5E30">
        <w:rPr>
          <w:rFonts w:ascii="Gadugi" w:hAnsi="Gadugi"/>
          <w:bCs/>
          <w:szCs w:val="18"/>
        </w:rPr>
        <w:t>Equipo Aeroespacial</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1.2.4.4.4</w:t>
      </w:r>
      <w:r w:rsidR="00E670DB" w:rsidRPr="008B5E30">
        <w:rPr>
          <w:rFonts w:ascii="Gadugi" w:hAnsi="Gadugi"/>
          <w:lang w:val="es-MX"/>
        </w:rPr>
        <w:t xml:space="preserve"> </w:t>
      </w:r>
      <w:r w:rsidR="00E670DB" w:rsidRPr="008B5E30">
        <w:rPr>
          <w:rFonts w:ascii="Gadugi" w:hAnsi="Gadugi"/>
          <w:bCs/>
          <w:szCs w:val="18"/>
        </w:rPr>
        <w:t>Equipo Ferroviario</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1.2.4.4.5</w:t>
      </w:r>
      <w:r w:rsidR="00E670DB" w:rsidRPr="008B5E30">
        <w:rPr>
          <w:rFonts w:ascii="Gadugi" w:hAnsi="Gadugi"/>
          <w:lang w:val="es-MX"/>
        </w:rPr>
        <w:t xml:space="preserve"> </w:t>
      </w:r>
      <w:r w:rsidR="00E670DB" w:rsidRPr="008B5E30">
        <w:rPr>
          <w:rFonts w:ascii="Gadugi" w:hAnsi="Gadugi"/>
          <w:bCs/>
          <w:szCs w:val="18"/>
        </w:rPr>
        <w:t>Embarcaciones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1.2.4.4.9</w:t>
      </w:r>
      <w:r w:rsidR="00E670DB" w:rsidRPr="008B5E30">
        <w:rPr>
          <w:rFonts w:ascii="Gadugi" w:hAnsi="Gadugi"/>
          <w:lang w:val="es-MX"/>
        </w:rPr>
        <w:t xml:space="preserve"> </w:t>
      </w:r>
      <w:r w:rsidR="00E670DB" w:rsidRPr="008B5E30">
        <w:rPr>
          <w:rFonts w:ascii="Gadugi" w:hAnsi="Gadugi"/>
          <w:bCs/>
          <w:szCs w:val="18"/>
        </w:rPr>
        <w:t>Otros Equipos de Transporte</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1.2.4.5</w:t>
      </w:r>
      <w:r w:rsidRPr="008B5E30">
        <w:rPr>
          <w:rFonts w:ascii="Gadugi" w:hAnsi="Gadugi"/>
          <w:lang w:val="es-MX"/>
        </w:rPr>
        <w:tab/>
        <w:t>Equipo de Defensa y Seguridad</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1.2.4.5.1</w:t>
      </w:r>
      <w:r w:rsidR="00E670DB" w:rsidRPr="008B5E30">
        <w:rPr>
          <w:rFonts w:ascii="Gadugi" w:hAnsi="Gadugi"/>
          <w:lang w:val="es-MX"/>
        </w:rPr>
        <w:t xml:space="preserve"> </w:t>
      </w:r>
      <w:r w:rsidR="00E670DB" w:rsidRPr="008B5E30">
        <w:rPr>
          <w:rFonts w:ascii="Gadugi" w:hAnsi="Gadugi"/>
          <w:bCs/>
          <w:szCs w:val="18"/>
        </w:rPr>
        <w:t>Equipo de Defensa y Seguridad</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1.2.4.6</w:t>
      </w:r>
      <w:r w:rsidRPr="008B5E30">
        <w:rPr>
          <w:rFonts w:ascii="Gadugi" w:hAnsi="Gadugi"/>
          <w:lang w:val="es-MX"/>
        </w:rPr>
        <w:tab/>
        <w:t>Maquinaria, Otros Equipos y Herramientas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1.2.4.6.1</w:t>
      </w:r>
      <w:r w:rsidR="00E670DB" w:rsidRPr="008B5E30">
        <w:rPr>
          <w:rFonts w:ascii="Gadugi" w:hAnsi="Gadugi"/>
          <w:lang w:val="es-MX"/>
        </w:rPr>
        <w:t xml:space="preserve"> </w:t>
      </w:r>
      <w:r w:rsidR="00E670DB" w:rsidRPr="008B5E30">
        <w:rPr>
          <w:rFonts w:ascii="Gadugi" w:hAnsi="Gadugi"/>
          <w:bCs/>
          <w:szCs w:val="18"/>
        </w:rPr>
        <w:t>Maquinaria y Equipo Agropecuario</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1.2.4.6.2</w:t>
      </w:r>
      <w:r w:rsidR="00E670DB" w:rsidRPr="008B5E30">
        <w:rPr>
          <w:rFonts w:ascii="Gadugi" w:hAnsi="Gadugi"/>
          <w:lang w:val="es-MX"/>
        </w:rPr>
        <w:t xml:space="preserve"> </w:t>
      </w:r>
      <w:r w:rsidR="00E670DB" w:rsidRPr="008B5E30">
        <w:rPr>
          <w:rFonts w:ascii="Gadugi" w:hAnsi="Gadugi"/>
          <w:bCs/>
          <w:szCs w:val="18"/>
        </w:rPr>
        <w:t>Maquinaria y Equipo Industrial</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1.2.4.6.3</w:t>
      </w:r>
      <w:r w:rsidR="00E670DB" w:rsidRPr="008B5E30">
        <w:rPr>
          <w:rFonts w:ascii="Gadugi" w:hAnsi="Gadugi"/>
          <w:lang w:val="es-MX"/>
        </w:rPr>
        <w:t xml:space="preserve"> </w:t>
      </w:r>
      <w:r w:rsidR="00E670DB" w:rsidRPr="008B5E30">
        <w:rPr>
          <w:rFonts w:ascii="Gadugi" w:hAnsi="Gadugi"/>
          <w:bCs/>
          <w:szCs w:val="18"/>
        </w:rPr>
        <w:t>Maquinaria y Equipo de Construcción</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1.2.4.6.4</w:t>
      </w:r>
      <w:r w:rsidR="00E670DB" w:rsidRPr="008B5E30">
        <w:rPr>
          <w:rFonts w:ascii="Gadugi" w:hAnsi="Gadugi"/>
          <w:lang w:val="es-MX"/>
        </w:rPr>
        <w:t xml:space="preserve"> </w:t>
      </w:r>
      <w:r w:rsidR="00E670DB" w:rsidRPr="008B5E30">
        <w:rPr>
          <w:rFonts w:ascii="Gadugi" w:hAnsi="Gadugi"/>
          <w:bCs/>
          <w:szCs w:val="18"/>
        </w:rPr>
        <w:t>Sistemas de Aire Acondicionado, Calefacción y de Refrigeración Industrial y Comercial</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1.2.4.6.5</w:t>
      </w:r>
      <w:r w:rsidR="00E670DB" w:rsidRPr="008B5E30">
        <w:rPr>
          <w:rFonts w:ascii="Gadugi" w:hAnsi="Gadugi"/>
          <w:lang w:val="es-MX"/>
        </w:rPr>
        <w:t xml:space="preserve"> </w:t>
      </w:r>
      <w:r w:rsidR="00E670DB" w:rsidRPr="008B5E30">
        <w:rPr>
          <w:rFonts w:ascii="Gadugi" w:hAnsi="Gadugi"/>
          <w:bCs/>
          <w:szCs w:val="18"/>
        </w:rPr>
        <w:t>Equipo de Comunicación y Telecomunicación</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1.2.4.6.6</w:t>
      </w:r>
      <w:r w:rsidR="00E670DB" w:rsidRPr="008B5E30">
        <w:rPr>
          <w:rFonts w:ascii="Gadugi" w:hAnsi="Gadugi"/>
          <w:lang w:val="es-MX"/>
        </w:rPr>
        <w:t xml:space="preserve"> </w:t>
      </w:r>
      <w:r w:rsidR="00E670DB" w:rsidRPr="008B5E30">
        <w:rPr>
          <w:rFonts w:ascii="Gadugi" w:hAnsi="Gadugi"/>
          <w:bCs/>
          <w:szCs w:val="18"/>
        </w:rPr>
        <w:t>Equipos de Generación Eléctrica, Aparatos y Accesorios Eléctricos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1.2.4.6.7</w:t>
      </w:r>
      <w:r w:rsidR="00E670DB" w:rsidRPr="008B5E30">
        <w:rPr>
          <w:rFonts w:ascii="Gadugi" w:hAnsi="Gadugi"/>
          <w:lang w:val="es-MX"/>
        </w:rPr>
        <w:t xml:space="preserve"> </w:t>
      </w:r>
      <w:r w:rsidR="00E670DB" w:rsidRPr="008B5E30">
        <w:rPr>
          <w:rFonts w:ascii="Gadugi" w:hAnsi="Gadugi"/>
          <w:bCs/>
          <w:szCs w:val="18"/>
        </w:rPr>
        <w:t>Herramientas y Máquinas-Herramienta</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1.2.4.6.9</w:t>
      </w:r>
      <w:r w:rsidR="00E670DB" w:rsidRPr="008B5E30">
        <w:rPr>
          <w:rFonts w:ascii="Gadugi" w:hAnsi="Gadugi"/>
          <w:lang w:val="es-MX"/>
        </w:rPr>
        <w:t xml:space="preserve"> </w:t>
      </w:r>
      <w:r w:rsidR="00E670DB" w:rsidRPr="008B5E30">
        <w:rPr>
          <w:rFonts w:ascii="Gadugi" w:hAnsi="Gadugi"/>
          <w:bCs/>
          <w:szCs w:val="18"/>
        </w:rPr>
        <w:t>Otros Equipos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1.2.4.7</w:t>
      </w:r>
      <w:r w:rsidRPr="008B5E30">
        <w:rPr>
          <w:rFonts w:ascii="Gadugi" w:hAnsi="Gadugi"/>
          <w:lang w:val="es-MX"/>
        </w:rPr>
        <w:tab/>
        <w:t>Colecciones, Obras de Arte y Objetos Valiosos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1.2.4.7.1</w:t>
      </w:r>
      <w:r w:rsidR="00C42A17" w:rsidRPr="008B5E30">
        <w:rPr>
          <w:rFonts w:ascii="Gadugi" w:hAnsi="Gadugi"/>
          <w:lang w:val="es-MX"/>
        </w:rPr>
        <w:t xml:space="preserve"> </w:t>
      </w:r>
      <w:r w:rsidR="00C42A17" w:rsidRPr="008B5E30">
        <w:rPr>
          <w:rFonts w:ascii="Gadugi" w:hAnsi="Gadugi"/>
          <w:bCs/>
          <w:szCs w:val="18"/>
        </w:rPr>
        <w:t>Bienes Artísticos, Culturales y Científicos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1.2.4.7.2</w:t>
      </w:r>
      <w:r w:rsidR="00C42A17" w:rsidRPr="008B5E30">
        <w:rPr>
          <w:rFonts w:ascii="Gadugi" w:hAnsi="Gadugi"/>
          <w:lang w:val="es-MX"/>
        </w:rPr>
        <w:t xml:space="preserve"> </w:t>
      </w:r>
      <w:r w:rsidR="00C42A17" w:rsidRPr="008B5E30">
        <w:rPr>
          <w:rFonts w:ascii="Gadugi" w:hAnsi="Gadugi"/>
          <w:bCs/>
          <w:szCs w:val="18"/>
        </w:rPr>
        <w:t>Objetos de Valor</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1.2.4.8</w:t>
      </w:r>
      <w:r w:rsidRPr="008B5E30">
        <w:rPr>
          <w:rFonts w:ascii="Gadugi" w:hAnsi="Gadugi"/>
          <w:lang w:val="es-MX"/>
        </w:rPr>
        <w:tab/>
        <w:t>Activos Biológicos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1.2.4.8.1</w:t>
      </w:r>
      <w:r w:rsidR="00C42A17" w:rsidRPr="008B5E30">
        <w:rPr>
          <w:rFonts w:ascii="Gadugi" w:hAnsi="Gadugi"/>
          <w:lang w:val="es-MX"/>
        </w:rPr>
        <w:t xml:space="preserve"> </w:t>
      </w:r>
      <w:r w:rsidR="00C42A17" w:rsidRPr="008B5E30">
        <w:rPr>
          <w:rFonts w:ascii="Gadugi" w:hAnsi="Gadugi"/>
          <w:bCs/>
          <w:szCs w:val="18"/>
        </w:rPr>
        <w:t>Bovinos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1.2.4.8.2</w:t>
      </w:r>
      <w:r w:rsidR="00C42A17" w:rsidRPr="008B5E30">
        <w:rPr>
          <w:rFonts w:ascii="Gadugi" w:hAnsi="Gadugi"/>
          <w:lang w:val="es-MX"/>
        </w:rPr>
        <w:t xml:space="preserve"> </w:t>
      </w:r>
      <w:r w:rsidR="00C42A17" w:rsidRPr="008B5E30">
        <w:rPr>
          <w:rFonts w:ascii="Gadugi" w:hAnsi="Gadugi"/>
          <w:bCs/>
          <w:szCs w:val="18"/>
        </w:rPr>
        <w:t>Porcinos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1.2.4.8.3</w:t>
      </w:r>
      <w:r w:rsidR="00C42A17" w:rsidRPr="008B5E30">
        <w:rPr>
          <w:rFonts w:ascii="Gadugi" w:hAnsi="Gadugi"/>
          <w:lang w:val="es-MX"/>
        </w:rPr>
        <w:t xml:space="preserve"> </w:t>
      </w:r>
      <w:r w:rsidR="00C42A17" w:rsidRPr="008B5E30">
        <w:rPr>
          <w:rFonts w:ascii="Gadugi" w:hAnsi="Gadugi"/>
          <w:bCs/>
          <w:szCs w:val="18"/>
        </w:rPr>
        <w:t>Aves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1.2.4.8.4</w:t>
      </w:r>
      <w:r w:rsidR="00C42A17" w:rsidRPr="008B5E30">
        <w:rPr>
          <w:rFonts w:ascii="Gadugi" w:hAnsi="Gadugi"/>
          <w:lang w:val="es-MX"/>
        </w:rPr>
        <w:t xml:space="preserve"> </w:t>
      </w:r>
      <w:r w:rsidR="00C42A17" w:rsidRPr="008B5E30">
        <w:rPr>
          <w:rFonts w:ascii="Gadugi" w:hAnsi="Gadugi"/>
          <w:bCs/>
          <w:szCs w:val="18"/>
        </w:rPr>
        <w:t>Ovinos y Caprinos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1.2.4.8.5</w:t>
      </w:r>
      <w:r w:rsidR="00C42A17" w:rsidRPr="008B5E30">
        <w:rPr>
          <w:rFonts w:ascii="Gadugi" w:hAnsi="Gadugi"/>
          <w:lang w:val="es-MX"/>
        </w:rPr>
        <w:t xml:space="preserve"> </w:t>
      </w:r>
      <w:r w:rsidR="00C42A17" w:rsidRPr="008B5E30">
        <w:rPr>
          <w:rFonts w:ascii="Gadugi" w:hAnsi="Gadugi"/>
          <w:bCs/>
          <w:szCs w:val="18"/>
        </w:rPr>
        <w:t>Peces y Acuicultura</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1.2.4.8.6</w:t>
      </w:r>
      <w:r w:rsidR="00C42A17" w:rsidRPr="008B5E30">
        <w:rPr>
          <w:rFonts w:ascii="Gadugi" w:hAnsi="Gadugi"/>
          <w:lang w:val="es-MX"/>
        </w:rPr>
        <w:t xml:space="preserve"> </w:t>
      </w:r>
      <w:r w:rsidR="00C42A17" w:rsidRPr="008B5E30">
        <w:rPr>
          <w:rFonts w:ascii="Gadugi" w:hAnsi="Gadugi"/>
          <w:bCs/>
          <w:szCs w:val="18"/>
        </w:rPr>
        <w:t>Equinos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1.2.4.8.7</w:t>
      </w:r>
      <w:r w:rsidR="00C42A17" w:rsidRPr="008B5E30">
        <w:rPr>
          <w:rFonts w:ascii="Gadugi" w:hAnsi="Gadugi"/>
          <w:lang w:val="es-MX"/>
        </w:rPr>
        <w:t xml:space="preserve"> </w:t>
      </w:r>
      <w:r w:rsidR="00C42A17" w:rsidRPr="008B5E30">
        <w:rPr>
          <w:rFonts w:ascii="Gadugi" w:hAnsi="Gadugi"/>
          <w:bCs/>
          <w:szCs w:val="18"/>
        </w:rPr>
        <w:t>Especies Menores y de Zoológico</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1.2.4.8.8</w:t>
      </w:r>
      <w:r w:rsidR="00C42A17" w:rsidRPr="008B5E30">
        <w:rPr>
          <w:rFonts w:ascii="Gadugi" w:hAnsi="Gadugi"/>
          <w:lang w:val="es-MX"/>
        </w:rPr>
        <w:t xml:space="preserve"> </w:t>
      </w:r>
      <w:r w:rsidR="00C42A17" w:rsidRPr="008B5E30">
        <w:rPr>
          <w:rFonts w:ascii="Gadugi" w:hAnsi="Gadugi"/>
          <w:bCs/>
          <w:szCs w:val="18"/>
        </w:rPr>
        <w:t>Árboles y Plantas</w:t>
      </w:r>
    </w:p>
    <w:p w:rsidR="008F2DF1" w:rsidRPr="008B5E30" w:rsidRDefault="008F2DF1" w:rsidP="00E670DB">
      <w:pPr>
        <w:pStyle w:val="Texto"/>
        <w:spacing w:after="0" w:line="240" w:lineRule="auto"/>
        <w:ind w:left="2160" w:hanging="33"/>
        <w:rPr>
          <w:rFonts w:ascii="Gadugi" w:hAnsi="Gadugi"/>
          <w:lang w:val="es-MX"/>
        </w:rPr>
      </w:pPr>
      <w:r w:rsidRPr="008B5E30">
        <w:rPr>
          <w:rFonts w:ascii="Gadugi" w:hAnsi="Gadugi"/>
          <w:lang w:val="es-MX"/>
        </w:rPr>
        <w:t>1.2.4.8.9</w:t>
      </w:r>
      <w:r w:rsidR="00C42A17" w:rsidRPr="008B5E30">
        <w:rPr>
          <w:rFonts w:ascii="Gadugi" w:hAnsi="Gadugi"/>
          <w:lang w:val="es-MX"/>
        </w:rPr>
        <w:t xml:space="preserve"> </w:t>
      </w:r>
      <w:r w:rsidR="00C42A17" w:rsidRPr="008B5E30">
        <w:rPr>
          <w:rFonts w:ascii="Gadugi" w:hAnsi="Gadugi"/>
          <w:bCs/>
          <w:szCs w:val="18"/>
        </w:rPr>
        <w:t>Otros Activos Biológicos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1.2.5</w:t>
      </w:r>
      <w:r w:rsidRPr="008B5E30">
        <w:rPr>
          <w:rFonts w:ascii="Gadugi" w:hAnsi="Gadugi"/>
          <w:lang w:val="es-MX"/>
        </w:rPr>
        <w:tab/>
      </w:r>
      <w:r w:rsidRPr="008B5E30">
        <w:rPr>
          <w:rFonts w:ascii="Gadugi" w:hAnsi="Gadugi"/>
          <w:u w:val="single"/>
          <w:lang w:val="es-MX"/>
        </w:rPr>
        <w:t>Activos Intangibles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1.2.5.1</w:t>
      </w:r>
      <w:r w:rsidRPr="008B5E30">
        <w:rPr>
          <w:rFonts w:ascii="Gadugi" w:hAnsi="Gadugi"/>
          <w:lang w:val="es-MX"/>
        </w:rPr>
        <w:tab/>
        <w:t>Software</w:t>
      </w:r>
    </w:p>
    <w:p w:rsidR="00A7016D" w:rsidRPr="008B5E30" w:rsidRDefault="00A7016D" w:rsidP="00A7016D">
      <w:pPr>
        <w:pStyle w:val="Texto"/>
        <w:spacing w:after="0" w:line="240" w:lineRule="auto"/>
        <w:ind w:left="2160" w:hanging="33"/>
        <w:rPr>
          <w:rFonts w:ascii="Gadugi" w:hAnsi="Gadugi"/>
          <w:lang w:val="es-MX"/>
        </w:rPr>
      </w:pPr>
      <w:r w:rsidRPr="008B5E30">
        <w:rPr>
          <w:rFonts w:ascii="Gadugi" w:hAnsi="Gadugi"/>
          <w:lang w:val="es-MX"/>
        </w:rPr>
        <w:t xml:space="preserve">1.2.5.1.1 </w:t>
      </w:r>
      <w:r w:rsidRPr="008B5E30">
        <w:rPr>
          <w:rFonts w:ascii="Gadugi" w:hAnsi="Gadugi"/>
          <w:bCs/>
          <w:szCs w:val="18"/>
        </w:rPr>
        <w:t>Software</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1.2.5.2</w:t>
      </w:r>
      <w:r w:rsidRPr="008B5E30">
        <w:rPr>
          <w:rFonts w:ascii="Gadugi" w:hAnsi="Gadugi"/>
          <w:lang w:val="es-MX"/>
        </w:rPr>
        <w:tab/>
        <w:t>Patentes, Marcas y Derechos</w:t>
      </w:r>
    </w:p>
    <w:p w:rsidR="00A7016D" w:rsidRPr="008B5E30" w:rsidRDefault="00A7016D" w:rsidP="00A7016D">
      <w:pPr>
        <w:pStyle w:val="Texto"/>
        <w:spacing w:after="0" w:line="240" w:lineRule="auto"/>
        <w:ind w:left="2160" w:hanging="33"/>
        <w:rPr>
          <w:rFonts w:ascii="Gadugi" w:hAnsi="Gadugi"/>
          <w:lang w:val="es-MX"/>
        </w:rPr>
      </w:pPr>
      <w:r w:rsidRPr="008B5E30">
        <w:rPr>
          <w:rFonts w:ascii="Gadugi" w:hAnsi="Gadugi"/>
          <w:lang w:val="es-MX"/>
        </w:rPr>
        <w:t xml:space="preserve">1.2.5.2.1 </w:t>
      </w:r>
      <w:r w:rsidRPr="008B5E30">
        <w:rPr>
          <w:rFonts w:ascii="Gadugi" w:hAnsi="Gadugi"/>
          <w:bCs/>
          <w:szCs w:val="18"/>
        </w:rPr>
        <w:t>Patentes</w:t>
      </w:r>
    </w:p>
    <w:p w:rsidR="00A7016D" w:rsidRPr="008B5E30" w:rsidRDefault="00A7016D" w:rsidP="00A7016D">
      <w:pPr>
        <w:pStyle w:val="Texto"/>
        <w:spacing w:after="0" w:line="240" w:lineRule="auto"/>
        <w:ind w:left="2160" w:hanging="33"/>
        <w:rPr>
          <w:rFonts w:ascii="Gadugi" w:hAnsi="Gadugi"/>
          <w:lang w:val="es-MX"/>
        </w:rPr>
      </w:pPr>
      <w:r w:rsidRPr="008B5E30">
        <w:rPr>
          <w:rFonts w:ascii="Gadugi" w:hAnsi="Gadugi"/>
          <w:lang w:val="es-MX"/>
        </w:rPr>
        <w:t xml:space="preserve">1.2.5.2.2 </w:t>
      </w:r>
      <w:r w:rsidRPr="008B5E30">
        <w:rPr>
          <w:rFonts w:ascii="Gadugi" w:hAnsi="Gadugi"/>
          <w:bCs/>
          <w:szCs w:val="18"/>
        </w:rPr>
        <w:t>Marcas</w:t>
      </w:r>
    </w:p>
    <w:p w:rsidR="00A7016D" w:rsidRPr="008B5E30" w:rsidRDefault="00A7016D" w:rsidP="00A7016D">
      <w:pPr>
        <w:pStyle w:val="Texto"/>
        <w:spacing w:after="0" w:line="240" w:lineRule="auto"/>
        <w:ind w:left="2160" w:hanging="33"/>
        <w:rPr>
          <w:rFonts w:ascii="Gadugi" w:hAnsi="Gadugi"/>
          <w:lang w:val="es-MX"/>
        </w:rPr>
      </w:pPr>
      <w:r w:rsidRPr="008B5E30">
        <w:rPr>
          <w:rFonts w:ascii="Gadugi" w:hAnsi="Gadugi"/>
          <w:lang w:val="es-MX"/>
        </w:rPr>
        <w:t xml:space="preserve">1.2.5.2.3 </w:t>
      </w:r>
      <w:r w:rsidRPr="008B5E30">
        <w:rPr>
          <w:rFonts w:ascii="Gadugi" w:hAnsi="Gadugi"/>
          <w:bCs/>
          <w:szCs w:val="18"/>
        </w:rPr>
        <w:t>Derechos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1.2.5.3</w:t>
      </w:r>
      <w:r w:rsidRPr="008B5E30">
        <w:rPr>
          <w:rFonts w:ascii="Gadugi" w:hAnsi="Gadugi"/>
          <w:lang w:val="es-MX"/>
        </w:rPr>
        <w:tab/>
        <w:t>Concesiones y Franquicias</w:t>
      </w:r>
    </w:p>
    <w:p w:rsidR="00A7016D" w:rsidRPr="008B5E30" w:rsidRDefault="00A7016D" w:rsidP="00A7016D">
      <w:pPr>
        <w:pStyle w:val="Texto"/>
        <w:spacing w:after="0" w:line="240" w:lineRule="auto"/>
        <w:ind w:left="2160" w:hanging="33"/>
        <w:rPr>
          <w:rFonts w:ascii="Gadugi" w:hAnsi="Gadugi"/>
          <w:lang w:val="es-MX"/>
        </w:rPr>
      </w:pPr>
      <w:r w:rsidRPr="008B5E30">
        <w:rPr>
          <w:rFonts w:ascii="Gadugi" w:hAnsi="Gadugi"/>
          <w:lang w:val="es-MX"/>
        </w:rPr>
        <w:t xml:space="preserve">1.2.5.3.1 </w:t>
      </w:r>
      <w:r w:rsidRPr="008B5E30">
        <w:rPr>
          <w:rFonts w:ascii="Gadugi" w:hAnsi="Gadugi"/>
          <w:bCs/>
          <w:szCs w:val="18"/>
        </w:rPr>
        <w:t>Concesiones</w:t>
      </w:r>
    </w:p>
    <w:p w:rsidR="00A7016D" w:rsidRPr="008B5E30" w:rsidRDefault="00A7016D" w:rsidP="00A7016D">
      <w:pPr>
        <w:pStyle w:val="Texto"/>
        <w:spacing w:after="0" w:line="240" w:lineRule="auto"/>
        <w:ind w:left="2160" w:hanging="33"/>
        <w:rPr>
          <w:rFonts w:ascii="Gadugi" w:hAnsi="Gadugi"/>
          <w:lang w:val="es-MX"/>
        </w:rPr>
      </w:pPr>
      <w:r w:rsidRPr="008B5E30">
        <w:rPr>
          <w:rFonts w:ascii="Gadugi" w:hAnsi="Gadugi"/>
          <w:lang w:val="es-MX"/>
        </w:rPr>
        <w:t xml:space="preserve">1.2.5.3.2 </w:t>
      </w:r>
      <w:r w:rsidRPr="008B5E30">
        <w:rPr>
          <w:rFonts w:ascii="Gadugi" w:hAnsi="Gadugi"/>
          <w:bCs/>
          <w:szCs w:val="18"/>
        </w:rPr>
        <w:t>Franquicias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1.2.5.4</w:t>
      </w:r>
      <w:r w:rsidRPr="008B5E30">
        <w:rPr>
          <w:rFonts w:ascii="Gadugi" w:hAnsi="Gadugi"/>
          <w:lang w:val="es-MX"/>
        </w:rPr>
        <w:tab/>
        <w:t>Licencias</w:t>
      </w:r>
    </w:p>
    <w:p w:rsidR="00A7016D" w:rsidRPr="008B5E30" w:rsidRDefault="00A7016D" w:rsidP="00A7016D">
      <w:pPr>
        <w:pStyle w:val="Texto"/>
        <w:spacing w:after="0" w:line="240" w:lineRule="auto"/>
        <w:ind w:left="2160" w:hanging="33"/>
        <w:rPr>
          <w:rFonts w:ascii="Gadugi" w:hAnsi="Gadugi"/>
          <w:lang w:val="es-MX"/>
        </w:rPr>
      </w:pPr>
      <w:r w:rsidRPr="008B5E30">
        <w:rPr>
          <w:rFonts w:ascii="Gadugi" w:hAnsi="Gadugi"/>
          <w:lang w:val="es-MX"/>
        </w:rPr>
        <w:t xml:space="preserve">1.2.5.4.1 </w:t>
      </w:r>
      <w:r w:rsidRPr="008B5E30">
        <w:rPr>
          <w:rFonts w:ascii="Gadugi" w:hAnsi="Gadugi"/>
          <w:bCs/>
          <w:szCs w:val="18"/>
        </w:rPr>
        <w:t>Licencias Informáticas e Intelectuales</w:t>
      </w:r>
    </w:p>
    <w:p w:rsidR="00A7016D" w:rsidRPr="008B5E30" w:rsidRDefault="00A7016D" w:rsidP="00A7016D">
      <w:pPr>
        <w:pStyle w:val="Texto"/>
        <w:spacing w:after="0" w:line="240" w:lineRule="auto"/>
        <w:ind w:left="2160" w:hanging="33"/>
        <w:rPr>
          <w:rFonts w:ascii="Gadugi" w:hAnsi="Gadugi"/>
          <w:lang w:val="es-MX"/>
        </w:rPr>
      </w:pPr>
      <w:r w:rsidRPr="008B5E30">
        <w:rPr>
          <w:rFonts w:ascii="Gadugi" w:hAnsi="Gadugi"/>
          <w:lang w:val="es-MX"/>
        </w:rPr>
        <w:t xml:space="preserve">1.2.5.4.2 </w:t>
      </w:r>
      <w:r w:rsidRPr="008B5E30">
        <w:rPr>
          <w:rFonts w:ascii="Gadugi" w:hAnsi="Gadugi"/>
          <w:bCs/>
          <w:szCs w:val="18"/>
        </w:rPr>
        <w:t>Licencias Industriales, Comerciales y Otras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1.2.5.9</w:t>
      </w:r>
      <w:r w:rsidRPr="008B5E30">
        <w:rPr>
          <w:rFonts w:ascii="Gadugi" w:hAnsi="Gadugi"/>
          <w:lang w:val="es-MX"/>
        </w:rPr>
        <w:tab/>
        <w:t>Otros Activos Intangibles</w:t>
      </w:r>
    </w:p>
    <w:p w:rsidR="00A7016D" w:rsidRPr="008B5E30" w:rsidRDefault="00A7016D" w:rsidP="00A7016D">
      <w:pPr>
        <w:pStyle w:val="Texto"/>
        <w:spacing w:after="0" w:line="240" w:lineRule="auto"/>
        <w:ind w:left="2160" w:hanging="33"/>
        <w:rPr>
          <w:rFonts w:ascii="Gadugi" w:hAnsi="Gadugi"/>
          <w:lang w:val="es-MX"/>
        </w:rPr>
      </w:pPr>
      <w:r w:rsidRPr="008B5E30">
        <w:rPr>
          <w:rFonts w:ascii="Gadugi" w:hAnsi="Gadugi"/>
          <w:lang w:val="es-MX"/>
        </w:rPr>
        <w:t xml:space="preserve">1.2.5.9.1 </w:t>
      </w:r>
      <w:r w:rsidRPr="008B5E30">
        <w:rPr>
          <w:rFonts w:ascii="Gadugi" w:hAnsi="Gadugi"/>
          <w:bCs/>
          <w:szCs w:val="18"/>
        </w:rPr>
        <w:t>Otros Activos Intangibles</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1.2.6</w:t>
      </w:r>
      <w:r w:rsidRPr="008B5E30">
        <w:rPr>
          <w:rFonts w:ascii="Gadugi" w:hAnsi="Gadugi"/>
          <w:lang w:val="es-MX"/>
        </w:rPr>
        <w:tab/>
      </w:r>
      <w:r w:rsidRPr="008B5E30">
        <w:rPr>
          <w:rFonts w:ascii="Gadugi" w:hAnsi="Gadugi"/>
          <w:u w:val="single"/>
          <w:lang w:val="es-MX"/>
        </w:rPr>
        <w:t>Depreciación, Deterioro y Amortización Acumulada de Bienes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1.2.6.1</w:t>
      </w:r>
      <w:r w:rsidRPr="008B5E30">
        <w:rPr>
          <w:rFonts w:ascii="Gadugi" w:hAnsi="Gadugi"/>
          <w:lang w:val="es-MX"/>
        </w:rPr>
        <w:tab/>
        <w:t>Depreciación Acumulada de Bienes Inmuebles</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1.2.6.1.1</w:t>
      </w:r>
      <w:r w:rsidR="005A5315" w:rsidRPr="008B5E30">
        <w:rPr>
          <w:rFonts w:ascii="Gadugi" w:hAnsi="Gadugi"/>
          <w:lang w:val="es-MX"/>
        </w:rPr>
        <w:t xml:space="preserve"> </w:t>
      </w:r>
      <w:r w:rsidR="005A5315" w:rsidRPr="008B5E30">
        <w:rPr>
          <w:rFonts w:ascii="Gadugi" w:hAnsi="Gadugi"/>
          <w:bCs/>
          <w:szCs w:val="18"/>
        </w:rPr>
        <w:t>Depreciación Acumulada de Viviendas</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1.2.6.1.2</w:t>
      </w:r>
      <w:r w:rsidR="005A5315" w:rsidRPr="008B5E30">
        <w:rPr>
          <w:rFonts w:ascii="Gadugi" w:hAnsi="Gadugi"/>
          <w:lang w:val="es-MX"/>
        </w:rPr>
        <w:t xml:space="preserve"> </w:t>
      </w:r>
      <w:r w:rsidR="005A5315" w:rsidRPr="008B5E30">
        <w:rPr>
          <w:rFonts w:ascii="Gadugi" w:hAnsi="Gadugi"/>
          <w:bCs/>
          <w:szCs w:val="18"/>
        </w:rPr>
        <w:t>Depreciación Acumulada de Edificios no Residenciales</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1.2.6.1.9</w:t>
      </w:r>
      <w:r w:rsidR="005A5315" w:rsidRPr="008B5E30">
        <w:rPr>
          <w:rFonts w:ascii="Gadugi" w:hAnsi="Gadugi"/>
          <w:lang w:val="es-MX"/>
        </w:rPr>
        <w:t xml:space="preserve"> </w:t>
      </w:r>
      <w:r w:rsidR="005A5315" w:rsidRPr="008B5E30">
        <w:rPr>
          <w:rFonts w:ascii="Gadugi" w:hAnsi="Gadugi"/>
          <w:bCs/>
          <w:szCs w:val="18"/>
        </w:rPr>
        <w:t>Depreciación Acumulada de Otros Bienes Inmuebles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1.2.6.2</w:t>
      </w:r>
      <w:r w:rsidRPr="008B5E30">
        <w:rPr>
          <w:rFonts w:ascii="Gadugi" w:hAnsi="Gadugi"/>
          <w:lang w:val="es-MX"/>
        </w:rPr>
        <w:tab/>
        <w:t>Depreciación Acumulada de Infraestructura</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1.2.6.2.1</w:t>
      </w:r>
      <w:r w:rsidR="005A5315" w:rsidRPr="008B5E30">
        <w:rPr>
          <w:rFonts w:ascii="Gadugi" w:hAnsi="Gadugi"/>
          <w:lang w:val="es-MX"/>
        </w:rPr>
        <w:t xml:space="preserve"> </w:t>
      </w:r>
      <w:r w:rsidR="005A5315" w:rsidRPr="008B5E30">
        <w:rPr>
          <w:rFonts w:ascii="Gadugi" w:hAnsi="Gadugi"/>
          <w:bCs/>
          <w:szCs w:val="18"/>
        </w:rPr>
        <w:t>Depreciación Acumulada de Infraestructura de Carreteras</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1.2.6.2.2</w:t>
      </w:r>
      <w:r w:rsidR="005A5315" w:rsidRPr="008B5E30">
        <w:rPr>
          <w:rFonts w:ascii="Gadugi" w:hAnsi="Gadugi"/>
          <w:lang w:val="es-MX"/>
        </w:rPr>
        <w:t xml:space="preserve"> </w:t>
      </w:r>
      <w:r w:rsidR="005A5315" w:rsidRPr="008B5E30">
        <w:rPr>
          <w:rFonts w:ascii="Gadugi" w:hAnsi="Gadugi"/>
          <w:bCs/>
          <w:szCs w:val="18"/>
        </w:rPr>
        <w:t>Depreciación Acumulada de Infraestructura Ferroviaria y Multimodal</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1.2.6.2.3</w:t>
      </w:r>
      <w:r w:rsidR="005A5315" w:rsidRPr="008B5E30">
        <w:rPr>
          <w:rFonts w:ascii="Gadugi" w:hAnsi="Gadugi"/>
          <w:lang w:val="es-MX"/>
        </w:rPr>
        <w:t xml:space="preserve"> </w:t>
      </w:r>
      <w:r w:rsidR="005A5315" w:rsidRPr="008B5E30">
        <w:rPr>
          <w:rFonts w:ascii="Gadugi" w:hAnsi="Gadugi"/>
          <w:bCs/>
          <w:szCs w:val="18"/>
        </w:rPr>
        <w:t>Depreciación Acumulada de Infraestructura Portuaria</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1.2.6.2.4</w:t>
      </w:r>
      <w:r w:rsidR="005A5315" w:rsidRPr="008B5E30">
        <w:rPr>
          <w:rFonts w:ascii="Gadugi" w:hAnsi="Gadugi"/>
          <w:lang w:val="es-MX"/>
        </w:rPr>
        <w:t xml:space="preserve"> </w:t>
      </w:r>
      <w:r w:rsidR="005A5315" w:rsidRPr="008B5E30">
        <w:rPr>
          <w:rFonts w:ascii="Gadugi" w:hAnsi="Gadugi"/>
          <w:bCs/>
          <w:szCs w:val="18"/>
        </w:rPr>
        <w:t>Depreciación Acumulada de Infraestructura Aeroportuaria</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1.2.6.2.5</w:t>
      </w:r>
      <w:r w:rsidR="005A5315" w:rsidRPr="008B5E30">
        <w:rPr>
          <w:rFonts w:ascii="Gadugi" w:hAnsi="Gadugi"/>
          <w:lang w:val="es-MX"/>
        </w:rPr>
        <w:t xml:space="preserve"> </w:t>
      </w:r>
      <w:r w:rsidR="005A5315" w:rsidRPr="008B5E30">
        <w:rPr>
          <w:rFonts w:ascii="Gadugi" w:hAnsi="Gadugi"/>
          <w:bCs/>
          <w:szCs w:val="18"/>
        </w:rPr>
        <w:t>Depreciación Acumulada de Infraestructura de Telecomunicaciones</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1.2.6.2.6</w:t>
      </w:r>
      <w:r w:rsidR="005A5315" w:rsidRPr="008B5E30">
        <w:rPr>
          <w:rFonts w:ascii="Gadugi" w:hAnsi="Gadugi"/>
          <w:lang w:val="es-MX"/>
        </w:rPr>
        <w:t xml:space="preserve"> </w:t>
      </w:r>
      <w:r w:rsidR="005A5315" w:rsidRPr="008B5E30">
        <w:rPr>
          <w:rFonts w:ascii="Gadugi" w:hAnsi="Gadugi"/>
          <w:bCs/>
          <w:szCs w:val="18"/>
        </w:rPr>
        <w:t>Depreciación Acumulada de Infraestructura de Agua Potable, Saneamiento, Hidroagrícola y Control de Inundaciones</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1.2.6.2.7</w:t>
      </w:r>
      <w:r w:rsidR="005A5315" w:rsidRPr="008B5E30">
        <w:rPr>
          <w:rFonts w:ascii="Gadugi" w:hAnsi="Gadugi"/>
          <w:lang w:val="es-MX"/>
        </w:rPr>
        <w:t xml:space="preserve"> </w:t>
      </w:r>
      <w:r w:rsidR="005A5315" w:rsidRPr="008B5E30">
        <w:rPr>
          <w:rFonts w:ascii="Gadugi" w:hAnsi="Gadugi"/>
          <w:bCs/>
          <w:szCs w:val="18"/>
        </w:rPr>
        <w:t>Depreciación Acumulada de Infraestructura Eléctrica</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1.2.6.2.8</w:t>
      </w:r>
      <w:r w:rsidR="005A5315" w:rsidRPr="008B5E30">
        <w:rPr>
          <w:rFonts w:ascii="Gadugi" w:hAnsi="Gadugi"/>
          <w:lang w:val="es-MX"/>
        </w:rPr>
        <w:t xml:space="preserve"> </w:t>
      </w:r>
      <w:r w:rsidR="005A5315" w:rsidRPr="008B5E30">
        <w:rPr>
          <w:rFonts w:ascii="Gadugi" w:hAnsi="Gadugi"/>
          <w:bCs/>
          <w:szCs w:val="18"/>
        </w:rPr>
        <w:t>Depreciación Acumulada de Infraestructura de Producción de Hidrocarburos</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1.2.6.2.9</w:t>
      </w:r>
      <w:r w:rsidR="005A5315" w:rsidRPr="008B5E30">
        <w:rPr>
          <w:rFonts w:ascii="Gadugi" w:hAnsi="Gadugi"/>
          <w:lang w:val="es-MX"/>
        </w:rPr>
        <w:t xml:space="preserve"> </w:t>
      </w:r>
      <w:r w:rsidR="005A5315" w:rsidRPr="008B5E30">
        <w:rPr>
          <w:rFonts w:ascii="Gadugi" w:hAnsi="Gadugi"/>
          <w:bCs/>
          <w:szCs w:val="18"/>
        </w:rPr>
        <w:t>Depreciación Acumulada de Infraestructura de Refinación, Gas y Petroquímica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1.2.6.3</w:t>
      </w:r>
      <w:r w:rsidRPr="008B5E30">
        <w:rPr>
          <w:rFonts w:ascii="Gadugi" w:hAnsi="Gadugi"/>
          <w:lang w:val="es-MX"/>
        </w:rPr>
        <w:tab/>
        <w:t>Depreciación Acumulada</w:t>
      </w:r>
      <w:r w:rsidR="00171244" w:rsidRPr="008B5E30">
        <w:rPr>
          <w:rFonts w:ascii="Gadugi" w:hAnsi="Gadugi"/>
          <w:lang w:val="es-MX"/>
        </w:rPr>
        <w:t xml:space="preserve"> </w:t>
      </w:r>
      <w:r w:rsidRPr="008B5E30">
        <w:rPr>
          <w:rFonts w:ascii="Gadugi" w:hAnsi="Gadugi"/>
          <w:lang w:val="es-MX"/>
        </w:rPr>
        <w:t>de Bienes Muebles</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1.2.6.3.1</w:t>
      </w:r>
      <w:r w:rsidR="005A5315" w:rsidRPr="008B5E30">
        <w:rPr>
          <w:rFonts w:ascii="Gadugi" w:hAnsi="Gadugi"/>
          <w:lang w:val="es-MX"/>
        </w:rPr>
        <w:t xml:space="preserve"> </w:t>
      </w:r>
      <w:r w:rsidR="005A5315" w:rsidRPr="008B5E30">
        <w:rPr>
          <w:rFonts w:ascii="Gadugi" w:hAnsi="Gadugi"/>
          <w:bCs/>
          <w:szCs w:val="18"/>
        </w:rPr>
        <w:t>Depreciación Acumulada de Mobiliario y Equipo de Administración</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1.2.6.3.2</w:t>
      </w:r>
      <w:r w:rsidR="005A5315" w:rsidRPr="008B5E30">
        <w:rPr>
          <w:rFonts w:ascii="Gadugi" w:hAnsi="Gadugi"/>
          <w:lang w:val="es-MX"/>
        </w:rPr>
        <w:t xml:space="preserve"> </w:t>
      </w:r>
      <w:r w:rsidR="005A5315" w:rsidRPr="008B5E30">
        <w:rPr>
          <w:rFonts w:ascii="Gadugi" w:hAnsi="Gadugi"/>
          <w:bCs/>
          <w:szCs w:val="18"/>
        </w:rPr>
        <w:t>Depreciación Acumulada de Mobiliario y Equipo Educacional y Recreativo</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1.2.6.3.3</w:t>
      </w:r>
      <w:r w:rsidR="005A5315" w:rsidRPr="008B5E30">
        <w:rPr>
          <w:rFonts w:ascii="Gadugi" w:hAnsi="Gadugi"/>
          <w:lang w:val="es-MX"/>
        </w:rPr>
        <w:t xml:space="preserve"> </w:t>
      </w:r>
      <w:r w:rsidR="005A5315" w:rsidRPr="008B5E30">
        <w:rPr>
          <w:rFonts w:ascii="Gadugi" w:hAnsi="Gadugi"/>
          <w:bCs/>
          <w:szCs w:val="18"/>
        </w:rPr>
        <w:t>Depreciación Acumulada de Equipo e Instrumental Médico y de Laboratorio</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1.2.6.3.4</w:t>
      </w:r>
      <w:r w:rsidR="005A5315" w:rsidRPr="008B5E30">
        <w:rPr>
          <w:rFonts w:ascii="Gadugi" w:hAnsi="Gadugi"/>
          <w:lang w:val="es-MX"/>
        </w:rPr>
        <w:t xml:space="preserve"> </w:t>
      </w:r>
      <w:r w:rsidR="005A5315" w:rsidRPr="008B5E30">
        <w:rPr>
          <w:rFonts w:ascii="Gadugi" w:hAnsi="Gadugi"/>
          <w:bCs/>
          <w:szCs w:val="18"/>
        </w:rPr>
        <w:t>Depreciación Acumulada de Vehículos y Equipo de Transporte</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1.2.6.3.5</w:t>
      </w:r>
      <w:r w:rsidR="005A5315" w:rsidRPr="008B5E30">
        <w:rPr>
          <w:rFonts w:ascii="Gadugi" w:hAnsi="Gadugi"/>
          <w:lang w:val="es-MX"/>
        </w:rPr>
        <w:t xml:space="preserve"> </w:t>
      </w:r>
      <w:r w:rsidR="005A5315" w:rsidRPr="008B5E30">
        <w:rPr>
          <w:rFonts w:ascii="Gadugi" w:hAnsi="Gadugi"/>
          <w:bCs/>
          <w:szCs w:val="18"/>
        </w:rPr>
        <w:t>Depreciación Acumulada de Equipo de Defensa y Seguridad</w:t>
      </w:r>
    </w:p>
    <w:p w:rsidR="004E3BF7" w:rsidRPr="008B5E30" w:rsidRDefault="004E3BF7" w:rsidP="005A5315">
      <w:pPr>
        <w:pStyle w:val="Texto"/>
        <w:spacing w:after="0" w:line="240" w:lineRule="auto"/>
        <w:ind w:left="2160" w:hanging="33"/>
        <w:rPr>
          <w:rFonts w:ascii="Gadugi" w:hAnsi="Gadugi"/>
          <w:lang w:val="es-MX"/>
        </w:rPr>
      </w:pPr>
      <w:r w:rsidRPr="008B5E30">
        <w:rPr>
          <w:rFonts w:ascii="Gadugi" w:hAnsi="Gadugi"/>
          <w:lang w:val="es-MX"/>
        </w:rPr>
        <w:t>1.2.6.3.6</w:t>
      </w:r>
      <w:r w:rsidR="005A5315" w:rsidRPr="008B5E30">
        <w:rPr>
          <w:rFonts w:ascii="Gadugi" w:hAnsi="Gadugi"/>
          <w:lang w:val="es-MX"/>
        </w:rPr>
        <w:t xml:space="preserve"> </w:t>
      </w:r>
      <w:r w:rsidR="005A5315" w:rsidRPr="008B5E30">
        <w:rPr>
          <w:rFonts w:ascii="Gadugi" w:hAnsi="Gadugi"/>
          <w:bCs/>
          <w:szCs w:val="18"/>
        </w:rPr>
        <w:t>Depreciación Acumulada de Maquinaria, Otro Equipo y Herramientas</w:t>
      </w:r>
    </w:p>
    <w:p w:rsidR="00171244" w:rsidRDefault="008B2A32" w:rsidP="00BC2F50">
      <w:pPr>
        <w:pStyle w:val="Texto"/>
        <w:spacing w:after="0" w:line="240" w:lineRule="auto"/>
        <w:ind w:left="2160" w:hanging="720"/>
        <w:rPr>
          <w:rFonts w:ascii="Gadugi" w:hAnsi="Gadugi"/>
          <w:lang w:val="es-MX"/>
        </w:rPr>
      </w:pPr>
      <w:r w:rsidRPr="008B5E30">
        <w:rPr>
          <w:rFonts w:ascii="Gadugi" w:hAnsi="Gadugi"/>
          <w:lang w:val="es-MX"/>
        </w:rPr>
        <w:t>1.2.6.4</w:t>
      </w:r>
      <w:r w:rsidRPr="008B5E30">
        <w:rPr>
          <w:rFonts w:ascii="Gadugi" w:hAnsi="Gadugi"/>
          <w:lang w:val="es-MX"/>
        </w:rPr>
        <w:tab/>
        <w:t xml:space="preserve">Deterioro Acumulado de </w:t>
      </w:r>
      <w:r w:rsidR="00B26E94">
        <w:rPr>
          <w:rFonts w:ascii="Gadugi" w:hAnsi="Gadugi"/>
          <w:lang w:val="es-MX"/>
        </w:rPr>
        <w:t>Bienes</w:t>
      </w:r>
    </w:p>
    <w:p w:rsidR="00B26E94" w:rsidRPr="008B5E30"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Nombre de la cuenta reformado DOF 09-12-2021</w:t>
      </w:r>
      <w:r w:rsidR="003740BF">
        <w:rPr>
          <w:rFonts w:ascii="Gadugi" w:eastAsia="MS Mincho" w:hAnsi="Gadugi"/>
          <w:i/>
          <w:iCs/>
          <w:color w:val="0000FF"/>
          <w:sz w:val="16"/>
          <w:szCs w:val="16"/>
          <w:lang w:val="es-MX"/>
        </w:rPr>
        <w:t xml:space="preserve"> y POE 23-12-2021</w:t>
      </w:r>
    </w:p>
    <w:p w:rsidR="00E72415" w:rsidRPr="008B5E30" w:rsidRDefault="00E72415" w:rsidP="005A5315">
      <w:pPr>
        <w:pStyle w:val="Texto"/>
        <w:spacing w:after="0" w:line="240" w:lineRule="auto"/>
        <w:ind w:left="2160" w:hanging="33"/>
        <w:rPr>
          <w:rFonts w:ascii="Gadugi" w:hAnsi="Gadugi"/>
          <w:lang w:val="es-MX"/>
        </w:rPr>
      </w:pPr>
      <w:r w:rsidRPr="008B5E30">
        <w:rPr>
          <w:rFonts w:ascii="Gadugi" w:hAnsi="Gadugi"/>
          <w:lang w:val="es-MX"/>
        </w:rPr>
        <w:t>1.2.6.4.1</w:t>
      </w:r>
      <w:r w:rsidR="001D32D2" w:rsidRPr="008B5E30">
        <w:rPr>
          <w:rFonts w:ascii="Gadugi" w:hAnsi="Gadugi"/>
          <w:lang w:val="es-MX"/>
        </w:rPr>
        <w:t xml:space="preserve"> </w:t>
      </w:r>
      <w:r w:rsidR="001D32D2" w:rsidRPr="008B5E30">
        <w:rPr>
          <w:rFonts w:ascii="Gadugi" w:hAnsi="Gadugi"/>
          <w:bCs/>
          <w:szCs w:val="18"/>
        </w:rPr>
        <w:t>Deterioro Acumulado de Bovinos</w:t>
      </w:r>
    </w:p>
    <w:p w:rsidR="00E72415" w:rsidRPr="008B5E30" w:rsidRDefault="00E72415" w:rsidP="005A5315">
      <w:pPr>
        <w:pStyle w:val="Texto"/>
        <w:spacing w:after="0" w:line="240" w:lineRule="auto"/>
        <w:ind w:left="2160" w:hanging="33"/>
        <w:rPr>
          <w:rFonts w:ascii="Gadugi" w:hAnsi="Gadugi"/>
          <w:lang w:val="es-MX"/>
        </w:rPr>
      </w:pPr>
      <w:r w:rsidRPr="008B5E30">
        <w:rPr>
          <w:rFonts w:ascii="Gadugi" w:hAnsi="Gadugi"/>
          <w:lang w:val="es-MX"/>
        </w:rPr>
        <w:t>1.2.6.4.2</w:t>
      </w:r>
      <w:r w:rsidR="001D32D2" w:rsidRPr="008B5E30">
        <w:rPr>
          <w:rFonts w:ascii="Gadugi" w:hAnsi="Gadugi"/>
          <w:lang w:val="es-MX"/>
        </w:rPr>
        <w:t xml:space="preserve"> </w:t>
      </w:r>
      <w:r w:rsidR="001D32D2" w:rsidRPr="008B5E30">
        <w:rPr>
          <w:rFonts w:ascii="Gadugi" w:hAnsi="Gadugi"/>
          <w:bCs/>
          <w:szCs w:val="18"/>
        </w:rPr>
        <w:t>Deterioro Acumulado de Porcinos</w:t>
      </w:r>
    </w:p>
    <w:p w:rsidR="00E72415" w:rsidRPr="008B5E30" w:rsidRDefault="00E72415" w:rsidP="005A5315">
      <w:pPr>
        <w:pStyle w:val="Texto"/>
        <w:spacing w:after="0" w:line="240" w:lineRule="auto"/>
        <w:ind w:left="2160" w:hanging="33"/>
        <w:rPr>
          <w:rFonts w:ascii="Gadugi" w:hAnsi="Gadugi"/>
          <w:lang w:val="es-MX"/>
        </w:rPr>
      </w:pPr>
      <w:r w:rsidRPr="008B5E30">
        <w:rPr>
          <w:rFonts w:ascii="Gadugi" w:hAnsi="Gadugi"/>
          <w:lang w:val="es-MX"/>
        </w:rPr>
        <w:t>1.2.6.4.3</w:t>
      </w:r>
      <w:r w:rsidR="001D32D2" w:rsidRPr="008B5E30">
        <w:rPr>
          <w:rFonts w:ascii="Gadugi" w:hAnsi="Gadugi"/>
          <w:lang w:val="es-MX"/>
        </w:rPr>
        <w:t xml:space="preserve"> </w:t>
      </w:r>
      <w:r w:rsidR="001D32D2" w:rsidRPr="008B5E30">
        <w:rPr>
          <w:rFonts w:ascii="Gadugi" w:hAnsi="Gadugi"/>
          <w:bCs/>
          <w:szCs w:val="18"/>
        </w:rPr>
        <w:t>Deterioro Acumulado de Aves</w:t>
      </w:r>
    </w:p>
    <w:p w:rsidR="00E72415" w:rsidRPr="008B5E30" w:rsidRDefault="00E72415" w:rsidP="005A5315">
      <w:pPr>
        <w:pStyle w:val="Texto"/>
        <w:spacing w:after="0" w:line="240" w:lineRule="auto"/>
        <w:ind w:left="2160" w:hanging="33"/>
        <w:rPr>
          <w:rFonts w:ascii="Gadugi" w:hAnsi="Gadugi"/>
          <w:lang w:val="es-MX"/>
        </w:rPr>
      </w:pPr>
      <w:r w:rsidRPr="008B5E30">
        <w:rPr>
          <w:rFonts w:ascii="Gadugi" w:hAnsi="Gadugi"/>
          <w:lang w:val="es-MX"/>
        </w:rPr>
        <w:t>1.2.6.4.4</w:t>
      </w:r>
      <w:r w:rsidR="001D32D2" w:rsidRPr="008B5E30">
        <w:rPr>
          <w:rFonts w:ascii="Gadugi" w:hAnsi="Gadugi"/>
          <w:lang w:val="es-MX"/>
        </w:rPr>
        <w:t xml:space="preserve"> </w:t>
      </w:r>
      <w:r w:rsidR="001D32D2" w:rsidRPr="008B5E30">
        <w:rPr>
          <w:rFonts w:ascii="Gadugi" w:hAnsi="Gadugi"/>
          <w:bCs/>
          <w:szCs w:val="18"/>
        </w:rPr>
        <w:t>Deterioro Acumulado de Ovinos y Caprinos</w:t>
      </w:r>
    </w:p>
    <w:p w:rsidR="00E72415" w:rsidRPr="008B5E30" w:rsidRDefault="00E72415" w:rsidP="005A5315">
      <w:pPr>
        <w:pStyle w:val="Texto"/>
        <w:spacing w:after="0" w:line="240" w:lineRule="auto"/>
        <w:ind w:left="2160" w:hanging="33"/>
        <w:rPr>
          <w:rFonts w:ascii="Gadugi" w:hAnsi="Gadugi"/>
          <w:lang w:val="es-MX"/>
        </w:rPr>
      </w:pPr>
      <w:r w:rsidRPr="008B5E30">
        <w:rPr>
          <w:rFonts w:ascii="Gadugi" w:hAnsi="Gadugi"/>
          <w:lang w:val="es-MX"/>
        </w:rPr>
        <w:t>1.2.6.4.5</w:t>
      </w:r>
      <w:r w:rsidR="001D32D2" w:rsidRPr="008B5E30">
        <w:rPr>
          <w:rFonts w:ascii="Gadugi" w:hAnsi="Gadugi"/>
          <w:lang w:val="es-MX"/>
        </w:rPr>
        <w:t xml:space="preserve"> </w:t>
      </w:r>
      <w:r w:rsidR="001D32D2" w:rsidRPr="008B5E30">
        <w:rPr>
          <w:rFonts w:ascii="Gadugi" w:hAnsi="Gadugi"/>
          <w:bCs/>
          <w:szCs w:val="18"/>
        </w:rPr>
        <w:t>Deterioro Acumulado de Peces y Acuicultura</w:t>
      </w:r>
    </w:p>
    <w:p w:rsidR="00E72415" w:rsidRPr="008B5E30" w:rsidRDefault="00E72415" w:rsidP="005A5315">
      <w:pPr>
        <w:pStyle w:val="Texto"/>
        <w:spacing w:after="0" w:line="240" w:lineRule="auto"/>
        <w:ind w:left="2160" w:hanging="33"/>
        <w:rPr>
          <w:rFonts w:ascii="Gadugi" w:hAnsi="Gadugi"/>
          <w:lang w:val="es-MX"/>
        </w:rPr>
      </w:pPr>
      <w:r w:rsidRPr="008B5E30">
        <w:rPr>
          <w:rFonts w:ascii="Gadugi" w:hAnsi="Gadugi"/>
          <w:lang w:val="es-MX"/>
        </w:rPr>
        <w:t>1.2.6.4.6</w:t>
      </w:r>
      <w:r w:rsidR="001D32D2" w:rsidRPr="008B5E30">
        <w:rPr>
          <w:rFonts w:ascii="Gadugi" w:hAnsi="Gadugi"/>
          <w:lang w:val="es-MX"/>
        </w:rPr>
        <w:t xml:space="preserve"> </w:t>
      </w:r>
      <w:r w:rsidR="001D32D2" w:rsidRPr="008B5E30">
        <w:rPr>
          <w:rFonts w:ascii="Gadugi" w:hAnsi="Gadugi"/>
          <w:bCs/>
          <w:szCs w:val="18"/>
        </w:rPr>
        <w:t>Deterioro Acumulado de Equinos</w:t>
      </w:r>
    </w:p>
    <w:p w:rsidR="00E72415" w:rsidRPr="008B5E30" w:rsidRDefault="00E72415" w:rsidP="005A5315">
      <w:pPr>
        <w:pStyle w:val="Texto"/>
        <w:spacing w:after="0" w:line="240" w:lineRule="auto"/>
        <w:ind w:left="2160" w:hanging="33"/>
        <w:rPr>
          <w:rFonts w:ascii="Gadugi" w:hAnsi="Gadugi"/>
          <w:lang w:val="es-MX"/>
        </w:rPr>
      </w:pPr>
      <w:r w:rsidRPr="008B5E30">
        <w:rPr>
          <w:rFonts w:ascii="Gadugi" w:hAnsi="Gadugi"/>
          <w:lang w:val="es-MX"/>
        </w:rPr>
        <w:t>1.2.6.4.7</w:t>
      </w:r>
      <w:r w:rsidR="001D32D2" w:rsidRPr="008B5E30">
        <w:rPr>
          <w:rFonts w:ascii="Gadugi" w:hAnsi="Gadugi"/>
          <w:lang w:val="es-MX"/>
        </w:rPr>
        <w:t xml:space="preserve"> </w:t>
      </w:r>
      <w:r w:rsidR="001D32D2" w:rsidRPr="008B5E30">
        <w:rPr>
          <w:rFonts w:ascii="Gadugi" w:hAnsi="Gadugi"/>
          <w:bCs/>
          <w:szCs w:val="18"/>
        </w:rPr>
        <w:t>Deterioro Acumulado de Especies Menores y de Zoológico</w:t>
      </w:r>
    </w:p>
    <w:p w:rsidR="00E72415" w:rsidRPr="008B5E30" w:rsidRDefault="00E72415" w:rsidP="005A5315">
      <w:pPr>
        <w:pStyle w:val="Texto"/>
        <w:spacing w:after="0" w:line="240" w:lineRule="auto"/>
        <w:ind w:left="2160" w:hanging="33"/>
        <w:rPr>
          <w:rFonts w:ascii="Gadugi" w:hAnsi="Gadugi"/>
          <w:lang w:val="es-MX"/>
        </w:rPr>
      </w:pPr>
      <w:r w:rsidRPr="008B5E30">
        <w:rPr>
          <w:rFonts w:ascii="Gadugi" w:hAnsi="Gadugi"/>
          <w:lang w:val="es-MX"/>
        </w:rPr>
        <w:t>1.2.6.4.8</w:t>
      </w:r>
      <w:r w:rsidR="001D32D2" w:rsidRPr="008B5E30">
        <w:rPr>
          <w:rFonts w:ascii="Gadugi" w:hAnsi="Gadugi"/>
          <w:lang w:val="es-MX"/>
        </w:rPr>
        <w:t xml:space="preserve"> </w:t>
      </w:r>
      <w:r w:rsidR="001D32D2" w:rsidRPr="008B5E30">
        <w:rPr>
          <w:rFonts w:ascii="Gadugi" w:hAnsi="Gadugi"/>
          <w:bCs/>
          <w:szCs w:val="18"/>
        </w:rPr>
        <w:t>Deterioro Acumulado de Árboles y Plantas</w:t>
      </w:r>
    </w:p>
    <w:p w:rsidR="00E72415" w:rsidRPr="008B5E30" w:rsidRDefault="00E72415" w:rsidP="005A5315">
      <w:pPr>
        <w:pStyle w:val="Texto"/>
        <w:spacing w:after="0" w:line="240" w:lineRule="auto"/>
        <w:ind w:left="2160" w:hanging="33"/>
        <w:rPr>
          <w:rFonts w:ascii="Gadugi" w:hAnsi="Gadugi"/>
          <w:lang w:val="es-MX"/>
        </w:rPr>
      </w:pPr>
      <w:r w:rsidRPr="008B5E30">
        <w:rPr>
          <w:rFonts w:ascii="Gadugi" w:hAnsi="Gadugi"/>
          <w:lang w:val="es-MX"/>
        </w:rPr>
        <w:t>1.2.6.4.9</w:t>
      </w:r>
      <w:r w:rsidR="001D32D2" w:rsidRPr="008B5E30">
        <w:rPr>
          <w:rFonts w:ascii="Gadugi" w:hAnsi="Gadugi"/>
          <w:lang w:val="es-MX"/>
        </w:rPr>
        <w:t xml:space="preserve"> </w:t>
      </w:r>
      <w:r w:rsidR="001D32D2" w:rsidRPr="008B5E30">
        <w:rPr>
          <w:rFonts w:ascii="Gadugi" w:hAnsi="Gadugi"/>
          <w:bCs/>
          <w:szCs w:val="18"/>
        </w:rPr>
        <w:t>Deterioro Acumulado de otros Activos Biológicos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1.2.6.5</w:t>
      </w:r>
      <w:r w:rsidRPr="008B5E30">
        <w:rPr>
          <w:rFonts w:ascii="Gadugi" w:hAnsi="Gadugi"/>
          <w:lang w:val="es-MX"/>
        </w:rPr>
        <w:tab/>
        <w:t>Amortización Acumulada de Activos Intangibles</w:t>
      </w:r>
    </w:p>
    <w:p w:rsidR="00E72415" w:rsidRPr="008B5E30" w:rsidRDefault="00E72415" w:rsidP="001D32D2">
      <w:pPr>
        <w:pStyle w:val="Texto"/>
        <w:spacing w:after="0" w:line="240" w:lineRule="auto"/>
        <w:ind w:left="2160" w:hanging="33"/>
        <w:rPr>
          <w:rFonts w:ascii="Gadugi" w:hAnsi="Gadugi"/>
          <w:lang w:val="es-MX"/>
        </w:rPr>
      </w:pPr>
      <w:r w:rsidRPr="008B5E30">
        <w:rPr>
          <w:rFonts w:ascii="Gadugi" w:hAnsi="Gadugi"/>
          <w:lang w:val="es-MX"/>
        </w:rPr>
        <w:t>1.2.6.5.1</w:t>
      </w:r>
      <w:r w:rsidR="001D32D2" w:rsidRPr="008B5E30">
        <w:rPr>
          <w:rFonts w:ascii="Gadugi" w:hAnsi="Gadugi"/>
          <w:lang w:val="es-MX"/>
        </w:rPr>
        <w:t xml:space="preserve"> </w:t>
      </w:r>
      <w:r w:rsidR="001D32D2" w:rsidRPr="008B5E30">
        <w:rPr>
          <w:rFonts w:ascii="Gadugi" w:hAnsi="Gadugi"/>
          <w:bCs/>
          <w:szCs w:val="18"/>
        </w:rPr>
        <w:t>Amortización Acumulada de Software</w:t>
      </w:r>
    </w:p>
    <w:p w:rsidR="00E72415" w:rsidRPr="008B5E30" w:rsidRDefault="00E72415" w:rsidP="001D32D2">
      <w:pPr>
        <w:pStyle w:val="Texto"/>
        <w:spacing w:after="0" w:line="240" w:lineRule="auto"/>
        <w:ind w:left="2160" w:hanging="33"/>
        <w:rPr>
          <w:rFonts w:ascii="Gadugi" w:hAnsi="Gadugi"/>
          <w:lang w:val="es-MX"/>
        </w:rPr>
      </w:pPr>
      <w:r w:rsidRPr="008B5E30">
        <w:rPr>
          <w:rFonts w:ascii="Gadugi" w:hAnsi="Gadugi"/>
          <w:lang w:val="es-MX"/>
        </w:rPr>
        <w:t>1.2.6.5.2</w:t>
      </w:r>
      <w:r w:rsidR="001D32D2" w:rsidRPr="008B5E30">
        <w:rPr>
          <w:rFonts w:ascii="Gadugi" w:hAnsi="Gadugi"/>
          <w:lang w:val="es-MX"/>
        </w:rPr>
        <w:t xml:space="preserve"> </w:t>
      </w:r>
      <w:r w:rsidR="001D32D2" w:rsidRPr="008B5E30">
        <w:rPr>
          <w:rFonts w:ascii="Gadugi" w:hAnsi="Gadugi"/>
          <w:bCs/>
          <w:szCs w:val="18"/>
        </w:rPr>
        <w:t>Amortización Acumulada de Patentes, Marcas y Derechos</w:t>
      </w:r>
    </w:p>
    <w:p w:rsidR="00E72415" w:rsidRPr="008B5E30" w:rsidRDefault="00E72415" w:rsidP="001D32D2">
      <w:pPr>
        <w:pStyle w:val="Texto"/>
        <w:spacing w:after="0" w:line="240" w:lineRule="auto"/>
        <w:ind w:left="2160" w:hanging="33"/>
        <w:rPr>
          <w:rFonts w:ascii="Gadugi" w:hAnsi="Gadugi"/>
          <w:lang w:val="es-MX"/>
        </w:rPr>
      </w:pPr>
      <w:r w:rsidRPr="008B5E30">
        <w:rPr>
          <w:rFonts w:ascii="Gadugi" w:hAnsi="Gadugi"/>
          <w:lang w:val="es-MX"/>
        </w:rPr>
        <w:t>1.2.6.5.3</w:t>
      </w:r>
      <w:r w:rsidR="001D32D2" w:rsidRPr="008B5E30">
        <w:rPr>
          <w:rFonts w:ascii="Gadugi" w:hAnsi="Gadugi"/>
          <w:lang w:val="es-MX"/>
        </w:rPr>
        <w:t xml:space="preserve"> </w:t>
      </w:r>
      <w:r w:rsidR="001D32D2" w:rsidRPr="008B5E30">
        <w:rPr>
          <w:rFonts w:ascii="Gadugi" w:hAnsi="Gadugi"/>
          <w:bCs/>
          <w:szCs w:val="18"/>
        </w:rPr>
        <w:t>Amortización Acumulada de Concesiones y Franquicias</w:t>
      </w:r>
    </w:p>
    <w:p w:rsidR="00E72415" w:rsidRPr="008B5E30" w:rsidRDefault="00E72415" w:rsidP="001D32D2">
      <w:pPr>
        <w:pStyle w:val="Texto"/>
        <w:spacing w:after="0" w:line="240" w:lineRule="auto"/>
        <w:ind w:left="2160" w:hanging="33"/>
        <w:rPr>
          <w:rFonts w:ascii="Gadugi" w:hAnsi="Gadugi"/>
          <w:lang w:val="es-MX"/>
        </w:rPr>
      </w:pPr>
      <w:r w:rsidRPr="008B5E30">
        <w:rPr>
          <w:rFonts w:ascii="Gadugi" w:hAnsi="Gadugi"/>
          <w:lang w:val="es-MX"/>
        </w:rPr>
        <w:t>1.2.6.5.4</w:t>
      </w:r>
      <w:r w:rsidR="001D32D2" w:rsidRPr="008B5E30">
        <w:rPr>
          <w:rFonts w:ascii="Gadugi" w:hAnsi="Gadugi"/>
          <w:lang w:val="es-MX"/>
        </w:rPr>
        <w:t xml:space="preserve"> </w:t>
      </w:r>
      <w:r w:rsidR="001D32D2" w:rsidRPr="008B5E30">
        <w:rPr>
          <w:rFonts w:ascii="Gadugi" w:hAnsi="Gadugi"/>
          <w:bCs/>
          <w:szCs w:val="18"/>
        </w:rPr>
        <w:t>Amortización Acumulada de Licencias</w:t>
      </w:r>
    </w:p>
    <w:p w:rsidR="00E72415" w:rsidRPr="008B5E30" w:rsidRDefault="00E72415" w:rsidP="001D32D2">
      <w:pPr>
        <w:pStyle w:val="Texto"/>
        <w:spacing w:after="0" w:line="240" w:lineRule="auto"/>
        <w:ind w:left="2160" w:hanging="33"/>
        <w:rPr>
          <w:rFonts w:ascii="Gadugi" w:hAnsi="Gadugi"/>
          <w:lang w:val="es-MX"/>
        </w:rPr>
      </w:pPr>
      <w:r w:rsidRPr="008B5E30">
        <w:rPr>
          <w:rFonts w:ascii="Gadugi" w:hAnsi="Gadugi"/>
          <w:lang w:val="es-MX"/>
        </w:rPr>
        <w:t>1.2.6.5.9</w:t>
      </w:r>
      <w:r w:rsidR="001D32D2" w:rsidRPr="008B5E30">
        <w:rPr>
          <w:rFonts w:ascii="Gadugi" w:hAnsi="Gadugi"/>
          <w:lang w:val="es-MX"/>
        </w:rPr>
        <w:t xml:space="preserve"> </w:t>
      </w:r>
      <w:r w:rsidR="001D32D2" w:rsidRPr="008B5E30">
        <w:rPr>
          <w:rFonts w:ascii="Gadugi" w:hAnsi="Gadugi"/>
          <w:bCs/>
          <w:szCs w:val="18"/>
        </w:rPr>
        <w:t>Amortización Acumulada de Otros Intangibles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1.2.7</w:t>
      </w:r>
      <w:r w:rsidRPr="008B5E30">
        <w:rPr>
          <w:rFonts w:ascii="Gadugi" w:hAnsi="Gadugi"/>
          <w:lang w:val="es-MX"/>
        </w:rPr>
        <w:tab/>
      </w:r>
      <w:r w:rsidRPr="008B5E30">
        <w:rPr>
          <w:rFonts w:ascii="Gadugi" w:hAnsi="Gadugi"/>
          <w:u w:val="single"/>
          <w:lang w:val="es-MX"/>
        </w:rPr>
        <w:t>Activos Diferidos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1.2.7.1</w:t>
      </w:r>
      <w:r w:rsidR="008D162D" w:rsidRPr="008B5E30">
        <w:rPr>
          <w:rFonts w:ascii="Gadugi" w:hAnsi="Gadugi"/>
          <w:lang w:val="es-MX"/>
        </w:rPr>
        <w:tab/>
      </w:r>
      <w:r w:rsidRPr="008B5E30">
        <w:rPr>
          <w:rFonts w:ascii="Gadugi" w:hAnsi="Gadugi"/>
          <w:lang w:val="es-MX"/>
        </w:rPr>
        <w:t>Estudios, Formulación y Evaluación de Proyectos</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1.2.7.1.1 </w:t>
      </w:r>
      <w:r w:rsidRPr="008B5E30">
        <w:rPr>
          <w:rFonts w:ascii="Gadugi" w:hAnsi="Gadugi"/>
          <w:bCs/>
          <w:szCs w:val="18"/>
        </w:rPr>
        <w:t>Estudios, Formulación y Evaluación de Proyectos Productivos no incluidos en Conceptos Anteriores de este Capítulo</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1.2.7.1.2 </w:t>
      </w:r>
      <w:r w:rsidRPr="008B5E30">
        <w:rPr>
          <w:rFonts w:ascii="Gadugi" w:hAnsi="Gadugi"/>
          <w:bCs/>
          <w:szCs w:val="18"/>
        </w:rPr>
        <w:t>Ejecución de Proyectos Productivos no Incluidos en Conceptos Anteriores de este Capítulo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1.2.7.2</w:t>
      </w:r>
      <w:r w:rsidRPr="008B5E30">
        <w:rPr>
          <w:rFonts w:ascii="Gadugi" w:hAnsi="Gadugi"/>
          <w:lang w:val="es-MX"/>
        </w:rPr>
        <w:tab/>
        <w:t>Derechos Sobre Bienes en Régimen de Arrendamiento Financiero</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1.2.7.2.1 </w:t>
      </w:r>
      <w:r w:rsidRPr="008B5E30">
        <w:rPr>
          <w:rFonts w:ascii="Gadugi" w:hAnsi="Gadugi"/>
          <w:bCs/>
          <w:szCs w:val="18"/>
        </w:rPr>
        <w:t>Derechos Sobre Bienes en Régimen de Arrendamiento Financiero Nacional</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lastRenderedPageBreak/>
        <w:t xml:space="preserve">1.2.7.2.2 </w:t>
      </w:r>
      <w:r w:rsidRPr="008B5E30">
        <w:rPr>
          <w:rFonts w:ascii="Gadugi" w:hAnsi="Gadugi"/>
          <w:bCs/>
          <w:szCs w:val="18"/>
        </w:rPr>
        <w:t>Derechos Sobre Bienes en Régimen de Arrendamiento Financiero Internacional</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1.2.7.3</w:t>
      </w:r>
      <w:r w:rsidRPr="008B5E30">
        <w:rPr>
          <w:rFonts w:ascii="Gadugi" w:hAnsi="Gadugi"/>
          <w:lang w:val="es-MX"/>
        </w:rPr>
        <w:tab/>
        <w:t>Gastos Pagados por Adelantado a Largo Plazo</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1.2.7.3.1 </w:t>
      </w:r>
      <w:r w:rsidRPr="008B5E30">
        <w:rPr>
          <w:rFonts w:ascii="Gadugi" w:hAnsi="Gadugi"/>
          <w:bCs/>
          <w:szCs w:val="18"/>
        </w:rPr>
        <w:t>Intereses Anticipados por Arrendamiento Financiero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1.2.7.4</w:t>
      </w:r>
      <w:r w:rsidRPr="008B5E30">
        <w:rPr>
          <w:rFonts w:ascii="Gadugi" w:hAnsi="Gadugi"/>
          <w:lang w:val="es-MX"/>
        </w:rPr>
        <w:tab/>
        <w:t>Anticipos a Largo Plazo</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1.2.7.4.1 </w:t>
      </w:r>
      <w:r w:rsidRPr="008B5E30">
        <w:rPr>
          <w:rFonts w:ascii="Gadugi" w:hAnsi="Gadugi"/>
          <w:bCs/>
          <w:szCs w:val="18"/>
        </w:rPr>
        <w:t>Anticipos a Proveedores Por Adquisición de Bienes y Prestación de Servicios a LP</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1.2.7.4.2 </w:t>
      </w:r>
      <w:r w:rsidRPr="008B5E30">
        <w:rPr>
          <w:rFonts w:ascii="Gadugi" w:hAnsi="Gadugi"/>
          <w:bCs/>
          <w:szCs w:val="18"/>
        </w:rPr>
        <w:t>Anticipos a Proveedores Por Adquisición de Bienes Inmuebles y Muebles a LP</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1.2.7.4.3 </w:t>
      </w:r>
      <w:r w:rsidRPr="008B5E30">
        <w:rPr>
          <w:rFonts w:ascii="Gadugi" w:hAnsi="Gadugi"/>
          <w:bCs/>
          <w:szCs w:val="18"/>
        </w:rPr>
        <w:t>Anticipos a Proveedores Por Adquisición de Bienes Intangibles a LP</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1.2.7.4.4 </w:t>
      </w:r>
      <w:r w:rsidRPr="008B5E30">
        <w:rPr>
          <w:rFonts w:ascii="Gadugi" w:hAnsi="Gadugi"/>
          <w:bCs/>
          <w:szCs w:val="18"/>
        </w:rPr>
        <w:t>Anticipos a Contratistas por Obras Públicas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1.2.7.5</w:t>
      </w:r>
      <w:r w:rsidRPr="008B5E30">
        <w:rPr>
          <w:rFonts w:ascii="Gadugi" w:hAnsi="Gadugi"/>
          <w:lang w:val="es-MX"/>
        </w:rPr>
        <w:tab/>
        <w:t>Beneficios al Retiro de Empleados Pagados por Adelantado</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1.2.7.5.1 </w:t>
      </w:r>
      <w:r w:rsidRPr="008B5E30">
        <w:rPr>
          <w:rFonts w:ascii="Gadugi" w:hAnsi="Gadugi"/>
          <w:bCs/>
          <w:szCs w:val="18"/>
        </w:rPr>
        <w:t>Beneficios al Retiro de Empleados Pagados por Adelantado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1.2.7.9</w:t>
      </w:r>
      <w:r w:rsidRPr="008B5E30">
        <w:rPr>
          <w:rFonts w:ascii="Gadugi" w:hAnsi="Gadugi"/>
          <w:lang w:val="es-MX"/>
        </w:rPr>
        <w:tab/>
        <w:t>Otros Activos Diferidos</w:t>
      </w:r>
    </w:p>
    <w:p w:rsidR="001D32D2" w:rsidRPr="008B5E30" w:rsidRDefault="001D32D2" w:rsidP="001D32D2">
      <w:pPr>
        <w:pStyle w:val="Texto"/>
        <w:spacing w:after="0" w:line="240" w:lineRule="auto"/>
        <w:ind w:left="2160" w:hanging="33"/>
        <w:rPr>
          <w:rFonts w:ascii="Gadugi" w:hAnsi="Gadugi"/>
          <w:lang w:val="es-MX"/>
        </w:rPr>
      </w:pPr>
      <w:r w:rsidRPr="008B5E30">
        <w:rPr>
          <w:rFonts w:ascii="Gadugi" w:hAnsi="Gadugi"/>
          <w:lang w:val="es-MX"/>
        </w:rPr>
        <w:t xml:space="preserve">1.2.7.9.1 </w:t>
      </w:r>
      <w:r w:rsidRPr="008B5E30">
        <w:rPr>
          <w:rFonts w:ascii="Gadugi" w:hAnsi="Gadugi"/>
          <w:bCs/>
          <w:szCs w:val="18"/>
        </w:rPr>
        <w:t>Otros Activos Diferidos</w:t>
      </w:r>
    </w:p>
    <w:p w:rsidR="00171244" w:rsidRPr="008B5E30" w:rsidRDefault="008B2A32" w:rsidP="001D32D2">
      <w:pPr>
        <w:pStyle w:val="Texto"/>
        <w:spacing w:after="0" w:line="240" w:lineRule="auto"/>
        <w:ind w:left="1440" w:right="-234" w:hanging="720"/>
        <w:rPr>
          <w:rFonts w:ascii="Gadugi" w:hAnsi="Gadugi"/>
          <w:lang w:val="es-MX"/>
        </w:rPr>
      </w:pPr>
      <w:r w:rsidRPr="008B5E30">
        <w:rPr>
          <w:rFonts w:ascii="Gadugi" w:hAnsi="Gadugi"/>
          <w:lang w:val="es-MX"/>
        </w:rPr>
        <w:t>1.2.8</w:t>
      </w:r>
      <w:r w:rsidRPr="008B5E30">
        <w:rPr>
          <w:rFonts w:ascii="Gadugi" w:hAnsi="Gadugi"/>
          <w:lang w:val="es-MX"/>
        </w:rPr>
        <w:tab/>
      </w:r>
      <w:r w:rsidRPr="008B5E30">
        <w:rPr>
          <w:rFonts w:ascii="Gadugi" w:hAnsi="Gadugi"/>
          <w:u w:val="single"/>
          <w:lang w:val="es-MX"/>
        </w:rPr>
        <w:t>Estimación por Pérdida o Deterioro de Activos no Circulantes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1.2.8.1</w:t>
      </w:r>
      <w:r w:rsidRPr="008B5E30">
        <w:rPr>
          <w:rFonts w:ascii="Gadugi" w:hAnsi="Gadugi"/>
          <w:lang w:val="es-MX"/>
        </w:rPr>
        <w:tab/>
        <w:t>Estimaciones por Pérdida</w:t>
      </w:r>
      <w:r w:rsidR="00171244" w:rsidRPr="008B5E30">
        <w:rPr>
          <w:rFonts w:ascii="Gadugi" w:hAnsi="Gadugi"/>
          <w:lang w:val="es-MX"/>
        </w:rPr>
        <w:t xml:space="preserve"> </w:t>
      </w:r>
      <w:r w:rsidRPr="008B5E30">
        <w:rPr>
          <w:rFonts w:ascii="Gadugi" w:hAnsi="Gadugi"/>
          <w:lang w:val="es-MX"/>
        </w:rPr>
        <w:t>de Cuentas Incobrables de Documentos por Cobrar a Largo Plazo</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1.2.8.1.1 </w:t>
      </w:r>
      <w:r w:rsidRPr="008B5E30">
        <w:rPr>
          <w:rFonts w:ascii="Gadugi" w:hAnsi="Gadugi"/>
          <w:bCs/>
          <w:szCs w:val="18"/>
        </w:rPr>
        <w:t>Estimaciones por Pérdida de Cuentas Incobrables de Documentos por Cobrar a LP por Venta de Bienes y Prestación de Servicios</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1.2.8.1.2 </w:t>
      </w:r>
      <w:r w:rsidRPr="008B5E30">
        <w:rPr>
          <w:rFonts w:ascii="Gadugi" w:hAnsi="Gadugi"/>
          <w:bCs/>
          <w:szCs w:val="18"/>
        </w:rPr>
        <w:t>Estimaciones por Pérdida de Cuentas Incobrables de Documentos por Cobrar a LP por Ventas de Inmuebles, Muebles e Intangibles</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1.2.8.1.9 </w:t>
      </w:r>
      <w:r w:rsidRPr="008B5E30">
        <w:rPr>
          <w:rFonts w:ascii="Gadugi" w:hAnsi="Gadugi"/>
          <w:bCs/>
          <w:szCs w:val="18"/>
        </w:rPr>
        <w:t>Estimaciones por Pérdida de Cuentas Incobrables de Otros Documentos por Cobrar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1.2.8.2</w:t>
      </w:r>
      <w:r w:rsidRPr="008B5E30">
        <w:rPr>
          <w:rFonts w:ascii="Gadugi" w:hAnsi="Gadugi"/>
          <w:lang w:val="es-MX"/>
        </w:rPr>
        <w:tab/>
        <w:t>Estimaciones</w:t>
      </w:r>
      <w:r w:rsidR="00171244" w:rsidRPr="008B5E30">
        <w:rPr>
          <w:rFonts w:ascii="Gadugi" w:hAnsi="Gadugi"/>
          <w:lang w:val="es-MX"/>
        </w:rPr>
        <w:t xml:space="preserve"> </w:t>
      </w:r>
      <w:r w:rsidRPr="008B5E30">
        <w:rPr>
          <w:rFonts w:ascii="Gadugi" w:hAnsi="Gadugi"/>
          <w:lang w:val="es-MX"/>
        </w:rPr>
        <w:t>por Pérdida de Cuentas Incobrables de Deudores Diversos por Cobrar a Largo Plazo</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1.2.8.2.1 </w:t>
      </w:r>
      <w:r w:rsidRPr="008B5E30">
        <w:rPr>
          <w:rFonts w:ascii="Gadugi" w:hAnsi="Gadugi"/>
          <w:bCs/>
          <w:szCs w:val="18"/>
        </w:rPr>
        <w:t>Estimaciones por Pérdida de Cuentas Incobrables de Deudores Diversos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1.2.8.3</w:t>
      </w:r>
      <w:r w:rsidRPr="008B5E30">
        <w:rPr>
          <w:rFonts w:ascii="Gadugi" w:hAnsi="Gadugi"/>
          <w:lang w:val="es-MX"/>
        </w:rPr>
        <w:tab/>
        <w:t>Estimaciones por Pérdida de Cuentas Incobrables de Ingresos por Cobrar a Largo Plazo</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1.2.8.3.1 </w:t>
      </w:r>
      <w:r w:rsidRPr="008B5E30">
        <w:rPr>
          <w:rFonts w:ascii="Gadugi" w:hAnsi="Gadugi"/>
          <w:bCs/>
          <w:szCs w:val="18"/>
        </w:rPr>
        <w:t>Estimaciones por Pérdida de Cuentas Incobrables de Contribuciones Garantizadas a LP</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1.2.8.3.2 E</w:t>
      </w:r>
      <w:proofErr w:type="spellStart"/>
      <w:r w:rsidRPr="008B5E30">
        <w:rPr>
          <w:rFonts w:ascii="Gadugi" w:hAnsi="Gadugi"/>
          <w:bCs/>
          <w:szCs w:val="18"/>
        </w:rPr>
        <w:t>stimaciones</w:t>
      </w:r>
      <w:proofErr w:type="spellEnd"/>
      <w:r w:rsidRPr="008B5E30">
        <w:rPr>
          <w:rFonts w:ascii="Gadugi" w:hAnsi="Gadugi"/>
          <w:bCs/>
          <w:szCs w:val="18"/>
        </w:rPr>
        <w:t xml:space="preserve"> por Pérdida de Cuentas incobrables de Deudores Fiscales en Parcialidades a LP</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1.2.8.3.3 </w:t>
      </w:r>
      <w:r w:rsidRPr="008B5E30">
        <w:rPr>
          <w:rFonts w:ascii="Gadugi" w:hAnsi="Gadugi"/>
          <w:bCs/>
          <w:szCs w:val="18"/>
        </w:rPr>
        <w:t>Estimaciones por Pérdida de Cuentas Incobrables de Deudores con Resolución Judicial Fiscal Definitiva a LP</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1.2.8.3.9 </w:t>
      </w:r>
      <w:r w:rsidRPr="008B5E30">
        <w:rPr>
          <w:rFonts w:ascii="Gadugi" w:hAnsi="Gadugi"/>
          <w:bCs/>
          <w:szCs w:val="18"/>
        </w:rPr>
        <w:t>Estimaciones por Pérdida Cuentas Incobrables de Otras Contribuciones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1.2.8.4</w:t>
      </w:r>
      <w:r w:rsidRPr="008B5E30">
        <w:rPr>
          <w:rFonts w:ascii="Gadugi" w:hAnsi="Gadugi"/>
          <w:lang w:val="es-MX"/>
        </w:rPr>
        <w:tab/>
        <w:t>Estimaciones por Pérdida de Cuentas Incobrables de Préstamos Otorgados a Largo Plazo</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1.2.8.4.1 </w:t>
      </w:r>
      <w:r w:rsidRPr="008B5E30">
        <w:rPr>
          <w:rFonts w:ascii="Gadugi" w:hAnsi="Gadugi"/>
          <w:bCs/>
          <w:szCs w:val="18"/>
        </w:rPr>
        <w:t>Estimaciones por Pérdida de Cuentas Incobrables de Préstamos Otorgados a LP al Sector Público</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1.2.8.4.2 </w:t>
      </w:r>
      <w:r w:rsidRPr="008B5E30">
        <w:rPr>
          <w:rFonts w:ascii="Gadugi" w:hAnsi="Gadugi"/>
          <w:bCs/>
          <w:szCs w:val="18"/>
        </w:rPr>
        <w:t>Estimaciones por Pérdida de Cuentas incobrables de Préstamos Otorgados a LP al Sector Privado</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1.2.8.4.3 </w:t>
      </w:r>
      <w:r w:rsidRPr="008B5E30">
        <w:rPr>
          <w:rFonts w:ascii="Gadugi" w:hAnsi="Gadugi"/>
          <w:bCs/>
          <w:szCs w:val="18"/>
        </w:rPr>
        <w:t>Estimaciones por Pérdida de Cuentas incobrables de Préstamos Otorgados a LP al Sector Externo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1.2.8.9</w:t>
      </w:r>
      <w:r w:rsidRPr="008B5E30">
        <w:rPr>
          <w:rFonts w:ascii="Gadugi" w:hAnsi="Gadugi"/>
          <w:lang w:val="es-MX"/>
        </w:rPr>
        <w:tab/>
        <w:t>Estimaciones por Pérdida de Otras Cuentas Incobrables a Largo Plazo</w:t>
      </w:r>
    </w:p>
    <w:p w:rsidR="005E45F1" w:rsidRPr="008B5E30" w:rsidRDefault="005E45F1" w:rsidP="005E45F1">
      <w:pPr>
        <w:pStyle w:val="Texto"/>
        <w:spacing w:after="0" w:line="240" w:lineRule="auto"/>
        <w:ind w:left="2160" w:hanging="33"/>
        <w:rPr>
          <w:rFonts w:ascii="Gadugi" w:hAnsi="Gadugi"/>
          <w:lang w:val="es-MX"/>
        </w:rPr>
      </w:pPr>
      <w:r w:rsidRPr="008B5E30">
        <w:rPr>
          <w:rFonts w:ascii="Gadugi" w:hAnsi="Gadugi"/>
          <w:lang w:val="es-MX"/>
        </w:rPr>
        <w:t xml:space="preserve">1.2.8.9.1 </w:t>
      </w:r>
      <w:r w:rsidRPr="008B5E30">
        <w:rPr>
          <w:rFonts w:ascii="Gadugi" w:hAnsi="Gadugi"/>
          <w:bCs/>
          <w:szCs w:val="18"/>
        </w:rPr>
        <w:t>Estimaciones por Pérdida de Otras Cuentas Incobrables a Largo Plazo</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1.2.9</w:t>
      </w:r>
      <w:r w:rsidRPr="008B5E30">
        <w:rPr>
          <w:rFonts w:ascii="Gadugi" w:hAnsi="Gadugi"/>
          <w:lang w:val="es-MX"/>
        </w:rPr>
        <w:tab/>
      </w:r>
      <w:r w:rsidRPr="008B5E30">
        <w:rPr>
          <w:rFonts w:ascii="Gadugi" w:hAnsi="Gadugi"/>
          <w:u w:val="single"/>
          <w:lang w:val="es-MX"/>
        </w:rPr>
        <w:t>Otros Activos no Circulantes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1.2.9.1</w:t>
      </w:r>
      <w:r w:rsidRPr="008B5E30">
        <w:rPr>
          <w:rFonts w:ascii="Gadugi" w:hAnsi="Gadugi"/>
          <w:lang w:val="es-MX"/>
        </w:rPr>
        <w:tab/>
        <w:t>Bienes en Concesión</w:t>
      </w:r>
    </w:p>
    <w:p w:rsidR="005E45F1" w:rsidRPr="008B5E30" w:rsidRDefault="005E45F1" w:rsidP="006B1C85">
      <w:pPr>
        <w:pStyle w:val="Texto"/>
        <w:spacing w:after="0" w:line="240" w:lineRule="auto"/>
        <w:ind w:left="2160" w:hanging="33"/>
        <w:rPr>
          <w:rFonts w:ascii="Gadugi" w:hAnsi="Gadugi"/>
          <w:lang w:val="es-MX"/>
        </w:rPr>
      </w:pPr>
      <w:r w:rsidRPr="008B5E30">
        <w:rPr>
          <w:rFonts w:ascii="Gadugi" w:hAnsi="Gadugi"/>
          <w:lang w:val="es-MX"/>
        </w:rPr>
        <w:t>1.2.9.1.1</w:t>
      </w:r>
      <w:r w:rsidR="006B1C85" w:rsidRPr="008B5E30">
        <w:rPr>
          <w:rFonts w:ascii="Gadugi" w:hAnsi="Gadugi"/>
          <w:lang w:val="es-MX"/>
        </w:rPr>
        <w:t xml:space="preserve"> </w:t>
      </w:r>
      <w:r w:rsidR="006B1C85" w:rsidRPr="008B5E30">
        <w:rPr>
          <w:rFonts w:ascii="Gadugi" w:hAnsi="Gadugi"/>
          <w:bCs/>
          <w:szCs w:val="18"/>
        </w:rPr>
        <w:t>Bienes en Concesión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1.2.9.2</w:t>
      </w:r>
      <w:r w:rsidRPr="008B5E30">
        <w:rPr>
          <w:rFonts w:ascii="Gadugi" w:hAnsi="Gadugi"/>
          <w:lang w:val="es-MX"/>
        </w:rPr>
        <w:tab/>
        <w:t>Bienes en Arrendamiento Financiero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 xml:space="preserve">1.2.9.2.1 </w:t>
      </w:r>
      <w:r w:rsidRPr="008B5E30">
        <w:rPr>
          <w:rFonts w:ascii="Gadugi" w:hAnsi="Gadugi"/>
          <w:bCs/>
          <w:szCs w:val="18"/>
        </w:rPr>
        <w:t>Bienes en Arrendamiento Financiero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1.2.9.3</w:t>
      </w:r>
      <w:r w:rsidRPr="008B5E30">
        <w:rPr>
          <w:rFonts w:ascii="Gadugi" w:hAnsi="Gadugi"/>
          <w:lang w:val="es-MX"/>
        </w:rPr>
        <w:tab/>
        <w:t>Bienes en Comodato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lastRenderedPageBreak/>
        <w:t xml:space="preserve">1.2.9.3.1 </w:t>
      </w:r>
      <w:r w:rsidRPr="008B5E30">
        <w:rPr>
          <w:rFonts w:ascii="Gadugi" w:hAnsi="Gadugi"/>
          <w:bCs/>
          <w:szCs w:val="18"/>
        </w:rPr>
        <w:t>Bienes en Comodato</w:t>
      </w:r>
    </w:p>
    <w:p w:rsidR="00171244" w:rsidRPr="008B5E30" w:rsidRDefault="008B2A32" w:rsidP="00BC2F50">
      <w:pPr>
        <w:pStyle w:val="Texto"/>
        <w:spacing w:after="0" w:line="240" w:lineRule="auto"/>
        <w:ind w:left="720" w:hanging="432"/>
        <w:rPr>
          <w:rFonts w:ascii="Gadugi" w:hAnsi="Gadugi"/>
          <w:b/>
          <w:lang w:val="es-MX"/>
        </w:rPr>
      </w:pPr>
      <w:r w:rsidRPr="008B5E30">
        <w:rPr>
          <w:rFonts w:ascii="Gadugi" w:hAnsi="Gadugi"/>
          <w:b/>
          <w:lang w:val="es-MX"/>
        </w:rPr>
        <w:t>2</w:t>
      </w:r>
      <w:r w:rsidRPr="008B5E30">
        <w:rPr>
          <w:rFonts w:ascii="Gadugi" w:hAnsi="Gadugi"/>
          <w:b/>
          <w:lang w:val="es-MX"/>
        </w:rPr>
        <w:tab/>
      </w:r>
      <w:r w:rsidRPr="008B5E30">
        <w:rPr>
          <w:rFonts w:ascii="Gadugi" w:hAnsi="Gadugi"/>
          <w:b/>
          <w:i/>
          <w:lang w:val="es-MX"/>
        </w:rPr>
        <w:t>PASIVO</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2.1</w:t>
      </w:r>
      <w:r w:rsidRPr="008B5E30">
        <w:rPr>
          <w:rFonts w:ascii="Gadugi" w:hAnsi="Gadugi"/>
          <w:b/>
          <w:i/>
          <w:lang w:val="es-MX"/>
        </w:rPr>
        <w:tab/>
        <w:t>PASIVO CIRCULANTE</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2.1.1</w:t>
      </w:r>
      <w:r w:rsidRPr="008B5E30">
        <w:rPr>
          <w:rFonts w:ascii="Gadugi" w:hAnsi="Gadugi"/>
          <w:lang w:val="es-MX"/>
        </w:rPr>
        <w:tab/>
      </w:r>
      <w:r w:rsidRPr="008B5E30">
        <w:rPr>
          <w:rFonts w:ascii="Gadugi" w:hAnsi="Gadugi"/>
          <w:u w:val="single"/>
          <w:lang w:val="es-MX"/>
        </w:rPr>
        <w:t>Cuentas por Pagar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2.1.1.1</w:t>
      </w:r>
      <w:r w:rsidRPr="008B5E30">
        <w:rPr>
          <w:rFonts w:ascii="Gadugi" w:hAnsi="Gadugi"/>
          <w:lang w:val="es-MX"/>
        </w:rPr>
        <w:tab/>
        <w:t>Servicios Personales por Pagar a Corto Plazo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 xml:space="preserve">2.1.1.1.1 </w:t>
      </w:r>
      <w:r w:rsidRPr="008B5E30">
        <w:rPr>
          <w:rFonts w:ascii="Gadugi" w:hAnsi="Gadugi"/>
          <w:bCs/>
          <w:szCs w:val="18"/>
        </w:rPr>
        <w:t>Remuneración por Pagar al Personal de Carácter Permanente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2.1.1.1.2</w:t>
      </w:r>
      <w:r w:rsidR="00594510" w:rsidRPr="008B5E30">
        <w:rPr>
          <w:rFonts w:ascii="Gadugi" w:hAnsi="Gadugi"/>
          <w:lang w:val="es-MX"/>
        </w:rPr>
        <w:t xml:space="preserve"> </w:t>
      </w:r>
      <w:r w:rsidR="00594510" w:rsidRPr="008B5E30">
        <w:rPr>
          <w:rFonts w:ascii="Gadugi" w:hAnsi="Gadugi"/>
          <w:bCs/>
          <w:szCs w:val="18"/>
        </w:rPr>
        <w:t>Remuneración por Pagar al Personal de Carácter Transitorio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2.1.1.1.3</w:t>
      </w:r>
      <w:r w:rsidR="00594510" w:rsidRPr="008B5E30">
        <w:rPr>
          <w:rFonts w:ascii="Gadugi" w:hAnsi="Gadugi"/>
          <w:lang w:val="es-MX"/>
        </w:rPr>
        <w:t xml:space="preserve"> </w:t>
      </w:r>
      <w:r w:rsidR="00594510" w:rsidRPr="008B5E30">
        <w:rPr>
          <w:rFonts w:ascii="Gadugi" w:hAnsi="Gadugi"/>
          <w:bCs/>
          <w:szCs w:val="18"/>
        </w:rPr>
        <w:t>Remuneraciones Adicionales y Especiales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2.1.1.1.4</w:t>
      </w:r>
      <w:r w:rsidR="00594510" w:rsidRPr="008B5E30">
        <w:rPr>
          <w:rFonts w:ascii="Gadugi" w:hAnsi="Gadugi"/>
          <w:lang w:val="es-MX"/>
        </w:rPr>
        <w:t xml:space="preserve"> </w:t>
      </w:r>
      <w:r w:rsidR="00594510" w:rsidRPr="008B5E30">
        <w:rPr>
          <w:rFonts w:ascii="Gadugi" w:hAnsi="Gadugi"/>
          <w:bCs/>
          <w:szCs w:val="18"/>
        </w:rPr>
        <w:t>Seguridad Social y Seguros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2.1.1.1.5</w:t>
      </w:r>
      <w:r w:rsidR="00594510" w:rsidRPr="008B5E30">
        <w:rPr>
          <w:rFonts w:ascii="Gadugi" w:hAnsi="Gadugi"/>
          <w:lang w:val="es-MX"/>
        </w:rPr>
        <w:t xml:space="preserve"> </w:t>
      </w:r>
      <w:r w:rsidR="00594510" w:rsidRPr="008B5E30">
        <w:rPr>
          <w:rFonts w:ascii="Gadugi" w:hAnsi="Gadugi"/>
          <w:bCs/>
          <w:szCs w:val="18"/>
        </w:rPr>
        <w:t>Otras Prestaciones Sociales y Económicas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2.1.1.1.6</w:t>
      </w:r>
      <w:r w:rsidR="00594510" w:rsidRPr="008B5E30">
        <w:rPr>
          <w:rFonts w:ascii="Gadugi" w:hAnsi="Gadugi"/>
          <w:lang w:val="es-MX"/>
        </w:rPr>
        <w:t xml:space="preserve"> </w:t>
      </w:r>
      <w:r w:rsidR="00594510" w:rsidRPr="008B5E30">
        <w:rPr>
          <w:rFonts w:ascii="Gadugi" w:hAnsi="Gadugi"/>
          <w:bCs/>
          <w:szCs w:val="18"/>
        </w:rPr>
        <w:t>Estímulos a Servidores Públicos por Pagar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2.1.1.2</w:t>
      </w:r>
      <w:r w:rsidRPr="008B5E30">
        <w:rPr>
          <w:rFonts w:ascii="Gadugi" w:hAnsi="Gadugi"/>
          <w:lang w:val="es-MX"/>
        </w:rPr>
        <w:tab/>
        <w:t>Proveedores por Pagar a Corto Plazo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2.1.1.2.1</w:t>
      </w:r>
      <w:r w:rsidR="00594510" w:rsidRPr="008B5E30">
        <w:rPr>
          <w:rFonts w:ascii="Gadugi" w:hAnsi="Gadugi"/>
          <w:lang w:val="es-MX"/>
        </w:rPr>
        <w:t xml:space="preserve"> </w:t>
      </w:r>
      <w:r w:rsidR="00594510" w:rsidRPr="008B5E30">
        <w:rPr>
          <w:rFonts w:ascii="Gadugi" w:hAnsi="Gadugi"/>
          <w:bCs/>
          <w:szCs w:val="18"/>
        </w:rPr>
        <w:t>Deudas por Adquisición de Bienes y Contratación de Servicios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2.1.1.2.2</w:t>
      </w:r>
      <w:r w:rsidR="00594510" w:rsidRPr="008B5E30">
        <w:rPr>
          <w:rFonts w:ascii="Gadugi" w:hAnsi="Gadugi"/>
          <w:lang w:val="es-MX"/>
        </w:rPr>
        <w:t xml:space="preserve"> </w:t>
      </w:r>
      <w:r w:rsidR="00594510" w:rsidRPr="008B5E30">
        <w:rPr>
          <w:rFonts w:ascii="Gadugi" w:hAnsi="Gadugi"/>
          <w:bCs/>
          <w:szCs w:val="18"/>
        </w:rPr>
        <w:t>Deudas por Adquisición de Bienes Inmuebles, Muebles e Intangibles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2.1.1.2.9</w:t>
      </w:r>
      <w:r w:rsidR="00594510" w:rsidRPr="008B5E30">
        <w:rPr>
          <w:rFonts w:ascii="Gadugi" w:hAnsi="Gadugi"/>
          <w:lang w:val="es-MX"/>
        </w:rPr>
        <w:t xml:space="preserve"> </w:t>
      </w:r>
      <w:r w:rsidR="00594510" w:rsidRPr="008B5E30">
        <w:rPr>
          <w:rFonts w:ascii="Gadugi" w:hAnsi="Gadugi"/>
          <w:bCs/>
          <w:szCs w:val="18"/>
        </w:rPr>
        <w:t>Otras Deudas Comerciales por Pagar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2.1.1.3</w:t>
      </w:r>
      <w:r w:rsidRPr="008B5E30">
        <w:rPr>
          <w:rFonts w:ascii="Gadugi" w:hAnsi="Gadugi"/>
          <w:lang w:val="es-MX"/>
        </w:rPr>
        <w:tab/>
        <w:t>Contratistas por Obras Públicas por Pagar a Corto Plazo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2.1.1.3.1</w:t>
      </w:r>
      <w:r w:rsidR="00594510" w:rsidRPr="008B5E30">
        <w:rPr>
          <w:rFonts w:ascii="Gadugi" w:hAnsi="Gadugi"/>
          <w:lang w:val="es-MX"/>
        </w:rPr>
        <w:t xml:space="preserve"> </w:t>
      </w:r>
      <w:r w:rsidR="00594510" w:rsidRPr="008B5E30">
        <w:rPr>
          <w:rFonts w:ascii="Gadugi" w:hAnsi="Gadugi"/>
          <w:bCs/>
          <w:szCs w:val="18"/>
        </w:rPr>
        <w:t>Contratistas por Obras Públicas en Bienes de Dominio Público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2.1.1.3.2</w:t>
      </w:r>
      <w:r w:rsidR="00594510" w:rsidRPr="008B5E30">
        <w:rPr>
          <w:rFonts w:ascii="Gadugi" w:hAnsi="Gadugi"/>
          <w:lang w:val="es-MX"/>
        </w:rPr>
        <w:t xml:space="preserve"> </w:t>
      </w:r>
      <w:r w:rsidR="00594510" w:rsidRPr="008B5E30">
        <w:rPr>
          <w:rFonts w:ascii="Gadugi" w:hAnsi="Gadugi"/>
          <w:bCs/>
          <w:szCs w:val="18"/>
        </w:rPr>
        <w:t>Contratistas por Obras Públicas en Bienes Propios por Pagar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2.1.1.4</w:t>
      </w:r>
      <w:r w:rsidRPr="008B5E30">
        <w:rPr>
          <w:rFonts w:ascii="Gadugi" w:hAnsi="Gadugi"/>
          <w:lang w:val="es-MX"/>
        </w:rPr>
        <w:tab/>
        <w:t>Participaciones y Aportaciones por Pagar a Corto Plazo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2.1.1.4.1</w:t>
      </w:r>
      <w:r w:rsidR="00594510" w:rsidRPr="008B5E30">
        <w:rPr>
          <w:rFonts w:ascii="Gadugi" w:hAnsi="Gadugi"/>
          <w:lang w:val="es-MX"/>
        </w:rPr>
        <w:t xml:space="preserve"> </w:t>
      </w:r>
      <w:r w:rsidR="00594510" w:rsidRPr="008B5E30">
        <w:rPr>
          <w:rFonts w:ascii="Gadugi" w:hAnsi="Gadugi"/>
          <w:bCs/>
          <w:szCs w:val="18"/>
        </w:rPr>
        <w:t>Participaciones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2.1.1.4.2</w:t>
      </w:r>
      <w:r w:rsidR="00594510" w:rsidRPr="008B5E30">
        <w:rPr>
          <w:rFonts w:ascii="Gadugi" w:hAnsi="Gadugi"/>
          <w:lang w:val="es-MX"/>
        </w:rPr>
        <w:t xml:space="preserve"> </w:t>
      </w:r>
      <w:r w:rsidR="00594510" w:rsidRPr="008B5E30">
        <w:rPr>
          <w:rFonts w:ascii="Gadugi" w:hAnsi="Gadugi"/>
          <w:bCs/>
          <w:szCs w:val="18"/>
        </w:rPr>
        <w:t>Aportaciones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2.1.1.4.3</w:t>
      </w:r>
      <w:r w:rsidR="00594510" w:rsidRPr="008B5E30">
        <w:rPr>
          <w:rFonts w:ascii="Gadugi" w:hAnsi="Gadugi"/>
          <w:lang w:val="es-MX"/>
        </w:rPr>
        <w:t xml:space="preserve"> </w:t>
      </w:r>
      <w:r w:rsidR="00594510" w:rsidRPr="008B5E30">
        <w:rPr>
          <w:rFonts w:ascii="Gadugi" w:hAnsi="Gadugi"/>
          <w:bCs/>
          <w:szCs w:val="18"/>
        </w:rPr>
        <w:t>Convenios por Pagar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2.1.1.5</w:t>
      </w:r>
      <w:r w:rsidRPr="008B5E30">
        <w:rPr>
          <w:rFonts w:ascii="Gadugi" w:hAnsi="Gadugi"/>
          <w:lang w:val="es-MX"/>
        </w:rPr>
        <w:tab/>
        <w:t>Transferencias Otorgadas por Pagar a Corto Plazo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2.1.1.5.1</w:t>
      </w:r>
      <w:r w:rsidR="00594510" w:rsidRPr="008B5E30">
        <w:rPr>
          <w:rFonts w:ascii="Gadugi" w:hAnsi="Gadugi"/>
          <w:lang w:val="es-MX"/>
        </w:rPr>
        <w:t xml:space="preserve"> </w:t>
      </w:r>
      <w:r w:rsidR="00594510" w:rsidRPr="008B5E30">
        <w:rPr>
          <w:rFonts w:ascii="Gadugi" w:hAnsi="Gadugi"/>
          <w:bCs/>
          <w:szCs w:val="18"/>
        </w:rPr>
        <w:t>Transferencias Internas y Asignaciones al Sector Público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2.1.1.5.2</w:t>
      </w:r>
      <w:r w:rsidR="00594510" w:rsidRPr="008B5E30">
        <w:rPr>
          <w:rFonts w:ascii="Gadugi" w:hAnsi="Gadugi"/>
          <w:lang w:val="es-MX"/>
        </w:rPr>
        <w:t xml:space="preserve"> </w:t>
      </w:r>
      <w:r w:rsidR="00594510" w:rsidRPr="008B5E30">
        <w:rPr>
          <w:rFonts w:ascii="Gadugi" w:hAnsi="Gadugi"/>
          <w:bCs/>
          <w:szCs w:val="18"/>
        </w:rPr>
        <w:t>Transferencias al Resto del Sector Público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2.1.1.5.3</w:t>
      </w:r>
      <w:r w:rsidR="00594510" w:rsidRPr="008B5E30">
        <w:rPr>
          <w:rFonts w:ascii="Gadugi" w:hAnsi="Gadugi"/>
          <w:lang w:val="es-MX"/>
        </w:rPr>
        <w:t xml:space="preserve"> </w:t>
      </w:r>
      <w:r w:rsidR="00594510" w:rsidRPr="008B5E30">
        <w:rPr>
          <w:rFonts w:ascii="Gadugi" w:hAnsi="Gadugi"/>
          <w:bCs/>
          <w:szCs w:val="18"/>
        </w:rPr>
        <w:t>Transferencias a Fideicomisos, Mandatos y Contratos Análogos</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2.1.1.5.4</w:t>
      </w:r>
      <w:r w:rsidR="00594510" w:rsidRPr="008B5E30">
        <w:rPr>
          <w:rFonts w:ascii="Gadugi" w:hAnsi="Gadugi"/>
          <w:lang w:val="es-MX"/>
        </w:rPr>
        <w:t xml:space="preserve"> </w:t>
      </w:r>
      <w:r w:rsidR="00594510" w:rsidRPr="008B5E30">
        <w:rPr>
          <w:rFonts w:ascii="Gadugi" w:hAnsi="Gadugi"/>
          <w:bCs/>
          <w:szCs w:val="18"/>
        </w:rPr>
        <w:t>Transferencias al Exterior</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2.1.1.5.5</w:t>
      </w:r>
      <w:r w:rsidR="00594510" w:rsidRPr="008B5E30">
        <w:rPr>
          <w:rFonts w:ascii="Gadugi" w:hAnsi="Gadugi"/>
          <w:lang w:val="es-MX"/>
        </w:rPr>
        <w:t xml:space="preserve"> </w:t>
      </w:r>
      <w:r w:rsidR="00594510" w:rsidRPr="008B5E30">
        <w:rPr>
          <w:rFonts w:ascii="Gadugi" w:hAnsi="Gadugi"/>
          <w:bCs/>
          <w:szCs w:val="18"/>
        </w:rPr>
        <w:t>Subsidios y Subvenciones</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2.1.1.5.6</w:t>
      </w:r>
      <w:r w:rsidR="00594510" w:rsidRPr="008B5E30">
        <w:rPr>
          <w:rFonts w:ascii="Gadugi" w:hAnsi="Gadugi"/>
          <w:lang w:val="es-MX"/>
        </w:rPr>
        <w:t xml:space="preserve"> </w:t>
      </w:r>
      <w:r w:rsidR="00594510" w:rsidRPr="008B5E30">
        <w:rPr>
          <w:rFonts w:ascii="Gadugi" w:hAnsi="Gadugi"/>
          <w:bCs/>
          <w:szCs w:val="18"/>
        </w:rPr>
        <w:t>Ayudas Sociales</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2.1.1.5.7</w:t>
      </w:r>
      <w:r w:rsidR="00594510" w:rsidRPr="008B5E30">
        <w:rPr>
          <w:rFonts w:ascii="Gadugi" w:hAnsi="Gadugi"/>
          <w:lang w:val="es-MX"/>
        </w:rPr>
        <w:t xml:space="preserve"> </w:t>
      </w:r>
      <w:r w:rsidR="00594510" w:rsidRPr="008B5E30">
        <w:rPr>
          <w:rFonts w:ascii="Gadugi" w:hAnsi="Gadugi"/>
          <w:bCs/>
          <w:szCs w:val="18"/>
        </w:rPr>
        <w:t>Pensiones y Jubilaciones</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2.1.1.5.8</w:t>
      </w:r>
      <w:r w:rsidR="00594510" w:rsidRPr="008B5E30">
        <w:rPr>
          <w:rFonts w:ascii="Gadugi" w:hAnsi="Gadugi"/>
          <w:lang w:val="es-MX"/>
        </w:rPr>
        <w:t xml:space="preserve"> </w:t>
      </w:r>
      <w:r w:rsidR="00594510" w:rsidRPr="008B5E30">
        <w:rPr>
          <w:rFonts w:ascii="Gadugi" w:hAnsi="Gadugi"/>
          <w:bCs/>
          <w:szCs w:val="18"/>
        </w:rPr>
        <w:t>Donativos</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2.1.1.5.9</w:t>
      </w:r>
      <w:r w:rsidR="00594510" w:rsidRPr="008B5E30">
        <w:rPr>
          <w:rFonts w:ascii="Gadugi" w:hAnsi="Gadugi"/>
          <w:lang w:val="es-MX"/>
        </w:rPr>
        <w:t xml:space="preserve"> </w:t>
      </w:r>
      <w:r w:rsidR="00594510" w:rsidRPr="008B5E30">
        <w:rPr>
          <w:rFonts w:ascii="Gadugi" w:hAnsi="Gadugi"/>
          <w:bCs/>
          <w:szCs w:val="18"/>
        </w:rPr>
        <w:t>Transferencias a la Seguridad Social</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2.1.1.6</w:t>
      </w:r>
      <w:r w:rsidRPr="008B5E30">
        <w:rPr>
          <w:rFonts w:ascii="Gadugi" w:hAnsi="Gadugi"/>
          <w:lang w:val="es-MX"/>
        </w:rPr>
        <w:tab/>
        <w:t>Intereses, Comisiones y Otros Gastos de la Deuda Pública por Pagar a Corto Plazo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2.1.1.6.1</w:t>
      </w:r>
      <w:r w:rsidR="00594510" w:rsidRPr="008B5E30">
        <w:rPr>
          <w:rFonts w:ascii="Gadugi" w:hAnsi="Gadugi"/>
          <w:lang w:val="es-MX"/>
        </w:rPr>
        <w:t xml:space="preserve"> </w:t>
      </w:r>
      <w:r w:rsidR="00594510" w:rsidRPr="008B5E30">
        <w:rPr>
          <w:rFonts w:ascii="Gadugi" w:hAnsi="Gadugi"/>
          <w:bCs/>
          <w:szCs w:val="18"/>
        </w:rPr>
        <w:t>Intereses Sobre Préstamos de Deuda Pública Interna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2.1.1.6.2</w:t>
      </w:r>
      <w:r w:rsidR="00594510" w:rsidRPr="008B5E30">
        <w:rPr>
          <w:rFonts w:ascii="Gadugi" w:hAnsi="Gadugi"/>
          <w:lang w:val="es-MX"/>
        </w:rPr>
        <w:t xml:space="preserve"> </w:t>
      </w:r>
      <w:r w:rsidR="00594510" w:rsidRPr="008B5E30">
        <w:rPr>
          <w:rFonts w:ascii="Gadugi" w:hAnsi="Gadugi"/>
          <w:bCs/>
          <w:szCs w:val="18"/>
        </w:rPr>
        <w:t>Intereses Sobre Préstamos de Deuda Pública Externa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2.1.1.6.3</w:t>
      </w:r>
      <w:r w:rsidR="00594510" w:rsidRPr="008B5E30">
        <w:rPr>
          <w:rFonts w:ascii="Gadugi" w:hAnsi="Gadugi"/>
          <w:lang w:val="es-MX"/>
        </w:rPr>
        <w:t xml:space="preserve"> </w:t>
      </w:r>
      <w:r w:rsidR="00594510" w:rsidRPr="008B5E30">
        <w:rPr>
          <w:rFonts w:ascii="Gadugi" w:hAnsi="Gadugi"/>
          <w:bCs/>
          <w:szCs w:val="18"/>
        </w:rPr>
        <w:t>Comisiones de la Deuda Pública Interna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2.1.1.6.4</w:t>
      </w:r>
      <w:r w:rsidR="00594510" w:rsidRPr="008B5E30">
        <w:rPr>
          <w:rFonts w:ascii="Gadugi" w:hAnsi="Gadugi"/>
          <w:lang w:val="es-MX"/>
        </w:rPr>
        <w:t xml:space="preserve"> </w:t>
      </w:r>
      <w:r w:rsidR="00594510" w:rsidRPr="008B5E30">
        <w:rPr>
          <w:rFonts w:ascii="Gadugi" w:hAnsi="Gadugi"/>
          <w:bCs/>
          <w:szCs w:val="18"/>
        </w:rPr>
        <w:t>Comisiones de la Deuda Pública Externa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2.1.1.6.5</w:t>
      </w:r>
      <w:r w:rsidR="00594510" w:rsidRPr="008B5E30">
        <w:rPr>
          <w:rFonts w:ascii="Gadugi" w:hAnsi="Gadugi"/>
          <w:lang w:val="es-MX"/>
        </w:rPr>
        <w:t xml:space="preserve"> </w:t>
      </w:r>
      <w:r w:rsidR="00594510" w:rsidRPr="008B5E30">
        <w:rPr>
          <w:rFonts w:ascii="Gadugi" w:hAnsi="Gadugi"/>
          <w:bCs/>
          <w:szCs w:val="18"/>
        </w:rPr>
        <w:t>Gastos de la Deuda Pública Interna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2.1.1.6.6</w:t>
      </w:r>
      <w:r w:rsidR="00594510" w:rsidRPr="008B5E30">
        <w:rPr>
          <w:rFonts w:ascii="Gadugi" w:hAnsi="Gadugi"/>
          <w:lang w:val="es-MX"/>
        </w:rPr>
        <w:t xml:space="preserve"> </w:t>
      </w:r>
      <w:r w:rsidR="00594510" w:rsidRPr="008B5E30">
        <w:rPr>
          <w:rFonts w:ascii="Gadugi" w:hAnsi="Gadugi"/>
          <w:bCs/>
          <w:szCs w:val="18"/>
        </w:rPr>
        <w:t>Gastos de la Deuda Pública Externa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2.1.1.6.7</w:t>
      </w:r>
      <w:r w:rsidR="00594510" w:rsidRPr="008B5E30">
        <w:rPr>
          <w:rFonts w:ascii="Gadugi" w:hAnsi="Gadugi"/>
          <w:lang w:val="es-MX"/>
        </w:rPr>
        <w:t xml:space="preserve"> </w:t>
      </w:r>
      <w:r w:rsidR="00594510" w:rsidRPr="008B5E30">
        <w:rPr>
          <w:rFonts w:ascii="Gadugi" w:hAnsi="Gadugi"/>
          <w:bCs/>
          <w:szCs w:val="18"/>
        </w:rPr>
        <w:t>Costos por Coberturas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2.1.1.6.8</w:t>
      </w:r>
      <w:r w:rsidR="00594510" w:rsidRPr="008B5E30">
        <w:rPr>
          <w:rFonts w:ascii="Gadugi" w:hAnsi="Gadugi"/>
          <w:lang w:val="es-MX"/>
        </w:rPr>
        <w:t xml:space="preserve"> </w:t>
      </w:r>
      <w:r w:rsidR="00594510" w:rsidRPr="008B5E30">
        <w:rPr>
          <w:rFonts w:ascii="Gadugi" w:hAnsi="Gadugi"/>
          <w:bCs/>
          <w:szCs w:val="18"/>
        </w:rPr>
        <w:t>Apoyos Financieros por Pagar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2.1.1.7</w:t>
      </w:r>
      <w:r w:rsidRPr="008B5E30">
        <w:rPr>
          <w:rFonts w:ascii="Gadugi" w:hAnsi="Gadugi"/>
          <w:lang w:val="es-MX"/>
        </w:rPr>
        <w:tab/>
        <w:t>Retenciones y Contribuciones por Pagar a Corto Plazo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2.1.1.7.1</w:t>
      </w:r>
      <w:r w:rsidR="00594510" w:rsidRPr="008B5E30">
        <w:rPr>
          <w:rFonts w:ascii="Gadugi" w:hAnsi="Gadugi"/>
          <w:lang w:val="es-MX"/>
        </w:rPr>
        <w:t xml:space="preserve"> </w:t>
      </w:r>
      <w:r w:rsidR="00594510" w:rsidRPr="008B5E30">
        <w:rPr>
          <w:rFonts w:ascii="Gadugi" w:hAnsi="Gadugi"/>
          <w:bCs/>
          <w:szCs w:val="18"/>
        </w:rPr>
        <w:t>Retenciones de Impuestos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2.1.1.7.2</w:t>
      </w:r>
      <w:r w:rsidR="00594510" w:rsidRPr="008B5E30">
        <w:rPr>
          <w:rFonts w:ascii="Gadugi" w:hAnsi="Gadugi"/>
          <w:lang w:val="es-MX"/>
        </w:rPr>
        <w:t xml:space="preserve"> </w:t>
      </w:r>
      <w:r w:rsidR="00594510" w:rsidRPr="008B5E30">
        <w:rPr>
          <w:rFonts w:ascii="Gadugi" w:hAnsi="Gadugi"/>
          <w:bCs/>
          <w:szCs w:val="18"/>
        </w:rPr>
        <w:t>Retenciones del Sistema de Seguridad Social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2.1.1.7.3</w:t>
      </w:r>
      <w:r w:rsidR="00594510" w:rsidRPr="008B5E30">
        <w:rPr>
          <w:rFonts w:ascii="Gadugi" w:hAnsi="Gadugi"/>
          <w:lang w:val="es-MX"/>
        </w:rPr>
        <w:t xml:space="preserve"> </w:t>
      </w:r>
      <w:r w:rsidR="00594510" w:rsidRPr="008B5E30">
        <w:rPr>
          <w:rFonts w:ascii="Gadugi" w:hAnsi="Gadugi"/>
          <w:bCs/>
          <w:szCs w:val="18"/>
        </w:rPr>
        <w:t>Impuesto y Derechos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2.1.1.7.4</w:t>
      </w:r>
      <w:r w:rsidR="00594510" w:rsidRPr="008B5E30">
        <w:rPr>
          <w:rFonts w:ascii="Gadugi" w:hAnsi="Gadugi"/>
          <w:lang w:val="es-MX"/>
        </w:rPr>
        <w:t xml:space="preserve"> </w:t>
      </w:r>
      <w:r w:rsidR="00594510" w:rsidRPr="008B5E30">
        <w:rPr>
          <w:rFonts w:ascii="Gadugi" w:hAnsi="Gadugi"/>
          <w:bCs/>
          <w:szCs w:val="18"/>
        </w:rPr>
        <w:t>Impuestos y Derechos de Importación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2.1.1.7.5</w:t>
      </w:r>
      <w:r w:rsidR="00594510" w:rsidRPr="008B5E30">
        <w:rPr>
          <w:rFonts w:ascii="Gadugi" w:hAnsi="Gadugi"/>
          <w:lang w:val="es-MX"/>
        </w:rPr>
        <w:t xml:space="preserve"> </w:t>
      </w:r>
      <w:r w:rsidR="00594510" w:rsidRPr="008B5E30">
        <w:rPr>
          <w:rFonts w:ascii="Gadugi" w:hAnsi="Gadugi"/>
          <w:bCs/>
          <w:szCs w:val="18"/>
        </w:rPr>
        <w:t>Impuestos Sobre Nómina y Otros que Deriven de una Relación Laboral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2.1.1.7.9</w:t>
      </w:r>
      <w:r w:rsidR="00594510" w:rsidRPr="008B5E30">
        <w:rPr>
          <w:rFonts w:ascii="Gadugi" w:hAnsi="Gadugi"/>
          <w:lang w:val="es-MX"/>
        </w:rPr>
        <w:t xml:space="preserve"> </w:t>
      </w:r>
      <w:r w:rsidR="00594510" w:rsidRPr="008B5E30">
        <w:rPr>
          <w:rFonts w:ascii="Gadugi" w:hAnsi="Gadugi"/>
          <w:bCs/>
          <w:szCs w:val="18"/>
        </w:rPr>
        <w:t>Otras Retenciones y Contribuciones por Pagar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2.1.1.8</w:t>
      </w:r>
      <w:r w:rsidRPr="008B5E30">
        <w:rPr>
          <w:rFonts w:ascii="Gadugi" w:hAnsi="Gadugi"/>
          <w:lang w:val="es-MX"/>
        </w:rPr>
        <w:tab/>
        <w:t>Devoluciones de la Ley de Ingresos por Pagar a Corto Plazo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2.1.1.8.1</w:t>
      </w:r>
      <w:r w:rsidR="00594510" w:rsidRPr="008B5E30">
        <w:rPr>
          <w:rFonts w:ascii="Gadugi" w:hAnsi="Gadugi"/>
          <w:lang w:val="es-MX"/>
        </w:rPr>
        <w:t xml:space="preserve"> </w:t>
      </w:r>
      <w:r w:rsidR="00594510" w:rsidRPr="008B5E30">
        <w:rPr>
          <w:rFonts w:ascii="Gadugi" w:hAnsi="Gadugi"/>
          <w:bCs/>
          <w:szCs w:val="18"/>
        </w:rPr>
        <w:t>Devoluciones de la Ley de Ingresos por Pagar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2.1.1.9</w:t>
      </w:r>
      <w:r w:rsidRPr="008B5E30">
        <w:rPr>
          <w:rFonts w:ascii="Gadugi" w:hAnsi="Gadugi"/>
          <w:lang w:val="es-MX"/>
        </w:rPr>
        <w:tab/>
        <w:t>Otras Cuentas por Pagar a Corto Plazo</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2.1.1.9.1</w:t>
      </w:r>
      <w:r w:rsidR="00594510" w:rsidRPr="008B5E30">
        <w:rPr>
          <w:rFonts w:ascii="Gadugi" w:hAnsi="Gadugi"/>
          <w:lang w:val="es-MX"/>
        </w:rPr>
        <w:t xml:space="preserve"> </w:t>
      </w:r>
      <w:r w:rsidR="00594510" w:rsidRPr="008B5E30">
        <w:rPr>
          <w:rFonts w:ascii="Gadugi" w:hAnsi="Gadugi"/>
          <w:bCs/>
          <w:szCs w:val="18"/>
        </w:rPr>
        <w:t>Fondos Rotatorios por Comprobar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2.1.1.9.2</w:t>
      </w:r>
      <w:r w:rsidR="00594510" w:rsidRPr="008B5E30">
        <w:rPr>
          <w:rFonts w:ascii="Gadugi" w:hAnsi="Gadugi"/>
          <w:lang w:val="es-MX"/>
        </w:rPr>
        <w:t xml:space="preserve"> </w:t>
      </w:r>
      <w:r w:rsidR="00594510" w:rsidRPr="008B5E30">
        <w:rPr>
          <w:rFonts w:ascii="Gadugi" w:hAnsi="Gadugi"/>
          <w:bCs/>
          <w:szCs w:val="18"/>
        </w:rPr>
        <w:t>Ministraciones de Fondos por Comprobar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2.1.1.9.3</w:t>
      </w:r>
      <w:r w:rsidR="00594510" w:rsidRPr="008B5E30">
        <w:rPr>
          <w:rFonts w:ascii="Gadugi" w:hAnsi="Gadugi"/>
          <w:lang w:val="es-MX"/>
        </w:rPr>
        <w:t xml:space="preserve"> </w:t>
      </w:r>
      <w:r w:rsidR="00594510" w:rsidRPr="008B5E30">
        <w:rPr>
          <w:rFonts w:ascii="Gadugi" w:hAnsi="Gadugi"/>
          <w:bCs/>
          <w:szCs w:val="18"/>
        </w:rPr>
        <w:t>Anticipos de Participaciones Federales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2.1.1.9.4</w:t>
      </w:r>
      <w:r w:rsidR="00594510" w:rsidRPr="008B5E30">
        <w:rPr>
          <w:rFonts w:ascii="Gadugi" w:hAnsi="Gadugi"/>
          <w:lang w:val="es-MX"/>
        </w:rPr>
        <w:t xml:space="preserve"> </w:t>
      </w:r>
      <w:r w:rsidR="00594510" w:rsidRPr="008B5E30">
        <w:rPr>
          <w:rFonts w:ascii="Gadugi" w:hAnsi="Gadugi"/>
          <w:bCs/>
          <w:szCs w:val="18"/>
        </w:rPr>
        <w:t>Anticipos de Participaciones Estatales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2.1.1.9.5</w:t>
      </w:r>
      <w:r w:rsidR="00594510" w:rsidRPr="008B5E30">
        <w:rPr>
          <w:rFonts w:ascii="Gadugi" w:hAnsi="Gadugi"/>
          <w:lang w:val="es-MX"/>
        </w:rPr>
        <w:t xml:space="preserve"> </w:t>
      </w:r>
      <w:r w:rsidR="00594510" w:rsidRPr="008B5E30">
        <w:rPr>
          <w:rFonts w:ascii="Gadugi" w:hAnsi="Gadugi"/>
          <w:bCs/>
          <w:szCs w:val="18"/>
        </w:rPr>
        <w:t>Préstamos Otorgados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2.1.1.9.6</w:t>
      </w:r>
      <w:r w:rsidR="00594510" w:rsidRPr="008B5E30">
        <w:rPr>
          <w:rFonts w:ascii="Gadugi" w:hAnsi="Gadugi"/>
          <w:lang w:val="es-MX"/>
        </w:rPr>
        <w:t xml:space="preserve"> </w:t>
      </w:r>
      <w:r w:rsidR="00594510" w:rsidRPr="008B5E30">
        <w:rPr>
          <w:rFonts w:ascii="Gadugi" w:hAnsi="Gadugi"/>
          <w:bCs/>
          <w:szCs w:val="18"/>
        </w:rPr>
        <w:t>Participaciones y Aportaciones de Capital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2.1.1.9.7</w:t>
      </w:r>
      <w:r w:rsidR="005107E2" w:rsidRPr="008B5E30">
        <w:rPr>
          <w:rFonts w:ascii="Gadugi" w:hAnsi="Gadugi"/>
          <w:lang w:val="es-MX"/>
        </w:rPr>
        <w:t xml:space="preserve"> </w:t>
      </w:r>
      <w:r w:rsidR="005107E2" w:rsidRPr="008B5E30">
        <w:rPr>
          <w:rFonts w:ascii="Gadugi" w:hAnsi="Gadugi"/>
          <w:bCs/>
          <w:szCs w:val="18"/>
        </w:rPr>
        <w:t>Interés Sobre Arrendamiento Financiero por Pagar a CP</w:t>
      </w:r>
    </w:p>
    <w:p w:rsidR="006B1C85" w:rsidRPr="008B5E30" w:rsidRDefault="006B1C85" w:rsidP="006B1C85">
      <w:pPr>
        <w:pStyle w:val="Texto"/>
        <w:spacing w:after="0" w:line="240" w:lineRule="auto"/>
        <w:ind w:left="2160" w:hanging="33"/>
        <w:rPr>
          <w:rFonts w:ascii="Gadugi" w:hAnsi="Gadugi"/>
          <w:lang w:val="es-MX"/>
        </w:rPr>
      </w:pPr>
      <w:r w:rsidRPr="008B5E30">
        <w:rPr>
          <w:rFonts w:ascii="Gadugi" w:hAnsi="Gadugi"/>
          <w:lang w:val="es-MX"/>
        </w:rPr>
        <w:t>2.1.1.9.9</w:t>
      </w:r>
      <w:r w:rsidR="005107E2" w:rsidRPr="008B5E30">
        <w:rPr>
          <w:rFonts w:ascii="Gadugi" w:hAnsi="Gadugi"/>
          <w:lang w:val="es-MX"/>
        </w:rPr>
        <w:t xml:space="preserve"> </w:t>
      </w:r>
      <w:r w:rsidR="005107E2" w:rsidRPr="008B5E30">
        <w:rPr>
          <w:rFonts w:ascii="Gadugi" w:hAnsi="Gadugi"/>
          <w:bCs/>
          <w:szCs w:val="18"/>
        </w:rPr>
        <w:t>Otras Cuentas por Pagar a CP</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2.1.2</w:t>
      </w:r>
      <w:r w:rsidRPr="008B5E30">
        <w:rPr>
          <w:rFonts w:ascii="Gadugi" w:hAnsi="Gadugi"/>
          <w:lang w:val="es-MX"/>
        </w:rPr>
        <w:tab/>
      </w:r>
      <w:r w:rsidRPr="008B5E30">
        <w:rPr>
          <w:rFonts w:ascii="Gadugi" w:hAnsi="Gadugi"/>
          <w:u w:val="single"/>
          <w:lang w:val="es-MX"/>
        </w:rPr>
        <w:t>Documentos por Pagar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2.1.2.1</w:t>
      </w:r>
      <w:r w:rsidRPr="008B5E30">
        <w:rPr>
          <w:rFonts w:ascii="Gadugi" w:hAnsi="Gadugi"/>
          <w:lang w:val="es-MX"/>
        </w:rPr>
        <w:tab/>
        <w:t>Documentos Comerciales por Pagar a Corto Plazo</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2.1.2.1.1 </w:t>
      </w:r>
      <w:r w:rsidRPr="008B5E30">
        <w:rPr>
          <w:rFonts w:ascii="Gadugi" w:hAnsi="Gadugi"/>
          <w:bCs/>
          <w:szCs w:val="18"/>
        </w:rPr>
        <w:t>Documentos por Adquisición de Bienes y Contratación de Servicios por Pagar a CP</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2.1.2.1.2 </w:t>
      </w:r>
      <w:r w:rsidRPr="008B5E30">
        <w:rPr>
          <w:rFonts w:ascii="Gadugi" w:hAnsi="Gadugi"/>
          <w:bCs/>
          <w:szCs w:val="18"/>
        </w:rPr>
        <w:t>Documentos por Adquisición de Bienes Inmuebles, Muebles e Intangibles por Pagar a CP</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2.1.2.1.9 </w:t>
      </w:r>
      <w:r w:rsidRPr="008B5E30">
        <w:rPr>
          <w:rFonts w:ascii="Gadugi" w:hAnsi="Gadugi"/>
          <w:bCs/>
          <w:szCs w:val="18"/>
        </w:rPr>
        <w:t>Otros Documentos Comerciales por Pagar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2.1.2.2</w:t>
      </w:r>
      <w:r w:rsidRPr="008B5E30">
        <w:rPr>
          <w:rFonts w:ascii="Gadugi" w:hAnsi="Gadugi"/>
          <w:lang w:val="es-MX"/>
        </w:rPr>
        <w:tab/>
        <w:t>Documentos con Contratistas por Obras Públicas por Pagar a Corto Plazo</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2.1.2.2.1 </w:t>
      </w:r>
      <w:r w:rsidRPr="008B5E30">
        <w:rPr>
          <w:rFonts w:ascii="Gadugi" w:hAnsi="Gadugi"/>
          <w:bCs/>
          <w:szCs w:val="18"/>
        </w:rPr>
        <w:t>Documentos con Contratistas por Obras Públicas en Bienes de Dominio Público por Pagar a CP</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2.1.2.2.2 </w:t>
      </w:r>
      <w:r w:rsidRPr="008B5E30">
        <w:rPr>
          <w:rFonts w:ascii="Gadugi" w:hAnsi="Gadugi"/>
          <w:bCs/>
          <w:szCs w:val="18"/>
        </w:rPr>
        <w:t>Documentos con Contratistas por Obras Públicas en Bienes Propios por Pagar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2.1.2.9</w:t>
      </w:r>
      <w:r w:rsidRPr="008B5E30">
        <w:rPr>
          <w:rFonts w:ascii="Gadugi" w:hAnsi="Gadugi"/>
          <w:lang w:val="es-MX"/>
        </w:rPr>
        <w:tab/>
        <w:t>Otros Documentos por Pagar a Corto Plazo</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2.1.2.9.1 </w:t>
      </w:r>
      <w:r w:rsidRPr="008B5E30">
        <w:rPr>
          <w:rFonts w:ascii="Gadugi" w:hAnsi="Gadugi"/>
          <w:bCs/>
          <w:szCs w:val="18"/>
        </w:rPr>
        <w:t>Otros Documentos por Pagar a Corto Plazo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2.1.3</w:t>
      </w:r>
      <w:r w:rsidRPr="008B5E30">
        <w:rPr>
          <w:rFonts w:ascii="Gadugi" w:hAnsi="Gadugi"/>
          <w:lang w:val="es-MX"/>
        </w:rPr>
        <w:tab/>
      </w:r>
      <w:r w:rsidRPr="008B5E30">
        <w:rPr>
          <w:rFonts w:ascii="Gadugi" w:hAnsi="Gadugi"/>
          <w:u w:val="single"/>
          <w:lang w:val="es-MX"/>
        </w:rPr>
        <w:t>Porción a Corto Plazo de la Deuda Pública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2.1.3.1</w:t>
      </w:r>
      <w:r w:rsidRPr="008B5E30">
        <w:rPr>
          <w:rFonts w:ascii="Gadugi" w:hAnsi="Gadugi"/>
          <w:lang w:val="es-MX"/>
        </w:rPr>
        <w:tab/>
        <w:t>Porción a Corto Plazo de la Deuda Pública Interna</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2.1.3.1.1 </w:t>
      </w:r>
      <w:r w:rsidRPr="008B5E30">
        <w:rPr>
          <w:rFonts w:ascii="Gadugi" w:hAnsi="Gadugi"/>
          <w:bCs/>
          <w:szCs w:val="18"/>
        </w:rPr>
        <w:t>Porción a Corto Plazo de Títulos y Valores de la Deuda Pública Interna</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2.1.3.1.2 </w:t>
      </w:r>
      <w:r w:rsidRPr="008B5E30">
        <w:rPr>
          <w:rFonts w:ascii="Gadugi" w:hAnsi="Gadugi"/>
          <w:bCs/>
          <w:szCs w:val="18"/>
        </w:rPr>
        <w:t>Porción a Corto Plazo de los Préstamos de la Deuda Pública Interna</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2.1.3.2</w:t>
      </w:r>
      <w:r w:rsidRPr="008B5E30">
        <w:rPr>
          <w:rFonts w:ascii="Gadugi" w:hAnsi="Gadugi"/>
          <w:lang w:val="es-MX"/>
        </w:rPr>
        <w:tab/>
        <w:t>Porción a Corto Plazo de la Deuda Pública Externa</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2.1.3.2.1 </w:t>
      </w:r>
      <w:r w:rsidRPr="008B5E30">
        <w:rPr>
          <w:rFonts w:ascii="Gadugi" w:hAnsi="Gadugi"/>
          <w:bCs/>
          <w:szCs w:val="18"/>
        </w:rPr>
        <w:t>Porción a Corto Plazo de Títulos y Valores de la Deuda Pública Externa</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2.1.3.2.2 </w:t>
      </w:r>
      <w:r w:rsidRPr="008B5E30">
        <w:rPr>
          <w:rFonts w:ascii="Gadugi" w:hAnsi="Gadugi"/>
          <w:bCs/>
          <w:szCs w:val="18"/>
        </w:rPr>
        <w:t>Porción a Corto Plazo de los Préstamos de la Deuda Pública Externa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2.1.3.3</w:t>
      </w:r>
      <w:r w:rsidRPr="008B5E30">
        <w:rPr>
          <w:rFonts w:ascii="Gadugi" w:hAnsi="Gadugi"/>
          <w:lang w:val="es-MX"/>
        </w:rPr>
        <w:tab/>
        <w:t>Porción a Corto Plazo de Arrendamiento Financiero</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2.1.3.3.1 </w:t>
      </w:r>
      <w:r w:rsidRPr="008B5E30">
        <w:rPr>
          <w:rFonts w:ascii="Gadugi" w:hAnsi="Gadugi"/>
          <w:bCs/>
          <w:szCs w:val="18"/>
        </w:rPr>
        <w:t>Porción a Corto Plazo de Arrendamiento Financiero Nacional</w:t>
      </w:r>
    </w:p>
    <w:p w:rsidR="00E54543" w:rsidRPr="008B5E30" w:rsidRDefault="00E54543" w:rsidP="00E54543">
      <w:pPr>
        <w:pStyle w:val="Texto"/>
        <w:spacing w:after="0" w:line="240" w:lineRule="auto"/>
        <w:ind w:left="2160" w:hanging="33"/>
        <w:rPr>
          <w:rFonts w:ascii="Gadugi" w:hAnsi="Gadugi"/>
          <w:lang w:val="es-MX"/>
        </w:rPr>
      </w:pPr>
      <w:r w:rsidRPr="008B5E30">
        <w:rPr>
          <w:rFonts w:ascii="Gadugi" w:hAnsi="Gadugi"/>
          <w:lang w:val="es-MX"/>
        </w:rPr>
        <w:t xml:space="preserve">2.1.3.3.2 </w:t>
      </w:r>
      <w:r w:rsidRPr="008B5E30">
        <w:rPr>
          <w:rFonts w:ascii="Gadugi" w:hAnsi="Gadugi"/>
          <w:bCs/>
          <w:szCs w:val="18"/>
        </w:rPr>
        <w:t>Porción a Corto Plazo de Arrendamiento Financiero Internacional</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2.1.4</w:t>
      </w:r>
      <w:r w:rsidRPr="008B5E30">
        <w:rPr>
          <w:rFonts w:ascii="Gadugi" w:hAnsi="Gadugi"/>
          <w:lang w:val="es-MX"/>
        </w:rPr>
        <w:tab/>
      </w:r>
      <w:r w:rsidRPr="008B5E30">
        <w:rPr>
          <w:rFonts w:ascii="Gadugi" w:hAnsi="Gadugi"/>
          <w:u w:val="single"/>
          <w:lang w:val="es-MX"/>
        </w:rPr>
        <w:t>Títulos y Valores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2.1.4.1</w:t>
      </w:r>
      <w:r w:rsidRPr="008B5E30">
        <w:rPr>
          <w:rFonts w:ascii="Gadugi" w:hAnsi="Gadugi"/>
          <w:lang w:val="es-MX"/>
        </w:rPr>
        <w:tab/>
        <w:t>Títulos y Valores de la Deuda Pública Interna a Corto Plazo</w:t>
      </w:r>
    </w:p>
    <w:p w:rsidR="00E54543" w:rsidRPr="008B5E30" w:rsidRDefault="00E54543" w:rsidP="000B1C70">
      <w:pPr>
        <w:pStyle w:val="Texto"/>
        <w:spacing w:after="0" w:line="240" w:lineRule="auto"/>
        <w:ind w:left="2160" w:hanging="33"/>
        <w:rPr>
          <w:rFonts w:ascii="Gadugi" w:hAnsi="Gadugi"/>
          <w:lang w:val="es-MX"/>
        </w:rPr>
      </w:pPr>
      <w:r w:rsidRPr="008B5E30">
        <w:rPr>
          <w:rFonts w:ascii="Gadugi" w:hAnsi="Gadugi"/>
          <w:lang w:val="es-MX"/>
        </w:rPr>
        <w:t xml:space="preserve">2.1.4.1.1 </w:t>
      </w:r>
      <w:r w:rsidRPr="008B5E30">
        <w:rPr>
          <w:rFonts w:ascii="Gadugi" w:hAnsi="Gadugi"/>
          <w:bCs/>
          <w:szCs w:val="18"/>
        </w:rPr>
        <w:t>Títulos y Valores de la Deuda Pública Interna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2.1.4.2</w:t>
      </w:r>
      <w:r w:rsidRPr="008B5E30">
        <w:rPr>
          <w:rFonts w:ascii="Gadugi" w:hAnsi="Gadugi"/>
          <w:lang w:val="es-MX"/>
        </w:rPr>
        <w:tab/>
        <w:t>Títulos y Valores de la Deuda Pública Externa a Corto Plazo</w:t>
      </w:r>
    </w:p>
    <w:p w:rsidR="00E54543" w:rsidRPr="008B5E30" w:rsidRDefault="00E54543" w:rsidP="000B1C70">
      <w:pPr>
        <w:pStyle w:val="Texto"/>
        <w:spacing w:after="0" w:line="240" w:lineRule="auto"/>
        <w:ind w:left="2160" w:hanging="33"/>
        <w:rPr>
          <w:rFonts w:ascii="Gadugi" w:hAnsi="Gadugi"/>
          <w:lang w:val="es-MX"/>
        </w:rPr>
      </w:pPr>
      <w:r w:rsidRPr="008B5E30">
        <w:rPr>
          <w:rFonts w:ascii="Gadugi" w:hAnsi="Gadugi"/>
          <w:lang w:val="es-MX"/>
        </w:rPr>
        <w:t xml:space="preserve">2.1.4.2.1 </w:t>
      </w:r>
      <w:r w:rsidRPr="008B5E30">
        <w:rPr>
          <w:rFonts w:ascii="Gadugi" w:hAnsi="Gadugi"/>
          <w:bCs/>
          <w:szCs w:val="18"/>
        </w:rPr>
        <w:t>Títulos y Valores de la Deuda Pública Externa a Corto Plazo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2.1.5</w:t>
      </w:r>
      <w:r w:rsidRPr="008B5E30">
        <w:rPr>
          <w:rFonts w:ascii="Gadugi" w:hAnsi="Gadugi"/>
          <w:lang w:val="es-MX"/>
        </w:rPr>
        <w:tab/>
      </w:r>
      <w:r w:rsidRPr="008B5E30">
        <w:rPr>
          <w:rFonts w:ascii="Gadugi" w:hAnsi="Gadugi"/>
          <w:u w:val="single"/>
          <w:lang w:val="es-MX"/>
        </w:rPr>
        <w:t>Pasivos Diferidos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2.1.5.1</w:t>
      </w:r>
      <w:r w:rsidRPr="008B5E30">
        <w:rPr>
          <w:rFonts w:ascii="Gadugi" w:hAnsi="Gadugi"/>
          <w:lang w:val="es-MX"/>
        </w:rPr>
        <w:tab/>
        <w:t>Ingresos Cobrados por Adelantado a Corto Plazo</w:t>
      </w:r>
    </w:p>
    <w:p w:rsidR="00E54543" w:rsidRPr="008B5E30" w:rsidRDefault="00E54543" w:rsidP="000B1C70">
      <w:pPr>
        <w:pStyle w:val="Texto"/>
        <w:spacing w:after="0" w:line="240" w:lineRule="auto"/>
        <w:ind w:left="2160" w:hanging="33"/>
        <w:rPr>
          <w:rFonts w:ascii="Gadugi" w:hAnsi="Gadugi"/>
          <w:lang w:val="es-MX"/>
        </w:rPr>
      </w:pPr>
      <w:r w:rsidRPr="008B5E30">
        <w:rPr>
          <w:rFonts w:ascii="Gadugi" w:hAnsi="Gadugi"/>
          <w:lang w:val="es-MX"/>
        </w:rPr>
        <w:t xml:space="preserve">2.1.5.1.1 </w:t>
      </w:r>
      <w:r w:rsidRPr="008B5E30">
        <w:rPr>
          <w:rFonts w:ascii="Gadugi" w:hAnsi="Gadugi"/>
          <w:bCs/>
          <w:szCs w:val="18"/>
        </w:rPr>
        <w:t>Ingresos Cobrados por Adelantado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2.1.5.2</w:t>
      </w:r>
      <w:r w:rsidRPr="008B5E30">
        <w:rPr>
          <w:rFonts w:ascii="Gadugi" w:hAnsi="Gadugi"/>
          <w:lang w:val="es-MX"/>
        </w:rPr>
        <w:tab/>
        <w:t>Intereses Cobrados por Adelantado a Corto Plazo</w:t>
      </w:r>
    </w:p>
    <w:p w:rsidR="00E54543" w:rsidRPr="008B5E30" w:rsidRDefault="00E54543" w:rsidP="000B1C70">
      <w:pPr>
        <w:pStyle w:val="Texto"/>
        <w:spacing w:after="0" w:line="240" w:lineRule="auto"/>
        <w:ind w:left="2160" w:hanging="33"/>
        <w:rPr>
          <w:rFonts w:ascii="Gadugi" w:hAnsi="Gadugi"/>
          <w:lang w:val="es-MX"/>
        </w:rPr>
      </w:pPr>
      <w:r w:rsidRPr="008B5E30">
        <w:rPr>
          <w:rFonts w:ascii="Gadugi" w:hAnsi="Gadugi"/>
          <w:lang w:val="es-MX"/>
        </w:rPr>
        <w:t>2.1.5.2.1</w:t>
      </w:r>
      <w:r w:rsidR="000B1C70" w:rsidRPr="008B5E30">
        <w:rPr>
          <w:rFonts w:ascii="Gadugi" w:hAnsi="Gadugi"/>
          <w:lang w:val="es-MX"/>
        </w:rPr>
        <w:t xml:space="preserve"> </w:t>
      </w:r>
      <w:r w:rsidR="000B1C70" w:rsidRPr="008B5E30">
        <w:rPr>
          <w:rFonts w:ascii="Gadugi" w:hAnsi="Gadugi"/>
          <w:bCs/>
          <w:szCs w:val="18"/>
        </w:rPr>
        <w:t>Intereses Cobrados por Adelantado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2.1.5.9</w:t>
      </w:r>
      <w:r w:rsidRPr="008B5E30">
        <w:rPr>
          <w:rFonts w:ascii="Gadugi" w:hAnsi="Gadugi"/>
          <w:lang w:val="es-MX"/>
        </w:rPr>
        <w:tab/>
        <w:t>Otros Pasivos Diferidos a Corto Plazo</w:t>
      </w:r>
    </w:p>
    <w:p w:rsidR="00E54543" w:rsidRPr="008B5E30" w:rsidRDefault="00E54543" w:rsidP="000B1C70">
      <w:pPr>
        <w:pStyle w:val="Texto"/>
        <w:spacing w:after="0" w:line="240" w:lineRule="auto"/>
        <w:ind w:left="2160" w:hanging="33"/>
        <w:rPr>
          <w:rFonts w:ascii="Gadugi" w:hAnsi="Gadugi"/>
          <w:lang w:val="es-MX"/>
        </w:rPr>
      </w:pPr>
      <w:r w:rsidRPr="008B5E30">
        <w:rPr>
          <w:rFonts w:ascii="Gadugi" w:hAnsi="Gadugi"/>
          <w:lang w:val="es-MX"/>
        </w:rPr>
        <w:t>2.1.5.9.1</w:t>
      </w:r>
      <w:r w:rsidR="000B1C70" w:rsidRPr="008B5E30">
        <w:rPr>
          <w:rFonts w:ascii="Gadugi" w:hAnsi="Gadugi"/>
          <w:lang w:val="es-MX"/>
        </w:rPr>
        <w:t xml:space="preserve"> </w:t>
      </w:r>
      <w:r w:rsidR="000B1C70" w:rsidRPr="008B5E30">
        <w:rPr>
          <w:rFonts w:ascii="Gadugi" w:hAnsi="Gadugi"/>
          <w:bCs/>
          <w:szCs w:val="18"/>
        </w:rPr>
        <w:t>Otros Pasivos Diferidos a Corto Plazo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2.1.6</w:t>
      </w:r>
      <w:r w:rsidRPr="008B5E30">
        <w:rPr>
          <w:rFonts w:ascii="Gadugi" w:hAnsi="Gadugi"/>
          <w:lang w:val="es-MX"/>
        </w:rPr>
        <w:tab/>
      </w:r>
      <w:r w:rsidRPr="008B5E30">
        <w:rPr>
          <w:rFonts w:ascii="Gadugi" w:hAnsi="Gadugi"/>
          <w:u w:val="single"/>
          <w:lang w:val="es-MX"/>
        </w:rPr>
        <w:t>Fondos y Bienes de Terceros en Garantía y/o Administración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2.1.6.1</w:t>
      </w:r>
      <w:r w:rsidRPr="008B5E30">
        <w:rPr>
          <w:rFonts w:ascii="Gadugi" w:hAnsi="Gadugi"/>
          <w:lang w:val="es-MX"/>
        </w:rPr>
        <w:tab/>
        <w:t>Fondos en Garantía a Corto Plazo</w:t>
      </w:r>
    </w:p>
    <w:p w:rsidR="000B1C70"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 xml:space="preserve">2.1.6.1.1 </w:t>
      </w:r>
      <w:r w:rsidRPr="008B5E30">
        <w:rPr>
          <w:rFonts w:ascii="Gadugi" w:hAnsi="Gadugi"/>
          <w:bCs/>
          <w:szCs w:val="18"/>
        </w:rPr>
        <w:t>Fondos en Garantía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2.1.6.2</w:t>
      </w:r>
      <w:r w:rsidRPr="008B5E30">
        <w:rPr>
          <w:rFonts w:ascii="Gadugi" w:hAnsi="Gadugi"/>
          <w:lang w:val="es-MX"/>
        </w:rPr>
        <w:tab/>
        <w:t>Fondos en Administración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 xml:space="preserve">2.1.6.2.1 </w:t>
      </w:r>
      <w:r w:rsidRPr="008B5E30">
        <w:rPr>
          <w:rFonts w:ascii="Gadugi" w:hAnsi="Gadugi"/>
          <w:bCs/>
          <w:szCs w:val="18"/>
        </w:rPr>
        <w:t>Fondos en Administración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2.1.6.3</w:t>
      </w:r>
      <w:r w:rsidRPr="008B5E30">
        <w:rPr>
          <w:rFonts w:ascii="Gadugi" w:hAnsi="Gadugi"/>
          <w:lang w:val="es-MX"/>
        </w:rPr>
        <w:tab/>
        <w:t>Fondos Contingentes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 xml:space="preserve">2.1.6.3.1 </w:t>
      </w:r>
      <w:r w:rsidRPr="008B5E30">
        <w:rPr>
          <w:rFonts w:ascii="Gadugi" w:hAnsi="Gadugi"/>
          <w:bCs/>
          <w:szCs w:val="18"/>
        </w:rPr>
        <w:t>Fondos Contingentes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2.1.6.4</w:t>
      </w:r>
      <w:r w:rsidRPr="008B5E30">
        <w:rPr>
          <w:rFonts w:ascii="Gadugi" w:hAnsi="Gadugi"/>
          <w:lang w:val="es-MX"/>
        </w:rPr>
        <w:tab/>
        <w:t>Fondos de Fideicomisos, Mandatos y Contratos Análogos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 xml:space="preserve">2.1.6.4.1 </w:t>
      </w:r>
      <w:r w:rsidRPr="008B5E30">
        <w:rPr>
          <w:rFonts w:ascii="Gadugi" w:hAnsi="Gadugi"/>
          <w:bCs/>
          <w:szCs w:val="18"/>
        </w:rPr>
        <w:t>Fondos de Fideicomisos, Mandatos y Contratos Análogos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2.1.6.5</w:t>
      </w:r>
      <w:r w:rsidRPr="008B5E30">
        <w:rPr>
          <w:rFonts w:ascii="Gadugi" w:hAnsi="Gadugi"/>
          <w:lang w:val="es-MX"/>
        </w:rPr>
        <w:tab/>
        <w:t>Otros Fondos de Terceros en Garantía y/o Administración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 xml:space="preserve">2.1.6.5.1 </w:t>
      </w:r>
      <w:r w:rsidRPr="008B5E30">
        <w:rPr>
          <w:rFonts w:ascii="Gadugi" w:hAnsi="Gadugi"/>
          <w:bCs/>
          <w:szCs w:val="18"/>
        </w:rPr>
        <w:t>Otros Fondos de Terceros en Garantía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 xml:space="preserve">2.1.6.5.2 </w:t>
      </w:r>
      <w:r w:rsidRPr="008B5E30">
        <w:rPr>
          <w:rFonts w:ascii="Gadugi" w:hAnsi="Gadugi"/>
          <w:bCs/>
          <w:szCs w:val="18"/>
        </w:rPr>
        <w:t>Otros Fondos de Terceros en Administración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2.1.6.6</w:t>
      </w:r>
      <w:r w:rsidRPr="008B5E30">
        <w:rPr>
          <w:rFonts w:ascii="Gadugi" w:hAnsi="Gadugi"/>
          <w:lang w:val="es-MX"/>
        </w:rPr>
        <w:tab/>
        <w:t>Valores y Bienes en Garantía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 xml:space="preserve">2.1.6.6.1 </w:t>
      </w:r>
      <w:r w:rsidRPr="008B5E30">
        <w:rPr>
          <w:rFonts w:ascii="Gadugi" w:hAnsi="Gadugi"/>
          <w:bCs/>
          <w:szCs w:val="18"/>
        </w:rPr>
        <w:t>Valores en Garantía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 xml:space="preserve">2.1.6.6.2 </w:t>
      </w:r>
      <w:r w:rsidRPr="008B5E30">
        <w:rPr>
          <w:rFonts w:ascii="Gadugi" w:hAnsi="Gadugi"/>
          <w:bCs/>
          <w:szCs w:val="18"/>
        </w:rPr>
        <w:t>Bienes en Garantía (excluye depósitos de fondos) a CP</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2.1.7</w:t>
      </w:r>
      <w:r w:rsidRPr="008B5E30">
        <w:rPr>
          <w:rFonts w:ascii="Gadugi" w:hAnsi="Gadugi"/>
          <w:lang w:val="es-MX"/>
        </w:rPr>
        <w:tab/>
      </w:r>
      <w:r w:rsidRPr="008B5E30">
        <w:rPr>
          <w:rFonts w:ascii="Gadugi" w:hAnsi="Gadugi"/>
          <w:u w:val="single"/>
          <w:lang w:val="es-MX"/>
        </w:rPr>
        <w:t>Provisiones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2.1.7.1</w:t>
      </w:r>
      <w:r w:rsidRPr="008B5E30">
        <w:rPr>
          <w:rFonts w:ascii="Gadugi" w:hAnsi="Gadugi"/>
          <w:lang w:val="es-MX"/>
        </w:rPr>
        <w:tab/>
        <w:t>Provisión para Demandas y Juicios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2.1.7.1.1</w:t>
      </w:r>
      <w:r w:rsidR="008D3597" w:rsidRPr="008B5E30">
        <w:rPr>
          <w:rFonts w:ascii="Gadugi" w:hAnsi="Gadugi"/>
          <w:lang w:val="es-MX"/>
        </w:rPr>
        <w:t xml:space="preserve"> </w:t>
      </w:r>
      <w:r w:rsidR="008D3597" w:rsidRPr="008B5E30">
        <w:rPr>
          <w:rFonts w:ascii="Gadugi" w:hAnsi="Gadugi"/>
          <w:bCs/>
          <w:szCs w:val="18"/>
        </w:rPr>
        <w:t>Provisión para Demandas y Juicios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2.1.7.2</w:t>
      </w:r>
      <w:r w:rsidRPr="008B5E30">
        <w:rPr>
          <w:rFonts w:ascii="Gadugi" w:hAnsi="Gadugi"/>
          <w:lang w:val="es-MX"/>
        </w:rPr>
        <w:tab/>
        <w:t>Provisión para Contingencias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2.1.7.2.</w:t>
      </w:r>
      <w:r w:rsidR="008D3597" w:rsidRPr="008B5E30">
        <w:rPr>
          <w:rFonts w:ascii="Gadugi" w:hAnsi="Gadugi"/>
          <w:lang w:val="es-MX"/>
        </w:rPr>
        <w:t xml:space="preserve">1 </w:t>
      </w:r>
      <w:r w:rsidR="008D3597" w:rsidRPr="008B5E30">
        <w:rPr>
          <w:rFonts w:ascii="Gadugi" w:hAnsi="Gadugi"/>
          <w:bCs/>
          <w:szCs w:val="18"/>
        </w:rPr>
        <w:t>Provisión para Contingencias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2.1.7.9</w:t>
      </w:r>
      <w:r w:rsidRPr="008B5E30">
        <w:rPr>
          <w:rFonts w:ascii="Gadugi" w:hAnsi="Gadugi"/>
          <w:lang w:val="es-MX"/>
        </w:rPr>
        <w:tab/>
        <w:t>Otras Provisiones a Corto Plazo</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2.1.7.9.1</w:t>
      </w:r>
      <w:r w:rsidR="008D3597" w:rsidRPr="008B5E30">
        <w:rPr>
          <w:rFonts w:ascii="Gadugi" w:hAnsi="Gadugi"/>
          <w:lang w:val="es-MX"/>
        </w:rPr>
        <w:t xml:space="preserve"> </w:t>
      </w:r>
      <w:r w:rsidR="008D3597" w:rsidRPr="008B5E30">
        <w:rPr>
          <w:rFonts w:ascii="Gadugi" w:hAnsi="Gadugi"/>
          <w:bCs/>
          <w:szCs w:val="18"/>
        </w:rPr>
        <w:t>Otras Provisiones a Corto Plazo</w:t>
      </w:r>
      <w:r w:rsidRPr="008B5E30">
        <w:rPr>
          <w:rFonts w:ascii="Gadugi" w:hAnsi="Gadugi"/>
          <w:lang w:val="es-MX"/>
        </w:rPr>
        <w:tab/>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2.1.9</w:t>
      </w:r>
      <w:r w:rsidRPr="008B5E30">
        <w:rPr>
          <w:rFonts w:ascii="Gadugi" w:hAnsi="Gadugi"/>
          <w:lang w:val="es-MX"/>
        </w:rPr>
        <w:tab/>
      </w:r>
      <w:r w:rsidRPr="008B5E30">
        <w:rPr>
          <w:rFonts w:ascii="Gadugi" w:hAnsi="Gadugi"/>
          <w:u w:val="single"/>
          <w:lang w:val="es-MX"/>
        </w:rPr>
        <w:t>Otros Pasivos a Corto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2.1.9.1</w:t>
      </w:r>
      <w:r w:rsidRPr="008B5E30">
        <w:rPr>
          <w:rFonts w:ascii="Gadugi" w:hAnsi="Gadugi"/>
          <w:lang w:val="es-MX"/>
        </w:rPr>
        <w:tab/>
        <w:t>Ingresos por Clasificar</w:t>
      </w:r>
    </w:p>
    <w:p w:rsidR="0097789B" w:rsidRPr="008B5E30" w:rsidRDefault="0097789B" w:rsidP="0097789B">
      <w:pPr>
        <w:pStyle w:val="Texto"/>
        <w:spacing w:after="0" w:line="240" w:lineRule="auto"/>
        <w:ind w:left="2160" w:hanging="33"/>
        <w:rPr>
          <w:rFonts w:ascii="Gadugi" w:hAnsi="Gadugi"/>
          <w:lang w:val="es-MX"/>
        </w:rPr>
      </w:pPr>
      <w:r w:rsidRPr="008B5E30">
        <w:rPr>
          <w:rFonts w:ascii="Gadugi" w:hAnsi="Gadugi"/>
          <w:lang w:val="es-MX"/>
        </w:rPr>
        <w:t>2.1.9.1.1</w:t>
      </w:r>
      <w:r w:rsidR="008D3597" w:rsidRPr="008B5E30">
        <w:rPr>
          <w:rFonts w:ascii="Gadugi" w:hAnsi="Gadugi"/>
          <w:lang w:val="es-MX"/>
        </w:rPr>
        <w:t xml:space="preserve"> </w:t>
      </w:r>
      <w:r w:rsidR="008D3597" w:rsidRPr="008B5E30">
        <w:rPr>
          <w:rFonts w:ascii="Gadugi" w:hAnsi="Gadugi"/>
          <w:bCs/>
          <w:szCs w:val="18"/>
        </w:rPr>
        <w:t>Ingresos por Clasificar</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2.1.9.2</w:t>
      </w:r>
      <w:r w:rsidRPr="008B5E30">
        <w:rPr>
          <w:rFonts w:ascii="Gadugi" w:hAnsi="Gadugi"/>
          <w:lang w:val="es-MX"/>
        </w:rPr>
        <w:tab/>
        <w:t>Recaudación por Participar</w:t>
      </w:r>
    </w:p>
    <w:p w:rsidR="0097789B" w:rsidRPr="008B5E30" w:rsidRDefault="0097789B" w:rsidP="0097789B">
      <w:pPr>
        <w:pStyle w:val="Texto"/>
        <w:spacing w:after="0" w:line="240" w:lineRule="auto"/>
        <w:ind w:left="2160" w:hanging="33"/>
        <w:rPr>
          <w:rFonts w:ascii="Gadugi" w:hAnsi="Gadugi"/>
          <w:bCs/>
          <w:szCs w:val="18"/>
        </w:rPr>
      </w:pPr>
      <w:r w:rsidRPr="008B5E30">
        <w:rPr>
          <w:rFonts w:ascii="Gadugi" w:hAnsi="Gadugi"/>
          <w:lang w:val="es-MX"/>
        </w:rPr>
        <w:t>2.1.9.2.1</w:t>
      </w:r>
      <w:r w:rsidR="008D3597" w:rsidRPr="008B5E30">
        <w:rPr>
          <w:rFonts w:ascii="Gadugi" w:hAnsi="Gadugi"/>
          <w:lang w:val="es-MX"/>
        </w:rPr>
        <w:t xml:space="preserve"> </w:t>
      </w:r>
      <w:r w:rsidR="008D3597" w:rsidRPr="008B5E30">
        <w:rPr>
          <w:rFonts w:ascii="Gadugi" w:hAnsi="Gadugi"/>
          <w:bCs/>
          <w:szCs w:val="18"/>
        </w:rPr>
        <w:t>Recaudación por Participar</w:t>
      </w:r>
      <w:r w:rsidR="00FD369A" w:rsidRPr="008B5E30">
        <w:rPr>
          <w:rFonts w:ascii="Gadugi" w:hAnsi="Gadugi"/>
          <w:bCs/>
          <w:szCs w:val="18"/>
        </w:rPr>
        <w:t xml:space="preserve"> del Estado</w:t>
      </w:r>
    </w:p>
    <w:p w:rsidR="00FD369A" w:rsidRPr="008B5E30" w:rsidRDefault="00FD369A" w:rsidP="00FD369A">
      <w:pPr>
        <w:pStyle w:val="Texto"/>
        <w:spacing w:after="0" w:line="240" w:lineRule="auto"/>
        <w:ind w:left="2160" w:hanging="33"/>
        <w:rPr>
          <w:rFonts w:ascii="Gadugi" w:hAnsi="Gadugi"/>
          <w:bCs/>
          <w:szCs w:val="18"/>
        </w:rPr>
      </w:pPr>
      <w:r w:rsidRPr="008B5E30">
        <w:rPr>
          <w:rFonts w:ascii="Gadugi" w:hAnsi="Gadugi"/>
          <w:lang w:val="es-MX"/>
        </w:rPr>
        <w:t xml:space="preserve">2.1.9.2.2 </w:t>
      </w:r>
      <w:r w:rsidRPr="008B5E30">
        <w:rPr>
          <w:rFonts w:ascii="Gadugi" w:hAnsi="Gadugi"/>
          <w:bCs/>
          <w:szCs w:val="18"/>
        </w:rPr>
        <w:t>Recaudación por Participar del Municipio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2.1.9.9</w:t>
      </w:r>
      <w:r w:rsidRPr="008B5E30">
        <w:rPr>
          <w:rFonts w:ascii="Gadugi" w:hAnsi="Gadugi"/>
          <w:lang w:val="es-MX"/>
        </w:rPr>
        <w:tab/>
        <w:t>Otros Pasivos Circulantes</w:t>
      </w:r>
    </w:p>
    <w:p w:rsidR="0097789B" w:rsidRPr="008B5E30" w:rsidRDefault="0097789B" w:rsidP="0097789B">
      <w:pPr>
        <w:pStyle w:val="Texto"/>
        <w:spacing w:after="0" w:line="240" w:lineRule="auto"/>
        <w:ind w:left="2160" w:hanging="33"/>
        <w:rPr>
          <w:rFonts w:ascii="Gadugi" w:hAnsi="Gadugi"/>
          <w:bCs/>
          <w:szCs w:val="18"/>
        </w:rPr>
      </w:pPr>
      <w:r w:rsidRPr="008B5E30">
        <w:rPr>
          <w:rFonts w:ascii="Gadugi" w:hAnsi="Gadugi"/>
          <w:lang w:val="es-MX"/>
        </w:rPr>
        <w:t>2.1.9.9.1</w:t>
      </w:r>
      <w:r w:rsidR="0048028D" w:rsidRPr="008B5E30">
        <w:rPr>
          <w:rFonts w:ascii="Gadugi" w:hAnsi="Gadugi"/>
          <w:lang w:val="es-MX"/>
        </w:rPr>
        <w:t xml:space="preserve"> </w:t>
      </w:r>
      <w:r w:rsidR="0048028D" w:rsidRPr="008B5E30">
        <w:rPr>
          <w:rFonts w:ascii="Gadugi" w:hAnsi="Gadugi"/>
          <w:bCs/>
          <w:szCs w:val="18"/>
        </w:rPr>
        <w:t>Otros Pasivos Circulantes</w:t>
      </w:r>
    </w:p>
    <w:p w:rsidR="00E34C84" w:rsidRPr="008B5E30" w:rsidRDefault="00E34C84" w:rsidP="0097789B">
      <w:pPr>
        <w:pStyle w:val="Texto"/>
        <w:spacing w:after="0" w:line="240" w:lineRule="auto"/>
        <w:ind w:left="2160" w:hanging="33"/>
        <w:rPr>
          <w:rFonts w:ascii="Gadugi" w:hAnsi="Gadugi"/>
          <w:lang w:val="es-MX"/>
        </w:rPr>
      </w:pPr>
    </w:p>
    <w:p w:rsidR="00171244" w:rsidRPr="008B5E30" w:rsidRDefault="008B2A32" w:rsidP="00BC2F50">
      <w:pPr>
        <w:pStyle w:val="Texto"/>
        <w:spacing w:after="0" w:line="240" w:lineRule="auto"/>
        <w:ind w:left="720" w:hanging="432"/>
        <w:rPr>
          <w:rFonts w:ascii="Gadugi" w:hAnsi="Gadugi"/>
          <w:b/>
          <w:lang w:val="es-MX"/>
        </w:rPr>
      </w:pPr>
      <w:r w:rsidRPr="008B5E30">
        <w:rPr>
          <w:rFonts w:ascii="Gadugi" w:hAnsi="Gadugi"/>
          <w:b/>
          <w:lang w:val="es-MX"/>
        </w:rPr>
        <w:t>2.2</w:t>
      </w:r>
      <w:r w:rsidRPr="008B5E30">
        <w:rPr>
          <w:rFonts w:ascii="Gadugi" w:hAnsi="Gadugi"/>
          <w:b/>
          <w:lang w:val="es-MX"/>
        </w:rPr>
        <w:tab/>
      </w:r>
      <w:r w:rsidRPr="008B5E30">
        <w:rPr>
          <w:rFonts w:ascii="Gadugi" w:hAnsi="Gadugi"/>
          <w:b/>
          <w:i/>
          <w:lang w:val="es-MX"/>
        </w:rPr>
        <w:t>PASIVO NO CIRCULANTE</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2.2.1</w:t>
      </w:r>
      <w:r w:rsidRPr="008B5E30">
        <w:rPr>
          <w:rFonts w:ascii="Gadugi" w:hAnsi="Gadugi"/>
          <w:lang w:val="es-MX"/>
        </w:rPr>
        <w:tab/>
      </w:r>
      <w:r w:rsidRPr="008B5E30">
        <w:rPr>
          <w:rFonts w:ascii="Gadugi" w:hAnsi="Gadugi"/>
          <w:u w:val="single"/>
          <w:lang w:val="es-MX"/>
        </w:rPr>
        <w:t>Cuentas por Pagar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2.2.1.1</w:t>
      </w:r>
      <w:r w:rsidRPr="008B5E30">
        <w:rPr>
          <w:rFonts w:ascii="Gadugi" w:hAnsi="Gadugi"/>
          <w:lang w:val="es-MX"/>
        </w:rPr>
        <w:tab/>
        <w:t>Proveedores por Pagar a Largo Plazo</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2.2.1.1.1 </w:t>
      </w:r>
      <w:r w:rsidRPr="008B5E30">
        <w:rPr>
          <w:rFonts w:ascii="Gadugi" w:hAnsi="Gadugi"/>
          <w:bCs/>
          <w:szCs w:val="18"/>
        </w:rPr>
        <w:t>Deudas por Adquisición de Bienes y Contratación de Servicios por Pagar a LP</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2.2.1.1.2 </w:t>
      </w:r>
      <w:r w:rsidRPr="008B5E30">
        <w:rPr>
          <w:rFonts w:ascii="Gadugi" w:hAnsi="Gadugi"/>
          <w:bCs/>
          <w:szCs w:val="18"/>
        </w:rPr>
        <w:t>Deudas por Adquisición de Bienes Inmuebles, Muebles e Intangibles por Pagar a LP</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2.2.1.1.9 </w:t>
      </w:r>
      <w:r w:rsidRPr="008B5E30">
        <w:rPr>
          <w:rFonts w:ascii="Gadugi" w:hAnsi="Gadugi"/>
          <w:bCs/>
          <w:szCs w:val="18"/>
        </w:rPr>
        <w:t>Otras Deudas Comerciales por Pagar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2.2.1.2</w:t>
      </w:r>
      <w:r w:rsidRPr="008B5E30">
        <w:rPr>
          <w:rFonts w:ascii="Gadugi" w:hAnsi="Gadugi"/>
          <w:lang w:val="es-MX"/>
        </w:rPr>
        <w:tab/>
        <w:t>Contratistas por Obras Públicas por Pagar a Largo Plazo</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2.2.1.2.1 </w:t>
      </w:r>
      <w:r w:rsidRPr="008B5E30">
        <w:rPr>
          <w:rFonts w:ascii="Gadugi" w:hAnsi="Gadugi"/>
          <w:bCs/>
          <w:szCs w:val="18"/>
        </w:rPr>
        <w:t>Contratistas por Obras Públicas en Bienes de Dominio Público por Pagar a LP</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2.2.1.2.2 </w:t>
      </w:r>
      <w:r w:rsidRPr="008B5E30">
        <w:rPr>
          <w:rFonts w:ascii="Gadugi" w:hAnsi="Gadugi"/>
          <w:bCs/>
          <w:szCs w:val="18"/>
        </w:rPr>
        <w:t>Contratistas por Obras Públicas en Bienes Propios por Pagar a LP</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2.2.2</w:t>
      </w:r>
      <w:r w:rsidRPr="008B5E30">
        <w:rPr>
          <w:rFonts w:ascii="Gadugi" w:hAnsi="Gadugi"/>
          <w:lang w:val="es-MX"/>
        </w:rPr>
        <w:tab/>
      </w:r>
      <w:r w:rsidRPr="008B5E30">
        <w:rPr>
          <w:rFonts w:ascii="Gadugi" w:hAnsi="Gadugi"/>
          <w:u w:val="single"/>
          <w:lang w:val="es-MX"/>
        </w:rPr>
        <w:t>Documentos por Pagar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2.2.2.1</w:t>
      </w:r>
      <w:r w:rsidRPr="008B5E30">
        <w:rPr>
          <w:rFonts w:ascii="Gadugi" w:hAnsi="Gadugi"/>
          <w:lang w:val="es-MX"/>
        </w:rPr>
        <w:tab/>
        <w:t>Documentos Comerciales por Pagar a Largo Plazo</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2.2.2.1.1 </w:t>
      </w:r>
      <w:r w:rsidRPr="008B5E30">
        <w:rPr>
          <w:rFonts w:ascii="Gadugi" w:hAnsi="Gadugi"/>
          <w:bCs/>
          <w:szCs w:val="18"/>
        </w:rPr>
        <w:t>Documentos por Pagar por Adquisición de Bienes y Contratación de Servicios a LP</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2.2.2.1.2 </w:t>
      </w:r>
      <w:r w:rsidRPr="008B5E30">
        <w:rPr>
          <w:rFonts w:ascii="Gadugi" w:hAnsi="Gadugi"/>
          <w:bCs/>
          <w:szCs w:val="18"/>
        </w:rPr>
        <w:t>Documentos por Pagar por Adquisición de Bienes Inmuebles, Muebles e Intangibles a LP</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2.2.2.1.9 </w:t>
      </w:r>
      <w:r w:rsidRPr="008B5E30">
        <w:rPr>
          <w:rFonts w:ascii="Gadugi" w:hAnsi="Gadugi"/>
          <w:bCs/>
          <w:szCs w:val="18"/>
        </w:rPr>
        <w:t>Otros Documentos Comerciales por Pagar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2.2.2.2</w:t>
      </w:r>
      <w:r w:rsidRPr="008B5E30">
        <w:rPr>
          <w:rFonts w:ascii="Gadugi" w:hAnsi="Gadugi"/>
          <w:lang w:val="es-MX"/>
        </w:rPr>
        <w:tab/>
        <w:t>Documentos con Contratistas por Obras Públicas por Pagar a Largo Plazo</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2.2.2.2.1 </w:t>
      </w:r>
      <w:r w:rsidRPr="008B5E30">
        <w:rPr>
          <w:rFonts w:ascii="Gadugi" w:hAnsi="Gadugi"/>
          <w:bCs/>
          <w:szCs w:val="18"/>
        </w:rPr>
        <w:t>Documentos con Contratistas por Obras Públicas en Bienes de Dominio Público por Pagar a LP</w:t>
      </w:r>
    </w:p>
    <w:p w:rsidR="0048028D" w:rsidRPr="008B5E30" w:rsidRDefault="0048028D" w:rsidP="0048028D">
      <w:pPr>
        <w:pStyle w:val="Texto"/>
        <w:spacing w:after="0" w:line="240" w:lineRule="auto"/>
        <w:ind w:left="2160" w:hanging="33"/>
        <w:rPr>
          <w:rFonts w:ascii="Gadugi" w:hAnsi="Gadugi"/>
          <w:lang w:val="es-MX"/>
        </w:rPr>
      </w:pPr>
      <w:r w:rsidRPr="008B5E30">
        <w:rPr>
          <w:rFonts w:ascii="Gadugi" w:hAnsi="Gadugi"/>
          <w:lang w:val="es-MX"/>
        </w:rPr>
        <w:t xml:space="preserve">2.2.2.2.2 </w:t>
      </w:r>
      <w:r w:rsidRPr="008B5E30">
        <w:rPr>
          <w:rFonts w:ascii="Gadugi" w:hAnsi="Gadugi"/>
          <w:bCs/>
          <w:szCs w:val="18"/>
        </w:rPr>
        <w:t>Documentos con Contratistas por Obras Públicas en Bienes Propios por Pagar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2.2.2.9</w:t>
      </w:r>
      <w:r w:rsidRPr="008B5E30">
        <w:rPr>
          <w:rFonts w:ascii="Gadugi" w:hAnsi="Gadugi"/>
          <w:lang w:val="es-MX"/>
        </w:rPr>
        <w:tab/>
        <w:t>Otros Documentos por Pagar a Largo Plazo</w:t>
      </w:r>
    </w:p>
    <w:p w:rsidR="0048028D" w:rsidRPr="008B5E30" w:rsidRDefault="0048028D" w:rsidP="001F3349">
      <w:pPr>
        <w:pStyle w:val="Texto"/>
        <w:spacing w:after="0" w:line="240" w:lineRule="auto"/>
        <w:ind w:left="2160" w:hanging="33"/>
        <w:rPr>
          <w:rFonts w:ascii="Gadugi" w:hAnsi="Gadugi"/>
          <w:lang w:val="es-MX"/>
        </w:rPr>
      </w:pPr>
      <w:r w:rsidRPr="008B5E30">
        <w:rPr>
          <w:rFonts w:ascii="Gadugi" w:hAnsi="Gadugi"/>
          <w:lang w:val="es-MX"/>
        </w:rPr>
        <w:t xml:space="preserve">2.2.2.9.1 </w:t>
      </w:r>
      <w:r w:rsidRPr="008B5E30">
        <w:rPr>
          <w:rFonts w:ascii="Gadugi" w:hAnsi="Gadugi"/>
          <w:bCs/>
          <w:szCs w:val="18"/>
        </w:rPr>
        <w:t>Otros Documentos por Pagar a Largo Plazo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lastRenderedPageBreak/>
        <w:t>2.2.3</w:t>
      </w:r>
      <w:r w:rsidRPr="008B5E30">
        <w:rPr>
          <w:rFonts w:ascii="Gadugi" w:hAnsi="Gadugi"/>
          <w:lang w:val="es-MX"/>
        </w:rPr>
        <w:tab/>
      </w:r>
      <w:r w:rsidRPr="008B5E30">
        <w:rPr>
          <w:rFonts w:ascii="Gadugi" w:hAnsi="Gadugi"/>
          <w:u w:val="single"/>
          <w:lang w:val="es-MX"/>
        </w:rPr>
        <w:t>Deuda Pública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2.2.3.1</w:t>
      </w:r>
      <w:r w:rsidRPr="008B5E30">
        <w:rPr>
          <w:rFonts w:ascii="Gadugi" w:hAnsi="Gadugi"/>
          <w:lang w:val="es-MX"/>
        </w:rPr>
        <w:tab/>
        <w:t>Títulos y Valores de la Deuda Pública Interna a Largo Plazo</w:t>
      </w:r>
    </w:p>
    <w:p w:rsidR="0025171D" w:rsidRPr="008B5E30" w:rsidRDefault="0025171D" w:rsidP="0025171D">
      <w:pPr>
        <w:pStyle w:val="Texto"/>
        <w:spacing w:after="0" w:line="240" w:lineRule="auto"/>
        <w:ind w:left="2160" w:hanging="33"/>
        <w:rPr>
          <w:rFonts w:ascii="Gadugi" w:hAnsi="Gadugi"/>
          <w:lang w:val="es-MX"/>
        </w:rPr>
      </w:pPr>
      <w:r w:rsidRPr="008B5E30">
        <w:rPr>
          <w:rFonts w:ascii="Gadugi" w:hAnsi="Gadugi"/>
          <w:lang w:val="es-MX"/>
        </w:rPr>
        <w:t xml:space="preserve">2.2.3.1.1 </w:t>
      </w:r>
      <w:r w:rsidRPr="008B5E30">
        <w:rPr>
          <w:rFonts w:ascii="Gadugi" w:hAnsi="Gadugi"/>
          <w:bCs/>
          <w:szCs w:val="18"/>
        </w:rPr>
        <w:t>Títulos y Valores de la Deuda Pública Interna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2.2.3.2</w:t>
      </w:r>
      <w:r w:rsidRPr="008B5E30">
        <w:rPr>
          <w:rFonts w:ascii="Gadugi" w:hAnsi="Gadugi"/>
          <w:lang w:val="es-MX"/>
        </w:rPr>
        <w:tab/>
        <w:t>Títulos y Valores de la Deuda Pública Externa a Largo Plazo</w:t>
      </w:r>
    </w:p>
    <w:p w:rsidR="0025171D" w:rsidRPr="008B5E30" w:rsidRDefault="0025171D" w:rsidP="0025171D">
      <w:pPr>
        <w:pStyle w:val="Texto"/>
        <w:spacing w:after="0" w:line="240" w:lineRule="auto"/>
        <w:ind w:left="2160" w:hanging="33"/>
        <w:rPr>
          <w:rFonts w:ascii="Gadugi" w:hAnsi="Gadugi"/>
          <w:lang w:val="es-MX"/>
        </w:rPr>
      </w:pPr>
      <w:r w:rsidRPr="008B5E30">
        <w:rPr>
          <w:rFonts w:ascii="Gadugi" w:hAnsi="Gadugi"/>
          <w:lang w:val="es-MX"/>
        </w:rPr>
        <w:t xml:space="preserve">2.2.3.2.1 </w:t>
      </w:r>
      <w:r w:rsidRPr="008B5E30">
        <w:rPr>
          <w:rFonts w:ascii="Gadugi" w:hAnsi="Gadugi"/>
          <w:bCs/>
          <w:szCs w:val="18"/>
        </w:rPr>
        <w:t>Títulos y Valores de la Deuda Pública Externa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2.2.3.3</w:t>
      </w:r>
      <w:r w:rsidRPr="008B5E30">
        <w:rPr>
          <w:rFonts w:ascii="Gadugi" w:hAnsi="Gadugi"/>
          <w:lang w:val="es-MX"/>
        </w:rPr>
        <w:tab/>
        <w:t>Préstamos de la Deuda Pública Interna por Pagar a Largo Plazo</w:t>
      </w:r>
    </w:p>
    <w:p w:rsidR="0025171D" w:rsidRPr="008B5E30" w:rsidRDefault="0025171D" w:rsidP="0025171D">
      <w:pPr>
        <w:pStyle w:val="Texto"/>
        <w:spacing w:after="0" w:line="240" w:lineRule="auto"/>
        <w:ind w:left="2160" w:hanging="33"/>
        <w:rPr>
          <w:rFonts w:ascii="Gadugi" w:hAnsi="Gadugi"/>
          <w:lang w:val="es-MX"/>
        </w:rPr>
      </w:pPr>
      <w:r w:rsidRPr="008B5E30">
        <w:rPr>
          <w:rFonts w:ascii="Gadugi" w:hAnsi="Gadugi"/>
          <w:lang w:val="es-MX"/>
        </w:rPr>
        <w:t xml:space="preserve">2.2.3.3.1 </w:t>
      </w:r>
      <w:r w:rsidRPr="008B5E30">
        <w:rPr>
          <w:rFonts w:ascii="Gadugi" w:hAnsi="Gadugi"/>
          <w:bCs/>
          <w:szCs w:val="18"/>
        </w:rPr>
        <w:t>Préstamos de la Deuda Pública Interna por Pagar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2.2.3.4</w:t>
      </w:r>
      <w:r w:rsidRPr="008B5E30">
        <w:rPr>
          <w:rFonts w:ascii="Gadugi" w:hAnsi="Gadugi"/>
          <w:lang w:val="es-MX"/>
        </w:rPr>
        <w:tab/>
        <w:t>Préstamos de la Deuda Pública Externa por Pagar a Largo Plazo</w:t>
      </w:r>
    </w:p>
    <w:p w:rsidR="0025171D" w:rsidRPr="008B5E30" w:rsidRDefault="0025171D" w:rsidP="0025171D">
      <w:pPr>
        <w:pStyle w:val="Texto"/>
        <w:spacing w:after="0" w:line="240" w:lineRule="auto"/>
        <w:ind w:left="2160" w:hanging="33"/>
        <w:rPr>
          <w:rFonts w:ascii="Gadugi" w:hAnsi="Gadugi"/>
          <w:lang w:val="es-MX"/>
        </w:rPr>
      </w:pPr>
      <w:r w:rsidRPr="008B5E30">
        <w:rPr>
          <w:rFonts w:ascii="Gadugi" w:hAnsi="Gadugi"/>
          <w:lang w:val="es-MX"/>
        </w:rPr>
        <w:t xml:space="preserve">2.2.3.4.1 </w:t>
      </w:r>
      <w:r w:rsidRPr="008B5E30">
        <w:rPr>
          <w:rFonts w:ascii="Gadugi" w:hAnsi="Gadugi"/>
          <w:bCs/>
          <w:szCs w:val="18"/>
        </w:rPr>
        <w:t>Préstamos de la Deuda Pública Externa por Pagar a Largo Plazo</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2.2.3.5</w:t>
      </w:r>
      <w:r w:rsidRPr="008B5E30">
        <w:rPr>
          <w:rFonts w:ascii="Gadugi" w:hAnsi="Gadugi"/>
          <w:lang w:val="es-MX"/>
        </w:rPr>
        <w:tab/>
        <w:t>Arrendamiento Financiero</w:t>
      </w:r>
      <w:r w:rsidR="00171244" w:rsidRPr="008B5E30">
        <w:rPr>
          <w:rFonts w:ascii="Gadugi" w:hAnsi="Gadugi"/>
          <w:lang w:val="es-MX"/>
        </w:rPr>
        <w:t xml:space="preserve"> </w:t>
      </w:r>
      <w:r w:rsidRPr="008B5E30">
        <w:rPr>
          <w:rFonts w:ascii="Gadugi" w:hAnsi="Gadugi"/>
          <w:lang w:val="es-MX"/>
        </w:rPr>
        <w:t>por Pagar a Largo Plazo</w:t>
      </w:r>
    </w:p>
    <w:p w:rsidR="0025171D" w:rsidRPr="008B5E30" w:rsidRDefault="0025171D" w:rsidP="0025171D">
      <w:pPr>
        <w:pStyle w:val="Texto"/>
        <w:spacing w:after="0" w:line="240" w:lineRule="auto"/>
        <w:ind w:left="2160" w:hanging="33"/>
        <w:rPr>
          <w:rFonts w:ascii="Gadugi" w:hAnsi="Gadugi"/>
          <w:lang w:val="es-MX"/>
        </w:rPr>
      </w:pPr>
      <w:r w:rsidRPr="008B5E30">
        <w:rPr>
          <w:rFonts w:ascii="Gadugi" w:hAnsi="Gadugi"/>
          <w:lang w:val="es-MX"/>
        </w:rPr>
        <w:t xml:space="preserve">2.2.3.5.1 </w:t>
      </w:r>
      <w:r w:rsidRPr="008B5E30">
        <w:rPr>
          <w:rFonts w:ascii="Gadugi" w:hAnsi="Gadugi"/>
          <w:bCs/>
          <w:szCs w:val="18"/>
        </w:rPr>
        <w:t>Arrendamiento Financiero Nacional por Pagar a LP</w:t>
      </w:r>
    </w:p>
    <w:p w:rsidR="0025171D" w:rsidRPr="008B5E30" w:rsidRDefault="0025171D" w:rsidP="0025171D">
      <w:pPr>
        <w:pStyle w:val="Texto"/>
        <w:spacing w:after="0" w:line="240" w:lineRule="auto"/>
        <w:ind w:left="2160" w:hanging="33"/>
        <w:rPr>
          <w:rFonts w:ascii="Gadugi" w:hAnsi="Gadugi"/>
          <w:lang w:val="es-MX"/>
        </w:rPr>
      </w:pPr>
      <w:r w:rsidRPr="008B5E30">
        <w:rPr>
          <w:rFonts w:ascii="Gadugi" w:hAnsi="Gadugi"/>
          <w:lang w:val="es-MX"/>
        </w:rPr>
        <w:t xml:space="preserve">2.2.3.5.2 </w:t>
      </w:r>
      <w:r w:rsidRPr="008B5E30">
        <w:rPr>
          <w:rFonts w:ascii="Gadugi" w:hAnsi="Gadugi"/>
          <w:bCs/>
          <w:szCs w:val="18"/>
        </w:rPr>
        <w:t>Arrendamiento Financiero Internacional por Pagar a LP</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2.2.4</w:t>
      </w:r>
      <w:r w:rsidRPr="008B5E30">
        <w:rPr>
          <w:rFonts w:ascii="Gadugi" w:hAnsi="Gadugi"/>
          <w:lang w:val="es-MX"/>
        </w:rPr>
        <w:tab/>
      </w:r>
      <w:r w:rsidRPr="008B5E30">
        <w:rPr>
          <w:rFonts w:ascii="Gadugi" w:hAnsi="Gadugi"/>
          <w:u w:val="single"/>
          <w:lang w:val="es-MX"/>
        </w:rPr>
        <w:t>Pasivos Diferidos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2.2.4.1</w:t>
      </w:r>
      <w:r w:rsidRPr="008B5E30">
        <w:rPr>
          <w:rFonts w:ascii="Gadugi" w:hAnsi="Gadugi"/>
          <w:lang w:val="es-MX"/>
        </w:rPr>
        <w:tab/>
        <w:t>Créditos Diferidos a Largo Plazo</w:t>
      </w:r>
    </w:p>
    <w:p w:rsidR="0025171D" w:rsidRPr="008B5E30" w:rsidRDefault="0025171D" w:rsidP="0025171D">
      <w:pPr>
        <w:pStyle w:val="Texto"/>
        <w:spacing w:after="0" w:line="240" w:lineRule="auto"/>
        <w:ind w:left="2160" w:hanging="33"/>
        <w:rPr>
          <w:rFonts w:ascii="Gadugi" w:hAnsi="Gadugi"/>
          <w:lang w:val="es-MX"/>
        </w:rPr>
      </w:pPr>
      <w:r w:rsidRPr="008B5E30">
        <w:rPr>
          <w:rFonts w:ascii="Gadugi" w:hAnsi="Gadugi"/>
          <w:lang w:val="es-MX"/>
        </w:rPr>
        <w:t xml:space="preserve">2.2.4.1.1 </w:t>
      </w:r>
      <w:r w:rsidRPr="008B5E30">
        <w:rPr>
          <w:rFonts w:ascii="Gadugi" w:hAnsi="Gadugi"/>
          <w:bCs/>
          <w:szCs w:val="18"/>
        </w:rPr>
        <w:t>Créditos Diferidos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2.2.4.2</w:t>
      </w:r>
      <w:r w:rsidRPr="008B5E30">
        <w:rPr>
          <w:rFonts w:ascii="Gadugi" w:hAnsi="Gadugi"/>
          <w:lang w:val="es-MX"/>
        </w:rPr>
        <w:tab/>
        <w:t>Intereses Cobrados por Adelantado a Largo Plazo</w:t>
      </w:r>
    </w:p>
    <w:p w:rsidR="0025171D" w:rsidRPr="008B5E30" w:rsidRDefault="0025171D" w:rsidP="0025171D">
      <w:pPr>
        <w:pStyle w:val="Texto"/>
        <w:spacing w:after="0" w:line="240" w:lineRule="auto"/>
        <w:ind w:left="2160" w:hanging="33"/>
        <w:rPr>
          <w:rFonts w:ascii="Gadugi" w:hAnsi="Gadugi"/>
          <w:lang w:val="es-MX"/>
        </w:rPr>
      </w:pPr>
      <w:r w:rsidRPr="008B5E30">
        <w:rPr>
          <w:rFonts w:ascii="Gadugi" w:hAnsi="Gadugi"/>
          <w:lang w:val="es-MX"/>
        </w:rPr>
        <w:t xml:space="preserve">2.2.4.2.1 </w:t>
      </w:r>
      <w:r w:rsidRPr="008B5E30">
        <w:rPr>
          <w:rFonts w:ascii="Gadugi" w:hAnsi="Gadugi"/>
          <w:bCs/>
          <w:szCs w:val="18"/>
        </w:rPr>
        <w:t>Intereses Cobrados por Adelantado a Largo Plazo</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2.2.4.9</w:t>
      </w:r>
      <w:r w:rsidRPr="008B5E30">
        <w:rPr>
          <w:rFonts w:ascii="Gadugi" w:hAnsi="Gadugi"/>
          <w:lang w:val="es-MX"/>
        </w:rPr>
        <w:tab/>
        <w:t>Otros Pasivos Diferidos a Largo Plazo</w:t>
      </w:r>
    </w:p>
    <w:p w:rsidR="0025171D" w:rsidRPr="008B5E30" w:rsidRDefault="0025171D" w:rsidP="0025171D">
      <w:pPr>
        <w:pStyle w:val="Texto"/>
        <w:spacing w:after="0" w:line="240" w:lineRule="auto"/>
        <w:ind w:left="2160" w:hanging="33"/>
        <w:rPr>
          <w:rFonts w:ascii="Gadugi" w:hAnsi="Gadugi"/>
          <w:lang w:val="es-MX"/>
        </w:rPr>
      </w:pPr>
      <w:r w:rsidRPr="008B5E30">
        <w:rPr>
          <w:rFonts w:ascii="Gadugi" w:hAnsi="Gadugi"/>
          <w:lang w:val="es-MX"/>
        </w:rPr>
        <w:t xml:space="preserve">2.2.4.9.1 </w:t>
      </w:r>
      <w:r w:rsidRPr="008B5E30">
        <w:rPr>
          <w:rFonts w:ascii="Gadugi" w:hAnsi="Gadugi"/>
          <w:bCs/>
          <w:szCs w:val="18"/>
        </w:rPr>
        <w:t>Otros Pasivos Diferidos a Largo Plazo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2.2.5</w:t>
      </w:r>
      <w:r w:rsidRPr="008B5E30">
        <w:rPr>
          <w:rFonts w:ascii="Gadugi" w:hAnsi="Gadugi"/>
          <w:lang w:val="es-MX"/>
        </w:rPr>
        <w:tab/>
      </w:r>
      <w:r w:rsidRPr="008B5E30">
        <w:rPr>
          <w:rFonts w:ascii="Gadugi" w:hAnsi="Gadugi"/>
          <w:u w:val="single"/>
          <w:lang w:val="es-MX"/>
        </w:rPr>
        <w:t>Fondos y Bienes de Terceros en Garantía y/o Administración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2.2.5.1</w:t>
      </w:r>
      <w:r w:rsidRPr="008B5E30">
        <w:rPr>
          <w:rFonts w:ascii="Gadugi" w:hAnsi="Gadugi"/>
          <w:lang w:val="es-MX"/>
        </w:rPr>
        <w:tab/>
        <w:t>Fondos en Garantía a Largo Plazo</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 xml:space="preserve">2.2.5.1.1 </w:t>
      </w:r>
      <w:r w:rsidRPr="008B5E30">
        <w:rPr>
          <w:rFonts w:ascii="Gadugi" w:hAnsi="Gadugi"/>
          <w:bCs/>
          <w:szCs w:val="18"/>
        </w:rPr>
        <w:t>Fondos en Garantía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2.2.5.2</w:t>
      </w:r>
      <w:r w:rsidRPr="008B5E30">
        <w:rPr>
          <w:rFonts w:ascii="Gadugi" w:hAnsi="Gadugi"/>
          <w:lang w:val="es-MX"/>
        </w:rPr>
        <w:tab/>
        <w:t>Fondos en Administración a Largo Plazo</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 xml:space="preserve">2.2.5.2.1 </w:t>
      </w:r>
      <w:r w:rsidRPr="008B5E30">
        <w:rPr>
          <w:rFonts w:ascii="Gadugi" w:hAnsi="Gadugi"/>
          <w:bCs/>
          <w:szCs w:val="18"/>
        </w:rPr>
        <w:t>Fondos en Administración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2.2.5.3</w:t>
      </w:r>
      <w:r w:rsidRPr="008B5E30">
        <w:rPr>
          <w:rFonts w:ascii="Gadugi" w:hAnsi="Gadugi"/>
          <w:lang w:val="es-MX"/>
        </w:rPr>
        <w:tab/>
        <w:t>Fondos Contingentes a Largo Plazo</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 xml:space="preserve">2.2.5.3.1 </w:t>
      </w:r>
      <w:r w:rsidRPr="008B5E30">
        <w:rPr>
          <w:rFonts w:ascii="Gadugi" w:hAnsi="Gadugi"/>
          <w:bCs/>
          <w:szCs w:val="18"/>
        </w:rPr>
        <w:t>Fondos Contingentes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2.2.5.4</w:t>
      </w:r>
      <w:r w:rsidRPr="008B5E30">
        <w:rPr>
          <w:rFonts w:ascii="Gadugi" w:hAnsi="Gadugi"/>
          <w:lang w:val="es-MX"/>
        </w:rPr>
        <w:tab/>
        <w:t>Fondos de Fideicomisos, Mandatos y Contratos Análogos a Largo Plazo</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 xml:space="preserve">2.2.5.4.1 </w:t>
      </w:r>
      <w:r w:rsidRPr="008B5E30">
        <w:rPr>
          <w:rFonts w:ascii="Gadugi" w:hAnsi="Gadugi"/>
          <w:bCs/>
          <w:szCs w:val="18"/>
        </w:rPr>
        <w:t>Fondos de Fideicomisos, Mandatos y Contratos Análogos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2.2.5.5</w:t>
      </w:r>
      <w:r w:rsidRPr="008B5E30">
        <w:rPr>
          <w:rFonts w:ascii="Gadugi" w:hAnsi="Gadugi"/>
          <w:lang w:val="es-MX"/>
        </w:rPr>
        <w:tab/>
        <w:t>Otros Fondos de Terceros en Garantía y/o Administración a Largo Plazo</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 xml:space="preserve">2.2.5.5.1 </w:t>
      </w:r>
      <w:r w:rsidRPr="008B5E30">
        <w:rPr>
          <w:rFonts w:ascii="Gadugi" w:hAnsi="Gadugi"/>
          <w:bCs/>
          <w:szCs w:val="18"/>
        </w:rPr>
        <w:t>Otros Fondos de Terceros en Garantía a Largo Plazo</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 xml:space="preserve">2.2.5.5.2 </w:t>
      </w:r>
      <w:r w:rsidRPr="008B5E30">
        <w:rPr>
          <w:rFonts w:ascii="Gadugi" w:hAnsi="Gadugi"/>
          <w:bCs/>
          <w:szCs w:val="18"/>
        </w:rPr>
        <w:t>Otros Fondos de Terceros en Administración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2.2.5.6</w:t>
      </w:r>
      <w:r w:rsidR="008D162D" w:rsidRPr="008B5E30">
        <w:rPr>
          <w:rFonts w:ascii="Gadugi" w:hAnsi="Gadugi"/>
          <w:lang w:val="es-MX"/>
        </w:rPr>
        <w:tab/>
      </w:r>
      <w:r w:rsidRPr="008B5E30">
        <w:rPr>
          <w:rFonts w:ascii="Gadugi" w:hAnsi="Gadugi"/>
          <w:lang w:val="es-MX"/>
        </w:rPr>
        <w:t>Valores y Bienes en Garantía a Largo Plazo</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2.2.5.6.1</w:t>
      </w:r>
      <w:r w:rsidR="002B21BE" w:rsidRPr="008B5E30">
        <w:rPr>
          <w:rFonts w:ascii="Gadugi" w:hAnsi="Gadugi"/>
          <w:lang w:val="es-MX"/>
        </w:rPr>
        <w:t xml:space="preserve"> </w:t>
      </w:r>
      <w:r w:rsidR="002B21BE" w:rsidRPr="008B5E30">
        <w:rPr>
          <w:rFonts w:ascii="Gadugi" w:hAnsi="Gadugi"/>
          <w:bCs/>
          <w:szCs w:val="18"/>
        </w:rPr>
        <w:t>Valores en Garantía a LP</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2.2.5.6.2</w:t>
      </w:r>
      <w:r w:rsidR="002B21BE" w:rsidRPr="008B5E30">
        <w:rPr>
          <w:rFonts w:ascii="Gadugi" w:hAnsi="Gadugi"/>
          <w:lang w:val="es-MX"/>
        </w:rPr>
        <w:t xml:space="preserve"> </w:t>
      </w:r>
      <w:r w:rsidR="002B21BE" w:rsidRPr="008B5E30">
        <w:rPr>
          <w:rFonts w:ascii="Gadugi" w:hAnsi="Gadugi"/>
          <w:bCs/>
          <w:szCs w:val="18"/>
        </w:rPr>
        <w:t>Bienes en Garantía (excluye depósitos de fondos) a LP</w:t>
      </w:r>
    </w:p>
    <w:p w:rsidR="008B2A32"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2.2.6</w:t>
      </w:r>
      <w:r w:rsidRPr="008B5E30">
        <w:rPr>
          <w:rFonts w:ascii="Gadugi" w:hAnsi="Gadugi"/>
          <w:lang w:val="es-MX"/>
        </w:rPr>
        <w:tab/>
      </w:r>
      <w:r w:rsidRPr="008B5E30">
        <w:rPr>
          <w:rFonts w:ascii="Gadugi" w:hAnsi="Gadugi"/>
          <w:u w:val="single"/>
          <w:lang w:val="es-MX"/>
        </w:rPr>
        <w:t>Provisiones a Largo Plazo</w:t>
      </w:r>
      <w:r w:rsidR="00171244" w:rsidRPr="008B5E30">
        <w:rPr>
          <w:rFonts w:ascii="Gadugi" w:hAnsi="Gadugi"/>
          <w:lang w:val="es-MX"/>
        </w:rPr>
        <w:t xml:space="preserve"> </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2.2.6.1</w:t>
      </w:r>
      <w:r w:rsidRPr="008B5E30">
        <w:rPr>
          <w:rFonts w:ascii="Gadugi" w:hAnsi="Gadugi"/>
          <w:lang w:val="es-MX"/>
        </w:rPr>
        <w:tab/>
        <w:t>Provisión para Demandas y Juicios a Largo Plazo</w:t>
      </w:r>
    </w:p>
    <w:p w:rsidR="002B21B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 xml:space="preserve">2.2.6.1.1 </w:t>
      </w:r>
      <w:r w:rsidR="002B21BE" w:rsidRPr="008B5E30">
        <w:rPr>
          <w:rFonts w:ascii="Gadugi" w:hAnsi="Gadugi"/>
          <w:bCs/>
          <w:szCs w:val="18"/>
        </w:rPr>
        <w:t>Provisión para Demandas y Juicios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2.2.6.2</w:t>
      </w:r>
      <w:r w:rsidRPr="008B5E30">
        <w:rPr>
          <w:rFonts w:ascii="Gadugi" w:hAnsi="Gadugi"/>
          <w:lang w:val="es-MX"/>
        </w:rPr>
        <w:tab/>
        <w:t>Provisión para Pensiones a Largo Plazo</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2.2.6.2.1</w:t>
      </w:r>
      <w:r w:rsidR="002B21BE" w:rsidRPr="008B5E30">
        <w:rPr>
          <w:rFonts w:ascii="Gadugi" w:hAnsi="Gadugi"/>
          <w:lang w:val="es-MX"/>
        </w:rPr>
        <w:t xml:space="preserve"> </w:t>
      </w:r>
      <w:r w:rsidR="002B21BE" w:rsidRPr="008B5E30">
        <w:rPr>
          <w:rFonts w:ascii="Gadugi" w:hAnsi="Gadugi"/>
          <w:bCs/>
          <w:szCs w:val="18"/>
        </w:rPr>
        <w:t>Provisión para Pensiones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2.2.6.3</w:t>
      </w:r>
      <w:r w:rsidRPr="008B5E30">
        <w:rPr>
          <w:rFonts w:ascii="Gadugi" w:hAnsi="Gadugi"/>
          <w:lang w:val="es-MX"/>
        </w:rPr>
        <w:tab/>
        <w:t>Provisión para Contingencias a Largo Plazo</w:t>
      </w:r>
    </w:p>
    <w:p w:rsidR="0081708E" w:rsidRPr="008B5E30" w:rsidRDefault="0081708E" w:rsidP="002B21BE">
      <w:pPr>
        <w:pStyle w:val="Texto"/>
        <w:spacing w:after="0" w:line="240" w:lineRule="auto"/>
        <w:ind w:left="2160" w:hanging="33"/>
        <w:rPr>
          <w:rFonts w:ascii="Gadugi" w:hAnsi="Gadugi"/>
          <w:lang w:val="es-MX"/>
        </w:rPr>
      </w:pPr>
      <w:r w:rsidRPr="008B5E30">
        <w:rPr>
          <w:rFonts w:ascii="Gadugi" w:hAnsi="Gadugi"/>
          <w:lang w:val="es-MX"/>
        </w:rPr>
        <w:t>2.2.6.3.1</w:t>
      </w:r>
      <w:r w:rsidR="002B21BE" w:rsidRPr="008B5E30">
        <w:rPr>
          <w:rFonts w:ascii="Gadugi" w:hAnsi="Gadugi"/>
          <w:lang w:val="es-MX"/>
        </w:rPr>
        <w:t xml:space="preserve"> </w:t>
      </w:r>
      <w:r w:rsidR="002B21BE" w:rsidRPr="008B5E30">
        <w:rPr>
          <w:rFonts w:ascii="Gadugi" w:hAnsi="Gadugi"/>
          <w:bCs/>
          <w:szCs w:val="18"/>
        </w:rPr>
        <w:t>Provisión para Contingencias a Largo Plazo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2.2.6.9</w:t>
      </w:r>
      <w:r w:rsidRPr="008B5E30">
        <w:rPr>
          <w:rFonts w:ascii="Gadugi" w:hAnsi="Gadugi"/>
          <w:lang w:val="es-MX"/>
        </w:rPr>
        <w:tab/>
        <w:t>Otras Provisiones a Largo Plazo</w:t>
      </w:r>
    </w:p>
    <w:p w:rsidR="0081708E" w:rsidRPr="008B5E30" w:rsidRDefault="0081708E" w:rsidP="002B21BE">
      <w:pPr>
        <w:pStyle w:val="Texto"/>
        <w:spacing w:after="0" w:line="240" w:lineRule="auto"/>
        <w:ind w:left="2160" w:hanging="33"/>
        <w:rPr>
          <w:rFonts w:ascii="Gadugi" w:hAnsi="Gadugi"/>
          <w:bCs/>
          <w:szCs w:val="18"/>
        </w:rPr>
      </w:pPr>
      <w:r w:rsidRPr="008B5E30">
        <w:rPr>
          <w:rFonts w:ascii="Gadugi" w:hAnsi="Gadugi"/>
          <w:lang w:val="es-MX"/>
        </w:rPr>
        <w:t>2.2.6.9.1</w:t>
      </w:r>
      <w:r w:rsidR="002B21BE" w:rsidRPr="008B5E30">
        <w:rPr>
          <w:rFonts w:ascii="Gadugi" w:hAnsi="Gadugi"/>
          <w:lang w:val="es-MX"/>
        </w:rPr>
        <w:t xml:space="preserve"> </w:t>
      </w:r>
      <w:r w:rsidR="002B21BE" w:rsidRPr="008B5E30">
        <w:rPr>
          <w:rFonts w:ascii="Gadugi" w:hAnsi="Gadugi"/>
          <w:bCs/>
          <w:szCs w:val="18"/>
        </w:rPr>
        <w:t>Otras Provisiones a Largo Plazo</w:t>
      </w:r>
    </w:p>
    <w:p w:rsidR="000267F2" w:rsidRPr="008B5E30" w:rsidRDefault="000267F2" w:rsidP="002B21BE">
      <w:pPr>
        <w:pStyle w:val="Texto"/>
        <w:spacing w:after="0" w:line="240" w:lineRule="auto"/>
        <w:ind w:left="2160" w:hanging="33"/>
        <w:rPr>
          <w:rFonts w:ascii="Gadugi" w:hAnsi="Gadugi"/>
          <w:lang w:val="es-MX"/>
        </w:rPr>
      </w:pPr>
    </w:p>
    <w:p w:rsidR="00171244" w:rsidRPr="008B5E30" w:rsidRDefault="008B2A32" w:rsidP="00BC2F50">
      <w:pPr>
        <w:pStyle w:val="Texto"/>
        <w:spacing w:after="0" w:line="240" w:lineRule="auto"/>
        <w:ind w:left="720" w:hanging="432"/>
        <w:rPr>
          <w:rFonts w:ascii="Gadugi" w:hAnsi="Gadugi"/>
          <w:b/>
          <w:lang w:val="es-MX"/>
        </w:rPr>
      </w:pPr>
      <w:r w:rsidRPr="008B5E30">
        <w:rPr>
          <w:rFonts w:ascii="Gadugi" w:hAnsi="Gadugi"/>
          <w:b/>
          <w:lang w:val="es-MX"/>
        </w:rPr>
        <w:t>3</w:t>
      </w:r>
      <w:r w:rsidRPr="008B5E30">
        <w:rPr>
          <w:rFonts w:ascii="Gadugi" w:hAnsi="Gadugi"/>
          <w:b/>
          <w:lang w:val="es-MX"/>
        </w:rPr>
        <w:tab/>
      </w:r>
      <w:r w:rsidRPr="008B5E30">
        <w:rPr>
          <w:rFonts w:ascii="Gadugi" w:hAnsi="Gadugi"/>
          <w:b/>
          <w:i/>
          <w:lang w:val="es-MX"/>
        </w:rPr>
        <w:t>HACIENDA P</w:t>
      </w:r>
      <w:r w:rsidR="0097519D" w:rsidRPr="008B5E30">
        <w:rPr>
          <w:rFonts w:ascii="Gadugi" w:hAnsi="Gadugi"/>
          <w:b/>
          <w:i/>
          <w:lang w:val="es-MX"/>
        </w:rPr>
        <w:t>U</w:t>
      </w:r>
      <w:r w:rsidRPr="008B5E30">
        <w:rPr>
          <w:rFonts w:ascii="Gadugi" w:hAnsi="Gadugi"/>
          <w:b/>
          <w:i/>
          <w:lang w:val="es-MX"/>
        </w:rPr>
        <w:t>BLICA/ PATRIMONIO</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3.1</w:t>
      </w:r>
      <w:r w:rsidRPr="008B5E30">
        <w:rPr>
          <w:rFonts w:ascii="Gadugi" w:hAnsi="Gadugi"/>
          <w:b/>
          <w:i/>
          <w:lang w:val="es-MX"/>
        </w:rPr>
        <w:tab/>
        <w:t>HACIENDA P</w:t>
      </w:r>
      <w:r w:rsidR="0097519D" w:rsidRPr="008B5E30">
        <w:rPr>
          <w:rFonts w:ascii="Gadugi" w:hAnsi="Gadugi"/>
          <w:b/>
          <w:i/>
          <w:lang w:val="es-MX"/>
        </w:rPr>
        <w:t>U</w:t>
      </w:r>
      <w:r w:rsidRPr="008B5E30">
        <w:rPr>
          <w:rFonts w:ascii="Gadugi" w:hAnsi="Gadugi"/>
          <w:b/>
          <w:i/>
          <w:lang w:val="es-MX"/>
        </w:rPr>
        <w:t>BLICA/PATRIMONIO CONTRIBUIDO</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3.1.1</w:t>
      </w:r>
      <w:r w:rsidRPr="008B5E30">
        <w:rPr>
          <w:rFonts w:ascii="Gadugi" w:hAnsi="Gadugi"/>
          <w:lang w:val="es-MX"/>
        </w:rPr>
        <w:tab/>
      </w:r>
      <w:r w:rsidRPr="008B5E30">
        <w:rPr>
          <w:rFonts w:ascii="Gadugi" w:hAnsi="Gadugi"/>
          <w:u w:val="single"/>
          <w:lang w:val="es-MX"/>
        </w:rPr>
        <w:t>Aportaciones</w:t>
      </w:r>
    </w:p>
    <w:p w:rsidR="002B21BE" w:rsidRPr="008B5E30" w:rsidRDefault="002B21BE" w:rsidP="002B21BE">
      <w:pPr>
        <w:pStyle w:val="Texto"/>
        <w:spacing w:after="0" w:line="240" w:lineRule="auto"/>
        <w:ind w:left="1440" w:hanging="22"/>
        <w:rPr>
          <w:rFonts w:ascii="Gadugi" w:hAnsi="Gadugi"/>
          <w:u w:val="single"/>
          <w:lang w:val="es-MX"/>
        </w:rPr>
      </w:pPr>
      <w:r w:rsidRPr="008B5E30">
        <w:rPr>
          <w:rFonts w:ascii="Gadugi" w:hAnsi="Gadugi"/>
          <w:lang w:val="es-MX"/>
        </w:rPr>
        <w:t xml:space="preserve">3.1.1.1 </w:t>
      </w:r>
      <w:r w:rsidRPr="008B5E30">
        <w:rPr>
          <w:rFonts w:ascii="Gadugi" w:hAnsi="Gadugi"/>
          <w:bCs/>
          <w:szCs w:val="18"/>
        </w:rPr>
        <w:t>Patrimonio</w:t>
      </w:r>
    </w:p>
    <w:p w:rsidR="008B2A32"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3.1.2</w:t>
      </w:r>
      <w:r w:rsidRPr="008B5E30">
        <w:rPr>
          <w:rFonts w:ascii="Gadugi" w:hAnsi="Gadugi"/>
          <w:lang w:val="es-MX"/>
        </w:rPr>
        <w:tab/>
      </w:r>
      <w:r w:rsidRPr="008B5E30">
        <w:rPr>
          <w:rFonts w:ascii="Gadugi" w:hAnsi="Gadugi"/>
          <w:u w:val="single"/>
          <w:lang w:val="es-MX"/>
        </w:rPr>
        <w:t>Donaciones de Capital</w:t>
      </w:r>
    </w:p>
    <w:p w:rsidR="002B21BE" w:rsidRPr="008B5E30" w:rsidRDefault="002B21BE" w:rsidP="002B21BE">
      <w:pPr>
        <w:pStyle w:val="Texto"/>
        <w:spacing w:after="0" w:line="240" w:lineRule="auto"/>
        <w:ind w:left="1440" w:hanging="22"/>
        <w:rPr>
          <w:rFonts w:ascii="Gadugi" w:hAnsi="Gadugi"/>
          <w:lang w:val="es-MX"/>
        </w:rPr>
      </w:pPr>
      <w:r w:rsidRPr="008B5E30">
        <w:rPr>
          <w:rFonts w:ascii="Gadugi" w:hAnsi="Gadugi"/>
          <w:lang w:val="es-MX"/>
        </w:rPr>
        <w:t xml:space="preserve">3.1.2.1 </w:t>
      </w:r>
      <w:r w:rsidRPr="008B5E30">
        <w:rPr>
          <w:rFonts w:ascii="Gadugi" w:hAnsi="Gadugi"/>
          <w:bCs/>
          <w:szCs w:val="18"/>
        </w:rPr>
        <w:t>Bienes Muebles</w:t>
      </w:r>
    </w:p>
    <w:p w:rsidR="002B21BE" w:rsidRPr="008B5E30" w:rsidRDefault="002B21BE" w:rsidP="002B21BE">
      <w:pPr>
        <w:pStyle w:val="Texto"/>
        <w:spacing w:after="0" w:line="240" w:lineRule="auto"/>
        <w:ind w:left="1440" w:hanging="22"/>
        <w:rPr>
          <w:rFonts w:ascii="Gadugi" w:hAnsi="Gadugi"/>
          <w:lang w:val="es-MX"/>
        </w:rPr>
      </w:pPr>
      <w:r w:rsidRPr="008B5E30">
        <w:rPr>
          <w:rFonts w:ascii="Gadugi" w:hAnsi="Gadugi"/>
          <w:lang w:val="es-MX"/>
        </w:rPr>
        <w:t xml:space="preserve">3.1.2.2 </w:t>
      </w:r>
      <w:r w:rsidRPr="008B5E30">
        <w:rPr>
          <w:rFonts w:ascii="Gadugi" w:hAnsi="Gadugi"/>
          <w:bCs/>
          <w:szCs w:val="18"/>
        </w:rPr>
        <w:t>Bienes Inmuebles</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3.1.3</w:t>
      </w:r>
      <w:r w:rsidRPr="008B5E30">
        <w:rPr>
          <w:rFonts w:ascii="Gadugi" w:hAnsi="Gadugi"/>
          <w:lang w:val="es-MX"/>
        </w:rPr>
        <w:tab/>
      </w:r>
      <w:r w:rsidRPr="008B5E30">
        <w:rPr>
          <w:rFonts w:ascii="Gadugi" w:hAnsi="Gadugi"/>
          <w:u w:val="single"/>
          <w:lang w:val="es-MX"/>
        </w:rPr>
        <w:t>Actualización de la Hacienda Pública/Patrimonio</w:t>
      </w:r>
    </w:p>
    <w:p w:rsidR="002B21BE" w:rsidRPr="008B5E30" w:rsidRDefault="002B21BE" w:rsidP="002B21BE">
      <w:pPr>
        <w:pStyle w:val="Texto"/>
        <w:spacing w:after="0" w:line="240" w:lineRule="auto"/>
        <w:ind w:left="1440" w:hanging="22"/>
        <w:rPr>
          <w:rFonts w:ascii="Gadugi" w:eastAsia="MS Mincho" w:hAnsi="Gadugi"/>
          <w:i/>
          <w:iCs/>
          <w:color w:val="0000FF"/>
          <w:sz w:val="16"/>
          <w:szCs w:val="16"/>
          <w:lang w:val="es-MX"/>
        </w:rPr>
      </w:pPr>
      <w:r w:rsidRPr="008B5E30">
        <w:rPr>
          <w:rFonts w:ascii="Gadugi" w:hAnsi="Gadugi"/>
          <w:lang w:val="es-MX"/>
        </w:rPr>
        <w:lastRenderedPageBreak/>
        <w:t xml:space="preserve">3.1.3.1 </w:t>
      </w:r>
      <w:r w:rsidRPr="008B5E30">
        <w:rPr>
          <w:rFonts w:ascii="Gadugi" w:hAnsi="Gadugi"/>
          <w:szCs w:val="18"/>
          <w:lang w:val="es-MX"/>
        </w:rPr>
        <w:t xml:space="preserve">Actualización por el Programa Escuelas al CIEN           </w:t>
      </w:r>
      <w:r w:rsidRPr="008B5E30">
        <w:rPr>
          <w:rFonts w:ascii="Gadugi" w:eastAsia="MS Mincho" w:hAnsi="Gadugi"/>
          <w:i/>
          <w:iCs/>
          <w:color w:val="0000FF"/>
          <w:sz w:val="16"/>
          <w:szCs w:val="16"/>
          <w:lang w:val="es-MX"/>
        </w:rPr>
        <w:t>Cuenta adicionada DOF 29-02-2016</w:t>
      </w:r>
    </w:p>
    <w:p w:rsidR="000267F2" w:rsidRPr="008B5E30" w:rsidRDefault="000267F2" w:rsidP="002B21BE">
      <w:pPr>
        <w:pStyle w:val="Texto"/>
        <w:spacing w:after="0" w:line="240" w:lineRule="auto"/>
        <w:ind w:left="1440" w:hanging="22"/>
        <w:rPr>
          <w:rFonts w:ascii="Gadugi" w:hAnsi="Gadugi"/>
          <w:lang w:val="es-MX"/>
        </w:rPr>
      </w:pP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3.2</w:t>
      </w:r>
      <w:r w:rsidRPr="008B5E30">
        <w:rPr>
          <w:rFonts w:ascii="Gadugi" w:hAnsi="Gadugi"/>
          <w:b/>
          <w:i/>
          <w:lang w:val="es-MX"/>
        </w:rPr>
        <w:tab/>
        <w:t>HACIENDA P</w:t>
      </w:r>
      <w:r w:rsidR="0097519D" w:rsidRPr="008B5E30">
        <w:rPr>
          <w:rFonts w:ascii="Gadugi" w:hAnsi="Gadugi"/>
          <w:b/>
          <w:i/>
          <w:lang w:val="es-MX"/>
        </w:rPr>
        <w:t>U</w:t>
      </w:r>
      <w:r w:rsidRPr="008B5E30">
        <w:rPr>
          <w:rFonts w:ascii="Gadugi" w:hAnsi="Gadugi"/>
          <w:b/>
          <w:i/>
          <w:lang w:val="es-MX"/>
        </w:rPr>
        <w:t>BLICA /PATRIMONIO GENERADO</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3.2.1</w:t>
      </w:r>
      <w:r w:rsidRPr="008B5E30">
        <w:rPr>
          <w:rFonts w:ascii="Gadugi" w:hAnsi="Gadugi"/>
          <w:lang w:val="es-MX"/>
        </w:rPr>
        <w:tab/>
      </w:r>
      <w:r w:rsidRPr="008B5E30">
        <w:rPr>
          <w:rFonts w:ascii="Gadugi" w:hAnsi="Gadugi"/>
          <w:u w:val="single"/>
          <w:lang w:val="es-MX"/>
        </w:rPr>
        <w:t>Resultados del Ejercicio (Ahorro/ Desahorro)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3.2.2</w:t>
      </w:r>
      <w:r w:rsidRPr="008B5E30">
        <w:rPr>
          <w:rFonts w:ascii="Gadugi" w:hAnsi="Gadugi"/>
          <w:lang w:val="es-MX"/>
        </w:rPr>
        <w:tab/>
      </w:r>
      <w:r w:rsidRPr="008B5E30">
        <w:rPr>
          <w:rFonts w:ascii="Gadugi" w:hAnsi="Gadugi"/>
          <w:u w:val="single"/>
          <w:lang w:val="es-MX"/>
        </w:rPr>
        <w:t>Resultados de Ejercicios Anteriores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3.2.3</w:t>
      </w:r>
      <w:r w:rsidRPr="008B5E30">
        <w:rPr>
          <w:rFonts w:ascii="Gadugi" w:hAnsi="Gadugi"/>
          <w:lang w:val="es-MX"/>
        </w:rPr>
        <w:tab/>
      </w:r>
      <w:r w:rsidRPr="008B5E30">
        <w:rPr>
          <w:rFonts w:ascii="Gadugi" w:hAnsi="Gadugi"/>
          <w:u w:val="single"/>
          <w:lang w:val="es-MX"/>
        </w:rPr>
        <w:t>Revalúos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3.2.3.1</w:t>
      </w:r>
      <w:r w:rsidRPr="008B5E30">
        <w:rPr>
          <w:rFonts w:ascii="Gadugi" w:hAnsi="Gadugi"/>
          <w:lang w:val="es-MX"/>
        </w:rPr>
        <w:tab/>
        <w:t>Revalúo de Bienes Inmuebles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3.2.3.2</w:t>
      </w:r>
      <w:r w:rsidRPr="008B5E30">
        <w:rPr>
          <w:rFonts w:ascii="Gadugi" w:hAnsi="Gadugi"/>
          <w:lang w:val="es-MX"/>
        </w:rPr>
        <w:tab/>
        <w:t>Revalúo de Bienes Muebles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3.2.3.3</w:t>
      </w:r>
      <w:r w:rsidRPr="008B5E30">
        <w:rPr>
          <w:rFonts w:ascii="Gadugi" w:hAnsi="Gadugi"/>
          <w:lang w:val="es-MX"/>
        </w:rPr>
        <w:tab/>
        <w:t>Revalúo de Bienes Intangibles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3.2.3.9</w:t>
      </w:r>
      <w:r w:rsidRPr="008B5E30">
        <w:rPr>
          <w:rFonts w:ascii="Gadugi" w:hAnsi="Gadugi"/>
          <w:lang w:val="es-MX"/>
        </w:rPr>
        <w:tab/>
        <w:t>Otros Revalúos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3.2.4</w:t>
      </w:r>
      <w:r w:rsidRPr="008B5E30">
        <w:rPr>
          <w:rFonts w:ascii="Gadugi" w:hAnsi="Gadugi"/>
          <w:lang w:val="es-MX"/>
        </w:rPr>
        <w:tab/>
      </w:r>
      <w:r w:rsidRPr="008B5E30">
        <w:rPr>
          <w:rFonts w:ascii="Gadugi" w:hAnsi="Gadugi"/>
          <w:u w:val="single"/>
          <w:lang w:val="es-MX"/>
        </w:rPr>
        <w:t>Reservas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3.2.4.1</w:t>
      </w:r>
      <w:r w:rsidRPr="008B5E30">
        <w:rPr>
          <w:rFonts w:ascii="Gadugi" w:hAnsi="Gadugi"/>
          <w:lang w:val="es-MX"/>
        </w:rPr>
        <w:tab/>
        <w:t>Reservas de Patrimonio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3.2.4.2</w:t>
      </w:r>
      <w:r w:rsidRPr="008B5E30">
        <w:rPr>
          <w:rFonts w:ascii="Gadugi" w:hAnsi="Gadugi"/>
          <w:lang w:val="es-MX"/>
        </w:rPr>
        <w:tab/>
        <w:t>Reservas Territoriales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3.2.4.3</w:t>
      </w:r>
      <w:r w:rsidRPr="008B5E30">
        <w:rPr>
          <w:rFonts w:ascii="Gadugi" w:hAnsi="Gadugi"/>
          <w:lang w:val="es-MX"/>
        </w:rPr>
        <w:tab/>
        <w:t>Reservas por Contingencias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3.2.5</w:t>
      </w:r>
      <w:r w:rsidRPr="008B5E30">
        <w:rPr>
          <w:rFonts w:ascii="Gadugi" w:hAnsi="Gadugi"/>
          <w:lang w:val="es-MX"/>
        </w:rPr>
        <w:tab/>
      </w:r>
      <w:r w:rsidRPr="008B5E30">
        <w:rPr>
          <w:rFonts w:ascii="Gadugi" w:hAnsi="Gadugi"/>
          <w:u w:val="single"/>
          <w:lang w:val="es-MX"/>
        </w:rPr>
        <w:t>Rectificaciones de Resultados de Ejercicios Anteriores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3.2.5.1</w:t>
      </w:r>
      <w:r w:rsidRPr="008B5E30">
        <w:rPr>
          <w:rFonts w:ascii="Gadugi" w:hAnsi="Gadugi"/>
          <w:lang w:val="es-MX"/>
        </w:rPr>
        <w:tab/>
        <w:t>Cambios en Políticas Contables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3.2.5.2</w:t>
      </w:r>
      <w:r w:rsidRPr="008B5E30">
        <w:rPr>
          <w:rFonts w:ascii="Gadugi" w:hAnsi="Gadugi"/>
          <w:lang w:val="es-MX"/>
        </w:rPr>
        <w:tab/>
        <w:t>Cambios por Errores Contables</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3.3</w:t>
      </w:r>
      <w:r w:rsidRPr="008B5E30">
        <w:rPr>
          <w:rFonts w:ascii="Gadugi" w:hAnsi="Gadugi"/>
          <w:b/>
          <w:i/>
          <w:lang w:val="es-MX"/>
        </w:rPr>
        <w:tab/>
        <w:t>EXCESO O INSUFICIENCIA EN LA ACTUALIZACI</w:t>
      </w:r>
      <w:r w:rsidR="0097519D" w:rsidRPr="008B5E30">
        <w:rPr>
          <w:rFonts w:ascii="Gadugi" w:hAnsi="Gadugi"/>
          <w:b/>
          <w:i/>
          <w:lang w:val="es-MX"/>
        </w:rPr>
        <w:t>O</w:t>
      </w:r>
      <w:r w:rsidRPr="008B5E30">
        <w:rPr>
          <w:rFonts w:ascii="Gadugi" w:hAnsi="Gadugi"/>
          <w:b/>
          <w:i/>
          <w:lang w:val="es-MX"/>
        </w:rPr>
        <w:t>N DE LA HACIENDA P</w:t>
      </w:r>
      <w:r w:rsidR="0097519D" w:rsidRPr="008B5E30">
        <w:rPr>
          <w:rFonts w:ascii="Gadugi" w:hAnsi="Gadugi"/>
          <w:b/>
          <w:i/>
          <w:lang w:val="es-MX"/>
        </w:rPr>
        <w:t>U</w:t>
      </w:r>
      <w:r w:rsidRPr="008B5E30">
        <w:rPr>
          <w:rFonts w:ascii="Gadugi" w:hAnsi="Gadugi"/>
          <w:b/>
          <w:i/>
          <w:lang w:val="es-MX"/>
        </w:rPr>
        <w:t>BLICA/PATRIMONIO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3.3.1</w:t>
      </w:r>
      <w:r w:rsidRPr="008B5E30">
        <w:rPr>
          <w:rFonts w:ascii="Gadugi" w:hAnsi="Gadugi"/>
          <w:lang w:val="es-MX"/>
        </w:rPr>
        <w:tab/>
      </w:r>
      <w:r w:rsidRPr="008B5E30">
        <w:rPr>
          <w:rFonts w:ascii="Gadugi" w:hAnsi="Gadugi"/>
          <w:u w:val="single"/>
          <w:lang w:val="es-MX"/>
        </w:rPr>
        <w:t>Resultado por Posición Monetaria</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3.3.2</w:t>
      </w:r>
      <w:r w:rsidRPr="008B5E30">
        <w:rPr>
          <w:rFonts w:ascii="Gadugi" w:hAnsi="Gadugi"/>
          <w:lang w:val="es-MX"/>
        </w:rPr>
        <w:tab/>
      </w:r>
      <w:r w:rsidRPr="008B5E30">
        <w:rPr>
          <w:rFonts w:ascii="Gadugi" w:hAnsi="Gadugi"/>
          <w:u w:val="single"/>
          <w:lang w:val="es-MX"/>
        </w:rPr>
        <w:t>Resultado por Tenencia de Activos no Monetarios</w:t>
      </w:r>
    </w:p>
    <w:p w:rsidR="000267F2" w:rsidRPr="008B5E30" w:rsidRDefault="000267F2" w:rsidP="00BC2F50">
      <w:pPr>
        <w:pStyle w:val="Texto"/>
        <w:spacing w:after="0" w:line="240" w:lineRule="auto"/>
        <w:ind w:left="1440" w:hanging="720"/>
        <w:rPr>
          <w:rFonts w:ascii="Gadugi" w:hAnsi="Gadugi"/>
          <w:lang w:val="es-MX"/>
        </w:rPr>
      </w:pPr>
    </w:p>
    <w:p w:rsidR="00171244" w:rsidRPr="008B5E30" w:rsidRDefault="008B2A32" w:rsidP="00BC2F50">
      <w:pPr>
        <w:pStyle w:val="Texto"/>
        <w:spacing w:after="0" w:line="240" w:lineRule="auto"/>
        <w:ind w:left="720" w:hanging="432"/>
        <w:rPr>
          <w:rFonts w:ascii="Gadugi" w:hAnsi="Gadugi"/>
          <w:b/>
          <w:lang w:val="es-MX"/>
        </w:rPr>
      </w:pPr>
      <w:r w:rsidRPr="008B5E30">
        <w:rPr>
          <w:rFonts w:ascii="Gadugi" w:hAnsi="Gadugi"/>
          <w:b/>
          <w:lang w:val="es-MX"/>
        </w:rPr>
        <w:t>4</w:t>
      </w:r>
      <w:r w:rsidRPr="008B5E30">
        <w:rPr>
          <w:rFonts w:ascii="Gadugi" w:hAnsi="Gadugi"/>
          <w:b/>
          <w:lang w:val="es-MX"/>
        </w:rPr>
        <w:tab/>
      </w:r>
      <w:r w:rsidRPr="008B5E30">
        <w:rPr>
          <w:rFonts w:ascii="Gadugi" w:hAnsi="Gadugi"/>
          <w:b/>
          <w:i/>
          <w:lang w:val="es-MX"/>
        </w:rPr>
        <w:t>INGRESOS Y OTROS BENEFICIOS</w:t>
      </w:r>
    </w:p>
    <w:p w:rsidR="00171244" w:rsidRPr="008B5E30" w:rsidRDefault="008B2A32" w:rsidP="00BC2F50">
      <w:pPr>
        <w:pStyle w:val="Texto"/>
        <w:spacing w:after="0" w:line="240" w:lineRule="auto"/>
        <w:ind w:left="720" w:hanging="431"/>
        <w:rPr>
          <w:rFonts w:ascii="Gadugi" w:hAnsi="Gadugi"/>
          <w:b/>
          <w:i/>
          <w:lang w:val="es-MX"/>
        </w:rPr>
      </w:pPr>
      <w:r w:rsidRPr="008B5E30">
        <w:rPr>
          <w:rFonts w:ascii="Gadugi" w:hAnsi="Gadugi"/>
          <w:b/>
          <w:i/>
          <w:lang w:val="es-MX"/>
        </w:rPr>
        <w:t>4.1</w:t>
      </w:r>
      <w:r w:rsidRPr="008B5E30">
        <w:rPr>
          <w:rFonts w:ascii="Gadugi" w:hAnsi="Gadugi"/>
          <w:b/>
          <w:i/>
          <w:lang w:val="es-MX"/>
        </w:rPr>
        <w:tab/>
        <w:t>INGRESOS DE GESTI</w:t>
      </w:r>
      <w:r w:rsidR="00076682" w:rsidRPr="008B5E30">
        <w:rPr>
          <w:rFonts w:ascii="Gadugi" w:hAnsi="Gadugi"/>
          <w:b/>
          <w:i/>
          <w:lang w:val="es-MX"/>
        </w:rPr>
        <w:t>Ó</w:t>
      </w:r>
      <w:r w:rsidRPr="008B5E30">
        <w:rPr>
          <w:rFonts w:ascii="Gadugi" w:hAnsi="Gadugi"/>
          <w:b/>
          <w:i/>
          <w:lang w:val="es-MX"/>
        </w:rPr>
        <w:t>N</w:t>
      </w:r>
    </w:p>
    <w:p w:rsidR="00076682" w:rsidRPr="004A2B41" w:rsidRDefault="00076682" w:rsidP="00BC2F50">
      <w:pPr>
        <w:pStyle w:val="Texto"/>
        <w:spacing w:after="0" w:line="240" w:lineRule="auto"/>
        <w:ind w:left="2160" w:hanging="794"/>
        <w:jc w:val="right"/>
        <w:rPr>
          <w:rFonts w:ascii="Gadugi" w:hAnsi="Gadugi"/>
          <w:i/>
          <w:color w:val="0000CC"/>
          <w:sz w:val="16"/>
          <w:szCs w:val="16"/>
        </w:rPr>
      </w:pPr>
      <w:r w:rsidRPr="004A2B41">
        <w:rPr>
          <w:rFonts w:ascii="Gadugi" w:hAnsi="Gadugi"/>
          <w:i/>
          <w:color w:val="0000CC"/>
          <w:sz w:val="16"/>
          <w:szCs w:val="16"/>
        </w:rPr>
        <w:t xml:space="preserve">Grupo reformado DOF </w:t>
      </w:r>
      <w:r w:rsidR="00B55B1C" w:rsidRPr="004A2B41">
        <w:rPr>
          <w:rFonts w:ascii="Gadugi" w:hAnsi="Gadugi"/>
          <w:i/>
          <w:color w:val="0000CC"/>
          <w:sz w:val="16"/>
          <w:szCs w:val="16"/>
        </w:rPr>
        <w:t>27-09-2018</w:t>
      </w:r>
      <w:r w:rsidR="004A2B41">
        <w:rPr>
          <w:rFonts w:ascii="Gadugi" w:hAnsi="Gadugi"/>
          <w:i/>
          <w:color w:val="0000CC"/>
          <w:sz w:val="16"/>
          <w:szCs w:val="16"/>
        </w:rPr>
        <w:t xml:space="preserve"> y POE 04-10-2018</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4.1.1</w:t>
      </w:r>
      <w:r w:rsidRPr="008B5E30">
        <w:rPr>
          <w:rFonts w:ascii="Gadugi" w:hAnsi="Gadugi"/>
          <w:lang w:val="es-MX"/>
        </w:rPr>
        <w:tab/>
      </w:r>
      <w:r w:rsidRPr="008B5E30">
        <w:rPr>
          <w:rFonts w:ascii="Gadugi" w:hAnsi="Gadugi"/>
          <w:u w:val="single"/>
          <w:lang w:val="es-MX"/>
        </w:rPr>
        <w:t>Impuestos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4.1.1.1</w:t>
      </w:r>
      <w:r w:rsidRPr="008B5E30">
        <w:rPr>
          <w:rFonts w:ascii="Gadugi" w:hAnsi="Gadugi"/>
          <w:lang w:val="es-MX"/>
        </w:rPr>
        <w:tab/>
        <w:t>Impuestos Sobre los Ingresos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4.1.1.1.01 </w:t>
      </w:r>
      <w:r w:rsidRPr="008B5E30">
        <w:rPr>
          <w:rFonts w:ascii="Gadugi" w:hAnsi="Gadugi"/>
          <w:bCs/>
          <w:szCs w:val="18"/>
        </w:rPr>
        <w:t>Al Comercio de Libros, Periódicos y Revistas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4.1.1.1.02 </w:t>
      </w:r>
      <w:r w:rsidRPr="008B5E30">
        <w:rPr>
          <w:rFonts w:ascii="Gadugi" w:hAnsi="Gadugi"/>
          <w:bCs/>
          <w:szCs w:val="18"/>
        </w:rPr>
        <w:t>Sobre Servicios de Hospedaje</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4.1.1.1.03 </w:t>
      </w:r>
      <w:r w:rsidRPr="008B5E30">
        <w:rPr>
          <w:rFonts w:ascii="Gadugi" w:hAnsi="Gadugi"/>
          <w:bCs/>
          <w:szCs w:val="18"/>
        </w:rPr>
        <w:t>Sobre Loterías, Rifas, Sorteos, Concursos y Juegos con Cruce de Apuestas Legalmente Permitidos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4.1.1.1.04 </w:t>
      </w:r>
      <w:r w:rsidRPr="008B5E30">
        <w:rPr>
          <w:rFonts w:ascii="Gadugi" w:hAnsi="Gadugi"/>
          <w:bCs/>
          <w:szCs w:val="18"/>
        </w:rPr>
        <w:t>Sobre Espectáculos Públicos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4.1.1.1.05 </w:t>
      </w:r>
      <w:r w:rsidRPr="008B5E30">
        <w:rPr>
          <w:rFonts w:ascii="Gadugi" w:hAnsi="Gadugi"/>
          <w:bCs/>
          <w:szCs w:val="18"/>
        </w:rPr>
        <w:t>Sobre Honorarios por Servicios Médicos Profesionales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4.1.1.2</w:t>
      </w:r>
      <w:r w:rsidRPr="008B5E30">
        <w:rPr>
          <w:rFonts w:ascii="Gadugi" w:hAnsi="Gadugi"/>
          <w:lang w:val="es-MX"/>
        </w:rPr>
        <w:tab/>
        <w:t>Impuestos Sobre el Patrimonio</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4.1.1.2.01 </w:t>
      </w:r>
      <w:r w:rsidRPr="008B5E30">
        <w:rPr>
          <w:rFonts w:ascii="Gadugi" w:hAnsi="Gadugi"/>
          <w:bCs/>
          <w:szCs w:val="18"/>
        </w:rPr>
        <w:t>Sobre Tenencia o Uso de Vehículos</w:t>
      </w:r>
      <w:r w:rsidR="00EE22C0" w:rsidRPr="008B5E30">
        <w:rPr>
          <w:rFonts w:ascii="Gadugi" w:hAnsi="Gadugi"/>
          <w:bCs/>
          <w:szCs w:val="18"/>
        </w:rPr>
        <w:t xml:space="preserve"> (Derogada)</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4.1.1.2.02 </w:t>
      </w:r>
      <w:r w:rsidRPr="008B5E30">
        <w:rPr>
          <w:rFonts w:ascii="Gadugi" w:hAnsi="Gadugi"/>
          <w:bCs/>
          <w:szCs w:val="18"/>
        </w:rPr>
        <w:t>Predial</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4.1.1.2.03 </w:t>
      </w:r>
      <w:r w:rsidRPr="008B5E30">
        <w:rPr>
          <w:rFonts w:ascii="Gadugi" w:hAnsi="Gadugi"/>
          <w:bCs/>
          <w:szCs w:val="18"/>
        </w:rPr>
        <w:t>Sobre Adquisición de Vehículos de Motor Usados que se Realicen Entre Particulares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4.1.1.2.04 </w:t>
      </w:r>
      <w:r w:rsidRPr="008B5E30">
        <w:rPr>
          <w:rFonts w:ascii="Gadugi" w:hAnsi="Gadugi"/>
          <w:bCs/>
          <w:szCs w:val="18"/>
        </w:rPr>
        <w:t>Sobre Adquisición de Inmuebles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4.1.1.3</w:t>
      </w:r>
      <w:r w:rsidRPr="008B5E30">
        <w:rPr>
          <w:rFonts w:ascii="Gadugi" w:hAnsi="Gadugi"/>
          <w:lang w:val="es-MX"/>
        </w:rPr>
        <w:tab/>
        <w:t>Impuestos Sobre la Producción, el Consumo y las Transacciones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4.1.1.3.01 </w:t>
      </w:r>
      <w:r w:rsidRPr="008B5E30">
        <w:rPr>
          <w:rFonts w:ascii="Gadugi" w:hAnsi="Gadugi"/>
          <w:bCs/>
          <w:szCs w:val="18"/>
        </w:rPr>
        <w:t>Sobre la Extracción de Materiales del Suelo y Subsuelo</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4.1.1.3.02 </w:t>
      </w:r>
      <w:r w:rsidRPr="008B5E30">
        <w:rPr>
          <w:rFonts w:ascii="Gadugi" w:hAnsi="Gadugi"/>
          <w:bCs/>
          <w:szCs w:val="18"/>
        </w:rPr>
        <w:t>Sobre Instrumentos Públicos y Operaciones Contractuales</w:t>
      </w:r>
    </w:p>
    <w:p w:rsidR="003C0ACE" w:rsidRPr="008B5E30" w:rsidRDefault="003C0ACE" w:rsidP="003C0ACE">
      <w:pPr>
        <w:pStyle w:val="Texto"/>
        <w:spacing w:after="0" w:line="240" w:lineRule="auto"/>
        <w:ind w:left="2160" w:hanging="33"/>
        <w:rPr>
          <w:rFonts w:ascii="Gadugi" w:hAnsi="Gadugi"/>
          <w:bCs/>
          <w:szCs w:val="18"/>
        </w:rPr>
      </w:pPr>
      <w:r w:rsidRPr="008B5E30">
        <w:rPr>
          <w:rFonts w:ascii="Gadugi" w:hAnsi="Gadugi"/>
          <w:lang w:val="es-MX"/>
        </w:rPr>
        <w:t xml:space="preserve">4.1.1.3.03 </w:t>
      </w:r>
      <w:r w:rsidRPr="008B5E30">
        <w:rPr>
          <w:rFonts w:ascii="Gadugi" w:hAnsi="Gadugi"/>
          <w:bCs/>
          <w:szCs w:val="18"/>
        </w:rPr>
        <w:t>Estatal a la Venta Final de Bebidas con Contenido Alcohólico</w:t>
      </w:r>
    </w:p>
    <w:p w:rsidR="003C0ACE" w:rsidRPr="008B5E30" w:rsidRDefault="003C0ACE" w:rsidP="003C0ACE">
      <w:pPr>
        <w:pStyle w:val="Texto"/>
        <w:spacing w:after="0" w:line="240" w:lineRule="auto"/>
        <w:ind w:left="2160" w:hanging="33"/>
        <w:jc w:val="right"/>
        <w:rPr>
          <w:rFonts w:ascii="Gadugi" w:hAnsi="Gadugi"/>
          <w:lang w:val="es-MX"/>
        </w:rPr>
      </w:pPr>
      <w:r w:rsidRPr="002A6309">
        <w:rPr>
          <w:rFonts w:ascii="Gadugi" w:hAnsi="Gadugi"/>
          <w:bCs/>
          <w:i/>
          <w:color w:val="0000FF"/>
          <w:sz w:val="16"/>
          <w:szCs w:val="16"/>
        </w:rPr>
        <w:t>Reforma derivada</w:t>
      </w:r>
      <w:r w:rsidRPr="008B5E30">
        <w:rPr>
          <w:rFonts w:ascii="Gadugi" w:hAnsi="Gadugi"/>
          <w:bCs/>
          <w:i/>
          <w:color w:val="0000FF"/>
          <w:sz w:val="16"/>
          <w:szCs w:val="16"/>
        </w:rPr>
        <w:t xml:space="preserve"> del POE 24-12-2015</w:t>
      </w:r>
    </w:p>
    <w:p w:rsidR="003C0ACE" w:rsidRPr="008B5E30" w:rsidRDefault="003C0ACE" w:rsidP="003C0ACE">
      <w:pPr>
        <w:pStyle w:val="Texto"/>
        <w:spacing w:after="0" w:line="240" w:lineRule="auto"/>
        <w:ind w:left="2160" w:hanging="33"/>
        <w:rPr>
          <w:rFonts w:ascii="Gadugi" w:hAnsi="Gadugi"/>
          <w:bCs/>
          <w:szCs w:val="18"/>
        </w:rPr>
      </w:pPr>
      <w:r w:rsidRPr="008B5E30">
        <w:rPr>
          <w:rFonts w:ascii="Gadugi" w:hAnsi="Gadugi"/>
          <w:lang w:val="es-MX"/>
        </w:rPr>
        <w:t xml:space="preserve">4.1.1.3.04 </w:t>
      </w:r>
      <w:r w:rsidRPr="008B5E30">
        <w:rPr>
          <w:rFonts w:ascii="Gadugi" w:hAnsi="Gadugi"/>
          <w:bCs/>
          <w:szCs w:val="18"/>
        </w:rPr>
        <w:t xml:space="preserve">A las Erogaciones en Juegos y Concursos </w:t>
      </w:r>
    </w:p>
    <w:p w:rsidR="003C0ACE" w:rsidRPr="008B5E30" w:rsidRDefault="003C0ACE" w:rsidP="003C0ACE">
      <w:pPr>
        <w:pStyle w:val="Texto"/>
        <w:spacing w:after="0" w:line="240" w:lineRule="auto"/>
        <w:ind w:left="2160" w:hanging="33"/>
        <w:jc w:val="right"/>
        <w:rPr>
          <w:rFonts w:ascii="Gadugi" w:hAnsi="Gadugi"/>
          <w:lang w:val="es-MX"/>
        </w:rPr>
      </w:pPr>
      <w:r w:rsidRPr="008B5E30">
        <w:rPr>
          <w:rFonts w:ascii="Gadugi" w:hAnsi="Gadugi"/>
          <w:bCs/>
          <w:i/>
          <w:color w:val="0000FF"/>
          <w:sz w:val="16"/>
          <w:szCs w:val="16"/>
        </w:rPr>
        <w:t>Adición derivada del POE 24-12-2015</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4.1.1.4</w:t>
      </w:r>
      <w:r w:rsidRPr="008B5E30">
        <w:rPr>
          <w:rFonts w:ascii="Gadugi" w:hAnsi="Gadugi"/>
          <w:lang w:val="es-MX"/>
        </w:rPr>
        <w:tab/>
        <w:t>Impuestos al Comercio Exterior</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4.1.1.5</w:t>
      </w:r>
      <w:r w:rsidRPr="008B5E30">
        <w:rPr>
          <w:rFonts w:ascii="Gadugi" w:hAnsi="Gadugi"/>
          <w:lang w:val="es-MX"/>
        </w:rPr>
        <w:tab/>
        <w:t>Impuestos Sobre Nóminas y Asimilables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4.1.1.5.01 </w:t>
      </w:r>
      <w:r w:rsidRPr="008B5E30">
        <w:rPr>
          <w:rFonts w:ascii="Gadugi" w:hAnsi="Gadugi"/>
          <w:bCs/>
          <w:szCs w:val="18"/>
        </w:rPr>
        <w:t>Sobre Nóminas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4.1.1.6</w:t>
      </w:r>
      <w:r w:rsidRPr="008B5E30">
        <w:rPr>
          <w:rFonts w:ascii="Gadugi" w:hAnsi="Gadugi"/>
          <w:lang w:val="es-MX"/>
        </w:rPr>
        <w:tab/>
        <w:t>Impuestos Ecológicos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4.1.1.7</w:t>
      </w:r>
      <w:r w:rsidRPr="008B5E30">
        <w:rPr>
          <w:rFonts w:ascii="Gadugi" w:hAnsi="Gadugi"/>
          <w:lang w:val="es-MX"/>
        </w:rPr>
        <w:tab/>
        <w:t>Accesorios de Impuestos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4.1.1.7.01 </w:t>
      </w:r>
      <w:r w:rsidRPr="008B5E30">
        <w:rPr>
          <w:rFonts w:ascii="Gadugi" w:hAnsi="Gadugi"/>
          <w:bCs/>
          <w:szCs w:val="18"/>
        </w:rPr>
        <w:t>Recargos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 xml:space="preserve">4.1.1.7.02 </w:t>
      </w:r>
      <w:r w:rsidRPr="008B5E30">
        <w:rPr>
          <w:rFonts w:ascii="Gadugi" w:hAnsi="Gadugi"/>
          <w:bCs/>
          <w:szCs w:val="18"/>
        </w:rPr>
        <w:t>Multas</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lastRenderedPageBreak/>
        <w:t>4.1.1.7.03</w:t>
      </w:r>
      <w:r w:rsidR="0010427E" w:rsidRPr="008B5E30">
        <w:rPr>
          <w:rFonts w:ascii="Gadugi" w:hAnsi="Gadugi"/>
          <w:lang w:val="es-MX"/>
        </w:rPr>
        <w:t xml:space="preserve"> </w:t>
      </w:r>
      <w:r w:rsidR="0010427E" w:rsidRPr="008B5E30">
        <w:rPr>
          <w:rFonts w:ascii="Gadugi" w:hAnsi="Gadugi"/>
          <w:bCs/>
          <w:szCs w:val="18"/>
        </w:rPr>
        <w:t>Honorarios de Ejecución</w:t>
      </w:r>
    </w:p>
    <w:p w:rsidR="003C0ACE" w:rsidRPr="008B5E30" w:rsidRDefault="003C0ACE" w:rsidP="003C0ACE">
      <w:pPr>
        <w:pStyle w:val="Texto"/>
        <w:spacing w:after="0" w:line="240" w:lineRule="auto"/>
        <w:ind w:left="2160" w:hanging="33"/>
        <w:rPr>
          <w:rFonts w:ascii="Gadugi" w:hAnsi="Gadugi"/>
          <w:lang w:val="es-MX"/>
        </w:rPr>
      </w:pPr>
      <w:r w:rsidRPr="008B5E30">
        <w:rPr>
          <w:rFonts w:ascii="Gadugi" w:hAnsi="Gadugi"/>
          <w:lang w:val="es-MX"/>
        </w:rPr>
        <w:t>4.1.1.7.04</w:t>
      </w:r>
      <w:r w:rsidR="0010427E" w:rsidRPr="008B5E30">
        <w:rPr>
          <w:rFonts w:ascii="Gadugi" w:hAnsi="Gadugi"/>
          <w:lang w:val="es-MX"/>
        </w:rPr>
        <w:t xml:space="preserve"> </w:t>
      </w:r>
      <w:r w:rsidR="0010427E" w:rsidRPr="008B5E30">
        <w:rPr>
          <w:rFonts w:ascii="Gadugi" w:hAnsi="Gadugi"/>
          <w:bCs/>
          <w:szCs w:val="18"/>
        </w:rPr>
        <w:t>20% Devolución de Cheques</w:t>
      </w:r>
    </w:p>
    <w:p w:rsidR="00076682" w:rsidRPr="008B5E30" w:rsidRDefault="00076682" w:rsidP="00BC2F50">
      <w:pPr>
        <w:pStyle w:val="Texto"/>
        <w:spacing w:after="0" w:line="240" w:lineRule="auto"/>
        <w:ind w:left="2160" w:hanging="720"/>
        <w:rPr>
          <w:rFonts w:ascii="Gadugi" w:hAnsi="Gadugi"/>
          <w:lang w:val="es-MX"/>
        </w:rPr>
      </w:pPr>
      <w:r w:rsidRPr="008B5E30">
        <w:rPr>
          <w:rFonts w:ascii="Gadugi" w:hAnsi="Gadugi"/>
          <w:lang w:val="es-MX"/>
        </w:rPr>
        <w:t>4.1.1.8</w:t>
      </w:r>
      <w:r w:rsidRPr="008B5E30">
        <w:rPr>
          <w:rFonts w:ascii="Gadugi" w:hAnsi="Gadugi"/>
          <w:lang w:val="es-MX"/>
        </w:rPr>
        <w:tab/>
        <w:t>Impuestos no Comprendidos en la Ley de Ingresos Vigente, Causados en Ejercicios Fiscales Anteriores Pendientes de Liquidación o Pago</w:t>
      </w:r>
    </w:p>
    <w:p w:rsidR="00076682" w:rsidRPr="008B5E30" w:rsidRDefault="00076682" w:rsidP="00BC2F50">
      <w:pPr>
        <w:pStyle w:val="Texto"/>
        <w:spacing w:after="0" w:line="240" w:lineRule="auto"/>
        <w:ind w:left="2160" w:hanging="792"/>
        <w:jc w:val="right"/>
        <w:rPr>
          <w:rFonts w:ascii="Gadugi" w:hAnsi="Gadugi"/>
          <w:i/>
          <w:color w:val="0000CC"/>
          <w:sz w:val="16"/>
          <w:szCs w:val="16"/>
        </w:rPr>
      </w:pPr>
      <w:r w:rsidRPr="008B5E30">
        <w:rPr>
          <w:rFonts w:ascii="Gadugi" w:hAnsi="Gadugi"/>
          <w:i/>
          <w:color w:val="0000CC"/>
          <w:sz w:val="16"/>
          <w:szCs w:val="16"/>
        </w:rPr>
        <w:t xml:space="preserve">Cuenta adicionada DOF </w:t>
      </w:r>
      <w:r w:rsidR="00B55B1C" w:rsidRPr="008B5E30">
        <w:rPr>
          <w:rFonts w:ascii="Gadugi" w:hAnsi="Gadugi"/>
          <w:i/>
          <w:color w:val="0000CC"/>
          <w:sz w:val="16"/>
          <w:szCs w:val="16"/>
        </w:rPr>
        <w:t>27-09-2018</w:t>
      </w:r>
      <w:r w:rsidR="004A2B41">
        <w:rPr>
          <w:rFonts w:ascii="Gadugi" w:hAnsi="Gadugi"/>
          <w:i/>
          <w:color w:val="0000CC"/>
          <w:sz w:val="16"/>
          <w:szCs w:val="16"/>
        </w:rPr>
        <w:t xml:space="preserve"> y POE 04-10-2018</w:t>
      </w:r>
    </w:p>
    <w:p w:rsidR="00BB29D8" w:rsidRDefault="00BB29D8" w:rsidP="00BB29D8">
      <w:pPr>
        <w:pStyle w:val="Texto"/>
        <w:spacing w:after="0" w:line="240" w:lineRule="auto"/>
        <w:ind w:left="2160" w:hanging="33"/>
        <w:jc w:val="left"/>
        <w:rPr>
          <w:rFonts w:ascii="Gadugi" w:hAnsi="Gadugi"/>
          <w:lang w:val="es-MX"/>
        </w:rPr>
      </w:pPr>
      <w:r w:rsidRPr="008B5E30">
        <w:rPr>
          <w:rFonts w:ascii="Gadugi" w:hAnsi="Gadugi"/>
          <w:lang w:val="es-MX"/>
        </w:rPr>
        <w:t>4.1.1.8.01 Sobre Tenencia o Uso de V</w:t>
      </w:r>
      <w:r w:rsidR="007C3561" w:rsidRPr="008B5E30">
        <w:rPr>
          <w:rFonts w:ascii="Gadugi" w:hAnsi="Gadugi"/>
          <w:lang w:val="es-MX"/>
        </w:rPr>
        <w:t>e</w:t>
      </w:r>
      <w:r w:rsidRPr="008B5E30">
        <w:rPr>
          <w:rFonts w:ascii="Gadugi" w:hAnsi="Gadugi"/>
          <w:lang w:val="es-MX"/>
        </w:rPr>
        <w:t>hículo</w:t>
      </w:r>
      <w:r w:rsidR="00AA545E" w:rsidRPr="008B5E30">
        <w:rPr>
          <w:rFonts w:ascii="Gadugi" w:hAnsi="Gadugi"/>
          <w:lang w:val="es-MX"/>
        </w:rPr>
        <w:t>s</w:t>
      </w:r>
    </w:p>
    <w:p w:rsidR="00457FF3" w:rsidRPr="002D1070" w:rsidRDefault="00457FF3" w:rsidP="00457FF3">
      <w:pPr>
        <w:pStyle w:val="Texto"/>
        <w:spacing w:after="0" w:line="240" w:lineRule="auto"/>
        <w:ind w:left="2160" w:hanging="33"/>
        <w:jc w:val="left"/>
        <w:rPr>
          <w:rFonts w:ascii="Gadugi" w:hAnsi="Gadugi"/>
          <w:lang w:val="es-MX"/>
        </w:rPr>
      </w:pPr>
      <w:r>
        <w:rPr>
          <w:rFonts w:ascii="Gadugi" w:hAnsi="Gadugi"/>
          <w:lang w:val="es-MX"/>
        </w:rPr>
        <w:t xml:space="preserve">4.1.1.8.01 </w:t>
      </w:r>
      <w:r w:rsidRPr="002D1070">
        <w:rPr>
          <w:rFonts w:ascii="Gadugi" w:hAnsi="Gadugi"/>
          <w:lang w:val="es-MX"/>
        </w:rPr>
        <w:t>Impuestos no Comprendidos en la Ley de Ingresos Vigente, Causados en Ejercicios Fiscales Anteriores Pendientes de Liquidación o Pago</w:t>
      </w:r>
      <w:r w:rsidR="003362A4">
        <w:rPr>
          <w:rFonts w:ascii="Gadugi" w:hAnsi="Gadugi"/>
          <w:lang w:val="es-MX"/>
        </w:rPr>
        <w:t xml:space="preserve"> (Derogada)</w:t>
      </w:r>
    </w:p>
    <w:p w:rsidR="00457FF3" w:rsidRPr="008B5E30" w:rsidRDefault="003362A4" w:rsidP="00457FF3">
      <w:pPr>
        <w:pStyle w:val="Texto"/>
        <w:spacing w:after="0" w:line="240" w:lineRule="auto"/>
        <w:ind w:left="2160" w:hanging="33"/>
        <w:jc w:val="right"/>
        <w:rPr>
          <w:rFonts w:ascii="Gadugi" w:hAnsi="Gadugi"/>
          <w:lang w:val="es-MX"/>
        </w:rPr>
      </w:pPr>
      <w:r>
        <w:rPr>
          <w:rFonts w:ascii="Gadugi" w:hAnsi="Gadugi"/>
          <w:bCs/>
          <w:i/>
          <w:color w:val="0000FF"/>
          <w:sz w:val="16"/>
          <w:szCs w:val="16"/>
        </w:rPr>
        <w:t>Cu</w:t>
      </w:r>
      <w:r w:rsidR="005A643C">
        <w:rPr>
          <w:rFonts w:ascii="Gadugi" w:hAnsi="Gadugi"/>
          <w:bCs/>
          <w:i/>
          <w:color w:val="0000FF"/>
          <w:sz w:val="16"/>
          <w:szCs w:val="16"/>
        </w:rPr>
        <w:t xml:space="preserve">enta derogada </w:t>
      </w:r>
      <w:r w:rsidR="0077013C">
        <w:rPr>
          <w:rFonts w:ascii="Gadugi" w:hAnsi="Gadugi"/>
          <w:bCs/>
          <w:i/>
          <w:color w:val="0000FF"/>
          <w:sz w:val="16"/>
          <w:szCs w:val="16"/>
        </w:rPr>
        <w:t>POE 13-12</w:t>
      </w:r>
      <w:r>
        <w:rPr>
          <w:rFonts w:ascii="Gadugi" w:hAnsi="Gadugi"/>
          <w:bCs/>
          <w:i/>
          <w:color w:val="0000FF"/>
          <w:sz w:val="16"/>
          <w:szCs w:val="16"/>
        </w:rPr>
        <w:t>-</w:t>
      </w:r>
      <w:r w:rsidR="00457FF3">
        <w:rPr>
          <w:rFonts w:ascii="Gadugi" w:hAnsi="Gadugi"/>
          <w:bCs/>
          <w:i/>
          <w:color w:val="0000FF"/>
          <w:sz w:val="16"/>
          <w:szCs w:val="16"/>
        </w:rPr>
        <w:t>2021</w:t>
      </w:r>
    </w:p>
    <w:p w:rsidR="009B3D7E" w:rsidRPr="008B5E30" w:rsidRDefault="009B3D7E" w:rsidP="00BB29D8">
      <w:pPr>
        <w:pStyle w:val="Texto"/>
        <w:spacing w:after="0" w:line="240" w:lineRule="auto"/>
        <w:ind w:left="2160" w:hanging="33"/>
        <w:jc w:val="left"/>
        <w:rPr>
          <w:rFonts w:ascii="Gadugi" w:hAnsi="Gadugi"/>
          <w:color w:val="0000CC"/>
          <w:sz w:val="16"/>
          <w:szCs w:val="16"/>
        </w:rPr>
      </w:pP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4.1.1.9</w:t>
      </w:r>
      <w:r w:rsidRPr="008B5E30">
        <w:rPr>
          <w:rFonts w:ascii="Gadugi" w:hAnsi="Gadugi"/>
          <w:lang w:val="es-MX"/>
        </w:rPr>
        <w:tab/>
        <w:t>Otros Impuestos</w:t>
      </w:r>
    </w:p>
    <w:p w:rsidR="00403B09" w:rsidRPr="008B5E30" w:rsidRDefault="003C0ACE" w:rsidP="003C0ACE">
      <w:pPr>
        <w:pStyle w:val="Texto"/>
        <w:spacing w:after="0" w:line="240" w:lineRule="auto"/>
        <w:ind w:left="2160" w:hanging="33"/>
        <w:rPr>
          <w:rFonts w:ascii="Gadugi" w:hAnsi="Gadugi"/>
          <w:bCs/>
          <w:szCs w:val="18"/>
        </w:rPr>
      </w:pPr>
      <w:r w:rsidRPr="008B5E30">
        <w:rPr>
          <w:rFonts w:ascii="Gadugi" w:hAnsi="Gadugi"/>
          <w:lang w:val="es-MX"/>
        </w:rPr>
        <w:t>4.1.1.9.01</w:t>
      </w:r>
      <w:r w:rsidR="0010427E" w:rsidRPr="008B5E30">
        <w:rPr>
          <w:rFonts w:ascii="Gadugi" w:hAnsi="Gadugi"/>
          <w:lang w:val="es-MX"/>
        </w:rPr>
        <w:t xml:space="preserve"> </w:t>
      </w:r>
      <w:r w:rsidR="0010427E" w:rsidRPr="008B5E30">
        <w:rPr>
          <w:rFonts w:ascii="Gadugi" w:hAnsi="Gadugi"/>
          <w:bCs/>
          <w:szCs w:val="18"/>
        </w:rPr>
        <w:t xml:space="preserve">Impuesto Adicional para la Preservación del Patrimonio Cultural, Infraestructura y Deporte            </w:t>
      </w:r>
    </w:p>
    <w:p w:rsidR="003C0ACE" w:rsidRPr="008B5E30" w:rsidRDefault="00403B09" w:rsidP="00403B09">
      <w:pPr>
        <w:pStyle w:val="Texto"/>
        <w:spacing w:after="0" w:line="240" w:lineRule="auto"/>
        <w:ind w:left="2160" w:hanging="33"/>
        <w:jc w:val="right"/>
        <w:rPr>
          <w:rFonts w:ascii="Gadugi" w:hAnsi="Gadugi"/>
          <w:lang w:val="es-MX"/>
        </w:rPr>
      </w:pPr>
      <w:r w:rsidRPr="008B5E30">
        <w:rPr>
          <w:rFonts w:ascii="Gadugi" w:hAnsi="Gadugi"/>
          <w:bCs/>
          <w:i/>
          <w:color w:val="0000FF"/>
          <w:sz w:val="16"/>
          <w:szCs w:val="16"/>
        </w:rPr>
        <w:t>Adición derivada del POE 24-12-2015</w:t>
      </w:r>
      <w:r w:rsidR="0010427E" w:rsidRPr="008B5E30">
        <w:rPr>
          <w:rFonts w:ascii="Gadugi" w:hAnsi="Gadugi"/>
          <w:bCs/>
          <w:szCs w:val="18"/>
        </w:rPr>
        <w:t xml:space="preserve">                                          </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4.1.2</w:t>
      </w:r>
      <w:r w:rsidRPr="008B5E30">
        <w:rPr>
          <w:rFonts w:ascii="Gadugi" w:hAnsi="Gadugi"/>
          <w:lang w:val="es-MX"/>
        </w:rPr>
        <w:tab/>
      </w:r>
      <w:r w:rsidRPr="008B5E30">
        <w:rPr>
          <w:rFonts w:ascii="Gadugi" w:hAnsi="Gadugi"/>
          <w:u w:val="single"/>
          <w:lang w:val="es-MX"/>
        </w:rPr>
        <w:t>Cuotas y Aportaciones de Seguridad Social</w:t>
      </w:r>
    </w:p>
    <w:p w:rsidR="00D56BCE" w:rsidRPr="008B5E30" w:rsidRDefault="008B2A32" w:rsidP="00D56BCE">
      <w:pPr>
        <w:pStyle w:val="Texto"/>
        <w:spacing w:after="0" w:line="240" w:lineRule="auto"/>
        <w:ind w:left="2160" w:hanging="720"/>
        <w:rPr>
          <w:rFonts w:ascii="Gadugi" w:hAnsi="Gadugi"/>
          <w:lang w:val="es-MX"/>
        </w:rPr>
      </w:pPr>
      <w:r w:rsidRPr="008B5E30">
        <w:rPr>
          <w:rFonts w:ascii="Gadugi" w:hAnsi="Gadugi"/>
          <w:lang w:val="es-MX"/>
        </w:rPr>
        <w:t>4.1.2.1</w:t>
      </w:r>
      <w:r w:rsidRPr="008B5E30">
        <w:rPr>
          <w:rFonts w:ascii="Gadugi" w:hAnsi="Gadugi"/>
          <w:lang w:val="es-MX"/>
        </w:rPr>
        <w:tab/>
        <w:t>Aportaciones para Fondos de Vivienda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4.1.2.2</w:t>
      </w:r>
      <w:r w:rsidRPr="008B5E30">
        <w:rPr>
          <w:rFonts w:ascii="Gadugi" w:hAnsi="Gadugi"/>
          <w:lang w:val="es-MX"/>
        </w:rPr>
        <w:tab/>
      </w:r>
      <w:r w:rsidR="00076682" w:rsidRPr="008B5E30">
        <w:rPr>
          <w:rFonts w:ascii="Gadugi" w:hAnsi="Gadugi"/>
          <w:lang w:val="es-MX"/>
        </w:rPr>
        <w:t>Cuotas para la Seguridad Social</w:t>
      </w:r>
    </w:p>
    <w:p w:rsidR="00076682" w:rsidRPr="004A2B41" w:rsidRDefault="00076682" w:rsidP="00BC2F50">
      <w:pPr>
        <w:pStyle w:val="Texto"/>
        <w:spacing w:after="0" w:line="240" w:lineRule="auto"/>
        <w:ind w:left="2160" w:hanging="792"/>
        <w:jc w:val="right"/>
        <w:rPr>
          <w:rFonts w:ascii="Gadugi" w:hAnsi="Gadugi"/>
          <w:i/>
          <w:color w:val="0000CC"/>
          <w:sz w:val="16"/>
          <w:szCs w:val="16"/>
        </w:rPr>
      </w:pPr>
      <w:r w:rsidRPr="004A2B41">
        <w:rPr>
          <w:rFonts w:ascii="Gadugi" w:hAnsi="Gadugi"/>
          <w:i/>
          <w:color w:val="0000CC"/>
          <w:sz w:val="16"/>
          <w:szCs w:val="16"/>
        </w:rPr>
        <w:t xml:space="preserve">Cuenta reformada DOF </w:t>
      </w:r>
      <w:r w:rsidR="00B55B1C" w:rsidRPr="004A2B41">
        <w:rPr>
          <w:rFonts w:ascii="Gadugi" w:hAnsi="Gadugi"/>
          <w:i/>
          <w:color w:val="0000CC"/>
          <w:sz w:val="16"/>
          <w:szCs w:val="16"/>
        </w:rPr>
        <w:t>27-09-2018</w:t>
      </w:r>
      <w:r w:rsidR="004A2B41" w:rsidRPr="004A2B41">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4.1.2.3</w:t>
      </w:r>
      <w:r w:rsidRPr="008B5E30">
        <w:rPr>
          <w:rFonts w:ascii="Gadugi" w:hAnsi="Gadugi"/>
          <w:lang w:val="es-MX"/>
        </w:rPr>
        <w:tab/>
        <w:t>Cuotas de Ahorro para el Retiro</w:t>
      </w:r>
    </w:p>
    <w:p w:rsidR="00171244" w:rsidRPr="008B5E30" w:rsidRDefault="008B2A32" w:rsidP="00BC2F50">
      <w:pPr>
        <w:pStyle w:val="Texto"/>
        <w:spacing w:after="0" w:line="240" w:lineRule="auto"/>
        <w:ind w:left="2160" w:hanging="720"/>
        <w:rPr>
          <w:rFonts w:ascii="Gadugi" w:hAnsi="Gadugi"/>
          <w:u w:val="single"/>
          <w:lang w:val="es-MX"/>
        </w:rPr>
      </w:pPr>
      <w:r w:rsidRPr="008B5E30">
        <w:rPr>
          <w:rFonts w:ascii="Gadugi" w:hAnsi="Gadugi"/>
          <w:lang w:val="es-MX"/>
        </w:rPr>
        <w:t>4.1.2.4</w:t>
      </w:r>
      <w:r w:rsidRPr="008B5E30">
        <w:rPr>
          <w:rFonts w:ascii="Gadugi" w:hAnsi="Gadugi"/>
          <w:lang w:val="es-MX"/>
        </w:rPr>
        <w:tab/>
        <w:t>Accesorios de Cuotas y Aportaciones de Seguridad Social</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4.1.2.9</w:t>
      </w:r>
      <w:r w:rsidRPr="008B5E30">
        <w:rPr>
          <w:rFonts w:ascii="Gadugi" w:hAnsi="Gadugi"/>
          <w:lang w:val="es-MX"/>
        </w:rPr>
        <w:tab/>
        <w:t>Otras Cuotas y Aportaciones para la Seguridad Social</w:t>
      </w:r>
    </w:p>
    <w:p w:rsidR="00D56BCE" w:rsidRPr="008B5E30" w:rsidRDefault="00D56BCE" w:rsidP="007B1279">
      <w:pPr>
        <w:pStyle w:val="Texto"/>
        <w:spacing w:after="0" w:line="240" w:lineRule="auto"/>
        <w:ind w:left="2160" w:hanging="33"/>
        <w:rPr>
          <w:rFonts w:ascii="Gadugi" w:hAnsi="Gadugi"/>
          <w:lang w:val="es-MX"/>
        </w:rPr>
      </w:pPr>
      <w:r w:rsidRPr="008B5E30">
        <w:rPr>
          <w:rFonts w:ascii="Gadugi" w:hAnsi="Gadugi"/>
          <w:lang w:val="es-MX"/>
        </w:rPr>
        <w:t>4.1.2.9.01</w:t>
      </w:r>
      <w:r w:rsidR="007B1279" w:rsidRPr="008B5E30">
        <w:rPr>
          <w:rFonts w:ascii="Gadugi" w:hAnsi="Gadugi"/>
          <w:lang w:val="es-MX"/>
        </w:rPr>
        <w:t xml:space="preserve"> </w:t>
      </w:r>
      <w:r w:rsidR="007B1279" w:rsidRPr="008B5E30">
        <w:rPr>
          <w:rFonts w:ascii="Gadugi" w:hAnsi="Gadugi"/>
          <w:bCs/>
          <w:szCs w:val="18"/>
        </w:rPr>
        <w:t>Cuotas y Aportaciones para la Seguridad y Servicios Sociales del Estado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4.1.3</w:t>
      </w:r>
      <w:r w:rsidRPr="008B5E30">
        <w:rPr>
          <w:rFonts w:ascii="Gadugi" w:hAnsi="Gadugi"/>
          <w:lang w:val="es-MX"/>
        </w:rPr>
        <w:tab/>
      </w:r>
      <w:r w:rsidRPr="008B5E30">
        <w:rPr>
          <w:rFonts w:ascii="Gadugi" w:hAnsi="Gadugi"/>
          <w:u w:val="single"/>
          <w:lang w:val="es-MX"/>
        </w:rPr>
        <w:t>Contribuciones de Mejoras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4.1.3.1</w:t>
      </w:r>
      <w:r w:rsidRPr="008B5E30">
        <w:rPr>
          <w:rFonts w:ascii="Gadugi" w:hAnsi="Gadugi"/>
          <w:lang w:val="es-MX"/>
        </w:rPr>
        <w:tab/>
        <w:t>Contribuciones de Mejoras por Obras Públicas</w:t>
      </w:r>
    </w:p>
    <w:p w:rsidR="00CC3AE9" w:rsidRPr="008B5E30" w:rsidRDefault="00CC3AE9" w:rsidP="00BC2F50">
      <w:pPr>
        <w:pStyle w:val="Texto"/>
        <w:spacing w:after="0" w:line="240" w:lineRule="auto"/>
        <w:ind w:left="2160" w:hanging="720"/>
        <w:rPr>
          <w:rFonts w:ascii="Gadugi" w:hAnsi="Gadugi"/>
          <w:lang w:val="es-MX"/>
        </w:rPr>
      </w:pPr>
      <w:r w:rsidRPr="008B5E30">
        <w:rPr>
          <w:rFonts w:ascii="Gadugi" w:hAnsi="Gadugi"/>
          <w:lang w:val="es-MX"/>
        </w:rPr>
        <w:t>4.1.3.2</w:t>
      </w:r>
      <w:r w:rsidRPr="008B5E30">
        <w:rPr>
          <w:rFonts w:ascii="Gadugi" w:hAnsi="Gadugi"/>
          <w:lang w:val="es-MX"/>
        </w:rPr>
        <w:tab/>
        <w:t>Contribuciones de Mejoras no Comprendidas en la Ley de Ingresos Vigente, Causadas en Ejercicios Fiscales Anteriores Pendientes de Liquidación o Pago</w:t>
      </w:r>
    </w:p>
    <w:p w:rsidR="00F728C1" w:rsidRPr="004A2B41" w:rsidRDefault="00CC3AE9" w:rsidP="00536877">
      <w:pPr>
        <w:pStyle w:val="Texto"/>
        <w:spacing w:after="0" w:line="240" w:lineRule="auto"/>
        <w:ind w:left="2160" w:hanging="792"/>
        <w:jc w:val="right"/>
        <w:rPr>
          <w:rFonts w:ascii="Gadugi" w:hAnsi="Gadugi"/>
          <w:i/>
          <w:color w:val="0000CC"/>
          <w:sz w:val="16"/>
          <w:szCs w:val="16"/>
        </w:rPr>
      </w:pPr>
      <w:r w:rsidRPr="004A2B41">
        <w:rPr>
          <w:rFonts w:ascii="Gadugi" w:hAnsi="Gadugi"/>
          <w:i/>
          <w:color w:val="0000CC"/>
          <w:sz w:val="16"/>
          <w:szCs w:val="16"/>
        </w:rPr>
        <w:t xml:space="preserve">Cuenta adicionada DOF </w:t>
      </w:r>
      <w:r w:rsidR="00B55B1C" w:rsidRPr="004A2B41">
        <w:rPr>
          <w:rFonts w:ascii="Gadugi" w:hAnsi="Gadugi"/>
          <w:i/>
          <w:color w:val="0000CC"/>
          <w:sz w:val="16"/>
          <w:szCs w:val="16"/>
        </w:rPr>
        <w:t>27-09-2018</w:t>
      </w:r>
      <w:r w:rsidR="004A2B41" w:rsidRPr="004A2B41">
        <w:rPr>
          <w:rFonts w:ascii="Gadugi" w:hAnsi="Gadugi"/>
          <w:i/>
          <w:color w:val="0000CC"/>
          <w:sz w:val="16"/>
          <w:szCs w:val="16"/>
        </w:rPr>
        <w:t xml:space="preserve"> y POE 04-10-2018</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4.1.4</w:t>
      </w:r>
      <w:r w:rsidRPr="008B5E30">
        <w:rPr>
          <w:rFonts w:ascii="Gadugi" w:hAnsi="Gadugi"/>
          <w:lang w:val="es-MX"/>
        </w:rPr>
        <w:tab/>
      </w:r>
      <w:r w:rsidRPr="008B5E30">
        <w:rPr>
          <w:rFonts w:ascii="Gadugi" w:hAnsi="Gadugi"/>
          <w:u w:val="single"/>
          <w:lang w:val="es-MX"/>
        </w:rPr>
        <w:t>Derechos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4.1.4.1</w:t>
      </w:r>
      <w:r w:rsidRPr="008B5E30">
        <w:rPr>
          <w:rFonts w:ascii="Gadugi" w:hAnsi="Gadugi"/>
          <w:lang w:val="es-MX"/>
        </w:rPr>
        <w:tab/>
        <w:t>Derechos por el Uso, Goce, Aprovechamiento o Explotación de Bienes de Dominio Público</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 xml:space="preserve">4.1.4.1.01 </w:t>
      </w:r>
      <w:r w:rsidR="001364E9" w:rsidRPr="008B5E30">
        <w:rPr>
          <w:rFonts w:ascii="Gadugi" w:hAnsi="Gadugi"/>
          <w:bCs/>
          <w:szCs w:val="18"/>
        </w:rPr>
        <w:t xml:space="preserve">Por el uso o Aprovechamiento de Bienes Propiedad del Estado o de Bienes Concesionados al Estado                             </w:t>
      </w:r>
      <w:r w:rsidR="00846932">
        <w:rPr>
          <w:rFonts w:ascii="Gadugi" w:hAnsi="Gadugi"/>
          <w:bCs/>
          <w:szCs w:val="18"/>
        </w:rPr>
        <w:t xml:space="preserve">            </w:t>
      </w:r>
      <w:r w:rsidR="001364E9" w:rsidRPr="00846932">
        <w:rPr>
          <w:rFonts w:ascii="Gadugi" w:hAnsi="Gadugi"/>
          <w:bCs/>
          <w:i/>
          <w:color w:val="0000FF"/>
          <w:szCs w:val="18"/>
        </w:rPr>
        <w:t>R</w:t>
      </w:r>
      <w:r w:rsidR="001364E9" w:rsidRPr="008B5E30">
        <w:rPr>
          <w:rFonts w:ascii="Gadugi" w:hAnsi="Gadugi"/>
          <w:bCs/>
          <w:i/>
          <w:color w:val="0000FF"/>
          <w:szCs w:val="18"/>
        </w:rPr>
        <w:t>eforma derivado de la LH /2017</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4.1.4.1.02</w:t>
      </w:r>
      <w:r w:rsidR="001364E9" w:rsidRPr="008B5E30">
        <w:rPr>
          <w:rFonts w:ascii="Gadugi" w:hAnsi="Gadugi"/>
          <w:lang w:val="es-MX"/>
        </w:rPr>
        <w:t xml:space="preserve"> </w:t>
      </w:r>
      <w:r w:rsidR="001364E9" w:rsidRPr="008B5E30">
        <w:rPr>
          <w:rFonts w:ascii="Gadugi" w:hAnsi="Gadugi"/>
          <w:bCs/>
          <w:szCs w:val="18"/>
        </w:rPr>
        <w:t>Por Autorizaciones de Uso de la Vía Pública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4.1.4.2</w:t>
      </w:r>
      <w:r w:rsidRPr="008B5E30">
        <w:rPr>
          <w:rFonts w:ascii="Gadugi" w:hAnsi="Gadugi"/>
          <w:lang w:val="es-MX"/>
        </w:rPr>
        <w:tab/>
      </w:r>
      <w:r w:rsidR="00CC3AE9" w:rsidRPr="008B5E30">
        <w:rPr>
          <w:rFonts w:ascii="Gadugi" w:hAnsi="Gadugi"/>
          <w:lang w:val="es-MX"/>
        </w:rPr>
        <w:t>Derechos a los Hidrocarburos (Derogada)</w:t>
      </w:r>
    </w:p>
    <w:p w:rsidR="00CC3AE9" w:rsidRPr="004A2B41" w:rsidRDefault="00CC3AE9" w:rsidP="00BC2F50">
      <w:pPr>
        <w:pStyle w:val="Texto"/>
        <w:spacing w:after="0" w:line="240" w:lineRule="auto"/>
        <w:ind w:left="2160" w:hanging="792"/>
        <w:jc w:val="right"/>
        <w:rPr>
          <w:rFonts w:ascii="Gadugi" w:hAnsi="Gadugi"/>
          <w:i/>
          <w:color w:val="0000CC"/>
          <w:sz w:val="16"/>
          <w:szCs w:val="16"/>
        </w:rPr>
      </w:pPr>
      <w:r w:rsidRPr="004A2B41">
        <w:rPr>
          <w:rFonts w:ascii="Gadugi" w:hAnsi="Gadugi"/>
          <w:i/>
          <w:color w:val="0000CC"/>
          <w:sz w:val="16"/>
          <w:szCs w:val="16"/>
        </w:rPr>
        <w:t xml:space="preserve">Cuenta derogada DOF </w:t>
      </w:r>
      <w:r w:rsidR="00B55B1C" w:rsidRPr="004A2B41">
        <w:rPr>
          <w:rFonts w:ascii="Gadugi" w:hAnsi="Gadugi"/>
          <w:i/>
          <w:color w:val="0000CC"/>
          <w:sz w:val="16"/>
          <w:szCs w:val="16"/>
        </w:rPr>
        <w:t>27-09-2018</w:t>
      </w:r>
      <w:r w:rsidR="004A2B41" w:rsidRPr="004A2B41">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4.1.4.3</w:t>
      </w:r>
      <w:r w:rsidRPr="008B5E30">
        <w:rPr>
          <w:rFonts w:ascii="Gadugi" w:hAnsi="Gadugi"/>
          <w:lang w:val="es-MX"/>
        </w:rPr>
        <w:tab/>
        <w:t>Derechos por Prestación de Servicios</w:t>
      </w:r>
    </w:p>
    <w:p w:rsidR="001364E9" w:rsidRPr="008B5E30" w:rsidRDefault="007B1279" w:rsidP="001364E9">
      <w:pPr>
        <w:ind w:left="2268" w:hanging="141"/>
        <w:rPr>
          <w:rFonts w:ascii="Gadugi" w:hAnsi="Gadugi" w:cs="Arial"/>
          <w:bCs/>
          <w:sz w:val="18"/>
          <w:szCs w:val="18"/>
        </w:rPr>
      </w:pPr>
      <w:r w:rsidRPr="008B5E30">
        <w:rPr>
          <w:rFonts w:ascii="Gadugi" w:hAnsi="Gadugi"/>
          <w:sz w:val="18"/>
          <w:szCs w:val="18"/>
          <w:lang w:val="es-MX"/>
        </w:rPr>
        <w:t>4.1.4.3.01</w:t>
      </w:r>
      <w:r w:rsidR="001364E9" w:rsidRPr="008B5E30">
        <w:rPr>
          <w:rFonts w:ascii="Gadugi" w:hAnsi="Gadugi"/>
          <w:sz w:val="18"/>
          <w:szCs w:val="18"/>
          <w:lang w:val="es-MX"/>
        </w:rPr>
        <w:t xml:space="preserve"> </w:t>
      </w:r>
      <w:r w:rsidR="001364E9" w:rsidRPr="008B5E30">
        <w:rPr>
          <w:rFonts w:ascii="Gadugi" w:hAnsi="Gadugi" w:cs="Arial"/>
          <w:bCs/>
          <w:sz w:val="18"/>
          <w:szCs w:val="18"/>
        </w:rPr>
        <w:t xml:space="preserve">Por Servicios Prestados por las Autoridades del Registro Civil    </w:t>
      </w:r>
    </w:p>
    <w:p w:rsidR="007B1279" w:rsidRPr="008B5E30" w:rsidRDefault="001364E9" w:rsidP="001364E9">
      <w:pPr>
        <w:pStyle w:val="Texto"/>
        <w:spacing w:after="0" w:line="240" w:lineRule="auto"/>
        <w:ind w:left="2160" w:hanging="33"/>
        <w:jc w:val="right"/>
        <w:rPr>
          <w:rFonts w:ascii="Gadugi" w:hAnsi="Gadugi"/>
          <w:sz w:val="16"/>
          <w:szCs w:val="16"/>
          <w:lang w:val="es-MX"/>
        </w:rPr>
      </w:pPr>
      <w:r w:rsidRPr="008B5E30">
        <w:rPr>
          <w:rFonts w:ascii="Gadugi" w:hAnsi="Gadugi"/>
          <w:bCs/>
          <w:szCs w:val="18"/>
        </w:rPr>
        <w:t xml:space="preserve"> </w:t>
      </w:r>
      <w:r w:rsidR="009478AD" w:rsidRPr="008B5E30">
        <w:rPr>
          <w:rFonts w:ascii="Gadugi" w:hAnsi="Gadugi"/>
          <w:bCs/>
          <w:color w:val="0000FF"/>
          <w:sz w:val="16"/>
          <w:szCs w:val="16"/>
        </w:rPr>
        <w:t>R</w:t>
      </w:r>
      <w:r w:rsidR="009478AD" w:rsidRPr="008B5E30">
        <w:rPr>
          <w:rFonts w:ascii="Gadugi" w:hAnsi="Gadugi"/>
          <w:bCs/>
          <w:i/>
          <w:color w:val="0000FF"/>
          <w:sz w:val="16"/>
          <w:szCs w:val="16"/>
        </w:rPr>
        <w:t>eforma derivada</w:t>
      </w:r>
      <w:r w:rsidRPr="008B5E30">
        <w:rPr>
          <w:rFonts w:ascii="Gadugi" w:hAnsi="Gadugi"/>
          <w:bCs/>
          <w:i/>
          <w:color w:val="0000FF"/>
          <w:sz w:val="16"/>
          <w:szCs w:val="16"/>
        </w:rPr>
        <w:t xml:space="preserve"> de la LH /2017</w:t>
      </w:r>
    </w:p>
    <w:p w:rsidR="007B1279" w:rsidRPr="008B5E30" w:rsidRDefault="007B1279" w:rsidP="007B1279">
      <w:pPr>
        <w:pStyle w:val="Texto"/>
        <w:spacing w:after="0" w:line="240" w:lineRule="auto"/>
        <w:ind w:left="2160" w:hanging="33"/>
        <w:rPr>
          <w:rFonts w:ascii="Gadugi" w:hAnsi="Gadugi"/>
          <w:sz w:val="16"/>
          <w:szCs w:val="16"/>
          <w:lang w:val="es-MX"/>
        </w:rPr>
      </w:pPr>
      <w:r w:rsidRPr="008B5E30">
        <w:rPr>
          <w:rFonts w:ascii="Gadugi" w:hAnsi="Gadugi"/>
          <w:lang w:val="es-MX"/>
        </w:rPr>
        <w:t>4.1.4.3.02</w:t>
      </w:r>
      <w:r w:rsidR="001364E9" w:rsidRPr="008B5E30">
        <w:rPr>
          <w:rFonts w:ascii="Gadugi" w:hAnsi="Gadugi"/>
          <w:lang w:val="es-MX"/>
        </w:rPr>
        <w:t xml:space="preserve"> </w:t>
      </w:r>
      <w:r w:rsidR="001364E9" w:rsidRPr="008B5E30">
        <w:rPr>
          <w:rFonts w:ascii="Gadugi" w:hAnsi="Gadugi"/>
          <w:bCs/>
          <w:szCs w:val="18"/>
        </w:rPr>
        <w:t>Por Servicios Prestados por las Autoridades del Regist</w:t>
      </w:r>
      <w:r w:rsidR="00AA545E" w:rsidRPr="008B5E30">
        <w:rPr>
          <w:rFonts w:ascii="Gadugi" w:hAnsi="Gadugi"/>
          <w:bCs/>
          <w:szCs w:val="18"/>
        </w:rPr>
        <w:t>ro Público de la Propiedad y de</w:t>
      </w:r>
      <w:r w:rsidR="001364E9" w:rsidRPr="008B5E30">
        <w:rPr>
          <w:rFonts w:ascii="Gadugi" w:hAnsi="Gadugi"/>
          <w:bCs/>
          <w:szCs w:val="18"/>
        </w:rPr>
        <w:t xml:space="preserve"> Comercio                                             </w:t>
      </w:r>
      <w:r w:rsidR="001364E9" w:rsidRPr="008B5E30">
        <w:rPr>
          <w:rFonts w:ascii="Gadugi" w:hAnsi="Gadugi"/>
          <w:bCs/>
          <w:color w:val="0000FF"/>
          <w:sz w:val="16"/>
          <w:szCs w:val="16"/>
        </w:rPr>
        <w:t>R</w:t>
      </w:r>
      <w:r w:rsidR="001364E9" w:rsidRPr="008B5E30">
        <w:rPr>
          <w:rFonts w:ascii="Gadugi" w:hAnsi="Gadugi"/>
          <w:bCs/>
          <w:i/>
          <w:color w:val="0000FF"/>
          <w:sz w:val="16"/>
          <w:szCs w:val="16"/>
        </w:rPr>
        <w:t>eforma derivad</w:t>
      </w:r>
      <w:r w:rsidR="009478AD" w:rsidRPr="008B5E30">
        <w:rPr>
          <w:rFonts w:ascii="Gadugi" w:hAnsi="Gadugi"/>
          <w:bCs/>
          <w:i/>
          <w:color w:val="0000FF"/>
          <w:sz w:val="16"/>
          <w:szCs w:val="16"/>
        </w:rPr>
        <w:t>a</w:t>
      </w:r>
      <w:r w:rsidR="001364E9" w:rsidRPr="008B5E30">
        <w:rPr>
          <w:rFonts w:ascii="Gadugi" w:hAnsi="Gadugi"/>
          <w:bCs/>
          <w:i/>
          <w:color w:val="0000FF"/>
          <w:sz w:val="16"/>
          <w:szCs w:val="16"/>
        </w:rPr>
        <w:t xml:space="preserve"> de la LH /2017</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4.1.4.3.03</w:t>
      </w:r>
      <w:r w:rsidR="001364E9" w:rsidRPr="008B5E30">
        <w:rPr>
          <w:rFonts w:ascii="Gadugi" w:hAnsi="Gadugi"/>
          <w:lang w:val="es-MX"/>
        </w:rPr>
        <w:t xml:space="preserve"> </w:t>
      </w:r>
      <w:r w:rsidR="001364E9" w:rsidRPr="008B5E30">
        <w:rPr>
          <w:rFonts w:ascii="Gadugi" w:hAnsi="Gadugi"/>
          <w:bCs/>
          <w:szCs w:val="18"/>
        </w:rPr>
        <w:t>Por Certificaciones y Copias Certificadas</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4.1.4.3.04</w:t>
      </w:r>
      <w:r w:rsidR="001364E9" w:rsidRPr="008B5E30">
        <w:rPr>
          <w:rFonts w:ascii="Gadugi" w:hAnsi="Gadugi"/>
          <w:lang w:val="es-MX"/>
        </w:rPr>
        <w:t xml:space="preserve"> </w:t>
      </w:r>
      <w:r w:rsidR="001364E9" w:rsidRPr="008B5E30">
        <w:rPr>
          <w:rFonts w:ascii="Gadugi" w:hAnsi="Gadugi"/>
          <w:bCs/>
          <w:szCs w:val="18"/>
        </w:rPr>
        <w:t>Por Notariado y Archivo</w:t>
      </w:r>
      <w:r w:rsidR="00DE4265" w:rsidRPr="008B5E30">
        <w:rPr>
          <w:rFonts w:ascii="Gadugi" w:hAnsi="Gadugi"/>
          <w:bCs/>
          <w:szCs w:val="18"/>
        </w:rPr>
        <w:t>s</w:t>
      </w:r>
      <w:r w:rsidR="001364E9" w:rsidRPr="008B5E30">
        <w:rPr>
          <w:rFonts w:ascii="Gadugi" w:hAnsi="Gadugi"/>
          <w:bCs/>
          <w:szCs w:val="18"/>
        </w:rPr>
        <w:t xml:space="preserve"> de Instrumentos Públicos Notariales</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4.1.4.3.05</w:t>
      </w:r>
      <w:r w:rsidR="001364E9" w:rsidRPr="008B5E30">
        <w:rPr>
          <w:rFonts w:ascii="Gadugi" w:hAnsi="Gadugi"/>
          <w:lang w:val="es-MX"/>
        </w:rPr>
        <w:t xml:space="preserve"> </w:t>
      </w:r>
      <w:r w:rsidR="001364E9" w:rsidRPr="008B5E30">
        <w:rPr>
          <w:rFonts w:ascii="Gadugi" w:hAnsi="Gadugi"/>
          <w:bCs/>
          <w:szCs w:val="18"/>
        </w:rPr>
        <w:t>Por Expedición de Títulos</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4.1.4.3.06</w:t>
      </w:r>
      <w:r w:rsidR="001364E9" w:rsidRPr="008B5E30">
        <w:rPr>
          <w:rFonts w:ascii="Gadugi" w:hAnsi="Gadugi"/>
          <w:lang w:val="es-MX"/>
        </w:rPr>
        <w:t xml:space="preserve"> </w:t>
      </w:r>
      <w:r w:rsidR="001364E9" w:rsidRPr="008B5E30">
        <w:rPr>
          <w:rFonts w:ascii="Gadugi" w:hAnsi="Gadugi"/>
          <w:bCs/>
          <w:szCs w:val="18"/>
        </w:rPr>
        <w:t>Por Servicios Prestados por las Autoridades de las Secretarías de la Administración Pública Estatal y Sus Órganos Administrativos Desconcentrados</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4.1.4.3.07</w:t>
      </w:r>
      <w:r w:rsidR="001364E9" w:rsidRPr="008B5E30">
        <w:rPr>
          <w:rFonts w:ascii="Gadugi" w:hAnsi="Gadugi"/>
          <w:lang w:val="es-MX"/>
        </w:rPr>
        <w:t xml:space="preserve"> </w:t>
      </w:r>
      <w:r w:rsidR="001364E9" w:rsidRPr="008B5E30">
        <w:rPr>
          <w:rFonts w:ascii="Gadugi" w:hAnsi="Gadugi"/>
          <w:bCs/>
          <w:szCs w:val="18"/>
        </w:rPr>
        <w:t>Por Registro de Vehículos Extranjeros y Consultas Vehiculares</w:t>
      </w:r>
    </w:p>
    <w:p w:rsidR="001364E9" w:rsidRPr="008B5E30" w:rsidRDefault="007B1279" w:rsidP="001364E9">
      <w:pPr>
        <w:ind w:left="2127"/>
        <w:rPr>
          <w:rFonts w:ascii="Gadugi" w:hAnsi="Gadugi" w:cs="Arial"/>
          <w:bCs/>
          <w:sz w:val="18"/>
          <w:szCs w:val="18"/>
        </w:rPr>
      </w:pPr>
      <w:r w:rsidRPr="008B5E30">
        <w:rPr>
          <w:rFonts w:ascii="Gadugi" w:hAnsi="Gadugi"/>
          <w:sz w:val="18"/>
          <w:szCs w:val="18"/>
          <w:lang w:val="es-MX"/>
        </w:rPr>
        <w:t>4.1.4.3.08</w:t>
      </w:r>
      <w:r w:rsidR="001364E9" w:rsidRPr="008B5E30">
        <w:rPr>
          <w:rFonts w:ascii="Gadugi" w:hAnsi="Gadugi"/>
          <w:sz w:val="18"/>
          <w:szCs w:val="18"/>
          <w:lang w:val="es-MX"/>
        </w:rPr>
        <w:t xml:space="preserve"> </w:t>
      </w:r>
      <w:r w:rsidR="00DE4265" w:rsidRPr="008B5E30">
        <w:rPr>
          <w:rFonts w:ascii="Gadugi" w:hAnsi="Gadugi"/>
          <w:sz w:val="18"/>
          <w:szCs w:val="18"/>
          <w:lang w:val="es-MX"/>
        </w:rPr>
        <w:t xml:space="preserve">Expedición y </w:t>
      </w:r>
      <w:r w:rsidR="001364E9" w:rsidRPr="008B5E30">
        <w:rPr>
          <w:rFonts w:ascii="Gadugi" w:hAnsi="Gadugi" w:cs="Arial"/>
          <w:bCs/>
          <w:sz w:val="18"/>
          <w:szCs w:val="18"/>
        </w:rPr>
        <w:t xml:space="preserve">Revalidación de Licencias y Permisos en Materia de Bebidas Alcohólicas     </w:t>
      </w:r>
    </w:p>
    <w:p w:rsidR="007B1279" w:rsidRPr="008B5E30" w:rsidRDefault="001364E9" w:rsidP="001364E9">
      <w:pPr>
        <w:pStyle w:val="Texto"/>
        <w:spacing w:after="0" w:line="240" w:lineRule="auto"/>
        <w:ind w:left="2160" w:hanging="33"/>
        <w:jc w:val="right"/>
        <w:rPr>
          <w:rFonts w:ascii="Gadugi" w:hAnsi="Gadugi"/>
          <w:sz w:val="16"/>
          <w:szCs w:val="16"/>
          <w:lang w:val="es-MX"/>
        </w:rPr>
      </w:pPr>
      <w:r w:rsidRPr="008B5E30">
        <w:rPr>
          <w:rFonts w:ascii="Gadugi" w:hAnsi="Gadugi"/>
          <w:bCs/>
          <w:color w:val="0000FF"/>
          <w:szCs w:val="18"/>
        </w:rPr>
        <w:t xml:space="preserve">                                                                         </w:t>
      </w:r>
      <w:r w:rsidR="009478AD" w:rsidRPr="008B5E30">
        <w:rPr>
          <w:rFonts w:ascii="Gadugi" w:hAnsi="Gadugi"/>
          <w:bCs/>
          <w:color w:val="0000FF"/>
          <w:sz w:val="16"/>
          <w:szCs w:val="16"/>
        </w:rPr>
        <w:t>R</w:t>
      </w:r>
      <w:r w:rsidR="009478AD" w:rsidRPr="008B5E30">
        <w:rPr>
          <w:rFonts w:ascii="Gadugi" w:hAnsi="Gadugi"/>
          <w:bCs/>
          <w:i/>
          <w:color w:val="0000FF"/>
          <w:sz w:val="16"/>
          <w:szCs w:val="16"/>
        </w:rPr>
        <w:t>eforma derivada</w:t>
      </w:r>
      <w:r w:rsidRPr="008B5E30">
        <w:rPr>
          <w:rFonts w:ascii="Gadugi" w:hAnsi="Gadugi"/>
          <w:bCs/>
          <w:i/>
          <w:color w:val="0000FF"/>
          <w:sz w:val="16"/>
          <w:szCs w:val="16"/>
        </w:rPr>
        <w:t xml:space="preserve"> de la LH /2017</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4.1.4.3.09</w:t>
      </w:r>
      <w:r w:rsidR="001364E9" w:rsidRPr="008B5E30">
        <w:rPr>
          <w:rFonts w:ascii="Gadugi" w:hAnsi="Gadugi"/>
          <w:lang w:val="es-MX"/>
        </w:rPr>
        <w:t xml:space="preserve"> </w:t>
      </w:r>
      <w:r w:rsidR="001364E9" w:rsidRPr="008B5E30">
        <w:rPr>
          <w:rFonts w:ascii="Gadugi" w:hAnsi="Gadugi"/>
          <w:bCs/>
          <w:szCs w:val="18"/>
        </w:rPr>
        <w:t>Por Servicios de Tránsito</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4.1.4.3.10</w:t>
      </w:r>
      <w:r w:rsidR="001364E9" w:rsidRPr="008B5E30">
        <w:rPr>
          <w:rFonts w:ascii="Gadugi" w:hAnsi="Gadugi"/>
          <w:lang w:val="es-MX"/>
        </w:rPr>
        <w:t xml:space="preserve"> </w:t>
      </w:r>
      <w:r w:rsidR="001364E9" w:rsidRPr="008B5E30">
        <w:rPr>
          <w:rFonts w:ascii="Gadugi" w:hAnsi="Gadugi"/>
          <w:bCs/>
          <w:szCs w:val="18"/>
        </w:rPr>
        <w:t>Por Uso de Rastro Público</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4.1.4.3.11</w:t>
      </w:r>
      <w:r w:rsidR="001364E9" w:rsidRPr="008B5E30">
        <w:rPr>
          <w:rFonts w:ascii="Gadugi" w:hAnsi="Gadugi"/>
          <w:lang w:val="es-MX"/>
        </w:rPr>
        <w:t xml:space="preserve"> </w:t>
      </w:r>
      <w:r w:rsidR="001364E9" w:rsidRPr="008B5E30">
        <w:rPr>
          <w:rFonts w:ascii="Gadugi" w:hAnsi="Gadugi"/>
          <w:bCs/>
          <w:szCs w:val="18"/>
        </w:rPr>
        <w:t>Por Servicios de Aseo y Limpia por Recolección de Basura</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4.1.4.3.12</w:t>
      </w:r>
      <w:r w:rsidR="001364E9" w:rsidRPr="008B5E30">
        <w:rPr>
          <w:rFonts w:ascii="Gadugi" w:hAnsi="Gadugi"/>
          <w:lang w:val="es-MX"/>
        </w:rPr>
        <w:t xml:space="preserve"> </w:t>
      </w:r>
      <w:r w:rsidR="001364E9" w:rsidRPr="008B5E30">
        <w:rPr>
          <w:rFonts w:ascii="Gadugi" w:hAnsi="Gadugi"/>
          <w:bCs/>
          <w:szCs w:val="18"/>
        </w:rPr>
        <w:t>Por Servicio de Alumbrado Público</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lastRenderedPageBreak/>
        <w:t>4.1.4.3.13</w:t>
      </w:r>
      <w:r w:rsidR="001364E9" w:rsidRPr="008B5E30">
        <w:rPr>
          <w:rFonts w:ascii="Gadugi" w:hAnsi="Gadugi"/>
          <w:lang w:val="es-MX"/>
        </w:rPr>
        <w:t xml:space="preserve"> </w:t>
      </w:r>
      <w:r w:rsidR="001364E9" w:rsidRPr="008B5E30">
        <w:rPr>
          <w:rFonts w:ascii="Gadugi" w:hAnsi="Gadugi"/>
          <w:bCs/>
          <w:szCs w:val="18"/>
        </w:rPr>
        <w:t>Por Servicios de Agua Potable</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4.1.4.3.14</w:t>
      </w:r>
      <w:r w:rsidR="001364E9" w:rsidRPr="008B5E30">
        <w:rPr>
          <w:rFonts w:ascii="Gadugi" w:hAnsi="Gadugi"/>
          <w:lang w:val="es-MX"/>
        </w:rPr>
        <w:t xml:space="preserve"> </w:t>
      </w:r>
      <w:r w:rsidR="001364E9" w:rsidRPr="008B5E30">
        <w:rPr>
          <w:rFonts w:ascii="Gadugi" w:hAnsi="Gadugi"/>
          <w:bCs/>
          <w:szCs w:val="18"/>
        </w:rPr>
        <w:t>Por Servicios en Panteones</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4.1.4.3.15</w:t>
      </w:r>
      <w:r w:rsidR="001364E9" w:rsidRPr="008B5E30">
        <w:rPr>
          <w:rFonts w:ascii="Gadugi" w:hAnsi="Gadugi"/>
          <w:lang w:val="es-MX"/>
        </w:rPr>
        <w:t xml:space="preserve"> </w:t>
      </w:r>
      <w:r w:rsidR="001364E9" w:rsidRPr="008B5E30">
        <w:rPr>
          <w:rFonts w:ascii="Gadugi" w:hAnsi="Gadugi"/>
          <w:bCs/>
          <w:szCs w:val="18"/>
        </w:rPr>
        <w:t>Por Servicios en Mercados</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4.1.4.3.16</w:t>
      </w:r>
      <w:r w:rsidR="001364E9" w:rsidRPr="008B5E30">
        <w:rPr>
          <w:rFonts w:ascii="Gadugi" w:hAnsi="Gadugi"/>
          <w:lang w:val="es-MX"/>
        </w:rPr>
        <w:t xml:space="preserve"> </w:t>
      </w:r>
      <w:r w:rsidR="001364E9" w:rsidRPr="008B5E30">
        <w:rPr>
          <w:rFonts w:ascii="Gadugi" w:hAnsi="Gadugi"/>
          <w:bCs/>
          <w:szCs w:val="18"/>
        </w:rPr>
        <w:t>Por Licencia de Construcción</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4.1.4.3.17</w:t>
      </w:r>
      <w:r w:rsidR="001364E9" w:rsidRPr="008B5E30">
        <w:rPr>
          <w:rFonts w:ascii="Gadugi" w:hAnsi="Gadugi"/>
          <w:lang w:val="es-MX"/>
        </w:rPr>
        <w:t xml:space="preserve"> </w:t>
      </w:r>
      <w:r w:rsidR="001364E9" w:rsidRPr="008B5E30">
        <w:rPr>
          <w:rFonts w:ascii="Gadugi" w:hAnsi="Gadugi"/>
          <w:bCs/>
          <w:szCs w:val="18"/>
        </w:rPr>
        <w:t>Por Licencia de Urbanización</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4.1.4.3.18</w:t>
      </w:r>
      <w:r w:rsidR="001364E9" w:rsidRPr="008B5E30">
        <w:rPr>
          <w:rFonts w:ascii="Gadugi" w:hAnsi="Gadugi"/>
          <w:lang w:val="es-MX"/>
        </w:rPr>
        <w:t xml:space="preserve"> </w:t>
      </w:r>
      <w:r w:rsidR="001364E9" w:rsidRPr="008B5E30">
        <w:rPr>
          <w:rFonts w:ascii="Gadugi" w:hAnsi="Gadugi"/>
          <w:bCs/>
          <w:szCs w:val="18"/>
        </w:rPr>
        <w:t>Por Licencia de Uso de Suelo</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4.1.4.3.19</w:t>
      </w:r>
      <w:r w:rsidR="001364E9" w:rsidRPr="008B5E30">
        <w:rPr>
          <w:rFonts w:ascii="Gadugi" w:hAnsi="Gadugi"/>
          <w:lang w:val="es-MX"/>
        </w:rPr>
        <w:t xml:space="preserve"> </w:t>
      </w:r>
      <w:r w:rsidR="001364E9" w:rsidRPr="008B5E30">
        <w:rPr>
          <w:rFonts w:ascii="Gadugi" w:hAnsi="Gadugi"/>
          <w:bCs/>
          <w:szCs w:val="18"/>
        </w:rPr>
        <w:t>Por la Autorización del Permiso de Demolición de una Edificación</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4.1.4.3.20</w:t>
      </w:r>
      <w:r w:rsidR="001364E9" w:rsidRPr="008B5E30">
        <w:rPr>
          <w:rFonts w:ascii="Gadugi" w:hAnsi="Gadugi"/>
          <w:lang w:val="es-MX"/>
        </w:rPr>
        <w:t xml:space="preserve"> </w:t>
      </w:r>
      <w:r w:rsidR="001364E9" w:rsidRPr="008B5E30">
        <w:rPr>
          <w:rFonts w:ascii="Gadugi" w:hAnsi="Gadugi"/>
          <w:bCs/>
          <w:szCs w:val="18"/>
        </w:rPr>
        <w:t>Por Autorización de Rotura de Pavimento</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4.1.4.3.21</w:t>
      </w:r>
      <w:r w:rsidR="001364E9" w:rsidRPr="008B5E30">
        <w:rPr>
          <w:rFonts w:ascii="Gadugi" w:hAnsi="Gadugi"/>
          <w:lang w:val="es-MX"/>
        </w:rPr>
        <w:t xml:space="preserve"> </w:t>
      </w:r>
      <w:r w:rsidR="001364E9" w:rsidRPr="008B5E30">
        <w:rPr>
          <w:rFonts w:ascii="Gadugi" w:hAnsi="Gadugi"/>
          <w:bCs/>
          <w:szCs w:val="18"/>
        </w:rPr>
        <w:t>Por las Licencias, Permisos o Autorizaciones por Anuncios, Carteles o Publicidad</w:t>
      </w:r>
    </w:p>
    <w:p w:rsidR="007B1279" w:rsidRDefault="007B1279" w:rsidP="00457FF3">
      <w:pPr>
        <w:pStyle w:val="Texto"/>
        <w:tabs>
          <w:tab w:val="left" w:pos="6255"/>
        </w:tabs>
        <w:spacing w:after="0" w:line="240" w:lineRule="auto"/>
        <w:ind w:left="2160" w:hanging="33"/>
        <w:rPr>
          <w:rFonts w:ascii="Gadugi" w:hAnsi="Gadugi"/>
          <w:bCs/>
          <w:szCs w:val="18"/>
        </w:rPr>
      </w:pPr>
      <w:r w:rsidRPr="008B5E30">
        <w:rPr>
          <w:rFonts w:ascii="Gadugi" w:hAnsi="Gadugi"/>
          <w:lang w:val="es-MX"/>
        </w:rPr>
        <w:t>4.1.4.3.22</w:t>
      </w:r>
      <w:r w:rsidR="001364E9" w:rsidRPr="008B5E30">
        <w:rPr>
          <w:rFonts w:ascii="Gadugi" w:hAnsi="Gadugi"/>
          <w:lang w:val="es-MX"/>
        </w:rPr>
        <w:t xml:space="preserve"> </w:t>
      </w:r>
      <w:r w:rsidR="0039628B">
        <w:rPr>
          <w:rFonts w:ascii="Gadugi" w:hAnsi="Gadugi"/>
          <w:bCs/>
          <w:szCs w:val="18"/>
        </w:rPr>
        <w:t>Por Expedición de Cé</w:t>
      </w:r>
      <w:r w:rsidR="001364E9" w:rsidRPr="008B5E30">
        <w:rPr>
          <w:rFonts w:ascii="Gadugi" w:hAnsi="Gadugi"/>
          <w:bCs/>
          <w:szCs w:val="18"/>
        </w:rPr>
        <w:t>dula Catastral</w:t>
      </w:r>
    </w:p>
    <w:p w:rsidR="003362A4" w:rsidRPr="008B5E30" w:rsidRDefault="003362A4" w:rsidP="003362A4">
      <w:pPr>
        <w:pStyle w:val="Texto"/>
        <w:spacing w:after="0" w:line="240" w:lineRule="auto"/>
        <w:ind w:left="2160" w:hanging="33"/>
        <w:jc w:val="right"/>
        <w:rPr>
          <w:rFonts w:ascii="Gadugi" w:hAnsi="Gadugi"/>
          <w:lang w:val="es-MX"/>
        </w:rPr>
      </w:pPr>
      <w:r>
        <w:rPr>
          <w:rFonts w:ascii="Gadugi" w:hAnsi="Gadugi"/>
          <w:bCs/>
          <w:i/>
          <w:color w:val="0000FF"/>
          <w:sz w:val="16"/>
          <w:szCs w:val="16"/>
        </w:rPr>
        <w:t>Cue</w:t>
      </w:r>
      <w:r w:rsidR="005A643C">
        <w:rPr>
          <w:rFonts w:ascii="Gadugi" w:hAnsi="Gadugi"/>
          <w:bCs/>
          <w:i/>
          <w:color w:val="0000FF"/>
          <w:sz w:val="16"/>
          <w:szCs w:val="16"/>
        </w:rPr>
        <w:t xml:space="preserve">nta reformada </w:t>
      </w:r>
      <w:r w:rsidR="00846932">
        <w:rPr>
          <w:rFonts w:ascii="Gadugi" w:hAnsi="Gadugi"/>
          <w:bCs/>
          <w:i/>
          <w:color w:val="0000FF"/>
          <w:sz w:val="16"/>
          <w:szCs w:val="16"/>
        </w:rPr>
        <w:t>POE 13-12</w:t>
      </w:r>
      <w:r>
        <w:rPr>
          <w:rFonts w:ascii="Gadugi" w:hAnsi="Gadugi"/>
          <w:bCs/>
          <w:i/>
          <w:color w:val="0000FF"/>
          <w:sz w:val="16"/>
          <w:szCs w:val="16"/>
        </w:rPr>
        <w:t>-2021</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4.1.4.3.23</w:t>
      </w:r>
      <w:r w:rsidR="001364E9" w:rsidRPr="008B5E30">
        <w:rPr>
          <w:rFonts w:ascii="Gadugi" w:hAnsi="Gadugi"/>
          <w:lang w:val="es-MX"/>
        </w:rPr>
        <w:t xml:space="preserve"> </w:t>
      </w:r>
      <w:r w:rsidR="001364E9" w:rsidRPr="008B5E30">
        <w:rPr>
          <w:rFonts w:ascii="Gadugi" w:hAnsi="Gadugi"/>
          <w:bCs/>
          <w:szCs w:val="18"/>
        </w:rPr>
        <w:t>Por Registro de Directores Responsables de Obra</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4.1.4.3.24</w:t>
      </w:r>
      <w:r w:rsidR="001364E9" w:rsidRPr="008B5E30">
        <w:rPr>
          <w:rFonts w:ascii="Gadugi" w:hAnsi="Gadugi"/>
          <w:lang w:val="es-MX"/>
        </w:rPr>
        <w:t xml:space="preserve"> </w:t>
      </w:r>
      <w:r w:rsidR="001364E9" w:rsidRPr="008B5E30">
        <w:rPr>
          <w:rFonts w:ascii="Gadugi" w:hAnsi="Gadugi"/>
          <w:bCs/>
          <w:szCs w:val="18"/>
        </w:rPr>
        <w:t>Por la Expedición de Certificados, Certificaciones, Constancias y Duplicados de Documentos</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4.1.4.3.25</w:t>
      </w:r>
      <w:r w:rsidR="001364E9" w:rsidRPr="008B5E30">
        <w:rPr>
          <w:rFonts w:ascii="Gadugi" w:hAnsi="Gadugi"/>
          <w:lang w:val="es-MX"/>
        </w:rPr>
        <w:t xml:space="preserve"> </w:t>
      </w:r>
      <w:r w:rsidR="001364E9" w:rsidRPr="008B5E30">
        <w:rPr>
          <w:rFonts w:ascii="Gadugi" w:hAnsi="Gadugi"/>
          <w:bCs/>
          <w:szCs w:val="18"/>
        </w:rPr>
        <w:t>Por Servicios Prestados por los Órganos Autónomos</w:t>
      </w:r>
    </w:p>
    <w:p w:rsidR="007B1279" w:rsidRPr="008B5E30" w:rsidRDefault="007B1279" w:rsidP="007B1279">
      <w:pPr>
        <w:pStyle w:val="Texto"/>
        <w:spacing w:after="0" w:line="240" w:lineRule="auto"/>
        <w:ind w:left="2160" w:hanging="33"/>
        <w:rPr>
          <w:rFonts w:ascii="Gadugi" w:hAnsi="Gadugi"/>
          <w:lang w:val="es-MX"/>
        </w:rPr>
      </w:pPr>
      <w:r w:rsidRPr="008B5E30">
        <w:rPr>
          <w:rFonts w:ascii="Gadugi" w:hAnsi="Gadugi"/>
          <w:lang w:val="es-MX"/>
        </w:rPr>
        <w:t>4.1.4.3.26</w:t>
      </w:r>
      <w:r w:rsidR="001364E9" w:rsidRPr="008B5E30">
        <w:rPr>
          <w:rFonts w:ascii="Gadugi" w:hAnsi="Gadugi"/>
          <w:lang w:val="es-MX"/>
        </w:rPr>
        <w:t xml:space="preserve"> </w:t>
      </w:r>
      <w:r w:rsidR="001364E9" w:rsidRPr="008B5E30">
        <w:rPr>
          <w:rFonts w:ascii="Gadugi" w:hAnsi="Gadugi"/>
          <w:bCs/>
          <w:szCs w:val="18"/>
        </w:rPr>
        <w:t>Por Servicios Prestados por los Organismos Descentralizados del Gobierno del Estado</w:t>
      </w:r>
    </w:p>
    <w:p w:rsidR="001364E9" w:rsidRPr="008B5E30" w:rsidRDefault="007B1279" w:rsidP="00FD4887">
      <w:pPr>
        <w:ind w:left="2127"/>
        <w:rPr>
          <w:rFonts w:ascii="Gadugi" w:hAnsi="Gadugi" w:cs="Arial"/>
          <w:bCs/>
          <w:sz w:val="18"/>
          <w:szCs w:val="18"/>
        </w:rPr>
      </w:pPr>
      <w:r w:rsidRPr="008B5E30">
        <w:rPr>
          <w:rFonts w:ascii="Gadugi" w:hAnsi="Gadugi" w:cs="Arial"/>
          <w:sz w:val="18"/>
          <w:szCs w:val="18"/>
          <w:lang w:val="es-MX"/>
        </w:rPr>
        <w:t>4.1.4.3.27</w:t>
      </w:r>
      <w:r w:rsidR="001364E9" w:rsidRPr="008B5E30">
        <w:rPr>
          <w:rFonts w:ascii="Gadugi" w:hAnsi="Gadugi" w:cs="Arial"/>
          <w:sz w:val="18"/>
          <w:szCs w:val="18"/>
          <w:lang w:val="es-MX"/>
        </w:rPr>
        <w:t xml:space="preserve"> </w:t>
      </w:r>
      <w:r w:rsidR="001364E9" w:rsidRPr="008B5E30">
        <w:rPr>
          <w:rFonts w:ascii="Gadugi" w:hAnsi="Gadugi" w:cs="Arial"/>
          <w:bCs/>
          <w:sz w:val="18"/>
          <w:szCs w:val="18"/>
        </w:rPr>
        <w:t xml:space="preserve">Por </w:t>
      </w:r>
      <w:r w:rsidR="00AA545E" w:rsidRPr="008B5E30">
        <w:rPr>
          <w:rFonts w:ascii="Gadugi" w:hAnsi="Gadugi" w:cs="Arial"/>
          <w:bCs/>
          <w:sz w:val="18"/>
          <w:szCs w:val="18"/>
        </w:rPr>
        <w:t xml:space="preserve">los </w:t>
      </w:r>
      <w:r w:rsidR="001364E9" w:rsidRPr="008B5E30">
        <w:rPr>
          <w:rFonts w:ascii="Gadugi" w:hAnsi="Gadugi" w:cs="Arial"/>
          <w:bCs/>
          <w:sz w:val="18"/>
          <w:szCs w:val="18"/>
        </w:rPr>
        <w:t>Servicios de Salud Prestados por Instituciones de Salud Pública en el Estado</w:t>
      </w:r>
    </w:p>
    <w:p w:rsidR="00FD4887" w:rsidRPr="008B5E30" w:rsidRDefault="00FD4887" w:rsidP="00FD4887">
      <w:pPr>
        <w:ind w:left="2127"/>
        <w:jc w:val="right"/>
        <w:rPr>
          <w:rFonts w:ascii="Gadugi" w:hAnsi="Gadugi" w:cs="Arial"/>
          <w:i/>
          <w:color w:val="0000FF"/>
          <w:sz w:val="16"/>
          <w:szCs w:val="16"/>
        </w:rPr>
      </w:pPr>
      <w:r w:rsidRPr="008B5E30">
        <w:rPr>
          <w:rFonts w:ascii="Gadugi" w:hAnsi="Gadugi" w:cs="Arial"/>
          <w:i/>
          <w:color w:val="0000FF"/>
          <w:sz w:val="16"/>
          <w:szCs w:val="16"/>
        </w:rPr>
        <w:t>Adición derivada de la Ley de Hacienda del Estado POE 13-07-2017</w:t>
      </w:r>
    </w:p>
    <w:p w:rsidR="00D40DDF" w:rsidRDefault="00D40DDF" w:rsidP="00D40DDF">
      <w:pPr>
        <w:ind w:left="2127"/>
        <w:jc w:val="both"/>
        <w:rPr>
          <w:rFonts w:ascii="Gadugi" w:hAnsi="Gadugi" w:cs="Arial"/>
          <w:bCs/>
          <w:sz w:val="18"/>
          <w:szCs w:val="18"/>
        </w:rPr>
      </w:pPr>
      <w:r w:rsidRPr="008B5E30">
        <w:rPr>
          <w:rFonts w:ascii="Gadugi" w:hAnsi="Gadugi" w:cs="Arial"/>
          <w:sz w:val="18"/>
          <w:szCs w:val="18"/>
          <w:lang w:val="es-MX"/>
        </w:rPr>
        <w:t>4.1.4.3.28 De los</w:t>
      </w:r>
      <w:r w:rsidRPr="008B5E30">
        <w:rPr>
          <w:rFonts w:ascii="Gadugi" w:hAnsi="Gadugi" w:cs="Arial"/>
          <w:bCs/>
          <w:sz w:val="18"/>
          <w:szCs w:val="18"/>
        </w:rPr>
        <w:t xml:space="preserve"> Servicios Prestados por la </w:t>
      </w:r>
      <w:r w:rsidR="0039628B">
        <w:rPr>
          <w:rFonts w:ascii="Gadugi" w:hAnsi="Gadugi" w:cs="Arial"/>
          <w:bCs/>
          <w:sz w:val="18"/>
          <w:szCs w:val="18"/>
        </w:rPr>
        <w:t xml:space="preserve">Secretaría de Educación </w:t>
      </w:r>
      <w:r w:rsidRPr="008B5E30">
        <w:rPr>
          <w:rFonts w:ascii="Gadugi" w:hAnsi="Gadugi" w:cs="Arial"/>
          <w:bCs/>
          <w:sz w:val="18"/>
          <w:szCs w:val="18"/>
        </w:rPr>
        <w:t>en el Estado</w:t>
      </w:r>
    </w:p>
    <w:p w:rsidR="00457FF3" w:rsidRDefault="00457FF3" w:rsidP="00457FF3">
      <w:pPr>
        <w:ind w:left="2127"/>
        <w:jc w:val="right"/>
        <w:rPr>
          <w:rFonts w:ascii="Gadugi" w:hAnsi="Gadugi" w:cs="Arial"/>
          <w:bCs/>
          <w:sz w:val="18"/>
          <w:szCs w:val="18"/>
        </w:rPr>
      </w:pPr>
      <w:r>
        <w:rPr>
          <w:rFonts w:ascii="Gadugi" w:hAnsi="Gadugi" w:cs="Arial"/>
          <w:i/>
          <w:color w:val="0000FF"/>
          <w:sz w:val="16"/>
          <w:szCs w:val="16"/>
        </w:rPr>
        <w:t xml:space="preserve">Cuenta reformada </w:t>
      </w:r>
      <w:r w:rsidR="00846932">
        <w:rPr>
          <w:rFonts w:ascii="Gadugi" w:hAnsi="Gadugi"/>
          <w:bCs/>
          <w:i/>
          <w:color w:val="0000FF"/>
          <w:sz w:val="16"/>
          <w:szCs w:val="16"/>
        </w:rPr>
        <w:t>POE 13-12-2021</w:t>
      </w:r>
    </w:p>
    <w:p w:rsidR="0039628B" w:rsidRDefault="0039628B" w:rsidP="00D40DDF">
      <w:pPr>
        <w:ind w:left="2127"/>
        <w:jc w:val="both"/>
        <w:rPr>
          <w:rFonts w:ascii="Gadugi" w:hAnsi="Gadugi" w:cs="Arial"/>
          <w:bCs/>
          <w:sz w:val="18"/>
          <w:szCs w:val="18"/>
        </w:rPr>
      </w:pPr>
      <w:r>
        <w:rPr>
          <w:rFonts w:ascii="Gadugi" w:hAnsi="Gadugi" w:cs="Arial"/>
          <w:bCs/>
          <w:sz w:val="18"/>
          <w:szCs w:val="18"/>
        </w:rPr>
        <w:t>4.1.4.3.29 De los Servicios Prestados por el Periódico Oficial del Estado</w:t>
      </w:r>
    </w:p>
    <w:p w:rsidR="0039628B" w:rsidRPr="008B5E30" w:rsidRDefault="00457FF3" w:rsidP="00457FF3">
      <w:pPr>
        <w:ind w:left="2127"/>
        <w:jc w:val="right"/>
        <w:rPr>
          <w:rFonts w:ascii="Gadugi" w:hAnsi="Gadugi" w:cs="Arial"/>
          <w:bCs/>
          <w:sz w:val="18"/>
          <w:szCs w:val="18"/>
        </w:rPr>
      </w:pPr>
      <w:r>
        <w:rPr>
          <w:rFonts w:ascii="Gadugi" w:hAnsi="Gadugi" w:cs="Arial"/>
          <w:i/>
          <w:color w:val="0000FF"/>
          <w:sz w:val="16"/>
          <w:szCs w:val="16"/>
        </w:rPr>
        <w:t xml:space="preserve">Cuenta adicionada </w:t>
      </w:r>
      <w:r w:rsidR="00846932">
        <w:rPr>
          <w:rFonts w:ascii="Gadugi" w:hAnsi="Gadugi"/>
          <w:bCs/>
          <w:i/>
          <w:color w:val="0000FF"/>
          <w:sz w:val="16"/>
          <w:szCs w:val="16"/>
        </w:rPr>
        <w:t>POE 13-12-2021</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4.1.4.4</w:t>
      </w:r>
      <w:r w:rsidRPr="008B5E30">
        <w:rPr>
          <w:rFonts w:ascii="Gadugi" w:hAnsi="Gadugi"/>
          <w:lang w:val="es-MX"/>
        </w:rPr>
        <w:tab/>
        <w:t>Accesorios de Derechos</w:t>
      </w:r>
    </w:p>
    <w:p w:rsidR="00FD4887" w:rsidRPr="008B5E30" w:rsidRDefault="004B4282" w:rsidP="004B4282">
      <w:pPr>
        <w:pStyle w:val="Texto"/>
        <w:spacing w:after="0" w:line="240" w:lineRule="auto"/>
        <w:ind w:left="2160" w:hanging="33"/>
        <w:rPr>
          <w:rFonts w:ascii="Gadugi" w:hAnsi="Gadugi"/>
          <w:lang w:val="es-MX"/>
        </w:rPr>
      </w:pPr>
      <w:r w:rsidRPr="008B5E30">
        <w:rPr>
          <w:rFonts w:ascii="Gadugi" w:hAnsi="Gadugi"/>
          <w:lang w:val="es-MX"/>
        </w:rPr>
        <w:t>4.1.4.4.01</w:t>
      </w:r>
      <w:r w:rsidR="00B234AE" w:rsidRPr="008B5E30">
        <w:rPr>
          <w:rFonts w:ascii="Gadugi" w:hAnsi="Gadugi"/>
          <w:lang w:val="es-MX"/>
        </w:rPr>
        <w:t xml:space="preserve"> </w:t>
      </w:r>
      <w:r w:rsidR="00B234AE" w:rsidRPr="008B5E30">
        <w:rPr>
          <w:rFonts w:ascii="Gadugi" w:hAnsi="Gadugi"/>
          <w:bCs/>
          <w:szCs w:val="18"/>
        </w:rPr>
        <w:t>Recargos</w:t>
      </w:r>
    </w:p>
    <w:p w:rsidR="004B4282" w:rsidRPr="008B5E30" w:rsidRDefault="004B4282" w:rsidP="004B4282">
      <w:pPr>
        <w:pStyle w:val="Texto"/>
        <w:spacing w:after="0" w:line="240" w:lineRule="auto"/>
        <w:ind w:left="2160" w:hanging="33"/>
        <w:rPr>
          <w:rFonts w:ascii="Gadugi" w:hAnsi="Gadugi"/>
          <w:lang w:val="es-MX"/>
        </w:rPr>
      </w:pPr>
      <w:r w:rsidRPr="008B5E30">
        <w:rPr>
          <w:rFonts w:ascii="Gadugi" w:hAnsi="Gadugi"/>
          <w:lang w:val="es-MX"/>
        </w:rPr>
        <w:t>4.1.4.4.02</w:t>
      </w:r>
      <w:r w:rsidR="00B234AE" w:rsidRPr="008B5E30">
        <w:rPr>
          <w:rFonts w:ascii="Gadugi" w:hAnsi="Gadugi"/>
          <w:lang w:val="es-MX"/>
        </w:rPr>
        <w:t xml:space="preserve"> </w:t>
      </w:r>
      <w:r w:rsidR="00B234AE" w:rsidRPr="008B5E30">
        <w:rPr>
          <w:rFonts w:ascii="Gadugi" w:hAnsi="Gadugi"/>
          <w:bCs/>
          <w:szCs w:val="18"/>
        </w:rPr>
        <w:t>Multas</w:t>
      </w:r>
    </w:p>
    <w:p w:rsidR="004B4282" w:rsidRPr="008B5E30" w:rsidRDefault="004B4282" w:rsidP="004B4282">
      <w:pPr>
        <w:pStyle w:val="Texto"/>
        <w:spacing w:after="0" w:line="240" w:lineRule="auto"/>
        <w:ind w:left="2160" w:hanging="33"/>
        <w:rPr>
          <w:rFonts w:ascii="Gadugi" w:hAnsi="Gadugi"/>
          <w:lang w:val="es-MX"/>
        </w:rPr>
      </w:pPr>
      <w:r w:rsidRPr="008B5E30">
        <w:rPr>
          <w:rFonts w:ascii="Gadugi" w:hAnsi="Gadugi"/>
          <w:lang w:val="es-MX"/>
        </w:rPr>
        <w:t>4.1.4.4.03</w:t>
      </w:r>
      <w:r w:rsidR="00B234AE" w:rsidRPr="008B5E30">
        <w:rPr>
          <w:rFonts w:ascii="Gadugi" w:hAnsi="Gadugi"/>
          <w:lang w:val="es-MX"/>
        </w:rPr>
        <w:t xml:space="preserve"> </w:t>
      </w:r>
      <w:r w:rsidR="00B234AE" w:rsidRPr="008B5E30">
        <w:rPr>
          <w:rFonts w:ascii="Gadugi" w:hAnsi="Gadugi"/>
          <w:bCs/>
          <w:szCs w:val="18"/>
        </w:rPr>
        <w:t>Honorarios de Ejecución</w:t>
      </w:r>
    </w:p>
    <w:p w:rsidR="004B4282" w:rsidRPr="008B5E30" w:rsidRDefault="004B4282" w:rsidP="004B4282">
      <w:pPr>
        <w:pStyle w:val="Texto"/>
        <w:spacing w:after="0" w:line="240" w:lineRule="auto"/>
        <w:ind w:left="2160" w:hanging="33"/>
        <w:rPr>
          <w:rFonts w:ascii="Gadugi" w:hAnsi="Gadugi"/>
          <w:lang w:val="es-MX"/>
        </w:rPr>
      </w:pPr>
      <w:r w:rsidRPr="008B5E30">
        <w:rPr>
          <w:rFonts w:ascii="Gadugi" w:hAnsi="Gadugi"/>
          <w:lang w:val="es-MX"/>
        </w:rPr>
        <w:t>4.1.4.4.04</w:t>
      </w:r>
      <w:r w:rsidR="00B234AE" w:rsidRPr="008B5E30">
        <w:rPr>
          <w:rFonts w:ascii="Gadugi" w:hAnsi="Gadugi"/>
          <w:lang w:val="es-MX"/>
        </w:rPr>
        <w:t xml:space="preserve"> </w:t>
      </w:r>
      <w:r w:rsidR="00B234AE" w:rsidRPr="008B5E30">
        <w:rPr>
          <w:rFonts w:ascii="Gadugi" w:hAnsi="Gadugi"/>
          <w:bCs/>
          <w:szCs w:val="18"/>
        </w:rPr>
        <w:t>20% Devolución de Cheques</w:t>
      </w:r>
    </w:p>
    <w:p w:rsidR="00CC3AE9" w:rsidRPr="008B5E30" w:rsidRDefault="00CC3AE9" w:rsidP="00BC2F50">
      <w:pPr>
        <w:pStyle w:val="Texto"/>
        <w:spacing w:after="0" w:line="240" w:lineRule="auto"/>
        <w:ind w:left="2160" w:hanging="720"/>
        <w:rPr>
          <w:rFonts w:ascii="Gadugi" w:hAnsi="Gadugi"/>
          <w:lang w:val="es-MX"/>
        </w:rPr>
      </w:pPr>
      <w:r w:rsidRPr="008B5E30">
        <w:rPr>
          <w:rFonts w:ascii="Gadugi" w:hAnsi="Gadugi"/>
          <w:lang w:val="es-MX"/>
        </w:rPr>
        <w:t>4.1.4.5</w:t>
      </w:r>
      <w:r w:rsidRPr="008B5E30">
        <w:rPr>
          <w:rFonts w:ascii="Gadugi" w:hAnsi="Gadugi"/>
          <w:lang w:val="es-MX"/>
        </w:rPr>
        <w:tab/>
        <w:t>Derechos no Comprendidos en la Ley de Ingresos Vigente, Causados en Ejercicios Fiscales Anteriores Pendientes de Liquidación o Pago</w:t>
      </w:r>
    </w:p>
    <w:p w:rsidR="00CC3AE9" w:rsidRPr="00846932" w:rsidRDefault="00CC3AE9" w:rsidP="00BC2F50">
      <w:pPr>
        <w:pStyle w:val="Texto"/>
        <w:spacing w:after="0" w:line="240" w:lineRule="auto"/>
        <w:ind w:left="2160" w:hanging="792"/>
        <w:jc w:val="right"/>
        <w:rPr>
          <w:rFonts w:ascii="Gadugi" w:hAnsi="Gadugi"/>
          <w:i/>
          <w:color w:val="0000CC"/>
          <w:sz w:val="16"/>
          <w:szCs w:val="16"/>
        </w:rPr>
      </w:pPr>
      <w:r w:rsidRPr="00846932">
        <w:rPr>
          <w:rFonts w:ascii="Gadugi" w:hAnsi="Gadugi"/>
          <w:i/>
          <w:color w:val="0000CC"/>
          <w:sz w:val="16"/>
          <w:szCs w:val="16"/>
        </w:rPr>
        <w:t xml:space="preserve">Cuenta adicionada DOF </w:t>
      </w:r>
      <w:r w:rsidR="00B55B1C" w:rsidRPr="00846932">
        <w:rPr>
          <w:rFonts w:ascii="Gadugi" w:hAnsi="Gadugi"/>
          <w:i/>
          <w:color w:val="0000CC"/>
          <w:sz w:val="16"/>
          <w:szCs w:val="16"/>
        </w:rPr>
        <w:t>27-09-2018</w:t>
      </w:r>
      <w:r w:rsidR="004A2B41">
        <w:rPr>
          <w:rFonts w:ascii="Gadugi" w:hAnsi="Gadugi"/>
          <w:i/>
          <w:color w:val="0000CC"/>
          <w:sz w:val="16"/>
          <w:szCs w:val="16"/>
        </w:rPr>
        <w:t xml:space="preserve"> y POE 04-10-2018</w:t>
      </w:r>
    </w:p>
    <w:p w:rsidR="00BB29D8" w:rsidRPr="008B5E30" w:rsidRDefault="008B2A32" w:rsidP="00536877">
      <w:pPr>
        <w:pStyle w:val="Texto"/>
        <w:spacing w:after="0" w:line="240" w:lineRule="auto"/>
        <w:ind w:left="2160" w:hanging="720"/>
        <w:rPr>
          <w:rFonts w:ascii="Gadugi" w:hAnsi="Gadugi"/>
          <w:lang w:val="es-MX"/>
        </w:rPr>
      </w:pPr>
      <w:r w:rsidRPr="008B5E30">
        <w:rPr>
          <w:rFonts w:ascii="Gadugi" w:hAnsi="Gadugi"/>
          <w:lang w:val="es-MX"/>
        </w:rPr>
        <w:t>4.1.4.9</w:t>
      </w:r>
      <w:r w:rsidRPr="008B5E30">
        <w:rPr>
          <w:rFonts w:ascii="Gadugi" w:hAnsi="Gadugi"/>
          <w:lang w:val="es-MX"/>
        </w:rPr>
        <w:tab/>
        <w:t>Otros Derechos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4.1.5</w:t>
      </w:r>
      <w:r w:rsidRPr="008B5E30">
        <w:rPr>
          <w:rFonts w:ascii="Gadugi" w:hAnsi="Gadugi"/>
          <w:lang w:val="es-MX"/>
        </w:rPr>
        <w:tab/>
      </w:r>
      <w:r w:rsidRPr="008B5E30">
        <w:rPr>
          <w:rFonts w:ascii="Gadugi" w:hAnsi="Gadugi"/>
          <w:u w:val="single"/>
          <w:lang w:val="es-MX"/>
        </w:rPr>
        <w:t>Productos</w:t>
      </w:r>
    </w:p>
    <w:p w:rsidR="00DE4A73" w:rsidRPr="00846932" w:rsidRDefault="00DE4A73" w:rsidP="00BC2F50">
      <w:pPr>
        <w:pStyle w:val="Texto"/>
        <w:spacing w:after="0" w:line="240" w:lineRule="auto"/>
        <w:ind w:left="2160" w:hanging="792"/>
        <w:jc w:val="right"/>
        <w:rPr>
          <w:rFonts w:ascii="Gadugi" w:hAnsi="Gadugi"/>
          <w:i/>
          <w:color w:val="0000CC"/>
          <w:sz w:val="16"/>
          <w:szCs w:val="16"/>
        </w:rPr>
      </w:pPr>
      <w:r w:rsidRPr="00846932">
        <w:rPr>
          <w:rFonts w:ascii="Gadugi" w:hAnsi="Gadugi"/>
          <w:i/>
          <w:color w:val="0000CC"/>
          <w:sz w:val="16"/>
          <w:szCs w:val="16"/>
        </w:rPr>
        <w:t xml:space="preserve">Rubro reformado DOF </w:t>
      </w:r>
      <w:r w:rsidR="00B55B1C" w:rsidRPr="00846932">
        <w:rPr>
          <w:rFonts w:ascii="Gadugi" w:hAnsi="Gadugi"/>
          <w:i/>
          <w:color w:val="0000CC"/>
          <w:sz w:val="16"/>
          <w:szCs w:val="16"/>
        </w:rPr>
        <w:t>27-09-2018</w:t>
      </w:r>
      <w:r w:rsidR="004A2B41">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4.1.5.1</w:t>
      </w:r>
      <w:r w:rsidRPr="008B5E30">
        <w:rPr>
          <w:rFonts w:ascii="Gadugi" w:hAnsi="Gadugi"/>
          <w:lang w:val="es-MX"/>
        </w:rPr>
        <w:tab/>
        <w:t>Productos</w:t>
      </w:r>
    </w:p>
    <w:p w:rsidR="00DE4A73" w:rsidRPr="00846932" w:rsidRDefault="00DE4A73" w:rsidP="00BC2F50">
      <w:pPr>
        <w:pStyle w:val="Texto"/>
        <w:spacing w:after="0" w:line="240" w:lineRule="auto"/>
        <w:ind w:left="2160" w:hanging="792"/>
        <w:jc w:val="right"/>
        <w:rPr>
          <w:rFonts w:ascii="Gadugi" w:hAnsi="Gadugi"/>
          <w:i/>
          <w:color w:val="0000CC"/>
          <w:sz w:val="16"/>
          <w:szCs w:val="16"/>
        </w:rPr>
      </w:pPr>
      <w:r w:rsidRPr="00846932">
        <w:rPr>
          <w:rFonts w:ascii="Gadugi" w:hAnsi="Gadugi"/>
          <w:i/>
          <w:color w:val="0000CC"/>
          <w:sz w:val="16"/>
          <w:szCs w:val="16"/>
        </w:rPr>
        <w:t xml:space="preserve">Cuenta reformada DOF </w:t>
      </w:r>
      <w:r w:rsidR="00B55B1C" w:rsidRPr="00846932">
        <w:rPr>
          <w:rFonts w:ascii="Gadugi" w:hAnsi="Gadugi"/>
          <w:i/>
          <w:color w:val="0000CC"/>
          <w:sz w:val="16"/>
          <w:szCs w:val="16"/>
        </w:rPr>
        <w:t>27-09-2018</w:t>
      </w:r>
      <w:r w:rsidR="004A2B41">
        <w:rPr>
          <w:rFonts w:ascii="Gadugi" w:hAnsi="Gadugi"/>
          <w:i/>
          <w:color w:val="0000CC"/>
          <w:sz w:val="16"/>
          <w:szCs w:val="16"/>
        </w:rPr>
        <w:t xml:space="preserve"> y POE 04-10-2018</w:t>
      </w:r>
    </w:p>
    <w:p w:rsidR="00B234AE" w:rsidRPr="008B5E30" w:rsidRDefault="00B234AE" w:rsidP="00B234AE">
      <w:pPr>
        <w:pStyle w:val="Texto"/>
        <w:spacing w:after="0" w:line="240" w:lineRule="auto"/>
        <w:ind w:left="2160" w:hanging="33"/>
        <w:jc w:val="left"/>
        <w:rPr>
          <w:rFonts w:ascii="Gadugi" w:hAnsi="Gadugi"/>
          <w:bCs/>
          <w:szCs w:val="18"/>
        </w:rPr>
      </w:pPr>
      <w:r w:rsidRPr="008B5E30">
        <w:rPr>
          <w:rFonts w:ascii="Gadugi" w:hAnsi="Gadugi"/>
          <w:lang w:val="es-MX"/>
        </w:rPr>
        <w:t xml:space="preserve">4.1.5.1.01 </w:t>
      </w:r>
      <w:r w:rsidRPr="008B5E30">
        <w:rPr>
          <w:rFonts w:ascii="Gadugi" w:hAnsi="Gadugi"/>
          <w:bCs/>
          <w:szCs w:val="18"/>
        </w:rPr>
        <w:t>Productos Derivados del Uso y Aprovechamiento de Bienes no Sujetos a Régimen de Dominio Público</w:t>
      </w:r>
    </w:p>
    <w:p w:rsidR="00BF0A31" w:rsidRDefault="00BF0A31" w:rsidP="00BF0A31">
      <w:pPr>
        <w:pStyle w:val="Texto"/>
        <w:spacing w:after="0" w:line="240" w:lineRule="auto"/>
        <w:ind w:left="2160" w:hanging="33"/>
        <w:jc w:val="left"/>
        <w:rPr>
          <w:rFonts w:ascii="Gadugi" w:hAnsi="Gadugi"/>
          <w:bCs/>
          <w:szCs w:val="18"/>
        </w:rPr>
      </w:pPr>
      <w:r w:rsidRPr="008B5E30">
        <w:rPr>
          <w:rFonts w:ascii="Gadugi" w:hAnsi="Gadugi"/>
          <w:lang w:val="es-MX"/>
        </w:rPr>
        <w:t xml:space="preserve">4.1.5.1.02 </w:t>
      </w:r>
      <w:r w:rsidR="00BB29D8" w:rsidRPr="008B5E30">
        <w:rPr>
          <w:rFonts w:ascii="Gadugi" w:hAnsi="Gadugi"/>
          <w:bCs/>
          <w:szCs w:val="18"/>
        </w:rPr>
        <w:t>Por Talleres Gráficos y Periódico Oficial del Estado</w:t>
      </w:r>
      <w:r w:rsidR="0039628B">
        <w:rPr>
          <w:rFonts w:ascii="Gadugi" w:hAnsi="Gadugi"/>
          <w:bCs/>
          <w:szCs w:val="18"/>
        </w:rPr>
        <w:t xml:space="preserve"> (Derogada)</w:t>
      </w:r>
    </w:p>
    <w:p w:rsidR="0039628B" w:rsidRPr="00846932" w:rsidRDefault="0039628B" w:rsidP="0039628B">
      <w:pPr>
        <w:pStyle w:val="Texto"/>
        <w:spacing w:after="0" w:line="240" w:lineRule="auto"/>
        <w:ind w:left="2160" w:hanging="792"/>
        <w:jc w:val="right"/>
        <w:rPr>
          <w:rFonts w:ascii="Gadugi" w:hAnsi="Gadugi"/>
          <w:i/>
          <w:color w:val="0000CC"/>
          <w:sz w:val="16"/>
          <w:szCs w:val="16"/>
        </w:rPr>
      </w:pPr>
      <w:r w:rsidRPr="00846932">
        <w:rPr>
          <w:rFonts w:ascii="Gadugi" w:hAnsi="Gadugi"/>
          <w:i/>
          <w:color w:val="0000CC"/>
          <w:sz w:val="16"/>
          <w:szCs w:val="16"/>
        </w:rPr>
        <w:t xml:space="preserve">Cuenta derogada </w:t>
      </w:r>
      <w:r w:rsidR="00846932" w:rsidRPr="00846932">
        <w:rPr>
          <w:rFonts w:ascii="Gadugi" w:hAnsi="Gadugi"/>
          <w:bCs/>
          <w:i/>
          <w:color w:val="0000FF"/>
          <w:sz w:val="16"/>
          <w:szCs w:val="16"/>
        </w:rPr>
        <w:t>POE 13-12-2021</w:t>
      </w:r>
    </w:p>
    <w:p w:rsidR="0039628B" w:rsidRPr="008B5E30" w:rsidRDefault="0039628B" w:rsidP="00BF0A31">
      <w:pPr>
        <w:pStyle w:val="Texto"/>
        <w:spacing w:after="0" w:line="240" w:lineRule="auto"/>
        <w:ind w:left="2160" w:hanging="33"/>
        <w:jc w:val="left"/>
        <w:rPr>
          <w:rFonts w:ascii="Gadugi" w:hAnsi="Gadugi"/>
          <w:bCs/>
          <w:szCs w:val="18"/>
        </w:rPr>
      </w:pPr>
    </w:p>
    <w:p w:rsidR="00BF0A31" w:rsidRPr="008B5E30" w:rsidRDefault="00BF0A31" w:rsidP="00BF0A31">
      <w:pPr>
        <w:pStyle w:val="Texto"/>
        <w:spacing w:after="0" w:line="240" w:lineRule="auto"/>
        <w:ind w:left="2160" w:hanging="33"/>
        <w:jc w:val="left"/>
        <w:rPr>
          <w:rFonts w:ascii="Gadugi" w:hAnsi="Gadugi"/>
          <w:lang w:val="es-MX"/>
        </w:rPr>
      </w:pPr>
      <w:r w:rsidRPr="008B5E30">
        <w:rPr>
          <w:rFonts w:ascii="Gadugi" w:hAnsi="Gadugi"/>
          <w:lang w:val="es-MX"/>
        </w:rPr>
        <w:t xml:space="preserve">4.1.5.1.03 </w:t>
      </w:r>
      <w:r w:rsidR="00BB29D8" w:rsidRPr="008B5E30">
        <w:rPr>
          <w:rFonts w:ascii="Gadugi" w:hAnsi="Gadugi"/>
          <w:lang w:val="es-MX"/>
        </w:rPr>
        <w:t>Por Bienes Mostrencos y Vacantes</w:t>
      </w:r>
    </w:p>
    <w:p w:rsidR="00B234AE" w:rsidRPr="008B5E30" w:rsidRDefault="00BF0A31" w:rsidP="00BF0A31">
      <w:pPr>
        <w:pStyle w:val="Texto"/>
        <w:spacing w:after="0" w:line="240" w:lineRule="auto"/>
        <w:ind w:left="2160" w:hanging="33"/>
        <w:jc w:val="left"/>
        <w:rPr>
          <w:rFonts w:ascii="Gadugi" w:hAnsi="Gadugi"/>
          <w:lang w:val="es-MX"/>
        </w:rPr>
      </w:pPr>
      <w:r w:rsidRPr="008B5E30">
        <w:rPr>
          <w:rFonts w:ascii="Gadugi" w:hAnsi="Gadugi"/>
          <w:lang w:val="es-MX"/>
        </w:rPr>
        <w:t xml:space="preserve">4.1.5.1.04 </w:t>
      </w:r>
      <w:r w:rsidR="00BB29D8" w:rsidRPr="008B5E30">
        <w:rPr>
          <w:rFonts w:ascii="Gadugi" w:hAnsi="Gadugi"/>
          <w:lang w:val="es-MX"/>
        </w:rPr>
        <w:t>Instituciones de Asistencia Social</w:t>
      </w:r>
    </w:p>
    <w:p w:rsidR="00BB29D8" w:rsidRPr="008B5E30" w:rsidRDefault="00BB29D8" w:rsidP="00BF0A31">
      <w:pPr>
        <w:pStyle w:val="Texto"/>
        <w:spacing w:after="0" w:line="240" w:lineRule="auto"/>
        <w:ind w:left="2160" w:hanging="33"/>
        <w:jc w:val="left"/>
        <w:rPr>
          <w:rFonts w:ascii="Gadugi" w:hAnsi="Gadugi"/>
          <w:szCs w:val="18"/>
        </w:rPr>
      </w:pPr>
      <w:r w:rsidRPr="008B5E30">
        <w:rPr>
          <w:rFonts w:ascii="Gadugi" w:hAnsi="Gadugi"/>
          <w:szCs w:val="18"/>
        </w:rPr>
        <w:t xml:space="preserve">4.1.5.1.05 Utilidades de los Organismos Descentralizados, Empresas de Participación </w:t>
      </w:r>
      <w:r w:rsidR="00862DB5" w:rsidRPr="008B5E30">
        <w:rPr>
          <w:rFonts w:ascii="Gadugi" w:hAnsi="Gadugi"/>
          <w:szCs w:val="18"/>
        </w:rPr>
        <w:t>Estatal Mayoritaria</w:t>
      </w:r>
      <w:r w:rsidRPr="008B5E30">
        <w:rPr>
          <w:rFonts w:ascii="Gadugi" w:hAnsi="Gadugi"/>
          <w:szCs w:val="18"/>
        </w:rPr>
        <w:t xml:space="preserve"> y Fideicomisos</w:t>
      </w:r>
    </w:p>
    <w:p w:rsidR="00BB29D8" w:rsidRPr="008B5E30" w:rsidRDefault="00BB29D8" w:rsidP="00BF0A31">
      <w:pPr>
        <w:pStyle w:val="Texto"/>
        <w:spacing w:after="0" w:line="240" w:lineRule="auto"/>
        <w:ind w:left="2160" w:hanging="33"/>
        <w:jc w:val="left"/>
        <w:rPr>
          <w:rFonts w:ascii="Gadugi" w:hAnsi="Gadugi"/>
          <w:szCs w:val="18"/>
        </w:rPr>
      </w:pPr>
      <w:r w:rsidRPr="008B5E30">
        <w:rPr>
          <w:rFonts w:ascii="Gadugi" w:hAnsi="Gadugi"/>
          <w:szCs w:val="18"/>
        </w:rPr>
        <w:t>4.1.5.1.06 Intereses Financieros</w:t>
      </w:r>
    </w:p>
    <w:p w:rsidR="00BB29D8" w:rsidRPr="008B5E30" w:rsidRDefault="00BB29D8" w:rsidP="00BF0A31">
      <w:pPr>
        <w:pStyle w:val="Texto"/>
        <w:spacing w:after="0" w:line="240" w:lineRule="auto"/>
        <w:ind w:left="2160" w:hanging="33"/>
        <w:jc w:val="left"/>
        <w:rPr>
          <w:rFonts w:ascii="Gadugi" w:hAnsi="Gadugi"/>
          <w:szCs w:val="18"/>
        </w:rPr>
      </w:pPr>
      <w:r w:rsidRPr="008B5E30">
        <w:rPr>
          <w:rFonts w:ascii="Gadugi" w:hAnsi="Gadugi"/>
          <w:szCs w:val="18"/>
        </w:rPr>
        <w:t>4.1.5.1.07 Por Uso de Estacionamientos y Baños Públicos</w:t>
      </w:r>
    </w:p>
    <w:p w:rsidR="00BB29D8" w:rsidRPr="008B5E30" w:rsidRDefault="00BB29D8" w:rsidP="00BF0A31">
      <w:pPr>
        <w:pStyle w:val="Texto"/>
        <w:spacing w:after="0" w:line="240" w:lineRule="auto"/>
        <w:ind w:left="2160" w:hanging="33"/>
        <w:jc w:val="left"/>
        <w:rPr>
          <w:rFonts w:ascii="Gadugi" w:hAnsi="Gadugi"/>
          <w:szCs w:val="18"/>
        </w:rPr>
      </w:pPr>
      <w:r w:rsidRPr="008B5E30">
        <w:rPr>
          <w:rFonts w:ascii="Gadugi" w:hAnsi="Gadugi"/>
          <w:szCs w:val="18"/>
        </w:rPr>
        <w:t>4.1.5.1.08 Otros Productos</w:t>
      </w:r>
    </w:p>
    <w:p w:rsidR="00EE22C0" w:rsidRPr="008B5E30" w:rsidRDefault="00EE22C0" w:rsidP="00BF0A31">
      <w:pPr>
        <w:pStyle w:val="Texto"/>
        <w:spacing w:after="0" w:line="240" w:lineRule="auto"/>
        <w:ind w:left="2160" w:hanging="33"/>
        <w:jc w:val="left"/>
        <w:rPr>
          <w:rFonts w:ascii="Gadugi" w:hAnsi="Gadugi"/>
          <w:szCs w:val="18"/>
        </w:rPr>
      </w:pP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4.1.5.2</w:t>
      </w:r>
      <w:r w:rsidRPr="008B5E30">
        <w:rPr>
          <w:rFonts w:ascii="Gadugi" w:hAnsi="Gadugi"/>
          <w:lang w:val="es-MX"/>
        </w:rPr>
        <w:tab/>
      </w:r>
      <w:r w:rsidR="00DE4A73" w:rsidRPr="008B5E30">
        <w:rPr>
          <w:rFonts w:ascii="Gadugi" w:hAnsi="Gadugi"/>
          <w:lang w:val="es-MX"/>
        </w:rPr>
        <w:t>Enajenación de Bienes Muebles no Sujetos a ser Inventariados (Derogada)</w:t>
      </w:r>
    </w:p>
    <w:p w:rsidR="00DE4A73" w:rsidRPr="00846932" w:rsidRDefault="00DE4A73" w:rsidP="00BC2F50">
      <w:pPr>
        <w:pStyle w:val="Texto"/>
        <w:spacing w:after="0" w:line="240" w:lineRule="auto"/>
        <w:ind w:left="2160" w:hanging="792"/>
        <w:jc w:val="right"/>
        <w:rPr>
          <w:rFonts w:ascii="Gadugi" w:hAnsi="Gadugi"/>
          <w:i/>
          <w:color w:val="0000CC"/>
          <w:sz w:val="16"/>
          <w:szCs w:val="16"/>
        </w:rPr>
      </w:pPr>
      <w:r w:rsidRPr="00846932">
        <w:rPr>
          <w:rFonts w:ascii="Gadugi" w:hAnsi="Gadugi"/>
          <w:i/>
          <w:color w:val="0000CC"/>
          <w:sz w:val="16"/>
          <w:szCs w:val="16"/>
        </w:rPr>
        <w:t xml:space="preserve">Cuenta derogada DOF </w:t>
      </w:r>
      <w:r w:rsidR="00B55B1C" w:rsidRPr="00846932">
        <w:rPr>
          <w:rFonts w:ascii="Gadugi" w:hAnsi="Gadugi"/>
          <w:i/>
          <w:color w:val="0000CC"/>
          <w:sz w:val="16"/>
          <w:szCs w:val="16"/>
        </w:rPr>
        <w:t>27-09-2018</w:t>
      </w:r>
      <w:r w:rsid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4.1.5.3</w:t>
      </w:r>
      <w:r w:rsidR="00E779E9" w:rsidRPr="008B5E30">
        <w:rPr>
          <w:rFonts w:ascii="Gadugi" w:hAnsi="Gadugi"/>
          <w:lang w:val="es-MX"/>
        </w:rPr>
        <w:tab/>
      </w:r>
      <w:r w:rsidR="00DE4A73" w:rsidRPr="008B5E30">
        <w:rPr>
          <w:rFonts w:ascii="Gadugi" w:hAnsi="Gadugi"/>
          <w:lang w:val="es-MX"/>
        </w:rPr>
        <w:t>Accesorios de Productos (Derogada)</w:t>
      </w:r>
    </w:p>
    <w:p w:rsidR="00DE4A73" w:rsidRPr="006A51D4" w:rsidRDefault="00DE4A73"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DE4A73" w:rsidRPr="008B5E30" w:rsidRDefault="00DE4A73" w:rsidP="00BC2F50">
      <w:pPr>
        <w:pStyle w:val="Texto"/>
        <w:spacing w:after="0" w:line="240" w:lineRule="auto"/>
        <w:ind w:left="2160" w:hanging="720"/>
        <w:rPr>
          <w:rFonts w:ascii="Gadugi" w:hAnsi="Gadugi"/>
          <w:lang w:val="es-MX"/>
        </w:rPr>
      </w:pPr>
      <w:r w:rsidRPr="008B5E30">
        <w:rPr>
          <w:rFonts w:ascii="Gadugi" w:hAnsi="Gadugi"/>
          <w:lang w:val="es-MX"/>
        </w:rPr>
        <w:t>4.1.5.4</w:t>
      </w:r>
      <w:r w:rsidRPr="008B5E30">
        <w:rPr>
          <w:rFonts w:ascii="Gadugi" w:hAnsi="Gadugi"/>
          <w:lang w:val="es-MX"/>
        </w:rPr>
        <w:tab/>
        <w:t>Productos no Comprendidos en la Ley de Ingresos Vigente, Causados en Ejercicios Fiscales Anteriores Pendientes de Liquidación o Pago</w:t>
      </w:r>
    </w:p>
    <w:p w:rsidR="00B234AE" w:rsidRPr="006A51D4" w:rsidRDefault="00DE4A73" w:rsidP="00BF0A31">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adicionada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4.1.5.9</w:t>
      </w:r>
      <w:r w:rsidRPr="008B5E30">
        <w:rPr>
          <w:rFonts w:ascii="Gadugi" w:hAnsi="Gadugi"/>
          <w:lang w:val="es-MX"/>
        </w:rPr>
        <w:tab/>
      </w:r>
      <w:r w:rsidR="00DE4A73" w:rsidRPr="008B5E30">
        <w:rPr>
          <w:rFonts w:ascii="Gadugi" w:hAnsi="Gadugi"/>
          <w:lang w:val="es-MX"/>
        </w:rPr>
        <w:t>Otros Productos que Generan Ingresos Corrientes (Derogada)</w:t>
      </w:r>
    </w:p>
    <w:p w:rsidR="00BF0A31" w:rsidRPr="006A51D4" w:rsidRDefault="00DE4A73"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4.1.6</w:t>
      </w:r>
      <w:r w:rsidRPr="008B5E30">
        <w:rPr>
          <w:rFonts w:ascii="Gadugi" w:hAnsi="Gadugi"/>
          <w:lang w:val="es-MX"/>
        </w:rPr>
        <w:tab/>
      </w:r>
      <w:r w:rsidRPr="008B5E30">
        <w:rPr>
          <w:rFonts w:ascii="Gadugi" w:hAnsi="Gadugi"/>
          <w:u w:val="single"/>
          <w:lang w:val="es-MX"/>
        </w:rPr>
        <w:t>Aprovechamientos</w:t>
      </w:r>
    </w:p>
    <w:p w:rsidR="001C5186" w:rsidRPr="006A51D4" w:rsidRDefault="001C5186"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Rubro reformado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4.1.6.1</w:t>
      </w:r>
      <w:r w:rsidRPr="008B5E30">
        <w:rPr>
          <w:rFonts w:ascii="Gadugi" w:hAnsi="Gadugi"/>
          <w:lang w:val="es-MX"/>
        </w:rPr>
        <w:tab/>
        <w:t>Incentivos Derivados de la Colaboración Fiscal</w:t>
      </w:r>
      <w:r w:rsidR="000B7D5D" w:rsidRPr="008B5E30">
        <w:rPr>
          <w:rFonts w:ascii="Gadugi" w:hAnsi="Gadugi"/>
          <w:lang w:val="es-MX"/>
        </w:rPr>
        <w:t xml:space="preserve"> (Derogada)</w:t>
      </w:r>
    </w:p>
    <w:p w:rsidR="000B7D5D" w:rsidRPr="006A51D4" w:rsidRDefault="000B7D5D" w:rsidP="00BC2F50">
      <w:pPr>
        <w:pStyle w:val="Texto"/>
        <w:spacing w:after="0" w:line="240" w:lineRule="auto"/>
        <w:ind w:firstLine="289"/>
        <w:jc w:val="right"/>
        <w:rPr>
          <w:rFonts w:ascii="Gadugi" w:eastAsia="MS Mincho" w:hAnsi="Gadugi"/>
          <w:i/>
          <w:iCs/>
          <w:color w:val="0000FF"/>
          <w:sz w:val="16"/>
          <w:szCs w:val="16"/>
        </w:rPr>
      </w:pPr>
      <w:r w:rsidRPr="006A51D4">
        <w:rPr>
          <w:rFonts w:ascii="Gadugi" w:eastAsia="MS Mincho" w:hAnsi="Gadugi"/>
          <w:i/>
          <w:iCs/>
          <w:color w:val="0000FF"/>
          <w:sz w:val="16"/>
          <w:szCs w:val="16"/>
        </w:rPr>
        <w:t xml:space="preserve">Cuenta </w:t>
      </w:r>
      <w:r w:rsidR="004058CC" w:rsidRPr="006A51D4">
        <w:rPr>
          <w:rFonts w:ascii="Gadugi" w:eastAsia="MS Mincho" w:hAnsi="Gadugi"/>
          <w:i/>
          <w:iCs/>
          <w:color w:val="0000FF"/>
          <w:sz w:val="16"/>
          <w:szCs w:val="16"/>
        </w:rPr>
        <w:t>d</w:t>
      </w:r>
      <w:r w:rsidRPr="006A51D4">
        <w:rPr>
          <w:rFonts w:ascii="Gadugi" w:eastAsia="MS Mincho" w:hAnsi="Gadugi"/>
          <w:i/>
          <w:iCs/>
          <w:color w:val="0000FF"/>
          <w:sz w:val="16"/>
          <w:szCs w:val="16"/>
        </w:rPr>
        <w:t xml:space="preserve">erogada DOF </w:t>
      </w:r>
      <w:r w:rsidR="00D84BD2" w:rsidRPr="006A51D4">
        <w:rPr>
          <w:rFonts w:ascii="Gadugi" w:eastAsia="MS Mincho" w:hAnsi="Gadugi"/>
          <w:i/>
          <w:iCs/>
          <w:color w:val="0000FF"/>
          <w:sz w:val="16"/>
          <w:szCs w:val="16"/>
        </w:rPr>
        <w:t>27</w:t>
      </w:r>
      <w:r w:rsidRPr="006A51D4">
        <w:rPr>
          <w:rFonts w:ascii="Gadugi" w:eastAsia="MS Mincho" w:hAnsi="Gadugi"/>
          <w:i/>
          <w:iCs/>
          <w:color w:val="0000FF"/>
          <w:sz w:val="16"/>
          <w:szCs w:val="16"/>
        </w:rPr>
        <w:t>-12-2017</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4.1.6.2</w:t>
      </w:r>
      <w:r w:rsidRPr="008B5E30">
        <w:rPr>
          <w:rFonts w:ascii="Gadugi" w:hAnsi="Gadugi"/>
          <w:lang w:val="es-MX"/>
        </w:rPr>
        <w:tab/>
        <w:t>Multas</w:t>
      </w:r>
    </w:p>
    <w:p w:rsidR="006D4149" w:rsidRPr="008B5E30" w:rsidRDefault="006D4149" w:rsidP="006D4149">
      <w:pPr>
        <w:pStyle w:val="Texto"/>
        <w:spacing w:after="0" w:line="240" w:lineRule="auto"/>
        <w:ind w:left="2160" w:hanging="33"/>
        <w:rPr>
          <w:rFonts w:ascii="Gadugi" w:hAnsi="Gadugi"/>
          <w:lang w:val="es-MX"/>
        </w:rPr>
      </w:pPr>
      <w:r w:rsidRPr="008B5E30">
        <w:rPr>
          <w:rFonts w:ascii="Gadugi" w:hAnsi="Gadugi"/>
          <w:lang w:val="es-MX"/>
        </w:rPr>
        <w:t xml:space="preserve">4.1.6.2.01 </w:t>
      </w:r>
      <w:r w:rsidR="00621C39" w:rsidRPr="008B5E30">
        <w:rPr>
          <w:rFonts w:ascii="Gadugi" w:hAnsi="Gadugi"/>
          <w:bCs/>
          <w:szCs w:val="18"/>
        </w:rPr>
        <w:t>Multas Estatales</w:t>
      </w:r>
    </w:p>
    <w:p w:rsidR="006D4149" w:rsidRPr="008B5E30" w:rsidRDefault="006D4149" w:rsidP="006D4149">
      <w:pPr>
        <w:pStyle w:val="Texto"/>
        <w:spacing w:after="0" w:line="240" w:lineRule="auto"/>
        <w:ind w:left="2160" w:hanging="33"/>
        <w:rPr>
          <w:rFonts w:ascii="Gadugi" w:hAnsi="Gadugi"/>
          <w:lang w:val="es-MX"/>
        </w:rPr>
      </w:pPr>
      <w:r w:rsidRPr="008B5E30">
        <w:rPr>
          <w:rFonts w:ascii="Gadugi" w:hAnsi="Gadugi"/>
          <w:lang w:val="es-MX"/>
        </w:rPr>
        <w:t>4.1.6.2.02</w:t>
      </w:r>
      <w:r w:rsidR="00621C39" w:rsidRPr="008B5E30">
        <w:rPr>
          <w:rFonts w:ascii="Gadugi" w:hAnsi="Gadugi"/>
          <w:lang w:val="es-MX"/>
        </w:rPr>
        <w:t xml:space="preserve"> </w:t>
      </w:r>
      <w:r w:rsidR="00621C39" w:rsidRPr="008B5E30">
        <w:rPr>
          <w:rFonts w:ascii="Gadugi" w:hAnsi="Gadugi"/>
          <w:bCs/>
          <w:szCs w:val="18"/>
        </w:rPr>
        <w:t>Multas de Dependencias, Entidades y Otros</w:t>
      </w:r>
    </w:p>
    <w:p w:rsidR="006D4149" w:rsidRPr="008B5E30" w:rsidRDefault="006D4149" w:rsidP="006D4149">
      <w:pPr>
        <w:pStyle w:val="Texto"/>
        <w:spacing w:after="0" w:line="240" w:lineRule="auto"/>
        <w:ind w:left="2160" w:hanging="33"/>
        <w:rPr>
          <w:rFonts w:ascii="Gadugi" w:hAnsi="Gadugi"/>
          <w:lang w:val="es-MX"/>
        </w:rPr>
      </w:pPr>
      <w:r w:rsidRPr="008B5E30">
        <w:rPr>
          <w:rFonts w:ascii="Gadugi" w:hAnsi="Gadugi"/>
          <w:lang w:val="es-MX"/>
        </w:rPr>
        <w:t>4.1.6.2.03</w:t>
      </w:r>
      <w:r w:rsidR="00621C39" w:rsidRPr="008B5E30">
        <w:rPr>
          <w:rFonts w:ascii="Gadugi" w:hAnsi="Gadugi"/>
          <w:lang w:val="es-MX"/>
        </w:rPr>
        <w:t xml:space="preserve"> </w:t>
      </w:r>
      <w:r w:rsidR="00621C39" w:rsidRPr="008B5E30">
        <w:rPr>
          <w:rFonts w:ascii="Gadugi" w:hAnsi="Gadugi"/>
          <w:bCs/>
          <w:szCs w:val="18"/>
        </w:rPr>
        <w:t>Multas Municipales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4.1.6.3</w:t>
      </w:r>
      <w:r w:rsidRPr="008B5E30">
        <w:rPr>
          <w:rFonts w:ascii="Gadugi" w:hAnsi="Gadugi"/>
          <w:lang w:val="es-MX"/>
        </w:rPr>
        <w:tab/>
        <w:t>Indemnizaciones</w:t>
      </w:r>
    </w:p>
    <w:p w:rsidR="00621C39" w:rsidRPr="008B5E30" w:rsidRDefault="00E70894" w:rsidP="00E70894">
      <w:pPr>
        <w:pStyle w:val="Texto"/>
        <w:spacing w:after="0" w:line="240" w:lineRule="auto"/>
        <w:ind w:left="2160" w:hanging="33"/>
        <w:rPr>
          <w:rFonts w:ascii="Gadugi" w:hAnsi="Gadugi"/>
          <w:lang w:val="es-MX"/>
        </w:rPr>
      </w:pPr>
      <w:r w:rsidRPr="008B5E30">
        <w:rPr>
          <w:rFonts w:ascii="Gadugi" w:hAnsi="Gadugi"/>
          <w:lang w:val="es-MX"/>
        </w:rPr>
        <w:t xml:space="preserve">4.1.6.3.01 </w:t>
      </w:r>
      <w:r w:rsidRPr="008B5E30">
        <w:rPr>
          <w:rFonts w:ascii="Gadugi" w:hAnsi="Gadugi"/>
          <w:bCs/>
          <w:szCs w:val="18"/>
        </w:rPr>
        <w:t>Indemnizaciones a favor del Estado</w:t>
      </w:r>
    </w:p>
    <w:p w:rsidR="00E70894" w:rsidRPr="008B5E30" w:rsidRDefault="00E70894" w:rsidP="00E70894">
      <w:pPr>
        <w:pStyle w:val="Texto"/>
        <w:spacing w:after="0" w:line="240" w:lineRule="auto"/>
        <w:ind w:left="2160" w:hanging="33"/>
        <w:rPr>
          <w:rFonts w:ascii="Gadugi" w:hAnsi="Gadugi"/>
          <w:lang w:val="es-MX"/>
        </w:rPr>
      </w:pPr>
      <w:r w:rsidRPr="008B5E30">
        <w:rPr>
          <w:rFonts w:ascii="Gadugi" w:hAnsi="Gadugi"/>
          <w:lang w:val="es-MX"/>
        </w:rPr>
        <w:t xml:space="preserve">4.1.6.3.02 </w:t>
      </w:r>
      <w:r w:rsidRPr="008B5E30">
        <w:rPr>
          <w:rFonts w:ascii="Gadugi" w:hAnsi="Gadugi"/>
          <w:bCs/>
          <w:szCs w:val="18"/>
        </w:rPr>
        <w:t>Indemnizaciones por responsabilidades fincadas a terceros</w:t>
      </w:r>
    </w:p>
    <w:p w:rsidR="00E70894" w:rsidRPr="008B5E30" w:rsidRDefault="00E70894" w:rsidP="00E70894">
      <w:pPr>
        <w:pStyle w:val="Texto"/>
        <w:spacing w:after="0" w:line="240" w:lineRule="auto"/>
        <w:ind w:left="2160" w:hanging="33"/>
        <w:rPr>
          <w:rFonts w:ascii="Gadugi" w:hAnsi="Gadugi"/>
          <w:bCs/>
          <w:szCs w:val="18"/>
        </w:rPr>
      </w:pPr>
      <w:r w:rsidRPr="008B5E30">
        <w:rPr>
          <w:rFonts w:ascii="Gadugi" w:hAnsi="Gadugi"/>
          <w:lang w:val="es-MX"/>
        </w:rPr>
        <w:t xml:space="preserve">4.1.6.3.03 </w:t>
      </w:r>
      <w:r w:rsidRPr="008B5E30">
        <w:rPr>
          <w:rFonts w:ascii="Gadugi" w:hAnsi="Gadugi"/>
          <w:bCs/>
          <w:szCs w:val="18"/>
        </w:rPr>
        <w:t>Indemnizaciones por daños a bienes municipales</w:t>
      </w:r>
    </w:p>
    <w:p w:rsidR="00BE4048" w:rsidRPr="008B5E30" w:rsidRDefault="00BE4048" w:rsidP="00BE4048">
      <w:pPr>
        <w:pStyle w:val="Texto"/>
        <w:spacing w:after="0" w:line="240" w:lineRule="auto"/>
        <w:ind w:left="2160" w:hanging="33"/>
        <w:rPr>
          <w:rFonts w:ascii="Gadugi" w:hAnsi="Gadugi"/>
          <w:bCs/>
          <w:szCs w:val="18"/>
        </w:rPr>
      </w:pPr>
      <w:r w:rsidRPr="008B5E30">
        <w:rPr>
          <w:rFonts w:ascii="Gadugi" w:hAnsi="Gadugi"/>
          <w:lang w:val="es-MX"/>
        </w:rPr>
        <w:t xml:space="preserve">4.1.6.3.04 </w:t>
      </w:r>
      <w:r w:rsidRPr="008B5E30">
        <w:rPr>
          <w:rFonts w:ascii="Gadugi" w:hAnsi="Gadugi"/>
          <w:bCs/>
          <w:szCs w:val="18"/>
        </w:rPr>
        <w:t>Indemnizaciones a favor de Dependencias, Entidades y Otros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4.1.6.4</w:t>
      </w:r>
      <w:r w:rsidRPr="008B5E30">
        <w:rPr>
          <w:rFonts w:ascii="Gadugi" w:hAnsi="Gadugi"/>
          <w:lang w:val="es-MX"/>
        </w:rPr>
        <w:tab/>
        <w:t>Reintegros</w:t>
      </w:r>
    </w:p>
    <w:p w:rsidR="00E70894" w:rsidRPr="008B5E30" w:rsidRDefault="00E70894" w:rsidP="00E70894">
      <w:pPr>
        <w:pStyle w:val="Texto"/>
        <w:spacing w:after="0" w:line="240" w:lineRule="auto"/>
        <w:ind w:left="2160" w:hanging="33"/>
        <w:rPr>
          <w:rFonts w:ascii="Gadugi" w:hAnsi="Gadugi"/>
          <w:b/>
          <w:bCs/>
          <w:szCs w:val="18"/>
        </w:rPr>
      </w:pPr>
      <w:r w:rsidRPr="008B5E30">
        <w:rPr>
          <w:rFonts w:ascii="Gadugi" w:hAnsi="Gadugi"/>
          <w:lang w:val="es-MX"/>
        </w:rPr>
        <w:t xml:space="preserve">4.1.6.4.01 </w:t>
      </w:r>
      <w:r w:rsidRPr="008B5E30">
        <w:rPr>
          <w:rFonts w:ascii="Gadugi" w:hAnsi="Gadugi"/>
          <w:bCs/>
          <w:szCs w:val="18"/>
        </w:rPr>
        <w:t>Remanentes de los Recursos del FAM</w:t>
      </w:r>
      <w:r w:rsidRPr="008B5E30">
        <w:rPr>
          <w:rFonts w:ascii="Gadugi" w:hAnsi="Gadugi"/>
          <w:b/>
          <w:bCs/>
          <w:szCs w:val="18"/>
        </w:rPr>
        <w:t xml:space="preserve">     </w:t>
      </w:r>
    </w:p>
    <w:p w:rsidR="00E70894" w:rsidRPr="008B5E30" w:rsidRDefault="00E70894" w:rsidP="00E70894">
      <w:pPr>
        <w:pStyle w:val="Texto"/>
        <w:spacing w:after="0" w:line="240" w:lineRule="auto"/>
        <w:ind w:left="2160" w:hanging="33"/>
        <w:jc w:val="right"/>
        <w:rPr>
          <w:rFonts w:ascii="Gadugi" w:hAnsi="Gadugi"/>
          <w:lang w:val="es-MX"/>
        </w:rPr>
      </w:pPr>
      <w:r w:rsidRPr="008B5E30">
        <w:rPr>
          <w:rFonts w:ascii="Gadugi" w:hAnsi="Gadugi"/>
          <w:b/>
          <w:bCs/>
          <w:szCs w:val="18"/>
        </w:rPr>
        <w:t xml:space="preserve">                           </w:t>
      </w:r>
      <w:r w:rsidRPr="008B5E30">
        <w:rPr>
          <w:rFonts w:ascii="Gadugi" w:hAnsi="Gadugi"/>
          <w:bCs/>
          <w:i/>
          <w:color w:val="0000FF"/>
          <w:szCs w:val="18"/>
        </w:rPr>
        <w:t>Ad</w:t>
      </w:r>
      <w:r w:rsidRPr="008B5E30">
        <w:rPr>
          <w:rFonts w:ascii="Gadugi" w:hAnsi="Gadugi"/>
          <w:i/>
          <w:color w:val="0000FF"/>
          <w:szCs w:val="18"/>
        </w:rPr>
        <w:t>ición derivada DOF 29-02-2016</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4.1.6.5</w:t>
      </w:r>
      <w:r w:rsidRPr="008B5E30">
        <w:rPr>
          <w:rFonts w:ascii="Gadugi" w:hAnsi="Gadugi"/>
          <w:lang w:val="es-MX"/>
        </w:rPr>
        <w:tab/>
        <w:t>Aprovechamientos Provenientes de Obras Públicas</w:t>
      </w:r>
    </w:p>
    <w:p w:rsidR="00E70894" w:rsidRPr="008B5E30" w:rsidRDefault="00E70894" w:rsidP="00E70894">
      <w:pPr>
        <w:pStyle w:val="Texto"/>
        <w:spacing w:after="0" w:line="240" w:lineRule="auto"/>
        <w:ind w:left="2160" w:hanging="33"/>
        <w:rPr>
          <w:rFonts w:ascii="Gadugi" w:hAnsi="Gadugi"/>
          <w:lang w:val="es-MX"/>
        </w:rPr>
      </w:pPr>
      <w:r w:rsidRPr="008B5E30">
        <w:rPr>
          <w:rFonts w:ascii="Gadugi" w:hAnsi="Gadugi"/>
          <w:lang w:val="es-MX"/>
        </w:rPr>
        <w:t>4.1.6.5</w:t>
      </w:r>
      <w:r w:rsidR="001E4CDB" w:rsidRPr="008B5E30">
        <w:rPr>
          <w:rFonts w:ascii="Gadugi" w:hAnsi="Gadugi"/>
          <w:lang w:val="es-MX"/>
        </w:rPr>
        <w:t>.01</w:t>
      </w:r>
      <w:r w:rsidRPr="008B5E30">
        <w:rPr>
          <w:rFonts w:ascii="Gadugi" w:hAnsi="Gadugi"/>
          <w:lang w:val="es-MX"/>
        </w:rPr>
        <w:t xml:space="preserve"> </w:t>
      </w:r>
      <w:r w:rsidRPr="008B5E30">
        <w:rPr>
          <w:rFonts w:ascii="Gadugi" w:hAnsi="Gadugi"/>
          <w:bCs/>
          <w:szCs w:val="18"/>
        </w:rPr>
        <w:t>1% Sobre Obras que se Realicen en el Estado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4.1.6.6</w:t>
      </w:r>
      <w:r w:rsidRPr="008B5E30">
        <w:rPr>
          <w:rFonts w:ascii="Gadugi" w:hAnsi="Gadugi"/>
          <w:lang w:val="es-MX"/>
        </w:rPr>
        <w:tab/>
      </w:r>
      <w:r w:rsidR="006E3B48" w:rsidRPr="008B5E30">
        <w:rPr>
          <w:rFonts w:ascii="Gadugi" w:hAnsi="Gadugi"/>
          <w:lang w:val="es-MX"/>
        </w:rPr>
        <w:t>Aprovechamientos no Comprendidos en la Ley de Ingresos Vigente, Causados en Ejercicios Fiscales Anteriores Pendientes de Liquidación o Pago</w:t>
      </w:r>
    </w:p>
    <w:p w:rsidR="006E3B48" w:rsidRPr="006A51D4" w:rsidRDefault="006E3B4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reformada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4.1.6.7</w:t>
      </w:r>
      <w:r w:rsidRPr="008B5E30">
        <w:rPr>
          <w:rFonts w:ascii="Gadugi" w:hAnsi="Gadugi"/>
          <w:lang w:val="es-MX"/>
        </w:rPr>
        <w:tab/>
      </w:r>
      <w:r w:rsidR="006E3B48" w:rsidRPr="008B5E30">
        <w:rPr>
          <w:rFonts w:ascii="Gadugi" w:hAnsi="Gadugi"/>
          <w:lang w:val="es-MX"/>
        </w:rPr>
        <w:t>Aprovechamientos por Aportaciones y Cooperaciones (Derogada)</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w:t>
      </w:r>
      <w:r w:rsidR="00E12550" w:rsidRPr="006A51D4">
        <w:rPr>
          <w:rFonts w:ascii="Gadugi" w:hAnsi="Gadugi"/>
          <w:i/>
          <w:color w:val="0000CC"/>
          <w:sz w:val="16"/>
          <w:szCs w:val="16"/>
        </w:rPr>
        <w:t>derogada</w:t>
      </w:r>
      <w:r w:rsidRPr="006A51D4">
        <w:rPr>
          <w:rFonts w:ascii="Gadugi" w:hAnsi="Gadugi"/>
          <w:i/>
          <w:color w:val="0000CC"/>
          <w:sz w:val="16"/>
          <w:szCs w:val="16"/>
        </w:rPr>
        <w:t xml:space="preserve">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4.1.6.8</w:t>
      </w:r>
      <w:r w:rsidR="008D162D" w:rsidRPr="008B5E30">
        <w:rPr>
          <w:rFonts w:ascii="Gadugi" w:hAnsi="Gadugi"/>
          <w:lang w:val="es-MX"/>
        </w:rPr>
        <w:tab/>
      </w:r>
      <w:r w:rsidRPr="008B5E30">
        <w:rPr>
          <w:rFonts w:ascii="Gadugi" w:hAnsi="Gadugi"/>
          <w:lang w:val="es-MX"/>
        </w:rPr>
        <w:t>Accesorios de Aprovechamientos</w:t>
      </w:r>
    </w:p>
    <w:p w:rsidR="00E70894" w:rsidRPr="008B5E30" w:rsidRDefault="00E70894" w:rsidP="00E70894">
      <w:pPr>
        <w:pStyle w:val="Texto"/>
        <w:spacing w:after="0" w:line="240" w:lineRule="auto"/>
        <w:ind w:left="2160" w:hanging="33"/>
        <w:rPr>
          <w:rFonts w:ascii="Gadugi" w:hAnsi="Gadugi"/>
          <w:lang w:val="es-MX"/>
        </w:rPr>
      </w:pPr>
      <w:r w:rsidRPr="008B5E30">
        <w:rPr>
          <w:rFonts w:ascii="Gadugi" w:hAnsi="Gadugi"/>
          <w:lang w:val="es-MX"/>
        </w:rPr>
        <w:t xml:space="preserve">4.1.6.8.01 </w:t>
      </w:r>
      <w:r w:rsidRPr="008B5E30">
        <w:rPr>
          <w:rFonts w:ascii="Gadugi" w:hAnsi="Gadugi"/>
          <w:bCs/>
          <w:szCs w:val="18"/>
        </w:rPr>
        <w:t>Recargos</w:t>
      </w:r>
    </w:p>
    <w:p w:rsidR="00E70894" w:rsidRPr="008B5E30" w:rsidRDefault="00E70894" w:rsidP="00E70894">
      <w:pPr>
        <w:pStyle w:val="Texto"/>
        <w:spacing w:after="0" w:line="240" w:lineRule="auto"/>
        <w:ind w:left="2160" w:hanging="33"/>
        <w:rPr>
          <w:rFonts w:ascii="Gadugi" w:hAnsi="Gadugi"/>
          <w:lang w:val="es-MX"/>
        </w:rPr>
      </w:pPr>
      <w:r w:rsidRPr="008B5E30">
        <w:rPr>
          <w:rFonts w:ascii="Gadugi" w:hAnsi="Gadugi"/>
          <w:lang w:val="es-MX"/>
        </w:rPr>
        <w:t xml:space="preserve">4.1.6.8.02 </w:t>
      </w:r>
      <w:r w:rsidRPr="008B5E30">
        <w:rPr>
          <w:rFonts w:ascii="Gadugi" w:hAnsi="Gadugi"/>
          <w:bCs/>
          <w:szCs w:val="18"/>
        </w:rPr>
        <w:t>Multas</w:t>
      </w:r>
    </w:p>
    <w:p w:rsidR="00E70894" w:rsidRPr="008B5E30" w:rsidRDefault="00E70894" w:rsidP="00E70894">
      <w:pPr>
        <w:pStyle w:val="Texto"/>
        <w:spacing w:after="0" w:line="240" w:lineRule="auto"/>
        <w:ind w:left="2160" w:hanging="33"/>
        <w:rPr>
          <w:rFonts w:ascii="Gadugi" w:hAnsi="Gadugi"/>
          <w:bCs/>
          <w:szCs w:val="18"/>
        </w:rPr>
      </w:pPr>
      <w:r w:rsidRPr="008B5E30">
        <w:rPr>
          <w:rFonts w:ascii="Gadugi" w:hAnsi="Gadugi"/>
          <w:lang w:val="es-MX"/>
        </w:rPr>
        <w:t xml:space="preserve">4.1.6.8.03 </w:t>
      </w:r>
      <w:r w:rsidRPr="008B5E30">
        <w:rPr>
          <w:rFonts w:ascii="Gadugi" w:hAnsi="Gadugi"/>
          <w:bCs/>
          <w:szCs w:val="18"/>
        </w:rPr>
        <w:t>Honorarios de Ejecución</w:t>
      </w:r>
    </w:p>
    <w:p w:rsidR="00E70894" w:rsidRPr="008B5E30" w:rsidRDefault="00E70894" w:rsidP="00E70894">
      <w:pPr>
        <w:pStyle w:val="Texto"/>
        <w:spacing w:after="0" w:line="240" w:lineRule="auto"/>
        <w:ind w:left="2160" w:hanging="33"/>
        <w:rPr>
          <w:rFonts w:ascii="Gadugi" w:hAnsi="Gadugi"/>
          <w:lang w:val="es-MX"/>
        </w:rPr>
      </w:pPr>
      <w:r w:rsidRPr="008B5E30">
        <w:rPr>
          <w:rFonts w:ascii="Gadugi" w:hAnsi="Gadugi"/>
          <w:lang w:val="es-MX"/>
        </w:rPr>
        <w:t xml:space="preserve">4.1.6.8.04 </w:t>
      </w:r>
      <w:r w:rsidRPr="008B5E30">
        <w:rPr>
          <w:rFonts w:ascii="Gadugi" w:hAnsi="Gadugi"/>
          <w:bCs/>
          <w:szCs w:val="18"/>
        </w:rPr>
        <w:t>20% Devolución de Cheques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4.1.6.9</w:t>
      </w:r>
      <w:r w:rsidRPr="008B5E30">
        <w:rPr>
          <w:rFonts w:ascii="Gadugi" w:hAnsi="Gadugi"/>
          <w:lang w:val="es-MX"/>
        </w:rPr>
        <w:tab/>
        <w:t>Otros Aprovechamientos</w:t>
      </w:r>
    </w:p>
    <w:p w:rsidR="00E85D4B" w:rsidRPr="008B5E30" w:rsidRDefault="00E85D4B" w:rsidP="00E85D4B">
      <w:pPr>
        <w:pStyle w:val="Texto"/>
        <w:spacing w:after="0" w:line="240" w:lineRule="auto"/>
        <w:ind w:left="2160" w:hanging="33"/>
        <w:rPr>
          <w:rFonts w:ascii="Gadugi" w:hAnsi="Gadugi"/>
          <w:lang w:val="es-MX"/>
        </w:rPr>
      </w:pPr>
      <w:r w:rsidRPr="008B5E30">
        <w:rPr>
          <w:rFonts w:ascii="Gadugi" w:hAnsi="Gadugi"/>
          <w:lang w:val="es-MX"/>
        </w:rPr>
        <w:t xml:space="preserve">4.1.6.9.01 </w:t>
      </w:r>
      <w:r w:rsidRPr="008B5E30">
        <w:rPr>
          <w:rFonts w:ascii="Gadugi" w:hAnsi="Gadugi"/>
          <w:bCs/>
          <w:szCs w:val="18"/>
        </w:rPr>
        <w:t>Donaciones</w:t>
      </w:r>
    </w:p>
    <w:p w:rsidR="00E85D4B" w:rsidRPr="008B5E30" w:rsidRDefault="00E85D4B" w:rsidP="00E85D4B">
      <w:pPr>
        <w:pStyle w:val="Texto"/>
        <w:spacing w:after="0" w:line="240" w:lineRule="auto"/>
        <w:ind w:left="2160" w:hanging="33"/>
        <w:rPr>
          <w:rFonts w:ascii="Gadugi" w:hAnsi="Gadugi"/>
          <w:lang w:val="es-MX"/>
        </w:rPr>
      </w:pPr>
      <w:r w:rsidRPr="008B5E30">
        <w:rPr>
          <w:rFonts w:ascii="Gadugi" w:hAnsi="Gadugi"/>
          <w:lang w:val="es-MX"/>
        </w:rPr>
        <w:t xml:space="preserve">4.1.6.9.02 </w:t>
      </w:r>
      <w:r w:rsidRPr="008B5E30">
        <w:rPr>
          <w:rFonts w:ascii="Gadugi" w:hAnsi="Gadugi"/>
          <w:bCs/>
          <w:szCs w:val="18"/>
        </w:rPr>
        <w:t>Concesiones y Contratos</w:t>
      </w:r>
    </w:p>
    <w:p w:rsidR="00E85D4B" w:rsidRPr="008B5E30" w:rsidRDefault="00E85D4B" w:rsidP="00E85D4B">
      <w:pPr>
        <w:pStyle w:val="Texto"/>
        <w:spacing w:after="0" w:line="240" w:lineRule="auto"/>
        <w:ind w:left="2160" w:hanging="33"/>
        <w:rPr>
          <w:rFonts w:ascii="Gadugi" w:hAnsi="Gadugi"/>
          <w:lang w:val="es-MX"/>
        </w:rPr>
      </w:pPr>
      <w:r w:rsidRPr="008B5E30">
        <w:rPr>
          <w:rFonts w:ascii="Gadugi" w:hAnsi="Gadugi"/>
          <w:lang w:val="es-MX"/>
        </w:rPr>
        <w:t xml:space="preserve">4.1.6.9.03 </w:t>
      </w:r>
      <w:r w:rsidRPr="008B5E30">
        <w:rPr>
          <w:rFonts w:ascii="Gadugi" w:hAnsi="Gadugi"/>
          <w:bCs/>
          <w:szCs w:val="18"/>
        </w:rPr>
        <w:t>Fianzas cuya pérdida se declare por resolución firme a favor del Estado o Municipios</w:t>
      </w:r>
    </w:p>
    <w:p w:rsidR="00E85D4B" w:rsidRPr="008B5E30" w:rsidRDefault="00E85D4B" w:rsidP="00E85D4B">
      <w:pPr>
        <w:pStyle w:val="Texto"/>
        <w:spacing w:after="0" w:line="240" w:lineRule="auto"/>
        <w:ind w:left="2160" w:hanging="33"/>
        <w:rPr>
          <w:rFonts w:ascii="Gadugi" w:hAnsi="Gadugi"/>
          <w:lang w:val="es-MX"/>
        </w:rPr>
      </w:pPr>
      <w:r w:rsidRPr="008B5E30">
        <w:rPr>
          <w:rFonts w:ascii="Gadugi" w:hAnsi="Gadugi"/>
          <w:lang w:val="es-MX"/>
        </w:rPr>
        <w:t xml:space="preserve">4.1.6.9.04 </w:t>
      </w:r>
      <w:r w:rsidRPr="008B5E30">
        <w:rPr>
          <w:rFonts w:ascii="Gadugi" w:hAnsi="Gadugi"/>
          <w:bCs/>
          <w:szCs w:val="18"/>
        </w:rPr>
        <w:t>Garantías</w:t>
      </w:r>
    </w:p>
    <w:p w:rsidR="00E85D4B" w:rsidRPr="008B5E30" w:rsidRDefault="00E85D4B" w:rsidP="00E85D4B">
      <w:pPr>
        <w:pStyle w:val="Texto"/>
        <w:spacing w:after="0" w:line="240" w:lineRule="auto"/>
        <w:ind w:left="2160" w:hanging="33"/>
        <w:rPr>
          <w:rFonts w:ascii="Gadugi" w:hAnsi="Gadugi"/>
          <w:lang w:val="es-MX"/>
        </w:rPr>
      </w:pPr>
      <w:r w:rsidRPr="008B5E30">
        <w:rPr>
          <w:rFonts w:ascii="Gadugi" w:hAnsi="Gadugi"/>
          <w:lang w:val="es-MX"/>
        </w:rPr>
        <w:t xml:space="preserve">4.1.6.9.05 </w:t>
      </w:r>
      <w:r w:rsidRPr="008B5E30">
        <w:rPr>
          <w:rFonts w:ascii="Gadugi" w:hAnsi="Gadugi"/>
          <w:bCs/>
          <w:szCs w:val="18"/>
        </w:rPr>
        <w:t>Reintegros Presupuestarios</w:t>
      </w:r>
    </w:p>
    <w:p w:rsidR="00E85D4B" w:rsidRPr="008B5E30" w:rsidRDefault="00E85D4B" w:rsidP="00E85D4B">
      <w:pPr>
        <w:pStyle w:val="Texto"/>
        <w:spacing w:after="0" w:line="240" w:lineRule="auto"/>
        <w:ind w:left="2160" w:hanging="33"/>
        <w:rPr>
          <w:rFonts w:ascii="Gadugi" w:hAnsi="Gadugi"/>
          <w:lang w:val="es-MX"/>
        </w:rPr>
      </w:pPr>
      <w:r w:rsidRPr="008B5E30">
        <w:rPr>
          <w:rFonts w:ascii="Gadugi" w:hAnsi="Gadugi"/>
          <w:lang w:val="es-MX"/>
        </w:rPr>
        <w:t xml:space="preserve">4.1.6.9.06 </w:t>
      </w:r>
      <w:r w:rsidRPr="008B5E30">
        <w:rPr>
          <w:rFonts w:ascii="Gadugi" w:hAnsi="Gadugi"/>
          <w:bCs/>
          <w:szCs w:val="18"/>
        </w:rPr>
        <w:t>Aprovechamientos Diversos</w:t>
      </w:r>
    </w:p>
    <w:p w:rsidR="00E85D4B" w:rsidRPr="008B5E30" w:rsidRDefault="00E85D4B" w:rsidP="00E85D4B">
      <w:pPr>
        <w:pStyle w:val="Texto"/>
        <w:spacing w:after="0" w:line="240" w:lineRule="auto"/>
        <w:ind w:left="2160" w:hanging="33"/>
        <w:rPr>
          <w:rFonts w:ascii="Gadugi" w:hAnsi="Gadugi"/>
          <w:lang w:val="es-MX"/>
        </w:rPr>
      </w:pPr>
      <w:r w:rsidRPr="008B5E30">
        <w:rPr>
          <w:rFonts w:ascii="Gadugi" w:hAnsi="Gadugi"/>
          <w:lang w:val="es-MX"/>
        </w:rPr>
        <w:t xml:space="preserve">4.1.6.9.07 </w:t>
      </w:r>
      <w:r w:rsidRPr="008B5E30">
        <w:rPr>
          <w:rFonts w:ascii="Gadugi" w:hAnsi="Gadugi"/>
          <w:bCs/>
          <w:szCs w:val="18"/>
        </w:rPr>
        <w:t>Otros Aprovechamientos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4.1.7</w:t>
      </w:r>
      <w:r w:rsidRPr="008B5E30">
        <w:rPr>
          <w:rFonts w:ascii="Gadugi" w:hAnsi="Gadugi"/>
          <w:lang w:val="es-MX"/>
        </w:rPr>
        <w:tab/>
      </w:r>
      <w:r w:rsidR="00C40EAE" w:rsidRPr="008B5E30">
        <w:rPr>
          <w:rFonts w:ascii="Gadugi" w:hAnsi="Gadugi"/>
          <w:u w:val="single"/>
          <w:lang w:val="es-MX"/>
        </w:rPr>
        <w:t>Ingresos por Venta de Bienes y Prestación de Servicios</w:t>
      </w:r>
    </w:p>
    <w:p w:rsidR="00C40EAE" w:rsidRPr="006A51D4" w:rsidRDefault="00C40EAE" w:rsidP="00BC2F50">
      <w:pPr>
        <w:pStyle w:val="Texto"/>
        <w:spacing w:after="0" w:line="240" w:lineRule="auto"/>
        <w:ind w:left="2160" w:hanging="794"/>
        <w:jc w:val="right"/>
        <w:rPr>
          <w:rFonts w:ascii="Gadugi" w:hAnsi="Gadugi"/>
          <w:i/>
          <w:color w:val="0000CC"/>
          <w:sz w:val="16"/>
          <w:szCs w:val="16"/>
        </w:rPr>
      </w:pPr>
      <w:r w:rsidRPr="006A51D4">
        <w:rPr>
          <w:rFonts w:ascii="Gadugi" w:hAnsi="Gadugi"/>
          <w:i/>
          <w:color w:val="0000CC"/>
          <w:sz w:val="16"/>
          <w:szCs w:val="16"/>
        </w:rPr>
        <w:t xml:space="preserve">Rubro reformado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4.1.7.1</w:t>
      </w:r>
      <w:r w:rsidRPr="008B5E30">
        <w:rPr>
          <w:rFonts w:ascii="Gadugi" w:hAnsi="Gadugi"/>
          <w:lang w:val="es-MX"/>
        </w:rPr>
        <w:tab/>
      </w:r>
      <w:r w:rsidR="00C40EAE" w:rsidRPr="008B5E30">
        <w:rPr>
          <w:rFonts w:ascii="Gadugi" w:hAnsi="Gadugi"/>
          <w:lang w:val="es-MX"/>
        </w:rPr>
        <w:t>Ingresos por Venta de Bienes y Prestación de Servicios de Instituciones Públicas de Seguridad Social</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reformada DOF </w:t>
      </w:r>
      <w:r w:rsidR="00B55B1C" w:rsidRPr="006A51D4">
        <w:rPr>
          <w:rFonts w:ascii="Gadugi" w:hAnsi="Gadugi"/>
          <w:i/>
          <w:color w:val="0000CC"/>
          <w:sz w:val="16"/>
          <w:szCs w:val="16"/>
        </w:rPr>
        <w:t>27-09-2018</w:t>
      </w:r>
      <w:r w:rsid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4.1.7.2</w:t>
      </w:r>
      <w:r w:rsidRPr="008B5E30">
        <w:rPr>
          <w:rFonts w:ascii="Gadugi" w:hAnsi="Gadugi"/>
          <w:lang w:val="es-MX"/>
        </w:rPr>
        <w:tab/>
      </w:r>
      <w:r w:rsidR="00DE5798" w:rsidRPr="008B5E30">
        <w:rPr>
          <w:rFonts w:ascii="Gadugi" w:hAnsi="Gadugi"/>
          <w:lang w:val="es-MX"/>
        </w:rPr>
        <w:t>Ingresos por Venta de Bienes y Prestación de Servicios de Empresas Productivas del Estado</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reformada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4.1.7.3</w:t>
      </w:r>
      <w:r w:rsidRPr="008B5E30">
        <w:rPr>
          <w:rFonts w:ascii="Gadugi" w:hAnsi="Gadugi"/>
          <w:lang w:val="es-MX"/>
        </w:rPr>
        <w:tab/>
      </w:r>
      <w:r w:rsidR="00DE5798" w:rsidRPr="008B5E30">
        <w:rPr>
          <w:rFonts w:ascii="Gadugi" w:hAnsi="Gadugi"/>
          <w:lang w:val="es-MX"/>
        </w:rPr>
        <w:t>Ingresos por Venta de Bienes y Prestación de Servicios de Entidades Paraestatales y Fideicomisos No Empresariales y No Financieros</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reformada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4.1.7.4</w:t>
      </w:r>
      <w:r w:rsidRPr="008B5E30">
        <w:rPr>
          <w:rFonts w:ascii="Gadugi" w:hAnsi="Gadugi"/>
          <w:lang w:val="es-MX"/>
        </w:rPr>
        <w:tab/>
      </w:r>
      <w:r w:rsidR="00DE5798" w:rsidRPr="008B5E30">
        <w:rPr>
          <w:rFonts w:ascii="Gadugi" w:hAnsi="Gadugi"/>
          <w:lang w:val="es-MX"/>
        </w:rPr>
        <w:t>Ingresos por Venta de Bienes y Prestación de Servicios de Entidades Paraestatales Empresariales No Financieras con Participación Estatal Mayoritaria</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reformada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DE5798" w:rsidRPr="008B5E30" w:rsidRDefault="00DE5798" w:rsidP="00BC2F50">
      <w:pPr>
        <w:pStyle w:val="Texto"/>
        <w:spacing w:after="0" w:line="240" w:lineRule="auto"/>
        <w:ind w:left="2160" w:hanging="720"/>
        <w:rPr>
          <w:rFonts w:ascii="Gadugi" w:hAnsi="Gadugi"/>
          <w:lang w:val="es-MX"/>
        </w:rPr>
      </w:pPr>
      <w:r w:rsidRPr="008B5E30">
        <w:rPr>
          <w:rFonts w:ascii="Gadugi" w:hAnsi="Gadugi"/>
          <w:lang w:val="es-MX"/>
        </w:rPr>
        <w:t>4.1.7.5</w:t>
      </w:r>
      <w:r w:rsidRPr="008B5E30">
        <w:rPr>
          <w:rFonts w:ascii="Gadugi" w:hAnsi="Gadugi"/>
          <w:lang w:val="es-MX"/>
        </w:rPr>
        <w:tab/>
        <w:t>Ingresos por Venta de Bienes y Prestación de Servicios de Entidades Paraestatales Empresariales Financieras Monetarias con Participación Estatal Mayoritaria</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adicionada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DE5798" w:rsidRPr="008B5E30" w:rsidRDefault="00DE5798" w:rsidP="00BC2F50">
      <w:pPr>
        <w:pStyle w:val="Texto"/>
        <w:spacing w:after="0" w:line="240" w:lineRule="auto"/>
        <w:ind w:left="2160" w:hanging="720"/>
        <w:rPr>
          <w:rFonts w:ascii="Gadugi" w:hAnsi="Gadugi"/>
          <w:lang w:val="es-MX"/>
        </w:rPr>
      </w:pPr>
      <w:r w:rsidRPr="008B5E30">
        <w:rPr>
          <w:rFonts w:ascii="Gadugi" w:hAnsi="Gadugi"/>
          <w:lang w:val="es-MX"/>
        </w:rPr>
        <w:t>4.1.7.6</w:t>
      </w:r>
      <w:r w:rsidRPr="008B5E30">
        <w:rPr>
          <w:rFonts w:ascii="Gadugi" w:hAnsi="Gadugi"/>
          <w:lang w:val="es-MX"/>
        </w:rPr>
        <w:tab/>
        <w:t>Ingresos por Venta de Bienes y Prestación de Servicios de Entidades Paraestatales Empresariales Financieras No Monetarias con Participación Estatal Mayoritaria</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adicionada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DE5798" w:rsidRPr="008B5E30" w:rsidRDefault="00DE5798" w:rsidP="00BC2F50">
      <w:pPr>
        <w:pStyle w:val="Texto"/>
        <w:spacing w:after="0" w:line="240" w:lineRule="auto"/>
        <w:ind w:left="2160" w:hanging="720"/>
        <w:rPr>
          <w:rFonts w:ascii="Gadugi" w:hAnsi="Gadugi"/>
          <w:lang w:val="es-MX"/>
        </w:rPr>
      </w:pPr>
      <w:r w:rsidRPr="008B5E30">
        <w:rPr>
          <w:rFonts w:ascii="Gadugi" w:hAnsi="Gadugi"/>
          <w:lang w:val="es-MX"/>
        </w:rPr>
        <w:t>4.1.7.7</w:t>
      </w:r>
      <w:r w:rsidRPr="008B5E30">
        <w:rPr>
          <w:rFonts w:ascii="Gadugi" w:hAnsi="Gadugi"/>
          <w:lang w:val="es-MX"/>
        </w:rPr>
        <w:tab/>
        <w:t>Ingresos por Venta de Bienes y Prestación de Servicios de Fideicomisos Financieros Públicos con Participación Estatal Mayoritaria</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adicionada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DE5798" w:rsidRPr="008B5E30" w:rsidRDefault="00DE5798" w:rsidP="00BC2F50">
      <w:pPr>
        <w:pStyle w:val="Texto"/>
        <w:spacing w:after="0" w:line="240" w:lineRule="auto"/>
        <w:ind w:left="2160" w:hanging="720"/>
        <w:rPr>
          <w:rFonts w:ascii="Gadugi" w:hAnsi="Gadugi"/>
          <w:lang w:val="es-MX"/>
        </w:rPr>
      </w:pPr>
      <w:r w:rsidRPr="008B5E30">
        <w:rPr>
          <w:rFonts w:ascii="Gadugi" w:hAnsi="Gadugi"/>
          <w:lang w:val="es-MX"/>
        </w:rPr>
        <w:t>4.1.7.8</w:t>
      </w:r>
      <w:r w:rsidRPr="008B5E30">
        <w:rPr>
          <w:rFonts w:ascii="Gadugi" w:hAnsi="Gadugi"/>
          <w:lang w:val="es-MX"/>
        </w:rPr>
        <w:tab/>
        <w:t>Ingresos por Venta de Bienes y Prestación de Servicios de los Poderes Legislativo y Judicial, y de los Órganos Autónomos</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adicionada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4.1.9</w:t>
      </w:r>
      <w:r w:rsidRPr="008B5E30">
        <w:rPr>
          <w:rFonts w:ascii="Gadugi" w:hAnsi="Gadugi"/>
          <w:lang w:val="es-MX"/>
        </w:rPr>
        <w:tab/>
      </w:r>
      <w:r w:rsidR="00DE5798" w:rsidRPr="008B5E30">
        <w:rPr>
          <w:rFonts w:ascii="Gadugi" w:hAnsi="Gadugi"/>
          <w:u w:val="single"/>
          <w:lang w:val="es-MX"/>
        </w:rPr>
        <w:t>Ingresos no Comprendidos en las Fracciones de la Ley de Ingresos Causados en Ejercicios Fiscales Anteriores Pendientes de Liquidación o Pago (Derogado)</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Rubro derogado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4.1.9.1</w:t>
      </w:r>
      <w:r w:rsidRPr="008B5E30">
        <w:rPr>
          <w:rFonts w:ascii="Gadugi" w:hAnsi="Gadugi"/>
          <w:lang w:val="es-MX"/>
        </w:rPr>
        <w:tab/>
      </w:r>
      <w:r w:rsidR="00DE5798" w:rsidRPr="008B5E30">
        <w:rPr>
          <w:rFonts w:ascii="Gadugi" w:hAnsi="Gadugi"/>
          <w:lang w:val="es-MX"/>
        </w:rPr>
        <w:t>Impuestos no Comprendidos en las Fracciones de la Ley de Ingresos Causados en Ejercicios Fiscales Anteriores Pendientes de Liquidación o Pago (Derogada)</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4.1.9.2</w:t>
      </w:r>
      <w:r w:rsidRPr="008B5E30">
        <w:rPr>
          <w:rFonts w:ascii="Gadugi" w:hAnsi="Gadugi"/>
          <w:lang w:val="es-MX"/>
        </w:rPr>
        <w:tab/>
      </w:r>
      <w:r w:rsidR="00DE5798" w:rsidRPr="008B5E30">
        <w:rPr>
          <w:rFonts w:ascii="Gadugi" w:hAnsi="Gadugi"/>
          <w:lang w:val="es-MX"/>
        </w:rPr>
        <w:t>Contribuciones de Mejoras, Derechos, Productos y Aprovechamientos no Comprendidos en las Fracciones de la Ley de Ingresos Causados en Ejercicios Fiscales Anteriores Pendientes de Liquidación o Pago (Derogada)</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4.2</w:t>
      </w:r>
      <w:r w:rsidRPr="008B5E30">
        <w:rPr>
          <w:rFonts w:ascii="Gadugi" w:hAnsi="Gadugi"/>
          <w:b/>
          <w:i/>
          <w:lang w:val="es-MX"/>
        </w:rPr>
        <w:tab/>
      </w:r>
      <w:r w:rsidR="00DE5798" w:rsidRPr="008B5E30">
        <w:rPr>
          <w:rFonts w:ascii="Gadugi" w:hAnsi="Gadugi"/>
          <w:b/>
          <w:i/>
          <w:lang w:val="es-MX"/>
        </w:rPr>
        <w:t>PARTICIPACIONES, APORTACIONES, CONVENIOS, INCENTIVOS DERIVADOS DE LA COLABORACIÓN FISCAL, FONDOS DISTINTOS DE APORTACIONES, TRANSFERENCIAS, ASIGNACIONES, SUBSIDIOS Y SUBVENCIONES, Y PENSIONES Y JUBILACIONES</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Grupo reformado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4.2.1</w:t>
      </w:r>
      <w:r w:rsidRPr="008B5E30">
        <w:rPr>
          <w:rFonts w:ascii="Gadugi" w:hAnsi="Gadugi"/>
          <w:lang w:val="es-MX"/>
        </w:rPr>
        <w:tab/>
      </w:r>
      <w:r w:rsidR="00DE5798" w:rsidRPr="008B5E30">
        <w:rPr>
          <w:rFonts w:ascii="Gadugi" w:hAnsi="Gadugi"/>
          <w:u w:val="single"/>
          <w:lang w:val="es-MX"/>
        </w:rPr>
        <w:t>Participaciones, Aportaciones, Convenios, Incentivos Derivados de la Colaboración Fiscal y Fondos Distintos de Aportaciones</w:t>
      </w:r>
    </w:p>
    <w:p w:rsidR="00DE5798"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Rubro reformado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4.2.1.1</w:t>
      </w:r>
      <w:r w:rsidRPr="008B5E30">
        <w:rPr>
          <w:rFonts w:ascii="Gadugi" w:hAnsi="Gadugi"/>
          <w:lang w:val="es-MX"/>
        </w:rPr>
        <w:tab/>
        <w:t>Participaciones</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4.2.1.1.01 </w:t>
      </w:r>
      <w:r w:rsidRPr="008B5E30">
        <w:rPr>
          <w:rFonts w:ascii="Gadugi" w:hAnsi="Gadugi"/>
          <w:bCs/>
          <w:szCs w:val="18"/>
        </w:rPr>
        <w:t>Participaciones del Estado</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4.2.1.1.02 </w:t>
      </w:r>
      <w:r w:rsidRPr="008B5E30">
        <w:rPr>
          <w:rFonts w:ascii="Gadugi" w:hAnsi="Gadugi"/>
          <w:bCs/>
          <w:szCs w:val="18"/>
        </w:rPr>
        <w:t>Participaciones del Municipio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4.2.1.2</w:t>
      </w:r>
      <w:r w:rsidRPr="008B5E30">
        <w:rPr>
          <w:rFonts w:ascii="Gadugi" w:hAnsi="Gadugi"/>
          <w:lang w:val="es-MX"/>
        </w:rPr>
        <w:tab/>
        <w:t>Aportaciones</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4.2.1.2.01 </w:t>
      </w:r>
      <w:r w:rsidRPr="008B5E30">
        <w:rPr>
          <w:rFonts w:ascii="Gadugi" w:hAnsi="Gadugi"/>
          <w:bCs/>
          <w:szCs w:val="18"/>
        </w:rPr>
        <w:t>Fondos de Aportaciones Federales para la Entidad Federativa</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4.2.1.2.02 </w:t>
      </w:r>
      <w:r w:rsidRPr="008B5E30">
        <w:rPr>
          <w:rFonts w:ascii="Gadugi" w:hAnsi="Gadugi"/>
          <w:bCs/>
          <w:szCs w:val="18"/>
        </w:rPr>
        <w:t>Fondos de Aportaciones para Municipios</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4.2.1.2.03 </w:t>
      </w:r>
      <w:r w:rsidRPr="008B5E30">
        <w:rPr>
          <w:rFonts w:ascii="Gadugi" w:hAnsi="Gadugi"/>
          <w:bCs/>
          <w:szCs w:val="18"/>
        </w:rPr>
        <w:t>Fondos de Aportaciones para Dependencias, Entidades y Otros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4.2.1.3</w:t>
      </w:r>
      <w:r w:rsidRPr="008B5E30">
        <w:rPr>
          <w:rFonts w:ascii="Gadugi" w:hAnsi="Gadugi"/>
          <w:lang w:val="es-MX"/>
        </w:rPr>
        <w:tab/>
        <w:t>Convenios</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4.2.1.3.01 </w:t>
      </w:r>
      <w:r w:rsidRPr="008B5E30">
        <w:rPr>
          <w:rFonts w:ascii="Gadugi" w:hAnsi="Gadugi"/>
          <w:bCs/>
          <w:szCs w:val="18"/>
        </w:rPr>
        <w:t>Convenios o Programas de Aportación Federal para la Entidad Federativa</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4.2.1.3.02 </w:t>
      </w:r>
      <w:r w:rsidRPr="008B5E30">
        <w:rPr>
          <w:rFonts w:ascii="Gadugi" w:hAnsi="Gadugi"/>
          <w:bCs/>
          <w:szCs w:val="18"/>
        </w:rPr>
        <w:t>Convenios o Programas de Aportación Municipal para la Entidad Federativa</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4.2.1.3.03 </w:t>
      </w:r>
      <w:r w:rsidRPr="008B5E30">
        <w:rPr>
          <w:rFonts w:ascii="Gadugi" w:hAnsi="Gadugi"/>
          <w:bCs/>
          <w:szCs w:val="18"/>
        </w:rPr>
        <w:t>Convenios o Programas de Aportación Federal para el Municipio</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4.2.1.3.04 </w:t>
      </w:r>
      <w:r w:rsidRPr="008B5E30">
        <w:rPr>
          <w:rFonts w:ascii="Gadugi" w:hAnsi="Gadugi"/>
          <w:bCs/>
          <w:szCs w:val="18"/>
        </w:rPr>
        <w:t>Convenios o Programas de Aportación Federal para las Dependencias u Otros</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4.2.1.3.05 </w:t>
      </w:r>
      <w:r w:rsidRPr="008B5E30">
        <w:rPr>
          <w:rFonts w:ascii="Gadugi" w:hAnsi="Gadugi"/>
          <w:bCs/>
          <w:szCs w:val="18"/>
        </w:rPr>
        <w:t>Convenios o Programas de Aportación Estatal para los Municipios</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 xml:space="preserve">4.2.1.3.06 </w:t>
      </w:r>
      <w:r w:rsidRPr="008B5E30">
        <w:rPr>
          <w:rFonts w:ascii="Gadugi" w:hAnsi="Gadugi"/>
          <w:bCs/>
          <w:szCs w:val="18"/>
        </w:rPr>
        <w:t>Convenios o Programas de Aportación de Terceros u Otros para la Entidad Federativa</w:t>
      </w:r>
    </w:p>
    <w:p w:rsidR="006B1F3E" w:rsidRPr="008B5E30" w:rsidRDefault="006B1F3E" w:rsidP="006B1F3E">
      <w:pPr>
        <w:pStyle w:val="Texto"/>
        <w:spacing w:after="0" w:line="240" w:lineRule="auto"/>
        <w:ind w:left="2160" w:hanging="33"/>
        <w:rPr>
          <w:rFonts w:ascii="Gadugi" w:hAnsi="Gadugi"/>
          <w:lang w:val="es-MX"/>
        </w:rPr>
      </w:pPr>
      <w:r w:rsidRPr="008B5E30">
        <w:rPr>
          <w:rFonts w:ascii="Gadugi" w:hAnsi="Gadugi"/>
          <w:lang w:val="es-MX"/>
        </w:rPr>
        <w:t>4.2.1.3.07</w:t>
      </w:r>
      <w:r w:rsidR="00696C2D" w:rsidRPr="008B5E30">
        <w:rPr>
          <w:rFonts w:ascii="Gadugi" w:hAnsi="Gadugi"/>
          <w:lang w:val="es-MX"/>
        </w:rPr>
        <w:t xml:space="preserve"> </w:t>
      </w:r>
      <w:r w:rsidR="00696C2D" w:rsidRPr="008B5E30">
        <w:rPr>
          <w:rFonts w:ascii="Gadugi" w:hAnsi="Gadugi"/>
          <w:bCs/>
          <w:szCs w:val="18"/>
        </w:rPr>
        <w:t>Convenios o Programas de Aportación Depositados en la Entidad para las Dependencias u Otros</w:t>
      </w:r>
    </w:p>
    <w:p w:rsidR="00696C2D" w:rsidRPr="008B5E30" w:rsidRDefault="006B1F3E" w:rsidP="00696C2D">
      <w:pPr>
        <w:ind w:left="2127"/>
        <w:rPr>
          <w:rFonts w:ascii="Gadugi" w:hAnsi="Gadugi"/>
          <w:lang w:val="es-MX"/>
        </w:rPr>
      </w:pPr>
      <w:r w:rsidRPr="008B5E30">
        <w:rPr>
          <w:rFonts w:ascii="Gadugi" w:hAnsi="Gadugi"/>
          <w:sz w:val="18"/>
          <w:szCs w:val="18"/>
          <w:lang w:val="es-MX"/>
        </w:rPr>
        <w:lastRenderedPageBreak/>
        <w:t>4.2.1.3.08</w:t>
      </w:r>
      <w:r w:rsidR="00696C2D" w:rsidRPr="008B5E30">
        <w:rPr>
          <w:rFonts w:ascii="Gadugi" w:hAnsi="Gadugi"/>
          <w:sz w:val="18"/>
          <w:szCs w:val="18"/>
          <w:lang w:val="es-MX"/>
        </w:rPr>
        <w:t xml:space="preserve"> </w:t>
      </w:r>
      <w:r w:rsidR="00696C2D" w:rsidRPr="008B5E30">
        <w:rPr>
          <w:rFonts w:ascii="Gadugi" w:hAnsi="Gadugi" w:cs="Arial"/>
          <w:bCs/>
          <w:sz w:val="18"/>
          <w:szCs w:val="18"/>
        </w:rPr>
        <w:t>Convenios o Programas de Aportación Estatal para las Dependencias u Otros</w:t>
      </w:r>
    </w:p>
    <w:p w:rsidR="006B1F3E" w:rsidRPr="008B5E30" w:rsidRDefault="00696C2D" w:rsidP="00696C2D">
      <w:pPr>
        <w:pStyle w:val="Texto"/>
        <w:spacing w:after="0" w:line="240" w:lineRule="auto"/>
        <w:ind w:left="2160" w:hanging="33"/>
        <w:jc w:val="right"/>
        <w:rPr>
          <w:sz w:val="16"/>
          <w:szCs w:val="16"/>
          <w:lang w:val="es-MX"/>
        </w:rPr>
      </w:pPr>
      <w:r w:rsidRPr="008B5E30">
        <w:rPr>
          <w:rFonts w:ascii="Gadugi" w:hAnsi="Gadugi"/>
          <w:bCs/>
          <w:szCs w:val="18"/>
        </w:rPr>
        <w:t xml:space="preserve">                                </w:t>
      </w:r>
      <w:r w:rsidRPr="008B5E30">
        <w:rPr>
          <w:rFonts w:ascii="Gadugi" w:hAnsi="Gadugi"/>
          <w:i/>
          <w:color w:val="0000FF"/>
          <w:sz w:val="16"/>
          <w:szCs w:val="16"/>
        </w:rPr>
        <w:t>Adición derivada DOF 11-10-2016</w:t>
      </w:r>
      <w:r w:rsidRPr="008B5E30">
        <w:rPr>
          <w:rFonts w:ascii="Gadugi" w:hAnsi="Gadugi"/>
          <w:bCs/>
          <w:sz w:val="16"/>
          <w:szCs w:val="16"/>
        </w:rPr>
        <w:t xml:space="preserve">     </w:t>
      </w:r>
    </w:p>
    <w:p w:rsidR="000B7D5D" w:rsidRPr="008B5E30" w:rsidRDefault="000B7D5D" w:rsidP="00BC2F50">
      <w:pPr>
        <w:pStyle w:val="Texto"/>
        <w:spacing w:after="0" w:line="240" w:lineRule="auto"/>
        <w:ind w:left="2160" w:hanging="720"/>
        <w:rPr>
          <w:lang w:val="es-MX"/>
        </w:rPr>
      </w:pPr>
      <w:r w:rsidRPr="008B5E30">
        <w:rPr>
          <w:lang w:val="es-MX"/>
        </w:rPr>
        <w:t>4.2.1.4</w:t>
      </w:r>
      <w:r w:rsidRPr="008B5E30">
        <w:rPr>
          <w:lang w:val="es-MX"/>
        </w:rPr>
        <w:tab/>
        <w:t>Incentivos Derivados de la Colaboración Fiscal</w:t>
      </w:r>
    </w:p>
    <w:p w:rsidR="000B7D5D" w:rsidRPr="007C4F51" w:rsidRDefault="000B7D5D" w:rsidP="00BC2F50">
      <w:pPr>
        <w:pStyle w:val="Texto"/>
        <w:spacing w:after="0" w:line="240" w:lineRule="auto"/>
        <w:ind w:firstLine="289"/>
        <w:jc w:val="right"/>
        <w:rPr>
          <w:rFonts w:eastAsia="MS Mincho"/>
          <w:i/>
          <w:iCs/>
          <w:color w:val="0000FF"/>
          <w:sz w:val="16"/>
          <w:szCs w:val="16"/>
        </w:rPr>
      </w:pPr>
      <w:r w:rsidRPr="007C4F51">
        <w:rPr>
          <w:rFonts w:eastAsia="MS Mincho"/>
          <w:i/>
          <w:iCs/>
          <w:color w:val="0000FF"/>
          <w:sz w:val="16"/>
          <w:szCs w:val="16"/>
        </w:rPr>
        <w:t xml:space="preserve">Cuenta </w:t>
      </w:r>
      <w:r w:rsidR="004058CC" w:rsidRPr="007C4F51">
        <w:rPr>
          <w:rFonts w:eastAsia="MS Mincho"/>
          <w:i/>
          <w:iCs/>
          <w:color w:val="0000FF"/>
          <w:sz w:val="16"/>
          <w:szCs w:val="16"/>
        </w:rPr>
        <w:t>a</w:t>
      </w:r>
      <w:r w:rsidRPr="007C4F51">
        <w:rPr>
          <w:rFonts w:eastAsia="MS Mincho"/>
          <w:i/>
          <w:iCs/>
          <w:color w:val="0000FF"/>
          <w:sz w:val="16"/>
          <w:szCs w:val="16"/>
        </w:rPr>
        <w:t xml:space="preserve">dicionada DOF </w:t>
      </w:r>
      <w:r w:rsidR="00D84BD2" w:rsidRPr="007C4F51">
        <w:rPr>
          <w:rFonts w:eastAsia="MS Mincho"/>
          <w:i/>
          <w:iCs/>
          <w:color w:val="0000FF"/>
          <w:sz w:val="16"/>
          <w:szCs w:val="16"/>
        </w:rPr>
        <w:t>27</w:t>
      </w:r>
      <w:r w:rsidRPr="007C4F51">
        <w:rPr>
          <w:rFonts w:eastAsia="MS Mincho"/>
          <w:i/>
          <w:iCs/>
          <w:color w:val="0000FF"/>
          <w:sz w:val="16"/>
          <w:szCs w:val="16"/>
        </w:rPr>
        <w:t>-12-2017</w:t>
      </w:r>
    </w:p>
    <w:p w:rsidR="00696C2D" w:rsidRPr="008B5E30" w:rsidRDefault="00696C2D" w:rsidP="00696C2D">
      <w:pPr>
        <w:pStyle w:val="Texto"/>
        <w:spacing w:after="0" w:line="240" w:lineRule="auto"/>
        <w:ind w:left="2160" w:hanging="33"/>
        <w:rPr>
          <w:rFonts w:ascii="Gadugi" w:hAnsi="Gadugi"/>
          <w:szCs w:val="18"/>
        </w:rPr>
      </w:pPr>
      <w:r w:rsidRPr="008B5E30">
        <w:rPr>
          <w:lang w:val="es-MX"/>
        </w:rPr>
        <w:t xml:space="preserve">4.2.1.4 .01 </w:t>
      </w:r>
      <w:r w:rsidRPr="008B5E30">
        <w:rPr>
          <w:rFonts w:ascii="Gadugi" w:hAnsi="Gadugi"/>
          <w:szCs w:val="18"/>
          <w:lang w:val="es-MX"/>
        </w:rPr>
        <w:t>Incentivos Derivados de la Colaboración Fiscal</w:t>
      </w:r>
      <w:r w:rsidRPr="008B5E30">
        <w:rPr>
          <w:rFonts w:ascii="Gadugi" w:hAnsi="Gadugi"/>
          <w:szCs w:val="18"/>
        </w:rPr>
        <w:t xml:space="preserve"> del Estado      </w:t>
      </w:r>
    </w:p>
    <w:p w:rsidR="00696C2D" w:rsidRPr="008B5E30" w:rsidRDefault="00696C2D" w:rsidP="00696C2D">
      <w:pPr>
        <w:pStyle w:val="Texto"/>
        <w:spacing w:after="0" w:line="240" w:lineRule="auto"/>
        <w:ind w:left="72" w:hanging="72"/>
        <w:jc w:val="right"/>
        <w:rPr>
          <w:rFonts w:eastAsia="MS Mincho"/>
          <w:i/>
          <w:iCs/>
          <w:color w:val="0000FF"/>
          <w:szCs w:val="18"/>
        </w:rPr>
      </w:pPr>
      <w:r w:rsidRPr="008B5E30">
        <w:rPr>
          <w:rFonts w:ascii="Gadugi" w:eastAsia="MS Mincho" w:hAnsi="Gadugi"/>
          <w:i/>
          <w:iCs/>
          <w:color w:val="0000FF"/>
          <w:sz w:val="16"/>
          <w:szCs w:val="16"/>
        </w:rPr>
        <w:t>Cuenta adicionada DOF 27-12-2017</w:t>
      </w:r>
    </w:p>
    <w:p w:rsidR="00696C2D" w:rsidRPr="008B5E30" w:rsidRDefault="00696C2D" w:rsidP="00696C2D">
      <w:pPr>
        <w:pStyle w:val="Texto"/>
        <w:spacing w:after="0" w:line="240" w:lineRule="auto"/>
        <w:ind w:left="2160" w:hanging="33"/>
        <w:rPr>
          <w:lang w:val="es-MX"/>
        </w:rPr>
      </w:pPr>
      <w:r w:rsidRPr="008B5E30">
        <w:rPr>
          <w:lang w:val="es-MX"/>
        </w:rPr>
        <w:t xml:space="preserve">4.2.1.4.02 </w:t>
      </w:r>
      <w:r w:rsidRPr="008B5E30">
        <w:rPr>
          <w:rFonts w:ascii="Gadugi" w:hAnsi="Gadugi"/>
          <w:szCs w:val="18"/>
          <w:lang w:val="es-MX"/>
        </w:rPr>
        <w:t>Incentivos Derivados de la Colaboración Fiscal</w:t>
      </w:r>
      <w:r w:rsidRPr="008B5E30">
        <w:rPr>
          <w:rFonts w:ascii="Gadugi" w:hAnsi="Gadugi"/>
          <w:szCs w:val="18"/>
        </w:rPr>
        <w:t xml:space="preserve"> del Municipio</w:t>
      </w:r>
    </w:p>
    <w:p w:rsidR="00696C2D" w:rsidRPr="008B5E30" w:rsidRDefault="00696C2D" w:rsidP="00696C2D">
      <w:pPr>
        <w:pStyle w:val="Texto"/>
        <w:spacing w:after="0" w:line="240" w:lineRule="auto"/>
        <w:ind w:left="2160" w:hanging="33"/>
        <w:jc w:val="right"/>
        <w:rPr>
          <w:lang w:val="es-MX"/>
        </w:rPr>
      </w:pPr>
      <w:r w:rsidRPr="008B5E30">
        <w:rPr>
          <w:rFonts w:ascii="Gadugi" w:eastAsia="MS Mincho" w:hAnsi="Gadugi"/>
          <w:i/>
          <w:iCs/>
          <w:color w:val="0000FF"/>
          <w:sz w:val="16"/>
          <w:szCs w:val="16"/>
        </w:rPr>
        <w:t>Cuenta adicionada DOF 27-12-2017</w:t>
      </w:r>
    </w:p>
    <w:p w:rsidR="00DE5798" w:rsidRPr="008B5E30" w:rsidRDefault="00DE5798" w:rsidP="00BC2F50">
      <w:pPr>
        <w:pStyle w:val="Texto"/>
        <w:spacing w:after="0" w:line="240" w:lineRule="auto"/>
        <w:ind w:left="2160" w:hanging="720"/>
        <w:rPr>
          <w:rFonts w:ascii="Gadugi" w:hAnsi="Gadugi"/>
          <w:lang w:val="es-MX"/>
        </w:rPr>
      </w:pPr>
      <w:r w:rsidRPr="008B5E30">
        <w:rPr>
          <w:rFonts w:ascii="Gadugi" w:hAnsi="Gadugi"/>
          <w:lang w:val="es-MX"/>
        </w:rPr>
        <w:t>4.2.1.5</w:t>
      </w:r>
      <w:r w:rsidRPr="008B5E30">
        <w:rPr>
          <w:rFonts w:ascii="Gadugi" w:hAnsi="Gadugi"/>
          <w:lang w:val="es-MX"/>
        </w:rPr>
        <w:tab/>
        <w:t>Fondos Distintos de Aportaciones</w:t>
      </w:r>
    </w:p>
    <w:p w:rsidR="00152E3D" w:rsidRPr="006A51D4" w:rsidRDefault="00DE5798"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adicionada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696C2D" w:rsidRPr="008B5E30" w:rsidRDefault="00696C2D" w:rsidP="00696C2D">
      <w:pPr>
        <w:pStyle w:val="Texto"/>
        <w:spacing w:after="0" w:line="240" w:lineRule="auto"/>
        <w:ind w:left="2160" w:hanging="33"/>
        <w:jc w:val="left"/>
        <w:rPr>
          <w:rFonts w:ascii="Gadugi" w:hAnsi="Gadugi"/>
          <w:lang w:val="es-MX"/>
        </w:rPr>
      </w:pPr>
      <w:r w:rsidRPr="008B5E30">
        <w:rPr>
          <w:rFonts w:ascii="Gadugi" w:hAnsi="Gadugi"/>
          <w:lang w:val="es-MX"/>
        </w:rPr>
        <w:t>4.2.1.5.01 Fondos Distintos de Aportaciones</w:t>
      </w:r>
      <w:r w:rsidR="00712EF0" w:rsidRPr="008B5E30">
        <w:rPr>
          <w:rFonts w:ascii="Gadugi" w:hAnsi="Gadugi"/>
          <w:lang w:val="es-MX"/>
        </w:rPr>
        <w:t xml:space="preserve"> del Estado</w:t>
      </w:r>
    </w:p>
    <w:p w:rsidR="00696C2D" w:rsidRPr="008B5E30" w:rsidRDefault="00712EF0" w:rsidP="00536877">
      <w:pPr>
        <w:pStyle w:val="Texto"/>
        <w:spacing w:after="0" w:line="240" w:lineRule="auto"/>
        <w:ind w:left="2160" w:hanging="33"/>
        <w:jc w:val="left"/>
        <w:rPr>
          <w:rFonts w:ascii="Gadugi" w:hAnsi="Gadugi"/>
          <w:color w:val="0000CC"/>
          <w:sz w:val="16"/>
          <w:szCs w:val="16"/>
        </w:rPr>
      </w:pPr>
      <w:r w:rsidRPr="008B5E30">
        <w:rPr>
          <w:rFonts w:ascii="Gadugi" w:hAnsi="Gadugi"/>
          <w:lang w:val="es-MX"/>
        </w:rPr>
        <w:t>4.2.1.5.02 Fondos Distintos de Aportaciones del Municipio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4.2.2</w:t>
      </w:r>
      <w:r w:rsidRPr="008B5E30">
        <w:rPr>
          <w:rFonts w:ascii="Gadugi" w:hAnsi="Gadugi"/>
          <w:lang w:val="es-MX"/>
        </w:rPr>
        <w:tab/>
      </w:r>
      <w:r w:rsidR="005E4A0A" w:rsidRPr="008B5E30">
        <w:rPr>
          <w:rFonts w:ascii="Gadugi" w:hAnsi="Gadugi"/>
          <w:u w:val="single"/>
          <w:lang w:val="es-MX"/>
        </w:rPr>
        <w:t>Transferencias, Asignaciones, Subsidios y Subvenciones, y Pensiones y Jubilaciones</w:t>
      </w:r>
    </w:p>
    <w:p w:rsidR="005E4A0A" w:rsidRPr="006A51D4" w:rsidRDefault="005E4A0A"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Rubro reformado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4.2.2.1</w:t>
      </w:r>
      <w:r w:rsidRPr="008B5E30">
        <w:rPr>
          <w:rFonts w:ascii="Gadugi" w:hAnsi="Gadugi"/>
          <w:lang w:val="es-MX"/>
        </w:rPr>
        <w:tab/>
        <w:t>Transfere</w:t>
      </w:r>
      <w:r w:rsidR="00C743AC" w:rsidRPr="008B5E30">
        <w:rPr>
          <w:rFonts w:ascii="Gadugi" w:hAnsi="Gadugi"/>
          <w:lang w:val="es-MX"/>
        </w:rPr>
        <w:t>ncias y Asignaciones</w:t>
      </w:r>
    </w:p>
    <w:p w:rsidR="005E4A0A" w:rsidRPr="006A51D4" w:rsidRDefault="005E4A0A"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reformada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696C2D" w:rsidRPr="008B5E30" w:rsidRDefault="00696C2D" w:rsidP="00696C2D">
      <w:pPr>
        <w:pStyle w:val="Texto"/>
        <w:spacing w:after="0" w:line="240" w:lineRule="auto"/>
        <w:ind w:left="2160" w:hanging="33"/>
        <w:jc w:val="left"/>
        <w:rPr>
          <w:rFonts w:ascii="Gadugi" w:hAnsi="Gadugi"/>
          <w:color w:val="0000CC"/>
          <w:sz w:val="16"/>
          <w:szCs w:val="16"/>
        </w:rPr>
      </w:pPr>
      <w:r w:rsidRPr="008B5E30">
        <w:rPr>
          <w:rFonts w:ascii="Gadugi" w:hAnsi="Gadugi"/>
          <w:lang w:val="es-MX"/>
        </w:rPr>
        <w:t>4.2.2.1.01</w:t>
      </w:r>
      <w:r w:rsidR="00F22BDF" w:rsidRPr="008B5E30">
        <w:rPr>
          <w:rFonts w:ascii="Gadugi" w:hAnsi="Gadugi"/>
          <w:lang w:val="es-MX"/>
        </w:rPr>
        <w:t xml:space="preserve"> </w:t>
      </w:r>
      <w:r w:rsidR="00F22BDF" w:rsidRPr="008B5E30">
        <w:rPr>
          <w:rFonts w:ascii="Gadugi" w:hAnsi="Gadugi"/>
          <w:bCs/>
          <w:szCs w:val="18"/>
        </w:rPr>
        <w:t>Transferencias y Asignaciones para Financiar Gastos Corrientes</w:t>
      </w:r>
    </w:p>
    <w:p w:rsidR="00696C2D" w:rsidRPr="008B5E30" w:rsidRDefault="00696C2D" w:rsidP="00696C2D">
      <w:pPr>
        <w:pStyle w:val="Texto"/>
        <w:spacing w:after="0" w:line="240" w:lineRule="auto"/>
        <w:ind w:left="2160" w:hanging="33"/>
        <w:jc w:val="left"/>
        <w:rPr>
          <w:rFonts w:ascii="Gadugi" w:hAnsi="Gadugi"/>
          <w:bCs/>
          <w:szCs w:val="18"/>
        </w:rPr>
      </w:pPr>
      <w:r w:rsidRPr="008B5E30">
        <w:rPr>
          <w:rFonts w:ascii="Gadugi" w:hAnsi="Gadugi"/>
          <w:lang w:val="es-MX"/>
        </w:rPr>
        <w:t>4.2.2.1.02</w:t>
      </w:r>
      <w:r w:rsidR="00F22BDF" w:rsidRPr="008B5E30">
        <w:rPr>
          <w:rFonts w:ascii="Gadugi" w:hAnsi="Gadugi"/>
          <w:lang w:val="es-MX"/>
        </w:rPr>
        <w:t xml:space="preserve"> </w:t>
      </w:r>
      <w:r w:rsidR="00F22BDF" w:rsidRPr="008B5E30">
        <w:rPr>
          <w:rFonts w:ascii="Gadugi" w:hAnsi="Gadugi"/>
          <w:bCs/>
          <w:szCs w:val="18"/>
        </w:rPr>
        <w:t xml:space="preserve">Transferencias y </w:t>
      </w:r>
      <w:r w:rsidR="00237EB3" w:rsidRPr="008B5E30">
        <w:rPr>
          <w:rFonts w:ascii="Gadugi" w:hAnsi="Gadugi"/>
          <w:bCs/>
          <w:szCs w:val="18"/>
        </w:rPr>
        <w:t>Asignaciones para</w:t>
      </w:r>
      <w:r w:rsidR="00F22BDF" w:rsidRPr="008B5E30">
        <w:rPr>
          <w:rFonts w:ascii="Gadugi" w:hAnsi="Gadugi"/>
          <w:bCs/>
          <w:szCs w:val="18"/>
        </w:rPr>
        <w:t xml:space="preserve"> Financiar Gastos de Capital</w:t>
      </w:r>
    </w:p>
    <w:p w:rsidR="00237EB3" w:rsidRPr="008B5E30" w:rsidRDefault="00237EB3" w:rsidP="00696C2D">
      <w:pPr>
        <w:pStyle w:val="Texto"/>
        <w:spacing w:after="0" w:line="240" w:lineRule="auto"/>
        <w:ind w:left="2160" w:hanging="33"/>
        <w:jc w:val="left"/>
        <w:rPr>
          <w:rFonts w:ascii="Gadugi" w:hAnsi="Gadugi"/>
          <w:bCs/>
          <w:szCs w:val="18"/>
        </w:rPr>
      </w:pPr>
    </w:p>
    <w:p w:rsidR="00171244" w:rsidRPr="008B5E30" w:rsidRDefault="007F1547" w:rsidP="00712EF0">
      <w:pPr>
        <w:pStyle w:val="Texto"/>
        <w:spacing w:after="0" w:line="240" w:lineRule="auto"/>
        <w:ind w:left="2127" w:hanging="709"/>
        <w:rPr>
          <w:rFonts w:ascii="Gadugi" w:hAnsi="Gadugi"/>
          <w:lang w:val="es-MX"/>
        </w:rPr>
      </w:pPr>
      <w:r w:rsidRPr="008B5E30">
        <w:rPr>
          <w:rFonts w:ascii="Gadugi" w:hAnsi="Gadugi"/>
          <w:lang w:val="es-MX"/>
        </w:rPr>
        <w:t>4.2.2.2</w:t>
      </w:r>
      <w:r w:rsidRPr="008B5E30">
        <w:rPr>
          <w:rFonts w:ascii="Gadugi" w:hAnsi="Gadugi"/>
          <w:lang w:val="es-MX"/>
        </w:rPr>
        <w:tab/>
      </w:r>
      <w:r w:rsidR="005E4A0A" w:rsidRPr="008B5E30">
        <w:rPr>
          <w:rFonts w:ascii="Gadugi" w:hAnsi="Gadugi"/>
          <w:lang w:val="es-MX"/>
        </w:rPr>
        <w:t>Transferencias del Sector Público (Derogada)</w:t>
      </w:r>
    </w:p>
    <w:p w:rsidR="005E4A0A" w:rsidRPr="006A51D4" w:rsidRDefault="005E4A0A"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4.2.2.3</w:t>
      </w:r>
      <w:r w:rsidRPr="008B5E30">
        <w:rPr>
          <w:rFonts w:ascii="Gadugi" w:hAnsi="Gadugi"/>
          <w:lang w:val="es-MX"/>
        </w:rPr>
        <w:tab/>
        <w:t>Subsidios y Subvenciones</w:t>
      </w:r>
    </w:p>
    <w:p w:rsidR="00F22BDF" w:rsidRPr="008B5E30" w:rsidRDefault="00F22BDF" w:rsidP="00BC2F50">
      <w:pPr>
        <w:pStyle w:val="Texto"/>
        <w:spacing w:after="0" w:line="240" w:lineRule="auto"/>
        <w:ind w:left="2160" w:hanging="720"/>
        <w:rPr>
          <w:rFonts w:ascii="Gadugi" w:hAnsi="Gadugi"/>
          <w:lang w:val="es-MX"/>
        </w:rPr>
      </w:pP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4.2.2.4</w:t>
      </w:r>
      <w:r w:rsidRPr="008B5E30">
        <w:rPr>
          <w:rFonts w:ascii="Gadugi" w:hAnsi="Gadugi"/>
          <w:lang w:val="es-MX"/>
        </w:rPr>
        <w:tab/>
      </w:r>
      <w:r w:rsidR="005E4A0A" w:rsidRPr="008B5E30">
        <w:rPr>
          <w:rFonts w:ascii="Gadugi" w:hAnsi="Gadugi"/>
          <w:lang w:val="es-MX"/>
        </w:rPr>
        <w:t>Ayudas Sociales (Derogada)</w:t>
      </w:r>
    </w:p>
    <w:p w:rsidR="005E4A0A" w:rsidRPr="006A51D4" w:rsidRDefault="005E4A0A"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4.2.2.5</w:t>
      </w:r>
      <w:r w:rsidRPr="008B5E30">
        <w:rPr>
          <w:rFonts w:ascii="Gadugi" w:hAnsi="Gadugi"/>
          <w:lang w:val="es-MX"/>
        </w:rPr>
        <w:tab/>
        <w:t>Pensiones y Jubilaciones</w:t>
      </w:r>
    </w:p>
    <w:p w:rsidR="00152E3D" w:rsidRPr="008B5E30" w:rsidRDefault="00152E3D" w:rsidP="00BC2F50">
      <w:pPr>
        <w:pStyle w:val="Texto"/>
        <w:spacing w:after="0" w:line="240" w:lineRule="auto"/>
        <w:ind w:left="2160" w:hanging="720"/>
        <w:rPr>
          <w:rFonts w:ascii="Gadugi" w:hAnsi="Gadugi"/>
          <w:lang w:val="es-MX"/>
        </w:rPr>
      </w:pPr>
    </w:p>
    <w:p w:rsidR="005E5ECB" w:rsidRPr="008B5E30" w:rsidRDefault="005E5ECB" w:rsidP="00BC2F50">
      <w:pPr>
        <w:pStyle w:val="Texto"/>
        <w:spacing w:after="0" w:line="240" w:lineRule="auto"/>
        <w:ind w:left="2160" w:hanging="720"/>
        <w:rPr>
          <w:rFonts w:ascii="Gadugi" w:hAnsi="Gadugi"/>
          <w:lang w:val="es-MX"/>
        </w:rPr>
      </w:pPr>
      <w:r w:rsidRPr="008B5E30">
        <w:rPr>
          <w:rFonts w:ascii="Gadugi" w:hAnsi="Gadugi"/>
          <w:lang w:val="es-MX"/>
        </w:rPr>
        <w:t>4.2.2.6</w:t>
      </w:r>
      <w:r w:rsidRPr="008B5E30">
        <w:rPr>
          <w:rFonts w:ascii="Gadugi" w:hAnsi="Gadugi"/>
          <w:lang w:val="es-MX"/>
        </w:rPr>
        <w:tab/>
      </w:r>
      <w:r w:rsidR="005E4A0A" w:rsidRPr="008B5E30">
        <w:rPr>
          <w:rFonts w:ascii="Gadugi" w:hAnsi="Gadugi"/>
          <w:lang w:val="es-MX"/>
        </w:rPr>
        <w:t>Transferencias del Exterior (Derogada)</w:t>
      </w:r>
    </w:p>
    <w:p w:rsidR="005E4A0A" w:rsidRPr="006A51D4" w:rsidRDefault="005E4A0A"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5E4A0A" w:rsidRPr="008B5E30" w:rsidRDefault="005E4A0A" w:rsidP="00BC2F50">
      <w:pPr>
        <w:pStyle w:val="Texto"/>
        <w:spacing w:after="0" w:line="240" w:lineRule="auto"/>
        <w:ind w:left="2160" w:hanging="720"/>
        <w:rPr>
          <w:rFonts w:ascii="Gadugi" w:hAnsi="Gadugi"/>
          <w:lang w:val="es-MX"/>
        </w:rPr>
      </w:pPr>
      <w:r w:rsidRPr="008B5E30">
        <w:rPr>
          <w:rFonts w:ascii="Gadugi" w:hAnsi="Gadugi"/>
          <w:lang w:val="es-MX"/>
        </w:rPr>
        <w:t>4.2.2.7</w:t>
      </w:r>
      <w:r w:rsidRPr="008B5E30">
        <w:rPr>
          <w:rFonts w:ascii="Gadugi" w:hAnsi="Gadugi"/>
          <w:lang w:val="es-MX"/>
        </w:rPr>
        <w:tab/>
        <w:t>Transferencias del Fondo Mexicano del Petróleo para la Estabilización y el Desarrollo</w:t>
      </w:r>
    </w:p>
    <w:p w:rsidR="005E4A0A" w:rsidRPr="006A51D4" w:rsidRDefault="005E4A0A"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adicionada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8B2A32"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4.3</w:t>
      </w:r>
      <w:r w:rsidRPr="008B5E30">
        <w:rPr>
          <w:rFonts w:ascii="Gadugi" w:hAnsi="Gadugi"/>
          <w:b/>
          <w:i/>
          <w:lang w:val="es-MX"/>
        </w:rPr>
        <w:tab/>
        <w:t>OTROS INGRESOS</w:t>
      </w:r>
      <w:r w:rsidR="00171244" w:rsidRPr="008B5E30">
        <w:rPr>
          <w:rFonts w:ascii="Gadugi" w:hAnsi="Gadugi"/>
          <w:b/>
          <w:i/>
          <w:lang w:val="es-MX"/>
        </w:rPr>
        <w:t xml:space="preserve"> </w:t>
      </w:r>
      <w:r w:rsidRPr="008B5E30">
        <w:rPr>
          <w:rFonts w:ascii="Gadugi" w:hAnsi="Gadugi"/>
          <w:b/>
          <w:i/>
          <w:lang w:val="es-MX"/>
        </w:rPr>
        <w:t>Y BENEFICIOS</w:t>
      </w:r>
    </w:p>
    <w:p w:rsidR="007B337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4.3.1</w:t>
      </w:r>
      <w:r w:rsidRPr="008B5E30">
        <w:rPr>
          <w:rFonts w:ascii="Gadugi" w:hAnsi="Gadugi"/>
          <w:lang w:val="es-MX"/>
        </w:rPr>
        <w:tab/>
      </w:r>
      <w:r w:rsidRPr="008B5E30">
        <w:rPr>
          <w:rFonts w:ascii="Gadugi" w:hAnsi="Gadugi"/>
          <w:u w:val="single"/>
          <w:lang w:val="es-MX"/>
        </w:rPr>
        <w:t>Ingresos Financieros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4.3.1.1</w:t>
      </w:r>
      <w:r w:rsidRPr="008B5E30">
        <w:rPr>
          <w:rFonts w:ascii="Gadugi" w:hAnsi="Gadugi"/>
          <w:lang w:val="es-MX"/>
        </w:rPr>
        <w:tab/>
      </w:r>
      <w:r w:rsidR="004B6A17" w:rsidRPr="008B5E30">
        <w:rPr>
          <w:rFonts w:ascii="Gadugi" w:hAnsi="Gadugi"/>
          <w:lang w:val="es-MX"/>
        </w:rPr>
        <w:t>Intereses Ganados de Títulos, Valores y demás Instrumentos Financieros</w:t>
      </w:r>
    </w:p>
    <w:p w:rsidR="004B6A17" w:rsidRPr="006A51D4" w:rsidRDefault="004B6A17"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reformada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4.3.1.9</w:t>
      </w:r>
      <w:r w:rsidRPr="008B5E30">
        <w:rPr>
          <w:rFonts w:ascii="Gadugi" w:hAnsi="Gadugi"/>
          <w:lang w:val="es-MX"/>
        </w:rPr>
        <w:tab/>
        <w:t>Otros Ingresos Financieros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4.3.2</w:t>
      </w:r>
      <w:r w:rsidRPr="008B5E30">
        <w:rPr>
          <w:rFonts w:ascii="Gadugi" w:hAnsi="Gadugi"/>
          <w:lang w:val="es-MX"/>
        </w:rPr>
        <w:tab/>
      </w:r>
      <w:r w:rsidRPr="008B5E30">
        <w:rPr>
          <w:rFonts w:ascii="Gadugi" w:hAnsi="Gadugi"/>
          <w:u w:val="single"/>
          <w:lang w:val="es-MX"/>
        </w:rPr>
        <w:t>Incremento por Variación de Inventarios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4.3.2.1</w:t>
      </w:r>
      <w:r w:rsidRPr="008B5E30">
        <w:rPr>
          <w:rFonts w:ascii="Gadugi" w:hAnsi="Gadugi"/>
          <w:lang w:val="es-MX"/>
        </w:rPr>
        <w:tab/>
        <w:t>Incremento por Variación de Inventarios de Mercancías para Venta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4.3.2.2</w:t>
      </w:r>
      <w:r w:rsidRPr="008B5E30">
        <w:rPr>
          <w:rFonts w:ascii="Gadugi" w:hAnsi="Gadugi"/>
          <w:lang w:val="es-MX"/>
        </w:rPr>
        <w:tab/>
        <w:t>Incremento por Variación de Inventarios de Mercancías Terminadas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4.3.2.3</w:t>
      </w:r>
      <w:r w:rsidRPr="008B5E30">
        <w:rPr>
          <w:rFonts w:ascii="Gadugi" w:hAnsi="Gadugi"/>
          <w:lang w:val="es-MX"/>
        </w:rPr>
        <w:tab/>
        <w:t>Incremento por Variación de Inventarios de Mercancías en Proceso de Elaboración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4.3.2.4</w:t>
      </w:r>
      <w:r w:rsidRPr="008B5E30">
        <w:rPr>
          <w:rFonts w:ascii="Gadugi" w:hAnsi="Gadugi"/>
          <w:lang w:val="es-MX"/>
        </w:rPr>
        <w:tab/>
        <w:t>Incremento por Variación de Inventarios de Materias Primas, Materiales y Suministros para Producción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4.3.2.5</w:t>
      </w:r>
      <w:r w:rsidRPr="008B5E30">
        <w:rPr>
          <w:rFonts w:ascii="Gadugi" w:hAnsi="Gadugi"/>
          <w:lang w:val="es-MX"/>
        </w:rPr>
        <w:tab/>
        <w:t>Incremento por Variación de Almacén de Materias Primas, Materiales y Suministros de Consumo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4.3.3</w:t>
      </w:r>
      <w:r w:rsidRPr="008B5E30">
        <w:rPr>
          <w:rFonts w:ascii="Gadugi" w:hAnsi="Gadugi"/>
          <w:lang w:val="es-MX"/>
        </w:rPr>
        <w:tab/>
      </w:r>
      <w:r w:rsidRPr="008B5E30">
        <w:rPr>
          <w:rFonts w:ascii="Gadugi" w:hAnsi="Gadugi"/>
          <w:u w:val="single"/>
          <w:lang w:val="es-MX"/>
        </w:rPr>
        <w:t>Disminución del Exceso de Estimaciones por Pérdida o Deterioro u Obsolescencia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4.3.3.1</w:t>
      </w:r>
      <w:r w:rsidRPr="008B5E30">
        <w:rPr>
          <w:rFonts w:ascii="Gadugi" w:hAnsi="Gadugi"/>
          <w:lang w:val="es-MX"/>
        </w:rPr>
        <w:tab/>
        <w:t>Disminución del Exceso de Estimaciones por Pérdida o Deterioro u Obsolescencia</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4.3.4</w:t>
      </w:r>
      <w:r w:rsidRPr="008B5E30">
        <w:rPr>
          <w:rFonts w:ascii="Gadugi" w:hAnsi="Gadugi"/>
          <w:lang w:val="es-MX"/>
        </w:rPr>
        <w:tab/>
      </w:r>
      <w:r w:rsidRPr="008B5E30">
        <w:rPr>
          <w:rFonts w:ascii="Gadugi" w:hAnsi="Gadugi"/>
          <w:u w:val="single"/>
          <w:lang w:val="es-MX"/>
        </w:rPr>
        <w:t>Disminución del Exceso de Provisiones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4.3.4.1</w:t>
      </w:r>
      <w:r w:rsidRPr="008B5E30">
        <w:rPr>
          <w:rFonts w:ascii="Gadugi" w:hAnsi="Gadugi"/>
          <w:lang w:val="es-MX"/>
        </w:rPr>
        <w:tab/>
      </w:r>
      <w:r w:rsidR="004B6A17" w:rsidRPr="008B5E30">
        <w:rPr>
          <w:rFonts w:ascii="Gadugi" w:hAnsi="Gadugi"/>
          <w:lang w:val="es-MX"/>
        </w:rPr>
        <w:t>Disminución del Exceso de Provisiones</w:t>
      </w:r>
    </w:p>
    <w:p w:rsidR="004B6A17" w:rsidRPr="006A51D4" w:rsidRDefault="004B6A17"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reformada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4.3.9</w:t>
      </w:r>
      <w:r w:rsidRPr="008B5E30">
        <w:rPr>
          <w:rFonts w:ascii="Gadugi" w:hAnsi="Gadugi"/>
          <w:lang w:val="es-MX"/>
        </w:rPr>
        <w:tab/>
      </w:r>
      <w:r w:rsidRPr="008B5E30">
        <w:rPr>
          <w:rFonts w:ascii="Gadugi" w:hAnsi="Gadugi"/>
          <w:u w:val="single"/>
          <w:lang w:val="es-MX"/>
        </w:rPr>
        <w:t>Otros Ingresos y Beneficios Varios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4.3.9.1</w:t>
      </w:r>
      <w:r w:rsidRPr="008B5E30">
        <w:rPr>
          <w:rFonts w:ascii="Gadugi" w:hAnsi="Gadugi"/>
          <w:lang w:val="es-MX"/>
        </w:rPr>
        <w:tab/>
      </w:r>
      <w:r w:rsidR="004B6A17" w:rsidRPr="008B5E30">
        <w:rPr>
          <w:rFonts w:ascii="Gadugi" w:hAnsi="Gadugi"/>
          <w:lang w:val="es-MX"/>
        </w:rPr>
        <w:t>Otros Ingresos de Ejercicios Anteriores (Derogada)</w:t>
      </w:r>
    </w:p>
    <w:p w:rsidR="004B6A17" w:rsidRPr="006A51D4" w:rsidRDefault="004B6A17" w:rsidP="00BC2F50">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w:t>
      </w:r>
      <w:r w:rsidR="00B55B1C" w:rsidRPr="006A51D4">
        <w:rPr>
          <w:rFonts w:ascii="Gadugi" w:hAnsi="Gadugi"/>
          <w:i/>
          <w:color w:val="0000CC"/>
          <w:sz w:val="16"/>
          <w:szCs w:val="16"/>
        </w:rPr>
        <w:t>27-09-2018</w:t>
      </w:r>
      <w:r w:rsidR="006A51D4" w:rsidRPr="006A51D4">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4.3.9.2</w:t>
      </w:r>
      <w:r w:rsidRPr="008B5E30">
        <w:rPr>
          <w:rFonts w:ascii="Gadugi" w:hAnsi="Gadugi"/>
          <w:lang w:val="es-MX"/>
        </w:rPr>
        <w:tab/>
        <w:t>Bonificaciones y Descuentos Obtenidos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4.3.9.3</w:t>
      </w:r>
      <w:r w:rsidRPr="008B5E30">
        <w:rPr>
          <w:rFonts w:ascii="Gadugi" w:hAnsi="Gadugi"/>
          <w:lang w:val="es-MX"/>
        </w:rPr>
        <w:tab/>
      </w:r>
      <w:r w:rsidR="004B6A17" w:rsidRPr="008B5E30">
        <w:rPr>
          <w:rFonts w:ascii="Gadugi" w:hAnsi="Gadugi"/>
          <w:lang w:val="es-MX"/>
        </w:rPr>
        <w:t>Diferencias por Tipo de Cambio a Favor</w:t>
      </w:r>
    </w:p>
    <w:p w:rsidR="004B6A17" w:rsidRPr="007C0162" w:rsidRDefault="004B6A17" w:rsidP="00BC2F50">
      <w:pPr>
        <w:pStyle w:val="Texto"/>
        <w:spacing w:after="0" w:line="240" w:lineRule="auto"/>
        <w:ind w:left="2160" w:hanging="792"/>
        <w:jc w:val="right"/>
        <w:rPr>
          <w:rFonts w:ascii="Gadugi" w:hAnsi="Gadugi"/>
          <w:i/>
          <w:color w:val="0000CC"/>
          <w:sz w:val="16"/>
          <w:szCs w:val="16"/>
        </w:rPr>
      </w:pPr>
      <w:r w:rsidRPr="007C0162">
        <w:rPr>
          <w:rFonts w:ascii="Gadugi" w:hAnsi="Gadugi"/>
          <w:i/>
          <w:color w:val="0000CC"/>
          <w:sz w:val="16"/>
          <w:szCs w:val="16"/>
        </w:rPr>
        <w:t xml:space="preserve">Cuenta reformada DOF </w:t>
      </w:r>
      <w:r w:rsidR="00B55B1C" w:rsidRPr="007C0162">
        <w:rPr>
          <w:rFonts w:ascii="Gadugi" w:hAnsi="Gadugi"/>
          <w:i/>
          <w:color w:val="0000CC"/>
          <w:sz w:val="16"/>
          <w:szCs w:val="16"/>
        </w:rPr>
        <w:t>27-09-2018</w:t>
      </w:r>
      <w:r w:rsidR="007C0162" w:rsidRPr="007C0162">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4.3.9.4</w:t>
      </w:r>
      <w:r w:rsidRPr="008B5E30">
        <w:rPr>
          <w:rFonts w:ascii="Gadugi" w:hAnsi="Gadugi"/>
          <w:lang w:val="es-MX"/>
        </w:rPr>
        <w:tab/>
        <w:t>Diferencias de Cotizaciones a Favor en Valores Negociables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4.3.9.5</w:t>
      </w:r>
      <w:r w:rsidRPr="008B5E30">
        <w:rPr>
          <w:rFonts w:ascii="Gadugi" w:hAnsi="Gadugi"/>
          <w:lang w:val="es-MX"/>
        </w:rPr>
        <w:tab/>
        <w:t>Resultado por Posición Monetaria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4.3.9.6</w:t>
      </w:r>
      <w:r w:rsidR="00304DCE" w:rsidRPr="008B5E30">
        <w:rPr>
          <w:rFonts w:ascii="Gadugi" w:hAnsi="Gadugi"/>
          <w:lang w:val="es-MX"/>
        </w:rPr>
        <w:tab/>
      </w:r>
      <w:r w:rsidRPr="008B5E30">
        <w:rPr>
          <w:rFonts w:ascii="Gadugi" w:hAnsi="Gadugi"/>
          <w:lang w:val="es-MX"/>
        </w:rPr>
        <w:t>Utilidades por Participación Patrimonial</w:t>
      </w:r>
    </w:p>
    <w:p w:rsidR="004B6A17" w:rsidRPr="008B5E30" w:rsidRDefault="004B6A17" w:rsidP="00BC2F50">
      <w:pPr>
        <w:pStyle w:val="Texto"/>
        <w:spacing w:after="0" w:line="240" w:lineRule="auto"/>
        <w:ind w:left="2160" w:hanging="720"/>
        <w:rPr>
          <w:rFonts w:ascii="Gadugi" w:hAnsi="Gadugi"/>
          <w:lang w:val="es-MX"/>
        </w:rPr>
      </w:pPr>
      <w:r w:rsidRPr="008B5E30">
        <w:rPr>
          <w:rFonts w:ascii="Gadugi" w:hAnsi="Gadugi"/>
          <w:lang w:val="es-MX"/>
        </w:rPr>
        <w:t>4.3.9.7</w:t>
      </w:r>
      <w:r w:rsidRPr="008B5E30">
        <w:rPr>
          <w:rFonts w:ascii="Gadugi" w:hAnsi="Gadugi"/>
          <w:lang w:val="es-MX"/>
        </w:rPr>
        <w:tab/>
        <w:t>Diferencias por Reestructuración de Deuda Pública a Favor</w:t>
      </w:r>
    </w:p>
    <w:p w:rsidR="004B6A17" w:rsidRPr="007C0162" w:rsidRDefault="004B6A17" w:rsidP="00BC2F50">
      <w:pPr>
        <w:pStyle w:val="Texto"/>
        <w:spacing w:after="0" w:line="240" w:lineRule="auto"/>
        <w:ind w:left="2160" w:hanging="792"/>
        <w:jc w:val="right"/>
        <w:rPr>
          <w:rFonts w:ascii="Gadugi" w:hAnsi="Gadugi"/>
          <w:i/>
          <w:color w:val="0000CC"/>
          <w:sz w:val="16"/>
          <w:szCs w:val="16"/>
        </w:rPr>
      </w:pPr>
      <w:r w:rsidRPr="007C0162">
        <w:rPr>
          <w:rFonts w:ascii="Gadugi" w:hAnsi="Gadugi"/>
          <w:i/>
          <w:color w:val="0000CC"/>
          <w:sz w:val="16"/>
          <w:szCs w:val="16"/>
        </w:rPr>
        <w:t xml:space="preserve">Cuenta adicionada DOF </w:t>
      </w:r>
      <w:r w:rsidR="00B55B1C" w:rsidRPr="007C0162">
        <w:rPr>
          <w:rFonts w:ascii="Gadugi" w:hAnsi="Gadugi"/>
          <w:i/>
          <w:color w:val="0000CC"/>
          <w:sz w:val="16"/>
          <w:szCs w:val="16"/>
        </w:rPr>
        <w:t>27-09-2018</w:t>
      </w:r>
      <w:r w:rsidR="007C0162" w:rsidRPr="007C0162">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4.3.9.9</w:t>
      </w:r>
      <w:r w:rsidRPr="008B5E30">
        <w:rPr>
          <w:rFonts w:ascii="Gadugi" w:hAnsi="Gadugi"/>
          <w:lang w:val="es-MX"/>
        </w:rPr>
        <w:tab/>
        <w:t>Otros Ingresos y Beneficios Varios</w:t>
      </w:r>
    </w:p>
    <w:p w:rsidR="00AA545E" w:rsidRPr="008B5E30" w:rsidRDefault="00AA545E" w:rsidP="00AA545E">
      <w:pPr>
        <w:pStyle w:val="Texto"/>
        <w:spacing w:after="0" w:line="240" w:lineRule="auto"/>
        <w:ind w:left="2160" w:hanging="33"/>
        <w:rPr>
          <w:rFonts w:ascii="Gadugi" w:hAnsi="Gadugi"/>
          <w:lang w:val="es-MX"/>
        </w:rPr>
      </w:pPr>
      <w:r w:rsidRPr="008B5E30">
        <w:rPr>
          <w:rFonts w:ascii="Gadugi" w:hAnsi="Gadugi"/>
          <w:lang w:val="es-MX"/>
        </w:rPr>
        <w:t>4.3.9.9.1 Otros Ingresos Diversos</w:t>
      </w:r>
    </w:p>
    <w:p w:rsidR="000267F2" w:rsidRPr="008B5E30" w:rsidRDefault="000267F2" w:rsidP="00BC2F50">
      <w:pPr>
        <w:pStyle w:val="Texto"/>
        <w:spacing w:after="0" w:line="240" w:lineRule="auto"/>
        <w:ind w:left="2160" w:hanging="720"/>
        <w:rPr>
          <w:rFonts w:ascii="Gadugi" w:hAnsi="Gadugi"/>
          <w:lang w:val="es-MX"/>
        </w:rPr>
      </w:pPr>
    </w:p>
    <w:p w:rsidR="00171244" w:rsidRPr="008B5E30" w:rsidRDefault="008B2A32" w:rsidP="00BC2F50">
      <w:pPr>
        <w:pStyle w:val="Texto"/>
        <w:spacing w:after="0" w:line="240" w:lineRule="auto"/>
        <w:ind w:left="720" w:hanging="432"/>
        <w:rPr>
          <w:rFonts w:ascii="Gadugi" w:hAnsi="Gadugi"/>
          <w:b/>
          <w:lang w:val="es-MX"/>
        </w:rPr>
      </w:pPr>
      <w:r w:rsidRPr="008B5E30">
        <w:rPr>
          <w:rFonts w:ascii="Gadugi" w:hAnsi="Gadugi"/>
          <w:b/>
          <w:lang w:val="es-MX"/>
        </w:rPr>
        <w:t>5</w:t>
      </w:r>
      <w:r w:rsidRPr="008B5E30">
        <w:rPr>
          <w:rFonts w:ascii="Gadugi" w:hAnsi="Gadugi"/>
          <w:b/>
          <w:lang w:val="es-MX"/>
        </w:rPr>
        <w:tab/>
      </w:r>
      <w:r w:rsidRPr="008B5E30">
        <w:rPr>
          <w:rFonts w:ascii="Gadugi" w:hAnsi="Gadugi"/>
          <w:b/>
          <w:i/>
          <w:lang w:val="es-MX"/>
        </w:rPr>
        <w:t>GASTOS Y OTRAS P</w:t>
      </w:r>
      <w:r w:rsidR="0097519D" w:rsidRPr="008B5E30">
        <w:rPr>
          <w:rFonts w:ascii="Gadugi" w:hAnsi="Gadugi"/>
          <w:b/>
          <w:i/>
          <w:lang w:val="es-MX"/>
        </w:rPr>
        <w:t>E</w:t>
      </w:r>
      <w:r w:rsidRPr="008B5E30">
        <w:rPr>
          <w:rFonts w:ascii="Gadugi" w:hAnsi="Gadugi"/>
          <w:b/>
          <w:i/>
          <w:lang w:val="es-MX"/>
        </w:rPr>
        <w:t>RDIDAS</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5.1</w:t>
      </w:r>
      <w:r w:rsidRPr="008B5E30">
        <w:rPr>
          <w:rFonts w:ascii="Gadugi" w:hAnsi="Gadugi"/>
          <w:b/>
          <w:i/>
          <w:lang w:val="es-MX"/>
        </w:rPr>
        <w:tab/>
        <w:t>GASTOS DE FUNCIONAMIENTO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5.1.1</w:t>
      </w:r>
      <w:r w:rsidRPr="008B5E30">
        <w:rPr>
          <w:rFonts w:ascii="Gadugi" w:hAnsi="Gadugi"/>
          <w:lang w:val="es-MX"/>
        </w:rPr>
        <w:tab/>
      </w:r>
      <w:r w:rsidRPr="008B5E30">
        <w:rPr>
          <w:rFonts w:ascii="Gadugi" w:hAnsi="Gadugi"/>
          <w:u w:val="single"/>
          <w:lang w:val="es-MX"/>
        </w:rPr>
        <w:t>Servicios Personales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5.1.1.1</w:t>
      </w:r>
      <w:r w:rsidRPr="008B5E30">
        <w:rPr>
          <w:rFonts w:ascii="Gadugi" w:hAnsi="Gadugi"/>
          <w:lang w:val="es-MX"/>
        </w:rPr>
        <w:tab/>
        <w:t>Remuneraciones al Personal de Carácter Permanente</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 xml:space="preserve">5.1.1.1.1 </w:t>
      </w:r>
      <w:r w:rsidR="00B0317A" w:rsidRPr="008B5E30">
        <w:rPr>
          <w:rFonts w:ascii="Gadugi" w:hAnsi="Gadugi"/>
          <w:bCs/>
          <w:szCs w:val="18"/>
        </w:rPr>
        <w:t>Dietas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5.1.1.1.2</w:t>
      </w:r>
      <w:r w:rsidR="00B0317A" w:rsidRPr="008B5E30">
        <w:rPr>
          <w:rFonts w:ascii="Gadugi" w:hAnsi="Gadugi"/>
          <w:lang w:val="es-MX"/>
        </w:rPr>
        <w:t xml:space="preserve"> </w:t>
      </w:r>
      <w:r w:rsidR="00B0317A" w:rsidRPr="008B5E30">
        <w:rPr>
          <w:rFonts w:ascii="Gadugi" w:hAnsi="Gadugi"/>
          <w:bCs/>
          <w:szCs w:val="18"/>
        </w:rPr>
        <w:t>Haberes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5.1.1.1.3</w:t>
      </w:r>
      <w:r w:rsidR="00B0317A" w:rsidRPr="008B5E30">
        <w:rPr>
          <w:rFonts w:ascii="Gadugi" w:hAnsi="Gadugi"/>
          <w:lang w:val="es-MX"/>
        </w:rPr>
        <w:t xml:space="preserve"> </w:t>
      </w:r>
      <w:r w:rsidR="00B0317A" w:rsidRPr="008B5E30">
        <w:rPr>
          <w:rFonts w:ascii="Gadugi" w:hAnsi="Gadugi"/>
          <w:bCs/>
          <w:szCs w:val="18"/>
        </w:rPr>
        <w:t>Sueldos base al personal permanente</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5.1.1.1.4</w:t>
      </w:r>
      <w:r w:rsidR="00B0317A" w:rsidRPr="008B5E30">
        <w:rPr>
          <w:rFonts w:ascii="Gadugi" w:hAnsi="Gadugi"/>
          <w:lang w:val="es-MX"/>
        </w:rPr>
        <w:t xml:space="preserve"> </w:t>
      </w:r>
      <w:r w:rsidR="00B0317A" w:rsidRPr="008B5E30">
        <w:rPr>
          <w:rFonts w:ascii="Gadugi" w:hAnsi="Gadugi"/>
          <w:bCs/>
          <w:szCs w:val="18"/>
        </w:rPr>
        <w:t>Remuneraciones por adscripción laboral en el extranjero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5.1.1.2</w:t>
      </w:r>
      <w:r w:rsidRPr="008B5E30">
        <w:rPr>
          <w:rFonts w:ascii="Gadugi" w:hAnsi="Gadugi"/>
          <w:lang w:val="es-MX"/>
        </w:rPr>
        <w:tab/>
        <w:t>Remuneraciones al Personal de Carácter Transitorio</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5.1.1.2.1</w:t>
      </w:r>
      <w:r w:rsidR="00B0317A" w:rsidRPr="008B5E30">
        <w:rPr>
          <w:rFonts w:ascii="Gadugi" w:hAnsi="Gadugi"/>
          <w:lang w:val="es-MX"/>
        </w:rPr>
        <w:t xml:space="preserve"> </w:t>
      </w:r>
      <w:r w:rsidR="00B0317A" w:rsidRPr="008B5E30">
        <w:rPr>
          <w:rFonts w:ascii="Gadugi" w:hAnsi="Gadugi"/>
          <w:bCs/>
          <w:szCs w:val="18"/>
        </w:rPr>
        <w:t>Honorarios asimilables a salarios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5.1.1.2.2</w:t>
      </w:r>
      <w:r w:rsidR="00B0317A" w:rsidRPr="008B5E30">
        <w:rPr>
          <w:rFonts w:ascii="Gadugi" w:hAnsi="Gadugi"/>
          <w:lang w:val="es-MX"/>
        </w:rPr>
        <w:t xml:space="preserve"> </w:t>
      </w:r>
      <w:r w:rsidR="00B0317A" w:rsidRPr="008B5E30">
        <w:rPr>
          <w:rFonts w:ascii="Gadugi" w:hAnsi="Gadugi"/>
          <w:bCs/>
          <w:szCs w:val="18"/>
        </w:rPr>
        <w:t>Sueldos base al personal eventual</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5.1.1.2.3</w:t>
      </w:r>
      <w:r w:rsidR="00B0317A" w:rsidRPr="008B5E30">
        <w:rPr>
          <w:rFonts w:ascii="Gadugi" w:hAnsi="Gadugi"/>
          <w:lang w:val="es-MX"/>
        </w:rPr>
        <w:t xml:space="preserve"> </w:t>
      </w:r>
      <w:r w:rsidR="00B0317A" w:rsidRPr="008B5E30">
        <w:rPr>
          <w:rFonts w:ascii="Gadugi" w:hAnsi="Gadugi"/>
          <w:bCs/>
          <w:szCs w:val="18"/>
        </w:rPr>
        <w:t>Retribuciones por servicios de carácter social</w:t>
      </w:r>
    </w:p>
    <w:p w:rsidR="00B0317A"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5.1.1.2.4</w:t>
      </w:r>
      <w:r w:rsidR="00B0317A" w:rsidRPr="008B5E30">
        <w:rPr>
          <w:rFonts w:ascii="Gadugi" w:hAnsi="Gadugi"/>
          <w:lang w:val="es-MX"/>
        </w:rPr>
        <w:t xml:space="preserve"> </w:t>
      </w:r>
      <w:r w:rsidR="00B0317A" w:rsidRPr="008B5E30">
        <w:rPr>
          <w:rFonts w:ascii="Gadugi" w:hAnsi="Gadugi"/>
          <w:bCs/>
          <w:szCs w:val="18"/>
        </w:rPr>
        <w:t>Retribución a los representantes de los trabajadores y de los patrones en la Junta de Conciliación y Arbitraje</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5.1.1.3</w:t>
      </w:r>
      <w:r w:rsidRPr="008B5E30">
        <w:rPr>
          <w:rFonts w:ascii="Gadugi" w:hAnsi="Gadugi"/>
          <w:lang w:val="es-MX"/>
        </w:rPr>
        <w:tab/>
        <w:t>Remuneraciones Adicionales y Especiales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5.1.1.3.1</w:t>
      </w:r>
      <w:r w:rsidR="00B0317A" w:rsidRPr="008B5E30">
        <w:rPr>
          <w:rFonts w:ascii="Gadugi" w:hAnsi="Gadugi"/>
          <w:lang w:val="es-MX"/>
        </w:rPr>
        <w:t xml:space="preserve"> </w:t>
      </w:r>
      <w:r w:rsidR="00B0317A" w:rsidRPr="008B5E30">
        <w:rPr>
          <w:rFonts w:ascii="Gadugi" w:hAnsi="Gadugi"/>
          <w:bCs/>
          <w:szCs w:val="18"/>
        </w:rPr>
        <w:t>Primas por años de servicios efectivos prestados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5.1.1.3.2</w:t>
      </w:r>
      <w:r w:rsidR="00B0317A" w:rsidRPr="008B5E30">
        <w:rPr>
          <w:rFonts w:ascii="Gadugi" w:hAnsi="Gadugi"/>
          <w:lang w:val="es-MX"/>
        </w:rPr>
        <w:t xml:space="preserve"> </w:t>
      </w:r>
      <w:r w:rsidR="00B0317A" w:rsidRPr="008B5E30">
        <w:rPr>
          <w:rFonts w:ascii="Gadugi" w:hAnsi="Gadugi"/>
          <w:bCs/>
          <w:szCs w:val="18"/>
        </w:rPr>
        <w:t>Primas de vacaciones, dominical y gratificación de fin de año</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5.1.1.3.3</w:t>
      </w:r>
      <w:r w:rsidR="00B0317A" w:rsidRPr="008B5E30">
        <w:rPr>
          <w:rFonts w:ascii="Gadugi" w:hAnsi="Gadugi"/>
          <w:lang w:val="es-MX"/>
        </w:rPr>
        <w:t xml:space="preserve"> </w:t>
      </w:r>
      <w:r w:rsidR="00B0317A" w:rsidRPr="008B5E30">
        <w:rPr>
          <w:rFonts w:ascii="Gadugi" w:hAnsi="Gadugi"/>
          <w:bCs/>
          <w:szCs w:val="18"/>
        </w:rPr>
        <w:t>Horas extraordinarias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5.1.1.3.4</w:t>
      </w:r>
      <w:r w:rsidR="00B0317A" w:rsidRPr="008B5E30">
        <w:rPr>
          <w:rFonts w:ascii="Gadugi" w:hAnsi="Gadugi"/>
          <w:lang w:val="es-MX"/>
        </w:rPr>
        <w:t xml:space="preserve"> </w:t>
      </w:r>
      <w:r w:rsidR="00B0317A" w:rsidRPr="008B5E30">
        <w:rPr>
          <w:rFonts w:ascii="Gadugi" w:hAnsi="Gadugi"/>
          <w:bCs/>
          <w:szCs w:val="18"/>
        </w:rPr>
        <w:t>Compensaciones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5.1.1.3.5</w:t>
      </w:r>
      <w:r w:rsidR="00B0317A" w:rsidRPr="008B5E30">
        <w:rPr>
          <w:rFonts w:ascii="Gadugi" w:hAnsi="Gadugi"/>
          <w:lang w:val="es-MX"/>
        </w:rPr>
        <w:t xml:space="preserve"> </w:t>
      </w:r>
      <w:proofErr w:type="spellStart"/>
      <w:r w:rsidR="00B0317A" w:rsidRPr="008B5E30">
        <w:rPr>
          <w:rFonts w:ascii="Gadugi" w:hAnsi="Gadugi"/>
          <w:bCs/>
          <w:szCs w:val="18"/>
        </w:rPr>
        <w:t>Sobrehaberes</w:t>
      </w:r>
      <w:proofErr w:type="spellEnd"/>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5.1.1.3.6</w:t>
      </w:r>
      <w:r w:rsidR="00B0317A" w:rsidRPr="008B5E30">
        <w:rPr>
          <w:rFonts w:ascii="Gadugi" w:hAnsi="Gadugi"/>
          <w:lang w:val="es-MX"/>
        </w:rPr>
        <w:t xml:space="preserve"> </w:t>
      </w:r>
      <w:r w:rsidR="00B0317A" w:rsidRPr="008B5E30">
        <w:rPr>
          <w:rFonts w:ascii="Gadugi" w:hAnsi="Gadugi"/>
          <w:bCs/>
          <w:szCs w:val="18"/>
        </w:rPr>
        <w:t>Asignaciones de técnico, de mando, por comisión, de vuelo y de técnico especial</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5.1.1.3.7</w:t>
      </w:r>
      <w:r w:rsidR="00B0317A" w:rsidRPr="008B5E30">
        <w:rPr>
          <w:rFonts w:ascii="Gadugi" w:hAnsi="Gadugi"/>
          <w:lang w:val="es-MX"/>
        </w:rPr>
        <w:t xml:space="preserve"> </w:t>
      </w:r>
      <w:r w:rsidR="00B0317A" w:rsidRPr="008B5E30">
        <w:rPr>
          <w:rFonts w:ascii="Gadugi" w:hAnsi="Gadugi"/>
          <w:bCs/>
          <w:szCs w:val="18"/>
        </w:rPr>
        <w:t>Honorarios especiales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5.1.1.3.8</w:t>
      </w:r>
      <w:r w:rsidR="00B0317A" w:rsidRPr="008B5E30">
        <w:rPr>
          <w:rFonts w:ascii="Gadugi" w:hAnsi="Gadugi"/>
          <w:lang w:val="es-MX"/>
        </w:rPr>
        <w:t xml:space="preserve"> </w:t>
      </w:r>
      <w:r w:rsidR="00B0317A" w:rsidRPr="008B5E30">
        <w:rPr>
          <w:rFonts w:ascii="Gadugi" w:hAnsi="Gadugi"/>
          <w:bCs/>
          <w:szCs w:val="18"/>
        </w:rPr>
        <w:t>Participaciones por vigilancia en el cumplimiento de las leyes y custodia de valores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5.1.1.4</w:t>
      </w:r>
      <w:r w:rsidRPr="008B5E30">
        <w:rPr>
          <w:rFonts w:ascii="Gadugi" w:hAnsi="Gadugi"/>
          <w:lang w:val="es-MX"/>
        </w:rPr>
        <w:tab/>
        <w:t>Seguridad Social</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5.1.1.4.1</w:t>
      </w:r>
      <w:r w:rsidR="00B0317A" w:rsidRPr="008B5E30">
        <w:rPr>
          <w:rFonts w:ascii="Gadugi" w:hAnsi="Gadugi"/>
          <w:lang w:val="es-MX"/>
        </w:rPr>
        <w:t xml:space="preserve"> </w:t>
      </w:r>
      <w:r w:rsidR="00B0317A" w:rsidRPr="008B5E30">
        <w:rPr>
          <w:rFonts w:ascii="Gadugi" w:hAnsi="Gadugi"/>
          <w:bCs/>
          <w:szCs w:val="18"/>
        </w:rPr>
        <w:t>Aportaciones de seguridad social</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5.1.1.4.2</w:t>
      </w:r>
      <w:r w:rsidR="00B0317A" w:rsidRPr="008B5E30">
        <w:rPr>
          <w:rFonts w:ascii="Gadugi" w:hAnsi="Gadugi"/>
          <w:lang w:val="es-MX"/>
        </w:rPr>
        <w:t xml:space="preserve"> </w:t>
      </w:r>
      <w:r w:rsidR="00B0317A" w:rsidRPr="008B5E30">
        <w:rPr>
          <w:rFonts w:ascii="Gadugi" w:hAnsi="Gadugi"/>
          <w:bCs/>
          <w:szCs w:val="18"/>
        </w:rPr>
        <w:t>Aportaciones a fondos de vivienda</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5.1.1.4.3</w:t>
      </w:r>
      <w:r w:rsidR="00B0317A" w:rsidRPr="008B5E30">
        <w:rPr>
          <w:rFonts w:ascii="Gadugi" w:hAnsi="Gadugi"/>
          <w:lang w:val="es-MX"/>
        </w:rPr>
        <w:t xml:space="preserve"> </w:t>
      </w:r>
      <w:r w:rsidR="00B0317A" w:rsidRPr="008B5E30">
        <w:rPr>
          <w:rFonts w:ascii="Gadugi" w:hAnsi="Gadugi"/>
          <w:bCs/>
          <w:szCs w:val="18"/>
        </w:rPr>
        <w:t>Aportaciones al sistema para el retiro</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5.1.1.4.4</w:t>
      </w:r>
      <w:r w:rsidR="00B0317A" w:rsidRPr="008B5E30">
        <w:rPr>
          <w:rFonts w:ascii="Gadugi" w:hAnsi="Gadugi"/>
          <w:lang w:val="es-MX"/>
        </w:rPr>
        <w:t xml:space="preserve"> </w:t>
      </w:r>
      <w:r w:rsidR="00B0317A" w:rsidRPr="008B5E30">
        <w:rPr>
          <w:rFonts w:ascii="Gadugi" w:hAnsi="Gadugi"/>
          <w:bCs/>
          <w:szCs w:val="18"/>
        </w:rPr>
        <w:t>Aportaciones para seguros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5.1.1.5</w:t>
      </w:r>
      <w:r w:rsidRPr="008B5E30">
        <w:rPr>
          <w:rFonts w:ascii="Gadugi" w:hAnsi="Gadugi"/>
          <w:lang w:val="es-MX"/>
        </w:rPr>
        <w:tab/>
        <w:t>Otras Prestaciones Sociales y Económicas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5.1.1.5.1</w:t>
      </w:r>
      <w:r w:rsidR="00B0317A" w:rsidRPr="008B5E30">
        <w:rPr>
          <w:rFonts w:ascii="Gadugi" w:hAnsi="Gadugi"/>
          <w:lang w:val="es-MX"/>
        </w:rPr>
        <w:t xml:space="preserve"> </w:t>
      </w:r>
      <w:r w:rsidR="00B0317A" w:rsidRPr="008B5E30">
        <w:rPr>
          <w:rFonts w:ascii="Gadugi" w:hAnsi="Gadugi"/>
          <w:bCs/>
          <w:szCs w:val="18"/>
        </w:rPr>
        <w:t>Cuotas para el fondo de ahorro y fondo de trabajo</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5.1.1.5.2</w:t>
      </w:r>
      <w:r w:rsidR="00B0317A" w:rsidRPr="008B5E30">
        <w:rPr>
          <w:rFonts w:ascii="Gadugi" w:hAnsi="Gadugi"/>
          <w:lang w:val="es-MX"/>
        </w:rPr>
        <w:t xml:space="preserve"> </w:t>
      </w:r>
      <w:r w:rsidR="00B0317A" w:rsidRPr="008B5E30">
        <w:rPr>
          <w:rFonts w:ascii="Gadugi" w:hAnsi="Gadugi"/>
          <w:bCs/>
          <w:szCs w:val="18"/>
        </w:rPr>
        <w:t>Indemnizaciones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5.1.1.5.3</w:t>
      </w:r>
      <w:r w:rsidR="00B0317A" w:rsidRPr="008B5E30">
        <w:rPr>
          <w:rFonts w:ascii="Gadugi" w:hAnsi="Gadugi"/>
          <w:lang w:val="es-MX"/>
        </w:rPr>
        <w:t xml:space="preserve"> </w:t>
      </w:r>
      <w:r w:rsidR="00B0317A" w:rsidRPr="008B5E30">
        <w:rPr>
          <w:rFonts w:ascii="Gadugi" w:hAnsi="Gadugi"/>
          <w:bCs/>
          <w:szCs w:val="18"/>
        </w:rPr>
        <w:t>Prestaciones y haberes de retiro</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5.1.1.5.4</w:t>
      </w:r>
      <w:r w:rsidR="00B0317A" w:rsidRPr="008B5E30">
        <w:rPr>
          <w:rFonts w:ascii="Gadugi" w:hAnsi="Gadugi"/>
          <w:lang w:val="es-MX"/>
        </w:rPr>
        <w:t xml:space="preserve"> </w:t>
      </w:r>
      <w:r w:rsidR="00B0317A" w:rsidRPr="008B5E30">
        <w:rPr>
          <w:rFonts w:ascii="Gadugi" w:hAnsi="Gadugi"/>
          <w:bCs/>
          <w:szCs w:val="18"/>
        </w:rPr>
        <w:t>Prestaciones contractuales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5.1.1.5.5</w:t>
      </w:r>
      <w:r w:rsidR="00B0317A" w:rsidRPr="008B5E30">
        <w:rPr>
          <w:rFonts w:ascii="Gadugi" w:hAnsi="Gadugi"/>
          <w:lang w:val="es-MX"/>
        </w:rPr>
        <w:t xml:space="preserve"> </w:t>
      </w:r>
      <w:r w:rsidR="00B0317A" w:rsidRPr="008B5E30">
        <w:rPr>
          <w:rFonts w:ascii="Gadugi" w:hAnsi="Gadugi"/>
          <w:bCs/>
          <w:szCs w:val="18"/>
        </w:rPr>
        <w:t>Apoyos a la capacitación de los servidores públicos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5.1.1.5.9</w:t>
      </w:r>
      <w:r w:rsidR="00B0317A" w:rsidRPr="008B5E30">
        <w:rPr>
          <w:rFonts w:ascii="Gadugi" w:hAnsi="Gadugi"/>
          <w:lang w:val="es-MX"/>
        </w:rPr>
        <w:t xml:space="preserve"> </w:t>
      </w:r>
      <w:r w:rsidR="00B0317A" w:rsidRPr="008B5E30">
        <w:rPr>
          <w:rFonts w:ascii="Gadugi" w:hAnsi="Gadugi"/>
          <w:bCs/>
          <w:szCs w:val="18"/>
        </w:rPr>
        <w:t>Otras prestaciones sociales y económicas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5.1.1.6</w:t>
      </w:r>
      <w:r w:rsidRPr="008B5E30">
        <w:rPr>
          <w:rFonts w:ascii="Gadugi" w:hAnsi="Gadugi"/>
          <w:lang w:val="es-MX"/>
        </w:rPr>
        <w:tab/>
        <w:t>Pago de Estímulos a Servidores Públicos</w:t>
      </w:r>
    </w:p>
    <w:p w:rsidR="00920DC3" w:rsidRPr="008B5E30" w:rsidRDefault="00920DC3" w:rsidP="00920DC3">
      <w:pPr>
        <w:pStyle w:val="Texto"/>
        <w:spacing w:after="0" w:line="240" w:lineRule="auto"/>
        <w:ind w:left="2160" w:hanging="33"/>
        <w:rPr>
          <w:rFonts w:ascii="Gadugi" w:hAnsi="Gadugi"/>
          <w:lang w:val="es-MX"/>
        </w:rPr>
      </w:pPr>
      <w:r w:rsidRPr="008B5E30">
        <w:rPr>
          <w:rFonts w:ascii="Gadugi" w:hAnsi="Gadugi"/>
          <w:lang w:val="es-MX"/>
        </w:rPr>
        <w:t>5.1.1.6.1</w:t>
      </w:r>
      <w:r w:rsidR="00B0317A" w:rsidRPr="008B5E30">
        <w:rPr>
          <w:rFonts w:ascii="Gadugi" w:hAnsi="Gadugi"/>
          <w:lang w:val="es-MX"/>
        </w:rPr>
        <w:t xml:space="preserve"> </w:t>
      </w:r>
      <w:r w:rsidR="00B0317A" w:rsidRPr="008B5E30">
        <w:rPr>
          <w:rFonts w:ascii="Gadugi" w:hAnsi="Gadugi"/>
          <w:bCs/>
          <w:szCs w:val="18"/>
        </w:rPr>
        <w:t>Estímulos</w:t>
      </w:r>
    </w:p>
    <w:p w:rsidR="00B0317A" w:rsidRPr="008B5E30" w:rsidRDefault="00920DC3" w:rsidP="00B0317A">
      <w:pPr>
        <w:pStyle w:val="Texto"/>
        <w:spacing w:after="0" w:line="240" w:lineRule="auto"/>
        <w:ind w:left="2160" w:hanging="33"/>
        <w:rPr>
          <w:rFonts w:ascii="Gadugi" w:hAnsi="Gadugi"/>
          <w:lang w:val="es-MX"/>
        </w:rPr>
      </w:pPr>
      <w:r w:rsidRPr="008B5E30">
        <w:rPr>
          <w:rFonts w:ascii="Gadugi" w:hAnsi="Gadugi"/>
          <w:lang w:val="es-MX"/>
        </w:rPr>
        <w:t>5.1.1.6.2</w:t>
      </w:r>
      <w:r w:rsidR="00B0317A" w:rsidRPr="008B5E30">
        <w:rPr>
          <w:rFonts w:ascii="Gadugi" w:hAnsi="Gadugi"/>
          <w:lang w:val="es-MX"/>
        </w:rPr>
        <w:t xml:space="preserve"> </w:t>
      </w:r>
      <w:r w:rsidR="00B0317A" w:rsidRPr="008B5E30">
        <w:rPr>
          <w:rFonts w:ascii="Gadugi" w:hAnsi="Gadugi"/>
          <w:bCs/>
          <w:szCs w:val="18"/>
        </w:rPr>
        <w:t>Recompensas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5.1.2</w:t>
      </w:r>
      <w:r w:rsidRPr="008B5E30">
        <w:rPr>
          <w:rFonts w:ascii="Gadugi" w:hAnsi="Gadugi"/>
          <w:lang w:val="es-MX"/>
        </w:rPr>
        <w:tab/>
      </w:r>
      <w:r w:rsidRPr="008B5E30">
        <w:rPr>
          <w:rFonts w:ascii="Gadugi" w:hAnsi="Gadugi"/>
          <w:u w:val="single"/>
          <w:lang w:val="es-MX"/>
        </w:rPr>
        <w:t>Materiales y Suministros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5.1.2.1</w:t>
      </w:r>
      <w:r w:rsidRPr="008B5E30">
        <w:rPr>
          <w:rFonts w:ascii="Gadugi" w:hAnsi="Gadugi"/>
          <w:lang w:val="es-MX"/>
        </w:rPr>
        <w:tab/>
        <w:t>Materiales de Administración, Emisión de Documentos y Artículos Oficiales</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lastRenderedPageBreak/>
        <w:t>5.1.2.1.1</w:t>
      </w:r>
      <w:r w:rsidR="00A40F89" w:rsidRPr="008B5E30">
        <w:rPr>
          <w:rFonts w:ascii="Gadugi" w:hAnsi="Gadugi"/>
          <w:lang w:val="es-MX"/>
        </w:rPr>
        <w:t xml:space="preserve"> </w:t>
      </w:r>
      <w:r w:rsidR="00A40F89" w:rsidRPr="008B5E30">
        <w:rPr>
          <w:rFonts w:ascii="Gadugi" w:hAnsi="Gadugi"/>
          <w:bCs/>
          <w:szCs w:val="18"/>
        </w:rPr>
        <w:t>Materiales, útiles y equipos menores de oficina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5.1.2.1.2</w:t>
      </w:r>
      <w:r w:rsidR="00A40F89" w:rsidRPr="008B5E30">
        <w:rPr>
          <w:rFonts w:ascii="Gadugi" w:hAnsi="Gadugi"/>
          <w:lang w:val="es-MX"/>
        </w:rPr>
        <w:t xml:space="preserve"> </w:t>
      </w:r>
      <w:r w:rsidR="00A40F89" w:rsidRPr="008B5E30">
        <w:rPr>
          <w:rFonts w:ascii="Gadugi" w:hAnsi="Gadugi"/>
          <w:bCs/>
          <w:szCs w:val="18"/>
        </w:rPr>
        <w:t>Materiales y útiles de impresión y reproducción</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5.1.2.1.3</w:t>
      </w:r>
      <w:r w:rsidR="00A40F89" w:rsidRPr="008B5E30">
        <w:rPr>
          <w:rFonts w:ascii="Gadugi" w:hAnsi="Gadugi"/>
          <w:lang w:val="es-MX"/>
        </w:rPr>
        <w:t xml:space="preserve"> </w:t>
      </w:r>
      <w:r w:rsidR="00A40F89" w:rsidRPr="008B5E30">
        <w:rPr>
          <w:rFonts w:ascii="Gadugi" w:hAnsi="Gadugi"/>
          <w:bCs/>
          <w:szCs w:val="18"/>
        </w:rPr>
        <w:t>Material estadístico y geográfico</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5.1.2.1.4</w:t>
      </w:r>
      <w:r w:rsidR="00A40F89" w:rsidRPr="008B5E30">
        <w:rPr>
          <w:rFonts w:ascii="Gadugi" w:hAnsi="Gadugi"/>
          <w:lang w:val="es-MX"/>
        </w:rPr>
        <w:t xml:space="preserve"> </w:t>
      </w:r>
      <w:r w:rsidR="00A40F89" w:rsidRPr="008B5E30">
        <w:rPr>
          <w:rFonts w:ascii="Gadugi" w:hAnsi="Gadugi"/>
          <w:bCs/>
          <w:szCs w:val="18"/>
        </w:rPr>
        <w:t>Materiales, útiles y equipos menores de tecnologías de la información y comunicaciones</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5.1.2.1.5</w:t>
      </w:r>
      <w:r w:rsidR="00A40F89" w:rsidRPr="008B5E30">
        <w:rPr>
          <w:rFonts w:ascii="Gadugi" w:hAnsi="Gadugi"/>
          <w:lang w:val="es-MX"/>
        </w:rPr>
        <w:t xml:space="preserve"> </w:t>
      </w:r>
      <w:r w:rsidR="00A40F89" w:rsidRPr="008B5E30">
        <w:rPr>
          <w:rFonts w:ascii="Gadugi" w:hAnsi="Gadugi"/>
          <w:bCs/>
          <w:szCs w:val="18"/>
        </w:rPr>
        <w:t>Material impreso e información digital</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5.1.2.1.6</w:t>
      </w:r>
      <w:r w:rsidR="00A40F89" w:rsidRPr="008B5E30">
        <w:rPr>
          <w:rFonts w:ascii="Gadugi" w:hAnsi="Gadugi"/>
          <w:lang w:val="es-MX"/>
        </w:rPr>
        <w:t xml:space="preserve"> </w:t>
      </w:r>
      <w:r w:rsidR="00A40F89" w:rsidRPr="008B5E30">
        <w:rPr>
          <w:rFonts w:ascii="Gadugi" w:hAnsi="Gadugi"/>
          <w:bCs/>
          <w:szCs w:val="18"/>
        </w:rPr>
        <w:t>Material de limpieza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5.1.2.1.7</w:t>
      </w:r>
      <w:r w:rsidR="00A40F89" w:rsidRPr="008B5E30">
        <w:rPr>
          <w:rFonts w:ascii="Gadugi" w:hAnsi="Gadugi"/>
          <w:lang w:val="es-MX"/>
        </w:rPr>
        <w:t xml:space="preserve"> </w:t>
      </w:r>
      <w:r w:rsidR="00A40F89" w:rsidRPr="008B5E30">
        <w:rPr>
          <w:rFonts w:ascii="Gadugi" w:hAnsi="Gadugi"/>
          <w:bCs/>
          <w:szCs w:val="18"/>
        </w:rPr>
        <w:t>Materiales y útiles de enseñanza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5.1.2.1.8</w:t>
      </w:r>
      <w:r w:rsidR="00A40F89" w:rsidRPr="008B5E30">
        <w:rPr>
          <w:rFonts w:ascii="Gadugi" w:hAnsi="Gadugi"/>
          <w:lang w:val="es-MX"/>
        </w:rPr>
        <w:t xml:space="preserve"> </w:t>
      </w:r>
      <w:r w:rsidR="00A40F89" w:rsidRPr="008B5E30">
        <w:rPr>
          <w:rFonts w:ascii="Gadugi" w:hAnsi="Gadugi"/>
          <w:bCs/>
          <w:szCs w:val="18"/>
        </w:rPr>
        <w:t>Materiales para el registro e identificación de bienes y personas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5.1.2.2</w:t>
      </w:r>
      <w:r w:rsidRPr="008B5E30">
        <w:rPr>
          <w:rFonts w:ascii="Gadugi" w:hAnsi="Gadugi"/>
          <w:lang w:val="es-MX"/>
        </w:rPr>
        <w:tab/>
        <w:t>Alimentos y Utensilios</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5.1.2.2.1</w:t>
      </w:r>
      <w:r w:rsidR="00A40F89" w:rsidRPr="008B5E30">
        <w:rPr>
          <w:rFonts w:ascii="Gadugi" w:hAnsi="Gadugi"/>
          <w:lang w:val="es-MX"/>
        </w:rPr>
        <w:t xml:space="preserve"> </w:t>
      </w:r>
      <w:r w:rsidR="00A40F89" w:rsidRPr="008B5E30">
        <w:rPr>
          <w:rFonts w:ascii="Gadugi" w:hAnsi="Gadugi"/>
          <w:bCs/>
          <w:szCs w:val="18"/>
        </w:rPr>
        <w:t>Productos alimenticios para personas</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5.1.2.2.2</w:t>
      </w:r>
      <w:r w:rsidR="00A40F89" w:rsidRPr="008B5E30">
        <w:rPr>
          <w:rFonts w:ascii="Gadugi" w:hAnsi="Gadugi"/>
          <w:lang w:val="es-MX"/>
        </w:rPr>
        <w:t xml:space="preserve"> </w:t>
      </w:r>
      <w:r w:rsidR="00A40F89" w:rsidRPr="008B5E30">
        <w:rPr>
          <w:rFonts w:ascii="Gadugi" w:hAnsi="Gadugi"/>
          <w:bCs/>
          <w:szCs w:val="18"/>
        </w:rPr>
        <w:t>Productos alimenticios para animales</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5.1.2.2.3</w:t>
      </w:r>
      <w:r w:rsidR="00A40F89" w:rsidRPr="008B5E30">
        <w:rPr>
          <w:rFonts w:ascii="Gadugi" w:hAnsi="Gadugi"/>
          <w:lang w:val="es-MX"/>
        </w:rPr>
        <w:t xml:space="preserve"> </w:t>
      </w:r>
      <w:r w:rsidR="00A40F89" w:rsidRPr="008B5E30">
        <w:rPr>
          <w:rFonts w:ascii="Gadugi" w:hAnsi="Gadugi"/>
          <w:bCs/>
          <w:szCs w:val="18"/>
        </w:rPr>
        <w:t>Utensilios para el servicio de alimentación</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5.1.2.3</w:t>
      </w:r>
      <w:r w:rsidRPr="008B5E30">
        <w:rPr>
          <w:rFonts w:ascii="Gadugi" w:hAnsi="Gadugi"/>
          <w:lang w:val="es-MX"/>
        </w:rPr>
        <w:tab/>
        <w:t>Materias Primas y Materiales de Producción y Comercialización</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5.1.2.3.1</w:t>
      </w:r>
      <w:r w:rsidR="00A40F89" w:rsidRPr="008B5E30">
        <w:rPr>
          <w:rFonts w:ascii="Gadugi" w:hAnsi="Gadugi"/>
          <w:lang w:val="es-MX"/>
        </w:rPr>
        <w:t xml:space="preserve"> </w:t>
      </w:r>
      <w:r w:rsidR="00A40F89" w:rsidRPr="008B5E30">
        <w:rPr>
          <w:rFonts w:ascii="Gadugi" w:hAnsi="Gadugi"/>
          <w:bCs/>
          <w:szCs w:val="18"/>
        </w:rPr>
        <w:t>Productos alimenticios, agropecuarios y forestales adquiridos como materia prima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5.1.2.3.2</w:t>
      </w:r>
      <w:r w:rsidR="00A40F89" w:rsidRPr="008B5E30">
        <w:rPr>
          <w:rFonts w:ascii="Gadugi" w:hAnsi="Gadugi"/>
          <w:lang w:val="es-MX"/>
        </w:rPr>
        <w:t xml:space="preserve"> </w:t>
      </w:r>
      <w:r w:rsidR="00A40F89" w:rsidRPr="008B5E30">
        <w:rPr>
          <w:rFonts w:ascii="Gadugi" w:hAnsi="Gadugi"/>
          <w:bCs/>
          <w:szCs w:val="18"/>
        </w:rPr>
        <w:t>Insumos textiles adquiridos como materia prima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5.1.2.3.3</w:t>
      </w:r>
      <w:r w:rsidR="00A40F89" w:rsidRPr="008B5E30">
        <w:rPr>
          <w:rFonts w:ascii="Gadugi" w:hAnsi="Gadugi"/>
          <w:lang w:val="es-MX"/>
        </w:rPr>
        <w:t xml:space="preserve"> </w:t>
      </w:r>
      <w:r w:rsidR="00A40F89" w:rsidRPr="008B5E30">
        <w:rPr>
          <w:rFonts w:ascii="Gadugi" w:hAnsi="Gadugi"/>
          <w:bCs/>
          <w:szCs w:val="18"/>
        </w:rPr>
        <w:t>Productos de papel, cartón e impresos adquiridos como materia prima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5.1.2.3.4</w:t>
      </w:r>
      <w:r w:rsidR="00A40F89" w:rsidRPr="008B5E30">
        <w:rPr>
          <w:rFonts w:ascii="Gadugi" w:hAnsi="Gadugi"/>
          <w:lang w:val="es-MX"/>
        </w:rPr>
        <w:t xml:space="preserve"> </w:t>
      </w:r>
      <w:r w:rsidR="00A40F89" w:rsidRPr="008B5E30">
        <w:rPr>
          <w:rFonts w:ascii="Gadugi" w:hAnsi="Gadugi"/>
          <w:bCs/>
          <w:szCs w:val="18"/>
        </w:rPr>
        <w:t>Combustibles, lubricantes, aditivos, carbón y sus derivados adquiridos como materia prima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5.1.2.3.5</w:t>
      </w:r>
      <w:r w:rsidR="00A40F89" w:rsidRPr="008B5E30">
        <w:rPr>
          <w:rFonts w:ascii="Gadugi" w:hAnsi="Gadugi"/>
          <w:lang w:val="es-MX"/>
        </w:rPr>
        <w:t xml:space="preserve"> </w:t>
      </w:r>
      <w:r w:rsidR="00A40F89" w:rsidRPr="008B5E30">
        <w:rPr>
          <w:rFonts w:ascii="Gadugi" w:hAnsi="Gadugi"/>
          <w:bCs/>
          <w:szCs w:val="18"/>
        </w:rPr>
        <w:t>Productos químicos, farmacéuticos y de laboratorio adquiridos como materia prima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5.1.2.3.6</w:t>
      </w:r>
      <w:r w:rsidR="00A40F89" w:rsidRPr="008B5E30">
        <w:rPr>
          <w:rFonts w:ascii="Gadugi" w:hAnsi="Gadugi"/>
          <w:lang w:val="es-MX"/>
        </w:rPr>
        <w:t xml:space="preserve"> </w:t>
      </w:r>
      <w:r w:rsidR="00A40F89" w:rsidRPr="008B5E30">
        <w:rPr>
          <w:rFonts w:ascii="Gadugi" w:hAnsi="Gadugi"/>
          <w:bCs/>
          <w:szCs w:val="18"/>
        </w:rPr>
        <w:t>Productos metálicos y a base de minerales no metálicos adquiridos como materia prima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5.1.2.3.7</w:t>
      </w:r>
      <w:r w:rsidR="00A40F89" w:rsidRPr="008B5E30">
        <w:rPr>
          <w:rFonts w:ascii="Gadugi" w:hAnsi="Gadugi"/>
          <w:lang w:val="es-MX"/>
        </w:rPr>
        <w:t xml:space="preserve"> </w:t>
      </w:r>
      <w:r w:rsidR="00A40F89" w:rsidRPr="008B5E30">
        <w:rPr>
          <w:rFonts w:ascii="Gadugi" w:hAnsi="Gadugi"/>
          <w:bCs/>
          <w:szCs w:val="18"/>
        </w:rPr>
        <w:t>Productos de cuero, piel, plástico y hule adquiridos como materia prima</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5.1.2.3.8</w:t>
      </w:r>
      <w:r w:rsidR="00A40F89" w:rsidRPr="008B5E30">
        <w:rPr>
          <w:rFonts w:ascii="Gadugi" w:hAnsi="Gadugi"/>
          <w:lang w:val="es-MX"/>
        </w:rPr>
        <w:t xml:space="preserve"> </w:t>
      </w:r>
      <w:r w:rsidR="00A40F89" w:rsidRPr="008B5E30">
        <w:rPr>
          <w:rFonts w:ascii="Gadugi" w:hAnsi="Gadugi"/>
          <w:bCs/>
          <w:szCs w:val="18"/>
        </w:rPr>
        <w:t>Mercancías adquiridas para su comercialización</w:t>
      </w:r>
    </w:p>
    <w:p w:rsidR="00B0317A" w:rsidRPr="008B5E30" w:rsidRDefault="00B0317A" w:rsidP="00B0317A">
      <w:pPr>
        <w:pStyle w:val="Texto"/>
        <w:spacing w:after="0" w:line="240" w:lineRule="auto"/>
        <w:ind w:left="2160" w:hanging="33"/>
        <w:rPr>
          <w:rFonts w:ascii="Gadugi" w:hAnsi="Gadugi"/>
          <w:lang w:val="es-MX"/>
        </w:rPr>
      </w:pPr>
      <w:r w:rsidRPr="008B5E30">
        <w:rPr>
          <w:rFonts w:ascii="Gadugi" w:hAnsi="Gadugi"/>
          <w:lang w:val="es-MX"/>
        </w:rPr>
        <w:t>5.1.2.3.9</w:t>
      </w:r>
      <w:r w:rsidR="00A40F89" w:rsidRPr="008B5E30">
        <w:rPr>
          <w:rFonts w:ascii="Gadugi" w:hAnsi="Gadugi"/>
          <w:lang w:val="es-MX"/>
        </w:rPr>
        <w:t xml:space="preserve"> </w:t>
      </w:r>
      <w:r w:rsidR="00A40F89" w:rsidRPr="008B5E30">
        <w:rPr>
          <w:rFonts w:ascii="Gadugi" w:hAnsi="Gadugi"/>
          <w:bCs/>
          <w:szCs w:val="18"/>
        </w:rPr>
        <w:t>Otros productos adquiridos como materia prima</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5.1.2.4</w:t>
      </w:r>
      <w:r w:rsidRPr="008B5E30">
        <w:rPr>
          <w:rFonts w:ascii="Gadugi" w:hAnsi="Gadugi"/>
          <w:lang w:val="es-MX"/>
        </w:rPr>
        <w:tab/>
        <w:t>Materiales y Artículos de Construcción y de Reparación</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5.1.2.4.1</w:t>
      </w:r>
      <w:r w:rsidR="00106239" w:rsidRPr="008B5E30">
        <w:rPr>
          <w:rFonts w:ascii="Gadugi" w:hAnsi="Gadugi"/>
          <w:lang w:val="es-MX"/>
        </w:rPr>
        <w:t xml:space="preserve"> </w:t>
      </w:r>
      <w:r w:rsidR="00106239" w:rsidRPr="008B5E30">
        <w:rPr>
          <w:rFonts w:ascii="Gadugi" w:hAnsi="Gadugi"/>
          <w:bCs/>
          <w:szCs w:val="18"/>
        </w:rPr>
        <w:t>Productos minerales no metálicos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5.1.2.4.2</w:t>
      </w:r>
      <w:r w:rsidR="00106239" w:rsidRPr="008B5E30">
        <w:rPr>
          <w:rFonts w:ascii="Gadugi" w:hAnsi="Gadugi"/>
          <w:lang w:val="es-MX"/>
        </w:rPr>
        <w:t xml:space="preserve"> </w:t>
      </w:r>
      <w:r w:rsidR="00106239" w:rsidRPr="008B5E30">
        <w:rPr>
          <w:rFonts w:ascii="Gadugi" w:hAnsi="Gadugi"/>
          <w:bCs/>
          <w:szCs w:val="18"/>
        </w:rPr>
        <w:t>Cemento y productos de concreto</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5.1.2.4.3</w:t>
      </w:r>
      <w:r w:rsidR="00106239" w:rsidRPr="008B5E30">
        <w:rPr>
          <w:rFonts w:ascii="Gadugi" w:hAnsi="Gadugi"/>
          <w:lang w:val="es-MX"/>
        </w:rPr>
        <w:t xml:space="preserve"> </w:t>
      </w:r>
      <w:r w:rsidR="00106239" w:rsidRPr="008B5E30">
        <w:rPr>
          <w:rFonts w:ascii="Gadugi" w:hAnsi="Gadugi"/>
          <w:bCs/>
          <w:szCs w:val="18"/>
        </w:rPr>
        <w:t>Cal, yeso y productos de yeso</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5.1.2.4.4</w:t>
      </w:r>
      <w:r w:rsidR="00106239" w:rsidRPr="008B5E30">
        <w:rPr>
          <w:rFonts w:ascii="Gadugi" w:hAnsi="Gadugi"/>
          <w:lang w:val="es-MX"/>
        </w:rPr>
        <w:t xml:space="preserve"> </w:t>
      </w:r>
      <w:r w:rsidR="00106239" w:rsidRPr="008B5E30">
        <w:rPr>
          <w:rFonts w:ascii="Gadugi" w:hAnsi="Gadugi"/>
          <w:bCs/>
          <w:szCs w:val="18"/>
        </w:rPr>
        <w:t>Madera y productos de madera</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5.1.2.4.5</w:t>
      </w:r>
      <w:r w:rsidR="00106239" w:rsidRPr="008B5E30">
        <w:rPr>
          <w:rFonts w:ascii="Gadugi" w:hAnsi="Gadugi"/>
          <w:lang w:val="es-MX"/>
        </w:rPr>
        <w:t xml:space="preserve"> </w:t>
      </w:r>
      <w:r w:rsidR="00106239" w:rsidRPr="008B5E30">
        <w:rPr>
          <w:rFonts w:ascii="Gadugi" w:hAnsi="Gadugi"/>
          <w:bCs/>
          <w:szCs w:val="18"/>
        </w:rPr>
        <w:t>Vidrio y productos de vidrio</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5.1.2.4.6</w:t>
      </w:r>
      <w:r w:rsidR="00106239" w:rsidRPr="008B5E30">
        <w:rPr>
          <w:rFonts w:ascii="Gadugi" w:hAnsi="Gadugi"/>
          <w:lang w:val="es-MX"/>
        </w:rPr>
        <w:t xml:space="preserve"> </w:t>
      </w:r>
      <w:r w:rsidR="00106239" w:rsidRPr="008B5E30">
        <w:rPr>
          <w:rFonts w:ascii="Gadugi" w:hAnsi="Gadugi"/>
          <w:bCs/>
          <w:szCs w:val="18"/>
        </w:rPr>
        <w:t>Material eléctrico y electrónico</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5.1.2.4.7</w:t>
      </w:r>
      <w:r w:rsidR="00106239" w:rsidRPr="008B5E30">
        <w:rPr>
          <w:rFonts w:ascii="Gadugi" w:hAnsi="Gadugi"/>
          <w:lang w:val="es-MX"/>
        </w:rPr>
        <w:t xml:space="preserve"> </w:t>
      </w:r>
      <w:r w:rsidR="00106239" w:rsidRPr="008B5E30">
        <w:rPr>
          <w:rFonts w:ascii="Gadugi" w:hAnsi="Gadugi"/>
          <w:bCs/>
          <w:szCs w:val="18"/>
        </w:rPr>
        <w:t>Artículos metálicos para la construcción</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5.1.2.4.8</w:t>
      </w:r>
      <w:r w:rsidR="00106239" w:rsidRPr="008B5E30">
        <w:rPr>
          <w:rFonts w:ascii="Gadugi" w:hAnsi="Gadugi"/>
          <w:lang w:val="es-MX"/>
        </w:rPr>
        <w:t xml:space="preserve"> </w:t>
      </w:r>
      <w:r w:rsidR="00106239" w:rsidRPr="008B5E30">
        <w:rPr>
          <w:rFonts w:ascii="Gadugi" w:hAnsi="Gadugi"/>
          <w:bCs/>
          <w:szCs w:val="18"/>
        </w:rPr>
        <w:t>Materiales complementarios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5.1.2.4.9</w:t>
      </w:r>
      <w:r w:rsidR="00106239" w:rsidRPr="008B5E30">
        <w:rPr>
          <w:rFonts w:ascii="Gadugi" w:hAnsi="Gadugi"/>
          <w:lang w:val="es-MX"/>
        </w:rPr>
        <w:t xml:space="preserve"> </w:t>
      </w:r>
      <w:r w:rsidR="00106239" w:rsidRPr="008B5E30">
        <w:rPr>
          <w:rFonts w:ascii="Gadugi" w:hAnsi="Gadugi"/>
          <w:bCs/>
          <w:szCs w:val="18"/>
        </w:rPr>
        <w:t>Otros materiales y artículos de construcción y reparación</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5.1.2.5</w:t>
      </w:r>
      <w:r w:rsidRPr="008B5E30">
        <w:rPr>
          <w:rFonts w:ascii="Gadugi" w:hAnsi="Gadugi"/>
          <w:lang w:val="es-MX"/>
        </w:rPr>
        <w:tab/>
        <w:t>Productos Químicos, Farmacéuticos y de Laboratorio</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5.1.2.5.1</w:t>
      </w:r>
      <w:r w:rsidR="00106239" w:rsidRPr="008B5E30">
        <w:rPr>
          <w:rFonts w:ascii="Gadugi" w:hAnsi="Gadugi"/>
          <w:lang w:val="es-MX"/>
        </w:rPr>
        <w:t xml:space="preserve"> </w:t>
      </w:r>
      <w:r w:rsidR="00106239" w:rsidRPr="008B5E30">
        <w:rPr>
          <w:rFonts w:ascii="Gadugi" w:hAnsi="Gadugi"/>
          <w:bCs/>
          <w:szCs w:val="18"/>
        </w:rPr>
        <w:t>Productos químicos básicos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5.1.2.5.2</w:t>
      </w:r>
      <w:r w:rsidR="00106239" w:rsidRPr="008B5E30">
        <w:rPr>
          <w:rFonts w:ascii="Gadugi" w:hAnsi="Gadugi"/>
          <w:lang w:val="es-MX"/>
        </w:rPr>
        <w:t xml:space="preserve"> </w:t>
      </w:r>
      <w:r w:rsidR="00106239" w:rsidRPr="008B5E30">
        <w:rPr>
          <w:rFonts w:ascii="Gadugi" w:hAnsi="Gadugi"/>
          <w:bCs/>
          <w:szCs w:val="18"/>
        </w:rPr>
        <w:t>Fertilizantes, pesticidas y otros agroquímicos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5.1.2.5.3</w:t>
      </w:r>
      <w:r w:rsidR="00106239" w:rsidRPr="008B5E30">
        <w:rPr>
          <w:rFonts w:ascii="Gadugi" w:hAnsi="Gadugi"/>
          <w:lang w:val="es-MX"/>
        </w:rPr>
        <w:t xml:space="preserve"> </w:t>
      </w:r>
      <w:r w:rsidR="00106239" w:rsidRPr="008B5E30">
        <w:rPr>
          <w:rFonts w:ascii="Gadugi" w:hAnsi="Gadugi"/>
          <w:bCs/>
          <w:szCs w:val="18"/>
        </w:rPr>
        <w:t>Medicinas y productos farmacéuticos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5.1.2.5.4</w:t>
      </w:r>
      <w:r w:rsidR="00106239" w:rsidRPr="008B5E30">
        <w:rPr>
          <w:rFonts w:ascii="Gadugi" w:hAnsi="Gadugi"/>
          <w:lang w:val="es-MX"/>
        </w:rPr>
        <w:t xml:space="preserve"> </w:t>
      </w:r>
      <w:r w:rsidR="00106239" w:rsidRPr="008B5E30">
        <w:rPr>
          <w:rFonts w:ascii="Gadugi" w:hAnsi="Gadugi"/>
          <w:bCs/>
          <w:szCs w:val="18"/>
        </w:rPr>
        <w:t>Materiales, accesorios y suministros médicos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5.1.2.5.5</w:t>
      </w:r>
      <w:r w:rsidR="00106239" w:rsidRPr="008B5E30">
        <w:rPr>
          <w:rFonts w:ascii="Gadugi" w:hAnsi="Gadugi"/>
          <w:lang w:val="es-MX"/>
        </w:rPr>
        <w:t xml:space="preserve"> </w:t>
      </w:r>
      <w:r w:rsidR="00106239" w:rsidRPr="008B5E30">
        <w:rPr>
          <w:rFonts w:ascii="Gadugi" w:hAnsi="Gadugi"/>
          <w:bCs/>
          <w:szCs w:val="18"/>
        </w:rPr>
        <w:t>Materiales, accesorios y suministros de laboratorio</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5.1.2.5.6</w:t>
      </w:r>
      <w:r w:rsidR="00106239" w:rsidRPr="008B5E30">
        <w:rPr>
          <w:rFonts w:ascii="Gadugi" w:hAnsi="Gadugi"/>
          <w:lang w:val="es-MX"/>
        </w:rPr>
        <w:t xml:space="preserve"> </w:t>
      </w:r>
      <w:r w:rsidR="00106239" w:rsidRPr="008B5E30">
        <w:rPr>
          <w:rFonts w:ascii="Gadugi" w:hAnsi="Gadugi"/>
          <w:bCs/>
          <w:szCs w:val="18"/>
        </w:rPr>
        <w:t>Fibras sintéticas, hules, plásticos y derivados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5.1.2.5.9</w:t>
      </w:r>
      <w:r w:rsidR="00106239" w:rsidRPr="008B5E30">
        <w:rPr>
          <w:rFonts w:ascii="Gadugi" w:hAnsi="Gadugi"/>
          <w:lang w:val="es-MX"/>
        </w:rPr>
        <w:t xml:space="preserve"> </w:t>
      </w:r>
      <w:r w:rsidR="00106239" w:rsidRPr="008B5E30">
        <w:rPr>
          <w:rFonts w:ascii="Gadugi" w:hAnsi="Gadugi"/>
          <w:bCs/>
          <w:szCs w:val="18"/>
        </w:rPr>
        <w:t>Otros productos químicos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5.1.2.6</w:t>
      </w:r>
      <w:r w:rsidRPr="008B5E30">
        <w:rPr>
          <w:rFonts w:ascii="Gadugi" w:hAnsi="Gadugi"/>
          <w:lang w:val="es-MX"/>
        </w:rPr>
        <w:tab/>
        <w:t>Combustibles, Lubricantes y Aditivos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5.1.2.6.1</w:t>
      </w:r>
      <w:r w:rsidR="00106239" w:rsidRPr="008B5E30">
        <w:rPr>
          <w:rFonts w:ascii="Gadugi" w:hAnsi="Gadugi"/>
          <w:lang w:val="es-MX"/>
        </w:rPr>
        <w:t xml:space="preserve"> </w:t>
      </w:r>
      <w:r w:rsidR="00106239" w:rsidRPr="008B5E30">
        <w:rPr>
          <w:rFonts w:ascii="Gadugi" w:hAnsi="Gadugi"/>
          <w:bCs/>
          <w:szCs w:val="18"/>
        </w:rPr>
        <w:t>Combustibles, lubricantes y aditivos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5.1.2.6.2</w:t>
      </w:r>
      <w:r w:rsidR="00106239" w:rsidRPr="008B5E30">
        <w:rPr>
          <w:rFonts w:ascii="Gadugi" w:hAnsi="Gadugi"/>
          <w:lang w:val="es-MX"/>
        </w:rPr>
        <w:t xml:space="preserve"> </w:t>
      </w:r>
      <w:r w:rsidR="00106239" w:rsidRPr="008B5E30">
        <w:rPr>
          <w:rFonts w:ascii="Gadugi" w:hAnsi="Gadugi"/>
          <w:bCs/>
          <w:szCs w:val="18"/>
        </w:rPr>
        <w:t>Carbón y sus derivados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5.1.2.7</w:t>
      </w:r>
      <w:r w:rsidRPr="008B5E30">
        <w:rPr>
          <w:rFonts w:ascii="Gadugi" w:hAnsi="Gadugi"/>
          <w:lang w:val="es-MX"/>
        </w:rPr>
        <w:tab/>
        <w:t>Vestuario, Blancos, Prendas de Protección y Artículos Deportivos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5.1.2.7.1</w:t>
      </w:r>
      <w:r w:rsidR="00106239" w:rsidRPr="008B5E30">
        <w:rPr>
          <w:rFonts w:ascii="Gadugi" w:hAnsi="Gadugi"/>
          <w:lang w:val="es-MX"/>
        </w:rPr>
        <w:t xml:space="preserve"> </w:t>
      </w:r>
      <w:r w:rsidR="00106239" w:rsidRPr="008B5E30">
        <w:rPr>
          <w:rFonts w:ascii="Gadugi" w:hAnsi="Gadugi"/>
          <w:bCs/>
          <w:szCs w:val="18"/>
        </w:rPr>
        <w:t>Vestuario y uniformes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5.1.2.7.2</w:t>
      </w:r>
      <w:r w:rsidR="00106239" w:rsidRPr="008B5E30">
        <w:rPr>
          <w:rFonts w:ascii="Gadugi" w:hAnsi="Gadugi"/>
          <w:lang w:val="es-MX"/>
        </w:rPr>
        <w:t xml:space="preserve"> </w:t>
      </w:r>
      <w:r w:rsidR="00106239" w:rsidRPr="008B5E30">
        <w:rPr>
          <w:rFonts w:ascii="Gadugi" w:hAnsi="Gadugi"/>
          <w:bCs/>
          <w:szCs w:val="18"/>
        </w:rPr>
        <w:t>Prendas de seguridad y protección personal</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5.1.2.7.3</w:t>
      </w:r>
      <w:r w:rsidR="00106239" w:rsidRPr="008B5E30">
        <w:rPr>
          <w:rFonts w:ascii="Gadugi" w:hAnsi="Gadugi"/>
          <w:lang w:val="es-MX"/>
        </w:rPr>
        <w:t xml:space="preserve"> </w:t>
      </w:r>
      <w:r w:rsidR="00106239" w:rsidRPr="008B5E30">
        <w:rPr>
          <w:rFonts w:ascii="Gadugi" w:hAnsi="Gadugi"/>
          <w:bCs/>
          <w:szCs w:val="18"/>
        </w:rPr>
        <w:t>Artículos deportivos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lastRenderedPageBreak/>
        <w:t>5.1.2.7.4</w:t>
      </w:r>
      <w:r w:rsidR="00106239" w:rsidRPr="008B5E30">
        <w:rPr>
          <w:rFonts w:ascii="Gadugi" w:hAnsi="Gadugi"/>
          <w:lang w:val="es-MX"/>
        </w:rPr>
        <w:t xml:space="preserve"> </w:t>
      </w:r>
      <w:r w:rsidR="00106239" w:rsidRPr="008B5E30">
        <w:rPr>
          <w:rFonts w:ascii="Gadugi" w:hAnsi="Gadugi"/>
          <w:bCs/>
          <w:szCs w:val="18"/>
        </w:rPr>
        <w:t>Productos textiles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5.1.2.7.5</w:t>
      </w:r>
      <w:r w:rsidR="00106239" w:rsidRPr="008B5E30">
        <w:rPr>
          <w:rFonts w:ascii="Gadugi" w:hAnsi="Gadugi"/>
          <w:lang w:val="es-MX"/>
        </w:rPr>
        <w:t xml:space="preserve"> </w:t>
      </w:r>
      <w:r w:rsidR="00106239" w:rsidRPr="008B5E30">
        <w:rPr>
          <w:rFonts w:ascii="Gadugi" w:hAnsi="Gadugi"/>
          <w:bCs/>
          <w:szCs w:val="18"/>
        </w:rPr>
        <w:t>Blancos y otros productos textiles, excepto prendas de vestir</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5.1.2.8</w:t>
      </w:r>
      <w:r w:rsidRPr="008B5E30">
        <w:rPr>
          <w:rFonts w:ascii="Gadugi" w:hAnsi="Gadugi"/>
          <w:lang w:val="es-MX"/>
        </w:rPr>
        <w:tab/>
        <w:t>Materiales y Suministros para Seguridad</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5.1.2.8.1</w:t>
      </w:r>
      <w:r w:rsidR="00106239" w:rsidRPr="008B5E30">
        <w:rPr>
          <w:rFonts w:ascii="Gadugi" w:hAnsi="Gadugi"/>
          <w:lang w:val="es-MX"/>
        </w:rPr>
        <w:t xml:space="preserve"> </w:t>
      </w:r>
      <w:r w:rsidR="00106239" w:rsidRPr="008B5E30">
        <w:rPr>
          <w:rFonts w:ascii="Gadugi" w:hAnsi="Gadugi"/>
          <w:bCs/>
          <w:szCs w:val="18"/>
        </w:rPr>
        <w:t>Sustancias y materiales explosivos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5.1.2.8.2</w:t>
      </w:r>
      <w:r w:rsidR="00106239" w:rsidRPr="008B5E30">
        <w:rPr>
          <w:rFonts w:ascii="Gadugi" w:hAnsi="Gadugi"/>
          <w:lang w:val="es-MX"/>
        </w:rPr>
        <w:t xml:space="preserve"> </w:t>
      </w:r>
      <w:r w:rsidR="00106239" w:rsidRPr="008B5E30">
        <w:rPr>
          <w:rFonts w:ascii="Gadugi" w:hAnsi="Gadugi"/>
          <w:bCs/>
          <w:szCs w:val="18"/>
        </w:rPr>
        <w:t>Materiales de seguridad pública</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5.1.2.8.3</w:t>
      </w:r>
      <w:r w:rsidR="00106239" w:rsidRPr="008B5E30">
        <w:rPr>
          <w:rFonts w:ascii="Gadugi" w:hAnsi="Gadugi"/>
          <w:lang w:val="es-MX"/>
        </w:rPr>
        <w:t xml:space="preserve"> </w:t>
      </w:r>
      <w:r w:rsidR="00106239" w:rsidRPr="008B5E30">
        <w:rPr>
          <w:rFonts w:ascii="Gadugi" w:hAnsi="Gadugi"/>
          <w:bCs/>
          <w:szCs w:val="18"/>
        </w:rPr>
        <w:t>Prendas de protección para seguridad pública y nacional</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5.1.2.9</w:t>
      </w:r>
      <w:r w:rsidRPr="008B5E30">
        <w:rPr>
          <w:rFonts w:ascii="Gadugi" w:hAnsi="Gadugi"/>
          <w:lang w:val="es-MX"/>
        </w:rPr>
        <w:tab/>
        <w:t>Herramientas, Refacciones y Accesorios Menores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5.1.2.9.1</w:t>
      </w:r>
      <w:r w:rsidR="00106239" w:rsidRPr="008B5E30">
        <w:rPr>
          <w:rFonts w:ascii="Gadugi" w:hAnsi="Gadugi"/>
          <w:lang w:val="es-MX"/>
        </w:rPr>
        <w:t xml:space="preserve"> </w:t>
      </w:r>
      <w:r w:rsidR="00106239" w:rsidRPr="008B5E30">
        <w:rPr>
          <w:rFonts w:ascii="Gadugi" w:hAnsi="Gadugi"/>
          <w:bCs/>
          <w:szCs w:val="18"/>
        </w:rPr>
        <w:t>Herramientas menores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5.1.2.9.2</w:t>
      </w:r>
      <w:r w:rsidR="00106239" w:rsidRPr="008B5E30">
        <w:rPr>
          <w:rFonts w:ascii="Gadugi" w:hAnsi="Gadugi"/>
          <w:lang w:val="es-MX"/>
        </w:rPr>
        <w:t xml:space="preserve"> </w:t>
      </w:r>
      <w:r w:rsidR="00106239" w:rsidRPr="008B5E30">
        <w:rPr>
          <w:rFonts w:ascii="Gadugi" w:hAnsi="Gadugi"/>
          <w:bCs/>
          <w:szCs w:val="18"/>
        </w:rPr>
        <w:t>Refacciones y accesorios menores de edificios</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5.1.2.9.3</w:t>
      </w:r>
      <w:r w:rsidR="00106239" w:rsidRPr="008B5E30">
        <w:rPr>
          <w:rFonts w:ascii="Gadugi" w:hAnsi="Gadugi"/>
          <w:lang w:val="es-MX"/>
        </w:rPr>
        <w:t xml:space="preserve"> </w:t>
      </w:r>
      <w:r w:rsidR="00106239" w:rsidRPr="008B5E30">
        <w:rPr>
          <w:rFonts w:ascii="Gadugi" w:hAnsi="Gadugi"/>
          <w:bCs/>
          <w:szCs w:val="18"/>
        </w:rPr>
        <w:t>Refacciones y accesorios menores de mobiliario y equipo de administración, educacional y recreativo</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5.1.2.9.4</w:t>
      </w:r>
      <w:r w:rsidR="00106239" w:rsidRPr="008B5E30">
        <w:rPr>
          <w:rFonts w:ascii="Gadugi" w:hAnsi="Gadugi"/>
          <w:lang w:val="es-MX"/>
        </w:rPr>
        <w:t xml:space="preserve"> </w:t>
      </w:r>
      <w:r w:rsidR="00106239" w:rsidRPr="008B5E30">
        <w:rPr>
          <w:rFonts w:ascii="Gadugi" w:hAnsi="Gadugi"/>
          <w:bCs/>
          <w:szCs w:val="18"/>
        </w:rPr>
        <w:t>Refacciones y accesorios menores de equipo de cómputo y tecnologías de la información</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5.1.2.9.5</w:t>
      </w:r>
      <w:r w:rsidR="00106239" w:rsidRPr="008B5E30">
        <w:rPr>
          <w:rFonts w:ascii="Gadugi" w:hAnsi="Gadugi"/>
          <w:lang w:val="es-MX"/>
        </w:rPr>
        <w:t xml:space="preserve"> </w:t>
      </w:r>
      <w:r w:rsidR="00106239" w:rsidRPr="008B5E30">
        <w:rPr>
          <w:rFonts w:ascii="Gadugi" w:hAnsi="Gadugi"/>
          <w:bCs/>
          <w:szCs w:val="18"/>
        </w:rPr>
        <w:t>Refacciones y accesorios menores de equipo e instrumental médico y de laboratorio</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5.1.2.9.6</w:t>
      </w:r>
      <w:r w:rsidR="00106239" w:rsidRPr="008B5E30">
        <w:rPr>
          <w:rFonts w:ascii="Gadugi" w:hAnsi="Gadugi"/>
          <w:lang w:val="es-MX"/>
        </w:rPr>
        <w:t xml:space="preserve"> </w:t>
      </w:r>
      <w:r w:rsidR="00106239" w:rsidRPr="008B5E30">
        <w:rPr>
          <w:rFonts w:ascii="Gadugi" w:hAnsi="Gadugi"/>
          <w:bCs/>
          <w:szCs w:val="18"/>
        </w:rPr>
        <w:t>Refacciones y accesorios menores de equipo de transporte</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5.1.2.9.7</w:t>
      </w:r>
      <w:r w:rsidR="00106239" w:rsidRPr="008B5E30">
        <w:rPr>
          <w:rFonts w:ascii="Gadugi" w:hAnsi="Gadugi"/>
          <w:lang w:val="es-MX"/>
        </w:rPr>
        <w:t xml:space="preserve"> </w:t>
      </w:r>
      <w:r w:rsidR="00106239" w:rsidRPr="008B5E30">
        <w:rPr>
          <w:rFonts w:ascii="Gadugi" w:hAnsi="Gadugi"/>
          <w:bCs/>
          <w:szCs w:val="18"/>
        </w:rPr>
        <w:t>Refacciones y accesorios menores de equipo de defensa y seguridad</w:t>
      </w:r>
    </w:p>
    <w:p w:rsidR="00A40F89"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5.1.2.9.8</w:t>
      </w:r>
      <w:r w:rsidR="00106239" w:rsidRPr="008B5E30">
        <w:rPr>
          <w:rFonts w:ascii="Gadugi" w:hAnsi="Gadugi"/>
          <w:lang w:val="es-MX"/>
        </w:rPr>
        <w:t xml:space="preserve"> </w:t>
      </w:r>
      <w:r w:rsidR="00106239" w:rsidRPr="008B5E30">
        <w:rPr>
          <w:rFonts w:ascii="Gadugi" w:hAnsi="Gadugi"/>
          <w:bCs/>
          <w:szCs w:val="18"/>
        </w:rPr>
        <w:t>Refacciones y accesorios menores de maquinaria y otros equipos</w:t>
      </w:r>
    </w:p>
    <w:p w:rsidR="004B6A17" w:rsidRPr="008B5E30" w:rsidRDefault="00A40F89" w:rsidP="00A40F89">
      <w:pPr>
        <w:pStyle w:val="Texto"/>
        <w:spacing w:after="0" w:line="240" w:lineRule="auto"/>
        <w:ind w:left="2160" w:hanging="33"/>
        <w:rPr>
          <w:rFonts w:ascii="Gadugi" w:hAnsi="Gadugi"/>
          <w:lang w:val="es-MX"/>
        </w:rPr>
      </w:pPr>
      <w:r w:rsidRPr="008B5E30">
        <w:rPr>
          <w:rFonts w:ascii="Gadugi" w:hAnsi="Gadugi"/>
          <w:lang w:val="es-MX"/>
        </w:rPr>
        <w:t>5.1.2.9.9</w:t>
      </w:r>
      <w:r w:rsidR="00106239" w:rsidRPr="008B5E30">
        <w:rPr>
          <w:rFonts w:ascii="Gadugi" w:hAnsi="Gadugi"/>
          <w:lang w:val="es-MX"/>
        </w:rPr>
        <w:t xml:space="preserve"> </w:t>
      </w:r>
      <w:r w:rsidR="00106239" w:rsidRPr="008B5E30">
        <w:rPr>
          <w:rFonts w:ascii="Gadugi" w:hAnsi="Gadugi"/>
          <w:bCs/>
          <w:szCs w:val="18"/>
        </w:rPr>
        <w:t>Refacciones y accesorios menores otros bienes muebles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5.1.3</w:t>
      </w:r>
      <w:r w:rsidRPr="008B5E30">
        <w:rPr>
          <w:rFonts w:ascii="Gadugi" w:hAnsi="Gadugi"/>
          <w:lang w:val="es-MX"/>
        </w:rPr>
        <w:tab/>
      </w:r>
      <w:r w:rsidRPr="008B5E30">
        <w:rPr>
          <w:rFonts w:ascii="Gadugi" w:hAnsi="Gadugi"/>
          <w:u w:val="single"/>
          <w:lang w:val="es-MX"/>
        </w:rPr>
        <w:t>Servicios Generales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5.1.3.1</w:t>
      </w:r>
      <w:r w:rsidRPr="008B5E30">
        <w:rPr>
          <w:rFonts w:ascii="Gadugi" w:hAnsi="Gadugi"/>
          <w:lang w:val="es-MX"/>
        </w:rPr>
        <w:tab/>
        <w:t>Servicios Básicos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5.1.3.1.1</w:t>
      </w:r>
      <w:r w:rsidR="00103FC3" w:rsidRPr="008B5E30">
        <w:rPr>
          <w:rFonts w:ascii="Gadugi" w:hAnsi="Gadugi"/>
          <w:lang w:val="es-MX"/>
        </w:rPr>
        <w:t xml:space="preserve"> </w:t>
      </w:r>
      <w:r w:rsidR="00103FC3" w:rsidRPr="008B5E30">
        <w:rPr>
          <w:rFonts w:ascii="Gadugi" w:hAnsi="Gadugi"/>
          <w:bCs/>
          <w:szCs w:val="18"/>
        </w:rPr>
        <w:t>Energía eléctrica</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5.1.3.1.2</w:t>
      </w:r>
      <w:r w:rsidR="00103FC3" w:rsidRPr="008B5E30">
        <w:rPr>
          <w:rFonts w:ascii="Gadugi" w:hAnsi="Gadugi"/>
          <w:lang w:val="es-MX"/>
        </w:rPr>
        <w:t xml:space="preserve"> </w:t>
      </w:r>
      <w:r w:rsidR="00103FC3" w:rsidRPr="008B5E30">
        <w:rPr>
          <w:rFonts w:ascii="Gadugi" w:hAnsi="Gadugi"/>
          <w:bCs/>
          <w:szCs w:val="18"/>
        </w:rPr>
        <w:t>Gas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5.1.3.1.3</w:t>
      </w:r>
      <w:r w:rsidR="00103FC3" w:rsidRPr="008B5E30">
        <w:rPr>
          <w:rFonts w:ascii="Gadugi" w:hAnsi="Gadugi"/>
          <w:lang w:val="es-MX"/>
        </w:rPr>
        <w:t xml:space="preserve"> </w:t>
      </w:r>
      <w:r w:rsidR="00103FC3" w:rsidRPr="008B5E30">
        <w:rPr>
          <w:rFonts w:ascii="Gadugi" w:hAnsi="Gadugi"/>
          <w:bCs/>
          <w:szCs w:val="18"/>
        </w:rPr>
        <w:t>Agua</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5.1.3.1.4</w:t>
      </w:r>
      <w:r w:rsidR="00103FC3" w:rsidRPr="008B5E30">
        <w:rPr>
          <w:rFonts w:ascii="Gadugi" w:hAnsi="Gadugi"/>
          <w:lang w:val="es-MX"/>
        </w:rPr>
        <w:t xml:space="preserve"> </w:t>
      </w:r>
      <w:r w:rsidR="00103FC3" w:rsidRPr="008B5E30">
        <w:rPr>
          <w:rFonts w:ascii="Gadugi" w:hAnsi="Gadugi"/>
          <w:bCs/>
          <w:szCs w:val="18"/>
        </w:rPr>
        <w:t>Telefonía tradicional</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5.1.3.1.5</w:t>
      </w:r>
      <w:r w:rsidR="00103FC3" w:rsidRPr="008B5E30">
        <w:rPr>
          <w:rFonts w:ascii="Gadugi" w:hAnsi="Gadugi"/>
          <w:lang w:val="es-MX"/>
        </w:rPr>
        <w:t xml:space="preserve"> </w:t>
      </w:r>
      <w:r w:rsidR="00103FC3" w:rsidRPr="008B5E30">
        <w:rPr>
          <w:rFonts w:ascii="Gadugi" w:hAnsi="Gadugi"/>
          <w:bCs/>
          <w:szCs w:val="18"/>
        </w:rPr>
        <w:t>Telefonía celular</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5.1.3.1.6</w:t>
      </w:r>
      <w:r w:rsidR="00103FC3" w:rsidRPr="008B5E30">
        <w:rPr>
          <w:rFonts w:ascii="Gadugi" w:hAnsi="Gadugi"/>
          <w:lang w:val="es-MX"/>
        </w:rPr>
        <w:t xml:space="preserve"> </w:t>
      </w:r>
      <w:r w:rsidR="00103FC3" w:rsidRPr="008B5E30">
        <w:rPr>
          <w:rFonts w:ascii="Gadugi" w:hAnsi="Gadugi"/>
          <w:bCs/>
          <w:szCs w:val="18"/>
        </w:rPr>
        <w:t>Servicios de telecomunicaciones y satélites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5.1.3.1.7</w:t>
      </w:r>
      <w:r w:rsidR="00103FC3" w:rsidRPr="008B5E30">
        <w:rPr>
          <w:rFonts w:ascii="Gadugi" w:hAnsi="Gadugi"/>
          <w:lang w:val="es-MX"/>
        </w:rPr>
        <w:t xml:space="preserve"> </w:t>
      </w:r>
      <w:r w:rsidR="00103FC3" w:rsidRPr="008B5E30">
        <w:rPr>
          <w:rFonts w:ascii="Gadugi" w:hAnsi="Gadugi"/>
          <w:bCs/>
          <w:szCs w:val="18"/>
        </w:rPr>
        <w:t>Servicios de acceso de Internet, redes y procesamiento de información</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5.1.3.1.8</w:t>
      </w:r>
      <w:r w:rsidR="00103FC3" w:rsidRPr="008B5E30">
        <w:rPr>
          <w:rFonts w:ascii="Gadugi" w:hAnsi="Gadugi"/>
          <w:lang w:val="es-MX"/>
        </w:rPr>
        <w:t xml:space="preserve"> </w:t>
      </w:r>
      <w:r w:rsidR="00103FC3" w:rsidRPr="008B5E30">
        <w:rPr>
          <w:rFonts w:ascii="Gadugi" w:hAnsi="Gadugi"/>
          <w:bCs/>
          <w:szCs w:val="18"/>
        </w:rPr>
        <w:t>Servicios postales y telegráficos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5.1.3.1.9</w:t>
      </w:r>
      <w:r w:rsidR="00103FC3" w:rsidRPr="008B5E30">
        <w:rPr>
          <w:rFonts w:ascii="Gadugi" w:hAnsi="Gadugi"/>
          <w:lang w:val="es-MX"/>
        </w:rPr>
        <w:t xml:space="preserve"> </w:t>
      </w:r>
      <w:r w:rsidR="00103FC3" w:rsidRPr="008B5E30">
        <w:rPr>
          <w:rFonts w:ascii="Gadugi" w:hAnsi="Gadugi"/>
          <w:bCs/>
          <w:szCs w:val="18"/>
        </w:rPr>
        <w:t>Servicios integrales y otros servicios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5.1.3.2</w:t>
      </w:r>
      <w:r w:rsidRPr="008B5E30">
        <w:rPr>
          <w:rFonts w:ascii="Gadugi" w:hAnsi="Gadugi"/>
          <w:lang w:val="es-MX"/>
        </w:rPr>
        <w:tab/>
        <w:t>Servicios de Arrendamiento</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5.1.3.2.1</w:t>
      </w:r>
      <w:r w:rsidR="00103FC3" w:rsidRPr="008B5E30">
        <w:rPr>
          <w:rFonts w:ascii="Gadugi" w:hAnsi="Gadugi"/>
          <w:lang w:val="es-MX"/>
        </w:rPr>
        <w:t xml:space="preserve"> </w:t>
      </w:r>
      <w:r w:rsidR="00103FC3" w:rsidRPr="008B5E30">
        <w:rPr>
          <w:rFonts w:ascii="Gadugi" w:hAnsi="Gadugi"/>
          <w:bCs/>
          <w:szCs w:val="18"/>
        </w:rPr>
        <w:t>Arrendamiento de terrenos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5.1.3.2.2</w:t>
      </w:r>
      <w:r w:rsidR="00103FC3" w:rsidRPr="008B5E30">
        <w:rPr>
          <w:rFonts w:ascii="Gadugi" w:hAnsi="Gadugi"/>
          <w:lang w:val="es-MX"/>
        </w:rPr>
        <w:t xml:space="preserve"> </w:t>
      </w:r>
      <w:r w:rsidR="00103FC3" w:rsidRPr="008B5E30">
        <w:rPr>
          <w:rFonts w:ascii="Gadugi" w:hAnsi="Gadugi"/>
          <w:bCs/>
          <w:szCs w:val="18"/>
        </w:rPr>
        <w:t>Arrendamiento de edificios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5.1.3.2.3</w:t>
      </w:r>
      <w:r w:rsidR="00103FC3" w:rsidRPr="008B5E30">
        <w:rPr>
          <w:rFonts w:ascii="Gadugi" w:hAnsi="Gadugi"/>
          <w:lang w:val="es-MX"/>
        </w:rPr>
        <w:t xml:space="preserve"> </w:t>
      </w:r>
      <w:r w:rsidR="00103FC3" w:rsidRPr="008B5E30">
        <w:rPr>
          <w:rFonts w:ascii="Gadugi" w:hAnsi="Gadugi"/>
          <w:bCs/>
          <w:szCs w:val="18"/>
        </w:rPr>
        <w:t>Arrendamiento de mobiliario y equipo de administración, educacional y recreativo</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5.1.3.2.4</w:t>
      </w:r>
      <w:r w:rsidR="00103FC3" w:rsidRPr="008B5E30">
        <w:rPr>
          <w:rFonts w:ascii="Gadugi" w:hAnsi="Gadugi"/>
          <w:lang w:val="es-MX"/>
        </w:rPr>
        <w:t xml:space="preserve"> </w:t>
      </w:r>
      <w:r w:rsidR="00103FC3" w:rsidRPr="008B5E30">
        <w:rPr>
          <w:rFonts w:ascii="Gadugi" w:hAnsi="Gadugi"/>
          <w:bCs/>
          <w:szCs w:val="18"/>
        </w:rPr>
        <w:t>Arrendamiento de equipo e instrumental médico y de laboratorio</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5.1.3.2.5</w:t>
      </w:r>
      <w:r w:rsidR="00103FC3" w:rsidRPr="008B5E30">
        <w:rPr>
          <w:rFonts w:ascii="Gadugi" w:hAnsi="Gadugi"/>
          <w:lang w:val="es-MX"/>
        </w:rPr>
        <w:t xml:space="preserve"> </w:t>
      </w:r>
      <w:r w:rsidR="00103FC3" w:rsidRPr="008B5E30">
        <w:rPr>
          <w:rFonts w:ascii="Gadugi" w:hAnsi="Gadugi"/>
          <w:bCs/>
          <w:szCs w:val="18"/>
        </w:rPr>
        <w:t>Arrendamiento de equipo de transporte</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5.1.3.2.6</w:t>
      </w:r>
      <w:r w:rsidR="00103FC3" w:rsidRPr="008B5E30">
        <w:rPr>
          <w:rFonts w:ascii="Gadugi" w:hAnsi="Gadugi"/>
          <w:lang w:val="es-MX"/>
        </w:rPr>
        <w:t xml:space="preserve"> </w:t>
      </w:r>
      <w:r w:rsidR="00103FC3" w:rsidRPr="008B5E30">
        <w:rPr>
          <w:rFonts w:ascii="Gadugi" w:hAnsi="Gadugi"/>
          <w:bCs/>
          <w:szCs w:val="18"/>
        </w:rPr>
        <w:t>Arrendamiento de maquinaria, otros equipos y herramientas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5.1.3.2.7</w:t>
      </w:r>
      <w:r w:rsidR="00103FC3" w:rsidRPr="008B5E30">
        <w:rPr>
          <w:rFonts w:ascii="Gadugi" w:hAnsi="Gadugi"/>
          <w:lang w:val="es-MX"/>
        </w:rPr>
        <w:t xml:space="preserve"> </w:t>
      </w:r>
      <w:r w:rsidR="00103FC3" w:rsidRPr="008B5E30">
        <w:rPr>
          <w:rFonts w:ascii="Gadugi" w:hAnsi="Gadugi"/>
          <w:bCs/>
          <w:szCs w:val="18"/>
        </w:rPr>
        <w:t>Arrendamiento de activos intangibles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5.1.3.2.8</w:t>
      </w:r>
      <w:r w:rsidR="00103FC3" w:rsidRPr="008B5E30">
        <w:rPr>
          <w:rFonts w:ascii="Gadugi" w:hAnsi="Gadugi"/>
          <w:lang w:val="es-MX"/>
        </w:rPr>
        <w:t xml:space="preserve"> </w:t>
      </w:r>
      <w:r w:rsidR="00103FC3" w:rsidRPr="008B5E30">
        <w:rPr>
          <w:rFonts w:ascii="Gadugi" w:hAnsi="Gadugi"/>
          <w:bCs/>
          <w:szCs w:val="18"/>
        </w:rPr>
        <w:t>Arrendamiento financiero</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5.1.3.2.9</w:t>
      </w:r>
      <w:r w:rsidR="00103FC3" w:rsidRPr="008B5E30">
        <w:rPr>
          <w:rFonts w:ascii="Gadugi" w:hAnsi="Gadugi"/>
          <w:lang w:val="es-MX"/>
        </w:rPr>
        <w:t xml:space="preserve"> </w:t>
      </w:r>
      <w:r w:rsidR="00103FC3" w:rsidRPr="008B5E30">
        <w:rPr>
          <w:rFonts w:ascii="Gadugi" w:hAnsi="Gadugi"/>
          <w:bCs/>
          <w:szCs w:val="18"/>
        </w:rPr>
        <w:t>Otros arrendamientos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5.1.3.3</w:t>
      </w:r>
      <w:r w:rsidRPr="008B5E30">
        <w:rPr>
          <w:rFonts w:ascii="Gadugi" w:hAnsi="Gadugi"/>
          <w:lang w:val="es-MX"/>
        </w:rPr>
        <w:tab/>
        <w:t>Servicios Profesionales, Científicos y Técnicos y Otros Servicios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5.1.3.3.1</w:t>
      </w:r>
      <w:r w:rsidR="00103FC3" w:rsidRPr="008B5E30">
        <w:rPr>
          <w:rFonts w:ascii="Gadugi" w:hAnsi="Gadugi"/>
          <w:lang w:val="es-MX"/>
        </w:rPr>
        <w:t xml:space="preserve"> </w:t>
      </w:r>
      <w:r w:rsidR="00103FC3" w:rsidRPr="008B5E30">
        <w:rPr>
          <w:rFonts w:ascii="Gadugi" w:hAnsi="Gadugi"/>
          <w:bCs/>
          <w:szCs w:val="18"/>
        </w:rPr>
        <w:t>Servicios legales, de contabilidad, auditoría y relacionados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5.1.3.3.2</w:t>
      </w:r>
      <w:r w:rsidR="00103FC3" w:rsidRPr="008B5E30">
        <w:rPr>
          <w:rFonts w:ascii="Gadugi" w:hAnsi="Gadugi"/>
          <w:lang w:val="es-MX"/>
        </w:rPr>
        <w:t xml:space="preserve"> </w:t>
      </w:r>
      <w:r w:rsidR="00103FC3" w:rsidRPr="008B5E30">
        <w:rPr>
          <w:rFonts w:ascii="Gadugi" w:hAnsi="Gadugi"/>
          <w:bCs/>
          <w:szCs w:val="18"/>
        </w:rPr>
        <w:t>Servicios de diseño, arquitectura, ingeniería y actividades relacionadas</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5.1.3.3.3</w:t>
      </w:r>
      <w:r w:rsidR="00103FC3" w:rsidRPr="008B5E30">
        <w:rPr>
          <w:rFonts w:ascii="Gadugi" w:hAnsi="Gadugi"/>
          <w:lang w:val="es-MX"/>
        </w:rPr>
        <w:t xml:space="preserve"> </w:t>
      </w:r>
      <w:r w:rsidR="00103FC3" w:rsidRPr="008B5E30">
        <w:rPr>
          <w:rFonts w:ascii="Gadugi" w:hAnsi="Gadugi"/>
          <w:bCs/>
          <w:szCs w:val="18"/>
        </w:rPr>
        <w:t>Servicios de consultoría administrativa, procesos, técnica y en tecnologías de la información</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5.1.3.3.4</w:t>
      </w:r>
      <w:r w:rsidR="00103FC3" w:rsidRPr="008B5E30">
        <w:rPr>
          <w:rFonts w:ascii="Gadugi" w:hAnsi="Gadugi"/>
          <w:lang w:val="es-MX"/>
        </w:rPr>
        <w:t xml:space="preserve"> </w:t>
      </w:r>
      <w:r w:rsidR="00103FC3" w:rsidRPr="008B5E30">
        <w:rPr>
          <w:rFonts w:ascii="Gadugi" w:hAnsi="Gadugi"/>
          <w:bCs/>
          <w:szCs w:val="18"/>
        </w:rPr>
        <w:t>Servicios de capacitación</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5.1.3.3.5</w:t>
      </w:r>
      <w:r w:rsidR="00103FC3" w:rsidRPr="008B5E30">
        <w:rPr>
          <w:rFonts w:ascii="Gadugi" w:hAnsi="Gadugi"/>
          <w:lang w:val="es-MX"/>
        </w:rPr>
        <w:t xml:space="preserve"> </w:t>
      </w:r>
      <w:r w:rsidR="00103FC3" w:rsidRPr="008B5E30">
        <w:rPr>
          <w:rFonts w:ascii="Gadugi" w:hAnsi="Gadugi"/>
          <w:bCs/>
          <w:szCs w:val="18"/>
        </w:rPr>
        <w:t>Servicios de investigación científica y desarrollo</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5.1.3.3.6</w:t>
      </w:r>
      <w:r w:rsidR="00103FC3" w:rsidRPr="008B5E30">
        <w:rPr>
          <w:rFonts w:ascii="Gadugi" w:hAnsi="Gadugi"/>
          <w:lang w:val="es-MX"/>
        </w:rPr>
        <w:t xml:space="preserve"> </w:t>
      </w:r>
      <w:r w:rsidR="00103FC3" w:rsidRPr="008B5E30">
        <w:rPr>
          <w:rFonts w:ascii="Gadugi" w:hAnsi="Gadugi"/>
          <w:bCs/>
          <w:szCs w:val="18"/>
        </w:rPr>
        <w:t>Servicios de apoyo administrativo, traducción, fotocopiado e impresión</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5.1.3.3.7</w:t>
      </w:r>
      <w:r w:rsidR="00103FC3" w:rsidRPr="008B5E30">
        <w:rPr>
          <w:rFonts w:ascii="Gadugi" w:hAnsi="Gadugi"/>
          <w:lang w:val="es-MX"/>
        </w:rPr>
        <w:t xml:space="preserve"> </w:t>
      </w:r>
      <w:r w:rsidR="00103FC3" w:rsidRPr="008B5E30">
        <w:rPr>
          <w:rFonts w:ascii="Gadugi" w:hAnsi="Gadugi"/>
          <w:bCs/>
          <w:szCs w:val="18"/>
        </w:rPr>
        <w:t>Servicios de protección y seguridad</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5.1.3.3.8</w:t>
      </w:r>
      <w:r w:rsidR="00103FC3" w:rsidRPr="008B5E30">
        <w:rPr>
          <w:rFonts w:ascii="Gadugi" w:hAnsi="Gadugi"/>
          <w:lang w:val="es-MX"/>
        </w:rPr>
        <w:t xml:space="preserve"> </w:t>
      </w:r>
      <w:r w:rsidR="00103FC3" w:rsidRPr="008B5E30">
        <w:rPr>
          <w:rFonts w:ascii="Gadugi" w:hAnsi="Gadugi"/>
          <w:bCs/>
          <w:szCs w:val="18"/>
        </w:rPr>
        <w:t>Servicios de vigilancia</w:t>
      </w:r>
    </w:p>
    <w:p w:rsidR="00EF17FC" w:rsidRPr="008B5E30" w:rsidRDefault="00EF17FC" w:rsidP="00EF17FC">
      <w:pPr>
        <w:pStyle w:val="Texto"/>
        <w:spacing w:after="0" w:line="240" w:lineRule="auto"/>
        <w:ind w:left="2160" w:hanging="33"/>
        <w:rPr>
          <w:rFonts w:ascii="Gadugi" w:hAnsi="Gadugi"/>
          <w:lang w:val="es-MX"/>
        </w:rPr>
      </w:pPr>
      <w:r w:rsidRPr="008B5E30">
        <w:rPr>
          <w:rFonts w:ascii="Gadugi" w:hAnsi="Gadugi"/>
          <w:lang w:val="es-MX"/>
        </w:rPr>
        <w:t>5.1.3.3.9</w:t>
      </w:r>
      <w:r w:rsidR="00103FC3" w:rsidRPr="008B5E30">
        <w:rPr>
          <w:rFonts w:ascii="Gadugi" w:hAnsi="Gadugi"/>
          <w:lang w:val="es-MX"/>
        </w:rPr>
        <w:t xml:space="preserve"> </w:t>
      </w:r>
      <w:r w:rsidR="00103FC3" w:rsidRPr="008B5E30">
        <w:rPr>
          <w:rFonts w:ascii="Gadugi" w:hAnsi="Gadugi"/>
          <w:bCs/>
          <w:szCs w:val="18"/>
        </w:rPr>
        <w:t>Servicios profesionales, científicos y técnicos integrales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5.1.3.4</w:t>
      </w:r>
      <w:r w:rsidRPr="008B5E30">
        <w:rPr>
          <w:rFonts w:ascii="Gadugi" w:hAnsi="Gadugi"/>
          <w:lang w:val="es-MX"/>
        </w:rPr>
        <w:tab/>
        <w:t>Servicios Financieros, Bancarios y Comerciales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 xml:space="preserve">5.1.3.4.1 </w:t>
      </w:r>
      <w:r w:rsidRPr="008B5E30">
        <w:rPr>
          <w:rFonts w:ascii="Gadugi" w:hAnsi="Gadugi"/>
          <w:bCs/>
          <w:szCs w:val="18"/>
        </w:rPr>
        <w:t>Servicios financieros y bancarios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 xml:space="preserve">5.1.3.4.2 </w:t>
      </w:r>
      <w:r w:rsidRPr="008B5E30">
        <w:rPr>
          <w:rFonts w:ascii="Gadugi" w:hAnsi="Gadugi"/>
          <w:bCs/>
          <w:szCs w:val="18"/>
        </w:rPr>
        <w:t>Servicios de cobranza, investigación crediticia y similar</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5.1.3.4.3</w:t>
      </w:r>
      <w:r w:rsidR="009E51A4" w:rsidRPr="008B5E30">
        <w:rPr>
          <w:rFonts w:ascii="Gadugi" w:hAnsi="Gadugi"/>
          <w:lang w:val="es-MX"/>
        </w:rPr>
        <w:t xml:space="preserve"> </w:t>
      </w:r>
      <w:r w:rsidR="009E51A4" w:rsidRPr="008B5E30">
        <w:rPr>
          <w:rFonts w:ascii="Gadugi" w:hAnsi="Gadugi"/>
          <w:bCs/>
          <w:szCs w:val="18"/>
        </w:rPr>
        <w:t>Servicios de recaudación, traslado y custodia de valores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5.1.3.4.4</w:t>
      </w:r>
      <w:r w:rsidR="009E51A4" w:rsidRPr="008B5E30">
        <w:rPr>
          <w:rFonts w:ascii="Gadugi" w:hAnsi="Gadugi"/>
          <w:lang w:val="es-MX"/>
        </w:rPr>
        <w:t xml:space="preserve"> </w:t>
      </w:r>
      <w:r w:rsidR="009E51A4" w:rsidRPr="008B5E30">
        <w:rPr>
          <w:rFonts w:ascii="Gadugi" w:hAnsi="Gadugi"/>
          <w:bCs/>
          <w:szCs w:val="18"/>
        </w:rPr>
        <w:t>Seguros de responsabilidad patrimonial y fianzas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5.1.3.4.5</w:t>
      </w:r>
      <w:r w:rsidR="009E51A4" w:rsidRPr="008B5E30">
        <w:rPr>
          <w:rFonts w:ascii="Gadugi" w:hAnsi="Gadugi"/>
          <w:lang w:val="es-MX"/>
        </w:rPr>
        <w:t xml:space="preserve"> </w:t>
      </w:r>
      <w:r w:rsidR="009E51A4" w:rsidRPr="008B5E30">
        <w:rPr>
          <w:rFonts w:ascii="Gadugi" w:hAnsi="Gadugi"/>
          <w:bCs/>
          <w:szCs w:val="18"/>
        </w:rPr>
        <w:t>Seguro de bienes patrimoniales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5.1.3.4.6</w:t>
      </w:r>
      <w:r w:rsidR="009E51A4" w:rsidRPr="008B5E30">
        <w:rPr>
          <w:rFonts w:ascii="Gadugi" w:hAnsi="Gadugi"/>
          <w:lang w:val="es-MX"/>
        </w:rPr>
        <w:t xml:space="preserve"> </w:t>
      </w:r>
      <w:r w:rsidR="009E51A4" w:rsidRPr="008B5E30">
        <w:rPr>
          <w:rFonts w:ascii="Gadugi" w:hAnsi="Gadugi"/>
          <w:bCs/>
          <w:szCs w:val="18"/>
        </w:rPr>
        <w:t>Almacenaje, envase y embalaje</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5.1.3.4.7</w:t>
      </w:r>
      <w:r w:rsidR="009E51A4" w:rsidRPr="008B5E30">
        <w:rPr>
          <w:rFonts w:ascii="Gadugi" w:hAnsi="Gadugi"/>
          <w:lang w:val="es-MX"/>
        </w:rPr>
        <w:t xml:space="preserve"> </w:t>
      </w:r>
      <w:r w:rsidR="009E51A4" w:rsidRPr="008B5E30">
        <w:rPr>
          <w:rFonts w:ascii="Gadugi" w:hAnsi="Gadugi"/>
          <w:bCs/>
          <w:szCs w:val="18"/>
        </w:rPr>
        <w:t>Fletes y maniobras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5.1.3.4.8</w:t>
      </w:r>
      <w:r w:rsidR="009E51A4" w:rsidRPr="008B5E30">
        <w:rPr>
          <w:rFonts w:ascii="Gadugi" w:hAnsi="Gadugi"/>
          <w:lang w:val="es-MX"/>
        </w:rPr>
        <w:t xml:space="preserve"> </w:t>
      </w:r>
      <w:r w:rsidR="009E51A4" w:rsidRPr="008B5E30">
        <w:rPr>
          <w:rFonts w:ascii="Gadugi" w:hAnsi="Gadugi"/>
          <w:bCs/>
          <w:szCs w:val="18"/>
        </w:rPr>
        <w:t>Comisiones por ventas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5.1.3.4.9</w:t>
      </w:r>
      <w:r w:rsidR="009E51A4" w:rsidRPr="008B5E30">
        <w:rPr>
          <w:rFonts w:ascii="Gadugi" w:hAnsi="Gadugi"/>
          <w:lang w:val="es-MX"/>
        </w:rPr>
        <w:t xml:space="preserve"> </w:t>
      </w:r>
      <w:r w:rsidR="009E51A4" w:rsidRPr="008B5E30">
        <w:rPr>
          <w:rFonts w:ascii="Gadugi" w:hAnsi="Gadugi"/>
          <w:bCs/>
          <w:szCs w:val="18"/>
        </w:rPr>
        <w:t>Servicios financieros, bancarios y comerciales integrales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5.1.3.5</w:t>
      </w:r>
      <w:r w:rsidRPr="008B5E30">
        <w:rPr>
          <w:rFonts w:ascii="Gadugi" w:hAnsi="Gadugi"/>
          <w:lang w:val="es-MX"/>
        </w:rPr>
        <w:tab/>
        <w:t>Servicios de Instalación, Reparación, Mantenimiento y Conservación</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5.1.3.5.1</w:t>
      </w:r>
      <w:r w:rsidR="009E51A4" w:rsidRPr="008B5E30">
        <w:rPr>
          <w:rFonts w:ascii="Gadugi" w:hAnsi="Gadugi"/>
          <w:lang w:val="es-MX"/>
        </w:rPr>
        <w:t xml:space="preserve"> </w:t>
      </w:r>
      <w:r w:rsidR="009E51A4" w:rsidRPr="008B5E30">
        <w:rPr>
          <w:rFonts w:ascii="Gadugi" w:hAnsi="Gadugi"/>
          <w:bCs/>
          <w:szCs w:val="18"/>
        </w:rPr>
        <w:t>Conservación y mantenimiento menor de inmuebles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5.1.3.5.2</w:t>
      </w:r>
      <w:r w:rsidR="009E51A4" w:rsidRPr="008B5E30">
        <w:rPr>
          <w:rFonts w:ascii="Gadugi" w:hAnsi="Gadugi"/>
          <w:lang w:val="es-MX"/>
        </w:rPr>
        <w:t xml:space="preserve"> </w:t>
      </w:r>
      <w:r w:rsidR="009E51A4" w:rsidRPr="008B5E30">
        <w:rPr>
          <w:rFonts w:ascii="Gadugi" w:hAnsi="Gadugi"/>
          <w:bCs/>
          <w:szCs w:val="18"/>
        </w:rPr>
        <w:t>Instalación, reparación y mantenimiento de mobiliario y equipo de administración, educacional y recreativo</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5.1.3.5.3</w:t>
      </w:r>
      <w:r w:rsidR="009E51A4" w:rsidRPr="008B5E30">
        <w:rPr>
          <w:rFonts w:ascii="Gadugi" w:hAnsi="Gadugi"/>
          <w:lang w:val="es-MX"/>
        </w:rPr>
        <w:t xml:space="preserve"> </w:t>
      </w:r>
      <w:r w:rsidR="009E51A4" w:rsidRPr="008B5E30">
        <w:rPr>
          <w:rFonts w:ascii="Gadugi" w:hAnsi="Gadugi"/>
          <w:bCs/>
          <w:szCs w:val="18"/>
        </w:rPr>
        <w:t>Instalación, reparación y mantenimiento de equipo de cómputo y tecnologías de la información</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5.1.3.5.4</w:t>
      </w:r>
      <w:r w:rsidR="009E51A4" w:rsidRPr="008B5E30">
        <w:rPr>
          <w:rFonts w:ascii="Gadugi" w:hAnsi="Gadugi"/>
          <w:lang w:val="es-MX"/>
        </w:rPr>
        <w:t xml:space="preserve"> </w:t>
      </w:r>
      <w:r w:rsidR="009E51A4" w:rsidRPr="008B5E30">
        <w:rPr>
          <w:rFonts w:ascii="Gadugi" w:hAnsi="Gadugi"/>
          <w:bCs/>
          <w:szCs w:val="18"/>
        </w:rPr>
        <w:t>Instalación, reparación y mantenimiento de equipo e instrumental médico y de laboratorio</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5.1.3.5.5</w:t>
      </w:r>
      <w:r w:rsidR="009E51A4" w:rsidRPr="008B5E30">
        <w:rPr>
          <w:rFonts w:ascii="Gadugi" w:hAnsi="Gadugi"/>
          <w:lang w:val="es-MX"/>
        </w:rPr>
        <w:t xml:space="preserve"> </w:t>
      </w:r>
      <w:r w:rsidR="009E51A4" w:rsidRPr="008B5E30">
        <w:rPr>
          <w:rFonts w:ascii="Gadugi" w:hAnsi="Gadugi"/>
          <w:bCs/>
          <w:szCs w:val="18"/>
        </w:rPr>
        <w:t>Reparación y mantenimiento de equipo de transporte</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5.1.3.5.6</w:t>
      </w:r>
      <w:r w:rsidR="009E51A4" w:rsidRPr="008B5E30">
        <w:rPr>
          <w:rFonts w:ascii="Gadugi" w:hAnsi="Gadugi"/>
          <w:lang w:val="es-MX"/>
        </w:rPr>
        <w:t xml:space="preserve"> </w:t>
      </w:r>
      <w:r w:rsidR="009E51A4" w:rsidRPr="008B5E30">
        <w:rPr>
          <w:rFonts w:ascii="Gadugi" w:hAnsi="Gadugi"/>
          <w:bCs/>
          <w:szCs w:val="18"/>
        </w:rPr>
        <w:t>Reparación y mantenimiento de equipo de defensa y seguridad</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5.1.3.5.7</w:t>
      </w:r>
      <w:r w:rsidR="009E51A4" w:rsidRPr="008B5E30">
        <w:rPr>
          <w:rFonts w:ascii="Gadugi" w:hAnsi="Gadugi"/>
          <w:lang w:val="es-MX"/>
        </w:rPr>
        <w:t xml:space="preserve"> </w:t>
      </w:r>
      <w:r w:rsidR="009E51A4" w:rsidRPr="008B5E30">
        <w:rPr>
          <w:rFonts w:ascii="Gadugi" w:hAnsi="Gadugi"/>
          <w:bCs/>
          <w:szCs w:val="18"/>
        </w:rPr>
        <w:t>Instalación, reparación y mantenimiento de maquinaria, otros equipos y herramienta</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5.1.3.5.8</w:t>
      </w:r>
      <w:r w:rsidR="009E51A4" w:rsidRPr="008B5E30">
        <w:rPr>
          <w:rFonts w:ascii="Gadugi" w:hAnsi="Gadugi"/>
          <w:lang w:val="es-MX"/>
        </w:rPr>
        <w:t xml:space="preserve"> </w:t>
      </w:r>
      <w:r w:rsidR="009E51A4" w:rsidRPr="008B5E30">
        <w:rPr>
          <w:rFonts w:ascii="Gadugi" w:hAnsi="Gadugi"/>
          <w:bCs/>
          <w:szCs w:val="18"/>
        </w:rPr>
        <w:t>Servicios de limpieza y manejo de desechos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5.1.3.5.9</w:t>
      </w:r>
      <w:r w:rsidR="009E51A4" w:rsidRPr="008B5E30">
        <w:rPr>
          <w:rFonts w:ascii="Gadugi" w:hAnsi="Gadugi"/>
          <w:lang w:val="es-MX"/>
        </w:rPr>
        <w:t xml:space="preserve"> </w:t>
      </w:r>
      <w:r w:rsidR="009E51A4" w:rsidRPr="008B5E30">
        <w:rPr>
          <w:rFonts w:ascii="Gadugi" w:hAnsi="Gadugi"/>
          <w:bCs/>
          <w:szCs w:val="18"/>
        </w:rPr>
        <w:t>Servicios de jardinería y fumigación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5.1.3.6</w:t>
      </w:r>
      <w:r w:rsidRPr="008B5E30">
        <w:rPr>
          <w:rFonts w:ascii="Gadugi" w:hAnsi="Gadugi"/>
          <w:lang w:val="es-MX"/>
        </w:rPr>
        <w:tab/>
        <w:t>Servicios de Comunicación Social y Publicidad</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5.1.3.6.1</w:t>
      </w:r>
      <w:r w:rsidR="009E51A4" w:rsidRPr="008B5E30">
        <w:rPr>
          <w:rFonts w:ascii="Gadugi" w:hAnsi="Gadugi"/>
          <w:lang w:val="es-MX"/>
        </w:rPr>
        <w:t xml:space="preserve"> </w:t>
      </w:r>
      <w:r w:rsidR="009E51A4" w:rsidRPr="008B5E30">
        <w:rPr>
          <w:rFonts w:ascii="Gadugi" w:hAnsi="Gadugi"/>
          <w:bCs/>
          <w:szCs w:val="18"/>
        </w:rPr>
        <w:t>Difusión por radio, televisión y otros medios de mensajes sobre programas y actividades gubernamentales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5.1.3.6.2</w:t>
      </w:r>
      <w:r w:rsidR="009E51A4" w:rsidRPr="008B5E30">
        <w:rPr>
          <w:rFonts w:ascii="Gadugi" w:hAnsi="Gadugi"/>
          <w:lang w:val="es-MX"/>
        </w:rPr>
        <w:t xml:space="preserve"> </w:t>
      </w:r>
      <w:r w:rsidR="009E51A4" w:rsidRPr="008B5E30">
        <w:rPr>
          <w:rFonts w:ascii="Gadugi" w:hAnsi="Gadugi"/>
          <w:bCs/>
          <w:szCs w:val="18"/>
        </w:rPr>
        <w:t>Difusión por radio, televisión y otros medios de mensajes comerciales para promover la venta de bienes o servicios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5.1.3.6.3</w:t>
      </w:r>
      <w:r w:rsidR="009E51A4" w:rsidRPr="008B5E30">
        <w:rPr>
          <w:rFonts w:ascii="Gadugi" w:hAnsi="Gadugi"/>
          <w:lang w:val="es-MX"/>
        </w:rPr>
        <w:t xml:space="preserve"> </w:t>
      </w:r>
      <w:r w:rsidR="009E51A4" w:rsidRPr="008B5E30">
        <w:rPr>
          <w:rFonts w:ascii="Gadugi" w:hAnsi="Gadugi"/>
          <w:bCs/>
          <w:szCs w:val="18"/>
        </w:rPr>
        <w:t>Servicios de creatividad, preproducción y producción de publicidad, excepto internet</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5.1.3.6.4</w:t>
      </w:r>
      <w:r w:rsidR="009E51A4" w:rsidRPr="008B5E30">
        <w:rPr>
          <w:rFonts w:ascii="Gadugi" w:hAnsi="Gadugi"/>
          <w:lang w:val="es-MX"/>
        </w:rPr>
        <w:t xml:space="preserve"> </w:t>
      </w:r>
      <w:r w:rsidR="009E51A4" w:rsidRPr="008B5E30">
        <w:rPr>
          <w:rFonts w:ascii="Gadugi" w:hAnsi="Gadugi"/>
          <w:bCs/>
          <w:szCs w:val="18"/>
        </w:rPr>
        <w:t>Servicios de revelado de fotografías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5.1.3.6.5</w:t>
      </w:r>
      <w:r w:rsidR="009E51A4" w:rsidRPr="008B5E30">
        <w:rPr>
          <w:rFonts w:ascii="Gadugi" w:hAnsi="Gadugi"/>
          <w:lang w:val="es-MX"/>
        </w:rPr>
        <w:t xml:space="preserve"> </w:t>
      </w:r>
      <w:r w:rsidR="009E51A4" w:rsidRPr="008B5E30">
        <w:rPr>
          <w:rFonts w:ascii="Gadugi" w:hAnsi="Gadugi"/>
          <w:bCs/>
          <w:szCs w:val="18"/>
        </w:rPr>
        <w:t>Servicios de la industria fílmica, del sonido y del video</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5.1.3.6.6</w:t>
      </w:r>
      <w:r w:rsidR="009E51A4" w:rsidRPr="008B5E30">
        <w:rPr>
          <w:rFonts w:ascii="Gadugi" w:hAnsi="Gadugi"/>
          <w:lang w:val="es-MX"/>
        </w:rPr>
        <w:t xml:space="preserve"> </w:t>
      </w:r>
      <w:r w:rsidR="009E51A4" w:rsidRPr="008B5E30">
        <w:rPr>
          <w:rFonts w:ascii="Gadugi" w:hAnsi="Gadugi"/>
          <w:bCs/>
          <w:szCs w:val="18"/>
        </w:rPr>
        <w:t>Servicio de creación y difusión de contenido exclusivamente a través de internet</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5.1.3.6.</w:t>
      </w:r>
      <w:r w:rsidR="009E51A4" w:rsidRPr="008B5E30">
        <w:rPr>
          <w:rFonts w:ascii="Gadugi" w:hAnsi="Gadugi"/>
          <w:lang w:val="es-MX"/>
        </w:rPr>
        <w:t xml:space="preserve">9 </w:t>
      </w:r>
      <w:r w:rsidR="009E51A4" w:rsidRPr="008B5E30">
        <w:rPr>
          <w:rFonts w:ascii="Gadugi" w:hAnsi="Gadugi"/>
          <w:bCs/>
          <w:szCs w:val="18"/>
        </w:rPr>
        <w:t>Otros servicios de información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5.1.3.7</w:t>
      </w:r>
      <w:r w:rsidRPr="008B5E30">
        <w:rPr>
          <w:rFonts w:ascii="Gadugi" w:hAnsi="Gadugi"/>
          <w:lang w:val="es-MX"/>
        </w:rPr>
        <w:tab/>
        <w:t>Servicios de Traslado y Viáticos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5.1.3.7.1</w:t>
      </w:r>
      <w:r w:rsidR="00A36312" w:rsidRPr="008B5E30">
        <w:rPr>
          <w:rFonts w:ascii="Gadugi" w:hAnsi="Gadugi"/>
          <w:lang w:val="es-MX"/>
        </w:rPr>
        <w:t xml:space="preserve"> </w:t>
      </w:r>
      <w:r w:rsidR="00A36312" w:rsidRPr="008B5E30">
        <w:rPr>
          <w:rFonts w:ascii="Gadugi" w:hAnsi="Gadugi"/>
          <w:bCs/>
          <w:szCs w:val="18"/>
        </w:rPr>
        <w:t>Pasajes aéreos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5.1.3.7.2</w:t>
      </w:r>
      <w:r w:rsidR="00A36312" w:rsidRPr="008B5E30">
        <w:rPr>
          <w:rFonts w:ascii="Gadugi" w:hAnsi="Gadugi"/>
          <w:lang w:val="es-MX"/>
        </w:rPr>
        <w:t xml:space="preserve"> </w:t>
      </w:r>
      <w:r w:rsidR="00A36312" w:rsidRPr="008B5E30">
        <w:rPr>
          <w:rFonts w:ascii="Gadugi" w:hAnsi="Gadugi"/>
          <w:bCs/>
          <w:szCs w:val="18"/>
        </w:rPr>
        <w:t>Pasajes terrestres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5.1.3.7.3</w:t>
      </w:r>
      <w:r w:rsidR="00A36312" w:rsidRPr="008B5E30">
        <w:rPr>
          <w:rFonts w:ascii="Gadugi" w:hAnsi="Gadugi"/>
          <w:lang w:val="es-MX"/>
        </w:rPr>
        <w:t xml:space="preserve"> </w:t>
      </w:r>
      <w:r w:rsidR="00A36312" w:rsidRPr="008B5E30">
        <w:rPr>
          <w:rFonts w:ascii="Gadugi" w:hAnsi="Gadugi"/>
          <w:bCs/>
          <w:szCs w:val="18"/>
        </w:rPr>
        <w:t>Pasajes marítimos, lacustres y fluviales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5.1.3.7.4</w:t>
      </w:r>
      <w:r w:rsidR="00A36312" w:rsidRPr="008B5E30">
        <w:rPr>
          <w:rFonts w:ascii="Gadugi" w:hAnsi="Gadugi"/>
          <w:lang w:val="es-MX"/>
        </w:rPr>
        <w:t xml:space="preserve"> </w:t>
      </w:r>
      <w:r w:rsidR="00A36312" w:rsidRPr="008B5E30">
        <w:rPr>
          <w:rFonts w:ascii="Gadugi" w:hAnsi="Gadugi"/>
          <w:bCs/>
          <w:szCs w:val="18"/>
        </w:rPr>
        <w:t>Autotransporte</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5.1.3.7.5</w:t>
      </w:r>
      <w:r w:rsidR="00A36312" w:rsidRPr="008B5E30">
        <w:rPr>
          <w:rFonts w:ascii="Gadugi" w:hAnsi="Gadugi"/>
          <w:lang w:val="es-MX"/>
        </w:rPr>
        <w:t xml:space="preserve"> </w:t>
      </w:r>
      <w:r w:rsidR="00A36312" w:rsidRPr="008B5E30">
        <w:rPr>
          <w:rFonts w:ascii="Gadugi" w:hAnsi="Gadugi"/>
          <w:bCs/>
          <w:szCs w:val="18"/>
        </w:rPr>
        <w:t>Viáticos en el país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5.1.3.7.6</w:t>
      </w:r>
      <w:r w:rsidR="00A36312" w:rsidRPr="008B5E30">
        <w:rPr>
          <w:rFonts w:ascii="Gadugi" w:hAnsi="Gadugi"/>
          <w:lang w:val="es-MX"/>
        </w:rPr>
        <w:t xml:space="preserve"> </w:t>
      </w:r>
      <w:r w:rsidR="00A36312" w:rsidRPr="008B5E30">
        <w:rPr>
          <w:rFonts w:ascii="Gadugi" w:hAnsi="Gadugi"/>
          <w:bCs/>
          <w:szCs w:val="18"/>
        </w:rPr>
        <w:t>Viáticos en el extranjero</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5.1.3.7.7</w:t>
      </w:r>
      <w:r w:rsidR="00A36312" w:rsidRPr="008B5E30">
        <w:rPr>
          <w:rFonts w:ascii="Gadugi" w:hAnsi="Gadugi"/>
          <w:lang w:val="es-MX"/>
        </w:rPr>
        <w:t xml:space="preserve"> </w:t>
      </w:r>
      <w:r w:rsidR="00A36312" w:rsidRPr="008B5E30">
        <w:rPr>
          <w:rFonts w:ascii="Gadugi" w:hAnsi="Gadugi"/>
          <w:bCs/>
          <w:szCs w:val="18"/>
        </w:rPr>
        <w:t>Gastos de instalación y traslado de menaje</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5.1.3.7.8</w:t>
      </w:r>
      <w:r w:rsidR="00A36312" w:rsidRPr="008B5E30">
        <w:rPr>
          <w:rFonts w:ascii="Gadugi" w:hAnsi="Gadugi"/>
          <w:lang w:val="es-MX"/>
        </w:rPr>
        <w:t xml:space="preserve"> </w:t>
      </w:r>
      <w:r w:rsidR="00A36312" w:rsidRPr="008B5E30">
        <w:rPr>
          <w:rFonts w:ascii="Gadugi" w:hAnsi="Gadugi"/>
          <w:bCs/>
          <w:szCs w:val="18"/>
        </w:rPr>
        <w:t>Servicios integrales de traslado y viáticos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5.1.3.7.9</w:t>
      </w:r>
      <w:r w:rsidR="00A36312" w:rsidRPr="008B5E30">
        <w:rPr>
          <w:rFonts w:ascii="Gadugi" w:hAnsi="Gadugi"/>
          <w:lang w:val="es-MX"/>
        </w:rPr>
        <w:t xml:space="preserve"> </w:t>
      </w:r>
      <w:r w:rsidR="00A36312" w:rsidRPr="008B5E30">
        <w:rPr>
          <w:rFonts w:ascii="Gadugi" w:hAnsi="Gadugi"/>
          <w:bCs/>
          <w:szCs w:val="18"/>
        </w:rPr>
        <w:t>Otros servicios de traslado y hospedaje</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5.1.3.8</w:t>
      </w:r>
      <w:r w:rsidRPr="008B5E30">
        <w:rPr>
          <w:rFonts w:ascii="Gadugi" w:hAnsi="Gadugi"/>
          <w:lang w:val="es-MX"/>
        </w:rPr>
        <w:tab/>
        <w:t>Servicios Oficiales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5.1.3.8.1</w:t>
      </w:r>
      <w:r w:rsidR="00A36312" w:rsidRPr="008B5E30">
        <w:rPr>
          <w:rFonts w:ascii="Gadugi" w:hAnsi="Gadugi"/>
          <w:lang w:val="es-MX"/>
        </w:rPr>
        <w:t xml:space="preserve"> </w:t>
      </w:r>
      <w:r w:rsidR="00A36312" w:rsidRPr="008B5E30">
        <w:rPr>
          <w:rFonts w:ascii="Gadugi" w:hAnsi="Gadugi"/>
          <w:bCs/>
          <w:szCs w:val="18"/>
        </w:rPr>
        <w:t>Gastos de ceremonial</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5.1.3.8.2</w:t>
      </w:r>
      <w:r w:rsidR="00A36312" w:rsidRPr="008B5E30">
        <w:rPr>
          <w:rFonts w:ascii="Gadugi" w:hAnsi="Gadugi"/>
          <w:lang w:val="es-MX"/>
        </w:rPr>
        <w:t xml:space="preserve"> </w:t>
      </w:r>
      <w:r w:rsidR="00A36312" w:rsidRPr="008B5E30">
        <w:rPr>
          <w:rFonts w:ascii="Gadugi" w:hAnsi="Gadugi"/>
          <w:bCs/>
          <w:szCs w:val="18"/>
        </w:rPr>
        <w:t>Gastos de orden social y cultural</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5.1.3.8.3</w:t>
      </w:r>
      <w:r w:rsidR="00A36312" w:rsidRPr="008B5E30">
        <w:rPr>
          <w:rFonts w:ascii="Gadugi" w:hAnsi="Gadugi"/>
          <w:lang w:val="es-MX"/>
        </w:rPr>
        <w:t xml:space="preserve"> </w:t>
      </w:r>
      <w:r w:rsidR="00A36312" w:rsidRPr="008B5E30">
        <w:rPr>
          <w:rFonts w:ascii="Gadugi" w:hAnsi="Gadugi"/>
          <w:bCs/>
          <w:szCs w:val="18"/>
        </w:rPr>
        <w:t>Congresos y convenciones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5.1.3.8.4</w:t>
      </w:r>
      <w:r w:rsidR="00A36312" w:rsidRPr="008B5E30">
        <w:rPr>
          <w:rFonts w:ascii="Gadugi" w:hAnsi="Gadugi"/>
          <w:lang w:val="es-MX"/>
        </w:rPr>
        <w:t xml:space="preserve"> </w:t>
      </w:r>
      <w:r w:rsidR="00A36312" w:rsidRPr="008B5E30">
        <w:rPr>
          <w:rFonts w:ascii="Gadugi" w:hAnsi="Gadugi"/>
          <w:bCs/>
          <w:szCs w:val="18"/>
        </w:rPr>
        <w:t>Exposiciones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5.1.3.8.5</w:t>
      </w:r>
      <w:r w:rsidR="00A36312" w:rsidRPr="008B5E30">
        <w:rPr>
          <w:rFonts w:ascii="Gadugi" w:hAnsi="Gadugi"/>
          <w:lang w:val="es-MX"/>
        </w:rPr>
        <w:t xml:space="preserve"> </w:t>
      </w:r>
      <w:r w:rsidR="00A36312" w:rsidRPr="008B5E30">
        <w:rPr>
          <w:rFonts w:ascii="Gadugi" w:hAnsi="Gadugi"/>
          <w:bCs/>
          <w:szCs w:val="18"/>
        </w:rPr>
        <w:t>Gastos de representación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5.1.3.9</w:t>
      </w:r>
      <w:r w:rsidRPr="008B5E30">
        <w:rPr>
          <w:rFonts w:ascii="Gadugi" w:hAnsi="Gadugi"/>
          <w:lang w:val="es-MX"/>
        </w:rPr>
        <w:tab/>
        <w:t>Otros Servicios Generales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5.1.3.9.1</w:t>
      </w:r>
      <w:r w:rsidR="00A36312" w:rsidRPr="008B5E30">
        <w:rPr>
          <w:rFonts w:ascii="Gadugi" w:hAnsi="Gadugi"/>
          <w:lang w:val="es-MX"/>
        </w:rPr>
        <w:t xml:space="preserve"> </w:t>
      </w:r>
      <w:r w:rsidR="00A36312" w:rsidRPr="008B5E30">
        <w:rPr>
          <w:rFonts w:ascii="Gadugi" w:hAnsi="Gadugi"/>
          <w:bCs/>
          <w:szCs w:val="18"/>
        </w:rPr>
        <w:t>Servicios funerarios y de cementerios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5.1.3.9.2</w:t>
      </w:r>
      <w:r w:rsidR="00A36312" w:rsidRPr="008B5E30">
        <w:rPr>
          <w:rFonts w:ascii="Gadugi" w:hAnsi="Gadugi"/>
          <w:lang w:val="es-MX"/>
        </w:rPr>
        <w:t xml:space="preserve"> </w:t>
      </w:r>
      <w:r w:rsidR="00A36312" w:rsidRPr="008B5E30">
        <w:rPr>
          <w:rFonts w:ascii="Gadugi" w:hAnsi="Gadugi"/>
          <w:bCs/>
          <w:szCs w:val="18"/>
        </w:rPr>
        <w:t>Impuestos y derechos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5.1.3.9.3</w:t>
      </w:r>
      <w:r w:rsidR="00A36312" w:rsidRPr="008B5E30">
        <w:rPr>
          <w:rFonts w:ascii="Gadugi" w:hAnsi="Gadugi"/>
          <w:lang w:val="es-MX"/>
        </w:rPr>
        <w:t xml:space="preserve"> </w:t>
      </w:r>
      <w:r w:rsidR="00A36312" w:rsidRPr="008B5E30">
        <w:rPr>
          <w:rFonts w:ascii="Gadugi" w:hAnsi="Gadugi"/>
          <w:bCs/>
          <w:szCs w:val="18"/>
        </w:rPr>
        <w:t>Impuestos y derechos de importación</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5.1.3.9.4</w:t>
      </w:r>
      <w:r w:rsidR="00A36312" w:rsidRPr="008B5E30">
        <w:rPr>
          <w:rFonts w:ascii="Gadugi" w:hAnsi="Gadugi"/>
          <w:lang w:val="es-MX"/>
        </w:rPr>
        <w:t xml:space="preserve"> </w:t>
      </w:r>
      <w:r w:rsidR="00A36312" w:rsidRPr="008B5E30">
        <w:rPr>
          <w:rFonts w:ascii="Gadugi" w:hAnsi="Gadugi"/>
          <w:bCs/>
          <w:szCs w:val="18"/>
        </w:rPr>
        <w:t>Sentencias y resoluciones por autoridad competente</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5.1.3.9.5</w:t>
      </w:r>
      <w:r w:rsidR="00A36312" w:rsidRPr="008B5E30">
        <w:rPr>
          <w:rFonts w:ascii="Gadugi" w:hAnsi="Gadugi"/>
          <w:lang w:val="es-MX"/>
        </w:rPr>
        <w:t xml:space="preserve"> </w:t>
      </w:r>
      <w:r w:rsidR="00A36312" w:rsidRPr="008B5E30">
        <w:rPr>
          <w:rFonts w:ascii="Gadugi" w:hAnsi="Gadugi"/>
          <w:bCs/>
          <w:szCs w:val="18"/>
        </w:rPr>
        <w:t>Penas, multas, accesorios y actualizaciones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5.1.3.9.6</w:t>
      </w:r>
      <w:r w:rsidR="00A36312" w:rsidRPr="008B5E30">
        <w:rPr>
          <w:rFonts w:ascii="Gadugi" w:hAnsi="Gadugi"/>
          <w:lang w:val="es-MX"/>
        </w:rPr>
        <w:t xml:space="preserve"> </w:t>
      </w:r>
      <w:r w:rsidR="00A36312" w:rsidRPr="008B5E30">
        <w:rPr>
          <w:rFonts w:ascii="Gadugi" w:hAnsi="Gadugi"/>
          <w:bCs/>
          <w:szCs w:val="18"/>
        </w:rPr>
        <w:t>Otros gastos por responsabilidades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5.1.3.9.7</w:t>
      </w:r>
      <w:r w:rsidR="00A36312" w:rsidRPr="008B5E30">
        <w:rPr>
          <w:rFonts w:ascii="Gadugi" w:hAnsi="Gadugi"/>
          <w:lang w:val="es-MX"/>
        </w:rPr>
        <w:t xml:space="preserve"> </w:t>
      </w:r>
      <w:r w:rsidR="00A36312" w:rsidRPr="008B5E30">
        <w:rPr>
          <w:rFonts w:ascii="Gadugi" w:hAnsi="Gadugi"/>
          <w:bCs/>
          <w:szCs w:val="18"/>
        </w:rPr>
        <w:t>Utilidades</w:t>
      </w:r>
    </w:p>
    <w:p w:rsidR="00103FC3" w:rsidRPr="008B5E30" w:rsidRDefault="00103FC3" w:rsidP="00103FC3">
      <w:pPr>
        <w:pStyle w:val="Texto"/>
        <w:spacing w:after="0" w:line="240" w:lineRule="auto"/>
        <w:ind w:left="2160" w:hanging="33"/>
        <w:rPr>
          <w:rFonts w:ascii="Gadugi" w:hAnsi="Gadugi"/>
          <w:lang w:val="es-MX"/>
        </w:rPr>
      </w:pPr>
      <w:r w:rsidRPr="008B5E30">
        <w:rPr>
          <w:rFonts w:ascii="Gadugi" w:hAnsi="Gadugi"/>
          <w:lang w:val="es-MX"/>
        </w:rPr>
        <w:t>5.1.3.9.8</w:t>
      </w:r>
      <w:r w:rsidR="00A36312" w:rsidRPr="008B5E30">
        <w:rPr>
          <w:rFonts w:ascii="Gadugi" w:hAnsi="Gadugi"/>
          <w:lang w:val="es-MX"/>
        </w:rPr>
        <w:t xml:space="preserve"> </w:t>
      </w:r>
      <w:r w:rsidR="00A36312" w:rsidRPr="008B5E30">
        <w:rPr>
          <w:rFonts w:ascii="Gadugi" w:hAnsi="Gadugi"/>
          <w:bCs/>
          <w:szCs w:val="18"/>
        </w:rPr>
        <w:t>Impuesto Sobre Nóminas y Otros que se Deriven de una Relación Laboral</w:t>
      </w:r>
    </w:p>
    <w:p w:rsidR="00103FC3" w:rsidRPr="008B5E30" w:rsidRDefault="00103FC3" w:rsidP="00103FC3">
      <w:pPr>
        <w:pStyle w:val="Texto"/>
        <w:spacing w:after="0" w:line="240" w:lineRule="auto"/>
        <w:ind w:left="2160" w:hanging="33"/>
        <w:rPr>
          <w:rFonts w:ascii="Gadugi" w:hAnsi="Gadugi"/>
          <w:bCs/>
          <w:szCs w:val="18"/>
        </w:rPr>
      </w:pPr>
      <w:r w:rsidRPr="008B5E30">
        <w:rPr>
          <w:rFonts w:ascii="Gadugi" w:hAnsi="Gadugi"/>
          <w:lang w:val="es-MX"/>
        </w:rPr>
        <w:t>5.1.3.9.9</w:t>
      </w:r>
      <w:r w:rsidR="00A36312" w:rsidRPr="008B5E30">
        <w:rPr>
          <w:rFonts w:ascii="Gadugi" w:hAnsi="Gadugi"/>
          <w:lang w:val="es-MX"/>
        </w:rPr>
        <w:t xml:space="preserve"> </w:t>
      </w:r>
      <w:r w:rsidR="00A36312" w:rsidRPr="008B5E30">
        <w:rPr>
          <w:rFonts w:ascii="Gadugi" w:hAnsi="Gadugi"/>
          <w:bCs/>
          <w:szCs w:val="18"/>
        </w:rPr>
        <w:t>Otros servicios generales</w:t>
      </w:r>
    </w:p>
    <w:p w:rsidR="000267F2" w:rsidRPr="008B5E30" w:rsidRDefault="000267F2" w:rsidP="00103FC3">
      <w:pPr>
        <w:pStyle w:val="Texto"/>
        <w:spacing w:after="0" w:line="240" w:lineRule="auto"/>
        <w:ind w:left="2160" w:hanging="33"/>
        <w:rPr>
          <w:rFonts w:ascii="Gadugi" w:hAnsi="Gadugi"/>
          <w:lang w:val="es-MX"/>
        </w:rPr>
      </w:pP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5.2</w:t>
      </w:r>
      <w:r w:rsidRPr="008B5E30">
        <w:rPr>
          <w:rFonts w:ascii="Gadugi" w:hAnsi="Gadugi"/>
          <w:b/>
          <w:i/>
          <w:lang w:val="es-MX"/>
        </w:rPr>
        <w:tab/>
        <w:t>TRANSFERENCIAS, ASIGNACIONES, SUBSIDIOS Y OTRAS AYUDAS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5.2.1</w:t>
      </w:r>
      <w:r w:rsidRPr="008B5E30">
        <w:rPr>
          <w:rFonts w:ascii="Gadugi" w:hAnsi="Gadugi"/>
          <w:lang w:val="es-MX"/>
        </w:rPr>
        <w:tab/>
      </w:r>
      <w:r w:rsidRPr="008B5E30">
        <w:rPr>
          <w:rFonts w:ascii="Gadugi" w:hAnsi="Gadugi"/>
          <w:u w:val="single"/>
          <w:lang w:val="es-MX"/>
        </w:rPr>
        <w:t>Transferencias Internas y Asignaciones al Sector Público</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5.2.1.1</w:t>
      </w:r>
      <w:r w:rsidR="008D162D" w:rsidRPr="008B5E30">
        <w:rPr>
          <w:rFonts w:ascii="Gadugi" w:hAnsi="Gadugi"/>
          <w:lang w:val="es-MX"/>
        </w:rPr>
        <w:tab/>
      </w:r>
      <w:r w:rsidRPr="008B5E30">
        <w:rPr>
          <w:rFonts w:ascii="Gadugi" w:hAnsi="Gadugi"/>
          <w:lang w:val="es-MX"/>
        </w:rPr>
        <w:t>Asignaciones al Sector Público</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5.2.1.1.1</w:t>
      </w:r>
      <w:r w:rsidR="00102685" w:rsidRPr="008B5E30">
        <w:rPr>
          <w:rFonts w:ascii="Gadugi" w:hAnsi="Gadugi"/>
          <w:lang w:val="es-MX"/>
        </w:rPr>
        <w:t xml:space="preserve"> </w:t>
      </w:r>
      <w:r w:rsidR="00102685" w:rsidRPr="008B5E30">
        <w:rPr>
          <w:rFonts w:ascii="Gadugi" w:hAnsi="Gadugi"/>
          <w:bCs/>
          <w:szCs w:val="18"/>
        </w:rPr>
        <w:t>Asignaciones presupuestarias al Poder Ejecutivo</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5.2.1.1.2</w:t>
      </w:r>
      <w:r w:rsidR="00102685" w:rsidRPr="008B5E30">
        <w:rPr>
          <w:rFonts w:ascii="Gadugi" w:hAnsi="Gadugi"/>
          <w:lang w:val="es-MX"/>
        </w:rPr>
        <w:t xml:space="preserve"> </w:t>
      </w:r>
      <w:r w:rsidR="00102685" w:rsidRPr="008B5E30">
        <w:rPr>
          <w:rFonts w:ascii="Gadugi" w:hAnsi="Gadugi"/>
          <w:bCs/>
          <w:szCs w:val="18"/>
        </w:rPr>
        <w:t>Asignaciones presupuestarias al Poder Legislativo</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5.2.1.1.3</w:t>
      </w:r>
      <w:r w:rsidR="00102685" w:rsidRPr="008B5E30">
        <w:rPr>
          <w:rFonts w:ascii="Gadugi" w:hAnsi="Gadugi"/>
          <w:lang w:val="es-MX"/>
        </w:rPr>
        <w:t xml:space="preserve"> </w:t>
      </w:r>
      <w:r w:rsidR="00102685" w:rsidRPr="008B5E30">
        <w:rPr>
          <w:rFonts w:ascii="Gadugi" w:hAnsi="Gadugi"/>
          <w:bCs/>
          <w:szCs w:val="18"/>
        </w:rPr>
        <w:t>Asignaciones presupuestarias al Poder Judicial</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5.2.1.1.4</w:t>
      </w:r>
      <w:r w:rsidR="00102685" w:rsidRPr="008B5E30">
        <w:rPr>
          <w:rFonts w:ascii="Gadugi" w:hAnsi="Gadugi"/>
          <w:lang w:val="es-MX"/>
        </w:rPr>
        <w:t xml:space="preserve"> </w:t>
      </w:r>
      <w:r w:rsidR="00102685" w:rsidRPr="008B5E30">
        <w:rPr>
          <w:rFonts w:ascii="Gadugi" w:hAnsi="Gadugi"/>
          <w:bCs/>
          <w:szCs w:val="18"/>
        </w:rPr>
        <w:t>Asignaciones presupuestarias a Órganos Autónomos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5.2.1.2</w:t>
      </w:r>
      <w:r w:rsidRPr="008B5E30">
        <w:rPr>
          <w:rFonts w:ascii="Gadugi" w:hAnsi="Gadugi"/>
          <w:lang w:val="es-MX"/>
        </w:rPr>
        <w:tab/>
        <w:t>Transferencias Internas al Sector Público</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5.2.1.2.1</w:t>
      </w:r>
      <w:r w:rsidR="00102685" w:rsidRPr="008B5E30">
        <w:rPr>
          <w:rFonts w:ascii="Gadugi" w:hAnsi="Gadugi"/>
          <w:lang w:val="es-MX"/>
        </w:rPr>
        <w:t xml:space="preserve"> </w:t>
      </w:r>
      <w:r w:rsidR="00102685" w:rsidRPr="008B5E30">
        <w:rPr>
          <w:rFonts w:ascii="Gadugi" w:hAnsi="Gadugi"/>
          <w:bCs/>
          <w:szCs w:val="18"/>
        </w:rPr>
        <w:t>Transferencias internas otorgadas a entidades paraestatales no empresariales y no financieras</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5.2.1.2.2</w:t>
      </w:r>
      <w:r w:rsidR="00102685" w:rsidRPr="008B5E30">
        <w:rPr>
          <w:rFonts w:ascii="Gadugi" w:hAnsi="Gadugi"/>
          <w:lang w:val="es-MX"/>
        </w:rPr>
        <w:t xml:space="preserve"> </w:t>
      </w:r>
      <w:r w:rsidR="00102685" w:rsidRPr="008B5E30">
        <w:rPr>
          <w:rFonts w:ascii="Gadugi" w:hAnsi="Gadugi"/>
          <w:bCs/>
          <w:szCs w:val="18"/>
        </w:rPr>
        <w:t>Transferencias internas otorgadas a entidades paraestatales empresariales y no financieras</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5.2.1.2.3</w:t>
      </w:r>
      <w:r w:rsidR="00102685" w:rsidRPr="008B5E30">
        <w:rPr>
          <w:rFonts w:ascii="Gadugi" w:hAnsi="Gadugi"/>
          <w:lang w:val="es-MX"/>
        </w:rPr>
        <w:t xml:space="preserve"> </w:t>
      </w:r>
      <w:r w:rsidR="00102685" w:rsidRPr="008B5E30">
        <w:rPr>
          <w:rFonts w:ascii="Gadugi" w:hAnsi="Gadugi"/>
          <w:bCs/>
          <w:szCs w:val="18"/>
        </w:rPr>
        <w:t>Transferencias internas otorgadas a fideicomisos públicos empresariales y no financieros</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5.2.1.2.4</w:t>
      </w:r>
      <w:r w:rsidR="00102685" w:rsidRPr="008B5E30">
        <w:rPr>
          <w:rFonts w:ascii="Gadugi" w:hAnsi="Gadugi"/>
          <w:lang w:val="es-MX"/>
        </w:rPr>
        <w:t xml:space="preserve"> </w:t>
      </w:r>
      <w:r w:rsidR="00102685" w:rsidRPr="008B5E30">
        <w:rPr>
          <w:rFonts w:ascii="Gadugi" w:hAnsi="Gadugi"/>
          <w:bCs/>
          <w:szCs w:val="18"/>
        </w:rPr>
        <w:t>Transferencias internas otorgadas a instituciones paraestatales públicas financieras</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5.2.1.2.5</w:t>
      </w:r>
      <w:r w:rsidR="00102685" w:rsidRPr="008B5E30">
        <w:rPr>
          <w:rFonts w:ascii="Gadugi" w:hAnsi="Gadugi"/>
          <w:lang w:val="es-MX"/>
        </w:rPr>
        <w:t xml:space="preserve"> </w:t>
      </w:r>
      <w:r w:rsidR="00102685" w:rsidRPr="008B5E30">
        <w:rPr>
          <w:rFonts w:ascii="Gadugi" w:hAnsi="Gadugi"/>
          <w:bCs/>
          <w:szCs w:val="18"/>
        </w:rPr>
        <w:t>Transferencias internas otorgadas a fideicomisos públicos financieros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5.2.2</w:t>
      </w:r>
      <w:r w:rsidRPr="008B5E30">
        <w:rPr>
          <w:rFonts w:ascii="Gadugi" w:hAnsi="Gadugi"/>
          <w:lang w:val="es-MX"/>
        </w:rPr>
        <w:tab/>
      </w:r>
      <w:r w:rsidRPr="008B5E30">
        <w:rPr>
          <w:rFonts w:ascii="Gadugi" w:hAnsi="Gadugi"/>
          <w:u w:val="single"/>
          <w:lang w:val="es-MX"/>
        </w:rPr>
        <w:t>Transferencias al Resto del Sector Público</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5.2.2.1</w:t>
      </w:r>
      <w:r w:rsidRPr="008B5E30">
        <w:rPr>
          <w:rFonts w:ascii="Gadugi" w:hAnsi="Gadugi"/>
          <w:lang w:val="es-MX"/>
        </w:rPr>
        <w:tab/>
        <w:t>Transferencias a Entidades Paraestatales</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5.2.2.1.1</w:t>
      </w:r>
      <w:r w:rsidR="00102685" w:rsidRPr="008B5E30">
        <w:rPr>
          <w:rFonts w:ascii="Gadugi" w:hAnsi="Gadugi"/>
          <w:lang w:val="es-MX"/>
        </w:rPr>
        <w:t xml:space="preserve"> </w:t>
      </w:r>
      <w:r w:rsidR="00102685" w:rsidRPr="008B5E30">
        <w:rPr>
          <w:rFonts w:ascii="Gadugi" w:hAnsi="Gadugi"/>
          <w:bCs/>
          <w:szCs w:val="18"/>
        </w:rPr>
        <w:t>Transferencias otorgadas a entidades paraestatales no empresariales y no financieras</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5.2.2.1.2</w:t>
      </w:r>
      <w:r w:rsidR="00102685" w:rsidRPr="008B5E30">
        <w:rPr>
          <w:rFonts w:ascii="Gadugi" w:hAnsi="Gadugi"/>
          <w:lang w:val="es-MX"/>
        </w:rPr>
        <w:t xml:space="preserve"> </w:t>
      </w:r>
      <w:r w:rsidR="00102685" w:rsidRPr="008B5E30">
        <w:rPr>
          <w:rFonts w:ascii="Gadugi" w:hAnsi="Gadugi"/>
          <w:bCs/>
          <w:szCs w:val="18"/>
        </w:rPr>
        <w:t>Transferencias otorgadas para entidades paraestatales empresariales y no financieras</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5.2.2.1.3</w:t>
      </w:r>
      <w:r w:rsidR="00102685" w:rsidRPr="008B5E30">
        <w:rPr>
          <w:rFonts w:ascii="Gadugi" w:hAnsi="Gadugi"/>
          <w:lang w:val="es-MX"/>
        </w:rPr>
        <w:t xml:space="preserve"> </w:t>
      </w:r>
      <w:r w:rsidR="00102685" w:rsidRPr="008B5E30">
        <w:rPr>
          <w:rFonts w:ascii="Gadugi" w:hAnsi="Gadugi"/>
          <w:bCs/>
          <w:szCs w:val="18"/>
        </w:rPr>
        <w:t>Transferencias otorgadas para instituciones paraestatales públicas financieras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5.2.2.2</w:t>
      </w:r>
      <w:r w:rsidRPr="008B5E30">
        <w:rPr>
          <w:rFonts w:ascii="Gadugi" w:hAnsi="Gadugi"/>
          <w:lang w:val="es-MX"/>
        </w:rPr>
        <w:tab/>
        <w:t>Transferencias a Entidades Federativas y Municipios</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5.2.2.2.1</w:t>
      </w:r>
      <w:r w:rsidR="00102685" w:rsidRPr="008B5E30">
        <w:rPr>
          <w:rFonts w:ascii="Gadugi" w:hAnsi="Gadugi"/>
          <w:lang w:val="es-MX"/>
        </w:rPr>
        <w:t xml:space="preserve"> </w:t>
      </w:r>
      <w:r w:rsidR="00102685" w:rsidRPr="008B5E30">
        <w:rPr>
          <w:rFonts w:ascii="Gadugi" w:hAnsi="Gadugi"/>
          <w:bCs/>
          <w:szCs w:val="18"/>
        </w:rPr>
        <w:t>Transferencias otorgadas a entidades federativas y municipios</w:t>
      </w:r>
    </w:p>
    <w:p w:rsidR="006018DB" w:rsidRPr="008B5E30" w:rsidRDefault="006018DB" w:rsidP="006018DB">
      <w:pPr>
        <w:pStyle w:val="Texto"/>
        <w:spacing w:after="0" w:line="240" w:lineRule="auto"/>
        <w:ind w:left="2160" w:hanging="33"/>
        <w:rPr>
          <w:rFonts w:ascii="Gadugi" w:hAnsi="Gadugi"/>
          <w:lang w:val="es-MX"/>
        </w:rPr>
      </w:pPr>
      <w:r w:rsidRPr="008B5E30">
        <w:rPr>
          <w:rFonts w:ascii="Gadugi" w:hAnsi="Gadugi"/>
          <w:lang w:val="es-MX"/>
        </w:rPr>
        <w:t>5.2.2.2.2</w:t>
      </w:r>
      <w:r w:rsidR="00102685" w:rsidRPr="008B5E30">
        <w:rPr>
          <w:rFonts w:ascii="Gadugi" w:hAnsi="Gadugi"/>
          <w:lang w:val="es-MX"/>
        </w:rPr>
        <w:t xml:space="preserve"> </w:t>
      </w:r>
      <w:r w:rsidR="00102685" w:rsidRPr="008B5E30">
        <w:rPr>
          <w:rFonts w:ascii="Gadugi" w:hAnsi="Gadugi"/>
          <w:bCs/>
          <w:szCs w:val="18"/>
        </w:rPr>
        <w:t>Transferencias a fideicomisos de entidades federativas y municipios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5.2.3</w:t>
      </w:r>
      <w:r w:rsidRPr="008B5E30">
        <w:rPr>
          <w:rFonts w:ascii="Gadugi" w:hAnsi="Gadugi"/>
          <w:lang w:val="es-MX"/>
        </w:rPr>
        <w:tab/>
      </w:r>
      <w:r w:rsidRPr="008B5E30">
        <w:rPr>
          <w:rFonts w:ascii="Gadugi" w:hAnsi="Gadugi"/>
          <w:u w:val="single"/>
          <w:lang w:val="es-MX"/>
        </w:rPr>
        <w:t>Subsidios y Subvenciones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5.2.3.1</w:t>
      </w:r>
      <w:r w:rsidRPr="008B5E30">
        <w:rPr>
          <w:rFonts w:ascii="Gadugi" w:hAnsi="Gadugi"/>
          <w:lang w:val="es-MX"/>
        </w:rPr>
        <w:tab/>
        <w:t>Subsidios</w:t>
      </w:r>
    </w:p>
    <w:p w:rsidR="006018DB"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5.2.3.1.1 </w:t>
      </w:r>
      <w:r w:rsidRPr="008B5E30">
        <w:rPr>
          <w:rFonts w:ascii="Gadugi" w:hAnsi="Gadugi"/>
          <w:bCs/>
          <w:szCs w:val="18"/>
        </w:rPr>
        <w:t>Subsidios a la producción</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5.2.3.1.2 </w:t>
      </w:r>
      <w:r w:rsidRPr="008B5E30">
        <w:rPr>
          <w:rFonts w:ascii="Gadugi" w:hAnsi="Gadugi"/>
          <w:bCs/>
          <w:szCs w:val="18"/>
        </w:rPr>
        <w:t>Subsidios a la distribución</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5.2.3.1.3 </w:t>
      </w:r>
      <w:r w:rsidRPr="008B5E30">
        <w:rPr>
          <w:rFonts w:ascii="Gadugi" w:hAnsi="Gadugi"/>
          <w:bCs/>
          <w:szCs w:val="18"/>
        </w:rPr>
        <w:t>Subsidios a la inversión</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5.2.3.1.4 </w:t>
      </w:r>
      <w:r w:rsidRPr="008B5E30">
        <w:rPr>
          <w:rFonts w:ascii="Gadugi" w:hAnsi="Gadugi"/>
          <w:bCs/>
          <w:szCs w:val="18"/>
        </w:rPr>
        <w:t>Subsidios a la prestación de servicios públicos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5.2.3.1.5 </w:t>
      </w:r>
      <w:r w:rsidRPr="008B5E30">
        <w:rPr>
          <w:rFonts w:ascii="Gadugi" w:hAnsi="Gadugi"/>
          <w:bCs/>
          <w:szCs w:val="18"/>
        </w:rPr>
        <w:t>Subsidios para cubrir diferenciales de tasas de interés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5.2.3.1.6 </w:t>
      </w:r>
      <w:r w:rsidRPr="008B5E30">
        <w:rPr>
          <w:rFonts w:ascii="Gadugi" w:hAnsi="Gadugi"/>
          <w:bCs/>
          <w:szCs w:val="18"/>
        </w:rPr>
        <w:t>Subsidios a la vivienda</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5.2.3.1.7 </w:t>
      </w:r>
      <w:r w:rsidRPr="008B5E30">
        <w:rPr>
          <w:rFonts w:ascii="Gadugi" w:hAnsi="Gadugi"/>
          <w:bCs/>
          <w:szCs w:val="18"/>
        </w:rPr>
        <w:t>Subsidios a entidades federativas y municipios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5.2.3.1.8 </w:t>
      </w:r>
      <w:r w:rsidRPr="008B5E30">
        <w:rPr>
          <w:rFonts w:ascii="Gadugi" w:hAnsi="Gadugi"/>
          <w:bCs/>
          <w:szCs w:val="18"/>
        </w:rPr>
        <w:t>Otros subsidios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5.2.3.2</w:t>
      </w:r>
      <w:r w:rsidRPr="008B5E30">
        <w:rPr>
          <w:rFonts w:ascii="Gadugi" w:hAnsi="Gadugi"/>
          <w:lang w:val="es-MX"/>
        </w:rPr>
        <w:tab/>
        <w:t>Subvenciones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5.2.3.2.1 </w:t>
      </w:r>
      <w:r w:rsidRPr="008B5E30">
        <w:rPr>
          <w:rFonts w:ascii="Gadugi" w:hAnsi="Gadugi"/>
          <w:bCs/>
          <w:szCs w:val="18"/>
        </w:rPr>
        <w:t>Subvenciones al consumo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5.2.4</w:t>
      </w:r>
      <w:r w:rsidRPr="008B5E30">
        <w:rPr>
          <w:rFonts w:ascii="Gadugi" w:hAnsi="Gadugi"/>
          <w:lang w:val="es-MX"/>
        </w:rPr>
        <w:tab/>
      </w:r>
      <w:r w:rsidRPr="008B5E30">
        <w:rPr>
          <w:rFonts w:ascii="Gadugi" w:hAnsi="Gadugi"/>
          <w:u w:val="single"/>
          <w:lang w:val="es-MX"/>
        </w:rPr>
        <w:t>Ayudas Sociales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5.2.4.1</w:t>
      </w:r>
      <w:r w:rsidRPr="008B5E30">
        <w:rPr>
          <w:rFonts w:ascii="Gadugi" w:hAnsi="Gadugi"/>
          <w:lang w:val="es-MX"/>
        </w:rPr>
        <w:tab/>
        <w:t>Ayudas Sociales a Personas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5.2.4.1.1 </w:t>
      </w:r>
      <w:r w:rsidRPr="008B5E30">
        <w:rPr>
          <w:rFonts w:ascii="Gadugi" w:hAnsi="Gadugi"/>
          <w:bCs/>
          <w:szCs w:val="18"/>
        </w:rPr>
        <w:t>Ayudas sociales a personas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5.2.4.2</w:t>
      </w:r>
      <w:r w:rsidRPr="008B5E30">
        <w:rPr>
          <w:rFonts w:ascii="Gadugi" w:hAnsi="Gadugi"/>
          <w:lang w:val="es-MX"/>
        </w:rPr>
        <w:tab/>
        <w:t>Becas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5.2.4.2.1 </w:t>
      </w:r>
      <w:r w:rsidRPr="008B5E30">
        <w:rPr>
          <w:rFonts w:ascii="Gadugi" w:hAnsi="Gadugi"/>
          <w:bCs/>
          <w:szCs w:val="18"/>
        </w:rPr>
        <w:t>Becas y otras ayudas para programas de capacitación</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5.2.4.3</w:t>
      </w:r>
      <w:r w:rsidRPr="008B5E30">
        <w:rPr>
          <w:rFonts w:ascii="Gadugi" w:hAnsi="Gadugi"/>
          <w:lang w:val="es-MX"/>
        </w:rPr>
        <w:tab/>
        <w:t>Ayudas Sociales a Instituciones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5.2.4.3.1 </w:t>
      </w:r>
      <w:r w:rsidRPr="008B5E30">
        <w:rPr>
          <w:rFonts w:ascii="Gadugi" w:hAnsi="Gadugi"/>
          <w:bCs/>
          <w:szCs w:val="18"/>
        </w:rPr>
        <w:t>Ayudas sociales a instituciones de enseñanza</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5.2.4.3.2 </w:t>
      </w:r>
      <w:r w:rsidRPr="008B5E30">
        <w:rPr>
          <w:rFonts w:ascii="Gadugi" w:hAnsi="Gadugi"/>
          <w:bCs/>
          <w:szCs w:val="18"/>
        </w:rPr>
        <w:t>Ayudas sociales a actividades científicas o académicas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5.2.4.3.3 </w:t>
      </w:r>
      <w:r w:rsidRPr="008B5E30">
        <w:rPr>
          <w:rFonts w:ascii="Gadugi" w:hAnsi="Gadugi"/>
          <w:bCs/>
          <w:szCs w:val="18"/>
        </w:rPr>
        <w:t>Ayudas sociales a instituciones sin fines de lucro</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5.2.4.3.4 </w:t>
      </w:r>
      <w:r w:rsidRPr="008B5E30">
        <w:rPr>
          <w:rFonts w:ascii="Gadugi" w:hAnsi="Gadugi"/>
          <w:bCs/>
          <w:szCs w:val="18"/>
        </w:rPr>
        <w:t>Ayudas sociales a cooperativas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 xml:space="preserve">5.2.4.3.5 </w:t>
      </w:r>
      <w:r w:rsidRPr="008B5E30">
        <w:rPr>
          <w:rFonts w:ascii="Gadugi" w:hAnsi="Gadugi"/>
          <w:bCs/>
          <w:szCs w:val="18"/>
        </w:rPr>
        <w:t>Ayudas sociales a entidades de interés público</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5.2.4.4</w:t>
      </w:r>
      <w:r w:rsidRPr="008B5E30">
        <w:rPr>
          <w:rFonts w:ascii="Gadugi" w:hAnsi="Gadugi"/>
          <w:lang w:val="es-MX"/>
        </w:rPr>
        <w:tab/>
        <w:t>Ayudas Sociales por Desastres Naturales y Otros Siniestros</w:t>
      </w:r>
    </w:p>
    <w:p w:rsidR="00102685" w:rsidRPr="008B5E30" w:rsidRDefault="00102685" w:rsidP="00102685">
      <w:pPr>
        <w:pStyle w:val="Texto"/>
        <w:spacing w:after="0" w:line="240" w:lineRule="auto"/>
        <w:ind w:left="2160" w:hanging="33"/>
        <w:rPr>
          <w:rFonts w:ascii="Gadugi" w:hAnsi="Gadugi"/>
          <w:lang w:val="es-MX"/>
        </w:rPr>
      </w:pPr>
      <w:r w:rsidRPr="008B5E30">
        <w:rPr>
          <w:rFonts w:ascii="Gadugi" w:hAnsi="Gadugi"/>
          <w:lang w:val="es-MX"/>
        </w:rPr>
        <w:t>5.2.4.4.1</w:t>
      </w:r>
      <w:r w:rsidR="00182E75" w:rsidRPr="008B5E30">
        <w:rPr>
          <w:rFonts w:ascii="Gadugi" w:hAnsi="Gadugi"/>
          <w:lang w:val="es-MX"/>
        </w:rPr>
        <w:t xml:space="preserve"> </w:t>
      </w:r>
      <w:r w:rsidR="00182E75" w:rsidRPr="008B5E30">
        <w:rPr>
          <w:rFonts w:ascii="Gadugi" w:hAnsi="Gadugi"/>
          <w:bCs/>
          <w:szCs w:val="18"/>
        </w:rPr>
        <w:t>Ayudas por desastres naturales y otros siniestros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5.2.5</w:t>
      </w:r>
      <w:r w:rsidRPr="008B5E30">
        <w:rPr>
          <w:rFonts w:ascii="Gadugi" w:hAnsi="Gadugi"/>
          <w:lang w:val="es-MX"/>
        </w:rPr>
        <w:tab/>
      </w:r>
      <w:r w:rsidRPr="008B5E30">
        <w:rPr>
          <w:rFonts w:ascii="Gadugi" w:hAnsi="Gadugi"/>
          <w:u w:val="single"/>
          <w:lang w:val="es-MX"/>
        </w:rPr>
        <w:t>Pensiones y Jubilaciones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5.2.5.1</w:t>
      </w:r>
      <w:r w:rsidRPr="008B5E30">
        <w:rPr>
          <w:rFonts w:ascii="Gadugi" w:hAnsi="Gadugi"/>
          <w:lang w:val="es-MX"/>
        </w:rPr>
        <w:tab/>
        <w:t>Pensiones</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5.2.5.1.1 </w:t>
      </w:r>
      <w:r w:rsidRPr="008B5E30">
        <w:rPr>
          <w:rFonts w:ascii="Gadugi" w:hAnsi="Gadugi"/>
          <w:bCs/>
          <w:szCs w:val="18"/>
        </w:rPr>
        <w:t>Pensiones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5.2.5.2</w:t>
      </w:r>
      <w:r w:rsidR="008D162D" w:rsidRPr="008B5E30">
        <w:rPr>
          <w:rFonts w:ascii="Gadugi" w:hAnsi="Gadugi"/>
          <w:lang w:val="es-MX"/>
        </w:rPr>
        <w:tab/>
      </w:r>
      <w:r w:rsidRPr="008B5E30">
        <w:rPr>
          <w:rFonts w:ascii="Gadugi" w:hAnsi="Gadugi"/>
          <w:lang w:val="es-MX"/>
        </w:rPr>
        <w:t>Jubilaciones</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5.2.5.2.1 </w:t>
      </w:r>
      <w:r w:rsidRPr="008B5E30">
        <w:rPr>
          <w:rFonts w:ascii="Gadugi" w:hAnsi="Gadugi"/>
          <w:bCs/>
          <w:szCs w:val="18"/>
        </w:rPr>
        <w:t>Jubilaciones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5.2.5.9</w:t>
      </w:r>
      <w:r w:rsidR="008D162D" w:rsidRPr="008B5E30">
        <w:rPr>
          <w:rFonts w:ascii="Gadugi" w:hAnsi="Gadugi"/>
          <w:lang w:val="es-MX"/>
        </w:rPr>
        <w:tab/>
      </w:r>
      <w:r w:rsidRPr="008B5E30">
        <w:rPr>
          <w:rFonts w:ascii="Gadugi" w:hAnsi="Gadugi"/>
          <w:lang w:val="es-MX"/>
        </w:rPr>
        <w:t>Otras Pensiones y Jubilaciones</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5.2.5.9.1 </w:t>
      </w:r>
      <w:r w:rsidRPr="008B5E30">
        <w:rPr>
          <w:rFonts w:ascii="Gadugi" w:hAnsi="Gadugi"/>
          <w:bCs/>
          <w:szCs w:val="18"/>
        </w:rPr>
        <w:t>Otras Pensiones y Jubilaciones</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5.2.6</w:t>
      </w:r>
      <w:r w:rsidRPr="008B5E30">
        <w:rPr>
          <w:rFonts w:ascii="Gadugi" w:hAnsi="Gadugi"/>
          <w:lang w:val="es-MX"/>
        </w:rPr>
        <w:tab/>
      </w:r>
      <w:r w:rsidRPr="008B5E30">
        <w:rPr>
          <w:rFonts w:ascii="Gadugi" w:hAnsi="Gadugi"/>
          <w:u w:val="single"/>
          <w:lang w:val="es-MX"/>
        </w:rPr>
        <w:t>Transferencias a Fideicomisos, Mandatos y Contratos Análogos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5.2.6.1</w:t>
      </w:r>
      <w:r w:rsidRPr="008B5E30">
        <w:rPr>
          <w:rFonts w:ascii="Gadugi" w:hAnsi="Gadugi"/>
          <w:lang w:val="es-MX"/>
        </w:rPr>
        <w:tab/>
        <w:t>Transferencias a Fideicomisos, Mandatos y Contratos Análogos al Gobierno</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5.2.6.1.1 </w:t>
      </w:r>
      <w:r w:rsidRPr="008B5E30">
        <w:rPr>
          <w:rFonts w:ascii="Gadugi" w:hAnsi="Gadugi"/>
          <w:bCs/>
          <w:szCs w:val="18"/>
        </w:rPr>
        <w:t>Transferencias a Fideicomisos del Poder Ejecutivo</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5.2.6.1.2 </w:t>
      </w:r>
      <w:r w:rsidRPr="008B5E30">
        <w:rPr>
          <w:rFonts w:ascii="Gadugi" w:hAnsi="Gadugi"/>
          <w:bCs/>
          <w:szCs w:val="18"/>
        </w:rPr>
        <w:t>Transferencias a Fideicomisos del Poder Legislativo</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5.2.6.1.3 </w:t>
      </w:r>
      <w:r w:rsidRPr="008B5E30">
        <w:rPr>
          <w:rFonts w:ascii="Gadugi" w:hAnsi="Gadugi"/>
          <w:bCs/>
          <w:szCs w:val="18"/>
        </w:rPr>
        <w:t>Transferencias a Fideicomisos del Poder Judicial</w:t>
      </w:r>
    </w:p>
    <w:p w:rsidR="00182E75" w:rsidRPr="008B5E30" w:rsidRDefault="00182E75" w:rsidP="00182E75">
      <w:pPr>
        <w:pStyle w:val="Texto"/>
        <w:spacing w:after="0" w:line="240" w:lineRule="auto"/>
        <w:ind w:left="2160" w:hanging="33"/>
        <w:rPr>
          <w:rFonts w:ascii="Gadugi" w:hAnsi="Gadugi"/>
          <w:bCs/>
          <w:szCs w:val="18"/>
        </w:rPr>
      </w:pPr>
      <w:r w:rsidRPr="008B5E30">
        <w:rPr>
          <w:rFonts w:ascii="Gadugi" w:hAnsi="Gadugi"/>
          <w:lang w:val="es-MX"/>
        </w:rPr>
        <w:t>5.2.6.1.9</w:t>
      </w:r>
      <w:r w:rsidRPr="008B5E30">
        <w:rPr>
          <w:rFonts w:ascii="Gadugi" w:hAnsi="Gadugi"/>
          <w:bCs/>
          <w:szCs w:val="18"/>
        </w:rPr>
        <w:t xml:space="preserve"> Otras Transferencias a Fideicomisos                                     </w:t>
      </w:r>
    </w:p>
    <w:p w:rsidR="00182E75" w:rsidRPr="008B5E30" w:rsidRDefault="00182E75" w:rsidP="00182E75">
      <w:pPr>
        <w:pStyle w:val="Texto"/>
        <w:spacing w:after="0" w:line="240" w:lineRule="auto"/>
        <w:ind w:left="2160" w:hanging="33"/>
        <w:jc w:val="right"/>
        <w:rPr>
          <w:rFonts w:ascii="Gadugi" w:hAnsi="Gadugi"/>
          <w:lang w:val="es-MX"/>
        </w:rPr>
      </w:pPr>
      <w:r w:rsidRPr="008B5E30">
        <w:rPr>
          <w:rFonts w:ascii="Gadugi" w:hAnsi="Gadugi"/>
          <w:bCs/>
          <w:i/>
          <w:color w:val="0000FF"/>
          <w:sz w:val="16"/>
          <w:szCs w:val="16"/>
        </w:rPr>
        <w:t>Adición derivada DOF 23-12-2015</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5.2.6.2</w:t>
      </w:r>
      <w:r w:rsidRPr="008B5E30">
        <w:rPr>
          <w:rFonts w:ascii="Gadugi" w:hAnsi="Gadugi"/>
          <w:lang w:val="es-MX"/>
        </w:rPr>
        <w:tab/>
        <w:t>Transferencias a Fideicomisos, Mandatos y Contratos Análogos a Entidades Paraestatales</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5.2.6.2.1 </w:t>
      </w:r>
      <w:r w:rsidRPr="008B5E30">
        <w:rPr>
          <w:rFonts w:ascii="Gadugi" w:hAnsi="Gadugi"/>
          <w:bCs/>
          <w:szCs w:val="18"/>
        </w:rPr>
        <w:t>Transferencias a Fideicomisos Públicos de Entidades Paraestatales no Empresariales y no Financieras</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5.2.6.2.2 </w:t>
      </w:r>
      <w:r w:rsidRPr="008B5E30">
        <w:rPr>
          <w:rFonts w:ascii="Gadugi" w:hAnsi="Gadugi"/>
          <w:bCs/>
          <w:szCs w:val="18"/>
        </w:rPr>
        <w:t>Transferencias a Fideicomisos Públicos de Entidades Paraestatales Empresariales y no Financieras</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5.2.6.2.3 </w:t>
      </w:r>
      <w:r w:rsidRPr="008B5E30">
        <w:rPr>
          <w:rFonts w:ascii="Gadugi" w:hAnsi="Gadugi"/>
          <w:bCs/>
          <w:szCs w:val="18"/>
        </w:rPr>
        <w:t>Transferencias a Fideicomisos de Instituciones Públicas Financieras</w:t>
      </w:r>
    </w:p>
    <w:p w:rsidR="00182E75" w:rsidRPr="008B5E30" w:rsidRDefault="00182E75" w:rsidP="00182E75">
      <w:pPr>
        <w:pStyle w:val="Texto"/>
        <w:spacing w:after="0" w:line="240" w:lineRule="auto"/>
        <w:ind w:left="2160" w:hanging="33"/>
        <w:rPr>
          <w:rFonts w:ascii="Gadugi" w:hAnsi="Gadugi"/>
          <w:bCs/>
          <w:szCs w:val="18"/>
        </w:rPr>
      </w:pPr>
      <w:r w:rsidRPr="008B5E30">
        <w:rPr>
          <w:rFonts w:ascii="Gadugi" w:hAnsi="Gadugi"/>
          <w:lang w:val="es-MX"/>
        </w:rPr>
        <w:t xml:space="preserve">5.2.6.2.9 </w:t>
      </w:r>
      <w:r w:rsidRPr="008B5E30">
        <w:rPr>
          <w:rFonts w:ascii="Gadugi" w:hAnsi="Gadugi"/>
          <w:bCs/>
          <w:szCs w:val="18"/>
        </w:rPr>
        <w:t xml:space="preserve">Otras Transferencias a Fideicomisos    </w:t>
      </w:r>
    </w:p>
    <w:p w:rsidR="00182E75" w:rsidRPr="008B5E30" w:rsidRDefault="00182E75" w:rsidP="00182E75">
      <w:pPr>
        <w:pStyle w:val="Texto"/>
        <w:spacing w:after="0" w:line="240" w:lineRule="auto"/>
        <w:ind w:left="2160" w:hanging="33"/>
        <w:jc w:val="right"/>
        <w:rPr>
          <w:rFonts w:ascii="Gadugi" w:hAnsi="Gadugi"/>
          <w:lang w:val="es-MX"/>
        </w:rPr>
      </w:pPr>
      <w:r w:rsidRPr="008B5E30">
        <w:rPr>
          <w:rFonts w:ascii="Gadugi" w:hAnsi="Gadugi"/>
          <w:bCs/>
          <w:szCs w:val="18"/>
        </w:rPr>
        <w:t xml:space="preserve">                                 </w:t>
      </w:r>
      <w:r w:rsidRPr="008B5E30">
        <w:rPr>
          <w:rFonts w:ascii="Gadugi" w:hAnsi="Gadugi"/>
          <w:bCs/>
          <w:i/>
          <w:color w:val="0000FF"/>
          <w:sz w:val="16"/>
          <w:szCs w:val="16"/>
        </w:rPr>
        <w:t>Adición derivada DOF 23-12-2015</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5.2.7</w:t>
      </w:r>
      <w:r w:rsidRPr="008B5E30">
        <w:rPr>
          <w:rFonts w:ascii="Gadugi" w:hAnsi="Gadugi"/>
          <w:lang w:val="es-MX"/>
        </w:rPr>
        <w:tab/>
      </w:r>
      <w:r w:rsidRPr="008B5E30">
        <w:rPr>
          <w:rFonts w:ascii="Gadugi" w:hAnsi="Gadugi"/>
          <w:u w:val="single"/>
          <w:lang w:val="es-MX"/>
        </w:rPr>
        <w:t>Transferencias a la Seguridad Social</w:t>
      </w:r>
    </w:p>
    <w:p w:rsidR="00E93937" w:rsidRPr="008B5E30" w:rsidRDefault="00E93937" w:rsidP="00E93937">
      <w:pPr>
        <w:pStyle w:val="Texto"/>
        <w:spacing w:after="0" w:line="240" w:lineRule="auto"/>
        <w:ind w:left="1440" w:hanging="720"/>
        <w:jc w:val="right"/>
        <w:rPr>
          <w:rFonts w:ascii="Gadugi" w:hAnsi="Gadugi"/>
          <w:u w:val="single"/>
          <w:lang w:val="es-MX"/>
        </w:rPr>
      </w:pPr>
      <w:r w:rsidRPr="008B5E30">
        <w:rPr>
          <w:rFonts w:ascii="Gadugi" w:eastAsia="MS Mincho" w:hAnsi="Gadugi"/>
          <w:iCs/>
          <w:color w:val="0000FF"/>
          <w:sz w:val="16"/>
          <w:szCs w:val="16"/>
        </w:rPr>
        <w:t>Adicionado DOF 02-01-2013</w:t>
      </w:r>
      <w:r w:rsidR="007C4F51">
        <w:rPr>
          <w:rFonts w:ascii="Gadugi" w:eastAsia="MS Mincho" w:hAnsi="Gadugi"/>
          <w:iCs/>
          <w:color w:val="0000FF"/>
          <w:sz w:val="16"/>
          <w:szCs w:val="16"/>
        </w:rPr>
        <w:t xml:space="preserve"> </w:t>
      </w:r>
      <w:r w:rsidRPr="008B5E30">
        <w:rPr>
          <w:rFonts w:ascii="Gadugi" w:hAnsi="Gadugi"/>
          <w:i/>
          <w:color w:val="0000FF"/>
          <w:sz w:val="16"/>
          <w:szCs w:val="16"/>
        </w:rPr>
        <w:t>y POE 19-03-2014</w:t>
      </w:r>
      <w:r w:rsidRPr="008B5E30">
        <w:rPr>
          <w:rFonts w:ascii="Gadugi" w:hAnsi="Gadugi"/>
          <w:b/>
          <w:bCs/>
          <w:sz w:val="16"/>
          <w:szCs w:val="16"/>
          <w:u w:val="single"/>
        </w:rPr>
        <w:t xml:space="preserve">  </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5.2.7.1</w:t>
      </w:r>
      <w:r w:rsidRPr="008B5E30">
        <w:rPr>
          <w:rFonts w:ascii="Gadugi" w:hAnsi="Gadugi"/>
          <w:lang w:val="es-MX"/>
        </w:rPr>
        <w:tab/>
        <w:t>Transferencias por Obligaciones de Ley</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5.2.7.1.1 Transferencias por Obligaciones de Ley</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5.2.8</w:t>
      </w:r>
      <w:r w:rsidRPr="008B5E30">
        <w:rPr>
          <w:rFonts w:ascii="Gadugi" w:hAnsi="Gadugi"/>
          <w:lang w:val="es-MX"/>
        </w:rPr>
        <w:tab/>
      </w:r>
      <w:r w:rsidRPr="008B5E30">
        <w:rPr>
          <w:rFonts w:ascii="Gadugi" w:hAnsi="Gadugi"/>
          <w:u w:val="single"/>
          <w:lang w:val="es-MX"/>
        </w:rPr>
        <w:t>Donativo</w:t>
      </w:r>
      <w:r w:rsidR="00085962" w:rsidRPr="008B5E30">
        <w:rPr>
          <w:rFonts w:ascii="Gadugi" w:hAnsi="Gadugi"/>
          <w:u w:val="single"/>
          <w:lang w:val="es-MX"/>
        </w:rPr>
        <w:t>s</w:t>
      </w:r>
    </w:p>
    <w:p w:rsidR="00D435C4" w:rsidRPr="008B5E30" w:rsidRDefault="00D435C4" w:rsidP="00BC2F50">
      <w:pPr>
        <w:pStyle w:val="Texto"/>
        <w:spacing w:after="0" w:line="240" w:lineRule="auto"/>
        <w:ind w:firstLine="289"/>
        <w:jc w:val="right"/>
        <w:rPr>
          <w:rFonts w:ascii="Gadugi" w:eastAsia="MS Mincho" w:hAnsi="Gadugi"/>
          <w:i/>
          <w:iCs/>
          <w:color w:val="0000FF"/>
          <w:sz w:val="16"/>
          <w:szCs w:val="16"/>
        </w:rPr>
      </w:pPr>
      <w:r w:rsidRPr="008B5E30">
        <w:rPr>
          <w:rFonts w:ascii="Gadugi" w:eastAsia="MS Mincho" w:hAnsi="Gadugi"/>
          <w:i/>
          <w:iCs/>
          <w:color w:val="0000FF"/>
          <w:sz w:val="16"/>
          <w:szCs w:val="16"/>
        </w:rPr>
        <w:t xml:space="preserve">Nombre </w:t>
      </w:r>
      <w:r w:rsidR="00E33854" w:rsidRPr="008B5E30">
        <w:rPr>
          <w:rFonts w:ascii="Gadugi" w:eastAsia="MS Mincho" w:hAnsi="Gadugi"/>
          <w:i/>
          <w:iCs/>
          <w:color w:val="0000FF"/>
          <w:sz w:val="16"/>
          <w:szCs w:val="16"/>
        </w:rPr>
        <w:t xml:space="preserve">de rubro </w:t>
      </w:r>
      <w:r w:rsidRPr="008B5E30">
        <w:rPr>
          <w:rFonts w:ascii="Gadugi" w:eastAsia="MS Mincho" w:hAnsi="Gadugi"/>
          <w:i/>
          <w:iCs/>
          <w:color w:val="0000FF"/>
          <w:sz w:val="16"/>
          <w:szCs w:val="16"/>
        </w:rPr>
        <w:t>mejorado DOF 02-01-2013</w:t>
      </w:r>
      <w:r w:rsidR="007C4F51">
        <w:rPr>
          <w:rFonts w:ascii="Gadugi" w:eastAsia="MS Mincho" w:hAnsi="Gadugi"/>
          <w:i/>
          <w:iCs/>
          <w:color w:val="0000FF"/>
          <w:sz w:val="16"/>
          <w:szCs w:val="16"/>
        </w:rPr>
        <w:t xml:space="preserve"> y </w:t>
      </w:r>
      <w:r w:rsidR="00E93937" w:rsidRPr="008B5E30">
        <w:rPr>
          <w:rFonts w:ascii="Gadugi" w:hAnsi="Gadugi"/>
          <w:i/>
          <w:color w:val="0000FF"/>
          <w:sz w:val="16"/>
          <w:szCs w:val="16"/>
        </w:rPr>
        <w:t>POE 19-03-2014</w:t>
      </w:r>
      <w:r w:rsidR="00E93937" w:rsidRPr="008B5E30">
        <w:rPr>
          <w:rFonts w:ascii="Gadugi" w:hAnsi="Gadugi"/>
          <w:b/>
          <w:bCs/>
          <w:i/>
          <w:sz w:val="16"/>
          <w:szCs w:val="16"/>
          <w:u w:val="single"/>
        </w:rPr>
        <w:t xml:space="preserve">                  </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5.2.8.1</w:t>
      </w:r>
      <w:r w:rsidRPr="008B5E30">
        <w:rPr>
          <w:rFonts w:ascii="Gadugi" w:hAnsi="Gadugi"/>
          <w:lang w:val="es-MX"/>
        </w:rPr>
        <w:tab/>
        <w:t>Donativos a Instituciones sin Fines de Lucro</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5.2.8.1.1 Donativos a Instituciones sin Fines de Lucro</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5.2.8.2</w:t>
      </w:r>
      <w:r w:rsidRPr="008B5E30">
        <w:rPr>
          <w:rFonts w:ascii="Gadugi" w:hAnsi="Gadugi"/>
          <w:lang w:val="es-MX"/>
        </w:rPr>
        <w:tab/>
        <w:t>Donativos a Entidades Federativas y Municipios</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 xml:space="preserve">5.2.8.2.1 Donativos a Entidades Federativas </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5.2.8.3</w:t>
      </w:r>
      <w:r w:rsidRPr="008B5E30">
        <w:rPr>
          <w:rFonts w:ascii="Gadugi" w:hAnsi="Gadugi"/>
          <w:lang w:val="es-MX"/>
        </w:rPr>
        <w:tab/>
        <w:t>Donativos a Fideicomiso, Mandatos y Contratos Análogos Privados</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5.2.8.3.1 Donativos a Fideicomiso Privados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5.2.8.4</w:t>
      </w:r>
      <w:r w:rsidRPr="008B5E30">
        <w:rPr>
          <w:rFonts w:ascii="Gadugi" w:hAnsi="Gadugi"/>
          <w:lang w:val="es-MX"/>
        </w:rPr>
        <w:tab/>
        <w:t>Donativos a Fideicomiso, Mandatos y Contratos Análogos Estatales</w:t>
      </w:r>
    </w:p>
    <w:p w:rsidR="00182E75" w:rsidRPr="008B5E30" w:rsidRDefault="00182E75" w:rsidP="00182E75">
      <w:pPr>
        <w:pStyle w:val="Texto"/>
        <w:spacing w:after="0" w:line="240" w:lineRule="auto"/>
        <w:ind w:left="2160" w:hanging="33"/>
        <w:rPr>
          <w:rFonts w:ascii="Gadugi" w:hAnsi="Gadugi"/>
          <w:lang w:val="es-MX"/>
        </w:rPr>
      </w:pPr>
      <w:r w:rsidRPr="008B5E30">
        <w:rPr>
          <w:rFonts w:ascii="Gadugi" w:hAnsi="Gadugi"/>
          <w:lang w:val="es-MX"/>
        </w:rPr>
        <w:t>5.2.8.4</w:t>
      </w:r>
      <w:r w:rsidR="00565E23" w:rsidRPr="008B5E30">
        <w:rPr>
          <w:rFonts w:ascii="Gadugi" w:hAnsi="Gadugi"/>
          <w:lang w:val="es-MX"/>
        </w:rPr>
        <w:t xml:space="preserve">.1 </w:t>
      </w:r>
      <w:r w:rsidRPr="008B5E30">
        <w:rPr>
          <w:rFonts w:ascii="Gadugi" w:hAnsi="Gadugi"/>
          <w:lang w:val="es-MX"/>
        </w:rPr>
        <w:t>Donativos a Fideicomiso Estatales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5.2.8.5</w:t>
      </w:r>
      <w:r w:rsidRPr="008B5E30">
        <w:rPr>
          <w:rFonts w:ascii="Gadugi" w:hAnsi="Gadugi"/>
          <w:lang w:val="es-MX"/>
        </w:rPr>
        <w:tab/>
        <w:t>Donativos</w:t>
      </w:r>
      <w:r w:rsidR="00171244" w:rsidRPr="008B5E30">
        <w:rPr>
          <w:rFonts w:ascii="Gadugi" w:hAnsi="Gadugi"/>
          <w:lang w:val="es-MX"/>
        </w:rPr>
        <w:t xml:space="preserve"> </w:t>
      </w:r>
      <w:r w:rsidRPr="008B5E30">
        <w:rPr>
          <w:rFonts w:ascii="Gadugi" w:hAnsi="Gadugi"/>
          <w:lang w:val="es-MX"/>
        </w:rPr>
        <w:t>Internacionales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5.2.8.5.1 Donativos Internacionales</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5.2.9</w:t>
      </w:r>
      <w:r w:rsidRPr="008B5E30">
        <w:rPr>
          <w:rFonts w:ascii="Gadugi" w:hAnsi="Gadugi"/>
          <w:lang w:val="es-MX"/>
        </w:rPr>
        <w:tab/>
      </w:r>
      <w:r w:rsidRPr="008B5E30">
        <w:rPr>
          <w:rFonts w:ascii="Gadugi" w:hAnsi="Gadugi"/>
          <w:u w:val="single"/>
          <w:lang w:val="es-MX"/>
        </w:rPr>
        <w:t>Transferencias al Exterior</w:t>
      </w:r>
    </w:p>
    <w:p w:rsidR="00E93937" w:rsidRPr="008B5E30" w:rsidRDefault="00635C88" w:rsidP="00E93937">
      <w:pPr>
        <w:pStyle w:val="Texto"/>
        <w:spacing w:after="0" w:line="240" w:lineRule="auto"/>
        <w:ind w:left="1440" w:hanging="720"/>
        <w:jc w:val="right"/>
        <w:rPr>
          <w:rFonts w:ascii="Gadugi" w:hAnsi="Gadugi"/>
          <w:i/>
          <w:lang w:val="es-MX"/>
        </w:rPr>
      </w:pPr>
      <w:r>
        <w:rPr>
          <w:rFonts w:ascii="Gadugi" w:eastAsia="MS Mincho" w:hAnsi="Gadugi"/>
          <w:i/>
          <w:iCs/>
          <w:color w:val="0000FF"/>
          <w:sz w:val="16"/>
          <w:szCs w:val="16"/>
        </w:rPr>
        <w:t xml:space="preserve">Adicionado DOF 02-01-2013 </w:t>
      </w:r>
      <w:r w:rsidR="00E93937" w:rsidRPr="008B5E30">
        <w:rPr>
          <w:rFonts w:ascii="Gadugi" w:hAnsi="Gadugi"/>
          <w:i/>
          <w:color w:val="0000FF"/>
          <w:sz w:val="16"/>
          <w:szCs w:val="16"/>
        </w:rPr>
        <w:t>y POE 19-03-2014</w:t>
      </w:r>
      <w:r w:rsidR="00E93937" w:rsidRPr="008B5E30">
        <w:rPr>
          <w:rFonts w:ascii="Gadugi" w:hAnsi="Gadugi"/>
          <w:b/>
          <w:bCs/>
          <w:i/>
          <w:sz w:val="16"/>
          <w:szCs w:val="16"/>
          <w:u w:val="single"/>
        </w:rPr>
        <w:t xml:space="preserve">  </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5.2.9.1</w:t>
      </w:r>
      <w:r w:rsidRPr="008B5E30">
        <w:rPr>
          <w:rFonts w:ascii="Gadugi" w:hAnsi="Gadugi"/>
          <w:lang w:val="es-MX"/>
        </w:rPr>
        <w:tab/>
        <w:t>Transferencias al Exterior a Gobiernos Extranjeros y Organismos</w:t>
      </w:r>
      <w:r w:rsidR="00171244" w:rsidRPr="008B5E30">
        <w:rPr>
          <w:rFonts w:ascii="Gadugi" w:hAnsi="Gadugi"/>
          <w:lang w:val="es-MX"/>
        </w:rPr>
        <w:t xml:space="preserve"> </w:t>
      </w:r>
      <w:r w:rsidRPr="008B5E30">
        <w:rPr>
          <w:rFonts w:ascii="Gadugi" w:hAnsi="Gadugi"/>
          <w:lang w:val="es-MX"/>
        </w:rPr>
        <w:t>Internacionales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5.2.9.1.1 Transferencias para Gobiernos Extranjeros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5.2.9.1.2 Transferencias para Organismos Internacionales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5.2.9.2</w:t>
      </w:r>
      <w:r w:rsidRPr="008B5E30">
        <w:rPr>
          <w:rFonts w:ascii="Gadugi" w:hAnsi="Gadugi"/>
          <w:lang w:val="es-MX"/>
        </w:rPr>
        <w:tab/>
        <w:t>Transferencias al Sector Privado Externo</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5.2.9.2.1 Transferencias al Sector Privado Externo</w:t>
      </w:r>
    </w:p>
    <w:p w:rsidR="000267F2" w:rsidRPr="008B5E30" w:rsidRDefault="000267F2" w:rsidP="00565E23">
      <w:pPr>
        <w:pStyle w:val="Texto"/>
        <w:spacing w:after="0" w:line="240" w:lineRule="auto"/>
        <w:ind w:left="2160" w:hanging="33"/>
        <w:rPr>
          <w:rFonts w:ascii="Gadugi" w:hAnsi="Gadugi"/>
          <w:lang w:val="es-MX"/>
        </w:rPr>
      </w:pP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5.3</w:t>
      </w:r>
      <w:r w:rsidRPr="008B5E30">
        <w:rPr>
          <w:rFonts w:ascii="Gadugi" w:hAnsi="Gadugi"/>
          <w:b/>
          <w:i/>
          <w:lang w:val="es-MX"/>
        </w:rPr>
        <w:tab/>
        <w:t>PARTICIPACIONES Y APORTACIONES</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5.3.1</w:t>
      </w:r>
      <w:r w:rsidRPr="008B5E30">
        <w:rPr>
          <w:rFonts w:ascii="Gadugi" w:hAnsi="Gadugi"/>
          <w:lang w:val="es-MX"/>
        </w:rPr>
        <w:tab/>
      </w:r>
      <w:r w:rsidRPr="008B5E30">
        <w:rPr>
          <w:rFonts w:ascii="Gadugi" w:hAnsi="Gadugi"/>
          <w:u w:val="single"/>
          <w:lang w:val="es-MX"/>
        </w:rPr>
        <w:t>Participaciones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5.3.1.1</w:t>
      </w:r>
      <w:r w:rsidRPr="008B5E30">
        <w:rPr>
          <w:rFonts w:ascii="Gadugi" w:hAnsi="Gadugi"/>
          <w:lang w:val="es-MX"/>
        </w:rPr>
        <w:tab/>
        <w:t>Participaciones de la Federación a Entidades Federativas y Municipios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5.3.1.1.1 </w:t>
      </w:r>
      <w:r w:rsidRPr="008B5E30">
        <w:rPr>
          <w:rFonts w:ascii="Gadugi" w:hAnsi="Gadugi"/>
          <w:bCs/>
          <w:szCs w:val="18"/>
        </w:rPr>
        <w:t>Fondo general de participaciones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5.3.1.1.2 </w:t>
      </w:r>
      <w:r w:rsidRPr="008B5E30">
        <w:rPr>
          <w:rFonts w:ascii="Gadugi" w:hAnsi="Gadugi"/>
          <w:bCs/>
          <w:szCs w:val="18"/>
        </w:rPr>
        <w:t>Fondo de fomento municipal</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5.3.1.1.3 </w:t>
      </w:r>
      <w:r w:rsidRPr="008B5E30">
        <w:rPr>
          <w:rFonts w:ascii="Gadugi" w:hAnsi="Gadugi"/>
          <w:bCs/>
          <w:szCs w:val="18"/>
        </w:rPr>
        <w:t>Otros conceptos participables de la Federación a entidades federativas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5.3.1.1.4 </w:t>
      </w:r>
      <w:r w:rsidRPr="008B5E30">
        <w:rPr>
          <w:rFonts w:ascii="Gadugi" w:hAnsi="Gadugi"/>
          <w:bCs/>
          <w:szCs w:val="18"/>
        </w:rPr>
        <w:t>Otros conceptos participables de la Federación a municipios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5.3.1.1.5 </w:t>
      </w:r>
      <w:r w:rsidRPr="008B5E30">
        <w:rPr>
          <w:rFonts w:ascii="Gadugi" w:hAnsi="Gadugi"/>
          <w:bCs/>
          <w:szCs w:val="18"/>
        </w:rPr>
        <w:t>Convenios de colaboración administrativa</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5.3.1.2</w:t>
      </w:r>
      <w:r w:rsidRPr="008B5E30">
        <w:rPr>
          <w:rFonts w:ascii="Gadugi" w:hAnsi="Gadugi"/>
          <w:lang w:val="es-MX"/>
        </w:rPr>
        <w:tab/>
        <w:t>Participaciones de las Entidades Federativas a los Municipios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5.3.1.2.1 </w:t>
      </w:r>
      <w:r w:rsidRPr="008B5E30">
        <w:rPr>
          <w:rFonts w:ascii="Gadugi" w:hAnsi="Gadugi"/>
          <w:bCs/>
          <w:szCs w:val="18"/>
        </w:rPr>
        <w:t>Participaciones de las entidades federativas a los municipios</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5.3.2</w:t>
      </w:r>
      <w:r w:rsidRPr="008B5E30">
        <w:rPr>
          <w:rFonts w:ascii="Gadugi" w:hAnsi="Gadugi"/>
          <w:lang w:val="es-MX"/>
        </w:rPr>
        <w:tab/>
      </w:r>
      <w:r w:rsidRPr="008B5E30">
        <w:rPr>
          <w:rFonts w:ascii="Gadugi" w:hAnsi="Gadugi"/>
          <w:u w:val="single"/>
          <w:lang w:val="es-MX"/>
        </w:rPr>
        <w:t>Aportaciones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5.3.2.1</w:t>
      </w:r>
      <w:r w:rsidRPr="008B5E30">
        <w:rPr>
          <w:rFonts w:ascii="Gadugi" w:hAnsi="Gadugi"/>
          <w:lang w:val="es-MX"/>
        </w:rPr>
        <w:tab/>
        <w:t>Aportaciones de la Federación a Entidades Federativas y Municipios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5.3.2.1.1 </w:t>
      </w:r>
      <w:r w:rsidRPr="008B5E30">
        <w:rPr>
          <w:rFonts w:ascii="Gadugi" w:hAnsi="Gadugi"/>
          <w:bCs/>
          <w:szCs w:val="18"/>
        </w:rPr>
        <w:t>Aportaciones de la Federación a las entidades federativas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5.3.2.1.2 </w:t>
      </w:r>
      <w:r w:rsidRPr="008B5E30">
        <w:rPr>
          <w:rFonts w:ascii="Gadugi" w:hAnsi="Gadugi"/>
          <w:bCs/>
          <w:szCs w:val="18"/>
        </w:rPr>
        <w:t>Aportaciones de la Federación a municipios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5.3.2.1.3 </w:t>
      </w:r>
      <w:r w:rsidRPr="008B5E30">
        <w:rPr>
          <w:rFonts w:ascii="Gadugi" w:hAnsi="Gadugi"/>
          <w:bCs/>
          <w:szCs w:val="18"/>
        </w:rPr>
        <w:t>Aportaciones previstas en leyes y decretos al sistema de protección social</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 xml:space="preserve">5.3.2.1.4 </w:t>
      </w:r>
      <w:r w:rsidRPr="008B5E30">
        <w:rPr>
          <w:rFonts w:ascii="Gadugi" w:hAnsi="Gadugi"/>
          <w:bCs/>
          <w:szCs w:val="18"/>
        </w:rPr>
        <w:t>Aportaciones previstas en leyes y decretos compensatorias a entidades federativas y municipios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5.3.2.2</w:t>
      </w:r>
      <w:r w:rsidRPr="008B5E30">
        <w:rPr>
          <w:rFonts w:ascii="Gadugi" w:hAnsi="Gadugi"/>
          <w:lang w:val="es-MX"/>
        </w:rPr>
        <w:tab/>
        <w:t>Aportaciones de las Entidades Federativas a los Municipios</w:t>
      </w:r>
    </w:p>
    <w:p w:rsidR="00565E23" w:rsidRPr="008B5E30" w:rsidRDefault="00565E23" w:rsidP="00565E23">
      <w:pPr>
        <w:pStyle w:val="Texto"/>
        <w:spacing w:after="0" w:line="240" w:lineRule="auto"/>
        <w:ind w:left="2160" w:hanging="33"/>
        <w:rPr>
          <w:rFonts w:ascii="Gadugi" w:hAnsi="Gadugi"/>
          <w:lang w:val="es-MX"/>
        </w:rPr>
      </w:pPr>
      <w:r w:rsidRPr="008B5E30">
        <w:rPr>
          <w:rFonts w:ascii="Gadugi" w:hAnsi="Gadugi"/>
          <w:lang w:val="es-MX"/>
        </w:rPr>
        <w:t>5.3.2.2.1</w:t>
      </w:r>
      <w:r w:rsidR="00A77529" w:rsidRPr="008B5E30">
        <w:rPr>
          <w:rFonts w:ascii="Gadugi" w:hAnsi="Gadugi"/>
          <w:lang w:val="es-MX"/>
        </w:rPr>
        <w:t xml:space="preserve"> Aportaciones de las Entidades Federativas a los Municipios</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5.3.3</w:t>
      </w:r>
      <w:r w:rsidRPr="008B5E30">
        <w:rPr>
          <w:rFonts w:ascii="Gadugi" w:hAnsi="Gadugi"/>
          <w:lang w:val="es-MX"/>
        </w:rPr>
        <w:tab/>
      </w:r>
      <w:r w:rsidRPr="008B5E30">
        <w:rPr>
          <w:rFonts w:ascii="Gadugi" w:hAnsi="Gadugi"/>
          <w:u w:val="single"/>
          <w:lang w:val="es-MX"/>
        </w:rPr>
        <w:t>Convenios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5.3.3.1</w:t>
      </w:r>
      <w:r w:rsidRPr="008B5E30">
        <w:rPr>
          <w:rFonts w:ascii="Gadugi" w:hAnsi="Gadugi"/>
          <w:lang w:val="es-MX"/>
        </w:rPr>
        <w:tab/>
        <w:t>Convenios de Reasignación</w:t>
      </w:r>
    </w:p>
    <w:p w:rsidR="00A77529" w:rsidRPr="008B5E30" w:rsidRDefault="00A77529" w:rsidP="00A77529">
      <w:pPr>
        <w:pStyle w:val="Texto"/>
        <w:spacing w:after="0" w:line="240" w:lineRule="auto"/>
        <w:ind w:left="2160" w:hanging="33"/>
        <w:rPr>
          <w:rFonts w:ascii="Gadugi" w:hAnsi="Gadugi"/>
          <w:lang w:val="es-MX"/>
        </w:rPr>
      </w:pPr>
      <w:r w:rsidRPr="008B5E30">
        <w:rPr>
          <w:rFonts w:ascii="Gadugi" w:hAnsi="Gadugi"/>
          <w:lang w:val="es-MX"/>
        </w:rPr>
        <w:t xml:space="preserve">5.3.3.1.1 </w:t>
      </w:r>
      <w:r w:rsidRPr="008B5E30">
        <w:rPr>
          <w:rFonts w:ascii="Gadugi" w:hAnsi="Gadugi"/>
          <w:bCs/>
          <w:szCs w:val="18"/>
        </w:rPr>
        <w:t>Convenios de reasignación</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5.3.3.2</w:t>
      </w:r>
      <w:r w:rsidRPr="008B5E30">
        <w:rPr>
          <w:rFonts w:ascii="Gadugi" w:hAnsi="Gadugi"/>
          <w:lang w:val="es-MX"/>
        </w:rPr>
        <w:tab/>
        <w:t>Convenios de Descentralización y Otros</w:t>
      </w:r>
    </w:p>
    <w:p w:rsidR="00A77529" w:rsidRPr="008B5E30" w:rsidRDefault="00A77529" w:rsidP="00A77529">
      <w:pPr>
        <w:pStyle w:val="Texto"/>
        <w:spacing w:after="0" w:line="240" w:lineRule="auto"/>
        <w:ind w:left="2160" w:hanging="33"/>
        <w:rPr>
          <w:rFonts w:ascii="Gadugi" w:hAnsi="Gadugi"/>
          <w:lang w:val="es-MX"/>
        </w:rPr>
      </w:pPr>
      <w:r w:rsidRPr="008B5E30">
        <w:rPr>
          <w:rFonts w:ascii="Gadugi" w:hAnsi="Gadugi"/>
          <w:lang w:val="es-MX"/>
        </w:rPr>
        <w:t xml:space="preserve">5.3.3.2.1 </w:t>
      </w:r>
      <w:r w:rsidRPr="008B5E30">
        <w:rPr>
          <w:rFonts w:ascii="Gadugi" w:hAnsi="Gadugi"/>
          <w:bCs/>
          <w:szCs w:val="18"/>
        </w:rPr>
        <w:t>Convenios de descentralización</w:t>
      </w:r>
    </w:p>
    <w:p w:rsidR="00A77529" w:rsidRPr="008B5E30" w:rsidRDefault="00A77529" w:rsidP="00A77529">
      <w:pPr>
        <w:pStyle w:val="Texto"/>
        <w:spacing w:after="0" w:line="240" w:lineRule="auto"/>
        <w:ind w:left="2160" w:hanging="33"/>
        <w:rPr>
          <w:rFonts w:ascii="Gadugi" w:hAnsi="Gadugi"/>
          <w:bCs/>
          <w:szCs w:val="18"/>
        </w:rPr>
      </w:pPr>
      <w:r w:rsidRPr="008B5E30">
        <w:rPr>
          <w:rFonts w:ascii="Gadugi" w:hAnsi="Gadugi"/>
          <w:lang w:val="es-MX"/>
        </w:rPr>
        <w:t xml:space="preserve">5.3.3.2.2 </w:t>
      </w:r>
      <w:r w:rsidRPr="008B5E30">
        <w:rPr>
          <w:rFonts w:ascii="Gadugi" w:hAnsi="Gadugi"/>
          <w:bCs/>
          <w:szCs w:val="18"/>
        </w:rPr>
        <w:t>Otros convenios</w:t>
      </w:r>
    </w:p>
    <w:p w:rsidR="000267F2" w:rsidRPr="008B5E30" w:rsidRDefault="000267F2" w:rsidP="00A77529">
      <w:pPr>
        <w:pStyle w:val="Texto"/>
        <w:spacing w:after="0" w:line="240" w:lineRule="auto"/>
        <w:ind w:left="2160" w:hanging="33"/>
        <w:rPr>
          <w:rFonts w:ascii="Gadugi" w:hAnsi="Gadugi"/>
          <w:lang w:val="es-MX"/>
        </w:rPr>
      </w:pPr>
    </w:p>
    <w:p w:rsidR="008B2A32"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5.4</w:t>
      </w:r>
      <w:r w:rsidRPr="008B5E30">
        <w:rPr>
          <w:rFonts w:ascii="Gadugi" w:hAnsi="Gadugi"/>
          <w:b/>
          <w:i/>
          <w:lang w:val="es-MX"/>
        </w:rPr>
        <w:tab/>
        <w:t>INTERESES, COMISIONES Y OTROS GASTOS DE LA DEUDA P</w:t>
      </w:r>
      <w:r w:rsidR="0097519D" w:rsidRPr="008B5E30">
        <w:rPr>
          <w:rFonts w:ascii="Gadugi" w:hAnsi="Gadugi"/>
          <w:b/>
          <w:i/>
          <w:lang w:val="es-MX"/>
        </w:rPr>
        <w:t>U</w:t>
      </w:r>
      <w:r w:rsidRPr="008B5E30">
        <w:rPr>
          <w:rFonts w:ascii="Gadugi" w:hAnsi="Gadugi"/>
          <w:b/>
          <w:i/>
          <w:lang w:val="es-MX"/>
        </w:rPr>
        <w:t>BLICA</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5.4.1</w:t>
      </w:r>
      <w:r w:rsidRPr="008B5E30">
        <w:rPr>
          <w:rFonts w:ascii="Gadugi" w:hAnsi="Gadugi"/>
          <w:lang w:val="es-MX"/>
        </w:rPr>
        <w:tab/>
      </w:r>
      <w:r w:rsidRPr="008B5E30">
        <w:rPr>
          <w:rFonts w:ascii="Gadugi" w:hAnsi="Gadugi"/>
          <w:u w:val="single"/>
          <w:lang w:val="es-MX"/>
        </w:rPr>
        <w:t>Intereses de la Deuda Pública</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5.4.1.1</w:t>
      </w:r>
      <w:r w:rsidRPr="008B5E30">
        <w:rPr>
          <w:rFonts w:ascii="Gadugi" w:hAnsi="Gadugi"/>
          <w:lang w:val="es-MX"/>
        </w:rPr>
        <w:tab/>
        <w:t>Intereses de la Deuda Pública Interna</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 xml:space="preserve">5.4.1.1.1 </w:t>
      </w:r>
      <w:r w:rsidRPr="008B5E30">
        <w:rPr>
          <w:rFonts w:ascii="Gadugi" w:hAnsi="Gadugi"/>
          <w:bCs/>
          <w:szCs w:val="18"/>
        </w:rPr>
        <w:t>Intereses de la deuda interna con instituciones de crédito</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 xml:space="preserve">5.4.1.1.2 </w:t>
      </w:r>
      <w:r w:rsidRPr="008B5E30">
        <w:rPr>
          <w:rFonts w:ascii="Gadugi" w:hAnsi="Gadugi"/>
          <w:bCs/>
          <w:szCs w:val="18"/>
        </w:rPr>
        <w:t>Intereses derivados de la colocación de títulos y valores</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 xml:space="preserve">5.4.1.1.3 </w:t>
      </w:r>
      <w:r w:rsidRPr="008B5E30">
        <w:rPr>
          <w:rFonts w:ascii="Gadugi" w:hAnsi="Gadugi"/>
          <w:bCs/>
          <w:szCs w:val="18"/>
        </w:rPr>
        <w:t>Intereses por arrendamientos financieros nacionales</w:t>
      </w:r>
    </w:p>
    <w:p w:rsidR="007B337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5.4.1.2</w:t>
      </w:r>
      <w:r w:rsidRPr="008B5E30">
        <w:rPr>
          <w:rFonts w:ascii="Gadugi" w:hAnsi="Gadugi"/>
          <w:lang w:val="es-MX"/>
        </w:rPr>
        <w:tab/>
        <w:t>Intereses de la Deuda Pública Externa</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 xml:space="preserve">5.4.1.2.1 </w:t>
      </w:r>
      <w:r w:rsidRPr="008B5E30">
        <w:rPr>
          <w:rFonts w:ascii="Gadugi" w:hAnsi="Gadugi"/>
          <w:bCs/>
          <w:szCs w:val="18"/>
        </w:rPr>
        <w:t>Intereses de la deuda externa con instituciones de crédito</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 xml:space="preserve">5.4.1.2.2 </w:t>
      </w:r>
      <w:r w:rsidRPr="008B5E30">
        <w:rPr>
          <w:rFonts w:ascii="Gadugi" w:hAnsi="Gadugi"/>
          <w:bCs/>
          <w:szCs w:val="18"/>
        </w:rPr>
        <w:t>Intereses de la deuda con organismos financieros internacionales</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 xml:space="preserve">5.4.1.2.3 </w:t>
      </w:r>
      <w:r w:rsidRPr="008B5E30">
        <w:rPr>
          <w:rFonts w:ascii="Gadugi" w:hAnsi="Gadugi"/>
          <w:bCs/>
          <w:szCs w:val="18"/>
        </w:rPr>
        <w:t>Intereses de la deuda bilateral</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 xml:space="preserve">5.4.1.2.4 </w:t>
      </w:r>
      <w:r w:rsidRPr="008B5E30">
        <w:rPr>
          <w:rFonts w:ascii="Gadugi" w:hAnsi="Gadugi"/>
          <w:bCs/>
          <w:szCs w:val="18"/>
        </w:rPr>
        <w:t>Intereses derivados de la colocación de títulos y valores en el exterior</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5.4.1.2.5</w:t>
      </w:r>
      <w:r w:rsidR="00553A46" w:rsidRPr="008B5E30">
        <w:rPr>
          <w:rFonts w:ascii="Gadugi" w:hAnsi="Gadugi"/>
          <w:lang w:val="es-MX"/>
        </w:rPr>
        <w:t xml:space="preserve"> </w:t>
      </w:r>
      <w:r w:rsidR="00553A46" w:rsidRPr="008B5E30">
        <w:rPr>
          <w:rFonts w:ascii="Gadugi" w:hAnsi="Gadugi"/>
          <w:bCs/>
          <w:szCs w:val="18"/>
        </w:rPr>
        <w:t>Intereses por arrendamientos financieros internacionales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5.4.2</w:t>
      </w:r>
      <w:r w:rsidRPr="008B5E30">
        <w:rPr>
          <w:rFonts w:ascii="Gadugi" w:hAnsi="Gadugi"/>
          <w:lang w:val="es-MX"/>
        </w:rPr>
        <w:tab/>
      </w:r>
      <w:r w:rsidRPr="008B5E30">
        <w:rPr>
          <w:rFonts w:ascii="Gadugi" w:hAnsi="Gadugi"/>
          <w:u w:val="single"/>
          <w:lang w:val="es-MX"/>
        </w:rPr>
        <w:t>Comisiones de la Deuda Pública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5.4.2.1</w:t>
      </w:r>
      <w:r w:rsidRPr="008B5E30">
        <w:rPr>
          <w:rFonts w:ascii="Gadugi" w:hAnsi="Gadugi"/>
          <w:lang w:val="es-MX"/>
        </w:rPr>
        <w:tab/>
        <w:t>Comisiones de la Deuda Pública Interna</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5.4.2.1.1</w:t>
      </w:r>
      <w:r w:rsidR="00553A46" w:rsidRPr="008B5E30">
        <w:rPr>
          <w:rFonts w:ascii="Gadugi" w:hAnsi="Gadugi"/>
          <w:lang w:val="es-MX"/>
        </w:rPr>
        <w:t xml:space="preserve"> </w:t>
      </w:r>
      <w:r w:rsidR="00553A46" w:rsidRPr="008B5E30">
        <w:rPr>
          <w:rFonts w:ascii="Gadugi" w:hAnsi="Gadugi"/>
          <w:bCs/>
          <w:szCs w:val="18"/>
        </w:rPr>
        <w:t>Comisiones de la deuda pública interna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5.4.2.2</w:t>
      </w:r>
      <w:r w:rsidRPr="008B5E30">
        <w:rPr>
          <w:rFonts w:ascii="Gadugi" w:hAnsi="Gadugi"/>
          <w:lang w:val="es-MX"/>
        </w:rPr>
        <w:tab/>
        <w:t>Comisiones de la Deuda Pública Externa</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5.4.2.2.1</w:t>
      </w:r>
      <w:r w:rsidR="00553A46" w:rsidRPr="008B5E30">
        <w:rPr>
          <w:rFonts w:ascii="Gadugi" w:hAnsi="Gadugi"/>
          <w:lang w:val="es-MX"/>
        </w:rPr>
        <w:t xml:space="preserve"> </w:t>
      </w:r>
      <w:r w:rsidR="00553A46" w:rsidRPr="008B5E30">
        <w:rPr>
          <w:rFonts w:ascii="Gadugi" w:hAnsi="Gadugi"/>
          <w:bCs/>
          <w:szCs w:val="18"/>
        </w:rPr>
        <w:t>Comisiones de la deuda pública externa</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5.4.3</w:t>
      </w:r>
      <w:r w:rsidRPr="008B5E30">
        <w:rPr>
          <w:rFonts w:ascii="Gadugi" w:hAnsi="Gadugi"/>
          <w:lang w:val="es-MX"/>
        </w:rPr>
        <w:tab/>
      </w:r>
      <w:r w:rsidRPr="008B5E30">
        <w:rPr>
          <w:rFonts w:ascii="Gadugi" w:hAnsi="Gadugi"/>
          <w:u w:val="single"/>
          <w:lang w:val="es-MX"/>
        </w:rPr>
        <w:t>Gastos de la Deuda Pública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5.4.3.1</w:t>
      </w:r>
      <w:r w:rsidRPr="008B5E30">
        <w:rPr>
          <w:rFonts w:ascii="Gadugi" w:hAnsi="Gadugi"/>
          <w:lang w:val="es-MX"/>
        </w:rPr>
        <w:tab/>
        <w:t>Gastos de la Deuda Pública Interna</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5.4.3.1.1</w:t>
      </w:r>
      <w:r w:rsidR="00553A46" w:rsidRPr="008B5E30">
        <w:rPr>
          <w:rFonts w:ascii="Gadugi" w:hAnsi="Gadugi"/>
          <w:lang w:val="es-MX"/>
        </w:rPr>
        <w:t xml:space="preserve"> </w:t>
      </w:r>
      <w:r w:rsidR="00553A46" w:rsidRPr="008B5E30">
        <w:rPr>
          <w:rFonts w:ascii="Gadugi" w:hAnsi="Gadugi"/>
          <w:bCs/>
          <w:szCs w:val="18"/>
        </w:rPr>
        <w:t>Gastos de la deuda pública interna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5.4.3.2</w:t>
      </w:r>
      <w:r w:rsidRPr="008B5E30">
        <w:rPr>
          <w:rFonts w:ascii="Gadugi" w:hAnsi="Gadugi"/>
          <w:lang w:val="es-MX"/>
        </w:rPr>
        <w:tab/>
        <w:t>Gastos de la Deuda Pública Externa</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5.4.3.2.1</w:t>
      </w:r>
      <w:r w:rsidR="00553A46" w:rsidRPr="008B5E30">
        <w:rPr>
          <w:rFonts w:ascii="Gadugi" w:hAnsi="Gadugi"/>
          <w:lang w:val="es-MX"/>
        </w:rPr>
        <w:t xml:space="preserve"> </w:t>
      </w:r>
      <w:r w:rsidR="00553A46" w:rsidRPr="008B5E30">
        <w:rPr>
          <w:rFonts w:ascii="Gadugi" w:hAnsi="Gadugi"/>
          <w:bCs/>
          <w:szCs w:val="18"/>
        </w:rPr>
        <w:t>Gastos de la deuda pública externa</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5.4.4</w:t>
      </w:r>
      <w:r w:rsidRPr="008B5E30">
        <w:rPr>
          <w:rFonts w:ascii="Gadugi" w:hAnsi="Gadugi"/>
          <w:lang w:val="es-MX"/>
        </w:rPr>
        <w:tab/>
      </w:r>
      <w:r w:rsidRPr="008B5E30">
        <w:rPr>
          <w:rFonts w:ascii="Gadugi" w:hAnsi="Gadugi"/>
          <w:u w:val="single"/>
          <w:lang w:val="es-MX"/>
        </w:rPr>
        <w:t>Costo por Coberturas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5.4.4.1</w:t>
      </w:r>
      <w:r w:rsidRPr="008B5E30">
        <w:rPr>
          <w:rFonts w:ascii="Gadugi" w:hAnsi="Gadugi"/>
          <w:lang w:val="es-MX"/>
        </w:rPr>
        <w:tab/>
        <w:t>Costo por Coberturas</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5.4.4.1.1</w:t>
      </w:r>
      <w:r w:rsidR="00553A46" w:rsidRPr="008B5E30">
        <w:rPr>
          <w:rFonts w:ascii="Gadugi" w:hAnsi="Gadugi"/>
          <w:lang w:val="es-MX"/>
        </w:rPr>
        <w:t xml:space="preserve"> </w:t>
      </w:r>
      <w:r w:rsidR="00553A46" w:rsidRPr="008B5E30">
        <w:rPr>
          <w:rFonts w:ascii="Gadugi" w:hAnsi="Gadugi"/>
          <w:bCs/>
          <w:szCs w:val="18"/>
        </w:rPr>
        <w:t>Costos por coberturas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5.4.5</w:t>
      </w:r>
      <w:r w:rsidRPr="008B5E30">
        <w:rPr>
          <w:rFonts w:ascii="Gadugi" w:hAnsi="Gadugi"/>
          <w:lang w:val="es-MX"/>
        </w:rPr>
        <w:tab/>
      </w:r>
      <w:r w:rsidRPr="008B5E30">
        <w:rPr>
          <w:rFonts w:ascii="Gadugi" w:hAnsi="Gadugi"/>
          <w:u w:val="single"/>
          <w:lang w:val="es-MX"/>
        </w:rPr>
        <w:t>Apoyos Financieros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5.4.5.1</w:t>
      </w:r>
      <w:r w:rsidRPr="008B5E30">
        <w:rPr>
          <w:rFonts w:ascii="Gadugi" w:hAnsi="Gadugi"/>
          <w:lang w:val="es-MX"/>
        </w:rPr>
        <w:tab/>
        <w:t>Apoyos Financieros a Intermediarios</w:t>
      </w:r>
    </w:p>
    <w:p w:rsidR="00563858" w:rsidRPr="008B5E30" w:rsidRDefault="00563858" w:rsidP="00563858">
      <w:pPr>
        <w:pStyle w:val="Texto"/>
        <w:spacing w:after="0" w:line="240" w:lineRule="auto"/>
        <w:ind w:left="2160" w:hanging="33"/>
        <w:rPr>
          <w:rFonts w:ascii="Gadugi" w:hAnsi="Gadugi"/>
          <w:lang w:val="es-MX"/>
        </w:rPr>
      </w:pPr>
      <w:r w:rsidRPr="008B5E30">
        <w:rPr>
          <w:rFonts w:ascii="Gadugi" w:hAnsi="Gadugi"/>
          <w:lang w:val="es-MX"/>
        </w:rPr>
        <w:t>5.4.5.1.1</w:t>
      </w:r>
      <w:r w:rsidR="00553A46" w:rsidRPr="008B5E30">
        <w:rPr>
          <w:rFonts w:ascii="Gadugi" w:hAnsi="Gadugi"/>
          <w:lang w:val="es-MX"/>
        </w:rPr>
        <w:t xml:space="preserve"> </w:t>
      </w:r>
      <w:r w:rsidR="00553A46" w:rsidRPr="008B5E30">
        <w:rPr>
          <w:rFonts w:ascii="Gadugi" w:hAnsi="Gadugi"/>
          <w:bCs/>
          <w:szCs w:val="18"/>
        </w:rPr>
        <w:t>Apoyos a intermediarios financieros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5.4.5.2</w:t>
      </w:r>
      <w:r w:rsidRPr="008B5E30">
        <w:rPr>
          <w:rFonts w:ascii="Gadugi" w:hAnsi="Gadugi"/>
          <w:lang w:val="es-MX"/>
        </w:rPr>
        <w:tab/>
        <w:t>Apoyo Financieros a Ahorradores y Deudores del Sistema Financiero Nacional</w:t>
      </w:r>
    </w:p>
    <w:p w:rsidR="00563858" w:rsidRPr="008B5E30" w:rsidRDefault="00563858" w:rsidP="00563858">
      <w:pPr>
        <w:pStyle w:val="Texto"/>
        <w:spacing w:after="0" w:line="240" w:lineRule="auto"/>
        <w:ind w:left="2160" w:hanging="33"/>
        <w:rPr>
          <w:rFonts w:ascii="Gadugi" w:hAnsi="Gadugi"/>
          <w:bCs/>
          <w:szCs w:val="18"/>
        </w:rPr>
      </w:pPr>
      <w:r w:rsidRPr="008B5E30">
        <w:rPr>
          <w:rFonts w:ascii="Gadugi" w:hAnsi="Gadugi"/>
          <w:lang w:val="es-MX"/>
        </w:rPr>
        <w:t>5.4.5.2.1</w:t>
      </w:r>
      <w:r w:rsidR="00553A46" w:rsidRPr="008B5E30">
        <w:rPr>
          <w:rFonts w:ascii="Gadugi" w:hAnsi="Gadugi"/>
          <w:lang w:val="es-MX"/>
        </w:rPr>
        <w:t xml:space="preserve"> </w:t>
      </w:r>
      <w:r w:rsidR="00553A46" w:rsidRPr="008B5E30">
        <w:rPr>
          <w:rFonts w:ascii="Gadugi" w:hAnsi="Gadugi"/>
          <w:bCs/>
          <w:szCs w:val="18"/>
        </w:rPr>
        <w:t>Apoyos a ahorradores y deudores del Sistema Financiero Nacional</w:t>
      </w:r>
    </w:p>
    <w:p w:rsidR="000267F2" w:rsidRPr="008B5E30" w:rsidRDefault="000267F2" w:rsidP="00563858">
      <w:pPr>
        <w:pStyle w:val="Texto"/>
        <w:spacing w:after="0" w:line="240" w:lineRule="auto"/>
        <w:ind w:left="2160" w:hanging="33"/>
        <w:rPr>
          <w:rFonts w:ascii="Gadugi" w:hAnsi="Gadugi"/>
          <w:lang w:val="es-MX"/>
        </w:rPr>
      </w:pP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5.5</w:t>
      </w:r>
      <w:r w:rsidRPr="008B5E30">
        <w:rPr>
          <w:rFonts w:ascii="Gadugi" w:hAnsi="Gadugi"/>
          <w:b/>
          <w:i/>
          <w:lang w:val="es-MX"/>
        </w:rPr>
        <w:tab/>
        <w:t xml:space="preserve">OTROS GASTOS Y </w:t>
      </w:r>
      <w:r w:rsidR="00B26E94" w:rsidRPr="008B5E30">
        <w:rPr>
          <w:rFonts w:ascii="Gadugi" w:hAnsi="Gadugi"/>
          <w:b/>
          <w:i/>
          <w:lang w:val="es-MX"/>
        </w:rPr>
        <w:t>PÉRDIDAS</w:t>
      </w:r>
      <w:r w:rsidRPr="008B5E30">
        <w:rPr>
          <w:rFonts w:ascii="Gadugi" w:hAnsi="Gadugi"/>
          <w:b/>
          <w:i/>
          <w:lang w:val="es-MX"/>
        </w:rPr>
        <w:t xml:space="preserve"> EXTRAORDINARIAS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5.5.1</w:t>
      </w:r>
      <w:r w:rsidRPr="008B5E30">
        <w:rPr>
          <w:rFonts w:ascii="Gadugi" w:hAnsi="Gadugi"/>
          <w:lang w:val="es-MX"/>
        </w:rPr>
        <w:tab/>
      </w:r>
      <w:r w:rsidRPr="008B5E30">
        <w:rPr>
          <w:rFonts w:ascii="Gadugi" w:hAnsi="Gadugi"/>
          <w:u w:val="single"/>
          <w:lang w:val="es-MX"/>
        </w:rPr>
        <w:t>Estimaciones, Depreciaciones, Deterioros, Obsolescencia y Amortizaciones</w:t>
      </w:r>
    </w:p>
    <w:p w:rsidR="00171244" w:rsidRDefault="008B2A32" w:rsidP="00BC2F50">
      <w:pPr>
        <w:pStyle w:val="Texto"/>
        <w:spacing w:after="0" w:line="240" w:lineRule="auto"/>
        <w:ind w:left="2160" w:hanging="720"/>
        <w:rPr>
          <w:rFonts w:ascii="Gadugi" w:hAnsi="Gadugi"/>
          <w:lang w:val="es-MX"/>
        </w:rPr>
      </w:pPr>
      <w:r w:rsidRPr="008B5E30">
        <w:rPr>
          <w:rFonts w:ascii="Gadugi" w:hAnsi="Gadugi"/>
          <w:lang w:val="es-MX"/>
        </w:rPr>
        <w:t>5.5.1.1</w:t>
      </w:r>
      <w:r w:rsidR="008D162D" w:rsidRPr="008B5E30">
        <w:rPr>
          <w:rFonts w:ascii="Gadugi" w:hAnsi="Gadugi"/>
          <w:lang w:val="es-MX"/>
        </w:rPr>
        <w:tab/>
      </w:r>
      <w:r w:rsidR="00B26E94">
        <w:rPr>
          <w:rFonts w:ascii="Gadugi" w:hAnsi="Gadugi"/>
          <w:lang w:val="es-MX"/>
        </w:rPr>
        <w:t xml:space="preserve">Estimaciones de </w:t>
      </w:r>
      <w:r w:rsidRPr="008B5E30">
        <w:rPr>
          <w:rFonts w:ascii="Gadugi" w:hAnsi="Gadugi"/>
          <w:lang w:val="es-MX"/>
        </w:rPr>
        <w:t xml:space="preserve">Pérdida </w:t>
      </w:r>
      <w:r w:rsidR="00B26E94">
        <w:rPr>
          <w:rFonts w:ascii="Gadugi" w:hAnsi="Gadugi"/>
          <w:lang w:val="es-MX"/>
        </w:rPr>
        <w:t>p</w:t>
      </w:r>
      <w:r w:rsidRPr="008B5E30">
        <w:rPr>
          <w:rFonts w:ascii="Gadugi" w:hAnsi="Gadugi"/>
          <w:lang w:val="es-MX"/>
        </w:rPr>
        <w:t>o</w:t>
      </w:r>
      <w:r w:rsidR="00B26E94">
        <w:rPr>
          <w:rFonts w:ascii="Gadugi" w:hAnsi="Gadugi"/>
          <w:lang w:val="es-MX"/>
        </w:rPr>
        <w:t>r</w:t>
      </w:r>
      <w:r w:rsidRPr="008B5E30">
        <w:rPr>
          <w:rFonts w:ascii="Gadugi" w:hAnsi="Gadugi"/>
          <w:lang w:val="es-MX"/>
        </w:rPr>
        <w:t xml:space="preserve"> Deterioro de Activos Circulantes</w:t>
      </w:r>
    </w:p>
    <w:p w:rsidR="00B26E94" w:rsidRPr="008B5E30"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Nombre de la cuenta reformado DOF 09-12-2021</w:t>
      </w:r>
      <w:r w:rsidR="00E819BD">
        <w:rPr>
          <w:rFonts w:ascii="Gadugi" w:eastAsia="MS Mincho" w:hAnsi="Gadugi"/>
          <w:i/>
          <w:iCs/>
          <w:color w:val="0000FF"/>
          <w:sz w:val="16"/>
          <w:szCs w:val="16"/>
          <w:lang w:val="es-MX"/>
        </w:rPr>
        <w:t xml:space="preserve"> y POE 23-12-2021</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5.5.1.1.1</w:t>
      </w:r>
      <w:r w:rsidR="00031C4D" w:rsidRPr="008B5E30">
        <w:rPr>
          <w:rFonts w:ascii="Gadugi" w:hAnsi="Gadugi"/>
          <w:lang w:val="es-MX"/>
        </w:rPr>
        <w:t xml:space="preserve"> </w:t>
      </w:r>
      <w:r w:rsidR="00031C4D" w:rsidRPr="008B5E30">
        <w:rPr>
          <w:rFonts w:ascii="Gadugi" w:hAnsi="Gadugi"/>
          <w:bCs/>
          <w:szCs w:val="18"/>
        </w:rPr>
        <w:t>Estimaciones para Cuentas Incobrables por Derechos a Recibir Efectivo o Equivalentes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5.5.1.1.2</w:t>
      </w:r>
      <w:r w:rsidR="008210E9" w:rsidRPr="008B5E30">
        <w:rPr>
          <w:rFonts w:ascii="Gadugi" w:hAnsi="Gadugi"/>
          <w:lang w:val="es-MX"/>
        </w:rPr>
        <w:t xml:space="preserve"> </w:t>
      </w:r>
      <w:r w:rsidR="008210E9" w:rsidRPr="008B5E30">
        <w:rPr>
          <w:rFonts w:ascii="Gadugi" w:hAnsi="Gadugi"/>
          <w:bCs/>
          <w:szCs w:val="18"/>
        </w:rPr>
        <w:t>Estimaciones por Deterioro de Inventarios</w:t>
      </w:r>
    </w:p>
    <w:p w:rsidR="00171244" w:rsidRDefault="00B26E94" w:rsidP="00BC2F50">
      <w:pPr>
        <w:pStyle w:val="Texto"/>
        <w:spacing w:after="0" w:line="240" w:lineRule="auto"/>
        <w:ind w:left="2160" w:hanging="720"/>
        <w:rPr>
          <w:rFonts w:ascii="Gadugi" w:hAnsi="Gadugi"/>
          <w:lang w:val="es-MX"/>
        </w:rPr>
      </w:pPr>
      <w:r>
        <w:rPr>
          <w:rFonts w:ascii="Gadugi" w:hAnsi="Gadugi"/>
          <w:lang w:val="es-MX"/>
        </w:rPr>
        <w:t>5.5.1.2</w:t>
      </w:r>
      <w:r>
        <w:rPr>
          <w:rFonts w:ascii="Gadugi" w:hAnsi="Gadugi"/>
          <w:lang w:val="es-MX"/>
        </w:rPr>
        <w:tab/>
        <w:t>Estimaciones de</w:t>
      </w:r>
      <w:r w:rsidR="008B2A32" w:rsidRPr="008B5E30">
        <w:rPr>
          <w:rFonts w:ascii="Gadugi" w:hAnsi="Gadugi"/>
          <w:lang w:val="es-MX"/>
        </w:rPr>
        <w:t xml:space="preserve"> Pérdida </w:t>
      </w:r>
      <w:r>
        <w:rPr>
          <w:rFonts w:ascii="Gadugi" w:hAnsi="Gadugi"/>
          <w:lang w:val="es-MX"/>
        </w:rPr>
        <w:t>p</w:t>
      </w:r>
      <w:r w:rsidR="008B2A32" w:rsidRPr="008B5E30">
        <w:rPr>
          <w:rFonts w:ascii="Gadugi" w:hAnsi="Gadugi"/>
          <w:lang w:val="es-MX"/>
        </w:rPr>
        <w:t>o</w:t>
      </w:r>
      <w:r>
        <w:rPr>
          <w:rFonts w:ascii="Gadugi" w:hAnsi="Gadugi"/>
          <w:lang w:val="es-MX"/>
        </w:rPr>
        <w:t>r</w:t>
      </w:r>
      <w:r w:rsidR="008B2A32" w:rsidRPr="008B5E30">
        <w:rPr>
          <w:rFonts w:ascii="Gadugi" w:hAnsi="Gadugi"/>
          <w:lang w:val="es-MX"/>
        </w:rPr>
        <w:t xml:space="preserve"> Deterioro</w:t>
      </w:r>
      <w:r w:rsidR="00171244" w:rsidRPr="008B5E30">
        <w:rPr>
          <w:rFonts w:ascii="Gadugi" w:hAnsi="Gadugi"/>
          <w:lang w:val="es-MX"/>
        </w:rPr>
        <w:t xml:space="preserve"> </w:t>
      </w:r>
      <w:r w:rsidR="008B2A32" w:rsidRPr="008B5E30">
        <w:rPr>
          <w:rFonts w:ascii="Gadugi" w:hAnsi="Gadugi"/>
          <w:lang w:val="es-MX"/>
        </w:rPr>
        <w:t>de Activo</w:t>
      </w:r>
      <w:r>
        <w:rPr>
          <w:rFonts w:ascii="Gadugi" w:hAnsi="Gadugi"/>
          <w:lang w:val="es-MX"/>
        </w:rPr>
        <w:t>s</w:t>
      </w:r>
      <w:r w:rsidR="008B2A32" w:rsidRPr="008B5E30">
        <w:rPr>
          <w:rFonts w:ascii="Gadugi" w:hAnsi="Gadugi"/>
          <w:lang w:val="es-MX"/>
        </w:rPr>
        <w:t xml:space="preserve"> no Circulante</w:t>
      </w:r>
      <w:r>
        <w:rPr>
          <w:rFonts w:ascii="Gadugi" w:hAnsi="Gadugi"/>
          <w:lang w:val="es-MX"/>
        </w:rPr>
        <w:t>s</w:t>
      </w:r>
    </w:p>
    <w:p w:rsidR="00B26E94" w:rsidRPr="008B5E30"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Nombre de la cuenta reformado DOF 09-12-2021</w:t>
      </w:r>
      <w:r w:rsidR="00E819BD">
        <w:rPr>
          <w:rFonts w:ascii="Gadugi" w:eastAsia="MS Mincho" w:hAnsi="Gadugi"/>
          <w:i/>
          <w:iCs/>
          <w:color w:val="0000FF"/>
          <w:sz w:val="16"/>
          <w:szCs w:val="16"/>
          <w:lang w:val="es-MX"/>
        </w:rPr>
        <w:t xml:space="preserve"> y POE 23-12-2021</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5.5.1.2.1</w:t>
      </w:r>
      <w:r w:rsidR="008210E9" w:rsidRPr="008B5E30">
        <w:rPr>
          <w:rFonts w:ascii="Gadugi" w:hAnsi="Gadugi"/>
          <w:lang w:val="es-MX"/>
        </w:rPr>
        <w:t xml:space="preserve"> </w:t>
      </w:r>
      <w:r w:rsidR="008210E9" w:rsidRPr="008B5E30">
        <w:rPr>
          <w:rFonts w:ascii="Gadugi" w:hAnsi="Gadugi"/>
          <w:bCs/>
          <w:szCs w:val="18"/>
        </w:rPr>
        <w:t>Estimaciones por Pérdida de Cuentas Incobrables de Documentos por Cobrar a LP</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5.5.1.2.2</w:t>
      </w:r>
      <w:r w:rsidR="008210E9" w:rsidRPr="008B5E30">
        <w:rPr>
          <w:rFonts w:ascii="Gadugi" w:hAnsi="Gadugi"/>
          <w:lang w:val="es-MX"/>
        </w:rPr>
        <w:t xml:space="preserve"> </w:t>
      </w:r>
      <w:r w:rsidR="008210E9" w:rsidRPr="008B5E30">
        <w:rPr>
          <w:rFonts w:ascii="Gadugi" w:hAnsi="Gadugi"/>
          <w:bCs/>
          <w:szCs w:val="18"/>
        </w:rPr>
        <w:t>Estimaciones por Pérdida de Cuentas Incobrables de Deudores Diversos por Cobrar a LP</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5.5.1.2.3</w:t>
      </w:r>
      <w:r w:rsidR="008210E9" w:rsidRPr="008B5E30">
        <w:rPr>
          <w:rFonts w:ascii="Gadugi" w:hAnsi="Gadugi"/>
          <w:lang w:val="es-MX"/>
        </w:rPr>
        <w:t xml:space="preserve"> </w:t>
      </w:r>
      <w:r w:rsidR="008210E9" w:rsidRPr="008B5E30">
        <w:rPr>
          <w:rFonts w:ascii="Gadugi" w:hAnsi="Gadugi"/>
          <w:bCs/>
          <w:szCs w:val="18"/>
        </w:rPr>
        <w:t>Estimaciones por Pérdida de Cuentas Incobrables de Ingresos por Cobrar a LP</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5.5.1.2.4</w:t>
      </w:r>
      <w:r w:rsidR="008210E9" w:rsidRPr="008B5E30">
        <w:rPr>
          <w:rFonts w:ascii="Gadugi" w:hAnsi="Gadugi"/>
          <w:lang w:val="es-MX"/>
        </w:rPr>
        <w:t xml:space="preserve"> </w:t>
      </w:r>
      <w:r w:rsidR="008210E9" w:rsidRPr="008B5E30">
        <w:rPr>
          <w:rFonts w:ascii="Gadugi" w:hAnsi="Gadugi"/>
          <w:bCs/>
          <w:szCs w:val="18"/>
        </w:rPr>
        <w:t>Estimaciones por Pérdida de Cuentas Incobrables de Préstamos Otorgados a LP</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5.5.1.2.9</w:t>
      </w:r>
      <w:r w:rsidR="008210E9" w:rsidRPr="008B5E30">
        <w:rPr>
          <w:rFonts w:ascii="Gadugi" w:hAnsi="Gadugi"/>
          <w:lang w:val="es-MX"/>
        </w:rPr>
        <w:t xml:space="preserve"> </w:t>
      </w:r>
      <w:r w:rsidR="008210E9" w:rsidRPr="008B5E30">
        <w:rPr>
          <w:rFonts w:ascii="Gadugi" w:hAnsi="Gadugi"/>
          <w:bCs/>
          <w:szCs w:val="18"/>
        </w:rPr>
        <w:t>Estimaciones por Pérdida de Otras Cuentas Incobrables a LP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5.5.1.3</w:t>
      </w:r>
      <w:r w:rsidRPr="008B5E30">
        <w:rPr>
          <w:rFonts w:ascii="Gadugi" w:hAnsi="Gadugi"/>
          <w:lang w:val="es-MX"/>
        </w:rPr>
        <w:tab/>
        <w:t>Depreciación de Bienes Inmuebles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5.5.1.3.1</w:t>
      </w:r>
      <w:r w:rsidR="008210E9" w:rsidRPr="008B5E30">
        <w:rPr>
          <w:rFonts w:ascii="Gadugi" w:hAnsi="Gadugi"/>
          <w:lang w:val="es-MX"/>
        </w:rPr>
        <w:t xml:space="preserve"> </w:t>
      </w:r>
      <w:r w:rsidR="008210E9" w:rsidRPr="008B5E30">
        <w:rPr>
          <w:rFonts w:ascii="Gadugi" w:hAnsi="Gadugi"/>
          <w:bCs/>
          <w:szCs w:val="18"/>
        </w:rPr>
        <w:t>Depreciación de Viviendas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5.5.1.3.2</w:t>
      </w:r>
      <w:r w:rsidR="008210E9" w:rsidRPr="008B5E30">
        <w:rPr>
          <w:rFonts w:ascii="Gadugi" w:hAnsi="Gadugi"/>
          <w:lang w:val="es-MX"/>
        </w:rPr>
        <w:t xml:space="preserve"> </w:t>
      </w:r>
      <w:r w:rsidR="008210E9" w:rsidRPr="008B5E30">
        <w:rPr>
          <w:rFonts w:ascii="Gadugi" w:hAnsi="Gadugi"/>
          <w:bCs/>
          <w:szCs w:val="18"/>
        </w:rPr>
        <w:t>Depreciación de Edificios no Habitacionales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5.5.1.3.9</w:t>
      </w:r>
      <w:r w:rsidR="008210E9" w:rsidRPr="008B5E30">
        <w:rPr>
          <w:rFonts w:ascii="Gadugi" w:hAnsi="Gadugi"/>
          <w:lang w:val="es-MX"/>
        </w:rPr>
        <w:t xml:space="preserve"> </w:t>
      </w:r>
      <w:r w:rsidR="008210E9" w:rsidRPr="008B5E30">
        <w:rPr>
          <w:rFonts w:ascii="Gadugi" w:hAnsi="Gadugi"/>
          <w:bCs/>
          <w:szCs w:val="18"/>
        </w:rPr>
        <w:t>Depreciación de Otros Bienes Inmuebles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5.5.1.4</w:t>
      </w:r>
      <w:r w:rsidRPr="008B5E30">
        <w:rPr>
          <w:rFonts w:ascii="Gadugi" w:hAnsi="Gadugi"/>
          <w:lang w:val="es-MX"/>
        </w:rPr>
        <w:tab/>
        <w:t>Depreciación de Infraestructura</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5.5.1.4.1</w:t>
      </w:r>
      <w:r w:rsidR="008210E9" w:rsidRPr="008B5E30">
        <w:rPr>
          <w:rFonts w:ascii="Gadugi" w:hAnsi="Gadugi"/>
          <w:lang w:val="es-MX"/>
        </w:rPr>
        <w:t xml:space="preserve"> </w:t>
      </w:r>
      <w:r w:rsidR="008210E9" w:rsidRPr="008B5E30">
        <w:rPr>
          <w:rFonts w:ascii="Gadugi" w:hAnsi="Gadugi"/>
          <w:bCs/>
          <w:szCs w:val="18"/>
        </w:rPr>
        <w:t>Depreciación de Infraestructura de Carreteras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5.5.1.4.2</w:t>
      </w:r>
      <w:r w:rsidR="008210E9" w:rsidRPr="008B5E30">
        <w:rPr>
          <w:rFonts w:ascii="Gadugi" w:hAnsi="Gadugi"/>
          <w:lang w:val="es-MX"/>
        </w:rPr>
        <w:t xml:space="preserve"> </w:t>
      </w:r>
      <w:r w:rsidR="008210E9" w:rsidRPr="008B5E30">
        <w:rPr>
          <w:rFonts w:ascii="Gadugi" w:hAnsi="Gadugi"/>
          <w:bCs/>
          <w:szCs w:val="18"/>
        </w:rPr>
        <w:t>Depreciación de Infraestructura Ferroviaria y Multimodal</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5.5.1.4.3</w:t>
      </w:r>
      <w:r w:rsidR="008210E9" w:rsidRPr="008B5E30">
        <w:rPr>
          <w:rFonts w:ascii="Gadugi" w:hAnsi="Gadugi"/>
          <w:lang w:val="es-MX"/>
        </w:rPr>
        <w:t xml:space="preserve"> </w:t>
      </w:r>
      <w:r w:rsidR="008210E9" w:rsidRPr="008B5E30">
        <w:rPr>
          <w:rFonts w:ascii="Gadugi" w:hAnsi="Gadugi"/>
          <w:bCs/>
          <w:szCs w:val="18"/>
        </w:rPr>
        <w:t>Depreciación de Infraestructura Portuaria</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5.5.1.4.4</w:t>
      </w:r>
      <w:r w:rsidR="008210E9" w:rsidRPr="008B5E30">
        <w:rPr>
          <w:rFonts w:ascii="Gadugi" w:hAnsi="Gadugi"/>
          <w:lang w:val="es-MX"/>
        </w:rPr>
        <w:t xml:space="preserve"> </w:t>
      </w:r>
      <w:r w:rsidR="008210E9" w:rsidRPr="008B5E30">
        <w:rPr>
          <w:rFonts w:ascii="Gadugi" w:hAnsi="Gadugi"/>
          <w:bCs/>
          <w:szCs w:val="18"/>
        </w:rPr>
        <w:t>Depreciación de Infraestructura Aeroportuaria</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5.5.1.4.5</w:t>
      </w:r>
      <w:r w:rsidR="008210E9" w:rsidRPr="008B5E30">
        <w:rPr>
          <w:rFonts w:ascii="Gadugi" w:hAnsi="Gadugi"/>
          <w:lang w:val="es-MX"/>
        </w:rPr>
        <w:t xml:space="preserve"> </w:t>
      </w:r>
      <w:r w:rsidR="008210E9" w:rsidRPr="008B5E30">
        <w:rPr>
          <w:rFonts w:ascii="Gadugi" w:hAnsi="Gadugi"/>
          <w:bCs/>
          <w:szCs w:val="18"/>
        </w:rPr>
        <w:t>Depreciación de Infraestructura de Telecomunicaciones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5.5.1.4.6</w:t>
      </w:r>
      <w:r w:rsidR="008210E9" w:rsidRPr="008B5E30">
        <w:rPr>
          <w:rFonts w:ascii="Gadugi" w:hAnsi="Gadugi"/>
          <w:lang w:val="es-MX"/>
        </w:rPr>
        <w:t xml:space="preserve"> </w:t>
      </w:r>
      <w:r w:rsidR="008210E9" w:rsidRPr="008B5E30">
        <w:rPr>
          <w:rFonts w:ascii="Gadugi" w:hAnsi="Gadugi"/>
          <w:bCs/>
          <w:szCs w:val="18"/>
        </w:rPr>
        <w:t>Depreciación de Infraestructura de Agua Potable, Saneamiento, Hidroagrícola y Control de Inundaciones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5.5.1.4.7</w:t>
      </w:r>
      <w:r w:rsidR="008210E9" w:rsidRPr="008B5E30">
        <w:rPr>
          <w:rFonts w:ascii="Gadugi" w:hAnsi="Gadugi"/>
          <w:lang w:val="es-MX"/>
        </w:rPr>
        <w:t xml:space="preserve"> </w:t>
      </w:r>
      <w:r w:rsidR="008210E9" w:rsidRPr="008B5E30">
        <w:rPr>
          <w:rFonts w:ascii="Gadugi" w:hAnsi="Gadugi"/>
          <w:bCs/>
          <w:szCs w:val="18"/>
        </w:rPr>
        <w:t>Depreciación de Infraestructura Eléctrica</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5.5.1.4.8</w:t>
      </w:r>
      <w:r w:rsidR="008210E9" w:rsidRPr="008B5E30">
        <w:rPr>
          <w:rFonts w:ascii="Gadugi" w:hAnsi="Gadugi"/>
          <w:lang w:val="es-MX"/>
        </w:rPr>
        <w:t xml:space="preserve"> </w:t>
      </w:r>
      <w:r w:rsidR="008210E9" w:rsidRPr="008B5E30">
        <w:rPr>
          <w:rFonts w:ascii="Gadugi" w:hAnsi="Gadugi"/>
          <w:bCs/>
          <w:szCs w:val="18"/>
        </w:rPr>
        <w:t>Depreciación de Infraestructura de Producción de Hidrocarburos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5.5.1.4.9</w:t>
      </w:r>
      <w:r w:rsidR="008210E9" w:rsidRPr="008B5E30">
        <w:rPr>
          <w:rFonts w:ascii="Gadugi" w:hAnsi="Gadugi"/>
          <w:lang w:val="es-MX"/>
        </w:rPr>
        <w:t xml:space="preserve"> </w:t>
      </w:r>
      <w:r w:rsidR="008210E9" w:rsidRPr="008B5E30">
        <w:rPr>
          <w:rFonts w:ascii="Gadugi" w:hAnsi="Gadugi"/>
          <w:bCs/>
          <w:szCs w:val="18"/>
        </w:rPr>
        <w:t>Depreciación de Infraestructura de Refinación, Gas y Petroquímica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5.5.1.5</w:t>
      </w:r>
      <w:r w:rsidRPr="008B5E30">
        <w:rPr>
          <w:rFonts w:ascii="Gadugi" w:hAnsi="Gadugi"/>
          <w:lang w:val="es-MX"/>
        </w:rPr>
        <w:tab/>
        <w:t>Depreciación de Bienes Muebles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5.5.1.5.1</w:t>
      </w:r>
      <w:r w:rsidR="008210E9" w:rsidRPr="008B5E30">
        <w:rPr>
          <w:rFonts w:ascii="Gadugi" w:hAnsi="Gadugi"/>
          <w:lang w:val="es-MX"/>
        </w:rPr>
        <w:t xml:space="preserve"> </w:t>
      </w:r>
      <w:r w:rsidR="008210E9" w:rsidRPr="008B5E30">
        <w:rPr>
          <w:rFonts w:ascii="Gadugi" w:hAnsi="Gadugi"/>
          <w:bCs/>
          <w:szCs w:val="18"/>
        </w:rPr>
        <w:t>Depreciación de Mobiliario y Equipo de Administración</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5.5.1.5.2</w:t>
      </w:r>
      <w:r w:rsidR="008210E9" w:rsidRPr="008B5E30">
        <w:rPr>
          <w:rFonts w:ascii="Gadugi" w:hAnsi="Gadugi"/>
          <w:lang w:val="es-MX"/>
        </w:rPr>
        <w:t xml:space="preserve"> </w:t>
      </w:r>
      <w:r w:rsidR="008210E9" w:rsidRPr="008B5E30">
        <w:rPr>
          <w:rFonts w:ascii="Gadugi" w:hAnsi="Gadugi"/>
          <w:bCs/>
          <w:szCs w:val="18"/>
        </w:rPr>
        <w:t>Depreciación de Mobiliario y Equipo Educacional y Recreativo</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5.5.1.5.3</w:t>
      </w:r>
      <w:r w:rsidR="008210E9" w:rsidRPr="008B5E30">
        <w:rPr>
          <w:rFonts w:ascii="Gadugi" w:hAnsi="Gadugi"/>
          <w:lang w:val="es-MX"/>
        </w:rPr>
        <w:t xml:space="preserve"> </w:t>
      </w:r>
      <w:r w:rsidR="008210E9" w:rsidRPr="008B5E30">
        <w:rPr>
          <w:rFonts w:ascii="Gadugi" w:hAnsi="Gadugi"/>
          <w:bCs/>
          <w:szCs w:val="18"/>
        </w:rPr>
        <w:t>Depreciación de Equipo e Instrumental Médico y de Laboratorio</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5.5.1.5.4</w:t>
      </w:r>
      <w:r w:rsidR="008210E9" w:rsidRPr="008B5E30">
        <w:rPr>
          <w:rFonts w:ascii="Gadugi" w:hAnsi="Gadugi"/>
          <w:lang w:val="es-MX"/>
        </w:rPr>
        <w:t xml:space="preserve"> </w:t>
      </w:r>
      <w:r w:rsidR="008210E9" w:rsidRPr="008B5E30">
        <w:rPr>
          <w:rFonts w:ascii="Gadugi" w:hAnsi="Gadugi"/>
          <w:bCs/>
          <w:szCs w:val="18"/>
        </w:rPr>
        <w:t>Depreciación de Vehículos y Equipo de Transporte</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5.5.1.5.5</w:t>
      </w:r>
      <w:r w:rsidR="008210E9" w:rsidRPr="008B5E30">
        <w:rPr>
          <w:rFonts w:ascii="Gadugi" w:hAnsi="Gadugi"/>
          <w:lang w:val="es-MX"/>
        </w:rPr>
        <w:t xml:space="preserve"> </w:t>
      </w:r>
      <w:r w:rsidR="008210E9" w:rsidRPr="008B5E30">
        <w:rPr>
          <w:rFonts w:ascii="Gadugi" w:hAnsi="Gadugi"/>
          <w:bCs/>
          <w:szCs w:val="18"/>
        </w:rPr>
        <w:t>Depreciación de Equipo de Defensa y Seguridad</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5.5.1.5.6</w:t>
      </w:r>
      <w:r w:rsidR="008210E9" w:rsidRPr="008B5E30">
        <w:rPr>
          <w:rFonts w:ascii="Gadugi" w:hAnsi="Gadugi"/>
          <w:lang w:val="es-MX"/>
        </w:rPr>
        <w:t xml:space="preserve"> </w:t>
      </w:r>
      <w:r w:rsidR="008210E9" w:rsidRPr="008B5E30">
        <w:rPr>
          <w:rFonts w:ascii="Gadugi" w:hAnsi="Gadugi"/>
          <w:bCs/>
          <w:szCs w:val="18"/>
        </w:rPr>
        <w:t>Depreciación de Maquinaria, Otros Equipos y Herramientas</w:t>
      </w:r>
    </w:p>
    <w:p w:rsidR="00171244" w:rsidRDefault="008B2A32" w:rsidP="00BC2F50">
      <w:pPr>
        <w:pStyle w:val="Texto"/>
        <w:spacing w:after="0" w:line="240" w:lineRule="auto"/>
        <w:ind w:left="2160" w:hanging="720"/>
        <w:rPr>
          <w:rFonts w:ascii="Gadugi" w:hAnsi="Gadugi"/>
          <w:lang w:val="es-MX"/>
        </w:rPr>
      </w:pPr>
      <w:r w:rsidRPr="008B5E30">
        <w:rPr>
          <w:rFonts w:ascii="Gadugi" w:hAnsi="Gadugi"/>
          <w:lang w:val="es-MX"/>
        </w:rPr>
        <w:t>5.5.1.6</w:t>
      </w:r>
      <w:r w:rsidRPr="008B5E30">
        <w:rPr>
          <w:rFonts w:ascii="Gadugi" w:hAnsi="Gadugi"/>
          <w:lang w:val="es-MX"/>
        </w:rPr>
        <w:tab/>
        <w:t xml:space="preserve">Deterioro de </w:t>
      </w:r>
      <w:r w:rsidR="00B26E94">
        <w:rPr>
          <w:rFonts w:ascii="Gadugi" w:hAnsi="Gadugi"/>
          <w:lang w:val="es-MX"/>
        </w:rPr>
        <w:t>Bienes</w:t>
      </w:r>
    </w:p>
    <w:p w:rsidR="00B26E94" w:rsidRPr="008B5E30"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lastRenderedPageBreak/>
        <w:t>Nombre de la cuenta reformado DOF 09-12-2021</w:t>
      </w:r>
      <w:r w:rsidR="00E819BD">
        <w:rPr>
          <w:rFonts w:ascii="Gadugi" w:eastAsia="MS Mincho" w:hAnsi="Gadugi"/>
          <w:i/>
          <w:iCs/>
          <w:color w:val="0000FF"/>
          <w:sz w:val="16"/>
          <w:szCs w:val="16"/>
          <w:lang w:val="es-MX"/>
        </w:rPr>
        <w:t xml:space="preserve"> y POE 23-12-2021</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 xml:space="preserve">5.5.1.6.1 </w:t>
      </w:r>
      <w:r w:rsidR="008210E9" w:rsidRPr="008B5E30">
        <w:rPr>
          <w:rFonts w:ascii="Gadugi" w:hAnsi="Gadugi"/>
          <w:bCs/>
          <w:szCs w:val="18"/>
        </w:rPr>
        <w:t>Deterioro de Bovinos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5.5.1.6.2</w:t>
      </w:r>
      <w:r w:rsidR="008210E9" w:rsidRPr="008B5E30">
        <w:rPr>
          <w:rFonts w:ascii="Gadugi" w:hAnsi="Gadugi"/>
          <w:lang w:val="es-MX"/>
        </w:rPr>
        <w:t xml:space="preserve"> </w:t>
      </w:r>
      <w:r w:rsidR="008210E9" w:rsidRPr="008B5E30">
        <w:rPr>
          <w:rFonts w:ascii="Gadugi" w:hAnsi="Gadugi"/>
          <w:bCs/>
          <w:szCs w:val="18"/>
        </w:rPr>
        <w:t>Deterioro de Porcinos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5.5.1.6.3</w:t>
      </w:r>
      <w:r w:rsidR="008210E9" w:rsidRPr="008B5E30">
        <w:rPr>
          <w:rFonts w:ascii="Gadugi" w:hAnsi="Gadugi"/>
          <w:lang w:val="es-MX"/>
        </w:rPr>
        <w:t xml:space="preserve"> </w:t>
      </w:r>
      <w:r w:rsidR="008210E9" w:rsidRPr="008B5E30">
        <w:rPr>
          <w:rFonts w:ascii="Gadugi" w:hAnsi="Gadugi"/>
          <w:bCs/>
          <w:szCs w:val="18"/>
        </w:rPr>
        <w:t>Deterioro de Aves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5.5.1.6.4</w:t>
      </w:r>
      <w:r w:rsidR="008210E9" w:rsidRPr="008B5E30">
        <w:rPr>
          <w:rFonts w:ascii="Gadugi" w:hAnsi="Gadugi"/>
          <w:lang w:val="es-MX"/>
        </w:rPr>
        <w:t xml:space="preserve"> </w:t>
      </w:r>
      <w:r w:rsidR="008210E9" w:rsidRPr="008B5E30">
        <w:rPr>
          <w:rFonts w:ascii="Gadugi" w:hAnsi="Gadugi"/>
          <w:bCs/>
          <w:szCs w:val="18"/>
        </w:rPr>
        <w:t>Deterioro de Ovinos y Caprinos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5.5.1.6.5</w:t>
      </w:r>
      <w:r w:rsidR="008210E9" w:rsidRPr="008B5E30">
        <w:rPr>
          <w:rFonts w:ascii="Gadugi" w:hAnsi="Gadugi"/>
          <w:lang w:val="es-MX"/>
        </w:rPr>
        <w:t xml:space="preserve"> </w:t>
      </w:r>
      <w:r w:rsidR="008210E9" w:rsidRPr="008B5E30">
        <w:rPr>
          <w:rFonts w:ascii="Gadugi" w:hAnsi="Gadugi"/>
          <w:bCs/>
          <w:szCs w:val="18"/>
        </w:rPr>
        <w:t>Deterioro de Peces y Acuicultura</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5.5.1.6.6</w:t>
      </w:r>
      <w:r w:rsidR="008210E9" w:rsidRPr="008B5E30">
        <w:rPr>
          <w:rFonts w:ascii="Gadugi" w:hAnsi="Gadugi"/>
          <w:lang w:val="es-MX"/>
        </w:rPr>
        <w:t xml:space="preserve"> </w:t>
      </w:r>
      <w:r w:rsidR="008210E9" w:rsidRPr="008B5E30">
        <w:rPr>
          <w:rFonts w:ascii="Gadugi" w:hAnsi="Gadugi"/>
          <w:bCs/>
          <w:szCs w:val="18"/>
        </w:rPr>
        <w:t>Deterioro de Equinos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5.5.1.6.7</w:t>
      </w:r>
      <w:r w:rsidR="008210E9" w:rsidRPr="008B5E30">
        <w:rPr>
          <w:rFonts w:ascii="Gadugi" w:hAnsi="Gadugi"/>
          <w:lang w:val="es-MX"/>
        </w:rPr>
        <w:t xml:space="preserve"> </w:t>
      </w:r>
      <w:r w:rsidR="008210E9" w:rsidRPr="008B5E30">
        <w:rPr>
          <w:rFonts w:ascii="Gadugi" w:hAnsi="Gadugi"/>
          <w:bCs/>
          <w:szCs w:val="18"/>
        </w:rPr>
        <w:t>Deterioro de Especies Menores y de Zoológico</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5.5.1.6.8</w:t>
      </w:r>
      <w:r w:rsidR="008210E9" w:rsidRPr="008B5E30">
        <w:rPr>
          <w:rFonts w:ascii="Gadugi" w:hAnsi="Gadugi"/>
          <w:lang w:val="es-MX"/>
        </w:rPr>
        <w:t xml:space="preserve"> </w:t>
      </w:r>
      <w:r w:rsidR="008210E9" w:rsidRPr="008B5E30">
        <w:rPr>
          <w:rFonts w:ascii="Gadugi" w:hAnsi="Gadugi"/>
          <w:bCs/>
          <w:szCs w:val="18"/>
        </w:rPr>
        <w:t>Deterioro de Árboles y Plantas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5.5.1.6.9</w:t>
      </w:r>
      <w:r w:rsidR="008210E9" w:rsidRPr="008B5E30">
        <w:rPr>
          <w:rFonts w:ascii="Gadugi" w:hAnsi="Gadugi"/>
          <w:lang w:val="es-MX"/>
        </w:rPr>
        <w:t xml:space="preserve"> </w:t>
      </w:r>
      <w:r w:rsidR="008210E9" w:rsidRPr="008B5E30">
        <w:rPr>
          <w:rFonts w:ascii="Gadugi" w:hAnsi="Gadugi"/>
          <w:bCs/>
          <w:szCs w:val="18"/>
        </w:rPr>
        <w:t>Deterioro de Otros Activos Biológicos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5.5.1.7</w:t>
      </w:r>
      <w:r w:rsidRPr="008B5E30">
        <w:rPr>
          <w:rFonts w:ascii="Gadugi" w:hAnsi="Gadugi"/>
          <w:lang w:val="es-MX"/>
        </w:rPr>
        <w:tab/>
        <w:t>Amortización de Activos Intangibles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5.5.1.7.1</w:t>
      </w:r>
      <w:r w:rsidR="008210E9" w:rsidRPr="008B5E30">
        <w:rPr>
          <w:rFonts w:ascii="Gadugi" w:hAnsi="Gadugi"/>
          <w:lang w:val="es-MX"/>
        </w:rPr>
        <w:t xml:space="preserve"> </w:t>
      </w:r>
      <w:r w:rsidR="008210E9" w:rsidRPr="008B5E30">
        <w:rPr>
          <w:rFonts w:ascii="Gadugi" w:hAnsi="Gadugi"/>
          <w:bCs/>
          <w:szCs w:val="18"/>
        </w:rPr>
        <w:t>Amortización de Software</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5.5.1.7.2</w:t>
      </w:r>
      <w:r w:rsidR="008210E9" w:rsidRPr="008B5E30">
        <w:rPr>
          <w:rFonts w:ascii="Gadugi" w:hAnsi="Gadugi"/>
          <w:lang w:val="es-MX"/>
        </w:rPr>
        <w:t xml:space="preserve"> </w:t>
      </w:r>
      <w:r w:rsidR="008210E9" w:rsidRPr="008B5E30">
        <w:rPr>
          <w:rFonts w:ascii="Gadugi" w:hAnsi="Gadugi"/>
          <w:bCs/>
          <w:szCs w:val="18"/>
        </w:rPr>
        <w:t>Amortización de Patentes, Marcas y Derechos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5.5.1.7.3</w:t>
      </w:r>
      <w:r w:rsidR="008210E9" w:rsidRPr="008B5E30">
        <w:rPr>
          <w:rFonts w:ascii="Gadugi" w:hAnsi="Gadugi"/>
          <w:lang w:val="es-MX"/>
        </w:rPr>
        <w:t xml:space="preserve"> </w:t>
      </w:r>
      <w:r w:rsidR="008210E9" w:rsidRPr="008B5E30">
        <w:rPr>
          <w:rFonts w:ascii="Gadugi" w:hAnsi="Gadugi"/>
          <w:bCs/>
          <w:szCs w:val="18"/>
        </w:rPr>
        <w:t>Amortización de Concesiones y Franquicias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5.5.1.7.4</w:t>
      </w:r>
      <w:r w:rsidR="008210E9" w:rsidRPr="008B5E30">
        <w:rPr>
          <w:rFonts w:ascii="Gadugi" w:hAnsi="Gadugi"/>
          <w:lang w:val="es-MX"/>
        </w:rPr>
        <w:t xml:space="preserve"> </w:t>
      </w:r>
      <w:r w:rsidR="008210E9" w:rsidRPr="008B5E30">
        <w:rPr>
          <w:rFonts w:ascii="Gadugi" w:hAnsi="Gadugi"/>
          <w:bCs/>
          <w:szCs w:val="18"/>
        </w:rPr>
        <w:t>Amortización de Licencias</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5.5.1.7.9</w:t>
      </w:r>
      <w:r w:rsidR="008210E9" w:rsidRPr="008B5E30">
        <w:rPr>
          <w:rFonts w:ascii="Gadugi" w:hAnsi="Gadugi"/>
          <w:lang w:val="es-MX"/>
        </w:rPr>
        <w:t xml:space="preserve"> </w:t>
      </w:r>
      <w:r w:rsidR="008210E9" w:rsidRPr="008B5E30">
        <w:rPr>
          <w:rFonts w:ascii="Gadugi" w:hAnsi="Gadugi"/>
          <w:bCs/>
          <w:szCs w:val="18"/>
        </w:rPr>
        <w:t>Amortización de Otros Activos Intangibles</w:t>
      </w:r>
    </w:p>
    <w:p w:rsidR="00545B18" w:rsidRPr="008B5E30" w:rsidRDefault="00545B18" w:rsidP="00BC2F50">
      <w:pPr>
        <w:pStyle w:val="Texto"/>
        <w:spacing w:after="0" w:line="240" w:lineRule="auto"/>
        <w:ind w:left="2160" w:hanging="720"/>
        <w:rPr>
          <w:rFonts w:ascii="Gadugi" w:hAnsi="Gadugi"/>
          <w:lang w:val="es-MX"/>
        </w:rPr>
      </w:pPr>
      <w:r w:rsidRPr="008B5E30">
        <w:rPr>
          <w:rFonts w:ascii="Gadugi" w:hAnsi="Gadugi"/>
          <w:lang w:val="es-MX"/>
        </w:rPr>
        <w:t>5.5.1.8</w:t>
      </w:r>
      <w:r w:rsidRPr="008B5E30">
        <w:rPr>
          <w:rFonts w:ascii="Gadugi" w:hAnsi="Gadugi"/>
          <w:lang w:val="es-MX"/>
        </w:rPr>
        <w:tab/>
        <w:t>Dis</w:t>
      </w:r>
      <w:r w:rsidR="00B26E94">
        <w:rPr>
          <w:rFonts w:ascii="Gadugi" w:hAnsi="Gadugi"/>
          <w:lang w:val="es-MX"/>
        </w:rPr>
        <w:t>minución de Bienes por pérdida u obsolescencia.</w:t>
      </w:r>
    </w:p>
    <w:p w:rsidR="00B26E94" w:rsidRPr="008B5E30"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Nombre de la cuenta reformado DOF 09-12-2021</w:t>
      </w:r>
      <w:r w:rsidR="00E819BD">
        <w:rPr>
          <w:rFonts w:ascii="Gadugi" w:eastAsia="MS Mincho" w:hAnsi="Gadugi"/>
          <w:i/>
          <w:iCs/>
          <w:color w:val="0000FF"/>
          <w:sz w:val="16"/>
          <w:szCs w:val="16"/>
          <w:lang w:val="es-MX"/>
        </w:rPr>
        <w:t xml:space="preserve"> y POE 23-12-2021</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5.5.1.8.1</w:t>
      </w:r>
      <w:r w:rsidR="00561E02" w:rsidRPr="008B5E30">
        <w:rPr>
          <w:rFonts w:ascii="Gadugi" w:hAnsi="Gadugi"/>
          <w:lang w:val="es-MX"/>
        </w:rPr>
        <w:t xml:space="preserve"> </w:t>
      </w:r>
      <w:r w:rsidR="00561E02" w:rsidRPr="008B5E30">
        <w:rPr>
          <w:rFonts w:ascii="Gadugi" w:hAnsi="Gadugi"/>
          <w:szCs w:val="18"/>
        </w:rPr>
        <w:t xml:space="preserve">Disminución de Bienes Inmuebles            </w:t>
      </w:r>
      <w:r w:rsidR="00561E02" w:rsidRPr="008B5E30">
        <w:rPr>
          <w:rFonts w:ascii="Gadugi" w:eastAsia="MS Mincho" w:hAnsi="Gadugi"/>
          <w:i/>
          <w:iCs/>
          <w:szCs w:val="18"/>
        </w:rPr>
        <w:t xml:space="preserve">     </w:t>
      </w:r>
      <w:r w:rsidR="00561E02" w:rsidRPr="008B5E30">
        <w:rPr>
          <w:rFonts w:ascii="Gadugi" w:eastAsia="MS Mincho" w:hAnsi="Gadugi"/>
          <w:i/>
          <w:iCs/>
          <w:color w:val="0000FF"/>
          <w:sz w:val="16"/>
          <w:szCs w:val="16"/>
        </w:rPr>
        <w:t>Adición derivada DOF 22-12-2014</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5.5.1.8.2</w:t>
      </w:r>
      <w:r w:rsidR="00561E02" w:rsidRPr="008B5E30">
        <w:rPr>
          <w:rFonts w:ascii="Gadugi" w:hAnsi="Gadugi"/>
          <w:lang w:val="es-MX"/>
        </w:rPr>
        <w:t xml:space="preserve"> </w:t>
      </w:r>
      <w:r w:rsidR="00561E02" w:rsidRPr="008B5E30">
        <w:rPr>
          <w:rFonts w:ascii="Gadugi" w:hAnsi="Gadugi"/>
          <w:szCs w:val="18"/>
        </w:rPr>
        <w:t xml:space="preserve">Disminución de Infraestructura                     </w:t>
      </w:r>
      <w:r w:rsidR="00561E02" w:rsidRPr="008B5E30">
        <w:rPr>
          <w:rFonts w:ascii="Gadugi" w:eastAsia="MS Mincho" w:hAnsi="Gadugi"/>
          <w:i/>
          <w:iCs/>
          <w:color w:val="0000FF"/>
          <w:sz w:val="16"/>
          <w:szCs w:val="16"/>
        </w:rPr>
        <w:t>Adición derivada DOF 22-12-2014</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5.5.1.8.3</w:t>
      </w:r>
      <w:r w:rsidR="00561E02" w:rsidRPr="008B5E30">
        <w:rPr>
          <w:rFonts w:ascii="Gadugi" w:hAnsi="Gadugi"/>
          <w:lang w:val="es-MX"/>
        </w:rPr>
        <w:t xml:space="preserve"> </w:t>
      </w:r>
      <w:r w:rsidR="00561E02" w:rsidRPr="008B5E30">
        <w:rPr>
          <w:rFonts w:ascii="Gadugi" w:hAnsi="Gadugi"/>
          <w:szCs w:val="18"/>
        </w:rPr>
        <w:t xml:space="preserve">Disminución de Bienes Muebles                    </w:t>
      </w:r>
      <w:r w:rsidR="00561E02" w:rsidRPr="008B5E30">
        <w:rPr>
          <w:rFonts w:ascii="Gadugi" w:eastAsia="MS Mincho" w:hAnsi="Gadugi"/>
          <w:i/>
          <w:iCs/>
          <w:color w:val="0000FF"/>
          <w:sz w:val="16"/>
          <w:szCs w:val="16"/>
        </w:rPr>
        <w:t>Adición derivada DOF 22-12-2014</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5.5.1.8.4</w:t>
      </w:r>
      <w:r w:rsidR="00561E02" w:rsidRPr="008B5E30">
        <w:rPr>
          <w:rFonts w:ascii="Gadugi" w:hAnsi="Gadugi"/>
          <w:lang w:val="es-MX"/>
        </w:rPr>
        <w:t xml:space="preserve"> </w:t>
      </w:r>
      <w:r w:rsidR="00561E02" w:rsidRPr="008B5E30">
        <w:rPr>
          <w:rFonts w:ascii="Gadugi" w:hAnsi="Gadugi"/>
          <w:szCs w:val="18"/>
        </w:rPr>
        <w:t xml:space="preserve">Disminución de Activos Biológicos                </w:t>
      </w:r>
      <w:r w:rsidR="00561E02" w:rsidRPr="008B5E30">
        <w:rPr>
          <w:rFonts w:ascii="Gadugi" w:eastAsia="MS Mincho" w:hAnsi="Gadugi"/>
          <w:i/>
          <w:iCs/>
          <w:color w:val="0000FF"/>
          <w:sz w:val="16"/>
          <w:szCs w:val="16"/>
        </w:rPr>
        <w:t>Adición derivada DOF 22-12-2014</w:t>
      </w:r>
    </w:p>
    <w:p w:rsidR="00553A46" w:rsidRPr="008B5E30" w:rsidRDefault="00553A46" w:rsidP="00553A46">
      <w:pPr>
        <w:pStyle w:val="Texto"/>
        <w:spacing w:after="0" w:line="240" w:lineRule="auto"/>
        <w:ind w:left="2160" w:hanging="33"/>
        <w:rPr>
          <w:rFonts w:ascii="Gadugi" w:hAnsi="Gadugi"/>
          <w:lang w:val="es-MX"/>
        </w:rPr>
      </w:pPr>
      <w:r w:rsidRPr="008B5E30">
        <w:rPr>
          <w:rFonts w:ascii="Gadugi" w:hAnsi="Gadugi"/>
          <w:lang w:val="es-MX"/>
        </w:rPr>
        <w:t>5.5.1.8.5</w:t>
      </w:r>
      <w:r w:rsidR="00561E02" w:rsidRPr="008B5E30">
        <w:rPr>
          <w:rFonts w:ascii="Gadugi" w:hAnsi="Gadugi"/>
          <w:lang w:val="es-MX"/>
        </w:rPr>
        <w:t xml:space="preserve"> </w:t>
      </w:r>
      <w:r w:rsidR="00561E02" w:rsidRPr="008B5E30">
        <w:rPr>
          <w:rFonts w:ascii="Gadugi" w:hAnsi="Gadugi"/>
          <w:szCs w:val="18"/>
        </w:rPr>
        <w:t xml:space="preserve">Disminución de Activos Intangibles               </w:t>
      </w:r>
      <w:r w:rsidR="00561E02" w:rsidRPr="008B5E30">
        <w:rPr>
          <w:rFonts w:ascii="Gadugi" w:eastAsia="MS Mincho" w:hAnsi="Gadugi"/>
          <w:i/>
          <w:iCs/>
          <w:color w:val="0000FF"/>
          <w:sz w:val="16"/>
          <w:szCs w:val="16"/>
        </w:rPr>
        <w:t>Adición derivada DOF 22-12-2014</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5.5.2</w:t>
      </w:r>
      <w:r w:rsidRPr="008B5E30">
        <w:rPr>
          <w:rFonts w:ascii="Gadugi" w:hAnsi="Gadugi"/>
          <w:lang w:val="es-MX"/>
        </w:rPr>
        <w:tab/>
      </w:r>
      <w:r w:rsidRPr="008B5E30">
        <w:rPr>
          <w:rFonts w:ascii="Gadugi" w:hAnsi="Gadugi"/>
          <w:u w:val="single"/>
          <w:lang w:val="es-MX"/>
        </w:rPr>
        <w:t>Provisiones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5.5.2.1</w:t>
      </w:r>
      <w:r w:rsidRPr="008B5E30">
        <w:rPr>
          <w:rFonts w:ascii="Gadugi" w:hAnsi="Gadugi"/>
          <w:lang w:val="es-MX"/>
        </w:rPr>
        <w:tab/>
        <w:t>Provisiones de Pasivos a Corto Plazo</w:t>
      </w:r>
    </w:p>
    <w:p w:rsidR="008210E9" w:rsidRPr="008B5E30" w:rsidRDefault="008210E9" w:rsidP="008210E9">
      <w:pPr>
        <w:pStyle w:val="Texto"/>
        <w:spacing w:after="0" w:line="240" w:lineRule="auto"/>
        <w:ind w:left="2160" w:hanging="33"/>
        <w:rPr>
          <w:rFonts w:ascii="Gadugi" w:hAnsi="Gadugi"/>
          <w:lang w:val="es-MX"/>
        </w:rPr>
      </w:pPr>
      <w:r w:rsidRPr="008B5E30">
        <w:rPr>
          <w:rFonts w:ascii="Gadugi" w:hAnsi="Gadugi"/>
          <w:lang w:val="es-MX"/>
        </w:rPr>
        <w:t>5.5.2.1.1</w:t>
      </w:r>
      <w:r w:rsidR="00561E02" w:rsidRPr="008B5E30">
        <w:rPr>
          <w:rFonts w:ascii="Gadugi" w:hAnsi="Gadugi"/>
          <w:lang w:val="es-MX"/>
        </w:rPr>
        <w:t xml:space="preserve"> </w:t>
      </w:r>
      <w:r w:rsidR="00561E02" w:rsidRPr="008B5E30">
        <w:rPr>
          <w:rFonts w:ascii="Gadugi" w:hAnsi="Gadugi"/>
          <w:bCs/>
          <w:szCs w:val="18"/>
        </w:rPr>
        <w:t>Provisión por Demandas y Juicios a CP</w:t>
      </w:r>
    </w:p>
    <w:p w:rsidR="008210E9" w:rsidRPr="008B5E30" w:rsidRDefault="008210E9" w:rsidP="008210E9">
      <w:pPr>
        <w:pStyle w:val="Texto"/>
        <w:spacing w:after="0" w:line="240" w:lineRule="auto"/>
        <w:ind w:left="2160" w:hanging="33"/>
        <w:rPr>
          <w:rFonts w:ascii="Gadugi" w:hAnsi="Gadugi"/>
          <w:lang w:val="es-MX"/>
        </w:rPr>
      </w:pPr>
      <w:r w:rsidRPr="008B5E30">
        <w:rPr>
          <w:rFonts w:ascii="Gadugi" w:hAnsi="Gadugi"/>
          <w:lang w:val="es-MX"/>
        </w:rPr>
        <w:t>5.5.2.1.2</w:t>
      </w:r>
      <w:r w:rsidR="00561E02" w:rsidRPr="008B5E30">
        <w:rPr>
          <w:rFonts w:ascii="Gadugi" w:hAnsi="Gadugi"/>
          <w:lang w:val="es-MX"/>
        </w:rPr>
        <w:t xml:space="preserve"> </w:t>
      </w:r>
      <w:r w:rsidR="00561E02" w:rsidRPr="008B5E30">
        <w:rPr>
          <w:rFonts w:ascii="Gadugi" w:hAnsi="Gadugi"/>
          <w:bCs/>
          <w:szCs w:val="18"/>
        </w:rPr>
        <w:t>Provisión para Contingencias a CP</w:t>
      </w:r>
    </w:p>
    <w:p w:rsidR="008210E9" w:rsidRPr="008B5E30" w:rsidRDefault="008210E9" w:rsidP="008210E9">
      <w:pPr>
        <w:pStyle w:val="Texto"/>
        <w:spacing w:after="0" w:line="240" w:lineRule="auto"/>
        <w:ind w:left="2160" w:hanging="33"/>
        <w:rPr>
          <w:rFonts w:ascii="Gadugi" w:hAnsi="Gadugi"/>
          <w:lang w:val="es-MX"/>
        </w:rPr>
      </w:pPr>
      <w:r w:rsidRPr="008B5E30">
        <w:rPr>
          <w:rFonts w:ascii="Gadugi" w:hAnsi="Gadugi"/>
          <w:lang w:val="es-MX"/>
        </w:rPr>
        <w:t>5.5.2.1.9</w:t>
      </w:r>
      <w:r w:rsidR="00561E02" w:rsidRPr="008B5E30">
        <w:rPr>
          <w:rFonts w:ascii="Gadugi" w:hAnsi="Gadugi"/>
          <w:lang w:val="es-MX"/>
        </w:rPr>
        <w:t xml:space="preserve"> </w:t>
      </w:r>
      <w:r w:rsidR="00561E02" w:rsidRPr="008B5E30">
        <w:rPr>
          <w:rFonts w:ascii="Gadugi" w:hAnsi="Gadugi"/>
          <w:bCs/>
          <w:szCs w:val="18"/>
        </w:rPr>
        <w:t>Otras Provisiones a CP</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5.5.2.2</w:t>
      </w:r>
      <w:r w:rsidRPr="008B5E30">
        <w:rPr>
          <w:rFonts w:ascii="Gadugi" w:hAnsi="Gadugi"/>
          <w:lang w:val="es-MX"/>
        </w:rPr>
        <w:tab/>
        <w:t>Provisiones de Pasivos a Largo Plazo</w:t>
      </w:r>
    </w:p>
    <w:p w:rsidR="008210E9" w:rsidRPr="008B5E30" w:rsidRDefault="008210E9" w:rsidP="008210E9">
      <w:pPr>
        <w:pStyle w:val="Texto"/>
        <w:spacing w:after="0" w:line="240" w:lineRule="auto"/>
        <w:ind w:left="2160" w:hanging="33"/>
        <w:rPr>
          <w:rFonts w:ascii="Gadugi" w:hAnsi="Gadugi"/>
          <w:lang w:val="es-MX"/>
        </w:rPr>
      </w:pPr>
      <w:r w:rsidRPr="008B5E30">
        <w:rPr>
          <w:rFonts w:ascii="Gadugi" w:hAnsi="Gadugi"/>
          <w:lang w:val="es-MX"/>
        </w:rPr>
        <w:t>5.5.2.2.1</w:t>
      </w:r>
      <w:r w:rsidR="00561E02" w:rsidRPr="008B5E30">
        <w:rPr>
          <w:rFonts w:ascii="Gadugi" w:hAnsi="Gadugi"/>
          <w:lang w:val="es-MX"/>
        </w:rPr>
        <w:t xml:space="preserve"> </w:t>
      </w:r>
      <w:r w:rsidR="00561E02" w:rsidRPr="008B5E30">
        <w:rPr>
          <w:rFonts w:ascii="Gadugi" w:hAnsi="Gadugi"/>
          <w:bCs/>
          <w:szCs w:val="18"/>
        </w:rPr>
        <w:t>Provisión para Demandas y Juicios a LP</w:t>
      </w:r>
    </w:p>
    <w:p w:rsidR="008210E9" w:rsidRPr="008B5E30" w:rsidRDefault="008210E9" w:rsidP="008210E9">
      <w:pPr>
        <w:pStyle w:val="Texto"/>
        <w:spacing w:after="0" w:line="240" w:lineRule="auto"/>
        <w:ind w:left="2160" w:hanging="33"/>
        <w:rPr>
          <w:rFonts w:ascii="Gadugi" w:hAnsi="Gadugi"/>
          <w:lang w:val="es-MX"/>
        </w:rPr>
      </w:pPr>
      <w:r w:rsidRPr="008B5E30">
        <w:rPr>
          <w:rFonts w:ascii="Gadugi" w:hAnsi="Gadugi"/>
          <w:lang w:val="es-MX"/>
        </w:rPr>
        <w:t>5.5.2.2.2</w:t>
      </w:r>
      <w:r w:rsidR="00561E02" w:rsidRPr="008B5E30">
        <w:rPr>
          <w:rFonts w:ascii="Gadugi" w:hAnsi="Gadugi"/>
          <w:lang w:val="es-MX"/>
        </w:rPr>
        <w:t xml:space="preserve"> </w:t>
      </w:r>
      <w:r w:rsidR="00561E02" w:rsidRPr="008B5E30">
        <w:rPr>
          <w:rFonts w:ascii="Gadugi" w:hAnsi="Gadugi"/>
          <w:bCs/>
          <w:szCs w:val="18"/>
        </w:rPr>
        <w:t>Provisión por Pensiones a LP</w:t>
      </w:r>
    </w:p>
    <w:p w:rsidR="008210E9" w:rsidRPr="008B5E30" w:rsidRDefault="008210E9" w:rsidP="008210E9">
      <w:pPr>
        <w:pStyle w:val="Texto"/>
        <w:spacing w:after="0" w:line="240" w:lineRule="auto"/>
        <w:ind w:left="2160" w:hanging="33"/>
        <w:rPr>
          <w:rFonts w:ascii="Gadugi" w:hAnsi="Gadugi"/>
          <w:lang w:val="es-MX"/>
        </w:rPr>
      </w:pPr>
      <w:r w:rsidRPr="008B5E30">
        <w:rPr>
          <w:rFonts w:ascii="Gadugi" w:hAnsi="Gadugi"/>
          <w:lang w:val="es-MX"/>
        </w:rPr>
        <w:t>5.5.2.2.3</w:t>
      </w:r>
      <w:r w:rsidR="00561E02" w:rsidRPr="008B5E30">
        <w:rPr>
          <w:rFonts w:ascii="Gadugi" w:hAnsi="Gadugi"/>
          <w:lang w:val="es-MX"/>
        </w:rPr>
        <w:t xml:space="preserve"> </w:t>
      </w:r>
      <w:r w:rsidR="00561E02" w:rsidRPr="008B5E30">
        <w:rPr>
          <w:rFonts w:ascii="Gadugi" w:hAnsi="Gadugi"/>
          <w:bCs/>
          <w:szCs w:val="18"/>
        </w:rPr>
        <w:t>Provisión para Contingencias a LP</w:t>
      </w:r>
    </w:p>
    <w:p w:rsidR="008210E9" w:rsidRPr="008B5E30" w:rsidRDefault="008210E9" w:rsidP="008210E9">
      <w:pPr>
        <w:pStyle w:val="Texto"/>
        <w:spacing w:after="0" w:line="240" w:lineRule="auto"/>
        <w:ind w:left="2160" w:hanging="33"/>
        <w:rPr>
          <w:rFonts w:ascii="Gadugi" w:hAnsi="Gadugi"/>
          <w:lang w:val="es-MX"/>
        </w:rPr>
      </w:pPr>
      <w:r w:rsidRPr="008B5E30">
        <w:rPr>
          <w:rFonts w:ascii="Gadugi" w:hAnsi="Gadugi"/>
          <w:lang w:val="es-MX"/>
        </w:rPr>
        <w:t>5.5.2.2.9</w:t>
      </w:r>
      <w:r w:rsidR="00561E02" w:rsidRPr="008B5E30">
        <w:rPr>
          <w:rFonts w:ascii="Gadugi" w:hAnsi="Gadugi"/>
          <w:lang w:val="es-MX"/>
        </w:rPr>
        <w:t xml:space="preserve"> </w:t>
      </w:r>
      <w:r w:rsidR="00561E02" w:rsidRPr="008B5E30">
        <w:rPr>
          <w:rFonts w:ascii="Gadugi" w:hAnsi="Gadugi"/>
          <w:bCs/>
          <w:szCs w:val="18"/>
        </w:rPr>
        <w:t>Otras Provisiones a LP</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5.5.3</w:t>
      </w:r>
      <w:r w:rsidRPr="008B5E30">
        <w:rPr>
          <w:rFonts w:ascii="Gadugi" w:hAnsi="Gadugi"/>
          <w:lang w:val="es-MX"/>
        </w:rPr>
        <w:tab/>
      </w:r>
      <w:r w:rsidRPr="008B5E30">
        <w:rPr>
          <w:rFonts w:ascii="Gadugi" w:hAnsi="Gadugi"/>
          <w:u w:val="single"/>
          <w:lang w:val="es-MX"/>
        </w:rPr>
        <w:t>Disminución de Inventarios</w:t>
      </w:r>
    </w:p>
    <w:p w:rsidR="00561E02" w:rsidRPr="008B5E30" w:rsidRDefault="008B2A32" w:rsidP="00561E02">
      <w:pPr>
        <w:pStyle w:val="Texto"/>
        <w:spacing w:after="0" w:line="240" w:lineRule="auto"/>
        <w:ind w:left="2160" w:hanging="720"/>
        <w:rPr>
          <w:rFonts w:ascii="Gadugi" w:hAnsi="Gadugi"/>
          <w:lang w:val="es-MX"/>
        </w:rPr>
      </w:pPr>
      <w:r w:rsidRPr="008B5E30">
        <w:rPr>
          <w:rFonts w:ascii="Gadugi" w:hAnsi="Gadugi"/>
          <w:lang w:val="es-MX"/>
        </w:rPr>
        <w:t>5.5.3.1</w:t>
      </w:r>
      <w:r w:rsidRPr="008B5E30">
        <w:rPr>
          <w:rFonts w:ascii="Gadugi" w:hAnsi="Gadugi"/>
          <w:lang w:val="es-MX"/>
        </w:rPr>
        <w:tab/>
        <w:t>Disminución de Inventarios de Mercancías para Venta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5.5.3.2</w:t>
      </w:r>
      <w:r w:rsidRPr="008B5E30">
        <w:rPr>
          <w:rFonts w:ascii="Gadugi" w:hAnsi="Gadugi"/>
          <w:lang w:val="es-MX"/>
        </w:rPr>
        <w:tab/>
        <w:t>Disminución de Inventarios de Mercancías Terminadas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5.5.3.3</w:t>
      </w:r>
      <w:r w:rsidRPr="008B5E30">
        <w:rPr>
          <w:rFonts w:ascii="Gadugi" w:hAnsi="Gadugi"/>
          <w:lang w:val="es-MX"/>
        </w:rPr>
        <w:tab/>
        <w:t>Disminución de Inventarios de Mercancías en Proceso de Elaboración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5.5.3.4</w:t>
      </w:r>
      <w:r w:rsidRPr="008B5E30">
        <w:rPr>
          <w:rFonts w:ascii="Gadugi" w:hAnsi="Gadugi"/>
          <w:lang w:val="es-MX"/>
        </w:rPr>
        <w:tab/>
        <w:t>Disminución de Inventarios de Materias Primas, Materiales y Suministros para Producción</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5.5.3.5</w:t>
      </w:r>
      <w:r w:rsidRPr="008B5E30">
        <w:rPr>
          <w:rFonts w:ascii="Gadugi" w:hAnsi="Gadugi"/>
          <w:lang w:val="es-MX"/>
        </w:rPr>
        <w:tab/>
        <w:t>Disminución de Almacén de Materiales y Suministros de Consumo</w:t>
      </w:r>
    </w:p>
    <w:p w:rsidR="008B2A32"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5.5.4</w:t>
      </w:r>
      <w:r w:rsidRPr="008B5E30">
        <w:rPr>
          <w:rFonts w:ascii="Gadugi" w:hAnsi="Gadugi"/>
          <w:lang w:val="es-MX"/>
        </w:rPr>
        <w:tab/>
      </w:r>
      <w:r w:rsidRPr="008B5E30">
        <w:rPr>
          <w:rFonts w:ascii="Gadugi" w:hAnsi="Gadugi"/>
          <w:u w:val="single"/>
          <w:lang w:val="es-MX"/>
        </w:rPr>
        <w:t>Aumento por Insuficiencia de Estimaciones por Pérdida o Deterioro u Obsolescencia</w:t>
      </w:r>
      <w:r w:rsidR="00B26E94">
        <w:rPr>
          <w:rFonts w:ascii="Gadugi" w:hAnsi="Gadugi"/>
          <w:u w:val="single"/>
          <w:lang w:val="es-MX"/>
        </w:rPr>
        <w:t xml:space="preserve"> (Derogada)</w:t>
      </w:r>
    </w:p>
    <w:p w:rsidR="00B26E94" w:rsidRPr="00B26E94"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Rubro derogado DOF 09-12-2021</w:t>
      </w:r>
      <w:r w:rsidR="00E819BD">
        <w:rPr>
          <w:rFonts w:ascii="Gadugi" w:eastAsia="MS Mincho" w:hAnsi="Gadugi"/>
          <w:i/>
          <w:iCs/>
          <w:color w:val="0000FF"/>
          <w:sz w:val="16"/>
          <w:szCs w:val="16"/>
          <w:lang w:val="es-MX"/>
        </w:rPr>
        <w:t xml:space="preserve"> y POE 23-12-2021</w:t>
      </w:r>
    </w:p>
    <w:p w:rsidR="00171244" w:rsidRDefault="008B2A32" w:rsidP="00BC2F50">
      <w:pPr>
        <w:pStyle w:val="Texto"/>
        <w:spacing w:after="0" w:line="240" w:lineRule="auto"/>
        <w:ind w:left="2160" w:hanging="720"/>
        <w:rPr>
          <w:rFonts w:ascii="Gadugi" w:hAnsi="Gadugi"/>
          <w:lang w:val="es-MX"/>
        </w:rPr>
      </w:pPr>
      <w:r w:rsidRPr="008B5E30">
        <w:rPr>
          <w:rFonts w:ascii="Gadugi" w:hAnsi="Gadugi"/>
          <w:lang w:val="es-MX"/>
        </w:rPr>
        <w:t>5.5.4.1</w:t>
      </w:r>
      <w:r w:rsidRPr="008B5E30">
        <w:rPr>
          <w:rFonts w:ascii="Gadugi" w:hAnsi="Gadugi"/>
          <w:lang w:val="es-MX"/>
        </w:rPr>
        <w:tab/>
        <w:t>Aumento por Insuficiencia de Estimaciones por Pérdida o Deterioro u Obsolescencia</w:t>
      </w:r>
      <w:r w:rsidR="00B26E94">
        <w:rPr>
          <w:rFonts w:ascii="Gadugi" w:hAnsi="Gadugi"/>
          <w:lang w:val="es-MX"/>
        </w:rPr>
        <w:t xml:space="preserve"> (Derogada)</w:t>
      </w:r>
    </w:p>
    <w:p w:rsidR="00B26E94" w:rsidRPr="008B5E30"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Cuenta derogada DOF 09-12-2021</w:t>
      </w:r>
      <w:r w:rsidR="00915C5B">
        <w:rPr>
          <w:rFonts w:ascii="Gadugi" w:eastAsia="MS Mincho" w:hAnsi="Gadugi"/>
          <w:i/>
          <w:iCs/>
          <w:color w:val="0000FF"/>
          <w:sz w:val="16"/>
          <w:szCs w:val="16"/>
          <w:lang w:val="es-MX"/>
        </w:rPr>
        <w:t xml:space="preserve"> y POE 23-12-2021</w:t>
      </w:r>
    </w:p>
    <w:p w:rsidR="00561E02" w:rsidRPr="008B5E30" w:rsidRDefault="00561E02" w:rsidP="00561E02">
      <w:pPr>
        <w:pStyle w:val="Texto"/>
        <w:spacing w:after="0" w:line="240" w:lineRule="auto"/>
        <w:ind w:left="2160" w:hanging="33"/>
        <w:rPr>
          <w:rFonts w:ascii="Gadugi" w:hAnsi="Gadugi"/>
          <w:lang w:val="es-MX"/>
        </w:rPr>
      </w:pPr>
      <w:r w:rsidRPr="008B5E30">
        <w:rPr>
          <w:rFonts w:ascii="Gadugi" w:hAnsi="Gadugi"/>
          <w:lang w:val="es-MX"/>
        </w:rPr>
        <w:t>5.5.4.1.1</w:t>
      </w:r>
      <w:r w:rsidR="005707D1" w:rsidRPr="008B5E30">
        <w:rPr>
          <w:rFonts w:ascii="Gadugi" w:hAnsi="Gadugi"/>
          <w:lang w:val="es-MX"/>
        </w:rPr>
        <w:t xml:space="preserve"> </w:t>
      </w:r>
      <w:r w:rsidR="005707D1" w:rsidRPr="008B5E30">
        <w:rPr>
          <w:rFonts w:ascii="Gadugi" w:hAnsi="Gadugi"/>
          <w:bCs/>
          <w:szCs w:val="18"/>
        </w:rPr>
        <w:t>Deterioro u Obsolescencias de Mercancías para Venta</w:t>
      </w:r>
    </w:p>
    <w:p w:rsidR="00561E02" w:rsidRPr="008B5E30" w:rsidRDefault="00561E02" w:rsidP="00561E02">
      <w:pPr>
        <w:pStyle w:val="Texto"/>
        <w:spacing w:after="0" w:line="240" w:lineRule="auto"/>
        <w:ind w:left="2160" w:hanging="33"/>
        <w:rPr>
          <w:rFonts w:ascii="Gadugi" w:hAnsi="Gadugi"/>
          <w:lang w:val="es-MX"/>
        </w:rPr>
      </w:pPr>
      <w:r w:rsidRPr="008B5E30">
        <w:rPr>
          <w:rFonts w:ascii="Gadugi" w:hAnsi="Gadugi"/>
          <w:lang w:val="es-MX"/>
        </w:rPr>
        <w:t>5.5.4.1.2</w:t>
      </w:r>
      <w:r w:rsidR="005707D1" w:rsidRPr="008B5E30">
        <w:rPr>
          <w:rFonts w:ascii="Gadugi" w:hAnsi="Gadugi"/>
          <w:lang w:val="es-MX"/>
        </w:rPr>
        <w:t xml:space="preserve"> </w:t>
      </w:r>
      <w:r w:rsidR="005707D1" w:rsidRPr="008B5E30">
        <w:rPr>
          <w:rFonts w:ascii="Gadugi" w:hAnsi="Gadugi"/>
          <w:bCs/>
          <w:szCs w:val="18"/>
        </w:rPr>
        <w:t>Deterioro de Mercancías Terminadas</w:t>
      </w:r>
    </w:p>
    <w:p w:rsidR="00561E02" w:rsidRPr="008B5E30" w:rsidRDefault="00561E02" w:rsidP="00561E02">
      <w:pPr>
        <w:pStyle w:val="Texto"/>
        <w:spacing w:after="0" w:line="240" w:lineRule="auto"/>
        <w:ind w:left="2160" w:hanging="33"/>
        <w:rPr>
          <w:rFonts w:ascii="Gadugi" w:hAnsi="Gadugi"/>
          <w:lang w:val="es-MX"/>
        </w:rPr>
      </w:pPr>
      <w:r w:rsidRPr="008B5E30">
        <w:rPr>
          <w:rFonts w:ascii="Gadugi" w:hAnsi="Gadugi"/>
          <w:lang w:val="es-MX"/>
        </w:rPr>
        <w:t>5.5.4.1.3</w:t>
      </w:r>
      <w:r w:rsidR="005707D1" w:rsidRPr="008B5E30">
        <w:rPr>
          <w:rFonts w:ascii="Gadugi" w:hAnsi="Gadugi"/>
          <w:lang w:val="es-MX"/>
        </w:rPr>
        <w:t xml:space="preserve"> </w:t>
      </w:r>
      <w:r w:rsidR="005707D1" w:rsidRPr="008B5E30">
        <w:rPr>
          <w:rFonts w:ascii="Gadugi" w:hAnsi="Gadugi"/>
          <w:bCs/>
          <w:szCs w:val="18"/>
        </w:rPr>
        <w:t>Deterioro de Mercancías en Proceso de Elaboración</w:t>
      </w:r>
    </w:p>
    <w:p w:rsidR="00561E02" w:rsidRPr="008B5E30" w:rsidRDefault="00561E02" w:rsidP="00561E02">
      <w:pPr>
        <w:pStyle w:val="Texto"/>
        <w:spacing w:after="0" w:line="240" w:lineRule="auto"/>
        <w:ind w:left="2160" w:hanging="33"/>
        <w:rPr>
          <w:rFonts w:ascii="Gadugi" w:hAnsi="Gadugi"/>
          <w:lang w:val="es-MX"/>
        </w:rPr>
      </w:pPr>
      <w:r w:rsidRPr="008B5E30">
        <w:rPr>
          <w:rFonts w:ascii="Gadugi" w:hAnsi="Gadugi"/>
          <w:lang w:val="es-MX"/>
        </w:rPr>
        <w:t>5.5.4.1.4</w:t>
      </w:r>
      <w:r w:rsidR="005707D1" w:rsidRPr="008B5E30">
        <w:rPr>
          <w:rFonts w:ascii="Gadugi" w:hAnsi="Gadugi"/>
          <w:lang w:val="es-MX"/>
        </w:rPr>
        <w:t xml:space="preserve"> </w:t>
      </w:r>
      <w:r w:rsidR="005707D1" w:rsidRPr="008B5E30">
        <w:rPr>
          <w:rFonts w:ascii="Gadugi" w:hAnsi="Gadugi"/>
          <w:bCs/>
          <w:szCs w:val="18"/>
        </w:rPr>
        <w:t>Deterioro de Materias Primas, Materiales y Suministros para Producción</w:t>
      </w:r>
    </w:p>
    <w:p w:rsidR="00561E02" w:rsidRPr="008B5E30" w:rsidRDefault="00561E02" w:rsidP="00561E02">
      <w:pPr>
        <w:pStyle w:val="Texto"/>
        <w:spacing w:after="0" w:line="240" w:lineRule="auto"/>
        <w:ind w:left="2160" w:hanging="33"/>
        <w:rPr>
          <w:rFonts w:ascii="Gadugi" w:hAnsi="Gadugi"/>
          <w:lang w:val="es-MX"/>
        </w:rPr>
      </w:pPr>
      <w:r w:rsidRPr="008B5E30">
        <w:rPr>
          <w:rFonts w:ascii="Gadugi" w:hAnsi="Gadugi"/>
          <w:lang w:val="es-MX"/>
        </w:rPr>
        <w:t>5.5.4.1.5</w:t>
      </w:r>
      <w:r w:rsidR="005707D1" w:rsidRPr="008B5E30">
        <w:rPr>
          <w:rFonts w:ascii="Gadugi" w:hAnsi="Gadugi"/>
          <w:lang w:val="es-MX"/>
        </w:rPr>
        <w:t xml:space="preserve"> </w:t>
      </w:r>
      <w:r w:rsidR="005707D1" w:rsidRPr="008B5E30">
        <w:rPr>
          <w:rFonts w:ascii="Gadugi" w:hAnsi="Gadugi"/>
          <w:bCs/>
          <w:szCs w:val="18"/>
        </w:rPr>
        <w:t>Deterioro de Almacén de Materiales y Suministro de Consumo</w:t>
      </w:r>
    </w:p>
    <w:p w:rsidR="00171244"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5.5.5</w:t>
      </w:r>
      <w:r w:rsidRPr="008B5E30">
        <w:rPr>
          <w:rFonts w:ascii="Gadugi" w:hAnsi="Gadugi"/>
          <w:lang w:val="es-MX"/>
        </w:rPr>
        <w:tab/>
      </w:r>
      <w:r w:rsidRPr="008B5E30">
        <w:rPr>
          <w:rFonts w:ascii="Gadugi" w:hAnsi="Gadugi"/>
          <w:u w:val="single"/>
          <w:lang w:val="es-MX"/>
        </w:rPr>
        <w:t>Aumento por Insuficiencia de Provisiones</w:t>
      </w:r>
      <w:r w:rsidR="00B26E94">
        <w:rPr>
          <w:rFonts w:ascii="Gadugi" w:hAnsi="Gadugi"/>
          <w:u w:val="single"/>
          <w:lang w:val="es-MX"/>
        </w:rPr>
        <w:t xml:space="preserve"> (Derogada)</w:t>
      </w:r>
    </w:p>
    <w:p w:rsidR="00B26E94" w:rsidRPr="00B26E94"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Rubro derogado DOF 09-12-2021</w:t>
      </w:r>
      <w:r w:rsidR="00915C5B">
        <w:rPr>
          <w:rFonts w:ascii="Gadugi" w:eastAsia="MS Mincho" w:hAnsi="Gadugi"/>
          <w:i/>
          <w:iCs/>
          <w:color w:val="0000FF"/>
          <w:sz w:val="16"/>
          <w:szCs w:val="16"/>
          <w:lang w:val="es-MX"/>
        </w:rPr>
        <w:t xml:space="preserve"> y POE 23-12-2021</w:t>
      </w:r>
    </w:p>
    <w:p w:rsidR="00171244" w:rsidRDefault="008B2A32" w:rsidP="00BC2F50">
      <w:pPr>
        <w:pStyle w:val="Texto"/>
        <w:spacing w:after="0" w:line="240" w:lineRule="auto"/>
        <w:ind w:left="2160" w:hanging="720"/>
        <w:rPr>
          <w:rFonts w:ascii="Gadugi" w:hAnsi="Gadugi"/>
          <w:lang w:val="es-MX"/>
        </w:rPr>
      </w:pPr>
      <w:r w:rsidRPr="008B5E30">
        <w:rPr>
          <w:rFonts w:ascii="Gadugi" w:hAnsi="Gadugi"/>
          <w:lang w:val="es-MX"/>
        </w:rPr>
        <w:lastRenderedPageBreak/>
        <w:t>5.5.5.1</w:t>
      </w:r>
      <w:r w:rsidRPr="008B5E30">
        <w:rPr>
          <w:rFonts w:ascii="Gadugi" w:hAnsi="Gadugi"/>
          <w:lang w:val="es-MX"/>
        </w:rPr>
        <w:tab/>
        <w:t>Aumento por Insuficiencia de Provisiones</w:t>
      </w:r>
      <w:r w:rsidR="00B26E94">
        <w:rPr>
          <w:rFonts w:ascii="Gadugi" w:hAnsi="Gadugi"/>
          <w:lang w:val="es-MX"/>
        </w:rPr>
        <w:t xml:space="preserve"> (Derogada)</w:t>
      </w:r>
    </w:p>
    <w:p w:rsidR="00B26E94" w:rsidRPr="00B26E94"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Cuenta derogada DOF 09-12-2021</w:t>
      </w:r>
      <w:r w:rsidR="00915C5B">
        <w:rPr>
          <w:rFonts w:ascii="Gadugi" w:eastAsia="MS Mincho" w:hAnsi="Gadugi"/>
          <w:i/>
          <w:iCs/>
          <w:color w:val="0000FF"/>
          <w:sz w:val="16"/>
          <w:szCs w:val="16"/>
          <w:lang w:val="es-MX"/>
        </w:rPr>
        <w:t xml:space="preserve"> y POE 23-12-2021</w:t>
      </w:r>
    </w:p>
    <w:p w:rsidR="00B26E94" w:rsidRPr="008B5E30" w:rsidRDefault="00B26E94" w:rsidP="00BC2F50">
      <w:pPr>
        <w:pStyle w:val="Texto"/>
        <w:spacing w:after="0" w:line="240" w:lineRule="auto"/>
        <w:ind w:left="2160" w:hanging="720"/>
        <w:rPr>
          <w:rFonts w:ascii="Gadugi" w:hAnsi="Gadugi"/>
          <w:lang w:val="es-MX"/>
        </w:rPr>
      </w:pP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5.5.9</w:t>
      </w:r>
      <w:r w:rsidRPr="008B5E30">
        <w:rPr>
          <w:rFonts w:ascii="Gadugi" w:hAnsi="Gadugi"/>
          <w:lang w:val="es-MX"/>
        </w:rPr>
        <w:tab/>
      </w:r>
      <w:r w:rsidRPr="008B5E30">
        <w:rPr>
          <w:rFonts w:ascii="Gadugi" w:hAnsi="Gadugi"/>
          <w:u w:val="single"/>
          <w:lang w:val="es-MX"/>
        </w:rPr>
        <w:t>Otros Gastos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5.5.9.1</w:t>
      </w:r>
      <w:r w:rsidRPr="008B5E30">
        <w:rPr>
          <w:rFonts w:ascii="Gadugi" w:hAnsi="Gadugi"/>
          <w:lang w:val="es-MX"/>
        </w:rPr>
        <w:tab/>
        <w:t>Gastos de Ejercicios Anteriores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5.5.9.2</w:t>
      </w:r>
      <w:r w:rsidRPr="008B5E30">
        <w:rPr>
          <w:rFonts w:ascii="Gadugi" w:hAnsi="Gadugi"/>
          <w:lang w:val="es-MX"/>
        </w:rPr>
        <w:tab/>
        <w:t>Pérdidas por Responsabilidades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5.5.9.3</w:t>
      </w:r>
      <w:r w:rsidRPr="008B5E30">
        <w:rPr>
          <w:rFonts w:ascii="Gadugi" w:hAnsi="Gadugi"/>
          <w:lang w:val="es-MX"/>
        </w:rPr>
        <w:tab/>
        <w:t>Bonificaciones y Descuentos Otorgados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5.5.9.4</w:t>
      </w:r>
      <w:r w:rsidRPr="008B5E30">
        <w:rPr>
          <w:rFonts w:ascii="Gadugi" w:hAnsi="Gadugi"/>
          <w:lang w:val="es-MX"/>
        </w:rPr>
        <w:tab/>
      </w:r>
      <w:r w:rsidR="004B6A17" w:rsidRPr="008B5E30">
        <w:rPr>
          <w:rFonts w:ascii="Gadugi" w:hAnsi="Gadugi"/>
          <w:lang w:val="es-MX"/>
        </w:rPr>
        <w:t>Diferencias por Tipo de Cambio Negativas</w:t>
      </w:r>
    </w:p>
    <w:p w:rsidR="004B6A17" w:rsidRPr="00F933E1" w:rsidRDefault="004B6A17" w:rsidP="00BC2F50">
      <w:pPr>
        <w:pStyle w:val="Texto"/>
        <w:spacing w:after="0" w:line="240" w:lineRule="auto"/>
        <w:ind w:left="2160" w:hanging="792"/>
        <w:jc w:val="right"/>
        <w:rPr>
          <w:rFonts w:ascii="Gadugi" w:hAnsi="Gadugi"/>
          <w:i/>
          <w:color w:val="0000CC"/>
          <w:sz w:val="16"/>
          <w:szCs w:val="16"/>
        </w:rPr>
      </w:pPr>
      <w:r w:rsidRPr="00F933E1">
        <w:rPr>
          <w:rFonts w:ascii="Gadugi" w:hAnsi="Gadugi"/>
          <w:i/>
          <w:color w:val="0000CC"/>
          <w:sz w:val="16"/>
          <w:szCs w:val="16"/>
        </w:rPr>
        <w:t xml:space="preserve">Cuenta reformada DOF </w:t>
      </w:r>
      <w:r w:rsidR="00B55B1C" w:rsidRPr="00F933E1">
        <w:rPr>
          <w:rFonts w:ascii="Gadugi" w:hAnsi="Gadugi"/>
          <w:i/>
          <w:color w:val="0000CC"/>
          <w:sz w:val="16"/>
          <w:szCs w:val="16"/>
        </w:rPr>
        <w:t>27-09-2018</w:t>
      </w:r>
      <w:r w:rsidR="00F933E1" w:rsidRPr="00F933E1">
        <w:rPr>
          <w:rFonts w:ascii="Gadugi" w:hAnsi="Gadugi"/>
          <w:i/>
          <w:color w:val="0000CC"/>
          <w:sz w:val="16"/>
          <w:szCs w:val="16"/>
        </w:rPr>
        <w:t xml:space="preserve"> y POE 04-10-2018</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5.5.9.5</w:t>
      </w:r>
      <w:r w:rsidRPr="008B5E30">
        <w:rPr>
          <w:rFonts w:ascii="Gadugi" w:hAnsi="Gadugi"/>
          <w:lang w:val="es-MX"/>
        </w:rPr>
        <w:tab/>
        <w:t>Diferencias de Cotizaciones Negativas en Valores Negociables</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5.5.9.6</w:t>
      </w:r>
      <w:r w:rsidRPr="008B5E30">
        <w:rPr>
          <w:rFonts w:ascii="Gadugi" w:hAnsi="Gadugi"/>
          <w:lang w:val="es-MX"/>
        </w:rPr>
        <w:tab/>
        <w:t>Resultado por Posición Monetaria</w:t>
      </w:r>
    </w:p>
    <w:p w:rsidR="00171244"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5.5.9.7</w:t>
      </w:r>
      <w:r w:rsidRPr="008B5E30">
        <w:rPr>
          <w:rFonts w:ascii="Gadugi" w:hAnsi="Gadugi"/>
          <w:lang w:val="es-MX"/>
        </w:rPr>
        <w:tab/>
        <w:t>Pérdidas por Participación Patrimonial</w:t>
      </w:r>
    </w:p>
    <w:p w:rsidR="004B6A17" w:rsidRPr="008B5E30" w:rsidRDefault="004B6A17" w:rsidP="00BC2F50">
      <w:pPr>
        <w:pStyle w:val="Texto"/>
        <w:spacing w:after="0" w:line="240" w:lineRule="auto"/>
        <w:ind w:left="2160" w:hanging="720"/>
        <w:rPr>
          <w:rFonts w:ascii="Gadugi" w:hAnsi="Gadugi"/>
          <w:lang w:val="es-MX"/>
        </w:rPr>
      </w:pPr>
      <w:r w:rsidRPr="008B5E30">
        <w:rPr>
          <w:rFonts w:ascii="Gadugi" w:hAnsi="Gadugi"/>
          <w:lang w:val="es-MX"/>
        </w:rPr>
        <w:t>5.5.9.8</w:t>
      </w:r>
      <w:r w:rsidRPr="008B5E30">
        <w:rPr>
          <w:rFonts w:ascii="Gadugi" w:hAnsi="Gadugi"/>
          <w:lang w:val="es-MX"/>
        </w:rPr>
        <w:tab/>
        <w:t>Diferencias por Reestructuración de Deuda Pública Negativas</w:t>
      </w:r>
    </w:p>
    <w:p w:rsidR="004B6A17" w:rsidRPr="00F933E1" w:rsidRDefault="004B6A17" w:rsidP="00BC2F50">
      <w:pPr>
        <w:pStyle w:val="Texto"/>
        <w:spacing w:after="0" w:line="240" w:lineRule="auto"/>
        <w:ind w:left="2160" w:hanging="792"/>
        <w:jc w:val="right"/>
        <w:rPr>
          <w:rFonts w:ascii="Gadugi" w:hAnsi="Gadugi"/>
          <w:i/>
          <w:color w:val="0000CC"/>
          <w:sz w:val="16"/>
          <w:szCs w:val="16"/>
        </w:rPr>
      </w:pPr>
      <w:r w:rsidRPr="00F933E1">
        <w:rPr>
          <w:rFonts w:ascii="Gadugi" w:hAnsi="Gadugi"/>
          <w:i/>
          <w:color w:val="0000CC"/>
          <w:sz w:val="16"/>
          <w:szCs w:val="16"/>
        </w:rPr>
        <w:t xml:space="preserve">Cuenta adicionada DOF </w:t>
      </w:r>
      <w:r w:rsidR="00B55B1C" w:rsidRPr="00F933E1">
        <w:rPr>
          <w:rFonts w:ascii="Gadugi" w:hAnsi="Gadugi"/>
          <w:i/>
          <w:color w:val="0000CC"/>
          <w:sz w:val="16"/>
          <w:szCs w:val="16"/>
        </w:rPr>
        <w:t>27-09-2018</w:t>
      </w:r>
      <w:r w:rsidR="00F933E1" w:rsidRPr="00F933E1">
        <w:rPr>
          <w:rFonts w:ascii="Gadugi" w:hAnsi="Gadugi"/>
          <w:i/>
          <w:color w:val="0000CC"/>
          <w:sz w:val="16"/>
          <w:szCs w:val="16"/>
        </w:rPr>
        <w:t xml:space="preserve"> y POE 04-10-2018</w:t>
      </w:r>
    </w:p>
    <w:p w:rsidR="001F3349" w:rsidRPr="008B5E30" w:rsidRDefault="008B2A32" w:rsidP="00BC2F50">
      <w:pPr>
        <w:pStyle w:val="Texto"/>
        <w:spacing w:after="0" w:line="240" w:lineRule="auto"/>
        <w:ind w:left="2160" w:hanging="720"/>
        <w:rPr>
          <w:rFonts w:ascii="Gadugi" w:hAnsi="Gadugi"/>
          <w:lang w:val="es-MX"/>
        </w:rPr>
      </w:pPr>
      <w:r w:rsidRPr="008B5E30">
        <w:rPr>
          <w:rFonts w:ascii="Gadugi" w:hAnsi="Gadugi"/>
          <w:lang w:val="es-MX"/>
        </w:rPr>
        <w:t>5.5.9.9</w:t>
      </w:r>
      <w:r w:rsidRPr="008B5E30">
        <w:rPr>
          <w:rFonts w:ascii="Gadugi" w:hAnsi="Gadugi"/>
          <w:lang w:val="es-MX"/>
        </w:rPr>
        <w:tab/>
        <w:t>Otros Gastos Varios</w:t>
      </w:r>
    </w:p>
    <w:p w:rsidR="00DB2286" w:rsidRPr="008B5E30" w:rsidRDefault="00DB2286" w:rsidP="00BC2F50">
      <w:pPr>
        <w:pStyle w:val="Texto"/>
        <w:spacing w:after="0" w:line="240" w:lineRule="auto"/>
        <w:ind w:left="720" w:hanging="432"/>
        <w:rPr>
          <w:rFonts w:ascii="Gadugi" w:hAnsi="Gadugi"/>
          <w:b/>
          <w:i/>
          <w:szCs w:val="18"/>
          <w:lang w:val="es-MX"/>
        </w:rPr>
      </w:pPr>
      <w:r w:rsidRPr="008B5E30">
        <w:rPr>
          <w:rFonts w:ascii="Gadugi" w:hAnsi="Gadugi"/>
          <w:b/>
          <w:i/>
          <w:szCs w:val="18"/>
          <w:lang w:val="es-MX"/>
        </w:rPr>
        <w:t>5.6</w:t>
      </w:r>
      <w:r w:rsidRPr="008B5E30">
        <w:rPr>
          <w:rFonts w:ascii="Gadugi" w:hAnsi="Gadugi"/>
          <w:b/>
          <w:i/>
          <w:szCs w:val="18"/>
          <w:lang w:val="es-MX"/>
        </w:rPr>
        <w:tab/>
        <w:t>INVERSIÓN PÚBLICA</w:t>
      </w:r>
    </w:p>
    <w:p w:rsidR="00A129DD" w:rsidRPr="008B5E30" w:rsidRDefault="00183013" w:rsidP="00BC2F50">
      <w:pPr>
        <w:pStyle w:val="Texto"/>
        <w:spacing w:after="0" w:line="240" w:lineRule="auto"/>
        <w:ind w:left="1440" w:hanging="720"/>
        <w:rPr>
          <w:rFonts w:ascii="Gadugi" w:hAnsi="Gadugi"/>
          <w:szCs w:val="18"/>
          <w:lang w:val="es-MX"/>
        </w:rPr>
      </w:pPr>
      <w:r w:rsidRPr="008B5E30">
        <w:rPr>
          <w:rFonts w:ascii="Gadugi" w:hAnsi="Gadugi"/>
          <w:szCs w:val="18"/>
          <w:lang w:val="es-MX"/>
        </w:rPr>
        <w:t>5.6.1</w:t>
      </w:r>
      <w:r w:rsidR="00A129DD" w:rsidRPr="008B5E30">
        <w:rPr>
          <w:rFonts w:ascii="Gadugi" w:hAnsi="Gadugi"/>
          <w:szCs w:val="18"/>
          <w:lang w:val="es-MX"/>
        </w:rPr>
        <w:tab/>
      </w:r>
      <w:r w:rsidRPr="008B5E30">
        <w:rPr>
          <w:rFonts w:ascii="Gadugi" w:hAnsi="Gadugi"/>
          <w:szCs w:val="18"/>
          <w:u w:val="single"/>
          <w:lang w:val="es-MX"/>
        </w:rPr>
        <w:t>Inversión Pública no Capitalizable</w:t>
      </w:r>
    </w:p>
    <w:p w:rsidR="006D25A7" w:rsidRPr="008B5E30" w:rsidRDefault="006D25A7" w:rsidP="00BC2F50">
      <w:pPr>
        <w:pStyle w:val="Texto"/>
        <w:spacing w:after="0" w:line="240" w:lineRule="auto"/>
        <w:ind w:left="2160" w:hanging="720"/>
        <w:rPr>
          <w:rFonts w:ascii="Gadugi" w:hAnsi="Gadugi"/>
          <w:szCs w:val="18"/>
          <w:lang w:val="es-MX"/>
        </w:rPr>
      </w:pPr>
      <w:r w:rsidRPr="008B5E30">
        <w:rPr>
          <w:rFonts w:ascii="Gadugi" w:hAnsi="Gadugi"/>
          <w:szCs w:val="18"/>
          <w:lang w:val="es-MX"/>
        </w:rPr>
        <w:t>5.6.1.1</w:t>
      </w:r>
      <w:r w:rsidRPr="008B5E30">
        <w:rPr>
          <w:rFonts w:ascii="Gadugi" w:hAnsi="Gadugi"/>
          <w:szCs w:val="18"/>
          <w:lang w:val="es-MX"/>
        </w:rPr>
        <w:tab/>
        <w:t>Construcción en Bienes no Capitalizable</w:t>
      </w:r>
    </w:p>
    <w:p w:rsidR="00F24852" w:rsidRPr="008B5E30" w:rsidRDefault="00D435C4" w:rsidP="00BC2F50">
      <w:pPr>
        <w:pStyle w:val="Texto"/>
        <w:spacing w:after="0" w:line="240" w:lineRule="auto"/>
        <w:ind w:firstLine="289"/>
        <w:jc w:val="right"/>
        <w:rPr>
          <w:rFonts w:ascii="Gadugi" w:eastAsia="MS Mincho" w:hAnsi="Gadugi"/>
          <w:i/>
          <w:iCs/>
          <w:color w:val="0000FF"/>
          <w:sz w:val="16"/>
          <w:szCs w:val="16"/>
        </w:rPr>
      </w:pPr>
      <w:r w:rsidRPr="008B5E30">
        <w:rPr>
          <w:rFonts w:ascii="Gadugi" w:eastAsia="MS Mincho" w:hAnsi="Gadugi"/>
          <w:i/>
          <w:iCs/>
          <w:color w:val="0000FF"/>
          <w:sz w:val="16"/>
          <w:szCs w:val="16"/>
        </w:rPr>
        <w:t xml:space="preserve">Grupo, </w:t>
      </w:r>
      <w:r w:rsidRPr="008B5E30">
        <w:rPr>
          <w:rFonts w:ascii="Gadugi" w:eastAsia="MS Mincho" w:hAnsi="Gadugi"/>
          <w:i/>
          <w:iCs/>
          <w:color w:val="0000FF"/>
          <w:sz w:val="16"/>
          <w:szCs w:val="16"/>
          <w:lang w:val="es-MX"/>
        </w:rPr>
        <w:t>Rubro</w:t>
      </w:r>
      <w:r w:rsidRPr="008B5E30">
        <w:rPr>
          <w:rFonts w:ascii="Gadugi" w:eastAsia="MS Mincho" w:hAnsi="Gadugi"/>
          <w:i/>
          <w:iCs/>
          <w:color w:val="0000FF"/>
          <w:sz w:val="16"/>
          <w:szCs w:val="16"/>
        </w:rPr>
        <w:t xml:space="preserve"> y Cuenta </w:t>
      </w:r>
      <w:r w:rsidR="00F24852" w:rsidRPr="008B5E30">
        <w:rPr>
          <w:rFonts w:ascii="Gadugi" w:eastAsia="MS Mincho" w:hAnsi="Gadugi"/>
          <w:i/>
          <w:iCs/>
          <w:color w:val="0000FF"/>
          <w:sz w:val="16"/>
          <w:szCs w:val="16"/>
        </w:rPr>
        <w:t>Adicionado</w:t>
      </w:r>
      <w:r w:rsidRPr="008B5E30">
        <w:rPr>
          <w:rFonts w:ascii="Gadugi" w:eastAsia="MS Mincho" w:hAnsi="Gadugi"/>
          <w:i/>
          <w:iCs/>
          <w:color w:val="0000FF"/>
          <w:sz w:val="16"/>
          <w:szCs w:val="16"/>
        </w:rPr>
        <w:t>s</w:t>
      </w:r>
      <w:r w:rsidR="00F24852" w:rsidRPr="008B5E30">
        <w:rPr>
          <w:rFonts w:ascii="Gadugi" w:eastAsia="MS Mincho" w:hAnsi="Gadugi"/>
          <w:i/>
          <w:iCs/>
          <w:color w:val="0000FF"/>
          <w:sz w:val="16"/>
          <w:szCs w:val="16"/>
        </w:rPr>
        <w:t xml:space="preserve"> DOF 02-01-2013</w:t>
      </w:r>
      <w:r w:rsidR="00915C5B">
        <w:rPr>
          <w:rFonts w:ascii="Gadugi" w:eastAsia="MS Mincho" w:hAnsi="Gadugi"/>
          <w:i/>
          <w:iCs/>
          <w:color w:val="0000FF"/>
          <w:sz w:val="16"/>
          <w:szCs w:val="16"/>
        </w:rPr>
        <w:t xml:space="preserve"> </w:t>
      </w:r>
      <w:r w:rsidR="006C2FA8" w:rsidRPr="008B5E30">
        <w:rPr>
          <w:rFonts w:ascii="Gadugi" w:hAnsi="Gadugi"/>
          <w:bCs/>
          <w:i/>
          <w:color w:val="0000FF"/>
          <w:sz w:val="16"/>
          <w:szCs w:val="16"/>
        </w:rPr>
        <w:t>y POE 19-03-2014</w:t>
      </w:r>
      <w:r w:rsidR="006C2FA8" w:rsidRPr="008B5E30">
        <w:rPr>
          <w:rFonts w:ascii="Gadugi" w:hAnsi="Gadugi"/>
          <w:b/>
          <w:bCs/>
          <w:i/>
          <w:sz w:val="16"/>
          <w:szCs w:val="16"/>
        </w:rPr>
        <w:t xml:space="preserve">                                     </w:t>
      </w:r>
    </w:p>
    <w:p w:rsidR="004B6A17" w:rsidRPr="008B5E30" w:rsidRDefault="004B6A17" w:rsidP="00BC2F50">
      <w:pPr>
        <w:pStyle w:val="Texto"/>
        <w:spacing w:after="0" w:line="240" w:lineRule="auto"/>
        <w:ind w:left="720" w:hanging="431"/>
        <w:rPr>
          <w:rFonts w:ascii="Gadugi" w:hAnsi="Gadugi"/>
          <w:b/>
          <w:lang w:val="es-MX"/>
        </w:rPr>
      </w:pPr>
    </w:p>
    <w:p w:rsidR="00171244" w:rsidRPr="008B5E30" w:rsidRDefault="008B2A32" w:rsidP="00BC2F50">
      <w:pPr>
        <w:pStyle w:val="Texto"/>
        <w:spacing w:after="0" w:line="240" w:lineRule="auto"/>
        <w:ind w:left="720" w:hanging="432"/>
        <w:rPr>
          <w:rFonts w:ascii="Gadugi" w:hAnsi="Gadugi"/>
          <w:b/>
          <w:lang w:val="es-MX"/>
        </w:rPr>
      </w:pPr>
      <w:r w:rsidRPr="008B5E30">
        <w:rPr>
          <w:rFonts w:ascii="Gadugi" w:hAnsi="Gadugi"/>
          <w:b/>
          <w:lang w:val="es-MX"/>
        </w:rPr>
        <w:t>6</w:t>
      </w:r>
      <w:r w:rsidRPr="008B5E30">
        <w:rPr>
          <w:rFonts w:ascii="Gadugi" w:hAnsi="Gadugi"/>
          <w:b/>
          <w:lang w:val="es-MX"/>
        </w:rPr>
        <w:tab/>
        <w:t>CUENTAS DE CIERRE CONTABLE</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6.1</w:t>
      </w:r>
      <w:r w:rsidRPr="008B5E30">
        <w:rPr>
          <w:rFonts w:ascii="Gadugi" w:hAnsi="Gadugi"/>
          <w:b/>
          <w:i/>
          <w:lang w:val="es-MX"/>
        </w:rPr>
        <w:tab/>
        <w:t>RESUMEN DE INGRESOS Y GASTOS</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6.2</w:t>
      </w:r>
      <w:r w:rsidRPr="008B5E30">
        <w:rPr>
          <w:rFonts w:ascii="Gadugi" w:hAnsi="Gadugi"/>
          <w:b/>
          <w:i/>
          <w:lang w:val="es-MX"/>
        </w:rPr>
        <w:tab/>
        <w:t>AHORRO DE LA GESTI</w:t>
      </w:r>
      <w:r w:rsidR="0097519D" w:rsidRPr="008B5E30">
        <w:rPr>
          <w:rFonts w:ascii="Gadugi" w:hAnsi="Gadugi"/>
          <w:b/>
          <w:i/>
          <w:lang w:val="es-MX"/>
        </w:rPr>
        <w:t>O</w:t>
      </w:r>
      <w:r w:rsidRPr="008B5E30">
        <w:rPr>
          <w:rFonts w:ascii="Gadugi" w:hAnsi="Gadugi"/>
          <w:b/>
          <w:i/>
          <w:lang w:val="es-MX"/>
        </w:rPr>
        <w:t>N</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6.3</w:t>
      </w:r>
      <w:r w:rsidRPr="008B5E30">
        <w:rPr>
          <w:rFonts w:ascii="Gadugi" w:hAnsi="Gadugi"/>
          <w:b/>
          <w:i/>
          <w:lang w:val="es-MX"/>
        </w:rPr>
        <w:tab/>
        <w:t>DESAHORRO DE LA GESTI</w:t>
      </w:r>
      <w:r w:rsidR="0097519D" w:rsidRPr="008B5E30">
        <w:rPr>
          <w:rFonts w:ascii="Gadugi" w:hAnsi="Gadugi"/>
          <w:b/>
          <w:i/>
          <w:lang w:val="es-MX"/>
        </w:rPr>
        <w:t>O</w:t>
      </w:r>
      <w:r w:rsidRPr="008B5E30">
        <w:rPr>
          <w:rFonts w:ascii="Gadugi" w:hAnsi="Gadugi"/>
          <w:b/>
          <w:i/>
          <w:lang w:val="es-MX"/>
        </w:rPr>
        <w:t>N</w:t>
      </w:r>
    </w:p>
    <w:p w:rsidR="000267F2" w:rsidRPr="008B5E30" w:rsidRDefault="000267F2" w:rsidP="00BC2F50">
      <w:pPr>
        <w:pStyle w:val="Texto"/>
        <w:spacing w:after="0" w:line="240" w:lineRule="auto"/>
        <w:ind w:left="720" w:hanging="432"/>
        <w:rPr>
          <w:rFonts w:ascii="Gadugi" w:hAnsi="Gadugi"/>
          <w:b/>
          <w:i/>
          <w:lang w:val="es-MX"/>
        </w:rPr>
      </w:pPr>
    </w:p>
    <w:p w:rsidR="00171244" w:rsidRPr="008B5E30" w:rsidRDefault="006D357F" w:rsidP="00BC2F50">
      <w:pPr>
        <w:pStyle w:val="Texto"/>
        <w:spacing w:after="0" w:line="240" w:lineRule="auto"/>
        <w:ind w:left="720" w:hanging="432"/>
        <w:rPr>
          <w:rFonts w:ascii="Gadugi" w:hAnsi="Gadugi"/>
          <w:b/>
          <w:i/>
          <w:lang w:val="es-MX"/>
        </w:rPr>
      </w:pPr>
      <w:r w:rsidRPr="008B5E30">
        <w:rPr>
          <w:rFonts w:ascii="Gadugi" w:hAnsi="Gadugi"/>
          <w:b/>
          <w:lang w:val="es-MX"/>
        </w:rPr>
        <w:t>7</w:t>
      </w:r>
      <w:r w:rsidRPr="008B5E30">
        <w:rPr>
          <w:rFonts w:ascii="Gadugi" w:hAnsi="Gadugi"/>
          <w:b/>
          <w:lang w:val="es-MX"/>
        </w:rPr>
        <w:tab/>
      </w:r>
      <w:r w:rsidR="008B2A32" w:rsidRPr="008B5E30">
        <w:rPr>
          <w:rFonts w:ascii="Gadugi" w:hAnsi="Gadugi"/>
          <w:b/>
          <w:i/>
          <w:lang w:val="es-MX"/>
        </w:rPr>
        <w:t>CUENTAS DE ORDEN CONTABLES</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7.1</w:t>
      </w:r>
      <w:r w:rsidRPr="008B5E30">
        <w:rPr>
          <w:rFonts w:ascii="Gadugi" w:hAnsi="Gadugi"/>
          <w:b/>
          <w:i/>
          <w:lang w:val="es-MX"/>
        </w:rPr>
        <w:tab/>
        <w:t>VALORES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7.1.1</w:t>
      </w:r>
      <w:r w:rsidRPr="008B5E30">
        <w:rPr>
          <w:rFonts w:ascii="Gadugi" w:hAnsi="Gadugi"/>
          <w:lang w:val="es-MX"/>
        </w:rPr>
        <w:tab/>
      </w:r>
      <w:r w:rsidRPr="008B5E30">
        <w:rPr>
          <w:rFonts w:ascii="Gadugi" w:hAnsi="Gadugi"/>
          <w:u w:val="single"/>
          <w:lang w:val="es-MX"/>
        </w:rPr>
        <w:t>Valores en Custodia</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7.1.2</w:t>
      </w:r>
      <w:r w:rsidRPr="008B5E30">
        <w:rPr>
          <w:rFonts w:ascii="Gadugi" w:hAnsi="Gadugi"/>
          <w:lang w:val="es-MX"/>
        </w:rPr>
        <w:tab/>
      </w:r>
      <w:r w:rsidRPr="008B5E30">
        <w:rPr>
          <w:rFonts w:ascii="Gadugi" w:hAnsi="Gadugi"/>
          <w:u w:val="single"/>
          <w:lang w:val="es-MX"/>
        </w:rPr>
        <w:t>Custodia de Valores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7.1.3</w:t>
      </w:r>
      <w:r w:rsidRPr="008B5E30">
        <w:rPr>
          <w:rFonts w:ascii="Gadugi" w:hAnsi="Gadugi"/>
          <w:lang w:val="es-MX"/>
        </w:rPr>
        <w:tab/>
      </w:r>
      <w:r w:rsidRPr="008B5E30">
        <w:rPr>
          <w:rFonts w:ascii="Gadugi" w:hAnsi="Gadugi"/>
          <w:u w:val="single"/>
          <w:lang w:val="es-MX"/>
        </w:rPr>
        <w:t>Instrumentos de Crédito Prestados a Formadores de Mercado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7.1.4</w:t>
      </w:r>
      <w:r w:rsidRPr="008B5E30">
        <w:rPr>
          <w:rFonts w:ascii="Gadugi" w:hAnsi="Gadugi"/>
          <w:lang w:val="es-MX"/>
        </w:rPr>
        <w:tab/>
      </w:r>
      <w:r w:rsidRPr="008B5E30">
        <w:rPr>
          <w:rFonts w:ascii="Gadugi" w:hAnsi="Gadugi"/>
          <w:u w:val="single"/>
          <w:lang w:val="es-MX"/>
        </w:rPr>
        <w:t>Préstamo de Instrumentos de Crédito a Formadores de Mercado y su Garantía</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7.1.5</w:t>
      </w:r>
      <w:r w:rsidRPr="008B5E30">
        <w:rPr>
          <w:rFonts w:ascii="Gadugi" w:hAnsi="Gadugi"/>
          <w:lang w:val="es-MX"/>
        </w:rPr>
        <w:tab/>
      </w:r>
      <w:r w:rsidRPr="008B5E30">
        <w:rPr>
          <w:rFonts w:ascii="Gadugi" w:hAnsi="Gadugi"/>
          <w:u w:val="single"/>
          <w:lang w:val="es-MX"/>
        </w:rPr>
        <w:t>Instrumentos de Crédito Recibidos en Garantía de los Formadores de Mercado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7.1.6</w:t>
      </w:r>
      <w:r w:rsidRPr="008B5E30">
        <w:rPr>
          <w:rFonts w:ascii="Gadugi" w:hAnsi="Gadugi"/>
          <w:lang w:val="es-MX"/>
        </w:rPr>
        <w:tab/>
      </w:r>
      <w:r w:rsidRPr="008B5E30">
        <w:rPr>
          <w:rFonts w:ascii="Gadugi" w:hAnsi="Gadugi"/>
          <w:u w:val="single"/>
          <w:lang w:val="es-MX"/>
        </w:rPr>
        <w:t>Garantía de Créditos Recibidos de los Formadores de Mercado</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7.2</w:t>
      </w:r>
      <w:r w:rsidRPr="008B5E30">
        <w:rPr>
          <w:rFonts w:ascii="Gadugi" w:hAnsi="Gadugi"/>
          <w:b/>
          <w:i/>
          <w:lang w:val="es-MX"/>
        </w:rPr>
        <w:tab/>
        <w:t>EMISI</w:t>
      </w:r>
      <w:r w:rsidR="0097519D" w:rsidRPr="008B5E30">
        <w:rPr>
          <w:rFonts w:ascii="Gadugi" w:hAnsi="Gadugi"/>
          <w:b/>
          <w:i/>
          <w:lang w:val="es-MX"/>
        </w:rPr>
        <w:t>O</w:t>
      </w:r>
      <w:r w:rsidRPr="008B5E30">
        <w:rPr>
          <w:rFonts w:ascii="Gadugi" w:hAnsi="Gadugi"/>
          <w:b/>
          <w:i/>
          <w:lang w:val="es-MX"/>
        </w:rPr>
        <w:t>N DE OBLIGACIONES</w:t>
      </w:r>
    </w:p>
    <w:p w:rsidR="008B2A32"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7.2.1</w:t>
      </w:r>
      <w:r w:rsidRPr="008B5E30">
        <w:rPr>
          <w:rFonts w:ascii="Gadugi" w:hAnsi="Gadugi"/>
          <w:lang w:val="es-MX"/>
        </w:rPr>
        <w:tab/>
      </w:r>
      <w:r w:rsidRPr="008B5E30">
        <w:rPr>
          <w:rFonts w:ascii="Gadugi" w:hAnsi="Gadugi"/>
          <w:u w:val="single"/>
          <w:lang w:val="es-MX"/>
        </w:rPr>
        <w:t>Autorización para la Emisión de Bonos, Títulos y Valores de la Deuda Pública Interna</w:t>
      </w:r>
    </w:p>
    <w:p w:rsidR="008B2A32"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7.2.2</w:t>
      </w:r>
      <w:r w:rsidRPr="008B5E30">
        <w:rPr>
          <w:rFonts w:ascii="Gadugi" w:hAnsi="Gadugi"/>
          <w:lang w:val="es-MX"/>
        </w:rPr>
        <w:tab/>
      </w:r>
      <w:r w:rsidRPr="008B5E30">
        <w:rPr>
          <w:rFonts w:ascii="Gadugi" w:hAnsi="Gadugi"/>
          <w:u w:val="single"/>
          <w:lang w:val="es-MX"/>
        </w:rPr>
        <w:t>Autorización para la Emisión de Bonos, Títulos y Valores de la Deuda Pública Externa</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7.2.3</w:t>
      </w:r>
      <w:r w:rsidRPr="008B5E30">
        <w:rPr>
          <w:rFonts w:ascii="Gadugi" w:hAnsi="Gadugi"/>
          <w:lang w:val="es-MX"/>
        </w:rPr>
        <w:tab/>
      </w:r>
      <w:r w:rsidRPr="008B5E30">
        <w:rPr>
          <w:rFonts w:ascii="Gadugi" w:hAnsi="Gadugi"/>
          <w:u w:val="single"/>
          <w:lang w:val="es-MX"/>
        </w:rPr>
        <w:t>Emisiones Autorizadas de la Deuda Pública Interna y Externa</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7.2.4</w:t>
      </w:r>
      <w:r w:rsidRPr="008B5E30">
        <w:rPr>
          <w:rFonts w:ascii="Gadugi" w:hAnsi="Gadugi"/>
          <w:lang w:val="es-MX"/>
        </w:rPr>
        <w:tab/>
      </w:r>
      <w:r w:rsidRPr="008B5E30">
        <w:rPr>
          <w:rFonts w:ascii="Gadugi" w:hAnsi="Gadugi"/>
          <w:u w:val="single"/>
          <w:lang w:val="es-MX"/>
        </w:rPr>
        <w:t>Suscripción de Contratos de Préstamos y Otras Obligaciones de la Deuda Pública Interna</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7.2.5</w:t>
      </w:r>
      <w:r w:rsidRPr="008B5E30">
        <w:rPr>
          <w:rFonts w:ascii="Gadugi" w:hAnsi="Gadugi"/>
          <w:lang w:val="es-MX"/>
        </w:rPr>
        <w:tab/>
      </w:r>
      <w:r w:rsidRPr="008B5E30">
        <w:rPr>
          <w:rFonts w:ascii="Gadugi" w:hAnsi="Gadugi"/>
          <w:u w:val="single"/>
          <w:lang w:val="es-MX"/>
        </w:rPr>
        <w:t>Suscripción de Contratos de Préstamos y Otras Obligaciones de la Deuda Pública Externa</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7.2.6</w:t>
      </w:r>
      <w:r w:rsidRPr="008B5E30">
        <w:rPr>
          <w:rFonts w:ascii="Gadugi" w:hAnsi="Gadugi"/>
          <w:lang w:val="es-MX"/>
        </w:rPr>
        <w:tab/>
      </w:r>
      <w:r w:rsidRPr="008B5E30">
        <w:rPr>
          <w:rFonts w:ascii="Gadugi" w:hAnsi="Gadugi"/>
          <w:u w:val="single"/>
          <w:lang w:val="es-MX"/>
        </w:rPr>
        <w:t>Contratos de Préstamos y Otras Obligaciones de la Deuda Pública Interna y Externa</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7.3</w:t>
      </w:r>
      <w:r w:rsidRPr="008B5E30">
        <w:rPr>
          <w:rFonts w:ascii="Gadugi" w:hAnsi="Gadugi"/>
          <w:b/>
          <w:i/>
          <w:lang w:val="es-MX"/>
        </w:rPr>
        <w:tab/>
        <w:t>AVALES Y GARANT</w:t>
      </w:r>
      <w:r w:rsidR="0097519D" w:rsidRPr="008B5E30">
        <w:rPr>
          <w:rFonts w:ascii="Gadugi" w:hAnsi="Gadugi"/>
          <w:b/>
          <w:i/>
          <w:lang w:val="es-MX"/>
        </w:rPr>
        <w:t>I</w:t>
      </w:r>
      <w:r w:rsidRPr="008B5E30">
        <w:rPr>
          <w:rFonts w:ascii="Gadugi" w:hAnsi="Gadugi"/>
          <w:b/>
          <w:i/>
          <w:lang w:val="es-MX"/>
        </w:rPr>
        <w:t>AS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7.3.1</w:t>
      </w:r>
      <w:r w:rsidRPr="008B5E30">
        <w:rPr>
          <w:rFonts w:ascii="Gadugi" w:hAnsi="Gadugi"/>
          <w:lang w:val="es-MX"/>
        </w:rPr>
        <w:tab/>
      </w:r>
      <w:r w:rsidRPr="008B5E30">
        <w:rPr>
          <w:rFonts w:ascii="Gadugi" w:hAnsi="Gadugi"/>
          <w:u w:val="single"/>
          <w:lang w:val="es-MX"/>
        </w:rPr>
        <w:t>Avales Autorizados</w:t>
      </w:r>
    </w:p>
    <w:p w:rsidR="008B2A32"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7.3.2</w:t>
      </w:r>
      <w:r w:rsidRPr="008B5E30">
        <w:rPr>
          <w:rFonts w:ascii="Gadugi" w:hAnsi="Gadugi"/>
          <w:lang w:val="es-MX"/>
        </w:rPr>
        <w:tab/>
      </w:r>
      <w:r w:rsidRPr="008B5E30">
        <w:rPr>
          <w:rFonts w:ascii="Gadugi" w:hAnsi="Gadugi"/>
          <w:u w:val="single"/>
          <w:lang w:val="es-MX"/>
        </w:rPr>
        <w:t>Avales Firmados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7.3.3</w:t>
      </w:r>
      <w:r w:rsidRPr="008B5E30">
        <w:rPr>
          <w:rFonts w:ascii="Gadugi" w:hAnsi="Gadugi"/>
          <w:lang w:val="es-MX"/>
        </w:rPr>
        <w:tab/>
      </w:r>
      <w:r w:rsidRPr="008B5E30">
        <w:rPr>
          <w:rFonts w:ascii="Gadugi" w:hAnsi="Gadugi"/>
          <w:u w:val="single"/>
          <w:lang w:val="es-MX"/>
        </w:rPr>
        <w:t>Fianzas y Garantías Recibidas por Deudas a Cobrar</w:t>
      </w:r>
    </w:p>
    <w:p w:rsidR="008B2A32"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7.3.4</w:t>
      </w:r>
      <w:r w:rsidRPr="008B5E30">
        <w:rPr>
          <w:rFonts w:ascii="Gadugi" w:hAnsi="Gadugi"/>
          <w:lang w:val="es-MX"/>
        </w:rPr>
        <w:tab/>
      </w:r>
      <w:r w:rsidRPr="008B5E30">
        <w:rPr>
          <w:rFonts w:ascii="Gadugi" w:hAnsi="Gadugi"/>
          <w:u w:val="single"/>
          <w:lang w:val="es-MX"/>
        </w:rPr>
        <w:t>Fianzas y Garantías Recibidas</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7.3.5</w:t>
      </w:r>
      <w:r w:rsidRPr="008B5E30">
        <w:rPr>
          <w:rFonts w:ascii="Gadugi" w:hAnsi="Gadugi"/>
          <w:lang w:val="es-MX"/>
        </w:rPr>
        <w:tab/>
      </w:r>
      <w:r w:rsidRPr="008B5E30">
        <w:rPr>
          <w:rFonts w:ascii="Gadugi" w:hAnsi="Gadugi"/>
          <w:u w:val="single"/>
          <w:lang w:val="es-MX"/>
        </w:rPr>
        <w:t>Fianzas Otorgadas para Respaldar Obligaciones no Fiscales del Gobierno</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7.3.6</w:t>
      </w:r>
      <w:r w:rsidRPr="008B5E30">
        <w:rPr>
          <w:rFonts w:ascii="Gadugi" w:hAnsi="Gadugi"/>
          <w:lang w:val="es-MX"/>
        </w:rPr>
        <w:tab/>
      </w:r>
      <w:r w:rsidRPr="008B5E30">
        <w:rPr>
          <w:rFonts w:ascii="Gadugi" w:hAnsi="Gadugi"/>
          <w:u w:val="single"/>
          <w:lang w:val="es-MX"/>
        </w:rPr>
        <w:t>Fianzas Otorgadas del Gobierno</w:t>
      </w:r>
      <w:r w:rsidR="00171244" w:rsidRPr="008B5E30">
        <w:rPr>
          <w:rFonts w:ascii="Gadugi" w:hAnsi="Gadugi"/>
          <w:u w:val="single"/>
          <w:lang w:val="es-MX"/>
        </w:rPr>
        <w:t xml:space="preserve"> </w:t>
      </w:r>
      <w:r w:rsidRPr="008B5E30">
        <w:rPr>
          <w:rFonts w:ascii="Gadugi" w:hAnsi="Gadugi"/>
          <w:u w:val="single"/>
          <w:lang w:val="es-MX"/>
        </w:rPr>
        <w:t>para Respaldar Obligaciones no Fiscales</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7.4</w:t>
      </w:r>
      <w:r w:rsidRPr="008B5E30">
        <w:rPr>
          <w:rFonts w:ascii="Gadugi" w:hAnsi="Gadugi"/>
          <w:b/>
          <w:i/>
          <w:lang w:val="es-MX"/>
        </w:rPr>
        <w:tab/>
        <w:t>JUICIOS</w:t>
      </w:r>
    </w:p>
    <w:p w:rsidR="00171244"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7.4.1</w:t>
      </w:r>
      <w:r w:rsidRPr="008B5E30">
        <w:rPr>
          <w:rFonts w:ascii="Gadugi" w:hAnsi="Gadugi"/>
          <w:lang w:val="es-MX"/>
        </w:rPr>
        <w:tab/>
      </w:r>
      <w:r w:rsidRPr="008B5E30">
        <w:rPr>
          <w:rFonts w:ascii="Gadugi" w:hAnsi="Gadugi"/>
          <w:u w:val="single"/>
          <w:lang w:val="es-MX"/>
        </w:rPr>
        <w:t>Demandas Judicial</w:t>
      </w:r>
      <w:r w:rsidR="00B26E94">
        <w:rPr>
          <w:rFonts w:ascii="Gadugi" w:hAnsi="Gadugi"/>
          <w:u w:val="single"/>
          <w:lang w:val="es-MX"/>
        </w:rPr>
        <w:t>es</w:t>
      </w:r>
      <w:r w:rsidRPr="008B5E30">
        <w:rPr>
          <w:rFonts w:ascii="Gadugi" w:hAnsi="Gadugi"/>
          <w:u w:val="single"/>
          <w:lang w:val="es-MX"/>
        </w:rPr>
        <w:t xml:space="preserve"> en Proceso de Resolución</w:t>
      </w:r>
    </w:p>
    <w:p w:rsidR="00B26E94" w:rsidRPr="008B5E30" w:rsidRDefault="00B26E94" w:rsidP="00B26E94">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Nombre de rubro reformado DOF 09-12-2021</w:t>
      </w:r>
      <w:r w:rsidR="00915C5B">
        <w:rPr>
          <w:rFonts w:ascii="Gadugi" w:eastAsia="MS Mincho" w:hAnsi="Gadugi"/>
          <w:i/>
          <w:iCs/>
          <w:color w:val="0000FF"/>
          <w:sz w:val="16"/>
          <w:szCs w:val="16"/>
          <w:lang w:val="es-MX"/>
        </w:rPr>
        <w:t xml:space="preserve"> y POE 23-12-2021</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7.4.2</w:t>
      </w:r>
      <w:r w:rsidRPr="008B5E30">
        <w:rPr>
          <w:rFonts w:ascii="Gadugi" w:hAnsi="Gadugi"/>
          <w:lang w:val="es-MX"/>
        </w:rPr>
        <w:tab/>
      </w:r>
      <w:r w:rsidRPr="008B5E30">
        <w:rPr>
          <w:rFonts w:ascii="Gadugi" w:hAnsi="Gadugi"/>
          <w:u w:val="single"/>
          <w:lang w:val="es-MX"/>
        </w:rPr>
        <w:t>Resolución de Demandas en Proceso Judicial</w:t>
      </w:r>
    </w:p>
    <w:p w:rsidR="008B2A32"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7.5</w:t>
      </w:r>
      <w:r w:rsidRPr="008B5E30">
        <w:rPr>
          <w:rFonts w:ascii="Gadugi" w:hAnsi="Gadugi"/>
          <w:b/>
          <w:i/>
          <w:lang w:val="es-MX"/>
        </w:rPr>
        <w:tab/>
        <w:t>INVERSI</w:t>
      </w:r>
      <w:r w:rsidR="0097519D" w:rsidRPr="008B5E30">
        <w:rPr>
          <w:rFonts w:ascii="Gadugi" w:hAnsi="Gadugi"/>
          <w:b/>
          <w:i/>
          <w:lang w:val="es-MX"/>
        </w:rPr>
        <w:t>O</w:t>
      </w:r>
      <w:r w:rsidRPr="008B5E30">
        <w:rPr>
          <w:rFonts w:ascii="Gadugi" w:hAnsi="Gadugi"/>
          <w:b/>
          <w:i/>
          <w:lang w:val="es-MX"/>
        </w:rPr>
        <w:t>N MEDIANTE PROYECTOS PARA PRESTACI</w:t>
      </w:r>
      <w:r w:rsidR="0097519D" w:rsidRPr="008B5E30">
        <w:rPr>
          <w:rFonts w:ascii="Gadugi" w:hAnsi="Gadugi"/>
          <w:b/>
          <w:i/>
          <w:lang w:val="es-MX"/>
        </w:rPr>
        <w:t>O</w:t>
      </w:r>
      <w:r w:rsidRPr="008B5E30">
        <w:rPr>
          <w:rFonts w:ascii="Gadugi" w:hAnsi="Gadugi"/>
          <w:b/>
          <w:i/>
          <w:lang w:val="es-MX"/>
        </w:rPr>
        <w:t>N DE SERVICIOS (PPS) Y SIMILARES</w:t>
      </w:r>
    </w:p>
    <w:p w:rsidR="008B2A32"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7.5.1</w:t>
      </w:r>
      <w:r w:rsidRPr="008B5E30">
        <w:rPr>
          <w:rFonts w:ascii="Gadugi" w:hAnsi="Gadugi"/>
          <w:lang w:val="es-MX"/>
        </w:rPr>
        <w:tab/>
      </w:r>
      <w:r w:rsidRPr="008B5E30">
        <w:rPr>
          <w:rFonts w:ascii="Gadugi" w:hAnsi="Gadugi"/>
          <w:u w:val="single"/>
          <w:lang w:val="es-MX"/>
        </w:rPr>
        <w:t>Contratos para Inversión Mediante Proyectos para Prestación de Servicios (PPS) y Similares</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lastRenderedPageBreak/>
        <w:t>7.5.2</w:t>
      </w:r>
      <w:r w:rsidRPr="008B5E30">
        <w:rPr>
          <w:rFonts w:ascii="Gadugi" w:hAnsi="Gadugi"/>
          <w:lang w:val="es-MX"/>
        </w:rPr>
        <w:tab/>
      </w:r>
      <w:r w:rsidRPr="008B5E30">
        <w:rPr>
          <w:rFonts w:ascii="Gadugi" w:hAnsi="Gadugi"/>
          <w:u w:val="single"/>
          <w:lang w:val="es-MX"/>
        </w:rPr>
        <w:t>Inversión Pública Contratada Mediante Proyectos para Prestación de Servicios (PPS) y Similares</w:t>
      </w:r>
    </w:p>
    <w:p w:rsidR="00F06491" w:rsidRDefault="00A13DA3" w:rsidP="00F06491">
      <w:pPr>
        <w:pStyle w:val="Texto"/>
        <w:spacing w:after="0" w:line="240" w:lineRule="auto"/>
        <w:ind w:left="720" w:hanging="432"/>
        <w:rPr>
          <w:rFonts w:ascii="Gadugi" w:hAnsi="Gadugi"/>
          <w:b/>
          <w:i/>
          <w:lang w:val="es-MX"/>
        </w:rPr>
      </w:pPr>
      <w:r>
        <w:rPr>
          <w:rFonts w:ascii="Gadugi" w:hAnsi="Gadugi"/>
          <w:b/>
          <w:i/>
          <w:lang w:val="es-MX"/>
        </w:rPr>
        <w:t>7.6</w:t>
      </w:r>
      <w:r>
        <w:rPr>
          <w:rFonts w:ascii="Gadugi" w:hAnsi="Gadugi"/>
          <w:b/>
          <w:i/>
          <w:lang w:val="es-MX"/>
        </w:rPr>
        <w:tab/>
        <w:t xml:space="preserve">BIENES </w:t>
      </w:r>
      <w:r w:rsidR="008B2A32" w:rsidRPr="008B5E30">
        <w:rPr>
          <w:rFonts w:ascii="Gadugi" w:hAnsi="Gadugi"/>
          <w:b/>
          <w:i/>
          <w:lang w:val="es-MX"/>
        </w:rPr>
        <w:t>CONCESIONADOS O EN COMODATO</w:t>
      </w:r>
    </w:p>
    <w:p w:rsidR="00A13DA3" w:rsidRPr="00B26E94" w:rsidRDefault="00A13DA3" w:rsidP="00A13DA3">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Nombre de grupo reformado DOF 09-12-2021</w:t>
      </w:r>
      <w:r w:rsidR="009E4299">
        <w:rPr>
          <w:rFonts w:ascii="Gadugi" w:eastAsia="MS Mincho" w:hAnsi="Gadugi"/>
          <w:i/>
          <w:iCs/>
          <w:color w:val="0000FF"/>
          <w:sz w:val="16"/>
          <w:szCs w:val="16"/>
          <w:lang w:val="es-MX"/>
        </w:rPr>
        <w:t xml:space="preserve"> y POE 23-12-2021</w:t>
      </w:r>
    </w:p>
    <w:p w:rsidR="00A13DA3" w:rsidRPr="008B5E30" w:rsidRDefault="00A13DA3" w:rsidP="00F06491">
      <w:pPr>
        <w:pStyle w:val="Texto"/>
        <w:spacing w:after="0" w:line="240" w:lineRule="auto"/>
        <w:ind w:left="720" w:hanging="432"/>
        <w:rPr>
          <w:rFonts w:ascii="Gadugi" w:hAnsi="Gadugi"/>
          <w:b/>
          <w:i/>
          <w:lang w:val="es-MX"/>
        </w:rPr>
      </w:pPr>
    </w:p>
    <w:p w:rsidR="008B2A32" w:rsidRPr="008B5E30" w:rsidRDefault="008B2A32" w:rsidP="00E93937">
      <w:pPr>
        <w:pStyle w:val="Texto"/>
        <w:spacing w:after="0" w:line="240" w:lineRule="auto"/>
        <w:ind w:left="720" w:hanging="11"/>
        <w:rPr>
          <w:rFonts w:ascii="Gadugi" w:hAnsi="Gadugi"/>
          <w:u w:val="single"/>
          <w:lang w:val="es-MX"/>
        </w:rPr>
      </w:pPr>
      <w:r w:rsidRPr="008B5E30">
        <w:rPr>
          <w:rFonts w:ascii="Gadugi" w:hAnsi="Gadugi"/>
          <w:lang w:val="es-MX"/>
        </w:rPr>
        <w:t>7.6.1</w:t>
      </w:r>
      <w:r w:rsidRPr="008B5E30">
        <w:rPr>
          <w:rFonts w:ascii="Gadugi" w:hAnsi="Gadugi"/>
          <w:lang w:val="es-MX"/>
        </w:rPr>
        <w:tab/>
      </w:r>
      <w:r w:rsidRPr="008B5E30">
        <w:rPr>
          <w:rFonts w:ascii="Gadugi" w:hAnsi="Gadugi"/>
          <w:u w:val="single"/>
          <w:lang w:val="es-MX"/>
        </w:rPr>
        <w:t>Bienes Bajo Contrato en Concesión</w:t>
      </w:r>
    </w:p>
    <w:p w:rsidR="008B2A32"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7.6.2</w:t>
      </w:r>
      <w:r w:rsidRPr="008B5E30">
        <w:rPr>
          <w:rFonts w:ascii="Gadugi" w:hAnsi="Gadugi"/>
          <w:lang w:val="es-MX"/>
        </w:rPr>
        <w:tab/>
      </w:r>
      <w:r w:rsidRPr="008B5E30">
        <w:rPr>
          <w:rFonts w:ascii="Gadugi" w:hAnsi="Gadugi"/>
          <w:u w:val="single"/>
          <w:lang w:val="es-MX"/>
        </w:rPr>
        <w:t>Contrato de Concesión por Bienes</w:t>
      </w:r>
    </w:p>
    <w:p w:rsidR="008B2A32"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7.6.3</w:t>
      </w:r>
      <w:r w:rsidRPr="008B5E30">
        <w:rPr>
          <w:rFonts w:ascii="Gadugi" w:hAnsi="Gadugi"/>
          <w:lang w:val="es-MX"/>
        </w:rPr>
        <w:tab/>
      </w:r>
      <w:r w:rsidRPr="008B5E30">
        <w:rPr>
          <w:rFonts w:ascii="Gadugi" w:hAnsi="Gadugi"/>
          <w:u w:val="single"/>
          <w:lang w:val="es-MX"/>
        </w:rPr>
        <w:t>Bienes Bajo Contrato en Comodato</w:t>
      </w:r>
    </w:p>
    <w:p w:rsidR="00171244" w:rsidRPr="008B5E30" w:rsidRDefault="008B2A32" w:rsidP="00BC2F50">
      <w:pPr>
        <w:pStyle w:val="Texto"/>
        <w:spacing w:after="0" w:line="240" w:lineRule="auto"/>
        <w:ind w:left="1440" w:hanging="720"/>
        <w:rPr>
          <w:rFonts w:ascii="Gadugi" w:hAnsi="Gadugi"/>
          <w:u w:val="single"/>
          <w:lang w:val="es-MX"/>
        </w:rPr>
      </w:pPr>
      <w:r w:rsidRPr="008B5E30">
        <w:rPr>
          <w:rFonts w:ascii="Gadugi" w:hAnsi="Gadugi"/>
          <w:lang w:val="es-MX"/>
        </w:rPr>
        <w:t>7.6.4</w:t>
      </w:r>
      <w:r w:rsidRPr="008B5E30">
        <w:rPr>
          <w:rFonts w:ascii="Gadugi" w:hAnsi="Gadugi"/>
          <w:lang w:val="es-MX"/>
        </w:rPr>
        <w:tab/>
      </w:r>
      <w:r w:rsidRPr="008B5E30">
        <w:rPr>
          <w:rFonts w:ascii="Gadugi" w:hAnsi="Gadugi"/>
          <w:u w:val="single"/>
          <w:lang w:val="es-MX"/>
        </w:rPr>
        <w:t>Contrato de Comodato por Bienes</w:t>
      </w:r>
    </w:p>
    <w:p w:rsidR="003740D9" w:rsidRPr="008B5E30" w:rsidRDefault="00E93937" w:rsidP="003740D9">
      <w:pPr>
        <w:tabs>
          <w:tab w:val="left" w:pos="8394"/>
        </w:tabs>
        <w:ind w:left="709" w:hanging="425"/>
        <w:rPr>
          <w:rFonts w:ascii="Gadugi" w:hAnsi="Gadugi" w:cs="Arial"/>
          <w:b/>
          <w:bCs/>
          <w:sz w:val="18"/>
          <w:szCs w:val="18"/>
        </w:rPr>
      </w:pPr>
      <w:r w:rsidRPr="008B5E30">
        <w:rPr>
          <w:rFonts w:ascii="Gadugi" w:hAnsi="Gadugi"/>
          <w:b/>
          <w:i/>
          <w:sz w:val="18"/>
          <w:szCs w:val="18"/>
          <w:lang w:val="es-MX"/>
        </w:rPr>
        <w:t>7.7</w:t>
      </w:r>
      <w:r w:rsidR="003740D9" w:rsidRPr="008B5E30">
        <w:rPr>
          <w:rFonts w:ascii="Gadugi" w:hAnsi="Gadugi"/>
          <w:b/>
          <w:i/>
          <w:sz w:val="18"/>
          <w:szCs w:val="18"/>
          <w:lang w:val="es-MX"/>
        </w:rPr>
        <w:tab/>
      </w:r>
      <w:r w:rsidR="003740D9" w:rsidRPr="008B5E30">
        <w:rPr>
          <w:rFonts w:ascii="Gadugi" w:hAnsi="Gadugi" w:cs="Arial"/>
          <w:b/>
          <w:bCs/>
          <w:sz w:val="18"/>
          <w:szCs w:val="18"/>
          <w:u w:val="single"/>
        </w:rPr>
        <w:t>BIENES ARQUEOLÓGICOS, ARTÍSTICOS E HISTÓRICOS EN CUSTODIA</w:t>
      </w:r>
      <w:r w:rsidR="003740D9" w:rsidRPr="008B5E30">
        <w:rPr>
          <w:rFonts w:ascii="Gadugi" w:hAnsi="Gadugi" w:cs="Arial"/>
          <w:b/>
          <w:bCs/>
          <w:sz w:val="18"/>
          <w:szCs w:val="18"/>
        </w:rPr>
        <w:t xml:space="preserve"> </w:t>
      </w:r>
    </w:p>
    <w:p w:rsidR="00E93937" w:rsidRPr="008B5E30" w:rsidRDefault="003740D9" w:rsidP="003740D9">
      <w:pPr>
        <w:pStyle w:val="Texto"/>
        <w:spacing w:after="0" w:line="240" w:lineRule="auto"/>
        <w:ind w:left="720" w:hanging="432"/>
        <w:jc w:val="right"/>
        <w:rPr>
          <w:rFonts w:ascii="Gadugi" w:hAnsi="Gadugi"/>
          <w:b/>
          <w:i/>
          <w:lang w:val="es-MX"/>
        </w:rPr>
      </w:pPr>
      <w:r w:rsidRPr="008B5E30">
        <w:rPr>
          <w:rFonts w:ascii="Gadugi" w:hAnsi="Gadugi"/>
          <w:bCs/>
          <w:i/>
          <w:color w:val="0000FF"/>
          <w:sz w:val="16"/>
          <w:szCs w:val="16"/>
        </w:rPr>
        <w:t xml:space="preserve">                                                                                                                      </w:t>
      </w:r>
      <w:r w:rsidR="009E4299" w:rsidRPr="008B5E30">
        <w:rPr>
          <w:rFonts w:ascii="Gadugi" w:hAnsi="Gadugi"/>
          <w:bCs/>
          <w:i/>
          <w:color w:val="0000FF"/>
          <w:sz w:val="16"/>
          <w:szCs w:val="16"/>
        </w:rPr>
        <w:t>Adición derivada</w:t>
      </w:r>
      <w:r w:rsidRPr="008B5E30">
        <w:rPr>
          <w:rFonts w:ascii="Gadugi" w:hAnsi="Gadugi"/>
          <w:bCs/>
          <w:i/>
          <w:color w:val="0000FF"/>
          <w:sz w:val="16"/>
          <w:szCs w:val="16"/>
        </w:rPr>
        <w:t xml:space="preserve"> DOF 15-08-2012</w:t>
      </w:r>
    </w:p>
    <w:p w:rsidR="003740D9" w:rsidRPr="008B5E30" w:rsidRDefault="00E93937" w:rsidP="003740D9">
      <w:pPr>
        <w:ind w:left="1418" w:hanging="709"/>
        <w:jc w:val="both"/>
        <w:rPr>
          <w:rFonts w:ascii="Gadugi" w:hAnsi="Gadugi" w:cs="Arial"/>
          <w:bCs/>
          <w:i/>
          <w:color w:val="0000FF"/>
          <w:sz w:val="16"/>
          <w:szCs w:val="16"/>
        </w:rPr>
      </w:pPr>
      <w:r w:rsidRPr="008B5E30">
        <w:rPr>
          <w:rFonts w:ascii="Gadugi" w:hAnsi="Gadugi"/>
          <w:sz w:val="18"/>
          <w:szCs w:val="18"/>
          <w:lang w:val="es-MX"/>
        </w:rPr>
        <w:t>7.7.1</w:t>
      </w:r>
      <w:r w:rsidRPr="008B5E30">
        <w:rPr>
          <w:rFonts w:ascii="Gadugi" w:hAnsi="Gadugi"/>
          <w:sz w:val="18"/>
          <w:szCs w:val="18"/>
          <w:lang w:val="es-MX"/>
        </w:rPr>
        <w:tab/>
      </w:r>
      <w:r w:rsidR="003740D9" w:rsidRPr="008B5E30">
        <w:rPr>
          <w:rFonts w:ascii="Gadugi" w:hAnsi="Gadugi" w:cs="Arial"/>
          <w:bCs/>
          <w:sz w:val="18"/>
          <w:szCs w:val="18"/>
          <w:u w:val="single"/>
        </w:rPr>
        <w:t>Bienes Arqueológicos en Custodia</w:t>
      </w:r>
      <w:r w:rsidR="003740D9" w:rsidRPr="008B5E30">
        <w:rPr>
          <w:rFonts w:ascii="Gadugi" w:hAnsi="Gadugi" w:cs="Arial"/>
          <w:b/>
          <w:bCs/>
          <w:sz w:val="18"/>
          <w:szCs w:val="18"/>
        </w:rPr>
        <w:t xml:space="preserve">                                              </w:t>
      </w:r>
      <w:r w:rsidR="009E4299">
        <w:rPr>
          <w:rFonts w:ascii="Gadugi" w:hAnsi="Gadugi" w:cs="Arial"/>
          <w:bCs/>
          <w:i/>
          <w:color w:val="0000FF"/>
          <w:sz w:val="16"/>
          <w:szCs w:val="16"/>
        </w:rPr>
        <w:t>Adición derivada</w:t>
      </w:r>
      <w:r w:rsidR="003740D9" w:rsidRPr="008B5E30">
        <w:rPr>
          <w:rFonts w:ascii="Gadugi" w:hAnsi="Gadugi" w:cs="Arial"/>
          <w:bCs/>
          <w:i/>
          <w:color w:val="0000FF"/>
          <w:sz w:val="16"/>
          <w:szCs w:val="16"/>
        </w:rPr>
        <w:t xml:space="preserve"> DOF 15-08-2012</w:t>
      </w:r>
    </w:p>
    <w:p w:rsidR="003740D9" w:rsidRPr="008B5E30" w:rsidRDefault="003740D9" w:rsidP="003740D9">
      <w:pPr>
        <w:ind w:left="1418" w:hanging="709"/>
        <w:jc w:val="both"/>
        <w:rPr>
          <w:rFonts w:ascii="Gadugi" w:hAnsi="Gadugi" w:cs="Arial"/>
          <w:bCs/>
          <w:szCs w:val="18"/>
          <w:u w:val="single"/>
        </w:rPr>
      </w:pPr>
      <w:r w:rsidRPr="008B5E30">
        <w:rPr>
          <w:rFonts w:ascii="Gadugi" w:hAnsi="Gadugi"/>
          <w:sz w:val="18"/>
          <w:szCs w:val="18"/>
          <w:lang w:val="es-MX"/>
        </w:rPr>
        <w:t>7.7.2</w:t>
      </w:r>
      <w:r w:rsidRPr="008B5E30">
        <w:rPr>
          <w:rFonts w:ascii="Gadugi" w:hAnsi="Gadugi"/>
          <w:sz w:val="18"/>
          <w:szCs w:val="18"/>
          <w:lang w:val="es-MX"/>
        </w:rPr>
        <w:tab/>
      </w:r>
      <w:r w:rsidRPr="008B5E30">
        <w:rPr>
          <w:rFonts w:ascii="Gadugi" w:hAnsi="Gadugi" w:cs="Arial"/>
          <w:bCs/>
          <w:sz w:val="18"/>
          <w:szCs w:val="18"/>
          <w:u w:val="single"/>
        </w:rPr>
        <w:t>Custodia de Bienes Arqueológicos</w:t>
      </w:r>
      <w:r w:rsidRPr="008B5E30">
        <w:rPr>
          <w:rFonts w:ascii="Gadugi" w:hAnsi="Gadugi" w:cs="Arial"/>
          <w:bCs/>
          <w:sz w:val="18"/>
          <w:szCs w:val="18"/>
        </w:rPr>
        <w:t xml:space="preserve">                                              </w:t>
      </w:r>
      <w:r w:rsidR="009E4299">
        <w:rPr>
          <w:rFonts w:ascii="Gadugi" w:hAnsi="Gadugi" w:cs="Arial"/>
          <w:bCs/>
          <w:i/>
          <w:color w:val="0000FF"/>
          <w:sz w:val="16"/>
          <w:szCs w:val="16"/>
        </w:rPr>
        <w:t>Adición derivada</w:t>
      </w:r>
      <w:r w:rsidRPr="008B5E30">
        <w:rPr>
          <w:rFonts w:ascii="Gadugi" w:hAnsi="Gadugi" w:cs="Arial"/>
          <w:bCs/>
          <w:i/>
          <w:color w:val="0000FF"/>
          <w:sz w:val="16"/>
          <w:szCs w:val="16"/>
        </w:rPr>
        <w:t xml:space="preserve"> DOF 15-08-2012</w:t>
      </w:r>
    </w:p>
    <w:p w:rsidR="003740D9" w:rsidRPr="008B5E30" w:rsidRDefault="003740D9" w:rsidP="00E93937">
      <w:pPr>
        <w:pStyle w:val="Texto"/>
        <w:spacing w:after="0" w:line="240" w:lineRule="auto"/>
        <w:ind w:left="720" w:hanging="11"/>
        <w:rPr>
          <w:rFonts w:ascii="Gadugi" w:hAnsi="Gadugi"/>
          <w:szCs w:val="18"/>
          <w:lang w:val="es-MX"/>
        </w:rPr>
      </w:pPr>
      <w:r w:rsidRPr="008B5E30">
        <w:rPr>
          <w:rFonts w:ascii="Gadugi" w:hAnsi="Gadugi"/>
          <w:szCs w:val="18"/>
          <w:lang w:val="es-MX"/>
        </w:rPr>
        <w:t>7.7.3</w:t>
      </w:r>
      <w:r w:rsidRPr="008B5E30">
        <w:rPr>
          <w:rFonts w:ascii="Gadugi" w:hAnsi="Gadugi"/>
          <w:szCs w:val="18"/>
          <w:lang w:val="es-MX"/>
        </w:rPr>
        <w:tab/>
      </w:r>
      <w:r w:rsidRPr="008B5E30">
        <w:rPr>
          <w:rFonts w:ascii="Gadugi" w:hAnsi="Gadugi"/>
          <w:bCs/>
          <w:szCs w:val="18"/>
          <w:u w:val="single"/>
        </w:rPr>
        <w:t>Bienes Artísticos en Custodia</w:t>
      </w:r>
      <w:r w:rsidRPr="008B5E30">
        <w:rPr>
          <w:rFonts w:ascii="Gadugi" w:hAnsi="Gadugi"/>
          <w:bCs/>
          <w:szCs w:val="18"/>
        </w:rPr>
        <w:t xml:space="preserve">                                                       </w:t>
      </w:r>
      <w:r w:rsidR="009E4299">
        <w:rPr>
          <w:rFonts w:ascii="Gadugi" w:hAnsi="Gadugi"/>
          <w:bCs/>
          <w:i/>
          <w:color w:val="0000FF"/>
          <w:sz w:val="16"/>
          <w:szCs w:val="16"/>
        </w:rPr>
        <w:t>Adición derivada</w:t>
      </w:r>
      <w:r w:rsidRPr="008B5E30">
        <w:rPr>
          <w:rFonts w:ascii="Gadugi" w:hAnsi="Gadugi"/>
          <w:bCs/>
          <w:i/>
          <w:color w:val="0000FF"/>
          <w:sz w:val="16"/>
          <w:szCs w:val="16"/>
        </w:rPr>
        <w:t xml:space="preserve"> DOF 15-08-2012</w:t>
      </w:r>
    </w:p>
    <w:p w:rsidR="00E93937" w:rsidRPr="008B5E30" w:rsidRDefault="003740D9" w:rsidP="00E93937">
      <w:pPr>
        <w:pStyle w:val="Texto"/>
        <w:spacing w:after="0" w:line="240" w:lineRule="auto"/>
        <w:ind w:left="720" w:hanging="11"/>
        <w:rPr>
          <w:rFonts w:ascii="Gadugi" w:hAnsi="Gadugi"/>
          <w:szCs w:val="18"/>
          <w:lang w:val="es-MX"/>
        </w:rPr>
      </w:pPr>
      <w:r w:rsidRPr="008B5E30">
        <w:rPr>
          <w:rFonts w:ascii="Gadugi" w:hAnsi="Gadugi"/>
          <w:szCs w:val="18"/>
          <w:lang w:val="es-MX"/>
        </w:rPr>
        <w:t>7.7.4</w:t>
      </w:r>
      <w:r w:rsidRPr="008B5E30">
        <w:rPr>
          <w:rFonts w:ascii="Gadugi" w:hAnsi="Gadugi"/>
          <w:szCs w:val="18"/>
          <w:lang w:val="es-MX"/>
        </w:rPr>
        <w:tab/>
      </w:r>
      <w:r w:rsidRPr="008B5E30">
        <w:rPr>
          <w:rFonts w:ascii="Gadugi" w:hAnsi="Gadugi"/>
          <w:bCs/>
          <w:szCs w:val="18"/>
          <w:u w:val="single"/>
        </w:rPr>
        <w:t>Custodia de Bienes Artísticos</w:t>
      </w:r>
      <w:r w:rsidRPr="008B5E30">
        <w:rPr>
          <w:rFonts w:ascii="Gadugi" w:hAnsi="Gadugi"/>
          <w:bCs/>
          <w:szCs w:val="18"/>
        </w:rPr>
        <w:t xml:space="preserve">                                                      </w:t>
      </w:r>
      <w:r w:rsidR="009E4299">
        <w:rPr>
          <w:rFonts w:ascii="Gadugi" w:hAnsi="Gadugi"/>
          <w:bCs/>
          <w:i/>
          <w:color w:val="0000FF"/>
          <w:sz w:val="16"/>
          <w:szCs w:val="16"/>
        </w:rPr>
        <w:t>Adición derivada</w:t>
      </w:r>
      <w:r w:rsidRPr="008B5E30">
        <w:rPr>
          <w:rFonts w:ascii="Gadugi" w:hAnsi="Gadugi"/>
          <w:bCs/>
          <w:i/>
          <w:color w:val="0000FF"/>
          <w:sz w:val="16"/>
          <w:szCs w:val="16"/>
        </w:rPr>
        <w:t xml:space="preserve"> DOF 15-08-2012</w:t>
      </w:r>
    </w:p>
    <w:p w:rsidR="003740D9" w:rsidRPr="008B5E30" w:rsidRDefault="003740D9" w:rsidP="003740D9">
      <w:pPr>
        <w:pStyle w:val="Texto"/>
        <w:spacing w:after="0" w:line="240" w:lineRule="auto"/>
        <w:ind w:left="720" w:hanging="11"/>
        <w:rPr>
          <w:rFonts w:ascii="Gadugi" w:hAnsi="Gadugi"/>
          <w:szCs w:val="18"/>
          <w:lang w:val="es-MX"/>
        </w:rPr>
      </w:pPr>
      <w:r w:rsidRPr="008B5E30">
        <w:rPr>
          <w:rFonts w:ascii="Gadugi" w:hAnsi="Gadugi"/>
          <w:szCs w:val="18"/>
          <w:lang w:val="es-MX"/>
        </w:rPr>
        <w:t>7.7.5</w:t>
      </w:r>
      <w:r w:rsidRPr="008B5E30">
        <w:rPr>
          <w:rFonts w:ascii="Gadugi" w:hAnsi="Gadugi"/>
          <w:szCs w:val="18"/>
          <w:lang w:val="es-MX"/>
        </w:rPr>
        <w:tab/>
      </w:r>
      <w:r w:rsidRPr="008B5E30">
        <w:rPr>
          <w:rFonts w:ascii="Gadugi" w:hAnsi="Gadugi"/>
          <w:bCs/>
          <w:szCs w:val="18"/>
          <w:u w:val="single"/>
        </w:rPr>
        <w:t>Bienes Históricos en Custodia</w:t>
      </w:r>
      <w:r w:rsidRPr="008B5E30">
        <w:rPr>
          <w:rFonts w:ascii="Gadugi" w:hAnsi="Gadugi"/>
          <w:bCs/>
          <w:szCs w:val="18"/>
        </w:rPr>
        <w:t xml:space="preserve">                                                     </w:t>
      </w:r>
      <w:r w:rsidR="009E4299">
        <w:rPr>
          <w:rFonts w:ascii="Gadugi" w:hAnsi="Gadugi"/>
          <w:bCs/>
          <w:i/>
          <w:color w:val="0000FF"/>
          <w:sz w:val="16"/>
          <w:szCs w:val="16"/>
        </w:rPr>
        <w:t>Adición derivada</w:t>
      </w:r>
      <w:r w:rsidRPr="008B5E30">
        <w:rPr>
          <w:rFonts w:ascii="Gadugi" w:hAnsi="Gadugi"/>
          <w:bCs/>
          <w:i/>
          <w:color w:val="0000FF"/>
          <w:sz w:val="16"/>
          <w:szCs w:val="16"/>
        </w:rPr>
        <w:t xml:space="preserve"> DOF 15-08-2012</w:t>
      </w:r>
    </w:p>
    <w:p w:rsidR="003740D9" w:rsidRPr="008B5E30" w:rsidRDefault="003740D9" w:rsidP="003740D9">
      <w:pPr>
        <w:pStyle w:val="Texto"/>
        <w:spacing w:after="0" w:line="240" w:lineRule="auto"/>
        <w:ind w:left="720" w:hanging="11"/>
        <w:rPr>
          <w:rFonts w:ascii="Gadugi" w:hAnsi="Gadugi"/>
          <w:bCs/>
          <w:i/>
          <w:color w:val="0000FF"/>
          <w:sz w:val="16"/>
          <w:szCs w:val="16"/>
        </w:rPr>
      </w:pPr>
      <w:r w:rsidRPr="008B5E30">
        <w:rPr>
          <w:rFonts w:ascii="Gadugi" w:hAnsi="Gadugi"/>
          <w:szCs w:val="18"/>
          <w:lang w:val="es-MX"/>
        </w:rPr>
        <w:t>7.7.6</w:t>
      </w:r>
      <w:r w:rsidRPr="008B5E30">
        <w:rPr>
          <w:rFonts w:ascii="Gadugi" w:hAnsi="Gadugi"/>
          <w:szCs w:val="18"/>
          <w:lang w:val="es-MX"/>
        </w:rPr>
        <w:tab/>
      </w:r>
      <w:r w:rsidRPr="008B5E30">
        <w:rPr>
          <w:rFonts w:ascii="Gadugi" w:hAnsi="Gadugi"/>
          <w:bCs/>
          <w:szCs w:val="18"/>
          <w:u w:val="single"/>
        </w:rPr>
        <w:t>Custodia de Bienes Históricos</w:t>
      </w:r>
      <w:r w:rsidRPr="008B5E30">
        <w:rPr>
          <w:rFonts w:ascii="Gadugi" w:hAnsi="Gadugi"/>
          <w:bCs/>
          <w:szCs w:val="18"/>
        </w:rPr>
        <w:t xml:space="preserve">                                                     </w:t>
      </w:r>
      <w:r w:rsidR="009E4299">
        <w:rPr>
          <w:rFonts w:ascii="Gadugi" w:hAnsi="Gadugi"/>
          <w:bCs/>
          <w:i/>
          <w:color w:val="0000FF"/>
          <w:sz w:val="16"/>
          <w:szCs w:val="16"/>
        </w:rPr>
        <w:t>Adición derivada</w:t>
      </w:r>
      <w:r w:rsidRPr="008B5E30">
        <w:rPr>
          <w:rFonts w:ascii="Gadugi" w:hAnsi="Gadugi"/>
          <w:bCs/>
          <w:i/>
          <w:color w:val="0000FF"/>
          <w:sz w:val="16"/>
          <w:szCs w:val="16"/>
        </w:rPr>
        <w:t xml:space="preserve"> DOF 15-08-2012</w:t>
      </w:r>
    </w:p>
    <w:p w:rsidR="009C17DA" w:rsidRPr="008B5E30" w:rsidRDefault="009C17DA" w:rsidP="003740D9">
      <w:pPr>
        <w:pStyle w:val="Texto"/>
        <w:spacing w:after="0" w:line="240" w:lineRule="auto"/>
        <w:ind w:left="720" w:hanging="11"/>
        <w:rPr>
          <w:rFonts w:ascii="Gadugi" w:hAnsi="Gadugi"/>
          <w:szCs w:val="18"/>
          <w:lang w:val="es-MX"/>
        </w:rPr>
      </w:pPr>
    </w:p>
    <w:p w:rsidR="00171244" w:rsidRPr="008B5E30" w:rsidRDefault="008B2A32" w:rsidP="00BC2F50">
      <w:pPr>
        <w:pStyle w:val="Texto"/>
        <w:spacing w:after="0" w:line="240" w:lineRule="auto"/>
        <w:ind w:left="720" w:hanging="432"/>
        <w:rPr>
          <w:rFonts w:ascii="Gadugi" w:hAnsi="Gadugi"/>
          <w:b/>
          <w:lang w:val="es-MX"/>
        </w:rPr>
      </w:pPr>
      <w:r w:rsidRPr="008B5E30">
        <w:rPr>
          <w:rFonts w:ascii="Gadugi" w:hAnsi="Gadugi"/>
          <w:b/>
          <w:lang w:val="es-MX"/>
        </w:rPr>
        <w:t>8</w:t>
      </w:r>
      <w:r w:rsidRPr="008B5E30">
        <w:rPr>
          <w:rFonts w:ascii="Gadugi" w:hAnsi="Gadugi"/>
          <w:b/>
          <w:lang w:val="es-MX"/>
        </w:rPr>
        <w:tab/>
        <w:t>CUENTAS DE ORDEN PRESUPUESTARIAS</w:t>
      </w:r>
    </w:p>
    <w:p w:rsidR="00171244" w:rsidRPr="008B5E30" w:rsidRDefault="008B2A32" w:rsidP="00BC2F50">
      <w:pPr>
        <w:pStyle w:val="Texto"/>
        <w:spacing w:after="0" w:line="240" w:lineRule="auto"/>
        <w:ind w:left="720" w:hanging="432"/>
        <w:rPr>
          <w:rFonts w:ascii="Gadugi" w:hAnsi="Gadugi"/>
          <w:i/>
          <w:lang w:val="es-MX"/>
        </w:rPr>
      </w:pPr>
      <w:r w:rsidRPr="008B5E30">
        <w:rPr>
          <w:rFonts w:ascii="Gadugi" w:hAnsi="Gadugi"/>
          <w:b/>
          <w:i/>
          <w:lang w:val="es-MX"/>
        </w:rPr>
        <w:t>8.1</w:t>
      </w:r>
      <w:r w:rsidRPr="008B5E30">
        <w:rPr>
          <w:rFonts w:ascii="Gadugi" w:hAnsi="Gadugi"/>
          <w:b/>
          <w:i/>
          <w:lang w:val="es-MX"/>
        </w:rPr>
        <w:tab/>
        <w:t>LEY DE INGRESOS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8.1.1</w:t>
      </w:r>
      <w:r w:rsidRPr="008B5E30">
        <w:rPr>
          <w:rFonts w:ascii="Gadugi" w:hAnsi="Gadugi"/>
          <w:lang w:val="es-MX"/>
        </w:rPr>
        <w:tab/>
        <w:t>Ley de Ingresos Estimada</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8.1.2</w:t>
      </w:r>
      <w:r w:rsidRPr="008B5E30">
        <w:rPr>
          <w:rFonts w:ascii="Gadugi" w:hAnsi="Gadugi"/>
          <w:lang w:val="es-MX"/>
        </w:rPr>
        <w:tab/>
        <w:t>Ley de Ingresos por Ejecutar</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8.1.3</w:t>
      </w:r>
      <w:r w:rsidRPr="008B5E30">
        <w:rPr>
          <w:rFonts w:ascii="Gadugi" w:hAnsi="Gadugi"/>
          <w:lang w:val="es-MX"/>
        </w:rPr>
        <w:tab/>
        <w:t>Modificaciones a la Ley de Ingresos Estimada</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8.1.4</w:t>
      </w:r>
      <w:r w:rsidRPr="008B5E30">
        <w:rPr>
          <w:rFonts w:ascii="Gadugi" w:hAnsi="Gadugi"/>
          <w:lang w:val="es-MX"/>
        </w:rPr>
        <w:tab/>
        <w:t>Ley de Ingresos Devengada</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8.1.5</w:t>
      </w:r>
      <w:r w:rsidRPr="008B5E30">
        <w:rPr>
          <w:rFonts w:ascii="Gadugi" w:hAnsi="Gadugi"/>
          <w:lang w:val="es-MX"/>
        </w:rPr>
        <w:tab/>
        <w:t>Ley de Ingresos Recaudada</w:t>
      </w:r>
    </w:p>
    <w:p w:rsidR="00742E5B" w:rsidRPr="008B5E30" w:rsidRDefault="00742E5B" w:rsidP="00BC2F50">
      <w:pPr>
        <w:pStyle w:val="Texto"/>
        <w:spacing w:after="0" w:line="240" w:lineRule="auto"/>
        <w:ind w:left="1440" w:hanging="720"/>
        <w:rPr>
          <w:rFonts w:ascii="Gadugi" w:hAnsi="Gadugi"/>
          <w:lang w:val="es-MX"/>
        </w:rPr>
      </w:pP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8.2</w:t>
      </w:r>
      <w:r w:rsidRPr="008B5E30">
        <w:rPr>
          <w:rFonts w:ascii="Gadugi" w:hAnsi="Gadugi"/>
          <w:b/>
          <w:i/>
          <w:lang w:val="es-MX"/>
        </w:rPr>
        <w:tab/>
        <w:t>PRESUPUESTO DE EGRESOS</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8.2.1</w:t>
      </w:r>
      <w:r w:rsidRPr="008B5E30">
        <w:rPr>
          <w:rFonts w:ascii="Gadugi" w:hAnsi="Gadugi"/>
          <w:lang w:val="es-MX"/>
        </w:rPr>
        <w:tab/>
        <w:t>Presupuesto de Egresos Aprobado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8.2.2</w:t>
      </w:r>
      <w:r w:rsidRPr="008B5E30">
        <w:rPr>
          <w:rFonts w:ascii="Gadugi" w:hAnsi="Gadugi"/>
          <w:lang w:val="es-MX"/>
        </w:rPr>
        <w:tab/>
        <w:t>Presupuesto de Egresos por Ejercer</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8.2.3</w:t>
      </w:r>
      <w:r w:rsidRPr="008B5E30">
        <w:rPr>
          <w:rFonts w:ascii="Gadugi" w:hAnsi="Gadugi"/>
          <w:lang w:val="es-MX"/>
        </w:rPr>
        <w:tab/>
        <w:t>Modificaciones al Presupuesto de Egresos Aprobado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8.2.4</w:t>
      </w:r>
      <w:r w:rsidRPr="008B5E30">
        <w:rPr>
          <w:rFonts w:ascii="Gadugi" w:hAnsi="Gadugi"/>
          <w:lang w:val="es-MX"/>
        </w:rPr>
        <w:tab/>
        <w:t>Presupuesto de Egresos Comprometido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8.2.5</w:t>
      </w:r>
      <w:r w:rsidRPr="008B5E30">
        <w:rPr>
          <w:rFonts w:ascii="Gadugi" w:hAnsi="Gadugi"/>
          <w:lang w:val="es-MX"/>
        </w:rPr>
        <w:tab/>
        <w:t>Presupuesto de Egresos Devengado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8.2.6</w:t>
      </w:r>
      <w:r w:rsidRPr="008B5E30">
        <w:rPr>
          <w:rFonts w:ascii="Gadugi" w:hAnsi="Gadugi"/>
          <w:lang w:val="es-MX"/>
        </w:rPr>
        <w:tab/>
        <w:t>Presupuesto de Egresos Ejercido</w:t>
      </w:r>
    </w:p>
    <w:p w:rsidR="00171244" w:rsidRPr="008B5E30" w:rsidRDefault="008B2A32" w:rsidP="00BC2F50">
      <w:pPr>
        <w:pStyle w:val="Texto"/>
        <w:spacing w:after="0" w:line="240" w:lineRule="auto"/>
        <w:ind w:left="1440" w:hanging="720"/>
        <w:rPr>
          <w:rFonts w:ascii="Gadugi" w:hAnsi="Gadugi"/>
          <w:lang w:val="es-MX"/>
        </w:rPr>
      </w:pPr>
      <w:r w:rsidRPr="008B5E30">
        <w:rPr>
          <w:rFonts w:ascii="Gadugi" w:hAnsi="Gadugi"/>
          <w:lang w:val="es-MX"/>
        </w:rPr>
        <w:t>8.2.7</w:t>
      </w:r>
      <w:r w:rsidRPr="008B5E30">
        <w:rPr>
          <w:rFonts w:ascii="Gadugi" w:hAnsi="Gadugi"/>
          <w:lang w:val="es-MX"/>
        </w:rPr>
        <w:tab/>
        <w:t>Presupuesto de Egresos Pagado</w:t>
      </w:r>
    </w:p>
    <w:p w:rsidR="004B6A17" w:rsidRPr="008B5E30" w:rsidRDefault="004B6A17" w:rsidP="00BC2F50">
      <w:pPr>
        <w:pStyle w:val="Texto"/>
        <w:spacing w:after="0" w:line="240" w:lineRule="auto"/>
        <w:ind w:left="720" w:hanging="432"/>
        <w:rPr>
          <w:rFonts w:ascii="Gadugi" w:hAnsi="Gadugi"/>
          <w:b/>
          <w:lang w:val="es-MX"/>
        </w:rPr>
      </w:pPr>
    </w:p>
    <w:p w:rsidR="00171244" w:rsidRPr="008B5E30" w:rsidRDefault="008B2A32" w:rsidP="00BC2F50">
      <w:pPr>
        <w:pStyle w:val="Texto"/>
        <w:spacing w:after="0" w:line="240" w:lineRule="auto"/>
        <w:ind w:left="720" w:hanging="432"/>
        <w:rPr>
          <w:rFonts w:ascii="Gadugi" w:hAnsi="Gadugi"/>
          <w:b/>
          <w:lang w:val="es-MX"/>
        </w:rPr>
      </w:pPr>
      <w:r w:rsidRPr="008B5E30">
        <w:rPr>
          <w:rFonts w:ascii="Gadugi" w:hAnsi="Gadugi"/>
          <w:b/>
          <w:lang w:val="es-MX"/>
        </w:rPr>
        <w:t>9</w:t>
      </w:r>
      <w:r w:rsidRPr="008B5E30">
        <w:rPr>
          <w:rFonts w:ascii="Gadugi" w:hAnsi="Gadugi"/>
          <w:b/>
          <w:lang w:val="es-MX"/>
        </w:rPr>
        <w:tab/>
        <w:t>CUENTAS DE CIERRE PRESUPUESTARIO</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9.1</w:t>
      </w:r>
      <w:r w:rsidRPr="008B5E30">
        <w:rPr>
          <w:rFonts w:ascii="Gadugi" w:hAnsi="Gadugi"/>
          <w:b/>
          <w:i/>
          <w:lang w:val="es-MX"/>
        </w:rPr>
        <w:tab/>
        <w:t>SUPER</w:t>
      </w:r>
      <w:r w:rsidR="0097519D" w:rsidRPr="008B5E30">
        <w:rPr>
          <w:rFonts w:ascii="Gadugi" w:hAnsi="Gadugi"/>
          <w:b/>
          <w:i/>
          <w:lang w:val="es-MX"/>
        </w:rPr>
        <w:t>A</w:t>
      </w:r>
      <w:r w:rsidRPr="008B5E30">
        <w:rPr>
          <w:rFonts w:ascii="Gadugi" w:hAnsi="Gadugi"/>
          <w:b/>
          <w:i/>
          <w:lang w:val="es-MX"/>
        </w:rPr>
        <w:t>VIT FINANCIERO</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9.2</w:t>
      </w:r>
      <w:r w:rsidRPr="008B5E30">
        <w:rPr>
          <w:rFonts w:ascii="Gadugi" w:hAnsi="Gadugi"/>
          <w:b/>
          <w:i/>
          <w:lang w:val="es-MX"/>
        </w:rPr>
        <w:tab/>
        <w:t>D</w:t>
      </w:r>
      <w:r w:rsidR="0097519D" w:rsidRPr="008B5E30">
        <w:rPr>
          <w:rFonts w:ascii="Gadugi" w:hAnsi="Gadugi"/>
          <w:b/>
          <w:i/>
          <w:lang w:val="es-MX"/>
        </w:rPr>
        <w:t>E</w:t>
      </w:r>
      <w:r w:rsidRPr="008B5E30">
        <w:rPr>
          <w:rFonts w:ascii="Gadugi" w:hAnsi="Gadugi"/>
          <w:b/>
          <w:i/>
          <w:lang w:val="es-MX"/>
        </w:rPr>
        <w:t>FICIT FINANCIERO</w:t>
      </w:r>
    </w:p>
    <w:p w:rsidR="00171244" w:rsidRPr="008B5E30" w:rsidRDefault="008B2A32" w:rsidP="00BC2F50">
      <w:pPr>
        <w:pStyle w:val="Texto"/>
        <w:spacing w:after="0" w:line="240" w:lineRule="auto"/>
        <w:ind w:left="720" w:hanging="432"/>
        <w:rPr>
          <w:rFonts w:ascii="Gadugi" w:hAnsi="Gadugi"/>
          <w:b/>
          <w:i/>
          <w:lang w:val="es-MX"/>
        </w:rPr>
      </w:pPr>
      <w:r w:rsidRPr="008B5E30">
        <w:rPr>
          <w:rFonts w:ascii="Gadugi" w:hAnsi="Gadugi"/>
          <w:b/>
          <w:i/>
          <w:lang w:val="es-MX"/>
        </w:rPr>
        <w:t>9.3</w:t>
      </w:r>
      <w:r w:rsidR="00304DCE" w:rsidRPr="008B5E30">
        <w:rPr>
          <w:rFonts w:ascii="Gadugi" w:hAnsi="Gadugi"/>
          <w:b/>
          <w:i/>
          <w:lang w:val="es-MX"/>
        </w:rPr>
        <w:tab/>
      </w:r>
      <w:r w:rsidRPr="008B5E30">
        <w:rPr>
          <w:rFonts w:ascii="Gadugi" w:hAnsi="Gadugi"/>
          <w:b/>
          <w:i/>
          <w:lang w:val="es-MX"/>
        </w:rPr>
        <w:t>ADEUDOS DE EJERCICIOS FISCALES ANTERIORES</w:t>
      </w:r>
    </w:p>
    <w:p w:rsidR="00171244" w:rsidRPr="008B5E30" w:rsidRDefault="00C40EAE" w:rsidP="00BC2F50">
      <w:pPr>
        <w:pStyle w:val="Texto"/>
        <w:spacing w:after="0" w:line="240" w:lineRule="auto"/>
        <w:ind w:firstLine="0"/>
        <w:jc w:val="center"/>
        <w:rPr>
          <w:rFonts w:ascii="Gadugi" w:hAnsi="Gadugi"/>
          <w:b/>
          <w:smallCaps/>
          <w:sz w:val="20"/>
        </w:rPr>
      </w:pPr>
      <w:r w:rsidRPr="008B5E30">
        <w:rPr>
          <w:rFonts w:ascii="Gadugi" w:hAnsi="Gadugi"/>
          <w:b/>
          <w:smallCaps/>
        </w:rPr>
        <w:br w:type="page"/>
      </w:r>
      <w:r w:rsidR="008B2A32" w:rsidRPr="008B5E30">
        <w:rPr>
          <w:rFonts w:ascii="Gadugi" w:hAnsi="Gadugi"/>
          <w:b/>
          <w:smallCaps/>
          <w:sz w:val="20"/>
        </w:rPr>
        <w:lastRenderedPageBreak/>
        <w:t>Definición de las Cuentas</w:t>
      </w:r>
    </w:p>
    <w:p w:rsidR="006D357F" w:rsidRPr="008B5E30" w:rsidRDefault="006D357F" w:rsidP="00BC2F50">
      <w:pPr>
        <w:pStyle w:val="Texto"/>
        <w:spacing w:after="0" w:line="240" w:lineRule="auto"/>
        <w:rPr>
          <w:b/>
        </w:rPr>
      </w:pPr>
    </w:p>
    <w:p w:rsidR="006D357F" w:rsidRPr="008B5E30" w:rsidRDefault="006D357F" w:rsidP="00BC2F50">
      <w:pPr>
        <w:pStyle w:val="Texto"/>
        <w:spacing w:after="0" w:line="240" w:lineRule="auto"/>
        <w:rPr>
          <w:b/>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 ACTIVO. </w:t>
      </w:r>
      <w:r w:rsidRPr="008B5E30">
        <w:rPr>
          <w:rFonts w:ascii="Gadugi" w:hAnsi="Gadugi" w:cs="Arial"/>
          <w:color w:val="000000"/>
          <w:sz w:val="18"/>
          <w:szCs w:val="18"/>
        </w:rPr>
        <w:t>Recursos controlados por un ente público, identificados, cuantificados en términos monetarios y de los que se esperan, beneficios económicos y sociales futuros, derivados de operaciones ocurridas en el pasado, que han afectado económicamente a dicho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 ACTIVO CIRCULANTE. </w:t>
      </w:r>
      <w:r w:rsidRPr="008B5E30">
        <w:rPr>
          <w:rFonts w:ascii="Gadugi" w:hAnsi="Gadugi" w:cs="Arial"/>
          <w:color w:val="000000"/>
          <w:sz w:val="18"/>
          <w:szCs w:val="18"/>
        </w:rPr>
        <w:t>Constituido por el conjunto de bienes, valores y derechos, de fácil realización o disponibilidad,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Efectivo y Equivalentes. </w:t>
      </w:r>
      <w:r w:rsidRPr="008B5E30">
        <w:rPr>
          <w:rFonts w:ascii="Gadugi" w:hAnsi="Gadugi" w:cs="Arial"/>
          <w:color w:val="000000"/>
          <w:sz w:val="18"/>
          <w:szCs w:val="18"/>
        </w:rPr>
        <w:t>Recursos a corto plazo de gran liquidez que son fácilmente convertibles en importes determinados de efectivo, estando sujetos a un riesgo mínimo de cambio en su valor.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Efectivo. </w:t>
      </w:r>
      <w:r w:rsidRPr="008B5E30">
        <w:rPr>
          <w:rFonts w:ascii="Gadugi" w:hAnsi="Gadugi" w:cs="Arial"/>
          <w:color w:val="000000"/>
          <w:sz w:val="18"/>
          <w:szCs w:val="18"/>
        </w:rPr>
        <w:t>Representa el monto en dinero propiedad del ente público recibido en caja y aquél que está a su cuidado y administración.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Caja. </w:t>
      </w:r>
      <w:r w:rsidRPr="008B5E30">
        <w:rPr>
          <w:rFonts w:ascii="Gadugi" w:hAnsi="Gadugi" w:cs="Arial"/>
          <w:color w:val="000000"/>
          <w:sz w:val="18"/>
          <w:szCs w:val="18"/>
        </w:rPr>
        <w:t>Representa el monto en dinero propiedad del ente público recibido en caja.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Fijos de Caja. </w:t>
      </w:r>
      <w:r w:rsidRPr="008B5E30">
        <w:rPr>
          <w:rFonts w:ascii="Gadugi" w:hAnsi="Gadugi" w:cs="Arial"/>
          <w:color w:val="000000"/>
          <w:sz w:val="18"/>
          <w:szCs w:val="18"/>
        </w:rPr>
        <w:t>Representa el monto de dinero en efectivo propiedad del ente público para gastos menores de la entidad.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Bancos/Tesorería. </w:t>
      </w:r>
      <w:r w:rsidRPr="008B5E30">
        <w:rPr>
          <w:rFonts w:ascii="Gadugi" w:hAnsi="Gadugi" w:cs="Arial"/>
          <w:color w:val="000000"/>
          <w:sz w:val="18"/>
          <w:szCs w:val="18"/>
        </w:rPr>
        <w:t>Representa el monto de efectivo disponible propiedad del ente público, en instituciones bancarias.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Bancos Moneda Nacional. </w:t>
      </w:r>
      <w:r w:rsidRPr="008B5E30">
        <w:rPr>
          <w:rFonts w:ascii="Gadugi" w:hAnsi="Gadugi" w:cs="Arial"/>
          <w:color w:val="000000"/>
          <w:sz w:val="18"/>
          <w:szCs w:val="18"/>
        </w:rPr>
        <w:t>Representa el monto de efectivo disponible en moneda nacional propiedad del ente público, en instituciones bancarias.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Bancos/Dependencias y Otros. </w:t>
      </w:r>
      <w:r w:rsidRPr="008B5E30">
        <w:rPr>
          <w:rFonts w:ascii="Gadugi" w:hAnsi="Gadugi" w:cs="Arial"/>
          <w:color w:val="000000"/>
          <w:sz w:val="18"/>
          <w:szCs w:val="18"/>
        </w:rPr>
        <w:t>Representa el monto de efectivo disponible propiedad de las dependencias y otros, en instituciones bancarias.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1.1.1.3.1 Bancos Moneda Nacional. </w:t>
      </w:r>
      <w:r w:rsidRPr="008B5E30">
        <w:rPr>
          <w:rFonts w:ascii="Gadugi" w:hAnsi="Gadugi" w:cs="Arial"/>
          <w:color w:val="000000"/>
          <w:sz w:val="18"/>
          <w:szCs w:val="18"/>
        </w:rPr>
        <w:t>Representa el monto de efectivo disponible en moneda nacional propiedad de las dependencias y otros, en instituciones bancarias.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Temporales (Hasta 3 meses). </w:t>
      </w:r>
      <w:r w:rsidRPr="008B5E30">
        <w:rPr>
          <w:rFonts w:ascii="Gadugi" w:hAnsi="Gadugi" w:cs="Arial"/>
          <w:color w:val="000000"/>
          <w:sz w:val="18"/>
          <w:szCs w:val="18"/>
        </w:rPr>
        <w:t>Representa el monto excedente de efectivo invertido por el ente público, cuya recuperación se efectuará en un plazo inferior a tres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1.1.1.4.1 Inversiones en Moneda Nacional CP. </w:t>
      </w:r>
      <w:r w:rsidRPr="008B5E30">
        <w:rPr>
          <w:rFonts w:ascii="Gadugi" w:hAnsi="Gadugi" w:cs="Arial"/>
          <w:color w:val="000000"/>
          <w:sz w:val="18"/>
          <w:szCs w:val="18"/>
        </w:rPr>
        <w:t>Representa el monto excedente de efectivo en moneda nacional, invertido por el ente público, cuya recuperación se efectuará en un plazo inferior a tres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 Afectación Específica. </w:t>
      </w:r>
      <w:r w:rsidRPr="008B5E30">
        <w:rPr>
          <w:rFonts w:ascii="Gadugi" w:hAnsi="Gadugi" w:cs="Arial"/>
          <w:color w:val="000000"/>
          <w:sz w:val="18"/>
          <w:szCs w:val="18"/>
        </w:rPr>
        <w:t>Representan el monto de los fondos con afectación específica que deben financiar determinados gastos o actividades.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1.1.1.5.1 Fondo Destinado a Operaciones no Recurrentes. </w:t>
      </w:r>
      <w:r w:rsidRPr="008B5E30">
        <w:rPr>
          <w:rFonts w:ascii="Gadugi" w:hAnsi="Gadugi" w:cs="Arial"/>
          <w:color w:val="000000"/>
          <w:sz w:val="18"/>
          <w:szCs w:val="18"/>
        </w:rPr>
        <w:t>Representa el monto de los fondos destinados a operaciones no recurrentes.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1.1.1.6 Depósitos de Fondos de Terceros en Garantía y/o Administración. </w:t>
      </w:r>
      <w:r w:rsidRPr="008B5E30">
        <w:rPr>
          <w:rFonts w:ascii="Gadugi" w:hAnsi="Gadugi" w:cs="Arial"/>
          <w:color w:val="000000"/>
          <w:sz w:val="18"/>
          <w:szCs w:val="18"/>
        </w:rPr>
        <w:t>Representa los recursos propiedad de terceros que se encuentran en poder del ente público, en garantía del cumplimiento de obligaciones contractuales o legales o para su administración.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de Terceros en Garantía. </w:t>
      </w:r>
      <w:r w:rsidRPr="008B5E30">
        <w:rPr>
          <w:rFonts w:ascii="Gadugi" w:hAnsi="Gadugi" w:cs="Arial"/>
          <w:color w:val="000000"/>
          <w:sz w:val="18"/>
          <w:szCs w:val="18"/>
        </w:rPr>
        <w:t>Representa los recursos propiedad de terceros que se encuentran en garantía del cumplimiento de obligaciones contractuales o legales.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1.1.1.6.2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de Terceros en Administración. </w:t>
      </w:r>
      <w:r w:rsidRPr="008B5E30">
        <w:rPr>
          <w:rFonts w:ascii="Gadugi" w:hAnsi="Gadugi" w:cs="Arial"/>
          <w:color w:val="000000"/>
          <w:sz w:val="18"/>
          <w:szCs w:val="18"/>
        </w:rPr>
        <w:t>Representa los recursos propiedad de terceros que se encuentran en poder del ente público, en garantía para su administración.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Contingentes. </w:t>
      </w:r>
      <w:r w:rsidRPr="008B5E30">
        <w:rPr>
          <w:rFonts w:ascii="Gadugi" w:hAnsi="Gadugi" w:cs="Arial"/>
          <w:color w:val="000000"/>
          <w:sz w:val="18"/>
          <w:szCs w:val="18"/>
        </w:rPr>
        <w:t>Representa los recursos propiedad de terceros que se encuentran en poder del ente público, en garantía del cumplimiento de obligaciones contractuales contingentes.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1.1.1.6.4 Depósito en Fondos de Fideicomisos, Mandatos y Contratos Análogos. </w:t>
      </w:r>
      <w:r w:rsidRPr="008B5E30">
        <w:rPr>
          <w:rFonts w:ascii="Gadugi" w:hAnsi="Gadugi" w:cs="Arial"/>
          <w:color w:val="000000"/>
          <w:sz w:val="18"/>
          <w:szCs w:val="18"/>
        </w:rPr>
        <w:t>Representa los recursos propiedad de terceros que se encuentran en poder del ente público por concepto de Depósitos en Fondos de Fideicomisos, Mandatos y Contratos Análogos, en garantía del cumplimiento de obligaciones contractuales o legales o para su administración.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1.1.1.6.9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Depósitos de Fondos de Terceros en Garantía y/o Administración. </w:t>
      </w:r>
      <w:r w:rsidRPr="008B5E30">
        <w:rPr>
          <w:rFonts w:ascii="Gadugi" w:hAnsi="Gadugi" w:cs="Arial"/>
          <w:color w:val="000000"/>
          <w:sz w:val="18"/>
          <w:szCs w:val="18"/>
        </w:rPr>
        <w:t>Representa el monto de dinero en efectivo recibido por depósitos de fondos de terceros en garantía y/o administración,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1.1.1.9 Otros Efectivos y Equivalentes. </w:t>
      </w:r>
      <w:r w:rsidRPr="008B5E30">
        <w:rPr>
          <w:rFonts w:ascii="Gadugi" w:hAnsi="Gadugi" w:cs="Arial"/>
          <w:color w:val="000000"/>
          <w:sz w:val="18"/>
          <w:szCs w:val="18"/>
        </w:rPr>
        <w:t>Representa el monto de otros efectivos y equivalentes del ente público,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1.1.1.9.1 Otros Efectivos y Equivalentes. </w:t>
      </w:r>
      <w:r w:rsidRPr="008B5E30">
        <w:rPr>
          <w:rFonts w:ascii="Gadugi" w:hAnsi="Gadugi" w:cs="Arial"/>
          <w:color w:val="000000"/>
          <w:sz w:val="18"/>
          <w:szCs w:val="18"/>
        </w:rPr>
        <w:t>Representa el monto de otros efectivos y equivalentes del ente público,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a Recibir Efectivo o Equivalentes.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Financieras de Corto Plazo. </w:t>
      </w:r>
      <w:r w:rsidRPr="008B5E30">
        <w:rPr>
          <w:rFonts w:ascii="Gadugi" w:hAnsi="Gadugi" w:cs="Arial"/>
          <w:color w:val="000000"/>
          <w:sz w:val="18"/>
          <w:szCs w:val="18"/>
        </w:rPr>
        <w:t>Representa el monto de los recursos excedentes del ente público, invertidos en títulos, valores y demás instrumentos financieros, cuya recuperación se efectuará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a CP (de 3 a 12 meses). </w:t>
      </w:r>
      <w:r w:rsidRPr="008B5E30">
        <w:rPr>
          <w:rFonts w:ascii="Gadugi" w:hAnsi="Gadugi" w:cs="Arial"/>
          <w:color w:val="000000"/>
          <w:sz w:val="18"/>
          <w:szCs w:val="18"/>
        </w:rPr>
        <w:t>Representa el monto de los recursos excedentes del ente público, invertidos en instrumentos financieros distintos a los títulos, valores, fideicomisos, mandatos y contratos análogos, cuya recuperación se efectuará en un plazo de 3 a 12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a CP. </w:t>
      </w:r>
      <w:r w:rsidRPr="008B5E30">
        <w:rPr>
          <w:rFonts w:ascii="Gadugi" w:hAnsi="Gadugi" w:cs="Arial"/>
          <w:color w:val="000000"/>
          <w:sz w:val="18"/>
          <w:szCs w:val="18"/>
        </w:rPr>
        <w:t>Representa el monto de los recursos excedentes del ente público, invertidos en títulos y valores a corto plazo.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a CP. </w:t>
      </w:r>
      <w:r w:rsidRPr="008B5E30">
        <w:rPr>
          <w:rFonts w:ascii="Gadugi" w:hAnsi="Gadugi" w:cs="Arial"/>
          <w:color w:val="000000"/>
          <w:sz w:val="18"/>
          <w:szCs w:val="18"/>
        </w:rPr>
        <w:t>Representa el monto de los recursos excedentes del ente público, invertidos en fideicomisos, mandatos y contratos análogos cuya recuperación se efectuará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a Corto Plazo. </w:t>
      </w:r>
      <w:r w:rsidRPr="008B5E30">
        <w:rPr>
          <w:rFonts w:ascii="Gadugi" w:hAnsi="Gadugi" w:cs="Arial"/>
          <w:color w:val="000000"/>
          <w:sz w:val="18"/>
          <w:szCs w:val="18"/>
        </w:rPr>
        <w:t>Representa el monto de los derechos de cobro a favor del ente público, cuyo origen es distinto de los ingresos por contribuciones, productos y aprovechamientos,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por Venta de Bienes y Prestación de Servicios. </w:t>
      </w:r>
      <w:r w:rsidRPr="008B5E30">
        <w:rPr>
          <w:rFonts w:ascii="Gadugi" w:hAnsi="Gadugi" w:cs="Arial"/>
          <w:color w:val="000000"/>
          <w:sz w:val="18"/>
          <w:szCs w:val="18"/>
        </w:rPr>
        <w:t>Representa el monto de los derechos de cobro a favor del ente público, cuyo origen es por la venta de bienes y la prestación de servicios. Tales derechos de cobro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1.1.2.2.2 Cuentas por Cobrar por Venta de Bienes Inmuebles, Muebles e Intangibles. </w:t>
      </w:r>
      <w:r w:rsidRPr="008B5E30">
        <w:rPr>
          <w:rFonts w:ascii="Gadugi" w:hAnsi="Gadugi" w:cs="Arial"/>
          <w:color w:val="000000"/>
          <w:sz w:val="18"/>
          <w:szCs w:val="18"/>
        </w:rPr>
        <w:t>Representa el monto de los derechos de cobro a favor del ente público, cuyo origen es la venta de bienes inmuebles, muebles e intangibles. Tales derechos de cobro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1.1.2.2.3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por Contratos de Cobertura Cambiaria. </w:t>
      </w:r>
      <w:r w:rsidRPr="008B5E30">
        <w:rPr>
          <w:rFonts w:ascii="Gadugi" w:hAnsi="Gadugi" w:cs="Arial"/>
          <w:color w:val="000000"/>
          <w:sz w:val="18"/>
          <w:szCs w:val="18"/>
        </w:rPr>
        <w:t>Representa el monto de los derechos de cobro a favor del ente público, cuyo origen deriva de cuentas por cobrar por contratos de cobertura cambiaria. Tales derechos de cobro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1.1.2.2.4 Cuentas por Cobrar de Entidades Paraestatales por Deuda Pública Reestructurada. </w:t>
      </w:r>
      <w:r w:rsidRPr="008B5E30">
        <w:rPr>
          <w:rFonts w:ascii="Gadugi" w:hAnsi="Gadugi" w:cs="Arial"/>
          <w:color w:val="000000"/>
          <w:sz w:val="18"/>
          <w:szCs w:val="18"/>
        </w:rPr>
        <w:t>Representa el monto de los derechos de cobro a favor del ente público, cuyo origen se deriva de la deuda pública reestructurada de las entidades paraestatales por deuda pública reestructurada. Tales derechos de cobro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a la Federación. </w:t>
      </w:r>
      <w:r w:rsidRPr="008B5E30">
        <w:rPr>
          <w:rFonts w:ascii="Gadugi" w:hAnsi="Gadugi" w:cs="Arial"/>
          <w:color w:val="000000"/>
          <w:sz w:val="18"/>
          <w:szCs w:val="18"/>
        </w:rPr>
        <w:t>Representa el monto de los derechos de cobro a la federación, a favor del ente público. Tales derechos de cobro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a Entidades Federativas y Municipios. </w:t>
      </w:r>
      <w:r w:rsidRPr="008B5E30">
        <w:rPr>
          <w:rFonts w:ascii="Gadugi" w:hAnsi="Gadugi" w:cs="Arial"/>
          <w:color w:val="000000"/>
          <w:sz w:val="18"/>
          <w:szCs w:val="18"/>
        </w:rPr>
        <w:t>Representa el monto de los derechos de cobro a entidades federativas y municipios, a favor del ente público. Tales derechos de cobro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por Recursos Monetarios Federales Sustraídos o Extraviados. </w:t>
      </w:r>
      <w:r w:rsidRPr="008B5E30">
        <w:rPr>
          <w:rFonts w:ascii="Gadugi" w:hAnsi="Gadugi" w:cs="Arial"/>
          <w:color w:val="000000"/>
          <w:sz w:val="18"/>
          <w:szCs w:val="18"/>
        </w:rPr>
        <w:t>Representa el monto de los derechos de cobro a favor del ente público, cuyo origen son los recursos monetarios federales sustraídos o extraviados. Tales derechos de cobro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Derivadas de la Reestructuración de la Deuda Pública. </w:t>
      </w:r>
      <w:r w:rsidRPr="008B5E30">
        <w:rPr>
          <w:rFonts w:ascii="Gadugi" w:hAnsi="Gadugi" w:cs="Arial"/>
          <w:color w:val="000000"/>
          <w:sz w:val="18"/>
          <w:szCs w:val="18"/>
        </w:rPr>
        <w:t>Representa el monto de los derechos de cobro a favor del ente público, derivados de la reestructuración de la deuda pública. Tales derechos de cobro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Cuentas por Cobrar. </w:t>
      </w:r>
      <w:r w:rsidRPr="008B5E30">
        <w:rPr>
          <w:rFonts w:ascii="Gadugi" w:hAnsi="Gadugi" w:cs="Arial"/>
          <w:color w:val="000000"/>
          <w:sz w:val="18"/>
          <w:szCs w:val="18"/>
        </w:rPr>
        <w:t>Representa el monto de los derechos de cobro a favor del ente público, cuyo origen es distinto a los especificados en las cuentas anteriores. Tales derechos de cobro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Diversos por Cobrar a Corto Plazo. </w:t>
      </w:r>
      <w:r w:rsidRPr="008B5E30">
        <w:rPr>
          <w:rFonts w:ascii="Gadugi" w:hAnsi="Gadugi" w:cs="Arial"/>
          <w:color w:val="000000"/>
          <w:sz w:val="18"/>
          <w:szCs w:val="18"/>
        </w:rPr>
        <w:t>Representa el monto de los derechos de cobro a favor del ente público por responsabilidades y gastos por comprobar, entre otros.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Diversos por Cobrar a CP. </w:t>
      </w:r>
      <w:r w:rsidRPr="008B5E30">
        <w:rPr>
          <w:rFonts w:ascii="Gadugi" w:hAnsi="Gadugi" w:cs="Arial"/>
          <w:color w:val="000000"/>
          <w:sz w:val="18"/>
          <w:szCs w:val="18"/>
        </w:rPr>
        <w:t>Representa el monto de los derechos de cobro a favor del ente público por responsabilidades y gastos por comprobar, entre otros.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por Recuperar a Corto Plazo. </w:t>
      </w:r>
      <w:r w:rsidRPr="008B5E30">
        <w:rPr>
          <w:rFonts w:ascii="Gadugi" w:hAnsi="Gadugi" w:cs="Arial"/>
          <w:color w:val="000000"/>
          <w:sz w:val="18"/>
          <w:szCs w:val="18"/>
        </w:rPr>
        <w:t>Representa el monto a favor por los adeudos que tienen las personas físicas y morales derivados de los Ingresos por las contribuciones, productos y aprovechamientos que percibe 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por Cobrar. </w:t>
      </w:r>
      <w:r w:rsidRPr="008B5E30">
        <w:rPr>
          <w:rFonts w:ascii="Gadugi" w:hAnsi="Gadugi" w:cs="Arial"/>
          <w:color w:val="000000"/>
          <w:sz w:val="18"/>
          <w:szCs w:val="18"/>
        </w:rPr>
        <w:t>Representa el monto a favor por los adeudos que tienen las personas físicas y morales derivados de los Ingresos por los impuestos que percibe 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Contribuciones de Mejoras por Cobrar. </w:t>
      </w:r>
      <w:r w:rsidRPr="008B5E30">
        <w:rPr>
          <w:rFonts w:ascii="Gadugi" w:hAnsi="Gadugi" w:cs="Arial"/>
          <w:color w:val="000000"/>
          <w:sz w:val="18"/>
          <w:szCs w:val="18"/>
        </w:rPr>
        <w:t>Representa el monto a favor por los adeudos que tienen las personas físicas y morales derivados de los Ingresos por las contribuciones de mejoras que percibe 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por Cobrar. </w:t>
      </w:r>
      <w:r w:rsidRPr="008B5E30">
        <w:rPr>
          <w:rFonts w:ascii="Gadugi" w:hAnsi="Gadugi" w:cs="Arial"/>
          <w:color w:val="000000"/>
          <w:sz w:val="18"/>
          <w:szCs w:val="18"/>
        </w:rPr>
        <w:t>Representa el monto a favor por los adeudos que tienen las personas físicas y morales derivados de los Ingresos por los derechos que percibe 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por Cobrar. </w:t>
      </w:r>
      <w:r w:rsidRPr="008B5E30">
        <w:rPr>
          <w:rFonts w:ascii="Gadugi" w:hAnsi="Gadugi" w:cs="Arial"/>
          <w:color w:val="000000"/>
          <w:sz w:val="18"/>
          <w:szCs w:val="18"/>
        </w:rPr>
        <w:t>Representa el monto a favor por los adeudos que tienen las personas físicas y morales derivados de los Ingresos por productos que percibe 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Aprovechamientos por Cobrar. </w:t>
      </w:r>
      <w:r w:rsidRPr="008B5E30">
        <w:rPr>
          <w:rFonts w:ascii="Gadugi" w:hAnsi="Gadugi" w:cs="Arial"/>
          <w:color w:val="000000"/>
          <w:sz w:val="18"/>
          <w:szCs w:val="18"/>
        </w:rPr>
        <w:t>Representa el monto a favor por los adeudos que tienen las personas físicas y morales derivados de los Ingresos por aprovechamientos que percibe 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1.1.2.4.6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Fiscales por Cobrar en Parcialidades. </w:t>
      </w:r>
      <w:r w:rsidRPr="008B5E30">
        <w:rPr>
          <w:rFonts w:ascii="Gadugi" w:hAnsi="Gadugi" w:cs="Arial"/>
          <w:color w:val="000000"/>
          <w:sz w:val="18"/>
          <w:szCs w:val="18"/>
        </w:rPr>
        <w:t>Representa el monto a favor por los adeudos fiscales en parcialidades que tienen las personas físicas y morales derivados de los ingresos por las contribuciones, productos y aprovechamientos que percibe 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por Cobrar con Resolución Judicial Fiscal Definitiva. </w:t>
      </w:r>
      <w:r w:rsidRPr="008B5E30">
        <w:rPr>
          <w:rFonts w:ascii="Gadugi" w:hAnsi="Gadugi" w:cs="Arial"/>
          <w:color w:val="000000"/>
          <w:sz w:val="18"/>
          <w:szCs w:val="18"/>
        </w:rPr>
        <w:t>Representa el monto a favor por los adeudos con resolución judicial fiscal definitiva que tienen las personas físicas y morales derivados de los ingresos por las contribuciones, productos y aprovechamientos que percibe 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Morosos por Cobrar por Incumplimientos Fiscales. </w:t>
      </w:r>
      <w:r w:rsidRPr="008B5E30">
        <w:rPr>
          <w:rFonts w:ascii="Gadugi" w:hAnsi="Gadugi" w:cs="Arial"/>
          <w:color w:val="000000"/>
          <w:sz w:val="18"/>
          <w:szCs w:val="18"/>
        </w:rPr>
        <w:t>Representa el monto a favor por los adeudos por incumplimientos fiscales que tienen las personas físicas y morales derivados de los ingresos por las contribuciones, productos y aprovechamientos que percibe 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Contribuciones por Cobrar. </w:t>
      </w:r>
      <w:r w:rsidRPr="008B5E30">
        <w:rPr>
          <w:rFonts w:ascii="Gadugi" w:hAnsi="Gadugi" w:cs="Arial"/>
          <w:color w:val="000000"/>
          <w:sz w:val="18"/>
          <w:szCs w:val="18"/>
        </w:rPr>
        <w:t>Representa el monto a favor por los adeudos que tienen las personas físicas y morales derivados de los Ingresos por las contribuciones por cobrar que percibe el Estado y que son diferentes a las definidas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por Anticipos de la Tesorería a Corto Plazo. </w:t>
      </w:r>
      <w:r w:rsidRPr="008B5E30">
        <w:rPr>
          <w:rFonts w:ascii="Gadugi" w:hAnsi="Gadugi" w:cs="Arial"/>
          <w:color w:val="000000"/>
          <w:sz w:val="18"/>
          <w:szCs w:val="18"/>
        </w:rPr>
        <w:t>Representa el monto de anticipos de fondos por parte de la Tesorería.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por Fondos Rotatorios. </w:t>
      </w:r>
      <w:r w:rsidRPr="008B5E30">
        <w:rPr>
          <w:rFonts w:ascii="Gadugi" w:hAnsi="Gadugi" w:cs="Arial"/>
          <w:color w:val="000000"/>
          <w:sz w:val="18"/>
          <w:szCs w:val="18"/>
        </w:rPr>
        <w:t>Representa el monto de anticipos de fondos rotatorios.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por Ministración de Fondos. </w:t>
      </w:r>
      <w:r w:rsidRPr="008B5E30">
        <w:rPr>
          <w:rFonts w:ascii="Gadugi" w:hAnsi="Gadugi" w:cs="Arial"/>
          <w:color w:val="000000"/>
          <w:sz w:val="18"/>
          <w:szCs w:val="18"/>
        </w:rPr>
        <w:t>Representa el monto de anticipos por ministración de fondos.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de Participaciones Federales. </w:t>
      </w:r>
      <w:r w:rsidRPr="008B5E30">
        <w:rPr>
          <w:rFonts w:ascii="Gadugi" w:hAnsi="Gadugi" w:cs="Arial"/>
          <w:color w:val="000000"/>
          <w:sz w:val="18"/>
          <w:szCs w:val="18"/>
        </w:rPr>
        <w:t>Representa el monto de anticipos por participaciones federales.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de Participaciones Estatales. </w:t>
      </w:r>
      <w:r w:rsidRPr="008B5E30">
        <w:rPr>
          <w:rFonts w:ascii="Gadugi" w:hAnsi="Gadugi" w:cs="Arial"/>
          <w:color w:val="000000"/>
          <w:sz w:val="18"/>
          <w:szCs w:val="18"/>
        </w:rPr>
        <w:t>Representa el monto de anticipos por participaciones estatales.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Corto Plazo. </w:t>
      </w:r>
      <w:r w:rsidRPr="008B5E30">
        <w:rPr>
          <w:rFonts w:ascii="Gadugi" w:hAnsi="Gadugi" w:cs="Arial"/>
          <w:color w:val="000000"/>
          <w:sz w:val="18"/>
          <w:szCs w:val="18"/>
        </w:rPr>
        <w:t>Representa el monto de los préstamos otorgados al Sector Público, Privado y Externo, con el cobro de un interés, siendo exigible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CP al Sector Público. </w:t>
      </w:r>
      <w:r w:rsidRPr="008B5E30">
        <w:rPr>
          <w:rFonts w:ascii="Gadugi" w:hAnsi="Gadugi" w:cs="Arial"/>
          <w:color w:val="000000"/>
          <w:sz w:val="18"/>
          <w:szCs w:val="18"/>
        </w:rPr>
        <w:t>Representa el monto de los préstamos otorgados al Sector Público, con el cobro de un interés, siendo exigible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CP al Sector Privado. </w:t>
      </w:r>
      <w:r w:rsidRPr="008B5E30">
        <w:rPr>
          <w:rFonts w:ascii="Gadugi" w:hAnsi="Gadugi" w:cs="Arial"/>
          <w:color w:val="000000"/>
          <w:sz w:val="18"/>
          <w:szCs w:val="18"/>
        </w:rPr>
        <w:t>Representa el monto de los préstamos otorgados al Sector Privado, con el cobro de un interés, siendo exigible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CP al Sector Externo. </w:t>
      </w:r>
      <w:r w:rsidRPr="008B5E30">
        <w:rPr>
          <w:rFonts w:ascii="Gadugi" w:hAnsi="Gadugi" w:cs="Arial"/>
          <w:color w:val="000000"/>
          <w:sz w:val="18"/>
          <w:szCs w:val="18"/>
        </w:rPr>
        <w:t>Representa el monto de los préstamos otorgados al Sector Externo, con el cobro de un interés, siendo exigible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Efectivo o Equivalentes a Corto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Efectivo o Equivalentes a Corto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a Recibir Bienes o Servicios. </w:t>
      </w:r>
      <w:r w:rsidRPr="008B5E30">
        <w:rPr>
          <w:rFonts w:ascii="Gadugi" w:hAnsi="Gadugi" w:cs="Arial"/>
          <w:color w:val="000000"/>
          <w:sz w:val="18"/>
          <w:szCs w:val="18"/>
        </w:rPr>
        <w:t>Representa los anticipos entregados previos a la recepción parcial o total de bienes o prestación de servicios,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y Prestación de Servicios a Corto Plazo. </w:t>
      </w:r>
      <w:r w:rsidRPr="008B5E30">
        <w:rPr>
          <w:rFonts w:ascii="Gadugi" w:hAnsi="Gadugi" w:cs="Arial"/>
          <w:color w:val="000000"/>
          <w:sz w:val="18"/>
          <w:szCs w:val="18"/>
        </w:rPr>
        <w:t>Representa los anticipos entregados a proveedores por adquisición de bienes y prestación de servicios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a Corto Plazo. </w:t>
      </w:r>
      <w:r w:rsidRPr="008B5E30">
        <w:rPr>
          <w:rFonts w:ascii="Gadugi" w:hAnsi="Gadugi" w:cs="Arial"/>
          <w:color w:val="000000"/>
          <w:sz w:val="18"/>
          <w:szCs w:val="18"/>
        </w:rPr>
        <w:t>Representa los anticipos entregados a proveedores por adquisición de bienes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Prestación de Servicios a Corto Plazo. </w:t>
      </w:r>
      <w:r w:rsidRPr="008B5E30">
        <w:rPr>
          <w:rFonts w:ascii="Gadugi" w:hAnsi="Gadugi" w:cs="Arial"/>
          <w:color w:val="000000"/>
          <w:sz w:val="18"/>
          <w:szCs w:val="18"/>
        </w:rPr>
        <w:t>Representa los anticipos entregados a proveedores por prestación de servicios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Inmuebles y Muebles a Corto Plazo. </w:t>
      </w:r>
      <w:r w:rsidRPr="008B5E30">
        <w:rPr>
          <w:rFonts w:ascii="Gadugi" w:hAnsi="Gadugi" w:cs="Arial"/>
          <w:color w:val="000000"/>
          <w:sz w:val="18"/>
          <w:szCs w:val="18"/>
        </w:rPr>
        <w:t>Representa los anticipos entregados a proveedores por adquisición de bienes inmuebles y muebles,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Inmuebles a Corto Plazo. </w:t>
      </w:r>
      <w:r w:rsidRPr="008B5E30">
        <w:rPr>
          <w:rFonts w:ascii="Gadugi" w:hAnsi="Gadugi" w:cs="Arial"/>
          <w:color w:val="000000"/>
          <w:sz w:val="18"/>
          <w:szCs w:val="18"/>
        </w:rPr>
        <w:t>Representa los anticipos entregados a proveedores por adquisición de bienes inmuebles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Muebles a Corto Plazo. </w:t>
      </w:r>
      <w:r w:rsidRPr="008B5E30">
        <w:rPr>
          <w:rFonts w:ascii="Gadugi" w:hAnsi="Gadugi" w:cs="Arial"/>
          <w:color w:val="000000"/>
          <w:sz w:val="18"/>
          <w:szCs w:val="18"/>
        </w:rPr>
        <w:t>Representa los anticipos entregados a proveedores por adquisición de bienes muebles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Intangibles a Corto Plazo. </w:t>
      </w:r>
      <w:r w:rsidRPr="008B5E30">
        <w:rPr>
          <w:rFonts w:ascii="Gadugi" w:hAnsi="Gadugi" w:cs="Arial"/>
          <w:color w:val="000000"/>
          <w:sz w:val="18"/>
          <w:szCs w:val="18"/>
        </w:rPr>
        <w:t>Representa los anticipos entregados a proveedores por adquisición de bienes intangibles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Intangibles a Corto Plazo. </w:t>
      </w:r>
      <w:r w:rsidRPr="008B5E30">
        <w:rPr>
          <w:rFonts w:ascii="Gadugi" w:hAnsi="Gadugi" w:cs="Arial"/>
          <w:color w:val="000000"/>
          <w:sz w:val="18"/>
          <w:szCs w:val="18"/>
        </w:rPr>
        <w:t>Representa los anticipos entregados a proveedores por adquisición de bienes intangibles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Contratistas por Obras Públicas a Corto Plazo. </w:t>
      </w:r>
      <w:r w:rsidRPr="008B5E30">
        <w:rPr>
          <w:rFonts w:ascii="Gadugi" w:hAnsi="Gadugi" w:cs="Arial"/>
          <w:color w:val="000000"/>
          <w:sz w:val="18"/>
          <w:szCs w:val="18"/>
        </w:rPr>
        <w:t>Representa los anticipos entregados a contratistas por obras públicas,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Contratistas por Obras Públicas en Bienes de Dominio Público a CP. </w:t>
      </w:r>
      <w:r w:rsidRPr="008B5E30">
        <w:rPr>
          <w:rFonts w:ascii="Gadugi" w:hAnsi="Gadugi" w:cs="Arial"/>
          <w:color w:val="000000"/>
          <w:sz w:val="18"/>
          <w:szCs w:val="18"/>
        </w:rPr>
        <w:t>Representa los anticipos entregados a contratistas por obras públicas en bienes de dominio público,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Contratistas por Obras Públicas en Bienes Propios a CP. </w:t>
      </w:r>
      <w:r w:rsidRPr="008B5E30">
        <w:rPr>
          <w:rFonts w:ascii="Gadugi" w:hAnsi="Gadugi" w:cs="Arial"/>
          <w:color w:val="000000"/>
          <w:sz w:val="18"/>
          <w:szCs w:val="18"/>
        </w:rPr>
        <w:t>Representa los anticipos entregados a contratistas por obras públicas en bienes propios, previo a la recepción parcial o total, que serán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Bienes o Servicios a Corto Plazo. </w:t>
      </w:r>
      <w:r w:rsidRPr="008B5E30">
        <w:rPr>
          <w:rFonts w:ascii="Gadugi" w:hAnsi="Gadugi" w:cs="Arial"/>
          <w:color w:val="000000"/>
          <w:sz w:val="18"/>
          <w:szCs w:val="18"/>
        </w:rPr>
        <w:t>Representa los anticipos entregados previos a la recepción parcial o total de bienes o prestación de servicios, que serán exigibles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1.1.3.9.1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Bienes o Servicios a Corto Plazo. </w:t>
      </w:r>
      <w:r w:rsidRPr="008B5E30">
        <w:rPr>
          <w:rFonts w:ascii="Gadugi" w:hAnsi="Gadugi" w:cs="Arial"/>
          <w:color w:val="000000"/>
          <w:sz w:val="18"/>
          <w:szCs w:val="18"/>
        </w:rPr>
        <w:t>Representa los anticipos entregados previos a la recepción parcial o total de bienes o prestación de servicios, que serán exigibles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Inventarios. </w:t>
      </w:r>
      <w:r w:rsidRPr="008B5E30">
        <w:rPr>
          <w:rFonts w:ascii="Gadugi" w:hAnsi="Gadugi" w:cs="Arial"/>
          <w:color w:val="000000"/>
          <w:sz w:val="18"/>
          <w:szCs w:val="18"/>
        </w:rPr>
        <w:t>Representa el valor de los bienes propiedad del ente público destinados a la venta, a la producción o para su utilización.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 de Mercancías para Venta. </w:t>
      </w:r>
      <w:r w:rsidRPr="008B5E30">
        <w:rPr>
          <w:rFonts w:ascii="Gadugi" w:hAnsi="Gadugi" w:cs="Arial"/>
          <w:color w:val="000000"/>
          <w:sz w:val="18"/>
          <w:szCs w:val="18"/>
        </w:rPr>
        <w:t>Representa el valor de artículos o bienes no duraderos que adquiere el ente público para destinarlos a la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1.1.4.1.1</w:t>
      </w:r>
      <w:r w:rsidRPr="008B5E30">
        <w:rPr>
          <w:rFonts w:ascii="Gadugi" w:hAnsi="Gadugi" w:cs="Arial"/>
          <w:color w:val="000000"/>
          <w:sz w:val="18"/>
          <w:szCs w:val="18"/>
        </w:rPr>
        <w:t xml:space="preserve"> </w:t>
      </w:r>
      <w:r w:rsidRPr="008B5E30">
        <w:rPr>
          <w:rFonts w:ascii="Gadugi" w:hAnsi="Gadugi" w:cs="Arial"/>
          <w:b/>
          <w:color w:val="000000"/>
          <w:sz w:val="18"/>
          <w:szCs w:val="18"/>
        </w:rPr>
        <w:t>Mercancías Adquiridas para su Comercialización</w:t>
      </w:r>
      <w:r w:rsidRPr="008B5E30">
        <w:rPr>
          <w:rFonts w:ascii="Gadugi" w:hAnsi="Gadugi" w:cs="Arial"/>
          <w:b/>
          <w:bCs/>
          <w:color w:val="000000"/>
          <w:sz w:val="18"/>
          <w:szCs w:val="18"/>
        </w:rPr>
        <w:t xml:space="preserve">. </w:t>
      </w:r>
      <w:r w:rsidRPr="008B5E30">
        <w:rPr>
          <w:rFonts w:ascii="Gadugi" w:hAnsi="Gadugi" w:cs="Arial"/>
          <w:color w:val="000000"/>
          <w:sz w:val="18"/>
          <w:szCs w:val="18"/>
        </w:rPr>
        <w:t>Representa el valor de artículos o bienes no duraderos que adquiere el ente público para destinarlos a la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 de Mercancías Terminadas. </w:t>
      </w:r>
      <w:r w:rsidRPr="008B5E30">
        <w:rPr>
          <w:rFonts w:ascii="Gadugi" w:hAnsi="Gadugi" w:cs="Arial"/>
          <w:color w:val="000000"/>
          <w:sz w:val="18"/>
          <w:szCs w:val="18"/>
        </w:rPr>
        <w:t>Representa el valor de las existencias de mercancías, una vez concluido el proceso de producción y está lista para su uso o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Alimenticios, Agropecuarios y Forestales Terminados. </w:t>
      </w:r>
      <w:r w:rsidRPr="008B5E30">
        <w:rPr>
          <w:rFonts w:ascii="Gadugi" w:hAnsi="Gadugi" w:cs="Arial"/>
          <w:color w:val="000000"/>
          <w:sz w:val="18"/>
          <w:szCs w:val="18"/>
        </w:rPr>
        <w:t>Representa el valor de las existencias de productos alimenticios, agropecuarios y forestales terminados, listos para su uso o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Textiles Terminados. </w:t>
      </w:r>
      <w:r w:rsidRPr="008B5E30">
        <w:rPr>
          <w:rFonts w:ascii="Gadugi" w:hAnsi="Gadugi" w:cs="Arial"/>
          <w:color w:val="000000"/>
          <w:sz w:val="18"/>
          <w:szCs w:val="18"/>
        </w:rPr>
        <w:t>Representa el valor de las existencias de productos textiles terminados, listos para su uso o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Papel, Cartón e Impresos Terminados. </w:t>
      </w:r>
      <w:r w:rsidRPr="008B5E30">
        <w:rPr>
          <w:rFonts w:ascii="Gadugi" w:hAnsi="Gadugi" w:cs="Arial"/>
          <w:color w:val="000000"/>
          <w:sz w:val="18"/>
          <w:szCs w:val="18"/>
        </w:rPr>
        <w:t>Representa el valor de las existencias de productos de papel, cartón e impresos terminados, listos para su uso o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Combustibles, Lubricantes y Aditivos Terminados. </w:t>
      </w:r>
      <w:r w:rsidRPr="008B5E30">
        <w:rPr>
          <w:rFonts w:ascii="Gadugi" w:hAnsi="Gadugi" w:cs="Arial"/>
          <w:color w:val="000000"/>
          <w:sz w:val="18"/>
          <w:szCs w:val="18"/>
        </w:rPr>
        <w:t>Representa el valor de las existencias de productos combustibles, lubricantes y aditivos terminados, listos para su uso o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Químicos, Farmacéuticos y de Laboratorio Terminados. </w:t>
      </w:r>
      <w:r w:rsidRPr="008B5E30">
        <w:rPr>
          <w:rFonts w:ascii="Gadugi" w:hAnsi="Gadugi" w:cs="Arial"/>
          <w:color w:val="000000"/>
          <w:sz w:val="18"/>
          <w:szCs w:val="18"/>
        </w:rPr>
        <w:t>Representa el valor de las existencias de productos químicos, farmacéuticos y de laboratorio terminados, listos para su uso o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Metálicos y a Base de Minerales no Metálicos. </w:t>
      </w:r>
      <w:r w:rsidRPr="008B5E30">
        <w:rPr>
          <w:rFonts w:ascii="Gadugi" w:hAnsi="Gadugi" w:cs="Arial"/>
          <w:color w:val="000000"/>
          <w:sz w:val="18"/>
          <w:szCs w:val="18"/>
        </w:rPr>
        <w:t>Representa el valor de las existencias de productos metálicos y a base de minerales no metálicos, listos para su uso o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Cuero, Piel, Plásticos y Hule Terminados. </w:t>
      </w:r>
      <w:r w:rsidRPr="008B5E30">
        <w:rPr>
          <w:rFonts w:ascii="Gadugi" w:hAnsi="Gadugi" w:cs="Arial"/>
          <w:color w:val="000000"/>
          <w:sz w:val="18"/>
          <w:szCs w:val="18"/>
        </w:rPr>
        <w:t>Representa el valor de las existencias de productos de cuero, piel, plásticos y hule terminados, listos para su uso o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y Mercancías Terminadas. </w:t>
      </w:r>
      <w:r w:rsidRPr="008B5E30">
        <w:rPr>
          <w:rFonts w:ascii="Gadugi" w:hAnsi="Gadugi" w:cs="Arial"/>
          <w:color w:val="000000"/>
          <w:sz w:val="18"/>
          <w:szCs w:val="18"/>
        </w:rPr>
        <w:t>Representa el valor de las existencias de otros productos y mercancías terminadas, listos para su uso o comercialización y que son diferentes a las definidas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 de Mercancías en Proceso de Elaboración. </w:t>
      </w:r>
      <w:r w:rsidRPr="008B5E30">
        <w:rPr>
          <w:rFonts w:ascii="Gadugi" w:hAnsi="Gadugi" w:cs="Arial"/>
          <w:color w:val="000000"/>
          <w:sz w:val="18"/>
          <w:szCs w:val="18"/>
        </w:rPr>
        <w:t>Representa el valor de la existencia de la mercancía que está en proceso de elaboración o transformación.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Alimenticios, Agropecuarios y Forestal en Proceso de Elaboración. </w:t>
      </w:r>
      <w:r w:rsidRPr="008B5E30">
        <w:rPr>
          <w:rFonts w:ascii="Gadugi" w:hAnsi="Gadugi" w:cs="Arial"/>
          <w:color w:val="000000"/>
          <w:sz w:val="18"/>
          <w:szCs w:val="18"/>
        </w:rPr>
        <w:t>Representa el valor de la existencia de productos alimenticios, agropecuarios y forestales, que están en proceso de elaboración o transformación.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Textiles en Proceso de Elaboración. </w:t>
      </w:r>
      <w:r w:rsidRPr="008B5E30">
        <w:rPr>
          <w:rFonts w:ascii="Gadugi" w:hAnsi="Gadugi" w:cs="Arial"/>
          <w:color w:val="000000"/>
          <w:sz w:val="18"/>
          <w:szCs w:val="18"/>
        </w:rPr>
        <w:t>Representa el valor de la existencia de productos textiles, que están en proceso de elaboración o transformación.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1.1.4.3.3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Papel, Cartón e Impresos en Proceso de Elaboración. </w:t>
      </w:r>
      <w:r w:rsidRPr="008B5E30">
        <w:rPr>
          <w:rFonts w:ascii="Gadugi" w:hAnsi="Gadugi" w:cs="Arial"/>
          <w:color w:val="000000"/>
          <w:sz w:val="18"/>
          <w:szCs w:val="18"/>
        </w:rPr>
        <w:t>Representa el valor de la existencia de productos de papel, cartón e impresos, que están en proceso de elaboración o transformación.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Combustibles, Lubricantes y Aditivos en Proceso de Elaboración. </w:t>
      </w:r>
      <w:r w:rsidRPr="008B5E30">
        <w:rPr>
          <w:rFonts w:ascii="Gadugi" w:hAnsi="Gadugi" w:cs="Arial"/>
          <w:color w:val="000000"/>
          <w:sz w:val="18"/>
          <w:szCs w:val="18"/>
        </w:rPr>
        <w:t>Representa el valor de la existencia de productos combustibles, lubricantes y aditivos, que están en proceso de elaboración o transformación.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Químicos, Farmacéuticos y de Laboratorio en Proceso de Elaboración. </w:t>
      </w:r>
      <w:r w:rsidRPr="008B5E30">
        <w:rPr>
          <w:rFonts w:ascii="Gadugi" w:hAnsi="Gadugi" w:cs="Arial"/>
          <w:color w:val="000000"/>
          <w:sz w:val="18"/>
          <w:szCs w:val="18"/>
        </w:rPr>
        <w:t>Representa el valor de la existencia de productos químicos, farmacéuticos y de laboratorio, que están en proceso de elaboración o transformación.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Metálicos y a Base de Minerales no Metálicos en Proceso de Elaboración. </w:t>
      </w:r>
      <w:r w:rsidRPr="008B5E30">
        <w:rPr>
          <w:rFonts w:ascii="Gadugi" w:hAnsi="Gadugi" w:cs="Arial"/>
          <w:color w:val="000000"/>
          <w:sz w:val="18"/>
          <w:szCs w:val="18"/>
        </w:rPr>
        <w:t>Representa el valor de la existencia de productos metálicos y a base de minerales no metálicos, que están en proceso de elaboración o transformación.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Cuero, Piel, Plástico y Hule Adquiridos en Proceso de Elaboración. </w:t>
      </w:r>
      <w:r w:rsidRPr="008B5E30">
        <w:rPr>
          <w:rFonts w:ascii="Gadugi" w:hAnsi="Gadugi" w:cs="Arial"/>
          <w:color w:val="000000"/>
          <w:sz w:val="18"/>
          <w:szCs w:val="18"/>
        </w:rPr>
        <w:t>Representa el valor de la existencia de productos de cuero, piel, plástico y hule adquiridos, que están en proceso de elaboración o transformación.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y Mercancías en Procesos de Elaboración. </w:t>
      </w:r>
      <w:r w:rsidRPr="008B5E30">
        <w:rPr>
          <w:rFonts w:ascii="Gadugi" w:hAnsi="Gadugi" w:cs="Arial"/>
          <w:color w:val="000000"/>
          <w:sz w:val="18"/>
          <w:szCs w:val="18"/>
        </w:rPr>
        <w:t>Representa el valor de la existencia de otros productos y mercancías, que están en proceso de elaboración o transformación y que no se encuentran definidos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 de Materias Primas, Materiales y Suministros para Producción. </w:t>
      </w:r>
      <w:r w:rsidRPr="008B5E30">
        <w:rPr>
          <w:rFonts w:ascii="Gadugi" w:hAnsi="Gadugi" w:cs="Arial"/>
          <w:color w:val="000000"/>
          <w:sz w:val="18"/>
          <w:szCs w:val="18"/>
        </w:rPr>
        <w:t xml:space="preserve">Representa el valor de las existencias de toda clase de materias primas en estado natural, transformadas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-transformadas de naturaleza vegetal, animal y mineral, materiales y suministros, que se utilizan en los procesos productivos.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Alimenticios, Agropecuarios y Forestales Adquiridos como Materia Prima. </w:t>
      </w:r>
      <w:r w:rsidRPr="008B5E30">
        <w:rPr>
          <w:rFonts w:ascii="Gadugi" w:hAnsi="Gadugi" w:cs="Arial"/>
          <w:color w:val="000000"/>
          <w:sz w:val="18"/>
          <w:szCs w:val="18"/>
        </w:rPr>
        <w:t xml:space="preserve">Representa el valor de las existencias de productos alimenticios, agropecuarios y forestales adquiridos como materia prima en estado natural, transformado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-transformado, que se utilizan en los procesos productivos.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Insumos Textiles Adquiridos como Materia Prima. </w:t>
      </w:r>
      <w:r w:rsidRPr="008B5E30">
        <w:rPr>
          <w:rFonts w:ascii="Gadugi" w:hAnsi="Gadugi" w:cs="Arial"/>
          <w:color w:val="000000"/>
          <w:sz w:val="18"/>
          <w:szCs w:val="18"/>
        </w:rPr>
        <w:t xml:space="preserve">Representa el valor de las existencias de productos textiles adquiridos como materia prima en estado natural, transformado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-transformado, que se utilizan en los procesos productivos.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Papel, Cartón e Impresos Adquiridos como Materia Prima. </w:t>
      </w:r>
      <w:r w:rsidRPr="008B5E30">
        <w:rPr>
          <w:rFonts w:ascii="Gadugi" w:hAnsi="Gadugi" w:cs="Arial"/>
          <w:color w:val="000000"/>
          <w:sz w:val="18"/>
          <w:szCs w:val="18"/>
        </w:rPr>
        <w:t xml:space="preserve">Representa el valor de las existencias de productos de papel, cartón e impresos adquiridos como materia prima en estado natural, transformados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-transformados, que se utilizan en los procesos productivos.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Combustibles, Lubricantes y Aditivos Adquiridos, Carbón y sus Derivados Adquiridos como Materia Prima. </w:t>
      </w:r>
      <w:r w:rsidRPr="008B5E30">
        <w:rPr>
          <w:rFonts w:ascii="Gadugi" w:hAnsi="Gadugi" w:cs="Arial"/>
          <w:color w:val="000000"/>
          <w:sz w:val="18"/>
          <w:szCs w:val="18"/>
        </w:rPr>
        <w:t xml:space="preserve">Representa el valor de las existencias de productos combustibles, lubricantes y aditivos adquiridos como materia prima en estado natural, transformados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-transformados, que se utilizan en los procesos productivos.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Químicos, Farmacéuticos y de Laboratorio Adquiridos como Materia Prima. </w:t>
      </w:r>
      <w:r w:rsidRPr="008B5E30">
        <w:rPr>
          <w:rFonts w:ascii="Gadugi" w:hAnsi="Gadugi" w:cs="Arial"/>
          <w:color w:val="000000"/>
          <w:sz w:val="18"/>
          <w:szCs w:val="18"/>
        </w:rPr>
        <w:t xml:space="preserve">Representa el valor de las existencias de productos químicos, farmacéuticos y de laboratorio adquiridos como materia prima en estado natural, transformados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-transformados, que se utilizan en los procesos productivos.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Metálicos y a Base de Minerales no Metálicos Adquiridos como Materia Prima. </w:t>
      </w:r>
      <w:r w:rsidRPr="008B5E30">
        <w:rPr>
          <w:rFonts w:ascii="Gadugi" w:hAnsi="Gadugi" w:cs="Arial"/>
          <w:color w:val="000000"/>
          <w:sz w:val="18"/>
          <w:szCs w:val="18"/>
        </w:rPr>
        <w:t xml:space="preserve">Representa el valor de las existencias de productos metálicos y a base de minerales no metálicos adquiridos como materia prima en estado natural, transformados o </w:t>
      </w:r>
      <w:proofErr w:type="spellStart"/>
      <w:r w:rsidRPr="008B5E30">
        <w:rPr>
          <w:rFonts w:ascii="Gadugi" w:hAnsi="Gadugi" w:cs="Arial"/>
          <w:color w:val="000000"/>
          <w:sz w:val="18"/>
          <w:szCs w:val="18"/>
        </w:rPr>
        <w:t>semitransformados</w:t>
      </w:r>
      <w:proofErr w:type="spellEnd"/>
      <w:r w:rsidRPr="008B5E30">
        <w:rPr>
          <w:rFonts w:ascii="Gadugi" w:hAnsi="Gadugi" w:cs="Arial"/>
          <w:color w:val="000000"/>
          <w:sz w:val="18"/>
          <w:szCs w:val="18"/>
        </w:rPr>
        <w:t>, que se utilizan en los procesos productivos.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1.1.4.4.7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Cuero, Piel, Plástico y Hule Adquiridos como Materia Prima. </w:t>
      </w:r>
      <w:r w:rsidRPr="008B5E30">
        <w:rPr>
          <w:rFonts w:ascii="Gadugi" w:hAnsi="Gadugi" w:cs="Arial"/>
          <w:color w:val="000000"/>
          <w:sz w:val="18"/>
          <w:szCs w:val="18"/>
        </w:rPr>
        <w:t xml:space="preserve">Representa el valor de las existencias de productos de cuero, piel, plástico y hule adquiridos como materia prima en estado natural, transformados o </w:t>
      </w:r>
      <w:proofErr w:type="spellStart"/>
      <w:r w:rsidRPr="008B5E30">
        <w:rPr>
          <w:rFonts w:ascii="Gadugi" w:hAnsi="Gadugi" w:cs="Arial"/>
          <w:color w:val="000000"/>
          <w:sz w:val="18"/>
          <w:szCs w:val="18"/>
        </w:rPr>
        <w:t>semitransformados</w:t>
      </w:r>
      <w:proofErr w:type="spellEnd"/>
      <w:r w:rsidRPr="008B5E30">
        <w:rPr>
          <w:rFonts w:ascii="Gadugi" w:hAnsi="Gadugi" w:cs="Arial"/>
          <w:color w:val="000000"/>
          <w:sz w:val="18"/>
          <w:szCs w:val="18"/>
        </w:rPr>
        <w:t>, que se utilizan en los procesos productivos.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y Mercancías Adquiridas como Materia Prima. </w:t>
      </w:r>
      <w:r w:rsidRPr="008B5E30">
        <w:rPr>
          <w:rFonts w:ascii="Gadugi" w:hAnsi="Gadugi" w:cs="Arial"/>
          <w:color w:val="000000"/>
          <w:sz w:val="18"/>
          <w:szCs w:val="18"/>
        </w:rPr>
        <w:t xml:space="preserve">Representa el valor de las existencias de otros productos y mercancías adquiridos como materia prima en estado natural, transformado o </w:t>
      </w:r>
      <w:proofErr w:type="spellStart"/>
      <w:r w:rsidRPr="008B5E30">
        <w:rPr>
          <w:rFonts w:ascii="Gadugi" w:hAnsi="Gadugi" w:cs="Arial"/>
          <w:color w:val="000000"/>
          <w:sz w:val="18"/>
          <w:szCs w:val="18"/>
        </w:rPr>
        <w:t>semitransformado</w:t>
      </w:r>
      <w:proofErr w:type="spellEnd"/>
      <w:r w:rsidRPr="008B5E30">
        <w:rPr>
          <w:rFonts w:ascii="Gadugi" w:hAnsi="Gadugi" w:cs="Arial"/>
          <w:color w:val="000000"/>
          <w:sz w:val="18"/>
          <w:szCs w:val="18"/>
        </w:rPr>
        <w:t>, que se utilizan en los procesos productivos y que son diferentes a los definidos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Tránsito. </w:t>
      </w:r>
      <w:r w:rsidRPr="008B5E30">
        <w:rPr>
          <w:rFonts w:ascii="Gadugi" w:hAnsi="Gadugi" w:cs="Arial"/>
          <w:color w:val="000000"/>
          <w:sz w:val="18"/>
          <w:szCs w:val="18"/>
        </w:rPr>
        <w:t>Representa el valor de las mercancías para venta, materias primas, materiales y suministros propiedad del ente público, las cuales se trasladan por cuenta y riesgo del mismo.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Mercancías para Venta en Tránsito. </w:t>
      </w:r>
      <w:r w:rsidRPr="008B5E30">
        <w:rPr>
          <w:rFonts w:ascii="Gadugi" w:hAnsi="Gadugi" w:cs="Arial"/>
          <w:color w:val="000000"/>
          <w:sz w:val="18"/>
          <w:szCs w:val="18"/>
        </w:rPr>
        <w:t>Representa el valor de las mercancías para venta propiedad del ente público, las cuales se trasladan por cuenta y riesgo del mismo.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Materias Primas, Materiales y Suministros para Producción en Tránsito. </w:t>
      </w:r>
      <w:r w:rsidRPr="008B5E30">
        <w:rPr>
          <w:rFonts w:ascii="Gadugi" w:hAnsi="Gadugi" w:cs="Arial"/>
          <w:color w:val="000000"/>
          <w:sz w:val="18"/>
          <w:szCs w:val="18"/>
        </w:rPr>
        <w:t>Representa el valor de las materias primas, materiales y suministros para producción propiedad del ente público, las cuales se trasladan por cuenta y riesgo del mismo.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y Suministros de Consumo en Tránsito. </w:t>
      </w:r>
      <w:r w:rsidRPr="008B5E30">
        <w:rPr>
          <w:rFonts w:ascii="Gadugi" w:hAnsi="Gadugi" w:cs="Arial"/>
          <w:color w:val="000000"/>
          <w:sz w:val="18"/>
          <w:szCs w:val="18"/>
        </w:rPr>
        <w:t>Representa el valor de los materiales y suministros de consumo propiedad del ente público, los cuales se trasladan por cuenta y riesgo del mismo.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Muebles en Tránsito. </w:t>
      </w:r>
      <w:r w:rsidRPr="008B5E30">
        <w:rPr>
          <w:rFonts w:ascii="Gadugi" w:hAnsi="Gadugi" w:cs="Arial"/>
          <w:color w:val="000000"/>
          <w:sz w:val="18"/>
          <w:szCs w:val="18"/>
        </w:rPr>
        <w:t>Representa el valor de los bienes muebles propiedad del ente público, los cuales se trasladan por cuenta y riesgo del mismo.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Almacenes. </w:t>
      </w:r>
      <w:r w:rsidRPr="008B5E30">
        <w:rPr>
          <w:rFonts w:ascii="Gadugi" w:hAnsi="Gadugi" w:cs="Arial"/>
          <w:color w:val="000000"/>
          <w:sz w:val="18"/>
          <w:szCs w:val="18"/>
        </w:rPr>
        <w:t>Representa el valor de la existencia de materiales y suministros de consumo para el desempeño de las actividades del ente público.</w:t>
      </w:r>
    </w:p>
    <w:p w:rsidR="00A13DA3" w:rsidRDefault="006D357F" w:rsidP="00A13DA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 Almacén de Materiales y Suministros de Consumo. </w:t>
      </w:r>
      <w:r w:rsidR="00A13DA3" w:rsidRPr="00A13DA3">
        <w:rPr>
          <w:rFonts w:ascii="Gadugi" w:hAnsi="Gadugi" w:cs="Arial"/>
          <w:color w:val="000000"/>
          <w:sz w:val="18"/>
          <w:szCs w:val="18"/>
        </w:rPr>
        <w:t>Representa el</w:t>
      </w:r>
      <w:r w:rsidR="00A13DA3">
        <w:rPr>
          <w:rFonts w:ascii="Gadugi" w:hAnsi="Gadugi" w:cs="Arial"/>
          <w:color w:val="000000"/>
          <w:sz w:val="18"/>
          <w:szCs w:val="18"/>
        </w:rPr>
        <w:t xml:space="preserve"> valor de la existencia de toda </w:t>
      </w:r>
      <w:r w:rsidR="00A13DA3" w:rsidRPr="00A13DA3">
        <w:rPr>
          <w:rFonts w:ascii="Gadugi" w:hAnsi="Gadugi" w:cs="Arial"/>
          <w:color w:val="000000"/>
          <w:sz w:val="18"/>
          <w:szCs w:val="18"/>
        </w:rPr>
        <w:t xml:space="preserve">clase de materiales y suministros de consumo, requeridos para la prestación </w:t>
      </w:r>
      <w:r w:rsidR="00A13DA3">
        <w:rPr>
          <w:rFonts w:ascii="Gadugi" w:hAnsi="Gadugi" w:cs="Arial"/>
          <w:color w:val="000000"/>
          <w:sz w:val="18"/>
          <w:szCs w:val="18"/>
        </w:rPr>
        <w:t xml:space="preserve">de bienes y servicios y para el </w:t>
      </w:r>
      <w:r w:rsidR="00A13DA3" w:rsidRPr="00A13DA3">
        <w:rPr>
          <w:rFonts w:ascii="Gadugi" w:hAnsi="Gadugi" w:cs="Arial"/>
          <w:color w:val="000000"/>
          <w:sz w:val="18"/>
          <w:szCs w:val="18"/>
        </w:rPr>
        <w:t>desempeño de las actividades ad</w:t>
      </w:r>
      <w:r w:rsidR="00A13DA3">
        <w:rPr>
          <w:rFonts w:ascii="Gadugi" w:hAnsi="Gadugi" w:cs="Arial"/>
          <w:color w:val="000000"/>
          <w:sz w:val="18"/>
          <w:szCs w:val="18"/>
        </w:rPr>
        <w:t>ministrativas del ente público.</w:t>
      </w:r>
    </w:p>
    <w:p w:rsidR="00A13DA3" w:rsidRPr="00A13DA3" w:rsidRDefault="00A13DA3" w:rsidP="00A13DA3">
      <w:pPr>
        <w:tabs>
          <w:tab w:val="left" w:pos="2338"/>
          <w:tab w:val="left" w:pos="7063"/>
        </w:tabs>
        <w:spacing w:afterLines="100" w:after="240"/>
        <w:jc w:val="right"/>
        <w:rPr>
          <w:rFonts w:ascii="Gadugi" w:hAnsi="Gadugi"/>
          <w:lang w:val="es-MX"/>
        </w:rPr>
      </w:pPr>
      <w:r>
        <w:rPr>
          <w:rFonts w:ascii="Gadugi" w:eastAsia="MS Mincho" w:hAnsi="Gadugi"/>
          <w:i/>
          <w:iCs/>
          <w:color w:val="0000FF"/>
          <w:sz w:val="16"/>
          <w:szCs w:val="16"/>
          <w:lang w:val="es-MX"/>
        </w:rPr>
        <w:t>Definición de cuenta reformada DOF 09-12-2021</w:t>
      </w:r>
      <w:r w:rsidR="009E4299">
        <w:rPr>
          <w:rFonts w:ascii="Gadugi" w:eastAsia="MS Mincho" w:hAnsi="Gadugi"/>
          <w:i/>
          <w:iCs/>
          <w:color w:val="0000FF"/>
          <w:sz w:val="16"/>
          <w:szCs w:val="16"/>
          <w:lang w:val="es-MX"/>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1.1.5.1.1 Materiales de Administración, Emisión de Documentos y Artículos Oficiales. </w:t>
      </w:r>
      <w:r w:rsidRPr="008B5E30">
        <w:rPr>
          <w:rFonts w:ascii="Gadugi" w:hAnsi="Gadugi" w:cs="Arial"/>
          <w:color w:val="000000"/>
          <w:sz w:val="18"/>
          <w:szCs w:val="18"/>
        </w:rPr>
        <w:t>Representa el valor de la existencia de materiales de administración, emisión de documentos y artículos oficiales, requeridos para la prestación de bienes y servicios y para el desempeño de las actividades administrativas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1.1.5.1.2 Alimentos y Utensilios. </w:t>
      </w:r>
      <w:r w:rsidRPr="008B5E30">
        <w:rPr>
          <w:rFonts w:ascii="Gadugi" w:hAnsi="Gadugi" w:cs="Arial"/>
          <w:color w:val="000000"/>
          <w:sz w:val="18"/>
          <w:szCs w:val="18"/>
        </w:rPr>
        <w:t>Representa el valor de la existencia de alimentos y utensilios, requeridos para la prestación de bienes y servicios y para el desempeño de las actividades administrativas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1.1.5.1.3 Materiales y Artículos de Construcción y de Reparación. </w:t>
      </w:r>
      <w:r w:rsidRPr="008B5E30">
        <w:rPr>
          <w:rFonts w:ascii="Gadugi" w:hAnsi="Gadugi" w:cs="Arial"/>
          <w:color w:val="000000"/>
          <w:sz w:val="18"/>
          <w:szCs w:val="18"/>
        </w:rPr>
        <w:t>Representa el valor de la existencia de materiales y artículos de construcción y de reparación, requeridos para la prestación de bienes y servicios y para el desempeño de las actividades administrativas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1.1.5.1.4 Productos Químicos, Farmacéuticos y de Laboratorio. </w:t>
      </w:r>
      <w:r w:rsidRPr="008B5E30">
        <w:rPr>
          <w:rFonts w:ascii="Gadugi" w:hAnsi="Gadugi" w:cs="Arial"/>
          <w:color w:val="000000"/>
          <w:sz w:val="18"/>
          <w:szCs w:val="18"/>
        </w:rPr>
        <w:t>Representa el valor de la existencia de productos químicos, farmacéuticos y de laboratorio, requeridos para la prestación de bienes y servicios y para el desempeño de las actividades administrativas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1.1.5.1.5 Combustibles, Lubricantes y Aditivos. </w:t>
      </w:r>
      <w:r w:rsidRPr="008B5E30">
        <w:rPr>
          <w:rFonts w:ascii="Gadugi" w:hAnsi="Gadugi" w:cs="Arial"/>
          <w:color w:val="000000"/>
          <w:sz w:val="18"/>
          <w:szCs w:val="18"/>
        </w:rPr>
        <w:t>Representa el valor de la existencia de combustibles, lubricantes y aditivos, requeridos para la prestación de bienes y servicios y para el desempeño de las actividades administrativas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1.1.5.1.6 Vestuario, Blancos, Prendas de Protección y Artículos Deportivos. </w:t>
      </w:r>
      <w:r w:rsidRPr="008B5E30">
        <w:rPr>
          <w:rFonts w:ascii="Gadugi" w:hAnsi="Gadugi" w:cs="Arial"/>
          <w:color w:val="000000"/>
          <w:sz w:val="18"/>
          <w:szCs w:val="18"/>
        </w:rPr>
        <w:t>Representa el valor de la existencia de vestuario, blancos, prendas de protección y artículos deportivos, requeridos para la prestación de bienes y servicios y para el desempeño de las actividades administrativas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1.1.5.1.7 Materiales y Suministros de Seguridad. </w:t>
      </w:r>
      <w:r w:rsidRPr="008B5E30">
        <w:rPr>
          <w:rFonts w:ascii="Gadugi" w:hAnsi="Gadugi" w:cs="Arial"/>
          <w:color w:val="000000"/>
          <w:sz w:val="18"/>
          <w:szCs w:val="18"/>
        </w:rPr>
        <w:t>Representa el valor de la existencia de materiales y suministros de seguridad, requeridos para la prestación de bienes y servicios y para el desempeño de las actividades administrativas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1.1.5.1.8 Herramientas, Refacciones y Accesorios Menores para Consumo. </w:t>
      </w:r>
      <w:r w:rsidRPr="008B5E30">
        <w:rPr>
          <w:rFonts w:ascii="Gadugi" w:hAnsi="Gadugi" w:cs="Arial"/>
          <w:color w:val="000000"/>
          <w:sz w:val="18"/>
          <w:szCs w:val="18"/>
        </w:rPr>
        <w:t>Representa el valor de la existencia de herramientas, refacciones y accesorios menores para consumo, requeridos para la prestación de bienes y servicios y para el desempeño de las actividades administrativas del ente público.</w:t>
      </w:r>
    </w:p>
    <w:p w:rsidR="006D357F" w:rsidRDefault="006D357F" w:rsidP="00A13DA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1.1.6 Estimación por Pérdida o Deterioro de Activos Circulantes. </w:t>
      </w:r>
      <w:r w:rsidR="00A13DA3" w:rsidRPr="00A13DA3">
        <w:rPr>
          <w:rFonts w:ascii="Gadugi" w:hAnsi="Gadugi" w:cs="Arial"/>
          <w:color w:val="000000"/>
          <w:sz w:val="18"/>
          <w:szCs w:val="18"/>
        </w:rPr>
        <w:t>R</w:t>
      </w:r>
      <w:r w:rsidR="00A13DA3">
        <w:rPr>
          <w:rFonts w:ascii="Gadugi" w:hAnsi="Gadugi" w:cs="Arial"/>
          <w:color w:val="000000"/>
          <w:sz w:val="18"/>
          <w:szCs w:val="18"/>
        </w:rPr>
        <w:t xml:space="preserve">epresenta el monto acumulado de </w:t>
      </w:r>
      <w:r w:rsidR="00A13DA3" w:rsidRPr="00A13DA3">
        <w:rPr>
          <w:rFonts w:ascii="Gadugi" w:hAnsi="Gadugi" w:cs="Arial"/>
          <w:color w:val="000000"/>
          <w:sz w:val="18"/>
          <w:szCs w:val="18"/>
        </w:rPr>
        <w:t>la estimación que se establece anualmente por concepto de las pérdidas esp</w:t>
      </w:r>
      <w:r w:rsidR="00A13DA3">
        <w:rPr>
          <w:rFonts w:ascii="Gadugi" w:hAnsi="Gadugi" w:cs="Arial"/>
          <w:color w:val="000000"/>
          <w:sz w:val="18"/>
          <w:szCs w:val="18"/>
        </w:rPr>
        <w:t xml:space="preserve">eradas por deterioro de activos </w:t>
      </w:r>
      <w:r w:rsidR="00A13DA3" w:rsidRPr="00A13DA3">
        <w:rPr>
          <w:rFonts w:ascii="Gadugi" w:hAnsi="Gadugi" w:cs="Arial"/>
          <w:color w:val="000000"/>
          <w:sz w:val="18"/>
          <w:szCs w:val="18"/>
        </w:rPr>
        <w:t>circulantes.</w:t>
      </w:r>
    </w:p>
    <w:p w:rsidR="00A13DA3" w:rsidRPr="00A13DA3" w:rsidRDefault="00A13DA3" w:rsidP="00A13DA3">
      <w:pPr>
        <w:tabs>
          <w:tab w:val="left" w:pos="2338"/>
          <w:tab w:val="left" w:pos="7063"/>
        </w:tabs>
        <w:spacing w:afterLines="100" w:after="240"/>
        <w:jc w:val="right"/>
        <w:rPr>
          <w:rFonts w:ascii="Gadugi" w:hAnsi="Gadugi"/>
          <w:lang w:val="es-MX"/>
        </w:rPr>
      </w:pPr>
      <w:r>
        <w:rPr>
          <w:rFonts w:ascii="Gadugi" w:eastAsia="MS Mincho" w:hAnsi="Gadugi"/>
          <w:i/>
          <w:iCs/>
          <w:color w:val="0000FF"/>
          <w:sz w:val="16"/>
          <w:szCs w:val="16"/>
          <w:lang w:val="es-MX"/>
        </w:rPr>
        <w:t>Definición de rubro reformado DOF 09-12-2021</w:t>
      </w:r>
      <w:r w:rsidR="009D28C6">
        <w:rPr>
          <w:rFonts w:ascii="Gadugi" w:eastAsia="MS Mincho" w:hAnsi="Gadugi"/>
          <w:i/>
          <w:iCs/>
          <w:color w:val="0000FF"/>
          <w:sz w:val="16"/>
          <w:szCs w:val="16"/>
          <w:lang w:val="es-MX"/>
        </w:rPr>
        <w:t xml:space="preserve"> y POE 23-12-2021</w:t>
      </w:r>
    </w:p>
    <w:p w:rsidR="006D357F" w:rsidRDefault="006D357F" w:rsidP="00A13DA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1.1.6.1 Estimaciones para Cuentas Incobrables por Derechos a Recibir Efectivo o Equivalentes. </w:t>
      </w:r>
      <w:r w:rsidR="00A13DA3" w:rsidRPr="00A13DA3">
        <w:rPr>
          <w:rFonts w:ascii="Gadugi" w:hAnsi="Gadugi" w:cs="Arial"/>
          <w:color w:val="000000"/>
          <w:sz w:val="18"/>
          <w:szCs w:val="18"/>
        </w:rPr>
        <w:t>Representa el monto acumulado de la estimación que se establece anua</w:t>
      </w:r>
      <w:r w:rsidR="00A13DA3">
        <w:rPr>
          <w:rFonts w:ascii="Gadugi" w:hAnsi="Gadugi" w:cs="Arial"/>
          <w:color w:val="000000"/>
          <w:sz w:val="18"/>
          <w:szCs w:val="18"/>
        </w:rPr>
        <w:t xml:space="preserve">lmente por concepto de pérdidas </w:t>
      </w:r>
      <w:r w:rsidR="00A13DA3" w:rsidRPr="00A13DA3">
        <w:rPr>
          <w:rFonts w:ascii="Gadugi" w:hAnsi="Gadugi" w:cs="Arial"/>
          <w:color w:val="000000"/>
          <w:sz w:val="18"/>
          <w:szCs w:val="18"/>
        </w:rPr>
        <w:t>crediticias esperadas de las cuentas incobrables por derechos a recibir efectivo o equivalentes.</w:t>
      </w:r>
    </w:p>
    <w:p w:rsidR="00A13DA3" w:rsidRPr="00A13DA3" w:rsidRDefault="00A13DA3" w:rsidP="00A13DA3">
      <w:pPr>
        <w:tabs>
          <w:tab w:val="left" w:pos="2338"/>
          <w:tab w:val="left" w:pos="7063"/>
        </w:tabs>
        <w:spacing w:afterLines="100" w:after="240"/>
        <w:jc w:val="right"/>
        <w:rPr>
          <w:rFonts w:ascii="Gadugi" w:hAnsi="Gadugi"/>
          <w:lang w:val="es-MX"/>
        </w:rPr>
      </w:pPr>
      <w:r>
        <w:rPr>
          <w:rFonts w:ascii="Gadugi" w:eastAsia="MS Mincho" w:hAnsi="Gadugi"/>
          <w:i/>
          <w:iCs/>
          <w:color w:val="0000FF"/>
          <w:sz w:val="16"/>
          <w:szCs w:val="16"/>
          <w:lang w:val="es-MX"/>
        </w:rPr>
        <w:t>Definición de cuenta reformada DOF 09-12-2021</w:t>
      </w:r>
      <w:r w:rsidR="009D28C6">
        <w:rPr>
          <w:rFonts w:ascii="Gadugi" w:eastAsia="MS Mincho" w:hAnsi="Gadugi"/>
          <w:i/>
          <w:iCs/>
          <w:color w:val="0000FF"/>
          <w:sz w:val="16"/>
          <w:szCs w:val="16"/>
          <w:lang w:val="es-MX"/>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para Cuentas Incobrables por Cobrar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por cobrar a corto plazo, que correspondan.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para Cuentas Incobrables por Deudores Diversos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por deudores diversos a corto plazo, que correspondan.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para Cuentas Incobrables por Ingresos por Recuperar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de ingresos por recuperar a corto plazo, que correspondan.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para Cuentas Incobrables por Préstamos Otorgados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por préstamos otorgados a corto plazo, que correspondan.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Estimaciones para Cuentas Incobrables por Derechos a Recibir Efectivo o Equivalentes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por derechos a recibir efectivo o equivalentes a corto plazo, diferentes a las comprendidas en las cuentas anteriores.</w:t>
      </w:r>
    </w:p>
    <w:p w:rsidR="006D357F" w:rsidRDefault="006D357F" w:rsidP="00A13DA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w:t>
      </w:r>
      <w:r w:rsidRPr="008B5E30">
        <w:rPr>
          <w:rFonts w:ascii="Gadugi" w:hAnsi="Gadugi" w:cs="Arial"/>
          <w:color w:val="000000"/>
          <w:sz w:val="18"/>
          <w:szCs w:val="18"/>
        </w:rPr>
        <w:t xml:space="preserve"> </w:t>
      </w:r>
      <w:r w:rsidRPr="008B5E30">
        <w:rPr>
          <w:rFonts w:ascii="Gadugi" w:hAnsi="Gadugi" w:cs="Arial"/>
          <w:b/>
          <w:bCs/>
          <w:color w:val="000000"/>
          <w:sz w:val="18"/>
          <w:szCs w:val="18"/>
        </w:rPr>
        <w:t>Estimación por Deterioro de Inventarios.</w:t>
      </w:r>
      <w:r w:rsidR="004C4EAC">
        <w:rPr>
          <w:rFonts w:ascii="Gadugi" w:hAnsi="Gadugi" w:cs="Arial"/>
          <w:color w:val="000000"/>
          <w:sz w:val="18"/>
          <w:szCs w:val="18"/>
        </w:rPr>
        <w:t xml:space="preserve"> </w:t>
      </w:r>
      <w:r w:rsidR="00A13DA3" w:rsidRPr="00A13DA3">
        <w:rPr>
          <w:rFonts w:ascii="Gadugi" w:hAnsi="Gadugi" w:cs="Arial"/>
          <w:color w:val="000000"/>
          <w:sz w:val="18"/>
          <w:szCs w:val="18"/>
        </w:rPr>
        <w:t>Representa el monto</w:t>
      </w:r>
      <w:r w:rsidR="00A13DA3">
        <w:rPr>
          <w:rFonts w:ascii="Gadugi" w:hAnsi="Gadugi" w:cs="Arial"/>
          <w:color w:val="000000"/>
          <w:sz w:val="18"/>
          <w:szCs w:val="18"/>
        </w:rPr>
        <w:t xml:space="preserve"> acumulado de la estimación que </w:t>
      </w:r>
      <w:r w:rsidR="00A13DA3" w:rsidRPr="00A13DA3">
        <w:rPr>
          <w:rFonts w:ascii="Gadugi" w:hAnsi="Gadugi" w:cs="Arial"/>
          <w:color w:val="000000"/>
          <w:sz w:val="18"/>
          <w:szCs w:val="18"/>
        </w:rPr>
        <w:t>se establece anualmente por concepto de pérdidas por deterioro esperado de los inventarios</w:t>
      </w:r>
      <w:r w:rsidR="00A13DA3">
        <w:rPr>
          <w:rFonts w:ascii="Gadugi" w:hAnsi="Gadugi" w:cs="Arial"/>
          <w:color w:val="000000"/>
          <w:sz w:val="18"/>
          <w:szCs w:val="18"/>
        </w:rPr>
        <w:t>.</w:t>
      </w:r>
    </w:p>
    <w:p w:rsidR="00A13DA3" w:rsidRPr="008B5E30" w:rsidRDefault="00A13DA3" w:rsidP="00A13DA3">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lastRenderedPageBreak/>
        <w:t>Definición de cuenta reformada DOF 09-12-2021</w:t>
      </w:r>
      <w:r w:rsidR="009D28C6">
        <w:rPr>
          <w:rFonts w:ascii="Gadugi" w:eastAsia="MS Mincho" w:hAnsi="Gadugi"/>
          <w:i/>
          <w:iCs/>
          <w:color w:val="0000FF"/>
          <w:sz w:val="16"/>
          <w:szCs w:val="16"/>
          <w:lang w:val="es-MX"/>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u Obsolescencias de Mercancías para Venta.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 mercancías para ventas.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de Mercancías Terminadas.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 mercancías terminadas.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de Mercancías en Proceso de Elaboración.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 mercancías en proceso de elaboración.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de Materias Primas, Materiales y Suministros para Producción.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 materias primas, materiales y suministros para 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de Almacén de Materiales y Suministro de Consumo.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del almacén de materiales y suministros de consumo.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Circulantes. </w:t>
      </w:r>
      <w:r w:rsidRPr="008B5E30">
        <w:rPr>
          <w:rFonts w:ascii="Gadugi" w:hAnsi="Gadugi" w:cs="Arial"/>
          <w:color w:val="000000"/>
          <w:sz w:val="18"/>
          <w:szCs w:val="18"/>
        </w:rPr>
        <w:t>Representa el monto de otros bienes, valores y derechos, que razonablemente espera se conviertan en efectivo en un plazo menor o igual a doce meses, no incluidos en los rubros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en Garantía. </w:t>
      </w:r>
      <w:r w:rsidRPr="008B5E30">
        <w:rPr>
          <w:rFonts w:ascii="Gadugi" w:hAnsi="Gadugi" w:cs="Arial"/>
          <w:color w:val="000000"/>
          <w:sz w:val="18"/>
          <w:szCs w:val="18"/>
        </w:rPr>
        <w:t>Representa el monto de los valores y títulos de crédito que reflejan derechos parciales para afianzar o asegurar el cobro, en un plazo menor o igual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en Garantía. </w:t>
      </w:r>
      <w:r w:rsidRPr="008B5E30">
        <w:rPr>
          <w:rFonts w:ascii="Gadugi" w:hAnsi="Gadugi" w:cs="Arial"/>
          <w:color w:val="000000"/>
          <w:sz w:val="18"/>
          <w:szCs w:val="18"/>
        </w:rPr>
        <w:t>Representa el monto de los depósitos en garantía que reflejan derechos parciales para afianzar o asegurar el cobro, en un plazo menor o igual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Garantía (excluye depósitos de fondos). </w:t>
      </w:r>
      <w:r w:rsidRPr="008B5E30">
        <w:rPr>
          <w:rFonts w:ascii="Gadugi" w:hAnsi="Gadugi" w:cs="Arial"/>
          <w:color w:val="000000"/>
          <w:sz w:val="18"/>
          <w:szCs w:val="18"/>
        </w:rPr>
        <w:t>Representa el monto de los documentos que avalan la propiedad de los bienes que reflejan derechos parciales para afianzar o asegurar su cobro, excepto los depósitos de fondos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Garantía. </w:t>
      </w:r>
      <w:r w:rsidRPr="008B5E30">
        <w:rPr>
          <w:rFonts w:ascii="Gadugi" w:hAnsi="Gadugi" w:cs="Arial"/>
          <w:color w:val="000000"/>
          <w:sz w:val="18"/>
          <w:szCs w:val="18"/>
        </w:rPr>
        <w:t>Representa el monto de los documentos que avalan la propiedad de los bienes que reflejan derechos parciales para afianzar o asegurar su cobro, excepto los depósitos de fondos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Derivados de Embargos, Decomisos, Aseguramientos y Dación en Pago. </w:t>
      </w:r>
      <w:r w:rsidRPr="008B5E30">
        <w:rPr>
          <w:rFonts w:ascii="Gadugi" w:hAnsi="Gadugi" w:cs="Arial"/>
          <w:color w:val="000000"/>
          <w:sz w:val="18"/>
          <w:szCs w:val="18"/>
        </w:rPr>
        <w:t>Representa el monto de los bienes derivados de embargos, decomisos, aseguramientos y dación en pago obtenidos para liquidar créditos fiscales o deudas de terceros.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Embargos. </w:t>
      </w:r>
      <w:r w:rsidRPr="008B5E30">
        <w:rPr>
          <w:rFonts w:ascii="Gadugi" w:hAnsi="Gadugi" w:cs="Arial"/>
          <w:color w:val="000000"/>
          <w:sz w:val="18"/>
          <w:szCs w:val="18"/>
        </w:rPr>
        <w:t>Representa el monto de los bienes derivados de embargos obtenidos para liquidar créditos fiscales o deudas de terceros.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Decomisos. </w:t>
      </w:r>
      <w:r w:rsidRPr="008B5E30">
        <w:rPr>
          <w:rFonts w:ascii="Gadugi" w:hAnsi="Gadugi" w:cs="Arial"/>
          <w:color w:val="000000"/>
          <w:sz w:val="18"/>
          <w:szCs w:val="18"/>
        </w:rPr>
        <w:t>Representa el monto de los bienes derivados de decomisos obtenidos para liquidar créditos fiscales o deudas de terceros.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1.1.9.3.3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Aseguramientos. </w:t>
      </w:r>
      <w:r w:rsidRPr="008B5E30">
        <w:rPr>
          <w:rFonts w:ascii="Gadugi" w:hAnsi="Gadugi" w:cs="Arial"/>
          <w:color w:val="000000"/>
          <w:sz w:val="18"/>
          <w:szCs w:val="18"/>
        </w:rPr>
        <w:t>Representa el monto de los bienes derivados de aseguramientos obtenidos para liquidar créditos fiscales o deudas de terceros.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Dación en Pago. </w:t>
      </w:r>
      <w:r w:rsidRPr="008B5E30">
        <w:rPr>
          <w:rFonts w:ascii="Gadugi" w:hAnsi="Gadugi" w:cs="Arial"/>
          <w:color w:val="000000"/>
          <w:sz w:val="18"/>
          <w:szCs w:val="18"/>
        </w:rPr>
        <w:t>Representa el monto de los bienes derivados de dación en pago obtenidos para liquidar créditos fiscales o deudas de terceros.</w:t>
      </w:r>
    </w:p>
    <w:p w:rsidR="006D357F" w:rsidRPr="008B5E30" w:rsidRDefault="006D357F" w:rsidP="006D357F">
      <w:pPr>
        <w:pStyle w:val="Texto"/>
        <w:spacing w:after="0" w:line="240" w:lineRule="auto"/>
        <w:ind w:firstLine="0"/>
        <w:rPr>
          <w:rFonts w:ascii="Gadugi" w:hAnsi="Gadugi"/>
          <w:szCs w:val="18"/>
        </w:rPr>
      </w:pPr>
      <w:r w:rsidRPr="008B5E30">
        <w:rPr>
          <w:rFonts w:ascii="Gadugi" w:hAnsi="Gadugi"/>
          <w:b/>
          <w:szCs w:val="18"/>
        </w:rPr>
        <w:t xml:space="preserve">1.1.9.4 Adquisición con Fondos de Terceros: </w:t>
      </w:r>
      <w:r w:rsidRPr="008B5E30">
        <w:rPr>
          <w:rFonts w:ascii="Gadugi" w:hAnsi="Gadugi"/>
          <w:szCs w:val="18"/>
        </w:rPr>
        <w:t>Representa el monto de las adquisiciones de bienes y/o servicios realizadas con fondos de terceros, que se tendrán que comprobar, justificar y/o entregar, según sea el caso, a su titular o beneficiario designado, de conformidad con el convenio o contrato según corresponda.</w:t>
      </w:r>
    </w:p>
    <w:p w:rsidR="006D357F" w:rsidRPr="008B5E30" w:rsidRDefault="006D357F" w:rsidP="006D357F">
      <w:pPr>
        <w:pStyle w:val="Texto"/>
        <w:spacing w:after="0" w:line="240" w:lineRule="auto"/>
        <w:ind w:firstLine="0"/>
        <w:jc w:val="right"/>
        <w:rPr>
          <w:rFonts w:ascii="Gadugi" w:hAnsi="Gadugi"/>
          <w:i/>
          <w:color w:val="0000FF"/>
          <w:sz w:val="16"/>
          <w:szCs w:val="16"/>
        </w:rPr>
      </w:pPr>
      <w:r w:rsidRPr="008B5E30">
        <w:rPr>
          <w:rFonts w:ascii="Gadugi" w:hAnsi="Gadugi"/>
          <w:i/>
          <w:sz w:val="16"/>
          <w:szCs w:val="16"/>
        </w:rPr>
        <w:t xml:space="preserve"> </w:t>
      </w:r>
      <w:r w:rsidR="00A13DA3">
        <w:rPr>
          <w:rFonts w:ascii="Gadugi" w:hAnsi="Gadugi"/>
          <w:i/>
          <w:color w:val="0000FF"/>
          <w:sz w:val="16"/>
          <w:szCs w:val="16"/>
        </w:rPr>
        <w:t xml:space="preserve">Cuenta adicionada DOF </w:t>
      </w:r>
      <w:r w:rsidR="00B22ABB">
        <w:rPr>
          <w:rFonts w:ascii="Gadugi" w:hAnsi="Gadugi"/>
          <w:i/>
          <w:color w:val="0000FF"/>
          <w:sz w:val="16"/>
          <w:szCs w:val="16"/>
        </w:rPr>
        <w:t>29-02-</w:t>
      </w:r>
      <w:r w:rsidRPr="008B5E30">
        <w:rPr>
          <w:rFonts w:ascii="Gadugi" w:hAnsi="Gadugi"/>
          <w:i/>
          <w:color w:val="0000FF"/>
          <w:sz w:val="16"/>
          <w:szCs w:val="16"/>
        </w:rPr>
        <w:t>2016</w:t>
      </w:r>
      <w:r w:rsidR="002D3BEC">
        <w:rPr>
          <w:rFonts w:ascii="Gadugi" w:hAnsi="Gadugi"/>
          <w:i/>
          <w:color w:val="0000FF"/>
          <w:sz w:val="16"/>
          <w:szCs w:val="16"/>
        </w:rPr>
        <w:t xml:space="preserve"> y POE 08-08-2016</w:t>
      </w:r>
    </w:p>
    <w:p w:rsidR="006D357F" w:rsidRPr="008B5E30" w:rsidRDefault="006D357F" w:rsidP="006D357F">
      <w:pPr>
        <w:pStyle w:val="Texto"/>
        <w:spacing w:after="0" w:line="240" w:lineRule="auto"/>
        <w:ind w:firstLine="0"/>
        <w:rPr>
          <w:rFonts w:ascii="Gadugi" w:hAnsi="Gadugi"/>
          <w:szCs w:val="18"/>
        </w:rPr>
      </w:pPr>
      <w:r w:rsidRPr="008B5E30">
        <w:rPr>
          <w:rFonts w:ascii="Gadugi" w:hAnsi="Gadugi"/>
          <w:b/>
          <w:szCs w:val="18"/>
        </w:rPr>
        <w:t xml:space="preserve">1.1.9.4.1 Adquisición con Fondos de Terceros: </w:t>
      </w:r>
      <w:r w:rsidRPr="008B5E30">
        <w:rPr>
          <w:rFonts w:ascii="Gadugi" w:hAnsi="Gadugi"/>
          <w:szCs w:val="18"/>
        </w:rPr>
        <w:t>Representa el monto de las adquisiciones de bienes y/o servicios realizadas con fondos de terceros, que se tendrán que comprobar, justificar y/o entregar, según sea el caso, a su titular o beneficiario designado, de conformidad con el convenio o contrato según corresponda.</w:t>
      </w:r>
    </w:p>
    <w:p w:rsidR="006D357F" w:rsidRPr="008B5E30" w:rsidRDefault="006D357F" w:rsidP="006D357F">
      <w:pPr>
        <w:pStyle w:val="Texto"/>
        <w:spacing w:after="0" w:line="240" w:lineRule="auto"/>
        <w:ind w:firstLine="0"/>
        <w:jc w:val="right"/>
        <w:rPr>
          <w:rFonts w:ascii="Gadugi" w:hAnsi="Gadugi"/>
          <w:i/>
          <w:color w:val="0000FF"/>
          <w:sz w:val="16"/>
          <w:szCs w:val="16"/>
        </w:rPr>
      </w:pPr>
      <w:r w:rsidRPr="008B5E30">
        <w:rPr>
          <w:rFonts w:ascii="Gadugi" w:hAnsi="Gadugi"/>
          <w:szCs w:val="18"/>
        </w:rPr>
        <w:t xml:space="preserve">    </w:t>
      </w:r>
      <w:r w:rsidR="00A13DA3">
        <w:rPr>
          <w:rFonts w:ascii="Gadugi" w:hAnsi="Gadugi"/>
          <w:i/>
          <w:color w:val="0000FF"/>
          <w:sz w:val="16"/>
          <w:szCs w:val="16"/>
        </w:rPr>
        <w:t xml:space="preserve">Adición derivada DOF </w:t>
      </w:r>
      <w:r w:rsidR="00B22ABB">
        <w:rPr>
          <w:rFonts w:ascii="Gadugi" w:hAnsi="Gadugi"/>
          <w:i/>
          <w:color w:val="0000FF"/>
          <w:sz w:val="16"/>
          <w:szCs w:val="16"/>
        </w:rPr>
        <w:t>29-02-</w:t>
      </w:r>
      <w:r w:rsidRPr="008B5E30">
        <w:rPr>
          <w:rFonts w:ascii="Gadugi" w:hAnsi="Gadugi"/>
          <w:i/>
          <w:color w:val="0000FF"/>
          <w:sz w:val="16"/>
          <w:szCs w:val="16"/>
        </w:rPr>
        <w:t>2016</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ACTIVO NO CIRCULANTE. </w:t>
      </w:r>
      <w:r w:rsidRPr="008B5E30">
        <w:rPr>
          <w:rFonts w:ascii="Gadugi" w:hAnsi="Gadugi" w:cs="Arial"/>
          <w:color w:val="000000"/>
          <w:sz w:val="18"/>
          <w:szCs w:val="18"/>
        </w:rPr>
        <w:t>Constituido por el conjunto de bienes requeridos por el ente público, sin el propósito de venta; inversiones, valores y derechos cuya realización o disponibilidad se considera en un plazo mayor a doce meses.</w:t>
      </w:r>
    </w:p>
    <w:p w:rsidR="006D357F" w:rsidRPr="008B5E30" w:rsidRDefault="006D357F" w:rsidP="006D357F">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Financieras a Largo Plazo. </w:t>
      </w:r>
      <w:r w:rsidRPr="008B5E30">
        <w:rPr>
          <w:rFonts w:ascii="Gadugi" w:hAnsi="Gadugi" w:cs="Arial"/>
          <w:color w:val="000000"/>
          <w:sz w:val="18"/>
          <w:szCs w:val="18"/>
        </w:rPr>
        <w:t>Representa el monto de los recursos excedentes del ente público, invertidos en títulos, valores y demás instrumentos financieros, cuya recuperación se efectuará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a Largo Plazo. </w:t>
      </w:r>
      <w:r w:rsidRPr="008B5E30">
        <w:rPr>
          <w:rFonts w:ascii="Gadugi" w:hAnsi="Gadugi" w:cs="Arial"/>
          <w:color w:val="000000"/>
          <w:sz w:val="18"/>
          <w:szCs w:val="18"/>
        </w:rPr>
        <w:t>Representa el monto de los recursos excedentes del ente público, en inversiones, cuya recuperación se efectuará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a LP en Moneda Nacional. </w:t>
      </w:r>
      <w:r w:rsidRPr="008B5E30">
        <w:rPr>
          <w:rFonts w:ascii="Gadugi" w:hAnsi="Gadugi" w:cs="Arial"/>
          <w:color w:val="000000"/>
          <w:sz w:val="18"/>
          <w:szCs w:val="18"/>
        </w:rPr>
        <w:t>Representa el monto de los recursos excedentes del ente público, en depósitos en moneda nacional, cuya recuperación se efectuará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a Largo Plazo. </w:t>
      </w:r>
      <w:r w:rsidRPr="008B5E30">
        <w:rPr>
          <w:rFonts w:ascii="Gadugi" w:hAnsi="Gadugi" w:cs="Arial"/>
          <w:color w:val="000000"/>
          <w:sz w:val="18"/>
          <w:szCs w:val="18"/>
        </w:rPr>
        <w:t>Representa el monto de los recursos excedentes del ente público invertidos en bonos, valores representativos de deuda, obligaciones negociables, entre otros,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Bonos a LP. </w:t>
      </w:r>
      <w:r w:rsidRPr="008B5E30">
        <w:rPr>
          <w:rFonts w:ascii="Gadugi" w:hAnsi="Gadugi" w:cs="Arial"/>
          <w:color w:val="000000"/>
          <w:sz w:val="18"/>
          <w:szCs w:val="18"/>
        </w:rPr>
        <w:t>Representa el monto de los recursos excedentes del ente público invertidos en bonos,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Representativos de Deuda a LP. </w:t>
      </w:r>
      <w:r w:rsidRPr="008B5E30">
        <w:rPr>
          <w:rFonts w:ascii="Gadugi" w:hAnsi="Gadugi" w:cs="Arial"/>
          <w:color w:val="000000"/>
          <w:sz w:val="18"/>
          <w:szCs w:val="18"/>
        </w:rPr>
        <w:t>Representa el monto de los recursos excedentes del ente público invertidos en valores representativos de deuda,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Obligaciones Negociables a LP. </w:t>
      </w:r>
      <w:r w:rsidRPr="008B5E30">
        <w:rPr>
          <w:rFonts w:ascii="Gadugi" w:hAnsi="Gadugi" w:cs="Arial"/>
          <w:color w:val="000000"/>
          <w:sz w:val="18"/>
          <w:szCs w:val="18"/>
        </w:rPr>
        <w:t>Representa el monto de los recursos excedentes del ente público invertidos en obligaciones negociables,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Valores a LP. </w:t>
      </w:r>
      <w:r w:rsidRPr="008B5E30">
        <w:rPr>
          <w:rFonts w:ascii="Gadugi" w:hAnsi="Gadugi" w:cs="Arial"/>
          <w:color w:val="000000"/>
          <w:sz w:val="18"/>
          <w:szCs w:val="18"/>
        </w:rPr>
        <w:t>Representa el monto de los recursos excedentes del ente público invertidos en valores diferentes a los definidos en las cuentas anteriores,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w:t>
      </w:r>
      <w:r w:rsidRPr="008B5E30">
        <w:rPr>
          <w:rFonts w:ascii="Gadugi" w:hAnsi="Gadugi" w:cs="Arial"/>
          <w:color w:val="000000"/>
          <w:sz w:val="18"/>
          <w:szCs w:val="18"/>
        </w:rPr>
        <w:t>Representa el monto de los recursos destinados a fideicomisos, mandatos y contratos análogos para el ejercicio de las funciones encomendadas.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del Poder Ejecutivo. </w:t>
      </w:r>
      <w:r w:rsidRPr="008B5E30">
        <w:rPr>
          <w:rFonts w:ascii="Gadugi" w:hAnsi="Gadugi" w:cs="Arial"/>
          <w:color w:val="000000"/>
          <w:sz w:val="18"/>
          <w:szCs w:val="18"/>
        </w:rPr>
        <w:t>Representa el monto de los recursos destinados a fideicomisos, mandatos y contratos análogos del Poder Ejecutivo para el ejercicio de las funciones encomendadas.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del Poder Legislativo. </w:t>
      </w:r>
      <w:r w:rsidRPr="008B5E30">
        <w:rPr>
          <w:rFonts w:ascii="Gadugi" w:hAnsi="Gadugi" w:cs="Arial"/>
          <w:color w:val="000000"/>
          <w:sz w:val="18"/>
          <w:szCs w:val="18"/>
        </w:rPr>
        <w:t>Representa el monto de los recursos destinados a fideicomisos, mandatos y contratos análogos del Poder Legislativo para el ejercicio de las funciones encomendadas.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del Poder Judicial. </w:t>
      </w:r>
      <w:r w:rsidRPr="008B5E30">
        <w:rPr>
          <w:rFonts w:ascii="Gadugi" w:hAnsi="Gadugi" w:cs="Arial"/>
          <w:color w:val="000000"/>
          <w:sz w:val="18"/>
          <w:szCs w:val="18"/>
        </w:rPr>
        <w:t>Representa el monto de los recursos destinados a fideicomisos, mandatos y contratos análogos del Poder Judicial para el ejercicio de las funciones encomendadas.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Públicos no Empresariales y no Financieros. </w:t>
      </w:r>
      <w:r w:rsidRPr="008B5E30">
        <w:rPr>
          <w:rFonts w:ascii="Gadugi" w:hAnsi="Gadugi" w:cs="Arial"/>
          <w:color w:val="000000"/>
          <w:sz w:val="18"/>
          <w:szCs w:val="18"/>
        </w:rPr>
        <w:t>Representa el monto de los recursos destinados a fideicomisos, mandatos y contratos análogos públicos no empresariales y no financieros para el ejercicio de las funciones encomendadas.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Públicos Empresariales y no Financieros. </w:t>
      </w:r>
      <w:r w:rsidRPr="008B5E30">
        <w:rPr>
          <w:rFonts w:ascii="Gadugi" w:hAnsi="Gadugi" w:cs="Arial"/>
          <w:color w:val="000000"/>
          <w:sz w:val="18"/>
          <w:szCs w:val="18"/>
        </w:rPr>
        <w:t>Representa el monto de los recursos destinados a fideicomisos, mandatos y contratos análogos públicos empresariales y no financieros para el ejercicio de las funciones encomendadas.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Públicos Financieros. </w:t>
      </w:r>
      <w:r w:rsidRPr="008B5E30">
        <w:rPr>
          <w:rFonts w:ascii="Gadugi" w:hAnsi="Gadugi" w:cs="Arial"/>
          <w:color w:val="000000"/>
          <w:sz w:val="18"/>
          <w:szCs w:val="18"/>
        </w:rPr>
        <w:t>Representa el monto de los recursos destinados a fideicomisos, mandatos y contratos análogos públicos financieros para el ejercicio de las funciones encomendadas.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 Entidades Federativas. </w:t>
      </w:r>
      <w:r w:rsidRPr="008B5E30">
        <w:rPr>
          <w:rFonts w:ascii="Gadugi" w:hAnsi="Gadugi" w:cs="Arial"/>
          <w:color w:val="000000"/>
          <w:sz w:val="18"/>
          <w:szCs w:val="18"/>
        </w:rPr>
        <w:t>Representa el monto de los recursos destinados a fideicomisos, mandatos y contratos análogos de entidades federativas para el ejercicio de las funciones encomendadas.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 Municipios. </w:t>
      </w:r>
      <w:r w:rsidRPr="008B5E30">
        <w:rPr>
          <w:rFonts w:ascii="Gadugi" w:hAnsi="Gadugi" w:cs="Arial"/>
          <w:color w:val="000000"/>
          <w:sz w:val="18"/>
          <w:szCs w:val="18"/>
        </w:rPr>
        <w:t>Representa el monto de los recursos destinados a fideicomisos, mandatos y contratos análogos de municipios para el ejercicio de las funciones encomendadas.</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1.2.1.3.9</w:t>
      </w:r>
      <w:r w:rsidRPr="008B5E30">
        <w:rPr>
          <w:rFonts w:ascii="Gadugi" w:hAnsi="Gadugi" w:cs="Arial"/>
          <w:color w:val="000000"/>
          <w:sz w:val="18"/>
          <w:szCs w:val="18"/>
        </w:rPr>
        <w:t xml:space="preserve"> </w:t>
      </w:r>
      <w:r w:rsidRPr="008B5E30">
        <w:rPr>
          <w:rFonts w:ascii="Gadugi" w:hAnsi="Gadugi" w:cs="Arial"/>
          <w:b/>
          <w:color w:val="000000"/>
          <w:sz w:val="18"/>
          <w:szCs w:val="18"/>
        </w:rPr>
        <w:t xml:space="preserve">Otros </w:t>
      </w:r>
      <w:r w:rsidRPr="008B5E30">
        <w:rPr>
          <w:rFonts w:ascii="Gadugi" w:hAnsi="Gadugi" w:cs="Arial"/>
          <w:b/>
          <w:bCs/>
          <w:color w:val="000000"/>
          <w:sz w:val="18"/>
          <w:szCs w:val="18"/>
        </w:rPr>
        <w:t xml:space="preserve">Fideicomisos, Mandatos y Contratos Análogos. </w:t>
      </w:r>
      <w:r w:rsidRPr="008B5E30">
        <w:rPr>
          <w:rFonts w:ascii="Gadugi" w:hAnsi="Gadugi" w:cs="Arial"/>
          <w:color w:val="000000"/>
          <w:sz w:val="18"/>
          <w:szCs w:val="18"/>
        </w:rPr>
        <w:t>Representa el monto de los recursos destinados a otros fideicomisos, mandatos y contratos análogos para el ejercicio de las funciones encomendadas.</w:t>
      </w:r>
    </w:p>
    <w:p w:rsidR="006D357F" w:rsidRPr="008B5E30" w:rsidRDefault="006D357F" w:rsidP="006D357F">
      <w:pPr>
        <w:tabs>
          <w:tab w:val="left" w:pos="2338"/>
          <w:tab w:val="left" w:pos="7063"/>
        </w:tabs>
        <w:jc w:val="right"/>
        <w:rPr>
          <w:rFonts w:ascii="Gadugi" w:hAnsi="Gadugi" w:cs="Arial"/>
          <w:bCs/>
          <w:i/>
          <w:color w:val="0000FF"/>
          <w:sz w:val="16"/>
          <w:szCs w:val="16"/>
        </w:rPr>
      </w:pPr>
      <w:r w:rsidRPr="008B5E30">
        <w:rPr>
          <w:rFonts w:ascii="Gadugi" w:hAnsi="Gadugi" w:cs="Arial"/>
          <w:bCs/>
          <w:i/>
          <w:color w:val="0000FF"/>
          <w:sz w:val="16"/>
          <w:szCs w:val="16"/>
        </w:rPr>
        <w:t>Modificaciones derivado DOF 23-12-2015</w:t>
      </w:r>
    </w:p>
    <w:p w:rsidR="00AB7930" w:rsidRPr="008B5E30" w:rsidRDefault="00AB7930" w:rsidP="006D357F">
      <w:pPr>
        <w:tabs>
          <w:tab w:val="left" w:pos="2338"/>
          <w:tab w:val="left" w:pos="7063"/>
        </w:tabs>
        <w:jc w:val="right"/>
        <w:rPr>
          <w:rFonts w:ascii="Gadugi" w:hAnsi="Gadugi" w:cs="Arial"/>
          <w:i/>
          <w:color w:val="0000FF"/>
          <w:sz w:val="16"/>
          <w:szCs w:val="16"/>
        </w:rPr>
      </w:pP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1.2.1.4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w:t>
      </w:r>
      <w:r w:rsidRPr="008B5E30">
        <w:rPr>
          <w:rFonts w:ascii="Gadugi" w:hAnsi="Gadugi" w:cs="Arial"/>
          <w:color w:val="000000"/>
          <w:sz w:val="18"/>
          <w:szCs w:val="18"/>
        </w:rPr>
        <w:t>Representa el monto de las participaciones y aportaciones de capital directo o mediante la adquisición de acciones u otros valores representativos de capital en los sectores público, privado y externo.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a LP en el Sector Público. </w:t>
      </w:r>
      <w:r w:rsidRPr="008B5E30">
        <w:rPr>
          <w:rFonts w:ascii="Gadugi" w:hAnsi="Gadugi" w:cs="Arial"/>
          <w:color w:val="000000"/>
          <w:sz w:val="18"/>
          <w:szCs w:val="18"/>
        </w:rPr>
        <w:t>Representa el monto de las participaciones y aportaciones de capital directo o mediante la adquisición de acciones u otros valores representativos de capital en el sector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a LP en el Sector Privado. </w:t>
      </w:r>
      <w:r w:rsidRPr="008B5E30">
        <w:rPr>
          <w:rFonts w:ascii="Gadugi" w:hAnsi="Gadugi" w:cs="Arial"/>
          <w:color w:val="000000"/>
          <w:sz w:val="18"/>
          <w:szCs w:val="18"/>
        </w:rPr>
        <w:t>Representa el monto de las participaciones y aportaciones de capital directo o mediante la adquisición de acciones u otros valores representativos de capital en el sector privado.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a LP en el Sector Externo. </w:t>
      </w:r>
      <w:r w:rsidRPr="008B5E30">
        <w:rPr>
          <w:rFonts w:ascii="Gadugi" w:hAnsi="Gadugi" w:cs="Arial"/>
          <w:color w:val="000000"/>
          <w:sz w:val="18"/>
          <w:szCs w:val="18"/>
        </w:rPr>
        <w:t>Representa el monto de las participaciones y aportaciones de capital directo o mediante la adquisición de acciones u otros valores representativos de capital en el sector externo.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a Recibir Efectivo o Equivalentes a Largo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Cobrar a Largo Plazo. </w:t>
      </w:r>
      <w:r w:rsidRPr="008B5E30">
        <w:rPr>
          <w:rFonts w:ascii="Gadugi" w:hAnsi="Gadugi" w:cs="Arial"/>
          <w:color w:val="000000"/>
          <w:sz w:val="18"/>
          <w:szCs w:val="18"/>
        </w:rPr>
        <w:t>Representa el monto de los derechos de cobro respaldados en documentos mercantiles negociables, a favor del ente público, cuyo origen es distinto de los ingresos por contribuciones, productos y aprovechamientos,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Cobrar a LP Por Venta de Bienes y Prestación de Servicios. </w:t>
      </w:r>
      <w:r w:rsidRPr="008B5E30">
        <w:rPr>
          <w:rFonts w:ascii="Gadugi" w:hAnsi="Gadugi" w:cs="Arial"/>
          <w:color w:val="000000"/>
          <w:sz w:val="18"/>
          <w:szCs w:val="18"/>
        </w:rPr>
        <w:t>Representa el monto de los derechos de cobro respaldados en documentos mercantiles negociables, a favor del ente público, cuyo origen es la venta de bienes y la prestación de servicios, y cuyos derechos de cobro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Cobrar a LP Por Venta de Bienes Inmuebles, Muebles e Intangibles. </w:t>
      </w:r>
      <w:r w:rsidRPr="008B5E30">
        <w:rPr>
          <w:rFonts w:ascii="Gadugi" w:hAnsi="Gadugi" w:cs="Arial"/>
          <w:color w:val="000000"/>
          <w:sz w:val="18"/>
          <w:szCs w:val="18"/>
        </w:rPr>
        <w:t>Representa el monto de los derechos de cobro respaldados en documentos mercantiles negociables, a favor del ente público, cuyo origen es la venta de bienes inmuebles, muebles e intangibles y cuyos derechos de cobro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Cobrar a LP. </w:t>
      </w:r>
      <w:r w:rsidRPr="008B5E30">
        <w:rPr>
          <w:rFonts w:ascii="Gadugi" w:hAnsi="Gadugi" w:cs="Arial"/>
          <w:color w:val="000000"/>
          <w:sz w:val="18"/>
          <w:szCs w:val="18"/>
        </w:rPr>
        <w:t>Representa el monto de los derechos de cobro respaldados en documentos mercantiles negociables, a favor del ente público, cuyo origen es distinto de los de los definidos en las cuentas anteriores,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Diversos a Largo Plazo. </w:t>
      </w:r>
      <w:r w:rsidRPr="008B5E30">
        <w:rPr>
          <w:rFonts w:ascii="Gadugi" w:hAnsi="Gadugi" w:cs="Arial"/>
          <w:color w:val="000000"/>
          <w:sz w:val="18"/>
          <w:szCs w:val="18"/>
        </w:rPr>
        <w:t>Representa el monto de los derechos de cobro a favor del ente público por responsabilidades y gastos por comprobar, entre otros,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diversos a LP. </w:t>
      </w:r>
      <w:r w:rsidRPr="008B5E30">
        <w:rPr>
          <w:rFonts w:ascii="Gadugi" w:hAnsi="Gadugi" w:cs="Arial"/>
          <w:color w:val="000000"/>
          <w:sz w:val="18"/>
          <w:szCs w:val="18"/>
        </w:rPr>
        <w:t>Representa el monto de los derechos de cobro a favor del ente público por responsabilidades y gastos por comprobar, entre otros,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por Recuperar a Largo Plazo. </w:t>
      </w:r>
      <w:r w:rsidRPr="008B5E30">
        <w:rPr>
          <w:rFonts w:ascii="Gadugi" w:hAnsi="Gadugi" w:cs="Arial"/>
          <w:color w:val="000000"/>
          <w:sz w:val="18"/>
          <w:szCs w:val="18"/>
        </w:rPr>
        <w:t>Representa el monto a favor por los adeudos que tienen las personas físicas y morales derivados de los Ingresos por las contribuciones, productos y aprovechamientos que percibe el Estado,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Contribuciones Garantizadas a LP. </w:t>
      </w:r>
      <w:r w:rsidRPr="008B5E30">
        <w:rPr>
          <w:rFonts w:ascii="Gadugi" w:hAnsi="Gadugi" w:cs="Arial"/>
          <w:color w:val="000000"/>
          <w:sz w:val="18"/>
          <w:szCs w:val="18"/>
        </w:rPr>
        <w:t>Representa el monto a favor por los adeudos que tienen las personas físicas y morales derivados de contribuciones garantizadas que percibe el Estado,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Fiscales en Parcialidades a LP. </w:t>
      </w:r>
      <w:r w:rsidRPr="008B5E30">
        <w:rPr>
          <w:rFonts w:ascii="Gadugi" w:hAnsi="Gadugi" w:cs="Arial"/>
          <w:color w:val="000000"/>
          <w:sz w:val="18"/>
          <w:szCs w:val="18"/>
        </w:rPr>
        <w:t>Representa el monto a favor por los adeudos que tienen las personas físicas y morales derivados de los Ingresos por las contribuciones fiscales en parcialidades que percibe el Estado,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con Resolución Judicial Fiscal Definitiva a LP. </w:t>
      </w:r>
      <w:r w:rsidRPr="008B5E30">
        <w:rPr>
          <w:rFonts w:ascii="Gadugi" w:hAnsi="Gadugi" w:cs="Arial"/>
          <w:color w:val="000000"/>
          <w:sz w:val="18"/>
          <w:szCs w:val="18"/>
        </w:rPr>
        <w:t>Representa el monto a favor por los adeudos con resolución fiscal definitiva que tienen las personas físicas y morales derivados de los Ingresos por las contribuciones, productos y aprovechamientos que percibe el Estado,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Contribuciones a LP. </w:t>
      </w:r>
      <w:r w:rsidRPr="008B5E30">
        <w:rPr>
          <w:rFonts w:ascii="Gadugi" w:hAnsi="Gadugi" w:cs="Arial"/>
          <w:color w:val="000000"/>
          <w:sz w:val="18"/>
          <w:szCs w:val="18"/>
        </w:rPr>
        <w:t>Representa el monto a favor por los adeudos que tienen las personas físicas y morales derivados de los Ingresos por las contribuciones, productos y aprovechamientos que percibe el Estado, que serán exigibles en un plazo mayor a doce meses y que son diferentes a los definidos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Largo Plazo. </w:t>
      </w:r>
      <w:r w:rsidRPr="008B5E30">
        <w:rPr>
          <w:rFonts w:ascii="Gadugi" w:hAnsi="Gadugi" w:cs="Arial"/>
          <w:color w:val="000000"/>
          <w:sz w:val="18"/>
          <w:szCs w:val="18"/>
        </w:rPr>
        <w:t>Representa el monto de los préstamos otorgados al Sector Público, Privado y Externo, con el cobro de interés, siendo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LP al Sector Público. </w:t>
      </w:r>
      <w:r w:rsidRPr="008B5E30">
        <w:rPr>
          <w:rFonts w:ascii="Gadugi" w:hAnsi="Gadugi" w:cs="Arial"/>
          <w:color w:val="000000"/>
          <w:sz w:val="18"/>
          <w:szCs w:val="18"/>
        </w:rPr>
        <w:t>Representa el monto de los préstamos otorgados al Sector Público, con el cobro de interés, siendo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LP al Sector Privado. </w:t>
      </w:r>
      <w:r w:rsidRPr="008B5E30">
        <w:rPr>
          <w:rFonts w:ascii="Gadugi" w:hAnsi="Gadugi" w:cs="Arial"/>
          <w:color w:val="000000"/>
          <w:sz w:val="18"/>
          <w:szCs w:val="18"/>
        </w:rPr>
        <w:t>Representa el monto de los préstamos otorgados al Sector Privado, con el cobro de interés, siendo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LP al Sector Externo. </w:t>
      </w:r>
      <w:r w:rsidRPr="008B5E30">
        <w:rPr>
          <w:rFonts w:ascii="Gadugi" w:hAnsi="Gadugi" w:cs="Arial"/>
          <w:color w:val="000000"/>
          <w:sz w:val="18"/>
          <w:szCs w:val="18"/>
        </w:rPr>
        <w:t>Representa el monto de los préstamos otorgados al Sector Externo, con el cobro de interés, siendo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Efectivo o Equivalentes a Largo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siendo exigibles en un plazo mayor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Efectivo o Equivalentes a Largo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siendo exigibles en un plazo mayor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Inmuebles, Infraestructura y Construcciones en Proceso. </w:t>
      </w:r>
      <w:r w:rsidRPr="008B5E30">
        <w:rPr>
          <w:rFonts w:ascii="Gadugi" w:hAnsi="Gadugi" w:cs="Arial"/>
          <w:color w:val="000000"/>
          <w:sz w:val="18"/>
          <w:szCs w:val="18"/>
        </w:rPr>
        <w:t>Representa el monto de todo tipo de bienes inmuebles, infraestructura y construcciones; así como los gastos derivados de actos de su adquisición, adjudicación, expropiación e indemnización y los que se generen por estudios de pre inversión, cuando se realicen por causas de interés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Terrenos. </w:t>
      </w:r>
      <w:r w:rsidRPr="008B5E30">
        <w:rPr>
          <w:rFonts w:ascii="Gadugi" w:hAnsi="Gadugi" w:cs="Arial"/>
          <w:color w:val="000000"/>
          <w:sz w:val="18"/>
          <w:szCs w:val="18"/>
        </w:rPr>
        <w:t>Representa el valor de tierras, terrenos y predios urbanos baldíos, campos con o sin mejoras necesarios para los usos propios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Terrenos. </w:t>
      </w:r>
      <w:r w:rsidRPr="008B5E30">
        <w:rPr>
          <w:rFonts w:ascii="Gadugi" w:hAnsi="Gadugi" w:cs="Arial"/>
          <w:color w:val="000000"/>
          <w:sz w:val="18"/>
          <w:szCs w:val="18"/>
        </w:rPr>
        <w:t>Representa el valor de tierras, terrenos y predios urbanos baldíos, campos con o sin mejoras necesarios para los usos propios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Viviendas. </w:t>
      </w:r>
      <w:r w:rsidRPr="008B5E30">
        <w:rPr>
          <w:rFonts w:ascii="Gadugi" w:hAnsi="Gadugi" w:cs="Arial"/>
          <w:color w:val="000000"/>
          <w:sz w:val="18"/>
          <w:szCs w:val="18"/>
        </w:rPr>
        <w:t>Representa el valor de viviendas que son edificadas principalmente como habitacionales requeridos por el ente público para sus actividades.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Viviendas. </w:t>
      </w:r>
      <w:r w:rsidRPr="008B5E30">
        <w:rPr>
          <w:rFonts w:ascii="Gadugi" w:hAnsi="Gadugi" w:cs="Arial"/>
          <w:color w:val="000000"/>
          <w:sz w:val="18"/>
          <w:szCs w:val="18"/>
        </w:rPr>
        <w:t>Representa el valor de viviendas que son edificadas principalmente como habitacionales requeridos por el ente público para sus actividades.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1.2.3.3 Edificios no Habitacionales. </w:t>
      </w:r>
      <w:r w:rsidRPr="008B5E30">
        <w:rPr>
          <w:rFonts w:ascii="Gadugi" w:hAnsi="Gadugi" w:cs="Arial"/>
          <w:color w:val="000000"/>
          <w:sz w:val="18"/>
          <w:szCs w:val="18"/>
        </w:rPr>
        <w:t>Representa el valor de edificios, tales como: oficinas, escuelas, hospitales, edificios industriales, comerciales y para la recreación pública, almacenes, hoteles y restaurantes que requiere el ente público para desarrollar sus actividades.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1.2.3.3.1 Edificios no Residenciales. </w:t>
      </w:r>
      <w:r w:rsidRPr="008B5E30">
        <w:rPr>
          <w:rFonts w:ascii="Gadugi" w:hAnsi="Gadugi" w:cs="Arial"/>
          <w:color w:val="000000"/>
          <w:sz w:val="18"/>
          <w:szCs w:val="18"/>
        </w:rPr>
        <w:t>Representa el valor de edificios no residenciales, tales como: oficinas, escuelas, hospitales, edificios industriales, comerciales y para la recreación pública, almacenes, hoteles y restaurantes que requiere el ente público para desarrollar sus actividades.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1.2.3.4 Infraestructura. </w:t>
      </w:r>
      <w:r w:rsidRPr="008B5E30">
        <w:rPr>
          <w:rFonts w:ascii="Gadugi" w:hAnsi="Gadugi" w:cs="Arial"/>
          <w:color w:val="000000"/>
          <w:sz w:val="18"/>
          <w:szCs w:val="18"/>
        </w:rPr>
        <w:t>Representa el valor de las inversiones físicas que se consideran necesarias para el desarrollo de una actividad productiva.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1.2.3.4.1 Infraestructura de Carreteras. </w:t>
      </w:r>
      <w:r w:rsidRPr="008B5E30">
        <w:rPr>
          <w:rFonts w:ascii="Gadugi" w:hAnsi="Gadugi" w:cs="Arial"/>
          <w:color w:val="000000"/>
          <w:sz w:val="18"/>
          <w:szCs w:val="18"/>
        </w:rPr>
        <w:t>Representa el valor de las inversiones físicas que se consideran necesarias para el desarrollo y construcción de la infraestructura carretera.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1.2.3.4.2 Infraestructura Ferroviaria y Multimodal. </w:t>
      </w:r>
      <w:r w:rsidRPr="008B5E30">
        <w:rPr>
          <w:rFonts w:ascii="Gadugi" w:hAnsi="Gadugi" w:cs="Arial"/>
          <w:color w:val="000000"/>
          <w:sz w:val="18"/>
          <w:szCs w:val="18"/>
        </w:rPr>
        <w:t>Representa el valor de las inversiones físicas que se consideran necesarias para el desarrollo y construcción de la infraestructura ferroviaria y multimodal.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1.2.3.4.3 Infraestructura Portuaria. </w:t>
      </w:r>
      <w:r w:rsidRPr="008B5E30">
        <w:rPr>
          <w:rFonts w:ascii="Gadugi" w:hAnsi="Gadugi" w:cs="Arial"/>
          <w:color w:val="000000"/>
          <w:sz w:val="18"/>
          <w:szCs w:val="18"/>
        </w:rPr>
        <w:t>Representa el valor de las inversiones físicas que se consideran necesarias para el desarrollo y construcción de la infraestructura portuaria.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1.2.3.4.4 Infraestructura Aeroportuaria. </w:t>
      </w:r>
      <w:r w:rsidRPr="008B5E30">
        <w:rPr>
          <w:rFonts w:ascii="Gadugi" w:hAnsi="Gadugi" w:cs="Arial"/>
          <w:color w:val="000000"/>
          <w:sz w:val="18"/>
          <w:szCs w:val="18"/>
        </w:rPr>
        <w:t>Representa el valor de las inversiones físicas que se consideran necesarias para el desarrollo y construcción de la infraestructura aeroportuaria.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de Telecomunicaciones. </w:t>
      </w:r>
      <w:r w:rsidRPr="008B5E30">
        <w:rPr>
          <w:rFonts w:ascii="Gadugi" w:hAnsi="Gadugi" w:cs="Arial"/>
          <w:color w:val="000000"/>
          <w:sz w:val="18"/>
          <w:szCs w:val="18"/>
        </w:rPr>
        <w:t>Representa el valor de las inversiones físicas que se consideran necesarias para el desarrollo y construcción de la infraestructura de telecomunicaciones.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de Agua Potable, Saneamiento, Hidroagrícola y Control de Inundaciones. </w:t>
      </w:r>
      <w:r w:rsidRPr="008B5E30">
        <w:rPr>
          <w:rFonts w:ascii="Gadugi" w:hAnsi="Gadugi" w:cs="Arial"/>
          <w:color w:val="000000"/>
          <w:sz w:val="18"/>
          <w:szCs w:val="18"/>
        </w:rPr>
        <w:t xml:space="preserve">Representa el valor de las inversiones físicas que se consideran necesarias para el desarrollo y construcción de la infraestructura para agua potable, saneamiento, </w:t>
      </w:r>
      <w:proofErr w:type="spellStart"/>
      <w:r w:rsidRPr="008B5E30">
        <w:rPr>
          <w:rFonts w:ascii="Gadugi" w:hAnsi="Gadugi" w:cs="Arial"/>
          <w:color w:val="000000"/>
          <w:sz w:val="18"/>
          <w:szCs w:val="18"/>
        </w:rPr>
        <w:t>hidroagrícola</w:t>
      </w:r>
      <w:proofErr w:type="spellEnd"/>
      <w:r w:rsidRPr="008B5E30">
        <w:rPr>
          <w:rFonts w:ascii="Gadugi" w:hAnsi="Gadugi" w:cs="Arial"/>
          <w:color w:val="000000"/>
          <w:sz w:val="18"/>
          <w:szCs w:val="18"/>
        </w:rPr>
        <w:t xml:space="preserve"> y control de inundaciones.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Eléctrica. </w:t>
      </w:r>
      <w:r w:rsidRPr="008B5E30">
        <w:rPr>
          <w:rFonts w:ascii="Gadugi" w:hAnsi="Gadugi" w:cs="Arial"/>
          <w:color w:val="000000"/>
          <w:sz w:val="18"/>
          <w:szCs w:val="18"/>
        </w:rPr>
        <w:t>Representa el valor de las inversiones físicas que se consideran necesarias para el desarrollo y construcción de la infraestructura eléctrica.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de Producción de Hidrocarburos. </w:t>
      </w:r>
      <w:r w:rsidRPr="008B5E30">
        <w:rPr>
          <w:rFonts w:ascii="Gadugi" w:hAnsi="Gadugi" w:cs="Arial"/>
          <w:color w:val="000000"/>
          <w:sz w:val="18"/>
          <w:szCs w:val="18"/>
        </w:rPr>
        <w:t>Representa el valor de las inversiones físicas que se consideran necesarias para el desarrollo y construcción de la infraestructura para la producción de hidrocarburos.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de Refinación, Gas y Petroquímica. </w:t>
      </w:r>
      <w:r w:rsidRPr="008B5E30">
        <w:rPr>
          <w:rFonts w:ascii="Gadugi" w:hAnsi="Gadugi" w:cs="Arial"/>
          <w:color w:val="000000"/>
          <w:sz w:val="18"/>
          <w:szCs w:val="18"/>
        </w:rPr>
        <w:t>Representa el valor de las inversiones físicas que se consideran necesarias para el desarrollo y construcción de la infraestructura para refinación, gas y petroquímica.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Construcciones en Proceso en Bienes de Dominio Público. </w:t>
      </w:r>
      <w:r w:rsidRPr="008B5E30">
        <w:rPr>
          <w:rFonts w:ascii="Gadugi" w:hAnsi="Gadugi" w:cs="Arial"/>
          <w:color w:val="000000"/>
          <w:sz w:val="18"/>
          <w:szCs w:val="18"/>
        </w:rPr>
        <w:t xml:space="preserve">Representa el monto de las construcciones en proceso de bienes de dominio público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Edificación Habitacional en Proceso. </w:t>
      </w:r>
      <w:r w:rsidRPr="008B5E30">
        <w:rPr>
          <w:rFonts w:ascii="Gadugi" w:hAnsi="Gadugi" w:cs="Arial"/>
          <w:color w:val="000000"/>
          <w:sz w:val="18"/>
          <w:szCs w:val="18"/>
        </w:rPr>
        <w:t xml:space="preserve">Representa el monto de las construcciones en proceso de edificios habitacionales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Edificación no Habitacional en Proceso. </w:t>
      </w:r>
      <w:r w:rsidRPr="008B5E30">
        <w:rPr>
          <w:rFonts w:ascii="Gadugi" w:hAnsi="Gadugi" w:cs="Arial"/>
          <w:color w:val="000000"/>
          <w:sz w:val="18"/>
          <w:szCs w:val="18"/>
        </w:rPr>
        <w:t xml:space="preserve">Representa el monto de las construcciones en proceso de edificios no habitacionales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Construcción de Obras para el Abastecimiento de Agua, Petróleo, Gas, Electricidad y Telecomunicaciones en Proceso. </w:t>
      </w:r>
      <w:r w:rsidRPr="008B5E30">
        <w:rPr>
          <w:rFonts w:ascii="Gadugi" w:hAnsi="Gadugi" w:cs="Arial"/>
          <w:color w:val="000000"/>
          <w:sz w:val="18"/>
          <w:szCs w:val="18"/>
        </w:rPr>
        <w:t xml:space="preserve">Representa el monto de las construcciones en proceso de obras para el abastecimiento de agua, petróleo, gas, electricidad y telecomunicaciones,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División de Terrenos y Construcción de Obras de Urbanización en Proceso. </w:t>
      </w:r>
      <w:r w:rsidRPr="008B5E30">
        <w:rPr>
          <w:rFonts w:ascii="Gadugi" w:hAnsi="Gadugi" w:cs="Arial"/>
          <w:color w:val="000000"/>
          <w:sz w:val="18"/>
          <w:szCs w:val="18"/>
        </w:rPr>
        <w:t xml:space="preserve">Representa el monto de las construcciones en proceso de obras de urbanización y división de terrenos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Construcción de Vías de Comunicación en Proceso. </w:t>
      </w:r>
      <w:r w:rsidRPr="008B5E30">
        <w:rPr>
          <w:rFonts w:ascii="Gadugi" w:hAnsi="Gadugi" w:cs="Arial"/>
          <w:color w:val="000000"/>
          <w:sz w:val="18"/>
          <w:szCs w:val="18"/>
        </w:rPr>
        <w:t xml:space="preserve">Representa el monto de las construcciones en proceso de vías de comunicación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Construcciones de Ingeniería Civil u Obra Pesada en Proceso. </w:t>
      </w:r>
      <w:r w:rsidRPr="008B5E30">
        <w:rPr>
          <w:rFonts w:ascii="Gadugi" w:hAnsi="Gadugi" w:cs="Arial"/>
          <w:color w:val="000000"/>
          <w:sz w:val="18"/>
          <w:szCs w:val="18"/>
        </w:rPr>
        <w:t xml:space="preserve">Representa el monto de las construcciones en proceso de obra pesada y construcciones de ingeniería civil diferentes a las comprendidas en las cuentas anteriores,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1.2.3.5.7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Instalaciones y Equipamiento en Construcciones en Proceso. </w:t>
      </w:r>
      <w:r w:rsidRPr="008B5E30">
        <w:rPr>
          <w:rFonts w:ascii="Gadugi" w:hAnsi="Gadugi" w:cs="Arial"/>
          <w:color w:val="000000"/>
          <w:sz w:val="18"/>
          <w:szCs w:val="18"/>
        </w:rPr>
        <w:t xml:space="preserve">Representa el monto de las instalaciones y equipamiento en construcciones en proceso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Trabajos de Acabados en Edificaciones y Otros Trabajos Especializados en Proceso. </w:t>
      </w:r>
      <w:r w:rsidRPr="008B5E30">
        <w:rPr>
          <w:rFonts w:ascii="Gadugi" w:hAnsi="Gadugi" w:cs="Arial"/>
          <w:color w:val="000000"/>
          <w:sz w:val="18"/>
          <w:szCs w:val="18"/>
        </w:rPr>
        <w:t xml:space="preserve">Representa el monto de los trabajos de acabados en edificaciones y otros trabajos especializados en proceso,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Construcciones en Proceso en Bienes Propios. </w:t>
      </w:r>
      <w:r w:rsidRPr="008B5E30">
        <w:rPr>
          <w:rFonts w:ascii="Gadugi" w:hAnsi="Gadugi" w:cs="Arial"/>
          <w:color w:val="000000"/>
          <w:sz w:val="18"/>
          <w:szCs w:val="18"/>
        </w:rPr>
        <w:t xml:space="preserve">Representa el monto de las construcciones en proceso de bienes Inmuebles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del proyecto.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Edificación Habitacional en Proceso. </w:t>
      </w:r>
      <w:r w:rsidRPr="008B5E30">
        <w:rPr>
          <w:rFonts w:ascii="Gadugi" w:hAnsi="Gadugi" w:cs="Arial"/>
          <w:color w:val="000000"/>
          <w:sz w:val="18"/>
          <w:szCs w:val="18"/>
        </w:rPr>
        <w:t xml:space="preserve">Representa el monto de la construcción en proceso de edificios habitacionales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del proyecto.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Edificación no Habitacional en Proceso. </w:t>
      </w:r>
      <w:r w:rsidRPr="008B5E30">
        <w:rPr>
          <w:rFonts w:ascii="Gadugi" w:hAnsi="Gadugi" w:cs="Arial"/>
          <w:color w:val="000000"/>
          <w:sz w:val="18"/>
          <w:szCs w:val="18"/>
        </w:rPr>
        <w:t xml:space="preserve">Representa el monto de la construcción en proceso de edificios no habitacionales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Construcción de Obras para el Abastecimiento de Agua, Petróleo, Gas, Electricidad y Telecomunicaciones en Proceso. </w:t>
      </w:r>
      <w:r w:rsidRPr="008B5E30">
        <w:rPr>
          <w:rFonts w:ascii="Gadugi" w:hAnsi="Gadugi" w:cs="Arial"/>
          <w:color w:val="000000"/>
          <w:sz w:val="18"/>
          <w:szCs w:val="18"/>
        </w:rPr>
        <w:t xml:space="preserve">Representa el monto de la construcción en proceso de obras para el abastecimiento de agua, petróleo, gas, electricidad y telecomunicaciones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División de Terrenos y Construcción de Obras de Urbanización en Proceso. </w:t>
      </w:r>
      <w:r w:rsidRPr="008B5E30">
        <w:rPr>
          <w:rFonts w:ascii="Gadugi" w:hAnsi="Gadugi" w:cs="Arial"/>
          <w:color w:val="000000"/>
          <w:sz w:val="18"/>
          <w:szCs w:val="18"/>
        </w:rPr>
        <w:t xml:space="preserve">Representa el monto de la construcción en proceso de obras de urbanización y división de terrenos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Construcción de Vías de Comunicación en Proceso. </w:t>
      </w:r>
      <w:r w:rsidRPr="008B5E30">
        <w:rPr>
          <w:rFonts w:ascii="Gadugi" w:hAnsi="Gadugi" w:cs="Arial"/>
          <w:color w:val="000000"/>
          <w:sz w:val="18"/>
          <w:szCs w:val="18"/>
        </w:rPr>
        <w:t xml:space="preserve">Representa el monto de la construcción en proceso de vías de comunicación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Construcciones de Ingeniería Civil u Obra Pesada en Proceso. </w:t>
      </w:r>
      <w:r w:rsidRPr="008B5E30">
        <w:rPr>
          <w:rFonts w:ascii="Gadugi" w:hAnsi="Gadugi" w:cs="Arial"/>
          <w:color w:val="000000"/>
          <w:sz w:val="18"/>
          <w:szCs w:val="18"/>
        </w:rPr>
        <w:t xml:space="preserve">Representa el monto de otras construcciones de ingeniería civil u obra pesada en proceso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Instalaciones y Equipamiento en Construcciones en Proceso. </w:t>
      </w:r>
      <w:r w:rsidRPr="008B5E30">
        <w:rPr>
          <w:rFonts w:ascii="Gadugi" w:hAnsi="Gadugi" w:cs="Arial"/>
          <w:color w:val="000000"/>
          <w:sz w:val="18"/>
          <w:szCs w:val="18"/>
        </w:rPr>
        <w:t xml:space="preserve">Representa el monto de las instalaciones y equipamiento en las construcciones en proceso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Trabajos de Acabados en Edificaciones y Otros Trabajos Especializados en Proceso. </w:t>
      </w:r>
      <w:r w:rsidRPr="008B5E30">
        <w:rPr>
          <w:rFonts w:ascii="Gadugi" w:hAnsi="Gadugi" w:cs="Arial"/>
          <w:color w:val="000000"/>
          <w:sz w:val="18"/>
          <w:szCs w:val="18"/>
        </w:rPr>
        <w:t xml:space="preserve">Representa el monto de los trabajos de acabados en edificaciones y otros trabajos especializados en proceso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Bienes Inmuebles. </w:t>
      </w:r>
      <w:r w:rsidRPr="008B5E30">
        <w:rPr>
          <w:rFonts w:ascii="Gadugi" w:hAnsi="Gadugi" w:cs="Arial"/>
          <w:color w:val="000000"/>
          <w:sz w:val="18"/>
          <w:szCs w:val="18"/>
        </w:rPr>
        <w:t>Representa el monto de las adquisiciones de todo tipo de bienes inmuebles, infraestructura y construcciones; así como los gastos derivados de actos de su adquisición, adjudicación, expropiación e indemnización y los que se generen por estudios de pre inversión,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1.2.3.9.1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Bienes Inmuebles. </w:t>
      </w:r>
      <w:r w:rsidRPr="008B5E30">
        <w:rPr>
          <w:rFonts w:ascii="Gadugi" w:hAnsi="Gadugi" w:cs="Arial"/>
          <w:color w:val="000000"/>
          <w:sz w:val="18"/>
          <w:szCs w:val="18"/>
        </w:rPr>
        <w:t>Representa el monto de las adquisiciones de todo tipo de bienes inmuebles, infraestructura y construcciones; así como los gastos derivados de actos de su adquisición, adjudicación, expropiación e indemnización y los que se generen por estudios de pre inversión,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Muebles. </w:t>
      </w:r>
      <w:r w:rsidRPr="008B5E30">
        <w:rPr>
          <w:rFonts w:ascii="Gadugi" w:hAnsi="Gadugi" w:cs="Arial"/>
          <w:color w:val="000000"/>
          <w:sz w:val="18"/>
          <w:szCs w:val="18"/>
        </w:rPr>
        <w:t>Representa el monto de los bienes muebles requeridos en el desempeño de las actividades del ente público.</w:t>
      </w:r>
    </w:p>
    <w:p w:rsidR="006D357F" w:rsidRDefault="006D357F" w:rsidP="00A13DA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Mobiliario y Equipo de Administración. </w:t>
      </w:r>
      <w:r w:rsidR="00A13DA3" w:rsidRPr="00A13DA3">
        <w:rPr>
          <w:rFonts w:ascii="Gadugi" w:hAnsi="Gadugi" w:cs="Arial"/>
          <w:color w:val="000000"/>
          <w:sz w:val="18"/>
          <w:szCs w:val="18"/>
        </w:rPr>
        <w:t>Representa el mont</w:t>
      </w:r>
      <w:r w:rsidR="00A13DA3">
        <w:rPr>
          <w:rFonts w:ascii="Gadugi" w:hAnsi="Gadugi" w:cs="Arial"/>
          <w:color w:val="000000"/>
          <w:sz w:val="18"/>
          <w:szCs w:val="18"/>
        </w:rPr>
        <w:t xml:space="preserve">o de toda clase de mobiliario y </w:t>
      </w:r>
      <w:r w:rsidR="00A13DA3" w:rsidRPr="00A13DA3">
        <w:rPr>
          <w:rFonts w:ascii="Gadugi" w:hAnsi="Gadugi" w:cs="Arial"/>
          <w:color w:val="000000"/>
          <w:sz w:val="18"/>
          <w:szCs w:val="18"/>
        </w:rPr>
        <w:t>equipo de administración, bienes informáticos y equipo de cómputo; a</w:t>
      </w:r>
      <w:r w:rsidR="00A13DA3">
        <w:rPr>
          <w:rFonts w:ascii="Gadugi" w:hAnsi="Gadugi" w:cs="Arial"/>
          <w:color w:val="000000"/>
          <w:sz w:val="18"/>
          <w:szCs w:val="18"/>
        </w:rPr>
        <w:t xml:space="preserve">sí como las refacciones mayores </w:t>
      </w:r>
      <w:r w:rsidR="00A13DA3" w:rsidRPr="00A13DA3">
        <w:rPr>
          <w:rFonts w:ascii="Gadugi" w:hAnsi="Gadugi" w:cs="Arial"/>
          <w:color w:val="000000"/>
          <w:sz w:val="18"/>
          <w:szCs w:val="18"/>
        </w:rPr>
        <w:t xml:space="preserve">correspondientes a este concepto. Incluye los pagos por adjudicación, </w:t>
      </w:r>
      <w:r w:rsidR="00A13DA3">
        <w:rPr>
          <w:rFonts w:ascii="Gadugi" w:hAnsi="Gadugi" w:cs="Arial"/>
          <w:color w:val="000000"/>
          <w:sz w:val="18"/>
          <w:szCs w:val="18"/>
        </w:rPr>
        <w:t xml:space="preserve">expropiación e indemnización de </w:t>
      </w:r>
      <w:r w:rsidR="00A13DA3" w:rsidRPr="00A13DA3">
        <w:rPr>
          <w:rFonts w:ascii="Gadugi" w:hAnsi="Gadugi" w:cs="Arial"/>
          <w:color w:val="000000"/>
          <w:sz w:val="18"/>
          <w:szCs w:val="18"/>
        </w:rPr>
        <w:t>bienes muebles a favor del Gobierno</w:t>
      </w:r>
      <w:r w:rsidR="00A13DA3">
        <w:rPr>
          <w:rFonts w:ascii="Gadugi" w:hAnsi="Gadugi" w:cs="Arial"/>
          <w:color w:val="000000"/>
          <w:sz w:val="18"/>
          <w:szCs w:val="18"/>
        </w:rPr>
        <w:t>.</w:t>
      </w:r>
    </w:p>
    <w:p w:rsidR="00A13DA3" w:rsidRPr="008B5E30" w:rsidRDefault="00A13DA3" w:rsidP="00A13DA3">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w:t>
      </w:r>
      <w:r w:rsidR="00B22ABB" w:rsidRPr="00B22ABB">
        <w:rPr>
          <w:rFonts w:ascii="Gadugi" w:eastAsia="MS Mincho" w:hAnsi="Gadugi"/>
          <w:i/>
          <w:iCs/>
          <w:color w:val="0000FF"/>
          <w:sz w:val="16"/>
          <w:szCs w:val="16"/>
          <w:lang w:val="es-MX"/>
        </w:rPr>
        <w:t xml:space="preserve"> </w:t>
      </w:r>
      <w:r w:rsidR="00B22ABB">
        <w:rPr>
          <w:rFonts w:ascii="Gadugi" w:eastAsia="MS Mincho" w:hAnsi="Gadugi"/>
          <w:i/>
          <w:iCs/>
          <w:color w:val="0000FF"/>
          <w:sz w:val="16"/>
          <w:szCs w:val="16"/>
          <w:lang w:val="es-MX"/>
        </w:rPr>
        <w:t>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Muebles de Oficina y Estantería. </w:t>
      </w:r>
      <w:r w:rsidRPr="008B5E30">
        <w:rPr>
          <w:rFonts w:ascii="Gadugi" w:hAnsi="Gadugi" w:cs="Arial"/>
          <w:color w:val="000000"/>
          <w:sz w:val="18"/>
          <w:szCs w:val="18"/>
        </w:rPr>
        <w:t>Representa el monto de toda clase de muebles de oficina y estantería. Así como también las refacciones mayores correspondientes a este concepto. Incluye los pagos por adjudicación, expropiación e indemnización de bienes muebles a favor del Gobierno.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Muebles, excepto de Oficina y Estantería. </w:t>
      </w:r>
      <w:r w:rsidRPr="008B5E30">
        <w:rPr>
          <w:rFonts w:ascii="Gadugi" w:hAnsi="Gadugi" w:cs="Arial"/>
          <w:color w:val="000000"/>
          <w:sz w:val="18"/>
          <w:szCs w:val="18"/>
        </w:rPr>
        <w:t>Representa el monto de toda clase de muebles excepto de oficina y estantería. Así como también las refacciones mayores correspondientes a este concepto. Incluye los pagos por adjudicación, expropiación e indemnización de bienes muebles a favor del Gobierno.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de Cómputo y de Tecnologías de la Información. </w:t>
      </w:r>
      <w:r w:rsidRPr="008B5E30">
        <w:rPr>
          <w:rFonts w:ascii="Gadugi" w:hAnsi="Gadugi" w:cs="Arial"/>
          <w:color w:val="000000"/>
          <w:sz w:val="18"/>
          <w:szCs w:val="18"/>
        </w:rPr>
        <w:t>Representa el monto de toda clase de equipo de cómputo y de tecnologías de la información. Así como también las refacciones mayores correspondientes a este concepto. Incluye los pagos por adjudicación, expropiación e indemnización de bienes muebles a favor del Gobierno.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Mobiliarios y Equipos de Administración. </w:t>
      </w:r>
      <w:r w:rsidRPr="008B5E30">
        <w:rPr>
          <w:rFonts w:ascii="Gadugi" w:hAnsi="Gadugi" w:cs="Arial"/>
          <w:color w:val="000000"/>
          <w:sz w:val="18"/>
          <w:szCs w:val="18"/>
        </w:rPr>
        <w:t>Representa el monto de toda clase de mobiliario y equipo de administración, diferentes a los definidos en las cuentas anteriores. Así como también las refacciones mayores correspondientes a este concepto. Incluye los pagos por adjudicación, expropiación e indemnización de bienes muebles a favor del Gobierno.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Mobiliario y Equipo Educacional y Recreativo. </w:t>
      </w:r>
      <w:r w:rsidRPr="008B5E30">
        <w:rPr>
          <w:rFonts w:ascii="Gadugi" w:hAnsi="Gadugi" w:cs="Arial"/>
          <w:color w:val="000000"/>
          <w:sz w:val="18"/>
          <w:szCs w:val="18"/>
        </w:rPr>
        <w:t>Representa el monto de equipos educacionales y recreativos.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Equipos y Aparatos Audiovisuales. </w:t>
      </w:r>
      <w:r w:rsidRPr="008B5E30">
        <w:rPr>
          <w:rFonts w:ascii="Gadugi" w:hAnsi="Gadugi" w:cs="Arial"/>
          <w:color w:val="000000"/>
          <w:sz w:val="18"/>
          <w:szCs w:val="18"/>
        </w:rPr>
        <w:t>Representa el monto de equipos y aparatos audiovisuales.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Aparatos Deportivos. </w:t>
      </w:r>
      <w:r w:rsidRPr="008B5E30">
        <w:rPr>
          <w:rFonts w:ascii="Gadugi" w:hAnsi="Gadugi" w:cs="Arial"/>
          <w:color w:val="000000"/>
          <w:sz w:val="18"/>
          <w:szCs w:val="18"/>
        </w:rPr>
        <w:t>Representa el monto de aparatos deportivos.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Cámaras Fotográficas y de Video. </w:t>
      </w:r>
      <w:r w:rsidRPr="008B5E30">
        <w:rPr>
          <w:rFonts w:ascii="Gadugi" w:hAnsi="Gadugi" w:cs="Arial"/>
          <w:color w:val="000000"/>
          <w:sz w:val="18"/>
          <w:szCs w:val="18"/>
        </w:rPr>
        <w:t>Representa el monto de cámaras fotográficas y de video.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1.2.4.2.9</w:t>
      </w:r>
      <w:r w:rsidRPr="008B5E30">
        <w:rPr>
          <w:rFonts w:ascii="Gadugi" w:hAnsi="Gadugi" w:cs="Arial"/>
          <w:color w:val="000000"/>
          <w:sz w:val="18"/>
          <w:szCs w:val="18"/>
        </w:rPr>
        <w:t xml:space="preserve"> </w:t>
      </w:r>
      <w:r w:rsidRPr="008B5E30">
        <w:rPr>
          <w:rFonts w:ascii="Gadugi" w:hAnsi="Gadugi" w:cs="Arial"/>
          <w:b/>
          <w:bCs/>
          <w:color w:val="000000"/>
          <w:sz w:val="18"/>
          <w:szCs w:val="18"/>
        </w:rPr>
        <w:t>Otro</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Mobiliario y Equipo Educacional y Recreativo. </w:t>
      </w:r>
      <w:r w:rsidRPr="008B5E30">
        <w:rPr>
          <w:rFonts w:ascii="Gadugi" w:hAnsi="Gadugi" w:cs="Arial"/>
          <w:color w:val="000000"/>
          <w:sz w:val="18"/>
          <w:szCs w:val="18"/>
        </w:rPr>
        <w:t>Representa el monto de mobiliario y equipo educacional y recreativo.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e Instrumental Médico y de Laboratorio. </w:t>
      </w:r>
      <w:r w:rsidRPr="008B5E30">
        <w:rPr>
          <w:rFonts w:ascii="Gadugi" w:hAnsi="Gadugi" w:cs="Arial"/>
          <w:color w:val="000000"/>
          <w:sz w:val="18"/>
          <w:szCs w:val="18"/>
        </w:rPr>
        <w:t>Representa el monto de equipo e instrumental médico y de laboratorio requerido para proporcionar los servicios médicos, hospitalarios y demás actividades de salud e investigación científica y técnica.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1.2.4.3.1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Médico y de Laboratorio. </w:t>
      </w:r>
      <w:r w:rsidRPr="008B5E30">
        <w:rPr>
          <w:rFonts w:ascii="Gadugi" w:hAnsi="Gadugi" w:cs="Arial"/>
          <w:color w:val="000000"/>
          <w:sz w:val="18"/>
          <w:szCs w:val="18"/>
        </w:rPr>
        <w:t>Representa el monto de equipo médico y de laboratorio requerido para proporcionar los servicios médicos, hospitalarios y demás actividades de salud e investigación científica y técnica.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Instrumental Médico y de Laboratorio. </w:t>
      </w:r>
      <w:r w:rsidRPr="008B5E30">
        <w:rPr>
          <w:rFonts w:ascii="Gadugi" w:hAnsi="Gadugi" w:cs="Arial"/>
          <w:color w:val="000000"/>
          <w:sz w:val="18"/>
          <w:szCs w:val="18"/>
        </w:rPr>
        <w:t>Representa el monto de instrumental médico y de laboratorio requerido para proporcionar los servicios médicos, hospitalarios y demás actividades de salud e investigación científica y técnica. Incluye refacciones y accesorios mayores correspondientes a estos activos.</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1.2.4.4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Vehículos y Equipo de Transporte. </w:t>
      </w:r>
      <w:r w:rsidRPr="008B5E30">
        <w:rPr>
          <w:rFonts w:ascii="Gadugi" w:hAnsi="Gadugi" w:cs="Arial"/>
          <w:color w:val="000000"/>
          <w:sz w:val="18"/>
          <w:szCs w:val="18"/>
        </w:rPr>
        <w:t xml:space="preserve">Representa el monto de toda clase de equipo de transporte terrestre, ferroviario, aéreo, aeroespacial, marítimo, lacustre, fluvial y auxiliar de transporte. Incluye refacciones y accesorios mayores correspondientes a estos activos.                                       </w:t>
      </w:r>
    </w:p>
    <w:p w:rsidR="006D357F" w:rsidRPr="008B5E30" w:rsidRDefault="006D357F" w:rsidP="006D357F">
      <w:pPr>
        <w:tabs>
          <w:tab w:val="left" w:pos="2338"/>
          <w:tab w:val="left" w:pos="7063"/>
        </w:tabs>
        <w:jc w:val="right"/>
        <w:rPr>
          <w:rFonts w:ascii="Gadugi" w:hAnsi="Gadugi" w:cs="Arial"/>
          <w:i/>
          <w:color w:val="0000FF"/>
          <w:sz w:val="16"/>
          <w:szCs w:val="16"/>
        </w:rPr>
      </w:pPr>
      <w:r w:rsidRPr="008B5E30">
        <w:rPr>
          <w:rFonts w:ascii="Gadugi" w:hAnsi="Gadugi" w:cs="Arial"/>
          <w:i/>
          <w:color w:val="0000FF"/>
          <w:sz w:val="16"/>
          <w:szCs w:val="16"/>
        </w:rPr>
        <w:t xml:space="preserve">Nombre de </w:t>
      </w:r>
      <w:r w:rsidR="00B22ABB">
        <w:rPr>
          <w:rFonts w:ascii="Gadugi" w:hAnsi="Gadugi" w:cs="Arial"/>
          <w:i/>
          <w:color w:val="0000FF"/>
          <w:sz w:val="16"/>
          <w:szCs w:val="16"/>
        </w:rPr>
        <w:t xml:space="preserve">Cuenta Mejorado DOF 02-01-2013 </w:t>
      </w:r>
      <w:r w:rsidRPr="008B5E30">
        <w:rPr>
          <w:rFonts w:ascii="Gadugi" w:hAnsi="Gadugi" w:cs="Arial"/>
          <w:i/>
          <w:color w:val="0000FF"/>
          <w:sz w:val="16"/>
          <w:szCs w:val="16"/>
        </w:rPr>
        <w:t>y POE 19-03-2014</w:t>
      </w:r>
    </w:p>
    <w:p w:rsidR="00AB7930" w:rsidRPr="008B5E30" w:rsidRDefault="00AB7930" w:rsidP="006D357F">
      <w:pPr>
        <w:tabs>
          <w:tab w:val="left" w:pos="2338"/>
          <w:tab w:val="left" w:pos="7063"/>
        </w:tabs>
        <w:jc w:val="right"/>
        <w:rPr>
          <w:rFonts w:ascii="Gadugi" w:hAnsi="Gadugi" w:cs="Arial"/>
          <w:i/>
          <w:color w:val="0070C0"/>
          <w:sz w:val="16"/>
          <w:szCs w:val="16"/>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Vehículos y Equipo Terrestre. </w:t>
      </w:r>
      <w:r w:rsidRPr="008B5E30">
        <w:rPr>
          <w:rFonts w:ascii="Gadugi" w:hAnsi="Gadugi" w:cs="Arial"/>
          <w:color w:val="000000"/>
          <w:sz w:val="18"/>
          <w:szCs w:val="18"/>
        </w:rPr>
        <w:t xml:space="preserve">Representa el monto de toda clase de </w:t>
      </w:r>
      <w:r w:rsidRPr="008B5E30">
        <w:rPr>
          <w:rFonts w:ascii="Gadugi" w:hAnsi="Gadugi" w:cs="Arial"/>
          <w:bCs/>
          <w:color w:val="000000"/>
          <w:sz w:val="18"/>
          <w:szCs w:val="18"/>
        </w:rPr>
        <w:t>vehículos y equipo terrestre</w:t>
      </w:r>
      <w:r w:rsidRPr="008B5E30">
        <w:rPr>
          <w:rFonts w:ascii="Gadugi" w:hAnsi="Gadugi" w:cs="Arial"/>
          <w:color w:val="000000"/>
          <w:sz w:val="18"/>
          <w:szCs w:val="18"/>
        </w:rPr>
        <w:t>.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Carrocerías y Remolques. </w:t>
      </w:r>
      <w:r w:rsidRPr="008B5E30">
        <w:rPr>
          <w:rFonts w:ascii="Gadugi" w:hAnsi="Gadugi" w:cs="Arial"/>
          <w:color w:val="000000"/>
          <w:sz w:val="18"/>
          <w:szCs w:val="18"/>
        </w:rPr>
        <w:t>Representa el monto de toda clase de carrocerías y remolques.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Aeroespacial. </w:t>
      </w:r>
      <w:r w:rsidRPr="008B5E30">
        <w:rPr>
          <w:rFonts w:ascii="Gadugi" w:hAnsi="Gadugi" w:cs="Arial"/>
          <w:color w:val="000000"/>
          <w:sz w:val="18"/>
          <w:szCs w:val="18"/>
        </w:rPr>
        <w:t>Representa el monto de toda clase de equipo aeroespacial.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Ferroviario. </w:t>
      </w:r>
      <w:r w:rsidRPr="008B5E30">
        <w:rPr>
          <w:rFonts w:ascii="Gadugi" w:hAnsi="Gadugi" w:cs="Arial"/>
          <w:color w:val="000000"/>
          <w:sz w:val="18"/>
          <w:szCs w:val="18"/>
        </w:rPr>
        <w:t>Representa el monto de toda clase de equipo ferroviario.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Embarcaciones. </w:t>
      </w:r>
      <w:r w:rsidRPr="008B5E30">
        <w:rPr>
          <w:rFonts w:ascii="Gadugi" w:hAnsi="Gadugi" w:cs="Arial"/>
          <w:color w:val="000000"/>
          <w:sz w:val="18"/>
          <w:szCs w:val="18"/>
        </w:rPr>
        <w:t>Representa el monto de toda clase de embarcaciones.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Equipos de Transporte. </w:t>
      </w:r>
      <w:r w:rsidRPr="008B5E30">
        <w:rPr>
          <w:rFonts w:ascii="Gadugi" w:hAnsi="Gadugi" w:cs="Arial"/>
          <w:color w:val="000000"/>
          <w:sz w:val="18"/>
          <w:szCs w:val="18"/>
        </w:rPr>
        <w:t>Representa el monto de toda clase de equipo de transporte, diferente al comprendido en las cuentas anteriores.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de Defensa y Seguridad. </w:t>
      </w:r>
      <w:r w:rsidRPr="008B5E30">
        <w:rPr>
          <w:rFonts w:ascii="Gadugi" w:hAnsi="Gadugi" w:cs="Arial"/>
          <w:color w:val="000000"/>
          <w:sz w:val="18"/>
          <w:szCs w:val="18"/>
        </w:rPr>
        <w:t>Representa el monto de maquinaria y equipo necesario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de Defensa y Seguridad. </w:t>
      </w:r>
      <w:r w:rsidRPr="008B5E30">
        <w:rPr>
          <w:rFonts w:ascii="Gadugi" w:hAnsi="Gadugi" w:cs="Arial"/>
          <w:color w:val="000000"/>
          <w:sz w:val="18"/>
          <w:szCs w:val="18"/>
        </w:rPr>
        <w:t>Representa el monto de maquinaria y equipo necesario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Maquinaria, Otros Equipos y Herramientas. </w:t>
      </w:r>
      <w:r w:rsidRPr="008B5E30">
        <w:rPr>
          <w:rFonts w:ascii="Gadugi" w:hAnsi="Gadugi" w:cs="Arial"/>
          <w:color w:val="000000"/>
          <w:sz w:val="18"/>
          <w:szCs w:val="18"/>
        </w:rPr>
        <w:t>Representa el monto de toda clase de maquinaria y equipo no comprendidas en las cuentas anteriores.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Maquinaria y Equipo Agropecuario. </w:t>
      </w:r>
      <w:r w:rsidRPr="008B5E30">
        <w:rPr>
          <w:rFonts w:ascii="Gadugi" w:hAnsi="Gadugi" w:cs="Arial"/>
          <w:color w:val="000000"/>
          <w:sz w:val="18"/>
          <w:szCs w:val="18"/>
        </w:rPr>
        <w:t>Representa el monto invertido por el ente público en maquinaria y equipo agropecuario.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1.2.4.6.2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Maquinaria y Equipo Industrial. </w:t>
      </w:r>
      <w:r w:rsidRPr="008B5E30">
        <w:rPr>
          <w:rFonts w:ascii="Gadugi" w:hAnsi="Gadugi" w:cs="Arial"/>
          <w:color w:val="000000"/>
          <w:sz w:val="18"/>
          <w:szCs w:val="18"/>
        </w:rPr>
        <w:t>Representa el monto invertido por el ente público en maquinaria y equipo industrial.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Maquinaria y Equipo de Construcción. </w:t>
      </w:r>
      <w:r w:rsidRPr="008B5E30">
        <w:rPr>
          <w:rFonts w:ascii="Gadugi" w:hAnsi="Gadugi" w:cs="Arial"/>
          <w:color w:val="000000"/>
          <w:sz w:val="18"/>
          <w:szCs w:val="18"/>
        </w:rPr>
        <w:t>Representa el monto invertido por el ente público en maquinaria y equipo de construcción.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Sistemas de Aire Acondicionado, Calefacción y de Refrigeración Industrial y Comercial. </w:t>
      </w:r>
      <w:r w:rsidRPr="008B5E30">
        <w:rPr>
          <w:rFonts w:ascii="Gadugi" w:hAnsi="Gadugi" w:cs="Arial"/>
          <w:color w:val="000000"/>
          <w:sz w:val="18"/>
          <w:szCs w:val="18"/>
        </w:rPr>
        <w:t>Representa el monto invertido por el ente público en sistemas de aire acondicionado, calefacción y de refrigeración industrial y comercial.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de Comunicación y Telecomunicación. </w:t>
      </w:r>
      <w:r w:rsidRPr="008B5E30">
        <w:rPr>
          <w:rFonts w:ascii="Gadugi" w:hAnsi="Gadugi" w:cs="Arial"/>
          <w:color w:val="000000"/>
          <w:sz w:val="18"/>
          <w:szCs w:val="18"/>
        </w:rPr>
        <w:t>Representa el monto invertido por el ente público en equipo de comunicación y telecomunicación.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Equipos de Generación Eléctrica, Aparatos y Accesorios Eléctricos. </w:t>
      </w:r>
      <w:r w:rsidRPr="008B5E30">
        <w:rPr>
          <w:rFonts w:ascii="Gadugi" w:hAnsi="Gadugi" w:cs="Arial"/>
          <w:color w:val="000000"/>
          <w:sz w:val="18"/>
          <w:szCs w:val="18"/>
        </w:rPr>
        <w:t>Representa el monto invertido por el ente público en equipos de generación eléctrica, aparatos y accesorios eléctricos.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Herramientas y Máquinas-Herramienta. </w:t>
      </w:r>
      <w:r w:rsidRPr="008B5E30">
        <w:rPr>
          <w:rFonts w:ascii="Gadugi" w:hAnsi="Gadugi" w:cs="Arial"/>
          <w:color w:val="000000"/>
          <w:sz w:val="18"/>
          <w:szCs w:val="18"/>
        </w:rPr>
        <w:t>Representa el monto de toda clase de herramientas y máquinas-herramienta. Incluye refacciones y accesorios mayores correspondientes a estos activos.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Equipos. </w:t>
      </w:r>
      <w:r w:rsidRPr="008B5E30">
        <w:rPr>
          <w:rFonts w:ascii="Gadugi" w:hAnsi="Gadugi" w:cs="Arial"/>
          <w:color w:val="000000"/>
          <w:sz w:val="18"/>
          <w:szCs w:val="18"/>
        </w:rPr>
        <w:t>Representa el monto de toda clase de equipos no comprendidos en las cuentas anteriores. Incluye refacciones y accesorios mayores correspondientes a estos activos.</w:t>
      </w:r>
    </w:p>
    <w:p w:rsidR="006D357F" w:rsidRPr="008B5E30" w:rsidRDefault="006D357F" w:rsidP="006D357F">
      <w:pPr>
        <w:pStyle w:val="Texto"/>
        <w:spacing w:after="0" w:line="240" w:lineRule="auto"/>
        <w:ind w:firstLine="0"/>
        <w:rPr>
          <w:rFonts w:ascii="Gadugi" w:hAnsi="Gadugi"/>
          <w:szCs w:val="18"/>
        </w:rPr>
      </w:pPr>
      <w:r w:rsidRPr="008B5E30">
        <w:rPr>
          <w:rFonts w:ascii="Gadugi" w:hAnsi="Gadugi"/>
          <w:b/>
          <w:bCs/>
          <w:color w:val="000000"/>
          <w:szCs w:val="18"/>
        </w:rPr>
        <w:t>1.2.4.7</w:t>
      </w:r>
      <w:r w:rsidRPr="008B5E30">
        <w:rPr>
          <w:rFonts w:ascii="Gadugi" w:hAnsi="Gadugi"/>
          <w:color w:val="000000"/>
          <w:szCs w:val="18"/>
        </w:rPr>
        <w:t xml:space="preserve"> </w:t>
      </w:r>
      <w:r w:rsidRPr="008B5E30">
        <w:rPr>
          <w:rFonts w:ascii="Gadugi" w:hAnsi="Gadugi"/>
          <w:b/>
          <w:bCs/>
          <w:color w:val="000000"/>
          <w:szCs w:val="18"/>
        </w:rPr>
        <w:t xml:space="preserve">Colecciones, Obras de Arte y Objetos Valiosos. </w:t>
      </w:r>
      <w:r w:rsidRPr="008B5E30">
        <w:rPr>
          <w:rFonts w:ascii="Gadugi" w:hAnsi="Gadugi"/>
          <w:szCs w:val="18"/>
        </w:rPr>
        <w:t>Representa 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w:t>
      </w:r>
    </w:p>
    <w:p w:rsidR="006D357F" w:rsidRPr="008B5E30" w:rsidRDefault="006D357F" w:rsidP="006D357F">
      <w:pPr>
        <w:pStyle w:val="Texto"/>
        <w:spacing w:after="0" w:line="240" w:lineRule="auto"/>
        <w:ind w:firstLine="289"/>
        <w:jc w:val="right"/>
        <w:rPr>
          <w:rFonts w:ascii="Gadugi" w:eastAsia="MS Mincho" w:hAnsi="Gadugi"/>
          <w:i/>
          <w:iCs/>
          <w:color w:val="0000FF"/>
          <w:sz w:val="16"/>
          <w:szCs w:val="16"/>
        </w:rPr>
      </w:pPr>
      <w:r w:rsidRPr="008B5E30">
        <w:rPr>
          <w:rFonts w:ascii="Gadugi" w:eastAsia="MS Mincho" w:hAnsi="Gadugi"/>
          <w:i/>
          <w:iCs/>
          <w:color w:val="0000FF"/>
          <w:sz w:val="16"/>
          <w:szCs w:val="16"/>
        </w:rPr>
        <w:t>Definición de cuenta reformada DOF 27-12-2017</w:t>
      </w:r>
      <w:r w:rsidR="00AB01C9">
        <w:rPr>
          <w:rFonts w:ascii="Gadugi" w:eastAsia="MS Mincho" w:hAnsi="Gadugi"/>
          <w:i/>
          <w:iCs/>
          <w:color w:val="0000FF"/>
          <w:sz w:val="16"/>
          <w:szCs w:val="16"/>
        </w:rPr>
        <w:t xml:space="preserve"> y </w:t>
      </w:r>
      <w:r w:rsidR="004A2B41">
        <w:rPr>
          <w:rFonts w:ascii="Gadugi" w:eastAsia="MS Mincho" w:hAnsi="Gadugi"/>
          <w:i/>
          <w:iCs/>
          <w:color w:val="0000FF"/>
          <w:sz w:val="16"/>
          <w:szCs w:val="16"/>
        </w:rPr>
        <w:t>POE 08-01-2018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Artísticos, Culturales y Científicos. </w:t>
      </w:r>
      <w:r w:rsidRPr="008B5E30">
        <w:rPr>
          <w:rFonts w:ascii="Gadugi" w:hAnsi="Gadugi" w:cs="Arial"/>
          <w:color w:val="000000"/>
          <w:sz w:val="18"/>
          <w:szCs w:val="18"/>
        </w:rPr>
        <w:t>Representa el monto de bienes artísticos, culturales y científicos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Objetos de Valor. </w:t>
      </w:r>
      <w:r w:rsidRPr="008B5E30">
        <w:rPr>
          <w:rFonts w:ascii="Gadugi" w:hAnsi="Gadugi" w:cs="Arial"/>
          <w:color w:val="000000"/>
          <w:sz w:val="18"/>
          <w:szCs w:val="18"/>
        </w:rPr>
        <w:t>Representa el monto de objetos de valor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Activos Biológicos. </w:t>
      </w:r>
      <w:r w:rsidRPr="008B5E30">
        <w:rPr>
          <w:rFonts w:ascii="Gadugi" w:hAnsi="Gadugi" w:cs="Arial"/>
          <w:color w:val="000000"/>
          <w:sz w:val="18"/>
          <w:szCs w:val="18"/>
        </w:rPr>
        <w:t>Representa el monto de toda clase de especies animales y otros seres vivos,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Bovinos. </w:t>
      </w:r>
      <w:r w:rsidRPr="008B5E30">
        <w:rPr>
          <w:rFonts w:ascii="Gadugi" w:hAnsi="Gadugi" w:cs="Arial"/>
          <w:color w:val="000000"/>
          <w:sz w:val="18"/>
          <w:szCs w:val="18"/>
        </w:rPr>
        <w:t>Representa el monto de bovinos,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Porcinos. </w:t>
      </w:r>
      <w:r w:rsidRPr="008B5E30">
        <w:rPr>
          <w:rFonts w:ascii="Gadugi" w:hAnsi="Gadugi" w:cs="Arial"/>
          <w:color w:val="000000"/>
          <w:sz w:val="18"/>
          <w:szCs w:val="18"/>
        </w:rPr>
        <w:t>Representa el monto de porcinos,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Aves. </w:t>
      </w:r>
      <w:r w:rsidRPr="008B5E30">
        <w:rPr>
          <w:rFonts w:ascii="Gadugi" w:hAnsi="Gadugi" w:cs="Arial"/>
          <w:color w:val="000000"/>
          <w:sz w:val="18"/>
          <w:szCs w:val="18"/>
        </w:rPr>
        <w:t>Representa el monto de aves,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Ovinos y Caprinos. </w:t>
      </w:r>
      <w:r w:rsidRPr="008B5E30">
        <w:rPr>
          <w:rFonts w:ascii="Gadugi" w:hAnsi="Gadugi" w:cs="Arial"/>
          <w:color w:val="000000"/>
          <w:sz w:val="18"/>
          <w:szCs w:val="18"/>
        </w:rPr>
        <w:t>Representa el monto de ovinos y caprinos,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Peces y Acuicultura. </w:t>
      </w:r>
      <w:r w:rsidRPr="008B5E30">
        <w:rPr>
          <w:rFonts w:ascii="Gadugi" w:hAnsi="Gadugi" w:cs="Arial"/>
          <w:color w:val="000000"/>
          <w:sz w:val="18"/>
          <w:szCs w:val="18"/>
        </w:rPr>
        <w:t>Representa el monto de peces y acuicultura,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1.2.4.8.6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Equinos. </w:t>
      </w:r>
      <w:r w:rsidRPr="008B5E30">
        <w:rPr>
          <w:rFonts w:ascii="Gadugi" w:hAnsi="Gadugi" w:cs="Arial"/>
          <w:color w:val="000000"/>
          <w:sz w:val="18"/>
          <w:szCs w:val="18"/>
        </w:rPr>
        <w:t>Representa el monto de equinos,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Especies Menores y de Zoológico. </w:t>
      </w:r>
      <w:r w:rsidRPr="008B5E30">
        <w:rPr>
          <w:rFonts w:ascii="Gadugi" w:hAnsi="Gadugi" w:cs="Arial"/>
          <w:color w:val="000000"/>
          <w:sz w:val="18"/>
          <w:szCs w:val="18"/>
        </w:rPr>
        <w:t>Representa el monto de especies menores de zoológico,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Árboles y Plantas. </w:t>
      </w:r>
      <w:r w:rsidRPr="008B5E30">
        <w:rPr>
          <w:rFonts w:ascii="Gadugi" w:hAnsi="Gadugi" w:cs="Arial"/>
          <w:color w:val="000000"/>
          <w:sz w:val="18"/>
          <w:szCs w:val="18"/>
        </w:rPr>
        <w:t>Representa el monto de árboles y plantas,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Biológicos. </w:t>
      </w:r>
      <w:r w:rsidRPr="008B5E30">
        <w:rPr>
          <w:rFonts w:ascii="Gadugi" w:hAnsi="Gadugi" w:cs="Arial"/>
          <w:color w:val="000000"/>
          <w:sz w:val="18"/>
          <w:szCs w:val="18"/>
        </w:rPr>
        <w:t>Representa el monto de especies animales y otros seres vivos no comprendidos en las cuentas anteriores, tanto para su utilización en el trabajo como para su fomento, exhibición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Activos Intangibles. </w:t>
      </w:r>
      <w:r w:rsidRPr="008B5E30">
        <w:rPr>
          <w:rFonts w:ascii="Gadugi" w:hAnsi="Gadugi" w:cs="Arial"/>
          <w:color w:val="000000"/>
          <w:sz w:val="18"/>
          <w:szCs w:val="18"/>
        </w:rPr>
        <w:t>Representa el monto de derechos por el uso de activos de propiedad industrial, comercial, intelectual y otros.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Software. </w:t>
      </w:r>
      <w:r w:rsidRPr="008B5E30">
        <w:rPr>
          <w:rFonts w:ascii="Gadugi" w:hAnsi="Gadugi" w:cs="Arial"/>
          <w:color w:val="000000"/>
          <w:sz w:val="18"/>
          <w:szCs w:val="18"/>
        </w:rPr>
        <w:t>Representa el monto de paquetes y programas de informática, para ser aplicados en los sistemas administrativos y operativos computarizados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Software. </w:t>
      </w:r>
      <w:r w:rsidRPr="008B5E30">
        <w:rPr>
          <w:rFonts w:ascii="Gadugi" w:hAnsi="Gadugi" w:cs="Arial"/>
          <w:color w:val="000000"/>
          <w:sz w:val="18"/>
          <w:szCs w:val="18"/>
        </w:rPr>
        <w:t>Representa el monto de paquetes y programas de informática, para ser aplicados en los sistemas administrativos y operativos computarizados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Patentes, Marcas y Derechos. </w:t>
      </w:r>
      <w:r w:rsidRPr="008B5E30">
        <w:rPr>
          <w:rFonts w:ascii="Gadugi" w:hAnsi="Gadugi" w:cs="Arial"/>
          <w:color w:val="000000"/>
          <w:sz w:val="18"/>
          <w:szCs w:val="18"/>
        </w:rPr>
        <w:t>Representa el monto de patentes, marcas y derechos, para el desarrollo de las funciones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Patentes. </w:t>
      </w:r>
      <w:r w:rsidRPr="008B5E30">
        <w:rPr>
          <w:rFonts w:ascii="Gadugi" w:hAnsi="Gadugi" w:cs="Arial"/>
          <w:color w:val="000000"/>
          <w:sz w:val="18"/>
          <w:szCs w:val="18"/>
        </w:rPr>
        <w:t>Representa el monto de patentes, para el desarrollo de las funciones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Marcas. </w:t>
      </w:r>
      <w:r w:rsidRPr="008B5E30">
        <w:rPr>
          <w:rFonts w:ascii="Gadugi" w:hAnsi="Gadugi" w:cs="Arial"/>
          <w:color w:val="000000"/>
          <w:sz w:val="18"/>
          <w:szCs w:val="18"/>
        </w:rPr>
        <w:t>Representa el monto de marcas, para el desarrollo de las funciones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w:t>
      </w:r>
      <w:r w:rsidRPr="008B5E30">
        <w:rPr>
          <w:rFonts w:ascii="Gadugi" w:hAnsi="Gadugi" w:cs="Arial"/>
          <w:color w:val="000000"/>
          <w:sz w:val="18"/>
          <w:szCs w:val="18"/>
        </w:rPr>
        <w:t>Representa el monto de derechos, para el desarrollo de las funciones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Concesiones y Franquicias. </w:t>
      </w:r>
      <w:r w:rsidRPr="008B5E30">
        <w:rPr>
          <w:rFonts w:ascii="Gadugi" w:hAnsi="Gadugi" w:cs="Arial"/>
          <w:color w:val="000000"/>
          <w:sz w:val="18"/>
          <w:szCs w:val="18"/>
        </w:rPr>
        <w:t>Representa el monto de derechos de explotación y franquicias para el uso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Concesiones. </w:t>
      </w:r>
      <w:r w:rsidRPr="008B5E30">
        <w:rPr>
          <w:rFonts w:ascii="Gadugi" w:hAnsi="Gadugi" w:cs="Arial"/>
          <w:color w:val="000000"/>
          <w:sz w:val="18"/>
          <w:szCs w:val="18"/>
        </w:rPr>
        <w:t>Representa el monto de concesiones para el uso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Franquicias. </w:t>
      </w:r>
      <w:r w:rsidRPr="008B5E30">
        <w:rPr>
          <w:rFonts w:ascii="Gadugi" w:hAnsi="Gadugi" w:cs="Arial"/>
          <w:color w:val="000000"/>
          <w:sz w:val="18"/>
          <w:szCs w:val="18"/>
        </w:rPr>
        <w:t>Representa el monto de franquicias para el uso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Licencias. </w:t>
      </w:r>
      <w:r w:rsidRPr="008B5E30">
        <w:rPr>
          <w:rFonts w:ascii="Gadugi" w:hAnsi="Gadugi" w:cs="Arial"/>
          <w:color w:val="000000"/>
          <w:sz w:val="18"/>
          <w:szCs w:val="18"/>
        </w:rPr>
        <w:t xml:space="preserve">Representa el monto de permisos informáticos e </w:t>
      </w:r>
      <w:r w:rsidR="000E3019" w:rsidRPr="008B5E30">
        <w:rPr>
          <w:rFonts w:ascii="Gadugi" w:hAnsi="Gadugi" w:cs="Arial"/>
          <w:color w:val="000000"/>
          <w:sz w:val="18"/>
          <w:szCs w:val="18"/>
        </w:rPr>
        <w:t>intelectuales,</w:t>
      </w:r>
      <w:r w:rsidRPr="008B5E30">
        <w:rPr>
          <w:rFonts w:ascii="Gadugi" w:hAnsi="Gadugi" w:cs="Arial"/>
          <w:color w:val="000000"/>
          <w:sz w:val="18"/>
          <w:szCs w:val="18"/>
        </w:rPr>
        <w:t xml:space="preserve"> así como permisos relacionados con negocios.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Licencias Informáticas e Intelectuales. </w:t>
      </w:r>
      <w:r w:rsidRPr="008B5E30">
        <w:rPr>
          <w:rFonts w:ascii="Gadugi" w:hAnsi="Gadugi" w:cs="Arial"/>
          <w:color w:val="000000"/>
          <w:sz w:val="18"/>
          <w:szCs w:val="18"/>
        </w:rPr>
        <w:t>Representa el monto de licencias informáticas e intelectuales para uso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Licencias Industriales, Comerciales y Otras. </w:t>
      </w:r>
      <w:r w:rsidRPr="008B5E30">
        <w:rPr>
          <w:rFonts w:ascii="Gadugi" w:hAnsi="Gadugi" w:cs="Arial"/>
          <w:color w:val="000000"/>
          <w:sz w:val="18"/>
          <w:szCs w:val="18"/>
        </w:rPr>
        <w:t>Representa el monto de licencias industriales, comerciales y otras para uso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Intangibles. </w:t>
      </w:r>
      <w:r w:rsidRPr="008B5E30">
        <w:rPr>
          <w:rFonts w:ascii="Gadugi" w:hAnsi="Gadugi" w:cs="Arial"/>
          <w:color w:val="000000"/>
          <w:sz w:val="18"/>
          <w:szCs w:val="18"/>
        </w:rPr>
        <w:t>Representa el monto de derechos por el uso de activos de la propiedad industrial, comercial, intelectual y otros,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Intangibles. </w:t>
      </w:r>
      <w:r w:rsidRPr="008B5E30">
        <w:rPr>
          <w:rFonts w:ascii="Gadugi" w:hAnsi="Gadugi" w:cs="Arial"/>
          <w:color w:val="000000"/>
          <w:sz w:val="18"/>
          <w:szCs w:val="18"/>
        </w:rPr>
        <w:t>Representa el monto de derechos por el uso de activos de la propiedad industrial, comercial, intelectual y otros,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Deterioro y Amortización Acumulada de Bienes. </w:t>
      </w:r>
      <w:r w:rsidRPr="008B5E30">
        <w:rPr>
          <w:rFonts w:ascii="Gadugi" w:hAnsi="Gadugi" w:cs="Arial"/>
          <w:color w:val="000000"/>
          <w:sz w:val="18"/>
          <w:szCs w:val="18"/>
        </w:rPr>
        <w:t>Representa el monto de las depreciaciones, deterioro y amortizaciones de bienes e Intangibles,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Bienes Inmuebles. </w:t>
      </w:r>
      <w:r w:rsidRPr="008B5E30">
        <w:rPr>
          <w:rFonts w:ascii="Gadugi" w:hAnsi="Gadugi" w:cs="Arial"/>
          <w:color w:val="000000"/>
          <w:sz w:val="18"/>
          <w:szCs w:val="18"/>
        </w:rPr>
        <w:t>Representa el monto de la depreciación de bienes inmuebles,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Viviendas. </w:t>
      </w:r>
      <w:r w:rsidRPr="008B5E30">
        <w:rPr>
          <w:rFonts w:ascii="Gadugi" w:hAnsi="Gadugi" w:cs="Arial"/>
          <w:color w:val="000000"/>
          <w:sz w:val="18"/>
          <w:szCs w:val="18"/>
        </w:rPr>
        <w:t>Representa el monto de la depreciación de viviendas,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Edificios no Residenciales. </w:t>
      </w:r>
      <w:r w:rsidRPr="008B5E30">
        <w:rPr>
          <w:rFonts w:ascii="Gadugi" w:hAnsi="Gadugi" w:cs="Arial"/>
          <w:color w:val="000000"/>
          <w:sz w:val="18"/>
          <w:szCs w:val="18"/>
        </w:rPr>
        <w:t>Representa el monto de la depreciación de edificios no residenciales,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Otros Bienes Inmuebles. </w:t>
      </w:r>
      <w:r w:rsidRPr="008B5E30">
        <w:rPr>
          <w:rFonts w:ascii="Gadugi" w:hAnsi="Gadugi" w:cs="Arial"/>
          <w:color w:val="000000"/>
          <w:sz w:val="18"/>
          <w:szCs w:val="18"/>
        </w:rPr>
        <w:t>Representa el monto de la depreciación de bienes inmuebles no comprendidos en las cuentas anteriores,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w:t>
      </w:r>
      <w:r w:rsidRPr="008B5E30">
        <w:rPr>
          <w:rFonts w:ascii="Gadugi" w:hAnsi="Gadugi" w:cs="Arial"/>
          <w:color w:val="000000"/>
          <w:sz w:val="18"/>
          <w:szCs w:val="18"/>
        </w:rPr>
        <w:t>Representa el monto de la depreciación de infraestructura,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Carreteras. </w:t>
      </w:r>
      <w:r w:rsidRPr="008B5E30">
        <w:rPr>
          <w:rFonts w:ascii="Gadugi" w:hAnsi="Gadugi" w:cs="Arial"/>
          <w:color w:val="000000"/>
          <w:sz w:val="18"/>
          <w:szCs w:val="18"/>
        </w:rPr>
        <w:t>Representa el monto de la depreciación de infraestructura de carreteras,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Ferroviaria y Multimodal. </w:t>
      </w:r>
      <w:r w:rsidRPr="008B5E30">
        <w:rPr>
          <w:rFonts w:ascii="Gadugi" w:hAnsi="Gadugi" w:cs="Arial"/>
          <w:color w:val="000000"/>
          <w:sz w:val="18"/>
          <w:szCs w:val="18"/>
        </w:rPr>
        <w:t>Representa el monto de la depreciación de infraestructura ferroviaria y multimodal,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Portuaria. </w:t>
      </w:r>
      <w:r w:rsidRPr="008B5E30">
        <w:rPr>
          <w:rFonts w:ascii="Gadugi" w:hAnsi="Gadugi" w:cs="Arial"/>
          <w:color w:val="000000"/>
          <w:sz w:val="18"/>
          <w:szCs w:val="18"/>
        </w:rPr>
        <w:t>Representa el monto de la depreciación de infraestructura portuaria,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Aeroportuaria. </w:t>
      </w:r>
      <w:r w:rsidRPr="008B5E30">
        <w:rPr>
          <w:rFonts w:ascii="Gadugi" w:hAnsi="Gadugi" w:cs="Arial"/>
          <w:color w:val="000000"/>
          <w:sz w:val="18"/>
          <w:szCs w:val="18"/>
        </w:rPr>
        <w:t>Representa el monto de la depreciación de infraestructura aeroportuaria,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Telecomunicaciones. </w:t>
      </w:r>
      <w:r w:rsidRPr="008B5E30">
        <w:rPr>
          <w:rFonts w:ascii="Gadugi" w:hAnsi="Gadugi" w:cs="Arial"/>
          <w:color w:val="000000"/>
          <w:sz w:val="18"/>
          <w:szCs w:val="18"/>
        </w:rPr>
        <w:t>Representa el monto de la depreciación de infraestructura de telecomunicaciones,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Agua Potable, Saneamiento, Hidroagrícola y Control de Inundaciones. </w:t>
      </w:r>
      <w:r w:rsidRPr="008B5E30">
        <w:rPr>
          <w:rFonts w:ascii="Gadugi" w:hAnsi="Gadugi" w:cs="Arial"/>
          <w:color w:val="000000"/>
          <w:sz w:val="18"/>
          <w:szCs w:val="18"/>
        </w:rPr>
        <w:t xml:space="preserve">Representa el monto de la depreciación de infraestructura de agua potable, saneamiento, </w:t>
      </w:r>
      <w:proofErr w:type="spellStart"/>
      <w:r w:rsidRPr="008B5E30">
        <w:rPr>
          <w:rFonts w:ascii="Gadugi" w:hAnsi="Gadugi" w:cs="Arial"/>
          <w:color w:val="000000"/>
          <w:sz w:val="18"/>
          <w:szCs w:val="18"/>
        </w:rPr>
        <w:t>hidroagrícola</w:t>
      </w:r>
      <w:proofErr w:type="spellEnd"/>
      <w:r w:rsidRPr="008B5E30">
        <w:rPr>
          <w:rFonts w:ascii="Gadugi" w:hAnsi="Gadugi" w:cs="Arial"/>
          <w:color w:val="000000"/>
          <w:sz w:val="18"/>
          <w:szCs w:val="18"/>
        </w:rPr>
        <w:t xml:space="preserve"> y control de inundaciones,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Eléctrica. </w:t>
      </w:r>
      <w:r w:rsidRPr="008B5E30">
        <w:rPr>
          <w:rFonts w:ascii="Gadugi" w:hAnsi="Gadugi" w:cs="Arial"/>
          <w:color w:val="000000"/>
          <w:sz w:val="18"/>
          <w:szCs w:val="18"/>
        </w:rPr>
        <w:t>Representa el monto de la depreciación de infraestructura eléctrica,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1.2.6.2.8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Producción de Hidrocarburos. </w:t>
      </w:r>
      <w:r w:rsidRPr="008B5E30">
        <w:rPr>
          <w:rFonts w:ascii="Gadugi" w:hAnsi="Gadugi" w:cs="Arial"/>
          <w:color w:val="000000"/>
          <w:sz w:val="18"/>
          <w:szCs w:val="18"/>
        </w:rPr>
        <w:t>Representa el monto de la depreciación de infraestructura de producción de hidrocarburos,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Refinación, Gas y Petroquímica. </w:t>
      </w:r>
      <w:r w:rsidRPr="008B5E30">
        <w:rPr>
          <w:rFonts w:ascii="Gadugi" w:hAnsi="Gadugi" w:cs="Arial"/>
          <w:color w:val="000000"/>
          <w:sz w:val="18"/>
          <w:szCs w:val="18"/>
        </w:rPr>
        <w:t>Representa el monto de la depreciación de infraestructura de refinación, gas y petroquímica,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Bienes Muebles. </w:t>
      </w:r>
      <w:r w:rsidRPr="008B5E30">
        <w:rPr>
          <w:rFonts w:ascii="Gadugi" w:hAnsi="Gadugi" w:cs="Arial"/>
          <w:color w:val="000000"/>
          <w:sz w:val="18"/>
          <w:szCs w:val="18"/>
        </w:rPr>
        <w:t>Representa el monto de la depreciación de bienes muebles,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Mobiliario y Equipo de Administración. </w:t>
      </w:r>
      <w:r w:rsidRPr="008B5E30">
        <w:rPr>
          <w:rFonts w:ascii="Gadugi" w:hAnsi="Gadugi" w:cs="Arial"/>
          <w:color w:val="000000"/>
          <w:sz w:val="18"/>
          <w:szCs w:val="18"/>
        </w:rPr>
        <w:t>Representa el monto de la depreciación de mobiliario y equipo de administración,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Mobiliario y Equipo Educacional y Recreativo. </w:t>
      </w:r>
      <w:r w:rsidRPr="008B5E30">
        <w:rPr>
          <w:rFonts w:ascii="Gadugi" w:hAnsi="Gadugi" w:cs="Arial"/>
          <w:color w:val="000000"/>
          <w:sz w:val="18"/>
          <w:szCs w:val="18"/>
        </w:rPr>
        <w:t>Representa el monto de la depreciación de mobiliario y equipo educacional y recreativo,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Equipo e Instrumental Médico y de Laboratorio. </w:t>
      </w:r>
      <w:r w:rsidRPr="008B5E30">
        <w:rPr>
          <w:rFonts w:ascii="Gadugi" w:hAnsi="Gadugi" w:cs="Arial"/>
          <w:color w:val="000000"/>
          <w:sz w:val="18"/>
          <w:szCs w:val="18"/>
        </w:rPr>
        <w:t>Representa el monto de la depreciación de equipo e instrumental médico y de laboratorio,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1.2.6.3.4 Depreciación Acumulada de Vehículos y Equipo de Transporte. </w:t>
      </w:r>
      <w:r w:rsidRPr="008B5E30">
        <w:rPr>
          <w:rFonts w:ascii="Gadugi" w:hAnsi="Gadugi" w:cs="Arial"/>
          <w:color w:val="000000"/>
          <w:sz w:val="18"/>
          <w:szCs w:val="18"/>
        </w:rPr>
        <w:t>Representa el monto de la depreciación de vehículos y equipo de transporte,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Equipo de Defensa y Seguridad. </w:t>
      </w:r>
      <w:r w:rsidRPr="008B5E30">
        <w:rPr>
          <w:rFonts w:ascii="Gadugi" w:hAnsi="Gadugi" w:cs="Arial"/>
          <w:color w:val="000000"/>
          <w:sz w:val="18"/>
          <w:szCs w:val="18"/>
        </w:rPr>
        <w:t>Representa el monto de la depreciación de equipo de defensa y seguridad, de acuerdo a los lineamientos que emita el CONAC Y CACECAM.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1.2.6.3.6 Depreciación Acumulada de Maquinaria, Otro Equipo y Herramientas. </w:t>
      </w:r>
      <w:r w:rsidRPr="008B5E30">
        <w:rPr>
          <w:rFonts w:ascii="Gadugi" w:hAnsi="Gadugi" w:cs="Arial"/>
          <w:color w:val="000000"/>
          <w:sz w:val="18"/>
          <w:szCs w:val="18"/>
        </w:rPr>
        <w:t>Representa el monto de la depreciación de maquinaria, otro equipo y herramientas, de acuerdo a los lineamientos que emita el CONAC Y CACECAM. Integra los montos acumulados de ejercicios fiscales anteriores.</w:t>
      </w:r>
    </w:p>
    <w:p w:rsidR="006D357F" w:rsidRDefault="006D357F" w:rsidP="003D4FD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 Deterioro</w:t>
      </w:r>
      <w:r w:rsidR="00A13DA3">
        <w:rPr>
          <w:rFonts w:ascii="Gadugi" w:hAnsi="Gadugi" w:cs="Arial"/>
          <w:b/>
          <w:bCs/>
          <w:color w:val="000000"/>
          <w:sz w:val="18"/>
          <w:szCs w:val="18"/>
        </w:rPr>
        <w:t xml:space="preserve"> Acumulado de Bienes</w:t>
      </w:r>
      <w:r w:rsidRPr="008B5E30">
        <w:rPr>
          <w:rFonts w:ascii="Gadugi" w:hAnsi="Gadugi" w:cs="Arial"/>
          <w:b/>
          <w:bCs/>
          <w:color w:val="000000"/>
          <w:sz w:val="18"/>
          <w:szCs w:val="18"/>
        </w:rPr>
        <w:t xml:space="preserve">. </w:t>
      </w:r>
      <w:r w:rsidR="003D4FD5" w:rsidRPr="003D4FD5">
        <w:rPr>
          <w:rFonts w:ascii="Gadugi" w:hAnsi="Gadugi" w:cs="Arial"/>
          <w:color w:val="000000"/>
          <w:sz w:val="18"/>
          <w:szCs w:val="18"/>
        </w:rPr>
        <w:t xml:space="preserve">Representa el monto acumulado </w:t>
      </w:r>
      <w:r w:rsidR="003D4FD5">
        <w:rPr>
          <w:rFonts w:ascii="Gadugi" w:hAnsi="Gadugi" w:cs="Arial"/>
          <w:color w:val="000000"/>
          <w:sz w:val="18"/>
          <w:szCs w:val="18"/>
        </w:rPr>
        <w:t xml:space="preserve">de la pérdida en los beneficios </w:t>
      </w:r>
      <w:r w:rsidR="003D4FD5" w:rsidRPr="003D4FD5">
        <w:rPr>
          <w:rFonts w:ascii="Gadugi" w:hAnsi="Gadugi" w:cs="Arial"/>
          <w:color w:val="000000"/>
          <w:sz w:val="18"/>
          <w:szCs w:val="18"/>
        </w:rPr>
        <w:t xml:space="preserve">económicos o en el potencial de servicio futuros de los bienes muebles (incluye activos </w:t>
      </w:r>
      <w:proofErr w:type="spellStart"/>
      <w:r w:rsidR="003D4FD5" w:rsidRPr="003D4FD5">
        <w:rPr>
          <w:rFonts w:ascii="Gadugi" w:hAnsi="Gadugi" w:cs="Arial"/>
          <w:color w:val="000000"/>
          <w:sz w:val="18"/>
          <w:szCs w:val="18"/>
        </w:rPr>
        <w:t>biólog</w:t>
      </w:r>
      <w:r w:rsidR="003D4FD5">
        <w:rPr>
          <w:rFonts w:ascii="Gadugi" w:hAnsi="Gadugi" w:cs="Arial"/>
          <w:color w:val="000000"/>
          <w:sz w:val="18"/>
          <w:szCs w:val="18"/>
        </w:rPr>
        <w:t>icos</w:t>
      </w:r>
      <w:proofErr w:type="spellEnd"/>
      <w:r w:rsidR="003D4FD5">
        <w:rPr>
          <w:rFonts w:ascii="Gadugi" w:hAnsi="Gadugi" w:cs="Arial"/>
          <w:color w:val="000000"/>
          <w:sz w:val="18"/>
          <w:szCs w:val="18"/>
        </w:rPr>
        <w:t xml:space="preserve">), inmuebles, </w:t>
      </w:r>
      <w:r w:rsidR="003D4FD5" w:rsidRPr="003D4FD5">
        <w:rPr>
          <w:rFonts w:ascii="Gadugi" w:hAnsi="Gadugi" w:cs="Arial"/>
          <w:color w:val="000000"/>
          <w:sz w:val="18"/>
          <w:szCs w:val="18"/>
        </w:rPr>
        <w:t>infraestructura e intangibles. Integra los montos acumulados de ejercicios fiscales anteriores</w:t>
      </w:r>
    </w:p>
    <w:p w:rsidR="003D4FD5" w:rsidRPr="008B5E30" w:rsidRDefault="003D4FD5" w:rsidP="003D4FD5">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Nombre y definición de cuenta reformada DOF 09-12-2021</w:t>
      </w:r>
      <w:r w:rsidR="00743341">
        <w:rPr>
          <w:rFonts w:ascii="Gadugi" w:eastAsia="MS Mincho" w:hAnsi="Gadugi"/>
          <w:i/>
          <w:iCs/>
          <w:color w:val="0000FF"/>
          <w:sz w:val="16"/>
          <w:szCs w:val="16"/>
          <w:lang w:val="es-MX"/>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1.2.6.4.1 Deterioro Acumulado de Bovinos.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bovinos, independientemente de su venta.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Porcinos.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porcinos, independientemente de su venta.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1.2.6.4.3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Aves.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aves, independientemente de su venta.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Ovinos y Caprinos.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ovinos y caprinos, independientemente de su venta.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Peces y Acuicultura.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peces y acuicultura, independientemente de su venta.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Equinos.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equinos, independientemente de su venta.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Especies Menores y de Zoológico.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especies menores y de zoológico, independientemente de su venta.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Árboles y Plantas.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árboles y plantas, independientemente de su venta.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otros Activos Biológicos.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activos biológicos no comprendidos en las cuentas anteriores, independientemente de su venta.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Activos Intangibles. </w:t>
      </w:r>
      <w:r w:rsidRPr="008B5E30">
        <w:rPr>
          <w:rFonts w:ascii="Gadugi" w:hAnsi="Gadugi" w:cs="Arial"/>
          <w:color w:val="000000"/>
          <w:sz w:val="18"/>
          <w:szCs w:val="18"/>
        </w:rPr>
        <w:t>Representa el monto de la amortización de activos intangibles de acuerdo con los lineamientos que emita el CONAC Y CACECAM e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Software. </w:t>
      </w:r>
      <w:r w:rsidRPr="008B5E30">
        <w:rPr>
          <w:rFonts w:ascii="Gadugi" w:hAnsi="Gadugi" w:cs="Arial"/>
          <w:color w:val="000000"/>
          <w:sz w:val="18"/>
          <w:szCs w:val="18"/>
        </w:rPr>
        <w:t>Representa el monto de la amortización de software de acuerdo con los lineamientos que emita el CONAC Y CACECAM e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Patentes, Marcas y Derechos. </w:t>
      </w:r>
      <w:r w:rsidRPr="008B5E30">
        <w:rPr>
          <w:rFonts w:ascii="Gadugi" w:hAnsi="Gadugi" w:cs="Arial"/>
          <w:color w:val="000000"/>
          <w:sz w:val="18"/>
          <w:szCs w:val="18"/>
        </w:rPr>
        <w:t>Representa el monto de la amortización de patentes, marcas y derechos de acuerdo con los lineamientos que emita el CONAC Y CACECAM e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Concesiones y Franquicias. </w:t>
      </w:r>
      <w:r w:rsidRPr="008B5E30">
        <w:rPr>
          <w:rFonts w:ascii="Gadugi" w:hAnsi="Gadugi" w:cs="Arial"/>
          <w:color w:val="000000"/>
          <w:sz w:val="18"/>
          <w:szCs w:val="18"/>
        </w:rPr>
        <w:t>Representa el monto de la amortización de concesiones y franquicias de acuerdo con los lineamientos que emita el CONAC Y CACECAM e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1.2.6.5.4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Licencias. </w:t>
      </w:r>
      <w:r w:rsidRPr="008B5E30">
        <w:rPr>
          <w:rFonts w:ascii="Gadugi" w:hAnsi="Gadugi" w:cs="Arial"/>
          <w:color w:val="000000"/>
          <w:sz w:val="18"/>
          <w:szCs w:val="18"/>
        </w:rPr>
        <w:t>Representa el monto de la amortización de licencias de acuerdo con los lineamientos que emita el CONAC Y CACECAM e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Otros Intangibles. </w:t>
      </w:r>
      <w:r w:rsidRPr="008B5E30">
        <w:rPr>
          <w:rFonts w:ascii="Gadugi" w:hAnsi="Gadugi" w:cs="Arial"/>
          <w:color w:val="000000"/>
          <w:sz w:val="18"/>
          <w:szCs w:val="18"/>
        </w:rPr>
        <w:t>Representa el monto de la amortización de activos intangibles no comprendidos en las cuentas anteriores de acuerdo con los lineamientos que emita el CONAC Y CACECAM e integra los montos acumulados de ejercicios fiscales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Activos Diferidos. </w:t>
      </w:r>
      <w:r w:rsidRPr="008B5E30">
        <w:rPr>
          <w:rFonts w:ascii="Gadugi" w:hAnsi="Gadugi" w:cs="Arial"/>
          <w:color w:val="000000"/>
          <w:sz w:val="18"/>
          <w:szCs w:val="18"/>
        </w:rPr>
        <w:t>Representa el monto de otros bienes y derechos; a favor del ente público, cuyo beneficio se recibirá en un período mayor a doce meses, no incluido en los rubros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Estudios, Formulación y Evaluación de Proyectos. </w:t>
      </w:r>
      <w:r w:rsidRPr="008B5E30">
        <w:rPr>
          <w:rFonts w:ascii="Gadugi" w:hAnsi="Gadugi" w:cs="Arial"/>
          <w:color w:val="000000"/>
          <w:sz w:val="18"/>
          <w:szCs w:val="18"/>
        </w:rPr>
        <w:t>Representa el monto de estudios, formulación y evaluación de proyectos productivos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Estudios, Formulación y Evaluación de Proyectos Productivos no incluidos en Conceptos Anteriores de este Capítulo. </w:t>
      </w:r>
      <w:r w:rsidRPr="008B5E30">
        <w:rPr>
          <w:rFonts w:ascii="Gadugi" w:hAnsi="Gadugi" w:cs="Arial"/>
          <w:color w:val="000000"/>
          <w:sz w:val="18"/>
          <w:szCs w:val="18"/>
        </w:rPr>
        <w:t>Representa el monto de estudios, formulación y evaluación de proyectos productivos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Ejecución de Proyectos Productivos no Incluidos en Conceptos Anteriores de este Capítulo. </w:t>
      </w:r>
      <w:r w:rsidRPr="008B5E30">
        <w:rPr>
          <w:rFonts w:ascii="Gadugi" w:hAnsi="Gadugi" w:cs="Arial"/>
          <w:color w:val="000000"/>
          <w:sz w:val="18"/>
          <w:szCs w:val="18"/>
        </w:rPr>
        <w:t>Representa el monto de proyectos productivos no incluidos en las cuentas anteriores.</w:t>
      </w:r>
    </w:p>
    <w:p w:rsidR="006D357F" w:rsidRDefault="006D357F" w:rsidP="003D4FD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Sobre Bienes en Régimen de Arrendamiento Financiero. </w:t>
      </w:r>
      <w:r w:rsidR="003D4FD5">
        <w:rPr>
          <w:rFonts w:ascii="Gadugi" w:hAnsi="Gadugi" w:cs="Arial"/>
          <w:color w:val="000000"/>
          <w:sz w:val="18"/>
          <w:szCs w:val="18"/>
        </w:rPr>
        <w:t xml:space="preserve">Representa el monto de </w:t>
      </w:r>
      <w:r w:rsidR="003D4FD5" w:rsidRPr="003D4FD5">
        <w:rPr>
          <w:rFonts w:ascii="Gadugi" w:hAnsi="Gadugi" w:cs="Arial"/>
          <w:color w:val="000000"/>
          <w:sz w:val="18"/>
          <w:szCs w:val="18"/>
        </w:rPr>
        <w:t>los contratos por virtud de los cuales se obtiene el uso o goce temporal d</w:t>
      </w:r>
      <w:r w:rsidR="003D4FD5">
        <w:rPr>
          <w:rFonts w:ascii="Gadugi" w:hAnsi="Gadugi" w:cs="Arial"/>
          <w:color w:val="000000"/>
          <w:sz w:val="18"/>
          <w:szCs w:val="18"/>
        </w:rPr>
        <w:t xml:space="preserve">e bienes tangibles con opción a </w:t>
      </w:r>
      <w:r w:rsidR="003D4FD5" w:rsidRPr="003D4FD5">
        <w:rPr>
          <w:rFonts w:ascii="Gadugi" w:hAnsi="Gadugi" w:cs="Arial"/>
          <w:color w:val="000000"/>
          <w:sz w:val="18"/>
          <w:szCs w:val="18"/>
        </w:rPr>
        <w:t>compra</w:t>
      </w:r>
      <w:r w:rsidR="003D4FD5">
        <w:rPr>
          <w:rFonts w:ascii="Gadugi" w:hAnsi="Gadugi" w:cs="Arial"/>
          <w:color w:val="000000"/>
          <w:sz w:val="18"/>
          <w:szCs w:val="18"/>
        </w:rPr>
        <w:t>.</w:t>
      </w:r>
    </w:p>
    <w:p w:rsidR="003D4FD5" w:rsidRPr="008B5E30" w:rsidRDefault="003D4FD5" w:rsidP="003D4FD5">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w:t>
      </w:r>
      <w:r w:rsidR="00353E88">
        <w:rPr>
          <w:rFonts w:ascii="Gadugi" w:eastAsia="MS Mincho" w:hAnsi="Gadugi"/>
          <w:i/>
          <w:iCs/>
          <w:color w:val="0000FF"/>
          <w:sz w:val="16"/>
          <w:szCs w:val="16"/>
          <w:lang w:val="es-MX"/>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Sobre Bienes en Régimen de Arrendamiento Financiero Nacional. </w:t>
      </w:r>
      <w:r w:rsidRPr="008B5E30">
        <w:rPr>
          <w:rFonts w:ascii="Gadugi" w:hAnsi="Gadugi" w:cs="Arial"/>
          <w:color w:val="000000"/>
          <w:sz w:val="18"/>
          <w:szCs w:val="18"/>
        </w:rPr>
        <w:t>Representa el monto de los contratos de bienes en arrendamiento financiero nacional por virtud de los cuales se adquiere el uso o goce temporal de bienes tangibles con opción a compra.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Sobre Bienes en Régimen de Arrendamiento Financiero Internacional. </w:t>
      </w:r>
      <w:r w:rsidRPr="008B5E30">
        <w:rPr>
          <w:rFonts w:ascii="Gadugi" w:hAnsi="Gadugi" w:cs="Arial"/>
          <w:color w:val="000000"/>
          <w:sz w:val="18"/>
          <w:szCs w:val="18"/>
        </w:rPr>
        <w:t>Representa el monto de los contratos de bienes en arrendamiento financiero internacional por virtud de los cuales se adquiere el uso o goce temporal de bienes tangibles con opción a compra.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Pagados por Adelantado a Largo Plazo. </w:t>
      </w:r>
      <w:r w:rsidRPr="008B5E30">
        <w:rPr>
          <w:rFonts w:ascii="Gadugi" w:hAnsi="Gadugi" w:cs="Arial"/>
          <w:color w:val="000000"/>
          <w:sz w:val="18"/>
          <w:szCs w:val="18"/>
        </w:rPr>
        <w:t>Representa el monto de los gastos pagados por adelantado,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Anticipados por Arrendamiento Financiero a LP. </w:t>
      </w:r>
      <w:r w:rsidRPr="008B5E30">
        <w:rPr>
          <w:rFonts w:ascii="Gadugi" w:hAnsi="Gadugi" w:cs="Arial"/>
          <w:color w:val="000000"/>
          <w:sz w:val="18"/>
          <w:szCs w:val="18"/>
        </w:rPr>
        <w:t>Representa el monto de los intereses pagados por adelantado por concepto de arrendamiento financiero,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Largo Plazo. </w:t>
      </w:r>
      <w:r w:rsidRPr="008B5E30">
        <w:rPr>
          <w:rFonts w:ascii="Gadugi" w:hAnsi="Gadugi" w:cs="Arial"/>
          <w:color w:val="000000"/>
          <w:sz w:val="18"/>
          <w:szCs w:val="18"/>
        </w:rPr>
        <w:t>Representa los anticipos entregados previo a la recepción parcial o total de bienes o prestación de servicios,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Proveedores Por Adquisición de Bienes y Prestación de Servicios a LP. </w:t>
      </w:r>
      <w:r w:rsidRPr="008B5E30">
        <w:rPr>
          <w:rFonts w:ascii="Gadugi" w:hAnsi="Gadugi" w:cs="Arial"/>
          <w:color w:val="000000"/>
          <w:sz w:val="18"/>
          <w:szCs w:val="18"/>
        </w:rPr>
        <w:t>Representa los anticipos entregados previo a la recepción parcial o total de bienes o prestación de servicios,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Proveedores Por Adquisición de Bienes Inmuebles y Muebles a LP. </w:t>
      </w:r>
      <w:r w:rsidRPr="008B5E30">
        <w:rPr>
          <w:rFonts w:ascii="Gadugi" w:hAnsi="Gadugi" w:cs="Arial"/>
          <w:color w:val="000000"/>
          <w:sz w:val="18"/>
          <w:szCs w:val="18"/>
        </w:rPr>
        <w:t>Representa los anticipos entregados previo a la recepción parcial o total de bienes inmuebles y muebles,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1.2.7.4.3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Proveedores Por Adquisición de Bienes Intangibles a LP. </w:t>
      </w:r>
      <w:r w:rsidRPr="008B5E30">
        <w:rPr>
          <w:rFonts w:ascii="Gadugi" w:hAnsi="Gadugi" w:cs="Arial"/>
          <w:color w:val="000000"/>
          <w:sz w:val="18"/>
          <w:szCs w:val="18"/>
        </w:rPr>
        <w:t>Representa los anticipos entregados previo a la recepción parcial o total de bienes intangibles,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Contratistas por Obras Públicas a LP. </w:t>
      </w:r>
      <w:r w:rsidRPr="008B5E30">
        <w:rPr>
          <w:rFonts w:ascii="Gadugi" w:hAnsi="Gadugi" w:cs="Arial"/>
          <w:color w:val="000000"/>
          <w:sz w:val="18"/>
          <w:szCs w:val="18"/>
        </w:rPr>
        <w:t>Representa los anticipos entregados previo a la recepción parcial o total de obras públicas, que serán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1.2.7.5 Beneficios al Retiro de Empleados Pagados por Adelantado. </w:t>
      </w:r>
      <w:r w:rsidRPr="008B5E30">
        <w:rPr>
          <w:rFonts w:ascii="Gadugi" w:hAnsi="Gadugi" w:cs="Arial"/>
          <w:color w:val="000000"/>
          <w:sz w:val="18"/>
          <w:szCs w:val="18"/>
        </w:rPr>
        <w:t>Representa las erogaciones pagadas por anticipado provenientes de planes de pensiones, primas de antigüedad e indemnizaciones, por jubilación o por retiro.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1.2.7.5.1 Beneficios al Retiro de Empleados Pagados por Adelantado. </w:t>
      </w:r>
      <w:r w:rsidRPr="008B5E30">
        <w:rPr>
          <w:rFonts w:ascii="Gadugi" w:hAnsi="Gadugi" w:cs="Arial"/>
          <w:color w:val="000000"/>
          <w:sz w:val="18"/>
          <w:szCs w:val="18"/>
        </w:rPr>
        <w:t>Representa las erogaciones pagadas por anticipado provenientes de planes de pensiones, primas de antigüedad e indemnizaciones, por jubilación o por retiro.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1.2.7.9 Otros Activos Diferidos. </w:t>
      </w:r>
      <w:r w:rsidRPr="008B5E30">
        <w:rPr>
          <w:rFonts w:ascii="Gadugi" w:hAnsi="Gadugi" w:cs="Arial"/>
          <w:color w:val="000000"/>
          <w:sz w:val="18"/>
          <w:szCs w:val="18"/>
        </w:rPr>
        <w:t>Representa el monto de otros bienes y derechos; a favor del ente público, cuyo beneficio se recibirá, en un período mayor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1.2.7.9.1 Otros Activos Diferidos. </w:t>
      </w:r>
      <w:r w:rsidRPr="008B5E30">
        <w:rPr>
          <w:rFonts w:ascii="Gadugi" w:hAnsi="Gadugi" w:cs="Arial"/>
          <w:color w:val="000000"/>
          <w:sz w:val="18"/>
          <w:szCs w:val="18"/>
        </w:rPr>
        <w:t>Representa el monto de otros bienes y derechos; a favor del ente público, cuyo beneficio se recibirá, en un período mayor a doce meses, no incluidos en las cuentas anteriores.</w:t>
      </w:r>
    </w:p>
    <w:p w:rsidR="006D357F" w:rsidRDefault="006D357F" w:rsidP="008755A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1.2.8 Estimación por Pérdida o Deterioro de Activos no Circulantes. </w:t>
      </w:r>
      <w:r w:rsidR="008755A5">
        <w:rPr>
          <w:rFonts w:ascii="Gadugi" w:hAnsi="Gadugi" w:cs="Arial"/>
          <w:color w:val="000000"/>
          <w:sz w:val="18"/>
          <w:szCs w:val="18"/>
        </w:rPr>
        <w:t xml:space="preserve">Representa el monto acumulado </w:t>
      </w:r>
      <w:r w:rsidR="008755A5" w:rsidRPr="008755A5">
        <w:rPr>
          <w:rFonts w:ascii="Gadugi" w:hAnsi="Gadugi" w:cs="Arial"/>
          <w:color w:val="000000"/>
          <w:sz w:val="18"/>
          <w:szCs w:val="18"/>
        </w:rPr>
        <w:t>de la estimación que se establece anualmente por concepto de pérdidas o det</w:t>
      </w:r>
      <w:r w:rsidR="008755A5">
        <w:rPr>
          <w:rFonts w:ascii="Gadugi" w:hAnsi="Gadugi" w:cs="Arial"/>
          <w:color w:val="000000"/>
          <w:sz w:val="18"/>
          <w:szCs w:val="18"/>
        </w:rPr>
        <w:t xml:space="preserve">erioro esperadas en los activos </w:t>
      </w:r>
      <w:r w:rsidR="008755A5" w:rsidRPr="008755A5">
        <w:rPr>
          <w:rFonts w:ascii="Gadugi" w:hAnsi="Gadugi" w:cs="Arial"/>
          <w:color w:val="000000"/>
          <w:sz w:val="18"/>
          <w:szCs w:val="18"/>
        </w:rPr>
        <w:t>no circulantes</w:t>
      </w:r>
      <w:r w:rsidR="008755A5">
        <w:rPr>
          <w:rFonts w:ascii="Gadugi" w:hAnsi="Gadugi" w:cs="Arial"/>
          <w:color w:val="000000"/>
          <w:sz w:val="18"/>
          <w:szCs w:val="18"/>
        </w:rPr>
        <w:t>.</w:t>
      </w:r>
    </w:p>
    <w:p w:rsidR="008755A5" w:rsidRPr="008B5E30" w:rsidRDefault="008755A5" w:rsidP="008755A5">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rubro reformado DOF 09-12-2021</w:t>
      </w:r>
      <w:r w:rsidR="00CB148B">
        <w:rPr>
          <w:rFonts w:ascii="Gadugi" w:eastAsia="MS Mincho" w:hAnsi="Gadugi"/>
          <w:i/>
          <w:iCs/>
          <w:color w:val="0000FF"/>
          <w:sz w:val="16"/>
          <w:szCs w:val="16"/>
          <w:lang w:val="es-MX"/>
        </w:rPr>
        <w:t xml:space="preserve"> y POE 23-12-2021</w:t>
      </w:r>
    </w:p>
    <w:p w:rsidR="006D357F" w:rsidRDefault="006D357F" w:rsidP="008755A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Documentos por Cobrar a Largo Plazo. </w:t>
      </w:r>
      <w:r w:rsidR="008755A5" w:rsidRPr="008755A5">
        <w:rPr>
          <w:rFonts w:ascii="Gadugi" w:hAnsi="Gadugi" w:cs="Arial"/>
          <w:color w:val="000000"/>
          <w:sz w:val="18"/>
          <w:szCs w:val="18"/>
        </w:rPr>
        <w:t>Representa el monto acumulado de la estimación que se estab</w:t>
      </w:r>
      <w:r w:rsidR="008755A5">
        <w:rPr>
          <w:rFonts w:ascii="Gadugi" w:hAnsi="Gadugi" w:cs="Arial"/>
          <w:color w:val="000000"/>
          <w:sz w:val="18"/>
          <w:szCs w:val="18"/>
        </w:rPr>
        <w:t xml:space="preserve">lece anualmente por concepto de </w:t>
      </w:r>
      <w:r w:rsidR="008755A5" w:rsidRPr="008755A5">
        <w:rPr>
          <w:rFonts w:ascii="Gadugi" w:hAnsi="Gadugi" w:cs="Arial"/>
          <w:color w:val="000000"/>
          <w:sz w:val="18"/>
          <w:szCs w:val="18"/>
        </w:rPr>
        <w:t>pérdidas crediticias esperadas de las cuentas incobrables de documentos por</w:t>
      </w:r>
      <w:r w:rsidR="008755A5">
        <w:rPr>
          <w:rFonts w:ascii="Gadugi" w:hAnsi="Gadugi" w:cs="Arial"/>
          <w:color w:val="000000"/>
          <w:sz w:val="18"/>
          <w:szCs w:val="18"/>
        </w:rPr>
        <w:t xml:space="preserve"> cobrar a largo plazo, emitidos </w:t>
      </w:r>
      <w:r w:rsidR="008755A5" w:rsidRPr="008755A5">
        <w:rPr>
          <w:rFonts w:ascii="Gadugi" w:hAnsi="Gadugi" w:cs="Arial"/>
          <w:color w:val="000000"/>
          <w:sz w:val="18"/>
          <w:szCs w:val="18"/>
        </w:rPr>
        <w:t>en un plazo mayor a doce meses.</w:t>
      </w:r>
    </w:p>
    <w:p w:rsidR="008755A5" w:rsidRPr="008B5E30" w:rsidRDefault="008755A5" w:rsidP="008755A5">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w:t>
      </w:r>
      <w:r w:rsidR="00CB148B">
        <w:rPr>
          <w:rFonts w:ascii="Gadugi" w:eastAsia="MS Mincho" w:hAnsi="Gadugi"/>
          <w:i/>
          <w:iCs/>
          <w:color w:val="0000FF"/>
          <w:sz w:val="16"/>
          <w:szCs w:val="16"/>
          <w:lang w:val="es-MX"/>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Documentos por Cobrar a LP por Venta de Bienes y Prestación de Servicios.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documentos por cobrar por venta de bienes y prestación de servicios, emitidos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Documentos por Cobrar a LP por Ventas de Inmuebles, Muebles e Intangibles.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documentos por cobrar por venta de inmuebles, muebles e intangibles, emitidos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Otros Documentos por Cobrar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documentos por cobrar no comprendidos en las cuentas anteriores, emitidos en un plazo mayor a doce meses.</w:t>
      </w:r>
    </w:p>
    <w:p w:rsidR="006D357F" w:rsidRDefault="006D357F" w:rsidP="0050756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Deudores Diversos por Cobrar a Largo Plazo. </w:t>
      </w:r>
      <w:r w:rsidR="00507563" w:rsidRPr="00507563">
        <w:rPr>
          <w:rFonts w:ascii="Gadugi" w:hAnsi="Gadugi" w:cs="Arial"/>
          <w:color w:val="000000"/>
          <w:sz w:val="18"/>
          <w:szCs w:val="18"/>
        </w:rPr>
        <w:t>Representa el monto acumulado de la estimación que se estab</w:t>
      </w:r>
      <w:r w:rsidR="00507563">
        <w:rPr>
          <w:rFonts w:ascii="Gadugi" w:hAnsi="Gadugi" w:cs="Arial"/>
          <w:color w:val="000000"/>
          <w:sz w:val="18"/>
          <w:szCs w:val="18"/>
        </w:rPr>
        <w:t xml:space="preserve">lece anualmente por concepto de </w:t>
      </w:r>
      <w:r w:rsidR="00507563" w:rsidRPr="00507563">
        <w:rPr>
          <w:rFonts w:ascii="Gadugi" w:hAnsi="Gadugi" w:cs="Arial"/>
          <w:color w:val="000000"/>
          <w:sz w:val="18"/>
          <w:szCs w:val="18"/>
        </w:rPr>
        <w:t>pérdidas esperadas de las cuentas incobrables de deudores diversos a la</w:t>
      </w:r>
      <w:r w:rsidR="00507563">
        <w:rPr>
          <w:rFonts w:ascii="Gadugi" w:hAnsi="Gadugi" w:cs="Arial"/>
          <w:color w:val="000000"/>
          <w:sz w:val="18"/>
          <w:szCs w:val="18"/>
        </w:rPr>
        <w:t xml:space="preserve">rgo plazo, emitidos en un plazo </w:t>
      </w:r>
      <w:r w:rsidR="00507563" w:rsidRPr="00507563">
        <w:rPr>
          <w:rFonts w:ascii="Gadugi" w:hAnsi="Gadugi" w:cs="Arial"/>
          <w:color w:val="000000"/>
          <w:sz w:val="18"/>
          <w:szCs w:val="18"/>
        </w:rPr>
        <w:t>mayor a doce meses.</w:t>
      </w:r>
    </w:p>
    <w:p w:rsidR="00507563" w:rsidRPr="008B5E30" w:rsidRDefault="00507563" w:rsidP="00507563">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w:t>
      </w:r>
      <w:r w:rsidR="00CB148B">
        <w:rPr>
          <w:rFonts w:ascii="Gadugi" w:eastAsia="MS Mincho" w:hAnsi="Gadugi"/>
          <w:i/>
          <w:iCs/>
          <w:color w:val="0000FF"/>
          <w:sz w:val="16"/>
          <w:szCs w:val="16"/>
          <w:lang w:val="es-MX"/>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Deudores Diversos.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deudores diversos.</w:t>
      </w:r>
    </w:p>
    <w:p w:rsidR="006D357F" w:rsidRDefault="006D357F" w:rsidP="0050756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Ingresos por Cobrar a Largo Plazo. </w:t>
      </w:r>
      <w:r w:rsidR="00507563" w:rsidRPr="00507563">
        <w:rPr>
          <w:rFonts w:ascii="Gadugi" w:hAnsi="Gadugi" w:cs="Arial"/>
          <w:color w:val="000000"/>
          <w:sz w:val="18"/>
          <w:szCs w:val="18"/>
        </w:rPr>
        <w:t xml:space="preserve">Representa el monto acumulado de la estimación que se establece anualmente por </w:t>
      </w:r>
      <w:r w:rsidR="00507563">
        <w:rPr>
          <w:rFonts w:ascii="Gadugi" w:hAnsi="Gadugi" w:cs="Arial"/>
          <w:color w:val="000000"/>
          <w:sz w:val="18"/>
          <w:szCs w:val="18"/>
        </w:rPr>
        <w:t xml:space="preserve">concepto de pérdidas </w:t>
      </w:r>
      <w:r w:rsidR="00507563" w:rsidRPr="00507563">
        <w:rPr>
          <w:rFonts w:ascii="Gadugi" w:hAnsi="Gadugi" w:cs="Arial"/>
          <w:color w:val="000000"/>
          <w:sz w:val="18"/>
          <w:szCs w:val="18"/>
        </w:rPr>
        <w:t>crediticias esperadas de las cuentas incobrables de ingresos por recuperar a la</w:t>
      </w:r>
      <w:r w:rsidR="00507563">
        <w:rPr>
          <w:rFonts w:ascii="Gadugi" w:hAnsi="Gadugi" w:cs="Arial"/>
          <w:color w:val="000000"/>
          <w:sz w:val="18"/>
          <w:szCs w:val="18"/>
        </w:rPr>
        <w:t xml:space="preserve">rgo plazo, emitidos en un plazo </w:t>
      </w:r>
      <w:r w:rsidR="00507563" w:rsidRPr="00507563">
        <w:rPr>
          <w:rFonts w:ascii="Gadugi" w:hAnsi="Gadugi" w:cs="Arial"/>
          <w:color w:val="000000"/>
          <w:sz w:val="18"/>
          <w:szCs w:val="18"/>
        </w:rPr>
        <w:t>mayor a doce meses.</w:t>
      </w:r>
    </w:p>
    <w:p w:rsidR="00507563" w:rsidRPr="008B5E30" w:rsidRDefault="00507563" w:rsidP="00507563">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w:t>
      </w:r>
      <w:r w:rsidR="00CB148B">
        <w:rPr>
          <w:rFonts w:ascii="Gadugi" w:eastAsia="MS Mincho" w:hAnsi="Gadugi"/>
          <w:i/>
          <w:iCs/>
          <w:color w:val="0000FF"/>
          <w:sz w:val="16"/>
          <w:szCs w:val="16"/>
          <w:lang w:val="es-MX"/>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Contribuciones Garantizadas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contribuciones garantizadas, emitidos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Deudores Fiscales en Parcialidades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los deudores fiscales en parcialidades, emitidos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Deudores con Resolución Judicial Fiscal Definitiva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los deudores con resolución judicial fiscal definitiva, emitidos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Cuentas Incobrables de Otras Contribuciones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las contribuciones no comprendidas en las cuentas anteriores, emitidos en un plazo mayor a doce meses.</w:t>
      </w:r>
    </w:p>
    <w:p w:rsidR="006D357F" w:rsidRDefault="006D357F" w:rsidP="0050756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Préstamos Otorgados a Largo Plazo. </w:t>
      </w:r>
      <w:r w:rsidR="00507563" w:rsidRPr="00507563">
        <w:rPr>
          <w:rFonts w:ascii="Gadugi" w:hAnsi="Gadugi" w:cs="Arial"/>
          <w:color w:val="000000"/>
          <w:sz w:val="18"/>
          <w:szCs w:val="18"/>
        </w:rPr>
        <w:t>Representa el monto acumulado de la estimación que se establece anua</w:t>
      </w:r>
      <w:r w:rsidR="00507563">
        <w:rPr>
          <w:rFonts w:ascii="Gadugi" w:hAnsi="Gadugi" w:cs="Arial"/>
          <w:color w:val="000000"/>
          <w:sz w:val="18"/>
          <w:szCs w:val="18"/>
        </w:rPr>
        <w:t xml:space="preserve">lmente por concepto de pérdidas </w:t>
      </w:r>
      <w:r w:rsidR="00507563" w:rsidRPr="00507563">
        <w:rPr>
          <w:rFonts w:ascii="Gadugi" w:hAnsi="Gadugi" w:cs="Arial"/>
          <w:color w:val="000000"/>
          <w:sz w:val="18"/>
          <w:szCs w:val="18"/>
        </w:rPr>
        <w:t>esperadas de las cuentas incobrables por préstamos otorgados a largo pla</w:t>
      </w:r>
      <w:r w:rsidR="00507563">
        <w:rPr>
          <w:rFonts w:ascii="Gadugi" w:hAnsi="Gadugi" w:cs="Arial"/>
          <w:color w:val="000000"/>
          <w:sz w:val="18"/>
          <w:szCs w:val="18"/>
        </w:rPr>
        <w:t xml:space="preserve">zo, emitido en un plazo mayor a </w:t>
      </w:r>
      <w:r w:rsidR="00507563" w:rsidRPr="00507563">
        <w:rPr>
          <w:rFonts w:ascii="Gadugi" w:hAnsi="Gadugi" w:cs="Arial"/>
          <w:color w:val="000000"/>
          <w:sz w:val="18"/>
          <w:szCs w:val="18"/>
        </w:rPr>
        <w:t>doce meses.</w:t>
      </w:r>
    </w:p>
    <w:p w:rsidR="00507563" w:rsidRPr="008B5E30" w:rsidRDefault="00507563" w:rsidP="00507563">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w:t>
      </w:r>
      <w:r w:rsidR="00CB148B">
        <w:rPr>
          <w:rFonts w:ascii="Gadugi" w:eastAsia="MS Mincho" w:hAnsi="Gadugi"/>
          <w:i/>
          <w:iCs/>
          <w:color w:val="0000FF"/>
          <w:sz w:val="16"/>
          <w:szCs w:val="16"/>
          <w:lang w:val="es-MX"/>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Préstamos Otorgados a LP al Sector Público.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préstamos otorgados al sector público, emitido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Préstamos Otorgados a LP al Sector Privado. </w:t>
      </w:r>
      <w:r w:rsidRPr="008B5E30">
        <w:rPr>
          <w:rFonts w:ascii="Gadugi" w:hAnsi="Gadugi" w:cs="Arial"/>
          <w:color w:val="000000"/>
          <w:sz w:val="18"/>
          <w:szCs w:val="18"/>
        </w:rPr>
        <w:t xml:space="preserve">Representa el monto de la estimación que se establece anualmente por contingencia, de acuerdo a los </w:t>
      </w:r>
      <w:r w:rsidRPr="008B5E30">
        <w:rPr>
          <w:rFonts w:ascii="Gadugi" w:hAnsi="Gadugi" w:cs="Arial"/>
          <w:color w:val="000000"/>
          <w:sz w:val="18"/>
          <w:szCs w:val="18"/>
        </w:rPr>
        <w:lastRenderedPageBreak/>
        <w:t>lineamientos que emita el CONAC Y CACECAM, con el fin de prever las pérdidas derivadas de la incobrabilidad de préstamos otorgados al sector privado, emitido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Préstamos Otorgados a LP al Sector Externo.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préstamos otorgados al sector externo, emitido en un plazo mayor a doce meses.</w:t>
      </w:r>
    </w:p>
    <w:p w:rsidR="006D357F" w:rsidRDefault="006D357F" w:rsidP="003F4C99">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1.2.8.9</w:t>
      </w:r>
      <w:r w:rsidRPr="008B5E30">
        <w:rPr>
          <w:rFonts w:ascii="Gadugi" w:hAnsi="Gadugi" w:cs="Arial"/>
          <w:color w:val="000000"/>
          <w:sz w:val="18"/>
          <w:szCs w:val="18"/>
        </w:rPr>
        <w:t xml:space="preserve"> </w:t>
      </w:r>
      <w:r w:rsidRPr="008B5E30">
        <w:rPr>
          <w:rFonts w:ascii="Gadugi" w:hAnsi="Gadugi" w:cs="Arial"/>
          <w:b/>
          <w:bCs/>
          <w:color w:val="000000"/>
          <w:sz w:val="18"/>
          <w:szCs w:val="18"/>
        </w:rPr>
        <w:t>Estimaciones por Pérdida de Otras Cuentas Incobrables a Largo Plazo</w:t>
      </w:r>
      <w:r w:rsidR="003F4C99">
        <w:rPr>
          <w:rFonts w:ascii="Gadugi" w:hAnsi="Gadugi" w:cs="Arial"/>
          <w:b/>
          <w:bCs/>
          <w:color w:val="000000"/>
          <w:sz w:val="18"/>
          <w:szCs w:val="18"/>
        </w:rPr>
        <w:t xml:space="preserve">: </w:t>
      </w:r>
      <w:r w:rsidR="003F4C99">
        <w:rPr>
          <w:rFonts w:ascii="Gadugi" w:hAnsi="Gadugi" w:cs="Arial"/>
          <w:color w:val="000000"/>
          <w:sz w:val="18"/>
          <w:szCs w:val="18"/>
        </w:rPr>
        <w:t xml:space="preserve">Representa el monto </w:t>
      </w:r>
      <w:r w:rsidR="003F4C99" w:rsidRPr="003F4C99">
        <w:rPr>
          <w:rFonts w:ascii="Gadugi" w:hAnsi="Gadugi" w:cs="Arial"/>
          <w:color w:val="000000"/>
          <w:sz w:val="18"/>
          <w:szCs w:val="18"/>
        </w:rPr>
        <w:t>acumulado de la estimación que se establece anualmente por concepto</w:t>
      </w:r>
      <w:r w:rsidR="003F4C99">
        <w:rPr>
          <w:rFonts w:ascii="Gadugi" w:hAnsi="Gadugi" w:cs="Arial"/>
          <w:color w:val="000000"/>
          <w:sz w:val="18"/>
          <w:szCs w:val="18"/>
        </w:rPr>
        <w:t xml:space="preserve"> de pérdidas esperadas de otras </w:t>
      </w:r>
      <w:r w:rsidR="003F4C99" w:rsidRPr="003F4C99">
        <w:rPr>
          <w:rFonts w:ascii="Gadugi" w:hAnsi="Gadugi" w:cs="Arial"/>
          <w:color w:val="000000"/>
          <w:sz w:val="18"/>
          <w:szCs w:val="18"/>
        </w:rPr>
        <w:t xml:space="preserve">cuentas incobrables a largo plazo, emitido </w:t>
      </w:r>
      <w:r w:rsidR="003F4C99">
        <w:rPr>
          <w:rFonts w:ascii="Gadugi" w:hAnsi="Gadugi" w:cs="Arial"/>
          <w:color w:val="000000"/>
          <w:sz w:val="18"/>
          <w:szCs w:val="18"/>
        </w:rPr>
        <w:t>en un plazo mayor a doce meses.</w:t>
      </w:r>
    </w:p>
    <w:p w:rsidR="00CB148B" w:rsidRPr="008B5E30" w:rsidRDefault="00CB148B" w:rsidP="00CB148B">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Otras Cuentas Incobrables a Largo Plazo.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otros derechos a recibir efectivo o equivalentes que correspondan, emitido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no Circulantes. </w:t>
      </w:r>
      <w:r w:rsidRPr="008B5E30">
        <w:rPr>
          <w:rFonts w:ascii="Gadugi" w:hAnsi="Gadugi" w:cs="Arial"/>
          <w:color w:val="000000"/>
          <w:sz w:val="18"/>
          <w:szCs w:val="18"/>
        </w:rPr>
        <w:t>Comprende el monto de bienes o activos intangibles en concesión, arrendamiento financiero y/o comodato, así como derechos a favor del ente público, cuyo beneficio se recibirá en un período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1.2.9.1 Bienes en Concesión. </w:t>
      </w:r>
      <w:r w:rsidRPr="008B5E30">
        <w:rPr>
          <w:rFonts w:ascii="Gadugi" w:hAnsi="Gadugi" w:cs="Arial"/>
          <w:color w:val="000000"/>
          <w:sz w:val="18"/>
          <w:szCs w:val="18"/>
        </w:rPr>
        <w:t>Representa los bienes propiedad del ente público, otorgados en concesión.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1.2.9.1.1 Bienes en Concesión. </w:t>
      </w:r>
      <w:r w:rsidRPr="008B5E30">
        <w:rPr>
          <w:rFonts w:ascii="Gadugi" w:hAnsi="Gadugi" w:cs="Arial"/>
          <w:color w:val="000000"/>
          <w:sz w:val="18"/>
          <w:szCs w:val="18"/>
        </w:rPr>
        <w:t>Representa los bienes propiedad del ente público, otorgados en concesión.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1.2.9.2 Bienes en Arrendamiento Financiero. </w:t>
      </w:r>
      <w:r w:rsidRPr="008B5E30">
        <w:rPr>
          <w:rFonts w:ascii="Gadugi" w:hAnsi="Gadugi" w:cs="Arial"/>
          <w:color w:val="000000"/>
          <w:sz w:val="18"/>
          <w:szCs w:val="18"/>
        </w:rPr>
        <w:t>Representa los bienes en arrendamiento financiero en virtud del cual se tiene el uso o goce temporal con opción a compra. Estos bienes se depreciarán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1.2.9.2.1 Bienes en Arrendamiento Financiero. </w:t>
      </w:r>
      <w:r w:rsidRPr="008B5E30">
        <w:rPr>
          <w:rFonts w:ascii="Gadugi" w:hAnsi="Gadugi" w:cs="Arial"/>
          <w:color w:val="000000"/>
          <w:sz w:val="18"/>
          <w:szCs w:val="18"/>
        </w:rPr>
        <w:t>Representa los bienes en arrendamiento financiero en virtud del cual se tiene el uso o goce temporal con opción a compra. Estos bienes se depreciarán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1.2.9.3 Bienes en Comodato. </w:t>
      </w:r>
      <w:r w:rsidRPr="008B5E30">
        <w:rPr>
          <w:rFonts w:ascii="Gadugi" w:hAnsi="Gadugi" w:cs="Arial"/>
          <w:color w:val="000000"/>
          <w:sz w:val="18"/>
          <w:szCs w:val="18"/>
        </w:rPr>
        <w:t>Representa el monto de los bienes propiedad del ente público otorgados en comodato.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1.2.9.3.1 Bienes en Comodato. </w:t>
      </w:r>
      <w:r w:rsidRPr="008B5E30">
        <w:rPr>
          <w:rFonts w:ascii="Gadugi" w:hAnsi="Gadugi" w:cs="Arial"/>
          <w:color w:val="000000"/>
          <w:sz w:val="18"/>
          <w:szCs w:val="18"/>
        </w:rPr>
        <w:t>Representa el monto de los bienes propiedad del ente público otorgados en comodato.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2 PASIVO. </w:t>
      </w:r>
      <w:r w:rsidRPr="008B5E30">
        <w:rPr>
          <w:rFonts w:ascii="Gadugi" w:hAnsi="Gadugi" w:cs="Arial"/>
          <w:color w:val="000000"/>
          <w:sz w:val="18"/>
          <w:szCs w:val="18"/>
        </w:rPr>
        <w:t>Obligaciones presentes del ente público, virtualmente ineludibles, identificadas, cuantificadas en términos monetarios y que representan una disminución futura de beneficios económicos, derivadas de operaciones ocurridas en el pasado que le han afectado económicamente.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PASIVO CIRCULANTE. </w:t>
      </w:r>
      <w:r w:rsidRPr="008B5E30">
        <w:rPr>
          <w:rFonts w:ascii="Gadugi" w:hAnsi="Gadugi" w:cs="Arial"/>
          <w:color w:val="000000"/>
          <w:sz w:val="18"/>
          <w:szCs w:val="18"/>
        </w:rPr>
        <w:t>Constituido por las obligaciones cuyo vencimiento será en un período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Pagar a Corto Plazo. </w:t>
      </w:r>
      <w:r w:rsidRPr="008B5E30">
        <w:rPr>
          <w:rFonts w:ascii="Gadugi" w:hAnsi="Gadugi" w:cs="Arial"/>
          <w:color w:val="000000"/>
          <w:sz w:val="18"/>
          <w:szCs w:val="18"/>
        </w:rPr>
        <w:t>Representa el monto de los adeudos del ente público,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Personales por Pagar a Corto Plazo. </w:t>
      </w:r>
      <w:r w:rsidRPr="008B5E30">
        <w:rPr>
          <w:rFonts w:ascii="Gadugi" w:hAnsi="Gadugi" w:cs="Arial"/>
          <w:color w:val="000000"/>
          <w:sz w:val="18"/>
          <w:szCs w:val="18"/>
        </w:rPr>
        <w:t>Representa los adeudos por las remuneraciones del personal al servicio del ente público, de carácter permanente o transitorio,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Remuneración por Pagar al Personal de Carácter Permanente a CP. </w:t>
      </w:r>
      <w:r w:rsidRPr="008B5E30">
        <w:rPr>
          <w:rFonts w:ascii="Gadugi" w:hAnsi="Gadugi" w:cs="Arial"/>
          <w:color w:val="000000"/>
          <w:sz w:val="18"/>
          <w:szCs w:val="18"/>
        </w:rPr>
        <w:t>Representa los adeudos por las remuneraciones al personal al servicio del ente público, de carácter permanente,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Remuneración por Pagar al Personal de Carácter Transitorio a CP. </w:t>
      </w:r>
      <w:r w:rsidRPr="008B5E30">
        <w:rPr>
          <w:rFonts w:ascii="Gadugi" w:hAnsi="Gadugi" w:cs="Arial"/>
          <w:color w:val="000000"/>
          <w:sz w:val="18"/>
          <w:szCs w:val="18"/>
        </w:rPr>
        <w:t>Representa los adeudos por las remuneraciones al personal al servicio del ente público, de carácter transitorio,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Remuneraciones Adicionales y Especiales por pagar a CP. </w:t>
      </w:r>
      <w:r w:rsidRPr="008B5E30">
        <w:rPr>
          <w:rFonts w:ascii="Gadugi" w:hAnsi="Gadugi" w:cs="Arial"/>
          <w:color w:val="000000"/>
          <w:sz w:val="18"/>
          <w:szCs w:val="18"/>
        </w:rPr>
        <w:t>Representa los adeudos por las remuneraciones adicionales y especiales al personal al servicio del ente público,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Seguridad Social y Seguros por Pagar a CP. </w:t>
      </w:r>
      <w:r w:rsidRPr="008B5E30">
        <w:rPr>
          <w:rFonts w:ascii="Gadugi" w:hAnsi="Gadugi" w:cs="Arial"/>
          <w:color w:val="000000"/>
          <w:sz w:val="18"/>
          <w:szCs w:val="18"/>
        </w:rPr>
        <w:t>Representa los adeudos por seguridad social y seguros para el personal al servicio del ente público,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Prestaciones Sociales y Económicas por Pagar a CP. </w:t>
      </w:r>
      <w:r w:rsidRPr="008B5E30">
        <w:rPr>
          <w:rFonts w:ascii="Gadugi" w:hAnsi="Gadugi" w:cs="Arial"/>
          <w:color w:val="000000"/>
          <w:sz w:val="18"/>
          <w:szCs w:val="18"/>
        </w:rPr>
        <w:t>Representa los adeudos por prestaciones sociales y económicas para el personal al servicio del ente público, no comprendidas en las cuentas anteriores,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Estímulos a Servidores Públicos por Pagar a CP. </w:t>
      </w:r>
      <w:r w:rsidRPr="008B5E30">
        <w:rPr>
          <w:rFonts w:ascii="Gadugi" w:hAnsi="Gadugi" w:cs="Arial"/>
          <w:color w:val="000000"/>
          <w:sz w:val="18"/>
          <w:szCs w:val="18"/>
        </w:rPr>
        <w:t>Representa los adeudos por estímulos a servidores públicos al servicio del ente público,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Proveedores por Pagar a Corto Plazo. </w:t>
      </w:r>
      <w:r w:rsidRPr="008B5E30">
        <w:rPr>
          <w:rFonts w:ascii="Gadugi" w:hAnsi="Gadugi" w:cs="Arial"/>
          <w:color w:val="000000"/>
          <w:sz w:val="18"/>
          <w:szCs w:val="18"/>
        </w:rPr>
        <w:t>Representa los adeudos con proveedores derivados de operaciones del ente público, con vencimiento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Deudas por Adquisición de Bienes y Contratación de Servicios por Pagar a CP. </w:t>
      </w:r>
      <w:r w:rsidRPr="008B5E30">
        <w:rPr>
          <w:rFonts w:ascii="Gadugi" w:hAnsi="Gadugi" w:cs="Arial"/>
          <w:color w:val="000000"/>
          <w:sz w:val="18"/>
          <w:szCs w:val="18"/>
        </w:rPr>
        <w:t>Representa los adeudos con proveedores derivados de la adquisición de bienes y contratación de servicios, con vencimiento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Deudas por Adquisición de Bienes Inmuebles, Muebles e Intangibles por Pagar a CP. </w:t>
      </w:r>
      <w:r w:rsidRPr="008B5E30">
        <w:rPr>
          <w:rFonts w:ascii="Gadugi" w:hAnsi="Gadugi" w:cs="Arial"/>
          <w:color w:val="000000"/>
          <w:sz w:val="18"/>
          <w:szCs w:val="18"/>
        </w:rPr>
        <w:t>Representa los adeudos con proveedores derivados de la adquisición de bienes inmuebles, muebles e intangibles, con vencimiento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Deudas Comerciales por Pagar a CP. </w:t>
      </w:r>
      <w:r w:rsidRPr="008B5E30">
        <w:rPr>
          <w:rFonts w:ascii="Gadugi" w:hAnsi="Gadugi" w:cs="Arial"/>
          <w:color w:val="000000"/>
          <w:sz w:val="18"/>
          <w:szCs w:val="18"/>
        </w:rPr>
        <w:t>Representa los adeudos con proveedores derivados de operaciones del ente público no comprendidas en las cuentas anteriores, con vencimiento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por Pagar a Corto Plazo. </w:t>
      </w:r>
      <w:r w:rsidRPr="008B5E30">
        <w:rPr>
          <w:rFonts w:ascii="Gadugi" w:hAnsi="Gadugi" w:cs="Arial"/>
          <w:color w:val="000000"/>
          <w:sz w:val="18"/>
          <w:szCs w:val="18"/>
        </w:rPr>
        <w:t>Representa los adeudos con contratistas derivados de obras, proyectos productivos y acciones de fomento,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en Bienes de Dominio Público por Pagar a CP. </w:t>
      </w:r>
      <w:r w:rsidRPr="008B5E30">
        <w:rPr>
          <w:rFonts w:ascii="Gadugi" w:hAnsi="Gadugi" w:cs="Arial"/>
          <w:color w:val="000000"/>
          <w:sz w:val="18"/>
          <w:szCs w:val="18"/>
        </w:rPr>
        <w:t>Representa los adeudos con contratistas derivados de obras públicas en bienes de dominio público,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en Bienes Propios por Pagar a CP. </w:t>
      </w:r>
      <w:r w:rsidRPr="008B5E30">
        <w:rPr>
          <w:rFonts w:ascii="Gadugi" w:hAnsi="Gadugi" w:cs="Arial"/>
          <w:color w:val="000000"/>
          <w:sz w:val="18"/>
          <w:szCs w:val="18"/>
        </w:rPr>
        <w:t>Representa los adeudos con contratistas derivados de obras públicas en bienes propios,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por Pagar a Corto Plazo. </w:t>
      </w:r>
      <w:r w:rsidRPr="008B5E30">
        <w:rPr>
          <w:rFonts w:ascii="Gadugi" w:hAnsi="Gadugi" w:cs="Arial"/>
          <w:color w:val="000000"/>
          <w:sz w:val="18"/>
          <w:szCs w:val="18"/>
        </w:rPr>
        <w:t>Representa los adeudos para cubrir las participaciones y aportaciones a las Entidades Federativas y los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por Pagar a CP. </w:t>
      </w:r>
      <w:r w:rsidRPr="008B5E30">
        <w:rPr>
          <w:rFonts w:ascii="Gadugi" w:hAnsi="Gadugi" w:cs="Arial"/>
          <w:color w:val="000000"/>
          <w:sz w:val="18"/>
          <w:szCs w:val="18"/>
        </w:rPr>
        <w:t>Representa los adeudos para cubrir las participaciones a las Entidades Federativas y los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por Pagar a CP. </w:t>
      </w:r>
      <w:r w:rsidRPr="008B5E30">
        <w:rPr>
          <w:rFonts w:ascii="Gadugi" w:hAnsi="Gadugi" w:cs="Arial"/>
          <w:color w:val="000000"/>
          <w:sz w:val="18"/>
          <w:szCs w:val="18"/>
        </w:rPr>
        <w:t>Representa los adeudos para cubrir las aportaciones a las Entidades Federativas y los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por Pagar a CP. </w:t>
      </w:r>
      <w:r w:rsidRPr="008B5E30">
        <w:rPr>
          <w:rFonts w:ascii="Gadugi" w:hAnsi="Gadugi" w:cs="Arial"/>
          <w:color w:val="000000"/>
          <w:sz w:val="18"/>
          <w:szCs w:val="18"/>
        </w:rPr>
        <w:t>Representa los adeudos para cubrir los convenios con las Entidades Federativas y los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Otorgadas por Pagar a Corto Plazo. </w:t>
      </w:r>
      <w:r w:rsidRPr="008B5E30">
        <w:rPr>
          <w:rFonts w:ascii="Gadugi" w:hAnsi="Gadugi" w:cs="Arial"/>
          <w:color w:val="000000"/>
          <w:sz w:val="18"/>
          <w:szCs w:val="18"/>
        </w:rPr>
        <w:t>Representa los adeudos en forma directa o indirecta a los sectores público, privado y externo.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y Asignaciones al Sector Público. </w:t>
      </w:r>
      <w:r w:rsidRPr="008B5E30">
        <w:rPr>
          <w:rFonts w:ascii="Gadugi" w:hAnsi="Gadugi" w:cs="Arial"/>
          <w:color w:val="000000"/>
          <w:sz w:val="18"/>
          <w:szCs w:val="18"/>
        </w:rPr>
        <w:t>Representa los adeudos en forma directa o indirecta al sector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al Resto del Sector Público. </w:t>
      </w:r>
      <w:r w:rsidRPr="008B5E30">
        <w:rPr>
          <w:rFonts w:ascii="Gadugi" w:hAnsi="Gadugi" w:cs="Arial"/>
          <w:color w:val="000000"/>
          <w:sz w:val="18"/>
          <w:szCs w:val="18"/>
        </w:rPr>
        <w:t>Representa los adeudos en forma directa o indirecta al resto del sector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Mandatos y Contratos Análogos. </w:t>
      </w:r>
      <w:r w:rsidRPr="008B5E30">
        <w:rPr>
          <w:rFonts w:ascii="Gadugi" w:hAnsi="Gadugi" w:cs="Arial"/>
          <w:color w:val="000000"/>
          <w:sz w:val="18"/>
          <w:szCs w:val="18"/>
        </w:rPr>
        <w:t>Representa los adeudos en forma directa o indirecta a fideicomisos, mandatos y contratos análogos.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al Exterior. </w:t>
      </w:r>
      <w:r w:rsidRPr="008B5E30">
        <w:rPr>
          <w:rFonts w:ascii="Gadugi" w:hAnsi="Gadugi" w:cs="Arial"/>
          <w:color w:val="000000"/>
          <w:sz w:val="18"/>
          <w:szCs w:val="18"/>
        </w:rPr>
        <w:t>Representa los adeudos en forma directa o indirecta al exterior.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y Subvenciones. </w:t>
      </w:r>
      <w:r w:rsidRPr="008B5E30">
        <w:rPr>
          <w:rFonts w:ascii="Gadugi" w:hAnsi="Gadugi" w:cs="Arial"/>
          <w:color w:val="000000"/>
          <w:sz w:val="18"/>
          <w:szCs w:val="18"/>
        </w:rPr>
        <w:t>Representa los adeudos en forma directa o indirecta por subsidios y subvenciones.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Ayudas Sociales. </w:t>
      </w:r>
      <w:r w:rsidRPr="008B5E30">
        <w:rPr>
          <w:rFonts w:ascii="Gadugi" w:hAnsi="Gadugi" w:cs="Arial"/>
          <w:color w:val="000000"/>
          <w:sz w:val="18"/>
          <w:szCs w:val="18"/>
        </w:rPr>
        <w:t>Representa los adeudos en forma directa o indirecta por ayudas sociales.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Pensiones y Jubilaciones. </w:t>
      </w:r>
      <w:r w:rsidRPr="008B5E30">
        <w:rPr>
          <w:rFonts w:ascii="Gadugi" w:hAnsi="Gadugi" w:cs="Arial"/>
          <w:color w:val="000000"/>
          <w:sz w:val="18"/>
          <w:szCs w:val="18"/>
        </w:rPr>
        <w:t>Representa los adeudos en forma directa o indirecta por pensiones y jubilaciones.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2.1.1.5.8 Donativos.</w:t>
      </w:r>
      <w:r w:rsidRPr="008B5E30">
        <w:rPr>
          <w:rFonts w:ascii="Gadugi" w:hAnsi="Gadugi" w:cs="Arial"/>
          <w:b/>
          <w:bCs/>
          <w:color w:val="000000"/>
          <w:sz w:val="18"/>
          <w:szCs w:val="18"/>
        </w:rPr>
        <w:t xml:space="preserve"> </w:t>
      </w:r>
      <w:r w:rsidRPr="008B5E30">
        <w:rPr>
          <w:rFonts w:ascii="Gadugi" w:hAnsi="Gadugi" w:cs="Arial"/>
          <w:color w:val="000000"/>
          <w:sz w:val="18"/>
          <w:szCs w:val="18"/>
        </w:rPr>
        <w:t>Representa los adeudos en forma directa o indirecta por donativos.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2.1.1.5.9 Transferencias a la Seguridad Social.</w:t>
      </w:r>
      <w:r w:rsidRPr="008B5E30">
        <w:rPr>
          <w:rFonts w:ascii="Gadugi" w:hAnsi="Gadugi" w:cs="Arial"/>
          <w:b/>
          <w:bCs/>
          <w:color w:val="000000"/>
          <w:sz w:val="18"/>
          <w:szCs w:val="18"/>
        </w:rPr>
        <w:t xml:space="preserve"> </w:t>
      </w:r>
      <w:r w:rsidRPr="008B5E30">
        <w:rPr>
          <w:rFonts w:ascii="Gadugi" w:hAnsi="Gadugi" w:cs="Arial"/>
          <w:color w:val="000000"/>
          <w:sz w:val="18"/>
          <w:szCs w:val="18"/>
        </w:rPr>
        <w:t>Representa los adeudos en forma directa o indirecta por transferencias a la seguridad social.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Comisiones y Otros Gastos de la Deuda Pública por Pagar a Corto Plazo. </w:t>
      </w:r>
      <w:r w:rsidRPr="008B5E30">
        <w:rPr>
          <w:rFonts w:ascii="Gadugi" w:hAnsi="Gadugi" w:cs="Arial"/>
          <w:color w:val="000000"/>
          <w:sz w:val="18"/>
          <w:szCs w:val="18"/>
        </w:rPr>
        <w:t>Representa la obligación del pago de intereses, comisiones y otros gastos de la deuda pública derivados de los diversos créditos o financiamientos contratados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Sobre Préstamos de Deuda Pública Interna por Pagar a CP. </w:t>
      </w:r>
      <w:r w:rsidRPr="008B5E30">
        <w:rPr>
          <w:rFonts w:ascii="Gadugi" w:hAnsi="Gadugi" w:cs="Arial"/>
          <w:color w:val="000000"/>
          <w:sz w:val="18"/>
          <w:szCs w:val="18"/>
        </w:rPr>
        <w:t>Representa la obligación del pago de intereses de la deuda pública interna derivados de los diversos créditos o financiamientos contratados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Sobre Préstamos de Deuda Pública Externa por Pagar a CP. </w:t>
      </w:r>
      <w:r w:rsidRPr="008B5E30">
        <w:rPr>
          <w:rFonts w:ascii="Gadugi" w:hAnsi="Gadugi" w:cs="Arial"/>
          <w:color w:val="000000"/>
          <w:sz w:val="18"/>
          <w:szCs w:val="18"/>
        </w:rPr>
        <w:t>Representa la obligación del pago de intereses de la deuda pública externa derivados de los diversos créditos o financiamientos contratados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2.1.1.6.3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Interna por Pagar a CP. </w:t>
      </w:r>
      <w:r w:rsidRPr="008B5E30">
        <w:rPr>
          <w:rFonts w:ascii="Gadugi" w:hAnsi="Gadugi" w:cs="Arial"/>
          <w:color w:val="000000"/>
          <w:sz w:val="18"/>
          <w:szCs w:val="18"/>
        </w:rPr>
        <w:t>Representa la obligación del pago de comisiones de la deuda pública interna derivados de los diversos créditos o financiamientos contratados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Externa por Pagar a CP. </w:t>
      </w:r>
      <w:r w:rsidRPr="008B5E30">
        <w:rPr>
          <w:rFonts w:ascii="Gadugi" w:hAnsi="Gadugi" w:cs="Arial"/>
          <w:color w:val="000000"/>
          <w:sz w:val="18"/>
          <w:szCs w:val="18"/>
        </w:rPr>
        <w:t>Representa la obligación del pago de comisiones de la deuda pública externa derivados de los diversos créditos o financiamientos contratados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Interna por Pagar a CP. </w:t>
      </w:r>
      <w:r w:rsidRPr="008B5E30">
        <w:rPr>
          <w:rFonts w:ascii="Gadugi" w:hAnsi="Gadugi" w:cs="Arial"/>
          <w:color w:val="000000"/>
          <w:sz w:val="18"/>
          <w:szCs w:val="18"/>
        </w:rPr>
        <w:t>Representa la obligación del pago de gastos de la deuda pública interna derivados de los diversos créditos o financiamientos contratados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Externa por Pagar a CP. </w:t>
      </w:r>
      <w:r w:rsidRPr="008B5E30">
        <w:rPr>
          <w:rFonts w:ascii="Gadugi" w:hAnsi="Gadugi" w:cs="Arial"/>
          <w:color w:val="000000"/>
          <w:sz w:val="18"/>
          <w:szCs w:val="18"/>
        </w:rPr>
        <w:t>Representa la obligación del pago de gastos de la deuda pública externa derivados de los diversos créditos o financiamientos contratados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Costos por Coberturas por Pagar a CP. </w:t>
      </w:r>
      <w:r w:rsidRPr="008B5E30">
        <w:rPr>
          <w:rFonts w:ascii="Gadugi" w:hAnsi="Gadugi" w:cs="Arial"/>
          <w:color w:val="000000"/>
          <w:sz w:val="18"/>
          <w:szCs w:val="18"/>
        </w:rPr>
        <w:t>Representa la obligación del pago de costos por coberturas derivados de los diversos créditos o financiamientos contratados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Apoyos Financieros por Pagar a CP. </w:t>
      </w:r>
      <w:r w:rsidRPr="008B5E30">
        <w:rPr>
          <w:rFonts w:ascii="Gadugi" w:hAnsi="Gadugi" w:cs="Arial"/>
          <w:color w:val="000000"/>
          <w:sz w:val="18"/>
          <w:szCs w:val="18"/>
        </w:rPr>
        <w:t>Representa la obligación del pago de apoyos financieros derivados de los diversos créditos o financiamientos contratados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Retenciones y Contribuciones por Pagar a Corto Plazo. </w:t>
      </w:r>
      <w:r w:rsidRPr="008B5E30">
        <w:rPr>
          <w:rFonts w:ascii="Gadugi" w:hAnsi="Gadugi" w:cs="Arial"/>
          <w:color w:val="000000"/>
          <w:sz w:val="18"/>
          <w:szCs w:val="18"/>
        </w:rPr>
        <w:t>Representa el monto de las retenciones efectuadas a contratistas y a proveedores de bienes y servicios, las retenciones sobre las remuneraciones realizadas al personal, así como las contribuciones por pagar, entre otras, cuya liquidación se prevé realizar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Retenciones de Impuestos por Pagar a CP. </w:t>
      </w:r>
      <w:r w:rsidRPr="008B5E30">
        <w:rPr>
          <w:rFonts w:ascii="Gadugi" w:hAnsi="Gadugi" w:cs="Arial"/>
          <w:color w:val="000000"/>
          <w:sz w:val="18"/>
          <w:szCs w:val="18"/>
        </w:rPr>
        <w:t>Representa el monto de las retenciones de impuestos, cuya liquidación se prevé realizar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Retenciones del Sistema de Seguridad Social por Pagar a CP. </w:t>
      </w:r>
      <w:r w:rsidRPr="008B5E30">
        <w:rPr>
          <w:rFonts w:ascii="Gadugi" w:hAnsi="Gadugi" w:cs="Arial"/>
          <w:color w:val="000000"/>
          <w:sz w:val="18"/>
          <w:szCs w:val="18"/>
        </w:rPr>
        <w:t>Representa el monto de las retenciones del sistema de seguridad social, cuya liquidación se prevé realizar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 y Derechos por Pagar a CP. </w:t>
      </w:r>
      <w:r w:rsidRPr="008B5E30">
        <w:rPr>
          <w:rFonts w:ascii="Gadugi" w:hAnsi="Gadugi" w:cs="Arial"/>
          <w:color w:val="000000"/>
          <w:sz w:val="18"/>
          <w:szCs w:val="18"/>
        </w:rPr>
        <w:t>Representa el monto de los impuestos y derechos, cuya liquidación se prevé realizar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y Derechos de Importación por Pagar a CP. </w:t>
      </w:r>
      <w:r w:rsidRPr="008B5E30">
        <w:rPr>
          <w:rFonts w:ascii="Gadugi" w:hAnsi="Gadugi" w:cs="Arial"/>
          <w:color w:val="000000"/>
          <w:sz w:val="18"/>
          <w:szCs w:val="18"/>
        </w:rPr>
        <w:t>Representa el monto de los impuestos y derechos de importación, cuya liquidación se prevé realizar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Sobre Nómina y Otros que Deriven de una Relación Laboral por Pagar a CP. </w:t>
      </w:r>
      <w:r w:rsidRPr="008B5E30">
        <w:rPr>
          <w:rFonts w:ascii="Gadugi" w:hAnsi="Gadugi" w:cs="Arial"/>
          <w:color w:val="000000"/>
          <w:sz w:val="18"/>
          <w:szCs w:val="18"/>
        </w:rPr>
        <w:t>Representa el monto de los impuestos sobre nómina y otros que deriven de una relación laboral, cuya liquidación se prevé realizar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Retenciones y Contribuciones por Pagar a CP. </w:t>
      </w:r>
      <w:r w:rsidRPr="008B5E30">
        <w:rPr>
          <w:rFonts w:ascii="Gadugi" w:hAnsi="Gadugi" w:cs="Arial"/>
          <w:color w:val="000000"/>
          <w:sz w:val="18"/>
          <w:szCs w:val="18"/>
        </w:rPr>
        <w:t>Representa el monto de las retenciones y contribuciones no comprendidas en las cuentas anteriores, cuya liquidación se prevé realizar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Devoluciones de la Ley de Ingresos por Pagar a Corto Plazo. </w:t>
      </w:r>
      <w:r w:rsidRPr="008B5E30">
        <w:rPr>
          <w:rFonts w:ascii="Gadugi" w:hAnsi="Gadugi" w:cs="Arial"/>
          <w:color w:val="000000"/>
          <w:sz w:val="18"/>
          <w:szCs w:val="18"/>
        </w:rPr>
        <w:t>Representa el monto de las devoluciones de la Ley de Ingresos por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2.1.1.8.1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Devoluciones de la Ley de Ingresos por Pagar a Corto Plazo. </w:t>
      </w:r>
      <w:r w:rsidRPr="008B5E30">
        <w:rPr>
          <w:rFonts w:ascii="Gadugi" w:hAnsi="Gadugi" w:cs="Arial"/>
          <w:color w:val="000000"/>
          <w:sz w:val="18"/>
          <w:szCs w:val="18"/>
        </w:rPr>
        <w:t>Representa el monto de las devoluciones de la Ley de Ingresos por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Cuentas por Pagar a Corto Plazo. </w:t>
      </w:r>
      <w:r w:rsidRPr="008B5E30">
        <w:rPr>
          <w:rFonts w:ascii="Gadugi" w:hAnsi="Gadugi" w:cs="Arial"/>
          <w:color w:val="000000"/>
          <w:sz w:val="18"/>
          <w:szCs w:val="18"/>
        </w:rPr>
        <w:t>Representa el monto de los adeudos del ente público, que deberá pagar en un plazo menor o igual a doce meses, no incluidas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Rotatorios por Comprobar a CP. </w:t>
      </w:r>
      <w:r w:rsidRPr="008B5E30">
        <w:rPr>
          <w:rFonts w:ascii="Gadugi" w:hAnsi="Gadugi" w:cs="Arial"/>
          <w:color w:val="000000"/>
          <w:sz w:val="18"/>
          <w:szCs w:val="18"/>
        </w:rPr>
        <w:t>Representa el monto de los adeudos del ente público por concepto de fondos rotatorios por comprobar,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Ministraciones de Fondos por Comprobar a CP. </w:t>
      </w:r>
      <w:r w:rsidRPr="008B5E30">
        <w:rPr>
          <w:rFonts w:ascii="Gadugi" w:hAnsi="Gadugi" w:cs="Arial"/>
          <w:color w:val="000000"/>
          <w:sz w:val="18"/>
          <w:szCs w:val="18"/>
        </w:rPr>
        <w:t>Representa el monto de los adeudos del ente público por concepto de ministración de fondos por comprobar,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de Participaciones Federales por Pagar a CP. </w:t>
      </w:r>
      <w:r w:rsidRPr="008B5E30">
        <w:rPr>
          <w:rFonts w:ascii="Gadugi" w:hAnsi="Gadugi" w:cs="Arial"/>
          <w:color w:val="000000"/>
          <w:sz w:val="18"/>
          <w:szCs w:val="18"/>
        </w:rPr>
        <w:t>Representa el monto de los adeudos del ente público por concepto de anticipos de participaciones federales,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de Participaciones Estatales por Pagar a CP. </w:t>
      </w:r>
      <w:r w:rsidRPr="008B5E30">
        <w:rPr>
          <w:rFonts w:ascii="Gadugi" w:hAnsi="Gadugi" w:cs="Arial"/>
          <w:color w:val="000000"/>
          <w:sz w:val="18"/>
          <w:szCs w:val="18"/>
        </w:rPr>
        <w:t>Representa el monto de los adeudos del ente público por concepto de anticipos de participaciones estatales,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por Pagar a CP. </w:t>
      </w:r>
      <w:r w:rsidRPr="008B5E30">
        <w:rPr>
          <w:rFonts w:ascii="Gadugi" w:hAnsi="Gadugi" w:cs="Arial"/>
          <w:color w:val="000000"/>
          <w:sz w:val="18"/>
          <w:szCs w:val="18"/>
        </w:rPr>
        <w:t>Representa el monto de los adeudos del ente público por concepto de préstamos otorgados,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por Pagar a CP. </w:t>
      </w:r>
      <w:r w:rsidRPr="008B5E30">
        <w:rPr>
          <w:rFonts w:ascii="Gadugi" w:hAnsi="Gadugi" w:cs="Arial"/>
          <w:color w:val="000000"/>
          <w:sz w:val="18"/>
          <w:szCs w:val="18"/>
        </w:rPr>
        <w:t>Representa el monto de los adeudos del ente público por concepto de participaciones y aportaciones de capital,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Interés Sobre Arrendamiento Financiero por Pagar a CP. </w:t>
      </w:r>
      <w:r w:rsidRPr="008B5E30">
        <w:rPr>
          <w:rFonts w:ascii="Gadugi" w:hAnsi="Gadugi" w:cs="Arial"/>
          <w:color w:val="000000"/>
          <w:sz w:val="18"/>
          <w:szCs w:val="18"/>
        </w:rPr>
        <w:t>Representa el monto de los adeudos del ente público por concepto de intereses sobre arrendamiento financiero,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Cuentas por Pagar a CP. </w:t>
      </w:r>
      <w:r w:rsidRPr="008B5E30">
        <w:rPr>
          <w:rFonts w:ascii="Gadugi" w:hAnsi="Gadugi" w:cs="Arial"/>
          <w:color w:val="000000"/>
          <w:sz w:val="18"/>
          <w:szCs w:val="18"/>
        </w:rPr>
        <w:t>Representa el monto de los adeudos del ente público, que deberá pagar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Pagar a Corto Plazo. </w:t>
      </w:r>
      <w:r w:rsidRPr="008B5E30">
        <w:rPr>
          <w:rFonts w:ascii="Gadugi" w:hAnsi="Gadugi" w:cs="Arial"/>
          <w:color w:val="000000"/>
          <w:sz w:val="18"/>
          <w:szCs w:val="18"/>
        </w:rPr>
        <w:t>Representa el monto de los adeudos documentados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Comerciales por Pagar a Corto Plazo. </w:t>
      </w:r>
      <w:r w:rsidRPr="008B5E30">
        <w:rPr>
          <w:rFonts w:ascii="Gadugi" w:hAnsi="Gadugi" w:cs="Arial"/>
          <w:color w:val="000000"/>
          <w:sz w:val="18"/>
          <w:szCs w:val="18"/>
        </w:rPr>
        <w:t>Representa los adeudos documentados derivados de operaciones del ente público con vencimiento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Adquisición de Bienes y Contratación de Servicios por Pagar a CP. </w:t>
      </w:r>
      <w:r w:rsidRPr="008B5E30">
        <w:rPr>
          <w:rFonts w:ascii="Gadugi" w:hAnsi="Gadugi" w:cs="Arial"/>
          <w:color w:val="000000"/>
          <w:sz w:val="18"/>
          <w:szCs w:val="18"/>
        </w:rPr>
        <w:t>Representa los adeudos documentados derivados de operaciones del ente público por adquisición de bienes y contratación de servicios, con vencimiento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Adquisición de Bienes Inmuebles, Muebles e Intangibles por Pagar a CP. </w:t>
      </w:r>
      <w:r w:rsidRPr="008B5E30">
        <w:rPr>
          <w:rFonts w:ascii="Gadugi" w:hAnsi="Gadugi" w:cs="Arial"/>
          <w:color w:val="000000"/>
          <w:sz w:val="18"/>
          <w:szCs w:val="18"/>
        </w:rPr>
        <w:t>Representa los adeudos documentados derivados de operaciones del ente público por adquisición de bienes inmuebles, muebles e intangibles, con vencimiento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Comerciales por Pagar a CP. </w:t>
      </w:r>
      <w:r w:rsidRPr="008B5E30">
        <w:rPr>
          <w:rFonts w:ascii="Gadugi" w:hAnsi="Gadugi" w:cs="Arial"/>
          <w:color w:val="000000"/>
          <w:sz w:val="18"/>
          <w:szCs w:val="18"/>
        </w:rPr>
        <w:t>Representa los adeudos documentados derivados de operaciones del ente público no comprendidas en las cuentas anteriores, con vencimiento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por Pagar a Corto Plazo. </w:t>
      </w:r>
      <w:r w:rsidRPr="008B5E30">
        <w:rPr>
          <w:rFonts w:ascii="Gadugi" w:hAnsi="Gadugi" w:cs="Arial"/>
          <w:color w:val="000000"/>
          <w:sz w:val="18"/>
          <w:szCs w:val="18"/>
        </w:rPr>
        <w:t>Representa los adeudos documentados con contratistas derivados de obra, proyectos productivos y acciones de fomento,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en Bienes de Dominio Público por Pagar a CP. </w:t>
      </w:r>
      <w:r w:rsidRPr="008B5E30">
        <w:rPr>
          <w:rFonts w:ascii="Gadugi" w:hAnsi="Gadugi" w:cs="Arial"/>
          <w:color w:val="000000"/>
          <w:sz w:val="18"/>
          <w:szCs w:val="18"/>
        </w:rPr>
        <w:t>Representa los adeudos documentados con contratistas derivados de obra, proyectos productivos y acciones de fomento en bienes de dominio público,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en Bienes Propios por Pagar a CP. </w:t>
      </w:r>
      <w:r w:rsidRPr="008B5E30">
        <w:rPr>
          <w:rFonts w:ascii="Gadugi" w:hAnsi="Gadugi" w:cs="Arial"/>
          <w:color w:val="000000"/>
          <w:sz w:val="18"/>
          <w:szCs w:val="18"/>
        </w:rPr>
        <w:t>Representa los adeudos documentados con contratistas derivados de obra, proyectos productivos y acciones de fomento en bienes propios,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Pagar a Corto Plazo. </w:t>
      </w:r>
      <w:r w:rsidRPr="008B5E30">
        <w:rPr>
          <w:rFonts w:ascii="Gadugi" w:hAnsi="Gadugi" w:cs="Arial"/>
          <w:color w:val="000000"/>
          <w:sz w:val="18"/>
          <w:szCs w:val="18"/>
        </w:rPr>
        <w:t>Representa los adeudos documentados que deberá pagar,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Pagar a Corto Plazo. </w:t>
      </w:r>
      <w:r w:rsidRPr="008B5E30">
        <w:rPr>
          <w:rFonts w:ascii="Gadugi" w:hAnsi="Gadugi" w:cs="Arial"/>
          <w:color w:val="000000"/>
          <w:sz w:val="18"/>
          <w:szCs w:val="18"/>
        </w:rPr>
        <w:t>Representa los adeudos documentados que deberá pagar,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la Deuda Pública a Largo Plazo. </w:t>
      </w:r>
      <w:r w:rsidRPr="008B5E30">
        <w:rPr>
          <w:rFonts w:ascii="Gadugi" w:hAnsi="Gadugi" w:cs="Arial"/>
          <w:color w:val="000000"/>
          <w:sz w:val="18"/>
          <w:szCs w:val="18"/>
        </w:rPr>
        <w:t>Representa el monto de los adeudos por amortización de la deuda pública contraída por el ente público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la Deuda Pública Interna. </w:t>
      </w:r>
      <w:r w:rsidRPr="008B5E30">
        <w:rPr>
          <w:rFonts w:ascii="Gadugi" w:hAnsi="Gadugi" w:cs="Arial"/>
          <w:color w:val="000000"/>
          <w:sz w:val="18"/>
          <w:szCs w:val="18"/>
        </w:rPr>
        <w:t>Representa los adeudos por amortización de la deuda pública interna,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Títulos y Valores de la Deuda Pública Interna. </w:t>
      </w:r>
      <w:r w:rsidRPr="008B5E30">
        <w:rPr>
          <w:rFonts w:ascii="Gadugi" w:hAnsi="Gadugi" w:cs="Arial"/>
          <w:color w:val="000000"/>
          <w:sz w:val="18"/>
          <w:szCs w:val="18"/>
        </w:rPr>
        <w:t>Representa los adeudos por amortización de títulos y valores de la deuda pública interna,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los Préstamos de la Deuda Pública Interna. </w:t>
      </w:r>
      <w:r w:rsidRPr="008B5E30">
        <w:rPr>
          <w:rFonts w:ascii="Gadugi" w:hAnsi="Gadugi" w:cs="Arial"/>
          <w:color w:val="000000"/>
          <w:sz w:val="18"/>
          <w:szCs w:val="18"/>
        </w:rPr>
        <w:t>Representa los adeudos por amortización de préstamos de la deuda pública interna,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la Deuda Pública Externa. </w:t>
      </w:r>
      <w:r w:rsidRPr="008B5E30">
        <w:rPr>
          <w:rFonts w:ascii="Gadugi" w:hAnsi="Gadugi" w:cs="Arial"/>
          <w:color w:val="000000"/>
          <w:sz w:val="18"/>
          <w:szCs w:val="18"/>
        </w:rPr>
        <w:t>Representa los adeudos por amortización de la deuda pública externa,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Títulos y Valores de la Deuda Pública Externa. </w:t>
      </w:r>
      <w:r w:rsidRPr="008B5E30">
        <w:rPr>
          <w:rFonts w:ascii="Gadugi" w:hAnsi="Gadugi" w:cs="Arial"/>
          <w:color w:val="000000"/>
          <w:sz w:val="18"/>
          <w:szCs w:val="18"/>
        </w:rPr>
        <w:t>Representa los adeudos por amortización de títulos y valores de la deuda pública externa,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los Préstamos de la Deuda Pública Externa. </w:t>
      </w:r>
      <w:r w:rsidRPr="008B5E30">
        <w:rPr>
          <w:rFonts w:ascii="Gadugi" w:hAnsi="Gadugi" w:cs="Arial"/>
          <w:color w:val="000000"/>
          <w:sz w:val="18"/>
          <w:szCs w:val="18"/>
        </w:rPr>
        <w:t>Representa los adeudos por amortización de préstamos de la deuda pública externa,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Arrendamiento Financiero. </w:t>
      </w:r>
      <w:r w:rsidRPr="008B5E30">
        <w:rPr>
          <w:rFonts w:ascii="Gadugi" w:hAnsi="Gadugi" w:cs="Arial"/>
          <w:color w:val="000000"/>
          <w:sz w:val="18"/>
          <w:szCs w:val="18"/>
        </w:rPr>
        <w:t>Representa los adeudos por amortización del arrendamiento financiero,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Arrendamiento Financiero Nacional. </w:t>
      </w:r>
      <w:r w:rsidRPr="008B5E30">
        <w:rPr>
          <w:rFonts w:ascii="Gadugi" w:hAnsi="Gadugi" w:cs="Arial"/>
          <w:color w:val="000000"/>
          <w:sz w:val="18"/>
          <w:szCs w:val="18"/>
        </w:rPr>
        <w:t>Representa los adeudos por amortización del arrendamiento financiero nacional,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2.1.3.3.2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Arrendamiento Financiero Internacional. </w:t>
      </w:r>
      <w:r w:rsidRPr="008B5E30">
        <w:rPr>
          <w:rFonts w:ascii="Gadugi" w:hAnsi="Gadugi" w:cs="Arial"/>
          <w:color w:val="000000"/>
          <w:sz w:val="18"/>
          <w:szCs w:val="18"/>
        </w:rPr>
        <w:t>Representa los adeudos por amortización del arrendamiento financiero internacional, que deberá pagar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a Corto Plazo. </w:t>
      </w:r>
      <w:r w:rsidRPr="008B5E30">
        <w:rPr>
          <w:rFonts w:ascii="Gadugi" w:hAnsi="Gadugi" w:cs="Arial"/>
          <w:color w:val="000000"/>
          <w:sz w:val="18"/>
          <w:szCs w:val="18"/>
        </w:rPr>
        <w:t>Representa el monto de los adeudos contraídos por la colocación de bonos y otros títulos valores, con vencimiento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Interna a Corto Plazo. </w:t>
      </w:r>
      <w:r w:rsidRPr="008B5E30">
        <w:rPr>
          <w:rFonts w:ascii="Gadugi" w:hAnsi="Gadugi" w:cs="Arial"/>
          <w:color w:val="000000"/>
          <w:sz w:val="18"/>
          <w:szCs w:val="18"/>
        </w:rPr>
        <w:t>Representa los adeudos contraídos por la colocación de bonos y otros títulos valores de la deuda pública interna, con vencimiento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Interna a Corto Plazo. </w:t>
      </w:r>
      <w:r w:rsidRPr="008B5E30">
        <w:rPr>
          <w:rFonts w:ascii="Gadugi" w:hAnsi="Gadugi" w:cs="Arial"/>
          <w:color w:val="000000"/>
          <w:sz w:val="18"/>
          <w:szCs w:val="18"/>
        </w:rPr>
        <w:t>Representa los adeudos contraídos por la colocación de bonos y otros títulos valores de la deuda pública interna, con vencimiento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Externa a Corto Plazo. </w:t>
      </w:r>
      <w:r w:rsidRPr="008B5E30">
        <w:rPr>
          <w:rFonts w:ascii="Gadugi" w:hAnsi="Gadugi" w:cs="Arial"/>
          <w:color w:val="000000"/>
          <w:sz w:val="18"/>
          <w:szCs w:val="18"/>
        </w:rPr>
        <w:t>Representa los adeudos contraídos por la colocación de bonos y otros títulos valores de la deuda pública externa, con vencimiento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Externa a Corto Plazo. </w:t>
      </w:r>
      <w:r w:rsidRPr="008B5E30">
        <w:rPr>
          <w:rFonts w:ascii="Gadugi" w:hAnsi="Gadugi" w:cs="Arial"/>
          <w:color w:val="000000"/>
          <w:sz w:val="18"/>
          <w:szCs w:val="18"/>
        </w:rPr>
        <w:t>Representa los adeudos contraídos por la colocación de bonos y otros títulos valores de la deuda pública externa, con vencimiento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Pasivos Diferidos a Corto Plazo. </w:t>
      </w:r>
      <w:r w:rsidRPr="008B5E30">
        <w:rPr>
          <w:rFonts w:ascii="Gadugi" w:hAnsi="Gadugi" w:cs="Arial"/>
          <w:color w:val="000000"/>
          <w:sz w:val="18"/>
          <w:szCs w:val="18"/>
        </w:rPr>
        <w:t>Representa el monto de las obligaciones del ente público cuyo beneficio se recibió por anticipado y se reconocerá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Cobrados por Adelantado a Corto Plazo. </w:t>
      </w:r>
      <w:r w:rsidRPr="008B5E30">
        <w:rPr>
          <w:rFonts w:ascii="Gadugi" w:hAnsi="Gadugi" w:cs="Arial"/>
          <w:color w:val="000000"/>
          <w:sz w:val="18"/>
          <w:szCs w:val="18"/>
        </w:rPr>
        <w:t>Representa las obligaciones por ingresos cobrados por adelantado que se reconocerán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Cobrados por Adelantado a Corto Plazo. </w:t>
      </w:r>
      <w:r w:rsidRPr="008B5E30">
        <w:rPr>
          <w:rFonts w:ascii="Gadugi" w:hAnsi="Gadugi" w:cs="Arial"/>
          <w:color w:val="000000"/>
          <w:sz w:val="18"/>
          <w:szCs w:val="18"/>
        </w:rPr>
        <w:t>Representa las obligaciones por ingresos cobrados por adelantado que se reconocerán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Cobrados por Adelantado a Corto Plazo. </w:t>
      </w:r>
      <w:r w:rsidRPr="008B5E30">
        <w:rPr>
          <w:rFonts w:ascii="Gadugi" w:hAnsi="Gadugi" w:cs="Arial"/>
          <w:color w:val="000000"/>
          <w:sz w:val="18"/>
          <w:szCs w:val="18"/>
        </w:rPr>
        <w:t>Representa las obligaciones por intereses cobrados por adelantado que se reconocerán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Cobrados por Adelantado a Corto Plazo. </w:t>
      </w:r>
      <w:r w:rsidRPr="008B5E30">
        <w:rPr>
          <w:rFonts w:ascii="Gadugi" w:hAnsi="Gadugi" w:cs="Arial"/>
          <w:color w:val="000000"/>
          <w:sz w:val="18"/>
          <w:szCs w:val="18"/>
        </w:rPr>
        <w:t>Representa las obligaciones por intereses cobrados por adelantado que se reconocerán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Diferidos a Corto Plazo. </w:t>
      </w:r>
      <w:r w:rsidRPr="008B5E30">
        <w:rPr>
          <w:rFonts w:ascii="Gadugi" w:hAnsi="Gadugi" w:cs="Arial"/>
          <w:color w:val="000000"/>
          <w:sz w:val="18"/>
          <w:szCs w:val="18"/>
        </w:rPr>
        <w:t>Representa las obligaciones del ente público cuyo beneficio se recibió por anticipado y se reconocerá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Diferidos a Corto Plazo. </w:t>
      </w:r>
      <w:r w:rsidRPr="008B5E30">
        <w:rPr>
          <w:rFonts w:ascii="Gadugi" w:hAnsi="Gadugi" w:cs="Arial"/>
          <w:color w:val="000000"/>
          <w:sz w:val="18"/>
          <w:szCs w:val="18"/>
        </w:rPr>
        <w:t>Representa las obligaciones del ente público cuyo beneficio se recibió por anticipado y se reconocerá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y Bienes de Terceros en Garantía y/o Administración a Corto Plazo. </w:t>
      </w:r>
      <w:r w:rsidRPr="008B5E30">
        <w:rPr>
          <w:rFonts w:ascii="Gadugi" w:hAnsi="Gadugi" w:cs="Arial"/>
          <w:color w:val="000000"/>
          <w:sz w:val="18"/>
          <w:szCs w:val="18"/>
        </w:rPr>
        <w:t>Representa el monto de los fondos y bienes propiedad de terceros, en garantía del cumplimiento de obligaciones contractuales o legales, o para su administración que eventualmente, se tendrán que devolver a su titular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Garantía a Corto Plazo. </w:t>
      </w:r>
      <w:r w:rsidRPr="008B5E30">
        <w:rPr>
          <w:rFonts w:ascii="Gadugi" w:hAnsi="Gadugi" w:cs="Arial"/>
          <w:color w:val="000000"/>
          <w:sz w:val="18"/>
          <w:szCs w:val="18"/>
        </w:rPr>
        <w:t>Representa los fondos en garantía del cumplimiento de obligaciones contractuales o legales que, eventualmente, se tendrán que devolver a su titular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Garantía a Corto Plazo. </w:t>
      </w:r>
      <w:r w:rsidRPr="008B5E30">
        <w:rPr>
          <w:rFonts w:ascii="Gadugi" w:hAnsi="Gadugi" w:cs="Arial"/>
          <w:color w:val="000000"/>
          <w:sz w:val="18"/>
          <w:szCs w:val="18"/>
        </w:rPr>
        <w:t>Representa los fondos en garantía del cumplimiento de obligaciones derivadas de procedimientos judiciales que, eventualmente, se tendrán que devolver a su titular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Administración a Corto Plazo. </w:t>
      </w:r>
      <w:r w:rsidRPr="008B5E30">
        <w:rPr>
          <w:rFonts w:ascii="Gadugi" w:hAnsi="Gadugi" w:cs="Arial"/>
          <w:color w:val="000000"/>
          <w:sz w:val="18"/>
          <w:szCs w:val="18"/>
        </w:rPr>
        <w:t>Representa los fondos de terceros, recibidos para su administración que, eventualmente, se tendrán que devolver a su titular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Administración a Corto Plazo. </w:t>
      </w:r>
      <w:r w:rsidRPr="008B5E30">
        <w:rPr>
          <w:rFonts w:ascii="Gadugi" w:hAnsi="Gadugi" w:cs="Arial"/>
          <w:color w:val="000000"/>
          <w:sz w:val="18"/>
          <w:szCs w:val="18"/>
        </w:rPr>
        <w:t>Representa los fondos de terceros, recibidos para su administración que, eventualmente, se tendrán que devolver a su titular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Contingentes a Corto Plazo. </w:t>
      </w:r>
      <w:r w:rsidRPr="008B5E30">
        <w:rPr>
          <w:rFonts w:ascii="Gadugi" w:hAnsi="Gadugi" w:cs="Arial"/>
          <w:color w:val="000000"/>
          <w:sz w:val="18"/>
          <w:szCs w:val="18"/>
        </w:rPr>
        <w:t>Representa los fondos recibidos para su administración para cubrir necesidades fortuitas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Contingentes a Corto Plazo. </w:t>
      </w:r>
      <w:r w:rsidRPr="008B5E30">
        <w:rPr>
          <w:rFonts w:ascii="Gadugi" w:hAnsi="Gadugi" w:cs="Arial"/>
          <w:color w:val="000000"/>
          <w:sz w:val="18"/>
          <w:szCs w:val="18"/>
        </w:rPr>
        <w:t>Representa los fondos recibidos para su administración para cubrir necesidades fortuitas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Fideicomisos, Mandatos y Contratos Análogos a Corto Plazo. </w:t>
      </w:r>
      <w:r w:rsidRPr="008B5E30">
        <w:rPr>
          <w:rFonts w:ascii="Gadugi" w:hAnsi="Gadugi" w:cs="Arial"/>
          <w:color w:val="000000"/>
          <w:sz w:val="18"/>
          <w:szCs w:val="18"/>
        </w:rPr>
        <w:t>Representa los recursos por entregar a instituciones para su manejo de acuerdo a su fin con el que fue creado,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Fideicomisos, Mandatos y Contratos Análogos a Corto Plazo. </w:t>
      </w:r>
      <w:r w:rsidRPr="008B5E30">
        <w:rPr>
          <w:rFonts w:ascii="Gadugi" w:hAnsi="Gadugi" w:cs="Arial"/>
          <w:color w:val="000000"/>
          <w:sz w:val="18"/>
          <w:szCs w:val="18"/>
        </w:rPr>
        <w:t>Representa los recursos por entregar a instituciones para su manejo de acuerdo a su fin con el que fue creado,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Garantía y/o Administración a Corto Plazo. </w:t>
      </w:r>
      <w:r w:rsidRPr="008B5E30">
        <w:rPr>
          <w:rFonts w:ascii="Gadugi" w:hAnsi="Gadugi" w:cs="Arial"/>
          <w:color w:val="000000"/>
          <w:sz w:val="18"/>
          <w:szCs w:val="18"/>
        </w:rPr>
        <w:t>Representa los fondos y bienes de propiedad de terceros, en garantía del cumplimiento de obligaciones contractuales o legales, o para su administración que eventualmente, se tendrán que devolver a su titular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Garantía a Corto Plazo. </w:t>
      </w:r>
      <w:r w:rsidRPr="008B5E30">
        <w:rPr>
          <w:rFonts w:ascii="Gadugi" w:hAnsi="Gadugi" w:cs="Arial"/>
          <w:color w:val="000000"/>
          <w:sz w:val="18"/>
          <w:szCs w:val="18"/>
        </w:rPr>
        <w:t>Representa los fondos y bienes de propiedad de terceros, en garantía del cumplimiento de obligaciones contractuales o legales, o para su administración que eventualmente, se tendrán que devolver a su titular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Administración a Corto Plazo. </w:t>
      </w:r>
      <w:r w:rsidRPr="008B5E30">
        <w:rPr>
          <w:rFonts w:ascii="Gadugi" w:hAnsi="Gadugi" w:cs="Arial"/>
          <w:color w:val="000000"/>
          <w:sz w:val="18"/>
          <w:szCs w:val="18"/>
        </w:rPr>
        <w:t>Representa los fondos y bienes de propiedad de terceros, en administración del cumplimiento de obligaciones contractuales o legales, o para su administración que eventualmente, se tendrán que devolver a su titular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y Bienes en Garantía a Corto Plazo. </w:t>
      </w:r>
      <w:r w:rsidRPr="008B5E30">
        <w:rPr>
          <w:rFonts w:ascii="Gadugi" w:hAnsi="Gadugi" w:cs="Arial"/>
          <w:color w:val="000000"/>
          <w:sz w:val="18"/>
          <w:szCs w:val="18"/>
        </w:rPr>
        <w:t>Representa los valores y bienes en garantía del cumplimiento de obligaciones contractuales o legales que, eventualmente, se tendrán que devolver a su titular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en Garantía a Corto Plazo. </w:t>
      </w:r>
      <w:r w:rsidRPr="008B5E30">
        <w:rPr>
          <w:rFonts w:ascii="Gadugi" w:hAnsi="Gadugi" w:cs="Arial"/>
          <w:color w:val="000000"/>
          <w:sz w:val="18"/>
          <w:szCs w:val="18"/>
        </w:rPr>
        <w:t>Representa los valores en garantía del cumplimiento de obligaciones contractuales o legales que, eventualmente, se tendrán que devolver a su titular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2.1.6.6.2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Garantía (excluye depósitos de fondos) a CP. </w:t>
      </w:r>
      <w:r w:rsidRPr="008B5E30">
        <w:rPr>
          <w:rFonts w:ascii="Gadugi" w:hAnsi="Gadugi" w:cs="Arial"/>
          <w:color w:val="000000"/>
          <w:sz w:val="18"/>
          <w:szCs w:val="18"/>
        </w:rPr>
        <w:t>Representa los bienes en garantía del cumplimiento de obligaciones contractuales o legales que, eventualmente, se tendrán que devolver a su titular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Provisiones a Corto Plazo. </w:t>
      </w:r>
      <w:r w:rsidRPr="008B5E30">
        <w:rPr>
          <w:rFonts w:ascii="Gadugi" w:hAnsi="Gadugi" w:cs="Arial"/>
          <w:color w:val="000000"/>
          <w:sz w:val="18"/>
          <w:szCs w:val="18"/>
        </w:rPr>
        <w:t>Representa el monto de las obligaciones a cargo del ente público, originadas en circunstancias ciertas, cuya exactitud del valor depende de un hecho futuro; estas obligaciones deben ser justificables y su medición monetaria debe ser confiable en un plazo menor o igual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Corto Plazo. </w:t>
      </w:r>
      <w:r w:rsidRPr="008B5E30">
        <w:rPr>
          <w:rFonts w:ascii="Gadugi" w:hAnsi="Gadugi" w:cs="Arial"/>
          <w:color w:val="000000"/>
          <w:sz w:val="18"/>
          <w:szCs w:val="18"/>
        </w:rPr>
        <w:t>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Corto Plazo. </w:t>
      </w:r>
      <w:r w:rsidRPr="008B5E30">
        <w:rPr>
          <w:rFonts w:ascii="Gadugi" w:hAnsi="Gadugi" w:cs="Arial"/>
          <w:color w:val="000000"/>
          <w:sz w:val="18"/>
          <w:szCs w:val="18"/>
        </w:rPr>
        <w:t>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Corto Plazo. </w:t>
      </w:r>
      <w:r w:rsidRPr="008B5E30">
        <w:rPr>
          <w:rFonts w:ascii="Gadugi" w:hAnsi="Gadugi" w:cs="Arial"/>
          <w:color w:val="000000"/>
          <w:sz w:val="18"/>
          <w:szCs w:val="18"/>
        </w:rPr>
        <w:t>Representa las obligaciones a cargo del ente público, originadas por contingencias, cuya exactitud del valor depende de un hecho futuro; estas obligaciones deben ser justificables y su medición monetaria debe ser confiable, en un plazo menor o igual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Corto Plazo. </w:t>
      </w:r>
      <w:r w:rsidRPr="008B5E30">
        <w:rPr>
          <w:rFonts w:ascii="Gadugi" w:hAnsi="Gadugi" w:cs="Arial"/>
          <w:color w:val="000000"/>
          <w:sz w:val="18"/>
          <w:szCs w:val="18"/>
        </w:rPr>
        <w:t>Representa las obligaciones a cargo del ente público, originadas por contingencias, cuya exactitud del valor depende de un hecho futuro; estas obligaciones deben ser justificables y su medición monetaria debe ser confiable, en un plazo menor o igual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Corto Plazo. </w:t>
      </w:r>
      <w:r w:rsidRPr="008B5E30">
        <w:rPr>
          <w:rFonts w:ascii="Gadugi" w:hAnsi="Gadugi" w:cs="Arial"/>
          <w:color w:val="000000"/>
          <w:sz w:val="18"/>
          <w:szCs w:val="18"/>
        </w:rPr>
        <w:t>Representa las obligaciones a cargo del ente público, originadas en circunstancias ciertas, cuya exactitud del valor depende de un hecho futuro; estas obligaciones deben ser justificables y su medición monetaria debe ser confiable, en un plazo menor o igual a doce meses, no incluidas en las cuentas anteriores.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Corto Plazo. </w:t>
      </w:r>
      <w:r w:rsidRPr="008B5E30">
        <w:rPr>
          <w:rFonts w:ascii="Gadugi" w:hAnsi="Gadugi" w:cs="Arial"/>
          <w:color w:val="000000"/>
          <w:sz w:val="18"/>
          <w:szCs w:val="18"/>
        </w:rPr>
        <w:t>Representa las obligaciones a cargo del ente público, originadas en circunstancias ciertas, cuya exactitud del valor depende de un hecho futuro; estas obligaciones deben ser justificables y su medición monetaria debe ser confiable, en un plazo menor o igual a doce meses, no incluidas en las cuentas anteriores.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a Corto Plazo. </w:t>
      </w:r>
      <w:r w:rsidRPr="008B5E30">
        <w:rPr>
          <w:rFonts w:ascii="Gadugi" w:hAnsi="Gadugi" w:cs="Arial"/>
          <w:color w:val="000000"/>
          <w:sz w:val="18"/>
          <w:szCs w:val="18"/>
        </w:rPr>
        <w:t>Representa el monto de los adeudos del ente público con terceros, en un plazo menor o igual a doce meses, no incluidos en los rubros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por Clasificar. </w:t>
      </w:r>
      <w:r w:rsidRPr="008B5E30">
        <w:rPr>
          <w:rFonts w:ascii="Gadugi" w:hAnsi="Gadugi" w:cs="Arial"/>
          <w:color w:val="000000"/>
          <w:sz w:val="18"/>
          <w:szCs w:val="18"/>
        </w:rPr>
        <w:t>Representa los recursos depositados del ente público, pendientes de clasificar según los conceptos del Clasificador por Rubros de Ingresos.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por Clasificar. </w:t>
      </w:r>
      <w:r w:rsidRPr="008B5E30">
        <w:rPr>
          <w:rFonts w:ascii="Gadugi" w:hAnsi="Gadugi" w:cs="Arial"/>
          <w:color w:val="000000"/>
          <w:sz w:val="18"/>
          <w:szCs w:val="18"/>
        </w:rPr>
        <w:t>Representa los recursos depositados del ente público, pendientes de clasificar según los conceptos del Clasificador por Rubros de Ingresos.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Recaudación por Participar. </w:t>
      </w:r>
      <w:r w:rsidRPr="008B5E30">
        <w:rPr>
          <w:rFonts w:ascii="Gadugi" w:hAnsi="Gadugi" w:cs="Arial"/>
          <w:color w:val="000000"/>
          <w:sz w:val="18"/>
          <w:szCs w:val="18"/>
        </w:rPr>
        <w:t>Representa la recaudación correspondiente a conceptos de la Ley de Ingresos en proceso, previo a la participación, en cumplimiento de la Ley de Coordinación Fiscal.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2.1.9.2.1</w:t>
      </w:r>
      <w:r w:rsidRPr="008B5E30">
        <w:rPr>
          <w:rFonts w:ascii="Gadugi" w:hAnsi="Gadugi" w:cs="Arial"/>
          <w:color w:val="000000"/>
          <w:sz w:val="18"/>
          <w:szCs w:val="18"/>
        </w:rPr>
        <w:t xml:space="preserve"> </w:t>
      </w:r>
      <w:r w:rsidRPr="008B5E30">
        <w:rPr>
          <w:rFonts w:ascii="Gadugi" w:hAnsi="Gadugi" w:cs="Arial"/>
          <w:b/>
          <w:bCs/>
          <w:color w:val="000000"/>
          <w:sz w:val="18"/>
          <w:szCs w:val="18"/>
        </w:rPr>
        <w:t>Recaudación por Participar</w:t>
      </w:r>
      <w:r w:rsidR="00FD369A" w:rsidRPr="008B5E30">
        <w:rPr>
          <w:rFonts w:ascii="Gadugi" w:hAnsi="Gadugi" w:cs="Arial"/>
          <w:b/>
          <w:bCs/>
          <w:color w:val="000000"/>
          <w:sz w:val="18"/>
          <w:szCs w:val="18"/>
        </w:rPr>
        <w:t xml:space="preserve"> del Estado</w:t>
      </w:r>
      <w:r w:rsidRPr="008B5E30">
        <w:rPr>
          <w:rFonts w:ascii="Gadugi" w:hAnsi="Gadugi" w:cs="Arial"/>
          <w:b/>
          <w:bCs/>
          <w:color w:val="000000"/>
          <w:sz w:val="18"/>
          <w:szCs w:val="18"/>
        </w:rPr>
        <w:t xml:space="preserve">. </w:t>
      </w:r>
      <w:r w:rsidRPr="008B5E30">
        <w:rPr>
          <w:rFonts w:ascii="Gadugi" w:hAnsi="Gadugi" w:cs="Arial"/>
          <w:color w:val="000000"/>
          <w:sz w:val="18"/>
          <w:szCs w:val="18"/>
        </w:rPr>
        <w:t xml:space="preserve">Representa la recaudación </w:t>
      </w:r>
      <w:r w:rsidR="00287A2E" w:rsidRPr="008B5E30">
        <w:rPr>
          <w:rFonts w:ascii="Gadugi" w:hAnsi="Gadugi" w:cs="Arial"/>
          <w:color w:val="000000"/>
          <w:sz w:val="18"/>
          <w:szCs w:val="18"/>
        </w:rPr>
        <w:t xml:space="preserve">del Estado </w:t>
      </w:r>
      <w:r w:rsidRPr="008B5E30">
        <w:rPr>
          <w:rFonts w:ascii="Gadugi" w:hAnsi="Gadugi" w:cs="Arial"/>
          <w:color w:val="000000"/>
          <w:sz w:val="18"/>
          <w:szCs w:val="18"/>
        </w:rPr>
        <w:t>correspondiente a conceptos de la Ley de Ingresos en proceso, previo a la participación, en cumplimiento de la Ley de Coordinación Fiscal.</w:t>
      </w:r>
    </w:p>
    <w:p w:rsidR="00FD369A" w:rsidRPr="008B5E30" w:rsidRDefault="00FD369A" w:rsidP="00FD369A">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Recaudación por Participar del Municipio. </w:t>
      </w:r>
      <w:r w:rsidRPr="008B5E30">
        <w:rPr>
          <w:rFonts w:ascii="Gadugi" w:hAnsi="Gadugi" w:cs="Arial"/>
          <w:color w:val="000000"/>
          <w:sz w:val="18"/>
          <w:szCs w:val="18"/>
        </w:rPr>
        <w:t xml:space="preserve">Representa la recaudación </w:t>
      </w:r>
      <w:r w:rsidR="00287A2E" w:rsidRPr="008B5E30">
        <w:rPr>
          <w:rFonts w:ascii="Gadugi" w:hAnsi="Gadugi" w:cs="Arial"/>
          <w:color w:val="000000"/>
          <w:sz w:val="18"/>
          <w:szCs w:val="18"/>
        </w:rPr>
        <w:t xml:space="preserve">del Municipio </w:t>
      </w:r>
      <w:r w:rsidRPr="008B5E30">
        <w:rPr>
          <w:rFonts w:ascii="Gadugi" w:hAnsi="Gadugi" w:cs="Arial"/>
          <w:color w:val="000000"/>
          <w:sz w:val="18"/>
          <w:szCs w:val="18"/>
        </w:rPr>
        <w:t>correspondiente a conceptos de la Ley de Ingresos en proceso, previo a la participación, en cumplimiento de la Ley de Coordinación Fiscal.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Circulantes. </w:t>
      </w:r>
      <w:r w:rsidRPr="008B5E30">
        <w:rPr>
          <w:rFonts w:ascii="Gadugi" w:hAnsi="Gadugi" w:cs="Arial"/>
          <w:color w:val="000000"/>
          <w:sz w:val="18"/>
          <w:szCs w:val="18"/>
        </w:rPr>
        <w:t>Representa los adeudos del ente público con terceros,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Circulantes. </w:t>
      </w:r>
      <w:r w:rsidRPr="008B5E30">
        <w:rPr>
          <w:rFonts w:ascii="Gadugi" w:hAnsi="Gadugi" w:cs="Arial"/>
          <w:color w:val="000000"/>
          <w:sz w:val="18"/>
          <w:szCs w:val="18"/>
        </w:rPr>
        <w:t>Representa los adeudos del ente público con terceros,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PASIVO NO CIRCULANTE. </w:t>
      </w:r>
      <w:r w:rsidRPr="008B5E30">
        <w:rPr>
          <w:rFonts w:ascii="Gadugi" w:hAnsi="Gadugi" w:cs="Arial"/>
          <w:color w:val="000000"/>
          <w:sz w:val="18"/>
          <w:szCs w:val="18"/>
        </w:rPr>
        <w:t>Constituido por las obligaciones cuyo vencimiento será posterior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Pagar a Largo Plazo. </w:t>
      </w:r>
      <w:r w:rsidRPr="008B5E30">
        <w:rPr>
          <w:rFonts w:ascii="Gadugi" w:hAnsi="Gadugi" w:cs="Arial"/>
          <w:color w:val="000000"/>
          <w:sz w:val="18"/>
          <w:szCs w:val="18"/>
        </w:rPr>
        <w:t>Representa el monto de los adeudos del ente público, que deberá pagar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Proveedores por Pagar a Largo Plazo. </w:t>
      </w:r>
      <w:r w:rsidRPr="008B5E30">
        <w:rPr>
          <w:rFonts w:ascii="Gadugi" w:hAnsi="Gadugi" w:cs="Arial"/>
          <w:color w:val="000000"/>
          <w:sz w:val="18"/>
          <w:szCs w:val="18"/>
        </w:rPr>
        <w:t>Representa los adeudos con proveedores derivados de operaciones del ente público,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Deudas por Adquisición de Bienes y Contratación de Servicios por Pagar a LP. </w:t>
      </w:r>
      <w:r w:rsidRPr="008B5E30">
        <w:rPr>
          <w:rFonts w:ascii="Gadugi" w:hAnsi="Gadugi" w:cs="Arial"/>
          <w:color w:val="000000"/>
          <w:sz w:val="18"/>
          <w:szCs w:val="18"/>
        </w:rPr>
        <w:t>Representa los adeudos con proveedores por la adquisición de bienes y contratación de servicios,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Deudas por Adquisición de Bienes Inmuebles, Muebles e Intangibles por Pagar a LP. </w:t>
      </w:r>
      <w:r w:rsidRPr="008B5E30">
        <w:rPr>
          <w:rFonts w:ascii="Gadugi" w:hAnsi="Gadugi" w:cs="Arial"/>
          <w:color w:val="000000"/>
          <w:sz w:val="18"/>
          <w:szCs w:val="18"/>
        </w:rPr>
        <w:t>Representa los adeudos con proveedores por la adquisición de bienes inmuebles, muebles e intangibles,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Deudas Comerciales por Pagar a LP. </w:t>
      </w:r>
      <w:r w:rsidRPr="008B5E30">
        <w:rPr>
          <w:rFonts w:ascii="Gadugi" w:hAnsi="Gadugi" w:cs="Arial"/>
          <w:color w:val="000000"/>
          <w:sz w:val="18"/>
          <w:szCs w:val="18"/>
        </w:rPr>
        <w:t>Representa los adeudos con proveedores derivados de operaciones del ente público no comprendidas en las cuentas anteriores,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por Pagar a Largo Plazo. </w:t>
      </w:r>
      <w:r w:rsidRPr="008B5E30">
        <w:rPr>
          <w:rFonts w:ascii="Gadugi" w:hAnsi="Gadugi" w:cs="Arial"/>
          <w:color w:val="000000"/>
          <w:sz w:val="18"/>
          <w:szCs w:val="18"/>
        </w:rPr>
        <w:t>Representa los adeudos con contratistas derivados de obras, proyectos productivos y acciones de fomento,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en Bienes de Dominio Público por Pagar a LP. </w:t>
      </w:r>
      <w:r w:rsidRPr="008B5E30">
        <w:rPr>
          <w:rFonts w:ascii="Gadugi" w:hAnsi="Gadugi" w:cs="Arial"/>
          <w:color w:val="000000"/>
          <w:sz w:val="18"/>
          <w:szCs w:val="18"/>
        </w:rPr>
        <w:t>Representa los adeudos con contratistas derivados de obras, proyectos productivos y acciones de fomento en bienes de dominio público,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en Bienes Propios por Pagar a LP. </w:t>
      </w:r>
      <w:r w:rsidRPr="008B5E30">
        <w:rPr>
          <w:rFonts w:ascii="Gadugi" w:hAnsi="Gadugi" w:cs="Arial"/>
          <w:color w:val="000000"/>
          <w:sz w:val="18"/>
          <w:szCs w:val="18"/>
        </w:rPr>
        <w:t>Representa los adeudos con contratistas derivados de obras, proyectos productivos y acciones de fomento en bienes propios,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Pagar a Largo Plazo. </w:t>
      </w:r>
      <w:r w:rsidRPr="008B5E30">
        <w:rPr>
          <w:rFonts w:ascii="Gadugi" w:hAnsi="Gadugi" w:cs="Arial"/>
          <w:color w:val="000000"/>
          <w:sz w:val="18"/>
          <w:szCs w:val="18"/>
        </w:rPr>
        <w:t>Representa el monto de los adeudos documentados que deberá pagar,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Comerciales por Pagar a Largo Plazo. </w:t>
      </w:r>
      <w:r w:rsidRPr="008B5E30">
        <w:rPr>
          <w:rFonts w:ascii="Gadugi" w:hAnsi="Gadugi" w:cs="Arial"/>
          <w:color w:val="000000"/>
          <w:sz w:val="18"/>
          <w:szCs w:val="18"/>
        </w:rPr>
        <w:t>Representa los adeudos documentados derivados de operaciones del ente público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2.2.2.1.1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Pagar por Adquisición de Bienes y Contratación de Servicios a LP. </w:t>
      </w:r>
      <w:r w:rsidRPr="008B5E30">
        <w:rPr>
          <w:rFonts w:ascii="Gadugi" w:hAnsi="Gadugi" w:cs="Arial"/>
          <w:color w:val="000000"/>
          <w:sz w:val="18"/>
          <w:szCs w:val="18"/>
        </w:rPr>
        <w:t>Representa los adeudos documentados derivados de adquisiciones de bienes y contratación de servicios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Pagar por Adquisición de Bienes Inmuebles, Muebles e Intangibles a LP. </w:t>
      </w:r>
      <w:r w:rsidRPr="008B5E30">
        <w:rPr>
          <w:rFonts w:ascii="Gadugi" w:hAnsi="Gadugi" w:cs="Arial"/>
          <w:color w:val="000000"/>
          <w:sz w:val="18"/>
          <w:szCs w:val="18"/>
        </w:rPr>
        <w:t>Representa los adeudos documentados derivados de adquisiciones de bienes inmuebles, muebles e intangibles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Comerciales por Pagar a Largo Plazo. </w:t>
      </w:r>
      <w:r w:rsidRPr="008B5E30">
        <w:rPr>
          <w:rFonts w:ascii="Gadugi" w:hAnsi="Gadugi" w:cs="Arial"/>
          <w:color w:val="000000"/>
          <w:sz w:val="18"/>
          <w:szCs w:val="18"/>
        </w:rPr>
        <w:t>Representa los adeudos documentados derivados de operaciones del ente público no comprendidas en las cuentas anteriores, con vencimiento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por Pagar a Largo Plazo. </w:t>
      </w:r>
      <w:r w:rsidRPr="008B5E30">
        <w:rPr>
          <w:rFonts w:ascii="Gadugi" w:hAnsi="Gadugi" w:cs="Arial"/>
          <w:color w:val="000000"/>
          <w:sz w:val="18"/>
          <w:szCs w:val="18"/>
        </w:rPr>
        <w:t>Representa los adeudos documentados con contratistas derivados de obras, proyectos productivos y acciones de fomento,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en Bienes de Dominio Público por Pagar a LP. </w:t>
      </w:r>
      <w:r w:rsidRPr="008B5E30">
        <w:rPr>
          <w:rFonts w:ascii="Gadugi" w:hAnsi="Gadugi" w:cs="Arial"/>
          <w:color w:val="000000"/>
          <w:sz w:val="18"/>
          <w:szCs w:val="18"/>
        </w:rPr>
        <w:t>Representa los adeudos documentados con contratistas derivados de obras, proyectos productivos y acciones de fomento en bienes de dominio público,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en Bienes Propios por Pagar a LP. </w:t>
      </w:r>
      <w:r w:rsidRPr="008B5E30">
        <w:rPr>
          <w:rFonts w:ascii="Gadugi" w:hAnsi="Gadugi" w:cs="Arial"/>
          <w:color w:val="000000"/>
          <w:sz w:val="18"/>
          <w:szCs w:val="18"/>
        </w:rPr>
        <w:t>Representa los adeudos documentados con contratistas derivados de obras, proyectos productivos y acciones de fomento en bienes propios,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Pagar a Largo Plazo. </w:t>
      </w:r>
      <w:r w:rsidRPr="008B5E30">
        <w:rPr>
          <w:rFonts w:ascii="Gadugi" w:hAnsi="Gadugi" w:cs="Arial"/>
          <w:color w:val="000000"/>
          <w:sz w:val="18"/>
          <w:szCs w:val="18"/>
        </w:rPr>
        <w:t>Representa los adeudos documentados que deberán pagar, en un plazo mayor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Pagar a Largo Plazo. </w:t>
      </w:r>
      <w:r w:rsidRPr="008B5E30">
        <w:rPr>
          <w:rFonts w:ascii="Gadugi" w:hAnsi="Gadugi" w:cs="Arial"/>
          <w:color w:val="000000"/>
          <w:sz w:val="18"/>
          <w:szCs w:val="18"/>
        </w:rPr>
        <w:t>Representa los adeudos documentados que deberán pagar, en un plazo mayor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 Pública a Largo Plazo. </w:t>
      </w:r>
      <w:r w:rsidRPr="008B5E30">
        <w:rPr>
          <w:rFonts w:ascii="Gadugi" w:hAnsi="Gadugi" w:cs="Arial"/>
          <w:color w:val="000000"/>
          <w:sz w:val="18"/>
          <w:szCs w:val="18"/>
        </w:rPr>
        <w:t>Representa el monto de las obligaciones directas o contingentes, derivadas de financiamientos a cargo del ente público, en términos de las disposiciones legales aplicables.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Interna a Largo Plazo. </w:t>
      </w:r>
      <w:r w:rsidRPr="008B5E30">
        <w:rPr>
          <w:rFonts w:ascii="Gadugi" w:hAnsi="Gadugi" w:cs="Arial"/>
          <w:color w:val="000000"/>
          <w:sz w:val="18"/>
          <w:szCs w:val="18"/>
        </w:rPr>
        <w:t>Representa las obligaciones internas contraídas por el ente público, adquiridas mediante bonos y otros títulos valores de la deuda pública interna, colocados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Interna a Largo Plazo. </w:t>
      </w:r>
      <w:r w:rsidRPr="008B5E30">
        <w:rPr>
          <w:rFonts w:ascii="Gadugi" w:hAnsi="Gadugi" w:cs="Arial"/>
          <w:color w:val="000000"/>
          <w:sz w:val="18"/>
          <w:szCs w:val="18"/>
        </w:rPr>
        <w:t>Representa las obligaciones internas contraídas por el ente público, adquiridas mediante bonos y otros títulos valores de la deuda pública interna, colocados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Externa a Largo Plazo. </w:t>
      </w:r>
      <w:r w:rsidRPr="008B5E30">
        <w:rPr>
          <w:rFonts w:ascii="Gadugi" w:hAnsi="Gadugi" w:cs="Arial"/>
          <w:color w:val="000000"/>
          <w:sz w:val="18"/>
          <w:szCs w:val="18"/>
        </w:rPr>
        <w:t>Representa las obligaciones contraídas por el ente público, adquiridas mediante bonos y otros títulos valores de la deuda pública externa, colocados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Externa a Largo Plazo. </w:t>
      </w:r>
      <w:r w:rsidRPr="008B5E30">
        <w:rPr>
          <w:rFonts w:ascii="Gadugi" w:hAnsi="Gadugi" w:cs="Arial"/>
          <w:color w:val="000000"/>
          <w:sz w:val="18"/>
          <w:szCs w:val="18"/>
        </w:rPr>
        <w:t>Representa las obligaciones contraídas por el ente público, adquiridas mediante bonos y otros títulos valores de la deuda pública externa, colocados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de la Deuda Pública Interna por Pagar a Largo Plazo. </w:t>
      </w:r>
      <w:r w:rsidRPr="008B5E30">
        <w:rPr>
          <w:rFonts w:ascii="Gadugi" w:hAnsi="Gadugi" w:cs="Arial"/>
          <w:color w:val="000000"/>
          <w:sz w:val="18"/>
          <w:szCs w:val="18"/>
        </w:rPr>
        <w:t>Representa las obligaciones del ente público por concepto de deuda pública interna, con vencimiento superior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2.2.3.3.1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de la Deuda Pública Interna por Pagar a Largo Plazo. </w:t>
      </w:r>
      <w:r w:rsidRPr="008B5E30">
        <w:rPr>
          <w:rFonts w:ascii="Gadugi" w:hAnsi="Gadugi" w:cs="Arial"/>
          <w:color w:val="000000"/>
          <w:sz w:val="18"/>
          <w:szCs w:val="18"/>
        </w:rPr>
        <w:t>Representa las obligaciones del ente público por concepto de deuda pública interna, con vencimiento superior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de la Deuda Pública Externa por Pagar a Largo Plazo. </w:t>
      </w:r>
      <w:r w:rsidRPr="008B5E30">
        <w:rPr>
          <w:rFonts w:ascii="Gadugi" w:hAnsi="Gadugi" w:cs="Arial"/>
          <w:color w:val="000000"/>
          <w:sz w:val="18"/>
          <w:szCs w:val="18"/>
        </w:rPr>
        <w:t>Representa las obligaciones del ente público por concepto de deuda pública externa, con vencimiento superior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de la Deuda Pública Externa por Pagar a Largo Plazo. </w:t>
      </w:r>
      <w:r w:rsidRPr="008B5E30">
        <w:rPr>
          <w:rFonts w:ascii="Gadugi" w:hAnsi="Gadugi" w:cs="Arial"/>
          <w:color w:val="000000"/>
          <w:sz w:val="18"/>
          <w:szCs w:val="18"/>
        </w:rPr>
        <w:t>Representa las obligaciones del ente público por concepto de deuda pública externa, con vencimiento superior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Arrendamiento Financiero por Pagar a Largo Plazo. </w:t>
      </w:r>
      <w:r w:rsidRPr="008B5E30">
        <w:rPr>
          <w:rFonts w:ascii="Gadugi" w:hAnsi="Gadugi" w:cs="Arial"/>
          <w:color w:val="000000"/>
          <w:sz w:val="18"/>
          <w:szCs w:val="18"/>
        </w:rPr>
        <w:t>Representa los adeudos por arrendamiento financiero que deberá pagar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Arrendamiento Financiero Nacional por Pagar a LP. </w:t>
      </w:r>
      <w:r w:rsidRPr="008B5E30">
        <w:rPr>
          <w:rFonts w:ascii="Gadugi" w:hAnsi="Gadugi" w:cs="Arial"/>
          <w:color w:val="000000"/>
          <w:sz w:val="18"/>
          <w:szCs w:val="18"/>
        </w:rPr>
        <w:t>Representa los adeudos por arrendamiento financiero nacional que deberá pagar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Arrendamiento Financiero Internacional por Pagar a LP. </w:t>
      </w:r>
      <w:r w:rsidRPr="008B5E30">
        <w:rPr>
          <w:rFonts w:ascii="Gadugi" w:hAnsi="Gadugi" w:cs="Arial"/>
          <w:color w:val="000000"/>
          <w:sz w:val="18"/>
          <w:szCs w:val="18"/>
        </w:rPr>
        <w:t>Representa los adeudos por arrendamiento financiero internacional que deberá pagar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Pasivos Diferidos a Largo Plazo. </w:t>
      </w:r>
      <w:r w:rsidRPr="008B5E30">
        <w:rPr>
          <w:rFonts w:ascii="Gadugi" w:hAnsi="Gadugi" w:cs="Arial"/>
          <w:color w:val="000000"/>
          <w:sz w:val="18"/>
          <w:szCs w:val="18"/>
        </w:rPr>
        <w:t>Representa el monto de las obligaciones del ente público cuyo beneficio se recibió por anticipado y se reconocerá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Créditos Diferidos a Largo Plazo. </w:t>
      </w:r>
      <w:r w:rsidRPr="008B5E30">
        <w:rPr>
          <w:rFonts w:ascii="Gadugi" w:hAnsi="Gadugi" w:cs="Arial"/>
          <w:color w:val="000000"/>
          <w:sz w:val="18"/>
          <w:szCs w:val="18"/>
        </w:rPr>
        <w:t>Representa las obligaciones por ingresos cobrados por adelantado que se reconocerán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Créditos Diferidos a Largo Plazo. </w:t>
      </w:r>
      <w:r w:rsidRPr="008B5E30">
        <w:rPr>
          <w:rFonts w:ascii="Gadugi" w:hAnsi="Gadugi" w:cs="Arial"/>
          <w:color w:val="000000"/>
          <w:sz w:val="18"/>
          <w:szCs w:val="18"/>
        </w:rPr>
        <w:t>Representa las obligaciones por ingresos cobrados por adelantado que se reconocerán en un plazo mayor a doce meses.</w:t>
      </w:r>
    </w:p>
    <w:p w:rsidR="006D357F" w:rsidRDefault="006D357F" w:rsidP="00E24618">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Cobrados por Adelantado a Largo Plazo. </w:t>
      </w:r>
      <w:r w:rsidR="00E24618" w:rsidRPr="00E24618">
        <w:rPr>
          <w:rFonts w:ascii="Gadugi" w:hAnsi="Gadugi" w:cs="Arial"/>
          <w:color w:val="000000"/>
          <w:sz w:val="18"/>
          <w:szCs w:val="18"/>
        </w:rPr>
        <w:t>Representa</w:t>
      </w:r>
      <w:r w:rsidR="00E24618">
        <w:rPr>
          <w:rFonts w:ascii="Gadugi" w:hAnsi="Gadugi" w:cs="Arial"/>
          <w:color w:val="000000"/>
          <w:sz w:val="18"/>
          <w:szCs w:val="18"/>
        </w:rPr>
        <w:t xml:space="preserve"> las obligaciones por intereses </w:t>
      </w:r>
      <w:r w:rsidR="00E24618" w:rsidRPr="00E24618">
        <w:rPr>
          <w:rFonts w:ascii="Gadugi" w:hAnsi="Gadugi" w:cs="Arial"/>
          <w:color w:val="000000"/>
          <w:sz w:val="18"/>
          <w:szCs w:val="18"/>
        </w:rPr>
        <w:t>cobrados por adelantado que se reconocerán en un plazo mayor a doce meses</w:t>
      </w:r>
    </w:p>
    <w:p w:rsidR="000F1CAA" w:rsidRPr="008B5E30" w:rsidRDefault="000F1CAA" w:rsidP="000F1CAA">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Cobrados por Adelantado a Largo Plazo. </w:t>
      </w:r>
      <w:r w:rsidRPr="008B5E30">
        <w:rPr>
          <w:rFonts w:ascii="Gadugi" w:hAnsi="Gadugi" w:cs="Arial"/>
          <w:color w:val="000000"/>
          <w:sz w:val="18"/>
          <w:szCs w:val="18"/>
        </w:rPr>
        <w:t>Representa las obligaciones por intereses cobrados por adelantado que se reconocerán en un plazo menor o igual a doce meses.</w:t>
      </w:r>
    </w:p>
    <w:p w:rsidR="006D357F" w:rsidRDefault="006D357F" w:rsidP="00E24618">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Diferidos a Largo Plazo. </w:t>
      </w:r>
      <w:r w:rsidR="00E24618" w:rsidRPr="00E24618">
        <w:rPr>
          <w:rFonts w:ascii="Gadugi" w:hAnsi="Gadugi" w:cs="Arial"/>
          <w:color w:val="000000"/>
          <w:sz w:val="18"/>
          <w:szCs w:val="18"/>
        </w:rPr>
        <w:t>Representa las obl</w:t>
      </w:r>
      <w:r w:rsidR="00E24618">
        <w:rPr>
          <w:rFonts w:ascii="Gadugi" w:hAnsi="Gadugi" w:cs="Arial"/>
          <w:color w:val="000000"/>
          <w:sz w:val="18"/>
          <w:szCs w:val="18"/>
        </w:rPr>
        <w:t xml:space="preserve">igaciones del ente público cuyo </w:t>
      </w:r>
      <w:r w:rsidR="00E24618" w:rsidRPr="00E24618">
        <w:rPr>
          <w:rFonts w:ascii="Gadugi" w:hAnsi="Gadugi" w:cs="Arial"/>
          <w:color w:val="000000"/>
          <w:sz w:val="18"/>
          <w:szCs w:val="18"/>
        </w:rPr>
        <w:t xml:space="preserve">beneficio se recibió por anticipado y se reconocerá en un plazo mayor a </w:t>
      </w:r>
      <w:r w:rsidR="00E24618">
        <w:rPr>
          <w:rFonts w:ascii="Gadugi" w:hAnsi="Gadugi" w:cs="Arial"/>
          <w:color w:val="000000"/>
          <w:sz w:val="18"/>
          <w:szCs w:val="18"/>
        </w:rPr>
        <w:t xml:space="preserve">doce meses, no incluidos en las </w:t>
      </w:r>
      <w:r w:rsidR="00E24618" w:rsidRPr="00E24618">
        <w:rPr>
          <w:rFonts w:ascii="Gadugi" w:hAnsi="Gadugi" w:cs="Arial"/>
          <w:color w:val="000000"/>
          <w:sz w:val="18"/>
          <w:szCs w:val="18"/>
        </w:rPr>
        <w:t>cuentas anteriores</w:t>
      </w:r>
      <w:r w:rsidR="00E24618">
        <w:rPr>
          <w:rFonts w:ascii="Gadugi" w:hAnsi="Gadugi" w:cs="Arial"/>
          <w:color w:val="000000"/>
          <w:sz w:val="18"/>
          <w:szCs w:val="18"/>
        </w:rPr>
        <w:t>.</w:t>
      </w:r>
    </w:p>
    <w:p w:rsidR="000F1CAA" w:rsidRPr="008B5E30" w:rsidRDefault="000F1CAA" w:rsidP="000F1CAA">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Diferidos a Largo Plazo. </w:t>
      </w:r>
      <w:r w:rsidRPr="008B5E30">
        <w:rPr>
          <w:rFonts w:ascii="Gadugi" w:hAnsi="Gadugi" w:cs="Arial"/>
          <w:color w:val="000000"/>
          <w:sz w:val="18"/>
          <w:szCs w:val="18"/>
        </w:rPr>
        <w:t>Representa las obligaciones del ente público cuyo beneficio se recibió por anticipado y se reconocerá en un plazo menor o igual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y Bienes de Terceros en Garantía y/o Administración a Largo Plazo. </w:t>
      </w:r>
      <w:r w:rsidRPr="008B5E30">
        <w:rPr>
          <w:rFonts w:ascii="Gadugi" w:hAnsi="Gadugi" w:cs="Arial"/>
          <w:color w:val="000000"/>
          <w:sz w:val="18"/>
          <w:szCs w:val="18"/>
        </w:rPr>
        <w:t>Representa el monto de los fondos y bienes propiedad de terceros, en garantía del cumplimiento de obligaciones contractuales o legales,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Garantía a Largo Plazo. </w:t>
      </w:r>
      <w:r w:rsidRPr="008B5E30">
        <w:rPr>
          <w:rFonts w:ascii="Gadugi" w:hAnsi="Gadugi" w:cs="Arial"/>
          <w:color w:val="000000"/>
          <w:sz w:val="18"/>
          <w:szCs w:val="18"/>
        </w:rPr>
        <w:t>Representa los fondos en garantía del cumplimiento de obligaciones contractuales o legales que, eventualmente, se tendrán que devolver a su titular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2.2.5.1.1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Garantía a Largo Plazo. </w:t>
      </w:r>
      <w:r w:rsidRPr="008B5E30">
        <w:rPr>
          <w:rFonts w:ascii="Gadugi" w:hAnsi="Gadugi" w:cs="Arial"/>
          <w:color w:val="000000"/>
          <w:sz w:val="18"/>
          <w:szCs w:val="18"/>
        </w:rPr>
        <w:t>Representa los fondos en garantía del cumplimiento de obligaciones contractuales o legales que, eventualmente, se tendrán que devolver a su titular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Administración a Largo Plazo. </w:t>
      </w:r>
      <w:r w:rsidRPr="008B5E30">
        <w:rPr>
          <w:rFonts w:ascii="Gadugi" w:hAnsi="Gadugi" w:cs="Arial"/>
          <w:color w:val="000000"/>
          <w:sz w:val="18"/>
          <w:szCs w:val="18"/>
        </w:rPr>
        <w:t>Representa los fondos de terceros, recibidos para su administración que, eventualmente, se tendrán que devolver a su titular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Administración a Largo Plazo. </w:t>
      </w:r>
      <w:r w:rsidRPr="008B5E30">
        <w:rPr>
          <w:rFonts w:ascii="Gadugi" w:hAnsi="Gadugi" w:cs="Arial"/>
          <w:color w:val="000000"/>
          <w:sz w:val="18"/>
          <w:szCs w:val="18"/>
        </w:rPr>
        <w:t>Representa los fondos de terceros, recibidos para su administración que, eventualmente, se tendrán que devolver a su titular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Contingentes a Largo Plazo. </w:t>
      </w:r>
      <w:r w:rsidRPr="008B5E30">
        <w:rPr>
          <w:rFonts w:ascii="Gadugi" w:hAnsi="Gadugi" w:cs="Arial"/>
          <w:color w:val="000000"/>
          <w:sz w:val="18"/>
          <w:szCs w:val="18"/>
        </w:rPr>
        <w:t>Representa los fondos recibidos para su administración para cubrir necesidades fortuitas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Contingentes a Largo Plazo. </w:t>
      </w:r>
      <w:r w:rsidRPr="008B5E30">
        <w:rPr>
          <w:rFonts w:ascii="Gadugi" w:hAnsi="Gadugi" w:cs="Arial"/>
          <w:color w:val="000000"/>
          <w:sz w:val="18"/>
          <w:szCs w:val="18"/>
        </w:rPr>
        <w:t>Representa los fondos recibidos para su administración para cubrir necesidades fortuitas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Fideicomisos, Mandatos y Contratos Análogos a Largo Plazo. </w:t>
      </w:r>
      <w:r w:rsidRPr="008B5E30">
        <w:rPr>
          <w:rFonts w:ascii="Gadugi" w:hAnsi="Gadugi" w:cs="Arial"/>
          <w:color w:val="000000"/>
          <w:sz w:val="18"/>
          <w:szCs w:val="18"/>
        </w:rPr>
        <w:t>Representa los recursos por entregar a instituciones para su manejo de acuerdo con el fin para el que fueron creados,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Fideicomisos, Mandatos y Contratos Análogos a Largo Plazo. </w:t>
      </w:r>
      <w:r w:rsidRPr="008B5E30">
        <w:rPr>
          <w:rFonts w:ascii="Gadugi" w:hAnsi="Gadugi" w:cs="Arial"/>
          <w:color w:val="000000"/>
          <w:sz w:val="18"/>
          <w:szCs w:val="18"/>
        </w:rPr>
        <w:t>Representa los recursos por entregar a instituciones para su manejo de acuerdo con el fin para el que fueron creados,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Garantía y/o Administración a Largo Plazo. </w:t>
      </w:r>
      <w:r w:rsidRPr="008B5E30">
        <w:rPr>
          <w:rFonts w:ascii="Gadugi" w:hAnsi="Gadugi" w:cs="Arial"/>
          <w:color w:val="000000"/>
          <w:sz w:val="18"/>
          <w:szCs w:val="18"/>
        </w:rPr>
        <w:t>Representa los fondos propiedad de terceros, en garantía del cumplimiento de obligaciones contractuales o legales, o para su administración que eventualmente se tendrán que devolver a su titular en un plazo mayor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Garantía a Largo Plazo. </w:t>
      </w:r>
      <w:r w:rsidRPr="008B5E30">
        <w:rPr>
          <w:rFonts w:ascii="Gadugi" w:hAnsi="Gadugi" w:cs="Arial"/>
          <w:color w:val="000000"/>
          <w:sz w:val="18"/>
          <w:szCs w:val="18"/>
        </w:rPr>
        <w:t>Representa los fondos propiedad de terceros, en garantía del cumplimiento de obligaciones contractuales o legales, o para su administración que eventualmente se tendrán que devolver a su titular en un plazo mayor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Administración a Largo Plazo. </w:t>
      </w:r>
      <w:r w:rsidRPr="008B5E30">
        <w:rPr>
          <w:rFonts w:ascii="Gadugi" w:hAnsi="Gadugi" w:cs="Arial"/>
          <w:color w:val="000000"/>
          <w:sz w:val="18"/>
          <w:szCs w:val="18"/>
        </w:rPr>
        <w:t>Representa los fondos propiedad de terceros, en administración del cumplimiento de obligaciones contractuales o legales, o para su administración que eventualmente se tendrán que devolver a su titular en un plazo mayor a doce meses,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y Bienes en Garantía a Largo Plazo. </w:t>
      </w:r>
      <w:r w:rsidRPr="008B5E30">
        <w:rPr>
          <w:rFonts w:ascii="Gadugi" w:hAnsi="Gadugi" w:cs="Arial"/>
          <w:color w:val="000000"/>
          <w:sz w:val="18"/>
          <w:szCs w:val="18"/>
        </w:rPr>
        <w:t>Representa los valores y bienes en garantía del cumplimiento de obligaciones contractuales o legales que, eventualmente, se tendrán que devolver a su titular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en Garantía a LP. </w:t>
      </w:r>
      <w:r w:rsidRPr="008B5E30">
        <w:rPr>
          <w:rFonts w:ascii="Gadugi" w:hAnsi="Gadugi" w:cs="Arial"/>
          <w:color w:val="000000"/>
          <w:sz w:val="18"/>
          <w:szCs w:val="18"/>
        </w:rPr>
        <w:t>Representa los valores en garantía del cumplimiento de obligaciones contractuales o legales que, eventualmente, se tendrán que devolver a su titular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Garantía (excluye depósitos de fondos) a LP. </w:t>
      </w:r>
      <w:r w:rsidRPr="008B5E30">
        <w:rPr>
          <w:rFonts w:ascii="Gadugi" w:hAnsi="Gadugi" w:cs="Arial"/>
          <w:color w:val="000000"/>
          <w:sz w:val="18"/>
          <w:szCs w:val="18"/>
        </w:rPr>
        <w:t>Representa los bienes en garantía del cumplimiento de obligaciones contractuales o legales que, eventualmente, se tendrán que devolver a su titular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Provisiones a Largo Plazo. </w:t>
      </w:r>
      <w:r w:rsidRPr="008B5E30">
        <w:rPr>
          <w:rFonts w:ascii="Gadugi" w:hAnsi="Gadugi" w:cs="Arial"/>
          <w:color w:val="000000"/>
          <w:sz w:val="18"/>
          <w:szCs w:val="18"/>
        </w:rPr>
        <w:t xml:space="preserve">Representa el monto de las obligaciones a cargo del ente público, originadas en circunstancias ciertas, cuya exactitud del valor depende de un hecho futuro; estas obligaciones deben ser </w:t>
      </w:r>
      <w:r w:rsidRPr="008B5E30">
        <w:rPr>
          <w:rFonts w:ascii="Gadugi" w:hAnsi="Gadugi" w:cs="Arial"/>
          <w:color w:val="000000"/>
          <w:sz w:val="18"/>
          <w:szCs w:val="18"/>
        </w:rPr>
        <w:lastRenderedPageBreak/>
        <w:t>justificables y su medición monetaria debe ser confiable en un plazo mayor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Largo Plazo. </w:t>
      </w:r>
      <w:r w:rsidRPr="008B5E30">
        <w:rPr>
          <w:rFonts w:ascii="Gadugi" w:hAnsi="Gadugi" w:cs="Arial"/>
          <w:color w:val="000000"/>
          <w:sz w:val="18"/>
          <w:szCs w:val="18"/>
        </w:rPr>
        <w:t>Representa las obligaciones a cargo del ente público, originadas por contingencias de demandas y juicios, cuya exactitud del valor depende de un hecho futuro; estas obligaciones deben ser justificables y su medición monetaria debe ser confiable, en un plazo mayor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Largo Plazo. </w:t>
      </w:r>
      <w:r w:rsidRPr="008B5E30">
        <w:rPr>
          <w:rFonts w:ascii="Gadugi" w:hAnsi="Gadugi" w:cs="Arial"/>
          <w:color w:val="000000"/>
          <w:sz w:val="18"/>
          <w:szCs w:val="18"/>
        </w:rPr>
        <w:t>Representa las obligaciones a cargo del ente público, originadas por contingencias de demandas y juicios, cuya exactitud del valor depende de un hecho futuro; estas obligaciones deben ser justificables y su medición monetaria debe ser confiable, en un plazo mayor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Pensiones a Largo Plazo. </w:t>
      </w:r>
      <w:r w:rsidRPr="008B5E30">
        <w:rPr>
          <w:rFonts w:ascii="Gadugi" w:hAnsi="Gadugi" w:cs="Arial"/>
          <w:color w:val="000000"/>
          <w:sz w:val="18"/>
          <w:szCs w:val="18"/>
        </w:rPr>
        <w:t>Representa las obligaciones a cargo del ente público, originadas por contingencias de pensiones, cuya exactitud del valor depende de un hecho futuro; estas obligaciones deben ser justificables y su medición monetaria debe ser confiable, en un plazo mayor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Pensiones a Largo Plazo. </w:t>
      </w:r>
      <w:r w:rsidRPr="008B5E30">
        <w:rPr>
          <w:rFonts w:ascii="Gadugi" w:hAnsi="Gadugi" w:cs="Arial"/>
          <w:color w:val="000000"/>
          <w:sz w:val="18"/>
          <w:szCs w:val="18"/>
        </w:rPr>
        <w:t>Representa las obligaciones a cargo del ente público, originadas por contingencias de pensiones, cuya exactitud del valor depende de un hecho futuro; estas obligaciones deben ser justificables y su medición monetaria debe ser confiable, en un plazo mayor a doce meses.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Largo Plazo. </w:t>
      </w:r>
      <w:r w:rsidRPr="008B5E30">
        <w:rPr>
          <w:rFonts w:ascii="Gadugi" w:hAnsi="Gadugi" w:cs="Arial"/>
          <w:color w:val="000000"/>
          <w:sz w:val="18"/>
          <w:szCs w:val="18"/>
        </w:rPr>
        <w:t>Representa las obligaciones a cargo del ente público, originadas por contingencias, cuya exactitud del valor depende de un hecho futuro; estas obligaciones deben ser justificables y su medición monetaria debe ser confiable,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Largo Plazo. </w:t>
      </w:r>
      <w:r w:rsidRPr="008B5E30">
        <w:rPr>
          <w:rFonts w:ascii="Gadugi" w:hAnsi="Gadugi" w:cs="Arial"/>
          <w:color w:val="000000"/>
          <w:sz w:val="18"/>
          <w:szCs w:val="18"/>
        </w:rPr>
        <w:t>Representa las obligaciones a cargo del ente público, originadas por contingencias, cuya exactitud del valor depende de un hecho futuro; estas obligaciones deben ser justificables y su medición monetaria debe ser confiable,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Largo Plazo. </w:t>
      </w:r>
      <w:r w:rsidRPr="008B5E30">
        <w:rPr>
          <w:rFonts w:ascii="Gadugi" w:hAnsi="Gadugi" w:cs="Arial"/>
          <w:color w:val="000000"/>
          <w:sz w:val="18"/>
          <w:szCs w:val="18"/>
        </w:rPr>
        <w:t>Representa las obligaciones a cargo del ente público, originadas en circunstancias ciertas, cuya exactitud del valor depende de un hecho futuro; estas obligaciones deben ser justificables y su medición monetaria debe ser confiable, en un plazo mayor a doce meses, no incluidas en las cuentas anteriores.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Largo Plazo. </w:t>
      </w:r>
      <w:r w:rsidRPr="008B5E30">
        <w:rPr>
          <w:rFonts w:ascii="Gadugi" w:hAnsi="Gadugi" w:cs="Arial"/>
          <w:color w:val="000000"/>
          <w:sz w:val="18"/>
          <w:szCs w:val="18"/>
        </w:rPr>
        <w:t>Representa las obligaciones a cargo del ente público, originadas en circunstancias ciertas, cuya exactitud del valor depende de un hecho futuro; estas obligaciones deben ser justificables y su medición monetaria debe ser confiable, en un plazo mayor a doce meses, no incluidas en las cuentas anteriores. De acuerdo a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HACIENDA PÚBLICA/PATRIMONIO. </w:t>
      </w:r>
      <w:r w:rsidRPr="008B5E30">
        <w:rPr>
          <w:rFonts w:ascii="Gadugi" w:hAnsi="Gadugi" w:cs="Arial"/>
          <w:color w:val="000000"/>
          <w:sz w:val="18"/>
          <w:szCs w:val="18"/>
        </w:rPr>
        <w:t>Representa la diferencia del activo y pasivo del ente público. Incluye el resultado de la gestión de ejercicios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HACIENDA PÚBLICA/PATRIMONIO CONTRIBUIDO. </w:t>
      </w:r>
      <w:r w:rsidRPr="008B5E30">
        <w:rPr>
          <w:rFonts w:ascii="Gadugi" w:hAnsi="Gadugi" w:cs="Arial"/>
          <w:color w:val="000000"/>
          <w:sz w:val="18"/>
          <w:szCs w:val="18"/>
        </w:rPr>
        <w:t>Representa las aportaciones, con fines permanentes, del sector privado, público y externo que incrementan la Hacienda Pública/Patrimonio del ente público, así como los efectos identificables y cuantificables que le afecten de acuerdo con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w:t>
      </w:r>
      <w:r w:rsidRPr="008B5E30">
        <w:rPr>
          <w:rFonts w:ascii="Gadugi" w:hAnsi="Gadugi" w:cs="Arial"/>
          <w:color w:val="000000"/>
          <w:sz w:val="18"/>
          <w:szCs w:val="18"/>
        </w:rPr>
        <w:t>Representa los recursos aportados en efectivo o en especie, con fines permanentes de incrementar la Hacienda Pública/Patrimonio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3.1.1.1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Patrimonio. </w:t>
      </w:r>
      <w:r w:rsidRPr="008B5E30">
        <w:rPr>
          <w:rFonts w:ascii="Gadugi" w:hAnsi="Gadugi" w:cs="Arial"/>
          <w:color w:val="000000"/>
          <w:sz w:val="18"/>
          <w:szCs w:val="18"/>
        </w:rPr>
        <w:t>Importe de los recursos aportados en efectivo o en especie, con fines permanentes de incrementar la Hacienda Pública/Patrimonio del ente público.</w:t>
      </w:r>
    </w:p>
    <w:p w:rsidR="006D357F" w:rsidRPr="008B5E30" w:rsidRDefault="006D357F" w:rsidP="00FE6ADC">
      <w:pPr>
        <w:tabs>
          <w:tab w:val="left" w:pos="2338"/>
          <w:tab w:val="left" w:pos="7063"/>
        </w:tabs>
        <w:jc w:val="both"/>
        <w:rPr>
          <w:rFonts w:ascii="Gadugi" w:hAnsi="Gadugi"/>
          <w:sz w:val="18"/>
          <w:szCs w:val="18"/>
        </w:rPr>
      </w:pPr>
      <w:r w:rsidRPr="008B5E30">
        <w:rPr>
          <w:rFonts w:ascii="Gadugi" w:hAnsi="Gadugi" w:cs="Arial"/>
          <w:b/>
          <w:bCs/>
          <w:color w:val="000000"/>
          <w:sz w:val="18"/>
          <w:szCs w:val="18"/>
        </w:rPr>
        <w:t>3.1.2</w:t>
      </w:r>
      <w:r w:rsidRPr="008B5E30">
        <w:rPr>
          <w:rFonts w:ascii="Gadugi" w:hAnsi="Gadugi" w:cs="Arial"/>
          <w:color w:val="000000"/>
          <w:sz w:val="18"/>
          <w:szCs w:val="18"/>
        </w:rPr>
        <w:t xml:space="preserve"> </w:t>
      </w:r>
      <w:r w:rsidR="00FE6ADC" w:rsidRPr="008B5E30">
        <w:rPr>
          <w:rFonts w:ascii="Gadugi" w:hAnsi="Gadugi"/>
          <w:b/>
          <w:sz w:val="18"/>
          <w:szCs w:val="18"/>
        </w:rPr>
        <w:t xml:space="preserve">Donaciones de Capital: </w:t>
      </w:r>
      <w:r w:rsidR="00FE6ADC" w:rsidRPr="008B5E30">
        <w:rPr>
          <w:rFonts w:ascii="Gadugi" w:hAnsi="Gadugi"/>
          <w:sz w:val="18"/>
          <w:szCs w:val="18"/>
        </w:rPr>
        <w:t>Representa el monto de las donaciones en especie, recibidas con el fin de dotar al ente público de activos necesarios para su funcionamiento.</w:t>
      </w:r>
    </w:p>
    <w:p w:rsidR="00FE6ADC" w:rsidRPr="002A6309" w:rsidRDefault="00FE6ADC" w:rsidP="00FE6ADC">
      <w:pPr>
        <w:pStyle w:val="texto0"/>
        <w:spacing w:after="0" w:line="240" w:lineRule="auto"/>
        <w:ind w:firstLine="0"/>
        <w:jc w:val="right"/>
        <w:rPr>
          <w:rFonts w:ascii="Gadugi" w:hAnsi="Gadugi"/>
          <w:i/>
          <w:color w:val="0000FF"/>
          <w:sz w:val="16"/>
          <w:szCs w:val="16"/>
          <w:lang w:val="es-ES" w:eastAsia="es-ES"/>
        </w:rPr>
      </w:pPr>
      <w:r w:rsidRPr="002A6309">
        <w:rPr>
          <w:rFonts w:ascii="Gadugi" w:hAnsi="Gadugi"/>
          <w:i/>
          <w:color w:val="0000FF"/>
          <w:sz w:val="16"/>
          <w:szCs w:val="16"/>
          <w:lang w:val="es-ES" w:eastAsia="es-ES"/>
        </w:rPr>
        <w:t>Definición de cuenta reformada DOF 27-09-2018</w:t>
      </w:r>
      <w:r w:rsidR="00F933E1">
        <w:rPr>
          <w:rFonts w:ascii="Gadugi" w:hAnsi="Gadugi"/>
          <w:i/>
          <w:color w:val="0000FF"/>
          <w:sz w:val="16"/>
          <w:szCs w:val="16"/>
          <w:lang w:val="es-ES" w:eastAsia="es-ES"/>
        </w:rPr>
        <w:t xml:space="preserve"> </w:t>
      </w:r>
      <w:r w:rsidR="00F933E1" w:rsidRPr="006A51D4">
        <w:rPr>
          <w:rFonts w:ascii="Gadugi" w:hAnsi="Gadugi"/>
          <w:i/>
          <w:color w:val="0000CC"/>
          <w:sz w:val="16"/>
          <w:szCs w:val="16"/>
        </w:rPr>
        <w:t>y POE 04-10-2018</w:t>
      </w:r>
    </w:p>
    <w:p w:rsidR="006D357F" w:rsidRPr="008B5E30" w:rsidRDefault="006D357F" w:rsidP="00FE6ADC">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3.1.2.1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Muebles. </w:t>
      </w:r>
      <w:r w:rsidRPr="008B5E30">
        <w:rPr>
          <w:rFonts w:ascii="Gadugi" w:hAnsi="Gadugi" w:cs="Arial"/>
          <w:color w:val="000000"/>
          <w:sz w:val="18"/>
          <w:szCs w:val="18"/>
        </w:rPr>
        <w:t>Representa el monto de las transferencias de capital, en bienes muebles, recibidas de unidades gubernamentales u otras instituciones, con el fin de dotar al ente público de activos necesarios para su funcionamiento.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Inmuebles. </w:t>
      </w:r>
      <w:r w:rsidRPr="008B5E30">
        <w:rPr>
          <w:rFonts w:ascii="Gadugi" w:hAnsi="Gadugi" w:cs="Arial"/>
          <w:color w:val="000000"/>
          <w:sz w:val="18"/>
          <w:szCs w:val="18"/>
        </w:rPr>
        <w:t>Representa el monto de las transferencias de capital, en bienes inmuebles, recibidas de unidades gubernamentales u otras instituciones, con el fin de dotar al ente público de activos necesarios para su funcionamiento.</w:t>
      </w:r>
    </w:p>
    <w:p w:rsidR="006D357F" w:rsidRPr="008B5E30" w:rsidRDefault="006D357F" w:rsidP="006D357F">
      <w:pPr>
        <w:pStyle w:val="Texto"/>
        <w:spacing w:after="0" w:line="240" w:lineRule="auto"/>
        <w:ind w:firstLine="0"/>
        <w:rPr>
          <w:rFonts w:ascii="Gadugi" w:hAnsi="Gadugi"/>
          <w:szCs w:val="18"/>
        </w:rPr>
      </w:pPr>
      <w:r w:rsidRPr="008B5E30">
        <w:rPr>
          <w:rFonts w:ascii="Gadugi" w:hAnsi="Gadugi"/>
          <w:b/>
          <w:bCs/>
          <w:color w:val="000000"/>
          <w:szCs w:val="18"/>
        </w:rPr>
        <w:t>3.1.3</w:t>
      </w:r>
      <w:r w:rsidRPr="008B5E30">
        <w:rPr>
          <w:rFonts w:ascii="Gadugi" w:hAnsi="Gadugi"/>
          <w:color w:val="000000"/>
          <w:szCs w:val="18"/>
        </w:rPr>
        <w:t xml:space="preserve"> </w:t>
      </w:r>
      <w:r w:rsidRPr="008B5E30">
        <w:rPr>
          <w:rFonts w:ascii="Gadugi" w:hAnsi="Gadugi"/>
          <w:b/>
          <w:bCs/>
          <w:color w:val="000000"/>
          <w:szCs w:val="18"/>
        </w:rPr>
        <w:t xml:space="preserve">Actualización de la Hacienda Pública/Patrimonio. </w:t>
      </w:r>
      <w:r w:rsidRPr="008B5E30">
        <w:rPr>
          <w:rFonts w:ascii="Gadugi" w:hAnsi="Gadugi"/>
          <w:szCs w:val="18"/>
        </w:rPr>
        <w:t xml:space="preserve">Representa el valor actualizado de los activos, pasivos y patrimonio del ente público que han sido reconocidos contablemente, por transacciones y otros eventos cuantificables una vez formalizados en términos de las disposiciones que resulten aplicables.                   </w:t>
      </w:r>
    </w:p>
    <w:p w:rsidR="006D357F" w:rsidRPr="002D3BEC" w:rsidRDefault="006D357F" w:rsidP="006D357F">
      <w:pPr>
        <w:pStyle w:val="Texto"/>
        <w:spacing w:after="0" w:line="240" w:lineRule="auto"/>
        <w:ind w:firstLine="0"/>
        <w:jc w:val="right"/>
        <w:rPr>
          <w:rFonts w:ascii="Gadugi" w:hAnsi="Gadugi"/>
          <w:b/>
          <w:i/>
          <w:sz w:val="16"/>
          <w:szCs w:val="16"/>
          <w:lang w:val="es-MX"/>
        </w:rPr>
      </w:pPr>
      <w:r w:rsidRPr="002D3BEC">
        <w:rPr>
          <w:rFonts w:ascii="Gadugi" w:hAnsi="Gadugi"/>
          <w:i/>
          <w:szCs w:val="18"/>
        </w:rPr>
        <w:t xml:space="preserve">     </w:t>
      </w:r>
      <w:r w:rsidRPr="002D3BEC">
        <w:rPr>
          <w:rFonts w:ascii="Gadugi" w:eastAsia="MS Mincho" w:hAnsi="Gadugi"/>
          <w:i/>
          <w:iCs/>
          <w:color w:val="0000FF"/>
          <w:sz w:val="16"/>
          <w:szCs w:val="16"/>
        </w:rPr>
        <w:t>Definición de cuenta reformada DOF</w:t>
      </w:r>
      <w:r w:rsidRPr="002D3BEC">
        <w:rPr>
          <w:rFonts w:ascii="Gadugi" w:hAnsi="Gadugi"/>
          <w:bCs/>
          <w:i/>
          <w:color w:val="0000FF"/>
          <w:sz w:val="16"/>
          <w:szCs w:val="16"/>
        </w:rPr>
        <w:t xml:space="preserve"> 29-02-2016</w:t>
      </w:r>
      <w:r w:rsidR="002D3BEC">
        <w:rPr>
          <w:rFonts w:ascii="Gadugi" w:hAnsi="Gadugi"/>
          <w:bCs/>
          <w:i/>
          <w:color w:val="0000FF"/>
          <w:sz w:val="16"/>
          <w:szCs w:val="16"/>
        </w:rPr>
        <w:t xml:space="preserve"> y POE 08-08-2016</w:t>
      </w:r>
    </w:p>
    <w:p w:rsidR="006D357F" w:rsidRPr="008B5E30" w:rsidRDefault="006D357F" w:rsidP="006D357F">
      <w:pPr>
        <w:pStyle w:val="Texto"/>
        <w:spacing w:after="0" w:line="240" w:lineRule="auto"/>
        <w:ind w:firstLine="0"/>
        <w:rPr>
          <w:rFonts w:ascii="Gadugi" w:hAnsi="Gadugi"/>
          <w:szCs w:val="18"/>
        </w:rPr>
      </w:pPr>
      <w:r w:rsidRPr="008B5E30">
        <w:rPr>
          <w:rFonts w:ascii="Gadugi" w:hAnsi="Gadugi"/>
          <w:b/>
          <w:szCs w:val="18"/>
          <w:lang w:val="es-MX"/>
        </w:rPr>
        <w:t>3.1.3.1 Actualización por el Programa Escuelas al CIEN</w:t>
      </w:r>
      <w:r w:rsidRPr="008B5E30">
        <w:rPr>
          <w:rFonts w:ascii="Gadugi" w:hAnsi="Gadugi"/>
          <w:szCs w:val="18"/>
          <w:lang w:val="es-MX"/>
        </w:rPr>
        <w:t xml:space="preserve">. </w:t>
      </w:r>
      <w:r w:rsidRPr="008B5E30">
        <w:rPr>
          <w:rFonts w:ascii="Gadugi" w:hAnsi="Gadugi"/>
          <w:szCs w:val="18"/>
        </w:rPr>
        <w:t xml:space="preserve">Representa el valor actualizado de los activos, pasivos y patrimonio del ente público que han sido reconocidos contablemente, por transacciones y otros eventos cuantificables una vez formalizados en términos de las disposiciones que resulten aplicables.  </w:t>
      </w:r>
    </w:p>
    <w:p w:rsidR="006D357F" w:rsidRPr="008B5E30" w:rsidRDefault="006D357F" w:rsidP="006D357F">
      <w:pPr>
        <w:pStyle w:val="Texto"/>
        <w:spacing w:after="0" w:line="240" w:lineRule="auto"/>
        <w:ind w:firstLine="0"/>
        <w:jc w:val="right"/>
        <w:rPr>
          <w:rFonts w:ascii="Gadugi" w:eastAsia="MS Mincho" w:hAnsi="Gadugi"/>
          <w:i/>
          <w:iCs/>
          <w:color w:val="0070C0"/>
          <w:sz w:val="16"/>
          <w:szCs w:val="16"/>
        </w:rPr>
      </w:pPr>
      <w:r w:rsidRPr="008B5E30">
        <w:rPr>
          <w:rFonts w:ascii="Gadugi" w:hAnsi="Gadugi"/>
          <w:szCs w:val="18"/>
        </w:rPr>
        <w:t xml:space="preserve">            </w:t>
      </w:r>
      <w:r w:rsidRPr="008B5E30">
        <w:rPr>
          <w:rFonts w:ascii="Gadugi" w:eastAsia="MS Mincho" w:hAnsi="Gadugi"/>
          <w:i/>
          <w:iCs/>
          <w:color w:val="0000FF"/>
          <w:sz w:val="16"/>
          <w:szCs w:val="16"/>
        </w:rPr>
        <w:t>Cuenta Adicionada DOF 29-02-2016</w:t>
      </w:r>
      <w:r w:rsidR="00F933E1">
        <w:rPr>
          <w:rFonts w:ascii="Gadugi" w:eastAsia="MS Mincho" w:hAnsi="Gadugi"/>
          <w:i/>
          <w:iCs/>
          <w:color w:val="0000FF"/>
          <w:sz w:val="16"/>
          <w:szCs w:val="16"/>
        </w:rPr>
        <w:t xml:space="preserve"> y POE 08-08-2016</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HACIENDA PÚBLICA/PATRIMONIO GENERADO. </w:t>
      </w:r>
      <w:r w:rsidRPr="008B5E30">
        <w:rPr>
          <w:rFonts w:ascii="Gadugi" w:hAnsi="Gadugi" w:cs="Arial"/>
          <w:color w:val="000000"/>
          <w:sz w:val="18"/>
          <w:szCs w:val="18"/>
        </w:rPr>
        <w:t>Representa la acumulación de resultados de la gestión de ejercicios anteriores, incluyendo las aplicadas a reservas, resultados del ejercicio en operación y los eventos identificables y cuantificables que le afectan de acuerdo con los lineamientos emitidos por el CONAC Y CACECAM.</w:t>
      </w:r>
    </w:p>
    <w:p w:rsidR="006D357F" w:rsidRPr="008B5E30" w:rsidRDefault="006D357F" w:rsidP="006D357F">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Resultados del Ejercicio (Ahorro/ Desahorro). </w:t>
      </w:r>
      <w:r w:rsidRPr="008B5E30">
        <w:rPr>
          <w:rFonts w:ascii="Gadugi" w:hAnsi="Gadugi" w:cs="Arial"/>
          <w:color w:val="000000"/>
          <w:sz w:val="18"/>
          <w:szCs w:val="18"/>
        </w:rPr>
        <w:t>Representa el monto del resultado de la gestión del ejercicio, respecto de los ingresos y gastos corrientes.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Resultados de Ejercicios Anteriores. </w:t>
      </w:r>
      <w:r w:rsidRPr="008B5E30">
        <w:rPr>
          <w:rFonts w:ascii="Gadugi" w:hAnsi="Gadugi" w:cs="Arial"/>
          <w:color w:val="000000"/>
          <w:sz w:val="18"/>
          <w:szCs w:val="18"/>
        </w:rPr>
        <w:t>Representa el monto correspondiente de resultados de la gestión acumulados provenientes de ejercicios anteriores.</w:t>
      </w:r>
    </w:p>
    <w:p w:rsidR="006D357F" w:rsidRPr="008B5E30" w:rsidRDefault="006D357F" w:rsidP="006D357F">
      <w:pPr>
        <w:pStyle w:val="Texto"/>
        <w:spacing w:after="0" w:line="240" w:lineRule="auto"/>
        <w:ind w:firstLine="0"/>
        <w:rPr>
          <w:rFonts w:ascii="Gadugi" w:hAnsi="Gadugi"/>
          <w:szCs w:val="18"/>
        </w:rPr>
      </w:pPr>
      <w:r w:rsidRPr="008B5E30">
        <w:rPr>
          <w:rFonts w:ascii="Gadugi" w:hAnsi="Gadugi"/>
          <w:b/>
          <w:bCs/>
          <w:color w:val="000000"/>
          <w:szCs w:val="18"/>
        </w:rPr>
        <w:t>3.2.3</w:t>
      </w:r>
      <w:r w:rsidRPr="008B5E30">
        <w:rPr>
          <w:rFonts w:ascii="Gadugi" w:hAnsi="Gadugi"/>
          <w:color w:val="000000"/>
          <w:szCs w:val="18"/>
        </w:rPr>
        <w:t xml:space="preserve"> </w:t>
      </w:r>
      <w:r w:rsidRPr="008B5E30">
        <w:rPr>
          <w:rFonts w:ascii="Gadugi" w:hAnsi="Gadugi"/>
          <w:b/>
          <w:bCs/>
          <w:color w:val="000000"/>
          <w:szCs w:val="18"/>
        </w:rPr>
        <w:t xml:space="preserve">Revalúos. </w:t>
      </w:r>
      <w:r w:rsidRPr="008B5E30">
        <w:rPr>
          <w:rFonts w:ascii="Gadugi" w:hAnsi="Gadugi"/>
          <w:szCs w:val="18"/>
        </w:rPr>
        <w:t>Representa el importe de la actualización acumulada de los activos.</w:t>
      </w:r>
    </w:p>
    <w:p w:rsidR="006D357F" w:rsidRPr="008B5E30" w:rsidRDefault="006D357F" w:rsidP="006D357F">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Definición de cuenta reformada DOF 22-12-2014</w:t>
      </w:r>
      <w:r w:rsidR="002A6309">
        <w:rPr>
          <w:rFonts w:ascii="Gadugi" w:eastAsia="MS Mincho" w:hAnsi="Gadugi"/>
          <w:i/>
          <w:iCs/>
          <w:color w:val="0000FF"/>
          <w:sz w:val="16"/>
          <w:szCs w:val="16"/>
        </w:rPr>
        <w:t xml:space="preserve"> y POE 11-02-2015</w:t>
      </w:r>
    </w:p>
    <w:p w:rsidR="00AA3BEE" w:rsidRPr="008B5E30" w:rsidRDefault="006D357F" w:rsidP="006D357F">
      <w:pPr>
        <w:pStyle w:val="Texto"/>
        <w:spacing w:after="0" w:line="240" w:lineRule="auto"/>
        <w:ind w:firstLine="0"/>
        <w:rPr>
          <w:rFonts w:ascii="Gadugi" w:hAnsi="Gadugi"/>
          <w:szCs w:val="18"/>
        </w:rPr>
      </w:pPr>
      <w:r w:rsidRPr="008B5E30">
        <w:rPr>
          <w:rFonts w:ascii="Gadugi" w:hAnsi="Gadugi"/>
          <w:b/>
          <w:bCs/>
          <w:color w:val="000000"/>
          <w:szCs w:val="18"/>
        </w:rPr>
        <w:t>3.2.3.1</w:t>
      </w:r>
      <w:r w:rsidRPr="008B5E30">
        <w:rPr>
          <w:rFonts w:ascii="Gadugi" w:hAnsi="Gadugi"/>
          <w:color w:val="000000"/>
          <w:szCs w:val="18"/>
        </w:rPr>
        <w:t xml:space="preserve"> </w:t>
      </w:r>
      <w:r w:rsidRPr="008B5E30">
        <w:rPr>
          <w:rFonts w:ascii="Gadugi" w:hAnsi="Gadugi"/>
          <w:b/>
          <w:bCs/>
          <w:color w:val="000000"/>
          <w:szCs w:val="18"/>
        </w:rPr>
        <w:t xml:space="preserve">Revalúo de Bienes Inmuebles. </w:t>
      </w:r>
      <w:r w:rsidRPr="008B5E30">
        <w:rPr>
          <w:rFonts w:ascii="Gadugi" w:hAnsi="Gadugi"/>
          <w:szCs w:val="18"/>
        </w:rPr>
        <w:t xml:space="preserve">Representa el importe de la actualización acumulada de los bienes inmuebles.                                                                                       </w:t>
      </w:r>
    </w:p>
    <w:p w:rsidR="006D357F" w:rsidRPr="002A6309" w:rsidRDefault="006D357F" w:rsidP="002A6309">
      <w:pPr>
        <w:pStyle w:val="Texto"/>
        <w:spacing w:after="0" w:line="240" w:lineRule="auto"/>
        <w:jc w:val="right"/>
        <w:rPr>
          <w:rFonts w:ascii="Gadugi" w:eastAsia="MS Mincho" w:hAnsi="Gadugi"/>
          <w:i/>
          <w:iCs/>
          <w:color w:val="0000FF"/>
          <w:sz w:val="16"/>
          <w:szCs w:val="16"/>
        </w:rPr>
      </w:pPr>
      <w:r w:rsidRPr="008B5E30">
        <w:rPr>
          <w:rFonts w:ascii="Gadugi" w:hAnsi="Gadugi"/>
          <w:szCs w:val="18"/>
        </w:rPr>
        <w:t xml:space="preserve">    </w:t>
      </w:r>
      <w:r w:rsidR="002A6309" w:rsidRPr="008B5E30">
        <w:rPr>
          <w:rFonts w:ascii="Gadugi" w:eastAsia="MS Mincho" w:hAnsi="Gadugi"/>
          <w:i/>
          <w:iCs/>
          <w:color w:val="0000FF"/>
          <w:sz w:val="16"/>
          <w:szCs w:val="16"/>
        </w:rPr>
        <w:t>Definición de cuenta reformada DOF 22-12-2014</w:t>
      </w:r>
      <w:r w:rsidR="002A6309">
        <w:rPr>
          <w:rFonts w:ascii="Gadugi" w:eastAsia="MS Mincho" w:hAnsi="Gadugi"/>
          <w:i/>
          <w:iCs/>
          <w:color w:val="0000FF"/>
          <w:sz w:val="16"/>
          <w:szCs w:val="16"/>
        </w:rPr>
        <w:t xml:space="preserve"> y POE 11-02-2015</w:t>
      </w:r>
    </w:p>
    <w:p w:rsidR="00AA3BEE" w:rsidRPr="008B5E30" w:rsidRDefault="006D357F" w:rsidP="006D357F">
      <w:pPr>
        <w:pStyle w:val="Texto"/>
        <w:spacing w:after="0" w:line="240" w:lineRule="auto"/>
        <w:ind w:firstLine="0"/>
        <w:rPr>
          <w:rFonts w:ascii="Gadugi" w:hAnsi="Gadugi"/>
          <w:szCs w:val="18"/>
        </w:rPr>
      </w:pPr>
      <w:r w:rsidRPr="008B5E30">
        <w:rPr>
          <w:rFonts w:ascii="Gadugi" w:hAnsi="Gadugi"/>
          <w:b/>
          <w:bCs/>
          <w:color w:val="000000"/>
          <w:szCs w:val="18"/>
        </w:rPr>
        <w:t>3.2.3.2</w:t>
      </w:r>
      <w:r w:rsidRPr="008B5E30">
        <w:rPr>
          <w:rFonts w:ascii="Gadugi" w:hAnsi="Gadugi"/>
          <w:color w:val="000000"/>
          <w:szCs w:val="18"/>
        </w:rPr>
        <w:t xml:space="preserve"> </w:t>
      </w:r>
      <w:r w:rsidRPr="008B5E30">
        <w:rPr>
          <w:rFonts w:ascii="Gadugi" w:hAnsi="Gadugi"/>
          <w:b/>
          <w:bCs/>
          <w:color w:val="000000"/>
          <w:szCs w:val="18"/>
        </w:rPr>
        <w:t xml:space="preserve">Revalúo de Bienes Muebles. </w:t>
      </w:r>
      <w:r w:rsidRPr="008B5E30">
        <w:rPr>
          <w:rFonts w:ascii="Gadugi" w:hAnsi="Gadugi"/>
          <w:szCs w:val="18"/>
        </w:rPr>
        <w:t xml:space="preserve">Representa el importe de la actualización acumulada de los bienes muebles.                                                                               </w:t>
      </w:r>
    </w:p>
    <w:p w:rsidR="006D357F" w:rsidRPr="002A6309" w:rsidRDefault="006D357F" w:rsidP="002A6309">
      <w:pPr>
        <w:pStyle w:val="Texto"/>
        <w:spacing w:after="0" w:line="240" w:lineRule="auto"/>
        <w:jc w:val="right"/>
        <w:rPr>
          <w:rFonts w:ascii="Gadugi" w:eastAsia="MS Mincho" w:hAnsi="Gadugi"/>
          <w:i/>
          <w:iCs/>
          <w:color w:val="0000FF"/>
          <w:sz w:val="16"/>
          <w:szCs w:val="16"/>
        </w:rPr>
      </w:pPr>
      <w:r w:rsidRPr="008B5E30">
        <w:rPr>
          <w:rFonts w:ascii="Gadugi" w:hAnsi="Gadugi"/>
          <w:szCs w:val="18"/>
        </w:rPr>
        <w:t xml:space="preserve">       </w:t>
      </w:r>
      <w:r w:rsidR="002A6309" w:rsidRPr="008B5E30">
        <w:rPr>
          <w:rFonts w:ascii="Gadugi" w:eastAsia="MS Mincho" w:hAnsi="Gadugi"/>
          <w:i/>
          <w:iCs/>
          <w:color w:val="0000FF"/>
          <w:sz w:val="16"/>
          <w:szCs w:val="16"/>
        </w:rPr>
        <w:t>Definición de cuenta reformada DOF 22-12-2014</w:t>
      </w:r>
      <w:r w:rsidR="002A6309">
        <w:rPr>
          <w:rFonts w:ascii="Gadugi" w:eastAsia="MS Mincho" w:hAnsi="Gadugi"/>
          <w:i/>
          <w:iCs/>
          <w:color w:val="0000FF"/>
          <w:sz w:val="16"/>
          <w:szCs w:val="16"/>
        </w:rPr>
        <w:t xml:space="preserve"> y POE 11-02-2015</w:t>
      </w:r>
    </w:p>
    <w:p w:rsidR="00AA3BEE" w:rsidRPr="008B5E30" w:rsidRDefault="006D357F" w:rsidP="006D357F">
      <w:pPr>
        <w:pStyle w:val="Texto"/>
        <w:spacing w:after="0" w:line="240" w:lineRule="auto"/>
        <w:ind w:firstLine="0"/>
        <w:rPr>
          <w:rFonts w:ascii="Gadugi" w:hAnsi="Gadugi"/>
          <w:szCs w:val="18"/>
        </w:rPr>
      </w:pPr>
      <w:r w:rsidRPr="008B5E30">
        <w:rPr>
          <w:rFonts w:ascii="Gadugi" w:hAnsi="Gadugi"/>
          <w:b/>
          <w:bCs/>
          <w:color w:val="000000"/>
          <w:szCs w:val="18"/>
        </w:rPr>
        <w:t>3.2.3.3</w:t>
      </w:r>
      <w:r w:rsidRPr="008B5E30">
        <w:rPr>
          <w:rFonts w:ascii="Gadugi" w:hAnsi="Gadugi"/>
          <w:color w:val="000000"/>
          <w:szCs w:val="18"/>
        </w:rPr>
        <w:t xml:space="preserve"> </w:t>
      </w:r>
      <w:r w:rsidRPr="008B5E30">
        <w:rPr>
          <w:rFonts w:ascii="Gadugi" w:hAnsi="Gadugi"/>
          <w:b/>
          <w:bCs/>
          <w:color w:val="000000"/>
          <w:szCs w:val="18"/>
        </w:rPr>
        <w:t xml:space="preserve">Revalúo de Bienes Intangibles. </w:t>
      </w:r>
      <w:r w:rsidRPr="008B5E30">
        <w:rPr>
          <w:rFonts w:ascii="Gadugi" w:hAnsi="Gadugi"/>
          <w:szCs w:val="18"/>
        </w:rPr>
        <w:t xml:space="preserve">Representa el importe de la actualización acumulada de los bienes intangibles.                                                                                </w:t>
      </w:r>
    </w:p>
    <w:p w:rsidR="006D357F" w:rsidRPr="002A6309" w:rsidRDefault="006D357F" w:rsidP="002A6309">
      <w:pPr>
        <w:pStyle w:val="Texto"/>
        <w:spacing w:after="0" w:line="240" w:lineRule="auto"/>
        <w:jc w:val="right"/>
        <w:rPr>
          <w:rFonts w:ascii="Gadugi" w:eastAsia="MS Mincho" w:hAnsi="Gadugi"/>
          <w:i/>
          <w:iCs/>
          <w:color w:val="0000FF"/>
          <w:sz w:val="16"/>
          <w:szCs w:val="16"/>
        </w:rPr>
      </w:pPr>
      <w:r w:rsidRPr="008B5E30">
        <w:rPr>
          <w:rFonts w:ascii="Gadugi" w:hAnsi="Gadugi"/>
          <w:szCs w:val="18"/>
        </w:rPr>
        <w:t xml:space="preserve">   </w:t>
      </w:r>
      <w:r w:rsidR="002A6309" w:rsidRPr="008B5E30">
        <w:rPr>
          <w:rFonts w:ascii="Gadugi" w:eastAsia="MS Mincho" w:hAnsi="Gadugi"/>
          <w:i/>
          <w:iCs/>
          <w:color w:val="0000FF"/>
          <w:sz w:val="16"/>
          <w:szCs w:val="16"/>
        </w:rPr>
        <w:t>Definición de cuenta reformada DOF 22-12-2014</w:t>
      </w:r>
      <w:r w:rsidR="002A6309">
        <w:rPr>
          <w:rFonts w:ascii="Gadugi" w:eastAsia="MS Mincho" w:hAnsi="Gadugi"/>
          <w:i/>
          <w:iCs/>
          <w:color w:val="0000FF"/>
          <w:sz w:val="16"/>
          <w:szCs w:val="16"/>
        </w:rPr>
        <w:t xml:space="preserve"> y POE 11-02-2015</w:t>
      </w:r>
    </w:p>
    <w:p w:rsidR="006D357F" w:rsidRPr="008B5E30" w:rsidRDefault="006D357F" w:rsidP="006D357F">
      <w:pPr>
        <w:tabs>
          <w:tab w:val="left" w:pos="2338"/>
          <w:tab w:val="left" w:pos="7063"/>
        </w:tabs>
        <w:jc w:val="both"/>
        <w:rPr>
          <w:rFonts w:ascii="Gadugi" w:hAnsi="Gadugi" w:cs="Arial"/>
          <w:sz w:val="18"/>
          <w:szCs w:val="18"/>
        </w:rPr>
      </w:pPr>
      <w:r w:rsidRPr="008B5E30">
        <w:rPr>
          <w:rFonts w:ascii="Gadugi" w:hAnsi="Gadugi" w:cs="Arial"/>
          <w:b/>
          <w:bCs/>
          <w:color w:val="000000"/>
          <w:sz w:val="18"/>
          <w:szCs w:val="18"/>
        </w:rPr>
        <w:t>3.2.3.9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Revalúos. </w:t>
      </w:r>
      <w:r w:rsidRPr="008B5E30">
        <w:rPr>
          <w:rFonts w:ascii="Gadugi" w:hAnsi="Gadugi" w:cs="Arial"/>
          <w:sz w:val="18"/>
          <w:szCs w:val="18"/>
        </w:rPr>
        <w:t>Representa el importe de la actualización acumulada de los otros activos.</w:t>
      </w:r>
    </w:p>
    <w:p w:rsidR="002A6309" w:rsidRPr="008B5E30" w:rsidRDefault="002A6309" w:rsidP="002A6309">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Definición de cuenta reformada DOF 22-12-2014</w:t>
      </w:r>
      <w:r>
        <w:rPr>
          <w:rFonts w:ascii="Gadugi" w:eastAsia="MS Mincho" w:hAnsi="Gadugi"/>
          <w:i/>
          <w:iCs/>
          <w:color w:val="0000FF"/>
          <w:sz w:val="16"/>
          <w:szCs w:val="16"/>
        </w:rPr>
        <w:t xml:space="preserve"> y POE 11-02-2015</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 xml:space="preserve"> 3.2.4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Reservas. </w:t>
      </w:r>
      <w:r w:rsidRPr="008B5E30">
        <w:rPr>
          <w:rFonts w:ascii="Gadugi" w:hAnsi="Gadugi" w:cs="Arial"/>
          <w:color w:val="000000"/>
          <w:sz w:val="18"/>
          <w:szCs w:val="18"/>
        </w:rPr>
        <w:t>Representa las cuentas con saldo acreedor, que se crean o incrementan de acuerdo con los lineamientos que emita el CONAC Y CACECAM.</w:t>
      </w:r>
    </w:p>
    <w:p w:rsidR="003510BD" w:rsidRPr="008B5E30" w:rsidRDefault="003510BD" w:rsidP="006D357F">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Reservas de Patrimonio. </w:t>
      </w:r>
      <w:r w:rsidRPr="008B5E30">
        <w:rPr>
          <w:rFonts w:ascii="Gadugi" w:hAnsi="Gadugi" w:cs="Arial"/>
          <w:color w:val="000000"/>
          <w:sz w:val="18"/>
          <w:szCs w:val="18"/>
        </w:rPr>
        <w:t>Representa las cuentas con saldo acreedor, que se crean o incrementan con objeto de hacer frente a la baja extraordinaria de bienes del ente público, de acuerdo con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3.2.4.2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Reservas Territoriales. </w:t>
      </w:r>
      <w:r w:rsidRPr="008B5E30">
        <w:rPr>
          <w:rFonts w:ascii="Gadugi" w:hAnsi="Gadugi" w:cs="Arial"/>
          <w:color w:val="000000"/>
          <w:sz w:val="18"/>
          <w:szCs w:val="18"/>
        </w:rPr>
        <w:t>Representa las reservas destinadas a programas de vivienda y desarrollo urbano con el propósito de garantizar el crecimiento ordenado al generar oferta de suelo en los sitios y orientaciones señalados en los programas de desarrollo urbano, de acuerdo con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Reservas por Contingencias. </w:t>
      </w:r>
      <w:r w:rsidRPr="008B5E30">
        <w:rPr>
          <w:rFonts w:ascii="Gadugi" w:hAnsi="Gadugi" w:cs="Arial"/>
          <w:color w:val="000000"/>
          <w:sz w:val="18"/>
          <w:szCs w:val="18"/>
        </w:rPr>
        <w:t>Representa las cuentas con saldo acreedor, que se crean o incrementan con objeto de hacer frente a las eventualidades que pudieran presentarse, de acuerdo con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Rectificaciones de Resultados de Ejercicios Anteriores. </w:t>
      </w:r>
      <w:r w:rsidRPr="008B5E30">
        <w:rPr>
          <w:rFonts w:ascii="Gadugi" w:hAnsi="Gadugi" w:cs="Arial"/>
          <w:color w:val="000000"/>
          <w:sz w:val="18"/>
          <w:szCs w:val="18"/>
        </w:rPr>
        <w:t>Representan la afectación por las partidas materiales de acuerdo con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Cambios en Políticas Contables. </w:t>
      </w:r>
      <w:r w:rsidRPr="008B5E30">
        <w:rPr>
          <w:rFonts w:ascii="Gadugi" w:hAnsi="Gadugi" w:cs="Arial"/>
          <w:color w:val="000000"/>
          <w:sz w:val="18"/>
          <w:szCs w:val="18"/>
        </w:rPr>
        <w:t>Representan el ajuste en el importe de un activo o de un pasivo, de acuerdo con los lineamientos que emita el CONAC Y CACECAM.</w:t>
      </w:r>
    </w:p>
    <w:p w:rsidR="006D357F" w:rsidRPr="008B5E30" w:rsidRDefault="006D357F" w:rsidP="006D357F">
      <w:pPr>
        <w:pStyle w:val="Texto"/>
        <w:spacing w:after="0" w:line="240" w:lineRule="auto"/>
        <w:ind w:firstLine="0"/>
        <w:rPr>
          <w:rFonts w:ascii="Gadugi" w:hAnsi="Gadugi"/>
          <w:szCs w:val="18"/>
        </w:rPr>
      </w:pPr>
      <w:r w:rsidRPr="008B5E30">
        <w:rPr>
          <w:rFonts w:ascii="Gadugi" w:hAnsi="Gadugi"/>
          <w:b/>
          <w:bCs/>
          <w:color w:val="000000"/>
          <w:szCs w:val="18"/>
        </w:rPr>
        <w:t>3.2.5.2</w:t>
      </w:r>
      <w:r w:rsidRPr="008B5E30">
        <w:rPr>
          <w:rFonts w:ascii="Gadugi" w:hAnsi="Gadugi"/>
          <w:color w:val="000000"/>
          <w:szCs w:val="18"/>
        </w:rPr>
        <w:t xml:space="preserve"> </w:t>
      </w:r>
      <w:r w:rsidRPr="008B5E30">
        <w:rPr>
          <w:rFonts w:ascii="Gadugi" w:hAnsi="Gadugi"/>
          <w:b/>
          <w:bCs/>
          <w:color w:val="000000"/>
          <w:szCs w:val="18"/>
        </w:rPr>
        <w:t xml:space="preserve">Cambios por Errores Contables. </w:t>
      </w:r>
      <w:r w:rsidRPr="008B5E30">
        <w:rPr>
          <w:rFonts w:ascii="Gadugi" w:hAnsi="Gadugi"/>
          <w:szCs w:val="18"/>
        </w:rPr>
        <w:t xml:space="preserve">Representa el importe correspondiente a la corrección de las omisiones, inexactitudes e imprecisiones de registros en los estados financieros de los entes públicos, o bien por los registros contables extemporáneos, por correcciones por errores aritméticos, por errores en la aplicación de políticas contables, así como la inadvertencia o mala interpretación de hechos.        </w:t>
      </w:r>
    </w:p>
    <w:p w:rsidR="005E23D5" w:rsidRPr="00BD2E95" w:rsidRDefault="006D357F" w:rsidP="00BD2E95">
      <w:pPr>
        <w:pStyle w:val="Texto"/>
        <w:spacing w:after="0" w:line="240" w:lineRule="auto"/>
        <w:jc w:val="right"/>
        <w:rPr>
          <w:rFonts w:ascii="Gadugi" w:eastAsia="MS Mincho" w:hAnsi="Gadugi"/>
          <w:i/>
          <w:iCs/>
          <w:color w:val="0000FF"/>
          <w:sz w:val="16"/>
          <w:szCs w:val="16"/>
        </w:rPr>
      </w:pPr>
      <w:r w:rsidRPr="008B5E30">
        <w:rPr>
          <w:rFonts w:ascii="Gadugi" w:hAnsi="Gadugi"/>
          <w:szCs w:val="18"/>
        </w:rPr>
        <w:t xml:space="preserve">                    </w:t>
      </w:r>
      <w:r w:rsidR="00BD2E95" w:rsidRPr="008B5E30">
        <w:rPr>
          <w:rFonts w:ascii="Gadugi" w:eastAsia="MS Mincho" w:hAnsi="Gadugi"/>
          <w:i/>
          <w:iCs/>
          <w:color w:val="0000FF"/>
          <w:sz w:val="16"/>
          <w:szCs w:val="16"/>
        </w:rPr>
        <w:t>Definición de cuenta reformada DOF 22-12-2014</w:t>
      </w:r>
      <w:r w:rsidR="00BD2E95">
        <w:rPr>
          <w:rFonts w:ascii="Gadugi" w:eastAsia="MS Mincho" w:hAnsi="Gadugi"/>
          <w:i/>
          <w:iCs/>
          <w:color w:val="0000FF"/>
          <w:sz w:val="16"/>
          <w:szCs w:val="16"/>
        </w:rPr>
        <w:t xml:space="preserve"> y POE 11-02-2015</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EXCESO O INSUFICIENCIA EN LA ACTUALIZACIÓN DE LA HACIENDA PÚBLICA/PATRIMONIO. </w:t>
      </w:r>
      <w:r w:rsidRPr="008B5E30">
        <w:rPr>
          <w:rFonts w:ascii="Gadugi" w:hAnsi="Gadugi" w:cs="Arial"/>
          <w:color w:val="000000"/>
          <w:sz w:val="18"/>
          <w:szCs w:val="18"/>
        </w:rPr>
        <w:t>Su utilización será de acuerdo con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 por Posición Monetaria. </w:t>
      </w:r>
      <w:r w:rsidRPr="008B5E30">
        <w:rPr>
          <w:rFonts w:ascii="Gadugi" w:hAnsi="Gadugi" w:cs="Arial"/>
          <w:color w:val="000000"/>
          <w:sz w:val="18"/>
          <w:szCs w:val="18"/>
        </w:rPr>
        <w:t>Su utilización será de acuerdo con los lineamientos que emita el CONAC Y 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 por Tenencia de Activos no Monetarios. </w:t>
      </w:r>
      <w:r w:rsidRPr="008B5E30">
        <w:rPr>
          <w:rFonts w:ascii="Gadugi" w:hAnsi="Gadugi" w:cs="Arial"/>
          <w:color w:val="000000"/>
          <w:sz w:val="18"/>
          <w:szCs w:val="18"/>
        </w:rPr>
        <w:t>Su utilización será de acuerdo con los lineamientos que emita el CONAC Y CACECAM.</w:t>
      </w:r>
    </w:p>
    <w:p w:rsidR="00FE6ADC" w:rsidRPr="008B5E30" w:rsidRDefault="00FE6ADC" w:rsidP="00FE6ADC">
      <w:pPr>
        <w:pStyle w:val="Texto"/>
        <w:spacing w:after="0" w:line="240" w:lineRule="auto"/>
        <w:ind w:firstLine="0"/>
        <w:rPr>
          <w:rFonts w:ascii="Gadugi" w:hAnsi="Gadugi"/>
          <w:szCs w:val="18"/>
        </w:rPr>
      </w:pPr>
      <w:r w:rsidRPr="008B5E30">
        <w:rPr>
          <w:rFonts w:ascii="Gadugi" w:hAnsi="Gadugi"/>
          <w:b/>
          <w:szCs w:val="18"/>
        </w:rPr>
        <w:t xml:space="preserve">4 INGRESOS Y OTROS BENEFICIOS: </w:t>
      </w:r>
      <w:r w:rsidRPr="008B5E30">
        <w:rPr>
          <w:rFonts w:ascii="Gadugi" w:hAnsi="Gadugi"/>
          <w:szCs w:val="18"/>
        </w:rPr>
        <w:t>Representa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rsidR="00FE6ADC" w:rsidRPr="00F933E1" w:rsidRDefault="004847B8" w:rsidP="00FE6ADC">
      <w:pPr>
        <w:tabs>
          <w:tab w:val="left" w:pos="2338"/>
          <w:tab w:val="left" w:pos="7063"/>
        </w:tabs>
        <w:jc w:val="right"/>
        <w:rPr>
          <w:rFonts w:ascii="Gadugi" w:hAnsi="Gadugi"/>
          <w:i/>
          <w:color w:val="0000FF"/>
          <w:sz w:val="16"/>
          <w:szCs w:val="16"/>
        </w:rPr>
      </w:pPr>
      <w:r w:rsidRPr="00F933E1">
        <w:rPr>
          <w:rFonts w:ascii="Gadugi" w:hAnsi="Gadugi"/>
          <w:i/>
          <w:color w:val="0000FF"/>
          <w:sz w:val="16"/>
          <w:szCs w:val="16"/>
        </w:rPr>
        <w:t>Definición de género reformado</w:t>
      </w:r>
      <w:r w:rsidR="00FE6ADC" w:rsidRPr="00F933E1">
        <w:rPr>
          <w:rFonts w:ascii="Gadugi" w:hAnsi="Gadugi"/>
          <w:i/>
          <w:color w:val="0000FF"/>
          <w:sz w:val="16"/>
          <w:szCs w:val="16"/>
        </w:rPr>
        <w:t xml:space="preserve"> DOF 27-09-2018</w:t>
      </w:r>
      <w:r w:rsidR="00F933E1" w:rsidRPr="00F933E1">
        <w:rPr>
          <w:rFonts w:ascii="Gadugi" w:hAnsi="Gadugi"/>
          <w:i/>
          <w:color w:val="0000FF"/>
          <w:sz w:val="16"/>
          <w:szCs w:val="16"/>
        </w:rPr>
        <w:t xml:space="preserve"> </w:t>
      </w:r>
      <w:r w:rsidR="00F933E1" w:rsidRPr="00F933E1">
        <w:rPr>
          <w:rFonts w:ascii="Gadugi" w:hAnsi="Gadugi"/>
          <w:i/>
          <w:color w:val="0000CC"/>
          <w:sz w:val="16"/>
          <w:szCs w:val="16"/>
        </w:rPr>
        <w:t>y POE 04-10-2018</w:t>
      </w:r>
    </w:p>
    <w:p w:rsidR="00870E32" w:rsidRPr="008B5E30" w:rsidRDefault="00870E32" w:rsidP="00870E32">
      <w:pPr>
        <w:pStyle w:val="Texto"/>
        <w:spacing w:line="226" w:lineRule="exact"/>
        <w:ind w:firstLine="0"/>
        <w:rPr>
          <w:rFonts w:ascii="Gadugi" w:hAnsi="Gadugi"/>
          <w:szCs w:val="18"/>
        </w:rPr>
      </w:pPr>
      <w:r w:rsidRPr="008B5E30">
        <w:rPr>
          <w:rFonts w:ascii="Gadugi" w:hAnsi="Gadugi"/>
          <w:b/>
          <w:szCs w:val="18"/>
        </w:rPr>
        <w:t xml:space="preserve">4.1 INGRESOS DE GESTIÓN: </w:t>
      </w:r>
      <w:r w:rsidRPr="008B5E30">
        <w:rPr>
          <w:rFonts w:ascii="Gadugi" w:hAnsi="Gadugi"/>
          <w:szCs w:val="18"/>
        </w:rPr>
        <w:t>Comprende el importe de los ingresos provenientes de contribuciones, productos, aprovechamientos, así como de venta de bienes y prestación de servicios.</w:t>
      </w:r>
    </w:p>
    <w:p w:rsidR="00870E32" w:rsidRPr="00F933E1" w:rsidRDefault="004847B8" w:rsidP="00870E32">
      <w:pPr>
        <w:pStyle w:val="texto0"/>
        <w:spacing w:after="120" w:line="240" w:lineRule="auto"/>
        <w:ind w:firstLine="0"/>
        <w:jc w:val="right"/>
        <w:rPr>
          <w:rFonts w:ascii="Gadugi" w:hAnsi="Gadugi"/>
          <w:i/>
          <w:color w:val="0000FF"/>
          <w:sz w:val="16"/>
          <w:szCs w:val="16"/>
          <w:lang w:val="es-ES" w:eastAsia="es-ES"/>
        </w:rPr>
      </w:pPr>
      <w:r w:rsidRPr="00F933E1">
        <w:rPr>
          <w:rFonts w:ascii="Gadugi" w:hAnsi="Gadugi"/>
          <w:i/>
          <w:color w:val="0000FF"/>
          <w:sz w:val="16"/>
          <w:szCs w:val="16"/>
          <w:lang w:val="es-ES" w:eastAsia="es-ES"/>
        </w:rPr>
        <w:t>Definición de grupo reformado</w:t>
      </w:r>
      <w:r w:rsidR="00870E32" w:rsidRPr="00F933E1">
        <w:rPr>
          <w:rFonts w:ascii="Gadugi" w:hAnsi="Gadugi"/>
          <w:i/>
          <w:color w:val="0000FF"/>
          <w:sz w:val="16"/>
          <w:szCs w:val="16"/>
          <w:lang w:val="es-ES" w:eastAsia="es-ES"/>
        </w:rPr>
        <w:t xml:space="preserve"> DOF 27-09-2018</w:t>
      </w:r>
      <w:r w:rsidR="00F933E1" w:rsidRPr="00F933E1">
        <w:rPr>
          <w:rFonts w:ascii="Gadugi" w:hAnsi="Gadugi"/>
          <w:i/>
          <w:color w:val="0000FF"/>
          <w:sz w:val="16"/>
          <w:szCs w:val="16"/>
          <w:lang w:val="es-ES" w:eastAsia="es-ES"/>
        </w:rPr>
        <w:t xml:space="preserve"> </w:t>
      </w:r>
      <w:r w:rsidR="00F933E1" w:rsidRPr="00F933E1">
        <w:rPr>
          <w:rFonts w:ascii="Gadugi" w:hAnsi="Gadugi"/>
          <w:i/>
          <w:color w:val="0000CC"/>
          <w:sz w:val="16"/>
          <w:szCs w:val="16"/>
        </w:rPr>
        <w:t>y POE 04-10-2018</w:t>
      </w:r>
    </w:p>
    <w:p w:rsidR="00870E32" w:rsidRPr="008B5E30" w:rsidRDefault="00870E32" w:rsidP="00870E32">
      <w:pPr>
        <w:pStyle w:val="Texto"/>
        <w:spacing w:line="226" w:lineRule="exact"/>
        <w:ind w:firstLine="0"/>
        <w:rPr>
          <w:rFonts w:ascii="Gadugi" w:hAnsi="Gadugi"/>
          <w:szCs w:val="18"/>
          <w:lang w:eastAsia="es-MX"/>
        </w:rPr>
      </w:pPr>
      <w:r w:rsidRPr="008B5E30">
        <w:rPr>
          <w:rFonts w:ascii="Gadugi" w:hAnsi="Gadugi"/>
          <w:b/>
          <w:szCs w:val="18"/>
        </w:rPr>
        <w:t xml:space="preserve">4.1.1 Impuestos: </w:t>
      </w:r>
      <w:r w:rsidRPr="008B5E30">
        <w:rPr>
          <w:rFonts w:ascii="Gadugi" w:hAnsi="Gadugi"/>
          <w:szCs w:val="18"/>
        </w:rPr>
        <w:t>Comprende el importe de las contribuciones establecidas en Ley que deben pagar las personas físicas y/o morales, que se encuentran en la situación jurídica o de hecho prevista por la misma y que sean distintas de las aportaciones de seguridad social, contribuciones de mejoras y derechos</w:t>
      </w:r>
      <w:r w:rsidRPr="008B5E30">
        <w:rPr>
          <w:rFonts w:ascii="Gadugi" w:hAnsi="Gadugi"/>
          <w:szCs w:val="18"/>
          <w:lang w:eastAsia="es-MX"/>
        </w:rPr>
        <w:t>.</w:t>
      </w:r>
    </w:p>
    <w:p w:rsidR="00870E32" w:rsidRPr="00F933E1" w:rsidRDefault="004847B8" w:rsidP="00870E32">
      <w:pPr>
        <w:pStyle w:val="texto0"/>
        <w:spacing w:after="120" w:line="240" w:lineRule="auto"/>
        <w:ind w:firstLine="0"/>
        <w:jc w:val="right"/>
        <w:rPr>
          <w:rFonts w:ascii="Gadugi" w:hAnsi="Gadugi"/>
          <w:i/>
          <w:color w:val="0000FF"/>
          <w:sz w:val="16"/>
          <w:szCs w:val="16"/>
          <w:lang w:val="es-ES" w:eastAsia="es-ES"/>
        </w:rPr>
      </w:pPr>
      <w:r w:rsidRPr="00F933E1">
        <w:rPr>
          <w:rFonts w:ascii="Gadugi" w:hAnsi="Gadugi"/>
          <w:i/>
          <w:color w:val="0000FF"/>
          <w:sz w:val="16"/>
          <w:szCs w:val="16"/>
          <w:lang w:val="es-ES" w:eastAsia="es-ES"/>
        </w:rPr>
        <w:t>Definición de rubro reformado</w:t>
      </w:r>
      <w:r w:rsidR="00870E32" w:rsidRPr="00F933E1">
        <w:rPr>
          <w:rFonts w:ascii="Gadugi" w:hAnsi="Gadugi"/>
          <w:i/>
          <w:color w:val="0000FF"/>
          <w:sz w:val="16"/>
          <w:szCs w:val="16"/>
          <w:lang w:val="es-ES" w:eastAsia="es-ES"/>
        </w:rPr>
        <w:t xml:space="preserve"> DOF 27-09-2018</w:t>
      </w:r>
      <w:r w:rsidR="00F933E1" w:rsidRPr="00F933E1">
        <w:rPr>
          <w:rFonts w:ascii="Gadugi" w:hAnsi="Gadugi"/>
          <w:i/>
          <w:color w:val="0000FF"/>
          <w:sz w:val="16"/>
          <w:szCs w:val="16"/>
          <w:lang w:val="es-ES" w:eastAsia="es-ES"/>
        </w:rPr>
        <w:t xml:space="preserve"> </w:t>
      </w:r>
      <w:r w:rsidR="00F933E1" w:rsidRPr="00F933E1">
        <w:rPr>
          <w:rFonts w:ascii="Gadugi" w:hAnsi="Gadugi"/>
          <w:i/>
          <w:color w:val="0000CC"/>
          <w:sz w:val="16"/>
          <w:szCs w:val="16"/>
        </w:rPr>
        <w:t>y POE 04-10-2018</w:t>
      </w:r>
    </w:p>
    <w:p w:rsidR="00870E32" w:rsidRPr="008B5E30" w:rsidRDefault="00870E32" w:rsidP="00870E32">
      <w:pPr>
        <w:pStyle w:val="Texto"/>
        <w:spacing w:line="226" w:lineRule="exact"/>
        <w:ind w:firstLine="0"/>
        <w:rPr>
          <w:rFonts w:ascii="Gadugi" w:hAnsi="Gadugi"/>
          <w:szCs w:val="18"/>
        </w:rPr>
      </w:pPr>
      <w:r w:rsidRPr="008B5E30">
        <w:rPr>
          <w:rFonts w:ascii="Gadugi" w:hAnsi="Gadugi"/>
          <w:b/>
          <w:szCs w:val="18"/>
        </w:rPr>
        <w:t xml:space="preserve">4.1.1.1 Impuestos Sobre los Ingresos: </w:t>
      </w:r>
      <w:r w:rsidRPr="008B5E30">
        <w:rPr>
          <w:rFonts w:ascii="Gadugi" w:hAnsi="Gadugi"/>
          <w:szCs w:val="18"/>
        </w:rPr>
        <w:t>Importe de las contribuciones derivadas de las imposiciones fiscales que en forma unilateral y obligatoria se fijan sobre los ingresos de las personas físicas y/o morales, de conformidad con la legislación aplicable en la materia.</w:t>
      </w:r>
    </w:p>
    <w:p w:rsidR="00870E32" w:rsidRPr="00F933E1" w:rsidRDefault="00870E32" w:rsidP="00870E32">
      <w:pPr>
        <w:pStyle w:val="texto0"/>
        <w:spacing w:after="120" w:line="240" w:lineRule="auto"/>
        <w:ind w:firstLine="0"/>
        <w:jc w:val="right"/>
        <w:rPr>
          <w:rFonts w:ascii="Gadugi" w:hAnsi="Gadugi"/>
          <w:i/>
          <w:color w:val="0000FF"/>
          <w:sz w:val="16"/>
          <w:szCs w:val="16"/>
          <w:lang w:val="es-ES" w:eastAsia="es-ES"/>
        </w:rPr>
      </w:pPr>
      <w:r w:rsidRPr="00F933E1">
        <w:rPr>
          <w:rFonts w:ascii="Gadugi" w:hAnsi="Gadugi"/>
          <w:i/>
          <w:color w:val="0000FF"/>
          <w:sz w:val="16"/>
          <w:szCs w:val="16"/>
          <w:lang w:val="es-ES" w:eastAsia="es-ES"/>
        </w:rPr>
        <w:t>Definición de cuenta reformada DOF 27-09-2018</w:t>
      </w:r>
      <w:r w:rsidR="00F933E1" w:rsidRPr="00F933E1">
        <w:rPr>
          <w:rFonts w:ascii="Gadugi" w:hAnsi="Gadugi"/>
          <w:i/>
          <w:color w:val="0000FF"/>
          <w:sz w:val="16"/>
          <w:szCs w:val="16"/>
          <w:lang w:val="es-ES" w:eastAsia="es-ES"/>
        </w:rPr>
        <w:t xml:space="preserve"> </w:t>
      </w:r>
      <w:r w:rsidR="00F933E1" w:rsidRPr="00F933E1">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4.1.1.1.01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Al Comercio de Libros, Periódicos y Revistas. </w:t>
      </w:r>
      <w:r w:rsidRPr="008B5E30">
        <w:rPr>
          <w:rFonts w:ascii="Gadugi" w:hAnsi="Gadugi" w:cs="Arial"/>
          <w:color w:val="000000"/>
          <w:sz w:val="18"/>
          <w:szCs w:val="18"/>
        </w:rPr>
        <w:t>Importe de los ingresos que obtiene el Estado por las imposiciones fiscales por concepto de impuestos al comercio de libros, periódicos y revistas que en forma unilateral y obligatoria fija a las personas físicas y morales, sobre sus ingresos por comercio de libros, periódicos y revistas.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4.1.1.1.02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Servicios de Hospedaje. </w:t>
      </w:r>
      <w:r w:rsidRPr="008B5E30">
        <w:rPr>
          <w:rFonts w:ascii="Gadugi" w:hAnsi="Gadugi" w:cs="Arial"/>
          <w:color w:val="000000"/>
          <w:sz w:val="18"/>
          <w:szCs w:val="18"/>
        </w:rPr>
        <w:t>Importe de los ingresos que obtiene el Estado por las imposiciones fiscales por concepto de impuestos sobre servicios de hospedaje que en forma unilateral y obligatoria fija a las personas físicas y morales, sobre sus ingresos por servicios de hospedaje.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4.1.1.1.03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Loterías, Rifas, Sorteos, Concursos y Juegos con Cruce de Apuestas Legalmente Permitidos. </w:t>
      </w:r>
      <w:r w:rsidRPr="008B5E30">
        <w:rPr>
          <w:rFonts w:ascii="Gadugi" w:hAnsi="Gadugi" w:cs="Arial"/>
          <w:color w:val="000000"/>
          <w:sz w:val="18"/>
          <w:szCs w:val="18"/>
        </w:rPr>
        <w:t>Importe de los ingresos que obtiene el Estado por las imposiciones fiscales por concepto de impuestos sobre loterías, rifas, sorteos, concursos y juegos con cruce de apuestas legalmente permitidos que en forma unilateral y obligatoria fija a las personas físicas y morales, sobre sus ingresos por loterías, rifas, sorteos, concursos y juegos con cruce de apuestas legalmente permitidos.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4.1.1.1.04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Espectáculos Públicos. </w:t>
      </w:r>
      <w:r w:rsidRPr="008B5E30">
        <w:rPr>
          <w:rFonts w:ascii="Gadugi" w:hAnsi="Gadugi" w:cs="Arial"/>
          <w:color w:val="000000"/>
          <w:sz w:val="18"/>
          <w:szCs w:val="18"/>
        </w:rPr>
        <w:t>Importe de los ingresos que obtiene el Estado por las imposiciones fiscales por concepto de impuestos sobre espectáculos públicos que en forma unilateral y obligatoria fija a las personas físicas y morales, sobre sus ingresos por espectáculos públicos.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4.1.1.1.05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Honorarios por Servicios Médicos Profesionales. </w:t>
      </w:r>
      <w:r w:rsidRPr="008B5E30">
        <w:rPr>
          <w:rFonts w:ascii="Gadugi" w:hAnsi="Gadugi" w:cs="Arial"/>
          <w:color w:val="000000"/>
          <w:sz w:val="18"/>
          <w:szCs w:val="18"/>
        </w:rPr>
        <w:t>Importe de los ingresos que obtiene el Estado por las imposiciones fiscales por concepto de impuestos sobre honorarios por servicios médicos profesionales que en forma unilateral y obligatoria fija a las personas físicas y morales, sobre sus ingresos sobre honorarios por servicios médicos profesionales.</w:t>
      </w:r>
    </w:p>
    <w:p w:rsidR="0057127E" w:rsidRPr="008B5E30" w:rsidRDefault="0057127E" w:rsidP="0057127E">
      <w:pPr>
        <w:pStyle w:val="Texto"/>
        <w:spacing w:after="0" w:line="240" w:lineRule="auto"/>
        <w:ind w:firstLine="0"/>
        <w:rPr>
          <w:rFonts w:ascii="Gadugi" w:hAnsi="Gadugi"/>
        </w:rPr>
      </w:pPr>
      <w:r w:rsidRPr="008B5E30">
        <w:rPr>
          <w:rFonts w:ascii="Gadugi" w:hAnsi="Gadugi"/>
          <w:b/>
        </w:rPr>
        <w:t xml:space="preserve">4.1.1.2 Impuestos Sobre el Patrimonio: </w:t>
      </w:r>
      <w:r w:rsidRPr="008B5E30">
        <w:rPr>
          <w:rFonts w:ascii="Gadugi" w:hAnsi="Gadugi"/>
        </w:rPr>
        <w:t>Importe de las contribuciones derivadas de las imposiciones fiscales que en forma unilateral y obligatoria se fijan sobre los bienes propiedad de las personas físicas y/o morales, de conformidad con la legislación aplicable en la materia.</w:t>
      </w:r>
    </w:p>
    <w:p w:rsidR="0057127E" w:rsidRPr="00F933E1" w:rsidRDefault="0057127E" w:rsidP="0057127E">
      <w:pPr>
        <w:pStyle w:val="texto0"/>
        <w:spacing w:after="0" w:line="240" w:lineRule="auto"/>
        <w:ind w:firstLine="0"/>
        <w:jc w:val="right"/>
        <w:rPr>
          <w:rFonts w:ascii="Gadugi" w:hAnsi="Gadugi"/>
          <w:i/>
          <w:color w:val="0000FF"/>
          <w:sz w:val="16"/>
          <w:szCs w:val="16"/>
          <w:lang w:val="es-ES" w:eastAsia="es-ES"/>
        </w:rPr>
      </w:pPr>
      <w:r w:rsidRPr="00F933E1">
        <w:rPr>
          <w:rFonts w:ascii="Gadugi" w:hAnsi="Gadugi"/>
          <w:i/>
          <w:color w:val="0000FF"/>
          <w:sz w:val="16"/>
          <w:szCs w:val="16"/>
          <w:lang w:val="es-ES" w:eastAsia="es-ES"/>
        </w:rPr>
        <w:t>Definición de cuenta reformada DOF 27-09-2018</w:t>
      </w:r>
      <w:r w:rsidR="00F933E1" w:rsidRPr="00F933E1">
        <w:rPr>
          <w:rFonts w:ascii="Gadugi" w:hAnsi="Gadugi"/>
          <w:i/>
          <w:color w:val="0000FF"/>
          <w:sz w:val="16"/>
          <w:szCs w:val="16"/>
          <w:lang w:val="es-ES" w:eastAsia="es-ES"/>
        </w:rPr>
        <w:t xml:space="preserve"> </w:t>
      </w:r>
      <w:r w:rsidR="00F933E1" w:rsidRPr="00F933E1">
        <w:rPr>
          <w:rFonts w:ascii="Gadugi" w:hAnsi="Gadugi"/>
          <w:i/>
          <w:color w:val="0000CC"/>
          <w:sz w:val="16"/>
          <w:szCs w:val="16"/>
        </w:rPr>
        <w:t>y POE 04-10-2018</w:t>
      </w:r>
    </w:p>
    <w:p w:rsidR="00AA3BEE" w:rsidRPr="008B5E30" w:rsidRDefault="00AA3BEE" w:rsidP="0057127E">
      <w:pPr>
        <w:pStyle w:val="texto0"/>
        <w:spacing w:after="0" w:line="240" w:lineRule="auto"/>
        <w:ind w:firstLine="0"/>
        <w:jc w:val="right"/>
        <w:rPr>
          <w:rFonts w:ascii="Gadugi" w:hAnsi="Gadugi"/>
          <w:color w:val="0000FF"/>
          <w:sz w:val="16"/>
          <w:szCs w:val="16"/>
          <w:lang w:val="es-ES" w:eastAsia="es-ES"/>
        </w:rPr>
      </w:pPr>
    </w:p>
    <w:p w:rsidR="006D357F" w:rsidRPr="008B5E30" w:rsidRDefault="006D357F" w:rsidP="0057127E">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4.1.1.2.01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Tenencia o Uso de Vehículos. </w:t>
      </w:r>
      <w:r w:rsidR="00D82EAE" w:rsidRPr="008B5E30">
        <w:rPr>
          <w:rFonts w:ascii="Gadugi" w:hAnsi="Gadugi" w:cs="Arial"/>
          <w:color w:val="000000"/>
          <w:sz w:val="18"/>
          <w:szCs w:val="18"/>
        </w:rPr>
        <w:t>(Derogada)</w:t>
      </w:r>
    </w:p>
    <w:p w:rsidR="00AA3BEE" w:rsidRPr="008B5E30" w:rsidRDefault="00AA3BEE" w:rsidP="0057127E">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4.1.1.2.02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Predial. </w:t>
      </w:r>
      <w:r w:rsidRPr="008B5E30">
        <w:rPr>
          <w:rFonts w:ascii="Gadugi" w:hAnsi="Gadugi" w:cs="Arial"/>
          <w:color w:val="000000"/>
          <w:sz w:val="18"/>
          <w:szCs w:val="18"/>
        </w:rPr>
        <w:t>Importe de los ingresos que obtiene el Estado y entidad por las imposiciones fiscales sobre el predial que en forma unilateral y obligatoria fija a las personas físicas y morales, sobre el predial.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4.1.1.2.03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Adquisición de Vehículos de Motor Usados que se Realicen Entre Particulares. </w:t>
      </w:r>
      <w:r w:rsidRPr="008B5E30">
        <w:rPr>
          <w:rFonts w:ascii="Gadugi" w:hAnsi="Gadugi" w:cs="Arial"/>
          <w:color w:val="000000"/>
          <w:sz w:val="18"/>
          <w:szCs w:val="18"/>
        </w:rPr>
        <w:t>Importe de los ingresos que obtiene el Estado y entidad por las imposiciones fiscales sobre la adquisición de vehículos de motor usados que se realicen entre particulares que en forma unilateral y obligatoria fija a las personas físicas y morales, sobre la adquisición de vehículos de motor usados que se realicen entre particulares.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4.1.1.2.04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Adquisición de Inmuebles. </w:t>
      </w:r>
      <w:r w:rsidRPr="008B5E30">
        <w:rPr>
          <w:rFonts w:ascii="Gadugi" w:hAnsi="Gadugi" w:cs="Arial"/>
          <w:color w:val="000000"/>
          <w:sz w:val="18"/>
          <w:szCs w:val="18"/>
        </w:rPr>
        <w:t>Importe de los ingresos que obtiene el Estado y entidad por las imposiciones fiscales sobre la adquisición de inmuebles que en forma unilateral y obligatoria fija a las personas físicas y morales, sobre la adquisición de inmuebles.</w:t>
      </w:r>
    </w:p>
    <w:p w:rsidR="0057127E" w:rsidRPr="008B5E30" w:rsidRDefault="0057127E" w:rsidP="0057127E">
      <w:pPr>
        <w:pStyle w:val="Texto"/>
        <w:spacing w:after="0" w:line="240" w:lineRule="auto"/>
        <w:ind w:firstLine="0"/>
        <w:rPr>
          <w:rFonts w:ascii="Gadugi" w:hAnsi="Gadugi"/>
        </w:rPr>
      </w:pPr>
      <w:r w:rsidRPr="008B5E30">
        <w:rPr>
          <w:rFonts w:ascii="Gadugi" w:hAnsi="Gadugi"/>
          <w:b/>
        </w:rPr>
        <w:t xml:space="preserve">4.1.1.3 Impuestos Sobre la Producción, el Consumo y las Transacciones: </w:t>
      </w:r>
      <w:r w:rsidRPr="008B5E30">
        <w:rPr>
          <w:rFonts w:ascii="Gadugi" w:hAnsi="Gadugi"/>
        </w:rPr>
        <w:t>Importe de las contribuciones derivadas de las imposiciones fiscales que en forma unilateral y obligatoria se fijan sobre la actividad económica relacionada con la producción, el consumo y las transacciones que realizan las personas físicas y/o morales, de conformidad con la legislación aplicable en la materia.</w:t>
      </w:r>
    </w:p>
    <w:p w:rsidR="0057127E" w:rsidRPr="00F933E1" w:rsidRDefault="0057127E" w:rsidP="0057127E">
      <w:pPr>
        <w:pStyle w:val="texto0"/>
        <w:spacing w:after="0" w:line="240" w:lineRule="auto"/>
        <w:ind w:firstLine="0"/>
        <w:jc w:val="right"/>
        <w:rPr>
          <w:rFonts w:ascii="Gadugi" w:hAnsi="Gadugi"/>
          <w:i/>
          <w:color w:val="0000FF"/>
          <w:sz w:val="16"/>
          <w:szCs w:val="16"/>
          <w:lang w:val="es-ES" w:eastAsia="es-ES"/>
        </w:rPr>
      </w:pPr>
      <w:r w:rsidRPr="00F933E1">
        <w:rPr>
          <w:rFonts w:ascii="Gadugi" w:hAnsi="Gadugi"/>
          <w:i/>
          <w:color w:val="0000FF"/>
          <w:sz w:val="16"/>
          <w:szCs w:val="16"/>
          <w:lang w:val="es-ES" w:eastAsia="es-ES"/>
        </w:rPr>
        <w:t>Definición de cuenta reformada DOF 27-09-2018</w:t>
      </w:r>
      <w:r w:rsidR="00F933E1" w:rsidRPr="00F933E1">
        <w:rPr>
          <w:rFonts w:ascii="Gadugi" w:hAnsi="Gadugi"/>
          <w:i/>
          <w:color w:val="0000CC"/>
          <w:sz w:val="16"/>
          <w:szCs w:val="16"/>
        </w:rPr>
        <w:t xml:space="preserve"> y POE 04-10-2018</w:t>
      </w:r>
    </w:p>
    <w:p w:rsidR="006D357F" w:rsidRPr="008B5E30" w:rsidRDefault="006D357F" w:rsidP="0057127E">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4.1.1.3.01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la Extracción de Materiales del Suelo y Subsuelo. </w:t>
      </w:r>
      <w:r w:rsidRPr="008B5E30">
        <w:rPr>
          <w:rFonts w:ascii="Gadugi" w:hAnsi="Gadugi" w:cs="Arial"/>
          <w:color w:val="000000"/>
          <w:sz w:val="18"/>
          <w:szCs w:val="18"/>
        </w:rPr>
        <w:t>Importe de los ingresos que obtiene el Estado y la entidad por las imposiciones fiscales sobre la extracción de materiales del suelo y subsuelo que en forma unilateral y obligatoria fija a las personas físicas y morales, sobre la extracción de materiales del suelo y subsuelo.</w:t>
      </w:r>
    </w:p>
    <w:p w:rsidR="000F2B1C" w:rsidRPr="008B5E30" w:rsidRDefault="000F2B1C" w:rsidP="0057127E">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4.1.1.3.02 Sobre Instrumentos Públicos y Operaciones Contractuales. </w:t>
      </w:r>
      <w:r w:rsidRPr="008B5E30">
        <w:rPr>
          <w:rFonts w:ascii="Gadugi" w:hAnsi="Gadugi" w:cs="Arial"/>
          <w:color w:val="000000"/>
          <w:sz w:val="18"/>
          <w:szCs w:val="18"/>
        </w:rPr>
        <w:t>Importe de los ingresos que obtiene el Estado por las imposiciones fiscales sobre los instrumentos públicos y operaciones contractuales que en forma unilateral y obligatoria fija a las personas físicas y morales, sobre instrumentos públicos y operaciones contractuales.</w:t>
      </w:r>
    </w:p>
    <w:p w:rsidR="006D357F" w:rsidRPr="008B5E30" w:rsidRDefault="002D3BEC" w:rsidP="006D357F">
      <w:pPr>
        <w:tabs>
          <w:tab w:val="left" w:pos="2338"/>
          <w:tab w:val="left" w:pos="7063"/>
        </w:tabs>
        <w:jc w:val="both"/>
        <w:rPr>
          <w:rFonts w:ascii="Gadugi" w:hAnsi="Gadugi" w:cs="Arial"/>
          <w:bCs/>
          <w:i/>
          <w:color w:val="0000FF"/>
          <w:sz w:val="16"/>
          <w:szCs w:val="16"/>
        </w:rPr>
      </w:pPr>
      <w:r w:rsidRPr="008B5E30">
        <w:rPr>
          <w:rFonts w:ascii="Gadugi" w:hAnsi="Gadugi" w:cs="Arial"/>
          <w:b/>
          <w:bCs/>
          <w:color w:val="000000"/>
          <w:sz w:val="18"/>
          <w:szCs w:val="18"/>
        </w:rPr>
        <w:lastRenderedPageBreak/>
        <w:t xml:space="preserve">4.1.1.3.03 </w:t>
      </w:r>
      <w:r w:rsidRPr="002D3BEC">
        <w:rPr>
          <w:rFonts w:ascii="Gadugi" w:hAnsi="Gadugi" w:cs="Arial"/>
          <w:b/>
          <w:color w:val="000000"/>
          <w:sz w:val="18"/>
          <w:szCs w:val="18"/>
        </w:rPr>
        <w:t>Estatal</w:t>
      </w:r>
      <w:r w:rsidR="006D357F" w:rsidRPr="008B5E30">
        <w:rPr>
          <w:rFonts w:ascii="Gadugi" w:hAnsi="Gadugi" w:cs="Arial"/>
          <w:b/>
          <w:color w:val="000000"/>
          <w:sz w:val="18"/>
          <w:szCs w:val="18"/>
        </w:rPr>
        <w:t xml:space="preserve"> a</w:t>
      </w:r>
      <w:r w:rsidR="006D357F" w:rsidRPr="008B5E30">
        <w:rPr>
          <w:rFonts w:ascii="Gadugi" w:hAnsi="Gadugi" w:cs="Arial"/>
          <w:b/>
          <w:bCs/>
          <w:sz w:val="18"/>
          <w:szCs w:val="18"/>
        </w:rPr>
        <w:t xml:space="preserve"> la Venta Final de Bebidas con Contenido Alcohólico</w:t>
      </w:r>
      <w:r w:rsidR="006D357F" w:rsidRPr="008B5E30">
        <w:rPr>
          <w:rFonts w:ascii="Gadugi" w:hAnsi="Gadugi" w:cs="Arial"/>
          <w:b/>
          <w:bCs/>
          <w:color w:val="000000"/>
          <w:sz w:val="18"/>
          <w:szCs w:val="18"/>
        </w:rPr>
        <w:t xml:space="preserve">. </w:t>
      </w:r>
      <w:r w:rsidR="006D357F" w:rsidRPr="008B5E30">
        <w:rPr>
          <w:rFonts w:ascii="Gadugi" w:hAnsi="Gadugi" w:cs="Arial"/>
          <w:color w:val="000000"/>
          <w:sz w:val="18"/>
          <w:szCs w:val="18"/>
        </w:rPr>
        <w:t>Importe de los ingresos que obtiene el Estado por las imposiciones fiscales sobre los instrumentos públicos y operaciones contractuales que en forma unilateral y obligatoria fija a las personas físicas y morales, sobre la</w:t>
      </w:r>
      <w:r w:rsidR="006D357F" w:rsidRPr="008B5E30">
        <w:rPr>
          <w:rFonts w:ascii="Gadugi" w:hAnsi="Gadugi" w:cs="Arial"/>
          <w:bCs/>
          <w:sz w:val="18"/>
          <w:szCs w:val="18"/>
        </w:rPr>
        <w:t xml:space="preserve"> venta final de bebidas con contenido alcohólico</w:t>
      </w:r>
      <w:r w:rsidR="006D357F" w:rsidRPr="008B5E30">
        <w:rPr>
          <w:rFonts w:ascii="Gadugi" w:hAnsi="Gadugi" w:cs="Arial"/>
          <w:b/>
          <w:bCs/>
          <w:sz w:val="18"/>
          <w:szCs w:val="18"/>
        </w:rPr>
        <w:t xml:space="preserve">.                                                                                      </w:t>
      </w:r>
      <w:r w:rsidR="006D357F" w:rsidRPr="008B5E30">
        <w:rPr>
          <w:rFonts w:ascii="Gadugi" w:hAnsi="Gadugi" w:cs="Arial"/>
          <w:bCs/>
          <w:i/>
          <w:color w:val="0000FF"/>
          <w:sz w:val="16"/>
          <w:szCs w:val="16"/>
        </w:rPr>
        <w:t xml:space="preserve">        </w:t>
      </w:r>
    </w:p>
    <w:p w:rsidR="006D357F" w:rsidRPr="008B5E30" w:rsidRDefault="00FE6ADC" w:rsidP="00FE6ADC">
      <w:pPr>
        <w:tabs>
          <w:tab w:val="left" w:pos="2338"/>
          <w:tab w:val="left" w:pos="7063"/>
        </w:tabs>
        <w:jc w:val="right"/>
        <w:rPr>
          <w:rFonts w:ascii="Gadugi" w:hAnsi="Gadugi" w:cs="Arial"/>
          <w:bCs/>
          <w:i/>
          <w:color w:val="0000FF"/>
          <w:sz w:val="18"/>
          <w:szCs w:val="18"/>
        </w:rPr>
      </w:pPr>
      <w:r w:rsidRPr="008B5E30">
        <w:rPr>
          <w:rFonts w:ascii="Gadugi" w:hAnsi="Gadugi" w:cs="Arial"/>
          <w:bCs/>
          <w:i/>
          <w:color w:val="0000FF"/>
          <w:sz w:val="16"/>
          <w:szCs w:val="16"/>
        </w:rPr>
        <w:t>Adición derivada POE 24-12-2015</w:t>
      </w:r>
    </w:p>
    <w:p w:rsidR="006D357F" w:rsidRPr="008B5E30" w:rsidRDefault="002D3BEC" w:rsidP="006D357F">
      <w:pPr>
        <w:tabs>
          <w:tab w:val="left" w:pos="2338"/>
          <w:tab w:val="left" w:pos="7063"/>
        </w:tabs>
        <w:jc w:val="both"/>
        <w:rPr>
          <w:rFonts w:ascii="Gadugi" w:hAnsi="Gadugi" w:cs="Arial"/>
          <w:b/>
          <w:bCs/>
          <w:sz w:val="18"/>
          <w:szCs w:val="18"/>
        </w:rPr>
      </w:pPr>
      <w:r w:rsidRPr="008B5E30">
        <w:rPr>
          <w:rFonts w:ascii="Gadugi" w:hAnsi="Gadugi" w:cs="Arial"/>
          <w:b/>
          <w:bCs/>
          <w:color w:val="000000"/>
          <w:sz w:val="18"/>
          <w:szCs w:val="18"/>
        </w:rPr>
        <w:t xml:space="preserve">4.1.1.3.04 </w:t>
      </w:r>
      <w:r w:rsidRPr="002D3BEC">
        <w:rPr>
          <w:rFonts w:ascii="Gadugi" w:hAnsi="Gadugi" w:cs="Arial"/>
          <w:b/>
          <w:color w:val="000000"/>
          <w:sz w:val="18"/>
          <w:szCs w:val="18"/>
        </w:rPr>
        <w:t>A</w:t>
      </w:r>
      <w:r w:rsidR="006D357F" w:rsidRPr="008B5E30">
        <w:rPr>
          <w:rFonts w:ascii="Gadugi" w:hAnsi="Gadugi" w:cs="Arial"/>
          <w:b/>
          <w:bCs/>
          <w:sz w:val="18"/>
          <w:szCs w:val="18"/>
        </w:rPr>
        <w:t xml:space="preserve"> las Erogaciones en Juegos y Concursos</w:t>
      </w:r>
      <w:r w:rsidR="006D357F" w:rsidRPr="008B5E30">
        <w:rPr>
          <w:rFonts w:ascii="Gadugi" w:hAnsi="Gadugi" w:cs="Arial"/>
          <w:b/>
          <w:bCs/>
          <w:color w:val="000000"/>
          <w:sz w:val="18"/>
          <w:szCs w:val="18"/>
        </w:rPr>
        <w:t xml:space="preserve">. </w:t>
      </w:r>
      <w:r w:rsidR="006D357F" w:rsidRPr="008B5E30">
        <w:rPr>
          <w:rFonts w:ascii="Gadugi" w:hAnsi="Gadugi" w:cs="Arial"/>
          <w:color w:val="000000"/>
          <w:sz w:val="18"/>
          <w:szCs w:val="18"/>
        </w:rPr>
        <w:t xml:space="preserve">Importe de los ingresos que obtiene el Estado por las imposiciones fiscales sobre los instrumentos públicos y operaciones contractuales que en forma unilateral y obligatoria fija a las personas físicas y morales, sobre </w:t>
      </w:r>
      <w:r w:rsidR="006D357F" w:rsidRPr="008B5E30">
        <w:rPr>
          <w:rFonts w:ascii="Gadugi" w:hAnsi="Gadugi" w:cs="Arial"/>
          <w:bCs/>
          <w:sz w:val="18"/>
          <w:szCs w:val="18"/>
        </w:rPr>
        <w:t>las Erogaciones en Juegos y Concursos</w:t>
      </w:r>
      <w:r w:rsidR="006D357F" w:rsidRPr="008B5E30">
        <w:rPr>
          <w:rFonts w:ascii="Gadugi" w:hAnsi="Gadugi" w:cs="Arial"/>
          <w:b/>
          <w:bCs/>
          <w:sz w:val="18"/>
          <w:szCs w:val="18"/>
        </w:rPr>
        <w:t xml:space="preserve">.    </w:t>
      </w:r>
    </w:p>
    <w:p w:rsidR="006D357F" w:rsidRPr="008B5E30" w:rsidRDefault="006D357F" w:rsidP="006D357F">
      <w:pPr>
        <w:tabs>
          <w:tab w:val="left" w:pos="2338"/>
          <w:tab w:val="left" w:pos="7063"/>
        </w:tabs>
        <w:jc w:val="right"/>
        <w:rPr>
          <w:rFonts w:ascii="Gadugi" w:hAnsi="Gadugi" w:cs="Arial"/>
          <w:bCs/>
          <w:i/>
          <w:color w:val="0000FF"/>
          <w:sz w:val="16"/>
          <w:szCs w:val="16"/>
        </w:rPr>
      </w:pPr>
      <w:r w:rsidRPr="008B5E30">
        <w:rPr>
          <w:rFonts w:ascii="Gadugi" w:hAnsi="Gadugi" w:cs="Arial"/>
          <w:b/>
          <w:bCs/>
          <w:sz w:val="18"/>
          <w:szCs w:val="18"/>
        </w:rPr>
        <w:t xml:space="preserve">    </w:t>
      </w:r>
      <w:r w:rsidRPr="008B5E30">
        <w:rPr>
          <w:rFonts w:ascii="Gadugi" w:hAnsi="Gadugi" w:cs="Arial"/>
          <w:bCs/>
          <w:i/>
          <w:color w:val="0000FF"/>
          <w:sz w:val="16"/>
          <w:szCs w:val="16"/>
        </w:rPr>
        <w:t>Adición derivada POE 24-12-2015</w:t>
      </w:r>
      <w:r w:rsidRPr="008B5E30">
        <w:rPr>
          <w:rFonts w:ascii="Gadugi" w:hAnsi="Gadugi" w:cs="Arial"/>
          <w:b/>
          <w:bCs/>
          <w:sz w:val="16"/>
          <w:szCs w:val="16"/>
        </w:rPr>
        <w:t xml:space="preserve">                 </w:t>
      </w:r>
    </w:p>
    <w:p w:rsidR="0057127E" w:rsidRPr="008B5E30" w:rsidRDefault="0057127E" w:rsidP="0057127E">
      <w:pPr>
        <w:pStyle w:val="Texto"/>
        <w:spacing w:after="0" w:line="240" w:lineRule="auto"/>
        <w:ind w:firstLine="0"/>
        <w:rPr>
          <w:rFonts w:ascii="Gadugi" w:hAnsi="Gadugi"/>
        </w:rPr>
      </w:pPr>
      <w:r w:rsidRPr="008B5E30">
        <w:rPr>
          <w:rFonts w:ascii="Gadugi" w:hAnsi="Gadugi"/>
          <w:b/>
        </w:rPr>
        <w:t xml:space="preserve">4.1.1.4 Impuestos al Comercio Exterior: </w:t>
      </w:r>
      <w:r w:rsidRPr="008B5E30">
        <w:rPr>
          <w:rFonts w:ascii="Gadugi" w:hAnsi="Gadugi"/>
        </w:rPr>
        <w:t>Importe de las contribuciones derivadas de las imposiciones fiscales que en forma unilateral y obligatoria se fijan sobre las actividades de importación y/o exportación que realizan las personas físicas y/o morales, de conformidad con la legislación aplicable en la materia.</w:t>
      </w:r>
    </w:p>
    <w:p w:rsidR="0057127E" w:rsidRPr="00B17FA8" w:rsidRDefault="0057127E" w:rsidP="0057127E">
      <w:pPr>
        <w:pStyle w:val="texto0"/>
        <w:spacing w:after="0" w:line="240" w:lineRule="auto"/>
        <w:ind w:firstLine="0"/>
        <w:jc w:val="right"/>
        <w:rPr>
          <w:rFonts w:ascii="Gadugi" w:hAnsi="Gadugi"/>
          <w:i/>
          <w:color w:val="0000FF"/>
          <w:sz w:val="16"/>
          <w:szCs w:val="16"/>
          <w:lang w:val="es-ES" w:eastAsia="es-ES"/>
        </w:rPr>
      </w:pPr>
      <w:r w:rsidRPr="00B17FA8">
        <w:rPr>
          <w:rFonts w:ascii="Gadugi" w:hAnsi="Gadugi"/>
          <w:i/>
          <w:color w:val="0000FF"/>
          <w:sz w:val="16"/>
          <w:szCs w:val="16"/>
          <w:lang w:val="es-ES" w:eastAsia="es-ES"/>
        </w:rPr>
        <w:t>Definición de cuenta reformada DOF 27-09-2018</w:t>
      </w:r>
      <w:r w:rsidR="00B17FA8" w:rsidRPr="00B17FA8">
        <w:rPr>
          <w:rFonts w:ascii="Gadugi" w:hAnsi="Gadugi"/>
          <w:i/>
          <w:color w:val="0000FF"/>
          <w:sz w:val="16"/>
          <w:szCs w:val="16"/>
          <w:lang w:val="es-ES" w:eastAsia="es-ES"/>
        </w:rPr>
        <w:t xml:space="preserve"> </w:t>
      </w:r>
      <w:r w:rsidR="00B17FA8" w:rsidRPr="00B17FA8">
        <w:rPr>
          <w:rFonts w:ascii="Gadugi" w:hAnsi="Gadugi"/>
          <w:i/>
          <w:color w:val="0000CC"/>
          <w:sz w:val="16"/>
          <w:szCs w:val="16"/>
        </w:rPr>
        <w:t>y POE 04-10-2018</w:t>
      </w:r>
    </w:p>
    <w:p w:rsidR="00C10ECC" w:rsidRPr="008B5E30" w:rsidRDefault="00C10ECC" w:rsidP="00C10ECC">
      <w:pPr>
        <w:pStyle w:val="Texto"/>
        <w:spacing w:after="0" w:line="240" w:lineRule="auto"/>
        <w:ind w:firstLine="0"/>
        <w:rPr>
          <w:rFonts w:ascii="Gadugi" w:hAnsi="Gadugi"/>
        </w:rPr>
      </w:pPr>
      <w:r w:rsidRPr="008B5E30">
        <w:rPr>
          <w:rFonts w:ascii="Gadugi" w:hAnsi="Gadugi"/>
          <w:b/>
        </w:rPr>
        <w:t xml:space="preserve">4.1.1.5 Impuestos Sobre Nóminas y Asimilables: </w:t>
      </w:r>
      <w:r w:rsidRPr="008B5E30">
        <w:rPr>
          <w:rFonts w:ascii="Gadugi" w:hAnsi="Gadugi"/>
        </w:rPr>
        <w:t>Importe de las contribuciones derivadas de las imposiciones fiscales que en forma unilateral y obligatoria se fijan sobre la base gravable de las remuneraciones al trabajo personal subordinado o el que corresponda, de conformidad con la legislación aplicable en la materia.</w:t>
      </w:r>
    </w:p>
    <w:p w:rsidR="00C10ECC" w:rsidRPr="00B17FA8" w:rsidRDefault="00C10ECC" w:rsidP="00C10ECC">
      <w:pPr>
        <w:pStyle w:val="texto0"/>
        <w:spacing w:after="0" w:line="240" w:lineRule="auto"/>
        <w:ind w:firstLine="0"/>
        <w:jc w:val="right"/>
        <w:rPr>
          <w:rFonts w:ascii="Gadugi" w:hAnsi="Gadugi"/>
          <w:i/>
          <w:color w:val="0000FF"/>
          <w:sz w:val="16"/>
          <w:szCs w:val="16"/>
          <w:lang w:val="es-ES" w:eastAsia="es-ES"/>
        </w:rPr>
      </w:pPr>
      <w:r w:rsidRPr="00B17FA8">
        <w:rPr>
          <w:rFonts w:ascii="Gadugi" w:hAnsi="Gadugi"/>
          <w:i/>
          <w:color w:val="0000FF"/>
          <w:sz w:val="16"/>
          <w:szCs w:val="16"/>
          <w:lang w:val="es-ES" w:eastAsia="es-ES"/>
        </w:rPr>
        <w:t>Definición de cuenta reformada DOF 27-09-2018</w:t>
      </w:r>
      <w:r w:rsidR="00B17FA8" w:rsidRPr="00B17FA8">
        <w:rPr>
          <w:rFonts w:ascii="Gadugi" w:hAnsi="Gadugi"/>
          <w:i/>
          <w:color w:val="0000FF"/>
          <w:sz w:val="16"/>
          <w:szCs w:val="16"/>
          <w:lang w:val="es-ES" w:eastAsia="es-ES"/>
        </w:rPr>
        <w:t xml:space="preserve"> </w:t>
      </w:r>
      <w:r w:rsidR="00B17FA8" w:rsidRPr="00B17FA8">
        <w:rPr>
          <w:rFonts w:ascii="Gadugi" w:hAnsi="Gadugi"/>
          <w:i/>
          <w:color w:val="0000CC"/>
          <w:sz w:val="16"/>
          <w:szCs w:val="16"/>
        </w:rPr>
        <w:t>y POE 04-10-2018</w:t>
      </w:r>
    </w:p>
    <w:p w:rsidR="00DD6BE8" w:rsidRPr="008B5E30" w:rsidRDefault="006D357F" w:rsidP="00DD6BE8">
      <w:pPr>
        <w:pStyle w:val="Texto"/>
        <w:spacing w:after="0" w:line="240" w:lineRule="auto"/>
        <w:ind w:firstLine="0"/>
        <w:rPr>
          <w:rFonts w:ascii="Gadugi" w:hAnsi="Gadugi"/>
        </w:rPr>
      </w:pPr>
      <w:r w:rsidRPr="008B5E30">
        <w:rPr>
          <w:rFonts w:ascii="Gadugi" w:hAnsi="Gadugi"/>
          <w:b/>
          <w:bCs/>
          <w:color w:val="000000"/>
          <w:szCs w:val="18"/>
        </w:rPr>
        <w:t xml:space="preserve">4.1.1.5.01 </w:t>
      </w:r>
      <w:r w:rsidR="00DE0AFA" w:rsidRPr="008B5E30">
        <w:rPr>
          <w:rFonts w:ascii="Gadugi" w:hAnsi="Gadugi"/>
          <w:b/>
        </w:rPr>
        <w:t>Impuestos</w:t>
      </w:r>
      <w:r w:rsidR="00DE0AFA" w:rsidRPr="008B5E30">
        <w:rPr>
          <w:rFonts w:ascii="Gadugi" w:hAnsi="Gadugi"/>
          <w:b/>
          <w:bCs/>
          <w:color w:val="000000"/>
          <w:szCs w:val="18"/>
        </w:rPr>
        <w:t xml:space="preserve"> </w:t>
      </w:r>
      <w:r w:rsidRPr="008B5E30">
        <w:rPr>
          <w:rFonts w:ascii="Gadugi" w:hAnsi="Gadugi"/>
          <w:b/>
          <w:bCs/>
          <w:color w:val="000000"/>
          <w:szCs w:val="18"/>
        </w:rPr>
        <w:t>Sobre Nóminas.</w:t>
      </w:r>
      <w:r w:rsidRPr="008B5E30">
        <w:rPr>
          <w:rFonts w:ascii="Gadugi" w:hAnsi="Gadugi"/>
          <w:color w:val="000000"/>
          <w:szCs w:val="18"/>
        </w:rPr>
        <w:t xml:space="preserve"> </w:t>
      </w:r>
      <w:r w:rsidR="00DD6BE8" w:rsidRPr="008B5E30">
        <w:rPr>
          <w:rFonts w:ascii="Gadugi" w:hAnsi="Gadugi"/>
        </w:rPr>
        <w:t>Importe de l</w:t>
      </w:r>
      <w:r w:rsidR="00A36D1E" w:rsidRPr="008B5E30">
        <w:rPr>
          <w:rFonts w:ascii="Gadugi" w:hAnsi="Gadugi"/>
        </w:rPr>
        <w:t>os</w:t>
      </w:r>
      <w:r w:rsidR="00DD6BE8" w:rsidRPr="008B5E30">
        <w:rPr>
          <w:rFonts w:ascii="Gadugi" w:hAnsi="Gadugi"/>
        </w:rPr>
        <w:t xml:space="preserve"> </w:t>
      </w:r>
      <w:r w:rsidR="00A36D1E" w:rsidRPr="008B5E30">
        <w:rPr>
          <w:rFonts w:ascii="Gadugi" w:hAnsi="Gadugi"/>
        </w:rPr>
        <w:t>ingresos</w:t>
      </w:r>
      <w:r w:rsidR="00DD6BE8" w:rsidRPr="008B5E30">
        <w:rPr>
          <w:rFonts w:ascii="Gadugi" w:hAnsi="Gadugi"/>
        </w:rPr>
        <w:t xml:space="preserve"> </w:t>
      </w:r>
      <w:r w:rsidR="00A36D1E" w:rsidRPr="008B5E30">
        <w:rPr>
          <w:rFonts w:ascii="Gadugi" w:hAnsi="Gadugi"/>
        </w:rPr>
        <w:t xml:space="preserve">que se obtienen por </w:t>
      </w:r>
      <w:r w:rsidR="00DD6BE8" w:rsidRPr="008B5E30">
        <w:rPr>
          <w:rFonts w:ascii="Gadugi" w:hAnsi="Gadugi"/>
        </w:rPr>
        <w:t xml:space="preserve">las imposiciones fiscales </w:t>
      </w:r>
      <w:r w:rsidR="00007203" w:rsidRPr="008B5E30">
        <w:rPr>
          <w:rFonts w:ascii="Gadugi" w:hAnsi="Gadugi"/>
        </w:rPr>
        <w:t xml:space="preserve">sobre los instrumentos públicos y operaciones contractuales </w:t>
      </w:r>
      <w:r w:rsidR="00DD6BE8" w:rsidRPr="008B5E30">
        <w:rPr>
          <w:rFonts w:ascii="Gadugi" w:hAnsi="Gadugi"/>
        </w:rPr>
        <w:t xml:space="preserve">que en forma unilateral y obligatoria se fijan sobre la base gravable de las remuneraciones </w:t>
      </w:r>
      <w:r w:rsidR="00A36D1E" w:rsidRPr="008B5E30">
        <w:rPr>
          <w:rFonts w:ascii="Gadugi" w:hAnsi="Gadugi"/>
        </w:rPr>
        <w:t>al trabajo personal subordinado</w:t>
      </w:r>
      <w:r w:rsidR="00DD6BE8" w:rsidRPr="008B5E30">
        <w:rPr>
          <w:rFonts w:ascii="Gadugi" w:hAnsi="Gadugi"/>
        </w:rPr>
        <w:t>, de conformidad con la legislación aplicable en la materia.</w:t>
      </w:r>
    </w:p>
    <w:p w:rsidR="00DD6BE8" w:rsidRPr="008B5E30" w:rsidRDefault="00DD6BE8" w:rsidP="00C10ECC">
      <w:pPr>
        <w:pStyle w:val="Texto"/>
        <w:spacing w:after="0" w:line="240" w:lineRule="auto"/>
        <w:ind w:firstLine="0"/>
        <w:rPr>
          <w:rFonts w:ascii="Gadugi" w:hAnsi="Gadugi"/>
          <w:b/>
        </w:rPr>
      </w:pPr>
    </w:p>
    <w:p w:rsidR="00C10ECC" w:rsidRPr="008B5E30" w:rsidRDefault="00C10ECC" w:rsidP="00C10ECC">
      <w:pPr>
        <w:pStyle w:val="Texto"/>
        <w:spacing w:after="0" w:line="240" w:lineRule="auto"/>
        <w:ind w:firstLine="0"/>
        <w:rPr>
          <w:rFonts w:ascii="Gadugi" w:hAnsi="Gadugi"/>
        </w:rPr>
      </w:pPr>
      <w:r w:rsidRPr="008B5E30">
        <w:rPr>
          <w:rFonts w:ascii="Gadugi" w:hAnsi="Gadugi"/>
          <w:b/>
        </w:rPr>
        <w:t xml:space="preserve">4.1.1.6 Impuestos Ecológicos: </w:t>
      </w:r>
      <w:r w:rsidRPr="008B5E30">
        <w:rPr>
          <w:rFonts w:ascii="Gadugi" w:hAnsi="Gadugi"/>
        </w:rPr>
        <w:t>Importe de las contribuciones derivadas de las imposiciones fiscales que en forma unilateral y obligatoria se fijan a las personas físicas y/o morales, por la afectación preventiva o correctiva que se ocasione en flora, fauna, medio ambiente o todo aquello relacionado a la ecología, de conformidad con la legislación aplicable en la materia.</w:t>
      </w:r>
    </w:p>
    <w:p w:rsidR="00C10ECC" w:rsidRPr="00B17FA8" w:rsidRDefault="00C10ECC" w:rsidP="00C10ECC">
      <w:pPr>
        <w:pStyle w:val="texto0"/>
        <w:spacing w:after="0" w:line="240" w:lineRule="auto"/>
        <w:ind w:firstLine="0"/>
        <w:jc w:val="right"/>
        <w:rPr>
          <w:rFonts w:ascii="Gadugi" w:hAnsi="Gadugi"/>
          <w:i/>
          <w:color w:val="0000FF"/>
          <w:sz w:val="16"/>
          <w:szCs w:val="16"/>
          <w:lang w:val="es-ES" w:eastAsia="es-ES"/>
        </w:rPr>
      </w:pPr>
      <w:r w:rsidRPr="00B17FA8">
        <w:rPr>
          <w:rFonts w:ascii="Gadugi" w:hAnsi="Gadugi"/>
          <w:i/>
          <w:color w:val="0000FF"/>
          <w:sz w:val="16"/>
          <w:szCs w:val="16"/>
          <w:lang w:val="es-ES" w:eastAsia="es-ES"/>
        </w:rPr>
        <w:t>Definición de cuenta reformada DOF 27-09-2018</w:t>
      </w:r>
      <w:r w:rsidR="00B17FA8" w:rsidRPr="00B17FA8">
        <w:rPr>
          <w:rFonts w:ascii="Gadugi" w:hAnsi="Gadugi"/>
          <w:i/>
          <w:color w:val="0000FF"/>
          <w:sz w:val="16"/>
          <w:szCs w:val="16"/>
          <w:lang w:val="es-ES" w:eastAsia="es-ES"/>
        </w:rPr>
        <w:t xml:space="preserve"> </w:t>
      </w:r>
      <w:r w:rsidR="00B17FA8" w:rsidRPr="00B17FA8">
        <w:rPr>
          <w:rFonts w:ascii="Gadugi" w:hAnsi="Gadugi"/>
          <w:i/>
          <w:color w:val="0000CC"/>
          <w:sz w:val="16"/>
          <w:szCs w:val="16"/>
        </w:rPr>
        <w:t>y POE 04-10-2018</w:t>
      </w:r>
    </w:p>
    <w:p w:rsidR="00C10ECC" w:rsidRPr="008B5E30" w:rsidRDefault="00C10ECC" w:rsidP="00C10ECC">
      <w:pPr>
        <w:pStyle w:val="Texto"/>
        <w:spacing w:line="226" w:lineRule="exact"/>
        <w:ind w:firstLine="0"/>
        <w:rPr>
          <w:rFonts w:ascii="Gadugi" w:hAnsi="Gadugi"/>
          <w:b/>
        </w:rPr>
      </w:pPr>
      <w:r w:rsidRPr="008B5E30">
        <w:rPr>
          <w:rFonts w:ascii="Gadugi" w:hAnsi="Gadugi"/>
          <w:b/>
        </w:rPr>
        <w:t xml:space="preserve">4.1.1.7 Accesorios de Impuestos: </w:t>
      </w:r>
      <w:r w:rsidRPr="008B5E30">
        <w:rPr>
          <w:rFonts w:ascii="Gadugi" w:hAnsi="Gadugi"/>
        </w:rPr>
        <w:t>Importe de los ingresos que se perciben por conceptos de recargos, sanciones, gastos de ejecución, indemnizaciones, ente otros, asociados a los impuestos, cuando éstos no se cubran oportunamente, de conformidad con la legislación aplicable en la materia.</w:t>
      </w:r>
    </w:p>
    <w:p w:rsidR="00C10ECC" w:rsidRPr="00B17FA8" w:rsidRDefault="00C10ECC" w:rsidP="00C10ECC">
      <w:pPr>
        <w:pStyle w:val="texto0"/>
        <w:spacing w:after="120" w:line="240" w:lineRule="auto"/>
        <w:ind w:firstLine="0"/>
        <w:jc w:val="right"/>
        <w:rPr>
          <w:rFonts w:ascii="Gadugi" w:hAnsi="Gadugi"/>
          <w:i/>
          <w:color w:val="0000FF"/>
          <w:sz w:val="16"/>
          <w:szCs w:val="16"/>
          <w:lang w:val="es-ES" w:eastAsia="es-ES"/>
        </w:rPr>
      </w:pPr>
      <w:r w:rsidRPr="00B17FA8">
        <w:rPr>
          <w:rFonts w:ascii="Gadugi" w:hAnsi="Gadugi"/>
          <w:i/>
          <w:color w:val="0000FF"/>
          <w:sz w:val="16"/>
          <w:szCs w:val="16"/>
          <w:lang w:val="es-ES" w:eastAsia="es-ES"/>
        </w:rPr>
        <w:t>Definición de cuenta reformada DOF 27-09-2018</w:t>
      </w:r>
      <w:r w:rsidR="00B17FA8" w:rsidRPr="00B17FA8">
        <w:rPr>
          <w:rFonts w:ascii="Gadugi" w:hAnsi="Gadugi"/>
          <w:i/>
          <w:color w:val="0000CC"/>
          <w:sz w:val="16"/>
          <w:szCs w:val="16"/>
        </w:rPr>
        <w:t xml:space="preserve"> 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4.1.1.7.01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Recargos. </w:t>
      </w:r>
      <w:r w:rsidRPr="008B5E30">
        <w:rPr>
          <w:rFonts w:ascii="Gadugi" w:hAnsi="Gadugi" w:cs="Arial"/>
          <w:color w:val="000000"/>
          <w:sz w:val="18"/>
          <w:szCs w:val="18"/>
        </w:rPr>
        <w:t xml:space="preserve">Importe de los </w:t>
      </w:r>
      <w:r w:rsidR="00DD6BE8" w:rsidRPr="008B5E30">
        <w:rPr>
          <w:rFonts w:ascii="Gadugi" w:hAnsi="Gadugi" w:cs="Arial"/>
          <w:color w:val="000000"/>
          <w:sz w:val="18"/>
          <w:szCs w:val="18"/>
        </w:rPr>
        <w:t xml:space="preserve">ingresos por </w:t>
      </w:r>
      <w:r w:rsidRPr="008B5E30">
        <w:rPr>
          <w:rFonts w:ascii="Gadugi" w:hAnsi="Gadugi" w:cs="Arial"/>
          <w:color w:val="000000"/>
          <w:sz w:val="18"/>
          <w:szCs w:val="18"/>
        </w:rPr>
        <w:t>recargos generados cuando no se cubran los impuestos en la fecha o dentro del plazo fijado por las disposiciones fiscales.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4.1.1.7.02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w:t>
      </w:r>
      <w:r w:rsidRPr="008B5E30">
        <w:rPr>
          <w:rFonts w:ascii="Gadugi" w:hAnsi="Gadugi" w:cs="Arial"/>
          <w:color w:val="000000"/>
          <w:sz w:val="18"/>
          <w:szCs w:val="18"/>
        </w:rPr>
        <w:t xml:space="preserve">Importe de </w:t>
      </w:r>
      <w:r w:rsidR="00DD6BE8" w:rsidRPr="008B5E30">
        <w:rPr>
          <w:rFonts w:ascii="Gadugi" w:hAnsi="Gadugi" w:cs="Arial"/>
          <w:color w:val="000000"/>
          <w:sz w:val="18"/>
          <w:szCs w:val="18"/>
        </w:rPr>
        <w:t xml:space="preserve">los ingresos por </w:t>
      </w:r>
      <w:r w:rsidRPr="008B5E30">
        <w:rPr>
          <w:rFonts w:ascii="Gadugi" w:hAnsi="Gadugi" w:cs="Arial"/>
          <w:color w:val="000000"/>
          <w:sz w:val="18"/>
          <w:szCs w:val="18"/>
        </w:rPr>
        <w:t>las multas generadas cuando no se cubran los impuestos en la fecha o dentro del plazo fijado por las disposiciones fiscales.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4.1.1.7.03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Honorarios de Ejecución. </w:t>
      </w:r>
      <w:r w:rsidRPr="008B5E30">
        <w:rPr>
          <w:rFonts w:ascii="Gadugi" w:hAnsi="Gadugi" w:cs="Arial"/>
          <w:color w:val="000000"/>
          <w:sz w:val="18"/>
          <w:szCs w:val="18"/>
        </w:rPr>
        <w:t>Importe de los</w:t>
      </w:r>
      <w:r w:rsidR="00DD6BE8" w:rsidRPr="008B5E30">
        <w:rPr>
          <w:rFonts w:ascii="Gadugi" w:hAnsi="Gadugi" w:cs="Arial"/>
          <w:color w:val="000000"/>
          <w:sz w:val="18"/>
          <w:szCs w:val="18"/>
        </w:rPr>
        <w:t xml:space="preserve"> ingresos por</w:t>
      </w:r>
      <w:r w:rsidRPr="008B5E30">
        <w:rPr>
          <w:rFonts w:ascii="Gadugi" w:hAnsi="Gadugi" w:cs="Arial"/>
          <w:color w:val="000000"/>
          <w:sz w:val="18"/>
          <w:szCs w:val="18"/>
        </w:rPr>
        <w:t xml:space="preserve"> honorarios de ejecución generados cuando no se cubran los impuestos en la fecha o dentro del plazo fijado por las disposiciones fiscales.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4.1.1.7.04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20% Devolución de Cheques. </w:t>
      </w:r>
      <w:r w:rsidRPr="008B5E30">
        <w:rPr>
          <w:rFonts w:ascii="Gadugi" w:hAnsi="Gadugi" w:cs="Arial"/>
          <w:color w:val="000000"/>
          <w:sz w:val="18"/>
          <w:szCs w:val="18"/>
        </w:rPr>
        <w:t>Importe</w:t>
      </w:r>
      <w:r w:rsidR="00DD6BE8" w:rsidRPr="008B5E30">
        <w:rPr>
          <w:rFonts w:ascii="Gadugi" w:hAnsi="Gadugi" w:cs="Arial"/>
          <w:color w:val="000000"/>
          <w:sz w:val="18"/>
          <w:szCs w:val="18"/>
        </w:rPr>
        <w:t xml:space="preserve"> de</w:t>
      </w:r>
      <w:r w:rsidRPr="008B5E30">
        <w:rPr>
          <w:rFonts w:ascii="Gadugi" w:hAnsi="Gadugi" w:cs="Arial"/>
          <w:color w:val="000000"/>
          <w:sz w:val="18"/>
          <w:szCs w:val="18"/>
        </w:rPr>
        <w:t xml:space="preserve"> </w:t>
      </w:r>
      <w:r w:rsidR="00DD6BE8" w:rsidRPr="008B5E30">
        <w:rPr>
          <w:rFonts w:ascii="Gadugi" w:hAnsi="Gadugi" w:cs="Arial"/>
          <w:color w:val="000000"/>
          <w:sz w:val="18"/>
          <w:szCs w:val="18"/>
        </w:rPr>
        <w:t xml:space="preserve">los ingresos por </w:t>
      </w:r>
      <w:r w:rsidRPr="008B5E30">
        <w:rPr>
          <w:rFonts w:ascii="Gadugi" w:hAnsi="Gadugi" w:cs="Arial"/>
          <w:color w:val="000000"/>
          <w:sz w:val="18"/>
          <w:szCs w:val="18"/>
        </w:rPr>
        <w:t xml:space="preserve">el 20% </w:t>
      </w:r>
      <w:r w:rsidR="00DD6BE8" w:rsidRPr="008B5E30">
        <w:rPr>
          <w:rFonts w:ascii="Gadugi" w:hAnsi="Gadugi" w:cs="Arial"/>
          <w:color w:val="000000"/>
          <w:sz w:val="18"/>
          <w:szCs w:val="18"/>
        </w:rPr>
        <w:t xml:space="preserve">de </w:t>
      </w:r>
      <w:r w:rsidRPr="008B5E30">
        <w:rPr>
          <w:rFonts w:ascii="Gadugi" w:hAnsi="Gadugi" w:cs="Arial"/>
          <w:color w:val="000000"/>
          <w:sz w:val="18"/>
          <w:szCs w:val="18"/>
        </w:rPr>
        <w:t>devolución de cheques generados cuando no se cubran los impuestos en la fecha o dentro del plazo fijado por las disposiciones fiscales.</w:t>
      </w:r>
    </w:p>
    <w:p w:rsidR="00C10ECC" w:rsidRPr="008B5E30" w:rsidRDefault="00C10ECC" w:rsidP="00C10ECC">
      <w:pPr>
        <w:pStyle w:val="Texto"/>
        <w:spacing w:after="0" w:line="240" w:lineRule="auto"/>
        <w:ind w:firstLine="0"/>
        <w:rPr>
          <w:rFonts w:ascii="Gadugi" w:hAnsi="Gadugi"/>
          <w:b/>
        </w:rPr>
      </w:pPr>
      <w:r w:rsidRPr="008B5E30">
        <w:rPr>
          <w:rFonts w:ascii="Gadugi" w:hAnsi="Gadugi"/>
          <w:b/>
        </w:rPr>
        <w:t>4.1.1.8 Impuestos no Comprendidos en la Ley de Ingresos Vigente, Causados en Ejercicios Fiscales Anteriores Pendientes de Liquidación o Pago:</w:t>
      </w:r>
      <w:r w:rsidRPr="008B5E30">
        <w:rPr>
          <w:rFonts w:ascii="Gadugi" w:hAnsi="Gadugi"/>
        </w:rPr>
        <w:t xml:space="preserve"> Importe de los ingresos que se recaudan en el ejercicio corriente, por impuestos pendientes de liquidación o pago causados en ejercicios fiscales anteriores, no incluidos en la Ley de Ingresos vigente.</w:t>
      </w:r>
    </w:p>
    <w:p w:rsidR="00C10ECC" w:rsidRPr="00B17FA8" w:rsidRDefault="00C10ECC" w:rsidP="00C10ECC">
      <w:pPr>
        <w:pStyle w:val="texto0"/>
        <w:spacing w:after="0" w:line="240" w:lineRule="auto"/>
        <w:ind w:firstLine="0"/>
        <w:jc w:val="right"/>
        <w:rPr>
          <w:rFonts w:ascii="Gadugi" w:hAnsi="Gadugi"/>
          <w:i/>
          <w:color w:val="0000FF"/>
          <w:sz w:val="16"/>
          <w:szCs w:val="16"/>
          <w:lang w:val="es-ES" w:eastAsia="es-ES"/>
        </w:rPr>
      </w:pPr>
      <w:r w:rsidRPr="00B17FA8">
        <w:rPr>
          <w:rFonts w:ascii="Gadugi" w:hAnsi="Gadugi"/>
          <w:i/>
          <w:color w:val="0000FF"/>
          <w:sz w:val="16"/>
          <w:szCs w:val="16"/>
          <w:lang w:val="es-ES" w:eastAsia="es-ES"/>
        </w:rPr>
        <w:t>Cuenta adicionada DOF 27-09-2018</w:t>
      </w:r>
      <w:r w:rsidR="00B17FA8" w:rsidRPr="00B17FA8">
        <w:rPr>
          <w:rFonts w:ascii="Gadugi" w:hAnsi="Gadugi"/>
          <w:i/>
          <w:color w:val="0000FF"/>
          <w:sz w:val="16"/>
          <w:szCs w:val="16"/>
          <w:lang w:val="es-ES" w:eastAsia="es-ES"/>
        </w:rPr>
        <w:t xml:space="preserve"> </w:t>
      </w:r>
      <w:r w:rsidR="00B17FA8" w:rsidRPr="00B17FA8">
        <w:rPr>
          <w:rFonts w:ascii="Gadugi" w:hAnsi="Gadugi"/>
          <w:i/>
          <w:color w:val="0000CC"/>
          <w:sz w:val="16"/>
          <w:szCs w:val="16"/>
        </w:rPr>
        <w:t>y POE 04-10-2018</w:t>
      </w:r>
    </w:p>
    <w:p w:rsidR="00AE13E6" w:rsidRPr="008B5E30" w:rsidRDefault="00AE13E6" w:rsidP="00C10ECC">
      <w:pPr>
        <w:pStyle w:val="texto0"/>
        <w:spacing w:after="0" w:line="240" w:lineRule="auto"/>
        <w:ind w:firstLine="0"/>
        <w:jc w:val="right"/>
        <w:rPr>
          <w:rFonts w:ascii="Gadugi" w:hAnsi="Gadugi"/>
          <w:color w:val="0000FF"/>
          <w:sz w:val="16"/>
          <w:szCs w:val="16"/>
          <w:lang w:val="es-ES" w:eastAsia="es-ES"/>
        </w:rPr>
      </w:pPr>
    </w:p>
    <w:p w:rsidR="00AA3BEE" w:rsidRPr="008B5E30" w:rsidRDefault="00AA3BEE" w:rsidP="00AA3BEE">
      <w:pPr>
        <w:pStyle w:val="Texto"/>
        <w:spacing w:after="0" w:line="240" w:lineRule="auto"/>
        <w:ind w:firstLine="0"/>
        <w:rPr>
          <w:rFonts w:ascii="Gadugi" w:hAnsi="Gadugi"/>
          <w:color w:val="000000"/>
          <w:szCs w:val="18"/>
        </w:rPr>
      </w:pPr>
      <w:r w:rsidRPr="008B5E30">
        <w:rPr>
          <w:rFonts w:ascii="Gadugi" w:hAnsi="Gadugi"/>
          <w:b/>
        </w:rPr>
        <w:t xml:space="preserve">4.1.1.8.01 </w:t>
      </w:r>
      <w:r w:rsidR="00494E95" w:rsidRPr="008B5E30">
        <w:rPr>
          <w:rFonts w:ascii="Gadugi" w:hAnsi="Gadugi"/>
          <w:b/>
          <w:bCs/>
          <w:color w:val="000000"/>
          <w:szCs w:val="18"/>
        </w:rPr>
        <w:t xml:space="preserve">Sobre Tenencia o Uso de Vehículos. </w:t>
      </w:r>
      <w:r w:rsidR="00494E95" w:rsidRPr="008B5E30">
        <w:rPr>
          <w:rFonts w:ascii="Gadugi" w:hAnsi="Gadugi"/>
        </w:rPr>
        <w:t>Importe de los Ingresos que se recaudan en el ejercicio corriente, por impuestos pendientes de liquidación o pago causados en ejercicios fiscales anteriores, no incluidos en la Ley de Ingresos vigente,</w:t>
      </w:r>
      <w:r w:rsidR="00494E95" w:rsidRPr="008B5E30">
        <w:rPr>
          <w:rFonts w:ascii="Gadugi" w:hAnsi="Gadugi"/>
          <w:color w:val="000000"/>
          <w:szCs w:val="18"/>
        </w:rPr>
        <w:t xml:space="preserve"> por las imposiciones fiscales de impuestos sobre tenencia o uso de </w:t>
      </w:r>
      <w:r w:rsidR="00F17A7D" w:rsidRPr="008B5E30">
        <w:rPr>
          <w:rFonts w:ascii="Gadugi" w:hAnsi="Gadugi"/>
          <w:color w:val="000000"/>
          <w:szCs w:val="18"/>
        </w:rPr>
        <w:t>vehículos.</w:t>
      </w:r>
    </w:p>
    <w:p w:rsidR="00AE13E6" w:rsidRPr="008B5E30" w:rsidRDefault="00AE13E6" w:rsidP="00AA3BEE">
      <w:pPr>
        <w:pStyle w:val="Texto"/>
        <w:spacing w:after="0" w:line="240" w:lineRule="auto"/>
        <w:ind w:firstLine="0"/>
        <w:rPr>
          <w:rFonts w:ascii="Gadugi" w:hAnsi="Gadugi"/>
          <w:color w:val="000000"/>
          <w:szCs w:val="18"/>
        </w:rPr>
      </w:pPr>
    </w:p>
    <w:p w:rsidR="00AE13E6" w:rsidRDefault="00AE13E6" w:rsidP="00F17A7D">
      <w:pPr>
        <w:pStyle w:val="Texto"/>
        <w:spacing w:after="0" w:line="240" w:lineRule="auto"/>
        <w:ind w:firstLine="0"/>
        <w:rPr>
          <w:rFonts w:ascii="Gadugi" w:hAnsi="Gadugi"/>
        </w:rPr>
      </w:pPr>
      <w:r w:rsidRPr="008B5E30">
        <w:rPr>
          <w:rFonts w:ascii="Gadugi" w:hAnsi="Gadugi"/>
          <w:b/>
        </w:rPr>
        <w:t>4.1.1.8.02 Impuestos no Comprendidos en la Ley de Ingresos Vigente, Causados en Ejercicios Fiscales Anteriores Pendientes de Liquidación o Pago</w:t>
      </w:r>
      <w:r w:rsidR="001A5346">
        <w:rPr>
          <w:rFonts w:ascii="Gadugi" w:hAnsi="Gadugi"/>
          <w:b/>
        </w:rPr>
        <w:t xml:space="preserve"> </w:t>
      </w:r>
      <w:r w:rsidR="001A5346">
        <w:rPr>
          <w:rFonts w:ascii="Gadugi" w:hAnsi="Gadugi"/>
        </w:rPr>
        <w:t>(Derogada)</w:t>
      </w:r>
    </w:p>
    <w:p w:rsidR="001A5346" w:rsidRPr="001A5346" w:rsidRDefault="001A5346" w:rsidP="00F17A7D">
      <w:pPr>
        <w:pStyle w:val="Texto"/>
        <w:spacing w:after="0" w:line="240" w:lineRule="auto"/>
        <w:ind w:firstLine="0"/>
        <w:rPr>
          <w:rFonts w:ascii="Gadugi" w:hAnsi="Gadugi"/>
        </w:rPr>
      </w:pPr>
    </w:p>
    <w:p w:rsidR="00AE13E6" w:rsidRPr="00842EDC" w:rsidRDefault="001A5346" w:rsidP="001A5346">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w:t>
      </w:r>
      <w:r w:rsidR="005A643C" w:rsidRPr="00842EDC">
        <w:rPr>
          <w:rFonts w:ascii="Gadugi" w:hAnsi="Gadugi"/>
          <w:i/>
          <w:color w:val="0000FF"/>
          <w:sz w:val="16"/>
          <w:szCs w:val="16"/>
          <w:lang w:val="es-ES" w:eastAsia="es-ES"/>
        </w:rPr>
        <w:t xml:space="preserve">enta derogada </w:t>
      </w:r>
      <w:r w:rsidR="004847B8" w:rsidRPr="00842EDC">
        <w:rPr>
          <w:rFonts w:ascii="Gadugi" w:hAnsi="Gadugi"/>
          <w:i/>
          <w:color w:val="0000FF"/>
          <w:sz w:val="16"/>
          <w:szCs w:val="16"/>
          <w:lang w:val="es-ES" w:eastAsia="es-ES"/>
        </w:rPr>
        <w:t>POE 13-12-2021</w:t>
      </w:r>
    </w:p>
    <w:p w:rsidR="00AA3BEE" w:rsidRPr="008B5E30" w:rsidRDefault="00AA3BEE" w:rsidP="00C10ECC">
      <w:pPr>
        <w:pStyle w:val="texto0"/>
        <w:spacing w:after="0" w:line="240" w:lineRule="auto"/>
        <w:ind w:firstLine="0"/>
        <w:jc w:val="right"/>
        <w:rPr>
          <w:rFonts w:ascii="Gadugi" w:hAnsi="Gadugi"/>
          <w:color w:val="0000FF"/>
          <w:sz w:val="16"/>
          <w:szCs w:val="16"/>
          <w:lang w:val="es-ES" w:eastAsia="es-ES"/>
        </w:rPr>
      </w:pPr>
    </w:p>
    <w:p w:rsidR="00FF1557" w:rsidRPr="008B5E30" w:rsidRDefault="00FF1557" w:rsidP="00FF1557">
      <w:pPr>
        <w:pStyle w:val="Texto"/>
        <w:spacing w:line="226" w:lineRule="exact"/>
        <w:ind w:firstLine="0"/>
        <w:rPr>
          <w:rFonts w:ascii="Gadugi" w:hAnsi="Gadugi"/>
        </w:rPr>
      </w:pPr>
      <w:r w:rsidRPr="008B5E30">
        <w:rPr>
          <w:rFonts w:ascii="Gadugi" w:hAnsi="Gadugi"/>
          <w:b/>
        </w:rPr>
        <w:t xml:space="preserve">4.1.1.9 Otros Impuestos: </w:t>
      </w:r>
      <w:r w:rsidRPr="008B5E30">
        <w:rPr>
          <w:rFonts w:ascii="Gadugi" w:hAnsi="Gadugi"/>
        </w:rPr>
        <w:t>Importe de los ingresos que se perciben por conceptos no incluidos en las cuentas anteriores, de conformidad con la legislación aplicable en la materia.</w:t>
      </w:r>
    </w:p>
    <w:p w:rsidR="00FF1557" w:rsidRPr="00842EDC" w:rsidRDefault="00FF1557" w:rsidP="00FF1557">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C26319">
        <w:rPr>
          <w:rFonts w:ascii="Gadugi" w:hAnsi="Gadugi"/>
          <w:i/>
          <w:color w:val="0000FF"/>
          <w:sz w:val="16"/>
          <w:szCs w:val="16"/>
          <w:lang w:val="es-ES" w:eastAsia="es-ES"/>
        </w:rPr>
        <w:t xml:space="preserve"> </w:t>
      </w:r>
      <w:r w:rsidR="00C26319" w:rsidRPr="006A51D4">
        <w:rPr>
          <w:rFonts w:ascii="Gadugi" w:hAnsi="Gadugi"/>
          <w:i/>
          <w:color w:val="0000CC"/>
          <w:sz w:val="16"/>
          <w:szCs w:val="16"/>
        </w:rPr>
        <w:t>y POE 04-10-2018</w:t>
      </w:r>
    </w:p>
    <w:p w:rsidR="00FE6ADC" w:rsidRPr="008B5E30" w:rsidRDefault="006D357F" w:rsidP="006D357F">
      <w:pPr>
        <w:jc w:val="both"/>
        <w:rPr>
          <w:rFonts w:ascii="Gadugi" w:hAnsi="Gadugi" w:cs="Arial"/>
          <w:bCs/>
          <w:sz w:val="18"/>
          <w:szCs w:val="18"/>
        </w:rPr>
      </w:pPr>
      <w:r w:rsidRPr="008B5E30">
        <w:rPr>
          <w:rFonts w:ascii="Gadugi" w:hAnsi="Gadugi" w:cs="Arial"/>
          <w:b/>
          <w:bCs/>
          <w:color w:val="000000"/>
          <w:sz w:val="18"/>
          <w:szCs w:val="18"/>
        </w:rPr>
        <w:t>4.1.1.9.01</w:t>
      </w:r>
      <w:r w:rsidRPr="008B5E30">
        <w:rPr>
          <w:rFonts w:ascii="Gadugi" w:hAnsi="Gadugi" w:cs="Arial"/>
          <w:color w:val="000000"/>
          <w:sz w:val="18"/>
          <w:szCs w:val="18"/>
        </w:rPr>
        <w:t xml:space="preserve"> </w:t>
      </w:r>
      <w:r w:rsidRPr="008B5E30">
        <w:rPr>
          <w:rFonts w:ascii="Gadugi" w:hAnsi="Gadugi" w:cs="Arial"/>
          <w:b/>
          <w:bCs/>
          <w:sz w:val="18"/>
          <w:szCs w:val="18"/>
        </w:rPr>
        <w:t>Impuesto Adicional para la Preservación del Patrimonio Cultural, Infraestructura y Deporte</w:t>
      </w:r>
      <w:r w:rsidRPr="008B5E30">
        <w:rPr>
          <w:rFonts w:ascii="Gadugi" w:hAnsi="Gadugi" w:cs="Arial"/>
          <w:b/>
          <w:bCs/>
          <w:color w:val="000000"/>
          <w:sz w:val="18"/>
          <w:szCs w:val="18"/>
        </w:rPr>
        <w:t xml:space="preserve">. </w:t>
      </w:r>
      <w:r w:rsidRPr="008B5E30">
        <w:rPr>
          <w:rFonts w:ascii="Gadugi" w:hAnsi="Gadugi" w:cs="Arial"/>
          <w:color w:val="000000"/>
          <w:sz w:val="18"/>
          <w:szCs w:val="18"/>
        </w:rPr>
        <w:t>Importe de los ingresos que obtiene el Estado por las imposiciones fiscales que en forma unilateral y obligatoria fija a las personas físicas y morales, sobre el Impuesto</w:t>
      </w:r>
      <w:r w:rsidRPr="008B5E30">
        <w:rPr>
          <w:rFonts w:ascii="Gadugi" w:hAnsi="Gadugi" w:cs="Arial"/>
          <w:bCs/>
          <w:sz w:val="18"/>
          <w:szCs w:val="18"/>
        </w:rPr>
        <w:t xml:space="preserve"> Adicional para la Preservación del Patrimonio Cultural, Infraestructura y Deporte.                     </w:t>
      </w:r>
    </w:p>
    <w:p w:rsidR="006D357F" w:rsidRPr="008B5E30" w:rsidRDefault="006D357F" w:rsidP="00FE6ADC">
      <w:pPr>
        <w:jc w:val="right"/>
        <w:rPr>
          <w:rFonts w:ascii="Gadugi" w:hAnsi="Gadugi" w:cs="Arial"/>
          <w:color w:val="000000"/>
          <w:sz w:val="16"/>
          <w:szCs w:val="16"/>
        </w:rPr>
      </w:pPr>
      <w:r w:rsidRPr="008B5E30">
        <w:rPr>
          <w:rFonts w:ascii="Gadugi" w:hAnsi="Gadugi" w:cs="Arial"/>
          <w:bCs/>
          <w:sz w:val="18"/>
          <w:szCs w:val="18"/>
        </w:rPr>
        <w:t xml:space="preserve">                                                            </w:t>
      </w:r>
      <w:r w:rsidRPr="008B5E30">
        <w:rPr>
          <w:rFonts w:ascii="Gadugi" w:hAnsi="Gadugi" w:cs="Arial"/>
          <w:bCs/>
          <w:i/>
          <w:color w:val="0000FF"/>
          <w:sz w:val="16"/>
          <w:szCs w:val="16"/>
        </w:rPr>
        <w:t>Adición derivada del POE 24-12-2015</w:t>
      </w:r>
    </w:p>
    <w:p w:rsidR="00FF1557" w:rsidRPr="008B5E30" w:rsidRDefault="00FF1557" w:rsidP="00FF1557">
      <w:pPr>
        <w:pStyle w:val="Texto"/>
        <w:spacing w:after="0" w:line="240" w:lineRule="auto"/>
        <w:ind w:firstLine="0"/>
        <w:rPr>
          <w:rFonts w:ascii="Gadugi" w:hAnsi="Gadugi"/>
        </w:rPr>
      </w:pPr>
      <w:r w:rsidRPr="008B5E30">
        <w:rPr>
          <w:rFonts w:ascii="Gadugi" w:hAnsi="Gadugi"/>
          <w:b/>
        </w:rPr>
        <w:t>4.1.2 Cuotas y Aportaciones de Seguridad Social</w:t>
      </w:r>
      <w:r w:rsidRPr="008B5E30">
        <w:rPr>
          <w:rFonts w:ascii="Gadugi" w:hAnsi="Gadugi"/>
        </w:rPr>
        <w:t>: Comprende el importe de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rsidR="00FF1557" w:rsidRPr="00842EDC" w:rsidRDefault="00FF1557" w:rsidP="00FF1557">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rubro reformado DOF 27-09-2018</w:t>
      </w:r>
      <w:r w:rsidR="00C26319">
        <w:rPr>
          <w:rFonts w:ascii="Gadugi" w:hAnsi="Gadugi"/>
          <w:i/>
          <w:color w:val="0000FF"/>
          <w:sz w:val="16"/>
          <w:szCs w:val="16"/>
          <w:lang w:val="es-ES" w:eastAsia="es-ES"/>
        </w:rPr>
        <w:t xml:space="preserve"> </w:t>
      </w:r>
      <w:r w:rsidR="00C26319" w:rsidRPr="006A51D4">
        <w:rPr>
          <w:rFonts w:ascii="Gadugi" w:hAnsi="Gadugi"/>
          <w:i/>
          <w:color w:val="0000CC"/>
          <w:sz w:val="16"/>
          <w:szCs w:val="16"/>
        </w:rPr>
        <w:t>y POE 04-10-2018</w:t>
      </w:r>
    </w:p>
    <w:p w:rsidR="00FB51D2" w:rsidRPr="008B5E30" w:rsidRDefault="00FB51D2" w:rsidP="00FB51D2">
      <w:pPr>
        <w:pStyle w:val="Texto"/>
        <w:spacing w:after="60" w:line="226" w:lineRule="exact"/>
        <w:ind w:firstLine="0"/>
        <w:rPr>
          <w:rFonts w:ascii="Gadugi" w:hAnsi="Gadugi"/>
        </w:rPr>
      </w:pPr>
      <w:r w:rsidRPr="008B5E30">
        <w:rPr>
          <w:rFonts w:ascii="Gadugi" w:hAnsi="Gadugi"/>
          <w:b/>
        </w:rPr>
        <w:t xml:space="preserve">4.1.2.1 Aportaciones para Fondos de Vivienda: </w:t>
      </w:r>
      <w:r w:rsidRPr="008B5E30">
        <w:rPr>
          <w:rFonts w:ascii="Gadugi" w:hAnsi="Gadugi"/>
        </w:rPr>
        <w:t>Importe de los ingresos que reciben los entes públicos que prestan los servicios de seguridad social, para cubrir las obligaciones relativas a los fondos de vivienda, de conformidad con la legislación aplicable en la materia.</w:t>
      </w:r>
    </w:p>
    <w:p w:rsidR="00FB51D2" w:rsidRPr="00842EDC" w:rsidRDefault="00FB51D2" w:rsidP="00FB51D2">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C26319">
        <w:rPr>
          <w:rFonts w:ascii="Gadugi" w:hAnsi="Gadugi"/>
          <w:i/>
          <w:color w:val="0000FF"/>
          <w:sz w:val="16"/>
          <w:szCs w:val="16"/>
          <w:lang w:val="es-ES" w:eastAsia="es-ES"/>
        </w:rPr>
        <w:t xml:space="preserve"> </w:t>
      </w:r>
      <w:r w:rsidR="00C26319" w:rsidRPr="006A51D4">
        <w:rPr>
          <w:rFonts w:ascii="Gadugi" w:hAnsi="Gadugi"/>
          <w:i/>
          <w:color w:val="0000CC"/>
          <w:sz w:val="16"/>
          <w:szCs w:val="16"/>
        </w:rPr>
        <w:t>y POE 04-10-2018</w:t>
      </w:r>
    </w:p>
    <w:p w:rsidR="00FB51D2" w:rsidRPr="008B5E30" w:rsidRDefault="00FB51D2" w:rsidP="00FB51D2">
      <w:pPr>
        <w:pStyle w:val="Texto"/>
        <w:spacing w:line="226" w:lineRule="exact"/>
        <w:ind w:firstLine="0"/>
        <w:rPr>
          <w:rFonts w:ascii="Gadugi" w:hAnsi="Gadugi"/>
        </w:rPr>
      </w:pPr>
      <w:r w:rsidRPr="008B5E30">
        <w:rPr>
          <w:rFonts w:ascii="Gadugi" w:hAnsi="Gadugi"/>
          <w:b/>
        </w:rPr>
        <w:t xml:space="preserve">4.1.2.2 Cuotas para la Seguridad Social: </w:t>
      </w:r>
      <w:r w:rsidRPr="008B5E30">
        <w:rPr>
          <w:rFonts w:ascii="Gadugi" w:hAnsi="Gadugi"/>
        </w:rPr>
        <w:t>Importe de los ingresos que reciben los entes públicos que prestan los servicios de seguridad social, de conformidad con la legislación aplicable en la materia.</w:t>
      </w:r>
    </w:p>
    <w:p w:rsidR="00FB51D2" w:rsidRPr="00842EDC" w:rsidRDefault="00FB51D2" w:rsidP="00FB51D2">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Nombre y definición de cuenta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B51D2" w:rsidRPr="008B5E30" w:rsidRDefault="00FB51D2" w:rsidP="00FB51D2">
      <w:pPr>
        <w:pStyle w:val="Texto"/>
        <w:spacing w:after="60" w:line="226" w:lineRule="exact"/>
        <w:ind w:firstLine="0"/>
        <w:rPr>
          <w:rFonts w:ascii="Gadugi" w:hAnsi="Gadugi"/>
        </w:rPr>
      </w:pPr>
      <w:r w:rsidRPr="008B5E30">
        <w:rPr>
          <w:rFonts w:ascii="Gadugi" w:hAnsi="Gadugi"/>
          <w:b/>
        </w:rPr>
        <w:t xml:space="preserve">4.1.2.3 Cuotas de Ahorro para el Retiro: </w:t>
      </w:r>
      <w:r w:rsidRPr="008B5E30">
        <w:rPr>
          <w:rFonts w:ascii="Gadugi" w:hAnsi="Gadugi"/>
        </w:rPr>
        <w:t>Importe de los ingresos que reciben los entes públicos que prestan los servicios de seguridad social, para cubrir las obligaciones relativas a fondos del ahorro para el retiro, de conformidad con la legislación aplicable en la materia.</w:t>
      </w:r>
    </w:p>
    <w:p w:rsidR="00FB51D2" w:rsidRPr="00842EDC" w:rsidRDefault="00FB51D2" w:rsidP="00FB51D2">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B51D2" w:rsidRPr="008B5E30" w:rsidRDefault="00FB51D2" w:rsidP="00FB51D2">
      <w:pPr>
        <w:pStyle w:val="Texto"/>
        <w:spacing w:after="60" w:line="226" w:lineRule="exact"/>
        <w:ind w:firstLine="0"/>
        <w:rPr>
          <w:rFonts w:ascii="Gadugi" w:hAnsi="Gadugi"/>
        </w:rPr>
      </w:pPr>
      <w:r w:rsidRPr="008B5E30">
        <w:rPr>
          <w:rFonts w:ascii="Gadugi" w:hAnsi="Gadugi"/>
          <w:b/>
        </w:rPr>
        <w:t xml:space="preserve">4.1.2.4 Accesorios de Cuotas y Aportaciones de Seguridad Social: </w:t>
      </w:r>
      <w:r w:rsidRPr="008B5E30">
        <w:rPr>
          <w:rFonts w:ascii="Gadugi" w:hAnsi="Gadugi"/>
        </w:rPr>
        <w:t>Importe de los ingresos que se perciben por concepto de recargos, sanciones, gastos de ejecución, indemnizaciones, entre otros, asociados a las cuotas y aportaciones de seguridad social, cuando éstas no se cubran oportunamente, de conformidad con la legislación aplicable en la materia.</w:t>
      </w:r>
    </w:p>
    <w:p w:rsidR="00FB51D2" w:rsidRPr="00842EDC" w:rsidRDefault="00FB51D2" w:rsidP="00FB51D2">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B51D2" w:rsidRPr="008B5E30" w:rsidRDefault="00FB51D2" w:rsidP="00FB51D2">
      <w:pPr>
        <w:pStyle w:val="Texto"/>
        <w:spacing w:line="226" w:lineRule="exact"/>
        <w:ind w:firstLine="0"/>
        <w:rPr>
          <w:rFonts w:ascii="Gadugi" w:hAnsi="Gadugi"/>
          <w:b/>
        </w:rPr>
      </w:pPr>
      <w:r w:rsidRPr="008B5E30">
        <w:rPr>
          <w:rFonts w:ascii="Gadugi" w:hAnsi="Gadugi"/>
          <w:b/>
        </w:rPr>
        <w:t xml:space="preserve">4.1.2.9 Otras Cuotas y Aportaciones para la Seguridad Social: </w:t>
      </w:r>
      <w:r w:rsidRPr="008B5E30">
        <w:rPr>
          <w:rFonts w:ascii="Gadugi" w:hAnsi="Gadugi"/>
        </w:rPr>
        <w:t>Importe de los ingresos que reciben los entes públicos que prestan los servicios de seguridad social, por conceptos no incluidos en las cuentas anteriores, de conformidad con la legislación aplicable en la materia.</w:t>
      </w:r>
    </w:p>
    <w:p w:rsidR="00FB51D2" w:rsidRPr="00842EDC" w:rsidRDefault="00FB51D2" w:rsidP="00FB51D2">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B51D2" w:rsidRPr="008B5E30" w:rsidRDefault="006D357F" w:rsidP="006D357F">
      <w:pPr>
        <w:tabs>
          <w:tab w:val="left" w:pos="2338"/>
          <w:tab w:val="left" w:pos="7063"/>
        </w:tabs>
        <w:spacing w:afterLines="100" w:after="240"/>
        <w:jc w:val="both"/>
        <w:rPr>
          <w:rFonts w:ascii="Gadugi" w:hAnsi="Gadugi"/>
          <w:sz w:val="18"/>
          <w:szCs w:val="18"/>
        </w:rPr>
      </w:pPr>
      <w:r w:rsidRPr="008B5E30">
        <w:rPr>
          <w:rFonts w:ascii="Gadugi" w:hAnsi="Gadugi" w:cs="Arial"/>
          <w:b/>
          <w:bCs/>
          <w:sz w:val="18"/>
          <w:szCs w:val="18"/>
        </w:rPr>
        <w:t>4.1.2.9.01 Cuotas y Aportaciones para la Seguridad y Servicios Sociales del Estado.</w:t>
      </w:r>
      <w:r w:rsidRPr="008B5E30">
        <w:rPr>
          <w:rFonts w:ascii="Gadugi" w:hAnsi="Gadugi" w:cs="Arial"/>
          <w:color w:val="000000"/>
          <w:sz w:val="18"/>
          <w:szCs w:val="18"/>
        </w:rPr>
        <w:t xml:space="preserve"> </w:t>
      </w:r>
      <w:r w:rsidR="00FB51D2" w:rsidRPr="008B5E30">
        <w:rPr>
          <w:rFonts w:ascii="Gadugi" w:hAnsi="Gadugi"/>
          <w:sz w:val="18"/>
          <w:szCs w:val="18"/>
        </w:rPr>
        <w:t>Importe de los ingresos que reciben los entes públicos que prestan los servicios de seguridad social, por conceptos no incluidos en las cuentas anteriores, de conformidad con la legislación aplicable en la materia.</w:t>
      </w:r>
    </w:p>
    <w:p w:rsidR="00FB51D2" w:rsidRPr="008B5E30" w:rsidRDefault="00FB51D2" w:rsidP="00FB51D2">
      <w:pPr>
        <w:pStyle w:val="Texto"/>
        <w:spacing w:line="226" w:lineRule="exact"/>
        <w:ind w:firstLine="0"/>
        <w:rPr>
          <w:rFonts w:ascii="Gadugi" w:hAnsi="Gadugi"/>
        </w:rPr>
      </w:pPr>
      <w:r w:rsidRPr="008B5E30">
        <w:rPr>
          <w:rFonts w:ascii="Gadugi" w:hAnsi="Gadugi"/>
          <w:b/>
        </w:rPr>
        <w:t xml:space="preserve">4.1.3 Contribuciones de Mejoras: </w:t>
      </w:r>
      <w:r w:rsidRPr="008B5E30">
        <w:rPr>
          <w:rFonts w:ascii="Gadugi" w:hAnsi="Gadugi"/>
        </w:rPr>
        <w:t>Comprende el importe de las contribuciones establecidas en Ley a cargo de las personas físicas y/o morales que se beneficien de manera directa por obras públicas.</w:t>
      </w:r>
    </w:p>
    <w:p w:rsidR="00FB51D2" w:rsidRPr="00842EDC" w:rsidRDefault="00FB51D2" w:rsidP="00400D3B">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rubro reformado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400D3B" w:rsidRPr="008B5E30" w:rsidRDefault="00400D3B" w:rsidP="00400D3B">
      <w:pPr>
        <w:pStyle w:val="texto0"/>
        <w:spacing w:after="0" w:line="240" w:lineRule="auto"/>
        <w:ind w:firstLine="0"/>
        <w:jc w:val="right"/>
        <w:rPr>
          <w:rFonts w:ascii="Gadugi" w:hAnsi="Gadugi"/>
          <w:color w:val="0000FF"/>
          <w:sz w:val="16"/>
          <w:szCs w:val="16"/>
          <w:lang w:val="es-ES" w:eastAsia="es-ES"/>
        </w:rPr>
      </w:pPr>
    </w:p>
    <w:p w:rsidR="00FB51D2" w:rsidRPr="008B5E30" w:rsidRDefault="00FB51D2" w:rsidP="00400D3B">
      <w:pPr>
        <w:pStyle w:val="Texto"/>
        <w:spacing w:after="0" w:line="240" w:lineRule="auto"/>
        <w:ind w:firstLine="0"/>
        <w:rPr>
          <w:rFonts w:ascii="Gadugi" w:hAnsi="Gadugi"/>
        </w:rPr>
      </w:pPr>
      <w:r w:rsidRPr="008B5E30">
        <w:rPr>
          <w:rFonts w:ascii="Gadugi" w:hAnsi="Gadugi"/>
          <w:b/>
        </w:rPr>
        <w:lastRenderedPageBreak/>
        <w:t xml:space="preserve">4.1.3.1 Contribuciones de Mejoras por Obras Públicas: </w:t>
      </w:r>
      <w:r w:rsidRPr="008B5E30">
        <w:rPr>
          <w:rFonts w:ascii="Gadugi" w:hAnsi="Gadugi"/>
        </w:rPr>
        <w:t>Importe de las contribuciones derivadas de los beneficios diferenciales particulares por la realización de obras públicas a cargo de las personas físicas y/o morales, independientemente de la utilidad general colectiva, de conformidad con la legislación aplicable en la materia.</w:t>
      </w:r>
    </w:p>
    <w:p w:rsidR="00FB51D2" w:rsidRPr="00842EDC" w:rsidRDefault="00FB51D2" w:rsidP="00400D3B">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C26319">
        <w:rPr>
          <w:rFonts w:ascii="Gadugi" w:hAnsi="Gadugi"/>
          <w:i/>
          <w:color w:val="0000FF"/>
          <w:sz w:val="16"/>
          <w:szCs w:val="16"/>
          <w:lang w:val="es-ES" w:eastAsia="es-ES"/>
        </w:rPr>
        <w:t xml:space="preserve"> </w:t>
      </w:r>
      <w:r w:rsidR="00C26319" w:rsidRPr="006A51D4">
        <w:rPr>
          <w:rFonts w:ascii="Gadugi" w:hAnsi="Gadugi"/>
          <w:i/>
          <w:color w:val="0000CC"/>
          <w:sz w:val="16"/>
          <w:szCs w:val="16"/>
        </w:rPr>
        <w:t>y POE 04-10-2018</w:t>
      </w:r>
    </w:p>
    <w:p w:rsidR="00400D3B" w:rsidRPr="008B5E30" w:rsidRDefault="00400D3B" w:rsidP="00400D3B">
      <w:pPr>
        <w:pStyle w:val="texto0"/>
        <w:spacing w:after="0" w:line="240" w:lineRule="auto"/>
        <w:ind w:firstLine="0"/>
        <w:jc w:val="right"/>
        <w:rPr>
          <w:rFonts w:ascii="Gadugi" w:hAnsi="Gadugi"/>
          <w:color w:val="0000FF"/>
          <w:sz w:val="16"/>
          <w:szCs w:val="16"/>
          <w:lang w:val="es-ES" w:eastAsia="es-ES"/>
        </w:rPr>
      </w:pPr>
    </w:p>
    <w:p w:rsidR="00FB51D2" w:rsidRPr="008B5E30" w:rsidRDefault="00FB51D2" w:rsidP="00400D3B">
      <w:pPr>
        <w:pStyle w:val="Texto"/>
        <w:spacing w:after="0" w:line="240" w:lineRule="auto"/>
        <w:ind w:firstLine="0"/>
        <w:rPr>
          <w:rFonts w:ascii="Gadugi" w:hAnsi="Gadugi"/>
          <w:b/>
        </w:rPr>
      </w:pPr>
      <w:r w:rsidRPr="008B5E30">
        <w:rPr>
          <w:rFonts w:ascii="Gadugi" w:hAnsi="Gadugi"/>
          <w:b/>
        </w:rPr>
        <w:t>4.1.3.2 Contribuciones de Mejoras no Comprendidas en la Ley de Ingresos Vigente, Causadas en Ejercicios Fiscales Anteriores Pendientes de Liquidación o Pago:</w:t>
      </w:r>
      <w:r w:rsidRPr="008B5E30">
        <w:rPr>
          <w:rFonts w:ascii="Gadugi" w:hAnsi="Gadugi"/>
        </w:rPr>
        <w:t xml:space="preserve"> Importe de los ingresos que se recaudan en el ejercicio corriente, por contribuciones de mejoras pendientes de liquidación o pago causadas en ejercicios fiscales anteriores, no incluidas en la Ley de Ingresos vigente.</w:t>
      </w:r>
    </w:p>
    <w:p w:rsidR="00FB51D2" w:rsidRPr="00842EDC" w:rsidRDefault="00FB51D2" w:rsidP="00400D3B">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adicionada DOF 27-09-2018</w:t>
      </w:r>
      <w:r w:rsidR="00C26319">
        <w:rPr>
          <w:rFonts w:ascii="Gadugi" w:hAnsi="Gadugi"/>
          <w:i/>
          <w:color w:val="0000FF"/>
          <w:sz w:val="16"/>
          <w:szCs w:val="16"/>
          <w:lang w:val="es-ES" w:eastAsia="es-ES"/>
        </w:rPr>
        <w:t xml:space="preserve"> </w:t>
      </w:r>
      <w:r w:rsidR="00C26319" w:rsidRPr="006A51D4">
        <w:rPr>
          <w:rFonts w:ascii="Gadugi" w:hAnsi="Gadugi"/>
          <w:i/>
          <w:color w:val="0000CC"/>
          <w:sz w:val="16"/>
          <w:szCs w:val="16"/>
        </w:rPr>
        <w:t>y POE 04-10-2018</w:t>
      </w:r>
    </w:p>
    <w:p w:rsidR="00FB51D2" w:rsidRPr="008B5E30" w:rsidRDefault="00FB51D2" w:rsidP="00400D3B">
      <w:pPr>
        <w:pStyle w:val="texto0"/>
        <w:spacing w:after="0" w:line="240" w:lineRule="auto"/>
        <w:ind w:firstLine="0"/>
        <w:jc w:val="right"/>
        <w:rPr>
          <w:rFonts w:ascii="Gadugi" w:hAnsi="Gadugi"/>
          <w:color w:val="0000FF"/>
          <w:sz w:val="16"/>
          <w:szCs w:val="16"/>
          <w:lang w:val="es-ES" w:eastAsia="es-ES"/>
        </w:rPr>
      </w:pPr>
    </w:p>
    <w:p w:rsidR="00400D3B" w:rsidRPr="008B5E30" w:rsidRDefault="00400D3B" w:rsidP="00400D3B">
      <w:pPr>
        <w:pStyle w:val="Texto"/>
        <w:spacing w:after="0" w:line="240" w:lineRule="auto"/>
        <w:ind w:firstLine="0"/>
        <w:rPr>
          <w:rFonts w:ascii="Gadugi" w:hAnsi="Gadugi"/>
        </w:rPr>
      </w:pPr>
      <w:r w:rsidRPr="008B5E30">
        <w:rPr>
          <w:rFonts w:ascii="Gadugi" w:hAnsi="Gadugi"/>
          <w:b/>
        </w:rPr>
        <w:t xml:space="preserve">4.1.4 Derechos: </w:t>
      </w:r>
      <w:r w:rsidRPr="008B5E30">
        <w:rPr>
          <w:rFonts w:ascii="Gadugi" w:hAnsi="Gadugi"/>
        </w:rPr>
        <w:t>Comprende el importe de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rsidR="00400D3B" w:rsidRPr="00842EDC" w:rsidRDefault="00400D3B" w:rsidP="00400D3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rubro reformado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400D3B" w:rsidRPr="008B5E30" w:rsidRDefault="00400D3B" w:rsidP="00400D3B">
      <w:pPr>
        <w:pStyle w:val="Texto"/>
        <w:spacing w:line="226" w:lineRule="exact"/>
        <w:ind w:firstLine="0"/>
        <w:rPr>
          <w:rFonts w:ascii="Gadugi" w:hAnsi="Gadugi"/>
        </w:rPr>
      </w:pPr>
      <w:r w:rsidRPr="008B5E30">
        <w:rPr>
          <w:rFonts w:ascii="Gadugi" w:hAnsi="Gadugi"/>
          <w:b/>
        </w:rPr>
        <w:t xml:space="preserve">4.1.4.1 Derechos por el Uso, Goce, Aprovechamiento o Explotación de Bienes de Dominio Público: </w:t>
      </w:r>
      <w:r w:rsidRPr="008B5E30">
        <w:rPr>
          <w:rFonts w:ascii="Gadugi" w:hAnsi="Gadugi"/>
        </w:rPr>
        <w:t>Importe de las contribuciones derivadas de la contraprestación del uso, goce, aprovechamiento o explotación de bienes de dominio público, de conformidad con la legislación aplicable en la materia.</w:t>
      </w:r>
    </w:p>
    <w:p w:rsidR="00400D3B" w:rsidRPr="00842EDC" w:rsidRDefault="00400D3B" w:rsidP="00400D3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E6ADC" w:rsidRPr="008B5E30" w:rsidRDefault="006D357F" w:rsidP="00FE6ADC">
      <w:pPr>
        <w:tabs>
          <w:tab w:val="left" w:pos="2338"/>
          <w:tab w:val="left" w:pos="7063"/>
        </w:tabs>
        <w:jc w:val="both"/>
        <w:rPr>
          <w:rFonts w:ascii="Gadugi" w:hAnsi="Gadugi" w:cs="Arial"/>
          <w:bCs/>
          <w:i/>
          <w:color w:val="0000FF"/>
          <w:sz w:val="16"/>
          <w:szCs w:val="16"/>
        </w:rPr>
      </w:pPr>
      <w:r w:rsidRPr="008B5E30">
        <w:rPr>
          <w:rFonts w:ascii="Gadugi" w:hAnsi="Gadugi" w:cs="Arial"/>
          <w:b/>
          <w:bCs/>
          <w:color w:val="000000"/>
          <w:sz w:val="18"/>
          <w:szCs w:val="18"/>
        </w:rPr>
        <w:t>4.1.4.1.01</w:t>
      </w:r>
      <w:r w:rsidRPr="008B5E30">
        <w:rPr>
          <w:rFonts w:ascii="Gadugi" w:hAnsi="Gadugi" w:cs="Arial"/>
          <w:color w:val="000000"/>
          <w:sz w:val="18"/>
          <w:szCs w:val="18"/>
        </w:rPr>
        <w:t xml:space="preserve"> </w:t>
      </w:r>
      <w:r w:rsidRPr="008B5E30">
        <w:rPr>
          <w:rFonts w:ascii="Gadugi" w:hAnsi="Gadugi" w:cs="Arial"/>
          <w:b/>
          <w:color w:val="000000"/>
          <w:sz w:val="18"/>
          <w:szCs w:val="18"/>
        </w:rPr>
        <w:t>Por el</w:t>
      </w:r>
      <w:r w:rsidRPr="008B5E30">
        <w:rPr>
          <w:rFonts w:ascii="Gadugi" w:hAnsi="Gadugi" w:cs="Arial"/>
          <w:color w:val="000000"/>
          <w:sz w:val="18"/>
          <w:szCs w:val="18"/>
        </w:rPr>
        <w:t xml:space="preserve"> </w:t>
      </w:r>
      <w:r w:rsidRPr="008B5E30">
        <w:rPr>
          <w:rFonts w:ascii="Gadugi" w:hAnsi="Gadugi" w:cs="Arial"/>
          <w:b/>
          <w:color w:val="000000"/>
          <w:sz w:val="18"/>
          <w:szCs w:val="18"/>
        </w:rPr>
        <w:t>u</w:t>
      </w:r>
      <w:r w:rsidRPr="008B5E30">
        <w:rPr>
          <w:rFonts w:ascii="Gadugi" w:hAnsi="Gadugi" w:cs="Arial"/>
          <w:b/>
          <w:bCs/>
          <w:color w:val="000000"/>
          <w:sz w:val="18"/>
          <w:szCs w:val="18"/>
        </w:rPr>
        <w:t xml:space="preserve">so o Aprovechamiento de Bienes Propiedad del Estado o de Bienes Concesionados al Estado. </w:t>
      </w:r>
      <w:r w:rsidRPr="008B5E30">
        <w:rPr>
          <w:rFonts w:ascii="Gadugi" w:hAnsi="Gadugi" w:cs="Arial"/>
          <w:color w:val="000000"/>
          <w:sz w:val="18"/>
          <w:szCs w:val="18"/>
        </w:rPr>
        <w:t>Importe de los ingresos por derechos que percibe el ente público por otorgar el uso o aprovechamiento de bienes propiedad del estado o de bienes concesionados al estado</w:t>
      </w:r>
      <w:r w:rsidRPr="008B5E30">
        <w:rPr>
          <w:rFonts w:ascii="Gadugi" w:hAnsi="Gadugi" w:cs="Arial"/>
          <w:color w:val="000000"/>
          <w:sz w:val="16"/>
          <w:szCs w:val="16"/>
        </w:rPr>
        <w:t>.</w:t>
      </w:r>
      <w:r w:rsidRPr="008B5E30">
        <w:rPr>
          <w:rFonts w:ascii="Gadugi" w:hAnsi="Gadugi" w:cs="Arial"/>
          <w:bCs/>
          <w:i/>
          <w:color w:val="0000FF"/>
          <w:sz w:val="16"/>
          <w:szCs w:val="16"/>
        </w:rPr>
        <w:t xml:space="preserve">   </w:t>
      </w:r>
    </w:p>
    <w:p w:rsidR="006D357F" w:rsidRPr="008B5E30" w:rsidRDefault="006D357F" w:rsidP="00FE6ADC">
      <w:pPr>
        <w:tabs>
          <w:tab w:val="left" w:pos="2338"/>
          <w:tab w:val="left" w:pos="7063"/>
        </w:tabs>
        <w:jc w:val="right"/>
        <w:rPr>
          <w:rFonts w:ascii="Gadugi" w:hAnsi="Gadugi" w:cs="Arial"/>
          <w:color w:val="000000"/>
          <w:sz w:val="16"/>
          <w:szCs w:val="16"/>
        </w:rPr>
      </w:pPr>
      <w:r w:rsidRPr="008B5E30">
        <w:rPr>
          <w:rFonts w:ascii="Gadugi" w:hAnsi="Gadugi" w:cs="Arial"/>
          <w:bCs/>
          <w:i/>
          <w:color w:val="0000FF"/>
          <w:sz w:val="16"/>
          <w:szCs w:val="16"/>
        </w:rPr>
        <w:t xml:space="preserve">            </w:t>
      </w:r>
      <w:r w:rsidRPr="004847B8">
        <w:rPr>
          <w:rFonts w:ascii="Gadugi" w:hAnsi="Gadugi" w:cs="Arial"/>
          <w:bCs/>
          <w:i/>
          <w:color w:val="0000FF"/>
          <w:sz w:val="16"/>
          <w:szCs w:val="16"/>
        </w:rPr>
        <w:t xml:space="preserve">       R</w:t>
      </w:r>
      <w:r w:rsidRPr="008B5E30">
        <w:rPr>
          <w:rFonts w:ascii="Gadugi" w:hAnsi="Gadugi" w:cs="Arial"/>
          <w:bCs/>
          <w:i/>
          <w:color w:val="0000FF"/>
          <w:sz w:val="16"/>
          <w:szCs w:val="16"/>
        </w:rPr>
        <w:t>eforma derivada de la LH /2017</w:t>
      </w:r>
    </w:p>
    <w:p w:rsidR="006D357F" w:rsidRPr="008B5E30" w:rsidRDefault="006D357F" w:rsidP="00FE6ADC">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4.1.4.1.02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Autorizaciones de Uso de la Vía Pública. </w:t>
      </w:r>
      <w:r w:rsidRPr="008B5E30">
        <w:rPr>
          <w:rFonts w:ascii="Gadugi" w:hAnsi="Gadugi" w:cs="Arial"/>
          <w:color w:val="000000"/>
          <w:sz w:val="18"/>
          <w:szCs w:val="18"/>
        </w:rPr>
        <w:t>Importe de los ingresos por derechos que percibe el ente público por autorizaciones de uso de la vía pública a los particulares.</w:t>
      </w:r>
    </w:p>
    <w:p w:rsidR="00FE6ADC" w:rsidRPr="008B5E30" w:rsidRDefault="00FE6ADC" w:rsidP="00FE6ADC">
      <w:pPr>
        <w:tabs>
          <w:tab w:val="left" w:pos="2338"/>
          <w:tab w:val="left" w:pos="7063"/>
        </w:tabs>
        <w:jc w:val="both"/>
        <w:rPr>
          <w:rFonts w:ascii="Gadugi" w:hAnsi="Gadugi" w:cs="Arial"/>
          <w:color w:val="000000"/>
          <w:sz w:val="18"/>
          <w:szCs w:val="18"/>
        </w:rPr>
      </w:pPr>
    </w:p>
    <w:p w:rsidR="00C85EBA" w:rsidRPr="008B5E30" w:rsidRDefault="00C85EBA" w:rsidP="00C85EBA">
      <w:pPr>
        <w:pStyle w:val="Texto"/>
        <w:spacing w:after="0" w:line="240" w:lineRule="auto"/>
        <w:ind w:firstLine="0"/>
        <w:rPr>
          <w:rFonts w:ascii="Gadugi" w:hAnsi="Gadugi"/>
        </w:rPr>
      </w:pPr>
      <w:r w:rsidRPr="008B5E30">
        <w:rPr>
          <w:rFonts w:ascii="Gadugi" w:hAnsi="Gadugi"/>
          <w:b/>
        </w:rPr>
        <w:t>4.1.4.2 Derechos a los Hidrocarburos</w:t>
      </w:r>
      <w:r w:rsidRPr="008B5E30">
        <w:rPr>
          <w:rFonts w:ascii="Gadugi" w:hAnsi="Gadugi"/>
        </w:rPr>
        <w:t xml:space="preserve"> (Derogada)</w:t>
      </w:r>
    </w:p>
    <w:p w:rsidR="00C85EBA" w:rsidRPr="00842EDC" w:rsidRDefault="00C85EBA" w:rsidP="00C85EBA">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C85EBA" w:rsidRPr="008B5E30" w:rsidRDefault="00C85EBA" w:rsidP="00C85EBA">
      <w:pPr>
        <w:pStyle w:val="texto0"/>
        <w:spacing w:after="0" w:line="240" w:lineRule="auto"/>
        <w:ind w:firstLine="0"/>
        <w:jc w:val="right"/>
        <w:rPr>
          <w:rFonts w:ascii="Gadugi" w:hAnsi="Gadugi"/>
          <w:color w:val="0000FF"/>
          <w:sz w:val="16"/>
          <w:szCs w:val="16"/>
          <w:lang w:val="es-ES" w:eastAsia="es-ES"/>
        </w:rPr>
      </w:pPr>
    </w:p>
    <w:p w:rsidR="00C85EBA" w:rsidRPr="008B5E30" w:rsidRDefault="00C85EBA" w:rsidP="00C85EBA">
      <w:pPr>
        <w:pStyle w:val="Texto"/>
        <w:spacing w:line="226" w:lineRule="exact"/>
        <w:ind w:firstLine="0"/>
        <w:rPr>
          <w:rFonts w:ascii="Gadugi" w:hAnsi="Gadugi"/>
        </w:rPr>
      </w:pPr>
      <w:r w:rsidRPr="008B5E30">
        <w:rPr>
          <w:rFonts w:ascii="Gadugi" w:hAnsi="Gadugi"/>
          <w:b/>
        </w:rPr>
        <w:t xml:space="preserve">4.1.4.3 Derechos por Prestación de Servicios: </w:t>
      </w:r>
      <w:r w:rsidRPr="008B5E30">
        <w:rPr>
          <w:rFonts w:ascii="Gadugi" w:hAnsi="Gadugi"/>
        </w:rPr>
        <w:t>Importe de las contribuciones derivadas por la contraprestación de servicios exclusivos del Estado, de conformidad con la legislación aplicable en la materia.</w:t>
      </w:r>
    </w:p>
    <w:p w:rsidR="00C85EBA" w:rsidRPr="00842EDC" w:rsidRDefault="00C85EBA" w:rsidP="00C85EBA">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4.1.4.3.01</w:t>
      </w:r>
      <w:r w:rsidRPr="008B5E30">
        <w:rPr>
          <w:rFonts w:ascii="Gadugi" w:hAnsi="Gadugi" w:cs="Arial"/>
          <w:color w:val="000000"/>
          <w:sz w:val="18"/>
          <w:szCs w:val="18"/>
        </w:rPr>
        <w:t xml:space="preserve"> </w:t>
      </w:r>
      <w:r w:rsidRPr="008B5E30">
        <w:rPr>
          <w:rFonts w:ascii="Gadugi" w:hAnsi="Gadugi" w:cs="Arial"/>
          <w:b/>
          <w:color w:val="000000"/>
          <w:sz w:val="18"/>
          <w:szCs w:val="18"/>
        </w:rPr>
        <w:t>Por Servicios Prestados por las Autoridades del</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Registro Civil. </w:t>
      </w:r>
      <w:r w:rsidRPr="008B5E30">
        <w:rPr>
          <w:rFonts w:ascii="Gadugi" w:hAnsi="Gadugi" w:cs="Arial"/>
          <w:color w:val="000000"/>
          <w:sz w:val="18"/>
          <w:szCs w:val="18"/>
        </w:rPr>
        <w:t xml:space="preserve">Importe de los ingresos por derechos que percibe el ente público por los Servicios Prestados por las Autoridades del registro civil.   </w:t>
      </w:r>
    </w:p>
    <w:p w:rsidR="006D357F" w:rsidRPr="008B5E30" w:rsidRDefault="006D357F" w:rsidP="006D357F">
      <w:pPr>
        <w:tabs>
          <w:tab w:val="left" w:pos="2338"/>
          <w:tab w:val="left" w:pos="7063"/>
        </w:tabs>
        <w:jc w:val="both"/>
        <w:rPr>
          <w:rFonts w:ascii="Gadugi" w:hAnsi="Gadugi" w:cs="Arial"/>
          <w:color w:val="000000"/>
          <w:sz w:val="16"/>
          <w:szCs w:val="16"/>
        </w:rPr>
      </w:pPr>
      <w:r w:rsidRPr="008B5E30">
        <w:rPr>
          <w:rFonts w:ascii="Gadugi" w:hAnsi="Gadugi" w:cs="Arial"/>
          <w:color w:val="000000"/>
          <w:sz w:val="16"/>
          <w:szCs w:val="16"/>
        </w:rPr>
        <w:t xml:space="preserve">                                                                                                                                                </w:t>
      </w:r>
      <w:r w:rsidRPr="004847B8">
        <w:rPr>
          <w:rFonts w:ascii="Gadugi" w:hAnsi="Gadugi" w:cs="Arial"/>
          <w:bCs/>
          <w:i/>
          <w:color w:val="0000FF"/>
          <w:sz w:val="16"/>
          <w:szCs w:val="16"/>
        </w:rPr>
        <w:t>R</w:t>
      </w:r>
      <w:r w:rsidRPr="008B5E30">
        <w:rPr>
          <w:rFonts w:ascii="Gadugi" w:hAnsi="Gadugi" w:cs="Arial"/>
          <w:bCs/>
          <w:i/>
          <w:color w:val="0000FF"/>
          <w:sz w:val="16"/>
          <w:szCs w:val="16"/>
        </w:rPr>
        <w:t>eforma derivada de la LH /2017</w:t>
      </w:r>
    </w:p>
    <w:p w:rsidR="00FE6ADC" w:rsidRPr="008B5E30" w:rsidRDefault="006D357F" w:rsidP="006D357F">
      <w:pPr>
        <w:tabs>
          <w:tab w:val="left" w:pos="2338"/>
          <w:tab w:val="left" w:pos="7063"/>
        </w:tabs>
        <w:jc w:val="both"/>
        <w:rPr>
          <w:rFonts w:ascii="Gadugi" w:hAnsi="Gadugi" w:cs="Arial"/>
          <w:bCs/>
          <w:color w:val="0000FF"/>
          <w:sz w:val="16"/>
          <w:szCs w:val="16"/>
        </w:rPr>
      </w:pPr>
      <w:r w:rsidRPr="008B5E30">
        <w:rPr>
          <w:rFonts w:ascii="Gadugi" w:hAnsi="Gadugi" w:cs="Arial"/>
          <w:b/>
          <w:bCs/>
          <w:color w:val="000000"/>
          <w:sz w:val="18"/>
          <w:szCs w:val="18"/>
        </w:rPr>
        <w:t>4.1.4.3.02</w:t>
      </w:r>
      <w:r w:rsidRPr="008B5E30">
        <w:rPr>
          <w:rFonts w:ascii="Gadugi" w:hAnsi="Gadugi" w:cs="Arial"/>
          <w:color w:val="000000"/>
          <w:sz w:val="18"/>
          <w:szCs w:val="18"/>
        </w:rPr>
        <w:t xml:space="preserve"> </w:t>
      </w:r>
      <w:r w:rsidRPr="008B5E30">
        <w:rPr>
          <w:rFonts w:ascii="Gadugi" w:hAnsi="Gadugi" w:cs="Arial"/>
          <w:b/>
          <w:color w:val="000000"/>
          <w:sz w:val="18"/>
          <w:szCs w:val="18"/>
        </w:rPr>
        <w:t xml:space="preserve">Por Servicios Prestados por las Autoridades del </w:t>
      </w:r>
      <w:r w:rsidRPr="008B5E30">
        <w:rPr>
          <w:rFonts w:ascii="Gadugi" w:hAnsi="Gadugi" w:cs="Arial"/>
          <w:b/>
          <w:bCs/>
          <w:color w:val="000000"/>
          <w:sz w:val="18"/>
          <w:szCs w:val="18"/>
        </w:rPr>
        <w:t xml:space="preserve">Registro Público de la Propiedad y del Comercio. </w:t>
      </w:r>
      <w:r w:rsidRPr="008B5E30">
        <w:rPr>
          <w:rFonts w:ascii="Gadugi" w:hAnsi="Gadugi" w:cs="Arial"/>
          <w:color w:val="000000"/>
          <w:sz w:val="18"/>
          <w:szCs w:val="18"/>
        </w:rPr>
        <w:t>Importe de los ingresos por derechos que percibe el ente público por prestar servicios en el registro público de la propiedad y del comercio</w:t>
      </w:r>
      <w:r w:rsidRPr="008B5E30">
        <w:rPr>
          <w:rFonts w:ascii="Gadugi" w:hAnsi="Gadugi" w:cs="Arial"/>
          <w:color w:val="000000"/>
          <w:sz w:val="16"/>
          <w:szCs w:val="16"/>
        </w:rPr>
        <w:t>.</w:t>
      </w:r>
      <w:r w:rsidRPr="008B5E30">
        <w:rPr>
          <w:rFonts w:ascii="Gadugi" w:hAnsi="Gadugi" w:cs="Arial"/>
          <w:bCs/>
          <w:color w:val="0000FF"/>
          <w:sz w:val="16"/>
          <w:szCs w:val="16"/>
        </w:rPr>
        <w:t xml:space="preserve">                                       </w:t>
      </w:r>
    </w:p>
    <w:p w:rsidR="006D357F" w:rsidRPr="008B5E30" w:rsidRDefault="006D357F" w:rsidP="00FE6ADC">
      <w:pPr>
        <w:tabs>
          <w:tab w:val="left" w:pos="2338"/>
          <w:tab w:val="left" w:pos="7063"/>
        </w:tabs>
        <w:jc w:val="right"/>
        <w:rPr>
          <w:rFonts w:ascii="Gadugi" w:hAnsi="Gadugi" w:cs="Arial"/>
          <w:bCs/>
          <w:i/>
          <w:color w:val="0000FF"/>
          <w:sz w:val="16"/>
          <w:szCs w:val="16"/>
        </w:rPr>
      </w:pPr>
      <w:r w:rsidRPr="008B5E30">
        <w:rPr>
          <w:rFonts w:ascii="Gadugi" w:hAnsi="Gadugi" w:cs="Arial"/>
          <w:bCs/>
          <w:color w:val="0000FF"/>
          <w:sz w:val="16"/>
          <w:szCs w:val="16"/>
        </w:rPr>
        <w:t xml:space="preserve">                                                      </w:t>
      </w:r>
      <w:r w:rsidRPr="004847B8">
        <w:rPr>
          <w:rFonts w:ascii="Gadugi" w:hAnsi="Gadugi" w:cs="Arial"/>
          <w:bCs/>
          <w:i/>
          <w:color w:val="0000FF"/>
          <w:sz w:val="16"/>
          <w:szCs w:val="16"/>
        </w:rPr>
        <w:t>R</w:t>
      </w:r>
      <w:r w:rsidRPr="008B5E30">
        <w:rPr>
          <w:rFonts w:ascii="Gadugi" w:hAnsi="Gadugi" w:cs="Arial"/>
          <w:bCs/>
          <w:i/>
          <w:color w:val="0000FF"/>
          <w:sz w:val="16"/>
          <w:szCs w:val="16"/>
        </w:rPr>
        <w:t>eforma derivada de la LH /2017</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Certificaciones y Copias Certificadas. </w:t>
      </w:r>
      <w:r w:rsidRPr="008B5E30">
        <w:rPr>
          <w:rFonts w:ascii="Gadugi" w:hAnsi="Gadugi" w:cs="Arial"/>
          <w:color w:val="000000"/>
          <w:sz w:val="18"/>
          <w:szCs w:val="18"/>
        </w:rPr>
        <w:t>Importe de los ingresos por derechos que percibe el ente público por prestar servicios de certificación.</w:t>
      </w:r>
    </w:p>
    <w:p w:rsidR="00FE6ADC" w:rsidRPr="008B5E30" w:rsidRDefault="00FE6ADC" w:rsidP="006D357F">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Notariado y Archivo de Instrumentos Públicos Notariales. </w:t>
      </w:r>
      <w:r w:rsidRPr="008B5E30">
        <w:rPr>
          <w:rFonts w:ascii="Gadugi" w:hAnsi="Gadugi" w:cs="Arial"/>
          <w:color w:val="000000"/>
          <w:sz w:val="18"/>
          <w:szCs w:val="18"/>
        </w:rPr>
        <w:t>Importe de los ingresos por derechos que percibe el ente público por prestar servicios de notariado y archivo de instrumentos públicos notariales.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4.1.4.3.05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Expedición de Títulos. </w:t>
      </w:r>
      <w:r w:rsidRPr="008B5E30">
        <w:rPr>
          <w:rFonts w:ascii="Gadugi" w:hAnsi="Gadugi" w:cs="Arial"/>
          <w:color w:val="000000"/>
          <w:sz w:val="18"/>
          <w:szCs w:val="18"/>
        </w:rPr>
        <w:t>Importe de los ingresos por derechos que percibe el ente público por servicios de expedición de títulos.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4.1.4.3.06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Prestados por las Autoridades de las Secretarías de la Administración Pública Estatal y Sus Órganos Administrativos Desconcentrados. </w:t>
      </w:r>
      <w:r w:rsidRPr="008B5E30">
        <w:rPr>
          <w:rFonts w:ascii="Gadugi" w:hAnsi="Gadugi" w:cs="Arial"/>
          <w:color w:val="000000"/>
          <w:sz w:val="18"/>
          <w:szCs w:val="18"/>
        </w:rPr>
        <w:t xml:space="preserve">Importe de los ingresos por derechos que percibe el ente público por servicios prestados por las autoridades </w:t>
      </w:r>
      <w:r w:rsidRPr="008B5E30">
        <w:rPr>
          <w:rFonts w:ascii="Gadugi" w:hAnsi="Gadugi" w:cs="Arial"/>
          <w:bCs/>
          <w:color w:val="000000"/>
          <w:sz w:val="18"/>
          <w:szCs w:val="18"/>
        </w:rPr>
        <w:t>de la administración pública estatal y sus órganos administrativos desconcentrados</w:t>
      </w:r>
      <w:r w:rsidRPr="008B5E30">
        <w:rPr>
          <w:rFonts w:ascii="Gadugi" w:hAnsi="Gadugi" w:cs="Arial"/>
          <w:color w:val="000000"/>
          <w:sz w:val="18"/>
          <w:szCs w:val="18"/>
        </w:rPr>
        <w:t>.</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4.1.4.3.07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Registro de Vehículos Extranjeros y Consultas Vehiculares. </w:t>
      </w:r>
      <w:r w:rsidRPr="008B5E30">
        <w:rPr>
          <w:rFonts w:ascii="Gadugi" w:hAnsi="Gadugi" w:cs="Arial"/>
          <w:color w:val="000000"/>
          <w:sz w:val="18"/>
          <w:szCs w:val="18"/>
        </w:rPr>
        <w:t>Importe de los ingresos por derechos que percibe el ente público por registro de vehículos extranjeros y consultas vehiculares.</w:t>
      </w:r>
    </w:p>
    <w:p w:rsidR="00FE6ADC" w:rsidRPr="008B5E30" w:rsidRDefault="006D357F" w:rsidP="00FE6ADC">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4.1.4.3.08</w:t>
      </w:r>
      <w:r w:rsidRPr="008B5E30">
        <w:rPr>
          <w:rFonts w:ascii="Gadugi" w:hAnsi="Gadugi" w:cs="Arial"/>
          <w:color w:val="000000"/>
          <w:sz w:val="18"/>
          <w:szCs w:val="18"/>
        </w:rPr>
        <w:t xml:space="preserve"> </w:t>
      </w:r>
      <w:r w:rsidR="00862DB5" w:rsidRPr="00862DB5">
        <w:rPr>
          <w:rFonts w:ascii="Gadugi" w:hAnsi="Gadugi" w:cs="Arial"/>
          <w:b/>
          <w:bCs/>
          <w:color w:val="000000"/>
          <w:sz w:val="18"/>
          <w:szCs w:val="18"/>
        </w:rPr>
        <w:t>Expedición y Revalidación de Licencias y Permisos en Materia de Bebidas Alcohólicas</w:t>
      </w:r>
      <w:r w:rsidRPr="008B5E30">
        <w:rPr>
          <w:rFonts w:ascii="Gadugi" w:hAnsi="Gadugi" w:cs="Arial"/>
          <w:b/>
          <w:bCs/>
          <w:color w:val="000000"/>
          <w:sz w:val="18"/>
          <w:szCs w:val="18"/>
        </w:rPr>
        <w:t xml:space="preserve">. </w:t>
      </w:r>
      <w:r w:rsidRPr="008B5E30">
        <w:rPr>
          <w:rFonts w:ascii="Gadugi" w:hAnsi="Gadugi" w:cs="Arial"/>
          <w:color w:val="000000"/>
          <w:sz w:val="18"/>
          <w:szCs w:val="18"/>
        </w:rPr>
        <w:t xml:space="preserve">Importe de los ingresos por derechos que percibe el ente público por servicios prestados por la autorización para el funcionamiento, expedición y revalidación de licencias y permisos a distribuidores y Comercializadores de bebidas alcohólicas.                           </w:t>
      </w:r>
    </w:p>
    <w:p w:rsidR="006D357F" w:rsidRPr="008B5E30" w:rsidRDefault="006D357F" w:rsidP="00127EE5">
      <w:pPr>
        <w:tabs>
          <w:tab w:val="left" w:pos="2338"/>
          <w:tab w:val="left" w:pos="7063"/>
        </w:tabs>
        <w:jc w:val="right"/>
        <w:rPr>
          <w:rFonts w:ascii="Gadugi" w:hAnsi="Gadugi" w:cs="Arial"/>
          <w:color w:val="000000"/>
          <w:sz w:val="16"/>
          <w:szCs w:val="16"/>
        </w:rPr>
      </w:pPr>
      <w:r w:rsidRPr="008B5E30">
        <w:rPr>
          <w:rFonts w:ascii="Gadugi" w:hAnsi="Gadugi" w:cs="Arial"/>
          <w:color w:val="000000"/>
          <w:sz w:val="18"/>
          <w:szCs w:val="18"/>
        </w:rPr>
        <w:t xml:space="preserve">                    </w:t>
      </w:r>
      <w:r w:rsidRPr="008B5E30">
        <w:rPr>
          <w:rFonts w:ascii="Gadugi" w:hAnsi="Gadugi" w:cs="Arial"/>
          <w:bCs/>
          <w:i/>
          <w:color w:val="0000FF"/>
          <w:sz w:val="16"/>
          <w:szCs w:val="16"/>
        </w:rPr>
        <w:t xml:space="preserve">                  </w:t>
      </w:r>
      <w:r w:rsidRPr="004847B8">
        <w:rPr>
          <w:rFonts w:ascii="Gadugi" w:hAnsi="Gadugi" w:cs="Arial"/>
          <w:bCs/>
          <w:i/>
          <w:color w:val="0000FF"/>
          <w:sz w:val="16"/>
          <w:szCs w:val="16"/>
        </w:rPr>
        <w:t>R</w:t>
      </w:r>
      <w:r w:rsidRPr="008B5E30">
        <w:rPr>
          <w:rFonts w:ascii="Gadugi" w:hAnsi="Gadugi" w:cs="Arial"/>
          <w:bCs/>
          <w:i/>
          <w:color w:val="0000FF"/>
          <w:sz w:val="16"/>
          <w:szCs w:val="16"/>
        </w:rPr>
        <w:t>eforma derivada de la LH /2017</w:t>
      </w:r>
    </w:p>
    <w:p w:rsidR="006D357F" w:rsidRPr="008B5E30" w:rsidRDefault="006D357F" w:rsidP="00FE6ADC">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4.1.4.3.09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de Tránsito. </w:t>
      </w:r>
      <w:r w:rsidRPr="008B5E30">
        <w:rPr>
          <w:rFonts w:ascii="Gadugi" w:hAnsi="Gadugi" w:cs="Arial"/>
          <w:color w:val="000000"/>
          <w:sz w:val="18"/>
          <w:szCs w:val="18"/>
        </w:rPr>
        <w:t>Importe de los ingresos por derechos que percibe el ente público por servicios de tránsito.</w:t>
      </w:r>
    </w:p>
    <w:p w:rsidR="00FE6ADC" w:rsidRPr="008B5E30" w:rsidRDefault="00FE6ADC" w:rsidP="00FE6ADC">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4.1.4.3.10</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Uso de Rastro Público. </w:t>
      </w:r>
      <w:r w:rsidRPr="008B5E30">
        <w:rPr>
          <w:rFonts w:ascii="Gadugi" w:hAnsi="Gadugi" w:cs="Arial"/>
          <w:color w:val="000000"/>
          <w:sz w:val="18"/>
          <w:szCs w:val="18"/>
        </w:rPr>
        <w:t>Importe de los ingresos por derechos que percibe el ente público por servicios prestados por el uso de rastro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4.1.4.3.11 Por Servicios de Aseo y Limpia por Recolección de Basura. </w:t>
      </w:r>
      <w:r w:rsidRPr="008B5E30">
        <w:rPr>
          <w:rFonts w:ascii="Gadugi" w:hAnsi="Gadugi" w:cs="Arial"/>
          <w:color w:val="000000"/>
          <w:sz w:val="18"/>
          <w:szCs w:val="18"/>
        </w:rPr>
        <w:t>Importe de los ingresos por derechos que percibe el ente público por servicios prestados de aseo y limpia por recolección de basura.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 de Alumbrado Público. </w:t>
      </w:r>
      <w:r w:rsidRPr="008B5E30">
        <w:rPr>
          <w:rFonts w:ascii="Gadugi" w:hAnsi="Gadugi" w:cs="Arial"/>
          <w:color w:val="000000"/>
          <w:sz w:val="18"/>
          <w:szCs w:val="18"/>
        </w:rPr>
        <w:t>Importe de los ingresos por derechos que percibe el ente público por servicios prestados de alumbrado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de Agua Potable. </w:t>
      </w:r>
      <w:r w:rsidRPr="008B5E30">
        <w:rPr>
          <w:rFonts w:ascii="Gadugi" w:hAnsi="Gadugi" w:cs="Arial"/>
          <w:color w:val="000000"/>
          <w:sz w:val="18"/>
          <w:szCs w:val="18"/>
        </w:rPr>
        <w:t>Importe de los ingresos por derechos que percibe el ente público por servicios de agua potable.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4.1.4.3.14 Por Servicios en Panteones.</w:t>
      </w:r>
      <w:r w:rsidRPr="008B5E30">
        <w:rPr>
          <w:rFonts w:ascii="Gadugi" w:hAnsi="Gadugi" w:cs="Arial"/>
          <w:color w:val="000000"/>
          <w:sz w:val="18"/>
          <w:szCs w:val="18"/>
        </w:rPr>
        <w:t xml:space="preserve"> Importe de los ingresos por derechos que percibe el ente público por servicios en panteones.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4.1.4.3.15 Por Servicios en Mercados.</w:t>
      </w:r>
      <w:r w:rsidRPr="008B5E30">
        <w:rPr>
          <w:rFonts w:ascii="Gadugi" w:hAnsi="Gadugi" w:cs="Arial"/>
          <w:color w:val="000000"/>
          <w:sz w:val="18"/>
          <w:szCs w:val="18"/>
        </w:rPr>
        <w:t xml:space="preserve"> Importe de los ingresos por derechos que percibe el ente público por servicios en mercados.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Licencia de Construcción. </w:t>
      </w:r>
      <w:r w:rsidRPr="008B5E30">
        <w:rPr>
          <w:rFonts w:ascii="Gadugi" w:hAnsi="Gadugi" w:cs="Arial"/>
          <w:color w:val="000000"/>
          <w:sz w:val="18"/>
          <w:szCs w:val="18"/>
        </w:rPr>
        <w:t>Importe de los ingresos por derechos que percibe el ente público por servicios prestados de licencia de construcción.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Licencia de Urbanización. </w:t>
      </w:r>
      <w:r w:rsidRPr="008B5E30">
        <w:rPr>
          <w:rFonts w:ascii="Gadugi" w:hAnsi="Gadugi" w:cs="Arial"/>
          <w:color w:val="000000"/>
          <w:sz w:val="18"/>
          <w:szCs w:val="18"/>
        </w:rPr>
        <w:t>Importe de los ingresos por derechos que percibe el ente público por servicios prestados por licencia de urbanización.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Licencia de Uso de Suelo. </w:t>
      </w:r>
      <w:r w:rsidRPr="008B5E30">
        <w:rPr>
          <w:rFonts w:ascii="Gadugi" w:hAnsi="Gadugi" w:cs="Arial"/>
          <w:color w:val="000000"/>
          <w:sz w:val="18"/>
          <w:szCs w:val="18"/>
        </w:rPr>
        <w:t>Importe de los ingresos por derechos que percibe el ente público por servicios prestados por licencia de uso de suelo.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la Autorización del Permiso de Demolición de una Edificación. </w:t>
      </w:r>
      <w:r w:rsidRPr="008B5E30">
        <w:rPr>
          <w:rFonts w:ascii="Gadugi" w:hAnsi="Gadugi" w:cs="Arial"/>
          <w:color w:val="000000"/>
          <w:sz w:val="18"/>
          <w:szCs w:val="18"/>
        </w:rPr>
        <w:t>Importe de los ingresos por derechos que percibe el ente público por servicios prestados por la autorización del permiso de demolición de una edificación.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4.1.4.3.20</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Autorización de Rotura de Pavimento. </w:t>
      </w:r>
      <w:r w:rsidRPr="008B5E30">
        <w:rPr>
          <w:rFonts w:ascii="Gadugi" w:hAnsi="Gadugi" w:cs="Arial"/>
          <w:color w:val="000000"/>
          <w:sz w:val="18"/>
          <w:szCs w:val="18"/>
        </w:rPr>
        <w:t>Importe de los ingresos por derechos que percibe el ente público por servicios prestados por autorización de rotura de pavimento.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4.1.4.3.21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las Licencias, Permisos o Autorizaciones por Anuncios, Carteles o Publicidad. </w:t>
      </w:r>
      <w:r w:rsidRPr="008B5E30">
        <w:rPr>
          <w:rFonts w:ascii="Gadugi" w:hAnsi="Gadugi" w:cs="Arial"/>
          <w:color w:val="000000"/>
          <w:sz w:val="18"/>
          <w:szCs w:val="18"/>
        </w:rPr>
        <w:t>Importe de los ingresos por derechos que percibe el ente público por servicios prestados por las licencias, permisos o autorizaciones por anuncios, carteles o publicidad.</w:t>
      </w:r>
    </w:p>
    <w:p w:rsidR="006D357F"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4.1.4.3.22</w:t>
      </w:r>
      <w:r w:rsidRPr="008B5E30">
        <w:rPr>
          <w:rFonts w:ascii="Gadugi" w:hAnsi="Gadugi" w:cs="Arial"/>
          <w:color w:val="000000"/>
          <w:sz w:val="18"/>
          <w:szCs w:val="18"/>
        </w:rPr>
        <w:t xml:space="preserve"> </w:t>
      </w:r>
      <w:r w:rsidR="001A5346">
        <w:rPr>
          <w:rFonts w:ascii="Gadugi" w:hAnsi="Gadugi" w:cs="Arial"/>
          <w:b/>
          <w:bCs/>
          <w:color w:val="000000"/>
          <w:sz w:val="18"/>
          <w:szCs w:val="18"/>
        </w:rPr>
        <w:t>Por Expedición de Cé</w:t>
      </w:r>
      <w:r w:rsidRPr="008B5E30">
        <w:rPr>
          <w:rFonts w:ascii="Gadugi" w:hAnsi="Gadugi" w:cs="Arial"/>
          <w:b/>
          <w:bCs/>
          <w:color w:val="000000"/>
          <w:sz w:val="18"/>
          <w:szCs w:val="18"/>
        </w:rPr>
        <w:t xml:space="preserve">dula Catastral. </w:t>
      </w:r>
      <w:r w:rsidRPr="008B5E30">
        <w:rPr>
          <w:rFonts w:ascii="Gadugi" w:hAnsi="Gadugi" w:cs="Arial"/>
          <w:color w:val="000000"/>
          <w:sz w:val="18"/>
          <w:szCs w:val="18"/>
        </w:rPr>
        <w:t>Importe de los ingresos por derechos que percibe el ente público por servicios prestados por expedición de cedula catastral.</w:t>
      </w:r>
    </w:p>
    <w:p w:rsidR="001A5346" w:rsidRPr="00842EDC" w:rsidRDefault="004847B8" w:rsidP="001A5346">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ref</w:t>
      </w:r>
      <w:r w:rsidR="001A5346" w:rsidRPr="00842EDC">
        <w:rPr>
          <w:rFonts w:ascii="Gadugi" w:hAnsi="Gadugi"/>
          <w:i/>
          <w:color w:val="0000FF"/>
          <w:sz w:val="16"/>
          <w:szCs w:val="16"/>
          <w:lang w:val="es-ES" w:eastAsia="es-ES"/>
        </w:rPr>
        <w:t>ormada</w:t>
      </w:r>
      <w:r w:rsidRPr="00842EDC">
        <w:rPr>
          <w:rFonts w:ascii="Gadugi" w:hAnsi="Gadugi"/>
          <w:i/>
          <w:color w:val="0000FF"/>
          <w:sz w:val="16"/>
          <w:szCs w:val="16"/>
          <w:lang w:val="es-ES" w:eastAsia="es-ES"/>
        </w:rPr>
        <w:t xml:space="preserve"> POE 13-12-2021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Registro de Directores Responsables de Obra. </w:t>
      </w:r>
      <w:r w:rsidRPr="008B5E30">
        <w:rPr>
          <w:rFonts w:ascii="Gadugi" w:hAnsi="Gadugi" w:cs="Arial"/>
          <w:color w:val="000000"/>
          <w:sz w:val="18"/>
          <w:szCs w:val="18"/>
        </w:rPr>
        <w:t>Importe de los ingresos por derechos que percibe el ente público por servicios prestados por registro de directores responsables de obra.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la Expedición de Certificados, Certificaciones, Constancias y Duplicados de Documentos. </w:t>
      </w:r>
      <w:r w:rsidRPr="008B5E30">
        <w:rPr>
          <w:rFonts w:ascii="Gadugi" w:hAnsi="Gadugi" w:cs="Arial"/>
          <w:color w:val="000000"/>
          <w:sz w:val="18"/>
          <w:szCs w:val="18"/>
        </w:rPr>
        <w:t>Importe de los ingresos por derechos que percibe el ente público por servicios prestados por la expedición de certificados, certificaciones, constancias y duplicados de documentos.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Prestados por los Órganos Autónomos. </w:t>
      </w:r>
      <w:r w:rsidRPr="008B5E30">
        <w:rPr>
          <w:rFonts w:ascii="Gadugi" w:hAnsi="Gadugi" w:cs="Arial"/>
          <w:color w:val="000000"/>
          <w:sz w:val="18"/>
          <w:szCs w:val="18"/>
        </w:rPr>
        <w:t>Importe de los ingresos por derechos que percibe el ente público por servicios prestados por los órganos autónomos.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Prestados por los Organismos Descentralizados del Gobierno del Estado. </w:t>
      </w:r>
      <w:r w:rsidRPr="008B5E30">
        <w:rPr>
          <w:rFonts w:ascii="Gadugi" w:hAnsi="Gadugi" w:cs="Arial"/>
          <w:color w:val="000000"/>
          <w:sz w:val="18"/>
          <w:szCs w:val="18"/>
        </w:rPr>
        <w:t>Importe de los ingresos por derechos que percibe el ente público por servicios prestados por los organismos descentralizados del Gobierno del Estado.</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de Salud Prestados por Instituciones de Salud Pública en el Estado. </w:t>
      </w:r>
      <w:r w:rsidRPr="008B5E30">
        <w:rPr>
          <w:rFonts w:ascii="Gadugi" w:hAnsi="Gadugi" w:cs="Arial"/>
          <w:color w:val="000000"/>
          <w:sz w:val="18"/>
          <w:szCs w:val="18"/>
        </w:rPr>
        <w:t xml:space="preserve">Importe de los ingresos por derechos que percibe el ente público </w:t>
      </w:r>
      <w:r w:rsidRPr="008B5E30">
        <w:rPr>
          <w:rFonts w:ascii="Gadugi" w:hAnsi="Gadugi" w:cs="Arial"/>
          <w:spacing w:val="-4"/>
          <w:sz w:val="18"/>
          <w:szCs w:val="18"/>
        </w:rPr>
        <w:t>por los servicios de salud que proporcionen las instituciones de salud pública</w:t>
      </w:r>
      <w:r w:rsidRPr="008B5E30">
        <w:rPr>
          <w:rFonts w:ascii="Gadugi" w:hAnsi="Gadugi" w:cs="Arial"/>
          <w:color w:val="000000"/>
          <w:sz w:val="18"/>
          <w:szCs w:val="18"/>
        </w:rPr>
        <w:t xml:space="preserve"> del Gobierno del Estado.                 </w:t>
      </w:r>
    </w:p>
    <w:p w:rsidR="006D357F" w:rsidRPr="008B5E30" w:rsidRDefault="006D357F" w:rsidP="006D357F">
      <w:pPr>
        <w:tabs>
          <w:tab w:val="left" w:pos="2338"/>
          <w:tab w:val="left" w:pos="7063"/>
        </w:tabs>
        <w:jc w:val="right"/>
        <w:rPr>
          <w:rFonts w:ascii="Gadugi" w:hAnsi="Gadugi" w:cs="Arial"/>
          <w:i/>
          <w:color w:val="0000FF"/>
          <w:sz w:val="16"/>
          <w:szCs w:val="16"/>
        </w:rPr>
      </w:pPr>
      <w:r w:rsidRPr="008B5E30">
        <w:rPr>
          <w:rFonts w:ascii="Gadugi" w:hAnsi="Gadugi" w:cs="Arial"/>
          <w:color w:val="000000"/>
          <w:sz w:val="18"/>
          <w:szCs w:val="18"/>
        </w:rPr>
        <w:t xml:space="preserve">  </w:t>
      </w:r>
      <w:r w:rsidRPr="008B5E30">
        <w:rPr>
          <w:rFonts w:ascii="Gadugi" w:hAnsi="Gadugi" w:cs="Arial"/>
          <w:i/>
          <w:color w:val="0000FF"/>
          <w:sz w:val="16"/>
          <w:szCs w:val="16"/>
        </w:rPr>
        <w:t>Adición derivada de la Ley de Hacienda del Estado POE 13-07-2017</w:t>
      </w:r>
    </w:p>
    <w:p w:rsidR="00AB7930" w:rsidRPr="008B5E30" w:rsidRDefault="00AB7930" w:rsidP="006D357F">
      <w:pPr>
        <w:tabs>
          <w:tab w:val="left" w:pos="2338"/>
          <w:tab w:val="left" w:pos="7063"/>
        </w:tabs>
        <w:jc w:val="right"/>
        <w:rPr>
          <w:rFonts w:ascii="Gadugi" w:hAnsi="Gadugi" w:cs="Arial"/>
          <w:i/>
          <w:color w:val="0000FF"/>
          <w:sz w:val="16"/>
          <w:szCs w:val="16"/>
        </w:rPr>
      </w:pPr>
    </w:p>
    <w:p w:rsidR="00DA4ACF" w:rsidRPr="008B5E30" w:rsidRDefault="00DA4ACF" w:rsidP="00646BC1">
      <w:pPr>
        <w:jc w:val="both"/>
        <w:rPr>
          <w:rFonts w:ascii="Gadugi" w:hAnsi="Gadugi" w:cs="Arial"/>
          <w:spacing w:val="-4"/>
          <w:sz w:val="18"/>
          <w:szCs w:val="18"/>
        </w:rPr>
      </w:pPr>
      <w:r w:rsidRPr="008B5E30">
        <w:rPr>
          <w:rFonts w:ascii="Arial" w:hAnsi="Arial" w:cs="Arial"/>
          <w:b/>
          <w:sz w:val="18"/>
          <w:szCs w:val="18"/>
          <w:lang w:val="es-MX"/>
        </w:rPr>
        <w:t>4.1.4.3.28 De los</w:t>
      </w:r>
      <w:r w:rsidRPr="008B5E30">
        <w:rPr>
          <w:rFonts w:ascii="Gadugi" w:hAnsi="Gadugi" w:cs="Arial"/>
          <w:b/>
          <w:bCs/>
          <w:sz w:val="18"/>
          <w:szCs w:val="18"/>
        </w:rPr>
        <w:t xml:space="preserve"> Servicios Prestados por la Secr</w:t>
      </w:r>
      <w:r w:rsidR="00EC7E98">
        <w:rPr>
          <w:rFonts w:ascii="Gadugi" w:hAnsi="Gadugi" w:cs="Arial"/>
          <w:b/>
          <w:bCs/>
          <w:sz w:val="18"/>
          <w:szCs w:val="18"/>
        </w:rPr>
        <w:t xml:space="preserve">etaría de Educación </w:t>
      </w:r>
      <w:r w:rsidRPr="008B5E30">
        <w:rPr>
          <w:rFonts w:ascii="Gadugi" w:hAnsi="Gadugi" w:cs="Arial"/>
          <w:b/>
          <w:bCs/>
          <w:sz w:val="18"/>
          <w:szCs w:val="18"/>
        </w:rPr>
        <w:t xml:space="preserve">en el Estado. </w:t>
      </w:r>
      <w:r w:rsidRPr="008B5E30">
        <w:rPr>
          <w:rFonts w:ascii="Gadugi" w:hAnsi="Gadugi" w:cs="Arial"/>
          <w:color w:val="000000"/>
          <w:sz w:val="18"/>
          <w:szCs w:val="18"/>
        </w:rPr>
        <w:t xml:space="preserve">Importe de los ingresos por derechos que percibe el ente público </w:t>
      </w:r>
      <w:r w:rsidRPr="008B5E30">
        <w:rPr>
          <w:rFonts w:ascii="Gadugi" w:hAnsi="Gadugi" w:cs="Arial"/>
          <w:spacing w:val="-4"/>
          <w:sz w:val="18"/>
          <w:szCs w:val="18"/>
        </w:rPr>
        <w:t xml:space="preserve">por </w:t>
      </w:r>
      <w:r w:rsidR="00646BC1" w:rsidRPr="008B5E30">
        <w:rPr>
          <w:rFonts w:ascii="Arial" w:hAnsi="Arial" w:cs="Arial"/>
          <w:sz w:val="18"/>
          <w:szCs w:val="18"/>
          <w:lang w:val="es-MX"/>
        </w:rPr>
        <w:t>los</w:t>
      </w:r>
      <w:r w:rsidR="00646BC1" w:rsidRPr="008B5E30">
        <w:rPr>
          <w:rFonts w:ascii="Gadugi" w:hAnsi="Gadugi" w:cs="Arial"/>
          <w:bCs/>
          <w:sz w:val="18"/>
          <w:szCs w:val="18"/>
        </w:rPr>
        <w:t xml:space="preserve"> Servicios que proporciona la Secretaría de Educación Pública en el Estado</w:t>
      </w:r>
      <w:r w:rsidR="00646BC1" w:rsidRPr="008B5E30">
        <w:rPr>
          <w:rFonts w:ascii="Gadugi" w:hAnsi="Gadugi" w:cs="Arial"/>
          <w:spacing w:val="-4"/>
          <w:sz w:val="18"/>
          <w:szCs w:val="18"/>
        </w:rPr>
        <w:t>.</w:t>
      </w:r>
    </w:p>
    <w:p w:rsidR="004847B8" w:rsidRPr="00842EDC" w:rsidRDefault="004847B8" w:rsidP="004847B8">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reformada POE 13-12-2021</w:t>
      </w:r>
    </w:p>
    <w:p w:rsidR="00127EE5" w:rsidRDefault="00A202FC" w:rsidP="00A202FC">
      <w:pPr>
        <w:pStyle w:val="Texto"/>
        <w:spacing w:after="0" w:line="240" w:lineRule="auto"/>
        <w:ind w:firstLine="0"/>
        <w:rPr>
          <w:rFonts w:ascii="Gadugi" w:hAnsi="Gadugi"/>
        </w:rPr>
      </w:pPr>
      <w:r w:rsidRPr="006D72D6">
        <w:rPr>
          <w:rFonts w:ascii="Gadugi" w:hAnsi="Gadugi"/>
          <w:b/>
        </w:rPr>
        <w:t>4.1.4.3.29 De los Servicios Prestados por el Periódico Oficial del Estado</w:t>
      </w:r>
      <w:r>
        <w:rPr>
          <w:rFonts w:ascii="Gadugi" w:hAnsi="Gadugi"/>
          <w:b/>
        </w:rPr>
        <w:t xml:space="preserve">. </w:t>
      </w:r>
      <w:r w:rsidRPr="006D43B7">
        <w:rPr>
          <w:rFonts w:ascii="Gadugi" w:hAnsi="Gadugi"/>
        </w:rPr>
        <w:t xml:space="preserve">Importe de los ingresos por derechos que percibe el ente público por los Servicios que proporciona </w:t>
      </w:r>
      <w:r>
        <w:rPr>
          <w:rFonts w:ascii="Gadugi" w:hAnsi="Gadugi"/>
        </w:rPr>
        <w:t>el Periódico Oficial del Estado.</w:t>
      </w:r>
    </w:p>
    <w:p w:rsidR="00A202FC" w:rsidRPr="00A202FC" w:rsidRDefault="00A202FC" w:rsidP="00A202FC">
      <w:pPr>
        <w:pStyle w:val="Texto"/>
        <w:spacing w:after="0" w:line="240" w:lineRule="auto"/>
        <w:ind w:firstLine="0"/>
        <w:rPr>
          <w:rFonts w:ascii="Gadugi" w:hAnsi="Gadugi"/>
          <w:b/>
        </w:rPr>
      </w:pPr>
    </w:p>
    <w:p w:rsidR="004847B8" w:rsidRPr="00842EDC" w:rsidRDefault="004847B8" w:rsidP="004847B8">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agregada POE 13-12-2021</w:t>
      </w:r>
    </w:p>
    <w:p w:rsidR="00C85EBA" w:rsidRPr="008B5E30" w:rsidRDefault="00C85EBA" w:rsidP="003510BD">
      <w:pPr>
        <w:pStyle w:val="Texto"/>
        <w:spacing w:after="0" w:line="240" w:lineRule="auto"/>
        <w:ind w:firstLine="0"/>
        <w:rPr>
          <w:rFonts w:ascii="Gadugi" w:hAnsi="Gadugi"/>
        </w:rPr>
      </w:pPr>
      <w:r w:rsidRPr="008B5E30">
        <w:rPr>
          <w:rFonts w:ascii="Gadugi" w:hAnsi="Gadugi"/>
          <w:b/>
        </w:rPr>
        <w:t xml:space="preserve">4.1.4.4 Accesorios de Derechos: </w:t>
      </w:r>
      <w:r w:rsidRPr="008B5E30">
        <w:rPr>
          <w:rFonts w:ascii="Gadugi" w:hAnsi="Gadugi"/>
        </w:rPr>
        <w:t>Importe de los ingresos que se perciben por concepto de recargos, sanciones, gastos de ejecución, indemnizaciones, entre otros, asociados a los derechos, cuando éstos no se cubran oportunamente, de conformidad con la legislación aplicable en la materia.</w:t>
      </w:r>
    </w:p>
    <w:p w:rsidR="00C85EBA" w:rsidRPr="00842EDC" w:rsidRDefault="00C85EBA" w:rsidP="003510BD">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C26319">
        <w:rPr>
          <w:rFonts w:ascii="Gadugi" w:hAnsi="Gadugi"/>
          <w:i/>
          <w:color w:val="0000FF"/>
          <w:sz w:val="16"/>
          <w:szCs w:val="16"/>
          <w:lang w:val="es-ES" w:eastAsia="es-ES"/>
        </w:rPr>
        <w:t xml:space="preserve"> </w:t>
      </w:r>
      <w:r w:rsidR="00C26319" w:rsidRPr="006A51D4">
        <w:rPr>
          <w:rFonts w:ascii="Gadugi" w:hAnsi="Gadugi"/>
          <w:i/>
          <w:color w:val="0000CC"/>
          <w:sz w:val="16"/>
          <w:szCs w:val="16"/>
        </w:rPr>
        <w:t>y POE 04-10-2018</w:t>
      </w:r>
    </w:p>
    <w:p w:rsidR="00C85EBA" w:rsidRPr="008B5E30" w:rsidRDefault="00C85EBA" w:rsidP="003510BD">
      <w:pPr>
        <w:pStyle w:val="texto0"/>
        <w:spacing w:after="0" w:line="240" w:lineRule="auto"/>
        <w:ind w:firstLine="0"/>
        <w:jc w:val="right"/>
        <w:rPr>
          <w:rFonts w:ascii="Gadugi" w:hAnsi="Gadugi"/>
          <w:color w:val="0000FF"/>
          <w:sz w:val="16"/>
          <w:szCs w:val="16"/>
          <w:lang w:val="es-ES" w:eastAsia="es-ES"/>
        </w:rPr>
      </w:pPr>
    </w:p>
    <w:p w:rsidR="006D357F" w:rsidRPr="008B5E30" w:rsidRDefault="006D357F" w:rsidP="003510BD">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4.1.4.4.01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Recargos. </w:t>
      </w:r>
      <w:r w:rsidRPr="008B5E30">
        <w:rPr>
          <w:rFonts w:ascii="Gadugi" w:hAnsi="Gadugi" w:cs="Arial"/>
          <w:color w:val="000000"/>
          <w:sz w:val="18"/>
          <w:szCs w:val="18"/>
        </w:rPr>
        <w:t>Importe de los recargos generados cuando no se cubran los derechos en la fecha o dentro del plazo fijado por las disposiciones fiscales.</w:t>
      </w:r>
    </w:p>
    <w:p w:rsidR="00C85EBA" w:rsidRPr="008B5E30" w:rsidRDefault="00C85EBA" w:rsidP="00C85EBA">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4.1.4.4.02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w:t>
      </w:r>
      <w:r w:rsidRPr="008B5E30">
        <w:rPr>
          <w:rFonts w:ascii="Gadugi" w:hAnsi="Gadugi" w:cs="Arial"/>
          <w:color w:val="000000"/>
          <w:sz w:val="18"/>
          <w:szCs w:val="18"/>
        </w:rPr>
        <w:t>Importe de las multas generadas cuando no se cubran los derechos en la fecha o dentro del plazo fijado por las disposiciones fiscales.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4.1.4.4.03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Honorarios de Ejecución. </w:t>
      </w:r>
      <w:r w:rsidRPr="008B5E30">
        <w:rPr>
          <w:rFonts w:ascii="Gadugi" w:hAnsi="Gadugi" w:cs="Arial"/>
          <w:color w:val="000000"/>
          <w:sz w:val="18"/>
          <w:szCs w:val="18"/>
        </w:rPr>
        <w:t>Importe de los honorarios de ejecución generados cuando no se cubran los derechos en la fecha o dentro del plazo fijado por las disposiciones fiscales.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4.1.4.4.04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20% Devolución de Cheques. </w:t>
      </w:r>
      <w:r w:rsidRPr="008B5E30">
        <w:rPr>
          <w:rFonts w:ascii="Gadugi" w:hAnsi="Gadugi" w:cs="Arial"/>
          <w:color w:val="000000"/>
          <w:sz w:val="18"/>
          <w:szCs w:val="18"/>
        </w:rPr>
        <w:t>Importe del 20% devoluciones de cheques generados cuando no se cubran los derechos en la fecha o dentro del plazo fijado por las disposiciones fiscales.</w:t>
      </w:r>
    </w:p>
    <w:p w:rsidR="00357AC9" w:rsidRPr="008B5E30" w:rsidRDefault="00357AC9" w:rsidP="00357AC9">
      <w:pPr>
        <w:pStyle w:val="Texto"/>
        <w:spacing w:after="0" w:line="240" w:lineRule="auto"/>
        <w:ind w:firstLine="0"/>
        <w:rPr>
          <w:rFonts w:ascii="Gadugi" w:hAnsi="Gadugi"/>
          <w:b/>
        </w:rPr>
      </w:pPr>
      <w:r w:rsidRPr="008B5E30">
        <w:rPr>
          <w:rFonts w:ascii="Gadugi" w:hAnsi="Gadugi"/>
          <w:b/>
        </w:rPr>
        <w:lastRenderedPageBreak/>
        <w:t>4.1.4.5 Derechos no Comprendidos en la Ley de Ingresos Vigente, Causados en Ejercicios Fiscales Anteriores Pendientes de Liquidación o Pago:</w:t>
      </w:r>
      <w:r w:rsidRPr="008B5E30">
        <w:rPr>
          <w:rFonts w:ascii="Gadugi" w:hAnsi="Gadugi"/>
        </w:rPr>
        <w:t xml:space="preserve"> Importe de las contribuciones que se recaudan en el ejercicio corriente, por derechos pendientes de liquidación o pago causados en ejercicios fiscales anteriores, no incluidos en la Ley de Ingresos vigente.</w:t>
      </w:r>
    </w:p>
    <w:p w:rsidR="00357AC9" w:rsidRPr="000E14BB" w:rsidRDefault="00357AC9" w:rsidP="00357AC9">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357AC9" w:rsidRPr="008B5E30" w:rsidRDefault="00357AC9" w:rsidP="00357AC9">
      <w:pPr>
        <w:pStyle w:val="texto0"/>
        <w:spacing w:after="0" w:line="240" w:lineRule="auto"/>
        <w:ind w:firstLine="0"/>
        <w:jc w:val="right"/>
        <w:rPr>
          <w:color w:val="0000FF"/>
          <w:sz w:val="16"/>
          <w:szCs w:val="16"/>
          <w:lang w:val="es-ES" w:eastAsia="es-ES"/>
        </w:rPr>
      </w:pPr>
    </w:p>
    <w:p w:rsidR="00357AC9" w:rsidRPr="008B5E30" w:rsidRDefault="00357AC9" w:rsidP="00357AC9">
      <w:pPr>
        <w:pStyle w:val="Texto"/>
        <w:spacing w:line="226" w:lineRule="exact"/>
        <w:ind w:firstLine="0"/>
        <w:rPr>
          <w:rFonts w:ascii="Gadugi" w:hAnsi="Gadugi"/>
        </w:rPr>
      </w:pPr>
      <w:r w:rsidRPr="008B5E30">
        <w:rPr>
          <w:rFonts w:ascii="Gadugi" w:hAnsi="Gadugi"/>
          <w:b/>
        </w:rPr>
        <w:t xml:space="preserve">4.1.4.9 Otros Derechos: </w:t>
      </w:r>
      <w:r w:rsidRPr="008B5E30">
        <w:rPr>
          <w:rFonts w:ascii="Gadugi" w:hAnsi="Gadugi"/>
        </w:rPr>
        <w:t>Comprende el importe de las contribuciones derivadas por contraprestaciones no incluidas en las cuentas anteriores, de conformidad con la legislación aplicable en la materia.</w:t>
      </w:r>
    </w:p>
    <w:p w:rsidR="00357AC9" w:rsidRPr="000E14BB" w:rsidRDefault="00357AC9" w:rsidP="00357AC9">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357AC9" w:rsidRPr="008B5E30" w:rsidRDefault="00357AC9" w:rsidP="00357AC9">
      <w:pPr>
        <w:pStyle w:val="Texto"/>
        <w:spacing w:line="226" w:lineRule="exact"/>
        <w:ind w:firstLine="0"/>
        <w:rPr>
          <w:rFonts w:ascii="Gadugi" w:hAnsi="Gadugi"/>
          <w:b/>
        </w:rPr>
      </w:pPr>
      <w:r w:rsidRPr="008B5E30">
        <w:rPr>
          <w:rFonts w:ascii="Gadugi" w:hAnsi="Gadugi"/>
          <w:b/>
        </w:rPr>
        <w:t>4.1.5 Productos:</w:t>
      </w:r>
      <w:r w:rsidRPr="008B5E30">
        <w:rPr>
          <w:rFonts w:ascii="Gadugi" w:hAnsi="Gadugi"/>
        </w:rPr>
        <w:t xml:space="preserve"> Comprende el importe de los ingresos por contraprestaciones por los servicios que preste el Estado en sus funciones de derecho privado.</w:t>
      </w:r>
    </w:p>
    <w:p w:rsidR="00357AC9" w:rsidRPr="000E14BB" w:rsidRDefault="00357AC9" w:rsidP="00357AC9">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rubro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357AC9" w:rsidRPr="008B5E30" w:rsidRDefault="00357AC9" w:rsidP="00357AC9">
      <w:pPr>
        <w:pStyle w:val="Texto"/>
        <w:spacing w:after="0" w:line="240" w:lineRule="auto"/>
        <w:ind w:firstLine="0"/>
        <w:rPr>
          <w:rFonts w:ascii="Gadugi" w:hAnsi="Gadugi"/>
          <w:b/>
        </w:rPr>
      </w:pPr>
      <w:r w:rsidRPr="008B5E30">
        <w:rPr>
          <w:rFonts w:ascii="Gadugi" w:hAnsi="Gadugi"/>
          <w:b/>
        </w:rPr>
        <w:t xml:space="preserve">4.1.5.1 Productos: </w:t>
      </w:r>
      <w:r w:rsidRPr="008B5E30">
        <w:rPr>
          <w:rFonts w:ascii="Gadugi" w:hAnsi="Gadugi"/>
        </w:rPr>
        <w:t>Importe de los ingresos por concepto de servicios otorgados por funciones de derecho privado, tales como los intereses que generan las cuentas bancarias de los entes públicos, entre otros, de conformidad con la legislación aplicable en la materia.</w:t>
      </w:r>
    </w:p>
    <w:p w:rsidR="00357AC9" w:rsidRPr="000E14BB" w:rsidRDefault="00357AC9" w:rsidP="00357AC9">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357AC9" w:rsidRPr="008B5E30" w:rsidRDefault="00357AC9" w:rsidP="00357AC9">
      <w:pPr>
        <w:pStyle w:val="texto0"/>
        <w:spacing w:after="0" w:line="240" w:lineRule="auto"/>
        <w:ind w:firstLine="0"/>
        <w:jc w:val="right"/>
        <w:rPr>
          <w:color w:val="0000FF"/>
          <w:sz w:val="16"/>
          <w:szCs w:val="16"/>
          <w:lang w:val="es-ES" w:eastAsia="es-ES"/>
        </w:rPr>
      </w:pPr>
    </w:p>
    <w:p w:rsidR="006D357F" w:rsidRPr="008B5E30" w:rsidRDefault="006D357F" w:rsidP="00357AC9">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4.1.5.1</w:t>
      </w:r>
      <w:r w:rsidR="00357AC9" w:rsidRPr="008B5E30">
        <w:rPr>
          <w:rFonts w:ascii="Gadugi" w:hAnsi="Gadugi" w:cs="Arial"/>
          <w:b/>
          <w:bCs/>
          <w:color w:val="000000"/>
          <w:sz w:val="18"/>
          <w:szCs w:val="18"/>
        </w:rPr>
        <w:t>.01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Derivados del Uso y Aprovechamiento de Bienes no Sujetos a Régimen de Dominio Público. </w:t>
      </w:r>
      <w:r w:rsidRPr="008B5E30">
        <w:rPr>
          <w:rFonts w:ascii="Gadugi" w:hAnsi="Gadugi" w:cs="Arial"/>
          <w:color w:val="000000"/>
          <w:sz w:val="18"/>
          <w:szCs w:val="18"/>
        </w:rPr>
        <w:t>Importe de los ingresos por contraprestaciones derivadas del uso, aprovechamiento o enajenación de bienes no sujetos al régimen de dominio público, por la explotación de tierras y aguas, arrendamiento de tierras, locales y construcciones, enajenación de bienes, intereses de valores, créditos y bonos, utilidades, y otros.</w:t>
      </w:r>
    </w:p>
    <w:p w:rsidR="00357AC9" w:rsidRPr="008B5E30" w:rsidRDefault="00357AC9" w:rsidP="00357AC9">
      <w:pPr>
        <w:tabs>
          <w:tab w:val="left" w:pos="2338"/>
          <w:tab w:val="left" w:pos="7063"/>
        </w:tabs>
        <w:jc w:val="both"/>
        <w:rPr>
          <w:rFonts w:ascii="Gadugi" w:hAnsi="Gadugi" w:cs="Arial"/>
          <w:color w:val="000000"/>
          <w:sz w:val="18"/>
          <w:szCs w:val="18"/>
        </w:rPr>
      </w:pPr>
    </w:p>
    <w:p w:rsidR="00400885" w:rsidRDefault="006D357F" w:rsidP="0040088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w:t>
      </w:r>
      <w:r w:rsidR="00357AC9" w:rsidRPr="008B5E30">
        <w:rPr>
          <w:rFonts w:ascii="Gadugi" w:hAnsi="Gadugi" w:cs="Arial"/>
          <w:b/>
          <w:bCs/>
          <w:color w:val="000000"/>
          <w:sz w:val="18"/>
          <w:szCs w:val="18"/>
        </w:rPr>
        <w:t>1.02</w:t>
      </w:r>
      <w:r w:rsidRPr="008B5E30">
        <w:rPr>
          <w:rFonts w:ascii="Gadugi" w:hAnsi="Gadugi" w:cs="Arial"/>
          <w:color w:val="000000"/>
          <w:sz w:val="18"/>
          <w:szCs w:val="18"/>
        </w:rPr>
        <w:t xml:space="preserve"> </w:t>
      </w:r>
      <w:r w:rsidR="00400885" w:rsidRPr="008B5E30">
        <w:rPr>
          <w:rFonts w:ascii="Gadugi" w:hAnsi="Gadugi" w:cs="Arial"/>
          <w:b/>
          <w:bCs/>
          <w:color w:val="000000"/>
          <w:sz w:val="18"/>
          <w:szCs w:val="18"/>
        </w:rPr>
        <w:t xml:space="preserve">Por Talleres Gráficos y Periódico Oficial del Estado. </w:t>
      </w:r>
      <w:r w:rsidR="00187C38">
        <w:rPr>
          <w:rFonts w:ascii="Gadugi" w:hAnsi="Gadugi" w:cs="Arial"/>
          <w:color w:val="000000"/>
          <w:sz w:val="18"/>
          <w:szCs w:val="18"/>
        </w:rPr>
        <w:t>(Derogada)</w:t>
      </w:r>
    </w:p>
    <w:p w:rsidR="004847B8" w:rsidRPr="000E14BB" w:rsidRDefault="004847B8" w:rsidP="004847B8">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POE 13-12-2021</w:t>
      </w:r>
    </w:p>
    <w:p w:rsidR="00400885"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w:t>
      </w:r>
      <w:r w:rsidR="00357AC9" w:rsidRPr="008B5E30">
        <w:rPr>
          <w:rFonts w:ascii="Gadugi" w:hAnsi="Gadugi" w:cs="Arial"/>
          <w:b/>
          <w:bCs/>
          <w:color w:val="000000"/>
          <w:sz w:val="18"/>
          <w:szCs w:val="18"/>
        </w:rPr>
        <w:t>1.03</w:t>
      </w:r>
      <w:r w:rsidRPr="008B5E30">
        <w:rPr>
          <w:rFonts w:ascii="Gadugi" w:hAnsi="Gadugi" w:cs="Arial"/>
          <w:color w:val="000000"/>
          <w:sz w:val="18"/>
          <w:szCs w:val="18"/>
        </w:rPr>
        <w:t xml:space="preserve"> </w:t>
      </w:r>
      <w:r w:rsidR="00400885" w:rsidRPr="008B5E30">
        <w:rPr>
          <w:rFonts w:ascii="Gadugi" w:hAnsi="Gadugi" w:cs="Arial"/>
          <w:b/>
          <w:bCs/>
          <w:color w:val="000000"/>
          <w:sz w:val="18"/>
          <w:szCs w:val="18"/>
        </w:rPr>
        <w:t xml:space="preserve">Por Bienes Mostrencos y Vacantes. </w:t>
      </w:r>
      <w:r w:rsidR="00400885" w:rsidRPr="008B5E30">
        <w:rPr>
          <w:rFonts w:ascii="Gadugi" w:hAnsi="Gadugi" w:cs="Arial"/>
          <w:color w:val="000000"/>
          <w:sz w:val="18"/>
          <w:szCs w:val="18"/>
        </w:rPr>
        <w:t>Importe de los ingresos por bienes mostrencos y vacantes.</w:t>
      </w:r>
    </w:p>
    <w:p w:rsidR="00400885" w:rsidRPr="008B5E30" w:rsidRDefault="006D357F" w:rsidP="0040088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w:t>
      </w:r>
      <w:r w:rsidR="00F81DBF" w:rsidRPr="008B5E30">
        <w:rPr>
          <w:rFonts w:ascii="Gadugi" w:hAnsi="Gadugi" w:cs="Arial"/>
          <w:b/>
          <w:bCs/>
          <w:color w:val="000000"/>
          <w:sz w:val="18"/>
          <w:szCs w:val="18"/>
        </w:rPr>
        <w:t>1.04</w:t>
      </w:r>
      <w:r w:rsidRPr="008B5E30">
        <w:rPr>
          <w:rFonts w:ascii="Gadugi" w:hAnsi="Gadugi" w:cs="Arial"/>
          <w:color w:val="000000"/>
          <w:sz w:val="18"/>
          <w:szCs w:val="18"/>
        </w:rPr>
        <w:t xml:space="preserve"> </w:t>
      </w:r>
      <w:r w:rsidR="00400885" w:rsidRPr="008B5E30">
        <w:rPr>
          <w:rFonts w:ascii="Gadugi" w:hAnsi="Gadugi" w:cs="Arial"/>
          <w:b/>
          <w:bCs/>
          <w:color w:val="000000"/>
          <w:sz w:val="18"/>
          <w:szCs w:val="18"/>
        </w:rPr>
        <w:t xml:space="preserve">Instituciones de Asistencia Social. </w:t>
      </w:r>
      <w:r w:rsidR="00400885" w:rsidRPr="008B5E30">
        <w:rPr>
          <w:rFonts w:ascii="Gadugi" w:hAnsi="Gadugi" w:cs="Arial"/>
          <w:color w:val="000000"/>
          <w:sz w:val="18"/>
          <w:szCs w:val="18"/>
        </w:rPr>
        <w:t>Importe de los ingresos por instituciones de asistencia social.</w:t>
      </w:r>
    </w:p>
    <w:p w:rsidR="00400885" w:rsidRPr="008B5E30" w:rsidRDefault="00400885" w:rsidP="0040088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4.1.5.1.05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Utilidades de las Entidades Paraestatales: Organismos Descentralizados, Empresas de Participación Estatal o Municipal y Fideicomisos. </w:t>
      </w:r>
      <w:r w:rsidRPr="008B5E30">
        <w:rPr>
          <w:rFonts w:ascii="Gadugi" w:hAnsi="Gadugi" w:cs="Arial"/>
          <w:color w:val="000000"/>
          <w:sz w:val="18"/>
          <w:szCs w:val="18"/>
        </w:rPr>
        <w:t>Importe de los ingresos por utilidades de las entidades paraestatales: organismos descentralizados, empresas de participación estatal o municipal y fideicomisos.</w:t>
      </w:r>
    </w:p>
    <w:p w:rsidR="00400885" w:rsidRPr="008B5E30" w:rsidRDefault="00400885" w:rsidP="0040088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4.1.5.1.06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Financieros. </w:t>
      </w:r>
      <w:r w:rsidRPr="008B5E30">
        <w:rPr>
          <w:rFonts w:ascii="Gadugi" w:hAnsi="Gadugi" w:cs="Arial"/>
          <w:color w:val="000000"/>
          <w:sz w:val="18"/>
          <w:szCs w:val="18"/>
        </w:rPr>
        <w:t>Importe de los ingresos por intereses financieros.</w:t>
      </w:r>
    </w:p>
    <w:p w:rsidR="00400885" w:rsidRPr="008B5E30" w:rsidRDefault="00400885" w:rsidP="0040088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4.1.5.1.07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Uso de Estacionamientos y Baños Públicos. </w:t>
      </w:r>
      <w:r w:rsidRPr="008B5E30">
        <w:rPr>
          <w:rFonts w:ascii="Gadugi" w:hAnsi="Gadugi" w:cs="Arial"/>
          <w:color w:val="000000"/>
          <w:sz w:val="18"/>
          <w:szCs w:val="18"/>
        </w:rPr>
        <w:t>Importe de los ingresos por uso de estacionamientos y baños públicos.</w:t>
      </w:r>
    </w:p>
    <w:p w:rsidR="00400885" w:rsidRPr="008B5E30" w:rsidRDefault="00400885" w:rsidP="00400885">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4.1.5.1.08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w:t>
      </w:r>
      <w:r w:rsidRPr="008B5E30">
        <w:rPr>
          <w:rFonts w:ascii="Gadugi" w:hAnsi="Gadugi" w:cs="Arial"/>
          <w:color w:val="000000"/>
          <w:sz w:val="18"/>
          <w:szCs w:val="18"/>
        </w:rPr>
        <w:t>Importe de los ingresos por otros productos.</w:t>
      </w:r>
    </w:p>
    <w:p w:rsidR="00F81DBF" w:rsidRPr="008B5E30" w:rsidRDefault="00F81DBF" w:rsidP="00F81DBF">
      <w:pPr>
        <w:pStyle w:val="Texto"/>
        <w:spacing w:line="226" w:lineRule="exact"/>
        <w:ind w:firstLine="0"/>
        <w:rPr>
          <w:rFonts w:ascii="Gadugi" w:hAnsi="Gadugi"/>
        </w:rPr>
      </w:pPr>
      <w:r w:rsidRPr="008B5E30">
        <w:rPr>
          <w:rFonts w:ascii="Gadugi" w:hAnsi="Gadugi"/>
          <w:b/>
        </w:rPr>
        <w:t>4.1.5.2 Enajenación de Bienes Muebles no Sujetos a ser Inventariados</w:t>
      </w:r>
      <w:r w:rsidRPr="008B5E30">
        <w:rPr>
          <w:rFonts w:ascii="Gadugi" w:hAnsi="Gadugi"/>
        </w:rPr>
        <w:t xml:space="preserve"> (Derogada)</w:t>
      </w:r>
    </w:p>
    <w:p w:rsidR="00F81DBF" w:rsidRPr="000E14BB" w:rsidRDefault="00F81DBF" w:rsidP="00F81DBF">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81DBF" w:rsidRPr="008B5E30" w:rsidRDefault="00F81DBF" w:rsidP="00F81DBF">
      <w:pPr>
        <w:pStyle w:val="Texto"/>
        <w:spacing w:line="226" w:lineRule="exact"/>
        <w:ind w:firstLine="0"/>
        <w:rPr>
          <w:rFonts w:ascii="Gadugi" w:hAnsi="Gadugi"/>
        </w:rPr>
      </w:pPr>
      <w:r w:rsidRPr="008B5E30">
        <w:rPr>
          <w:rFonts w:ascii="Gadugi" w:hAnsi="Gadugi"/>
          <w:b/>
        </w:rPr>
        <w:t>4.1.5.3 Accesorios de Productos</w:t>
      </w:r>
      <w:r w:rsidRPr="008B5E30">
        <w:rPr>
          <w:rFonts w:ascii="Gadugi" w:hAnsi="Gadugi"/>
        </w:rPr>
        <w:t xml:space="preserve"> (Derogada)</w:t>
      </w:r>
    </w:p>
    <w:p w:rsidR="00F81DBF" w:rsidRPr="000E14BB" w:rsidRDefault="00F81DBF" w:rsidP="00F81DBF">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81DBF" w:rsidRPr="008B5E30" w:rsidRDefault="00F81DBF" w:rsidP="00F81DBF">
      <w:pPr>
        <w:pStyle w:val="Texto"/>
        <w:spacing w:line="226" w:lineRule="exact"/>
        <w:ind w:firstLine="0"/>
        <w:rPr>
          <w:rFonts w:ascii="Gadugi" w:hAnsi="Gadugi"/>
          <w:b/>
        </w:rPr>
      </w:pPr>
      <w:r w:rsidRPr="008B5E30">
        <w:rPr>
          <w:rFonts w:ascii="Gadugi" w:hAnsi="Gadugi"/>
          <w:b/>
        </w:rPr>
        <w:t>4.1.5.4 Productos no Comprendidos en la Ley de Ingresos Vigente, Causados en Ejercicios Fiscales Anteriores Pendientes de Liquidación o Pago:</w:t>
      </w:r>
      <w:r w:rsidRPr="008B5E30">
        <w:rPr>
          <w:rFonts w:ascii="Gadugi" w:hAnsi="Gadugi"/>
        </w:rPr>
        <w:t xml:space="preserve"> Importe de los ingresos que se recaudan en el ejercicio corriente, por productos pendientes de liquidación o pago causados en ejercicios fiscales anteriores, no incluidos en la Ley de Ingresos vigente.</w:t>
      </w:r>
    </w:p>
    <w:p w:rsidR="00F81DBF" w:rsidRPr="000E14BB" w:rsidRDefault="00F81DBF" w:rsidP="00F81DBF">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81DBF" w:rsidRPr="008B5E30" w:rsidRDefault="00F81DBF" w:rsidP="00400885">
      <w:pPr>
        <w:pStyle w:val="Texto"/>
        <w:spacing w:line="226" w:lineRule="exact"/>
        <w:ind w:firstLine="0"/>
        <w:jc w:val="left"/>
        <w:rPr>
          <w:b/>
        </w:rPr>
      </w:pPr>
      <w:r w:rsidRPr="008B5E30">
        <w:rPr>
          <w:b/>
        </w:rPr>
        <w:lastRenderedPageBreak/>
        <w:t>4.1.5.9 Otros Productos que Generan Ingresos Corrientes</w:t>
      </w:r>
      <w:r w:rsidRPr="008B5E30">
        <w:t xml:space="preserve"> (Derogada)</w:t>
      </w:r>
    </w:p>
    <w:p w:rsidR="00F81DBF" w:rsidRPr="000E14BB" w:rsidRDefault="00F81DBF" w:rsidP="004847B8">
      <w:pPr>
        <w:pStyle w:val="Texto"/>
        <w:spacing w:after="0" w:line="220" w:lineRule="exact"/>
        <w:ind w:firstLine="289"/>
        <w:jc w:val="right"/>
        <w:rPr>
          <w:rFonts w:ascii="Gadugi" w:eastAsia="MS Mincho" w:hAnsi="Gadugi"/>
          <w:i/>
          <w:iCs/>
          <w:color w:val="0000FF"/>
          <w:sz w:val="16"/>
          <w:szCs w:val="16"/>
        </w:rPr>
      </w:pPr>
      <w:r w:rsidRPr="000E14BB">
        <w:rPr>
          <w:rFonts w:ascii="Gadugi" w:eastAsia="MS Mincho" w:hAnsi="Gadugi"/>
          <w:i/>
          <w:iCs/>
          <w:color w:val="0000FF"/>
          <w:sz w:val="16"/>
          <w:szCs w:val="16"/>
        </w:rPr>
        <w:t>Cuenta derogada DOF 27-09-2018</w:t>
      </w:r>
      <w:r w:rsidR="00C26319">
        <w:rPr>
          <w:rFonts w:ascii="Gadugi" w:eastAsia="MS Mincho" w:hAnsi="Gadugi"/>
          <w:i/>
          <w:iCs/>
          <w:color w:val="0000FF"/>
          <w:sz w:val="16"/>
          <w:szCs w:val="16"/>
        </w:rPr>
        <w:t xml:space="preserve"> </w:t>
      </w:r>
      <w:r w:rsidR="00C26319" w:rsidRPr="006A51D4">
        <w:rPr>
          <w:rFonts w:ascii="Gadugi" w:hAnsi="Gadugi"/>
          <w:i/>
          <w:color w:val="0000CC"/>
          <w:sz w:val="16"/>
          <w:szCs w:val="16"/>
        </w:rPr>
        <w:t>y POE 04-10-2018</w:t>
      </w:r>
    </w:p>
    <w:p w:rsidR="00F81DBF" w:rsidRPr="008B5E30" w:rsidRDefault="00F81DBF" w:rsidP="00F81DBF">
      <w:pPr>
        <w:pStyle w:val="Texto"/>
        <w:spacing w:line="226" w:lineRule="exact"/>
        <w:ind w:firstLine="0"/>
        <w:rPr>
          <w:rFonts w:ascii="Gadugi" w:hAnsi="Gadugi"/>
        </w:rPr>
      </w:pPr>
      <w:r w:rsidRPr="008B5E30">
        <w:rPr>
          <w:rFonts w:ascii="Gadugi" w:hAnsi="Gadugi"/>
          <w:b/>
        </w:rPr>
        <w:t xml:space="preserve">4.1.6 Aprovechamientos: </w:t>
      </w:r>
      <w:r w:rsidRPr="008B5E30">
        <w:rPr>
          <w:rFonts w:ascii="Gadugi" w:hAnsi="Gadugi"/>
        </w:rPr>
        <w:t>Comprende el importe de los ingresos que percibe el Estado por funciones de derecho público distintos de las contribuciones, los ingresos derivados de financiamientos y de los que obtengan los organismos descentralizados y las empresas de participación estatal y municipal.</w:t>
      </w:r>
    </w:p>
    <w:p w:rsidR="00F81DBF" w:rsidRPr="000E14BB" w:rsidRDefault="00F81DBF" w:rsidP="00F81DBF">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rubro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81DBF" w:rsidRPr="008B5E30" w:rsidRDefault="00F81DBF" w:rsidP="00F81DBF">
      <w:pPr>
        <w:pStyle w:val="Texto"/>
        <w:spacing w:line="226" w:lineRule="exact"/>
        <w:ind w:firstLine="0"/>
        <w:rPr>
          <w:rFonts w:ascii="Gadugi" w:hAnsi="Gadugi"/>
          <w:b/>
        </w:rPr>
      </w:pPr>
      <w:r w:rsidRPr="008B5E30">
        <w:rPr>
          <w:rFonts w:ascii="Gadugi" w:hAnsi="Gadugi"/>
          <w:b/>
        </w:rPr>
        <w:t xml:space="preserve">4.1.6.1 Incentivos Derivados de la Colaboración Fiscal </w:t>
      </w:r>
      <w:r w:rsidRPr="008B5E30">
        <w:rPr>
          <w:rFonts w:ascii="Gadugi" w:hAnsi="Gadugi"/>
        </w:rPr>
        <w:t>(Derogada)</w:t>
      </w:r>
    </w:p>
    <w:p w:rsidR="00F81DBF" w:rsidRPr="000E14BB" w:rsidRDefault="00F81DBF" w:rsidP="00F81DBF">
      <w:pPr>
        <w:pStyle w:val="Texto"/>
        <w:spacing w:after="0" w:line="220" w:lineRule="exact"/>
        <w:ind w:firstLine="289"/>
        <w:jc w:val="right"/>
        <w:rPr>
          <w:rFonts w:ascii="Gadugi" w:eastAsia="MS Mincho" w:hAnsi="Gadugi"/>
          <w:i/>
          <w:iCs/>
          <w:color w:val="0000FF"/>
          <w:sz w:val="16"/>
          <w:szCs w:val="16"/>
        </w:rPr>
      </w:pPr>
      <w:r w:rsidRPr="000E14BB">
        <w:rPr>
          <w:rFonts w:ascii="Gadugi" w:eastAsia="MS Mincho" w:hAnsi="Gadugi"/>
          <w:i/>
          <w:iCs/>
          <w:color w:val="0000FF"/>
          <w:sz w:val="16"/>
          <w:szCs w:val="16"/>
        </w:rPr>
        <w:t>Cuenta derogada DOF 27-12-2017</w:t>
      </w:r>
      <w:r w:rsidR="004A2B41">
        <w:rPr>
          <w:rFonts w:ascii="Gadugi" w:eastAsia="MS Mincho" w:hAnsi="Gadugi"/>
          <w:i/>
          <w:iCs/>
          <w:color w:val="0000FF"/>
          <w:sz w:val="16"/>
          <w:szCs w:val="16"/>
        </w:rPr>
        <w:t xml:space="preserve"> y POE 08-01-2018</w:t>
      </w:r>
    </w:p>
    <w:p w:rsidR="000E5221" w:rsidRPr="008B5E30" w:rsidRDefault="000E5221" w:rsidP="00F81DBF">
      <w:pPr>
        <w:pStyle w:val="Texto"/>
        <w:spacing w:after="0" w:line="220" w:lineRule="exact"/>
        <w:ind w:firstLine="289"/>
        <w:jc w:val="right"/>
        <w:rPr>
          <w:rFonts w:ascii="Gadugi" w:eastAsia="MS Mincho" w:hAnsi="Gadugi"/>
          <w:iCs/>
          <w:color w:val="0000FF"/>
          <w:sz w:val="16"/>
          <w:szCs w:val="16"/>
        </w:rPr>
      </w:pPr>
    </w:p>
    <w:p w:rsidR="00F81DBF" w:rsidRPr="008B5E30" w:rsidRDefault="00F81DBF" w:rsidP="00F81DBF">
      <w:pPr>
        <w:pStyle w:val="Texto"/>
        <w:spacing w:after="0" w:line="240" w:lineRule="auto"/>
        <w:ind w:firstLine="0"/>
        <w:rPr>
          <w:rFonts w:ascii="Gadugi" w:hAnsi="Gadugi"/>
        </w:rPr>
      </w:pPr>
      <w:r w:rsidRPr="008B5E30">
        <w:rPr>
          <w:rFonts w:ascii="Gadugi" w:hAnsi="Gadugi"/>
          <w:b/>
        </w:rPr>
        <w:t xml:space="preserve">4.1.6.2 Multas: </w:t>
      </w:r>
      <w:r w:rsidRPr="008B5E30">
        <w:rPr>
          <w:rFonts w:ascii="Gadugi" w:hAnsi="Gadugi"/>
        </w:rPr>
        <w:t>Importe de los ingresos que se perciben por funciones de derecho público, cuyos elementos pueden no estar previstos en una Ley sino, en una disposición administrativa de carácter general, provenientes de multas no fiscales.</w:t>
      </w:r>
    </w:p>
    <w:p w:rsidR="00F81DBF" w:rsidRPr="000E14BB" w:rsidRDefault="00F81DBF" w:rsidP="00F81DBF">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F81DBF" w:rsidRPr="008B5E30" w:rsidRDefault="00F81DBF" w:rsidP="00F81DBF">
      <w:pPr>
        <w:pStyle w:val="texto0"/>
        <w:spacing w:after="0" w:line="240" w:lineRule="auto"/>
        <w:ind w:firstLine="0"/>
        <w:jc w:val="right"/>
        <w:rPr>
          <w:color w:val="0000FF"/>
          <w:sz w:val="16"/>
          <w:szCs w:val="16"/>
          <w:lang w:val="es-ES" w:eastAsia="es-ES"/>
        </w:rPr>
      </w:pPr>
    </w:p>
    <w:p w:rsidR="006D357F" w:rsidRPr="008B5E30" w:rsidRDefault="006D357F" w:rsidP="00F81DB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4.1.6.2.01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Estatales. </w:t>
      </w:r>
      <w:r w:rsidRPr="008B5E30">
        <w:rPr>
          <w:rFonts w:ascii="Gadugi" w:hAnsi="Gadugi" w:cs="Arial"/>
          <w:color w:val="000000"/>
          <w:sz w:val="18"/>
          <w:szCs w:val="18"/>
        </w:rPr>
        <w:t>Importe de los ingresos que percibe el Estado por concepto de multas estatales.</w:t>
      </w:r>
    </w:p>
    <w:p w:rsidR="00F81DBF" w:rsidRPr="008B5E30" w:rsidRDefault="00F81DBF" w:rsidP="00F81DBF">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4.1.6.2.02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de Dependencias, Entidades y Otros. </w:t>
      </w:r>
      <w:r w:rsidRPr="008B5E30">
        <w:rPr>
          <w:rFonts w:ascii="Gadugi" w:hAnsi="Gadugi" w:cs="Arial"/>
          <w:color w:val="000000"/>
          <w:sz w:val="18"/>
          <w:szCs w:val="18"/>
        </w:rPr>
        <w:t>Importe de los ingresos que percibe el Estado por concepto de multas de dependencias, entidades y otros.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4.1.6.2.03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Municipales. </w:t>
      </w:r>
      <w:r w:rsidRPr="008B5E30">
        <w:rPr>
          <w:rFonts w:ascii="Gadugi" w:hAnsi="Gadugi" w:cs="Arial"/>
          <w:color w:val="000000"/>
          <w:sz w:val="18"/>
          <w:szCs w:val="18"/>
        </w:rPr>
        <w:t>Importe de los ingresos que percibe el Estado por concepto de multas municipales.</w:t>
      </w:r>
    </w:p>
    <w:p w:rsidR="00913FCA" w:rsidRPr="008B5E30" w:rsidRDefault="00913FCA" w:rsidP="00913FCA">
      <w:pPr>
        <w:pStyle w:val="Texto"/>
        <w:spacing w:line="226" w:lineRule="exact"/>
        <w:ind w:firstLine="0"/>
        <w:rPr>
          <w:rFonts w:ascii="Gadugi" w:hAnsi="Gadugi"/>
        </w:rPr>
      </w:pPr>
      <w:r w:rsidRPr="008B5E30">
        <w:rPr>
          <w:rFonts w:ascii="Gadugi" w:hAnsi="Gadugi"/>
          <w:b/>
        </w:rPr>
        <w:t xml:space="preserve">4.1.6.3 Indemnizaciones: </w:t>
      </w:r>
      <w:r w:rsidRPr="008B5E30">
        <w:rPr>
          <w:rFonts w:ascii="Gadugi" w:hAnsi="Gadugi"/>
        </w:rPr>
        <w:t>Importe de los ingresos que se perciben por funciones de derecho público, cuyos elementos pueden no estar previstos en una Ley sino, en una disposición administrativa de carácter general, provenientes de indemnizaciones no fiscales.</w:t>
      </w:r>
    </w:p>
    <w:p w:rsidR="00913FCA" w:rsidRPr="000E14BB" w:rsidRDefault="00913FCA" w:rsidP="00913FC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4.1.6.3.01 Indemnizaciones a favor del Estado. </w:t>
      </w:r>
      <w:r w:rsidRPr="008B5E30">
        <w:rPr>
          <w:rFonts w:ascii="Gadugi" w:hAnsi="Gadugi" w:cs="Arial"/>
          <w:color w:val="000000"/>
          <w:sz w:val="18"/>
          <w:szCs w:val="18"/>
        </w:rPr>
        <w:t>Importe de los ingresos que percibe el Estado por concepto de indemnizaciones a favor del estado.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4.1.6.3.02 Indemnizaciones por responsabilidades fincadas a terceros. </w:t>
      </w:r>
      <w:r w:rsidRPr="008B5E30">
        <w:rPr>
          <w:rFonts w:ascii="Gadugi" w:hAnsi="Gadugi" w:cs="Arial"/>
          <w:color w:val="000000"/>
          <w:sz w:val="18"/>
          <w:szCs w:val="18"/>
        </w:rPr>
        <w:t>Importe de los ingresos que percibe el Estado por concepto de indemnizaciones por responsabilidades fincadas a terceros.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4.1.6.3.03 Indemnizaciones por daños a bienes municipales. </w:t>
      </w:r>
      <w:r w:rsidRPr="008B5E30">
        <w:rPr>
          <w:rFonts w:ascii="Gadugi" w:hAnsi="Gadugi" w:cs="Arial"/>
          <w:color w:val="000000"/>
          <w:sz w:val="18"/>
          <w:szCs w:val="18"/>
        </w:rPr>
        <w:t>Importe de los ingresos que percibe el Estado por concepto de indemnizaciones por daños a bienes municipales.</w:t>
      </w:r>
    </w:p>
    <w:p w:rsidR="00267934" w:rsidRPr="008B5E30" w:rsidRDefault="00267934" w:rsidP="00267934">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4.1.6.3.04 Indemnizaciones a favor de Dependencias, Entidades y Otros. </w:t>
      </w:r>
      <w:r w:rsidRPr="008B5E30">
        <w:rPr>
          <w:rFonts w:ascii="Gadugi" w:hAnsi="Gadugi" w:cs="Arial"/>
          <w:color w:val="000000"/>
          <w:sz w:val="18"/>
          <w:szCs w:val="18"/>
        </w:rPr>
        <w:t xml:space="preserve">Importe de los ingresos que perciben las </w:t>
      </w:r>
      <w:r w:rsidRPr="008B5E30">
        <w:rPr>
          <w:rFonts w:ascii="Gadugi" w:hAnsi="Gadugi" w:cs="Arial"/>
          <w:bCs/>
          <w:color w:val="000000"/>
          <w:sz w:val="18"/>
          <w:szCs w:val="18"/>
        </w:rPr>
        <w:t>Dependencias, Entidades y Otros</w:t>
      </w:r>
      <w:r w:rsidRPr="008B5E30">
        <w:rPr>
          <w:rFonts w:ascii="Gadugi" w:hAnsi="Gadugi" w:cs="Arial"/>
          <w:color w:val="000000"/>
          <w:sz w:val="18"/>
          <w:szCs w:val="18"/>
        </w:rPr>
        <w:t xml:space="preserve"> por concepto de indemnizaciones a favor.</w:t>
      </w:r>
    </w:p>
    <w:p w:rsidR="00913FCA" w:rsidRPr="008B5E30" w:rsidRDefault="00913FCA" w:rsidP="00913FCA">
      <w:pPr>
        <w:pStyle w:val="Texto"/>
        <w:spacing w:line="226" w:lineRule="exact"/>
        <w:ind w:firstLine="0"/>
        <w:rPr>
          <w:rFonts w:ascii="Gadugi" w:hAnsi="Gadugi"/>
        </w:rPr>
      </w:pPr>
      <w:r w:rsidRPr="008B5E30">
        <w:rPr>
          <w:rFonts w:ascii="Gadugi" w:hAnsi="Gadugi"/>
          <w:b/>
        </w:rPr>
        <w:t xml:space="preserve">4.1.6.4 Reintegros: </w:t>
      </w:r>
      <w:r w:rsidRPr="008B5E30">
        <w:rPr>
          <w:rFonts w:ascii="Gadugi" w:hAnsi="Gadugi"/>
        </w:rPr>
        <w:t>Importe de los ingresos que se perciben por funciones de derecho público, cuyos elementos pueden no estar previstos en una Ley sino, en una disposición administrativa de carácter general, provenientes de reintegros.</w:t>
      </w:r>
    </w:p>
    <w:p w:rsidR="00913FCA" w:rsidRPr="000E14BB" w:rsidRDefault="00913FCA" w:rsidP="00913FC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4.1.6.4.01 </w:t>
      </w:r>
      <w:r w:rsidRPr="008B5E30">
        <w:rPr>
          <w:rFonts w:ascii="Gadugi" w:hAnsi="Gadugi" w:cs="Arial"/>
          <w:b/>
          <w:bCs/>
          <w:sz w:val="18"/>
          <w:szCs w:val="18"/>
        </w:rPr>
        <w:t xml:space="preserve">Remanentes de los Recursos del FAM. </w:t>
      </w:r>
      <w:r w:rsidRPr="008B5E30">
        <w:rPr>
          <w:rFonts w:ascii="Gadugi" w:hAnsi="Gadugi" w:cs="Arial"/>
          <w:color w:val="000000"/>
          <w:sz w:val="18"/>
          <w:szCs w:val="18"/>
        </w:rPr>
        <w:t xml:space="preserve">Importe de los reintegros por </w:t>
      </w:r>
      <w:r w:rsidRPr="008B5E30">
        <w:rPr>
          <w:rFonts w:ascii="Gadugi" w:hAnsi="Gadugi" w:cs="Arial"/>
          <w:bCs/>
          <w:sz w:val="18"/>
          <w:szCs w:val="18"/>
        </w:rPr>
        <w:t>Remanentes de los Recursos del FAM</w:t>
      </w:r>
      <w:r w:rsidRPr="008B5E30">
        <w:rPr>
          <w:rFonts w:ascii="Gadugi" w:hAnsi="Gadugi" w:cs="Arial"/>
          <w:color w:val="000000"/>
          <w:sz w:val="18"/>
          <w:szCs w:val="18"/>
        </w:rPr>
        <w:t xml:space="preserve"> por sostenimiento de las escuelas y servicio de vigilancia forestal.           </w:t>
      </w:r>
      <w:r w:rsidRPr="000E14BB">
        <w:rPr>
          <w:rFonts w:ascii="Gadugi" w:hAnsi="Gadugi" w:cs="Arial"/>
          <w:i/>
          <w:color w:val="0000FF"/>
          <w:sz w:val="16"/>
          <w:szCs w:val="16"/>
        </w:rPr>
        <w:t>Adición derivada DOF 29-02-2016</w:t>
      </w:r>
    </w:p>
    <w:p w:rsidR="00913FCA" w:rsidRPr="008B5E30" w:rsidRDefault="00913FCA" w:rsidP="00913FCA">
      <w:pPr>
        <w:pStyle w:val="Texto"/>
        <w:spacing w:line="226" w:lineRule="exact"/>
        <w:ind w:firstLine="0"/>
        <w:rPr>
          <w:rFonts w:ascii="Gadugi" w:hAnsi="Gadugi"/>
        </w:rPr>
      </w:pPr>
      <w:r w:rsidRPr="008B5E30">
        <w:rPr>
          <w:rFonts w:ascii="Gadugi" w:hAnsi="Gadugi"/>
          <w:b/>
        </w:rPr>
        <w:t xml:space="preserve">4.1.6.5 Aprovechamientos Provenientes de Obras Públicas: </w:t>
      </w:r>
      <w:r w:rsidRPr="008B5E30">
        <w:rPr>
          <w:rFonts w:ascii="Gadugi" w:hAnsi="Gadugi"/>
        </w:rPr>
        <w:t>Importe de los ingresos que se perciben por funciones de derecho público, cuyos elementos pueden no estar previstos en una Ley sino, en una disposición administrativa de carácter general, provenientes de obras públicas que realiza un ente público.</w:t>
      </w:r>
    </w:p>
    <w:p w:rsidR="00913FCA" w:rsidRPr="000E14BB" w:rsidRDefault="00913FCA" w:rsidP="005814F2">
      <w:pPr>
        <w:tabs>
          <w:tab w:val="left" w:pos="2338"/>
          <w:tab w:val="left" w:pos="7063"/>
        </w:tabs>
        <w:jc w:val="right"/>
        <w:rPr>
          <w:rFonts w:ascii="Gadugi" w:hAnsi="Gadugi"/>
          <w:i/>
          <w:color w:val="0000FF"/>
          <w:sz w:val="16"/>
          <w:szCs w:val="16"/>
        </w:rPr>
      </w:pPr>
      <w:r w:rsidRPr="000E14BB">
        <w:rPr>
          <w:rFonts w:ascii="Gadugi" w:hAnsi="Gadugi"/>
          <w:i/>
          <w:color w:val="0000FF"/>
          <w:sz w:val="16"/>
          <w:szCs w:val="16"/>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913FCA">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4.1.6.5.01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1% Sobre Obras que se Realicen en el Estado. </w:t>
      </w:r>
      <w:r w:rsidRPr="008B5E30">
        <w:rPr>
          <w:rFonts w:ascii="Gadugi" w:hAnsi="Gadugi" w:cs="Arial"/>
          <w:color w:val="000000"/>
          <w:sz w:val="18"/>
          <w:szCs w:val="18"/>
        </w:rPr>
        <w:t>Importe de los ingresos establecidos en Ley a cargo de las personas físicas y morales que se beneficien de manera directa por obras que se realicen en el Estado.</w:t>
      </w:r>
    </w:p>
    <w:p w:rsidR="00913FCA" w:rsidRPr="008B5E30" w:rsidRDefault="00913FCA" w:rsidP="00913FCA">
      <w:pPr>
        <w:pStyle w:val="Texto"/>
        <w:spacing w:line="232" w:lineRule="exact"/>
        <w:ind w:firstLine="0"/>
        <w:rPr>
          <w:rFonts w:ascii="Gadugi" w:hAnsi="Gadugi"/>
        </w:rPr>
      </w:pPr>
      <w:r w:rsidRPr="008B5E30">
        <w:rPr>
          <w:rFonts w:ascii="Gadugi" w:hAnsi="Gadugi"/>
          <w:b/>
        </w:rPr>
        <w:t xml:space="preserve">4.1.6.6 Aprovechamientos no Comprendidos en la Ley de Ingresos Vigente, Causados en Ejercicios Fiscales Anteriores Pendientes de Liquidación o Pago: </w:t>
      </w:r>
      <w:r w:rsidRPr="008B5E30">
        <w:rPr>
          <w:rFonts w:ascii="Gadugi" w:hAnsi="Gadugi"/>
        </w:rPr>
        <w:t>Importe de los ingresos que se recaudan en el ejercicio corriente, por aprovechamientos pendientes de liquidación o pago causados en ejercicios fiscales anteriores, no incluidos en la Ley de Ingresos vigente.</w:t>
      </w:r>
    </w:p>
    <w:p w:rsidR="00913FCA" w:rsidRPr="000E14BB" w:rsidRDefault="00913FCA" w:rsidP="00913FC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913FCA" w:rsidRPr="008B5E30" w:rsidRDefault="00913FCA" w:rsidP="00913FCA">
      <w:pPr>
        <w:pStyle w:val="Texto"/>
        <w:spacing w:line="232" w:lineRule="exact"/>
        <w:ind w:firstLine="0"/>
        <w:rPr>
          <w:rFonts w:ascii="Gadugi" w:hAnsi="Gadugi"/>
        </w:rPr>
      </w:pPr>
      <w:r w:rsidRPr="008B5E30">
        <w:rPr>
          <w:rFonts w:ascii="Gadugi" w:hAnsi="Gadugi"/>
          <w:b/>
        </w:rPr>
        <w:t>4.1.6.7 Aprovechamientos por Aportaciones y Cooperaciones</w:t>
      </w:r>
      <w:r w:rsidRPr="008B5E30">
        <w:rPr>
          <w:rFonts w:ascii="Gadugi" w:hAnsi="Gadugi"/>
        </w:rPr>
        <w:t xml:space="preserve"> (Derogada)</w:t>
      </w:r>
    </w:p>
    <w:p w:rsidR="00913FCA" w:rsidRPr="000E14BB" w:rsidRDefault="00913FCA" w:rsidP="00913FC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913FCA" w:rsidRPr="008B5E30" w:rsidRDefault="00913FCA" w:rsidP="00913FCA">
      <w:pPr>
        <w:pStyle w:val="Texto"/>
        <w:spacing w:line="232" w:lineRule="exact"/>
        <w:ind w:firstLine="0"/>
        <w:rPr>
          <w:rFonts w:ascii="Gadugi" w:hAnsi="Gadugi"/>
        </w:rPr>
      </w:pPr>
      <w:r w:rsidRPr="008B5E30">
        <w:rPr>
          <w:rFonts w:ascii="Gadugi" w:hAnsi="Gadugi"/>
          <w:b/>
        </w:rPr>
        <w:t xml:space="preserve">4.1.6.8 Accesorios de Aprovechamientos: </w:t>
      </w:r>
      <w:r w:rsidRPr="008B5E30">
        <w:rPr>
          <w:rFonts w:ascii="Gadugi" w:hAnsi="Gadugi"/>
        </w:rPr>
        <w:t>Importe de los ingresos que se perciben por concepto de recargos, sanciones, gastos de ejecución e indemnizaciones, entre otros, asociados a los aprovechamientos, cuando éstos no se cubran oportunamente de conformidad con la legislación aplicable en la materia.</w:t>
      </w:r>
    </w:p>
    <w:p w:rsidR="00913FCA" w:rsidRPr="000E14BB" w:rsidRDefault="00913FCA" w:rsidP="00913FC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4.1.6.8.01</w:t>
      </w:r>
      <w:r w:rsidRPr="008B5E30">
        <w:rPr>
          <w:rFonts w:ascii="Gadugi" w:hAnsi="Gadugi" w:cs="Arial"/>
          <w:color w:val="000000"/>
          <w:sz w:val="18"/>
          <w:szCs w:val="18"/>
        </w:rPr>
        <w:t xml:space="preserve"> </w:t>
      </w:r>
      <w:r w:rsidRPr="008B5E30">
        <w:rPr>
          <w:rFonts w:ascii="Gadugi" w:hAnsi="Gadugi" w:cs="Arial"/>
          <w:b/>
          <w:bCs/>
          <w:color w:val="000000"/>
          <w:sz w:val="18"/>
          <w:szCs w:val="18"/>
        </w:rPr>
        <w:t>Recargos.</w:t>
      </w:r>
      <w:r w:rsidRPr="008B5E30">
        <w:rPr>
          <w:rFonts w:ascii="Gadugi" w:hAnsi="Gadugi" w:cs="Arial"/>
          <w:color w:val="000000"/>
          <w:sz w:val="18"/>
          <w:szCs w:val="18"/>
        </w:rPr>
        <w:t xml:space="preserve"> Importe de los recargos generados cuando no se cubran los aprovechamientos en la fecha o dentro del plazo fijado por las disposiciones fiscales.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4.1.6.8.02</w:t>
      </w:r>
      <w:r w:rsidRPr="008B5E30">
        <w:rPr>
          <w:rFonts w:ascii="Gadugi" w:hAnsi="Gadugi" w:cs="Arial"/>
          <w:color w:val="000000"/>
          <w:sz w:val="18"/>
          <w:szCs w:val="18"/>
        </w:rPr>
        <w:t xml:space="preserve"> </w:t>
      </w:r>
      <w:r w:rsidRPr="008B5E30">
        <w:rPr>
          <w:rFonts w:ascii="Gadugi" w:hAnsi="Gadugi" w:cs="Arial"/>
          <w:b/>
          <w:bCs/>
          <w:color w:val="000000"/>
          <w:sz w:val="18"/>
          <w:szCs w:val="18"/>
        </w:rPr>
        <w:t>Multas.</w:t>
      </w:r>
      <w:r w:rsidRPr="008B5E30">
        <w:rPr>
          <w:rFonts w:ascii="Gadugi" w:hAnsi="Gadugi" w:cs="Arial"/>
          <w:color w:val="000000"/>
          <w:sz w:val="18"/>
          <w:szCs w:val="18"/>
        </w:rPr>
        <w:t xml:space="preserve"> Importe de las multas generadas cuando no se cubran los aprovechamientos en la fecha o dentro del plazo fijado por las disposiciones fiscales.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4.1.6.8.03</w:t>
      </w:r>
      <w:r w:rsidRPr="008B5E30">
        <w:rPr>
          <w:rFonts w:ascii="Gadugi" w:hAnsi="Gadugi" w:cs="Arial"/>
          <w:color w:val="000000"/>
          <w:sz w:val="18"/>
          <w:szCs w:val="18"/>
        </w:rPr>
        <w:t xml:space="preserve"> </w:t>
      </w:r>
      <w:r w:rsidRPr="008B5E30">
        <w:rPr>
          <w:rFonts w:ascii="Gadugi" w:hAnsi="Gadugi" w:cs="Arial"/>
          <w:b/>
          <w:bCs/>
          <w:color w:val="000000"/>
          <w:sz w:val="18"/>
          <w:szCs w:val="18"/>
        </w:rPr>
        <w:t>Honorarios de Ejecución.</w:t>
      </w:r>
      <w:r w:rsidRPr="008B5E30">
        <w:rPr>
          <w:rFonts w:ascii="Gadugi" w:hAnsi="Gadugi" w:cs="Arial"/>
          <w:color w:val="000000"/>
          <w:sz w:val="18"/>
          <w:szCs w:val="18"/>
        </w:rPr>
        <w:t xml:space="preserve"> Importe de los honorarios de ejecución generados cuando no se cubran los aprovechamientos en la fecha o dentro del plazo fijado por las disposiciones fiscales.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4.1.6.8.04</w:t>
      </w:r>
      <w:r w:rsidRPr="008B5E30">
        <w:rPr>
          <w:rFonts w:ascii="Gadugi" w:hAnsi="Gadugi" w:cs="Arial"/>
          <w:color w:val="000000"/>
          <w:sz w:val="18"/>
          <w:szCs w:val="18"/>
        </w:rPr>
        <w:t xml:space="preserve"> </w:t>
      </w:r>
      <w:r w:rsidRPr="008B5E30">
        <w:rPr>
          <w:rFonts w:ascii="Gadugi" w:hAnsi="Gadugi" w:cs="Arial"/>
          <w:b/>
          <w:bCs/>
          <w:color w:val="000000"/>
          <w:sz w:val="18"/>
          <w:szCs w:val="18"/>
        </w:rPr>
        <w:t>20% Devolución de Cheques.</w:t>
      </w:r>
      <w:r w:rsidRPr="008B5E30">
        <w:rPr>
          <w:rFonts w:ascii="Gadugi" w:hAnsi="Gadugi" w:cs="Arial"/>
          <w:color w:val="000000"/>
          <w:sz w:val="18"/>
          <w:szCs w:val="18"/>
        </w:rPr>
        <w:t xml:space="preserve"> Importe del 20% devolución de cheques generados cuando no se cubran los aprovechamientos en la fecha o dentro del plazo fijado por las disposiciones fiscales.</w:t>
      </w:r>
    </w:p>
    <w:p w:rsidR="00913FCA" w:rsidRPr="008B5E30" w:rsidRDefault="00913FCA" w:rsidP="00913FCA">
      <w:pPr>
        <w:pStyle w:val="Texto"/>
        <w:spacing w:line="232" w:lineRule="exact"/>
        <w:ind w:firstLine="0"/>
        <w:rPr>
          <w:rFonts w:ascii="Gadugi" w:hAnsi="Gadugi"/>
          <w:b/>
        </w:rPr>
      </w:pPr>
      <w:r w:rsidRPr="008B5E30">
        <w:rPr>
          <w:rFonts w:ascii="Gadugi" w:hAnsi="Gadugi"/>
          <w:b/>
        </w:rPr>
        <w:t xml:space="preserve">4.1.6.9 Otros Aprovechamientos: </w:t>
      </w:r>
      <w:r w:rsidRPr="008B5E30">
        <w:rPr>
          <w:rFonts w:ascii="Gadugi" w:hAnsi="Gadugi"/>
        </w:rPr>
        <w:t>Comprende el importe de los ingresos que se perciben por aprovechamientos no incluidos en las cuentas anteriores, tales como aplicación de gravámenes sobre herencias, legados y donaciones, servicio del sistema escolar federalizado, juegos y sorteos, donativos en efectivo del Poder Ejecutivo, patrimonio invertido del Poder Ejecutivo, explotación de obras del dominio público, servicios públicos, entre otros, de conformidad con las disposiciones aplicables.</w:t>
      </w:r>
    </w:p>
    <w:p w:rsidR="00913FCA" w:rsidRPr="000E14BB" w:rsidRDefault="00913FCA" w:rsidP="00913FC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4.1.6.9.01 Donaciones. </w:t>
      </w:r>
      <w:r w:rsidRPr="008B5E30">
        <w:rPr>
          <w:rFonts w:ascii="Gadugi" w:hAnsi="Gadugi" w:cs="Arial"/>
          <w:color w:val="000000"/>
          <w:sz w:val="18"/>
          <w:szCs w:val="18"/>
        </w:rPr>
        <w:t>Importe de los ingresos que percibe la entidad por concepto de donaciones.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4.1.6.9.02 Concesiones y Contratos. </w:t>
      </w:r>
      <w:r w:rsidRPr="008B5E30">
        <w:rPr>
          <w:rFonts w:ascii="Gadugi" w:hAnsi="Gadugi" w:cs="Arial"/>
          <w:color w:val="000000"/>
          <w:sz w:val="18"/>
          <w:szCs w:val="18"/>
        </w:rPr>
        <w:t>Importe de los ingresos que percibe la entidad por concepto de concesiones y contratos.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bookmarkStart w:id="1" w:name="OLE_LINK1"/>
      <w:bookmarkStart w:id="2" w:name="OLE_LINK2"/>
      <w:r w:rsidRPr="008B5E30">
        <w:rPr>
          <w:rFonts w:ascii="Gadugi" w:hAnsi="Gadugi" w:cs="Arial"/>
          <w:b/>
          <w:bCs/>
          <w:color w:val="000000"/>
          <w:sz w:val="18"/>
          <w:szCs w:val="18"/>
        </w:rPr>
        <w:t xml:space="preserve">4.1.6.9.03 Fianzas cuya pérdida se declare por resolución firme a favor del Estado o Municipios. </w:t>
      </w:r>
      <w:bookmarkEnd w:id="1"/>
      <w:bookmarkEnd w:id="2"/>
      <w:r w:rsidRPr="008B5E30">
        <w:rPr>
          <w:rFonts w:ascii="Gadugi" w:hAnsi="Gadugi" w:cs="Arial"/>
          <w:color w:val="000000"/>
          <w:sz w:val="18"/>
          <w:szCs w:val="18"/>
        </w:rPr>
        <w:t>Importe de los ingresos que percibe el Estado por concepto de fianzas cuya pérdida se declare por resolución firme a favor del estado o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4.1.6.9.04 Garantías. </w:t>
      </w:r>
      <w:r w:rsidRPr="008B5E30">
        <w:rPr>
          <w:rFonts w:ascii="Gadugi" w:hAnsi="Gadugi" w:cs="Arial"/>
          <w:color w:val="000000"/>
          <w:sz w:val="18"/>
          <w:szCs w:val="18"/>
        </w:rPr>
        <w:t>Importe de los ingresos que percibe el Estado por concepto de garantías.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4.1.6.9.05 Reintegros Presupuestarios. </w:t>
      </w:r>
      <w:r w:rsidRPr="008B5E30">
        <w:rPr>
          <w:rFonts w:ascii="Gadugi" w:hAnsi="Gadugi" w:cs="Arial"/>
          <w:color w:val="000000"/>
          <w:sz w:val="18"/>
          <w:szCs w:val="18"/>
        </w:rPr>
        <w:t>Importe de los ingresos que percibe el Estado por concepto de reintegros.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4.1.6.9.06 Aprovechamientos Diversos. </w:t>
      </w:r>
      <w:r w:rsidRPr="008B5E30">
        <w:rPr>
          <w:rFonts w:ascii="Gadugi" w:hAnsi="Gadugi" w:cs="Arial"/>
          <w:color w:val="000000"/>
          <w:sz w:val="18"/>
          <w:szCs w:val="18"/>
        </w:rPr>
        <w:t>Importe de los ingresos que percibe el Estado por concepto de aprovechamientos diversos, distintos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4.1.6.9.07 Otros Aprovechamientos. </w:t>
      </w:r>
      <w:r w:rsidRPr="008B5E30">
        <w:rPr>
          <w:rFonts w:ascii="Gadugi" w:hAnsi="Gadugi" w:cs="Arial"/>
          <w:color w:val="000000"/>
          <w:sz w:val="18"/>
          <w:szCs w:val="18"/>
        </w:rPr>
        <w:t>Importe de los ingresos que percibe el Estado por concepto de otros aprovechamientos, distintos a los comprendidos en las cuentas anteriores.</w:t>
      </w:r>
    </w:p>
    <w:p w:rsidR="00E07885" w:rsidRPr="008B5E30" w:rsidRDefault="00E07885" w:rsidP="00E07885">
      <w:pPr>
        <w:pStyle w:val="Texto"/>
        <w:spacing w:line="232" w:lineRule="exact"/>
        <w:ind w:firstLine="0"/>
        <w:rPr>
          <w:rFonts w:ascii="Gadugi" w:hAnsi="Gadugi"/>
        </w:rPr>
      </w:pPr>
      <w:r w:rsidRPr="008B5E30">
        <w:rPr>
          <w:rFonts w:ascii="Gadugi" w:hAnsi="Gadugi"/>
          <w:b/>
        </w:rPr>
        <w:t xml:space="preserve">4.1.7 Ingresos por Venta de Bienes y Prestación de Servicios: </w:t>
      </w:r>
      <w:r w:rsidRPr="008B5E30">
        <w:rPr>
          <w:rFonts w:ascii="Gadugi" w:hAnsi="Gadugi"/>
        </w:rPr>
        <w:t>Comprende el importe de los ingresos</w:t>
      </w:r>
      <w:r w:rsidRPr="008B5E30">
        <w:rPr>
          <w:rFonts w:ascii="Gadugi" w:hAnsi="Gadugi"/>
          <w:b/>
        </w:rPr>
        <w:t xml:space="preserve"> </w:t>
      </w:r>
      <w:r w:rsidRPr="008B5E30">
        <w:rPr>
          <w:rFonts w:ascii="Gadugi" w:hAnsi="Gadugi"/>
        </w:rPr>
        <w:t>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rsidR="00E07885" w:rsidRPr="000E14BB" w:rsidRDefault="00E07885" w:rsidP="00E07885">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rubro reformados DOF 27-09-2018</w:t>
      </w:r>
      <w:r w:rsidR="00C26319">
        <w:rPr>
          <w:rFonts w:ascii="Gadugi" w:hAnsi="Gadugi"/>
          <w:i/>
          <w:color w:val="0000FF"/>
          <w:sz w:val="16"/>
          <w:szCs w:val="16"/>
          <w:lang w:val="es-ES" w:eastAsia="es-ES"/>
        </w:rPr>
        <w:t xml:space="preserve"> </w:t>
      </w:r>
      <w:r w:rsidR="00C26319" w:rsidRPr="006A51D4">
        <w:rPr>
          <w:rFonts w:ascii="Gadugi" w:hAnsi="Gadugi"/>
          <w:i/>
          <w:color w:val="0000CC"/>
          <w:sz w:val="16"/>
          <w:szCs w:val="16"/>
        </w:rPr>
        <w:t>y POE 04-10-2018</w:t>
      </w:r>
    </w:p>
    <w:p w:rsidR="00E07885" w:rsidRPr="008B5E30" w:rsidRDefault="00E07885" w:rsidP="00E07885">
      <w:pPr>
        <w:pStyle w:val="Texto"/>
        <w:spacing w:line="232" w:lineRule="exact"/>
        <w:ind w:firstLine="0"/>
        <w:rPr>
          <w:rFonts w:ascii="Gadugi" w:hAnsi="Gadugi"/>
        </w:rPr>
      </w:pPr>
      <w:r w:rsidRPr="008B5E30">
        <w:rPr>
          <w:rFonts w:ascii="Gadugi" w:hAnsi="Gadugi"/>
          <w:b/>
        </w:rPr>
        <w:t xml:space="preserve">4.1.7.1 Ingresos por Venta de Bienes y Prestación de Servicios de Instituciones Públicas de Seguridad Social: </w:t>
      </w:r>
      <w:r w:rsidRPr="008B5E30">
        <w:rPr>
          <w:rFonts w:ascii="Gadugi" w:hAnsi="Gadugi"/>
        </w:rPr>
        <w:t>Importe de los ingresos propios obtenidos por las Instituciones Públicas de Seguridad Social por sus actividades de producción, comercialización o prestación de servicios.</w:t>
      </w:r>
    </w:p>
    <w:p w:rsidR="00E07885" w:rsidRPr="000E14BB" w:rsidRDefault="00E07885" w:rsidP="00E07885">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5814F2" w:rsidRPr="008B5E30" w:rsidRDefault="005814F2" w:rsidP="005814F2">
      <w:pPr>
        <w:pStyle w:val="Texto"/>
        <w:spacing w:line="232" w:lineRule="exact"/>
        <w:ind w:firstLine="0"/>
        <w:rPr>
          <w:rFonts w:ascii="Gadugi" w:hAnsi="Gadugi"/>
        </w:rPr>
      </w:pPr>
      <w:r w:rsidRPr="008B5E30">
        <w:rPr>
          <w:rFonts w:ascii="Gadugi" w:hAnsi="Gadugi"/>
          <w:b/>
        </w:rPr>
        <w:t xml:space="preserve">4.1.7.2 Ingresos por Venta de Bienes y Prestación de Servicios </w:t>
      </w:r>
      <w:r w:rsidRPr="008B5E30">
        <w:rPr>
          <w:rFonts w:ascii="Gadugi" w:hAnsi="Gadugi"/>
          <w:b/>
          <w:lang w:val="es-MX"/>
        </w:rPr>
        <w:t>de Empresas Productivas del Estado</w:t>
      </w:r>
      <w:r w:rsidRPr="008B5E30">
        <w:rPr>
          <w:rFonts w:ascii="Gadugi" w:hAnsi="Gadugi"/>
          <w:b/>
        </w:rPr>
        <w:t xml:space="preserve">: </w:t>
      </w:r>
      <w:r w:rsidRPr="008B5E30">
        <w:rPr>
          <w:rFonts w:ascii="Gadugi" w:hAnsi="Gadugi"/>
        </w:rPr>
        <w:t>Importe de los ingresos propios obtenidos por las Empresas Productivas del Estado por sus actividades de producción, comercialización o prestación de servicios.</w:t>
      </w:r>
    </w:p>
    <w:p w:rsidR="005814F2" w:rsidRPr="000E14BB" w:rsidRDefault="005814F2" w:rsidP="005814F2">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5814F2" w:rsidRPr="008B5E30" w:rsidRDefault="005814F2" w:rsidP="005814F2">
      <w:pPr>
        <w:pStyle w:val="Texto"/>
        <w:spacing w:line="232" w:lineRule="exact"/>
        <w:ind w:firstLine="0"/>
        <w:rPr>
          <w:rFonts w:ascii="Gadugi" w:hAnsi="Gadugi"/>
          <w:b/>
        </w:rPr>
      </w:pPr>
      <w:r w:rsidRPr="008B5E30">
        <w:rPr>
          <w:rFonts w:ascii="Gadugi" w:hAnsi="Gadugi"/>
          <w:b/>
        </w:rPr>
        <w:t xml:space="preserve">4.1.7.3 Ingresos por Venta de Bienes y Prestación de Servicios de Entidades Paraestatales y Fideicomisos No Empresariales y No Financieros: </w:t>
      </w:r>
      <w:r w:rsidRPr="008B5E30">
        <w:rPr>
          <w:rFonts w:ascii="Gadugi" w:hAnsi="Gadugi"/>
        </w:rPr>
        <w:t>Importe de los ingresos propios obtenidos por las Entidades Paraestatales y Fideicomisos No Empresariales y No Financieros por sus actividades de producción, comercialización o prestación de servicios.</w:t>
      </w:r>
    </w:p>
    <w:p w:rsidR="005814F2" w:rsidRPr="000E14BB" w:rsidRDefault="005814F2" w:rsidP="005814F2">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5814F2" w:rsidRPr="008B5E30" w:rsidRDefault="005814F2" w:rsidP="005814F2">
      <w:pPr>
        <w:pStyle w:val="Texto"/>
        <w:spacing w:line="232" w:lineRule="exact"/>
        <w:ind w:firstLine="0"/>
        <w:rPr>
          <w:rFonts w:ascii="Gadugi" w:hAnsi="Gadugi"/>
        </w:rPr>
      </w:pPr>
      <w:r w:rsidRPr="008B5E30">
        <w:rPr>
          <w:rFonts w:ascii="Gadugi" w:hAnsi="Gadugi"/>
          <w:b/>
        </w:rPr>
        <w:t xml:space="preserve">4.1.7.4 Ingresos por Venta de Bienes y Prestación de Servicios de Entidades Paraestatales Empresariales No Financieras con Participación Estatal Mayoritaria: </w:t>
      </w:r>
      <w:r w:rsidRPr="008B5E30">
        <w:rPr>
          <w:rFonts w:ascii="Gadugi" w:hAnsi="Gadugi"/>
        </w:rPr>
        <w:t>Importe de los ingresos propios obtenidos por las Entidades Paraestatales Empresariales No Financieras con Participación Estatal Mayoritaria por sus actividades de producción, comercialización o prestación de servicios.</w:t>
      </w:r>
    </w:p>
    <w:p w:rsidR="005814F2" w:rsidRPr="000E14BB" w:rsidRDefault="005814F2" w:rsidP="005814F2">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5814F2" w:rsidRPr="008B5E30" w:rsidRDefault="005814F2" w:rsidP="005814F2">
      <w:pPr>
        <w:pStyle w:val="Texto"/>
        <w:spacing w:after="120" w:line="232" w:lineRule="exact"/>
        <w:ind w:firstLine="0"/>
        <w:rPr>
          <w:rFonts w:ascii="Gadugi" w:eastAsia="MS Mincho" w:hAnsi="Gadugi"/>
          <w:iCs/>
          <w:sz w:val="16"/>
          <w:szCs w:val="16"/>
        </w:rPr>
      </w:pPr>
      <w:r w:rsidRPr="008B5E30">
        <w:rPr>
          <w:rFonts w:ascii="Gadugi" w:eastAsia="MS Mincho" w:hAnsi="Gadugi"/>
          <w:b/>
          <w:iCs/>
          <w:szCs w:val="18"/>
        </w:rPr>
        <w:t>4.1.7.5 Ingresos por Venta de Bienes y Prestación de Servicios de Entidades Paraestatales Empresariales Financieras Monetarias con Participación Estatal Mayoritaria:</w:t>
      </w:r>
      <w:r w:rsidRPr="008B5E30">
        <w:rPr>
          <w:rFonts w:ascii="Gadugi" w:eastAsia="MS Mincho" w:hAnsi="Gadugi"/>
          <w:iCs/>
          <w:szCs w:val="18"/>
        </w:rPr>
        <w:t xml:space="preserve"> </w:t>
      </w:r>
      <w:r w:rsidRPr="008B5E30">
        <w:rPr>
          <w:rFonts w:ascii="Gadugi" w:hAnsi="Gadugi"/>
          <w:szCs w:val="18"/>
        </w:rPr>
        <w:t>Importe de los ingresos propios obtenidos por las Entidades Paraestatales Empresariales Financieras Monetarias con Participación Estatal Mayoritaria por sus actividades de producción, comercialización o prestación de servicios.</w:t>
      </w:r>
    </w:p>
    <w:p w:rsidR="005814F2" w:rsidRPr="000E14BB" w:rsidRDefault="005814F2" w:rsidP="005814F2">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5814F2" w:rsidRPr="008B5E30" w:rsidRDefault="005814F2" w:rsidP="005814F2">
      <w:pPr>
        <w:pStyle w:val="Texto"/>
        <w:spacing w:after="120" w:line="232" w:lineRule="exact"/>
        <w:ind w:firstLine="0"/>
        <w:rPr>
          <w:rFonts w:ascii="Gadugi" w:eastAsia="MS Mincho" w:hAnsi="Gadugi"/>
          <w:iCs/>
          <w:sz w:val="16"/>
          <w:szCs w:val="16"/>
        </w:rPr>
      </w:pPr>
      <w:r w:rsidRPr="008B5E30">
        <w:rPr>
          <w:rFonts w:ascii="Gadugi" w:eastAsia="MS Mincho" w:hAnsi="Gadugi"/>
          <w:b/>
          <w:iCs/>
          <w:szCs w:val="18"/>
        </w:rPr>
        <w:t>4.1.7.6 Ingresos por Venta de Bienes y Prestación de Servicios de Entidades Paraestatales Empresariales Financieras No Monetarias con Participación Estatal Mayoritaria:</w:t>
      </w:r>
      <w:r w:rsidRPr="008B5E30">
        <w:rPr>
          <w:rFonts w:ascii="Gadugi" w:eastAsia="MS Mincho" w:hAnsi="Gadugi"/>
          <w:iCs/>
          <w:szCs w:val="18"/>
        </w:rPr>
        <w:t xml:space="preserve"> </w:t>
      </w:r>
      <w:r w:rsidRPr="008B5E30">
        <w:rPr>
          <w:rFonts w:ascii="Gadugi" w:hAnsi="Gadugi"/>
          <w:szCs w:val="18"/>
        </w:rPr>
        <w:t>Importe de los ingresos propios obtenidos por las Entidades Paraestatales Empresariales Financieras No Monetarias con Participación Estatal Mayoritaria por sus actividades de producción, comercialización o prestación de servicios.</w:t>
      </w:r>
    </w:p>
    <w:p w:rsidR="005814F2" w:rsidRPr="000E14BB" w:rsidRDefault="005814F2" w:rsidP="005814F2">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5814F2" w:rsidRPr="008B5E30" w:rsidRDefault="005814F2" w:rsidP="005814F2">
      <w:pPr>
        <w:pStyle w:val="Texto"/>
        <w:spacing w:after="120" w:line="232" w:lineRule="exact"/>
        <w:ind w:firstLine="0"/>
        <w:rPr>
          <w:rFonts w:ascii="Gadugi" w:eastAsia="MS Mincho" w:hAnsi="Gadugi"/>
          <w:iCs/>
          <w:sz w:val="16"/>
          <w:szCs w:val="16"/>
        </w:rPr>
      </w:pPr>
      <w:r w:rsidRPr="008B5E30">
        <w:rPr>
          <w:rFonts w:ascii="Gadugi" w:eastAsia="MS Mincho" w:hAnsi="Gadugi"/>
          <w:b/>
          <w:iCs/>
          <w:szCs w:val="18"/>
        </w:rPr>
        <w:t>4.1.7.7 Ingresos por Venta de Bienes y Prestación de Servicios de Fideicomisos Financieros Públicos con Participación Estatal Mayoritaria:</w:t>
      </w:r>
      <w:r w:rsidRPr="008B5E30">
        <w:rPr>
          <w:rFonts w:ascii="Gadugi" w:eastAsia="MS Mincho" w:hAnsi="Gadugi"/>
          <w:iCs/>
          <w:szCs w:val="18"/>
        </w:rPr>
        <w:t xml:space="preserve"> </w:t>
      </w:r>
      <w:r w:rsidRPr="008B5E30">
        <w:rPr>
          <w:rFonts w:ascii="Gadugi" w:hAnsi="Gadugi"/>
          <w:szCs w:val="18"/>
        </w:rPr>
        <w:t>Importe de los ingresos propios obtenidos por los Fideicomisos Financieros Públicos con Participación Estatal Mayoritaria por sus actividades de producción, comercialización o prestación de servicios.</w:t>
      </w:r>
    </w:p>
    <w:p w:rsidR="005814F2" w:rsidRPr="000E14BB" w:rsidRDefault="005814F2" w:rsidP="005814F2">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5814F2" w:rsidRPr="008B5E30" w:rsidRDefault="005814F2" w:rsidP="005814F2">
      <w:pPr>
        <w:pStyle w:val="Texto"/>
        <w:spacing w:after="120" w:line="232" w:lineRule="exact"/>
        <w:ind w:firstLine="0"/>
        <w:rPr>
          <w:rFonts w:ascii="Gadugi" w:hAnsi="Gadugi"/>
        </w:rPr>
      </w:pPr>
      <w:r w:rsidRPr="008B5E30">
        <w:rPr>
          <w:rFonts w:ascii="Gadugi" w:eastAsia="MS Mincho" w:hAnsi="Gadugi"/>
          <w:b/>
          <w:iCs/>
          <w:szCs w:val="18"/>
        </w:rPr>
        <w:t>4.1.7.8 Ingresos por Venta de Bienes y Prestación de Servicios de los Poderes Legislativo y Judicial, y de los Órganos Autónomos:</w:t>
      </w:r>
      <w:r w:rsidRPr="008B5E30">
        <w:rPr>
          <w:rFonts w:ascii="Gadugi" w:eastAsia="MS Mincho" w:hAnsi="Gadugi"/>
          <w:iCs/>
          <w:szCs w:val="18"/>
        </w:rPr>
        <w:t xml:space="preserve"> </w:t>
      </w:r>
      <w:r w:rsidRPr="008B5E30">
        <w:rPr>
          <w:rFonts w:ascii="Gadugi" w:hAnsi="Gadugi"/>
          <w:szCs w:val="18"/>
        </w:rPr>
        <w:t>Importe de los ingresos propios obtenidos por los Poderes Legislativo y Judicial, y los Órganos Autónomos por sus actividades de producción, comercialización o prestación de servicios.</w:t>
      </w:r>
    </w:p>
    <w:p w:rsidR="005814F2" w:rsidRPr="000E14BB" w:rsidRDefault="005814F2" w:rsidP="005814F2">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4203B0" w:rsidRPr="008B5E30" w:rsidRDefault="004203B0" w:rsidP="004203B0">
      <w:pPr>
        <w:pStyle w:val="Texto"/>
        <w:spacing w:line="232" w:lineRule="exact"/>
        <w:ind w:firstLine="0"/>
        <w:rPr>
          <w:rFonts w:ascii="Gadugi" w:hAnsi="Gadugi"/>
        </w:rPr>
      </w:pPr>
      <w:r w:rsidRPr="008B5E30">
        <w:rPr>
          <w:rFonts w:ascii="Gadugi" w:hAnsi="Gadugi"/>
          <w:b/>
        </w:rPr>
        <w:lastRenderedPageBreak/>
        <w:t>4.1.9 Ingresos no Comprendidos en las Fracciones de la Ley de Ingresos Causados en Ejercicios Fiscales Anteriores Pendientes de Liquidación o Pago</w:t>
      </w:r>
      <w:r w:rsidRPr="008B5E30">
        <w:rPr>
          <w:rFonts w:ascii="Gadugi" w:hAnsi="Gadugi"/>
        </w:rPr>
        <w:t xml:space="preserve"> (Derogado)</w:t>
      </w:r>
    </w:p>
    <w:p w:rsidR="004203B0" w:rsidRPr="000E14BB" w:rsidRDefault="004203B0" w:rsidP="004203B0">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Rubro derogado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4203B0" w:rsidRPr="008B5E30" w:rsidRDefault="004203B0" w:rsidP="004203B0">
      <w:pPr>
        <w:pStyle w:val="Texto"/>
        <w:spacing w:after="40" w:line="232" w:lineRule="exact"/>
        <w:ind w:firstLine="0"/>
        <w:rPr>
          <w:rFonts w:ascii="Gadugi" w:hAnsi="Gadugi"/>
        </w:rPr>
      </w:pPr>
      <w:r w:rsidRPr="008B5E30">
        <w:rPr>
          <w:rFonts w:ascii="Gadugi" w:hAnsi="Gadugi"/>
          <w:b/>
        </w:rPr>
        <w:t>4.1.9.1 Impuestos no Comprendidos en las Fracciones de la Ley de Ingresos Causados en Ejercicios Fiscales Anteriores Pendientes de Liquidación o Pago</w:t>
      </w:r>
      <w:r w:rsidRPr="008B5E30">
        <w:rPr>
          <w:rFonts w:ascii="Gadugi" w:hAnsi="Gadugi"/>
        </w:rPr>
        <w:t xml:space="preserve"> (Derogada)</w:t>
      </w:r>
    </w:p>
    <w:p w:rsidR="004203B0" w:rsidRPr="000E14BB" w:rsidRDefault="004203B0" w:rsidP="004203B0">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4203B0" w:rsidRPr="008B5E30" w:rsidRDefault="004203B0" w:rsidP="004203B0">
      <w:pPr>
        <w:pStyle w:val="Texto"/>
        <w:spacing w:after="40" w:line="232" w:lineRule="exact"/>
        <w:ind w:firstLine="0"/>
        <w:rPr>
          <w:rFonts w:ascii="Gadugi" w:hAnsi="Gadugi"/>
        </w:rPr>
      </w:pPr>
      <w:r w:rsidRPr="008B5E30">
        <w:rPr>
          <w:rFonts w:ascii="Gadugi" w:hAnsi="Gadugi"/>
          <w:b/>
        </w:rPr>
        <w:t>4.1.9.2 Contribuciones de Mejoras, Derechos, Productos y Aprovechamientos no Comprendidos en las Fracciones de la Ley de Ingresos Causados en Ejercicios Fiscales Anteriores Pendientes de Liquidación o Pago</w:t>
      </w:r>
      <w:r w:rsidRPr="008B5E30">
        <w:rPr>
          <w:rFonts w:ascii="Gadugi" w:hAnsi="Gadugi"/>
        </w:rPr>
        <w:t xml:space="preserve"> (Derogada)</w:t>
      </w:r>
    </w:p>
    <w:p w:rsidR="004203B0" w:rsidRPr="000E14BB" w:rsidRDefault="004203B0" w:rsidP="004203B0">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4203B0" w:rsidRPr="008B5E30" w:rsidRDefault="004203B0" w:rsidP="004203B0">
      <w:pPr>
        <w:pStyle w:val="Texto"/>
        <w:spacing w:after="60" w:line="232" w:lineRule="exact"/>
        <w:ind w:firstLine="0"/>
        <w:rPr>
          <w:rFonts w:ascii="Gadugi" w:hAnsi="Gadugi"/>
        </w:rPr>
      </w:pPr>
      <w:r w:rsidRPr="008B5E30">
        <w:rPr>
          <w:rFonts w:ascii="Gadugi" w:hAnsi="Gadugi"/>
          <w:b/>
        </w:rPr>
        <w:t>4.2 PARTICIPACIONES, APORTACIONES, CONVENIOS, INCENTIVOS DERIVADOS DE LA COLABORACIÓN FISCAL, FONDOS DISTINTOS DE APORTACIONES, TRANSFERENCIAS, ASIGNACIONES, SUBSIDIOS Y SUBVENCIONES, Y PENSIONES Y JUBILACIONES:</w:t>
      </w:r>
      <w:r w:rsidRPr="008B5E30">
        <w:rPr>
          <w:rFonts w:ascii="Gadugi" w:hAnsi="Gadugi"/>
        </w:rPr>
        <w:t xml:space="preserve"> Comprende el importe</w:t>
      </w:r>
      <w:r w:rsidRPr="008B5E30">
        <w:rPr>
          <w:rFonts w:ascii="Gadugi" w:hAnsi="Gadugi"/>
          <w:b/>
        </w:rPr>
        <w:t xml:space="preserve"> </w:t>
      </w:r>
      <w:r w:rsidRPr="008B5E30">
        <w:rPr>
          <w:rFonts w:ascii="Gadugi" w:hAnsi="Gadugi"/>
        </w:rPr>
        <w:t>de los recursos que reciben las Entidades Federativas y Municipios</w:t>
      </w:r>
      <w:r w:rsidRPr="008B5E30">
        <w:rPr>
          <w:rFonts w:ascii="Gadugi" w:hAnsi="Gadugi"/>
          <w:b/>
        </w:rPr>
        <w:t xml:space="preserve"> </w:t>
      </w:r>
      <w:r w:rsidRPr="008B5E30">
        <w:rPr>
          <w:rFonts w:ascii="Gadugi" w:hAnsi="Gadugi"/>
        </w:rPr>
        <w:t>por concepto de participaciones, aportaciones, convenios, incentivos derivados de la colaboración fiscal, fondos distintos de aportaciones; así como los ingresos de los entes públicos que provenientes de transferencias, asignaciones, subsidios y subvenciones, y pensiones y jubilaciones.</w:t>
      </w:r>
    </w:p>
    <w:p w:rsidR="004203B0" w:rsidRPr="000E14BB" w:rsidRDefault="004203B0" w:rsidP="004203B0">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grupo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4203B0" w:rsidRPr="008B5E30" w:rsidRDefault="004203B0" w:rsidP="004203B0">
      <w:pPr>
        <w:pStyle w:val="Texto"/>
        <w:spacing w:line="232" w:lineRule="exact"/>
        <w:ind w:firstLine="0"/>
        <w:rPr>
          <w:rFonts w:ascii="Gadugi" w:hAnsi="Gadugi"/>
          <w:b/>
        </w:rPr>
      </w:pPr>
      <w:r w:rsidRPr="008B5E30">
        <w:rPr>
          <w:rFonts w:ascii="Gadugi" w:hAnsi="Gadugi"/>
          <w:b/>
        </w:rPr>
        <w:t xml:space="preserve">4.2.1 Participaciones, Aportaciones, Convenios, Incentivos Derivados de la Colaboración Fiscal y Fondos Distintos de Aportaciones: </w:t>
      </w:r>
      <w:r w:rsidRPr="008B5E30">
        <w:rPr>
          <w:rFonts w:ascii="Gadugi" w:hAnsi="Gadugi"/>
        </w:rPr>
        <w:t>Comprende el importe de los recursos que reciben las Entidades Federativas y los Municipios por concepto de participaciones, aportaciones, convenios, incentivos derivados de la colaboración fiscal y fondos distintos de aportaciones.</w:t>
      </w:r>
    </w:p>
    <w:p w:rsidR="004203B0" w:rsidRPr="000E14BB" w:rsidRDefault="004203B0" w:rsidP="004203B0">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rubro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4203B0" w:rsidRPr="008B5E30" w:rsidRDefault="004203B0" w:rsidP="004203B0">
      <w:pPr>
        <w:pStyle w:val="Texto"/>
        <w:spacing w:line="232" w:lineRule="exact"/>
        <w:ind w:firstLine="0"/>
        <w:rPr>
          <w:rFonts w:ascii="Gadugi" w:hAnsi="Gadugi"/>
        </w:rPr>
      </w:pPr>
      <w:r w:rsidRPr="008B5E30">
        <w:rPr>
          <w:rFonts w:ascii="Gadugi" w:hAnsi="Gadugi"/>
          <w:b/>
        </w:rPr>
        <w:t xml:space="preserve">4.2.1.1 Participaciones: </w:t>
      </w:r>
      <w:r w:rsidRPr="008B5E30">
        <w:rPr>
          <w:rFonts w:ascii="Gadugi" w:hAnsi="Gadugi"/>
        </w:rPr>
        <w:t>Importe de los ingresos que reciben las Entidades Federativas y Municipios que se derivan de la adhesión al Sistema Nacional de Coordinación Fiscal, así como las que correspondan a sistemas estatales de coordinación fiscal, determinados por las leyes correspondientes.</w:t>
      </w:r>
    </w:p>
    <w:p w:rsidR="004203B0" w:rsidRPr="000E14BB" w:rsidRDefault="004203B0" w:rsidP="004203B0">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4.2.1.1.01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del Estado. </w:t>
      </w:r>
      <w:r w:rsidRPr="008B5E30">
        <w:rPr>
          <w:rFonts w:ascii="Gadugi" w:hAnsi="Gadugi" w:cs="Arial"/>
          <w:color w:val="000000"/>
          <w:sz w:val="18"/>
          <w:szCs w:val="18"/>
        </w:rPr>
        <w:t>Importe de los ingresos de las Entidades Federativas que se derivan del Sistema Nacional de Coordinación Fiscal, así como las que correspondan a sistemas Estatales de coordinación fiscal determinados por las leyes correspondientes.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4.2.1.1.02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del Municipio. </w:t>
      </w:r>
      <w:r w:rsidRPr="008B5E30">
        <w:rPr>
          <w:rFonts w:ascii="Gadugi" w:hAnsi="Gadugi" w:cs="Arial"/>
          <w:color w:val="000000"/>
          <w:sz w:val="18"/>
          <w:szCs w:val="18"/>
        </w:rPr>
        <w:t>Importe de los ingresos de los Municipios que se derivan del Sistema Nacional de Coordinación Fiscal, así como las que correspondan a sistemas Estatales de coordinación fiscal determinados por las leyes correspondientes.</w:t>
      </w:r>
    </w:p>
    <w:p w:rsidR="004203B0" w:rsidRPr="008B5E30" w:rsidRDefault="004203B0" w:rsidP="004203B0">
      <w:pPr>
        <w:pStyle w:val="Texto"/>
        <w:spacing w:line="232" w:lineRule="exact"/>
        <w:ind w:firstLine="0"/>
        <w:rPr>
          <w:rFonts w:ascii="Gadugi" w:hAnsi="Gadugi"/>
        </w:rPr>
      </w:pPr>
      <w:r w:rsidRPr="008B5E30">
        <w:rPr>
          <w:rFonts w:ascii="Gadugi" w:hAnsi="Gadugi"/>
          <w:b/>
        </w:rPr>
        <w:t xml:space="preserve">4.2.1.2 Aportaciones: </w:t>
      </w:r>
      <w:r w:rsidRPr="008B5E30">
        <w:rPr>
          <w:rFonts w:ascii="Gadugi" w:hAnsi="Gadugi"/>
        </w:rPr>
        <w:t>Importe de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p w:rsidR="004203B0" w:rsidRPr="000E14BB" w:rsidRDefault="004203B0" w:rsidP="004203B0">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Pr>
          <w:rFonts w:ascii="Gadugi" w:hAnsi="Gadugi"/>
          <w:i/>
          <w:color w:val="0000FF"/>
          <w:sz w:val="16"/>
          <w:szCs w:val="16"/>
          <w:lang w:val="es-ES" w:eastAsia="es-ES"/>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4.2.1.2.01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Aportaciones Federales para la Entidad Federativa. </w:t>
      </w:r>
      <w:r w:rsidRPr="008B5E30">
        <w:rPr>
          <w:rFonts w:ascii="Gadugi" w:hAnsi="Gadugi" w:cs="Arial"/>
          <w:color w:val="000000"/>
          <w:sz w:val="18"/>
          <w:szCs w:val="18"/>
        </w:rPr>
        <w:t>Importe de los ingresos de la Entidad Federativa que se derivan del Sistema Nacional de Coordinación Fiscal.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4.2.1.2.02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Aportaciones para Municipios. </w:t>
      </w:r>
      <w:r w:rsidRPr="008B5E30">
        <w:rPr>
          <w:rFonts w:ascii="Gadugi" w:hAnsi="Gadugi" w:cs="Arial"/>
          <w:color w:val="000000"/>
          <w:sz w:val="18"/>
          <w:szCs w:val="18"/>
        </w:rPr>
        <w:t>Importe de los ingresos de los Municipios que se derivan del Sistema Nacional de Coordinación Fiscal.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4.2.1.2.03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Aportaciones para Dependencias, Entidades y Otros. </w:t>
      </w:r>
      <w:r w:rsidRPr="008B5E30">
        <w:rPr>
          <w:rFonts w:ascii="Gadugi" w:hAnsi="Gadugi" w:cs="Arial"/>
          <w:color w:val="000000"/>
          <w:sz w:val="18"/>
          <w:szCs w:val="18"/>
        </w:rPr>
        <w:t>Importe de los ingresos de las dependencias, entidades y otros, que se derivan del Sistema Nacional de Coordinación Fiscal.</w:t>
      </w:r>
    </w:p>
    <w:p w:rsidR="004203B0" w:rsidRPr="008B5E30" w:rsidRDefault="004203B0" w:rsidP="004203B0">
      <w:pPr>
        <w:pStyle w:val="Texto"/>
        <w:spacing w:line="230" w:lineRule="exact"/>
        <w:ind w:firstLine="0"/>
        <w:rPr>
          <w:rFonts w:ascii="Gadugi" w:hAnsi="Gadugi"/>
        </w:rPr>
      </w:pPr>
      <w:r w:rsidRPr="008B5E30">
        <w:rPr>
          <w:rFonts w:ascii="Gadugi" w:hAnsi="Gadugi"/>
          <w:b/>
        </w:rPr>
        <w:lastRenderedPageBreak/>
        <w:t xml:space="preserve">4.2.1.3 Convenios: </w:t>
      </w:r>
      <w:r w:rsidRPr="008B5E30">
        <w:rPr>
          <w:rFonts w:ascii="Gadugi" w:hAnsi="Gadugi"/>
        </w:rPr>
        <w:t>Importe de los ingresos que reciben las Entidades Federativas y Municipios derivados de convenios de coordinación, colaboración, reasignación o descentralización según corresponda, los cuales se acuerdan entre la Federación, las Entidades Federativas y/o los Municipios.</w:t>
      </w:r>
    </w:p>
    <w:p w:rsidR="004203B0" w:rsidRPr="000E14BB" w:rsidRDefault="004203B0" w:rsidP="004203B0">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4.2.1.3.01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Federal para la Entidad Federativa. </w:t>
      </w:r>
      <w:r w:rsidRPr="008B5E30">
        <w:rPr>
          <w:rFonts w:ascii="Gadugi" w:hAnsi="Gadugi" w:cs="Arial"/>
          <w:color w:val="000000"/>
          <w:sz w:val="18"/>
          <w:szCs w:val="18"/>
        </w:rPr>
        <w:t>Importe de los ingresos del ente público para su reasignación por éste a otro a través de convenios o programas de aportación federal para su ejecución.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4.2.1.3.02 Convenios o Programas de Aportación Municipal para la Entidad Federativa. </w:t>
      </w:r>
      <w:r w:rsidRPr="008B5E30">
        <w:rPr>
          <w:rFonts w:ascii="Gadugi" w:hAnsi="Gadugi" w:cs="Arial"/>
          <w:color w:val="000000"/>
          <w:sz w:val="18"/>
          <w:szCs w:val="18"/>
        </w:rPr>
        <w:t>Importe de los ingresos del ente público para su reasignación por éste a otro a través de convenios o programas de aportación municipal para su ejecución.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4.2.1.3.03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Federal para el Municipio. </w:t>
      </w:r>
      <w:r w:rsidRPr="008B5E30">
        <w:rPr>
          <w:rFonts w:ascii="Gadugi" w:hAnsi="Gadugi" w:cs="Arial"/>
          <w:color w:val="000000"/>
          <w:sz w:val="18"/>
          <w:szCs w:val="18"/>
        </w:rPr>
        <w:t>Importe de los ingresos del ente público para su reasignación por éste a otro a través de convenios o programas de aportación federal para su ejecución municipal.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4.2.1.3.04 Convenios o Programas de Aportación Federal para las Dependencias u Otros. </w:t>
      </w:r>
      <w:r w:rsidRPr="008B5E30">
        <w:rPr>
          <w:rFonts w:ascii="Gadugi" w:hAnsi="Gadugi" w:cs="Arial"/>
          <w:color w:val="000000"/>
          <w:sz w:val="18"/>
          <w:szCs w:val="18"/>
        </w:rPr>
        <w:t>Importe de los ingresos del ente público para su reasignación por éste a otro a través de convenios o programas de aportación federal para su ejecución a dependencias u otros.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4.2.1.3.05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Estatal para los Municipios. </w:t>
      </w:r>
      <w:r w:rsidRPr="008B5E30">
        <w:rPr>
          <w:rFonts w:ascii="Gadugi" w:hAnsi="Gadugi" w:cs="Arial"/>
          <w:color w:val="000000"/>
          <w:sz w:val="18"/>
          <w:szCs w:val="18"/>
        </w:rPr>
        <w:t>Importe de los ingresos del ente público para su reasignación por éste a otro a través de convenios o programas de aportación estatal para su ejecución municipal.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4.2.1.3.06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de Terceros u Otros para la Entidad Federativa. </w:t>
      </w:r>
      <w:r w:rsidRPr="008B5E30">
        <w:rPr>
          <w:rFonts w:ascii="Gadugi" w:hAnsi="Gadugi" w:cs="Arial"/>
          <w:color w:val="000000"/>
          <w:sz w:val="18"/>
          <w:szCs w:val="18"/>
        </w:rPr>
        <w:t>Importe de los ingresos del ente público para su reasignación por éste a otro a través de convenios o programas de aportación de terceros u otros para la entidad federativa.</w:t>
      </w:r>
    </w:p>
    <w:p w:rsidR="006D357F" w:rsidRPr="008B5E30" w:rsidRDefault="006D357F" w:rsidP="006D357F">
      <w:pPr>
        <w:tabs>
          <w:tab w:val="left" w:pos="2338"/>
          <w:tab w:val="left" w:pos="7063"/>
        </w:tabs>
        <w:spacing w:afterLines="100" w:after="240"/>
        <w:jc w:val="both"/>
        <w:rPr>
          <w:rFonts w:ascii="Gadugi" w:hAnsi="Gadugi" w:cs="Arial"/>
          <w:b/>
          <w:bCs/>
          <w:color w:val="000000"/>
          <w:sz w:val="18"/>
          <w:szCs w:val="18"/>
        </w:rPr>
      </w:pPr>
      <w:r w:rsidRPr="008B5E30">
        <w:rPr>
          <w:rFonts w:ascii="Gadugi" w:hAnsi="Gadugi" w:cs="Arial"/>
          <w:b/>
          <w:bCs/>
          <w:color w:val="000000"/>
          <w:sz w:val="18"/>
          <w:szCs w:val="18"/>
        </w:rPr>
        <w:t>4.2.1.3.07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Depositados en la Entidad para las Dependencias u Otros. </w:t>
      </w:r>
      <w:r w:rsidRPr="008B5E30">
        <w:rPr>
          <w:rFonts w:ascii="Gadugi" w:hAnsi="Gadugi" w:cs="Arial"/>
          <w:color w:val="000000"/>
          <w:sz w:val="18"/>
          <w:szCs w:val="18"/>
        </w:rPr>
        <w:t>Importe de los ingresos del ente público para su reasignación por éste a otro a través de convenios o programas de aportación depositados en la entidad para su ejecución a dependencias u otros.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4.2.1.3.08 Convenios o Programas de Aportación Estatal para las Dependencias u Otros. </w:t>
      </w:r>
      <w:r w:rsidRPr="008B5E30">
        <w:rPr>
          <w:rFonts w:ascii="Gadugi" w:hAnsi="Gadugi" w:cs="Arial"/>
          <w:color w:val="000000"/>
          <w:sz w:val="18"/>
          <w:szCs w:val="18"/>
        </w:rPr>
        <w:t>Importe de los ingresos del ente público para su reasignación por éste a otro a través de convenios o programas de aportación Estatal para su ejecución a dependencias u otros.</w:t>
      </w:r>
    </w:p>
    <w:p w:rsidR="004203B0" w:rsidRPr="008B5E30" w:rsidRDefault="004203B0" w:rsidP="004203B0">
      <w:pPr>
        <w:pStyle w:val="Texto"/>
        <w:spacing w:line="230" w:lineRule="exact"/>
        <w:ind w:firstLine="0"/>
        <w:rPr>
          <w:rFonts w:ascii="Gadugi" w:hAnsi="Gadugi"/>
        </w:rPr>
      </w:pPr>
      <w:r w:rsidRPr="008B5E30">
        <w:rPr>
          <w:rFonts w:ascii="Gadugi" w:hAnsi="Gadugi"/>
          <w:b/>
        </w:rPr>
        <w:t xml:space="preserve">4.2.1.4 Incentivos Derivados de la Colaboración Fiscal: </w:t>
      </w:r>
      <w:r w:rsidRPr="008B5E30">
        <w:rPr>
          <w:rFonts w:ascii="Gadugi" w:hAnsi="Gadugi"/>
        </w:rPr>
        <w:t>Importe de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rsidR="004203B0" w:rsidRPr="000E14BB" w:rsidRDefault="004203B0" w:rsidP="004203B0">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pStyle w:val="Texto"/>
        <w:spacing w:after="0" w:line="240" w:lineRule="auto"/>
        <w:ind w:firstLine="0"/>
        <w:rPr>
          <w:rFonts w:ascii="Gadugi" w:hAnsi="Gadugi"/>
        </w:rPr>
      </w:pPr>
      <w:r w:rsidRPr="008B5E30">
        <w:rPr>
          <w:rFonts w:ascii="Gadugi" w:hAnsi="Gadugi"/>
          <w:b/>
        </w:rPr>
        <w:t xml:space="preserve">4.2.1.4.01 Incentivos Derivados de la Colaboración Fiscal del Estado: </w:t>
      </w:r>
      <w:r w:rsidRPr="008B5E30">
        <w:rPr>
          <w:rFonts w:ascii="Gadugi" w:hAnsi="Gadugi"/>
        </w:rPr>
        <w:t>Importe de los ingresos que reciben las Entidades Federativas derivados de incentivos por la colaboración fiscal.</w:t>
      </w:r>
    </w:p>
    <w:p w:rsidR="006D357F" w:rsidRPr="008B5E30" w:rsidRDefault="000E14BB" w:rsidP="006D357F">
      <w:pPr>
        <w:pStyle w:val="Texto"/>
        <w:spacing w:after="0" w:line="240" w:lineRule="auto"/>
        <w:ind w:left="5040" w:firstLine="720"/>
        <w:rPr>
          <w:rFonts w:ascii="Gadugi" w:eastAsia="MS Mincho" w:hAnsi="Gadugi"/>
          <w:i/>
          <w:iCs/>
          <w:color w:val="0000FF"/>
          <w:sz w:val="16"/>
          <w:szCs w:val="16"/>
        </w:rPr>
      </w:pPr>
      <w:r>
        <w:rPr>
          <w:rFonts w:ascii="Gadugi" w:eastAsia="MS Mincho" w:hAnsi="Gadugi"/>
          <w:i/>
          <w:iCs/>
          <w:color w:val="0000FF"/>
          <w:sz w:val="16"/>
          <w:szCs w:val="16"/>
        </w:rPr>
        <w:t xml:space="preserve">            </w:t>
      </w:r>
      <w:r w:rsidR="006D357F" w:rsidRPr="008B5E30">
        <w:rPr>
          <w:rFonts w:ascii="Gadugi" w:eastAsia="MS Mincho" w:hAnsi="Gadugi"/>
          <w:i/>
          <w:iCs/>
          <w:color w:val="0000FF"/>
          <w:sz w:val="16"/>
          <w:szCs w:val="16"/>
        </w:rPr>
        <w:t>Cuenta adicionada DOF 27-12-2017</w:t>
      </w:r>
    </w:p>
    <w:p w:rsidR="006D357F" w:rsidRPr="008B5E30" w:rsidRDefault="006D357F" w:rsidP="006D357F">
      <w:pPr>
        <w:pStyle w:val="Texto"/>
        <w:spacing w:after="0" w:line="240" w:lineRule="auto"/>
        <w:ind w:firstLine="0"/>
        <w:rPr>
          <w:rFonts w:ascii="Gadugi" w:hAnsi="Gadugi"/>
        </w:rPr>
      </w:pPr>
      <w:r w:rsidRPr="008B5E30">
        <w:rPr>
          <w:rFonts w:ascii="Gadugi" w:hAnsi="Gadugi"/>
          <w:b/>
        </w:rPr>
        <w:t xml:space="preserve">4.2.1.4.02 Incentivos Derivados de la Colaboración Fiscal del Municipio: </w:t>
      </w:r>
      <w:r w:rsidRPr="008B5E30">
        <w:rPr>
          <w:rFonts w:ascii="Gadugi" w:hAnsi="Gadugi"/>
        </w:rPr>
        <w:t>Importe de los ingresos que reciben los Municipios derivados de incentivos por la colaboración fiscal.</w:t>
      </w:r>
    </w:p>
    <w:p w:rsidR="006D357F" w:rsidRPr="008B5E30" w:rsidRDefault="000E14BB" w:rsidP="006D357F">
      <w:pPr>
        <w:pStyle w:val="Texto"/>
        <w:spacing w:after="0" w:line="240" w:lineRule="auto"/>
        <w:ind w:left="5040" w:firstLine="720"/>
        <w:rPr>
          <w:rFonts w:ascii="Gadugi" w:eastAsia="MS Mincho" w:hAnsi="Gadugi"/>
          <w:i/>
          <w:iCs/>
          <w:color w:val="0000FF"/>
          <w:sz w:val="16"/>
          <w:szCs w:val="16"/>
        </w:rPr>
      </w:pPr>
      <w:r>
        <w:rPr>
          <w:rFonts w:ascii="Gadugi" w:eastAsia="MS Mincho" w:hAnsi="Gadugi"/>
          <w:i/>
          <w:iCs/>
          <w:color w:val="0000FF"/>
          <w:sz w:val="16"/>
          <w:szCs w:val="16"/>
        </w:rPr>
        <w:t xml:space="preserve">            </w:t>
      </w:r>
      <w:r w:rsidR="006D357F" w:rsidRPr="008B5E30">
        <w:rPr>
          <w:rFonts w:ascii="Gadugi" w:eastAsia="MS Mincho" w:hAnsi="Gadugi"/>
          <w:i/>
          <w:iCs/>
          <w:color w:val="0000FF"/>
          <w:sz w:val="16"/>
          <w:szCs w:val="16"/>
        </w:rPr>
        <w:t>Cuenta adicionada DOF 27-12-2017</w:t>
      </w:r>
    </w:p>
    <w:p w:rsidR="008D6F5A" w:rsidRPr="008B5E30" w:rsidRDefault="008D6F5A" w:rsidP="006D357F">
      <w:pPr>
        <w:pStyle w:val="Texto"/>
        <w:spacing w:after="0" w:line="240" w:lineRule="auto"/>
        <w:ind w:left="5040" w:firstLine="720"/>
        <w:rPr>
          <w:rFonts w:ascii="Gadugi" w:eastAsia="MS Mincho" w:hAnsi="Gadugi"/>
          <w:i/>
          <w:iCs/>
          <w:color w:val="0000FF"/>
          <w:sz w:val="16"/>
          <w:szCs w:val="16"/>
        </w:rPr>
      </w:pPr>
    </w:p>
    <w:p w:rsidR="004203B0" w:rsidRPr="008B5E30" w:rsidRDefault="004203B0" w:rsidP="008D6F5A">
      <w:pPr>
        <w:pStyle w:val="Texto"/>
        <w:spacing w:after="0" w:line="240" w:lineRule="auto"/>
        <w:ind w:firstLine="0"/>
        <w:rPr>
          <w:rFonts w:ascii="Gadugi" w:hAnsi="Gadugi"/>
        </w:rPr>
      </w:pPr>
      <w:r w:rsidRPr="008B5E30">
        <w:rPr>
          <w:rFonts w:ascii="Gadugi" w:hAnsi="Gadugi"/>
          <w:b/>
        </w:rPr>
        <w:t>4.2.1.5 Fondos Distintos de Aportaciones:</w:t>
      </w:r>
      <w:r w:rsidRPr="008B5E30">
        <w:rPr>
          <w:rFonts w:ascii="Gadugi" w:hAnsi="Gadugi"/>
        </w:rPr>
        <w:t xml:space="preserve"> Importe de los ingresos que reciben las Entidades Federativas y Municipios derivados de fondos distintos de aportaciones y previstos en disposiciones específicas, tales como: </w:t>
      </w:r>
      <w:r w:rsidRPr="008B5E30">
        <w:rPr>
          <w:rFonts w:ascii="Gadugi" w:hAnsi="Gadugi"/>
        </w:rPr>
        <w:lastRenderedPageBreak/>
        <w:t>Fondo para Entidades Federativas y Municipios Productores de Hidrocarburos, y Fondo para el Desarrollo Regional Sustentable de Estados y Municipios Mineros (Fondo Minero), entre otros.</w:t>
      </w:r>
    </w:p>
    <w:p w:rsidR="004203B0" w:rsidRPr="000E14BB" w:rsidRDefault="004203B0" w:rsidP="008D6F5A">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Pr>
          <w:rFonts w:ascii="Gadugi" w:hAnsi="Gadugi"/>
          <w:i/>
          <w:color w:val="0000FF"/>
          <w:sz w:val="16"/>
          <w:szCs w:val="16"/>
          <w:lang w:val="es-ES" w:eastAsia="es-ES"/>
        </w:rPr>
        <w:t xml:space="preserve"> </w:t>
      </w:r>
      <w:r w:rsidR="00C26319" w:rsidRPr="006A51D4">
        <w:rPr>
          <w:rFonts w:ascii="Gadugi" w:hAnsi="Gadugi"/>
          <w:i/>
          <w:color w:val="0000CC"/>
          <w:sz w:val="16"/>
          <w:szCs w:val="16"/>
        </w:rPr>
        <w:t>y POE 04-10-2018</w:t>
      </w:r>
    </w:p>
    <w:p w:rsidR="00E5554D" w:rsidRPr="008B5E30" w:rsidRDefault="00E5554D" w:rsidP="00E5554D">
      <w:pPr>
        <w:pStyle w:val="Texto"/>
        <w:spacing w:after="0" w:line="240" w:lineRule="auto"/>
        <w:ind w:firstLine="0"/>
        <w:rPr>
          <w:rFonts w:ascii="Gadugi" w:hAnsi="Gadugi"/>
        </w:rPr>
      </w:pPr>
      <w:r w:rsidRPr="008B5E30">
        <w:rPr>
          <w:rFonts w:ascii="Gadugi" w:hAnsi="Gadugi"/>
          <w:b/>
        </w:rPr>
        <w:t>4.2.1.5.01 Fondos Distintos de Aportaciones del Estado:</w:t>
      </w:r>
      <w:r w:rsidRPr="008B5E30">
        <w:rPr>
          <w:rFonts w:ascii="Gadugi" w:hAnsi="Gadugi"/>
        </w:rPr>
        <w:t xml:space="preserve"> </w:t>
      </w:r>
      <w:r w:rsidR="008628FC" w:rsidRPr="008B5E30">
        <w:rPr>
          <w:rFonts w:ascii="Gadugi" w:hAnsi="Gadugi"/>
        </w:rPr>
        <w:t xml:space="preserve">Importe de los ingresos que recibe el Estado derivados de fondos distintos de aportaciones y previstos en disposiciones específicas, tales como: Fondo para Entidades Federativas y Municipios Productores de Hidrocarburos, y Fondo para el Desarrollo Regional Sustentable de Estados y Municipios Mineros (Fondo Minero), entre </w:t>
      </w:r>
      <w:r w:rsidRPr="008B5E30">
        <w:rPr>
          <w:rFonts w:ascii="Gadugi" w:hAnsi="Gadugi"/>
        </w:rPr>
        <w:t>otros.</w:t>
      </w:r>
    </w:p>
    <w:p w:rsidR="00E5554D" w:rsidRPr="008B5E30" w:rsidRDefault="00E5554D" w:rsidP="00E5554D">
      <w:pPr>
        <w:pStyle w:val="Texto"/>
        <w:spacing w:after="0" w:line="240" w:lineRule="auto"/>
        <w:ind w:firstLine="0"/>
        <w:rPr>
          <w:rFonts w:ascii="Gadugi" w:hAnsi="Gadugi"/>
        </w:rPr>
      </w:pPr>
    </w:p>
    <w:p w:rsidR="00E5554D" w:rsidRPr="008B5E30" w:rsidRDefault="00E5554D" w:rsidP="00E5554D">
      <w:pPr>
        <w:pStyle w:val="Texto"/>
        <w:spacing w:after="0" w:line="240" w:lineRule="auto"/>
        <w:ind w:firstLine="0"/>
        <w:rPr>
          <w:rFonts w:ascii="Gadugi" w:hAnsi="Gadugi"/>
        </w:rPr>
      </w:pPr>
      <w:r w:rsidRPr="008B5E30">
        <w:rPr>
          <w:rFonts w:ascii="Gadugi" w:hAnsi="Gadugi"/>
          <w:b/>
        </w:rPr>
        <w:t>4.2.1.5.02 Fondos Distintos de Aportaciones del Municipio:</w:t>
      </w:r>
      <w:r w:rsidRPr="008B5E30">
        <w:rPr>
          <w:rFonts w:ascii="Gadugi" w:hAnsi="Gadugi"/>
        </w:rPr>
        <w:t xml:space="preserve"> Importe de los ingresos que reciben </w:t>
      </w:r>
      <w:r w:rsidR="000E14BB" w:rsidRPr="008B5E30">
        <w:rPr>
          <w:rFonts w:ascii="Gadugi" w:hAnsi="Gadugi"/>
        </w:rPr>
        <w:t>los Municipios</w:t>
      </w:r>
      <w:r w:rsidRPr="008B5E30">
        <w:rPr>
          <w:rFonts w:ascii="Gadugi" w:hAnsi="Gadugi"/>
        </w:rPr>
        <w:t xml:space="preserve"> derivados de fondos distintos de aportaciones y previstos en disposiciones específicas, tales como: Fondo para Entidades Federativas y Municipios Productores de Hidrocarburos, y Fondo para el Desarrollo Regional Sustentable de Estados y Municipios Mineros (Fondo Minero), entre otros.</w:t>
      </w:r>
    </w:p>
    <w:p w:rsidR="00E5554D" w:rsidRPr="008B5E30" w:rsidRDefault="00E5554D" w:rsidP="008D6F5A">
      <w:pPr>
        <w:pStyle w:val="texto0"/>
        <w:spacing w:after="0" w:line="240" w:lineRule="auto"/>
        <w:ind w:firstLine="0"/>
        <w:jc w:val="right"/>
        <w:rPr>
          <w:rFonts w:ascii="Gadugi" w:hAnsi="Gadugi"/>
          <w:color w:val="0000FF"/>
          <w:sz w:val="16"/>
          <w:szCs w:val="16"/>
          <w:lang w:val="es-ES" w:eastAsia="es-ES"/>
        </w:rPr>
      </w:pPr>
    </w:p>
    <w:p w:rsidR="004203B0" w:rsidRPr="008B5E30" w:rsidRDefault="004203B0" w:rsidP="008D6F5A">
      <w:pPr>
        <w:pStyle w:val="Texto"/>
        <w:spacing w:after="0" w:line="240" w:lineRule="auto"/>
        <w:ind w:left="5040" w:firstLine="720"/>
        <w:rPr>
          <w:rFonts w:ascii="Gadugi" w:eastAsia="MS Mincho" w:hAnsi="Gadugi"/>
          <w:i/>
          <w:iCs/>
          <w:color w:val="0000FF"/>
          <w:sz w:val="16"/>
          <w:szCs w:val="16"/>
        </w:rPr>
      </w:pPr>
    </w:p>
    <w:p w:rsidR="00B73E2D" w:rsidRPr="008B5E30" w:rsidRDefault="00B73E2D" w:rsidP="00B73E2D">
      <w:pPr>
        <w:pStyle w:val="Texto"/>
        <w:spacing w:after="60" w:line="230" w:lineRule="exact"/>
        <w:ind w:firstLine="0"/>
        <w:rPr>
          <w:rFonts w:ascii="Gadugi" w:hAnsi="Gadugi"/>
        </w:rPr>
      </w:pPr>
      <w:r w:rsidRPr="008B5E30">
        <w:rPr>
          <w:rFonts w:ascii="Gadugi" w:hAnsi="Gadugi"/>
          <w:b/>
        </w:rPr>
        <w:t xml:space="preserve">4.2.2 Transferencias, Asignaciones, Subsidios y Subvenciones, y Pensiones y Jubilaciones: </w:t>
      </w:r>
      <w:r w:rsidRPr="008B5E30">
        <w:rPr>
          <w:rFonts w:ascii="Gadugi" w:hAnsi="Gadugi"/>
        </w:rPr>
        <w:t>Comprende el importe de los recursos que reciben en forma directa o indirecta los entes públicos como parte de su política económica y social, de acuerdo a las estrategias y prioridades de desarrollo para el sostenimiento y desempeño de sus actividades.</w:t>
      </w:r>
    </w:p>
    <w:p w:rsidR="00B73E2D" w:rsidRPr="000E14BB" w:rsidRDefault="00B73E2D" w:rsidP="00B73E2D">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rubro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B73E2D" w:rsidRPr="008B5E30" w:rsidRDefault="00B73E2D" w:rsidP="00B73E2D">
      <w:pPr>
        <w:pStyle w:val="Texto"/>
        <w:spacing w:line="232" w:lineRule="exact"/>
        <w:ind w:firstLine="0"/>
        <w:rPr>
          <w:rFonts w:ascii="Gadugi" w:hAnsi="Gadugi"/>
        </w:rPr>
      </w:pPr>
      <w:r w:rsidRPr="008B5E30">
        <w:rPr>
          <w:rFonts w:ascii="Gadugi" w:hAnsi="Gadugi"/>
          <w:b/>
        </w:rPr>
        <w:t xml:space="preserve">4.2.2.1 Transferencias y Asignaciones: </w:t>
      </w:r>
      <w:r w:rsidRPr="008B5E30">
        <w:rPr>
          <w:rFonts w:ascii="Gadugi" w:hAnsi="Gadugi"/>
        </w:rPr>
        <w:t>Importe de los ingresos que reciben los entes públicos con el objeto de sufragar gastos inherentes a sus atribuciones.</w:t>
      </w:r>
    </w:p>
    <w:p w:rsidR="00B73E2D" w:rsidRPr="000E14BB" w:rsidRDefault="00B73E2D" w:rsidP="00B73E2D">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4.2.2.1.01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y Asignaciones para Financiar Gastos Corrientes. </w:t>
      </w:r>
      <w:r w:rsidRPr="008B5E30">
        <w:rPr>
          <w:rFonts w:ascii="Gadugi" w:hAnsi="Gadugi" w:cs="Arial"/>
          <w:color w:val="000000"/>
          <w:sz w:val="18"/>
          <w:szCs w:val="18"/>
        </w:rPr>
        <w:t>Importe de los ingresos recibidos por el ente público contenidos en el Presupuesto de Egresos con el objeto de sufragar gastos corrientes inherentes a sus atribuciones.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4.2.2.1.02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y Asignaciones para Financiar Gastos de Capital. </w:t>
      </w:r>
      <w:r w:rsidRPr="008B5E30">
        <w:rPr>
          <w:rFonts w:ascii="Gadugi" w:hAnsi="Gadugi" w:cs="Arial"/>
          <w:color w:val="000000"/>
          <w:sz w:val="18"/>
          <w:szCs w:val="18"/>
        </w:rPr>
        <w:t>Importe de los ingresos recibidos por el ente público contenidos en el Presupuesto de Egresos con el objeto de sufragar gastos de capital inherentes a sus atribuciones.</w:t>
      </w:r>
    </w:p>
    <w:p w:rsidR="00B73E2D" w:rsidRPr="008B5E30" w:rsidRDefault="00B73E2D" w:rsidP="00B73E2D">
      <w:pPr>
        <w:pStyle w:val="Texto"/>
        <w:spacing w:line="232" w:lineRule="exact"/>
        <w:ind w:firstLine="0"/>
        <w:rPr>
          <w:rFonts w:ascii="Gadugi" w:hAnsi="Gadugi"/>
        </w:rPr>
      </w:pPr>
      <w:r w:rsidRPr="008B5E30">
        <w:rPr>
          <w:rFonts w:ascii="Gadugi" w:hAnsi="Gadugi"/>
          <w:b/>
        </w:rPr>
        <w:t>4.2.2.2 Transferencias del Resto del Sector Público</w:t>
      </w:r>
      <w:r w:rsidRPr="008B5E30">
        <w:rPr>
          <w:rFonts w:ascii="Gadugi" w:hAnsi="Gadugi"/>
        </w:rPr>
        <w:t xml:space="preserve"> (Derogada)</w:t>
      </w:r>
    </w:p>
    <w:p w:rsidR="00B73E2D" w:rsidRPr="000E14BB" w:rsidRDefault="00B73E2D" w:rsidP="00B73E2D">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B73E2D" w:rsidRPr="008B5E30" w:rsidRDefault="00B73E2D" w:rsidP="00B73E2D">
      <w:pPr>
        <w:pStyle w:val="Texto"/>
        <w:spacing w:line="232" w:lineRule="exact"/>
        <w:ind w:firstLine="0"/>
        <w:rPr>
          <w:rFonts w:ascii="Gadugi" w:hAnsi="Gadugi"/>
        </w:rPr>
      </w:pPr>
      <w:r w:rsidRPr="008B5E30">
        <w:rPr>
          <w:rFonts w:ascii="Gadugi" w:hAnsi="Gadugi"/>
          <w:b/>
        </w:rPr>
        <w:t>4.2.2.3 Subsidios y Subvenciones</w:t>
      </w:r>
      <w:r w:rsidRPr="008B5E30">
        <w:rPr>
          <w:rFonts w:ascii="Gadugi" w:hAnsi="Gadugi"/>
        </w:rPr>
        <w:t>: Importe de los ingresos para el desarrollo de actividades prioritarias de interés general, que reciben los entes públicos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p w:rsidR="00B73E2D" w:rsidRPr="000E14BB" w:rsidRDefault="00B73E2D" w:rsidP="00B73E2D">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4.2.2.4 Ayudas Sociales</w:t>
      </w:r>
      <w:r w:rsidRPr="008B5E30">
        <w:rPr>
          <w:rFonts w:ascii="Gadugi" w:hAnsi="Gadugi"/>
        </w:rPr>
        <w:t xml:space="preserve"> (Derogada)</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4.2.2.5 Pensiones y Jubilaciones: </w:t>
      </w:r>
      <w:r w:rsidRPr="008B5E30">
        <w:rPr>
          <w:rFonts w:ascii="Gadugi" w:hAnsi="Gadugi"/>
        </w:rPr>
        <w:t xml:space="preserve">Importe de los ingresos </w:t>
      </w:r>
      <w:r w:rsidRPr="008B5E30">
        <w:rPr>
          <w:rFonts w:ascii="Gadugi" w:hAnsi="Gadugi"/>
          <w:szCs w:val="18"/>
        </w:rPr>
        <w:t>que reciben los entes públicos de seguridad social, que cubre el Gobierno Federal, Estatal o Municipal según corresponda, por</w:t>
      </w:r>
      <w:r w:rsidRPr="008B5E30">
        <w:rPr>
          <w:rFonts w:ascii="Gadugi" w:hAnsi="Gadugi"/>
        </w:rPr>
        <w:t xml:space="preserve"> el pago de pensiones y jubilaciones.</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4.2.2.6 Transferencias del Exterior</w:t>
      </w:r>
      <w:r w:rsidRPr="008B5E30">
        <w:rPr>
          <w:rFonts w:ascii="Gadugi" w:hAnsi="Gadugi"/>
        </w:rPr>
        <w:t xml:space="preserve"> (Derogada)</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lang w:val="es-MX"/>
        </w:rPr>
      </w:pPr>
      <w:r w:rsidRPr="008B5E30">
        <w:rPr>
          <w:rFonts w:ascii="Gadugi" w:hAnsi="Gadugi"/>
          <w:b/>
        </w:rPr>
        <w:lastRenderedPageBreak/>
        <w:t>4.2.2.7 Transferencias del Fondo Mexicano del Petróleo para la Estabilización y el Desarrollo:</w:t>
      </w:r>
      <w:r w:rsidRPr="008B5E30">
        <w:rPr>
          <w:rFonts w:ascii="Gadugi" w:hAnsi="Gadugi"/>
        </w:rPr>
        <w:t xml:space="preserve"> Importe de los ingresos que reciben los entes públicos por transferencias del Fondo Mexicano del Petróleo para la Estabilización y el Desarrollo.</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4.3 OTROS INGRESOS Y BENEFICIOS: </w:t>
      </w:r>
      <w:r w:rsidRPr="008B5E30">
        <w:rPr>
          <w:rFonts w:ascii="Gadugi" w:hAnsi="Gadugi"/>
        </w:rPr>
        <w:t>Comprende el importe</w:t>
      </w:r>
      <w:r w:rsidRPr="008B5E30">
        <w:rPr>
          <w:rFonts w:ascii="Gadugi" w:hAnsi="Gadugi"/>
          <w:b/>
        </w:rPr>
        <w:t xml:space="preserve"> </w:t>
      </w:r>
      <w:r w:rsidRPr="008B5E30">
        <w:rPr>
          <w:rFonts w:ascii="Gadugi" w:hAnsi="Gadugi"/>
        </w:rPr>
        <w:t>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grupo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4.3.1 Ingresos Financieros: </w:t>
      </w:r>
      <w:r w:rsidRPr="008B5E30">
        <w:rPr>
          <w:rFonts w:ascii="Gadugi" w:hAnsi="Gadugi"/>
        </w:rPr>
        <w:t>Comprende el importe de los ingresos por concepto de intereses ganados por la posesión de títulos, valores y demás instrumentos financieros, entre otros.</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rubro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4.3.1.1 Intereses Ganados de Títulos, Valores y demás Instrumentos Financieros: </w:t>
      </w:r>
      <w:r w:rsidRPr="008B5E30">
        <w:rPr>
          <w:rFonts w:ascii="Gadugi" w:hAnsi="Gadugi"/>
        </w:rPr>
        <w:t>Importe de los ingresos obtenidos por concepto de intereses ganados por la posesión de títulos, valores y demás instrumentos financieros.</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4.3.1.9 Otros Ingresos Financieros: </w:t>
      </w:r>
      <w:r w:rsidRPr="008B5E30">
        <w:rPr>
          <w:rFonts w:ascii="Gadugi" w:hAnsi="Gadugi"/>
        </w:rPr>
        <w:t>Importe de los ingresos financieros obtenidos, no incluidos en la cuenta anterior.</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4.3.2 Incremento por Variación de Inventarios: </w:t>
      </w:r>
      <w:r w:rsidRPr="008B5E30">
        <w:rPr>
          <w:rFonts w:ascii="Gadugi" w:hAnsi="Gadugi"/>
        </w:rPr>
        <w:t>Comprende la diferencia a favor entre el resultado en libros y el real de las existencias de inventarios al fin de cada período.</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rubro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4.3.2.1 Incremento por Variación de Inventarios de Mercancías para Venta:</w:t>
      </w:r>
      <w:r w:rsidRPr="008B5E30">
        <w:rPr>
          <w:rFonts w:ascii="Gadugi" w:hAnsi="Gadugi"/>
        </w:rPr>
        <w:t xml:space="preserve"> Monto de la diferencia a favor entre el resultado en libros y el real de las existencias de mercancías para venta al fin de cada período.</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4.3.2.2 Incremento por Variación de Inventarios de Mercancías Terminadas: </w:t>
      </w:r>
      <w:r w:rsidRPr="008B5E30">
        <w:rPr>
          <w:rFonts w:ascii="Gadugi" w:hAnsi="Gadugi"/>
        </w:rPr>
        <w:t>Monto de la diferencia a favor entre el resultado en libros y el real de las existencias de mercancías terminadas al fin de cada período.</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4.3.2.3 Incremento por Variación de Inventarios de Mercancías en Proceso de Elaboración: </w:t>
      </w:r>
      <w:r w:rsidRPr="008B5E30">
        <w:rPr>
          <w:rFonts w:ascii="Gadugi" w:hAnsi="Gadugi"/>
        </w:rPr>
        <w:t>Monto de la diferencia a favor entre el resultado en libros y el real de existencias de mercancías en proceso de elaboración al fin de cada período.</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4.3.2.4 Incremento por Variación de Inventarios de Materias Primas, Materiales y Suministros para Producción: </w:t>
      </w:r>
      <w:r w:rsidRPr="008B5E30">
        <w:rPr>
          <w:rFonts w:ascii="Gadugi" w:hAnsi="Gadugi"/>
        </w:rPr>
        <w:t>Monto de la diferencia a favor entre el resultado en libros y el real de existencias de materias primas, materiales y suministros para producción al fin de cada período.</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 xml:space="preserve">4.3.2.5 Incremento por Variación de Almacén de Materias Primas, Materiales y Suministros de Consumo: </w:t>
      </w:r>
      <w:r w:rsidRPr="008B5E30">
        <w:rPr>
          <w:rFonts w:ascii="Gadugi" w:hAnsi="Gadugi"/>
        </w:rPr>
        <w:t>Monto de la diferencia a favor entre el resultado en libros y el real de existencias de materias primas, materiales y suministros de consumo al fin de cada período.</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4.3.3 Disminución del Exceso de Estimaciones por Pérdida o Deterioro u Obsolescencia:</w:t>
      </w:r>
      <w:r w:rsidRPr="008B5E30">
        <w:rPr>
          <w:rFonts w:ascii="Gadugi" w:hAnsi="Gadugi"/>
        </w:rPr>
        <w:t xml:space="preserve"> Comprende la disminución de la estimación por pérdida o deterioro u obsolescencia que se establece anualmente por contingencia de activos.</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lastRenderedPageBreak/>
        <w:t>Definición de rubro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30" w:lineRule="exact"/>
        <w:ind w:firstLine="0"/>
        <w:rPr>
          <w:rFonts w:ascii="Gadugi" w:hAnsi="Gadugi"/>
        </w:rPr>
      </w:pPr>
      <w:r w:rsidRPr="008B5E30">
        <w:rPr>
          <w:rFonts w:ascii="Gadugi" w:hAnsi="Gadugi"/>
          <w:b/>
        </w:rPr>
        <w:t>4.3.3.1 Disminución del Exceso de Estimaciones por Pérdidas o Deterioro u Obsolescencia:</w:t>
      </w:r>
      <w:r w:rsidRPr="008B5E30">
        <w:rPr>
          <w:rFonts w:ascii="Gadugi" w:hAnsi="Gadugi"/>
        </w:rPr>
        <w:t xml:space="preserve"> Monto de la disminución de la estimación por pérdida o deterioro u obsolescencia que se establece anualmente por contingencia de activos.</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24" w:lineRule="exact"/>
        <w:ind w:firstLine="0"/>
        <w:rPr>
          <w:rFonts w:ascii="Gadugi" w:hAnsi="Gadugi"/>
        </w:rPr>
      </w:pPr>
      <w:r w:rsidRPr="008B5E30">
        <w:rPr>
          <w:rFonts w:ascii="Gadugi" w:hAnsi="Gadugi"/>
          <w:b/>
        </w:rPr>
        <w:t xml:space="preserve">4.3.4 Disminución del Exceso de Provisiones: </w:t>
      </w:r>
      <w:r w:rsidRPr="008B5E30">
        <w:rPr>
          <w:rFonts w:ascii="Gadugi" w:hAnsi="Gadugi"/>
        </w:rPr>
        <w:t>Comprende la disminución de la provisión que se establece anualmente por contingencia de pasivos.</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rubro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134FAE" w:rsidRPr="008B5E30" w:rsidRDefault="00134FAE" w:rsidP="00134FAE">
      <w:pPr>
        <w:pStyle w:val="Texto"/>
        <w:spacing w:line="224" w:lineRule="exact"/>
        <w:ind w:firstLine="0"/>
        <w:rPr>
          <w:rFonts w:ascii="Gadugi" w:hAnsi="Gadugi"/>
        </w:rPr>
      </w:pPr>
      <w:r w:rsidRPr="008B5E30">
        <w:rPr>
          <w:rFonts w:ascii="Gadugi" w:hAnsi="Gadugi"/>
          <w:b/>
        </w:rPr>
        <w:t xml:space="preserve">4.3.4.1 Disminución del Exceso de Provisiones: </w:t>
      </w:r>
      <w:r w:rsidRPr="008B5E30">
        <w:rPr>
          <w:rFonts w:ascii="Gadugi" w:hAnsi="Gadugi"/>
        </w:rPr>
        <w:t>Monto de la disminución de la provisión que se establece anualmente por contingencia de pasivos.</w:t>
      </w:r>
    </w:p>
    <w:p w:rsidR="00134FAE" w:rsidRPr="000E14BB" w:rsidRDefault="00134FAE" w:rsidP="00134FAE">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CD243A" w:rsidRPr="008B5E30" w:rsidRDefault="00CD243A" w:rsidP="00CD243A">
      <w:pPr>
        <w:pStyle w:val="Texto"/>
        <w:spacing w:line="224" w:lineRule="exact"/>
        <w:ind w:firstLine="0"/>
        <w:rPr>
          <w:rFonts w:ascii="Gadugi" w:hAnsi="Gadugi"/>
        </w:rPr>
      </w:pPr>
      <w:r w:rsidRPr="008B5E30">
        <w:rPr>
          <w:rFonts w:ascii="Gadugi" w:hAnsi="Gadugi"/>
          <w:b/>
        </w:rPr>
        <w:t xml:space="preserve">4.3.9 Otros Ingresos y Beneficios Varios: </w:t>
      </w:r>
      <w:r w:rsidRPr="008B5E30">
        <w:rPr>
          <w:rFonts w:ascii="Gadugi" w:hAnsi="Gadugi"/>
        </w:rPr>
        <w:t>Comprende el importe</w:t>
      </w:r>
      <w:r w:rsidRPr="008B5E30">
        <w:rPr>
          <w:rFonts w:ascii="Gadugi" w:hAnsi="Gadugi"/>
          <w:b/>
        </w:rPr>
        <w:t xml:space="preserve"> </w:t>
      </w:r>
      <w:r w:rsidRPr="008B5E30">
        <w:rPr>
          <w:rFonts w:ascii="Gadugi" w:hAnsi="Gadugi"/>
        </w:rPr>
        <w:t>de otros ingresos y beneficios varios no incluidos en los rubros anteriores, obtenidos por los entes públicos, como es la utilidad por venta de bienes inmuebles, muebles e intangibles sobre la par,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p>
    <w:p w:rsidR="00CD243A" w:rsidRPr="008B5E30" w:rsidRDefault="00CD243A" w:rsidP="00CD243A">
      <w:pPr>
        <w:pStyle w:val="texto0"/>
        <w:spacing w:after="120" w:line="240" w:lineRule="auto"/>
        <w:ind w:firstLine="0"/>
        <w:jc w:val="right"/>
        <w:rPr>
          <w:rFonts w:ascii="Gadugi" w:hAnsi="Gadugi"/>
          <w:color w:val="0000FF"/>
          <w:sz w:val="16"/>
          <w:szCs w:val="16"/>
          <w:lang w:val="es-ES" w:eastAsia="es-ES"/>
        </w:rPr>
      </w:pPr>
      <w:r w:rsidRPr="000E14BB">
        <w:rPr>
          <w:rFonts w:ascii="Gadugi" w:hAnsi="Gadugi"/>
          <w:i/>
          <w:color w:val="0000FF"/>
          <w:sz w:val="16"/>
          <w:szCs w:val="16"/>
          <w:lang w:val="es-ES" w:eastAsia="es-ES"/>
        </w:rPr>
        <w:t>Definición de rubro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CD243A" w:rsidRPr="008B5E30" w:rsidRDefault="00CD243A" w:rsidP="00CD243A">
      <w:pPr>
        <w:pStyle w:val="Texto"/>
        <w:spacing w:line="224" w:lineRule="exact"/>
        <w:ind w:firstLine="0"/>
        <w:rPr>
          <w:rFonts w:ascii="Gadugi" w:hAnsi="Gadugi"/>
        </w:rPr>
      </w:pPr>
      <w:r w:rsidRPr="008B5E30">
        <w:rPr>
          <w:rFonts w:ascii="Gadugi" w:hAnsi="Gadugi"/>
          <w:b/>
        </w:rPr>
        <w:t>4.3.9.1 Otros Ingresos de Ejercicios Anteriores</w:t>
      </w:r>
      <w:r w:rsidRPr="008B5E30">
        <w:rPr>
          <w:rFonts w:ascii="Gadugi" w:hAnsi="Gadugi"/>
        </w:rPr>
        <w:t xml:space="preserve"> (Derogada)</w:t>
      </w:r>
    </w:p>
    <w:p w:rsidR="00CD243A" w:rsidRPr="000E14BB" w:rsidRDefault="00CD243A" w:rsidP="00CD243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CD243A" w:rsidRPr="008B5E30" w:rsidRDefault="00CD243A" w:rsidP="00CD243A">
      <w:pPr>
        <w:pStyle w:val="Texto"/>
        <w:spacing w:line="224" w:lineRule="exact"/>
        <w:ind w:firstLine="0"/>
        <w:rPr>
          <w:rFonts w:ascii="Gadugi" w:hAnsi="Gadugi"/>
        </w:rPr>
      </w:pPr>
      <w:r w:rsidRPr="008B5E30">
        <w:rPr>
          <w:rFonts w:ascii="Gadugi" w:hAnsi="Gadugi"/>
          <w:b/>
        </w:rPr>
        <w:t xml:space="preserve">4.3.9.2 Bonificaciones y Descuentos Obtenidos: </w:t>
      </w:r>
      <w:r w:rsidRPr="008B5E30">
        <w:rPr>
          <w:rFonts w:ascii="Gadugi" w:hAnsi="Gadugi"/>
        </w:rPr>
        <w:t>Importe de las deducciones obtenidas en los precios de compra por concepto de diferencias en calidad o peso, por mercancías dañadas, por retraso en la entrega, por infracciones a las condiciones del contrato.</w:t>
      </w:r>
    </w:p>
    <w:p w:rsidR="00CD243A" w:rsidRPr="008B5E30" w:rsidRDefault="00CD243A" w:rsidP="00CD243A">
      <w:pPr>
        <w:pStyle w:val="Texto"/>
        <w:spacing w:line="224" w:lineRule="exact"/>
        <w:ind w:firstLine="0"/>
        <w:rPr>
          <w:rFonts w:ascii="Gadugi" w:hAnsi="Gadugi"/>
        </w:rPr>
      </w:pPr>
    </w:p>
    <w:p w:rsidR="00CD243A" w:rsidRPr="008B5E30" w:rsidRDefault="00CD243A" w:rsidP="00CD243A">
      <w:pPr>
        <w:pStyle w:val="Texto"/>
        <w:spacing w:line="224" w:lineRule="exact"/>
        <w:ind w:firstLine="0"/>
        <w:rPr>
          <w:rFonts w:ascii="Gadugi" w:hAnsi="Gadugi"/>
        </w:rPr>
      </w:pPr>
      <w:r w:rsidRPr="008B5E30">
        <w:rPr>
          <w:rFonts w:ascii="Gadugi" w:hAnsi="Gadugi"/>
          <w:b/>
        </w:rPr>
        <w:t xml:space="preserve">4.3.9.3 Diferencias por Tipo de Cambio a Favor: </w:t>
      </w:r>
      <w:r w:rsidRPr="008B5E30">
        <w:rPr>
          <w:rFonts w:ascii="Gadugi" w:hAnsi="Gadugi"/>
        </w:rPr>
        <w:t>Importe a favor por el tipo de cambio de la moneda con respecto a otro país.</w:t>
      </w:r>
    </w:p>
    <w:p w:rsidR="00CD243A" w:rsidRPr="000E14BB" w:rsidRDefault="00CD243A" w:rsidP="00CD243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de cuenta reformado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CD243A" w:rsidRPr="008B5E30" w:rsidRDefault="00CD243A" w:rsidP="00CD243A">
      <w:pPr>
        <w:pStyle w:val="Texto"/>
        <w:spacing w:line="224" w:lineRule="exact"/>
        <w:ind w:firstLine="0"/>
        <w:rPr>
          <w:rFonts w:ascii="Gadugi" w:hAnsi="Gadugi"/>
        </w:rPr>
      </w:pPr>
      <w:r w:rsidRPr="008B5E30">
        <w:rPr>
          <w:rFonts w:ascii="Gadugi" w:hAnsi="Gadugi"/>
          <w:b/>
        </w:rPr>
        <w:t xml:space="preserve">4.3.9.4 Diferencias de Cotizaciones a Favor en Valores Negociables: </w:t>
      </w:r>
      <w:r w:rsidRPr="008B5E30">
        <w:rPr>
          <w:rFonts w:ascii="Gadugi" w:hAnsi="Gadugi"/>
        </w:rPr>
        <w:t>Importe por la ganancia relativa en la colocación de la deuda pública.</w:t>
      </w:r>
    </w:p>
    <w:p w:rsidR="00CD243A" w:rsidRPr="008B5E30" w:rsidRDefault="00CD243A" w:rsidP="00CD243A">
      <w:pPr>
        <w:pStyle w:val="Texto"/>
        <w:spacing w:line="224" w:lineRule="exact"/>
        <w:ind w:firstLine="0"/>
        <w:rPr>
          <w:rFonts w:ascii="Gadugi" w:hAnsi="Gadugi"/>
        </w:rPr>
      </w:pPr>
    </w:p>
    <w:p w:rsidR="00CD243A" w:rsidRPr="008B5E30" w:rsidRDefault="00CD243A" w:rsidP="00CD243A">
      <w:pPr>
        <w:pStyle w:val="Texto"/>
        <w:spacing w:line="224" w:lineRule="exact"/>
        <w:ind w:firstLine="0"/>
        <w:rPr>
          <w:rFonts w:ascii="Gadugi" w:hAnsi="Gadugi"/>
        </w:rPr>
      </w:pPr>
      <w:r w:rsidRPr="008B5E30">
        <w:rPr>
          <w:rFonts w:ascii="Gadugi" w:hAnsi="Gadugi"/>
          <w:b/>
        </w:rPr>
        <w:t xml:space="preserve">4.3.9.5 Resultado por Posición Monetaria: </w:t>
      </w:r>
      <w:r w:rsidRPr="008B5E30">
        <w:rPr>
          <w:rFonts w:ascii="Gadugi" w:hAnsi="Gadugi"/>
        </w:rPr>
        <w:t xml:space="preserve">Monto de la diferencia a favor entre los activos y pasivos monetarios del ente público, siempre que el efecto no haya sido capitalizado en algún activo o pasivo no monetario específico </w:t>
      </w:r>
      <w:proofErr w:type="spellStart"/>
      <w:r w:rsidRPr="008B5E30">
        <w:rPr>
          <w:rFonts w:ascii="Gadugi" w:hAnsi="Gadugi"/>
        </w:rPr>
        <w:t>reexpresado</w:t>
      </w:r>
      <w:proofErr w:type="spellEnd"/>
      <w:r w:rsidRPr="008B5E30">
        <w:rPr>
          <w:rFonts w:ascii="Gadugi" w:hAnsi="Gadugi"/>
        </w:rPr>
        <w:t>.</w:t>
      </w:r>
    </w:p>
    <w:p w:rsidR="00CD243A" w:rsidRPr="000E14BB" w:rsidRDefault="00CD243A" w:rsidP="00CD243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CD243A" w:rsidRPr="008B5E30" w:rsidRDefault="00CD243A" w:rsidP="00CD243A">
      <w:pPr>
        <w:pStyle w:val="Texto"/>
        <w:spacing w:line="224" w:lineRule="exact"/>
        <w:ind w:firstLine="0"/>
        <w:rPr>
          <w:rFonts w:ascii="Gadugi" w:hAnsi="Gadugi"/>
          <w:lang w:val="es-MX"/>
        </w:rPr>
      </w:pPr>
      <w:r w:rsidRPr="008B5E30">
        <w:rPr>
          <w:rFonts w:ascii="Gadugi" w:hAnsi="Gadugi"/>
          <w:b/>
        </w:rPr>
        <w:t xml:space="preserve">4.3.9.6 </w:t>
      </w:r>
      <w:r w:rsidRPr="008B5E30">
        <w:rPr>
          <w:rFonts w:ascii="Gadugi" w:hAnsi="Gadugi"/>
          <w:b/>
          <w:lang w:val="es-MX"/>
        </w:rPr>
        <w:t xml:space="preserve">Utilidades por Participación Patrimonial: </w:t>
      </w:r>
      <w:r w:rsidRPr="008B5E30">
        <w:rPr>
          <w:rFonts w:ascii="Gadugi" w:hAnsi="Gadugi"/>
          <w:lang w:val="es-MX"/>
        </w:rPr>
        <w:t>Importe de los ingresos obtenidos por concepto de utilidades por participación patrimonial.</w:t>
      </w:r>
    </w:p>
    <w:p w:rsidR="00CD243A" w:rsidRPr="008B5E30" w:rsidRDefault="00CD243A" w:rsidP="00CD243A">
      <w:pPr>
        <w:pStyle w:val="Texto"/>
        <w:spacing w:line="224" w:lineRule="exact"/>
        <w:ind w:firstLine="0"/>
        <w:rPr>
          <w:rFonts w:ascii="Gadugi" w:hAnsi="Gadugi"/>
          <w:lang w:val="es-MX"/>
        </w:rPr>
      </w:pPr>
    </w:p>
    <w:p w:rsidR="00CD243A" w:rsidRPr="008B5E30" w:rsidRDefault="00CD243A" w:rsidP="00CD243A">
      <w:pPr>
        <w:pStyle w:val="Texto"/>
        <w:spacing w:after="120" w:line="224" w:lineRule="exact"/>
        <w:ind w:firstLine="0"/>
        <w:rPr>
          <w:rFonts w:ascii="Gadugi" w:hAnsi="Gadugi"/>
          <w:b/>
          <w:lang w:val="es-MX"/>
        </w:rPr>
      </w:pPr>
      <w:r w:rsidRPr="008B5E30">
        <w:rPr>
          <w:rFonts w:ascii="Gadugi" w:hAnsi="Gadugi"/>
          <w:b/>
          <w:lang w:val="es-MX"/>
        </w:rPr>
        <w:t>4.3.9.7 Diferencias por Reestructuración de Deuda Pública a Favor:</w:t>
      </w:r>
      <w:r w:rsidRPr="008B5E30">
        <w:rPr>
          <w:rFonts w:ascii="Gadugi" w:hAnsi="Gadugi"/>
          <w:lang w:val="es-MX"/>
        </w:rPr>
        <w:t xml:space="preserve"> Importe a favor por la reestructuración de la Deuda Pública.</w:t>
      </w:r>
    </w:p>
    <w:p w:rsidR="00CD243A" w:rsidRPr="000E14BB" w:rsidRDefault="00CD243A" w:rsidP="00CD243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CD243A" w:rsidRPr="008B5E30" w:rsidRDefault="00CD243A" w:rsidP="00CD243A">
      <w:pPr>
        <w:pStyle w:val="Texto"/>
        <w:spacing w:line="224" w:lineRule="exact"/>
        <w:ind w:firstLine="0"/>
        <w:rPr>
          <w:rFonts w:ascii="Gadugi" w:hAnsi="Gadugi"/>
        </w:rPr>
      </w:pPr>
      <w:r w:rsidRPr="008B5E30">
        <w:rPr>
          <w:rFonts w:ascii="Gadugi" w:hAnsi="Gadugi"/>
          <w:b/>
        </w:rPr>
        <w:t xml:space="preserve">4.3.9.9 Otros Ingresos y Beneficios Varios: </w:t>
      </w:r>
      <w:r w:rsidRPr="008B5E30">
        <w:rPr>
          <w:rFonts w:ascii="Gadugi" w:hAnsi="Gadugi"/>
        </w:rPr>
        <w:t xml:space="preserve">Importe de otros ingresos y beneficios varios no incluidos en las cuentas anteriores, obtenidos por los entes públicos, como es la utilidad por venta de bienes inmuebles, muebles e intangibles sobre la par, entre otros; asimismo, considera los otros ingresos propios obtenidos por los Poderes Legislativo y Judicial, los Órganos Autónomos y las entidades de la administración pública paraestatal y </w:t>
      </w:r>
      <w:r w:rsidRPr="008B5E30">
        <w:rPr>
          <w:rFonts w:ascii="Gadugi" w:hAnsi="Gadugi"/>
        </w:rPr>
        <w:lastRenderedPageBreak/>
        <w:t>paramunicipal por sus actividades diversas no inherentes a su operación que generan recurso, tales como donativos en efectivo, entre otros.</w:t>
      </w:r>
    </w:p>
    <w:p w:rsidR="00CD243A" w:rsidRPr="000E14BB" w:rsidRDefault="00CD243A" w:rsidP="00CD243A">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917BEC">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 xml:space="preserve">5 GASTOS Y OTRAS PÉRDIDAS. </w:t>
      </w:r>
      <w:r w:rsidRPr="008B5E30">
        <w:rPr>
          <w:rFonts w:ascii="Gadugi" w:hAnsi="Gadugi" w:cs="Arial"/>
          <w:color w:val="000000"/>
          <w:sz w:val="18"/>
          <w:szCs w:val="18"/>
        </w:rPr>
        <w:t>Representa el importe de los gastos y otras pérdidas del ente público, incurridos por gastos de funcionamiento, intereses, transferencias, participaciones y aportaciones otorgadas, otras pérdidas de la gestión y extraordinarias, entre otras.</w:t>
      </w:r>
    </w:p>
    <w:p w:rsidR="00DB645B" w:rsidRPr="008B5E30" w:rsidRDefault="00DB645B" w:rsidP="00917BEC">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FUNCIONAMIENTO. </w:t>
      </w:r>
      <w:r w:rsidRPr="008B5E30">
        <w:rPr>
          <w:rFonts w:ascii="Gadugi" w:hAnsi="Gadugi" w:cs="Arial"/>
          <w:color w:val="000000"/>
          <w:sz w:val="18"/>
          <w:szCs w:val="18"/>
        </w:rPr>
        <w:t>Comprende el importe del gasto por servicios personales, materiales, suministros y servicios generales no personales, necesarios para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Personales. </w:t>
      </w:r>
      <w:r w:rsidRPr="008B5E30">
        <w:rPr>
          <w:rFonts w:ascii="Gadugi" w:hAnsi="Gadugi" w:cs="Arial"/>
          <w:color w:val="000000"/>
          <w:sz w:val="18"/>
          <w:szCs w:val="18"/>
        </w:rPr>
        <w:t>Comprende el importe del gasto por remuneraciones del personal de carácter permanente y transitorio al servicio del ente público y las obligaciones que de ello se deriven.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Remuneraciones al Personal de Carácter Permanente. </w:t>
      </w:r>
      <w:r w:rsidRPr="008B5E30">
        <w:rPr>
          <w:rFonts w:ascii="Gadugi" w:hAnsi="Gadugi" w:cs="Arial"/>
          <w:color w:val="000000"/>
          <w:sz w:val="18"/>
          <w:szCs w:val="18"/>
        </w:rPr>
        <w:t>Importe del gasto por las percepciones correspondientes al personal de carácter permanente.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Dietas. </w:t>
      </w:r>
      <w:r w:rsidRPr="008B5E30">
        <w:rPr>
          <w:rFonts w:ascii="Gadugi" w:hAnsi="Gadugi" w:cs="Arial"/>
          <w:color w:val="000000"/>
          <w:sz w:val="18"/>
          <w:szCs w:val="18"/>
        </w:rPr>
        <w:t>Importe del gasto por las percepciones correspondientes al personal de carácter permanente por concepto de dietas.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Haberes. </w:t>
      </w:r>
      <w:r w:rsidRPr="008B5E30">
        <w:rPr>
          <w:rFonts w:ascii="Gadugi" w:hAnsi="Gadugi" w:cs="Arial"/>
          <w:color w:val="000000"/>
          <w:sz w:val="18"/>
          <w:szCs w:val="18"/>
        </w:rPr>
        <w:t>Importe del gasto por las percepciones correspondientes al personal de carácter permanente por concepto de haberes.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Sueldos base al personal permanente. </w:t>
      </w:r>
      <w:r w:rsidRPr="008B5E30">
        <w:rPr>
          <w:rFonts w:ascii="Gadugi" w:hAnsi="Gadugi" w:cs="Arial"/>
          <w:color w:val="000000"/>
          <w:sz w:val="18"/>
          <w:szCs w:val="18"/>
        </w:rPr>
        <w:t>Importe del gasto por las percepciones correspondientes al personal de carácter permanente por concepto de sueldos base.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Remuneraciones por adscripción laboral en el extranjero. </w:t>
      </w:r>
      <w:r w:rsidRPr="008B5E30">
        <w:rPr>
          <w:rFonts w:ascii="Gadugi" w:hAnsi="Gadugi" w:cs="Arial"/>
          <w:color w:val="000000"/>
          <w:sz w:val="18"/>
          <w:szCs w:val="18"/>
        </w:rPr>
        <w:t>Importe del gasto por las percepciones correspondientes al personal por concepto de remuneraciones por adscripción laboral en el extranjero.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5.1.1.2 Remuneraciones al Personal de Carácter Transitorio. </w:t>
      </w:r>
      <w:r w:rsidRPr="008B5E30">
        <w:rPr>
          <w:rFonts w:ascii="Gadugi" w:hAnsi="Gadugi" w:cs="Arial"/>
          <w:color w:val="000000"/>
          <w:sz w:val="18"/>
          <w:szCs w:val="18"/>
        </w:rPr>
        <w:t>Importe del gasto por las percepciones correspondientes al personal de carácter eventual.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Honorarios asimilables a salarios. </w:t>
      </w:r>
      <w:r w:rsidRPr="008B5E30">
        <w:rPr>
          <w:rFonts w:ascii="Gadugi" w:hAnsi="Gadugi" w:cs="Arial"/>
          <w:color w:val="000000"/>
          <w:sz w:val="18"/>
          <w:szCs w:val="18"/>
        </w:rPr>
        <w:t>Importe del gasto por las percepciones correspondientes al personal de carácter eventual por concepto de honorarios asimilables a salarios.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Sueldos base al personal eventual. </w:t>
      </w:r>
      <w:r w:rsidRPr="008B5E30">
        <w:rPr>
          <w:rFonts w:ascii="Gadugi" w:hAnsi="Gadugi" w:cs="Arial"/>
          <w:color w:val="000000"/>
          <w:sz w:val="18"/>
          <w:szCs w:val="18"/>
        </w:rPr>
        <w:t>Importe del gasto por las percepciones correspondientes al personal de carácter eventual por concepto de sueldos base.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Retribuciones por servicios de carácter social. </w:t>
      </w:r>
      <w:r w:rsidRPr="008B5E30">
        <w:rPr>
          <w:rFonts w:ascii="Gadugi" w:hAnsi="Gadugi" w:cs="Arial"/>
          <w:color w:val="000000"/>
          <w:sz w:val="18"/>
          <w:szCs w:val="18"/>
        </w:rPr>
        <w:t>Importe del gasto por las percepciones correspondientes al personal de carácter eventual por concepto de retribuciones por servicios de carácter social.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5.1.1.2.4 Retribución a los representantes de los trabajadores y de los patrones en la Junta de Conciliación y Arbitraje. </w:t>
      </w:r>
      <w:r w:rsidRPr="008B5E30">
        <w:rPr>
          <w:rFonts w:ascii="Gadugi" w:hAnsi="Gadugi" w:cs="Arial"/>
          <w:color w:val="000000"/>
          <w:sz w:val="18"/>
          <w:szCs w:val="18"/>
        </w:rPr>
        <w:t>Importe del gasto por las percepciones correspondientes al personal de carácter eventual por concepto de retribuciones a los representantes de los trabajadores y de los patrones en la Junta de Conciliación y Arbitraje.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 Remuneraciones Adicionales y Especiales. </w:t>
      </w:r>
      <w:r w:rsidRPr="008B5E30">
        <w:rPr>
          <w:rFonts w:ascii="Gadugi" w:hAnsi="Gadugi" w:cs="Arial"/>
          <w:color w:val="000000"/>
          <w:sz w:val="18"/>
          <w:szCs w:val="18"/>
        </w:rPr>
        <w:t>Importe del gasto por las percepciones adicionales y especiales, así como las gratificaciones que se otorgan tanto al personal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5.1.1.3.1 Primas por años de servicios efectivos prestados. </w:t>
      </w:r>
      <w:r w:rsidRPr="008B5E30">
        <w:rPr>
          <w:rFonts w:ascii="Gadugi" w:hAnsi="Gadugi" w:cs="Arial"/>
          <w:color w:val="000000"/>
          <w:sz w:val="18"/>
          <w:szCs w:val="18"/>
        </w:rPr>
        <w:t>Importe del gasto por las primas por años de servicios efectivos prestados que se otorgan tanto al personal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5.1.1.3.2 Primas de vacaciones, dominical y gratificación de fin de año. </w:t>
      </w:r>
      <w:r w:rsidRPr="008B5E30">
        <w:rPr>
          <w:rFonts w:ascii="Gadugi" w:hAnsi="Gadugi" w:cs="Arial"/>
          <w:color w:val="000000"/>
          <w:sz w:val="18"/>
          <w:szCs w:val="18"/>
        </w:rPr>
        <w:t>Importe del gasto por las primas de vacaciones, dominical y gratificación de fin de año que se otorgan tanto al personal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5.1.1.3.3 Horas extraordinarias. </w:t>
      </w:r>
      <w:r w:rsidRPr="008B5E30">
        <w:rPr>
          <w:rFonts w:ascii="Gadugi" w:hAnsi="Gadugi" w:cs="Arial"/>
          <w:color w:val="000000"/>
          <w:sz w:val="18"/>
          <w:szCs w:val="18"/>
        </w:rPr>
        <w:t>Importe del gasto por las horas extraordinarias que se otorgan tanto al personal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5.1.1.3.4 Compensaciones. </w:t>
      </w:r>
      <w:r w:rsidRPr="008B5E30">
        <w:rPr>
          <w:rFonts w:ascii="Gadugi" w:hAnsi="Gadugi" w:cs="Arial"/>
          <w:color w:val="000000"/>
          <w:sz w:val="18"/>
          <w:szCs w:val="18"/>
        </w:rPr>
        <w:t>Importe del gasto por las compensaciones que se otorgan tanto al personal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5.1.1.3.5 </w:t>
      </w:r>
      <w:proofErr w:type="spellStart"/>
      <w:r w:rsidRPr="008B5E30">
        <w:rPr>
          <w:rFonts w:ascii="Gadugi" w:hAnsi="Gadugi" w:cs="Arial"/>
          <w:b/>
          <w:bCs/>
          <w:color w:val="000000"/>
          <w:sz w:val="18"/>
          <w:szCs w:val="18"/>
        </w:rPr>
        <w:t>Sobrehaberes</w:t>
      </w:r>
      <w:proofErr w:type="spellEnd"/>
      <w:r w:rsidRPr="008B5E30">
        <w:rPr>
          <w:rFonts w:ascii="Gadugi" w:hAnsi="Gadugi" w:cs="Arial"/>
          <w:b/>
          <w:bCs/>
          <w:color w:val="000000"/>
          <w:sz w:val="18"/>
          <w:szCs w:val="18"/>
        </w:rPr>
        <w:t xml:space="preserve">. </w:t>
      </w:r>
      <w:r w:rsidRPr="008B5E30">
        <w:rPr>
          <w:rFonts w:ascii="Gadugi" w:hAnsi="Gadugi" w:cs="Arial"/>
          <w:color w:val="000000"/>
          <w:sz w:val="18"/>
          <w:szCs w:val="18"/>
        </w:rPr>
        <w:t xml:space="preserve">Importe del gasto por las </w:t>
      </w:r>
      <w:proofErr w:type="spellStart"/>
      <w:r w:rsidRPr="008B5E30">
        <w:rPr>
          <w:rFonts w:ascii="Gadugi" w:hAnsi="Gadugi" w:cs="Arial"/>
          <w:color w:val="000000"/>
          <w:sz w:val="18"/>
          <w:szCs w:val="18"/>
        </w:rPr>
        <w:t>sobrehaberes</w:t>
      </w:r>
      <w:proofErr w:type="spellEnd"/>
      <w:r w:rsidRPr="008B5E30">
        <w:rPr>
          <w:rFonts w:ascii="Gadugi" w:hAnsi="Gadugi" w:cs="Arial"/>
          <w:color w:val="000000"/>
          <w:sz w:val="18"/>
          <w:szCs w:val="18"/>
        </w:rPr>
        <w:t xml:space="preserve"> que se otorgan tanto al personal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5.1.1.3.6 Asignaciones de técnico, de mando, por comisión, de vuelo y de técnico especial. </w:t>
      </w:r>
      <w:r w:rsidRPr="008B5E30">
        <w:rPr>
          <w:rFonts w:ascii="Gadugi" w:hAnsi="Gadugi" w:cs="Arial"/>
          <w:color w:val="000000"/>
          <w:sz w:val="18"/>
          <w:szCs w:val="18"/>
        </w:rPr>
        <w:t>Importe del gasto por las asignaciones de técnico, de mando, por comisión, de vuelo y de técnico especial que se otorgan tanto al personal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5.1.1.3.7 Honorarios especiales. </w:t>
      </w:r>
      <w:r w:rsidRPr="008B5E30">
        <w:rPr>
          <w:rFonts w:ascii="Gadugi" w:hAnsi="Gadugi" w:cs="Arial"/>
          <w:color w:val="000000"/>
          <w:sz w:val="18"/>
          <w:szCs w:val="18"/>
        </w:rPr>
        <w:t>Importe del gasto por los</w:t>
      </w:r>
      <w:r w:rsidRPr="008B5E30">
        <w:rPr>
          <w:rFonts w:ascii="Gadugi" w:hAnsi="Gadugi" w:cs="Arial"/>
          <w:b/>
          <w:bCs/>
          <w:color w:val="000000"/>
          <w:sz w:val="18"/>
          <w:szCs w:val="18"/>
        </w:rPr>
        <w:t xml:space="preserve"> </w:t>
      </w:r>
      <w:r w:rsidRPr="008B5E30">
        <w:rPr>
          <w:rFonts w:ascii="Gadugi" w:hAnsi="Gadugi" w:cs="Arial"/>
          <w:color w:val="000000"/>
          <w:sz w:val="18"/>
          <w:szCs w:val="18"/>
        </w:rPr>
        <w:t>honorarios especiales que se otorgan tanto al personal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5.1.1.3.8 Participaciones por vigilancia en el cumplimiento de las leyes y custodia de valores. </w:t>
      </w:r>
      <w:r w:rsidRPr="008B5E30">
        <w:rPr>
          <w:rFonts w:ascii="Gadugi" w:hAnsi="Gadugi" w:cs="Arial"/>
          <w:color w:val="000000"/>
          <w:sz w:val="18"/>
          <w:szCs w:val="18"/>
        </w:rPr>
        <w:t>Importe del gasto por las participaciones por vigilancia en el cumplimiento de las leyes y custodia de valores que se otorgan tanto al personal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 Seguridad Social.</w:t>
      </w:r>
      <w:r w:rsidRPr="008B5E30">
        <w:rPr>
          <w:rFonts w:ascii="Gadugi" w:hAnsi="Gadugi" w:cs="Arial"/>
          <w:color w:val="000000"/>
          <w:sz w:val="18"/>
          <w:szCs w:val="18"/>
        </w:rPr>
        <w:t xml:space="preserve"> Importe del gasto por la parte que corresponde al ente público por concepto de prestaciones de seguridad social y primas de seguros, en beneficio del personal a su servicio, tanto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5.1.1.4.1 Aportaciones de seguridad social.</w:t>
      </w:r>
      <w:r w:rsidRPr="008B5E30">
        <w:rPr>
          <w:rFonts w:ascii="Gadugi" w:hAnsi="Gadugi" w:cs="Arial"/>
          <w:color w:val="000000"/>
          <w:sz w:val="18"/>
          <w:szCs w:val="18"/>
        </w:rPr>
        <w:t xml:space="preserve"> Importe del gasto por la parte que corresponde al ente público por concepto de aportaciones de seguridad social, en beneficio del personal a su servicio, tanto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5.1.1.4.2 Aportaciones a fondos de vivienda.</w:t>
      </w:r>
      <w:r w:rsidRPr="008B5E30">
        <w:rPr>
          <w:rFonts w:ascii="Gadugi" w:hAnsi="Gadugi" w:cs="Arial"/>
          <w:color w:val="000000"/>
          <w:sz w:val="18"/>
          <w:szCs w:val="18"/>
        </w:rPr>
        <w:t xml:space="preserve"> Importe del gasto por la parte que corresponde al ente público por concepto de aportaciones al fondo de vivienda, en beneficio del personal a su servicio, tanto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5.1.1.4.3 Aportaciones al sistema para el retiro.</w:t>
      </w:r>
      <w:r w:rsidRPr="008B5E30">
        <w:rPr>
          <w:rFonts w:ascii="Gadugi" w:hAnsi="Gadugi" w:cs="Arial"/>
          <w:color w:val="000000"/>
          <w:sz w:val="18"/>
          <w:szCs w:val="18"/>
        </w:rPr>
        <w:t xml:space="preserve"> Importe del gasto por la parte que corresponde al ente público por concepto de aportaciones al sistema para el retiro, en beneficio del personal a su servicio, tanto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5.1.1.4.4 Aportaciones para seguros.</w:t>
      </w:r>
      <w:r w:rsidRPr="008B5E30">
        <w:rPr>
          <w:rFonts w:ascii="Gadugi" w:hAnsi="Gadugi" w:cs="Arial"/>
          <w:color w:val="000000"/>
          <w:sz w:val="18"/>
          <w:szCs w:val="18"/>
        </w:rPr>
        <w:t xml:space="preserve"> Importe del gasto por la parte que corresponde al ente público por concepto de aportaciones para seguros, en beneficio del personal a su servicio, tanto de carácter permanente como transitorio.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 Otras Prestaciones Sociales y Económicas. </w:t>
      </w:r>
      <w:r w:rsidRPr="008B5E30">
        <w:rPr>
          <w:rFonts w:ascii="Gadugi" w:hAnsi="Gadugi" w:cs="Arial"/>
          <w:color w:val="000000"/>
          <w:sz w:val="18"/>
          <w:szCs w:val="18"/>
        </w:rPr>
        <w:t>Importe del gasto por otras prestaciones sociales y económicas, a favor del personal, de acuerdo con las disposiciones legales vigentes y/o acuerdos contractuales respectivos.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5.1.1.5.1 Cuotas para el fondo de ahorro y fondo de trabajo. </w:t>
      </w:r>
      <w:r w:rsidRPr="008B5E30">
        <w:rPr>
          <w:rFonts w:ascii="Gadugi" w:hAnsi="Gadugi" w:cs="Arial"/>
          <w:color w:val="000000"/>
          <w:sz w:val="18"/>
          <w:szCs w:val="18"/>
        </w:rPr>
        <w:t>Importe del gasto por cuotas para el fondo de ahorro y fondo de trabajo, a favor del personal, de acuerdo con las disposiciones legales vigentes y/o acuerdos contractuales respectivos.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5.1.1.5.2 Indemnizaciones. </w:t>
      </w:r>
      <w:r w:rsidRPr="008B5E30">
        <w:rPr>
          <w:rFonts w:ascii="Gadugi" w:hAnsi="Gadugi" w:cs="Arial"/>
          <w:color w:val="000000"/>
          <w:sz w:val="18"/>
          <w:szCs w:val="18"/>
        </w:rPr>
        <w:t>Importe del gasto por indemnizaciones, a favor del personal, de acuerdo con las disposiciones legales vigentes y/o acuerdos contractuales respectivos.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5.1.1.5.3 Prestaciones y haberes de retiro. </w:t>
      </w:r>
      <w:r w:rsidRPr="008B5E30">
        <w:rPr>
          <w:rFonts w:ascii="Gadugi" w:hAnsi="Gadugi" w:cs="Arial"/>
          <w:color w:val="000000"/>
          <w:sz w:val="18"/>
          <w:szCs w:val="18"/>
        </w:rPr>
        <w:t>Importe del gasto por prestaciones y haberes de retiro, a favor del personal, de acuerdo con las disposiciones legales vigentes y/o acuerdos contractuales respectivos.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5.1.1.5.4 Prestaciones contractuales. </w:t>
      </w:r>
      <w:r w:rsidRPr="008B5E30">
        <w:rPr>
          <w:rFonts w:ascii="Gadugi" w:hAnsi="Gadugi" w:cs="Arial"/>
          <w:color w:val="000000"/>
          <w:sz w:val="18"/>
          <w:szCs w:val="18"/>
        </w:rPr>
        <w:t>Importe del gasto por prestaciones contractuales, a favor del personal, de acuerdo con las disposiciones legales vigentes y/o acuerdos contractuales respectivos.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5.1.1.5.5 Apoyos a la capacitación de los servidores públicos. </w:t>
      </w:r>
      <w:r w:rsidRPr="008B5E30">
        <w:rPr>
          <w:rFonts w:ascii="Gadugi" w:hAnsi="Gadugi" w:cs="Arial"/>
          <w:color w:val="000000"/>
          <w:sz w:val="18"/>
          <w:szCs w:val="18"/>
        </w:rPr>
        <w:t>Importe del gasto por apoyos a la capacitación de los servidores públicos, a favor del personal, de acuerdo con las disposiciones legales vigentes y/o acuerdos contractuales respectivos.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5.1.1.5.9 Otras prestaciones sociales y económicas. </w:t>
      </w:r>
      <w:r w:rsidRPr="008B5E30">
        <w:rPr>
          <w:rFonts w:ascii="Gadugi" w:hAnsi="Gadugi" w:cs="Arial"/>
          <w:color w:val="000000"/>
          <w:sz w:val="18"/>
          <w:szCs w:val="18"/>
        </w:rPr>
        <w:t>Importe del gasto por prestaciones sociales y económicas diferentes a las comprendidas en las cuentas anteriores, a favor del personal, de acuerdo con las disposiciones legales vigentes y/o acuerdos contractuales respectivos.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5.1.1.6 Pago de Estímulos a Servidores Públicos. </w:t>
      </w:r>
      <w:r w:rsidRPr="008B5E30">
        <w:rPr>
          <w:rFonts w:ascii="Gadugi" w:hAnsi="Gadugi" w:cs="Arial"/>
          <w:color w:val="000000"/>
          <w:sz w:val="18"/>
          <w:szCs w:val="18"/>
        </w:rPr>
        <w:t>Importe del gasto por estímulos económicos a los servidores públicos de mando, enlace y operativos del ente público, que establezcan las disposiciones aplicables, derivado del desempeño de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5.1.1.6.1 Estímulos.</w:t>
      </w:r>
      <w:r w:rsidRPr="008B5E30">
        <w:rPr>
          <w:rFonts w:ascii="Gadugi" w:hAnsi="Gadugi" w:cs="Arial"/>
          <w:color w:val="000000"/>
          <w:sz w:val="18"/>
          <w:szCs w:val="18"/>
        </w:rPr>
        <w:t xml:space="preserve"> Importe del gasto por estímulos a los servidores públicos de mando, enlace y operativos del ente público, que establezcan las disposiciones aplicables, derivado del desempeño de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5.1.1.6.2 Recompensas. </w:t>
      </w:r>
      <w:r w:rsidRPr="008B5E30">
        <w:rPr>
          <w:rFonts w:ascii="Gadugi" w:hAnsi="Gadugi" w:cs="Arial"/>
          <w:color w:val="000000"/>
          <w:sz w:val="18"/>
          <w:szCs w:val="18"/>
        </w:rPr>
        <w:t>Importe del gasto por recompensas a los servidores públicos de mando, enlace y operativos del ente público, que establezcan las disposiciones aplicables, derivado del desempeño de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y Suministros. </w:t>
      </w:r>
      <w:r w:rsidRPr="008B5E30">
        <w:rPr>
          <w:rFonts w:ascii="Gadugi" w:hAnsi="Gadugi" w:cs="Arial"/>
          <w:color w:val="000000"/>
          <w:sz w:val="18"/>
          <w:szCs w:val="18"/>
        </w:rPr>
        <w:t>Comprende el importe del gasto por toda clase de insumos y suministros requeridos para la prestación de bienes y servicios y para el desempeño de las actividades administrativas.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de Administración, Emisión de Documentos y Artículos Oficiales. </w:t>
      </w:r>
      <w:r w:rsidRPr="008B5E30">
        <w:rPr>
          <w:rFonts w:ascii="Gadugi" w:hAnsi="Gadugi" w:cs="Arial"/>
          <w:color w:val="000000"/>
          <w:sz w:val="18"/>
          <w:szCs w:val="18"/>
        </w:rPr>
        <w:t>Importe del gasto por materiales y útiles de oficina, limpieza, impresión y reproducción, para el procesamiento en equipos y bienes informáticos; materiales estadísticos, geográficos, de apoyo informativo y didáctico para centros de enseñanza e investigación; materiales requeridos para el registro e identificación en trámites oficiales y servicios a la población.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5.1.2.1.1 Materiales, útiles y equipos menores de oficina. </w:t>
      </w:r>
      <w:r w:rsidRPr="008B5E30">
        <w:rPr>
          <w:rFonts w:ascii="Gadugi" w:hAnsi="Gadugi" w:cs="Arial"/>
          <w:color w:val="000000"/>
          <w:sz w:val="18"/>
          <w:szCs w:val="18"/>
        </w:rPr>
        <w:t>Importe del gasto por materiales, útiles y equipos menores de oficina.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5.1.2.1.2 Materiales y útiles de impresión y reproducción. </w:t>
      </w:r>
      <w:r w:rsidRPr="008B5E30">
        <w:rPr>
          <w:rFonts w:ascii="Gadugi" w:hAnsi="Gadugi" w:cs="Arial"/>
          <w:color w:val="000000"/>
          <w:sz w:val="18"/>
          <w:szCs w:val="18"/>
        </w:rPr>
        <w:t>Importe del gasto por materiales y útiles de impresión y reproducción.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5.1.2.1.3 Material estadístico y geográfico. </w:t>
      </w:r>
      <w:r w:rsidRPr="008B5E30">
        <w:rPr>
          <w:rFonts w:ascii="Gadugi" w:hAnsi="Gadugi" w:cs="Arial"/>
          <w:color w:val="000000"/>
          <w:sz w:val="18"/>
          <w:szCs w:val="18"/>
        </w:rPr>
        <w:t>Importe del gasto por material estadístico y geográfico.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5.1.2.1.4 Materiales, útiles y equipos menores de tecnologías de la información y comunicaciones. </w:t>
      </w:r>
      <w:r w:rsidRPr="008B5E30">
        <w:rPr>
          <w:rFonts w:ascii="Gadugi" w:hAnsi="Gadugi" w:cs="Arial"/>
          <w:color w:val="000000"/>
          <w:sz w:val="18"/>
          <w:szCs w:val="18"/>
        </w:rPr>
        <w:t>Importe del gasto por materiales, útiles y equipos menores de tecnologías de la información y comunicaciones.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5.1.2.1.5 Material impreso e información digital. </w:t>
      </w:r>
      <w:r w:rsidRPr="008B5E30">
        <w:rPr>
          <w:rFonts w:ascii="Gadugi" w:hAnsi="Gadugi" w:cs="Arial"/>
          <w:color w:val="000000"/>
          <w:sz w:val="18"/>
          <w:szCs w:val="18"/>
        </w:rPr>
        <w:t>Importe del gasto por material impreso e información digital.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5.1.2.1.6 Material de limpieza. </w:t>
      </w:r>
      <w:r w:rsidRPr="008B5E30">
        <w:rPr>
          <w:rFonts w:ascii="Gadugi" w:hAnsi="Gadugi" w:cs="Arial"/>
          <w:color w:val="000000"/>
          <w:sz w:val="18"/>
          <w:szCs w:val="18"/>
        </w:rPr>
        <w:t>Importe del gasto por material de limpieza.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5.1.2.1.7 Materiales y útiles de enseñanza. </w:t>
      </w:r>
      <w:r w:rsidRPr="008B5E30">
        <w:rPr>
          <w:rFonts w:ascii="Gadugi" w:hAnsi="Gadugi" w:cs="Arial"/>
          <w:color w:val="000000"/>
          <w:sz w:val="18"/>
          <w:szCs w:val="18"/>
        </w:rPr>
        <w:t>Importe del gasto por materiales y útiles de enseñanza.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5.1.2.1.8 Materiales para el registro e identificación de bienes y personas. </w:t>
      </w:r>
      <w:r w:rsidRPr="008B5E30">
        <w:rPr>
          <w:rFonts w:ascii="Gadugi" w:hAnsi="Gadugi" w:cs="Arial"/>
          <w:color w:val="000000"/>
          <w:sz w:val="18"/>
          <w:szCs w:val="18"/>
        </w:rPr>
        <w:t>Importe del gasto por materiales para el registro e identificación de bienes y personas.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5.1.2.2 Alimentos y Utensilios. </w:t>
      </w:r>
      <w:r w:rsidRPr="008B5E30">
        <w:rPr>
          <w:rFonts w:ascii="Gadugi" w:hAnsi="Gadugi" w:cs="Arial"/>
          <w:color w:val="000000"/>
          <w:sz w:val="18"/>
          <w:szCs w:val="18"/>
        </w:rPr>
        <w:t>Importe del gasto por productos alimenticios y utensilios necesarios para el servicio de alimentación en apoyo de las actividades de los servidores públicos y los requeridos en la prestación de servicios públicos en unidades de salud, educativas y de readaptación social, entre otros.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5.1.2.2.1 Productos alimenticios para personas. </w:t>
      </w:r>
      <w:r w:rsidRPr="008B5E30">
        <w:rPr>
          <w:rFonts w:ascii="Gadugi" w:hAnsi="Gadugi" w:cs="Arial"/>
          <w:color w:val="000000"/>
          <w:sz w:val="18"/>
          <w:szCs w:val="18"/>
        </w:rPr>
        <w:t>Importe del gasto por productos alimenticios para personas, necesarios para el servicio de alimentación en apoyo de las actividades de los servidores públicos y los requeridos en la prestación de servicios públicos en unidades de salud, educativas y de readaptación social, entre otros.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5.1.2.2.2 Productos alimenticios para animales. </w:t>
      </w:r>
      <w:r w:rsidRPr="008B5E30">
        <w:rPr>
          <w:rFonts w:ascii="Gadugi" w:hAnsi="Gadugi" w:cs="Arial"/>
          <w:color w:val="000000"/>
          <w:sz w:val="18"/>
          <w:szCs w:val="18"/>
        </w:rPr>
        <w:t>Importe del gasto por productos alimenticios para animales, necesarios para el servicio de alimentación en apoyo de las actividades de los servidores públicos y los requeridos en la prestación de servicios públicos.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5.1.2.2.3 Utensilios para el servicio de alimentación. </w:t>
      </w:r>
      <w:r w:rsidRPr="008B5E30">
        <w:rPr>
          <w:rFonts w:ascii="Gadugi" w:hAnsi="Gadugi" w:cs="Arial"/>
          <w:color w:val="000000"/>
          <w:sz w:val="18"/>
          <w:szCs w:val="18"/>
        </w:rPr>
        <w:t>Importe del gasto por utensilios para el servicio de alimentación, necesarios para el servicio de alimentación en apoyo de las actividades de los servidores públicos y los requeridos en la prestación de servicios públicos en unidades de salud, educativas y de readaptación social, entre otros.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 Materias Primas y Materiales de Producción y Comercialización. </w:t>
      </w:r>
      <w:r w:rsidRPr="008B5E30">
        <w:rPr>
          <w:rFonts w:ascii="Gadugi" w:hAnsi="Gadugi" w:cs="Arial"/>
          <w:color w:val="000000"/>
          <w:sz w:val="18"/>
          <w:szCs w:val="18"/>
        </w:rPr>
        <w:t xml:space="preserve">Importe del gasto por toda clase de materias primas en estado natural, transformadas o </w:t>
      </w:r>
      <w:proofErr w:type="spellStart"/>
      <w:r w:rsidRPr="008B5E30">
        <w:rPr>
          <w:rFonts w:ascii="Gadugi" w:hAnsi="Gadugi" w:cs="Arial"/>
          <w:color w:val="000000"/>
          <w:sz w:val="18"/>
          <w:szCs w:val="18"/>
        </w:rPr>
        <w:t>semi-transformadasde</w:t>
      </w:r>
      <w:proofErr w:type="spellEnd"/>
      <w:r w:rsidRPr="008B5E30">
        <w:rPr>
          <w:rFonts w:ascii="Gadugi" w:hAnsi="Gadugi" w:cs="Arial"/>
          <w:color w:val="000000"/>
          <w:sz w:val="18"/>
          <w:szCs w:val="18"/>
        </w:rPr>
        <w:t xml:space="preserve"> naturaleza vegetal, animal y mineral que se utilizan en la operación del ente público, así como 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5.1.2.3.1 Productos alimenticios, agropecuarios y forestales adquiridos como materia prima. </w:t>
      </w:r>
      <w:r w:rsidRPr="008B5E30">
        <w:rPr>
          <w:rFonts w:ascii="Gadugi" w:hAnsi="Gadugi" w:cs="Arial"/>
          <w:color w:val="000000"/>
          <w:sz w:val="18"/>
          <w:szCs w:val="18"/>
        </w:rPr>
        <w:t xml:space="preserve">Importe del gasto por toda clase de productos alimenticios, agropecuarios y forestales adquiridos como materia prima en estado natural, transformadas o </w:t>
      </w:r>
      <w:proofErr w:type="spellStart"/>
      <w:r w:rsidRPr="008B5E30">
        <w:rPr>
          <w:rFonts w:ascii="Gadugi" w:hAnsi="Gadugi" w:cs="Arial"/>
          <w:color w:val="000000"/>
          <w:sz w:val="18"/>
          <w:szCs w:val="18"/>
        </w:rPr>
        <w:t>semi-transformadasde</w:t>
      </w:r>
      <w:proofErr w:type="spellEnd"/>
      <w:r w:rsidRPr="008B5E30">
        <w:rPr>
          <w:rFonts w:ascii="Gadugi" w:hAnsi="Gadugi" w:cs="Arial"/>
          <w:color w:val="000000"/>
          <w:sz w:val="18"/>
          <w:szCs w:val="18"/>
        </w:rPr>
        <w:t xml:space="preserve"> naturaleza vegetal y animal que se utilizan en la operación del ente público, así como 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5.1.2.3.2 Insumos textiles adquiridos como materia prima. </w:t>
      </w:r>
      <w:r w:rsidRPr="008B5E30">
        <w:rPr>
          <w:rFonts w:ascii="Gadugi" w:hAnsi="Gadugi" w:cs="Arial"/>
          <w:color w:val="000000"/>
          <w:sz w:val="18"/>
          <w:szCs w:val="18"/>
        </w:rPr>
        <w:t xml:space="preserve">Importe del gasto por toda clase de insumos textiles adquiridos como materia prima en estado natural, transformadas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-transformadas y que se utilizan en la operación del ente público, así como 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5.1.2.3.3 Productos de papel, cartón e impresos adquiridos como materia prima. </w:t>
      </w:r>
      <w:r w:rsidRPr="008B5E30">
        <w:rPr>
          <w:rFonts w:ascii="Gadugi" w:hAnsi="Gadugi" w:cs="Arial"/>
          <w:color w:val="000000"/>
          <w:sz w:val="18"/>
          <w:szCs w:val="18"/>
        </w:rPr>
        <w:t xml:space="preserve">Importe del gasto por toda clase de productos de papel, cartón e impresos adquiridos como materia prima en estado natural, transformadas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-transformadas que se utilizan en la operación del ente público, así como 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5.1.2.3.4 Combustibles, lubricantes, aditivos, carbón y sus derivados adquiridos como materia prima. </w:t>
      </w:r>
      <w:r w:rsidRPr="008B5E30">
        <w:rPr>
          <w:rFonts w:ascii="Gadugi" w:hAnsi="Gadugi" w:cs="Arial"/>
          <w:color w:val="000000"/>
          <w:sz w:val="18"/>
          <w:szCs w:val="18"/>
        </w:rPr>
        <w:t xml:space="preserve">Importe del gasto por toda clase de combustibles, lubricantes, aditivos, carbón y sus derivados adquiridos como materia prima en estado natural, transformadas o </w:t>
      </w:r>
      <w:proofErr w:type="spellStart"/>
      <w:r w:rsidRPr="008B5E30">
        <w:rPr>
          <w:rFonts w:ascii="Gadugi" w:hAnsi="Gadugi" w:cs="Arial"/>
          <w:color w:val="000000"/>
          <w:sz w:val="18"/>
          <w:szCs w:val="18"/>
        </w:rPr>
        <w:t>semi-transformadasde</w:t>
      </w:r>
      <w:proofErr w:type="spellEnd"/>
      <w:r w:rsidRPr="008B5E30">
        <w:rPr>
          <w:rFonts w:ascii="Gadugi" w:hAnsi="Gadugi" w:cs="Arial"/>
          <w:color w:val="000000"/>
          <w:sz w:val="18"/>
          <w:szCs w:val="18"/>
        </w:rPr>
        <w:t xml:space="preserve"> naturaleza que se utilizan en la operación del ente público, así como 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químicos, farmacéuticos y de laboratorio adquiridos como materia prima. </w:t>
      </w:r>
      <w:r w:rsidRPr="008B5E30">
        <w:rPr>
          <w:rFonts w:ascii="Gadugi" w:hAnsi="Gadugi" w:cs="Arial"/>
          <w:color w:val="000000"/>
          <w:sz w:val="18"/>
          <w:szCs w:val="18"/>
        </w:rPr>
        <w:t xml:space="preserve">Importe del gasto por toda clase de productos químicos, farmacéuticos y de laboratorio adquiridos como materia prima en estado natural, transformadas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 xml:space="preserve">-transformadas que se utilizan en la operación del ente público, así como </w:t>
      </w:r>
      <w:r w:rsidRPr="008B5E30">
        <w:rPr>
          <w:rFonts w:ascii="Gadugi" w:hAnsi="Gadugi" w:cs="Arial"/>
          <w:color w:val="000000"/>
          <w:sz w:val="18"/>
          <w:szCs w:val="18"/>
        </w:rPr>
        <w:lastRenderedPageBreak/>
        <w:t>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5.1.2.3.6 Productos metálicos y a base de minerales no metálicos adquiridos como materia prima. </w:t>
      </w:r>
      <w:r w:rsidRPr="008B5E30">
        <w:rPr>
          <w:rFonts w:ascii="Gadugi" w:hAnsi="Gadugi" w:cs="Arial"/>
          <w:color w:val="000000"/>
          <w:sz w:val="18"/>
          <w:szCs w:val="18"/>
        </w:rPr>
        <w:t xml:space="preserve">Importe del gasto por toda clase de Productos metálicos y a base de minerales no metálicos adquiridos como materia prima en estado natural, transformadas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-transformadas que se utilizan en la operación del ente público, así como 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5.1.2.3.7 Productos de cuero, piel, plástico y hule adquiridos como materia prima. </w:t>
      </w:r>
      <w:r w:rsidR="007C3561" w:rsidRPr="008B5E30">
        <w:rPr>
          <w:rFonts w:ascii="Gadugi" w:hAnsi="Gadugi"/>
          <w:color w:val="000000"/>
          <w:sz w:val="18"/>
          <w:szCs w:val="18"/>
          <w:bdr w:val="none" w:sz="0" w:space="0" w:color="auto" w:frame="1"/>
        </w:rPr>
        <w:t>Importe del gasto por toda clase de productos de cuero, piel, plástico y hule adquiridos como materia prima, transformadas o </w:t>
      </w:r>
      <w:proofErr w:type="spellStart"/>
      <w:r w:rsidR="007C3561" w:rsidRPr="008B5E30">
        <w:rPr>
          <w:rFonts w:ascii="Gadugi" w:hAnsi="Gadugi"/>
          <w:bCs/>
          <w:sz w:val="18"/>
          <w:szCs w:val="18"/>
          <w:bdr w:val="none" w:sz="0" w:space="0" w:color="auto" w:frame="1"/>
        </w:rPr>
        <w:t>semi</w:t>
      </w:r>
      <w:proofErr w:type="spellEnd"/>
      <w:r w:rsidR="007C3561" w:rsidRPr="008B5E30">
        <w:rPr>
          <w:rFonts w:ascii="Gadugi" w:hAnsi="Gadugi"/>
          <w:bCs/>
          <w:sz w:val="18"/>
          <w:szCs w:val="18"/>
          <w:bdr w:val="none" w:sz="0" w:space="0" w:color="auto" w:frame="1"/>
        </w:rPr>
        <w:t>-transformadas de</w:t>
      </w:r>
      <w:r w:rsidR="007C3561" w:rsidRPr="008B5E30">
        <w:rPr>
          <w:rFonts w:ascii="Gadugi" w:hAnsi="Gadugi"/>
          <w:sz w:val="18"/>
          <w:szCs w:val="18"/>
          <w:bdr w:val="none" w:sz="0" w:space="0" w:color="auto" w:frame="1"/>
        </w:rPr>
        <w:t xml:space="preserve"> naturaleza vegetal y animal </w:t>
      </w:r>
      <w:r w:rsidRPr="008B5E30">
        <w:rPr>
          <w:rFonts w:ascii="Gadugi" w:hAnsi="Gadugi" w:cs="Arial"/>
          <w:sz w:val="18"/>
          <w:szCs w:val="18"/>
        </w:rPr>
        <w:t>que se utilizan en la operación del ente público, así com</w:t>
      </w:r>
      <w:r w:rsidRPr="008B5E30">
        <w:rPr>
          <w:rFonts w:ascii="Gadugi" w:hAnsi="Gadugi" w:cs="Arial"/>
          <w:color w:val="000000"/>
          <w:sz w:val="18"/>
          <w:szCs w:val="18"/>
        </w:rPr>
        <w:t>o 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5.1.2.3.8 Mercancías adquiridas para su comercialización. </w:t>
      </w:r>
      <w:r w:rsidRPr="008B5E30">
        <w:rPr>
          <w:rFonts w:ascii="Gadugi" w:hAnsi="Gadugi" w:cs="Arial"/>
          <w:color w:val="000000"/>
          <w:sz w:val="18"/>
          <w:szCs w:val="18"/>
        </w:rPr>
        <w:t xml:space="preserve">Importe del gasto por toda clase de mercancías adquiridas para su comercialización en estado natural, transformadas o </w:t>
      </w:r>
      <w:proofErr w:type="spellStart"/>
      <w:r w:rsidRPr="008B5E30">
        <w:rPr>
          <w:rFonts w:ascii="Gadugi" w:hAnsi="Gadugi" w:cs="Arial"/>
          <w:color w:val="000000"/>
          <w:sz w:val="18"/>
          <w:szCs w:val="18"/>
        </w:rPr>
        <w:t>semi</w:t>
      </w:r>
      <w:proofErr w:type="spellEnd"/>
      <w:r w:rsidRPr="008B5E30">
        <w:rPr>
          <w:rFonts w:ascii="Gadugi" w:hAnsi="Gadugi" w:cs="Arial"/>
          <w:color w:val="000000"/>
          <w:sz w:val="18"/>
          <w:szCs w:val="18"/>
        </w:rPr>
        <w:t>-transformadas</w:t>
      </w:r>
      <w:r w:rsidR="00E013C4" w:rsidRPr="008B5E30">
        <w:rPr>
          <w:rFonts w:ascii="Gadugi" w:hAnsi="Gadugi" w:cs="Arial"/>
          <w:color w:val="000000"/>
          <w:sz w:val="18"/>
          <w:szCs w:val="18"/>
        </w:rPr>
        <w:t xml:space="preserve"> </w:t>
      </w:r>
      <w:r w:rsidRPr="008B5E30">
        <w:rPr>
          <w:rFonts w:ascii="Gadugi" w:hAnsi="Gadugi" w:cs="Arial"/>
          <w:color w:val="000000"/>
          <w:sz w:val="18"/>
          <w:szCs w:val="18"/>
        </w:rPr>
        <w:t>de naturaleza vegetal y animal que se utilizan en la operación del ente público, así como 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adquiridos como materia prima. </w:t>
      </w:r>
      <w:r w:rsidRPr="008B5E30">
        <w:rPr>
          <w:rFonts w:ascii="Gadugi" w:hAnsi="Gadugi" w:cs="Arial"/>
          <w:color w:val="000000"/>
          <w:sz w:val="18"/>
          <w:szCs w:val="18"/>
        </w:rPr>
        <w:t xml:space="preserve">Importe del gasto por toda clase de materias primas en estado natural, transformadas o </w:t>
      </w:r>
      <w:proofErr w:type="spellStart"/>
      <w:r w:rsidRPr="008B5E30">
        <w:rPr>
          <w:rFonts w:ascii="Gadugi" w:hAnsi="Gadugi" w:cs="Arial"/>
          <w:color w:val="000000"/>
          <w:sz w:val="18"/>
          <w:szCs w:val="18"/>
        </w:rPr>
        <w:t>semi-transformadasde</w:t>
      </w:r>
      <w:proofErr w:type="spellEnd"/>
      <w:r w:rsidRPr="008B5E30">
        <w:rPr>
          <w:rFonts w:ascii="Gadugi" w:hAnsi="Gadugi" w:cs="Arial"/>
          <w:color w:val="000000"/>
          <w:sz w:val="18"/>
          <w:szCs w:val="18"/>
        </w:rPr>
        <w:t xml:space="preserve"> naturaleza vegetal, animal y mineral que se utilizan en la operación del ente público, así como las destinadas a cubrir el costo de los materiales, suministros y mercancías diversas que los entes públicos adquieren para su comercialización.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5.1.2.4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y Artículos de Construcción y de Reparación. </w:t>
      </w:r>
      <w:r w:rsidRPr="008B5E30">
        <w:rPr>
          <w:rFonts w:ascii="Gadugi" w:hAnsi="Gadugi" w:cs="Arial"/>
          <w:color w:val="000000"/>
          <w:sz w:val="18"/>
          <w:szCs w:val="18"/>
        </w:rPr>
        <w:t>Importe del gasto por materiales y artículos utilizados en la construcción, reconstrucción, ampliación, adaptación, mejora, conservación, reparación y mantenimiento de bienes inmuebles.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5.1.2.4.1 Productos minerales no metálicos. </w:t>
      </w:r>
      <w:r w:rsidRPr="008B5E30">
        <w:rPr>
          <w:rFonts w:ascii="Gadugi" w:hAnsi="Gadugi" w:cs="Arial"/>
          <w:color w:val="000000"/>
          <w:sz w:val="18"/>
          <w:szCs w:val="18"/>
        </w:rPr>
        <w:t>Importe del gasto por productos minerales no metálicos utilizados en la construcción, reconstrucción, ampliación, adaptación, mejora, conservación, reparación y mantenimiento de bienes inmuebles.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5.1.2.4.2 Cemento y productos de concreto. </w:t>
      </w:r>
      <w:r w:rsidRPr="008B5E30">
        <w:rPr>
          <w:rFonts w:ascii="Gadugi" w:hAnsi="Gadugi" w:cs="Arial"/>
          <w:color w:val="000000"/>
          <w:sz w:val="18"/>
          <w:szCs w:val="18"/>
        </w:rPr>
        <w:t>Importe del gasto por cemento y productos de concreto utilizados en la construcción, reconstrucción, ampliación, adaptación, mejora, conservación, reparación y mantenimiento de bienes inmuebles.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Cal, yeso y productos de yeso. </w:t>
      </w:r>
      <w:r w:rsidRPr="008B5E30">
        <w:rPr>
          <w:rFonts w:ascii="Gadugi" w:hAnsi="Gadugi" w:cs="Arial"/>
          <w:color w:val="000000"/>
          <w:sz w:val="18"/>
          <w:szCs w:val="18"/>
        </w:rPr>
        <w:t>Importe del gasto por cal, yeso y productos de yeso utilizados en la construcción, reconstrucción, ampliación, adaptación, mejora, conservación, reparación y mantenimiento de bienes inmuebles.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Madera y productos de madera. </w:t>
      </w:r>
      <w:r w:rsidRPr="008B5E30">
        <w:rPr>
          <w:rFonts w:ascii="Gadugi" w:hAnsi="Gadugi" w:cs="Arial"/>
          <w:color w:val="000000"/>
          <w:sz w:val="18"/>
          <w:szCs w:val="18"/>
        </w:rPr>
        <w:t>Importe del gasto por madera y productos de madera utilizados en la construcción, reconstrucción, ampliación, adaptación, mejora, conservación, reparación y mantenimiento de bienes inmuebles.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Vidrio y productos de vidrio. </w:t>
      </w:r>
      <w:r w:rsidRPr="008B5E30">
        <w:rPr>
          <w:rFonts w:ascii="Gadugi" w:hAnsi="Gadugi" w:cs="Arial"/>
          <w:color w:val="000000"/>
          <w:sz w:val="18"/>
          <w:szCs w:val="18"/>
        </w:rPr>
        <w:t>Importe del gasto por vidrios y productos de vidrio utilizados en la construcción, reconstrucción, ampliación, adaptación, mejora, conservación, reparación y mantenimiento de bienes inmuebles.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5.1.2.4.6 Material eléctrico y electrónico. </w:t>
      </w:r>
      <w:r w:rsidRPr="008B5E30">
        <w:rPr>
          <w:rFonts w:ascii="Gadugi" w:hAnsi="Gadugi" w:cs="Arial"/>
          <w:color w:val="000000"/>
          <w:sz w:val="18"/>
          <w:szCs w:val="18"/>
        </w:rPr>
        <w:t>Importe del gasto por material eléctrico y electrónico utilizado en la construcción, reconstrucción, ampliación, adaptación, mejora, conservación, reparación y mantenimiento de bienes inmuebles.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5.1.2.4.7 Artículos metálicos para la construcción. </w:t>
      </w:r>
      <w:r w:rsidRPr="008B5E30">
        <w:rPr>
          <w:rFonts w:ascii="Gadugi" w:hAnsi="Gadugi" w:cs="Arial"/>
          <w:color w:val="000000"/>
          <w:sz w:val="18"/>
          <w:szCs w:val="18"/>
        </w:rPr>
        <w:t>Importe del gasto por artículos metálicos utilizados en la construcción, reconstrucción, ampliación, adaptación, mejora, conservación, reparación y mantenimiento de bienes inmuebles.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5.1.2.4.8 Materiales complementarios. </w:t>
      </w:r>
      <w:r w:rsidRPr="008B5E30">
        <w:rPr>
          <w:rFonts w:ascii="Gadugi" w:hAnsi="Gadugi" w:cs="Arial"/>
          <w:color w:val="000000"/>
          <w:sz w:val="18"/>
          <w:szCs w:val="18"/>
        </w:rPr>
        <w:t>Importe del gasto por materiales complementarios utilizados en la construcción, reconstrucción, ampliación, adaptación, mejora, conservación, reparación y mantenimiento de bienes inmuebles.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materiales y artículos de construcción y reparación. </w:t>
      </w:r>
      <w:r w:rsidRPr="008B5E30">
        <w:rPr>
          <w:rFonts w:ascii="Gadugi" w:hAnsi="Gadugi" w:cs="Arial"/>
          <w:color w:val="000000"/>
          <w:sz w:val="18"/>
          <w:szCs w:val="18"/>
        </w:rPr>
        <w:t>Importe del gasto por materiales y artículos utilizados en la construcción, reconstrucción, ampliación, adaptación, mejora, conservación, reparación y mantenimiento de bienes inmuebles,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 Productos Químicos, Farmacéuticos y de Laboratorio. </w:t>
      </w:r>
      <w:r w:rsidRPr="008B5E30">
        <w:rPr>
          <w:rFonts w:ascii="Gadugi" w:hAnsi="Gadugi" w:cs="Arial"/>
          <w:color w:val="000000"/>
          <w:sz w:val="18"/>
          <w:szCs w:val="18"/>
        </w:rPr>
        <w:t>Importe del gasto por sustancias, productos químicos y farmacéuticos de aplicación humana o animal; así como toda clase de materiales y suministros médicos y de laboratorio.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5.1.2.5.1 Productos químicos básicos. </w:t>
      </w:r>
      <w:r w:rsidRPr="008B5E30">
        <w:rPr>
          <w:rFonts w:ascii="Gadugi" w:hAnsi="Gadugi" w:cs="Arial"/>
          <w:color w:val="000000"/>
          <w:sz w:val="18"/>
          <w:szCs w:val="18"/>
        </w:rPr>
        <w:t>Importe del gasto por productos químicos básicos de aplicación humana o animal.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5.1.2.5.2 Fertilizantes, pesticidas y otros agroquímicos. </w:t>
      </w:r>
      <w:r w:rsidRPr="008B5E30">
        <w:rPr>
          <w:rFonts w:ascii="Gadugi" w:hAnsi="Gadugi" w:cs="Arial"/>
          <w:color w:val="000000"/>
          <w:sz w:val="18"/>
          <w:szCs w:val="18"/>
        </w:rPr>
        <w:t>Importe del gasto por fertilizantes, pesticidas y otros agroquímicos de aplicación animal o vegetal.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5.1.2.5.3 Medicinas y productos farmacéuticos. </w:t>
      </w:r>
      <w:r w:rsidRPr="008B5E30">
        <w:rPr>
          <w:rFonts w:ascii="Gadugi" w:hAnsi="Gadugi" w:cs="Arial"/>
          <w:color w:val="000000"/>
          <w:sz w:val="18"/>
          <w:szCs w:val="18"/>
        </w:rPr>
        <w:t>Importe del gasto por medicinas y productos farmacéuticos de aplicación humana o animal.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5.1.2.5.4 Materiales, accesorios y suministros médicos. </w:t>
      </w:r>
      <w:r w:rsidRPr="008B5E30">
        <w:rPr>
          <w:rFonts w:ascii="Gadugi" w:hAnsi="Gadugi" w:cs="Arial"/>
          <w:color w:val="000000"/>
          <w:sz w:val="18"/>
          <w:szCs w:val="18"/>
        </w:rPr>
        <w:t>Importe del gasto por materiales, accesorios y suministros médicos de aplicación médica y de laboratorio, así como toda clase de materiales y suministros médicos de laboratorio.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5.1.2.5.5 Materiales, accesorios y suministros de laboratorio. </w:t>
      </w:r>
      <w:r w:rsidRPr="008B5E30">
        <w:rPr>
          <w:rFonts w:ascii="Gadugi" w:hAnsi="Gadugi" w:cs="Arial"/>
          <w:color w:val="000000"/>
          <w:sz w:val="18"/>
          <w:szCs w:val="18"/>
        </w:rPr>
        <w:t>Importe del gasto por materiales, accesorios y suministros de laboratorio de aplicación humana o animal.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5.1.2.5.6 Fibras sintéticas, hules, plásticos y derivados. </w:t>
      </w:r>
      <w:r w:rsidRPr="008B5E30">
        <w:rPr>
          <w:rFonts w:ascii="Gadugi" w:hAnsi="Gadugi" w:cs="Arial"/>
          <w:color w:val="000000"/>
          <w:sz w:val="18"/>
          <w:szCs w:val="18"/>
        </w:rPr>
        <w:t>Importe del gasto por fibras sintéticas, hules, plásticos y derivados.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5.1.2.5.9 Otros productos químicos. </w:t>
      </w:r>
      <w:r w:rsidRPr="008B5E30">
        <w:rPr>
          <w:rFonts w:ascii="Gadugi" w:hAnsi="Gadugi" w:cs="Arial"/>
          <w:color w:val="000000"/>
          <w:sz w:val="18"/>
          <w:szCs w:val="18"/>
        </w:rPr>
        <w:t>Importe del gasto por productos químicos de aplicación humana o animal,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5.1.2.6 Combustibles, Lubricantes y Aditivos. </w:t>
      </w:r>
      <w:r w:rsidRPr="008B5E30">
        <w:rPr>
          <w:rFonts w:ascii="Gadugi" w:hAnsi="Gadugi" w:cs="Arial"/>
          <w:color w:val="000000"/>
          <w:sz w:val="18"/>
          <w:szCs w:val="18"/>
        </w:rPr>
        <w:t>Importe del gasto por combustibles, lubricantes y aditivos de todo tipo, necesarios para el funcionamiento del parque vehicular terrestre, aéreo, marítimo, lacustre y fluvial; así como de la maquinaria y equipo que lo utiliza.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5.1.2.6.1 Combustibles, lubricantes y aditivos. </w:t>
      </w:r>
      <w:r w:rsidRPr="008B5E30">
        <w:rPr>
          <w:rFonts w:ascii="Gadugi" w:hAnsi="Gadugi" w:cs="Arial"/>
          <w:color w:val="000000"/>
          <w:sz w:val="18"/>
          <w:szCs w:val="18"/>
        </w:rPr>
        <w:t>Importe del gasto por combustibles, lubricantes y aditivos de todo tipo, necesarios para el funcionamiento del parque vehicular terrestre, aéreo, marítimo, lacustre y fluvial; así como de la maquinaria y equipo que lo utiliza.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5.1.2.6.2 Carbón y sus derivados. </w:t>
      </w:r>
      <w:r w:rsidRPr="008B5E30">
        <w:rPr>
          <w:rFonts w:ascii="Gadugi" w:hAnsi="Gadugi" w:cs="Arial"/>
          <w:color w:val="000000"/>
          <w:sz w:val="18"/>
          <w:szCs w:val="18"/>
        </w:rPr>
        <w:t>Importe del gasto por carbón y sus derivados de todo tipo, necesario para el funcionamiento del parque vehicular terrestre, aéreos, marítimos, lacustres y fluviales; así como de la maquinaria y equipo que lo utiliza.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5.1.2.7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Vestuario, Blancos, Prendas de Protección y Artículos Deportivos. </w:t>
      </w:r>
      <w:r w:rsidRPr="008B5E30">
        <w:rPr>
          <w:rFonts w:ascii="Gadugi" w:hAnsi="Gadugi" w:cs="Arial"/>
          <w:color w:val="000000"/>
          <w:sz w:val="18"/>
          <w:szCs w:val="18"/>
        </w:rPr>
        <w:t>Importe del gasto por vestuario y sus accesorios, blancos, artículos deportivos; así como prendas de protección personal, diferentes a las de seguridad.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Vestuario y uniformes. </w:t>
      </w:r>
      <w:r w:rsidRPr="008B5E30">
        <w:rPr>
          <w:rFonts w:ascii="Gadugi" w:hAnsi="Gadugi" w:cs="Arial"/>
          <w:color w:val="000000"/>
          <w:sz w:val="18"/>
          <w:szCs w:val="18"/>
        </w:rPr>
        <w:t>Importe del gasto por vestuario y uniformes, diferentes a los de seguridad.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5.1.2.7.2 Prendas de seguridad y protección personal. </w:t>
      </w:r>
      <w:r w:rsidRPr="008B5E30">
        <w:rPr>
          <w:rFonts w:ascii="Gadugi" w:hAnsi="Gadugi" w:cs="Arial"/>
          <w:color w:val="000000"/>
          <w:sz w:val="18"/>
          <w:szCs w:val="18"/>
        </w:rPr>
        <w:t>Importe del gasto por prendas de seguridad y protección personal.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5.1.2.7.3 Artículos deportivos. </w:t>
      </w:r>
      <w:r w:rsidRPr="008B5E30">
        <w:rPr>
          <w:rFonts w:ascii="Gadugi" w:hAnsi="Gadugi" w:cs="Arial"/>
          <w:color w:val="000000"/>
          <w:sz w:val="18"/>
          <w:szCs w:val="18"/>
        </w:rPr>
        <w:t>Importe del gasto por artículos deportivos.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5.1.2.7.4 Productos textiles. </w:t>
      </w:r>
      <w:r w:rsidRPr="008B5E30">
        <w:rPr>
          <w:rFonts w:ascii="Gadugi" w:hAnsi="Gadugi" w:cs="Arial"/>
          <w:color w:val="000000"/>
          <w:sz w:val="18"/>
          <w:szCs w:val="18"/>
        </w:rPr>
        <w:t>Importe del gasto por productos textiles.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5.1.2.7.5 Blancos y otros productos textiles, excepto prendas de vestir. </w:t>
      </w:r>
      <w:r w:rsidRPr="008B5E30">
        <w:rPr>
          <w:rFonts w:ascii="Gadugi" w:hAnsi="Gadugi" w:cs="Arial"/>
          <w:color w:val="000000"/>
          <w:sz w:val="18"/>
          <w:szCs w:val="18"/>
        </w:rPr>
        <w:t>Importe del gasto por blancos y otros productos textiles, excepto prendas de vestir y de seguridad.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y Suministros para Seguridad. </w:t>
      </w:r>
      <w:r w:rsidRPr="008B5E30">
        <w:rPr>
          <w:rFonts w:ascii="Gadugi" w:hAnsi="Gadugi" w:cs="Arial"/>
          <w:color w:val="000000"/>
          <w:sz w:val="18"/>
          <w:szCs w:val="18"/>
        </w:rPr>
        <w:t>Importe del gasto por materiales, sustancias explosivas y prendas de protección personal necesarias en los programas de seguridad.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5.1.2.8.1 Sustancias y materiales explosivos. </w:t>
      </w:r>
      <w:r w:rsidRPr="008B5E30">
        <w:rPr>
          <w:rFonts w:ascii="Gadugi" w:hAnsi="Gadugi" w:cs="Arial"/>
          <w:color w:val="000000"/>
          <w:sz w:val="18"/>
          <w:szCs w:val="18"/>
        </w:rPr>
        <w:t>Importe del gasto por sustancias y materiales explosivos necesarios en los programas de seguridad.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de seguridad pública. </w:t>
      </w:r>
      <w:r w:rsidRPr="008B5E30">
        <w:rPr>
          <w:rFonts w:ascii="Gadugi" w:hAnsi="Gadugi" w:cs="Arial"/>
          <w:color w:val="000000"/>
          <w:sz w:val="18"/>
          <w:szCs w:val="18"/>
        </w:rPr>
        <w:t>Importe del gasto por materiales de seguridad pública necesarios en los programas de seguridad.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5.1.2.8.3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Prendas de protección para seguridad pública y nacional. </w:t>
      </w:r>
      <w:r w:rsidRPr="008B5E30">
        <w:rPr>
          <w:rFonts w:ascii="Gadugi" w:hAnsi="Gadugi" w:cs="Arial"/>
          <w:color w:val="000000"/>
          <w:sz w:val="18"/>
          <w:szCs w:val="18"/>
        </w:rPr>
        <w:t>Importe del gasto por prendas de protección para seguridad pública y nacional necesario en los programas de seguridad.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 Herramientas, Refacciones y Accesorios Menores. </w:t>
      </w:r>
      <w:r w:rsidRPr="008B5E30">
        <w:rPr>
          <w:rFonts w:ascii="Gadugi" w:hAnsi="Gadugi" w:cs="Arial"/>
          <w:color w:val="000000"/>
          <w:sz w:val="18"/>
          <w:szCs w:val="18"/>
        </w:rPr>
        <w:t>Importe del gasto por toda clase de refacciones, accesorios, herramientas menores y demás bienes de consumo del mismo género, necesarios para la conservación de los bienes inmuebles y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5.1.2.9.1 Herramientas menores. </w:t>
      </w:r>
      <w:r w:rsidRPr="008B5E30">
        <w:rPr>
          <w:rFonts w:ascii="Gadugi" w:hAnsi="Gadugi" w:cs="Arial"/>
          <w:color w:val="000000"/>
          <w:sz w:val="18"/>
          <w:szCs w:val="18"/>
        </w:rPr>
        <w:t>Importe del gasto por toda clase de herramientas menores necesarias, para la conservación de los bienes inmuebles y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Refacciones y accesorios menores de edificios. </w:t>
      </w:r>
      <w:r w:rsidRPr="008B5E30">
        <w:rPr>
          <w:rFonts w:ascii="Gadugi" w:hAnsi="Gadugi" w:cs="Arial"/>
          <w:color w:val="000000"/>
          <w:sz w:val="18"/>
          <w:szCs w:val="18"/>
        </w:rPr>
        <w:t>Importe del gasto por refacciones y accesorios menores de edificios, necesarios para la conservación de los bienes inmuebles y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Refacciones y accesorios menores de mobiliario y equipo de administración, educacional y recreativo. </w:t>
      </w:r>
      <w:r w:rsidRPr="008B5E30">
        <w:rPr>
          <w:rFonts w:ascii="Gadugi" w:hAnsi="Gadugi" w:cs="Arial"/>
          <w:color w:val="000000"/>
          <w:sz w:val="18"/>
          <w:szCs w:val="18"/>
        </w:rPr>
        <w:t>Importe del gasto por toda clase de refacciones y accesorios menores de mobiliario y equipo de administración, educacional y recreativo, necesarios para la conservación de los bienes inmuebles y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5.1.2.9.4 Refacciones y accesorios menores de equipo de cómputo y tecnologías de la información. </w:t>
      </w:r>
      <w:r w:rsidRPr="008B5E30">
        <w:rPr>
          <w:rFonts w:ascii="Gadugi" w:hAnsi="Gadugi" w:cs="Arial"/>
          <w:color w:val="000000"/>
          <w:sz w:val="18"/>
          <w:szCs w:val="18"/>
        </w:rPr>
        <w:t>Importe del gasto por toda clase de refacciones y accesorios menores de equipo de cómputo y de tecnologías de la información necesarios para la conservación de los bienes inmuebles y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5.1.2.9.5 Refacciones y accesorios menores de equipo e instrumental médico y de laboratorio. </w:t>
      </w:r>
      <w:r w:rsidRPr="008B5E30">
        <w:rPr>
          <w:rFonts w:ascii="Gadugi" w:hAnsi="Gadugi" w:cs="Arial"/>
          <w:color w:val="000000"/>
          <w:sz w:val="18"/>
          <w:szCs w:val="18"/>
        </w:rPr>
        <w:t>Importe del gasto por toda clase de refacciones y accesorios menores de equipo e instrumental médico y de laboratorio necesarios para la conservación de los bienes inmuebles y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5.1.2.9.6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Refacciones y accesorios menores de equipo de transporte. </w:t>
      </w:r>
      <w:r w:rsidRPr="008B5E30">
        <w:rPr>
          <w:rFonts w:ascii="Gadugi" w:hAnsi="Gadugi" w:cs="Arial"/>
          <w:color w:val="000000"/>
          <w:sz w:val="18"/>
          <w:szCs w:val="18"/>
        </w:rPr>
        <w:t>Importe del gasto por toda clase de refacciones y accesorios menores de equipo de transporte necesarios para la conservación de los bienes inmuebles y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5.1.2.9.7 Refacciones y accesorios menores de equipo de defensa y seguridad. </w:t>
      </w:r>
      <w:r w:rsidRPr="008B5E30">
        <w:rPr>
          <w:rFonts w:ascii="Gadugi" w:hAnsi="Gadugi" w:cs="Arial"/>
          <w:color w:val="000000"/>
          <w:sz w:val="18"/>
          <w:szCs w:val="18"/>
        </w:rPr>
        <w:t>Importe del gasto por toda clase de refacciones y accesorios menores de equipo de defensa y seguridad necesarios para la conservación de los bienes inmuebles y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5.1.2.9.8 Refacciones y accesorios menores de maquinaria y otros equipos. </w:t>
      </w:r>
      <w:r w:rsidRPr="008B5E30">
        <w:rPr>
          <w:rFonts w:ascii="Gadugi" w:hAnsi="Gadugi" w:cs="Arial"/>
          <w:color w:val="000000"/>
          <w:sz w:val="18"/>
          <w:szCs w:val="18"/>
        </w:rPr>
        <w:t>Importe del gasto por toda clase de refacciones y accesorios menores de maquinaria y otros equipos necesarios para la conservación de los bienes inmuebles y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5.1.2.9.9 Refacciones y accesorios menores otros bienes muebles. </w:t>
      </w:r>
      <w:r w:rsidRPr="008B5E30">
        <w:rPr>
          <w:rFonts w:ascii="Gadugi" w:hAnsi="Gadugi" w:cs="Arial"/>
          <w:color w:val="000000"/>
          <w:sz w:val="18"/>
          <w:szCs w:val="18"/>
        </w:rPr>
        <w:t>Importe del gasto por toda clase de refacciones y accesorios menores otros bienes muebles, necesarios para su conservación y que son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5.1.3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Generales. </w:t>
      </w:r>
      <w:r w:rsidRPr="008B5E30">
        <w:rPr>
          <w:rFonts w:ascii="Gadugi" w:hAnsi="Gadugi" w:cs="Arial"/>
          <w:color w:val="000000"/>
          <w:sz w:val="18"/>
          <w:szCs w:val="18"/>
        </w:rPr>
        <w:t>Comprende el importe del gasto por todo tipo de servicios que se contraten con particulares o instituciones del propio sector público; así como los servicios oficiales requeridos para el desempeño de actividades vinculadas con la función pública.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 Servicios Básicos. </w:t>
      </w:r>
      <w:r w:rsidRPr="008B5E30">
        <w:rPr>
          <w:rFonts w:ascii="Gadugi" w:hAnsi="Gadugi" w:cs="Arial"/>
          <w:color w:val="000000"/>
          <w:sz w:val="18"/>
          <w:szCs w:val="18"/>
        </w:rPr>
        <w:t>Importe del gasto por servicios básicos necesarios para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5.1.3.1.1 Energía eléctrica. </w:t>
      </w:r>
      <w:r w:rsidRPr="008B5E30">
        <w:rPr>
          <w:rFonts w:ascii="Gadugi" w:hAnsi="Gadugi" w:cs="Arial"/>
          <w:color w:val="000000"/>
          <w:sz w:val="18"/>
          <w:szCs w:val="18"/>
        </w:rPr>
        <w:t>Importe del gasto por servicios de energía eléctrica necesarios para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5.1.3.1.2 Gas. </w:t>
      </w:r>
      <w:r w:rsidRPr="008B5E30">
        <w:rPr>
          <w:rFonts w:ascii="Gadugi" w:hAnsi="Gadugi" w:cs="Arial"/>
          <w:color w:val="000000"/>
          <w:sz w:val="18"/>
          <w:szCs w:val="18"/>
        </w:rPr>
        <w:t>Importe del gasto por servicios de gas necesarios para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5.1.3.1.3 Agua. </w:t>
      </w:r>
      <w:r w:rsidRPr="008B5E30">
        <w:rPr>
          <w:rFonts w:ascii="Gadugi" w:hAnsi="Gadugi" w:cs="Arial"/>
          <w:color w:val="000000"/>
          <w:sz w:val="18"/>
          <w:szCs w:val="18"/>
        </w:rPr>
        <w:t>Importe del gasto por servicios de agua necesarios para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5.1.3.1.4 Telefonía tradicional. </w:t>
      </w:r>
      <w:r w:rsidRPr="008B5E30">
        <w:rPr>
          <w:rFonts w:ascii="Gadugi" w:hAnsi="Gadugi" w:cs="Arial"/>
          <w:color w:val="000000"/>
          <w:sz w:val="18"/>
          <w:szCs w:val="18"/>
        </w:rPr>
        <w:t>Importe del gasto por servicios de telefonía tradicional necesarios para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5.1.3.1.5 Telefonía celular. </w:t>
      </w:r>
      <w:r w:rsidRPr="008B5E30">
        <w:rPr>
          <w:rFonts w:ascii="Gadugi" w:hAnsi="Gadugi" w:cs="Arial"/>
          <w:color w:val="000000"/>
          <w:sz w:val="18"/>
          <w:szCs w:val="18"/>
        </w:rPr>
        <w:t>Importe del gasto por servicios de telefonía celular para necesarios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5.1.3.1.6 Servicios de telecomunicaciones y satélites. </w:t>
      </w:r>
      <w:r w:rsidRPr="008B5E30">
        <w:rPr>
          <w:rFonts w:ascii="Gadugi" w:hAnsi="Gadugi" w:cs="Arial"/>
          <w:color w:val="000000"/>
          <w:sz w:val="18"/>
          <w:szCs w:val="18"/>
        </w:rPr>
        <w:t>Importe del gasto por servicios de telecomunicaciones y satélites para necesarios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5.1.3.1.7 Servicios de acceso de Internet, redes y procesamiento de información. </w:t>
      </w:r>
      <w:r w:rsidRPr="008B5E30">
        <w:rPr>
          <w:rFonts w:ascii="Gadugi" w:hAnsi="Gadugi" w:cs="Arial"/>
          <w:color w:val="000000"/>
          <w:sz w:val="18"/>
          <w:szCs w:val="18"/>
        </w:rPr>
        <w:t>Importe del gasto por servicios de acceso de internet, redes y procesamiento de información necesarios para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5.1.3.1.8 Servicios postales y telegráficos. </w:t>
      </w:r>
      <w:r w:rsidRPr="008B5E30">
        <w:rPr>
          <w:rFonts w:ascii="Gadugi" w:hAnsi="Gadugi" w:cs="Arial"/>
          <w:color w:val="000000"/>
          <w:sz w:val="18"/>
          <w:szCs w:val="18"/>
        </w:rPr>
        <w:t>Importe del gasto por servicios postales y telegráficos necesarios para el funcionamiento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5.1.3.1.9 Servicios integrales y otros servicios. </w:t>
      </w:r>
      <w:r w:rsidRPr="008B5E30">
        <w:rPr>
          <w:rFonts w:ascii="Gadugi" w:hAnsi="Gadugi" w:cs="Arial"/>
          <w:color w:val="000000"/>
          <w:sz w:val="18"/>
          <w:szCs w:val="18"/>
        </w:rPr>
        <w:t>Importe del gasto por servicios integrales y otros servicios necesarios para el funcionamiento del ente público distintos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 Servicios de Arrendamiento. </w:t>
      </w:r>
      <w:r w:rsidRPr="008B5E30">
        <w:rPr>
          <w:rFonts w:ascii="Gadugi" w:hAnsi="Gadugi" w:cs="Arial"/>
          <w:color w:val="000000"/>
          <w:sz w:val="18"/>
          <w:szCs w:val="18"/>
        </w:rPr>
        <w:t>Importe del gasto por concepto de arrendamiento.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5.1.3.2.1 Arrendamiento de terrenos. </w:t>
      </w:r>
      <w:r w:rsidRPr="008B5E30">
        <w:rPr>
          <w:rFonts w:ascii="Gadugi" w:hAnsi="Gadugi" w:cs="Arial"/>
          <w:color w:val="000000"/>
          <w:sz w:val="18"/>
          <w:szCs w:val="18"/>
        </w:rPr>
        <w:t>Importe del gasto por concepto de arrendamiento de terrenos.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5.1.3.2.2 Arrendamiento de edificios. </w:t>
      </w:r>
      <w:r w:rsidRPr="008B5E30">
        <w:rPr>
          <w:rFonts w:ascii="Gadugi" w:hAnsi="Gadugi" w:cs="Arial"/>
          <w:color w:val="000000"/>
          <w:sz w:val="18"/>
          <w:szCs w:val="18"/>
        </w:rPr>
        <w:t>Importe del gasto por concepto de arrendamiento de edificios.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5.1.3.2.3 Arrendamiento de mobiliario y equipo de administración, educacional y recreativo. </w:t>
      </w:r>
      <w:r w:rsidRPr="008B5E30">
        <w:rPr>
          <w:rFonts w:ascii="Gadugi" w:hAnsi="Gadugi" w:cs="Arial"/>
          <w:color w:val="000000"/>
          <w:sz w:val="18"/>
          <w:szCs w:val="18"/>
        </w:rPr>
        <w:t>Importe del gasto por concepto de arrendamiento de mobiliario y equipo de administración, educacional y recreativo.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5.1.3.2.4 Arrendamiento de equipo e instrumental médico y de laboratorio. </w:t>
      </w:r>
      <w:r w:rsidRPr="008B5E30">
        <w:rPr>
          <w:rFonts w:ascii="Gadugi" w:hAnsi="Gadugi" w:cs="Arial"/>
          <w:color w:val="000000"/>
          <w:sz w:val="18"/>
          <w:szCs w:val="18"/>
        </w:rPr>
        <w:t>Importe del gasto por concepto de arrendamiento de equipo e instrumental médico y de laboratorios.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5.1.3.2.5 Arrendamiento de equipo de transporte. </w:t>
      </w:r>
      <w:r w:rsidRPr="008B5E30">
        <w:rPr>
          <w:rFonts w:ascii="Gadugi" w:hAnsi="Gadugi" w:cs="Arial"/>
          <w:color w:val="000000"/>
          <w:sz w:val="18"/>
          <w:szCs w:val="18"/>
        </w:rPr>
        <w:t>Importe del gasto por concepto de arrendamiento de equipo de transporte.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5.1.3.2.6 Arrendamiento de maquinaria, otros equipos y herramientas. </w:t>
      </w:r>
      <w:r w:rsidRPr="008B5E30">
        <w:rPr>
          <w:rFonts w:ascii="Gadugi" w:hAnsi="Gadugi" w:cs="Arial"/>
          <w:color w:val="000000"/>
          <w:sz w:val="18"/>
          <w:szCs w:val="18"/>
        </w:rPr>
        <w:t>Importe del gasto por concepto de arrendamiento de maquinaria, otros equipos y herramientas.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5.1.3.2.7 Arrendamiento de activos intangibles. </w:t>
      </w:r>
      <w:r w:rsidRPr="008B5E30">
        <w:rPr>
          <w:rFonts w:ascii="Gadugi" w:hAnsi="Gadugi" w:cs="Arial"/>
          <w:color w:val="000000"/>
          <w:sz w:val="18"/>
          <w:szCs w:val="18"/>
        </w:rPr>
        <w:t>Importe del gasto por concepto de arrendamiento de activos intangibles.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5.1.3.2.8 Arrendamiento financiero. </w:t>
      </w:r>
      <w:r w:rsidRPr="008B5E30">
        <w:rPr>
          <w:rFonts w:ascii="Gadugi" w:hAnsi="Gadugi" w:cs="Arial"/>
          <w:color w:val="000000"/>
          <w:sz w:val="18"/>
          <w:szCs w:val="18"/>
        </w:rPr>
        <w:t>Importe del gasto por concepto de arrendamiento financiero.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5.1.3.2.9 Otros arrendamientos. </w:t>
      </w:r>
      <w:r w:rsidRPr="008B5E30">
        <w:rPr>
          <w:rFonts w:ascii="Gadugi" w:hAnsi="Gadugi" w:cs="Arial"/>
          <w:color w:val="000000"/>
          <w:sz w:val="18"/>
          <w:szCs w:val="18"/>
        </w:rPr>
        <w:t>Importe del gasto por concepto de arrendamientos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 Servicios Profesionales, Científicos y Técnicos y Otros Servicios. </w:t>
      </w:r>
      <w:r w:rsidRPr="008B5E30">
        <w:rPr>
          <w:rFonts w:ascii="Gadugi" w:hAnsi="Gadugi" w:cs="Arial"/>
          <w:color w:val="000000"/>
          <w:sz w:val="18"/>
          <w:szCs w:val="18"/>
        </w:rPr>
        <w:t>Importe del gasto por contratación de personas físicas y morales para la prestación de servicios profesionales independientes.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5.1.3.3.1 Servicios legales, de contabilidad, auditoría y relacionados. </w:t>
      </w:r>
      <w:r w:rsidRPr="008B5E30">
        <w:rPr>
          <w:rFonts w:ascii="Gadugi" w:hAnsi="Gadugi" w:cs="Arial"/>
          <w:color w:val="000000"/>
          <w:sz w:val="18"/>
          <w:szCs w:val="18"/>
        </w:rPr>
        <w:t>Importe del gasto por contratación de personas físicas y morales para la prestación de servicios legales de contabilidad, auditoría y relacionados.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5.1.3.3.2 Servicios de diseño, arquitectura, ingeniería y actividades relacionadas. </w:t>
      </w:r>
      <w:r w:rsidRPr="008B5E30">
        <w:rPr>
          <w:rFonts w:ascii="Gadugi" w:hAnsi="Gadugi" w:cs="Arial"/>
          <w:color w:val="000000"/>
          <w:sz w:val="18"/>
          <w:szCs w:val="18"/>
        </w:rPr>
        <w:t>Importe del gasto por contratación de personas físicas y morales para la prestación de servicios de diseño, arquitectura, ingeniería y actividades relacionadas.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5.1.3.3.3 Servicios de consultoría administrativa, procesos, técnica y en tecnologías de la información. </w:t>
      </w:r>
      <w:r w:rsidRPr="008B5E30">
        <w:rPr>
          <w:rFonts w:ascii="Gadugi" w:hAnsi="Gadugi" w:cs="Arial"/>
          <w:color w:val="000000"/>
          <w:sz w:val="18"/>
          <w:szCs w:val="18"/>
        </w:rPr>
        <w:t>Importe del gasto por contratación de personas físicas y morales para la prestación de servicios de consultoría administrativa, procesos, técnica y en tecnologías de la información.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5.1.3.3.4 Servicios de capacitación. </w:t>
      </w:r>
      <w:r w:rsidRPr="008B5E30">
        <w:rPr>
          <w:rFonts w:ascii="Gadugi" w:hAnsi="Gadugi" w:cs="Arial"/>
          <w:color w:val="000000"/>
          <w:sz w:val="18"/>
          <w:szCs w:val="18"/>
        </w:rPr>
        <w:t>Importe del gasto por contratación de personas físicas y morales para la prestación de servicios de capacitación.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5.1.3.3.5 Servicios de investigación científica y desarrollo. </w:t>
      </w:r>
      <w:r w:rsidRPr="008B5E30">
        <w:rPr>
          <w:rFonts w:ascii="Gadugi" w:hAnsi="Gadugi" w:cs="Arial"/>
          <w:color w:val="000000"/>
          <w:sz w:val="18"/>
          <w:szCs w:val="18"/>
        </w:rPr>
        <w:t>Importe del gasto por contratación de personas físicas y morales para la prestación de servicios de investigación científica y desarrollo.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5.1.3.3.6 Servicios de apoyo administrativo, traducción, fotocopiado e impresión. </w:t>
      </w:r>
      <w:r w:rsidRPr="008B5E30">
        <w:rPr>
          <w:rFonts w:ascii="Gadugi" w:hAnsi="Gadugi" w:cs="Arial"/>
          <w:color w:val="000000"/>
          <w:sz w:val="18"/>
          <w:szCs w:val="18"/>
        </w:rPr>
        <w:t>Importe del gasto por contratación de personas físicas y morales para la prestación de servicios de apoyo administrativo, traducción, fotocopiado e impresión.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5.1.3.3.7 Servicios de protección y seguridad. </w:t>
      </w:r>
      <w:r w:rsidRPr="008B5E30">
        <w:rPr>
          <w:rFonts w:ascii="Gadugi" w:hAnsi="Gadugi" w:cs="Arial"/>
          <w:color w:val="000000"/>
          <w:sz w:val="18"/>
          <w:szCs w:val="18"/>
        </w:rPr>
        <w:t>Importe del gasto por contratación de personas físicas y morales para la prestación de servicios de protección y seguridad.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5.1.3.3.8 Servicios de vigilancia. </w:t>
      </w:r>
      <w:r w:rsidRPr="008B5E30">
        <w:rPr>
          <w:rFonts w:ascii="Gadugi" w:hAnsi="Gadugi" w:cs="Arial"/>
          <w:color w:val="000000"/>
          <w:sz w:val="18"/>
          <w:szCs w:val="18"/>
        </w:rPr>
        <w:t>Importe del gasto por contratación de personas físicas y morales para la prestación de servicios de vigilancia.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5.1.3.3.9 Servicios profesionales, científicos y técnicos integrales. </w:t>
      </w:r>
      <w:r w:rsidRPr="008B5E30">
        <w:rPr>
          <w:rFonts w:ascii="Gadugi" w:hAnsi="Gadugi" w:cs="Arial"/>
          <w:color w:val="000000"/>
          <w:sz w:val="18"/>
          <w:szCs w:val="18"/>
        </w:rPr>
        <w:t>Importe del gasto por contratación de personas físicas y morales para la prestación de servicios profesionales, científicos y técnicos integrales,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 Servicios Financieros, Bancarios y Comerciales. </w:t>
      </w:r>
      <w:r w:rsidRPr="008B5E30">
        <w:rPr>
          <w:rFonts w:ascii="Gadugi" w:hAnsi="Gadugi" w:cs="Arial"/>
          <w:color w:val="000000"/>
          <w:sz w:val="18"/>
          <w:szCs w:val="18"/>
        </w:rPr>
        <w:t>Importe del gasto por servicios financieros, bancarios y comerciales.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5.1.3.4.1 Servicios financieros y bancarios. </w:t>
      </w:r>
      <w:r w:rsidRPr="008B5E30">
        <w:rPr>
          <w:rFonts w:ascii="Gadugi" w:hAnsi="Gadugi" w:cs="Arial"/>
          <w:color w:val="000000"/>
          <w:sz w:val="18"/>
          <w:szCs w:val="18"/>
        </w:rPr>
        <w:t>Importe del gasto por servicios financieros y bancarios.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5.1.3.4.2 Servicios de cobranza, investigación crediticia y similar. </w:t>
      </w:r>
      <w:r w:rsidRPr="008B5E30">
        <w:rPr>
          <w:rFonts w:ascii="Gadugi" w:hAnsi="Gadugi" w:cs="Arial"/>
          <w:color w:val="000000"/>
          <w:sz w:val="18"/>
          <w:szCs w:val="18"/>
        </w:rPr>
        <w:t>Importe del gasto por servicios de cobranza, investigación crediticia y similar.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5.1.3.4.3 Servicios de recaudación, traslado y custodia de valores. </w:t>
      </w:r>
      <w:r w:rsidRPr="008B5E30">
        <w:rPr>
          <w:rFonts w:ascii="Gadugi" w:hAnsi="Gadugi" w:cs="Arial"/>
          <w:color w:val="000000"/>
          <w:sz w:val="18"/>
          <w:szCs w:val="18"/>
        </w:rPr>
        <w:t>Importe del gasto por servicios de recaudación, traslado y custodia de valores.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5.1.3.4.4 Seguros de responsabilidad patrimonial y fianzas. </w:t>
      </w:r>
      <w:r w:rsidRPr="008B5E30">
        <w:rPr>
          <w:rFonts w:ascii="Gadugi" w:hAnsi="Gadugi" w:cs="Arial"/>
          <w:color w:val="000000"/>
          <w:sz w:val="18"/>
          <w:szCs w:val="18"/>
        </w:rPr>
        <w:t>Importe del gasto por seguros de responsabilidad patrimonial y fianzas.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5.1.3.4.5 Seguro de bienes patrimoniales. </w:t>
      </w:r>
      <w:r w:rsidRPr="008B5E30">
        <w:rPr>
          <w:rFonts w:ascii="Gadugi" w:hAnsi="Gadugi" w:cs="Arial"/>
          <w:color w:val="000000"/>
          <w:sz w:val="18"/>
          <w:szCs w:val="18"/>
        </w:rPr>
        <w:t>Importe del gasto por seguro de bienes patrimoniales.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Almacenaje, envase y embalaje. </w:t>
      </w:r>
      <w:r w:rsidRPr="008B5E30">
        <w:rPr>
          <w:rFonts w:ascii="Gadugi" w:hAnsi="Gadugi" w:cs="Arial"/>
          <w:color w:val="000000"/>
          <w:sz w:val="18"/>
          <w:szCs w:val="18"/>
        </w:rPr>
        <w:t>Importe del gasto por almacenaje, envase y embalaje.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5.1.3.4.7 Fletes y maniobras. </w:t>
      </w:r>
      <w:r w:rsidRPr="008B5E30">
        <w:rPr>
          <w:rFonts w:ascii="Gadugi" w:hAnsi="Gadugi" w:cs="Arial"/>
          <w:color w:val="000000"/>
          <w:sz w:val="18"/>
          <w:szCs w:val="18"/>
        </w:rPr>
        <w:t>Importe del gasto por fletes y maniobras.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5.1.3.4.8 Comisiones por ventas. </w:t>
      </w:r>
      <w:r w:rsidRPr="008B5E30">
        <w:rPr>
          <w:rFonts w:ascii="Gadugi" w:hAnsi="Gadugi" w:cs="Arial"/>
          <w:color w:val="000000"/>
          <w:sz w:val="18"/>
          <w:szCs w:val="18"/>
        </w:rPr>
        <w:t>Importe del gasto por comisiones por ventas.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5.1.3.4.9 Servicios financieros, bancarios y comerciales integrales. </w:t>
      </w:r>
      <w:r w:rsidRPr="008B5E30">
        <w:rPr>
          <w:rFonts w:ascii="Gadugi" w:hAnsi="Gadugi" w:cs="Arial"/>
          <w:color w:val="000000"/>
          <w:sz w:val="18"/>
          <w:szCs w:val="18"/>
        </w:rPr>
        <w:t>Importe del gasto por servicios financieros, bancarios y comerciales integrales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 Servicios de Instalación, Reparación, Mantenimiento y Conservación. </w:t>
      </w:r>
      <w:r w:rsidRPr="008B5E30">
        <w:rPr>
          <w:rFonts w:ascii="Gadugi" w:hAnsi="Gadugi" w:cs="Arial"/>
          <w:color w:val="000000"/>
          <w:sz w:val="18"/>
          <w:szCs w:val="18"/>
        </w:rPr>
        <w:t>Importe del gasto por servicios para la instalación, reparación, mantenimiento y conservación de toda clase de bienes muebles e inmuebles, incluye los deducibles de seguros y excluye los gastos por concepto de mantenimiento y rehabilitación de la obra pública.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5.1.3.5.1 Conservación y mantenimiento menor de inmuebles. </w:t>
      </w:r>
      <w:r w:rsidRPr="008B5E30">
        <w:rPr>
          <w:rFonts w:ascii="Gadugi" w:hAnsi="Gadugi" w:cs="Arial"/>
          <w:color w:val="000000"/>
          <w:sz w:val="18"/>
          <w:szCs w:val="18"/>
        </w:rPr>
        <w:t>Importe del gasto por servicios para la conservación y mantenimiento menor de inmuebles de toda clase de bienes inmuebles, incluyendo los deducibles de seguros y excluye los gastos por concepto de mantenimiento y rehabilitación de la obra pública.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5.1.3.5.2 Instalación, reparación y mantenimiento de mobiliario y equipo de administración, educacional y recreativo. </w:t>
      </w:r>
      <w:r w:rsidRPr="008B5E30">
        <w:rPr>
          <w:rFonts w:ascii="Gadugi" w:hAnsi="Gadugi" w:cs="Arial"/>
          <w:color w:val="000000"/>
          <w:sz w:val="18"/>
          <w:szCs w:val="18"/>
        </w:rPr>
        <w:t>Importe del gasto por servicios por la instalación, reparación y mantenimiento de mobiliario y equipo de administración, educacional y recreativo de toda clase de bienes muebles.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5.1.3.5.3 Instalación, reparación y mantenimiento de equipo de cómputo y tecnologías de la información. </w:t>
      </w:r>
      <w:r w:rsidRPr="008B5E30">
        <w:rPr>
          <w:rFonts w:ascii="Gadugi" w:hAnsi="Gadugi" w:cs="Arial"/>
          <w:color w:val="000000"/>
          <w:sz w:val="18"/>
          <w:szCs w:val="18"/>
        </w:rPr>
        <w:t>Importe del gasto por servicios para la instalación, reparación y mantenimiento de equipo de cómputo y tecnologías de la información.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5.1.3.5.4 Instalación, reparación y mantenimiento de equipo e instrumental médico y de laboratorio. </w:t>
      </w:r>
      <w:r w:rsidRPr="008B5E30">
        <w:rPr>
          <w:rFonts w:ascii="Gadugi" w:hAnsi="Gadugi" w:cs="Arial"/>
          <w:color w:val="000000"/>
          <w:sz w:val="18"/>
          <w:szCs w:val="18"/>
        </w:rPr>
        <w:t>Importe del gasto por servicios para la instalación, reparación y mantenimiento de equipo e instrumental médico y de laboratorio.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5.1.3.5.5 Reparación y mantenimiento de equipo de transporte. </w:t>
      </w:r>
      <w:r w:rsidRPr="008B5E30">
        <w:rPr>
          <w:rFonts w:ascii="Gadugi" w:hAnsi="Gadugi" w:cs="Arial"/>
          <w:color w:val="000000"/>
          <w:sz w:val="18"/>
          <w:szCs w:val="18"/>
        </w:rPr>
        <w:t>Importe del gasto por servicios de reparación y mantenimiento de equipo de transporte.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5.1.3.5.6 Reparación y mantenimiento de equipo de defensa y seguridad. </w:t>
      </w:r>
      <w:r w:rsidRPr="008B5E30">
        <w:rPr>
          <w:rFonts w:ascii="Gadugi" w:hAnsi="Gadugi" w:cs="Arial"/>
          <w:color w:val="000000"/>
          <w:sz w:val="18"/>
          <w:szCs w:val="18"/>
        </w:rPr>
        <w:t>Importe del gasto por servicios de reparación y mantenimiento de equipo de defensa y seguridad.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5.1.3.5.7 Instalación, reparación y mantenimiento de maquinaria, otros equipos y herramienta. </w:t>
      </w:r>
      <w:r w:rsidRPr="008B5E30">
        <w:rPr>
          <w:rFonts w:ascii="Gadugi" w:hAnsi="Gadugi" w:cs="Arial"/>
          <w:color w:val="000000"/>
          <w:sz w:val="18"/>
          <w:szCs w:val="18"/>
        </w:rPr>
        <w:t>Importe del gasto por servicios para la instalación, reparación y mantenimiento de maquinaria, otros equipos y herramienta.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5.1.3.5.8 Servicios de limpieza y manejo de desechos. </w:t>
      </w:r>
      <w:r w:rsidRPr="008B5E30">
        <w:rPr>
          <w:rFonts w:ascii="Gadugi" w:hAnsi="Gadugi" w:cs="Arial"/>
          <w:color w:val="000000"/>
          <w:sz w:val="18"/>
          <w:szCs w:val="18"/>
        </w:rPr>
        <w:t>Importe del gasto por servicios de limpieza y manejo de desechos.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5.1.3.5.9 Servicios de jardinería y fumigación. </w:t>
      </w:r>
      <w:r w:rsidRPr="008B5E30">
        <w:rPr>
          <w:rFonts w:ascii="Gadugi" w:hAnsi="Gadugi" w:cs="Arial"/>
          <w:color w:val="000000"/>
          <w:sz w:val="18"/>
          <w:szCs w:val="18"/>
        </w:rPr>
        <w:t>Importe del gasto por servicios de jardinería y fumigación.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de Comunicación Social y Publicidad. </w:t>
      </w:r>
      <w:r w:rsidRPr="008B5E30">
        <w:rPr>
          <w:rFonts w:ascii="Gadugi" w:hAnsi="Gadugi" w:cs="Arial"/>
          <w:color w:val="000000"/>
          <w:sz w:val="18"/>
          <w:szCs w:val="18"/>
        </w:rPr>
        <w:t xml:space="preserve">Importe del gasto por la realización y difusión de mensajes y campañas para informar a la población sobre los programas, servicios públicos y el </w:t>
      </w:r>
      <w:proofErr w:type="spellStart"/>
      <w:r w:rsidRPr="008B5E30">
        <w:rPr>
          <w:rFonts w:ascii="Gadugi" w:hAnsi="Gadugi" w:cs="Arial"/>
          <w:color w:val="000000"/>
          <w:sz w:val="18"/>
          <w:szCs w:val="18"/>
        </w:rPr>
        <w:t>que hacer</w:t>
      </w:r>
      <w:proofErr w:type="spellEnd"/>
      <w:r w:rsidRPr="008B5E30">
        <w:rPr>
          <w:rFonts w:ascii="Gadugi" w:hAnsi="Gadugi" w:cs="Arial"/>
          <w:color w:val="000000"/>
          <w:sz w:val="18"/>
          <w:szCs w:val="18"/>
        </w:rPr>
        <w:t xml:space="preserve"> gubernamental en general; así como la publicidad comercial de los productos y servicios que generan ingresos para el ente público. Incluye la contratación de servicios de impresión y publicación de información; así como al montaje de espectáculos culturales y celebraciones que demande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5.1.3.6.1 Difusión por radio, televisión y otros medios de mensajes sobre programas y actividades gubernamentales. </w:t>
      </w:r>
      <w:r w:rsidRPr="008B5E30">
        <w:rPr>
          <w:rFonts w:ascii="Gadugi" w:hAnsi="Gadugi" w:cs="Arial"/>
          <w:color w:val="000000"/>
          <w:sz w:val="18"/>
          <w:szCs w:val="18"/>
        </w:rPr>
        <w:t xml:space="preserve">Importe del gasto por la realización y difusión de mensajes sobre </w:t>
      </w:r>
      <w:proofErr w:type="gramStart"/>
      <w:r w:rsidRPr="008B5E30">
        <w:rPr>
          <w:rFonts w:ascii="Gadugi" w:hAnsi="Gadugi" w:cs="Arial"/>
          <w:color w:val="000000"/>
          <w:sz w:val="18"/>
          <w:szCs w:val="18"/>
        </w:rPr>
        <w:t>campañas  de</w:t>
      </w:r>
      <w:proofErr w:type="gramEnd"/>
      <w:r w:rsidRPr="008B5E30">
        <w:rPr>
          <w:rFonts w:ascii="Gadugi" w:hAnsi="Gadugi" w:cs="Arial"/>
          <w:color w:val="000000"/>
          <w:sz w:val="18"/>
          <w:szCs w:val="18"/>
        </w:rPr>
        <w:t xml:space="preserve"> difusión por radio, televisión y otros medios de mensajes sobre programas y actividades gubernamentales para informar a la población sobre los programas, servicios públicos y el </w:t>
      </w:r>
      <w:proofErr w:type="spellStart"/>
      <w:r w:rsidRPr="008B5E30">
        <w:rPr>
          <w:rFonts w:ascii="Gadugi" w:hAnsi="Gadugi" w:cs="Arial"/>
          <w:color w:val="000000"/>
          <w:sz w:val="18"/>
          <w:szCs w:val="18"/>
        </w:rPr>
        <w:t>que hacer</w:t>
      </w:r>
      <w:proofErr w:type="spellEnd"/>
      <w:r w:rsidRPr="008B5E30">
        <w:rPr>
          <w:rFonts w:ascii="Gadugi" w:hAnsi="Gadugi" w:cs="Arial"/>
          <w:color w:val="000000"/>
          <w:sz w:val="18"/>
          <w:szCs w:val="18"/>
        </w:rPr>
        <w:t xml:space="preserve"> gubernamental en general; así como la publicidad comercial de los productos y servicios que generan ingresos para el ente púbico.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5.1.3.6.2 Difusión por radio, televisión y otros medios de mensajes comerciales para promover la venta de bienes o servicios. </w:t>
      </w:r>
      <w:r w:rsidRPr="008B5E30">
        <w:rPr>
          <w:rFonts w:ascii="Gadugi" w:hAnsi="Gadugi" w:cs="Arial"/>
          <w:color w:val="000000"/>
          <w:sz w:val="18"/>
          <w:szCs w:val="18"/>
        </w:rPr>
        <w:t>Importe del gasto por la realización y difusión de mensajes por radio, televisión y otros medios de mensajes comerciales para promover la venta de bienes y servicios que generen ingresos para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5.1.3.6.3</w:t>
      </w:r>
      <w:r w:rsidRPr="008B5E30">
        <w:rPr>
          <w:rFonts w:ascii="Gadugi" w:hAnsi="Gadugi" w:cs="Arial"/>
          <w:color w:val="000000"/>
          <w:sz w:val="18"/>
          <w:szCs w:val="18"/>
        </w:rPr>
        <w:t xml:space="preserve"> </w:t>
      </w:r>
      <w:r w:rsidRPr="008B5E30">
        <w:rPr>
          <w:rFonts w:ascii="Gadugi" w:hAnsi="Gadugi" w:cs="Arial"/>
          <w:b/>
          <w:bCs/>
          <w:color w:val="000000"/>
          <w:sz w:val="18"/>
          <w:szCs w:val="18"/>
        </w:rPr>
        <w:t>Servicios de creatividad, preproducción y producción de publicidad, excepto internet.</w:t>
      </w:r>
      <w:r w:rsidRPr="008B5E30">
        <w:rPr>
          <w:rFonts w:ascii="Gadugi" w:hAnsi="Gadugi" w:cs="Arial"/>
          <w:color w:val="000000"/>
          <w:sz w:val="18"/>
          <w:szCs w:val="18"/>
        </w:rPr>
        <w:t xml:space="preserve"> Importe del gasto por la contratación de servicios de creatividad, preproducción y producción de publicidad, excepto internet</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de revelado de fotografías. </w:t>
      </w:r>
      <w:r w:rsidRPr="008B5E30">
        <w:rPr>
          <w:rFonts w:ascii="Gadugi" w:hAnsi="Gadugi" w:cs="Arial"/>
          <w:color w:val="000000"/>
          <w:sz w:val="18"/>
          <w:szCs w:val="18"/>
        </w:rPr>
        <w:t>Importe del gasto por la contratación de servicios de revelado de fotografías.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5.1.3.6.5 Servicios de la industria fílmica, del sonido y del video. </w:t>
      </w:r>
      <w:r w:rsidRPr="008B5E30">
        <w:rPr>
          <w:rFonts w:ascii="Gadugi" w:hAnsi="Gadugi" w:cs="Arial"/>
          <w:color w:val="000000"/>
          <w:sz w:val="18"/>
          <w:szCs w:val="18"/>
        </w:rPr>
        <w:t>Importe del gasto por la contratación de Servicio de la industria fílmica, del sonido y del video.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5.1.3.6.6 Servicio de creación y difusión de contenido exclusivamente a través de internet. </w:t>
      </w:r>
      <w:r w:rsidRPr="008B5E30">
        <w:rPr>
          <w:rFonts w:ascii="Gadugi" w:hAnsi="Gadugi" w:cs="Arial"/>
          <w:color w:val="000000"/>
          <w:sz w:val="18"/>
          <w:szCs w:val="18"/>
        </w:rPr>
        <w:t>Importe del gasto por la contratación de Servicio de creación y difusión de contenido exclusivamente a través de internet.</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5.1.3.6.9 Otros servicios de información. </w:t>
      </w:r>
      <w:r w:rsidRPr="008B5E30">
        <w:rPr>
          <w:rFonts w:ascii="Gadugi" w:hAnsi="Gadugi" w:cs="Arial"/>
          <w:color w:val="000000"/>
          <w:sz w:val="18"/>
          <w:szCs w:val="18"/>
        </w:rPr>
        <w:t>Importe del gasto por servicios de información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de Traslado y Viáticos. </w:t>
      </w:r>
      <w:r w:rsidRPr="008B5E30">
        <w:rPr>
          <w:rFonts w:ascii="Gadugi" w:hAnsi="Gadugi" w:cs="Arial"/>
          <w:color w:val="000000"/>
          <w:sz w:val="18"/>
          <w:szCs w:val="18"/>
        </w:rPr>
        <w:t>Importe del gasto por servicios de traslado, instalación y viáticos del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Pasajes aéreos. </w:t>
      </w:r>
      <w:r w:rsidRPr="008B5E30">
        <w:rPr>
          <w:rFonts w:ascii="Gadugi" w:hAnsi="Gadugi" w:cs="Arial"/>
          <w:color w:val="000000"/>
          <w:sz w:val="18"/>
          <w:szCs w:val="18"/>
        </w:rPr>
        <w:t>Importe del gasto por pasajes aéreos del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5.1.3.7.2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Pasajes terrestres. </w:t>
      </w:r>
      <w:r w:rsidRPr="008B5E30">
        <w:rPr>
          <w:rFonts w:ascii="Gadugi" w:hAnsi="Gadugi" w:cs="Arial"/>
          <w:color w:val="000000"/>
          <w:sz w:val="18"/>
          <w:szCs w:val="18"/>
        </w:rPr>
        <w:t>Importe del gasto por pasajes terrestres del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Pasajes marítimos, lacustres y fluviales. </w:t>
      </w:r>
      <w:r w:rsidRPr="008B5E30">
        <w:rPr>
          <w:rFonts w:ascii="Gadugi" w:hAnsi="Gadugi" w:cs="Arial"/>
          <w:color w:val="000000"/>
          <w:sz w:val="18"/>
          <w:szCs w:val="18"/>
        </w:rPr>
        <w:t>Importe del gasto por pasajes marítimos, lacustres y fluviales del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Autotransporte. </w:t>
      </w:r>
      <w:r w:rsidRPr="008B5E30">
        <w:rPr>
          <w:rFonts w:ascii="Gadugi" w:hAnsi="Gadugi" w:cs="Arial"/>
          <w:color w:val="000000"/>
          <w:sz w:val="18"/>
          <w:szCs w:val="18"/>
        </w:rPr>
        <w:t>Importe del gasto por autotransporte del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5.1.3.7.5 Viáticos en el país. </w:t>
      </w:r>
      <w:r w:rsidRPr="008B5E30">
        <w:rPr>
          <w:rFonts w:ascii="Gadugi" w:hAnsi="Gadugi" w:cs="Arial"/>
          <w:color w:val="000000"/>
          <w:sz w:val="18"/>
          <w:szCs w:val="18"/>
        </w:rPr>
        <w:t>Importe del gasto por viáticos en el país para 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Viáticos en el extranjero. </w:t>
      </w:r>
      <w:r w:rsidRPr="008B5E30">
        <w:rPr>
          <w:rFonts w:ascii="Gadugi" w:hAnsi="Gadugi" w:cs="Arial"/>
          <w:color w:val="000000"/>
          <w:sz w:val="18"/>
          <w:szCs w:val="18"/>
        </w:rPr>
        <w:t>Importe del gasto por viáticos en el extranjero para 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instalación y traslado de menaje. </w:t>
      </w:r>
      <w:r w:rsidRPr="008B5E30">
        <w:rPr>
          <w:rFonts w:ascii="Gadugi" w:hAnsi="Gadugi" w:cs="Arial"/>
          <w:color w:val="000000"/>
          <w:sz w:val="18"/>
          <w:szCs w:val="18"/>
        </w:rPr>
        <w:t>Importe del gasto por instalación y traslado de menaje para 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integrales de traslado y viáticos. </w:t>
      </w:r>
      <w:r w:rsidRPr="008B5E30">
        <w:rPr>
          <w:rFonts w:ascii="Gadugi" w:hAnsi="Gadugi" w:cs="Arial"/>
          <w:color w:val="000000"/>
          <w:sz w:val="18"/>
          <w:szCs w:val="18"/>
        </w:rPr>
        <w:t>Importe del gasto por servicios integrales de traslado y viáticos para 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servicios de traslado y hospedaje. </w:t>
      </w:r>
      <w:r w:rsidRPr="008B5E30">
        <w:rPr>
          <w:rFonts w:ascii="Gadugi" w:hAnsi="Gadugi" w:cs="Arial"/>
          <w:color w:val="000000"/>
          <w:sz w:val="18"/>
          <w:szCs w:val="18"/>
        </w:rPr>
        <w:t>Importe del gasto por servicios de traslado y hospedaje para el personal, cuando por el desempeño de sus labores propias o comisiones de trabajo, requieran trasladarse a lugares distintos al de su adscripción.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Oficiales. </w:t>
      </w:r>
      <w:r w:rsidRPr="008B5E30">
        <w:rPr>
          <w:rFonts w:ascii="Gadugi" w:hAnsi="Gadugi" w:cs="Arial"/>
          <w:color w:val="000000"/>
          <w:sz w:val="18"/>
          <w:szCs w:val="18"/>
        </w:rPr>
        <w:t>Importe del gasto por servicios relacionados con la celebración de actos y ceremonias oficiales realizadas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ceremonial. </w:t>
      </w:r>
      <w:r w:rsidRPr="008B5E30">
        <w:rPr>
          <w:rFonts w:ascii="Gadugi" w:hAnsi="Gadugi" w:cs="Arial"/>
          <w:color w:val="000000"/>
          <w:sz w:val="18"/>
          <w:szCs w:val="18"/>
        </w:rPr>
        <w:t>Importe del gasto por servicios relacionados con la celebración de ceremonias oficiales realizadas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orden social y cultural. </w:t>
      </w:r>
      <w:r w:rsidRPr="008B5E30">
        <w:rPr>
          <w:rFonts w:ascii="Gadugi" w:hAnsi="Gadugi" w:cs="Arial"/>
          <w:color w:val="000000"/>
          <w:sz w:val="18"/>
          <w:szCs w:val="18"/>
        </w:rPr>
        <w:t>Importe del gasto por servicios de orden social y cultural realizados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Congresos y convenciones. </w:t>
      </w:r>
      <w:r w:rsidRPr="008B5E30">
        <w:rPr>
          <w:rFonts w:ascii="Gadugi" w:hAnsi="Gadugi" w:cs="Arial"/>
          <w:color w:val="000000"/>
          <w:sz w:val="18"/>
          <w:szCs w:val="18"/>
        </w:rPr>
        <w:t>Importe del gasto por congresos y convenciones realizadas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Exposiciones. </w:t>
      </w:r>
      <w:r w:rsidRPr="008B5E30">
        <w:rPr>
          <w:rFonts w:ascii="Gadugi" w:hAnsi="Gadugi" w:cs="Arial"/>
          <w:color w:val="000000"/>
          <w:sz w:val="18"/>
          <w:szCs w:val="18"/>
        </w:rPr>
        <w:t>Importe del gasto por exposiciones realizadas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representación. </w:t>
      </w:r>
      <w:r w:rsidRPr="008B5E30">
        <w:rPr>
          <w:rFonts w:ascii="Gadugi" w:hAnsi="Gadugi" w:cs="Arial"/>
          <w:color w:val="000000"/>
          <w:sz w:val="18"/>
          <w:szCs w:val="18"/>
        </w:rPr>
        <w:t>Importe del gasto de representación realizado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Servicios Generales. </w:t>
      </w:r>
      <w:r w:rsidRPr="008B5E30">
        <w:rPr>
          <w:rFonts w:ascii="Gadugi" w:hAnsi="Gadugi" w:cs="Arial"/>
          <w:color w:val="000000"/>
          <w:sz w:val="18"/>
          <w:szCs w:val="18"/>
        </w:rPr>
        <w:t>Importe del gasto por servicios generales,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funerarios y de cementerios. </w:t>
      </w:r>
      <w:r w:rsidRPr="008B5E30">
        <w:rPr>
          <w:rFonts w:ascii="Gadugi" w:hAnsi="Gadugi" w:cs="Arial"/>
          <w:color w:val="000000"/>
          <w:sz w:val="18"/>
          <w:szCs w:val="18"/>
        </w:rPr>
        <w:t>Importe del gasto por servicios funerarios y de cementerios.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y derechos. </w:t>
      </w:r>
      <w:r w:rsidRPr="008B5E30">
        <w:rPr>
          <w:rFonts w:ascii="Gadugi" w:hAnsi="Gadugi" w:cs="Arial"/>
          <w:color w:val="000000"/>
          <w:sz w:val="18"/>
          <w:szCs w:val="18"/>
        </w:rPr>
        <w:t>Importe del gasto por impuestos y derechos.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5.1.3.9.3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y derechos de importación. </w:t>
      </w:r>
      <w:r w:rsidRPr="008B5E30">
        <w:rPr>
          <w:rFonts w:ascii="Gadugi" w:hAnsi="Gadugi" w:cs="Arial"/>
          <w:color w:val="000000"/>
          <w:sz w:val="18"/>
          <w:szCs w:val="18"/>
        </w:rPr>
        <w:t>Importe del gasto por impuestos y derechos de importación.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Sentencias y resoluciones por autoridad competente. </w:t>
      </w:r>
      <w:r w:rsidRPr="008B5E30">
        <w:rPr>
          <w:rFonts w:ascii="Gadugi" w:hAnsi="Gadugi" w:cs="Arial"/>
          <w:color w:val="000000"/>
          <w:sz w:val="18"/>
          <w:szCs w:val="18"/>
        </w:rPr>
        <w:t>Importe del gasto por sentencias y resoluciones por autoridad competente.</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5.1.3.9.5 Penas, multas, accesorios y actualizaciones. </w:t>
      </w:r>
      <w:r w:rsidRPr="008B5E30">
        <w:rPr>
          <w:rFonts w:ascii="Gadugi" w:hAnsi="Gadugi" w:cs="Arial"/>
          <w:color w:val="000000"/>
          <w:sz w:val="18"/>
          <w:szCs w:val="18"/>
        </w:rPr>
        <w:t>Importe del gasto por penas, multas, accesorios y actualizaciones.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gastos por responsabilidades. </w:t>
      </w:r>
      <w:r w:rsidRPr="008B5E30">
        <w:rPr>
          <w:rFonts w:ascii="Gadugi" w:hAnsi="Gadugi" w:cs="Arial"/>
          <w:color w:val="000000"/>
          <w:sz w:val="18"/>
          <w:szCs w:val="18"/>
        </w:rPr>
        <w:t>Importe del gasto por responsabilidades diferentes a las comprendidas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5.1.3.9.7 Utilidades. </w:t>
      </w:r>
      <w:r w:rsidRPr="008B5E30">
        <w:rPr>
          <w:rFonts w:ascii="Gadugi" w:hAnsi="Gadugi" w:cs="Arial"/>
          <w:color w:val="000000"/>
          <w:sz w:val="18"/>
          <w:szCs w:val="18"/>
        </w:rPr>
        <w:t>Importe del gasto por pago de utilidades, en las empresas de participación estatal.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5.1.3.9.8 Impuesto Sobre Nóminas y Otros que se Deriven de una Relación Laboral. </w:t>
      </w:r>
      <w:r w:rsidRPr="008B5E30">
        <w:rPr>
          <w:rFonts w:ascii="Gadugi" w:hAnsi="Gadugi" w:cs="Arial"/>
          <w:color w:val="000000"/>
          <w:sz w:val="18"/>
          <w:szCs w:val="18"/>
        </w:rPr>
        <w:t>Importe del gasto por pago de impuestos sobre nóminas y otros que deriven en una relación laboral.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servicios generales. </w:t>
      </w:r>
      <w:r w:rsidRPr="008B5E30">
        <w:rPr>
          <w:rFonts w:ascii="Gadugi" w:hAnsi="Gadugi" w:cs="Arial"/>
          <w:color w:val="000000"/>
          <w:sz w:val="18"/>
          <w:szCs w:val="18"/>
        </w:rPr>
        <w:t>Importe del gasto por servicios generales,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ASIGNACIONES, SUBSIDIOS Y OTRAS AYUDAS. </w:t>
      </w:r>
      <w:r w:rsidRPr="008B5E30">
        <w:rPr>
          <w:rFonts w:ascii="Gadugi" w:hAnsi="Gadugi" w:cs="Arial"/>
          <w:color w:val="000000"/>
          <w:sz w:val="18"/>
          <w:szCs w:val="18"/>
        </w:rPr>
        <w:t>Comprende el importe del gasto por las transferencias, asignaciones, subsidios y otras ayudas destinadas en forma directa o indirecta a los sectores público, privado y externo.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y Asignaciones al Sector Público. </w:t>
      </w:r>
      <w:r w:rsidRPr="008B5E30">
        <w:rPr>
          <w:rFonts w:ascii="Gadugi" w:hAnsi="Gadugi" w:cs="Arial"/>
          <w:color w:val="000000"/>
          <w:sz w:val="18"/>
          <w:szCs w:val="18"/>
        </w:rPr>
        <w:t>Comprende el importe del gasto por transferencias internas y asignaciones, a los entes públicos contenidos en el Presupuesto de Egresos con el objeto de sufragar gastos inherentes a sus atribuciones.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Asignaciones al Sector Público. </w:t>
      </w:r>
      <w:r w:rsidRPr="008B5E30">
        <w:rPr>
          <w:rFonts w:ascii="Gadugi" w:hAnsi="Gadugi" w:cs="Arial"/>
          <w:color w:val="000000"/>
          <w:sz w:val="18"/>
          <w:szCs w:val="18"/>
        </w:rPr>
        <w:t>Importe del gasto por las asignaciones destinadas a los entes públicos que forman parte del Gobierno, con el objeto de financiar gastos inherentes a sus atribuciones.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Asignaciones presupuestarias al Poder Ejecutivo. </w:t>
      </w:r>
      <w:r w:rsidRPr="008B5E30">
        <w:rPr>
          <w:rFonts w:ascii="Gadugi" w:hAnsi="Gadugi" w:cs="Arial"/>
          <w:color w:val="000000"/>
          <w:sz w:val="18"/>
          <w:szCs w:val="18"/>
        </w:rPr>
        <w:t>Importe del gasto por las asignaciones presupuestarias destinadas al Poder Ejecutivo, con el objeto de financiar gastos inherentes a sus atribuciones.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5.2.1.1.2 Asignaciones presupuestarias al Poder Legislativo. </w:t>
      </w:r>
      <w:r w:rsidRPr="008B5E30">
        <w:rPr>
          <w:rFonts w:ascii="Gadugi" w:hAnsi="Gadugi" w:cs="Arial"/>
          <w:color w:val="000000"/>
          <w:sz w:val="18"/>
          <w:szCs w:val="18"/>
        </w:rPr>
        <w:t>Importe del gasto por las asignaciones presupuestarias destinadas al Poder Legislativo, con el objeto de financiar gastos inherentes a sus atribuciones.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Asignaciones presupuestarias al Poder Judicial. </w:t>
      </w:r>
      <w:r w:rsidRPr="008B5E30">
        <w:rPr>
          <w:rFonts w:ascii="Gadugi" w:hAnsi="Gadugi" w:cs="Arial"/>
          <w:color w:val="000000"/>
          <w:sz w:val="18"/>
          <w:szCs w:val="18"/>
        </w:rPr>
        <w:t>Importe del gasto por las asignaciones presupuestarias destinadas al Poder Judicial, con el objeto de financiar gastos inherentes a sus atribuciones.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5.2.1.1.4 Asignaciones presupuestarias a Órganos Autónomos. </w:t>
      </w:r>
      <w:r w:rsidRPr="008B5E30">
        <w:rPr>
          <w:rFonts w:ascii="Gadugi" w:hAnsi="Gadugi" w:cs="Arial"/>
          <w:color w:val="000000"/>
          <w:sz w:val="18"/>
          <w:szCs w:val="18"/>
        </w:rPr>
        <w:t>Importe del gasto por las asignaciones presupuestarias destinadas a Órganos Autónomos, con el objeto de financiar gastos inherentes a sus atribuciones.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al Sector Público. </w:t>
      </w:r>
      <w:r w:rsidRPr="008B5E30">
        <w:rPr>
          <w:rFonts w:ascii="Gadugi" w:hAnsi="Gadugi" w:cs="Arial"/>
          <w:color w:val="000000"/>
          <w:sz w:val="18"/>
          <w:szCs w:val="18"/>
        </w:rPr>
        <w:t>Importe del gasto por las transferencias internas, que no implican las contraprestaciones de bienes o servicios, destinadas a entes públicos contenidos en el presupuesto de egresos,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5.2.1.2.1 Transferencias internas otorgadas a entidades paraestatales no empresariales y no financieras. </w:t>
      </w:r>
      <w:r w:rsidRPr="008B5E30">
        <w:rPr>
          <w:rFonts w:ascii="Gadugi" w:hAnsi="Gadugi" w:cs="Arial"/>
          <w:color w:val="000000"/>
          <w:sz w:val="18"/>
          <w:szCs w:val="18"/>
        </w:rPr>
        <w:t>Importe del gasto por las transferencias internas, que no implican las contraprestaciones de bienes o servicios, destinadas a entidades paraestatales no empresariales y no financieras,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5.2.1.2.2 Transferencias internas otorgadas a entidades paraestatales empresariales y no financieras. </w:t>
      </w:r>
      <w:r w:rsidRPr="008B5E30">
        <w:rPr>
          <w:rFonts w:ascii="Gadugi" w:hAnsi="Gadugi" w:cs="Arial"/>
          <w:color w:val="000000"/>
          <w:sz w:val="18"/>
          <w:szCs w:val="18"/>
        </w:rPr>
        <w:t>Importe del gasto por las transferencias internas, que no implican las contraprestaciones de bienes o servicios, destinadas a entidades paraestatales empresariales y no financieras,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5.2.1.2.3 Transferencias internas otorgadas a fideicomisos públicos empresariales y no financieros. </w:t>
      </w:r>
      <w:r w:rsidRPr="008B5E30">
        <w:rPr>
          <w:rFonts w:ascii="Gadugi" w:hAnsi="Gadugi" w:cs="Arial"/>
          <w:color w:val="000000"/>
          <w:sz w:val="18"/>
          <w:szCs w:val="18"/>
        </w:rPr>
        <w:t>Importe del gasto por las transferencias internas, que no implican las contraprestaciones de bienes o servicios, destinadas a fideicomisos públicos empresariales y no financieros,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otorgadas a instituciones paraestatales públicas financieras. </w:t>
      </w:r>
      <w:r w:rsidRPr="008B5E30">
        <w:rPr>
          <w:rFonts w:ascii="Gadugi" w:hAnsi="Gadugi" w:cs="Arial"/>
          <w:color w:val="000000"/>
          <w:sz w:val="18"/>
          <w:szCs w:val="18"/>
        </w:rPr>
        <w:t>Importe del gasto por las transferencias internas, que no implican las contraprestaciones de bienes o servicios, destinadas a instituciones paraestatales públicas financieras,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otorgadas a fideicomisos públicos financieros. </w:t>
      </w:r>
      <w:r w:rsidRPr="008B5E30">
        <w:rPr>
          <w:rFonts w:ascii="Gadugi" w:hAnsi="Gadugi" w:cs="Arial"/>
          <w:color w:val="000000"/>
          <w:sz w:val="18"/>
          <w:szCs w:val="18"/>
        </w:rPr>
        <w:t>Importe del gasto por las transferencias internas, que no implican las contraprestaciones de bienes o servicios, destinadas a fideicomisos públicos financieros,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5.2.2 Transferencias al Resto del Sector Público. </w:t>
      </w:r>
      <w:r w:rsidRPr="008B5E30">
        <w:rPr>
          <w:rFonts w:ascii="Gadugi" w:hAnsi="Gadugi" w:cs="Arial"/>
          <w:color w:val="000000"/>
          <w:sz w:val="18"/>
          <w:szCs w:val="18"/>
        </w:rPr>
        <w:t>Comprende el importe del gasto por las transferencias destinadas, a entes públicos que no forman parte del presupuesto de egresos, otorgados por otros, con el objeto de sufragar gastos inherentes a sus atribuciones.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Entidades Paraestatales. </w:t>
      </w:r>
      <w:r w:rsidRPr="008B5E30">
        <w:rPr>
          <w:rFonts w:ascii="Gadugi" w:hAnsi="Gadugi" w:cs="Arial"/>
          <w:color w:val="000000"/>
          <w:sz w:val="18"/>
          <w:szCs w:val="18"/>
        </w:rPr>
        <w:t>Importe del gasto por las transferencias a entidades, que no presuponen la contraprestación de bienes o servicios, destinadas a entidades paraestatales no empresariales y no financieras, empresariales y no financieras, públicas financieras, de control presupuestario indirecto,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otorgadas a entidades paraestatales no empresariales y no financieras. </w:t>
      </w:r>
      <w:r w:rsidRPr="008B5E30">
        <w:rPr>
          <w:rFonts w:ascii="Gadugi" w:hAnsi="Gadugi" w:cs="Arial"/>
          <w:color w:val="000000"/>
          <w:sz w:val="18"/>
          <w:szCs w:val="18"/>
        </w:rPr>
        <w:t>Importe del gasto por las transferencias, que no presuponen la contraprestación de bienes o servicios, destinada a entidades paraestatales no empresariales y no financieras,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5.2.2.1.2 Transferencias otorgadas para entidades paraestatales empresariales y no financieras. </w:t>
      </w:r>
      <w:r w:rsidRPr="008B5E30">
        <w:rPr>
          <w:rFonts w:ascii="Gadugi" w:hAnsi="Gadugi" w:cs="Arial"/>
          <w:color w:val="000000"/>
          <w:sz w:val="18"/>
          <w:szCs w:val="18"/>
        </w:rPr>
        <w:t>Importe del gasto por las transferencias, que no presuponen la contraprestación de bienes o servicios, destinada a entidades paraestatales empresariales y no financieras,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5.2.2.1.3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otorgadas para instituciones paraestatales públicas financieras. </w:t>
      </w:r>
      <w:r w:rsidRPr="008B5E30">
        <w:rPr>
          <w:rFonts w:ascii="Gadugi" w:hAnsi="Gadugi" w:cs="Arial"/>
          <w:color w:val="000000"/>
          <w:sz w:val="18"/>
          <w:szCs w:val="18"/>
        </w:rPr>
        <w:t>Importe del gasto por las transferencias, que no presuponen la contraprestación de bienes o servicios, destinada a instituciones paraestatales públicas financieras,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5.2.2.2 Transferencias a Entidades Federativas y Municipios. </w:t>
      </w:r>
      <w:r w:rsidRPr="008B5E30">
        <w:rPr>
          <w:rFonts w:ascii="Gadugi" w:hAnsi="Gadugi" w:cs="Arial"/>
          <w:color w:val="000000"/>
          <w:sz w:val="18"/>
          <w:szCs w:val="18"/>
        </w:rPr>
        <w:t>Importe del gasto por las transferencias que no suponen la contraprestación de bienes o servicios, destinados a favor de las Entidades Federativas y los Municipios, con la finalidad de apoyarlos en sus funciones, no incluidas en las cuentas de participaciones y aportaciones, así como sus fideicomisos para que ejecuten las acciones que se le han encomendado.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5.2.2.2.1 Transferencias otorgadas a entidades federativas y municipios. </w:t>
      </w:r>
      <w:r w:rsidRPr="008B5E30">
        <w:rPr>
          <w:rFonts w:ascii="Gadugi" w:hAnsi="Gadugi" w:cs="Arial"/>
          <w:color w:val="000000"/>
          <w:sz w:val="18"/>
          <w:szCs w:val="18"/>
        </w:rPr>
        <w:t>Importe del gasto por las transferencias otorgadas que no suponen la contraprestación de bienes o servicios, destinada a favor de las Entidades Federativas y los Municipios, con la finalidad de apoyarlos en sus funciones, no incluidas en las cuentas de participaciones y aportaciones, así como sus fideicomisos para que ejecuten las acciones que se le han encomendado.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5.2.2.2.2 Transferencias a fideicomisos de entidades federativas y municipios.</w:t>
      </w:r>
      <w:r w:rsidRPr="008B5E30">
        <w:rPr>
          <w:rFonts w:ascii="Gadugi" w:hAnsi="Gadugi" w:cs="Arial"/>
          <w:color w:val="000000"/>
          <w:sz w:val="18"/>
          <w:szCs w:val="18"/>
        </w:rPr>
        <w:t xml:space="preserve"> Importe del gasto por las transferencias que no suponen la contraprestación de bienes o servicios, destinada a favor de las transferencias a fideicomisos de entidades federativas y municipios, con la finalidad de apoyarlas en sus funciones, no incluidas en las cuentas de participaciones y aportaciones, así como sus fideicomisos para que ejecuten las acciones que se le han encomendado.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 Subsidios y Subvenciones. </w:t>
      </w:r>
      <w:r w:rsidRPr="008B5E30">
        <w:rPr>
          <w:rFonts w:ascii="Gadugi" w:hAnsi="Gadugi" w:cs="Arial"/>
          <w:color w:val="000000"/>
          <w:sz w:val="18"/>
          <w:szCs w:val="18"/>
        </w:rPr>
        <w:t>Comprende el importe del gasto por los subsidios y subvenciones que se otorgan para el desarrollo de actividades prioritarias de interés general a través del ente público a los diferentes sectores de la sociedad.</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5.2.3.1 Subsidios. </w:t>
      </w:r>
      <w:r w:rsidRPr="008B5E30">
        <w:rPr>
          <w:rFonts w:ascii="Gadugi" w:hAnsi="Gadugi" w:cs="Arial"/>
          <w:color w:val="000000"/>
          <w:sz w:val="18"/>
          <w:szCs w:val="18"/>
        </w:rPr>
        <w:t>Importe del gasto por los subsidios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a la producción. </w:t>
      </w:r>
      <w:r w:rsidRPr="008B5E30">
        <w:rPr>
          <w:rFonts w:ascii="Gadugi" w:hAnsi="Gadugi" w:cs="Arial"/>
          <w:color w:val="000000"/>
          <w:sz w:val="18"/>
          <w:szCs w:val="18"/>
        </w:rPr>
        <w:t>Importe del gasto por los subsidios a la producción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a la distribución. </w:t>
      </w:r>
      <w:r w:rsidRPr="008B5E30">
        <w:rPr>
          <w:rFonts w:ascii="Gadugi" w:hAnsi="Gadugi" w:cs="Arial"/>
          <w:color w:val="000000"/>
          <w:sz w:val="18"/>
          <w:szCs w:val="18"/>
        </w:rPr>
        <w:t>Importe del gasto por los subsidios a la distribución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5.2.3.1.3 Subsidios a la inversión. </w:t>
      </w:r>
      <w:r w:rsidRPr="008B5E30">
        <w:rPr>
          <w:rFonts w:ascii="Gadugi" w:hAnsi="Gadugi" w:cs="Arial"/>
          <w:color w:val="000000"/>
          <w:sz w:val="18"/>
          <w:szCs w:val="18"/>
        </w:rPr>
        <w:t>Importe del gasto por los subsidios a la inversión para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a la prestación de servicios públicos. </w:t>
      </w:r>
      <w:r w:rsidRPr="008B5E30">
        <w:rPr>
          <w:rFonts w:ascii="Gadugi" w:hAnsi="Gadugi" w:cs="Arial"/>
          <w:color w:val="000000"/>
          <w:sz w:val="18"/>
          <w:szCs w:val="18"/>
        </w:rPr>
        <w:t>Importe del gasto por los subsidios a la prestación de servicios públicos para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para cubrir diferenciales de tasas de interés. </w:t>
      </w:r>
      <w:r w:rsidRPr="008B5E30">
        <w:rPr>
          <w:rFonts w:ascii="Gadugi" w:hAnsi="Gadugi" w:cs="Arial"/>
          <w:color w:val="000000"/>
          <w:sz w:val="18"/>
          <w:szCs w:val="18"/>
        </w:rPr>
        <w:t>Importe del gasto por los subsidios para cubrir diferenciales de tasas de interés destinados a promover y fomentar las operaciones del beneficiario; mantener los niveles en los precios; apoyar el consumo; motivar la inversión; cubrir impactos financieros; promover la innovación tecnológica; así como para el fomento de las actividades agropecuarias, industriales o de servicios y vivienda.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a la vivienda. </w:t>
      </w:r>
      <w:r w:rsidRPr="008B5E30">
        <w:rPr>
          <w:rFonts w:ascii="Gadugi" w:hAnsi="Gadugi" w:cs="Arial"/>
          <w:color w:val="000000"/>
          <w:sz w:val="18"/>
          <w:szCs w:val="18"/>
        </w:rPr>
        <w:t>Importe del gasto por los subsidios a la vivienda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de servicios y vivienda.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5.2.3.1.7 Subsidios a entidades federativas y municipios. </w:t>
      </w:r>
      <w:r w:rsidRPr="008B5E30">
        <w:rPr>
          <w:rFonts w:ascii="Gadugi" w:hAnsi="Gadugi" w:cs="Arial"/>
          <w:color w:val="000000"/>
          <w:sz w:val="18"/>
          <w:szCs w:val="18"/>
        </w:rPr>
        <w:t>Importe del gasto por los subsidios a entidades federativas y municipios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5.2.3.1.8 Otros subsidios. </w:t>
      </w:r>
      <w:r w:rsidRPr="008B5E30">
        <w:rPr>
          <w:rFonts w:ascii="Gadugi" w:hAnsi="Gadugi" w:cs="Arial"/>
          <w:color w:val="000000"/>
          <w:sz w:val="18"/>
          <w:szCs w:val="18"/>
        </w:rPr>
        <w:t>Importe del gasto por los otros subsidios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5.2.3.2 Subvenciones. </w:t>
      </w:r>
      <w:r w:rsidRPr="008B5E30">
        <w:rPr>
          <w:rFonts w:ascii="Gadugi" w:hAnsi="Gadugi" w:cs="Arial"/>
          <w:color w:val="000000"/>
          <w:sz w:val="18"/>
          <w:szCs w:val="18"/>
        </w:rPr>
        <w:t>Importe del gasto por las subvenciones destinadas a las empresas para mantener un menor nivel en los precios de bienes y servicios de consumo básico que distribuyen los sectores económicos.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Subvenciones al consumo. </w:t>
      </w:r>
      <w:r w:rsidRPr="008B5E30">
        <w:rPr>
          <w:rFonts w:ascii="Gadugi" w:hAnsi="Gadugi" w:cs="Arial"/>
          <w:color w:val="000000"/>
          <w:sz w:val="18"/>
          <w:szCs w:val="18"/>
        </w:rPr>
        <w:t>Importe del gasto por las subvenciones destinadas a las empresas para mantener un menor nivel en los precios de bienes y servicios de consumo básico que distribuyen los sectores económicos.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 Ayudas Sociales. </w:t>
      </w:r>
      <w:r w:rsidRPr="008B5E30">
        <w:rPr>
          <w:rFonts w:ascii="Gadugi" w:hAnsi="Gadugi" w:cs="Arial"/>
          <w:color w:val="000000"/>
          <w:sz w:val="18"/>
          <w:szCs w:val="18"/>
        </w:rPr>
        <w:t>Comprende el importe del gasto por las ayudas sociales que el ente público otorga a personas, instituciones y diversos sectores de la población para propósitos sociales.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5.2.4.1 Ayudas Sociales a Personas. </w:t>
      </w:r>
      <w:r w:rsidRPr="008B5E30">
        <w:rPr>
          <w:rFonts w:ascii="Gadugi" w:hAnsi="Gadugi" w:cs="Arial"/>
          <w:color w:val="000000"/>
          <w:sz w:val="18"/>
          <w:szCs w:val="18"/>
        </w:rPr>
        <w:t>Importe del gasto por las ayudas sociales a personas destinadas al auxilio o ayudas especiales que no revisten carácter permanente, otorgadas por el ente público a personas u hogares para propósitos sociales.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5.2.4.1.1 Ayudas sociales a personas. </w:t>
      </w:r>
      <w:r w:rsidRPr="008B5E30">
        <w:rPr>
          <w:rFonts w:ascii="Gadugi" w:hAnsi="Gadugi" w:cs="Arial"/>
          <w:color w:val="000000"/>
          <w:sz w:val="18"/>
          <w:szCs w:val="18"/>
        </w:rPr>
        <w:t>Importe del gasto por las ayudas sociales a personas destinadas al auxilio o ayudas especiales que no revisten carácter permanente, otorgadas por el ente público a personas u hogares para propósitos sociales.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5.2.4.2 Becas. </w:t>
      </w:r>
      <w:r w:rsidRPr="008B5E30">
        <w:rPr>
          <w:rFonts w:ascii="Gadugi" w:hAnsi="Gadugi" w:cs="Arial"/>
          <w:color w:val="000000"/>
          <w:sz w:val="18"/>
          <w:szCs w:val="18"/>
        </w:rPr>
        <w:t>Importe del gasto destinado a becas y otras ayudas para programas de formación o capacitación acordadas con personas.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Becas y otras ayudas para programas de capacitación. </w:t>
      </w:r>
      <w:r w:rsidRPr="008B5E30">
        <w:rPr>
          <w:rFonts w:ascii="Gadugi" w:hAnsi="Gadugi" w:cs="Arial"/>
          <w:color w:val="000000"/>
          <w:sz w:val="18"/>
          <w:szCs w:val="18"/>
        </w:rPr>
        <w:t>Importe del gasto destinado a becas y otras ayudas para programas de formación o capacitación acordadas con personas.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5.2.4.3 Ayudas Sociales a Instituciones. </w:t>
      </w:r>
      <w:r w:rsidRPr="008B5E30">
        <w:rPr>
          <w:rFonts w:ascii="Gadugi" w:hAnsi="Gadugi" w:cs="Arial"/>
          <w:color w:val="000000"/>
          <w:sz w:val="18"/>
          <w:szCs w:val="18"/>
        </w:rPr>
        <w:t>Importe del gasto por las ayudas sociales a instituciones destinadas para la atención de gastos corrientes de establecimientos de enseñanza, cooperativismo y de interés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5.2.4.3.1 Ayudas sociales a instituciones de enseñanza. </w:t>
      </w:r>
      <w:r w:rsidRPr="008B5E30">
        <w:rPr>
          <w:rFonts w:ascii="Gadugi" w:hAnsi="Gadugi" w:cs="Arial"/>
          <w:color w:val="000000"/>
          <w:sz w:val="18"/>
          <w:szCs w:val="18"/>
        </w:rPr>
        <w:t>Importe del gasto por las ayudas sociales a instituciones de enseñanza destinadas para la atención de gastos corrientes de establecimientos de enseñanza, cooperativismo y de interés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5.2.4.3.2 Ayudas sociales a actividades científicas o académicas.</w:t>
      </w:r>
      <w:r w:rsidRPr="008B5E30">
        <w:rPr>
          <w:rFonts w:ascii="Gadugi" w:hAnsi="Gadugi" w:cs="Arial"/>
          <w:color w:val="000000"/>
          <w:sz w:val="18"/>
          <w:szCs w:val="18"/>
        </w:rPr>
        <w:t xml:space="preserve"> Importe del gasto por las ayudas sociales a actividades científicas o académicas destinadas para la atención de gastos corrientes de establecimientos de enseñanza, cooperativismo y de interés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5.2.4.3.3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Ayudas sociales a instituciones sin fines de lucro. </w:t>
      </w:r>
      <w:r w:rsidRPr="008B5E30">
        <w:rPr>
          <w:rFonts w:ascii="Gadugi" w:hAnsi="Gadugi" w:cs="Arial"/>
          <w:color w:val="000000"/>
          <w:sz w:val="18"/>
          <w:szCs w:val="18"/>
        </w:rPr>
        <w:t>Importe del gasto por las ayudas sociales a instituciones sin fines de lucro destinadas para la atención de gastos corrientes de establecimientos de enseñanza, cooperativismo y de interés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5.2.4.3.4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Ayudas sociales a cooperativas. </w:t>
      </w:r>
      <w:r w:rsidRPr="008B5E30">
        <w:rPr>
          <w:rFonts w:ascii="Gadugi" w:hAnsi="Gadugi" w:cs="Arial"/>
          <w:color w:val="000000"/>
          <w:sz w:val="18"/>
          <w:szCs w:val="18"/>
        </w:rPr>
        <w:t>Importe del gasto por las ayudas sociales a cooperativas destinadas para la atención de gastos corrientes de establecimientos de enseñanza, cooperativismo y de interés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5.2.4.3.5 Ayudas sociales a entidades de interés público. </w:t>
      </w:r>
      <w:r w:rsidRPr="008B5E30">
        <w:rPr>
          <w:rFonts w:ascii="Gadugi" w:hAnsi="Gadugi" w:cs="Arial"/>
          <w:color w:val="000000"/>
          <w:sz w:val="18"/>
          <w:szCs w:val="18"/>
        </w:rPr>
        <w:t>Importe del gasto por las ayudas sociales a entidades de interés público destinadas para la atención de gastos corrientes de establecimientos de enseñanza, cooperativismo y de interés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5.2.4.4 Ayudas Sociales por Desastres Naturales y Otros Siniestros. </w:t>
      </w:r>
      <w:r w:rsidRPr="008B5E30">
        <w:rPr>
          <w:rFonts w:ascii="Gadugi" w:hAnsi="Gadugi" w:cs="Arial"/>
          <w:color w:val="000000"/>
          <w:sz w:val="18"/>
          <w:szCs w:val="18"/>
        </w:rPr>
        <w:t>Importe del gasto por las ayudas sociales por desastres naturales y otros siniestros destinados a atender a la población por contingencias y desastres naturales, así como las actividades relacionadas con su prevención, operación y supervisión.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5.2.4.4.1 Ayudas por desastres naturales y otros siniestros. </w:t>
      </w:r>
      <w:r w:rsidRPr="008B5E30">
        <w:rPr>
          <w:rFonts w:ascii="Gadugi" w:hAnsi="Gadugi" w:cs="Arial"/>
          <w:color w:val="000000"/>
          <w:sz w:val="18"/>
          <w:szCs w:val="18"/>
        </w:rPr>
        <w:t>Importe del gasto por las ayudas sociales por desastres naturales y otros siniestros destinados a atender a la población por contingencias y desastres naturales, así como las actividades relacionadas con su prevención, operación y supervisión.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Pensiones y Jubilaciones. </w:t>
      </w:r>
      <w:r w:rsidRPr="008B5E30">
        <w:rPr>
          <w:rFonts w:ascii="Gadugi" w:hAnsi="Gadugi" w:cs="Arial"/>
          <w:color w:val="000000"/>
          <w:sz w:val="18"/>
          <w:szCs w:val="18"/>
        </w:rPr>
        <w:t xml:space="preserve">Comprende el importe del gasto por las pensiones y </w:t>
      </w:r>
      <w:r w:rsidR="000E14BB" w:rsidRPr="008B5E30">
        <w:rPr>
          <w:rFonts w:ascii="Gadugi" w:hAnsi="Gadugi" w:cs="Arial"/>
          <w:color w:val="000000"/>
          <w:sz w:val="18"/>
          <w:szCs w:val="18"/>
        </w:rPr>
        <w:t>jubilaciones,</w:t>
      </w:r>
      <w:r w:rsidRPr="008B5E30">
        <w:rPr>
          <w:rFonts w:ascii="Gadugi" w:hAnsi="Gadugi" w:cs="Arial"/>
          <w:color w:val="000000"/>
          <w:sz w:val="18"/>
          <w:szCs w:val="18"/>
        </w:rPr>
        <w:t xml:space="preserve"> que cubre el Gobierno Federal, Estatal y Municipal, o bien el Instituto de Seguridad Social correspondiente, conforme al régimen legal establecido, así como los pagos adicionales derivados de compromisos contractuales con el personal retirado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Pensiones. </w:t>
      </w:r>
      <w:r w:rsidRPr="008B5E30">
        <w:rPr>
          <w:rFonts w:ascii="Gadugi" w:hAnsi="Gadugi" w:cs="Arial"/>
          <w:color w:val="000000"/>
          <w:sz w:val="18"/>
          <w:szCs w:val="18"/>
        </w:rPr>
        <w:t xml:space="preserve">Importe del gasto por </w:t>
      </w:r>
      <w:r w:rsidR="000E14BB" w:rsidRPr="008B5E30">
        <w:rPr>
          <w:rFonts w:ascii="Gadugi" w:hAnsi="Gadugi" w:cs="Arial"/>
          <w:color w:val="000000"/>
          <w:sz w:val="18"/>
          <w:szCs w:val="18"/>
        </w:rPr>
        <w:t>pensiones,</w:t>
      </w:r>
      <w:r w:rsidRPr="008B5E30">
        <w:rPr>
          <w:rFonts w:ascii="Gadugi" w:hAnsi="Gadugi" w:cs="Arial"/>
          <w:color w:val="000000"/>
          <w:sz w:val="18"/>
          <w:szCs w:val="18"/>
        </w:rPr>
        <w:t xml:space="preserve"> que cubre el Gobierno Federal, Estatal y Municipal, o bien el Instituto de Seguridad Social correspondiente, conforme al régimen legal establecido, así como los pagos adicionales derivados de compromisos contractuales con el personal retirado.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5.2.5.1.1 Pensiones. </w:t>
      </w:r>
      <w:r w:rsidRPr="008B5E30">
        <w:rPr>
          <w:rFonts w:ascii="Gadugi" w:hAnsi="Gadugi" w:cs="Arial"/>
          <w:color w:val="000000"/>
          <w:sz w:val="18"/>
          <w:szCs w:val="18"/>
        </w:rPr>
        <w:t xml:space="preserve">Importe del gasto por </w:t>
      </w:r>
      <w:r w:rsidR="000E14BB" w:rsidRPr="008B5E30">
        <w:rPr>
          <w:rFonts w:ascii="Gadugi" w:hAnsi="Gadugi" w:cs="Arial"/>
          <w:color w:val="000000"/>
          <w:sz w:val="18"/>
          <w:szCs w:val="18"/>
        </w:rPr>
        <w:t>pensiones,</w:t>
      </w:r>
      <w:r w:rsidRPr="008B5E30">
        <w:rPr>
          <w:rFonts w:ascii="Gadugi" w:hAnsi="Gadugi" w:cs="Arial"/>
          <w:color w:val="000000"/>
          <w:sz w:val="18"/>
          <w:szCs w:val="18"/>
        </w:rPr>
        <w:t xml:space="preserve"> que cubre el Gobierno Federal, Estatal y Municipal, o bien el Instituto de Seguridad Social correspondiente, conforme al régimen legal establecido, así como los pagos adicionales derivados de compromisos contractuales con el personal retirado.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Jubilaciones. </w:t>
      </w:r>
      <w:r w:rsidRPr="008B5E30">
        <w:rPr>
          <w:rFonts w:ascii="Gadugi" w:hAnsi="Gadugi" w:cs="Arial"/>
          <w:color w:val="000000"/>
          <w:sz w:val="18"/>
          <w:szCs w:val="18"/>
        </w:rPr>
        <w:t>Importe del gasto por jubilaciones, que cubre el Gobierno Federal, Estatal y Municipal, o bien el Instituto de Seguridad Social correspondiente, conforme al régimen legal establecido, así como los pagos adicionales derivados de compromisos contractuales a personal retirado.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5.2.5.2.1 Jubilaciones. </w:t>
      </w:r>
      <w:r w:rsidRPr="008B5E30">
        <w:rPr>
          <w:rFonts w:ascii="Gadugi" w:hAnsi="Gadugi" w:cs="Arial"/>
          <w:color w:val="000000"/>
          <w:sz w:val="18"/>
          <w:szCs w:val="18"/>
        </w:rPr>
        <w:t>Importe del gasto por jubilaciones, que cubre el Gobierno Federal, Estatal y Municipal, o bien el Instituto de Seguridad Social correspondiente, conforme al régimen legal establecido, así como los pagos adicionales derivados de compromisos contractuales a personal retirado.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Pensiones y Jubilaciones. </w:t>
      </w:r>
      <w:r w:rsidRPr="008B5E30">
        <w:rPr>
          <w:rFonts w:ascii="Gadugi" w:hAnsi="Gadugi" w:cs="Arial"/>
          <w:color w:val="000000"/>
          <w:sz w:val="18"/>
          <w:szCs w:val="18"/>
        </w:rPr>
        <w:t>Comprende el importe del gasto, que cubre el Gobierno Federal, Estatal y Municipal, o bien el Instituto de Seguridad Social correspondiente, conforme al régimen legal establecido, así como los pagos adicionales derivados de compromisos contractuales con el personal retirado,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Pensiones y Jubilaciones. </w:t>
      </w:r>
      <w:r w:rsidRPr="008B5E30">
        <w:rPr>
          <w:rFonts w:ascii="Gadugi" w:hAnsi="Gadugi" w:cs="Arial"/>
          <w:color w:val="000000"/>
          <w:sz w:val="18"/>
          <w:szCs w:val="18"/>
        </w:rPr>
        <w:t>Comprende el importe del gasto, que cubre el Gobierno Federal, Estatal y Municipal, o bien el Instituto de Seguridad Social correspondiente, conforme al régimen legal establecido, así como los pagos adicionales derivados de compromisos contractuales con el personal retirado,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5.2.6 Transferencias a Fideicomisos, Mandatos y Contratos Análogos. </w:t>
      </w:r>
      <w:r w:rsidRPr="008B5E30">
        <w:rPr>
          <w:rFonts w:ascii="Gadugi" w:hAnsi="Gadugi" w:cs="Arial"/>
          <w:color w:val="000000"/>
          <w:sz w:val="18"/>
          <w:szCs w:val="18"/>
        </w:rPr>
        <w:t>Comprende el importe del gasto por transferencias a fideicomisos, mandatos y contratos análogos para que por cuenta del ente público ejecuten acciones que éstos les han encomendado.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Mandatos y Contratos Análogos al Gobierno. </w:t>
      </w:r>
      <w:r w:rsidRPr="008B5E30">
        <w:rPr>
          <w:rFonts w:ascii="Gadugi" w:hAnsi="Gadugi" w:cs="Arial"/>
          <w:color w:val="000000"/>
          <w:sz w:val="18"/>
          <w:szCs w:val="18"/>
        </w:rPr>
        <w:t>Importe del gasto por transferencias a fideicomisos, mandatos y contratos análogos al gobierno que no suponen la contraprestación de bienes o servicios no incluidos en el presupuesto de Egresos para que por cuenta del ente público ejecuten acciones que éstos les han encomendado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5.2.6.1.1 Transferencias a Fideicomisos del Poder Ejecutivo. </w:t>
      </w:r>
      <w:r w:rsidRPr="008B5E30">
        <w:rPr>
          <w:rFonts w:ascii="Gadugi" w:hAnsi="Gadugi" w:cs="Arial"/>
          <w:color w:val="000000"/>
          <w:sz w:val="18"/>
          <w:szCs w:val="18"/>
        </w:rPr>
        <w:t>Importe del gasto por transferencias a fideicomisos del Poder Ejecutivo, que no suponen la contraprestación de bienes o servicios no incluidos en el presupuesto de Egresos para que por cuenta del ente público ejecuten acciones que éstos les han encomendado.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5.2.6.1.2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del Poder Legislativo. </w:t>
      </w:r>
      <w:r w:rsidRPr="008B5E30">
        <w:rPr>
          <w:rFonts w:ascii="Gadugi" w:hAnsi="Gadugi" w:cs="Arial"/>
          <w:color w:val="000000"/>
          <w:sz w:val="18"/>
          <w:szCs w:val="18"/>
        </w:rPr>
        <w:t>Importe del gasto por transferencias a fideicomisos del Poder Legislativo, que no suponen la contraprestación de bienes o servicios no incluidos en el presupuesto de Egresos para que por cuenta del ente público ejecuten acciones que éstos les han encomendado.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del Poder Judicial. </w:t>
      </w:r>
      <w:r w:rsidRPr="008B5E30">
        <w:rPr>
          <w:rFonts w:ascii="Gadugi" w:hAnsi="Gadugi" w:cs="Arial"/>
          <w:color w:val="000000"/>
          <w:sz w:val="18"/>
          <w:szCs w:val="18"/>
        </w:rPr>
        <w:t>Importe del gasto por transferencias a fideicomisos del Poder Judicial, que no suponen la contraprestación de bienes o servicios no incluidos en el presupuesto de Egresos para que por cuenta del ente público ejecuten acciones que éstos les han encomendado.</w:t>
      </w:r>
    </w:p>
    <w:p w:rsidR="00186D88" w:rsidRPr="008B5E30" w:rsidRDefault="006D357F" w:rsidP="00186D88">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5.2.6.1.9</w:t>
      </w:r>
      <w:r w:rsidRPr="008B5E30">
        <w:rPr>
          <w:rFonts w:ascii="Gadugi" w:hAnsi="Gadugi" w:cs="Arial"/>
          <w:color w:val="000000"/>
          <w:sz w:val="18"/>
          <w:szCs w:val="18"/>
        </w:rPr>
        <w:t xml:space="preserve"> </w:t>
      </w:r>
      <w:r w:rsidRPr="008B5E30">
        <w:rPr>
          <w:rFonts w:ascii="Gadugi" w:hAnsi="Gadugi" w:cs="Arial"/>
          <w:b/>
          <w:color w:val="000000"/>
          <w:sz w:val="18"/>
          <w:szCs w:val="18"/>
        </w:rPr>
        <w:t xml:space="preserve">Otras </w:t>
      </w:r>
      <w:r w:rsidRPr="008B5E30">
        <w:rPr>
          <w:rFonts w:ascii="Gadugi" w:hAnsi="Gadugi" w:cs="Arial"/>
          <w:b/>
          <w:bCs/>
          <w:color w:val="000000"/>
          <w:sz w:val="18"/>
          <w:szCs w:val="18"/>
        </w:rPr>
        <w:t xml:space="preserve">Transferencias a Fideicomisos. </w:t>
      </w:r>
      <w:r w:rsidRPr="008B5E30">
        <w:rPr>
          <w:rFonts w:ascii="Gadugi" w:hAnsi="Gadugi" w:cs="Arial"/>
          <w:color w:val="000000"/>
          <w:sz w:val="18"/>
          <w:szCs w:val="18"/>
        </w:rPr>
        <w:t xml:space="preserve">Importe del gasto por transferencias a fideicomisos que no suponen la contraprestación de bienes o servicios no incluidos en el presupuesto de Egresos para que por cuenta del ente público ejecuten acciones que éstos les han encomendado.        </w:t>
      </w:r>
    </w:p>
    <w:p w:rsidR="006D357F" w:rsidRPr="008B5E30" w:rsidRDefault="006D357F" w:rsidP="00186D88">
      <w:pPr>
        <w:tabs>
          <w:tab w:val="left" w:pos="2338"/>
          <w:tab w:val="left" w:pos="7063"/>
        </w:tabs>
        <w:jc w:val="right"/>
        <w:rPr>
          <w:rFonts w:ascii="Gadugi" w:hAnsi="Gadugi" w:cs="Arial"/>
          <w:i/>
          <w:color w:val="0000FF"/>
          <w:sz w:val="18"/>
          <w:szCs w:val="18"/>
        </w:rPr>
      </w:pPr>
      <w:r w:rsidRPr="008B5E30">
        <w:rPr>
          <w:rFonts w:ascii="Gadugi" w:hAnsi="Gadugi" w:cs="Arial"/>
          <w:color w:val="000000"/>
          <w:sz w:val="18"/>
          <w:szCs w:val="18"/>
        </w:rPr>
        <w:t xml:space="preserve">                         </w:t>
      </w:r>
      <w:r w:rsidRPr="008B5E30">
        <w:rPr>
          <w:rFonts w:ascii="Gadugi" w:hAnsi="Gadugi" w:cs="Arial"/>
          <w:i/>
          <w:color w:val="0000FF"/>
          <w:sz w:val="16"/>
          <w:szCs w:val="16"/>
        </w:rPr>
        <w:t>Adicionado 23-12-2015</w:t>
      </w:r>
    </w:p>
    <w:p w:rsidR="006D357F" w:rsidRPr="008B5E30" w:rsidRDefault="006D357F" w:rsidP="00186D88">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Mandatos y Contratos Análogos a Entidades Paraestatales. </w:t>
      </w:r>
      <w:r w:rsidRPr="008B5E30">
        <w:rPr>
          <w:rFonts w:ascii="Gadugi" w:hAnsi="Gadugi" w:cs="Arial"/>
          <w:color w:val="000000"/>
          <w:sz w:val="18"/>
          <w:szCs w:val="18"/>
        </w:rPr>
        <w:t>Importe del gasto por transferencias a fideicomisos, mandatos y contratos análogos a entidades paraestatales, que no suponen la contraprestación de bienes o servicios, con el objeto de financiar gastos inherentes a sus funciones.</w:t>
      </w:r>
    </w:p>
    <w:p w:rsidR="006D357F" w:rsidRPr="008B5E30" w:rsidRDefault="006D357F" w:rsidP="006D357F">
      <w:pPr>
        <w:tabs>
          <w:tab w:val="left" w:pos="2338"/>
          <w:tab w:val="left" w:pos="7063"/>
        </w:tabs>
        <w:jc w:val="both"/>
        <w:rPr>
          <w:rFonts w:ascii="Gadugi" w:hAnsi="Gadugi" w:cs="Arial"/>
          <w:b/>
          <w:bCs/>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Públicos de Entidades Paraestatales no Empresariales y no Financieras. </w:t>
      </w:r>
      <w:r w:rsidRPr="008B5E30">
        <w:rPr>
          <w:rFonts w:ascii="Gadugi" w:hAnsi="Gadugi" w:cs="Arial"/>
          <w:color w:val="000000"/>
          <w:sz w:val="18"/>
          <w:szCs w:val="18"/>
        </w:rPr>
        <w:t>Importe del gasto por transferencias a fideicomisos públicos de entidades paraestatales no empresariales y no financieras, que no suponen la contraprestación de bienes o servicios,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Públicos de Entidades Paraestatales Empresariales y no Financieras. </w:t>
      </w:r>
      <w:r w:rsidRPr="008B5E30">
        <w:rPr>
          <w:rFonts w:ascii="Gadugi" w:hAnsi="Gadugi" w:cs="Arial"/>
          <w:color w:val="000000"/>
          <w:sz w:val="18"/>
          <w:szCs w:val="18"/>
        </w:rPr>
        <w:t>Importe del gasto por transferencias a fideicomisos públicos de entidades paraestatales empresariales y no financieras, que no suponen la contraprestación de bienes o servicios, con el objeto de financiar gastos inherentes a sus funciones.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de Instituciones Públicas Financieras. </w:t>
      </w:r>
      <w:r w:rsidRPr="008B5E30">
        <w:rPr>
          <w:rFonts w:ascii="Gadugi" w:hAnsi="Gadugi" w:cs="Arial"/>
          <w:color w:val="000000"/>
          <w:sz w:val="18"/>
          <w:szCs w:val="18"/>
        </w:rPr>
        <w:t>Importe del gasto por transferencias a fideicomisos de instituciones públicas financieras, que no suponen la contraprestación de bienes o servicios, con el objeto de financiar gastos inherentes a sus funciones.</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5.2.6.2.9</w:t>
      </w:r>
      <w:r w:rsidRPr="008B5E30">
        <w:rPr>
          <w:rFonts w:ascii="Gadugi" w:hAnsi="Gadugi" w:cs="Arial"/>
          <w:color w:val="000000"/>
          <w:sz w:val="18"/>
          <w:szCs w:val="18"/>
        </w:rPr>
        <w:t xml:space="preserve"> </w:t>
      </w:r>
      <w:r w:rsidRPr="008B5E30">
        <w:rPr>
          <w:rFonts w:ascii="Gadugi" w:hAnsi="Gadugi" w:cs="Arial"/>
          <w:b/>
          <w:color w:val="000000"/>
          <w:sz w:val="18"/>
          <w:szCs w:val="18"/>
        </w:rPr>
        <w:t xml:space="preserve">Otras </w:t>
      </w:r>
      <w:r w:rsidRPr="008B5E30">
        <w:rPr>
          <w:rFonts w:ascii="Gadugi" w:hAnsi="Gadugi" w:cs="Arial"/>
          <w:b/>
          <w:bCs/>
          <w:color w:val="000000"/>
          <w:sz w:val="18"/>
          <w:szCs w:val="18"/>
        </w:rPr>
        <w:t xml:space="preserve">Transferencias a Fideicomisos. </w:t>
      </w:r>
      <w:r w:rsidRPr="008B5E30">
        <w:rPr>
          <w:rFonts w:ascii="Gadugi" w:hAnsi="Gadugi" w:cs="Arial"/>
          <w:color w:val="000000"/>
          <w:sz w:val="18"/>
          <w:szCs w:val="18"/>
        </w:rPr>
        <w:t>Importe del gasto por transferencias a fideicomisos que no suponen la contraprestación de bienes o servicios, con el objeto de financiar gastos inherentes a sus funciones.</w:t>
      </w:r>
    </w:p>
    <w:p w:rsidR="006D357F" w:rsidRPr="008B5E30" w:rsidRDefault="006D357F" w:rsidP="006D357F">
      <w:pPr>
        <w:tabs>
          <w:tab w:val="left" w:pos="2338"/>
          <w:tab w:val="left" w:pos="7063"/>
        </w:tabs>
        <w:jc w:val="right"/>
        <w:rPr>
          <w:rFonts w:ascii="Gadugi" w:hAnsi="Gadugi" w:cs="Arial"/>
          <w:i/>
          <w:color w:val="0000FF"/>
          <w:sz w:val="16"/>
          <w:szCs w:val="16"/>
        </w:rPr>
      </w:pPr>
      <w:r w:rsidRPr="008B5E30">
        <w:rPr>
          <w:rFonts w:ascii="Gadugi" w:hAnsi="Gadugi" w:cs="Arial"/>
          <w:i/>
          <w:color w:val="0000FF"/>
          <w:sz w:val="18"/>
          <w:szCs w:val="18"/>
        </w:rPr>
        <w:t xml:space="preserve"> </w:t>
      </w:r>
      <w:r w:rsidRPr="008B5E30">
        <w:rPr>
          <w:rFonts w:ascii="Gadugi" w:hAnsi="Gadugi" w:cs="Arial"/>
          <w:i/>
          <w:color w:val="0000FF"/>
          <w:sz w:val="16"/>
          <w:szCs w:val="16"/>
        </w:rPr>
        <w:t>Adicionado 23/12/2015</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la Seguridad Social. </w:t>
      </w:r>
      <w:r w:rsidRPr="008B5E30">
        <w:rPr>
          <w:rFonts w:ascii="Gadugi" w:hAnsi="Gadugi" w:cs="Arial"/>
          <w:color w:val="000000"/>
          <w:sz w:val="18"/>
          <w:szCs w:val="18"/>
        </w:rPr>
        <w:t>Comprende el importe del gasto para cubrir aportaciones de seguridad social que por obligación de ley los entes públicos deben transferir a los organismos de seguridad social en su carácter de responsable solidario.</w:t>
      </w:r>
    </w:p>
    <w:p w:rsidR="006D357F" w:rsidRPr="008B5E30" w:rsidRDefault="006D357F" w:rsidP="006D357F">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por Obligaciones de Ley. </w:t>
      </w:r>
      <w:r w:rsidRPr="008B5E30">
        <w:rPr>
          <w:rFonts w:ascii="Gadugi" w:hAnsi="Gadugi" w:cs="Arial"/>
          <w:color w:val="000000"/>
          <w:sz w:val="18"/>
          <w:szCs w:val="18"/>
        </w:rPr>
        <w:t>Comprende el importe del gasto por cuotas y aportaciones de seguridad social que aporta el Estado de carácter estatutario y para seguros de retiro, cesantía en edad avanzada y vejez distintas a las originadas por servicios personales.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5.2.7.1.1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por Obligación de Ley. </w:t>
      </w:r>
      <w:r w:rsidRPr="008B5E30">
        <w:rPr>
          <w:rFonts w:ascii="Gadugi" w:hAnsi="Gadugi" w:cs="Arial"/>
          <w:color w:val="000000"/>
          <w:sz w:val="18"/>
          <w:szCs w:val="18"/>
        </w:rPr>
        <w:t>Comprende el importe del gasto por cuotas y aportaciones de seguridad social que aporta el Estado de carácter estatutario y para seguros de retiro, cesantía en edad avanzada y vejez distintas a las originadas por servicios personales.</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w:t>
      </w:r>
      <w:r w:rsidRPr="008B5E30">
        <w:rPr>
          <w:rFonts w:ascii="Gadugi" w:hAnsi="Gadugi" w:cs="Arial"/>
          <w:color w:val="000000"/>
          <w:sz w:val="18"/>
          <w:szCs w:val="18"/>
        </w:rPr>
        <w:t xml:space="preserve">Comprende el importe del gasto para otorgar donativos a instituciones no lucrativas destinadas a actividades educativas, culturales, de salud, de investigación científica, de aplicación de nuevas tecnologías o de beneficencia, en términos de las disposiciones aplicables.                                       </w:t>
      </w:r>
    </w:p>
    <w:p w:rsidR="006D357F" w:rsidRPr="008B5E30" w:rsidRDefault="006D357F" w:rsidP="006D357F">
      <w:pPr>
        <w:tabs>
          <w:tab w:val="left" w:pos="2338"/>
          <w:tab w:val="left" w:pos="7063"/>
        </w:tabs>
        <w:jc w:val="both"/>
        <w:rPr>
          <w:rFonts w:ascii="Gadugi" w:hAnsi="Gadugi" w:cs="Arial"/>
          <w:b/>
          <w:bCs/>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Instituciones sin Fines de Lucro. </w:t>
      </w:r>
      <w:r w:rsidRPr="008B5E30">
        <w:rPr>
          <w:rFonts w:ascii="Gadugi" w:hAnsi="Gadugi" w:cs="Arial"/>
          <w:color w:val="000000"/>
          <w:sz w:val="18"/>
          <w:szCs w:val="18"/>
        </w:rPr>
        <w:t>Comprende el importe del gasto destinados a instituciones privadas que desarrollen actividades sociales, culturales, de beneficencia o sanitarias sin fines de lucro, para la continuación de su labor social.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5.2.8.1.1 Donativos a instituciones sin fines de lucro. </w:t>
      </w:r>
      <w:r w:rsidRPr="008B5E30">
        <w:rPr>
          <w:rFonts w:ascii="Gadugi" w:hAnsi="Gadugi" w:cs="Arial"/>
          <w:color w:val="000000"/>
          <w:sz w:val="18"/>
          <w:szCs w:val="18"/>
        </w:rPr>
        <w:t>Comprende el importe del gasto destinados a instituciones privadas que desarrollen actividades sociales, culturales, de beneficencia o sanitarias sin fines de lucro, para la continuación de su labor social.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Entidades Federativas y Municipios. </w:t>
      </w:r>
      <w:r w:rsidRPr="008B5E30">
        <w:rPr>
          <w:rFonts w:ascii="Gadugi" w:hAnsi="Gadugi" w:cs="Arial"/>
          <w:color w:val="000000"/>
          <w:sz w:val="18"/>
          <w:szCs w:val="18"/>
        </w:rPr>
        <w:t>Comprende el importe del gasto que los entes públicos otorgan, en los términos del Presupuesto de Egresos y las demás disposiciones aplicables, por concepto de donativos en dinero y donaciones en especie a favor de las entidades federativas o sus municipios para contribuir a la consecución de objetivos de beneficio social y cultural.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entidades federativas. </w:t>
      </w:r>
      <w:r w:rsidRPr="008B5E30">
        <w:rPr>
          <w:rFonts w:ascii="Gadugi" w:hAnsi="Gadugi" w:cs="Arial"/>
          <w:color w:val="000000"/>
          <w:sz w:val="18"/>
          <w:szCs w:val="18"/>
        </w:rPr>
        <w:t>Comprende el importe del gasto que el ente público otorga, en los términos del Presupuesto de Egresos y las demás disposiciones aplicables, por concepto de donativos en dinero y donaciones en especie a favor de las entidades federativas para contribuir a la consecución de objetivos de beneficio social y cultural.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5.2.8.3 Donativos a Fideicomisos, Mandatos y Contratos Análogos Privados. </w:t>
      </w:r>
      <w:r w:rsidRPr="008B5E30">
        <w:rPr>
          <w:rFonts w:ascii="Gadugi" w:hAnsi="Gadugi" w:cs="Arial"/>
          <w:color w:val="000000"/>
          <w:sz w:val="18"/>
          <w:szCs w:val="18"/>
        </w:rPr>
        <w:t>Comprende el importe del gasto Asignaciones que los entes públicos otorgan, en los términos del Presupuesto de Egresos y las demás disposiciones aplicables, por concepto de donativos en dinero y donaciones en especie a favor de Fideicomisos Mandatos y Contratos Análogos privados, que desarrollen actividades administrativas, sociales, culturales, de beneficencia o sanitarias, para la continuación de su labor social.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fideicomisos privados. </w:t>
      </w:r>
      <w:r w:rsidRPr="008B5E30">
        <w:rPr>
          <w:rFonts w:ascii="Gadugi" w:hAnsi="Gadugi" w:cs="Arial"/>
          <w:color w:val="000000"/>
          <w:sz w:val="18"/>
          <w:szCs w:val="18"/>
        </w:rPr>
        <w:t>Comprende el importe del gasto por asignaciones que el ente público otorga, en los términos del Presupuesto de Egresos y las demás disposiciones aplicables, por concepto de donativos en dinero y donaciones en especie a favor de Fideicomisos Mandatos y Contratos Análogos privados, que desarrollen actividades administrativas, sociales, culturales, de beneficencia o sanitarias, para la continuación de su labor social.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Fideicomisos, Mandatos y Contratos Análogos Estatales. </w:t>
      </w:r>
      <w:r w:rsidRPr="008B5E30">
        <w:rPr>
          <w:rFonts w:ascii="Gadugi" w:hAnsi="Gadugi" w:cs="Arial"/>
          <w:color w:val="000000"/>
          <w:sz w:val="18"/>
          <w:szCs w:val="18"/>
        </w:rPr>
        <w:t>Comprende el importe del gasto que los entes públicos otorgan en los términos del Presupuesto de Egresos y las demás disposiciones aplicables, por concepto de donativos en dinero y donaciones en especie a favor de fideicomisos, mandatos y contratos análogos constituidos por las entidades federativas, que desarrollen actividades administrativas, sociales, culturales, de beneficencia o sanitarias, para la continuación de su labor social.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fideicomisos estatales. </w:t>
      </w:r>
      <w:r w:rsidRPr="008B5E30">
        <w:rPr>
          <w:rFonts w:ascii="Gadugi" w:hAnsi="Gadugi" w:cs="Arial"/>
          <w:color w:val="000000"/>
          <w:sz w:val="18"/>
          <w:szCs w:val="18"/>
        </w:rPr>
        <w:t>Comprende el importe del gasto que el ente público otorga en los términos del Presupuesto de Egresos y las demás disposiciones aplicables, por concepto de donativos en dinero y donaciones en especie a favor de fideicomisos estatales, mandatos y contratos análogos constituidos por las entidades federativas, que desarrollen actividades administrativas, sociales, culturales, de beneficencia o sanitarias, para la continuación de su labor social.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5.2.8.5 Donativos Internacionales. </w:t>
      </w:r>
      <w:r w:rsidRPr="008B5E30">
        <w:rPr>
          <w:rFonts w:ascii="Gadugi" w:hAnsi="Gadugi" w:cs="Arial"/>
          <w:color w:val="000000"/>
          <w:sz w:val="18"/>
          <w:szCs w:val="18"/>
        </w:rPr>
        <w:t>Comprende el importe del gasto que los entes públicos otorgan,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5.2.8.5.1 Donativos internacionales. </w:t>
      </w:r>
      <w:r w:rsidRPr="008B5E30">
        <w:rPr>
          <w:rFonts w:ascii="Gadugi" w:hAnsi="Gadugi" w:cs="Arial"/>
          <w:color w:val="000000"/>
          <w:sz w:val="18"/>
          <w:szCs w:val="18"/>
        </w:rPr>
        <w:t>Comprende el importe del gasto que el ente público otorga,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al Exterior. </w:t>
      </w:r>
      <w:r w:rsidRPr="008B5E30">
        <w:rPr>
          <w:rFonts w:ascii="Gadugi" w:hAnsi="Gadugi" w:cs="Arial"/>
          <w:color w:val="000000"/>
          <w:sz w:val="18"/>
          <w:szCs w:val="18"/>
        </w:rPr>
        <w:t>Comprende el importe del gasto para cubrir cuotas y aportaciones a instituciones y órganos internacionales, derivadas de acuerdos, convenios o tratados celebrados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al Exterior a Gobiernos Extranjeros y Organismos Internacionales. </w:t>
      </w:r>
      <w:r w:rsidRPr="008B5E30">
        <w:rPr>
          <w:rFonts w:ascii="Gadugi" w:hAnsi="Gadugi" w:cs="Arial"/>
          <w:color w:val="000000"/>
          <w:sz w:val="18"/>
          <w:szCs w:val="18"/>
        </w:rPr>
        <w:t>Importe del gasto que no supone la contraprestación de bienes o servicios que se otorga para cubrir cuotas y aportaciones a Gobiernos extranjeros y organismos internacionales, derivadas de acuerdos, convenios o tratados celebrados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5.2.9.1.1 Transferencias para gobiernos extranjeros. </w:t>
      </w:r>
      <w:r w:rsidRPr="008B5E30">
        <w:rPr>
          <w:rFonts w:ascii="Gadugi" w:hAnsi="Gadugi" w:cs="Arial"/>
          <w:color w:val="000000"/>
          <w:sz w:val="18"/>
          <w:szCs w:val="18"/>
        </w:rPr>
        <w:t>Importe del gasto que no supone la contraprestación de bienes o servicios que se otorga para cubrir cuotas y aportaciones a Gobiernos extranjeros, derivadas de acuerdos, convenios o tratados celebrados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5.2.9.1.2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para organismos internacionales. </w:t>
      </w:r>
      <w:r w:rsidRPr="008B5E30">
        <w:rPr>
          <w:rFonts w:ascii="Gadugi" w:hAnsi="Gadugi" w:cs="Arial"/>
          <w:color w:val="000000"/>
          <w:sz w:val="18"/>
          <w:szCs w:val="18"/>
        </w:rPr>
        <w:t>Importe del gasto que no supone la contraprestación de bienes o servicios que se otorga para cubrir cuotas y aportaciones a organismos internacionales, derivadas de acuerdos, convenios o tratados celebrados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5.2.9.2 Transferencias al Sector Privado Externo. </w:t>
      </w:r>
      <w:r w:rsidRPr="008B5E30">
        <w:rPr>
          <w:rFonts w:ascii="Gadugi" w:hAnsi="Gadugi" w:cs="Arial"/>
          <w:color w:val="000000"/>
          <w:sz w:val="18"/>
          <w:szCs w:val="18"/>
        </w:rPr>
        <w:t>Importe del gasto que no supone la contraprestación de bienes o servicio que se otorga para cubrir cuotas y aportaciones al sector privado externo, derivadas de acuerdos, convenios o tratados celebrados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5.2.9.2.1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para el sector privado externo. </w:t>
      </w:r>
      <w:r w:rsidRPr="008B5E30">
        <w:rPr>
          <w:rFonts w:ascii="Gadugi" w:hAnsi="Gadugi" w:cs="Arial"/>
          <w:color w:val="000000"/>
          <w:sz w:val="18"/>
          <w:szCs w:val="18"/>
        </w:rPr>
        <w:t>Importe del gasto que no supone la contraprestación de bienes o servicio que se otorga para cubrir cuotas y aportaciones al sector privado externo, derivadas de acuerdos, convenios o tratados celebrados por 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 PARTICIPACIONES Y APORTACIONES. </w:t>
      </w:r>
      <w:r w:rsidRPr="008B5E30">
        <w:rPr>
          <w:rFonts w:ascii="Gadugi" w:hAnsi="Gadugi" w:cs="Arial"/>
          <w:color w:val="000000"/>
          <w:sz w:val="18"/>
          <w:szCs w:val="18"/>
        </w:rPr>
        <w:t>Comprende 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w:t>
      </w:r>
      <w:r w:rsidRPr="008B5E30">
        <w:rPr>
          <w:rFonts w:ascii="Gadugi" w:hAnsi="Gadugi" w:cs="Arial"/>
          <w:color w:val="000000"/>
          <w:sz w:val="18"/>
          <w:szCs w:val="18"/>
        </w:rPr>
        <w:t>Comprende el importe del gasto por participaciones que corresponden a las Entidades Federativas y Municipios que se derivan del Sistema Nacional de Coordinación Fiscal, de conformidad a lo establecido por los capítulos I, II, III y IV de la Ley de Coordinación Fiscal, así como las que correspondan a sistemas Estatales de coordinación fiscal determinados por las leyes correspondientes.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de la Federación a Entidades Federativas y Municipios. </w:t>
      </w:r>
      <w:r w:rsidRPr="008B5E30">
        <w:rPr>
          <w:rFonts w:ascii="Gadugi" w:hAnsi="Gadugi" w:cs="Arial"/>
          <w:color w:val="000000"/>
          <w:sz w:val="18"/>
          <w:szCs w:val="18"/>
        </w:rPr>
        <w:t>Importe del gasto por recursos previstos en el Presupuesto de Egresos por concepto de las participaciones en los ingresos federales que conforme a la Ley de Coordinación Fiscal correspondan a las haciendas públicas de los Estados, Municipios y Distrito Federal.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5.3.1.1.1 Fondo general de participaciones. </w:t>
      </w:r>
      <w:r w:rsidRPr="008B5E30">
        <w:rPr>
          <w:rFonts w:ascii="Gadugi" w:hAnsi="Gadugi" w:cs="Arial"/>
          <w:color w:val="000000"/>
          <w:sz w:val="18"/>
          <w:szCs w:val="18"/>
        </w:rPr>
        <w:t>Importe del gasto por recursos previstos en el Presupuesto de Egresos por concepto del Fondo general de participaciones.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5.3.1.1.2 Fondo de fomento municipal. </w:t>
      </w:r>
      <w:r w:rsidRPr="008B5E30">
        <w:rPr>
          <w:rFonts w:ascii="Gadugi" w:hAnsi="Gadugi" w:cs="Arial"/>
          <w:color w:val="000000"/>
          <w:sz w:val="18"/>
          <w:szCs w:val="18"/>
        </w:rPr>
        <w:t>Importe del gasto por recursos previstos en el Presupuesto de Egresos por concepto del Fondo de fomento municipal.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conceptos participables de la Federación a entidades federativas. </w:t>
      </w:r>
      <w:r w:rsidRPr="008B5E30">
        <w:rPr>
          <w:rFonts w:ascii="Gadugi" w:hAnsi="Gadugi" w:cs="Arial"/>
          <w:color w:val="000000"/>
          <w:sz w:val="18"/>
          <w:szCs w:val="18"/>
        </w:rPr>
        <w:t>Importe del gasto por otros conceptos participables de la federación a las entidades federativas, diferentes a los comprendidos en las cuentas anteriores que se derivan de los sistemas de coordinación fiscal determinados por las leyes correspondientes.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conceptos participables de la Federación a municipios. </w:t>
      </w:r>
      <w:r w:rsidRPr="008B5E30">
        <w:rPr>
          <w:rFonts w:ascii="Gadugi" w:hAnsi="Gadugi" w:cs="Arial"/>
          <w:color w:val="000000"/>
          <w:sz w:val="18"/>
          <w:szCs w:val="18"/>
        </w:rPr>
        <w:t>Importe del gasto por otros conceptos participables de la federación a los municipios, diferentes a los comprendidos en las cuentas anteriores que se derivan de los sistemas de coordinación fiscal determinados por las leyes correspondientes.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5.3.1.1.5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de colaboración administrativa. </w:t>
      </w:r>
      <w:r w:rsidRPr="008B5E30">
        <w:rPr>
          <w:rFonts w:ascii="Gadugi" w:hAnsi="Gadugi" w:cs="Arial"/>
          <w:color w:val="000000"/>
          <w:sz w:val="18"/>
          <w:szCs w:val="18"/>
        </w:rPr>
        <w:t>Importe del gasto por incentivos derivados de convenios de colaboración administrativa que se celebren con otros órdenes de gobierno.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5.3.1.2 Participaciones de las Entidades Federativas a los Municipios. </w:t>
      </w:r>
      <w:r w:rsidRPr="008B5E30">
        <w:rPr>
          <w:rFonts w:ascii="Gadugi" w:hAnsi="Gadugi" w:cs="Arial"/>
          <w:color w:val="000000"/>
          <w:sz w:val="18"/>
          <w:szCs w:val="18"/>
        </w:rPr>
        <w:t>Importe del gasto de las participaciones de las entidades federativas a los municipios se derivan de los sistemas Estatales de coordinación fiscal determinados por las leyes correspondientes.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5.3.1.2.1 Participaciones de las entidades federativas a los municipios. </w:t>
      </w:r>
      <w:r w:rsidRPr="008B5E30">
        <w:rPr>
          <w:rFonts w:ascii="Gadugi" w:hAnsi="Gadugi" w:cs="Arial"/>
          <w:color w:val="000000"/>
          <w:sz w:val="18"/>
          <w:szCs w:val="18"/>
        </w:rPr>
        <w:t>Importe del gasto de las participaciones de la entidad federativa a los municipios, se derivan de los sistemas Estatales de coordinación fiscal determinados por las leyes correspondientes.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5.3.2 Aportaciones. </w:t>
      </w:r>
      <w:r w:rsidRPr="008B5E30">
        <w:rPr>
          <w:rFonts w:ascii="Gadugi" w:hAnsi="Gadugi" w:cs="Arial"/>
          <w:color w:val="000000"/>
          <w:sz w:val="18"/>
          <w:szCs w:val="18"/>
        </w:rPr>
        <w:t>Comprende el importe del gasto por las aportaciones que corresponden a las Entidades Federativas y Municipios que se derivan del Sistema Nacional de Coordinación Fiscal, de conformidad con lo establecido por el capítulo V de la Ley de Coordinación Fiscal.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bookmarkStart w:id="3" w:name="OLE_LINK4"/>
      <w:r w:rsidRPr="008B5E30">
        <w:rPr>
          <w:rFonts w:ascii="Gadugi" w:hAnsi="Gadugi" w:cs="Arial"/>
          <w:b/>
          <w:bCs/>
          <w:color w:val="000000"/>
          <w:sz w:val="18"/>
          <w:szCs w:val="18"/>
        </w:rPr>
        <w:t xml:space="preserve">5.3.2.1. Aportaciones de la Federación a Entidades Federativas y Municipios. </w:t>
      </w:r>
      <w:bookmarkEnd w:id="3"/>
      <w:r w:rsidRPr="008B5E30">
        <w:rPr>
          <w:rFonts w:ascii="Gadugi" w:hAnsi="Gadugi" w:cs="Arial"/>
          <w:color w:val="000000"/>
          <w:sz w:val="18"/>
          <w:szCs w:val="18"/>
        </w:rPr>
        <w:t>Importe del gasto por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Estados, Distrito Federal y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de la Federación a las entidades federativas. </w:t>
      </w:r>
      <w:r w:rsidRPr="008B5E30">
        <w:rPr>
          <w:rFonts w:ascii="Gadugi" w:hAnsi="Gadugi" w:cs="Arial"/>
          <w:color w:val="000000"/>
          <w:sz w:val="18"/>
          <w:szCs w:val="18"/>
        </w:rPr>
        <w:t>Importe del gasto por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las Entidades Federativas.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de la Federación a municipios. </w:t>
      </w:r>
      <w:r w:rsidRPr="008B5E30">
        <w:rPr>
          <w:rFonts w:ascii="Gadugi" w:hAnsi="Gadugi" w:cs="Arial"/>
          <w:color w:val="000000"/>
          <w:sz w:val="18"/>
          <w:szCs w:val="18"/>
        </w:rPr>
        <w:t>Importe del gasto por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5.3.2.1.3 Aportaciones previstas en leyes y decretos al sistema de protección social. </w:t>
      </w:r>
      <w:r w:rsidRPr="008B5E30">
        <w:rPr>
          <w:rFonts w:ascii="Gadugi" w:hAnsi="Gadugi" w:cs="Arial"/>
          <w:color w:val="000000"/>
          <w:sz w:val="18"/>
          <w:szCs w:val="18"/>
        </w:rPr>
        <w:t>Importe del gasto por las aportaciones previstas en leyes y decretos al sistema de protección social.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previstas en leyes y decretos compensatorias a entidades federativas y municipios. </w:t>
      </w:r>
      <w:r w:rsidRPr="008B5E30">
        <w:rPr>
          <w:rFonts w:ascii="Gadugi" w:hAnsi="Gadugi" w:cs="Arial"/>
          <w:color w:val="000000"/>
          <w:sz w:val="18"/>
          <w:szCs w:val="18"/>
        </w:rPr>
        <w:t>Importe del gasto por las aportaciones previstas en leyes y decretos compensatorias a entidades federativas y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de las Entidades Federativas a los Municipios. </w:t>
      </w:r>
      <w:r w:rsidRPr="008B5E30">
        <w:rPr>
          <w:rFonts w:ascii="Gadugi" w:hAnsi="Gadugi" w:cs="Arial"/>
          <w:color w:val="000000"/>
          <w:sz w:val="18"/>
          <w:szCs w:val="18"/>
        </w:rPr>
        <w:t>Importe del gasto por las aportaciones Estatales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de las entidades federativas a los municipios. </w:t>
      </w:r>
      <w:r w:rsidRPr="008B5E30">
        <w:rPr>
          <w:rFonts w:ascii="Gadugi" w:hAnsi="Gadugi" w:cs="Arial"/>
          <w:color w:val="000000"/>
          <w:sz w:val="18"/>
          <w:szCs w:val="18"/>
        </w:rPr>
        <w:t>Importe del gasto por las aportaciones Estatales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w:t>
      </w:r>
      <w:r w:rsidRPr="008B5E30">
        <w:rPr>
          <w:rFonts w:ascii="Gadugi" w:hAnsi="Gadugi" w:cs="Arial"/>
          <w:color w:val="000000"/>
          <w:sz w:val="18"/>
          <w:szCs w:val="18"/>
        </w:rPr>
        <w:t>Comprende el importe del gasto por convenios del ente público y reasignado por éste a otro a través de convenios para su ejecución.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de Reasignación. </w:t>
      </w:r>
      <w:r w:rsidRPr="008B5E30">
        <w:rPr>
          <w:rFonts w:ascii="Gadugi" w:hAnsi="Gadugi" w:cs="Arial"/>
          <w:color w:val="000000"/>
          <w:sz w:val="18"/>
          <w:szCs w:val="18"/>
        </w:rPr>
        <w:t>Importe del gasto por convenios que celebra el ente público con el propósito de reasignar la ejecución de funciones, programas o proyectos federales y, en su caso, recursos humanos o materiales.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de reasignación. </w:t>
      </w:r>
      <w:r w:rsidRPr="008B5E30">
        <w:rPr>
          <w:rFonts w:ascii="Gadugi" w:hAnsi="Gadugi" w:cs="Arial"/>
          <w:color w:val="000000"/>
          <w:sz w:val="18"/>
          <w:szCs w:val="18"/>
        </w:rPr>
        <w:t>Importe del gasto por convenios que celebra el ente público con el propósito de reasignar la ejecución de funciones, programas o proyectos federales y, en su caso, recursos humanos o materiales.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de Descentralización y Otros. </w:t>
      </w:r>
      <w:r w:rsidRPr="008B5E30">
        <w:rPr>
          <w:rFonts w:ascii="Gadugi" w:hAnsi="Gadugi" w:cs="Arial"/>
          <w:color w:val="000000"/>
          <w:sz w:val="18"/>
          <w:szCs w:val="18"/>
        </w:rPr>
        <w:t>Importe del gasto por convenios que celebra el ente público con el propósito de descentralizar la ejecución de funciones, programas o proyectos federales y, en su caso, recursos humanos o materiales y a otros convenios no incluidos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5.3.3.2.1 Convenios de descentralización. </w:t>
      </w:r>
      <w:r w:rsidRPr="008B5E30">
        <w:rPr>
          <w:rFonts w:ascii="Gadugi" w:hAnsi="Gadugi" w:cs="Arial"/>
          <w:color w:val="000000"/>
          <w:sz w:val="18"/>
          <w:szCs w:val="18"/>
        </w:rPr>
        <w:t>Importe del gasto por convenios que celebra el ente público con el propósito de descentralizar la ejecución de funciones, programas o proyectos federales y, en su caso, recursos humanos o materiales.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5.3.3.2.2 Otros convenios. </w:t>
      </w:r>
      <w:r w:rsidRPr="008B5E30">
        <w:rPr>
          <w:rFonts w:ascii="Gadugi" w:hAnsi="Gadugi" w:cs="Arial"/>
          <w:color w:val="000000"/>
          <w:sz w:val="18"/>
          <w:szCs w:val="18"/>
        </w:rPr>
        <w:t>Importe del gasto por convenios del ente público diferentes a los comprendidos en las cuentas anteriores y reasignadas por éste a otro a través de convenios para su ejecución.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5.4 INTERESES, COMISIONES Y OTROS GASTOS DE LA DEUDA PÚBLICA. </w:t>
      </w:r>
      <w:r w:rsidRPr="008B5E30">
        <w:rPr>
          <w:rFonts w:ascii="Gadugi" w:hAnsi="Gadugi" w:cs="Arial"/>
          <w:color w:val="000000"/>
          <w:sz w:val="18"/>
          <w:szCs w:val="18"/>
        </w:rPr>
        <w:t>Comprende el importe del gasto por intereses, comisiones y otros gastos de la deuda pública derivados de los diversos créditos o financiamientos contratados a plazo con instituciones nacionales y extranjeras,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 la Deuda Pública. </w:t>
      </w:r>
      <w:r w:rsidRPr="008B5E30">
        <w:rPr>
          <w:rFonts w:ascii="Gadugi" w:hAnsi="Gadugi" w:cs="Arial"/>
          <w:color w:val="000000"/>
          <w:sz w:val="18"/>
          <w:szCs w:val="18"/>
        </w:rPr>
        <w:t>Comprende el importe del gasto por intereses derivados de los diversos créditos o financiamientos contratados a plazo con instituciones nacionales,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 la Deuda Pública Interna. </w:t>
      </w:r>
      <w:r w:rsidRPr="008B5E30">
        <w:rPr>
          <w:rFonts w:ascii="Gadugi" w:hAnsi="Gadugi" w:cs="Arial"/>
          <w:color w:val="000000"/>
          <w:sz w:val="18"/>
          <w:szCs w:val="18"/>
        </w:rPr>
        <w:t>Importe del gasto por intereses derivados de los diversos créditos o financiamientos contratados a plazo con instituciones nacionales,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 la deuda interna con instituciones de crédito. </w:t>
      </w:r>
      <w:r w:rsidRPr="008B5E30">
        <w:rPr>
          <w:rFonts w:ascii="Gadugi" w:hAnsi="Gadugi" w:cs="Arial"/>
          <w:color w:val="000000"/>
          <w:sz w:val="18"/>
          <w:szCs w:val="18"/>
        </w:rPr>
        <w:t>Importe del gasto por intereses derivados de créditos o financiamientos contratados a plazo con instituciones mixtas de crédito.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derivados de la colocación de títulos y valores. </w:t>
      </w:r>
      <w:r w:rsidRPr="008B5E30">
        <w:rPr>
          <w:rFonts w:ascii="Gadugi" w:hAnsi="Gadugi" w:cs="Arial"/>
          <w:color w:val="000000"/>
          <w:sz w:val="18"/>
          <w:szCs w:val="18"/>
        </w:rPr>
        <w:t>Importe del gasto por intereses derivados de la colocación de títulos y valores con instituciones nacionales,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5.4.1.1.3</w:t>
      </w:r>
      <w:r w:rsidRPr="008B5E30">
        <w:rPr>
          <w:rFonts w:ascii="Gadugi" w:hAnsi="Gadugi" w:cs="Arial"/>
          <w:color w:val="000000"/>
          <w:sz w:val="18"/>
          <w:szCs w:val="18"/>
        </w:rPr>
        <w:t xml:space="preserve"> </w:t>
      </w:r>
      <w:r w:rsidRPr="008B5E30">
        <w:rPr>
          <w:rFonts w:ascii="Gadugi" w:hAnsi="Gadugi" w:cs="Arial"/>
          <w:b/>
          <w:bCs/>
          <w:color w:val="000000"/>
          <w:sz w:val="18"/>
          <w:szCs w:val="18"/>
        </w:rPr>
        <w:t>Intereses por arrendamientos financieros nacionales.</w:t>
      </w:r>
      <w:r w:rsidRPr="008B5E30">
        <w:rPr>
          <w:rFonts w:ascii="Gadugi" w:hAnsi="Gadugi" w:cs="Arial"/>
          <w:color w:val="000000"/>
          <w:sz w:val="18"/>
          <w:szCs w:val="18"/>
        </w:rPr>
        <w:t xml:space="preserve"> Importe del gasto por intereses derivados de los diversos arrendamientos financieros nacionales contratados a plazo con instituciones nacionales, privadas y mixtas de crédito y con otros acreedores.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5.4.1.2 Intereses de la Deuda Pública Externa. </w:t>
      </w:r>
      <w:r w:rsidRPr="008B5E30">
        <w:rPr>
          <w:rFonts w:ascii="Gadugi" w:hAnsi="Gadugi" w:cs="Arial"/>
          <w:color w:val="000000"/>
          <w:sz w:val="18"/>
          <w:szCs w:val="18"/>
        </w:rPr>
        <w:t>Importe del gasto por intereses derivados de los diversos créditos o financiamientos contratados a plazo con instituciones extranjeras, privadas y mixtas de crédito y con otros acreedores del exterior.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5.4.1.2.1</w:t>
      </w:r>
      <w:r w:rsidRPr="008B5E30">
        <w:rPr>
          <w:rFonts w:ascii="Gadugi" w:hAnsi="Gadugi" w:cs="Arial"/>
          <w:color w:val="000000"/>
          <w:sz w:val="18"/>
          <w:szCs w:val="18"/>
        </w:rPr>
        <w:t xml:space="preserve"> </w:t>
      </w:r>
      <w:r w:rsidRPr="008B5E30">
        <w:rPr>
          <w:rFonts w:ascii="Gadugi" w:hAnsi="Gadugi" w:cs="Arial"/>
          <w:b/>
          <w:bCs/>
          <w:color w:val="000000"/>
          <w:sz w:val="18"/>
          <w:szCs w:val="18"/>
        </w:rPr>
        <w:t>Intereses de la deuda externa con instituciones de crédito.</w:t>
      </w:r>
      <w:r w:rsidRPr="008B5E30">
        <w:rPr>
          <w:rFonts w:ascii="Gadugi" w:hAnsi="Gadugi" w:cs="Arial"/>
          <w:color w:val="000000"/>
          <w:sz w:val="18"/>
          <w:szCs w:val="18"/>
        </w:rPr>
        <w:t xml:space="preserve"> Importe del gasto por intereses derivados de los diversos créditos o financiamientos contratados a plazo con instituciones extranjeras, privadas y mixtas de crédito y con otros acreedores del exterior.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5.4.1.2.2 Intereses de la deuda con organismos financieros internacionales. </w:t>
      </w:r>
      <w:r w:rsidRPr="008B5E30">
        <w:rPr>
          <w:rFonts w:ascii="Gadugi" w:hAnsi="Gadugi" w:cs="Arial"/>
          <w:color w:val="000000"/>
          <w:sz w:val="18"/>
          <w:szCs w:val="18"/>
        </w:rPr>
        <w:t>Importe del gasto por intereses derivados de los diversos créditos o financiamientos contratados a plazo con organismos financieros internacionales.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5.4.1.2.3 Intereses de la deuda bilateral. </w:t>
      </w:r>
      <w:r w:rsidRPr="008B5E30">
        <w:rPr>
          <w:rFonts w:ascii="Gadugi" w:hAnsi="Gadugi" w:cs="Arial"/>
          <w:color w:val="000000"/>
          <w:sz w:val="18"/>
          <w:szCs w:val="18"/>
        </w:rPr>
        <w:t>Importe del gasto por intereses derivados de la deuda bilateral.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derivados de la colocación de títulos y valores en el exterior. </w:t>
      </w:r>
      <w:r w:rsidRPr="008B5E30">
        <w:rPr>
          <w:rFonts w:ascii="Gadugi" w:hAnsi="Gadugi" w:cs="Arial"/>
          <w:color w:val="000000"/>
          <w:sz w:val="18"/>
          <w:szCs w:val="18"/>
        </w:rPr>
        <w:t>Importe del gasto por intereses derivados de la colocación de títulos y valores en el exterior contratados a plazo con organismos financieros internacionales.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por arrendamientos financieros internacionales. </w:t>
      </w:r>
      <w:r w:rsidRPr="008B5E30">
        <w:rPr>
          <w:rFonts w:ascii="Gadugi" w:hAnsi="Gadugi" w:cs="Arial"/>
          <w:color w:val="000000"/>
          <w:sz w:val="18"/>
          <w:szCs w:val="18"/>
        </w:rPr>
        <w:t>Importe del gasto por intereses derivados de arrendamientos financieros internacionales contratados a plazo con organismos financieros internacionales.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w:t>
      </w:r>
      <w:r w:rsidRPr="008B5E30">
        <w:rPr>
          <w:rFonts w:ascii="Gadugi" w:hAnsi="Gadugi" w:cs="Arial"/>
          <w:color w:val="000000"/>
          <w:sz w:val="18"/>
          <w:szCs w:val="18"/>
        </w:rPr>
        <w:t>Comprende el importe del gasto por comisiones derivadas de los diversos créditos o financiamientos autorizados.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Interna. </w:t>
      </w:r>
      <w:r w:rsidRPr="008B5E30">
        <w:rPr>
          <w:rFonts w:ascii="Gadugi" w:hAnsi="Gadugi" w:cs="Arial"/>
          <w:color w:val="000000"/>
          <w:sz w:val="18"/>
          <w:szCs w:val="18"/>
        </w:rPr>
        <w:t>Importe del gasto por comisiones derivadas del servicio de la deuda pública interna.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interna. </w:t>
      </w:r>
      <w:r w:rsidRPr="008B5E30">
        <w:rPr>
          <w:rFonts w:ascii="Gadugi" w:hAnsi="Gadugi" w:cs="Arial"/>
          <w:color w:val="000000"/>
          <w:sz w:val="18"/>
          <w:szCs w:val="18"/>
        </w:rPr>
        <w:t>Importe del gasto por comisiones derivadas del servicio de la deuda pública interna.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Externa. </w:t>
      </w:r>
      <w:r w:rsidRPr="008B5E30">
        <w:rPr>
          <w:rFonts w:ascii="Gadugi" w:hAnsi="Gadugi" w:cs="Arial"/>
          <w:color w:val="000000"/>
          <w:sz w:val="18"/>
          <w:szCs w:val="18"/>
        </w:rPr>
        <w:t>Importe del gasto por comisiones derivadas del servicio de la deuda pública externa.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externa. </w:t>
      </w:r>
      <w:r w:rsidRPr="008B5E30">
        <w:rPr>
          <w:rFonts w:ascii="Gadugi" w:hAnsi="Gadugi" w:cs="Arial"/>
          <w:color w:val="000000"/>
          <w:sz w:val="18"/>
          <w:szCs w:val="18"/>
        </w:rPr>
        <w:t>Importe del gasto por comisiones derivadas del servicio de la deuda pública externa.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w:t>
      </w:r>
      <w:r w:rsidRPr="008B5E30">
        <w:rPr>
          <w:rFonts w:ascii="Gadugi" w:hAnsi="Gadugi" w:cs="Arial"/>
          <w:color w:val="000000"/>
          <w:sz w:val="18"/>
          <w:szCs w:val="18"/>
        </w:rPr>
        <w:t>Comprende el importe de gastos distintos de comisiones que se realizan por operaciones de deuda pública.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Interna. </w:t>
      </w:r>
      <w:r w:rsidRPr="008B5E30">
        <w:rPr>
          <w:rFonts w:ascii="Gadugi" w:hAnsi="Gadugi" w:cs="Arial"/>
          <w:color w:val="000000"/>
          <w:sz w:val="18"/>
          <w:szCs w:val="18"/>
        </w:rPr>
        <w:t>Importe de gastos distintos de comisiones que se realizan por operaciones de deuda pública interna.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interna. </w:t>
      </w:r>
      <w:r w:rsidRPr="008B5E30">
        <w:rPr>
          <w:rFonts w:ascii="Gadugi" w:hAnsi="Gadugi" w:cs="Arial"/>
          <w:color w:val="000000"/>
          <w:sz w:val="18"/>
          <w:szCs w:val="18"/>
        </w:rPr>
        <w:t>Importe de gastos distintos de comisiones que se realizan por operaciones de deuda pública interna.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Externa. </w:t>
      </w:r>
      <w:r w:rsidRPr="008B5E30">
        <w:rPr>
          <w:rFonts w:ascii="Gadugi" w:hAnsi="Gadugi" w:cs="Arial"/>
          <w:color w:val="000000"/>
          <w:sz w:val="18"/>
          <w:szCs w:val="18"/>
        </w:rPr>
        <w:t>Importe de gastos distintos de comisiones que se realizan por operaciones de deuda pública externa.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externa. </w:t>
      </w:r>
      <w:r w:rsidRPr="008B5E30">
        <w:rPr>
          <w:rFonts w:ascii="Gadugi" w:hAnsi="Gadugi" w:cs="Arial"/>
          <w:color w:val="000000"/>
          <w:sz w:val="18"/>
          <w:szCs w:val="18"/>
        </w:rPr>
        <w:t>Importe de gastos distintos de comisiones que se realizan por operaciones de deuda pública externa.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Costo por Coberturas. </w:t>
      </w:r>
      <w:r w:rsidRPr="008B5E30">
        <w:rPr>
          <w:rFonts w:ascii="Gadugi" w:hAnsi="Gadugi" w:cs="Arial"/>
          <w:color w:val="000000"/>
          <w:sz w:val="18"/>
          <w:szCs w:val="18"/>
        </w:rPr>
        <w:t>Comprende el importe del gasto por las variaciones en el tipo de cambio o en las tasas de interés en cumplimiento de las obligaciones de deuda interna o externa; así como la contratación de instrumentos financieros denominados como futuros o derivados.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Costo por Coberturas. </w:t>
      </w:r>
      <w:r w:rsidRPr="008B5E30">
        <w:rPr>
          <w:rFonts w:ascii="Gadugi" w:hAnsi="Gadugi" w:cs="Arial"/>
          <w:color w:val="000000"/>
          <w:sz w:val="18"/>
          <w:szCs w:val="18"/>
        </w:rPr>
        <w:t>Importe del gasto por las variaciones en las tasas de interés, en el tipo de cambio de las divisas, programas de coberturas petroleras, agropecuarias y otras coberturas mediante instrumentos financieros derivados; así como las erogaciones que, en su caso, resulten de la cancelación anticipada de los propios contratos de cobertura.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5.4.4.1.1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Costos por coberturas. </w:t>
      </w:r>
      <w:r w:rsidRPr="008B5E30">
        <w:rPr>
          <w:rFonts w:ascii="Gadugi" w:hAnsi="Gadugi" w:cs="Arial"/>
          <w:color w:val="000000"/>
          <w:sz w:val="18"/>
          <w:szCs w:val="18"/>
        </w:rPr>
        <w:t>Importe del gasto por las variaciones en las tasas de interés, en el tipo de cambio de las divisas, programas de coberturas petroleras, agropecuarias y otras coberturas mediante instrumentos financieros derivados; así como las erogaciones que, en su caso, resulten de la cancelación anticipada de los propios contratos de cobertura de la deuda pública.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Apoyos Financieros. </w:t>
      </w:r>
      <w:r w:rsidRPr="008B5E30">
        <w:rPr>
          <w:rFonts w:ascii="Gadugi" w:hAnsi="Gadugi" w:cs="Arial"/>
          <w:color w:val="000000"/>
          <w:sz w:val="18"/>
          <w:szCs w:val="18"/>
        </w:rPr>
        <w:t>Comprende el importe del gasto por apoyo a los ahorradores y deudores de la banca y del saneamiento del sistema financiero nacional.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Apoyos Financieros a Intermediarios. </w:t>
      </w:r>
      <w:r w:rsidRPr="008B5E30">
        <w:rPr>
          <w:rFonts w:ascii="Gadugi" w:hAnsi="Gadugi" w:cs="Arial"/>
          <w:color w:val="000000"/>
          <w:sz w:val="18"/>
          <w:szCs w:val="18"/>
        </w:rPr>
        <w:t>Importe del gasto por compromisos derivados de programas de apoyo y saneamiento del sistema financiero nacional.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5.4.5.1.1 Apoyos a intermediarios financieros. </w:t>
      </w:r>
      <w:r w:rsidRPr="008B5E30">
        <w:rPr>
          <w:rFonts w:ascii="Gadugi" w:hAnsi="Gadugi" w:cs="Arial"/>
          <w:color w:val="000000"/>
          <w:sz w:val="18"/>
          <w:szCs w:val="18"/>
        </w:rPr>
        <w:t>Importe del gasto por compromisos derivados de programas de apoyo y saneamiento del sistema financiero nacional.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 Financieros a Ahorradores y Deudores del Sistema Financiero Nacional. </w:t>
      </w:r>
      <w:r w:rsidRPr="008B5E30">
        <w:rPr>
          <w:rFonts w:ascii="Gadugi" w:hAnsi="Gadugi" w:cs="Arial"/>
          <w:color w:val="000000"/>
          <w:sz w:val="18"/>
          <w:szCs w:val="18"/>
        </w:rPr>
        <w:t>Importe del gasto para compromisos de los programas de apoyo a ahorradores y deudores.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Apoyos a ahorradores y deudores del Sistema Financiero Nacional. </w:t>
      </w:r>
      <w:r w:rsidRPr="008B5E30">
        <w:rPr>
          <w:rFonts w:ascii="Gadugi" w:hAnsi="Gadugi" w:cs="Arial"/>
          <w:color w:val="000000"/>
          <w:sz w:val="18"/>
          <w:szCs w:val="18"/>
        </w:rPr>
        <w:t>Importe del gasto para compromisos de los programas de apoyo a ahorradores y deudores.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GASTOS Y PÉRDIDAS EXTRAORDINARIAS. </w:t>
      </w:r>
      <w:r w:rsidRPr="008B5E30">
        <w:rPr>
          <w:rFonts w:ascii="Gadugi" w:hAnsi="Gadugi" w:cs="Arial"/>
          <w:color w:val="000000"/>
          <w:sz w:val="18"/>
          <w:szCs w:val="18"/>
        </w:rPr>
        <w:t>Comprenden los importes de los gastos no incluidos en los grupos anteriores.</w:t>
      </w:r>
    </w:p>
    <w:p w:rsidR="006D357F" w:rsidRDefault="006D357F" w:rsidP="0040596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Depreciaciones, Deterioros, Obsolescencia y Amortizaciones. </w:t>
      </w:r>
      <w:r w:rsidR="0040596B">
        <w:rPr>
          <w:rFonts w:ascii="Gadugi" w:hAnsi="Gadugi" w:cs="Arial"/>
          <w:color w:val="000000"/>
          <w:sz w:val="18"/>
          <w:szCs w:val="18"/>
        </w:rPr>
        <w:t xml:space="preserve">Comprende el </w:t>
      </w:r>
      <w:r w:rsidR="0040596B" w:rsidRPr="0040596B">
        <w:rPr>
          <w:rFonts w:ascii="Gadugi" w:hAnsi="Gadugi" w:cs="Arial"/>
          <w:color w:val="000000"/>
          <w:sz w:val="18"/>
          <w:szCs w:val="18"/>
        </w:rPr>
        <w:t>importe de gastos por estimaciones, el aumento por insuficiencia de estimacion</w:t>
      </w:r>
      <w:r w:rsidR="0040596B">
        <w:rPr>
          <w:rFonts w:ascii="Gadugi" w:hAnsi="Gadugi" w:cs="Arial"/>
          <w:color w:val="000000"/>
          <w:sz w:val="18"/>
          <w:szCs w:val="18"/>
        </w:rPr>
        <w:t xml:space="preserve">es, depreciaciones, deterioros, </w:t>
      </w:r>
      <w:r w:rsidR="0040596B" w:rsidRPr="0040596B">
        <w:rPr>
          <w:rFonts w:ascii="Gadugi" w:hAnsi="Gadugi" w:cs="Arial"/>
          <w:color w:val="000000"/>
          <w:sz w:val="18"/>
          <w:szCs w:val="18"/>
        </w:rPr>
        <w:t>o</w:t>
      </w:r>
      <w:r w:rsidR="0040596B">
        <w:rPr>
          <w:rFonts w:ascii="Gadugi" w:hAnsi="Gadugi" w:cs="Arial"/>
          <w:color w:val="000000"/>
          <w:sz w:val="18"/>
          <w:szCs w:val="18"/>
        </w:rPr>
        <w:t>bsolescencias y amortizaciones.</w:t>
      </w:r>
    </w:p>
    <w:p w:rsidR="0040596B" w:rsidRPr="008B5E30" w:rsidRDefault="0040596B" w:rsidP="0040596B">
      <w:pPr>
        <w:tabs>
          <w:tab w:val="left" w:pos="2338"/>
          <w:tab w:val="left" w:pos="7063"/>
        </w:tabs>
        <w:spacing w:afterLines="100" w:after="240"/>
        <w:jc w:val="right"/>
        <w:rPr>
          <w:rFonts w:ascii="Gadugi" w:hAnsi="Gadugi" w:cs="Arial"/>
          <w:color w:val="000000"/>
          <w:sz w:val="18"/>
          <w:szCs w:val="18"/>
        </w:rPr>
      </w:pPr>
      <w:r>
        <w:rPr>
          <w:rFonts w:ascii="Gadugi" w:hAnsi="Gadugi" w:cs="Arial"/>
          <w:i/>
          <w:color w:val="0000FF"/>
          <w:sz w:val="16"/>
          <w:szCs w:val="16"/>
        </w:rPr>
        <w:t xml:space="preserve">Definición de rubro reformado </w:t>
      </w:r>
      <w:r w:rsidR="000E14BB">
        <w:rPr>
          <w:rFonts w:ascii="Gadugi" w:hAnsi="Gadugi" w:cs="Arial"/>
          <w:i/>
          <w:color w:val="0000FF"/>
          <w:sz w:val="16"/>
          <w:szCs w:val="16"/>
        </w:rPr>
        <w:t xml:space="preserve">DOF </w:t>
      </w:r>
      <w:r>
        <w:rPr>
          <w:rFonts w:ascii="Gadugi" w:hAnsi="Gadugi" w:cs="Arial"/>
          <w:i/>
          <w:color w:val="0000FF"/>
          <w:sz w:val="16"/>
          <w:szCs w:val="16"/>
        </w:rPr>
        <w:t>09-12-2021</w:t>
      </w:r>
      <w:r w:rsidR="000E14BB">
        <w:rPr>
          <w:rFonts w:ascii="Gadugi" w:hAnsi="Gadugi" w:cs="Arial"/>
          <w:i/>
          <w:color w:val="0000FF"/>
          <w:sz w:val="16"/>
          <w:szCs w:val="16"/>
        </w:rPr>
        <w:t xml:space="preserve"> y POE 23-12-2021</w:t>
      </w:r>
    </w:p>
    <w:p w:rsidR="006D357F" w:rsidRDefault="006D357F" w:rsidP="0040596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o Deterioro de Activos Circulantes. </w:t>
      </w:r>
      <w:r w:rsidR="0040596B">
        <w:rPr>
          <w:rFonts w:ascii="Gadugi" w:hAnsi="Gadugi" w:cs="Arial"/>
          <w:color w:val="000000"/>
          <w:sz w:val="18"/>
          <w:szCs w:val="18"/>
        </w:rPr>
        <w:t xml:space="preserve">Importe que se establece </w:t>
      </w:r>
      <w:r w:rsidR="0040596B" w:rsidRPr="0040596B">
        <w:rPr>
          <w:rFonts w:ascii="Gadugi" w:hAnsi="Gadugi" w:cs="Arial"/>
          <w:color w:val="000000"/>
          <w:sz w:val="18"/>
          <w:szCs w:val="18"/>
        </w:rPr>
        <w:t>anualmente por estimación por concepto de las pérdidas esperadas en los activos circulantes.</w:t>
      </w:r>
    </w:p>
    <w:p w:rsidR="0040596B" w:rsidRPr="008B5E30" w:rsidRDefault="0040596B" w:rsidP="0040596B">
      <w:pPr>
        <w:tabs>
          <w:tab w:val="left" w:pos="2338"/>
          <w:tab w:val="left" w:pos="7063"/>
        </w:tabs>
        <w:spacing w:afterLines="100" w:after="240"/>
        <w:jc w:val="right"/>
        <w:rPr>
          <w:rFonts w:ascii="Gadugi" w:hAnsi="Gadugi" w:cs="Arial"/>
          <w:color w:val="000000"/>
          <w:sz w:val="18"/>
          <w:szCs w:val="18"/>
        </w:rPr>
      </w:pPr>
      <w:r>
        <w:rPr>
          <w:rFonts w:ascii="Gadugi" w:hAnsi="Gadugi" w:cs="Arial"/>
          <w:i/>
          <w:color w:val="0000FF"/>
          <w:sz w:val="16"/>
          <w:szCs w:val="16"/>
        </w:rPr>
        <w:t xml:space="preserve">Definición de cuenta reformada </w:t>
      </w:r>
      <w:r w:rsidR="000E14BB">
        <w:rPr>
          <w:rFonts w:ascii="Gadugi" w:hAnsi="Gadugi" w:cs="Arial"/>
          <w:i/>
          <w:color w:val="0000FF"/>
          <w:sz w:val="16"/>
          <w:szCs w:val="16"/>
        </w:rPr>
        <w:t xml:space="preserve">DOF </w:t>
      </w:r>
      <w:r>
        <w:rPr>
          <w:rFonts w:ascii="Gadugi" w:hAnsi="Gadugi" w:cs="Arial"/>
          <w:i/>
          <w:color w:val="0000FF"/>
          <w:sz w:val="16"/>
          <w:szCs w:val="16"/>
        </w:rPr>
        <w:t>09-12-2021</w:t>
      </w:r>
      <w:r w:rsidR="000E14BB">
        <w:rPr>
          <w:rFonts w:ascii="Gadugi" w:hAnsi="Gadugi" w:cs="Arial"/>
          <w:i/>
          <w:color w:val="0000FF"/>
          <w:sz w:val="16"/>
          <w:szCs w:val="16"/>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para Cuentas Incobrables por Derechos a Recibir Efectivo o Equivalentes. </w:t>
      </w:r>
      <w:r w:rsidRPr="008B5E30">
        <w:rPr>
          <w:rFonts w:ascii="Gadugi" w:hAnsi="Gadugi" w:cs="Arial"/>
          <w:color w:val="000000"/>
          <w:sz w:val="18"/>
          <w:szCs w:val="18"/>
        </w:rPr>
        <w:t>Importe que se establece anualmente por contingencia, con el fin de reconocer las cuentas incobrables por cobrar, exigibles en un plazo menor o igual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Deterioro de Inventarios. </w:t>
      </w:r>
      <w:r w:rsidRPr="008B5E30">
        <w:rPr>
          <w:rFonts w:ascii="Gadugi" w:hAnsi="Gadugi" w:cs="Arial"/>
          <w:color w:val="000000"/>
          <w:sz w:val="18"/>
          <w:szCs w:val="18"/>
        </w:rPr>
        <w:t>Importe que se establece anualmente por contingencia, con el fin de reconocer el deterioro inventarios.</w:t>
      </w:r>
    </w:p>
    <w:p w:rsidR="006D357F" w:rsidRDefault="006D357F" w:rsidP="0040596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 Estimaciones por Pérdida o Deterioro de Activo no Circulante. </w:t>
      </w:r>
      <w:r w:rsidR="0040596B" w:rsidRPr="0040596B">
        <w:rPr>
          <w:rFonts w:ascii="Gadugi" w:hAnsi="Gadugi" w:cs="Arial"/>
          <w:color w:val="000000"/>
          <w:sz w:val="18"/>
          <w:szCs w:val="18"/>
        </w:rPr>
        <w:t xml:space="preserve"> Importe </w:t>
      </w:r>
      <w:r w:rsidR="0040596B">
        <w:rPr>
          <w:rFonts w:ascii="Gadugi" w:hAnsi="Gadugi" w:cs="Arial"/>
          <w:color w:val="000000"/>
          <w:sz w:val="18"/>
          <w:szCs w:val="18"/>
        </w:rPr>
        <w:t xml:space="preserve">que se establece </w:t>
      </w:r>
      <w:r w:rsidR="0040596B" w:rsidRPr="0040596B">
        <w:rPr>
          <w:rFonts w:ascii="Gadugi" w:hAnsi="Gadugi" w:cs="Arial"/>
          <w:color w:val="000000"/>
          <w:sz w:val="18"/>
          <w:szCs w:val="18"/>
        </w:rPr>
        <w:t>anualmente por concepto de las pérdidas esperadas en los activos no circulantes</w:t>
      </w:r>
    </w:p>
    <w:p w:rsidR="0040596B" w:rsidRPr="008B5E30" w:rsidRDefault="0040596B" w:rsidP="0040596B">
      <w:pPr>
        <w:tabs>
          <w:tab w:val="left" w:pos="2338"/>
          <w:tab w:val="left" w:pos="7063"/>
        </w:tabs>
        <w:spacing w:afterLines="100" w:after="240"/>
        <w:jc w:val="right"/>
        <w:rPr>
          <w:rFonts w:ascii="Gadugi" w:hAnsi="Gadugi" w:cs="Arial"/>
          <w:color w:val="000000"/>
          <w:sz w:val="18"/>
          <w:szCs w:val="18"/>
        </w:rPr>
      </w:pPr>
      <w:r>
        <w:rPr>
          <w:rFonts w:ascii="Gadugi" w:hAnsi="Gadugi" w:cs="Arial"/>
          <w:i/>
          <w:color w:val="0000FF"/>
          <w:sz w:val="16"/>
          <w:szCs w:val="16"/>
        </w:rPr>
        <w:t xml:space="preserve">Definición de cuenta reformada </w:t>
      </w:r>
      <w:r w:rsidR="000E14BB">
        <w:rPr>
          <w:rFonts w:ascii="Gadugi" w:hAnsi="Gadugi" w:cs="Arial"/>
          <w:i/>
          <w:color w:val="0000FF"/>
          <w:sz w:val="16"/>
          <w:szCs w:val="16"/>
        </w:rPr>
        <w:t xml:space="preserve">DOF </w:t>
      </w:r>
      <w:r>
        <w:rPr>
          <w:rFonts w:ascii="Gadugi" w:hAnsi="Gadugi" w:cs="Arial"/>
          <w:i/>
          <w:color w:val="0000FF"/>
          <w:sz w:val="16"/>
          <w:szCs w:val="16"/>
        </w:rPr>
        <w:t>09-12-2021</w:t>
      </w:r>
      <w:r w:rsidR="000E14BB">
        <w:rPr>
          <w:rFonts w:ascii="Gadugi" w:hAnsi="Gadugi" w:cs="Arial"/>
          <w:i/>
          <w:color w:val="0000FF"/>
          <w:sz w:val="16"/>
          <w:szCs w:val="16"/>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5.5.1.2.1 Estimaciones por Pérdida de Cuentas Incobrables de Documentos por Cobrar a LP. </w:t>
      </w:r>
      <w:r w:rsidRPr="008B5E30">
        <w:rPr>
          <w:rFonts w:ascii="Gadugi" w:hAnsi="Gadugi" w:cs="Arial"/>
          <w:color w:val="000000"/>
          <w:sz w:val="18"/>
          <w:szCs w:val="18"/>
        </w:rPr>
        <w:t>Importe que se establece anualmente por contingencia, con el fin de reconocer la pérdida de cuentas incobrables de documentos por cobrar,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5.5.1.2.2 Estimaciones por Pérdida de Cuentas Incobrables de Deudores Diversos por Cobrar a LP. </w:t>
      </w:r>
      <w:r w:rsidRPr="008B5E30">
        <w:rPr>
          <w:rFonts w:ascii="Gadugi" w:hAnsi="Gadugi" w:cs="Arial"/>
          <w:color w:val="000000"/>
          <w:sz w:val="18"/>
          <w:szCs w:val="18"/>
        </w:rPr>
        <w:t>Importe que se establece anualmente por contingencia, con el fin de reconocer la pérdida de cuentas incobrables de deudores diversos por cobrar,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5.5.1.2.3 Estimaciones por Pérdida de Cuentas Incobrables de Ingresos por Cobrar a LP. </w:t>
      </w:r>
      <w:r w:rsidRPr="008B5E30">
        <w:rPr>
          <w:rFonts w:ascii="Gadugi" w:hAnsi="Gadugi" w:cs="Arial"/>
          <w:color w:val="000000"/>
          <w:sz w:val="18"/>
          <w:szCs w:val="18"/>
        </w:rPr>
        <w:t>Importe que se establece anualmente por contingencia, con el fin de reconocer la pérdida de cuentas incobrables de ingresos por recuperar,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5.5.1.2.4 Estimaciones por Pérdida de Cuentas Incobrables de Préstamos Otorgados a LP. </w:t>
      </w:r>
      <w:r w:rsidRPr="008B5E30">
        <w:rPr>
          <w:rFonts w:ascii="Gadugi" w:hAnsi="Gadugi" w:cs="Arial"/>
          <w:color w:val="000000"/>
          <w:sz w:val="18"/>
          <w:szCs w:val="18"/>
        </w:rPr>
        <w:t>Importe que se establece anualmente por contingencia, con el fin de reconocer la pérdida de cuentas incobrables de préstamos otorgados por cobrar,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5.5.1.2.9 Estimaciones por Pérdida de Otras Cuentas Incobrables a LP. </w:t>
      </w:r>
      <w:r w:rsidRPr="008B5E30">
        <w:rPr>
          <w:rFonts w:ascii="Gadugi" w:hAnsi="Gadugi" w:cs="Arial"/>
          <w:color w:val="000000"/>
          <w:sz w:val="18"/>
          <w:szCs w:val="18"/>
        </w:rPr>
        <w:t>Importe que se establece anualmente por contingencia, con el fin de reconocer la pérdida de cuentas incobrables por cobrar, diferentes a las comprendidas en las cuentas anteriores y exigibles en un plazo mayor a doce meses.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Bienes Inmuebles. </w:t>
      </w:r>
      <w:r w:rsidRPr="008B5E30">
        <w:rPr>
          <w:rFonts w:ascii="Gadugi" w:hAnsi="Gadugi" w:cs="Arial"/>
          <w:color w:val="000000"/>
          <w:sz w:val="18"/>
          <w:szCs w:val="18"/>
        </w:rPr>
        <w:t xml:space="preserve">Monto del gasto por depreciación que corresponde aplicar, de conformidad con los lineamientos que emita el CONAC y del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de los bienes inmuebles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Viviendas. </w:t>
      </w:r>
      <w:r w:rsidRPr="008B5E30">
        <w:rPr>
          <w:rFonts w:ascii="Gadugi" w:hAnsi="Gadugi" w:cs="Arial"/>
          <w:color w:val="000000"/>
          <w:sz w:val="18"/>
          <w:szCs w:val="18"/>
        </w:rPr>
        <w:t>Monto del gasto por depreciación que corresponde aplicar, por concepto de disminución del valor derivado del uso de viviendas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Edificios no Habitacionales. </w:t>
      </w:r>
      <w:r w:rsidRPr="008B5E30">
        <w:rPr>
          <w:rFonts w:ascii="Gadugi" w:hAnsi="Gadugi" w:cs="Arial"/>
          <w:color w:val="000000"/>
          <w:sz w:val="18"/>
          <w:szCs w:val="18"/>
        </w:rPr>
        <w:t>Monto del gasto por depreciación que corresponde aplicar, por concepto de disminución del valor derivado del uso de edificios no residencias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Otros Bienes Inmuebles. </w:t>
      </w:r>
      <w:r w:rsidRPr="008B5E30">
        <w:rPr>
          <w:rFonts w:ascii="Gadugi" w:hAnsi="Gadugi" w:cs="Arial"/>
          <w:color w:val="000000"/>
          <w:sz w:val="18"/>
          <w:szCs w:val="18"/>
        </w:rPr>
        <w:t>Monto del gasto por depreciación que corresponde aplicar, por concepto de disminución del valor derivado del uso de bienes inmuebles propiedad del ente público, diferentes a los comprendidos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Infraestructura.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de infraestructura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Infraestructura de Carreteras. </w:t>
      </w:r>
      <w:r w:rsidRPr="008B5E30">
        <w:rPr>
          <w:rFonts w:ascii="Gadugi" w:hAnsi="Gadugi" w:cs="Arial"/>
          <w:color w:val="000000"/>
          <w:sz w:val="18"/>
          <w:szCs w:val="18"/>
        </w:rPr>
        <w:t>Monto del gasto por depreciación que corresponde aplicar, por concepto de disminución del valor derivado del uso de la infraestructura de carreteras,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Infraestructura Ferroviaria y Multimodal. </w:t>
      </w:r>
      <w:r w:rsidRPr="008B5E30">
        <w:rPr>
          <w:rFonts w:ascii="Gadugi" w:hAnsi="Gadugi" w:cs="Arial"/>
          <w:color w:val="000000"/>
          <w:sz w:val="18"/>
          <w:szCs w:val="18"/>
        </w:rPr>
        <w:t>Monto del gasto por depreciación que corresponde aplicar, por concepto de disminución del valor derivado del uso de la infraestructura ferroviaria y multimodal,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5.5.1.4.3 Depreciación de Infraestructura Portuaria. </w:t>
      </w:r>
      <w:r w:rsidRPr="008B5E30">
        <w:rPr>
          <w:rFonts w:ascii="Gadugi" w:hAnsi="Gadugi" w:cs="Arial"/>
          <w:color w:val="000000"/>
          <w:sz w:val="18"/>
          <w:szCs w:val="18"/>
        </w:rPr>
        <w:t>Monto del gasto por depreciación que corresponde aplicar, por concepto de disminución del valor derivado del uso de la infraestructura portuaria,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5.5.1.4.4 Depreciación de Infraestructura Aeroportuaria. </w:t>
      </w:r>
      <w:r w:rsidRPr="008B5E30">
        <w:rPr>
          <w:rFonts w:ascii="Gadugi" w:hAnsi="Gadugi" w:cs="Arial"/>
          <w:color w:val="000000"/>
          <w:sz w:val="18"/>
          <w:szCs w:val="18"/>
        </w:rPr>
        <w:t>Monto del gasto por depreciación que corresponde aplicar, por concepto de disminución del valor derivado del uso de la infraestructura aeroportuaria,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5.5.1.4.5 Depreciación de Infraestructura de Telecomunicaciones. </w:t>
      </w:r>
      <w:r w:rsidRPr="008B5E30">
        <w:rPr>
          <w:rFonts w:ascii="Gadugi" w:hAnsi="Gadugi" w:cs="Arial"/>
          <w:color w:val="000000"/>
          <w:sz w:val="18"/>
          <w:szCs w:val="18"/>
        </w:rPr>
        <w:t>Monto del gasto por depreciación que corresponde aplicar, por concepto de disminución del valor derivado del uso de la infraestructura de telecomunicaciones,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5.5.1.4.6 Depreciación de Infraestructura de Agua Potable, Saneamiento, Hidroagrícola y Control de Inundaciones. </w:t>
      </w:r>
      <w:r w:rsidRPr="008B5E30">
        <w:rPr>
          <w:rFonts w:ascii="Gadugi" w:hAnsi="Gadugi" w:cs="Arial"/>
          <w:color w:val="000000"/>
          <w:sz w:val="18"/>
          <w:szCs w:val="18"/>
        </w:rPr>
        <w:t xml:space="preserve">Monto del gasto por depreciación que corresponde aplicar, por concepto de disminución del valor derivado del uso de la infraestructura de agua potable, saneamiento, </w:t>
      </w:r>
      <w:proofErr w:type="spellStart"/>
      <w:r w:rsidRPr="008B5E30">
        <w:rPr>
          <w:rFonts w:ascii="Gadugi" w:hAnsi="Gadugi" w:cs="Arial"/>
          <w:color w:val="000000"/>
          <w:sz w:val="18"/>
          <w:szCs w:val="18"/>
        </w:rPr>
        <w:t>hidroagrícola</w:t>
      </w:r>
      <w:proofErr w:type="spellEnd"/>
      <w:r w:rsidRPr="008B5E30">
        <w:rPr>
          <w:rFonts w:ascii="Gadugi" w:hAnsi="Gadugi" w:cs="Arial"/>
          <w:color w:val="000000"/>
          <w:sz w:val="18"/>
          <w:szCs w:val="18"/>
        </w:rPr>
        <w:t xml:space="preserve"> y control de inundaciones,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5.5.1.4.7 Depreciación de Infraestructura Eléctrica. </w:t>
      </w:r>
      <w:r w:rsidRPr="008B5E30">
        <w:rPr>
          <w:rFonts w:ascii="Gadugi" w:hAnsi="Gadugi" w:cs="Arial"/>
          <w:color w:val="000000"/>
          <w:sz w:val="18"/>
          <w:szCs w:val="18"/>
        </w:rPr>
        <w:t>Monto del gasto por depreciación que corresponde aplicar, por concepto de disminución del valor derivado del uso de la infraestructura eléctrica,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5.5.1.4.8 Depreciación de Infraestructura de Producción de Hidrocarburos. </w:t>
      </w:r>
      <w:r w:rsidRPr="008B5E30">
        <w:rPr>
          <w:rFonts w:ascii="Gadugi" w:hAnsi="Gadugi" w:cs="Arial"/>
          <w:color w:val="000000"/>
          <w:sz w:val="18"/>
          <w:szCs w:val="18"/>
        </w:rPr>
        <w:t>Monto del gasto por depreciación que corresponde aplicar, por concepto de disminución del valor derivado del uso de la infraestructura de producción de hidrocarburos,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5.5.1.4.9 Depreciación de Infraestructura de Refinación, Gas y Petroquímica. </w:t>
      </w:r>
      <w:r w:rsidRPr="008B5E30">
        <w:rPr>
          <w:rFonts w:ascii="Gadugi" w:hAnsi="Gadugi" w:cs="Arial"/>
          <w:color w:val="000000"/>
          <w:sz w:val="18"/>
          <w:szCs w:val="18"/>
        </w:rPr>
        <w:t>Monto del gasto por depreciación que corresponde aplicar, por concepto de disminución del valor derivado del uso de la infraestructura de refinación, gas y petroquímica, propiedad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5.5.1.5 Depreciación de Bienes Muebles.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bienes muebles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5.5.1.5.1 Depreciación de Mobiliario y Equipo de Administración.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mobiliario y equipo de administración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Mobiliario y Equipo Educacional y Recreativo.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mobiliario y equipo educacional y recreativo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Equipo e Instrumental Médico y de Laboratorio.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equipo e instrumental médico y de laboratorio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Vehículos y Equipo de Transporte.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vehículos y equipo de transporte</w:t>
      </w:r>
      <w:r w:rsidRPr="008B5E30">
        <w:rPr>
          <w:rFonts w:ascii="Gadugi" w:hAnsi="Gadugi" w:cs="Arial"/>
          <w:b/>
          <w:bCs/>
          <w:color w:val="000000"/>
          <w:sz w:val="18"/>
          <w:szCs w:val="18"/>
        </w:rPr>
        <w:t xml:space="preserve"> </w:t>
      </w:r>
      <w:r w:rsidRPr="008B5E30">
        <w:rPr>
          <w:rFonts w:ascii="Gadugi" w:hAnsi="Gadugi" w:cs="Arial"/>
          <w:color w:val="000000"/>
          <w:sz w:val="18"/>
          <w:szCs w:val="18"/>
        </w:rPr>
        <w:t>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5.5.1.5.5 Depreciación de Equipo de Defensa y Seguridad.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equipo de defensa y seguridad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5.5.1.5.6 Depreciación de Maquinaria, Otros Equipos y Herramientas.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maquinaria, otros equipos y herramientas del ente público.</w:t>
      </w:r>
    </w:p>
    <w:p w:rsidR="006D357F" w:rsidRDefault="006D357F" w:rsidP="0040596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5.5.1.6 Det</w:t>
      </w:r>
      <w:r w:rsidR="0040596B">
        <w:rPr>
          <w:rFonts w:ascii="Gadugi" w:hAnsi="Gadugi" w:cs="Arial"/>
          <w:b/>
          <w:bCs/>
          <w:color w:val="000000"/>
          <w:sz w:val="18"/>
          <w:szCs w:val="18"/>
        </w:rPr>
        <w:t>erioro de Bienes</w:t>
      </w:r>
      <w:r w:rsidRPr="008B5E30">
        <w:rPr>
          <w:rFonts w:ascii="Gadugi" w:hAnsi="Gadugi" w:cs="Arial"/>
          <w:b/>
          <w:bCs/>
          <w:color w:val="000000"/>
          <w:sz w:val="18"/>
          <w:szCs w:val="18"/>
        </w:rPr>
        <w:t xml:space="preserve">. </w:t>
      </w:r>
      <w:r w:rsidR="0040596B" w:rsidRPr="0040596B">
        <w:rPr>
          <w:rFonts w:ascii="Gadugi" w:hAnsi="Gadugi" w:cs="Arial"/>
          <w:color w:val="000000"/>
          <w:sz w:val="18"/>
          <w:szCs w:val="18"/>
        </w:rPr>
        <w:t xml:space="preserve">Monto de la pérdida en los beneficios </w:t>
      </w:r>
      <w:r w:rsidR="0040596B">
        <w:rPr>
          <w:rFonts w:ascii="Gadugi" w:hAnsi="Gadugi" w:cs="Arial"/>
          <w:color w:val="000000"/>
          <w:sz w:val="18"/>
          <w:szCs w:val="18"/>
        </w:rPr>
        <w:t xml:space="preserve">económicos o en el potencial de </w:t>
      </w:r>
      <w:r w:rsidR="0040596B" w:rsidRPr="0040596B">
        <w:rPr>
          <w:rFonts w:ascii="Gadugi" w:hAnsi="Gadugi" w:cs="Arial"/>
          <w:color w:val="000000"/>
          <w:sz w:val="18"/>
          <w:szCs w:val="18"/>
        </w:rPr>
        <w:t>servicio futuros de los bienes muebles (incluye activos biológicos), inmuebles, infraestructura e intangibles.</w:t>
      </w:r>
    </w:p>
    <w:p w:rsidR="0040596B" w:rsidRPr="008B5E30" w:rsidRDefault="0040596B" w:rsidP="0040596B">
      <w:pPr>
        <w:tabs>
          <w:tab w:val="left" w:pos="2338"/>
          <w:tab w:val="left" w:pos="7063"/>
        </w:tabs>
        <w:spacing w:afterLines="100" w:after="240"/>
        <w:jc w:val="right"/>
        <w:rPr>
          <w:rFonts w:ascii="Gadugi" w:hAnsi="Gadugi" w:cs="Arial"/>
          <w:color w:val="000000"/>
          <w:sz w:val="18"/>
          <w:szCs w:val="18"/>
        </w:rPr>
      </w:pPr>
      <w:r>
        <w:rPr>
          <w:rFonts w:ascii="Gadugi" w:hAnsi="Gadugi" w:cs="Arial"/>
          <w:i/>
          <w:color w:val="0000FF"/>
          <w:sz w:val="16"/>
          <w:szCs w:val="16"/>
        </w:rPr>
        <w:t xml:space="preserve">Nombre y definición de cuenta reformada </w:t>
      </w:r>
      <w:r w:rsidR="000E14BB">
        <w:rPr>
          <w:rFonts w:ascii="Gadugi" w:hAnsi="Gadugi" w:cs="Arial"/>
          <w:i/>
          <w:color w:val="0000FF"/>
          <w:sz w:val="16"/>
          <w:szCs w:val="16"/>
        </w:rPr>
        <w:t xml:space="preserve">DOF </w:t>
      </w:r>
      <w:r>
        <w:rPr>
          <w:rFonts w:ascii="Gadugi" w:hAnsi="Gadugi" w:cs="Arial"/>
          <w:i/>
          <w:color w:val="0000FF"/>
          <w:sz w:val="16"/>
          <w:szCs w:val="16"/>
        </w:rPr>
        <w:t>09-12-2021</w:t>
      </w:r>
      <w:r w:rsidR="000E14BB">
        <w:rPr>
          <w:rFonts w:ascii="Gadugi" w:hAnsi="Gadugi" w:cs="Arial"/>
          <w:i/>
          <w:color w:val="0000FF"/>
          <w:sz w:val="16"/>
          <w:szCs w:val="16"/>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5.5.1.6.1 Deterioro de Bovinos.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bovinos, independientemente a la venta.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5.5.1.6.2</w:t>
      </w:r>
      <w:r w:rsidRPr="008B5E30">
        <w:rPr>
          <w:rFonts w:ascii="Gadugi" w:hAnsi="Gadugi" w:cs="Arial"/>
          <w:color w:val="000000"/>
          <w:sz w:val="18"/>
          <w:szCs w:val="18"/>
        </w:rPr>
        <w:t xml:space="preserve"> </w:t>
      </w:r>
      <w:r w:rsidRPr="008B5E30">
        <w:rPr>
          <w:rFonts w:ascii="Gadugi" w:hAnsi="Gadugi" w:cs="Arial"/>
          <w:b/>
          <w:bCs/>
          <w:color w:val="000000"/>
          <w:sz w:val="18"/>
          <w:szCs w:val="18"/>
        </w:rPr>
        <w:t>Deterioro de Porcinos.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porcinos, independientemente a la venta.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5.5.1.6.3</w:t>
      </w:r>
      <w:r w:rsidRPr="008B5E30">
        <w:rPr>
          <w:rFonts w:ascii="Gadugi" w:hAnsi="Gadugi" w:cs="Arial"/>
          <w:color w:val="000000"/>
          <w:sz w:val="18"/>
          <w:szCs w:val="18"/>
        </w:rPr>
        <w:t xml:space="preserve"> </w:t>
      </w:r>
      <w:r w:rsidRPr="008B5E30">
        <w:rPr>
          <w:rFonts w:ascii="Gadugi" w:hAnsi="Gadugi" w:cs="Arial"/>
          <w:b/>
          <w:bCs/>
          <w:color w:val="000000"/>
          <w:sz w:val="18"/>
          <w:szCs w:val="18"/>
        </w:rPr>
        <w:t>Deterioro de Aves.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aves, independientemente a la venta.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5.5.1.6.4</w:t>
      </w:r>
      <w:r w:rsidRPr="008B5E30">
        <w:rPr>
          <w:rFonts w:ascii="Gadugi" w:hAnsi="Gadugi" w:cs="Arial"/>
          <w:color w:val="000000"/>
          <w:sz w:val="18"/>
          <w:szCs w:val="18"/>
        </w:rPr>
        <w:t xml:space="preserve"> </w:t>
      </w:r>
      <w:r w:rsidRPr="008B5E30">
        <w:rPr>
          <w:rFonts w:ascii="Gadugi" w:hAnsi="Gadugi" w:cs="Arial"/>
          <w:b/>
          <w:bCs/>
          <w:color w:val="000000"/>
          <w:sz w:val="18"/>
          <w:szCs w:val="18"/>
        </w:rPr>
        <w:t>Deterioro de Ovinos y Caprinos.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ovinos y caprinos, independientemente a la venta.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5.5.1.6.5 Deterioro de Peces y Acuicultura.</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peces y acuicultura, independientemente a la venta.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5.5.1.6.6 Deterioro de Equinos.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equinos, independientemente a la venta.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5.5.1.6.7 Deterioro de Especies Menores y de Zoológico.</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especies menores y de zoológico, independientemente a la venta.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5.5.1.6.8 Deterioro de Árboles y Plantas.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árboles y plantas, independientemente a la venta.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5.5.1.6.9 Deterioro de Otros Activos Biológicos.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otros activos biológicos, independientemente a la venta.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Activos Intangibles.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activos intangibles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Software.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software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5.5.1.7.2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Patentes, Marcas y Derechos.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patentes, marcas y derechos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5.5.1.7.3 Amortización de Concesiones y Franquicias.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concesiones y franquicias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Licencias.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licencias del ente público.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5.5.1.7.9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Otros Activos Intangibles.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otros activos intangibles del ente público.</w:t>
      </w:r>
    </w:p>
    <w:p w:rsidR="006D357F" w:rsidRPr="008B5E30" w:rsidRDefault="006D357F" w:rsidP="0040596B">
      <w:pPr>
        <w:pStyle w:val="Texto"/>
        <w:ind w:firstLine="0"/>
        <w:rPr>
          <w:rFonts w:ascii="Gadugi" w:hAnsi="Gadugi"/>
          <w:szCs w:val="18"/>
        </w:rPr>
      </w:pPr>
      <w:r w:rsidRPr="008B5E30">
        <w:rPr>
          <w:rFonts w:ascii="Gadugi" w:hAnsi="Gadugi"/>
          <w:b/>
          <w:szCs w:val="18"/>
        </w:rPr>
        <w:t xml:space="preserve">5.5.1.8 </w:t>
      </w:r>
      <w:r w:rsidRPr="008B5E30">
        <w:rPr>
          <w:rFonts w:ascii="Gadugi" w:hAnsi="Gadugi"/>
          <w:b/>
          <w:szCs w:val="18"/>
          <w:lang w:val="es-MX"/>
        </w:rPr>
        <w:t>Dis</w:t>
      </w:r>
      <w:r w:rsidR="0040596B">
        <w:rPr>
          <w:rFonts w:ascii="Gadugi" w:hAnsi="Gadugi"/>
          <w:b/>
          <w:szCs w:val="18"/>
          <w:lang w:val="es-MX"/>
        </w:rPr>
        <w:t>minución de Bienes por pérdida u obsolescencia</w:t>
      </w:r>
      <w:r w:rsidR="0040596B">
        <w:rPr>
          <w:rFonts w:ascii="Gadugi" w:hAnsi="Gadugi"/>
          <w:b/>
          <w:szCs w:val="18"/>
        </w:rPr>
        <w:t>.</w:t>
      </w:r>
      <w:r w:rsidRPr="008B5E30">
        <w:rPr>
          <w:rFonts w:ascii="Gadugi" w:hAnsi="Gadugi"/>
          <w:b/>
          <w:szCs w:val="18"/>
        </w:rPr>
        <w:t xml:space="preserve"> </w:t>
      </w:r>
      <w:r w:rsidR="0040596B" w:rsidRPr="0040596B">
        <w:rPr>
          <w:rFonts w:ascii="Gadugi" w:hAnsi="Gadugi"/>
          <w:szCs w:val="18"/>
        </w:rPr>
        <w:t>Importe que refleja el reconocimiento de</w:t>
      </w:r>
      <w:r w:rsidR="0040596B">
        <w:rPr>
          <w:rFonts w:ascii="Gadugi" w:hAnsi="Gadugi"/>
          <w:szCs w:val="18"/>
        </w:rPr>
        <w:t xml:space="preserve"> </w:t>
      </w:r>
      <w:r w:rsidR="0040596B" w:rsidRPr="0040596B">
        <w:rPr>
          <w:rFonts w:ascii="Gadugi" w:hAnsi="Gadugi"/>
          <w:szCs w:val="18"/>
        </w:rPr>
        <w:t>la baja de los bienes por pérdida, obsolescencia, extravío, ro</w:t>
      </w:r>
      <w:r w:rsidR="0040596B">
        <w:rPr>
          <w:rFonts w:ascii="Gadugi" w:hAnsi="Gadugi"/>
          <w:szCs w:val="18"/>
        </w:rPr>
        <w:t>bo o siniestro, entre otros.</w:t>
      </w:r>
    </w:p>
    <w:p w:rsidR="0040596B" w:rsidRPr="008B5E30" w:rsidRDefault="0040596B" w:rsidP="0040596B">
      <w:pPr>
        <w:tabs>
          <w:tab w:val="left" w:pos="2338"/>
          <w:tab w:val="left" w:pos="7063"/>
        </w:tabs>
        <w:spacing w:afterLines="100" w:after="240"/>
        <w:jc w:val="right"/>
        <w:rPr>
          <w:rFonts w:ascii="Gadugi" w:hAnsi="Gadugi" w:cs="Arial"/>
          <w:color w:val="000000"/>
          <w:sz w:val="18"/>
          <w:szCs w:val="18"/>
        </w:rPr>
      </w:pPr>
      <w:r>
        <w:rPr>
          <w:rFonts w:ascii="Gadugi" w:hAnsi="Gadugi" w:cs="Arial"/>
          <w:i/>
          <w:color w:val="0000FF"/>
          <w:sz w:val="16"/>
          <w:szCs w:val="16"/>
        </w:rPr>
        <w:t xml:space="preserve">Nombre y definición de cuenta reformada </w:t>
      </w:r>
      <w:r w:rsidR="000E14BB">
        <w:rPr>
          <w:rFonts w:ascii="Gadugi" w:hAnsi="Gadugi" w:cs="Arial"/>
          <w:i/>
          <w:color w:val="0000FF"/>
          <w:sz w:val="16"/>
          <w:szCs w:val="16"/>
        </w:rPr>
        <w:t xml:space="preserve">DOF </w:t>
      </w:r>
      <w:r>
        <w:rPr>
          <w:rFonts w:ascii="Gadugi" w:hAnsi="Gadugi" w:cs="Arial"/>
          <w:i/>
          <w:color w:val="0000FF"/>
          <w:sz w:val="16"/>
          <w:szCs w:val="16"/>
        </w:rPr>
        <w:t>09-12-2021</w:t>
      </w:r>
      <w:r w:rsidR="000E14BB">
        <w:rPr>
          <w:rFonts w:ascii="Gadugi" w:hAnsi="Gadugi" w:cs="Arial"/>
          <w:i/>
          <w:color w:val="0000FF"/>
          <w:sz w:val="16"/>
          <w:szCs w:val="16"/>
        </w:rPr>
        <w:t xml:space="preserve"> y POE 23-12-2021</w:t>
      </w:r>
    </w:p>
    <w:p w:rsidR="006D357F" w:rsidRPr="008B5E30" w:rsidRDefault="006D357F" w:rsidP="006D357F">
      <w:pPr>
        <w:jc w:val="both"/>
        <w:rPr>
          <w:rFonts w:ascii="Gadugi" w:hAnsi="Gadugi" w:cs="Arial"/>
          <w:sz w:val="18"/>
          <w:szCs w:val="18"/>
        </w:rPr>
      </w:pPr>
      <w:r w:rsidRPr="008B5E30">
        <w:rPr>
          <w:rFonts w:ascii="Gadugi" w:hAnsi="Gadugi" w:cs="Arial"/>
          <w:b/>
          <w:sz w:val="18"/>
          <w:szCs w:val="18"/>
        </w:rPr>
        <w:t>5.5.1.8.1</w:t>
      </w:r>
      <w:r w:rsidRPr="008B5E30">
        <w:rPr>
          <w:rFonts w:ascii="Gadugi" w:hAnsi="Gadugi" w:cs="Arial"/>
          <w:sz w:val="18"/>
          <w:szCs w:val="18"/>
        </w:rPr>
        <w:t xml:space="preserve"> </w:t>
      </w:r>
      <w:r w:rsidRPr="008B5E30">
        <w:rPr>
          <w:rFonts w:ascii="Gadugi" w:hAnsi="Gadugi" w:cs="Arial"/>
          <w:b/>
          <w:sz w:val="18"/>
          <w:szCs w:val="18"/>
        </w:rPr>
        <w:t>Disminución de Bienes Inmuebles</w:t>
      </w:r>
      <w:r w:rsidRPr="008B5E30">
        <w:rPr>
          <w:rFonts w:ascii="Gadugi" w:hAnsi="Gadugi" w:cs="Arial"/>
          <w:sz w:val="18"/>
          <w:szCs w:val="18"/>
        </w:rPr>
        <w:t xml:space="preserve">: Importe que refleja el reconocimiento de la baja de los bienes inmuebles por pérdida, obsolescencia, deterioro, extravío, robo o siniestro, entre otros. </w:t>
      </w:r>
    </w:p>
    <w:p w:rsidR="006D357F" w:rsidRPr="008B5E30" w:rsidRDefault="006D357F" w:rsidP="006D357F">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DOF 22-12-2014</w:t>
      </w:r>
    </w:p>
    <w:p w:rsidR="006D357F" w:rsidRPr="008B5E30" w:rsidRDefault="006D357F" w:rsidP="006D357F">
      <w:pPr>
        <w:jc w:val="both"/>
        <w:rPr>
          <w:rFonts w:ascii="Gadugi" w:hAnsi="Gadugi" w:cs="Arial"/>
          <w:sz w:val="18"/>
          <w:szCs w:val="18"/>
        </w:rPr>
      </w:pPr>
      <w:r w:rsidRPr="008B5E30">
        <w:rPr>
          <w:rFonts w:ascii="Gadugi" w:hAnsi="Gadugi" w:cs="Arial"/>
          <w:b/>
          <w:sz w:val="18"/>
          <w:szCs w:val="18"/>
        </w:rPr>
        <w:t>5.5.1.8.2</w:t>
      </w:r>
      <w:r w:rsidRPr="008B5E30">
        <w:rPr>
          <w:rFonts w:ascii="Gadugi" w:hAnsi="Gadugi" w:cs="Arial"/>
          <w:sz w:val="18"/>
          <w:szCs w:val="18"/>
        </w:rPr>
        <w:t xml:space="preserve"> </w:t>
      </w:r>
      <w:r w:rsidRPr="008B5E30">
        <w:rPr>
          <w:rFonts w:ascii="Gadugi" w:hAnsi="Gadugi" w:cs="Arial"/>
          <w:b/>
          <w:sz w:val="18"/>
          <w:szCs w:val="18"/>
        </w:rPr>
        <w:t>Disminución de Infraestructura</w:t>
      </w:r>
      <w:r w:rsidRPr="008B5E30">
        <w:rPr>
          <w:rFonts w:ascii="Gadugi" w:hAnsi="Gadugi" w:cs="Arial"/>
          <w:sz w:val="18"/>
          <w:szCs w:val="18"/>
        </w:rPr>
        <w:t>: Importe que refleja el reconocimiento de la baja de los bienes de infraestructura por pérdida, obsolescencia, deterioro, extravío, robo o siniestro, entre otros.</w:t>
      </w:r>
    </w:p>
    <w:p w:rsidR="006D357F" w:rsidRPr="008B5E30" w:rsidRDefault="006D357F" w:rsidP="006D357F">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22-12-2014</w:t>
      </w:r>
    </w:p>
    <w:p w:rsidR="006D357F" w:rsidRPr="008B5E30" w:rsidRDefault="006D357F" w:rsidP="006D357F">
      <w:pPr>
        <w:rPr>
          <w:rFonts w:ascii="Gadugi" w:hAnsi="Gadugi" w:cs="Arial"/>
          <w:sz w:val="18"/>
          <w:szCs w:val="18"/>
        </w:rPr>
      </w:pPr>
      <w:r w:rsidRPr="008B5E30">
        <w:rPr>
          <w:rFonts w:ascii="Gadugi" w:hAnsi="Gadugi" w:cs="Arial"/>
          <w:b/>
          <w:sz w:val="18"/>
          <w:szCs w:val="18"/>
        </w:rPr>
        <w:t>5.5.1.8.3</w:t>
      </w:r>
      <w:r w:rsidRPr="008B5E30">
        <w:rPr>
          <w:rFonts w:ascii="Gadugi" w:hAnsi="Gadugi" w:cs="Arial"/>
          <w:sz w:val="18"/>
          <w:szCs w:val="18"/>
        </w:rPr>
        <w:t xml:space="preserve"> </w:t>
      </w:r>
      <w:r w:rsidRPr="008B5E30">
        <w:rPr>
          <w:rFonts w:ascii="Gadugi" w:hAnsi="Gadugi" w:cs="Arial"/>
          <w:b/>
          <w:sz w:val="18"/>
          <w:szCs w:val="18"/>
        </w:rPr>
        <w:t xml:space="preserve">Disminución de </w:t>
      </w:r>
      <w:r w:rsidR="000E14BB" w:rsidRPr="008B5E30">
        <w:rPr>
          <w:rFonts w:ascii="Gadugi" w:hAnsi="Gadugi" w:cs="Arial"/>
          <w:b/>
          <w:sz w:val="18"/>
          <w:szCs w:val="18"/>
        </w:rPr>
        <w:t>Bienes Muebles</w:t>
      </w:r>
      <w:r w:rsidRPr="008B5E30">
        <w:rPr>
          <w:rFonts w:ascii="Gadugi" w:hAnsi="Gadugi" w:cs="Arial"/>
          <w:b/>
          <w:sz w:val="18"/>
          <w:szCs w:val="18"/>
        </w:rPr>
        <w:t>:</w:t>
      </w:r>
      <w:r w:rsidRPr="008B5E30">
        <w:rPr>
          <w:rFonts w:ascii="Gadugi" w:hAnsi="Gadugi" w:cs="Arial"/>
          <w:sz w:val="18"/>
          <w:szCs w:val="18"/>
        </w:rPr>
        <w:t xml:space="preserve"> Importe que refleja el reconocimiento de la baja de los bienes muebles por pérdida, obsolescencia, deterioro, extravío, robo o siniestro, entre otros.</w:t>
      </w:r>
    </w:p>
    <w:p w:rsidR="006D357F" w:rsidRPr="008B5E30" w:rsidRDefault="006D357F" w:rsidP="006D357F">
      <w:pPr>
        <w:pStyle w:val="Texto"/>
        <w:spacing w:after="0" w:line="240" w:lineRule="auto"/>
        <w:jc w:val="right"/>
        <w:rPr>
          <w:rFonts w:ascii="Gadugi" w:hAnsi="Gadugi"/>
          <w:color w:val="0000FF"/>
          <w:sz w:val="16"/>
          <w:szCs w:val="16"/>
        </w:rPr>
      </w:pPr>
      <w:r w:rsidRPr="008B5E30">
        <w:rPr>
          <w:rFonts w:ascii="Gadugi" w:eastAsia="MS Mincho" w:hAnsi="Gadugi"/>
          <w:i/>
          <w:iCs/>
          <w:color w:val="0000FF"/>
          <w:sz w:val="16"/>
          <w:szCs w:val="16"/>
        </w:rPr>
        <w:t>Cuenta adicionada 22-12-2014</w:t>
      </w:r>
    </w:p>
    <w:p w:rsidR="006D357F" w:rsidRPr="008B5E30" w:rsidRDefault="006D357F" w:rsidP="006D357F">
      <w:pPr>
        <w:jc w:val="both"/>
        <w:rPr>
          <w:rFonts w:ascii="Gadugi" w:hAnsi="Gadugi" w:cs="Arial"/>
          <w:sz w:val="18"/>
          <w:szCs w:val="18"/>
          <w:lang w:eastAsia="es-MX"/>
        </w:rPr>
      </w:pPr>
      <w:r w:rsidRPr="008B5E30">
        <w:rPr>
          <w:rFonts w:ascii="Gadugi" w:hAnsi="Gadugi" w:cs="Arial"/>
          <w:sz w:val="18"/>
          <w:szCs w:val="18"/>
        </w:rPr>
        <w:t xml:space="preserve"> </w:t>
      </w:r>
      <w:r w:rsidRPr="008B5E30">
        <w:rPr>
          <w:rFonts w:ascii="Gadugi" w:hAnsi="Gadugi" w:cs="Arial"/>
          <w:b/>
          <w:sz w:val="18"/>
          <w:szCs w:val="18"/>
        </w:rPr>
        <w:t>5.5.1.8.4</w:t>
      </w:r>
      <w:r w:rsidRPr="008B5E30">
        <w:rPr>
          <w:rFonts w:ascii="Gadugi" w:hAnsi="Gadugi" w:cs="Arial"/>
          <w:sz w:val="18"/>
          <w:szCs w:val="18"/>
        </w:rPr>
        <w:t xml:space="preserve"> </w:t>
      </w:r>
      <w:r w:rsidRPr="008B5E30">
        <w:rPr>
          <w:rFonts w:ascii="Gadugi" w:hAnsi="Gadugi" w:cs="Arial"/>
          <w:b/>
          <w:sz w:val="18"/>
          <w:szCs w:val="18"/>
        </w:rPr>
        <w:t>Disminución de Activos Biológicos</w:t>
      </w:r>
      <w:r w:rsidRPr="008B5E30">
        <w:rPr>
          <w:rFonts w:ascii="Gadugi" w:hAnsi="Gadugi" w:cs="Arial"/>
          <w:sz w:val="18"/>
          <w:szCs w:val="18"/>
        </w:rPr>
        <w:t>: Importe que refleja el reconocimiento de la baja de los activos biológicos por pérdida, obsolescencia, deterioro, extravío, robo o siniestro, entre otros.</w:t>
      </w:r>
      <w:r w:rsidRPr="008B5E30">
        <w:rPr>
          <w:rFonts w:ascii="Gadugi" w:hAnsi="Gadugi" w:cs="Arial"/>
          <w:sz w:val="18"/>
          <w:szCs w:val="18"/>
          <w:lang w:eastAsia="es-MX"/>
        </w:rPr>
        <w:t xml:space="preserve"> </w:t>
      </w:r>
    </w:p>
    <w:p w:rsidR="006D357F" w:rsidRPr="008B5E30" w:rsidRDefault="006D357F" w:rsidP="006D357F">
      <w:pPr>
        <w:pStyle w:val="Texto"/>
        <w:spacing w:after="0" w:line="240" w:lineRule="auto"/>
        <w:jc w:val="right"/>
        <w:rPr>
          <w:rFonts w:ascii="Gadugi" w:hAnsi="Gadugi"/>
          <w:color w:val="0000FF"/>
          <w:sz w:val="16"/>
          <w:szCs w:val="16"/>
          <w:lang w:eastAsia="es-MX"/>
        </w:rPr>
      </w:pPr>
      <w:r w:rsidRPr="008B5E30">
        <w:rPr>
          <w:rFonts w:ascii="Gadugi" w:eastAsia="MS Mincho" w:hAnsi="Gadugi"/>
          <w:i/>
          <w:iCs/>
          <w:color w:val="0000FF"/>
          <w:sz w:val="16"/>
          <w:szCs w:val="16"/>
        </w:rPr>
        <w:t>Cuenta adicionada 22-12-2014</w:t>
      </w:r>
    </w:p>
    <w:p w:rsidR="006D357F" w:rsidRPr="008B5E30" w:rsidRDefault="006D357F" w:rsidP="006D357F">
      <w:pPr>
        <w:pStyle w:val="Texto"/>
        <w:spacing w:after="0" w:line="240" w:lineRule="auto"/>
        <w:ind w:firstLine="0"/>
        <w:jc w:val="left"/>
        <w:rPr>
          <w:rFonts w:ascii="Gadugi" w:hAnsi="Gadugi"/>
          <w:szCs w:val="18"/>
        </w:rPr>
      </w:pPr>
      <w:r w:rsidRPr="008B5E30">
        <w:rPr>
          <w:rFonts w:ascii="Gadugi" w:hAnsi="Gadugi"/>
          <w:b/>
          <w:szCs w:val="18"/>
        </w:rPr>
        <w:t>5.5.1.8.5</w:t>
      </w:r>
      <w:r w:rsidRPr="008B5E30">
        <w:rPr>
          <w:rFonts w:ascii="Gadugi" w:hAnsi="Gadugi"/>
          <w:szCs w:val="18"/>
        </w:rPr>
        <w:t xml:space="preserve"> </w:t>
      </w:r>
      <w:r w:rsidRPr="008B5E30">
        <w:rPr>
          <w:rFonts w:ascii="Gadugi" w:hAnsi="Gadugi"/>
          <w:b/>
          <w:szCs w:val="18"/>
        </w:rPr>
        <w:t>Disminución de Activos Intangibles</w:t>
      </w:r>
      <w:r w:rsidRPr="008B5E30">
        <w:rPr>
          <w:rFonts w:ascii="Gadugi" w:hAnsi="Gadugi"/>
          <w:szCs w:val="18"/>
        </w:rPr>
        <w:t>: Importe que refleja el reconocimiento de la baja de los activos intangibles por pérdida, obsolescencia, deterioro, extravío, robo o siniestro, entre otros.</w:t>
      </w:r>
    </w:p>
    <w:p w:rsidR="006D357F" w:rsidRPr="008B5E30" w:rsidRDefault="006D357F" w:rsidP="006D357F">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22-12-2014</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5.5.2 Provisiones. </w:t>
      </w:r>
      <w:r w:rsidRPr="008B5E30">
        <w:rPr>
          <w:rFonts w:ascii="Gadugi" w:hAnsi="Gadugi" w:cs="Arial"/>
          <w:color w:val="000000"/>
          <w:sz w:val="18"/>
          <w:szCs w:val="18"/>
        </w:rPr>
        <w:t xml:space="preserve">Comprende el importe del gasto por provisiones para prever contingencias futuras de pasivos a corto y largo plazo,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40596B" w:rsidRDefault="006D357F" w:rsidP="0040596B">
      <w:pPr>
        <w:pStyle w:val="Texto"/>
        <w:spacing w:after="0" w:line="240" w:lineRule="auto"/>
        <w:ind w:firstLine="0"/>
        <w:jc w:val="left"/>
        <w:rPr>
          <w:rFonts w:ascii="Gadugi" w:eastAsia="MS Mincho" w:hAnsi="Gadugi"/>
          <w:i/>
          <w:iCs/>
          <w:color w:val="0000FF"/>
          <w:sz w:val="16"/>
          <w:szCs w:val="16"/>
        </w:rPr>
      </w:pPr>
      <w:r w:rsidRPr="008B5E30">
        <w:rPr>
          <w:rFonts w:ascii="Gadugi" w:hAnsi="Gadugi"/>
          <w:b/>
          <w:bCs/>
          <w:color w:val="000000"/>
          <w:szCs w:val="18"/>
        </w:rPr>
        <w:t xml:space="preserve">5.5.2.1 Provisiones de Pasivos a Corto Plazo. </w:t>
      </w:r>
      <w:r w:rsidR="0040596B" w:rsidRPr="0040596B">
        <w:rPr>
          <w:rFonts w:ascii="Gadugi" w:hAnsi="Gadugi"/>
          <w:color w:val="000000"/>
          <w:szCs w:val="18"/>
        </w:rPr>
        <w:t>Importe del ga</w:t>
      </w:r>
      <w:r w:rsidR="0040596B">
        <w:rPr>
          <w:rFonts w:ascii="Gadugi" w:hAnsi="Gadugi"/>
          <w:color w:val="000000"/>
          <w:szCs w:val="18"/>
        </w:rPr>
        <w:t xml:space="preserve">sto por provisiones para prever </w:t>
      </w:r>
      <w:r w:rsidR="0040596B" w:rsidRPr="0040596B">
        <w:rPr>
          <w:rFonts w:ascii="Gadugi" w:hAnsi="Gadugi"/>
          <w:color w:val="000000"/>
          <w:szCs w:val="18"/>
        </w:rPr>
        <w:t>contingencias futuras de pasivos a corto plazo.</w:t>
      </w:r>
      <w:r w:rsidR="0040596B" w:rsidRPr="0040596B">
        <w:rPr>
          <w:rFonts w:ascii="Gadugi" w:hAnsi="Gadugi"/>
          <w:color w:val="000000"/>
          <w:szCs w:val="18"/>
        </w:rPr>
        <w:cr/>
      </w:r>
      <w:r w:rsidR="0040596B" w:rsidRPr="0040596B">
        <w:rPr>
          <w:rFonts w:ascii="Gadugi" w:eastAsia="MS Mincho" w:hAnsi="Gadugi"/>
          <w:i/>
          <w:iCs/>
          <w:color w:val="0000FF"/>
          <w:sz w:val="16"/>
          <w:szCs w:val="16"/>
        </w:rPr>
        <w:t xml:space="preserve"> </w:t>
      </w:r>
    </w:p>
    <w:p w:rsidR="0040596B" w:rsidRPr="0040596B" w:rsidRDefault="0040596B" w:rsidP="0040596B">
      <w:pPr>
        <w:pStyle w:val="Texto"/>
        <w:spacing w:after="0" w:line="240" w:lineRule="auto"/>
        <w:ind w:firstLine="0"/>
        <w:jc w:val="right"/>
        <w:rPr>
          <w:rFonts w:ascii="Gadugi" w:eastAsia="MS Mincho" w:hAnsi="Gadugi"/>
          <w:i/>
          <w:iCs/>
          <w:color w:val="0000FF"/>
          <w:sz w:val="16"/>
          <w:szCs w:val="16"/>
        </w:rPr>
      </w:pPr>
      <w:r>
        <w:rPr>
          <w:rFonts w:ascii="Gadugi" w:eastAsia="MS Mincho" w:hAnsi="Gadugi"/>
          <w:i/>
          <w:iCs/>
          <w:color w:val="0000FF"/>
          <w:sz w:val="16"/>
          <w:szCs w:val="16"/>
        </w:rPr>
        <w:t xml:space="preserve">Definición de cuenta reformada </w:t>
      </w:r>
      <w:r w:rsidR="000E14BB">
        <w:rPr>
          <w:rFonts w:ascii="Gadugi" w:eastAsia="MS Mincho" w:hAnsi="Gadugi"/>
          <w:i/>
          <w:iCs/>
          <w:color w:val="0000FF"/>
          <w:sz w:val="16"/>
          <w:szCs w:val="16"/>
        </w:rPr>
        <w:t xml:space="preserve">DOF </w:t>
      </w:r>
      <w:r>
        <w:rPr>
          <w:rFonts w:ascii="Gadugi" w:eastAsia="MS Mincho" w:hAnsi="Gadugi"/>
          <w:i/>
          <w:iCs/>
          <w:color w:val="0000FF"/>
          <w:sz w:val="16"/>
          <w:szCs w:val="16"/>
        </w:rPr>
        <w:t>09-12-2021</w:t>
      </w:r>
      <w:r w:rsidR="000E14BB">
        <w:rPr>
          <w:rFonts w:ascii="Gadugi" w:eastAsia="MS Mincho" w:hAnsi="Gadugi"/>
          <w:i/>
          <w:iCs/>
          <w:color w:val="0000FF"/>
          <w:sz w:val="16"/>
          <w:szCs w:val="16"/>
        </w:rPr>
        <w:t xml:space="preserve"> y POE 23-12-2021</w:t>
      </w:r>
    </w:p>
    <w:p w:rsidR="006D357F" w:rsidRPr="008B5E30" w:rsidRDefault="006D357F" w:rsidP="0040596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5.5.2.1.1 Provisión por Demandas y Juicios a CP. </w:t>
      </w:r>
      <w:r w:rsidRPr="008B5E30">
        <w:rPr>
          <w:rFonts w:ascii="Gadugi" w:hAnsi="Gadugi" w:cs="Arial"/>
          <w:color w:val="000000"/>
          <w:sz w:val="18"/>
          <w:szCs w:val="18"/>
        </w:rPr>
        <w:t>Importe del gasto por provisiones para prever contingencias futuras de pasivos por demandas y juicios a corto plazo.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5.5.2.1.2 Provisión para Contingencias a CP. </w:t>
      </w:r>
      <w:r w:rsidRPr="008B5E30">
        <w:rPr>
          <w:rFonts w:ascii="Gadugi" w:hAnsi="Gadugi" w:cs="Arial"/>
          <w:color w:val="000000"/>
          <w:sz w:val="18"/>
          <w:szCs w:val="18"/>
        </w:rPr>
        <w:t>Importe del gasto por provisiones para prever contingencias futuras de pasivos a corto plazo.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5.5.2.1.9 Otras Provisiones a CP. </w:t>
      </w:r>
      <w:r w:rsidRPr="008B5E30">
        <w:rPr>
          <w:rFonts w:ascii="Gadugi" w:hAnsi="Gadugi" w:cs="Arial"/>
          <w:color w:val="000000"/>
          <w:sz w:val="18"/>
          <w:szCs w:val="18"/>
        </w:rPr>
        <w:t>Importe del gasto por provisiones para prever contingencias futuras de pasivos a corto plazo, diferentes a las comprendidas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Provisiones de Pasivos a Largo Plazo. </w:t>
      </w:r>
      <w:r w:rsidRPr="008B5E30">
        <w:rPr>
          <w:rFonts w:ascii="Gadugi" w:hAnsi="Gadugi" w:cs="Arial"/>
          <w:color w:val="000000"/>
          <w:sz w:val="18"/>
          <w:szCs w:val="18"/>
        </w:rPr>
        <w:t xml:space="preserve">Importe del gasto por provisiones para prever contingencias futuras de pasivos a largo plazo,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5.5.2.2.1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LP. </w:t>
      </w:r>
      <w:r w:rsidRPr="008B5E30">
        <w:rPr>
          <w:rFonts w:ascii="Gadugi" w:hAnsi="Gadugi" w:cs="Arial"/>
          <w:color w:val="000000"/>
          <w:sz w:val="18"/>
          <w:szCs w:val="18"/>
        </w:rPr>
        <w:t>Importe del gasto por provisiones para prever contingencias futuras de demandas y juicios a largo plazo.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por Pensiones a LP. </w:t>
      </w:r>
      <w:r w:rsidRPr="008B5E30">
        <w:rPr>
          <w:rFonts w:ascii="Gadugi" w:hAnsi="Gadugi" w:cs="Arial"/>
          <w:color w:val="000000"/>
          <w:sz w:val="18"/>
          <w:szCs w:val="18"/>
        </w:rPr>
        <w:t>Importe del gasto por provisiones para prever contingencias futuras de pensiones a largo plazo.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5.5.2.2.3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LP. </w:t>
      </w:r>
      <w:r w:rsidRPr="008B5E30">
        <w:rPr>
          <w:rFonts w:ascii="Gadugi" w:hAnsi="Gadugi" w:cs="Arial"/>
          <w:color w:val="000000"/>
          <w:sz w:val="18"/>
          <w:szCs w:val="18"/>
        </w:rPr>
        <w:t>Importe del gasto por provisiones para prever contingencias futuras de pasivos a largo plazo.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5.5.2.2.9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LP. </w:t>
      </w:r>
      <w:r w:rsidRPr="008B5E30">
        <w:rPr>
          <w:rFonts w:ascii="Gadugi" w:hAnsi="Gadugi" w:cs="Arial"/>
          <w:color w:val="000000"/>
          <w:sz w:val="18"/>
          <w:szCs w:val="18"/>
        </w:rPr>
        <w:t>Importe del gasto por provisiones para prever contingencias futuras de pasivos a largo plazo, diferentes a las comprendidas en las cuentas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w:t>
      </w:r>
      <w:r w:rsidRPr="008B5E30">
        <w:rPr>
          <w:rFonts w:ascii="Gadugi" w:hAnsi="Gadugi" w:cs="Arial"/>
          <w:color w:val="000000"/>
          <w:sz w:val="18"/>
          <w:szCs w:val="18"/>
        </w:rPr>
        <w:t xml:space="preserve">Comprende el importe de la diferencia en contra entre resultado en libros y el real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de Mercancías para Venta. </w:t>
      </w:r>
      <w:r w:rsidRPr="008B5E30">
        <w:rPr>
          <w:rFonts w:ascii="Gadugi" w:hAnsi="Gadugi" w:cs="Arial"/>
          <w:color w:val="000000"/>
          <w:sz w:val="18"/>
          <w:szCs w:val="18"/>
        </w:rPr>
        <w:t xml:space="preserve">Importe de la diferencia en contra entre el resultado en libros y el real de las existencias de mercancías para la venta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de Mercancías Terminadas. </w:t>
      </w:r>
      <w:r w:rsidRPr="008B5E30">
        <w:rPr>
          <w:rFonts w:ascii="Gadugi" w:hAnsi="Gadugi" w:cs="Arial"/>
          <w:color w:val="000000"/>
          <w:sz w:val="18"/>
          <w:szCs w:val="18"/>
        </w:rPr>
        <w:t xml:space="preserve">Importe de la diferencia en contra entre el resultado en libros y el real de las existencias de mercancías terminadas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de Mercancías en Proceso de Elaboración. </w:t>
      </w:r>
      <w:r w:rsidRPr="008B5E30">
        <w:rPr>
          <w:rFonts w:ascii="Gadugi" w:hAnsi="Gadugi" w:cs="Arial"/>
          <w:color w:val="000000"/>
          <w:sz w:val="18"/>
          <w:szCs w:val="18"/>
        </w:rPr>
        <w:t xml:space="preserve">Importe de la diferencia en contra entre el resultado en libros y el real de las existencias de mercancías en proceso de elaboración al fin de cada período, valuada de acuerdo a los lineamientos que emita el CONAC y </w:t>
      </w:r>
      <w:r w:rsidRPr="008B5E30">
        <w:rPr>
          <w:rFonts w:ascii="Gadugi" w:hAnsi="Gadugi" w:cs="Arial"/>
          <w:sz w:val="18"/>
          <w:szCs w:val="18"/>
        </w:rPr>
        <w:t>CACECAM.</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de Materias Primas, Materiales y Suministros para Producción. </w:t>
      </w:r>
      <w:r w:rsidRPr="008B5E30">
        <w:rPr>
          <w:rFonts w:ascii="Gadugi" w:hAnsi="Gadugi" w:cs="Arial"/>
          <w:color w:val="000000"/>
          <w:sz w:val="18"/>
          <w:szCs w:val="18"/>
        </w:rPr>
        <w:t xml:space="preserve">Importe de la diferencia en contra entre el resultado en libros y el real de las existencias de materias primas, materiales y suministros para producción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5.5.3.5 Disminución de Almacén de Materiales y Suministros de Consumo. </w:t>
      </w:r>
      <w:r w:rsidRPr="008B5E30">
        <w:rPr>
          <w:rFonts w:ascii="Gadugi" w:hAnsi="Gadugi" w:cs="Arial"/>
          <w:color w:val="000000"/>
          <w:sz w:val="18"/>
          <w:szCs w:val="18"/>
        </w:rPr>
        <w:t xml:space="preserve">Importe de la diferencia en contra entre el resultado en libros y el real de las existencias en almacén de materiales y suministros de consumo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6D357F"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 Aumento por Insuficiencia de Estimaciones por Pérdida o Deterioro u Obsolescencia. </w:t>
      </w:r>
      <w:r w:rsidR="0040596B">
        <w:rPr>
          <w:rFonts w:ascii="Gadugi" w:hAnsi="Gadugi" w:cs="Arial"/>
          <w:color w:val="000000"/>
          <w:sz w:val="18"/>
          <w:szCs w:val="18"/>
        </w:rPr>
        <w:t>(Derogada)</w:t>
      </w:r>
    </w:p>
    <w:p w:rsidR="0040596B" w:rsidRPr="0040596B" w:rsidRDefault="0040596B" w:rsidP="0040596B">
      <w:pPr>
        <w:pStyle w:val="Texto"/>
        <w:spacing w:after="0" w:line="240" w:lineRule="auto"/>
        <w:ind w:firstLine="0"/>
        <w:jc w:val="right"/>
        <w:rPr>
          <w:rFonts w:ascii="Gadugi" w:eastAsia="MS Mincho" w:hAnsi="Gadugi"/>
          <w:i/>
          <w:iCs/>
          <w:color w:val="0000FF"/>
          <w:sz w:val="16"/>
          <w:szCs w:val="16"/>
        </w:rPr>
      </w:pPr>
      <w:r>
        <w:rPr>
          <w:rFonts w:ascii="Gadugi" w:eastAsia="MS Mincho" w:hAnsi="Gadugi"/>
          <w:i/>
          <w:iCs/>
          <w:color w:val="0000FF"/>
          <w:sz w:val="16"/>
          <w:szCs w:val="16"/>
        </w:rPr>
        <w:t xml:space="preserve">Rubro derogado </w:t>
      </w:r>
      <w:r w:rsidR="000E14BB">
        <w:rPr>
          <w:rFonts w:ascii="Gadugi" w:eastAsia="MS Mincho" w:hAnsi="Gadugi"/>
          <w:i/>
          <w:iCs/>
          <w:color w:val="0000FF"/>
          <w:sz w:val="16"/>
          <w:szCs w:val="16"/>
        </w:rPr>
        <w:t xml:space="preserve">DOF </w:t>
      </w:r>
      <w:r>
        <w:rPr>
          <w:rFonts w:ascii="Gadugi" w:eastAsia="MS Mincho" w:hAnsi="Gadugi"/>
          <w:i/>
          <w:iCs/>
          <w:color w:val="0000FF"/>
          <w:sz w:val="16"/>
          <w:szCs w:val="16"/>
        </w:rPr>
        <w:t>09-12-2021</w:t>
      </w:r>
      <w:r w:rsidR="000E14BB">
        <w:rPr>
          <w:rFonts w:ascii="Gadugi" w:eastAsia="MS Mincho" w:hAnsi="Gadugi"/>
          <w:i/>
          <w:iCs/>
          <w:color w:val="0000FF"/>
          <w:sz w:val="16"/>
          <w:szCs w:val="16"/>
        </w:rPr>
        <w:t xml:space="preserve"> y POE 23-12-2021</w:t>
      </w:r>
    </w:p>
    <w:p w:rsidR="006D357F"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 Aumento por Insuficiencia de Estimaciones por Pérdida o Deterioro u Obsolescencia. </w:t>
      </w:r>
      <w:r w:rsidR="0040596B">
        <w:rPr>
          <w:rFonts w:ascii="Gadugi" w:hAnsi="Gadugi" w:cs="Arial"/>
          <w:color w:val="000000"/>
          <w:sz w:val="18"/>
          <w:szCs w:val="18"/>
        </w:rPr>
        <w:t>(Derogada)</w:t>
      </w:r>
    </w:p>
    <w:p w:rsidR="0040596B" w:rsidRPr="0040596B" w:rsidRDefault="0040596B" w:rsidP="0040596B">
      <w:pPr>
        <w:pStyle w:val="Texto"/>
        <w:spacing w:after="0" w:line="240" w:lineRule="auto"/>
        <w:ind w:firstLine="0"/>
        <w:jc w:val="right"/>
        <w:rPr>
          <w:rFonts w:ascii="Gadugi" w:eastAsia="MS Mincho" w:hAnsi="Gadugi"/>
          <w:i/>
          <w:iCs/>
          <w:color w:val="0000FF"/>
          <w:sz w:val="16"/>
          <w:szCs w:val="16"/>
        </w:rPr>
      </w:pPr>
      <w:r>
        <w:rPr>
          <w:rFonts w:ascii="Gadugi" w:eastAsia="MS Mincho" w:hAnsi="Gadugi"/>
          <w:i/>
          <w:iCs/>
          <w:color w:val="0000FF"/>
          <w:sz w:val="16"/>
          <w:szCs w:val="16"/>
        </w:rPr>
        <w:t xml:space="preserve">Cuenta derogada </w:t>
      </w:r>
      <w:r w:rsidR="000E14BB">
        <w:rPr>
          <w:rFonts w:ascii="Gadugi" w:eastAsia="MS Mincho" w:hAnsi="Gadugi"/>
          <w:i/>
          <w:iCs/>
          <w:color w:val="0000FF"/>
          <w:sz w:val="16"/>
          <w:szCs w:val="16"/>
        </w:rPr>
        <w:t xml:space="preserve">DOF </w:t>
      </w:r>
      <w:r>
        <w:rPr>
          <w:rFonts w:ascii="Gadugi" w:eastAsia="MS Mincho" w:hAnsi="Gadugi"/>
          <w:i/>
          <w:iCs/>
          <w:color w:val="0000FF"/>
          <w:sz w:val="16"/>
          <w:szCs w:val="16"/>
        </w:rPr>
        <w:t>09-12-2021</w:t>
      </w:r>
      <w:r w:rsidR="000E14BB">
        <w:rPr>
          <w:rFonts w:ascii="Gadugi" w:eastAsia="MS Mincho" w:hAnsi="Gadugi"/>
          <w:i/>
          <w:iCs/>
          <w:color w:val="0000FF"/>
          <w:sz w:val="16"/>
          <w:szCs w:val="16"/>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5.5.4.1.1 Deterioro u Obsolescencias de Mercancías para Venta. </w:t>
      </w:r>
      <w:r w:rsidR="0040596B">
        <w:rPr>
          <w:rFonts w:ascii="Gadugi" w:hAnsi="Gadugi" w:cs="Arial"/>
          <w:color w:val="000000"/>
          <w:sz w:val="18"/>
          <w:szCs w:val="18"/>
        </w:rPr>
        <w:t>(Derogada)</w:t>
      </w:r>
    </w:p>
    <w:p w:rsidR="0040596B"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5.5.4.1.2 Deterioro de Mercancías Terminadas. </w:t>
      </w:r>
      <w:r w:rsidR="0040596B">
        <w:rPr>
          <w:rFonts w:ascii="Gadugi" w:hAnsi="Gadugi" w:cs="Arial"/>
          <w:color w:val="000000"/>
          <w:sz w:val="18"/>
          <w:szCs w:val="18"/>
        </w:rPr>
        <w:t>(Derogada)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5.5.4.1.3 Deterioro de Mercancías en Proceso de Elaboración. </w:t>
      </w:r>
      <w:r w:rsidR="0040596B">
        <w:rPr>
          <w:rFonts w:ascii="Gadugi" w:hAnsi="Gadugi" w:cs="Arial"/>
          <w:color w:val="000000"/>
          <w:sz w:val="18"/>
          <w:szCs w:val="18"/>
        </w:rPr>
        <w:t>(Derogada)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5.5.4.1.4 Deterioro de Materias Primas, Materiales y Suministros para Producción. </w:t>
      </w:r>
      <w:r w:rsidR="0040596B">
        <w:rPr>
          <w:rFonts w:ascii="Gadugi" w:hAnsi="Gadugi" w:cs="Arial"/>
          <w:color w:val="000000"/>
          <w:sz w:val="18"/>
          <w:szCs w:val="18"/>
        </w:rPr>
        <w:t>(Derogada)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5.5.4.1.5 Deterioro de Almacén de Materiales y Suministro de Consumo. </w:t>
      </w:r>
      <w:r w:rsidR="0040596B">
        <w:rPr>
          <w:rFonts w:ascii="Gadugi" w:hAnsi="Gadugi" w:cs="Arial"/>
          <w:color w:val="000000"/>
          <w:sz w:val="18"/>
          <w:szCs w:val="18"/>
        </w:rPr>
        <w:t>(Derogada)</w:t>
      </w:r>
    </w:p>
    <w:p w:rsidR="0040596B" w:rsidRDefault="006D357F" w:rsidP="0040596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5.5.5 Aumento por Insuficiencia de Provisiones. </w:t>
      </w:r>
      <w:r w:rsidR="00FC6A7B">
        <w:rPr>
          <w:rFonts w:ascii="Gadugi" w:hAnsi="Gadugi" w:cs="Arial"/>
          <w:color w:val="000000"/>
          <w:sz w:val="18"/>
          <w:szCs w:val="18"/>
        </w:rPr>
        <w:t>(Derogada</w:t>
      </w:r>
      <w:r w:rsidR="0040596B">
        <w:rPr>
          <w:rFonts w:ascii="Gadugi" w:hAnsi="Gadugi" w:cs="Arial"/>
          <w:color w:val="000000"/>
          <w:sz w:val="18"/>
          <w:szCs w:val="18"/>
        </w:rPr>
        <w:t>)</w:t>
      </w:r>
    </w:p>
    <w:p w:rsidR="0040596B" w:rsidRPr="0040596B" w:rsidRDefault="0040596B" w:rsidP="0040596B">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rPr>
        <w:t xml:space="preserve">Rubro derogado </w:t>
      </w:r>
      <w:r w:rsidR="000E14BB">
        <w:rPr>
          <w:rFonts w:ascii="Gadugi" w:eastAsia="MS Mincho" w:hAnsi="Gadugi"/>
          <w:i/>
          <w:iCs/>
          <w:color w:val="0000FF"/>
          <w:sz w:val="16"/>
          <w:szCs w:val="16"/>
        </w:rPr>
        <w:t xml:space="preserve">DOF </w:t>
      </w:r>
      <w:r>
        <w:rPr>
          <w:rFonts w:ascii="Gadugi" w:eastAsia="MS Mincho" w:hAnsi="Gadugi"/>
          <w:i/>
          <w:iCs/>
          <w:color w:val="0000FF"/>
          <w:sz w:val="16"/>
          <w:szCs w:val="16"/>
        </w:rPr>
        <w:t>09-12-2021</w:t>
      </w:r>
      <w:r w:rsidR="000E14BB">
        <w:rPr>
          <w:rFonts w:ascii="Gadugi" w:eastAsia="MS Mincho" w:hAnsi="Gadugi"/>
          <w:i/>
          <w:iCs/>
          <w:color w:val="0000FF"/>
          <w:sz w:val="16"/>
          <w:szCs w:val="16"/>
        </w:rPr>
        <w:t xml:space="preserve"> y POE 23-12-2021</w:t>
      </w:r>
    </w:p>
    <w:p w:rsidR="006D357F"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5.5.5.1 Aumento por Insuficiencia de Provisiones. </w:t>
      </w:r>
      <w:r w:rsidR="00FC6A7B">
        <w:rPr>
          <w:rFonts w:ascii="Gadugi" w:hAnsi="Gadugi" w:cs="Arial"/>
          <w:color w:val="000000"/>
          <w:sz w:val="18"/>
          <w:szCs w:val="18"/>
        </w:rPr>
        <w:t>(Derogada)</w:t>
      </w:r>
    </w:p>
    <w:p w:rsidR="00FC6A7B" w:rsidRPr="008B5E30" w:rsidRDefault="00FC6A7B" w:rsidP="00FC6A7B">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rPr>
        <w:t xml:space="preserve">Cuenta derogada </w:t>
      </w:r>
      <w:r w:rsidR="000E14BB">
        <w:rPr>
          <w:rFonts w:ascii="Gadugi" w:eastAsia="MS Mincho" w:hAnsi="Gadugi"/>
          <w:i/>
          <w:iCs/>
          <w:color w:val="0000FF"/>
          <w:sz w:val="16"/>
          <w:szCs w:val="16"/>
        </w:rPr>
        <w:t xml:space="preserve">DOF </w:t>
      </w:r>
      <w:r>
        <w:rPr>
          <w:rFonts w:ascii="Gadugi" w:eastAsia="MS Mincho" w:hAnsi="Gadugi"/>
          <w:i/>
          <w:iCs/>
          <w:color w:val="0000FF"/>
          <w:sz w:val="16"/>
          <w:szCs w:val="16"/>
        </w:rPr>
        <w:t>09-12-2021</w:t>
      </w:r>
      <w:r w:rsidR="000E14BB">
        <w:rPr>
          <w:rFonts w:ascii="Gadugi" w:eastAsia="MS Mincho" w:hAnsi="Gadugi"/>
          <w:i/>
          <w:iCs/>
          <w:color w:val="0000FF"/>
          <w:sz w:val="16"/>
          <w:szCs w:val="16"/>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5.5.9 Otros Gastos. </w:t>
      </w:r>
      <w:r w:rsidRPr="008B5E30">
        <w:rPr>
          <w:rFonts w:ascii="Gadugi" w:hAnsi="Gadugi" w:cs="Arial"/>
          <w:color w:val="000000"/>
          <w:sz w:val="18"/>
          <w:szCs w:val="18"/>
        </w:rPr>
        <w:t>Comprende el importe de gastos que realiza un ente público para su operación, que no están contabilizadas en los rubros anteriores.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5.5.9.1 Gastos de Ejercicios Anteriores. </w:t>
      </w:r>
      <w:r w:rsidRPr="008B5E30">
        <w:rPr>
          <w:rFonts w:ascii="Gadugi" w:hAnsi="Gadugi" w:cs="Arial"/>
          <w:color w:val="000000"/>
          <w:sz w:val="18"/>
          <w:szCs w:val="18"/>
        </w:rPr>
        <w:t>Importe de los gastos de ejercicios fiscales anteriores que se cubren en el ejercicio actual.</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Pérdidas por Responsabilidades. </w:t>
      </w:r>
      <w:r w:rsidRPr="008B5E30">
        <w:rPr>
          <w:rFonts w:ascii="Gadugi" w:hAnsi="Gadugi" w:cs="Arial"/>
          <w:color w:val="000000"/>
          <w:sz w:val="18"/>
          <w:szCs w:val="18"/>
        </w:rPr>
        <w:t>Importe del gasto por la incobrabilidad o dispensa de las responsabilidades derivadas del financiamiento por resolución judicial por la pérdida del patrimonio público.</w:t>
      </w:r>
    </w:p>
    <w:p w:rsidR="006D357F" w:rsidRPr="008B5E30" w:rsidRDefault="006D357F" w:rsidP="006D357F">
      <w:pPr>
        <w:tabs>
          <w:tab w:val="left" w:pos="2338"/>
          <w:tab w:val="left" w:pos="7063"/>
        </w:tabs>
        <w:spacing w:afterLines="100" w:after="240"/>
        <w:jc w:val="both"/>
        <w:rPr>
          <w:rFonts w:ascii="Gadugi" w:hAnsi="Gadugi" w:cs="Arial"/>
          <w:b/>
          <w:bCs/>
          <w:color w:val="000000"/>
          <w:sz w:val="18"/>
          <w:szCs w:val="18"/>
        </w:rPr>
      </w:pPr>
      <w:r w:rsidRPr="008B5E30">
        <w:rPr>
          <w:rFonts w:ascii="Gadugi" w:hAnsi="Gadugi" w:cs="Arial"/>
          <w:b/>
          <w:bCs/>
          <w:color w:val="000000"/>
          <w:sz w:val="18"/>
          <w:szCs w:val="18"/>
        </w:rPr>
        <w:t>5.5.9.3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Bonificaciones y Descuentos Otorgados. </w:t>
      </w:r>
      <w:r w:rsidRPr="008B5E30">
        <w:rPr>
          <w:rFonts w:ascii="Gadugi" w:hAnsi="Gadugi" w:cs="Arial"/>
          <w:color w:val="000000"/>
          <w:sz w:val="18"/>
          <w:szCs w:val="18"/>
        </w:rPr>
        <w:t>Importe del gasto por las bonificaciones y descuentos en mercancías, por concepto de diferencias en calidad o peso, dañadas, retraso en la entrega e infracciones a las condiciones del contrato.</w:t>
      </w:r>
    </w:p>
    <w:p w:rsidR="00CD243A" w:rsidRPr="008B5E30" w:rsidRDefault="00CD243A" w:rsidP="00186D88">
      <w:pPr>
        <w:pStyle w:val="Texto"/>
        <w:spacing w:after="0" w:line="240" w:lineRule="auto"/>
        <w:ind w:firstLine="0"/>
        <w:rPr>
          <w:rFonts w:ascii="Gadugi" w:hAnsi="Gadugi"/>
        </w:rPr>
      </w:pPr>
      <w:r w:rsidRPr="008B5E30">
        <w:rPr>
          <w:rFonts w:ascii="Gadugi" w:hAnsi="Gadugi"/>
          <w:b/>
        </w:rPr>
        <w:t xml:space="preserve">5.5.9.4 Diferencias por Tipo de Cambio Negativas: </w:t>
      </w:r>
      <w:r w:rsidRPr="008B5E30">
        <w:rPr>
          <w:rFonts w:ascii="Gadugi" w:hAnsi="Gadugi"/>
        </w:rPr>
        <w:t>Importe en contra por el tipo de cambio de la moneda con respecto a la de otro país.</w:t>
      </w:r>
    </w:p>
    <w:p w:rsidR="00CD243A" w:rsidRPr="000E14BB" w:rsidRDefault="00CD243A" w:rsidP="00186D88">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de cuenta reformado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917BEC" w:rsidRPr="008B5E30" w:rsidRDefault="00917BEC" w:rsidP="00186D88">
      <w:pPr>
        <w:pStyle w:val="texto0"/>
        <w:spacing w:after="0" w:line="240" w:lineRule="auto"/>
        <w:ind w:firstLine="0"/>
        <w:jc w:val="right"/>
        <w:rPr>
          <w:rFonts w:ascii="Gadugi" w:hAnsi="Gadugi"/>
          <w:color w:val="0000FF"/>
          <w:sz w:val="16"/>
          <w:szCs w:val="16"/>
          <w:lang w:val="es-ES" w:eastAsia="es-ES"/>
        </w:rPr>
      </w:pPr>
    </w:p>
    <w:p w:rsidR="006D357F" w:rsidRPr="008B5E30" w:rsidRDefault="006D357F" w:rsidP="00186D88">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5.5.9.5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Diferencias de Cotizaciones Negativas en Valores Negociables. </w:t>
      </w:r>
      <w:r w:rsidRPr="008B5E30">
        <w:rPr>
          <w:rFonts w:ascii="Gadugi" w:hAnsi="Gadugi" w:cs="Arial"/>
          <w:color w:val="000000"/>
          <w:sz w:val="18"/>
          <w:szCs w:val="18"/>
        </w:rPr>
        <w:t>Importe de la pérdida generada por la colocación de la deuda pública.</w:t>
      </w:r>
    </w:p>
    <w:p w:rsidR="00186D88" w:rsidRPr="008B5E30" w:rsidRDefault="00186D88" w:rsidP="00186D88">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5.5.9.6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 por Posición Monetaria. </w:t>
      </w:r>
      <w:r w:rsidRPr="008B5E30">
        <w:rPr>
          <w:rFonts w:ascii="Gadugi" w:hAnsi="Gadugi" w:cs="Arial"/>
          <w:color w:val="000000"/>
          <w:sz w:val="18"/>
          <w:szCs w:val="18"/>
        </w:rPr>
        <w:t xml:space="preserve">Su utilización será de acuerdo con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5.5.9.7 Pérdidas por Participación Patrimonial. </w:t>
      </w:r>
      <w:r w:rsidRPr="008B5E30">
        <w:rPr>
          <w:rFonts w:ascii="Gadugi" w:hAnsi="Gadugi" w:cs="Arial"/>
          <w:color w:val="000000"/>
          <w:sz w:val="18"/>
          <w:szCs w:val="18"/>
        </w:rPr>
        <w:t>Importe de las pérdidas por participación patrimonial.</w:t>
      </w:r>
    </w:p>
    <w:p w:rsidR="007D69B3" w:rsidRPr="008B5E30" w:rsidRDefault="007D69B3" w:rsidP="0002465F">
      <w:pPr>
        <w:pStyle w:val="Texto"/>
        <w:spacing w:after="0" w:line="240" w:lineRule="auto"/>
        <w:ind w:firstLine="0"/>
        <w:rPr>
          <w:rFonts w:ascii="Gadugi" w:hAnsi="Gadugi"/>
          <w:b/>
        </w:rPr>
      </w:pPr>
      <w:r w:rsidRPr="008B5E30">
        <w:rPr>
          <w:rFonts w:ascii="Gadugi" w:hAnsi="Gadugi"/>
          <w:b/>
          <w:lang w:val="es-MX"/>
        </w:rPr>
        <w:t>5.5.9.8 Diferencias por Reestructuración de Deuda Pública Negativas:</w:t>
      </w:r>
      <w:r w:rsidRPr="008B5E30">
        <w:rPr>
          <w:rFonts w:ascii="Gadugi" w:hAnsi="Gadugi"/>
          <w:lang w:val="es-MX"/>
        </w:rPr>
        <w:t xml:space="preserve"> Importe en contra por la reestructuración de la Deuda Pública.</w:t>
      </w:r>
    </w:p>
    <w:p w:rsidR="007D69B3" w:rsidRPr="000E14BB" w:rsidRDefault="007D69B3" w:rsidP="0002465F">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02465F" w:rsidRPr="008B5E30" w:rsidRDefault="0002465F" w:rsidP="0002465F">
      <w:pPr>
        <w:pStyle w:val="texto0"/>
        <w:spacing w:after="0" w:line="240" w:lineRule="auto"/>
        <w:ind w:firstLine="0"/>
        <w:jc w:val="right"/>
        <w:rPr>
          <w:color w:val="0000FF"/>
          <w:sz w:val="16"/>
          <w:szCs w:val="16"/>
          <w:lang w:val="es-ES" w:eastAsia="es-ES"/>
        </w:rPr>
      </w:pPr>
    </w:p>
    <w:p w:rsidR="006D357F" w:rsidRPr="008B5E30" w:rsidRDefault="006D357F" w:rsidP="0002465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5.5.9.9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Gastos Varios. </w:t>
      </w:r>
      <w:r w:rsidRPr="008B5E30">
        <w:rPr>
          <w:rFonts w:ascii="Gadugi" w:hAnsi="Gadugi" w:cs="Arial"/>
          <w:color w:val="000000"/>
          <w:sz w:val="18"/>
          <w:szCs w:val="18"/>
        </w:rPr>
        <w:t>Importe de los gastos que realiza el ente público para su operación, no incluidos en las cuentas anteriores.</w:t>
      </w:r>
    </w:p>
    <w:p w:rsidR="0002465F" w:rsidRPr="008B5E30" w:rsidRDefault="0002465F" w:rsidP="0002465F">
      <w:pPr>
        <w:tabs>
          <w:tab w:val="left" w:pos="2338"/>
          <w:tab w:val="left" w:pos="7063"/>
        </w:tabs>
        <w:jc w:val="both"/>
        <w:rPr>
          <w:rFonts w:ascii="Gadugi" w:hAnsi="Gadugi" w:cs="Arial"/>
          <w:color w:val="000000"/>
          <w:sz w:val="18"/>
          <w:szCs w:val="18"/>
        </w:rPr>
      </w:pPr>
    </w:p>
    <w:p w:rsidR="00186D88"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color w:val="000000"/>
          <w:sz w:val="18"/>
          <w:szCs w:val="18"/>
        </w:rPr>
        <w:t>5.6 INVERSIÓN PÚBLICA.</w:t>
      </w:r>
      <w:r w:rsidRPr="008B5E30">
        <w:rPr>
          <w:rFonts w:ascii="Gadugi" w:hAnsi="Gadugi" w:cs="Arial"/>
          <w:color w:val="000000"/>
          <w:sz w:val="18"/>
          <w:szCs w:val="18"/>
        </w:rPr>
        <w:t xml:space="preserve"> Comprende el importe del gasto destinado a construcción y/o conservación de obras, proyectos productivos, acciones de fomento y en general a todos aquellos gastos destinados a aumentar, conservar y mejorar el patrimonio.      </w:t>
      </w:r>
    </w:p>
    <w:p w:rsidR="006D357F" w:rsidRPr="008B5E30" w:rsidRDefault="006D357F" w:rsidP="00186D88">
      <w:pPr>
        <w:tabs>
          <w:tab w:val="left" w:pos="2338"/>
          <w:tab w:val="left" w:pos="7063"/>
        </w:tabs>
        <w:jc w:val="right"/>
        <w:rPr>
          <w:rFonts w:ascii="Gadugi" w:hAnsi="Gadugi" w:cs="Arial"/>
          <w:i/>
          <w:color w:val="0000FF"/>
          <w:sz w:val="16"/>
          <w:szCs w:val="16"/>
        </w:rPr>
      </w:pPr>
      <w:r w:rsidRPr="008B5E30">
        <w:rPr>
          <w:rFonts w:ascii="Gadugi" w:hAnsi="Gadugi" w:cs="Arial"/>
          <w:color w:val="000000"/>
          <w:sz w:val="18"/>
          <w:szCs w:val="18"/>
        </w:rPr>
        <w:t xml:space="preserve">    </w:t>
      </w:r>
      <w:r w:rsidRPr="008B5E30">
        <w:rPr>
          <w:rFonts w:ascii="Gadugi" w:hAnsi="Gadugi" w:cs="Arial"/>
          <w:i/>
          <w:color w:val="0000FF"/>
          <w:sz w:val="16"/>
          <w:szCs w:val="16"/>
        </w:rPr>
        <w:t>Adicionado DOF 02-01-2013</w:t>
      </w:r>
      <w:r w:rsidR="007F17F0">
        <w:rPr>
          <w:rFonts w:ascii="Gadugi" w:hAnsi="Gadugi" w:cs="Arial"/>
          <w:i/>
          <w:color w:val="0000FF"/>
          <w:sz w:val="16"/>
          <w:szCs w:val="16"/>
        </w:rPr>
        <w:t xml:space="preserve"> </w:t>
      </w:r>
      <w:r w:rsidRPr="008B5E30">
        <w:rPr>
          <w:rFonts w:ascii="Gadugi" w:hAnsi="Gadugi" w:cs="Arial"/>
          <w:i/>
          <w:color w:val="0000FF"/>
          <w:sz w:val="16"/>
          <w:szCs w:val="16"/>
        </w:rPr>
        <w:t>y POE 19-03-2014.</w:t>
      </w:r>
    </w:p>
    <w:p w:rsidR="00186D88" w:rsidRPr="008B5E30" w:rsidRDefault="00186D88" w:rsidP="00186D88">
      <w:pPr>
        <w:tabs>
          <w:tab w:val="left" w:pos="2338"/>
          <w:tab w:val="left" w:pos="7063"/>
        </w:tabs>
        <w:jc w:val="right"/>
        <w:rPr>
          <w:rFonts w:ascii="Gadugi" w:hAnsi="Gadugi" w:cs="Arial"/>
          <w:color w:val="0000FF"/>
          <w:sz w:val="16"/>
          <w:szCs w:val="16"/>
        </w:rPr>
      </w:pPr>
    </w:p>
    <w:p w:rsidR="006D357F" w:rsidRPr="008B5E30" w:rsidRDefault="006D357F" w:rsidP="006D357F">
      <w:pPr>
        <w:tabs>
          <w:tab w:val="left" w:pos="2338"/>
          <w:tab w:val="left" w:pos="7063"/>
        </w:tabs>
        <w:jc w:val="both"/>
        <w:rPr>
          <w:rFonts w:ascii="Gadugi" w:hAnsi="Gadugi" w:cs="Arial"/>
          <w:color w:val="0000FF"/>
          <w:sz w:val="16"/>
          <w:szCs w:val="16"/>
        </w:rPr>
      </w:pPr>
      <w:r w:rsidRPr="008B5E30">
        <w:rPr>
          <w:rFonts w:ascii="Gadugi" w:hAnsi="Gadugi" w:cs="Arial"/>
          <w:b/>
          <w:color w:val="000000"/>
          <w:sz w:val="18"/>
          <w:szCs w:val="18"/>
        </w:rPr>
        <w:t xml:space="preserve">5.6.1 Inversión Pública no Capitalizable. </w:t>
      </w:r>
      <w:r w:rsidRPr="008B5E30">
        <w:rPr>
          <w:rFonts w:ascii="Gadugi" w:hAnsi="Gadugi" w:cs="Arial"/>
          <w:color w:val="000000"/>
          <w:sz w:val="18"/>
          <w:szCs w:val="18"/>
        </w:rPr>
        <w:t xml:space="preserve">Comprende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                                           </w:t>
      </w:r>
      <w:r w:rsidR="007F17F0">
        <w:rPr>
          <w:rFonts w:ascii="Gadugi" w:hAnsi="Gadugi" w:cs="Arial"/>
          <w:color w:val="000000"/>
          <w:sz w:val="18"/>
          <w:szCs w:val="18"/>
        </w:rPr>
        <w:t xml:space="preserve">                                                 </w:t>
      </w:r>
      <w:r w:rsidRPr="008B5E30">
        <w:rPr>
          <w:rFonts w:ascii="Gadugi" w:hAnsi="Gadugi" w:cs="Arial"/>
          <w:color w:val="000000"/>
          <w:sz w:val="18"/>
          <w:szCs w:val="18"/>
        </w:rPr>
        <w:t xml:space="preserve"> </w:t>
      </w:r>
      <w:r w:rsidRPr="008B5E30">
        <w:rPr>
          <w:rFonts w:ascii="Gadugi" w:hAnsi="Gadugi" w:cs="Arial"/>
          <w:i/>
          <w:color w:val="0000FF"/>
          <w:sz w:val="16"/>
          <w:szCs w:val="16"/>
        </w:rPr>
        <w:t>Adicionado DOF 02-01-2013</w:t>
      </w:r>
      <w:r w:rsidR="007F17F0">
        <w:rPr>
          <w:rFonts w:ascii="Gadugi" w:hAnsi="Gadugi" w:cs="Arial"/>
          <w:i/>
          <w:color w:val="0000FF"/>
          <w:sz w:val="16"/>
          <w:szCs w:val="16"/>
        </w:rPr>
        <w:t xml:space="preserve"> </w:t>
      </w:r>
      <w:r w:rsidRPr="008B5E30">
        <w:rPr>
          <w:rFonts w:ascii="Gadugi" w:hAnsi="Gadugi" w:cs="Arial"/>
          <w:i/>
          <w:color w:val="0000FF"/>
          <w:sz w:val="16"/>
          <w:szCs w:val="16"/>
        </w:rPr>
        <w:t>y POE 19-03-2014.</w:t>
      </w:r>
    </w:p>
    <w:p w:rsidR="006D357F" w:rsidRPr="008B5E30" w:rsidRDefault="006D357F" w:rsidP="006D357F">
      <w:pPr>
        <w:tabs>
          <w:tab w:val="left" w:pos="2338"/>
          <w:tab w:val="left" w:pos="7063"/>
        </w:tabs>
        <w:jc w:val="both"/>
        <w:rPr>
          <w:rFonts w:ascii="Gadugi" w:hAnsi="Gadugi" w:cs="Arial"/>
          <w:b/>
          <w:color w:val="000000"/>
          <w:sz w:val="18"/>
          <w:szCs w:val="18"/>
        </w:rPr>
      </w:pPr>
    </w:p>
    <w:p w:rsidR="006D357F" w:rsidRPr="008B5E30" w:rsidRDefault="006D357F" w:rsidP="0002465F">
      <w:pPr>
        <w:tabs>
          <w:tab w:val="left" w:pos="2338"/>
          <w:tab w:val="left" w:pos="7063"/>
        </w:tabs>
        <w:jc w:val="both"/>
        <w:rPr>
          <w:rFonts w:ascii="Gadugi" w:hAnsi="Gadugi" w:cs="Arial"/>
          <w:color w:val="000000"/>
          <w:sz w:val="18"/>
          <w:szCs w:val="18"/>
        </w:rPr>
      </w:pPr>
      <w:r w:rsidRPr="008B5E30">
        <w:rPr>
          <w:rFonts w:ascii="Gadugi" w:hAnsi="Gadugi" w:cs="Arial"/>
          <w:b/>
          <w:color w:val="000000"/>
          <w:sz w:val="18"/>
          <w:szCs w:val="18"/>
        </w:rPr>
        <w:t xml:space="preserve">5.6.1.1 Construcción en Bienes no Capitalizable. </w:t>
      </w:r>
      <w:r w:rsidRPr="008B5E30">
        <w:rPr>
          <w:rFonts w:ascii="Gadugi" w:hAnsi="Gadugi" w:cs="Arial"/>
          <w:color w:val="000000"/>
          <w:sz w:val="18"/>
          <w:szCs w:val="18"/>
        </w:rPr>
        <w:t>Comprende la transferencia de capital a otros entes públicos, el importe del gasto destinado a construcción y/o conservación de obras, proyectos productivos, acciones de fomento y en general a todos aquellos gastos destinados a aumentar, conservar y mejorar el patrimonio.</w:t>
      </w:r>
    </w:p>
    <w:p w:rsidR="006D357F" w:rsidRPr="008B5E30" w:rsidRDefault="000E14BB" w:rsidP="0002465F">
      <w:pPr>
        <w:tabs>
          <w:tab w:val="left" w:pos="2338"/>
          <w:tab w:val="left" w:pos="7063"/>
        </w:tabs>
        <w:jc w:val="right"/>
        <w:rPr>
          <w:rFonts w:ascii="Gadugi" w:hAnsi="Gadugi" w:cs="Arial"/>
          <w:color w:val="0000FF"/>
          <w:sz w:val="18"/>
          <w:szCs w:val="18"/>
        </w:rPr>
      </w:pPr>
      <w:r>
        <w:rPr>
          <w:rFonts w:ascii="Gadugi" w:hAnsi="Gadugi" w:cs="Arial"/>
          <w:i/>
          <w:color w:val="0000FF"/>
          <w:sz w:val="16"/>
          <w:szCs w:val="16"/>
        </w:rPr>
        <w:lastRenderedPageBreak/>
        <w:t xml:space="preserve">Adicionado DOF 02-01-2013 </w:t>
      </w:r>
      <w:r w:rsidR="006D357F" w:rsidRPr="008B5E30">
        <w:rPr>
          <w:rFonts w:ascii="Gadugi" w:hAnsi="Gadugi" w:cs="Arial"/>
          <w:i/>
          <w:color w:val="0000FF"/>
          <w:sz w:val="16"/>
          <w:szCs w:val="16"/>
        </w:rPr>
        <w:t>y POE 19-03-2014</w:t>
      </w:r>
      <w:r w:rsidR="006D357F" w:rsidRPr="008B5E30">
        <w:rPr>
          <w:rFonts w:ascii="Gadugi" w:hAnsi="Gadugi" w:cs="Arial"/>
          <w:color w:val="0000FF"/>
          <w:sz w:val="18"/>
          <w:szCs w:val="18"/>
        </w:rPr>
        <w:t>.</w:t>
      </w:r>
    </w:p>
    <w:p w:rsidR="0002465F" w:rsidRPr="008B5E30" w:rsidRDefault="0002465F" w:rsidP="0002465F">
      <w:pPr>
        <w:tabs>
          <w:tab w:val="left" w:pos="2338"/>
          <w:tab w:val="left" w:pos="7063"/>
        </w:tabs>
        <w:jc w:val="right"/>
        <w:rPr>
          <w:rFonts w:ascii="Gadugi" w:hAnsi="Gadugi" w:cs="Arial"/>
          <w:color w:val="0000FF"/>
          <w:sz w:val="18"/>
          <w:szCs w:val="18"/>
        </w:rPr>
      </w:pP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 xml:space="preserve">6 CUENTAS DE CIERRE CONTABLE. </w:t>
      </w:r>
      <w:r w:rsidRPr="008B5E30">
        <w:rPr>
          <w:rFonts w:ascii="Gadugi" w:hAnsi="Gadugi" w:cs="Arial"/>
          <w:color w:val="000000"/>
          <w:sz w:val="18"/>
          <w:szCs w:val="18"/>
        </w:rPr>
        <w:t>Cuentas de cierre contable que comprenden el resumen de los ingresos y gastos que refleja el ahorro o desahorro de la gestión del ejercicio.</w:t>
      </w:r>
    </w:p>
    <w:p w:rsidR="006D357F" w:rsidRPr="008B5E30" w:rsidRDefault="006D357F" w:rsidP="006D357F">
      <w:pPr>
        <w:tabs>
          <w:tab w:val="left" w:pos="2338"/>
          <w:tab w:val="left" w:pos="7063"/>
        </w:tabs>
        <w:jc w:val="both"/>
        <w:rPr>
          <w:rFonts w:ascii="Gadugi" w:hAnsi="Gadugi" w:cs="Arial"/>
          <w:b/>
          <w:bCs/>
          <w:color w:val="000000"/>
          <w:sz w:val="18"/>
          <w:szCs w:val="18"/>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6.1 RESUMEN DE INGRESOS Y GASTOS. </w:t>
      </w:r>
      <w:r w:rsidRPr="008B5E30">
        <w:rPr>
          <w:rFonts w:ascii="Gadugi" w:hAnsi="Gadugi" w:cs="Arial"/>
          <w:color w:val="000000"/>
          <w:sz w:val="18"/>
          <w:szCs w:val="18"/>
        </w:rPr>
        <w:t>Cuenta de cierre contable que comprende la diferencia entre los ingresos y gastos. Su saldo permite determinar el resultado de la gestión del ejercicio.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6.2 AHORRO DE LA GESTION. </w:t>
      </w:r>
      <w:r w:rsidRPr="008B5E30">
        <w:rPr>
          <w:rFonts w:ascii="Gadugi" w:hAnsi="Gadugi" w:cs="Arial"/>
          <w:color w:val="000000"/>
          <w:sz w:val="18"/>
          <w:szCs w:val="18"/>
        </w:rPr>
        <w:t>Refleja el resultado positivo de la gestión del ejercicio.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DESAHORRO DE LA GESTION. </w:t>
      </w:r>
      <w:r w:rsidRPr="008B5E30">
        <w:rPr>
          <w:rFonts w:ascii="Gadugi" w:hAnsi="Gadugi" w:cs="Arial"/>
          <w:color w:val="000000"/>
          <w:sz w:val="18"/>
          <w:szCs w:val="18"/>
        </w:rPr>
        <w:t>Refleja el resultado negativo de la gestión del ejercicio.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 CUENTAS DE ORDEN CONTABLES. </w:t>
      </w:r>
      <w:r w:rsidRPr="008B5E30">
        <w:rPr>
          <w:rFonts w:ascii="Gadugi" w:hAnsi="Gadugi" w:cs="Arial"/>
          <w:color w:val="000000"/>
          <w:sz w:val="18"/>
          <w:szCs w:val="18"/>
        </w:rPr>
        <w:t xml:space="preserve">Registran eventos, que, si bien no representan hechos económico-financieros que alteren el patrimonio y por lo tanto los resultados del ente público, informan sobre circunstancias contingentes o eventuales de importancia respecto de éste,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determinadas condiciones, pueden producir efectos patrimoniales en el mismo.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 VALORES. </w:t>
      </w:r>
      <w:r w:rsidRPr="008B5E30">
        <w:rPr>
          <w:rFonts w:ascii="Gadugi" w:hAnsi="Gadugi" w:cs="Arial"/>
          <w:color w:val="000000"/>
          <w:sz w:val="18"/>
          <w:szCs w:val="18"/>
        </w:rPr>
        <w:t>Constituido por los títulos, valores y préstamos que aún no conforman pasivos por no haberse recibido activos relacionados con los bienes.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7.1.1 Valores en Custodia. </w:t>
      </w:r>
      <w:r w:rsidRPr="008B5E30">
        <w:rPr>
          <w:rFonts w:ascii="Gadugi" w:hAnsi="Gadugi" w:cs="Arial"/>
          <w:color w:val="000000"/>
          <w:sz w:val="18"/>
          <w:szCs w:val="18"/>
        </w:rPr>
        <w:t>Representa los bienes y valores que se reciben en custodia del Poder Judicial, como garantía y/o depósito en asuntos judiciales, en tanto se determina, por parte de las instancias competentes el destino de dichos bienes y valores.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7.1.2 Custodia de Valores. </w:t>
      </w:r>
      <w:r w:rsidRPr="008B5E30">
        <w:rPr>
          <w:rFonts w:ascii="Gadugi" w:hAnsi="Gadugi" w:cs="Arial"/>
          <w:color w:val="000000"/>
          <w:sz w:val="18"/>
          <w:szCs w:val="18"/>
        </w:rPr>
        <w:t>Representa los bienes y valores que se reciben en custodia del Poder Judicial, como garantía y/o depósito en asuntos judiciales, en tanto se determina, por parte de las instancias competentes el destino de dichos bienes y valores.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7.1.3 Instrumentos de Crédito Prestados a Formadores de Mercado. </w:t>
      </w:r>
      <w:r w:rsidRPr="008B5E30">
        <w:rPr>
          <w:rFonts w:ascii="Gadugi" w:hAnsi="Gadugi" w:cs="Arial"/>
          <w:color w:val="000000"/>
          <w:sz w:val="18"/>
          <w:szCs w:val="18"/>
        </w:rPr>
        <w:t>Representa los valores gubernamentales a valor nominal entregados a los formadores de mercado.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7.1.4 Préstamo de Instrumentos de Crédito a Formadores de Mercado y su Garantía. </w:t>
      </w:r>
      <w:r w:rsidRPr="008B5E30">
        <w:rPr>
          <w:rFonts w:ascii="Gadugi" w:hAnsi="Gadugi" w:cs="Arial"/>
          <w:color w:val="000000"/>
          <w:sz w:val="18"/>
          <w:szCs w:val="18"/>
        </w:rPr>
        <w:t>Representa los valores gubernamentales a valor nominal entregados a los formadores de mercado.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7.1.5 Instrumentos de Crédito Recibidos en Garantía de los Formadores de Mercado. </w:t>
      </w:r>
      <w:r w:rsidRPr="008B5E30">
        <w:rPr>
          <w:rFonts w:ascii="Gadugi" w:hAnsi="Gadugi" w:cs="Arial"/>
          <w:color w:val="000000"/>
          <w:sz w:val="18"/>
          <w:szCs w:val="18"/>
        </w:rPr>
        <w:t>Representa los valores gubernamentales a valor nominal entregados a los formadores de mercado.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7.1.6 Garantía de Créditos Recibidos de los Formadores de Mercado. </w:t>
      </w:r>
      <w:r w:rsidRPr="008B5E30">
        <w:rPr>
          <w:rFonts w:ascii="Gadugi" w:hAnsi="Gadugi" w:cs="Arial"/>
          <w:color w:val="000000"/>
          <w:sz w:val="18"/>
          <w:szCs w:val="18"/>
        </w:rPr>
        <w:t>Representa los valores de los títulos en garantía entregados por los formadores de mercado.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 EMISION DE OBLIGACIONES. </w:t>
      </w:r>
      <w:r w:rsidRPr="008B5E30">
        <w:rPr>
          <w:rFonts w:ascii="Gadugi" w:hAnsi="Gadugi" w:cs="Arial"/>
          <w:color w:val="000000"/>
          <w:sz w:val="18"/>
          <w:szCs w:val="18"/>
        </w:rPr>
        <w:t>Representa el conjunto de bonos, títulos y valores emitidos y puestos en circulación.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7.2.1 Autorización para la Emisión de Bonos, Títulos y Valores de la Deuda Pública Interna. </w:t>
      </w:r>
      <w:r w:rsidRPr="008B5E30">
        <w:rPr>
          <w:rFonts w:ascii="Gadugi" w:hAnsi="Gadugi" w:cs="Arial"/>
          <w:color w:val="000000"/>
          <w:sz w:val="18"/>
          <w:szCs w:val="18"/>
        </w:rPr>
        <w:t>Representa el valor nominal total del monto autorizado a emitir mediante instrumentos de financiamiento de la deuda pública Interna.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7.2.2 Autorización para la Emisión de Bonos, Títulos y Valores de la Deuda Pública Externa. </w:t>
      </w:r>
      <w:r w:rsidRPr="008B5E30">
        <w:rPr>
          <w:rFonts w:ascii="Gadugi" w:hAnsi="Gadugi" w:cs="Arial"/>
          <w:color w:val="000000"/>
          <w:sz w:val="18"/>
          <w:szCs w:val="18"/>
        </w:rPr>
        <w:t>Representa el valor nominal total del monto autorizado a emitir mediante instrumentos de financiamiento de la deuda pública externa.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7.2.3 Emisiones Autorizadas de la Deuda Pública Interna y Externa. </w:t>
      </w:r>
      <w:r w:rsidRPr="008B5E30">
        <w:rPr>
          <w:rFonts w:ascii="Gadugi" w:hAnsi="Gadugi" w:cs="Arial"/>
          <w:color w:val="000000"/>
          <w:sz w:val="18"/>
          <w:szCs w:val="18"/>
        </w:rPr>
        <w:t>Representa el valor nominal total del monto autorizado a emitir mediante instrumentos de financiamiento de la deuda pública interna y externa.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7.2.4 Suscripción de Contratos de Préstamos y Otras Obligaciones de la Deuda Pública Interna. </w:t>
      </w:r>
      <w:r w:rsidRPr="008B5E30">
        <w:rPr>
          <w:rFonts w:ascii="Gadugi" w:hAnsi="Gadugi" w:cs="Arial"/>
          <w:color w:val="000000"/>
          <w:sz w:val="18"/>
          <w:szCs w:val="18"/>
        </w:rPr>
        <w:t>Representa el valor nominal de la deuda contraída mediante contratos de préstamos y otras obligaciones de la deuda pública interna.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7.2.5 Suscripción de Contratos de Préstamos y Otras Obligaciones de la Deuda Pública Externa. </w:t>
      </w:r>
      <w:r w:rsidRPr="008B5E30">
        <w:rPr>
          <w:rFonts w:ascii="Gadugi" w:hAnsi="Gadugi" w:cs="Arial"/>
          <w:color w:val="000000"/>
          <w:sz w:val="18"/>
          <w:szCs w:val="18"/>
        </w:rPr>
        <w:t>Refleja el valor nominal de la deuda contraída mediante contratos de préstamos y otras obligaciones de la deuda pública externa.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7.2.6 Contratos de Préstamos y Otras Obligaciones de la Deuda Pública Interna y Externa. </w:t>
      </w:r>
      <w:r w:rsidRPr="008B5E30">
        <w:rPr>
          <w:rFonts w:ascii="Gadugi" w:hAnsi="Gadugi" w:cs="Arial"/>
          <w:color w:val="000000"/>
          <w:sz w:val="18"/>
          <w:szCs w:val="18"/>
        </w:rPr>
        <w:t>Representa el valor nominal de la deuda contraída mediante contratos de préstamos y otras obligaciones de deuda pública interna y externa.</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 AVALES Y GARANTIAS. </w:t>
      </w:r>
      <w:r w:rsidRPr="008B5E30">
        <w:rPr>
          <w:rFonts w:ascii="Gadugi" w:hAnsi="Gadugi" w:cs="Arial"/>
          <w:color w:val="000000"/>
          <w:sz w:val="18"/>
          <w:szCs w:val="18"/>
        </w:rPr>
        <w:t>Representa la responsabilidad subsidiaria o solidaria que adquiere un ente público ante un acreedor por el otorgamiento de créditos a un tercero.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7.3.1 Avales Autorizados. </w:t>
      </w:r>
      <w:r w:rsidRPr="008B5E30">
        <w:rPr>
          <w:rFonts w:ascii="Gadugi" w:hAnsi="Gadugi" w:cs="Arial"/>
          <w:color w:val="000000"/>
          <w:sz w:val="18"/>
          <w:szCs w:val="18"/>
        </w:rPr>
        <w:t>Representa el valor nominal total de los avales vigentes otorgados por el Gobierno.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Avales Firmados. </w:t>
      </w:r>
      <w:r w:rsidRPr="008B5E30">
        <w:rPr>
          <w:rFonts w:ascii="Gadugi" w:hAnsi="Gadugi" w:cs="Arial"/>
          <w:color w:val="000000"/>
          <w:sz w:val="18"/>
          <w:szCs w:val="18"/>
        </w:rPr>
        <w:t>Representa el valor nominal total de los avales vigentes otorgados por el Gobierno.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7.3.3 Fianzas y Garantías Recibidas por Deudas a Cobrar. </w:t>
      </w:r>
      <w:r w:rsidRPr="008B5E30">
        <w:rPr>
          <w:rFonts w:ascii="Gadugi" w:hAnsi="Gadugi" w:cs="Arial"/>
          <w:color w:val="000000"/>
          <w:sz w:val="18"/>
          <w:szCs w:val="18"/>
        </w:rPr>
        <w:t>Representa el valor nominal total de las fianzas y garantías recibidas por el Gobierno, por deudas fiscales y no fiscales a cobrar.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7.3.4 Fianzas y Garantías Recibidas. </w:t>
      </w:r>
      <w:r w:rsidRPr="008B5E30">
        <w:rPr>
          <w:rFonts w:ascii="Gadugi" w:hAnsi="Gadugi" w:cs="Arial"/>
          <w:color w:val="000000"/>
          <w:sz w:val="18"/>
          <w:szCs w:val="18"/>
        </w:rPr>
        <w:t>Representa el valor nominal total de las fianzas y garantías recibidas por el Gobierno, por deudas fiscales y no fiscales a cobrar.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7.3.5 Fianzas Otorgadas para Respaldar Obligaciones no Fiscales del Gobierno. </w:t>
      </w:r>
      <w:r w:rsidRPr="008B5E30">
        <w:rPr>
          <w:rFonts w:ascii="Gadugi" w:hAnsi="Gadugi" w:cs="Arial"/>
          <w:color w:val="000000"/>
          <w:sz w:val="18"/>
          <w:szCs w:val="18"/>
        </w:rPr>
        <w:t>Representa el valor nominal total de las fianzas otorgadas por obligaciones no fiscales del Gobierno.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7.3.6 Fianzas Otorgadas del Gobierno para Respaldar Obligaciones no Fiscales. </w:t>
      </w:r>
      <w:r w:rsidRPr="008B5E30">
        <w:rPr>
          <w:rFonts w:ascii="Gadugi" w:hAnsi="Gadugi" w:cs="Arial"/>
          <w:color w:val="000000"/>
          <w:sz w:val="18"/>
          <w:szCs w:val="18"/>
        </w:rPr>
        <w:t>Es el valor nominal total de las fianzas otorgadas por obligaciones no fiscales del Gobierno.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JUICIOS. </w:t>
      </w:r>
      <w:r w:rsidRPr="008B5E30">
        <w:rPr>
          <w:rFonts w:ascii="Gadugi" w:hAnsi="Gadugi" w:cs="Arial"/>
          <w:color w:val="000000"/>
          <w:sz w:val="18"/>
          <w:szCs w:val="18"/>
        </w:rPr>
        <w:t>Representa el monto de las demandas interpuestas por el ente público contra terceros o viceversa.</w:t>
      </w:r>
    </w:p>
    <w:p w:rsidR="006D357F"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7.4.1</w:t>
      </w:r>
      <w:r w:rsidRPr="008B5E30">
        <w:rPr>
          <w:rFonts w:ascii="Gadugi" w:hAnsi="Gadugi" w:cs="Arial"/>
          <w:color w:val="000000"/>
          <w:sz w:val="18"/>
          <w:szCs w:val="18"/>
        </w:rPr>
        <w:t xml:space="preserve"> </w:t>
      </w:r>
      <w:r w:rsidRPr="008B5E30">
        <w:rPr>
          <w:rFonts w:ascii="Gadugi" w:hAnsi="Gadugi" w:cs="Arial"/>
          <w:b/>
          <w:bCs/>
          <w:color w:val="000000"/>
          <w:sz w:val="18"/>
          <w:szCs w:val="18"/>
        </w:rPr>
        <w:t>Demandas Judicial</w:t>
      </w:r>
      <w:r w:rsidR="00FE3396">
        <w:rPr>
          <w:rFonts w:ascii="Gadugi" w:hAnsi="Gadugi" w:cs="Arial"/>
          <w:b/>
          <w:bCs/>
          <w:color w:val="000000"/>
          <w:sz w:val="18"/>
          <w:szCs w:val="18"/>
        </w:rPr>
        <w:t>es</w:t>
      </w:r>
      <w:r w:rsidRPr="008B5E30">
        <w:rPr>
          <w:rFonts w:ascii="Gadugi" w:hAnsi="Gadugi" w:cs="Arial"/>
          <w:b/>
          <w:bCs/>
          <w:color w:val="000000"/>
          <w:sz w:val="18"/>
          <w:szCs w:val="18"/>
        </w:rPr>
        <w:t xml:space="preserve"> en Proceso de Resolución. </w:t>
      </w:r>
      <w:r w:rsidRPr="008B5E30">
        <w:rPr>
          <w:rFonts w:ascii="Gadugi" w:hAnsi="Gadugi" w:cs="Arial"/>
          <w:color w:val="000000"/>
          <w:sz w:val="18"/>
          <w:szCs w:val="18"/>
        </w:rPr>
        <w:t>Representa el monto por litigios judiciales que pueden derivar una obligación de pago.</w:t>
      </w:r>
    </w:p>
    <w:p w:rsidR="00FE3396" w:rsidRPr="000E14BB" w:rsidRDefault="00FE3396" w:rsidP="00FE3396">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de rubro reformado DOF 09-12-2021</w:t>
      </w:r>
      <w:r w:rsidR="000E14BB" w:rsidRPr="000E14BB">
        <w:rPr>
          <w:rFonts w:ascii="Gadugi" w:hAnsi="Gadugi"/>
          <w:i/>
          <w:color w:val="0000FF"/>
          <w:sz w:val="16"/>
          <w:szCs w:val="16"/>
          <w:lang w:val="es-ES" w:eastAsia="es-ES"/>
        </w:rPr>
        <w:t xml:space="preserve"> y POE 23-12-2021</w:t>
      </w:r>
    </w:p>
    <w:p w:rsidR="00FE3396" w:rsidRPr="00FE3396" w:rsidRDefault="00FE3396" w:rsidP="00FE3396">
      <w:pPr>
        <w:pStyle w:val="texto0"/>
        <w:spacing w:after="0" w:line="240" w:lineRule="auto"/>
        <w:ind w:firstLine="0"/>
        <w:jc w:val="right"/>
        <w:rPr>
          <w:rFonts w:ascii="Gadugi" w:hAnsi="Gadugi"/>
          <w:color w:val="0000FF"/>
          <w:sz w:val="16"/>
          <w:szCs w:val="16"/>
          <w:lang w:val="es-ES" w:eastAsia="es-ES"/>
        </w:rPr>
      </w:pP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Resolución de Demandas en Proceso Judicial. </w:t>
      </w:r>
      <w:r w:rsidRPr="008B5E30">
        <w:rPr>
          <w:rFonts w:ascii="Gadugi" w:hAnsi="Gadugi" w:cs="Arial"/>
          <w:color w:val="000000"/>
          <w:sz w:val="18"/>
          <w:szCs w:val="18"/>
        </w:rPr>
        <w:t>Representa el monto por litigios judiciales que pueden derivar una obligación de pago.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7.5 INVERSION MEDIANTE PROYECTOS PARA PRESTACION DE SERVICIOS (PPS) Y SIMILARES. </w:t>
      </w:r>
      <w:r w:rsidRPr="008B5E30">
        <w:rPr>
          <w:rFonts w:ascii="Gadugi" w:hAnsi="Gadugi" w:cs="Arial"/>
          <w:color w:val="000000"/>
          <w:sz w:val="18"/>
          <w:szCs w:val="18"/>
        </w:rPr>
        <w:t>Representa el monto comprometido a pagar de los contratos de obra o similares a través de los Proyectos para Producción de Servicios y acciones de fomento, formalmente aprobados y que aún no están total o parcialmente ejecutados.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Contratos para Inversión Mediante Proyectos para Prestación de Servicios (PPS) y Similares. </w:t>
      </w:r>
      <w:r w:rsidRPr="008B5E30">
        <w:rPr>
          <w:rFonts w:ascii="Gadugi" w:hAnsi="Gadugi" w:cs="Arial"/>
          <w:color w:val="000000"/>
          <w:sz w:val="18"/>
          <w:szCs w:val="18"/>
        </w:rPr>
        <w:t>Representa el monto comprometido a pagar de los contratos de obra o similares a través de los Proyectos para Producción de Servicios y acciones de fomento, formalmente aprobados y que aún no están total o parcialmente ejecutados.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7.5.2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Inversión Pública Contratada Mediante Proyectos para Prestación de Servicios (PPS) y Similares. </w:t>
      </w:r>
      <w:r w:rsidRPr="008B5E30">
        <w:rPr>
          <w:rFonts w:ascii="Gadugi" w:hAnsi="Gadugi" w:cs="Arial"/>
          <w:color w:val="000000"/>
          <w:sz w:val="18"/>
          <w:szCs w:val="18"/>
        </w:rPr>
        <w:t>Representa el monto comprometido a pagar de los contratos de obra o similares a través de los Proyectos para Producción de Servicios y acciones de fomento, formalmente aprobados y que aún no están total o parcialmente ejecutados.</w:t>
      </w:r>
    </w:p>
    <w:p w:rsidR="006D357F"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7.6</w:t>
      </w:r>
      <w:r w:rsidRPr="008B5E30">
        <w:rPr>
          <w:rFonts w:ascii="Gadugi" w:hAnsi="Gadugi" w:cs="Arial"/>
          <w:color w:val="000000"/>
          <w:sz w:val="18"/>
          <w:szCs w:val="18"/>
        </w:rPr>
        <w:t xml:space="preserve"> </w:t>
      </w:r>
      <w:r w:rsidR="00FE3396">
        <w:rPr>
          <w:rFonts w:ascii="Gadugi" w:hAnsi="Gadugi" w:cs="Arial"/>
          <w:b/>
          <w:bCs/>
          <w:color w:val="000000"/>
          <w:sz w:val="18"/>
          <w:szCs w:val="18"/>
        </w:rPr>
        <w:t xml:space="preserve">BIENES </w:t>
      </w:r>
      <w:r w:rsidRPr="008B5E30">
        <w:rPr>
          <w:rFonts w:ascii="Gadugi" w:hAnsi="Gadugi" w:cs="Arial"/>
          <w:b/>
          <w:bCs/>
          <w:color w:val="000000"/>
          <w:sz w:val="18"/>
          <w:szCs w:val="18"/>
        </w:rPr>
        <w:t xml:space="preserve">CONCESIONADOS O EN COMODATO. </w:t>
      </w:r>
      <w:r w:rsidRPr="008B5E30">
        <w:rPr>
          <w:rFonts w:ascii="Gadugi" w:hAnsi="Gadugi" w:cs="Arial"/>
          <w:color w:val="000000"/>
          <w:sz w:val="18"/>
          <w:szCs w:val="18"/>
        </w:rPr>
        <w:t>Los bienes concesionados o bajo contrato de comodato.</w:t>
      </w:r>
    </w:p>
    <w:p w:rsidR="00FE3396" w:rsidRPr="008B5E30" w:rsidRDefault="00FE3396" w:rsidP="00FE3396">
      <w:pPr>
        <w:tabs>
          <w:tab w:val="left" w:pos="2338"/>
          <w:tab w:val="left" w:pos="7063"/>
        </w:tabs>
        <w:spacing w:afterLines="100" w:after="240"/>
        <w:jc w:val="right"/>
        <w:rPr>
          <w:rFonts w:ascii="Gadugi" w:hAnsi="Gadugi" w:cs="Arial"/>
          <w:color w:val="000000"/>
          <w:sz w:val="18"/>
          <w:szCs w:val="18"/>
        </w:rPr>
      </w:pPr>
      <w:r>
        <w:rPr>
          <w:rFonts w:ascii="Gadugi" w:hAnsi="Gadugi" w:cs="Arial"/>
          <w:bCs/>
          <w:i/>
          <w:color w:val="0000FF"/>
          <w:sz w:val="16"/>
          <w:szCs w:val="16"/>
        </w:rPr>
        <w:t>Nombre de grupo reformado DOF 09-12-2021</w:t>
      </w:r>
      <w:r w:rsidR="000E14BB">
        <w:rPr>
          <w:rFonts w:ascii="Gadugi" w:hAnsi="Gadugi" w:cs="Arial"/>
          <w:bCs/>
          <w:i/>
          <w:color w:val="0000FF"/>
          <w:sz w:val="16"/>
          <w:szCs w:val="16"/>
        </w:rPr>
        <w:t xml:space="preserve"> y POE 23-12-2021</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Bajo Contrato en Concesión. </w:t>
      </w:r>
      <w:r w:rsidRPr="008B5E30">
        <w:rPr>
          <w:rFonts w:ascii="Gadugi" w:hAnsi="Gadugi" w:cs="Arial"/>
          <w:color w:val="000000"/>
          <w:sz w:val="18"/>
          <w:szCs w:val="18"/>
        </w:rPr>
        <w:t>Los bienes recibidos bajo contrato de concesión.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Contrato de Concesión por Bienes. </w:t>
      </w:r>
      <w:r w:rsidRPr="008B5E30">
        <w:rPr>
          <w:rFonts w:ascii="Gadugi" w:hAnsi="Gadugi" w:cs="Arial"/>
          <w:color w:val="000000"/>
          <w:sz w:val="18"/>
          <w:szCs w:val="18"/>
        </w:rPr>
        <w:t>Los bienes recibidos bajo contrato de concesión.</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Bajo Contrato en Comodato. </w:t>
      </w:r>
      <w:r w:rsidRPr="008B5E30">
        <w:rPr>
          <w:rFonts w:ascii="Gadugi" w:hAnsi="Gadugi" w:cs="Arial"/>
          <w:color w:val="000000"/>
          <w:sz w:val="18"/>
          <w:szCs w:val="18"/>
        </w:rPr>
        <w:t>Los bienes recibidos bajo contrato de comodato.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Contrato de Comodato por Bienes. </w:t>
      </w:r>
      <w:r w:rsidRPr="008B5E30">
        <w:rPr>
          <w:rFonts w:ascii="Gadugi" w:hAnsi="Gadugi" w:cs="Arial"/>
          <w:color w:val="000000"/>
          <w:sz w:val="18"/>
          <w:szCs w:val="18"/>
        </w:rPr>
        <w:t>Los bienes recibidos bajo contrato de comodato.</w:t>
      </w:r>
    </w:p>
    <w:p w:rsidR="006D357F" w:rsidRPr="008B5E30" w:rsidRDefault="006D357F" w:rsidP="006D357F">
      <w:pPr>
        <w:tabs>
          <w:tab w:val="left" w:pos="2338"/>
          <w:tab w:val="left" w:pos="7063"/>
        </w:tabs>
        <w:rPr>
          <w:rFonts w:ascii="Gadugi" w:hAnsi="Gadugi" w:cs="Arial"/>
          <w:i/>
          <w:color w:val="000000"/>
          <w:sz w:val="18"/>
          <w:szCs w:val="18"/>
        </w:rPr>
      </w:pPr>
      <w:r w:rsidRPr="008B5E30">
        <w:rPr>
          <w:rFonts w:ascii="Gadugi" w:hAnsi="Gadugi" w:cs="Arial"/>
          <w:b/>
          <w:color w:val="000000"/>
          <w:sz w:val="18"/>
          <w:szCs w:val="18"/>
        </w:rPr>
        <w:t xml:space="preserve">7.7    </w:t>
      </w:r>
      <w:r w:rsidRPr="008B5E30">
        <w:rPr>
          <w:rFonts w:ascii="Gadugi" w:hAnsi="Gadugi" w:cs="Arial"/>
          <w:b/>
          <w:color w:val="000000"/>
          <w:sz w:val="18"/>
          <w:szCs w:val="18"/>
          <w:u w:val="single"/>
        </w:rPr>
        <w:t>Bienes Arqueológicos, Artísticos e Históricos en Custodia</w:t>
      </w:r>
      <w:r w:rsidRPr="008B5E30">
        <w:rPr>
          <w:rFonts w:ascii="Gadugi" w:hAnsi="Gadugi" w:cs="Arial"/>
          <w:b/>
          <w:color w:val="000000"/>
          <w:sz w:val="18"/>
          <w:szCs w:val="18"/>
        </w:rPr>
        <w:t xml:space="preserve">. </w:t>
      </w:r>
      <w:r w:rsidRPr="008B5E30">
        <w:rPr>
          <w:rFonts w:ascii="Gadugi" w:hAnsi="Gadugi" w:cs="Arial"/>
          <w:color w:val="000000"/>
          <w:sz w:val="18"/>
          <w:szCs w:val="18"/>
        </w:rPr>
        <w:t>Representa el monto de los Bienes Arqueológicos, Artísticos e Históricos en Custodia de la entidad.</w:t>
      </w:r>
      <w:r w:rsidRPr="008B5E30">
        <w:rPr>
          <w:rFonts w:ascii="Gadugi" w:hAnsi="Gadugi" w:cs="Arial"/>
          <w:i/>
          <w:color w:val="0000FF"/>
          <w:sz w:val="18"/>
          <w:szCs w:val="18"/>
        </w:rPr>
        <w:t xml:space="preserve">                          </w:t>
      </w:r>
      <w:r w:rsidRPr="008B5E30">
        <w:rPr>
          <w:rFonts w:ascii="Gadugi" w:hAnsi="Gadugi" w:cs="Arial"/>
          <w:bCs/>
          <w:i/>
          <w:color w:val="0000FF"/>
          <w:sz w:val="16"/>
          <w:szCs w:val="16"/>
        </w:rPr>
        <w:t>Adición derivada DOF 15-08-2012</w:t>
      </w:r>
      <w:r w:rsidRPr="008B5E30">
        <w:rPr>
          <w:rFonts w:ascii="Gadugi" w:hAnsi="Gadugi" w:cs="Arial"/>
          <w:i/>
          <w:color w:val="000000"/>
          <w:sz w:val="18"/>
          <w:szCs w:val="18"/>
        </w:rPr>
        <w:t xml:space="preserve"> </w:t>
      </w:r>
    </w:p>
    <w:p w:rsidR="00186D88" w:rsidRPr="008B5E30" w:rsidRDefault="00186D88" w:rsidP="006D357F">
      <w:pPr>
        <w:tabs>
          <w:tab w:val="left" w:pos="2338"/>
          <w:tab w:val="left" w:pos="7063"/>
        </w:tabs>
        <w:rPr>
          <w:rFonts w:ascii="Gadugi" w:hAnsi="Gadugi" w:cs="Arial"/>
          <w:i/>
          <w:color w:val="000000"/>
          <w:sz w:val="18"/>
          <w:szCs w:val="18"/>
        </w:rPr>
      </w:pPr>
    </w:p>
    <w:p w:rsidR="006D357F" w:rsidRPr="008B5E30" w:rsidRDefault="006D357F" w:rsidP="006D357F">
      <w:pPr>
        <w:tabs>
          <w:tab w:val="left" w:pos="2338"/>
          <w:tab w:val="left" w:pos="7063"/>
        </w:tabs>
        <w:jc w:val="both"/>
        <w:rPr>
          <w:rFonts w:ascii="Gadugi" w:hAnsi="Gadugi" w:cs="Arial"/>
          <w:i/>
          <w:color w:val="0000FF"/>
          <w:sz w:val="18"/>
          <w:szCs w:val="18"/>
        </w:rPr>
      </w:pPr>
      <w:r w:rsidRPr="008B5E30">
        <w:rPr>
          <w:rFonts w:ascii="Gadugi" w:hAnsi="Gadugi" w:cs="Arial"/>
          <w:b/>
          <w:color w:val="000000"/>
          <w:sz w:val="18"/>
          <w:szCs w:val="18"/>
        </w:rPr>
        <w:t xml:space="preserve">7.7.1 Bienes Arqueológicos en Custodia. </w:t>
      </w:r>
      <w:r w:rsidRPr="008B5E30">
        <w:rPr>
          <w:rFonts w:ascii="Gadugi" w:hAnsi="Gadugi" w:cs="Arial"/>
          <w:color w:val="000000"/>
          <w:sz w:val="18"/>
          <w:szCs w:val="18"/>
        </w:rPr>
        <w:t xml:space="preserve">Representa el monto de los Bienes Arqueológicos en Custodia de la entidad.                                                                    </w:t>
      </w:r>
      <w:r w:rsidRPr="008B5E30">
        <w:rPr>
          <w:rFonts w:ascii="Gadugi" w:hAnsi="Gadugi" w:cs="Arial"/>
          <w:bCs/>
          <w:i/>
          <w:color w:val="0000FF"/>
          <w:sz w:val="16"/>
          <w:szCs w:val="16"/>
        </w:rPr>
        <w:t xml:space="preserve">                                                       Adición derivada DOF 15-08-2012</w:t>
      </w:r>
    </w:p>
    <w:p w:rsidR="006D357F" w:rsidRPr="008B5E30" w:rsidRDefault="006D357F" w:rsidP="006D357F">
      <w:pPr>
        <w:tabs>
          <w:tab w:val="left" w:pos="2338"/>
          <w:tab w:val="left" w:pos="7063"/>
        </w:tabs>
        <w:jc w:val="both"/>
        <w:rPr>
          <w:rFonts w:ascii="Gadugi" w:hAnsi="Gadugi" w:cs="Arial"/>
          <w:b/>
          <w:color w:val="000000"/>
          <w:sz w:val="18"/>
          <w:szCs w:val="18"/>
        </w:rPr>
      </w:pPr>
    </w:p>
    <w:p w:rsidR="006D357F" w:rsidRPr="008B5E30" w:rsidRDefault="006D357F" w:rsidP="006D357F">
      <w:pPr>
        <w:tabs>
          <w:tab w:val="left" w:pos="2338"/>
          <w:tab w:val="left" w:pos="7063"/>
        </w:tabs>
        <w:jc w:val="both"/>
        <w:rPr>
          <w:rFonts w:ascii="Gadugi" w:hAnsi="Gadugi" w:cs="Arial"/>
          <w:bCs/>
          <w:i/>
          <w:color w:val="0000FF"/>
          <w:sz w:val="16"/>
          <w:szCs w:val="16"/>
        </w:rPr>
      </w:pPr>
      <w:r w:rsidRPr="008B5E30">
        <w:rPr>
          <w:rFonts w:ascii="Gadugi" w:hAnsi="Gadugi" w:cs="Arial"/>
          <w:b/>
          <w:color w:val="000000"/>
          <w:sz w:val="18"/>
          <w:szCs w:val="18"/>
        </w:rPr>
        <w:t xml:space="preserve">7.7.2 Custodia de Bienes Arqueológicos. </w:t>
      </w:r>
      <w:r w:rsidRPr="008B5E30">
        <w:rPr>
          <w:rFonts w:ascii="Gadugi" w:hAnsi="Gadugi" w:cs="Arial"/>
          <w:color w:val="000000"/>
          <w:sz w:val="18"/>
          <w:szCs w:val="18"/>
        </w:rPr>
        <w:t xml:space="preserve">Representa el monto en Custodia de los Bienes Arqueológicos de la entidad.                                     </w:t>
      </w:r>
      <w:r w:rsidRPr="008B5E30">
        <w:rPr>
          <w:rFonts w:ascii="Gadugi" w:hAnsi="Gadugi" w:cs="Arial"/>
          <w:bCs/>
          <w:i/>
          <w:color w:val="0000FF"/>
          <w:sz w:val="16"/>
          <w:szCs w:val="16"/>
        </w:rPr>
        <w:t xml:space="preserve">                                                                                         Adición derivada DOF 15-08-2012</w:t>
      </w:r>
    </w:p>
    <w:p w:rsidR="006D357F" w:rsidRPr="008B5E30" w:rsidRDefault="006D357F" w:rsidP="006D357F">
      <w:pPr>
        <w:tabs>
          <w:tab w:val="left" w:pos="2338"/>
          <w:tab w:val="left" w:pos="7063"/>
        </w:tabs>
        <w:jc w:val="both"/>
        <w:rPr>
          <w:rFonts w:ascii="Gadugi" w:hAnsi="Gadugi" w:cs="Arial"/>
          <w:color w:val="000000"/>
          <w:sz w:val="18"/>
          <w:szCs w:val="18"/>
        </w:rPr>
      </w:pPr>
    </w:p>
    <w:p w:rsidR="006D357F" w:rsidRPr="008B5E30" w:rsidRDefault="006D357F" w:rsidP="006D357F">
      <w:pPr>
        <w:tabs>
          <w:tab w:val="left" w:pos="2338"/>
          <w:tab w:val="left" w:pos="7063"/>
        </w:tabs>
        <w:jc w:val="both"/>
        <w:rPr>
          <w:rFonts w:ascii="Gadugi" w:hAnsi="Gadugi" w:cs="Arial"/>
          <w:i/>
          <w:color w:val="0000FF"/>
          <w:sz w:val="18"/>
          <w:szCs w:val="18"/>
        </w:rPr>
      </w:pPr>
      <w:r w:rsidRPr="008B5E30">
        <w:rPr>
          <w:rFonts w:ascii="Gadugi" w:hAnsi="Gadugi" w:cs="Arial"/>
          <w:b/>
          <w:color w:val="000000"/>
          <w:sz w:val="18"/>
          <w:szCs w:val="18"/>
        </w:rPr>
        <w:t xml:space="preserve">7.7.3 Bienes Artísticos en Custodia. </w:t>
      </w:r>
      <w:r w:rsidRPr="008B5E30">
        <w:rPr>
          <w:rFonts w:ascii="Gadugi" w:hAnsi="Gadugi" w:cs="Arial"/>
          <w:color w:val="000000"/>
          <w:sz w:val="18"/>
          <w:szCs w:val="18"/>
        </w:rPr>
        <w:t>Representa el monto de los Bienes Artísticos en Custodia de la entidad.</w:t>
      </w:r>
      <w:r w:rsidRPr="008B5E30">
        <w:rPr>
          <w:rFonts w:ascii="Gadugi" w:hAnsi="Gadugi" w:cs="Arial"/>
          <w:i/>
          <w:color w:val="0000FF"/>
          <w:sz w:val="18"/>
          <w:szCs w:val="18"/>
        </w:rPr>
        <w:t xml:space="preserve">    </w:t>
      </w:r>
    </w:p>
    <w:p w:rsidR="006D357F" w:rsidRPr="008B5E30" w:rsidRDefault="006D357F" w:rsidP="006D357F">
      <w:pPr>
        <w:tabs>
          <w:tab w:val="left" w:pos="2338"/>
          <w:tab w:val="left" w:pos="7063"/>
        </w:tabs>
        <w:jc w:val="right"/>
        <w:rPr>
          <w:rFonts w:ascii="Gadugi" w:hAnsi="Gadugi" w:cs="Arial"/>
          <w:color w:val="000000"/>
          <w:sz w:val="16"/>
          <w:szCs w:val="16"/>
        </w:rPr>
      </w:pPr>
      <w:r w:rsidRPr="008B5E30">
        <w:rPr>
          <w:rFonts w:ascii="Gadugi" w:hAnsi="Gadugi" w:cs="Arial"/>
          <w:i/>
          <w:color w:val="0000FF"/>
          <w:sz w:val="18"/>
          <w:szCs w:val="18"/>
        </w:rPr>
        <w:t xml:space="preserve">                                                                                                      </w:t>
      </w:r>
      <w:r w:rsidRPr="008B5E30">
        <w:rPr>
          <w:rFonts w:ascii="Gadugi" w:hAnsi="Gadugi" w:cs="Arial"/>
          <w:bCs/>
          <w:i/>
          <w:color w:val="0000FF"/>
          <w:sz w:val="16"/>
          <w:szCs w:val="16"/>
        </w:rPr>
        <w:t>Adición derivada DOF 15-08-2012</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color w:val="000000"/>
          <w:sz w:val="18"/>
          <w:szCs w:val="18"/>
        </w:rPr>
        <w:t xml:space="preserve">7.7.4 Custodia de Bienes Artísticos. </w:t>
      </w:r>
      <w:r w:rsidRPr="008B5E30">
        <w:rPr>
          <w:rFonts w:ascii="Gadugi" w:hAnsi="Gadugi" w:cs="Arial"/>
          <w:color w:val="000000"/>
          <w:sz w:val="18"/>
          <w:szCs w:val="18"/>
        </w:rPr>
        <w:t xml:space="preserve">Representa el monto en Custodia de los Bienes Artísticos de la entidad.    </w:t>
      </w:r>
    </w:p>
    <w:p w:rsidR="006D357F" w:rsidRPr="008B5E30" w:rsidRDefault="006D357F" w:rsidP="006D357F">
      <w:pPr>
        <w:tabs>
          <w:tab w:val="left" w:pos="2338"/>
          <w:tab w:val="left" w:pos="7063"/>
        </w:tabs>
        <w:jc w:val="right"/>
        <w:rPr>
          <w:rFonts w:ascii="Gadugi" w:hAnsi="Gadugi" w:cs="Arial"/>
          <w:color w:val="000000"/>
          <w:sz w:val="16"/>
          <w:szCs w:val="16"/>
        </w:rPr>
      </w:pPr>
      <w:r w:rsidRPr="008B5E30">
        <w:rPr>
          <w:rFonts w:ascii="Gadugi" w:hAnsi="Gadugi" w:cs="Arial"/>
          <w:bCs/>
          <w:i/>
          <w:color w:val="0000FF"/>
          <w:sz w:val="18"/>
          <w:szCs w:val="18"/>
        </w:rPr>
        <w:t xml:space="preserve">                                                                                                                       </w:t>
      </w:r>
      <w:r w:rsidRPr="008B5E30">
        <w:rPr>
          <w:rFonts w:ascii="Gadugi" w:hAnsi="Gadugi" w:cs="Arial"/>
          <w:bCs/>
          <w:i/>
          <w:color w:val="0000FF"/>
          <w:sz w:val="16"/>
          <w:szCs w:val="16"/>
        </w:rPr>
        <w:t>Adición derivada DOF 15-08-2012</w:t>
      </w:r>
    </w:p>
    <w:p w:rsidR="006D357F" w:rsidRPr="008B5E30" w:rsidRDefault="006D357F" w:rsidP="006D357F">
      <w:pPr>
        <w:tabs>
          <w:tab w:val="left" w:pos="2338"/>
          <w:tab w:val="left" w:pos="7063"/>
        </w:tabs>
        <w:jc w:val="both"/>
        <w:rPr>
          <w:rFonts w:ascii="Gadugi" w:hAnsi="Gadugi" w:cs="Arial"/>
          <w:color w:val="000000"/>
          <w:sz w:val="18"/>
          <w:szCs w:val="18"/>
        </w:rPr>
      </w:pPr>
      <w:r w:rsidRPr="008B5E30">
        <w:rPr>
          <w:rFonts w:ascii="Gadugi" w:hAnsi="Gadugi" w:cs="Arial"/>
          <w:b/>
          <w:color w:val="000000"/>
          <w:sz w:val="18"/>
          <w:szCs w:val="18"/>
        </w:rPr>
        <w:t xml:space="preserve">7.7.5 Bienes Históricos en Custodia. </w:t>
      </w:r>
      <w:r w:rsidRPr="008B5E30">
        <w:rPr>
          <w:rFonts w:ascii="Gadugi" w:hAnsi="Gadugi" w:cs="Arial"/>
          <w:color w:val="000000"/>
          <w:sz w:val="18"/>
          <w:szCs w:val="18"/>
        </w:rPr>
        <w:t>Representa el monto de los Bienes Históricos en Custodia de la entidad.</w:t>
      </w:r>
      <w:r w:rsidRPr="008B5E30">
        <w:rPr>
          <w:rFonts w:ascii="Gadugi" w:hAnsi="Gadugi" w:cs="Arial"/>
          <w:i/>
          <w:color w:val="0000FF"/>
          <w:sz w:val="18"/>
          <w:szCs w:val="18"/>
        </w:rPr>
        <w:t xml:space="preserve">  </w:t>
      </w:r>
    </w:p>
    <w:p w:rsidR="006D357F" w:rsidRPr="008B5E30" w:rsidRDefault="006D357F" w:rsidP="006D357F">
      <w:pPr>
        <w:tabs>
          <w:tab w:val="left" w:pos="2338"/>
          <w:tab w:val="left" w:pos="7063"/>
        </w:tabs>
        <w:jc w:val="right"/>
        <w:rPr>
          <w:rFonts w:ascii="Gadugi" w:hAnsi="Gadugi" w:cs="Arial"/>
          <w:color w:val="000000"/>
          <w:sz w:val="16"/>
          <w:szCs w:val="16"/>
        </w:rPr>
      </w:pPr>
      <w:r w:rsidRPr="008B5E30">
        <w:rPr>
          <w:rFonts w:ascii="Gadugi" w:hAnsi="Gadugi" w:cs="Arial"/>
          <w:bCs/>
          <w:i/>
          <w:color w:val="0000FF"/>
          <w:sz w:val="18"/>
          <w:szCs w:val="18"/>
        </w:rPr>
        <w:t xml:space="preserve">                                                                                                                </w:t>
      </w:r>
      <w:r w:rsidRPr="008B5E30">
        <w:rPr>
          <w:rFonts w:ascii="Gadugi" w:hAnsi="Gadugi" w:cs="Arial"/>
          <w:bCs/>
          <w:i/>
          <w:color w:val="0000FF"/>
          <w:sz w:val="16"/>
          <w:szCs w:val="16"/>
        </w:rPr>
        <w:t>Adición derivada DOF 15-08-2012</w:t>
      </w:r>
    </w:p>
    <w:p w:rsidR="006D357F" w:rsidRPr="008B5E30" w:rsidRDefault="006D357F" w:rsidP="006D357F">
      <w:pPr>
        <w:tabs>
          <w:tab w:val="left" w:pos="2338"/>
          <w:tab w:val="left" w:pos="7063"/>
        </w:tabs>
        <w:jc w:val="both"/>
        <w:rPr>
          <w:rFonts w:ascii="Gadugi" w:hAnsi="Gadugi" w:cs="Arial"/>
          <w:i/>
          <w:color w:val="000000"/>
          <w:sz w:val="18"/>
          <w:szCs w:val="18"/>
        </w:rPr>
      </w:pPr>
      <w:r w:rsidRPr="008B5E30">
        <w:rPr>
          <w:rFonts w:ascii="Gadugi" w:hAnsi="Gadugi" w:cs="Arial"/>
          <w:b/>
          <w:color w:val="000000"/>
          <w:sz w:val="18"/>
          <w:szCs w:val="18"/>
        </w:rPr>
        <w:t xml:space="preserve">7.7.6 Custodia de Bienes Históricos. </w:t>
      </w:r>
      <w:r w:rsidRPr="008B5E30">
        <w:rPr>
          <w:rFonts w:ascii="Gadugi" w:hAnsi="Gadugi" w:cs="Arial"/>
          <w:color w:val="000000"/>
          <w:sz w:val="18"/>
          <w:szCs w:val="18"/>
        </w:rPr>
        <w:t>Representa el monto en Custodia de los Bienes Históricos de la entidad.</w:t>
      </w:r>
      <w:r w:rsidRPr="008B5E30">
        <w:rPr>
          <w:rFonts w:ascii="Gadugi" w:hAnsi="Gadugi" w:cs="Arial"/>
          <w:i/>
          <w:color w:val="000000"/>
          <w:sz w:val="18"/>
          <w:szCs w:val="18"/>
        </w:rPr>
        <w:t xml:space="preserve">  </w:t>
      </w:r>
    </w:p>
    <w:p w:rsidR="006D357F" w:rsidRPr="008B5E30" w:rsidRDefault="006D357F" w:rsidP="006D357F">
      <w:pPr>
        <w:tabs>
          <w:tab w:val="left" w:pos="2338"/>
          <w:tab w:val="left" w:pos="7063"/>
        </w:tabs>
        <w:jc w:val="right"/>
        <w:rPr>
          <w:rFonts w:ascii="Gadugi" w:hAnsi="Gadugi" w:cs="Arial"/>
          <w:b/>
          <w:color w:val="000000"/>
          <w:sz w:val="16"/>
          <w:szCs w:val="16"/>
        </w:rPr>
      </w:pPr>
      <w:r w:rsidRPr="008B5E30">
        <w:rPr>
          <w:rFonts w:ascii="Gadugi" w:hAnsi="Gadugi" w:cs="Arial"/>
          <w:bCs/>
          <w:i/>
          <w:color w:val="0000FF"/>
          <w:sz w:val="16"/>
          <w:szCs w:val="16"/>
        </w:rPr>
        <w:t xml:space="preserve">                                                                                                Adición derivada DOF 15-08-2012</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8 CUENTAS DE ORDEN PRESUPUESTARIAS. </w:t>
      </w:r>
      <w:r w:rsidRPr="008B5E30">
        <w:rPr>
          <w:rFonts w:ascii="Gadugi" w:hAnsi="Gadugi" w:cs="Arial"/>
          <w:color w:val="000000"/>
          <w:sz w:val="18"/>
          <w:szCs w:val="18"/>
        </w:rPr>
        <w:t>Representa el importe de las operaciones presupuestarias que afectan la Ley de Ingresos y el Presupuesto de Egresos.</w:t>
      </w:r>
    </w:p>
    <w:p w:rsidR="006D357F" w:rsidRPr="008B5E30" w:rsidRDefault="006D357F" w:rsidP="006D357F">
      <w:pPr>
        <w:tabs>
          <w:tab w:val="left" w:pos="2338"/>
          <w:tab w:val="left" w:pos="7063"/>
        </w:tabs>
        <w:spacing w:afterLines="100" w:after="240"/>
        <w:jc w:val="both"/>
        <w:rPr>
          <w:rFonts w:ascii="Gadugi" w:hAnsi="Gadugi" w:cs="Arial"/>
          <w:b/>
          <w:bCs/>
          <w:color w:val="000000"/>
          <w:sz w:val="18"/>
          <w:szCs w:val="18"/>
        </w:rPr>
      </w:pPr>
      <w:r w:rsidRPr="008B5E30">
        <w:rPr>
          <w:rFonts w:ascii="Gadugi" w:hAnsi="Gadugi" w:cs="Arial"/>
          <w:b/>
          <w:bCs/>
          <w:color w:val="000000"/>
          <w:sz w:val="18"/>
          <w:szCs w:val="18"/>
        </w:rPr>
        <w:t xml:space="preserve">8.1 LEY DE INGRESOS. </w:t>
      </w:r>
      <w:r w:rsidRPr="008B5E30">
        <w:rPr>
          <w:rFonts w:ascii="Gadugi" w:hAnsi="Gadugi" w:cs="Arial"/>
          <w:color w:val="000000"/>
          <w:sz w:val="18"/>
          <w:szCs w:val="18"/>
        </w:rPr>
        <w:t>Tiene por finalidad registrar, a partir de la Ley y a través de los rubros que la componen las operaciones de ingresos del período</w:t>
      </w:r>
      <w:r w:rsidRPr="008B5E30">
        <w:rPr>
          <w:rFonts w:ascii="Gadugi" w:hAnsi="Gadugi" w:cs="Arial"/>
          <w:b/>
          <w:bCs/>
          <w:color w:val="000000"/>
          <w:sz w:val="18"/>
          <w:szCs w:val="18"/>
        </w:rPr>
        <w:t>.</w:t>
      </w:r>
    </w:p>
    <w:p w:rsidR="007D69B3" w:rsidRPr="008B5E30" w:rsidRDefault="007D69B3" w:rsidP="007D69B3">
      <w:pPr>
        <w:pStyle w:val="Texto"/>
        <w:spacing w:line="230" w:lineRule="exact"/>
        <w:ind w:firstLine="0"/>
        <w:rPr>
          <w:rFonts w:ascii="Gadugi" w:hAnsi="Gadugi"/>
          <w:b/>
        </w:rPr>
      </w:pPr>
      <w:r w:rsidRPr="008B5E30">
        <w:rPr>
          <w:rFonts w:ascii="Gadugi" w:hAnsi="Gadugi"/>
          <w:b/>
        </w:rPr>
        <w:t>8.1.1 Ley de Ingresos Estimada:</w:t>
      </w:r>
      <w:r w:rsidRPr="008B5E30">
        <w:rPr>
          <w:rFonts w:ascii="Gadugi" w:hAnsi="Gadugi"/>
        </w:rPr>
        <w:t xml:space="preserve"> Representa el importe</w:t>
      </w:r>
      <w:r w:rsidRPr="008B5E30">
        <w:rPr>
          <w:rFonts w:ascii="Gadugi" w:hAnsi="Gadugi"/>
          <w:b/>
        </w:rPr>
        <w:t xml:space="preserve"> </w:t>
      </w:r>
      <w:r w:rsidRPr="008B5E30">
        <w:rPr>
          <w:rFonts w:ascii="Gadugi" w:hAnsi="Gadugi"/>
        </w:rPr>
        <w:t>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p>
    <w:p w:rsidR="007D69B3" w:rsidRPr="000E14BB" w:rsidRDefault="00FE3396" w:rsidP="007D69B3">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rubro reformado</w:t>
      </w:r>
      <w:r w:rsidR="007D69B3" w:rsidRPr="000E14BB">
        <w:rPr>
          <w:rFonts w:ascii="Gadugi" w:hAnsi="Gadugi"/>
          <w:i/>
          <w:color w:val="0000FF"/>
          <w:sz w:val="16"/>
          <w:szCs w:val="16"/>
          <w:lang w:val="es-ES" w:eastAsia="es-ES"/>
        </w:rPr>
        <w:t xml:space="preserve">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7D69B3" w:rsidRPr="008B5E30" w:rsidRDefault="007D69B3" w:rsidP="007D69B3">
      <w:pPr>
        <w:pStyle w:val="Texto"/>
        <w:spacing w:line="232" w:lineRule="exact"/>
        <w:ind w:firstLine="0"/>
        <w:rPr>
          <w:rFonts w:ascii="Gadugi" w:hAnsi="Gadugi"/>
        </w:rPr>
      </w:pPr>
      <w:r w:rsidRPr="008B5E30">
        <w:rPr>
          <w:rFonts w:ascii="Gadugi" w:hAnsi="Gadugi"/>
          <w:b/>
        </w:rPr>
        <w:t>8.1.2 Ley de Ingresos por Ejecutar:</w:t>
      </w:r>
      <w:r w:rsidRPr="008B5E30">
        <w:rPr>
          <w:rFonts w:ascii="Gadugi" w:hAnsi="Gadugi"/>
        </w:rPr>
        <w:t xml:space="preserve"> Representa los ingresos estimados incluyendo las modificaciones por ampliaciones y reducciones autorizadas, así como, los ingresos devengados.</w:t>
      </w:r>
    </w:p>
    <w:p w:rsidR="007D69B3" w:rsidRPr="000E14BB" w:rsidRDefault="007D69B3" w:rsidP="007D69B3">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w:t>
      </w:r>
      <w:r w:rsidR="00FE3396" w:rsidRPr="000E14BB">
        <w:rPr>
          <w:rFonts w:ascii="Gadugi" w:hAnsi="Gadugi"/>
          <w:i/>
          <w:color w:val="0000FF"/>
          <w:sz w:val="16"/>
          <w:szCs w:val="16"/>
          <w:lang w:val="es-ES" w:eastAsia="es-ES"/>
        </w:rPr>
        <w:t>finición de rubro reformado</w:t>
      </w:r>
      <w:r w:rsidRPr="000E14BB">
        <w:rPr>
          <w:rFonts w:ascii="Gadugi" w:hAnsi="Gadugi"/>
          <w:i/>
          <w:color w:val="0000FF"/>
          <w:sz w:val="16"/>
          <w:szCs w:val="16"/>
          <w:lang w:val="es-ES" w:eastAsia="es-ES"/>
        </w:rPr>
        <w:t xml:space="preserve">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8.1.3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Modificaciones a la Ley de Ingresos Estimada. </w:t>
      </w:r>
      <w:r w:rsidRPr="008B5E30">
        <w:rPr>
          <w:rFonts w:ascii="Gadugi" w:hAnsi="Gadugi" w:cs="Arial"/>
          <w:color w:val="000000"/>
          <w:sz w:val="18"/>
          <w:szCs w:val="18"/>
        </w:rPr>
        <w:t>Representa el importe de los incrementos y decrementos a la Ley de Ingresos Estimada, derivado de las ampliaciones y reducciones autorizadas.</w:t>
      </w:r>
    </w:p>
    <w:p w:rsidR="007D69B3" w:rsidRPr="008B5E30" w:rsidRDefault="007D69B3" w:rsidP="007D69B3">
      <w:pPr>
        <w:pStyle w:val="Texto"/>
        <w:spacing w:line="232" w:lineRule="exact"/>
        <w:ind w:firstLine="0"/>
        <w:rPr>
          <w:rFonts w:ascii="Gadugi" w:hAnsi="Gadugi"/>
          <w:b/>
        </w:rPr>
      </w:pPr>
      <w:r w:rsidRPr="008B5E30">
        <w:rPr>
          <w:rFonts w:ascii="Gadugi" w:hAnsi="Gadugi"/>
          <w:b/>
        </w:rPr>
        <w:t xml:space="preserve">8.1.4 Ley de Ingresos Devengada: </w:t>
      </w:r>
      <w:r w:rsidRPr="008B5E30">
        <w:rPr>
          <w:rFonts w:ascii="Gadugi" w:hAnsi="Gadugi"/>
        </w:rPr>
        <w:t>Representa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Pr="008B5E30">
        <w:rPr>
          <w:rFonts w:ascii="Gadugi" w:hAnsi="Gadugi"/>
          <w:b/>
        </w:rPr>
        <w:t xml:space="preserve"> </w:t>
      </w:r>
      <w:r w:rsidRPr="008B5E30">
        <w:rPr>
          <w:rFonts w:ascii="Gadugi" w:hAnsi="Gadugi"/>
        </w:rPr>
        <w:t>Su saldo representa la Ley de Ingresos Devengada pendiente de recaudar.</w:t>
      </w:r>
    </w:p>
    <w:p w:rsidR="007D69B3" w:rsidRPr="000E14BB" w:rsidRDefault="007D69B3" w:rsidP="007D69B3">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rubro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7D69B3" w:rsidRPr="008B5E30" w:rsidRDefault="007D69B3" w:rsidP="007D69B3">
      <w:pPr>
        <w:pStyle w:val="Texto"/>
        <w:spacing w:line="232" w:lineRule="exact"/>
        <w:ind w:firstLine="0"/>
        <w:rPr>
          <w:rFonts w:ascii="Gadugi" w:hAnsi="Gadugi"/>
        </w:rPr>
      </w:pPr>
      <w:r w:rsidRPr="008B5E30">
        <w:rPr>
          <w:rFonts w:ascii="Gadugi" w:hAnsi="Gadugi"/>
          <w:b/>
        </w:rPr>
        <w:t xml:space="preserve">8.1.5 Ley de Ingresos Recaudada: </w:t>
      </w:r>
      <w:r w:rsidRPr="008B5E30">
        <w:rPr>
          <w:rFonts w:ascii="Gadugi" w:hAnsi="Gadugi"/>
        </w:rPr>
        <w:t>Representa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p>
    <w:p w:rsidR="007D69B3" w:rsidRPr="000E14BB" w:rsidRDefault="007D69B3" w:rsidP="007D69B3">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rubro reformada DOF 27-09-2018</w:t>
      </w:r>
      <w:r w:rsidR="00C26319" w:rsidRPr="00C26319">
        <w:rPr>
          <w:rFonts w:ascii="Gadugi" w:hAnsi="Gadugi"/>
          <w:i/>
          <w:color w:val="0000CC"/>
          <w:sz w:val="16"/>
          <w:szCs w:val="16"/>
        </w:rPr>
        <w:t xml:space="preserve"> </w:t>
      </w:r>
      <w:r w:rsidR="00C26319" w:rsidRPr="006A51D4">
        <w:rPr>
          <w:rFonts w:ascii="Gadugi" w:hAnsi="Gadugi"/>
          <w:i/>
          <w:color w:val="0000CC"/>
          <w:sz w:val="16"/>
          <w:szCs w:val="16"/>
        </w:rPr>
        <w:t>y POE 04-10-2018</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8.2 PRESUPUESTO DE EGRESOS. </w:t>
      </w:r>
      <w:r w:rsidRPr="008B5E30">
        <w:rPr>
          <w:rFonts w:ascii="Gadugi" w:hAnsi="Gadugi" w:cs="Arial"/>
          <w:color w:val="000000"/>
          <w:sz w:val="18"/>
          <w:szCs w:val="18"/>
        </w:rPr>
        <w:t>Tiene por finalidad registrar, a partir del Presupuesto de Egresos del período y mediante los rubros que lo componen, las operaciones presupuestarias del período.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8.2.1 Presupuesto de Egresos Aprobado. </w:t>
      </w:r>
      <w:r w:rsidRPr="008B5E30">
        <w:rPr>
          <w:rFonts w:ascii="Gadugi" w:hAnsi="Gadugi" w:cs="Arial"/>
          <w:color w:val="000000"/>
          <w:sz w:val="18"/>
          <w:szCs w:val="18"/>
        </w:rPr>
        <w:t>Representa el importe de las asignaciones presupuestarias que se autorizan mediante el Presupuesto de Egresos.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por Ejercer. </w:t>
      </w:r>
      <w:r w:rsidRPr="008B5E30">
        <w:rPr>
          <w:rFonts w:ascii="Gadugi" w:hAnsi="Gadugi" w:cs="Arial"/>
          <w:color w:val="000000"/>
          <w:sz w:val="18"/>
          <w:szCs w:val="18"/>
        </w:rPr>
        <w:t>Representa el Presupuesto de Egresos autorizado para gastar con las adecuaciones presupuestarias realizadas menos el presupuesto comprometido. Su saldo representa el Presupuesto de Egresos por Comprometer.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Modificaciones al Presupuesto de Egresos Aprobado. </w:t>
      </w:r>
      <w:r w:rsidRPr="008B5E30">
        <w:rPr>
          <w:rFonts w:ascii="Gadugi" w:hAnsi="Gadugi" w:cs="Arial"/>
          <w:color w:val="000000"/>
          <w:sz w:val="18"/>
          <w:szCs w:val="18"/>
        </w:rPr>
        <w:t>Representa el importe de los incrementos y decrementos al Presupuesto de Egresos Aprobado, derivado de las ampliaciones y reducciones autorizadas.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Comprometido. </w:t>
      </w:r>
      <w:r w:rsidRPr="008B5E30">
        <w:rPr>
          <w:rFonts w:ascii="Gadugi" w:hAnsi="Gadugi" w:cs="Arial"/>
          <w:color w:val="000000"/>
          <w:sz w:val="18"/>
          <w:szCs w:val="18"/>
        </w:rPr>
        <w:t>Representa 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recibirse durante varios ejercicios, el compromiso refleja la parte que se ejecutará o recibirá, durante cada ejercicio. Su saldo representa el Presupuesto de Egresos Comprometido pendiente de devengar.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Devengado. </w:t>
      </w:r>
      <w:r w:rsidRPr="008B5E30">
        <w:rPr>
          <w:rFonts w:ascii="Gadugi" w:hAnsi="Gadugi" w:cs="Arial"/>
          <w:color w:val="000000"/>
          <w:sz w:val="18"/>
          <w:szCs w:val="18"/>
        </w:rPr>
        <w:t>Representa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Ejercido. </w:t>
      </w:r>
      <w:r w:rsidRPr="008B5E30">
        <w:rPr>
          <w:rFonts w:ascii="Gadugi" w:hAnsi="Gadugi" w:cs="Arial"/>
          <w:color w:val="000000"/>
          <w:sz w:val="18"/>
          <w:szCs w:val="18"/>
        </w:rPr>
        <w:t>Representa el monto de la emisión de las cuentas por liquidar certificadas o documentos equivalentes debidamente aprobados por la autoridad competente. Su saldo representa el Presupuesto de Egresos Ejercido pendiente de pagar.</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Pagado. </w:t>
      </w:r>
      <w:r w:rsidRPr="008B5E30">
        <w:rPr>
          <w:rFonts w:ascii="Gadugi" w:hAnsi="Gadugi" w:cs="Arial"/>
          <w:color w:val="000000"/>
          <w:sz w:val="18"/>
          <w:szCs w:val="18"/>
        </w:rPr>
        <w:t>Representa la cancelación total o parcial de las obligaciones de pago, que se concreta mediante el desembolso de efectivo o por cualquier otro medio de pago.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DE CIERRE PRESUPUESTARIO. </w:t>
      </w:r>
      <w:r w:rsidRPr="008B5E30">
        <w:rPr>
          <w:rFonts w:ascii="Gadugi" w:hAnsi="Gadugi" w:cs="Arial"/>
          <w:color w:val="000000"/>
          <w:sz w:val="18"/>
          <w:szCs w:val="18"/>
        </w:rPr>
        <w:t>Cuenta de cierre que muestra el importe del resultado presupuestario.</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SUPERAVIT FINANCIERO. </w:t>
      </w:r>
      <w:r w:rsidRPr="008B5E30">
        <w:rPr>
          <w:rFonts w:ascii="Gadugi" w:hAnsi="Gadugi" w:cs="Arial"/>
          <w:color w:val="000000"/>
          <w:sz w:val="18"/>
          <w:szCs w:val="18"/>
        </w:rPr>
        <w:t>Cuenta de cierre que muestra el importe presupuestario que resulta cuando los ingresos recaudados superan a los gastos devengados.</w:t>
      </w:r>
    </w:p>
    <w:p w:rsidR="006D357F" w:rsidRPr="008B5E30" w:rsidRDefault="006D357F" w:rsidP="006D357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9.2 DÉFICIT FINANCIERO. </w:t>
      </w:r>
      <w:r w:rsidRPr="008B5E30">
        <w:rPr>
          <w:rFonts w:ascii="Gadugi" w:hAnsi="Gadugi" w:cs="Arial"/>
          <w:color w:val="000000"/>
          <w:sz w:val="18"/>
          <w:szCs w:val="18"/>
        </w:rPr>
        <w:t>Cuenta de cierre que muestra el importe presupuestario que resulta cuando los gastos devengados del ejercicio superan a los ingresos recaudados.</w:t>
      </w:r>
    </w:p>
    <w:p w:rsidR="008B2A32" w:rsidRPr="008B5E30" w:rsidRDefault="008B2A32" w:rsidP="00620174">
      <w:pPr>
        <w:pStyle w:val="Texto"/>
        <w:spacing w:after="0" w:line="240" w:lineRule="auto"/>
        <w:ind w:firstLine="0"/>
      </w:pPr>
      <w:r w:rsidRPr="008B5E30">
        <w:rPr>
          <w:b/>
        </w:rPr>
        <w:t xml:space="preserve">9.3 ADEUDOS DE EJERCICIOS FISCALES ANTERIORES: </w:t>
      </w:r>
      <w:r w:rsidRPr="008B5E30">
        <w:t>Cuenta de cierre que comprende el importe presupuestario destinado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620174" w:rsidRPr="008B5E30" w:rsidRDefault="00620174" w:rsidP="00620174">
      <w:pPr>
        <w:pStyle w:val="Texto"/>
        <w:spacing w:after="0" w:line="240" w:lineRule="auto"/>
        <w:ind w:firstLine="0"/>
      </w:pPr>
    </w:p>
    <w:p w:rsidR="00620174" w:rsidRPr="008B5E30" w:rsidRDefault="00620174" w:rsidP="00620174">
      <w:pPr>
        <w:pStyle w:val="Texto"/>
        <w:spacing w:after="0" w:line="240" w:lineRule="auto"/>
        <w:ind w:firstLine="0"/>
      </w:pPr>
    </w:p>
    <w:p w:rsidR="00722E77" w:rsidRPr="008B5E30" w:rsidRDefault="00722E77" w:rsidP="00620174">
      <w:pPr>
        <w:pStyle w:val="Texto"/>
        <w:spacing w:after="0" w:line="240" w:lineRule="auto"/>
        <w:ind w:firstLine="0"/>
      </w:pPr>
    </w:p>
    <w:p w:rsidR="00722E77" w:rsidRPr="008B5E30" w:rsidRDefault="00722E77" w:rsidP="00620174">
      <w:pPr>
        <w:pStyle w:val="Texto"/>
        <w:spacing w:after="0" w:line="240" w:lineRule="auto"/>
        <w:ind w:firstLine="0"/>
      </w:pPr>
    </w:p>
    <w:p w:rsidR="00722E77" w:rsidRPr="008B5E30" w:rsidRDefault="00722E77" w:rsidP="00620174">
      <w:pPr>
        <w:pStyle w:val="Texto"/>
        <w:spacing w:after="0" w:line="240" w:lineRule="auto"/>
        <w:ind w:firstLine="0"/>
      </w:pPr>
    </w:p>
    <w:p w:rsidR="00722E77" w:rsidRPr="008B5E30" w:rsidRDefault="00722E77" w:rsidP="00620174">
      <w:pPr>
        <w:pStyle w:val="Texto"/>
        <w:spacing w:after="0" w:line="240" w:lineRule="auto"/>
        <w:ind w:firstLine="0"/>
      </w:pPr>
    </w:p>
    <w:p w:rsidR="00722E77" w:rsidRPr="008B5E30" w:rsidRDefault="00722E77" w:rsidP="00620174">
      <w:pPr>
        <w:pStyle w:val="Texto"/>
        <w:spacing w:after="0" w:line="240" w:lineRule="auto"/>
        <w:ind w:firstLine="0"/>
      </w:pPr>
    </w:p>
    <w:p w:rsidR="00186D88" w:rsidRPr="008B5E30" w:rsidRDefault="00186D88" w:rsidP="00620174">
      <w:pPr>
        <w:pStyle w:val="Texto"/>
        <w:spacing w:after="0" w:line="240" w:lineRule="auto"/>
        <w:ind w:firstLine="0"/>
      </w:pPr>
    </w:p>
    <w:p w:rsidR="00171244" w:rsidRPr="008B5E30" w:rsidRDefault="008B2A32" w:rsidP="00BC2F50">
      <w:pPr>
        <w:pStyle w:val="Texto"/>
        <w:spacing w:after="0" w:line="240" w:lineRule="auto"/>
        <w:ind w:firstLine="0"/>
        <w:jc w:val="center"/>
        <w:rPr>
          <w:rFonts w:ascii="Gadugi" w:hAnsi="Gadugi"/>
          <w:b/>
          <w:smallCaps/>
          <w:sz w:val="20"/>
        </w:rPr>
      </w:pPr>
      <w:r w:rsidRPr="008B5E30">
        <w:rPr>
          <w:rFonts w:ascii="Gadugi" w:hAnsi="Gadugi"/>
          <w:b/>
          <w:smallCaps/>
          <w:sz w:val="20"/>
        </w:rPr>
        <w:t>Relación Contable/Presupuestaria</w:t>
      </w:r>
    </w:p>
    <w:p w:rsidR="00DB645B" w:rsidRPr="008B5E30" w:rsidRDefault="00DB645B" w:rsidP="00BC2F50">
      <w:pPr>
        <w:pStyle w:val="Texto"/>
        <w:spacing w:after="0" w:line="240" w:lineRule="auto"/>
        <w:ind w:firstLine="0"/>
        <w:jc w:val="center"/>
        <w:rPr>
          <w:rFonts w:ascii="Gadugi" w:hAnsi="Gadugi"/>
          <w:b/>
          <w:smallCaps/>
        </w:rPr>
      </w:pPr>
    </w:p>
    <w:p w:rsidR="00171244" w:rsidRPr="008B5E30" w:rsidRDefault="008B2A32" w:rsidP="00186D88">
      <w:pPr>
        <w:pStyle w:val="Texto"/>
        <w:spacing w:after="0" w:line="240" w:lineRule="auto"/>
        <w:ind w:firstLine="0"/>
        <w:rPr>
          <w:rFonts w:ascii="Gadugi" w:hAnsi="Gadugi"/>
        </w:rPr>
      </w:pPr>
      <w:r w:rsidRPr="008B5E30">
        <w:rPr>
          <w:rFonts w:ascii="Gadugi" w:hAnsi="Gadugi"/>
        </w:rPr>
        <w:t>Para dar cumplimiento al artículo 40 el cual señala que las , “…transacciones presupuestarias y contables generarán el registro automático y por única vez de las mismas en los momentos contables correspondientes,” así como el artículo 41</w:t>
      </w:r>
      <w:r w:rsidR="00171244" w:rsidRPr="008B5E30">
        <w:rPr>
          <w:rFonts w:ascii="Gadugi" w:hAnsi="Gadugi"/>
        </w:rPr>
        <w:t xml:space="preserve"> </w:t>
      </w:r>
      <w:r w:rsidRPr="008B5E30">
        <w:rPr>
          <w:rFonts w:ascii="Gadugi" w:hAnsi="Gadugi"/>
        </w:rPr>
        <w:t>“Para el registro único de las operaciones presupuestarias y contables, los entes públicos dispondrán de clasificadores presupuestarios, listas de cuentas y catálogos de bienes o instrumentos similares que permitan su interrelación automática”, ambos de la Ley de Contabilidad, la desagregación de las siguientes cuentas es obligatoria para todos los entes públicos.</w:t>
      </w:r>
    </w:p>
    <w:p w:rsidR="00620174" w:rsidRPr="008B5E30" w:rsidRDefault="00620174" w:rsidP="00BC2F50">
      <w:pPr>
        <w:pStyle w:val="Texto"/>
        <w:spacing w:after="0" w:line="240" w:lineRule="auto"/>
        <w:rPr>
          <w:rFonts w:ascii="Gadugi" w:hAnsi="Gadugi"/>
        </w:rPr>
      </w:pPr>
    </w:p>
    <w:p w:rsidR="008B2A32" w:rsidRPr="008B5E30" w:rsidRDefault="008B2A32" w:rsidP="00186D88">
      <w:pPr>
        <w:pStyle w:val="Texto"/>
        <w:spacing w:after="0" w:line="240" w:lineRule="auto"/>
        <w:ind w:firstLine="0"/>
        <w:rPr>
          <w:rFonts w:ascii="Gadugi" w:hAnsi="Gadugi"/>
          <w:b/>
          <w:smallCaps/>
        </w:rPr>
      </w:pPr>
      <w:r w:rsidRPr="008B5E30">
        <w:rPr>
          <w:rFonts w:ascii="Gadugi" w:hAnsi="Gadugi"/>
          <w:b/>
          <w:smallCaps/>
        </w:rPr>
        <w:t>Cuentas que debido a la necesidad de interrelación con los clasificadores presupuestarios deberán desagregarse</w:t>
      </w:r>
      <w:r w:rsidR="0077575B" w:rsidRPr="008B5E30">
        <w:rPr>
          <w:rFonts w:ascii="Gadugi" w:hAnsi="Gadugi"/>
          <w:b/>
          <w:smallCaps/>
        </w:rPr>
        <w:t xml:space="preserve"> </w:t>
      </w:r>
      <w:r w:rsidRPr="008B5E30">
        <w:rPr>
          <w:rFonts w:ascii="Gadugi" w:hAnsi="Gadugi"/>
          <w:b/>
          <w:smallCaps/>
        </w:rPr>
        <w:t>de manera obligatoria a 5° nivel, así como su relación con el Clasificador por Objeto del Gasto.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6"/>
        <w:gridCol w:w="3632"/>
        <w:gridCol w:w="4254"/>
      </w:tblGrid>
      <w:tr w:rsidR="008B2A32" w:rsidRPr="008B5E30" w:rsidTr="004F4FB9">
        <w:trPr>
          <w:trHeight w:val="20"/>
          <w:tblHeader/>
        </w:trPr>
        <w:tc>
          <w:tcPr>
            <w:tcW w:w="4458" w:type="dxa"/>
            <w:gridSpan w:val="2"/>
            <w:noWrap/>
            <w:vAlign w:val="center"/>
          </w:tcPr>
          <w:p w:rsidR="008B2A32" w:rsidRPr="008B5E30" w:rsidRDefault="008B2A32" w:rsidP="00BC2F50">
            <w:pPr>
              <w:pStyle w:val="Texto"/>
              <w:spacing w:after="0" w:line="240" w:lineRule="auto"/>
              <w:ind w:firstLine="0"/>
              <w:jc w:val="center"/>
              <w:rPr>
                <w:rFonts w:ascii="Gadugi" w:hAnsi="Gadugi"/>
                <w:b/>
                <w:color w:val="000000"/>
                <w:sz w:val="16"/>
                <w:szCs w:val="16"/>
                <w:lang w:val="es-MX"/>
              </w:rPr>
            </w:pPr>
            <w:r w:rsidRPr="008B5E30">
              <w:rPr>
                <w:rFonts w:ascii="Gadugi" w:hAnsi="Gadugi"/>
                <w:b/>
                <w:smallCaps/>
                <w:color w:val="000000"/>
                <w:sz w:val="16"/>
                <w:szCs w:val="16"/>
              </w:rPr>
              <w:t>Subcuentas armonizadas para dar cumplimiento con la Ley de Contabilidad</w:t>
            </w:r>
          </w:p>
        </w:tc>
        <w:tc>
          <w:tcPr>
            <w:tcW w:w="4254" w:type="dxa"/>
            <w:vAlign w:val="center"/>
          </w:tcPr>
          <w:p w:rsidR="008B2A32" w:rsidRPr="008B5E30" w:rsidRDefault="008B2A32" w:rsidP="00BC2F50">
            <w:pPr>
              <w:pStyle w:val="Texto"/>
              <w:spacing w:after="0" w:line="240" w:lineRule="auto"/>
              <w:ind w:firstLine="0"/>
              <w:jc w:val="center"/>
              <w:rPr>
                <w:rFonts w:ascii="Gadugi" w:hAnsi="Gadugi"/>
                <w:b/>
                <w:color w:val="000000"/>
                <w:sz w:val="16"/>
                <w:szCs w:val="16"/>
                <w:lang w:val="es-MX"/>
              </w:rPr>
            </w:pPr>
            <w:r w:rsidRPr="008B5E30">
              <w:rPr>
                <w:rFonts w:ascii="Gadugi" w:hAnsi="Gadugi"/>
                <w:b/>
                <w:smallCaps/>
                <w:color w:val="000000"/>
                <w:sz w:val="16"/>
                <w:szCs w:val="16"/>
              </w:rPr>
              <w:t>CLASIFICADOR POR OBJETO DE GASTO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1.1.4.4</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Inventario de Materias Primas, Materiales y Suministros para Producción </w:t>
            </w:r>
          </w:p>
        </w:tc>
        <w:tc>
          <w:tcPr>
            <w:tcW w:w="4254" w:type="dxa"/>
          </w:tcPr>
          <w:p w:rsidR="008B2A32" w:rsidRPr="008B5E30" w:rsidRDefault="008B2A32" w:rsidP="00722E7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2300 MATERIAS PRIMAS Y MATERIALES DE PRODUCCI</w:t>
            </w:r>
            <w:r w:rsidR="0097519D" w:rsidRPr="008B5E30">
              <w:rPr>
                <w:rFonts w:ascii="Gadugi" w:hAnsi="Gadugi"/>
                <w:b/>
                <w:color w:val="000000"/>
                <w:sz w:val="16"/>
                <w:szCs w:val="16"/>
              </w:rPr>
              <w:t>O</w:t>
            </w:r>
            <w:r w:rsidRPr="008B5E30">
              <w:rPr>
                <w:rFonts w:ascii="Gadugi" w:hAnsi="Gadugi"/>
                <w:b/>
                <w:color w:val="000000"/>
                <w:sz w:val="16"/>
                <w:szCs w:val="16"/>
              </w:rPr>
              <w:t>N Y COMERCIALIZACI</w:t>
            </w:r>
            <w:r w:rsidR="0097519D" w:rsidRPr="008B5E30">
              <w:rPr>
                <w:rFonts w:ascii="Gadugi" w:hAnsi="Gadugi"/>
                <w:b/>
                <w:color w:val="000000"/>
                <w:sz w:val="16"/>
                <w:szCs w:val="16"/>
              </w:rPr>
              <w:t>O</w:t>
            </w:r>
            <w:r w:rsidRPr="008B5E30">
              <w:rPr>
                <w:rFonts w:ascii="Gadugi" w:hAnsi="Gadugi"/>
                <w:b/>
                <w:color w:val="000000"/>
                <w:sz w:val="16"/>
                <w:szCs w:val="16"/>
              </w:rPr>
              <w:t>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Productos Alimenticios, Agropecuarios y Forestales Adquiridos como Materia Prima </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231 Productos Alimenticios, Agropecuarios y Forestales Adquiridos como Materia Prima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Insumos Textiles Adquiridos como Materia Prima</w:t>
            </w:r>
            <w:r w:rsidR="00171244" w:rsidRPr="008B5E30">
              <w:rPr>
                <w:rFonts w:ascii="Gadugi" w:hAnsi="Gadugi"/>
                <w:color w:val="000000"/>
                <w:sz w:val="16"/>
                <w:szCs w:val="16"/>
              </w:rPr>
              <w:t xml:space="preserve"> </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232</w:t>
            </w:r>
            <w:r w:rsidR="00171244" w:rsidRPr="008B5E30">
              <w:rPr>
                <w:rFonts w:ascii="Gadugi" w:hAnsi="Gadugi"/>
                <w:color w:val="000000"/>
                <w:sz w:val="16"/>
                <w:szCs w:val="16"/>
              </w:rPr>
              <w:t xml:space="preserve"> </w:t>
            </w:r>
            <w:r w:rsidRPr="008B5E30">
              <w:rPr>
                <w:rFonts w:ascii="Gadugi" w:hAnsi="Gadugi"/>
                <w:color w:val="000000"/>
                <w:sz w:val="16"/>
                <w:szCs w:val="16"/>
              </w:rPr>
              <w:t xml:space="preserve">Insumos Textiles Adquiridos como Materia Prima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Productos de Papel, Cartón e Impresos Adquiridos como Materia Prima</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233 Productos de Papel, Cartón e Impresos Adquiridos como Materia prima </w:t>
            </w:r>
          </w:p>
        </w:tc>
      </w:tr>
      <w:tr w:rsidR="008B2A32" w:rsidRPr="008B5E30" w:rsidTr="004F4FB9">
        <w:trPr>
          <w:trHeight w:val="324"/>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1.1.4.4.4</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Combustibles, Lubricantes y Aditivos Adquiridos, Carbón y sus Derivados Adquiridos como Materia Prima</w:t>
            </w:r>
            <w:r w:rsidR="00171244" w:rsidRPr="008B5E30">
              <w:rPr>
                <w:rFonts w:ascii="Gadugi" w:hAnsi="Gadugi"/>
                <w:color w:val="000000"/>
                <w:sz w:val="16"/>
                <w:szCs w:val="16"/>
              </w:rPr>
              <w:t xml:space="preserve"> </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234 Combustibles, Lubricantes,</w:t>
            </w:r>
            <w:r w:rsidR="00171244" w:rsidRPr="008B5E30">
              <w:rPr>
                <w:rFonts w:ascii="Gadugi" w:hAnsi="Gadugi"/>
                <w:color w:val="000000"/>
                <w:sz w:val="16"/>
                <w:szCs w:val="16"/>
              </w:rPr>
              <w:t xml:space="preserve"> </w:t>
            </w:r>
            <w:r w:rsidRPr="008B5E30">
              <w:rPr>
                <w:rFonts w:ascii="Gadugi" w:hAnsi="Gadugi"/>
                <w:color w:val="000000"/>
                <w:sz w:val="16"/>
                <w:szCs w:val="16"/>
              </w:rPr>
              <w:t xml:space="preserve">Aditivos, Carbón y sus Derivados Adquiridos como Materia Prima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1.1.4.4.5</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Productos Químicos, Farmacéuticos y de Laboratorio Adquiridos como Materia Prima </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235 Productos Químicos, Farmacéuticos y de Laboratorio Adquiridos como Materia Prima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1.1.4.4.6</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Productos Metálicos y a Base de Minerales no Metálicos Adquiridos como Materia Prima</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236 Productos Metálicos y a Base de Minerales no Metálicos Adquiridos como Materia Prima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1.1.4.4.7</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Productos de Cuero, Piel, Plástico y Hule Adquiridos como Materia Prima</w:t>
            </w:r>
            <w:r w:rsidR="00171244" w:rsidRPr="008B5E30">
              <w:rPr>
                <w:rFonts w:ascii="Gadugi" w:hAnsi="Gadugi"/>
                <w:color w:val="000000"/>
                <w:sz w:val="16"/>
                <w:szCs w:val="16"/>
              </w:rPr>
              <w:t xml:space="preserve"> </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237 Productos de Cuero, Piel, Plástico y Hule Adquiridos como Materia Prima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Otros Productos y Mercancías Adquiridas como Materia Prima</w:t>
            </w:r>
            <w:r w:rsidR="00171244" w:rsidRPr="008B5E30">
              <w:rPr>
                <w:rFonts w:ascii="Gadugi" w:hAnsi="Gadugi"/>
                <w:color w:val="000000"/>
                <w:sz w:val="16"/>
                <w:szCs w:val="16"/>
              </w:rPr>
              <w:t xml:space="preserve"> </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239 Otros Productos Adquiridos como Materia Prima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sz w:val="16"/>
                <w:szCs w:val="16"/>
              </w:rPr>
            </w:pPr>
            <w:r w:rsidRPr="008B5E30">
              <w:rPr>
                <w:rFonts w:ascii="Gadugi" w:hAnsi="Gadugi"/>
                <w:b/>
                <w:sz w:val="16"/>
                <w:szCs w:val="16"/>
              </w:rPr>
              <w:t>1.1.5.1</w:t>
            </w:r>
          </w:p>
        </w:tc>
        <w:tc>
          <w:tcPr>
            <w:tcW w:w="3632" w:type="dxa"/>
          </w:tcPr>
          <w:p w:rsidR="004F4FB9" w:rsidRPr="008B5E30" w:rsidRDefault="008B2A32" w:rsidP="00BC2F50">
            <w:pPr>
              <w:pStyle w:val="Texto"/>
              <w:spacing w:after="0" w:line="240" w:lineRule="auto"/>
              <w:ind w:firstLine="0"/>
              <w:jc w:val="left"/>
              <w:rPr>
                <w:rFonts w:ascii="Gadugi" w:hAnsi="Gadugi"/>
                <w:b/>
                <w:sz w:val="16"/>
                <w:szCs w:val="16"/>
              </w:rPr>
            </w:pPr>
            <w:r w:rsidRPr="008B5E30">
              <w:rPr>
                <w:rFonts w:ascii="Gadugi" w:hAnsi="Gadugi"/>
                <w:b/>
                <w:sz w:val="16"/>
                <w:szCs w:val="16"/>
              </w:rPr>
              <w:t>Almacén de Materiales y Suministros de Consumo</w:t>
            </w:r>
          </w:p>
        </w:tc>
        <w:tc>
          <w:tcPr>
            <w:tcW w:w="4254" w:type="dxa"/>
          </w:tcPr>
          <w:p w:rsidR="008B2A32" w:rsidRPr="008B5E30" w:rsidRDefault="008B2A32" w:rsidP="00722E77">
            <w:pPr>
              <w:pStyle w:val="Texto"/>
              <w:spacing w:after="0" w:line="240" w:lineRule="auto"/>
              <w:ind w:left="356" w:hanging="356"/>
              <w:jc w:val="left"/>
              <w:rPr>
                <w:rFonts w:ascii="Gadugi" w:hAnsi="Gadugi"/>
                <w:b/>
                <w:color w:val="000000"/>
                <w:sz w:val="16"/>
                <w:szCs w:val="16"/>
              </w:rPr>
            </w:pPr>
            <w:r w:rsidRPr="008B5E30">
              <w:rPr>
                <w:rFonts w:ascii="Gadugi" w:hAnsi="Gadugi"/>
                <w:b/>
                <w:color w:val="000000"/>
                <w:sz w:val="16"/>
                <w:szCs w:val="16"/>
              </w:rPr>
              <w:t>2000 Materiales y Suministros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lastRenderedPageBreak/>
              <w:t>1.1.5.1.1</w:t>
            </w:r>
          </w:p>
        </w:tc>
        <w:tc>
          <w:tcPr>
            <w:tcW w:w="3632"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Materiales de Administración, Emisión de Documentos y Artículos Oficiales</w:t>
            </w:r>
            <w:r w:rsidR="00171244" w:rsidRPr="008B5E30">
              <w:rPr>
                <w:rFonts w:ascii="Gadugi" w:hAnsi="Gadugi"/>
                <w:sz w:val="16"/>
                <w:szCs w:val="16"/>
              </w:rPr>
              <w:t xml:space="preserve"> </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2100</w:t>
            </w:r>
            <w:r w:rsidR="004F4FB9" w:rsidRPr="008B5E30">
              <w:rPr>
                <w:rFonts w:ascii="Gadugi" w:hAnsi="Gadugi"/>
                <w:color w:val="000000"/>
                <w:sz w:val="16"/>
                <w:szCs w:val="16"/>
              </w:rPr>
              <w:t xml:space="preserve"> </w:t>
            </w:r>
            <w:r w:rsidRPr="008B5E30">
              <w:rPr>
                <w:rFonts w:ascii="Gadugi" w:hAnsi="Gadugi"/>
                <w:color w:val="000000"/>
                <w:sz w:val="16"/>
                <w:szCs w:val="16"/>
              </w:rPr>
              <w:t>Materiales</w:t>
            </w:r>
            <w:r w:rsidR="00171244" w:rsidRPr="008B5E30">
              <w:rPr>
                <w:rFonts w:ascii="Gadugi" w:hAnsi="Gadugi"/>
                <w:color w:val="000000"/>
                <w:sz w:val="16"/>
                <w:szCs w:val="16"/>
              </w:rPr>
              <w:t xml:space="preserve"> </w:t>
            </w:r>
            <w:r w:rsidRPr="008B5E30">
              <w:rPr>
                <w:rFonts w:ascii="Gadugi" w:hAnsi="Gadugi"/>
                <w:color w:val="000000"/>
                <w:sz w:val="16"/>
                <w:szCs w:val="16"/>
              </w:rPr>
              <w:t>de Administración, Emisión de Documentos y Artículos Oficiales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1.1.5.1.2</w:t>
            </w:r>
          </w:p>
        </w:tc>
        <w:tc>
          <w:tcPr>
            <w:tcW w:w="3632"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Alimentos y Utensilios</w:t>
            </w:r>
            <w:r w:rsidR="00171244" w:rsidRPr="008B5E30">
              <w:rPr>
                <w:rFonts w:ascii="Gadugi" w:hAnsi="Gadugi"/>
                <w:sz w:val="16"/>
                <w:szCs w:val="16"/>
              </w:rPr>
              <w:t xml:space="preserve"> </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2200 Alimentos y Utensilios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1.1.5.1.3</w:t>
            </w:r>
          </w:p>
        </w:tc>
        <w:tc>
          <w:tcPr>
            <w:tcW w:w="3632"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Materiales y Artículos de Construcción y de Reparación</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2400</w:t>
            </w:r>
            <w:r w:rsidR="004F4FB9" w:rsidRPr="008B5E30">
              <w:rPr>
                <w:rFonts w:ascii="Gadugi" w:hAnsi="Gadugi"/>
                <w:color w:val="000000"/>
                <w:sz w:val="16"/>
                <w:szCs w:val="16"/>
              </w:rPr>
              <w:t xml:space="preserve"> </w:t>
            </w:r>
            <w:r w:rsidRPr="008B5E30">
              <w:rPr>
                <w:rFonts w:ascii="Gadugi" w:hAnsi="Gadugi"/>
                <w:color w:val="000000"/>
                <w:sz w:val="16"/>
                <w:szCs w:val="16"/>
              </w:rPr>
              <w:t>Materiales y Artículos de Construcción y de Reparación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1.1.5.1.4</w:t>
            </w:r>
          </w:p>
        </w:tc>
        <w:tc>
          <w:tcPr>
            <w:tcW w:w="3632"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Productos Químicos, Farmacéuticos y de Laboratorio</w:t>
            </w:r>
          </w:p>
        </w:tc>
        <w:tc>
          <w:tcPr>
            <w:tcW w:w="4254" w:type="dxa"/>
          </w:tcPr>
          <w:p w:rsidR="008B2A32" w:rsidRPr="008B5E30" w:rsidRDefault="008B2A32" w:rsidP="00722E77">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2500 Productos Químicos, Farmacéuticos y de Laboratorio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1.1.5.1.5</w:t>
            </w:r>
          </w:p>
        </w:tc>
        <w:tc>
          <w:tcPr>
            <w:tcW w:w="3632"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 xml:space="preserve">Combustibles, Lubricantes y Aditivos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2600 Combustibles, Lubricantes y Aditivos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1.1.5.1.6</w:t>
            </w:r>
          </w:p>
        </w:tc>
        <w:tc>
          <w:tcPr>
            <w:tcW w:w="3632"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Vestuario, Blancos, Prendas de Protección y Artículos Deportivos</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2700 Vestuario, Blancos, Prendas de Protección y Artículos Deportivos</w:t>
            </w:r>
          </w:p>
        </w:tc>
      </w:tr>
      <w:tr w:rsidR="008B2A32" w:rsidRPr="008B5E30" w:rsidTr="004F4FB9">
        <w:trPr>
          <w:trHeight w:val="65"/>
        </w:trPr>
        <w:tc>
          <w:tcPr>
            <w:tcW w:w="826"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1.1.5.1.7</w:t>
            </w:r>
          </w:p>
        </w:tc>
        <w:tc>
          <w:tcPr>
            <w:tcW w:w="3632"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Materiales y Suministros de Seguridad</w:t>
            </w:r>
            <w:r w:rsidR="00171244" w:rsidRPr="008B5E30">
              <w:rPr>
                <w:rFonts w:ascii="Gadugi" w:hAnsi="Gadugi"/>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2800 Materiales y Suministros para Seguridad</w:t>
            </w:r>
          </w:p>
        </w:tc>
      </w:tr>
      <w:tr w:rsidR="008B2A32" w:rsidRPr="008B5E30" w:rsidTr="004F4FB9">
        <w:trPr>
          <w:trHeight w:val="65"/>
        </w:trPr>
        <w:tc>
          <w:tcPr>
            <w:tcW w:w="826"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1.1.5.1.8</w:t>
            </w:r>
          </w:p>
        </w:tc>
        <w:tc>
          <w:tcPr>
            <w:tcW w:w="3632" w:type="dxa"/>
          </w:tcPr>
          <w:p w:rsidR="008B2A32" w:rsidRPr="008B5E30" w:rsidRDefault="008B2A32" w:rsidP="00BC2F50">
            <w:pPr>
              <w:pStyle w:val="Texto"/>
              <w:spacing w:after="0" w:line="240" w:lineRule="auto"/>
              <w:ind w:firstLine="0"/>
              <w:jc w:val="left"/>
              <w:rPr>
                <w:rFonts w:ascii="Gadugi" w:hAnsi="Gadugi"/>
                <w:sz w:val="16"/>
                <w:szCs w:val="16"/>
              </w:rPr>
            </w:pPr>
            <w:r w:rsidRPr="008B5E30">
              <w:rPr>
                <w:rFonts w:ascii="Gadugi" w:hAnsi="Gadugi"/>
                <w:sz w:val="16"/>
                <w:szCs w:val="16"/>
              </w:rPr>
              <w:t>Herramientas, Refacciones y Accesorios Menores para Consumo</w:t>
            </w:r>
            <w:r w:rsidR="00171244" w:rsidRPr="008B5E30">
              <w:rPr>
                <w:rFonts w:ascii="Gadugi" w:hAnsi="Gadugi"/>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2900 Herramientas, Refacciones y Accesorios Menores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1.2.1.1</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Inversiones a Largo Plazo</w:t>
            </w:r>
            <w:r w:rsidR="00171244" w:rsidRPr="008B5E30">
              <w:rPr>
                <w:rFonts w:ascii="Gadugi" w:hAnsi="Gadugi"/>
                <w:b/>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7600 OTRAS INVERSIONES FINANCIERAS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1.2.1.1.1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Depósitos a LP en Moneda Nacional</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761 Depósitos a Largo Plazo en Moneda Nacional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1.2.1.1.2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Depósitos a LP en Moneda Extranjera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762 Depósitos a Largo Plazo en Moneda Extranjera</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1.2.1.2</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Títulos y Valores a Largo Plazo</w:t>
            </w:r>
            <w:r w:rsidR="00171244" w:rsidRPr="008B5E30">
              <w:rPr>
                <w:rFonts w:ascii="Gadugi" w:hAnsi="Gadugi"/>
                <w:b/>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7300 COMPRA DE T</w:t>
            </w:r>
            <w:r w:rsidR="0097519D" w:rsidRPr="008B5E30">
              <w:rPr>
                <w:rFonts w:ascii="Gadugi" w:hAnsi="Gadugi"/>
                <w:b/>
                <w:color w:val="000000"/>
                <w:sz w:val="16"/>
                <w:szCs w:val="16"/>
              </w:rPr>
              <w:t>I</w:t>
            </w:r>
            <w:r w:rsidRPr="008B5E30">
              <w:rPr>
                <w:rFonts w:ascii="Gadugi" w:hAnsi="Gadugi"/>
                <w:b/>
                <w:color w:val="000000"/>
                <w:sz w:val="16"/>
                <w:szCs w:val="16"/>
              </w:rPr>
              <w:t>TULOS Y VALORES</w:t>
            </w:r>
          </w:p>
        </w:tc>
      </w:tr>
      <w:tr w:rsidR="008B2A32" w:rsidRPr="008B5E30" w:rsidTr="004F4FB9">
        <w:trPr>
          <w:trHeight w:val="20"/>
        </w:trPr>
        <w:tc>
          <w:tcPr>
            <w:tcW w:w="826" w:type="dxa"/>
            <w:tcBorders>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1.2.1.2.1</w:t>
            </w:r>
          </w:p>
        </w:tc>
        <w:tc>
          <w:tcPr>
            <w:tcW w:w="3632" w:type="dxa"/>
            <w:tcBorders>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Bonos a LP</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731 Bonos</w:t>
            </w:r>
          </w:p>
        </w:tc>
      </w:tr>
      <w:tr w:rsidR="008B2A32" w:rsidRPr="008B5E30" w:rsidTr="004F4FB9">
        <w:trPr>
          <w:trHeight w:val="20"/>
        </w:trPr>
        <w:tc>
          <w:tcPr>
            <w:tcW w:w="826"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1.2.1.2.2</w:t>
            </w:r>
          </w:p>
        </w:tc>
        <w:tc>
          <w:tcPr>
            <w:tcW w:w="3632"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Valores Representativos de Deuda a LP</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732 Valores Representativos de Deuda Adquiridos con Fines de Política Económica</w:t>
            </w:r>
          </w:p>
        </w:tc>
      </w:tr>
      <w:tr w:rsidR="008B2A32" w:rsidRPr="008B5E30" w:rsidTr="004F4FB9">
        <w:trPr>
          <w:trHeight w:val="20"/>
        </w:trPr>
        <w:tc>
          <w:tcPr>
            <w:tcW w:w="826"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3A2EDF"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733 Valores Representativos de Deuda Adquiridos con Fines de Gestión de Liquidez</w:t>
            </w:r>
          </w:p>
        </w:tc>
      </w:tr>
      <w:tr w:rsidR="008B2A32" w:rsidRPr="008B5E30" w:rsidTr="004F4FB9">
        <w:trPr>
          <w:trHeight w:val="20"/>
        </w:trPr>
        <w:tc>
          <w:tcPr>
            <w:tcW w:w="826"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1.2.1.2.3</w:t>
            </w:r>
          </w:p>
        </w:tc>
        <w:tc>
          <w:tcPr>
            <w:tcW w:w="3632"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Obligaciones Negociables a LP</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734 Obligaciones Negociables Adquiridas con Fines de Política Económica</w:t>
            </w:r>
          </w:p>
        </w:tc>
      </w:tr>
      <w:tr w:rsidR="008B2A32" w:rsidRPr="008B5E30" w:rsidTr="004F4FB9">
        <w:trPr>
          <w:trHeight w:val="20"/>
        </w:trPr>
        <w:tc>
          <w:tcPr>
            <w:tcW w:w="826" w:type="dxa"/>
            <w:tcBorders>
              <w:top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735 Obligaciones Negociables Adquiridas con Fines de Gestión de Liquidez</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1.2.1.2.9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Otros Valores a LP</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739 Otros Valores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1.2.1.3</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Fideicomisos, Mandatos y Contratos Análogos</w:t>
            </w:r>
            <w:r w:rsidR="00171244" w:rsidRPr="008B5E30">
              <w:rPr>
                <w:rFonts w:ascii="Gadugi" w:hAnsi="Gadugi"/>
                <w:b/>
                <w:color w:val="000000"/>
                <w:sz w:val="16"/>
                <w:szCs w:val="16"/>
              </w:rPr>
              <w:t xml:space="preserve"> </w:t>
            </w:r>
          </w:p>
        </w:tc>
        <w:tc>
          <w:tcPr>
            <w:tcW w:w="4254" w:type="dxa"/>
          </w:tcPr>
          <w:p w:rsidR="008B2A32" w:rsidRPr="008B5E30" w:rsidRDefault="008B2A32" w:rsidP="00281117">
            <w:pPr>
              <w:pStyle w:val="Texto"/>
              <w:spacing w:after="0" w:line="240" w:lineRule="auto"/>
              <w:ind w:left="356" w:hanging="284"/>
              <w:jc w:val="left"/>
              <w:rPr>
                <w:rFonts w:ascii="Gadugi" w:hAnsi="Gadugi"/>
                <w:b/>
                <w:color w:val="000000"/>
                <w:sz w:val="16"/>
                <w:szCs w:val="16"/>
                <w:lang w:val="es-MX"/>
              </w:rPr>
            </w:pPr>
            <w:r w:rsidRPr="008B5E30">
              <w:rPr>
                <w:rFonts w:ascii="Gadugi" w:hAnsi="Gadugi"/>
                <w:b/>
                <w:color w:val="000000"/>
                <w:sz w:val="16"/>
                <w:szCs w:val="16"/>
              </w:rPr>
              <w:t>7500 INVERSIONES EN FIDEICOMISOS, MANDATOS Y OTROS AN</w:t>
            </w:r>
            <w:r w:rsidR="0097519D" w:rsidRPr="008B5E30">
              <w:rPr>
                <w:rFonts w:ascii="Gadugi" w:hAnsi="Gadugi"/>
                <w:b/>
                <w:color w:val="000000"/>
                <w:sz w:val="16"/>
                <w:szCs w:val="16"/>
              </w:rPr>
              <w:t>A</w:t>
            </w:r>
            <w:r w:rsidRPr="008B5E30">
              <w:rPr>
                <w:rFonts w:ascii="Gadugi" w:hAnsi="Gadugi"/>
                <w:b/>
                <w:color w:val="000000"/>
                <w:sz w:val="16"/>
                <w:szCs w:val="16"/>
              </w:rPr>
              <w:t>LOGOS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Fideicomisos, Mandatos y Contratos Análogos del Poder Ejecutivo</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284"/>
              <w:jc w:val="left"/>
              <w:rPr>
                <w:rFonts w:ascii="Gadugi" w:hAnsi="Gadugi"/>
                <w:color w:val="000000"/>
                <w:sz w:val="16"/>
                <w:szCs w:val="16"/>
                <w:lang w:val="es-MX"/>
              </w:rPr>
            </w:pPr>
            <w:r w:rsidRPr="008B5E30">
              <w:rPr>
                <w:rFonts w:ascii="Gadugi" w:hAnsi="Gadugi"/>
                <w:color w:val="000000"/>
                <w:sz w:val="16"/>
                <w:szCs w:val="16"/>
              </w:rPr>
              <w:t>751 Inversiones en Fideicomisos del Poder Ejecutivo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Fideicomisos, Mandatos y Contratos Análogos del Poder Legislativo</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284"/>
              <w:jc w:val="left"/>
              <w:rPr>
                <w:rFonts w:ascii="Gadugi" w:hAnsi="Gadugi"/>
                <w:color w:val="000000"/>
                <w:sz w:val="16"/>
                <w:szCs w:val="16"/>
                <w:lang w:val="es-MX"/>
              </w:rPr>
            </w:pPr>
            <w:r w:rsidRPr="008B5E30">
              <w:rPr>
                <w:rFonts w:ascii="Gadugi" w:hAnsi="Gadugi"/>
                <w:color w:val="000000"/>
                <w:sz w:val="16"/>
                <w:szCs w:val="16"/>
              </w:rPr>
              <w:t>752 Inversiones en Fideicomisos del Poder Legislativo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Fideicomisos, Mandatos y Contratos Análogos del Poder Judicial</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284"/>
              <w:jc w:val="left"/>
              <w:rPr>
                <w:rFonts w:ascii="Gadugi" w:hAnsi="Gadugi"/>
                <w:color w:val="000000"/>
                <w:sz w:val="16"/>
                <w:szCs w:val="16"/>
                <w:lang w:val="es-MX"/>
              </w:rPr>
            </w:pPr>
            <w:r w:rsidRPr="008B5E30">
              <w:rPr>
                <w:rFonts w:ascii="Gadugi" w:hAnsi="Gadugi"/>
                <w:color w:val="000000"/>
                <w:sz w:val="16"/>
                <w:szCs w:val="16"/>
              </w:rPr>
              <w:t>753 Inversiones en Fideicomisos del Poder Judicial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1.2.1.3.4</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Fideicomisos, Mandatos y Contratos Análogos Públicos no Empresariales y no Financieros</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754 Inversiones en Fideicomisos Públicos no Empresariales y no Financieros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1.2.1.3.5</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Fideicomisos, Mandatos y Contratos Análogos Públicos Empresariales y no Financieros</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755 Inversiones en Fideicomisos Públicos Empresariales y no Financieros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1.2.1.3.6</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Fideicomisos, Mandatos y Contratos Análogos Públicos Financieros</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756 Inversiones en Fideicomisos</w:t>
            </w:r>
            <w:r w:rsidR="00171244" w:rsidRPr="008B5E30">
              <w:rPr>
                <w:rFonts w:ascii="Gadugi" w:hAnsi="Gadugi"/>
                <w:color w:val="000000"/>
                <w:sz w:val="16"/>
                <w:szCs w:val="16"/>
              </w:rPr>
              <w:t xml:space="preserve"> </w:t>
            </w:r>
            <w:r w:rsidRPr="008B5E30">
              <w:rPr>
                <w:rFonts w:ascii="Gadugi" w:hAnsi="Gadugi"/>
                <w:color w:val="000000"/>
                <w:sz w:val="16"/>
                <w:szCs w:val="16"/>
              </w:rPr>
              <w:t xml:space="preserve">Públicos Financieros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1.2.1.3.7</w:t>
            </w:r>
          </w:p>
        </w:tc>
        <w:tc>
          <w:tcPr>
            <w:tcW w:w="3632" w:type="dxa"/>
          </w:tcPr>
          <w:p w:rsidR="00433C25"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Fideicomisos, Mandatos y Contratos Análogos de Entidades Federativas</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757 Inversiones en Fideicomisos de Entidades Federativas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1.2.1.3.8</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Fideicomisos, Mandatos y Contratos Análogos de Municipios</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758 Inversiones en Fideicomisos de Municipios</w:t>
            </w:r>
          </w:p>
        </w:tc>
      </w:tr>
      <w:tr w:rsidR="00B63F44" w:rsidRPr="008B5E30" w:rsidTr="004F4FB9">
        <w:trPr>
          <w:trHeight w:val="20"/>
        </w:trPr>
        <w:tc>
          <w:tcPr>
            <w:tcW w:w="826" w:type="dxa"/>
          </w:tcPr>
          <w:p w:rsidR="00B63F44" w:rsidRPr="008B5E30" w:rsidRDefault="00B63F44"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1.2.1.3.9</w:t>
            </w:r>
          </w:p>
        </w:tc>
        <w:tc>
          <w:tcPr>
            <w:tcW w:w="3632" w:type="dxa"/>
          </w:tcPr>
          <w:p w:rsidR="00B63F44" w:rsidRPr="008B5E30" w:rsidRDefault="00B63F44" w:rsidP="00BC2F50">
            <w:pPr>
              <w:pStyle w:val="Texto"/>
              <w:spacing w:after="0" w:line="240" w:lineRule="auto"/>
              <w:ind w:firstLine="0"/>
              <w:jc w:val="left"/>
              <w:rPr>
                <w:rFonts w:ascii="Gadugi" w:hAnsi="Gadugi"/>
                <w:color w:val="000000"/>
                <w:sz w:val="16"/>
                <w:szCs w:val="16"/>
              </w:rPr>
            </w:pPr>
            <w:r w:rsidRPr="008B5E30">
              <w:rPr>
                <w:rFonts w:ascii="Gadugi" w:hAnsi="Gadugi"/>
                <w:color w:val="000000"/>
                <w:sz w:val="16"/>
                <w:szCs w:val="16"/>
              </w:rPr>
              <w:t>Otros Fideicomisos, Mandatos y Contratos Análogos</w:t>
            </w:r>
          </w:p>
          <w:p w:rsidR="00B63F44" w:rsidRPr="008B5E30" w:rsidRDefault="00B63F44" w:rsidP="00BC2F50">
            <w:pPr>
              <w:pStyle w:val="Texto"/>
              <w:spacing w:after="0" w:line="240" w:lineRule="auto"/>
              <w:ind w:firstLine="0"/>
              <w:jc w:val="right"/>
              <w:rPr>
                <w:rFonts w:ascii="Gadugi" w:hAnsi="Gadugi"/>
                <w:color w:val="000000"/>
                <w:sz w:val="16"/>
                <w:szCs w:val="16"/>
                <w:lang w:val="es-MX"/>
              </w:rPr>
            </w:pPr>
            <w:r w:rsidRPr="008B5E30">
              <w:rPr>
                <w:rFonts w:ascii="Gadugi" w:eastAsia="MS Mincho" w:hAnsi="Gadugi"/>
                <w:iCs/>
                <w:color w:val="0000FF"/>
                <w:sz w:val="14"/>
                <w:szCs w:val="14"/>
              </w:rPr>
              <w:t xml:space="preserve">Nombre de subcuenta reformado DOF </w:t>
            </w:r>
            <w:r w:rsidR="00E65B27" w:rsidRPr="008B5E30">
              <w:rPr>
                <w:rFonts w:ascii="Gadugi" w:eastAsia="MS Mincho" w:hAnsi="Gadugi"/>
                <w:iCs/>
                <w:color w:val="0000FF"/>
                <w:sz w:val="14"/>
                <w:szCs w:val="14"/>
              </w:rPr>
              <w:t>23</w:t>
            </w:r>
            <w:r w:rsidRPr="008B5E30">
              <w:rPr>
                <w:rFonts w:ascii="Gadugi" w:eastAsia="MS Mincho" w:hAnsi="Gadugi"/>
                <w:iCs/>
                <w:color w:val="0000FF"/>
                <w:sz w:val="14"/>
                <w:szCs w:val="14"/>
              </w:rPr>
              <w:t>-1</w:t>
            </w:r>
            <w:r w:rsidR="00E65B27" w:rsidRPr="008B5E30">
              <w:rPr>
                <w:rFonts w:ascii="Gadugi" w:eastAsia="MS Mincho" w:hAnsi="Gadugi"/>
                <w:iCs/>
                <w:color w:val="0000FF"/>
                <w:sz w:val="14"/>
                <w:szCs w:val="14"/>
              </w:rPr>
              <w:t>2</w:t>
            </w:r>
            <w:r w:rsidRPr="008B5E30">
              <w:rPr>
                <w:rFonts w:ascii="Gadugi" w:eastAsia="MS Mincho" w:hAnsi="Gadugi"/>
                <w:iCs/>
                <w:color w:val="0000FF"/>
                <w:sz w:val="14"/>
                <w:szCs w:val="14"/>
              </w:rPr>
              <w:t>-2015</w:t>
            </w:r>
          </w:p>
        </w:tc>
        <w:tc>
          <w:tcPr>
            <w:tcW w:w="4254" w:type="dxa"/>
          </w:tcPr>
          <w:p w:rsidR="00B63F44" w:rsidRPr="008B5E30" w:rsidRDefault="00B63F44" w:rsidP="00281117">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759 Otras inversiones en fideicomisos</w:t>
            </w:r>
          </w:p>
          <w:p w:rsidR="00B63F44" w:rsidRPr="008B5E30" w:rsidRDefault="00B63F44" w:rsidP="00281117">
            <w:pPr>
              <w:pStyle w:val="Texto"/>
              <w:spacing w:after="0" w:line="240" w:lineRule="auto"/>
              <w:ind w:left="356" w:hanging="356"/>
              <w:jc w:val="right"/>
              <w:rPr>
                <w:rFonts w:ascii="Gadugi" w:hAnsi="Gadugi"/>
                <w:color w:val="000000"/>
                <w:sz w:val="16"/>
                <w:szCs w:val="16"/>
                <w:lang w:val="es-MX"/>
              </w:rPr>
            </w:pPr>
            <w:r w:rsidRPr="008B5E30">
              <w:rPr>
                <w:rFonts w:ascii="Gadugi" w:eastAsia="MS Mincho" w:hAnsi="Gadugi"/>
                <w:iCs/>
                <w:color w:val="0000FF"/>
                <w:sz w:val="14"/>
                <w:szCs w:val="14"/>
              </w:rPr>
              <w:t>Nombre partida reformada DOF 2</w:t>
            </w:r>
            <w:r w:rsidR="00E65B27" w:rsidRPr="008B5E30">
              <w:rPr>
                <w:rFonts w:ascii="Gadugi" w:eastAsia="MS Mincho" w:hAnsi="Gadugi"/>
                <w:iCs/>
                <w:color w:val="0000FF"/>
                <w:sz w:val="14"/>
                <w:szCs w:val="14"/>
              </w:rPr>
              <w:t>3</w:t>
            </w:r>
            <w:r w:rsidRPr="008B5E30">
              <w:rPr>
                <w:rFonts w:ascii="Gadugi" w:eastAsia="MS Mincho" w:hAnsi="Gadugi"/>
                <w:iCs/>
                <w:color w:val="0000FF"/>
                <w:sz w:val="14"/>
                <w:szCs w:val="14"/>
              </w:rPr>
              <w:t>-1</w:t>
            </w:r>
            <w:r w:rsidR="00E65B27" w:rsidRPr="008B5E30">
              <w:rPr>
                <w:rFonts w:ascii="Gadugi" w:eastAsia="MS Mincho" w:hAnsi="Gadugi"/>
                <w:iCs/>
                <w:color w:val="0000FF"/>
                <w:sz w:val="14"/>
                <w:szCs w:val="14"/>
              </w:rPr>
              <w:t>2</w:t>
            </w:r>
            <w:r w:rsidRPr="008B5E30">
              <w:rPr>
                <w:rFonts w:ascii="Gadugi" w:eastAsia="MS Mincho" w:hAnsi="Gadugi"/>
                <w:iCs/>
                <w:color w:val="0000FF"/>
                <w:sz w:val="14"/>
                <w:szCs w:val="14"/>
              </w:rPr>
              <w:t>-2015</w:t>
            </w:r>
          </w:p>
        </w:tc>
      </w:tr>
      <w:tr w:rsidR="008B2A32" w:rsidRPr="008B5E30" w:rsidTr="004F4FB9">
        <w:trPr>
          <w:trHeight w:val="20"/>
        </w:trPr>
        <w:tc>
          <w:tcPr>
            <w:tcW w:w="826" w:type="dxa"/>
            <w:tcBorders>
              <w:bottom w:val="single" w:sz="6" w:space="0" w:color="auto"/>
            </w:tcBorders>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1.2.1.4</w:t>
            </w:r>
          </w:p>
        </w:tc>
        <w:tc>
          <w:tcPr>
            <w:tcW w:w="3632" w:type="dxa"/>
            <w:tcBorders>
              <w:bottom w:val="single" w:sz="6" w:space="0" w:color="auto"/>
            </w:tcBorders>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Participaciones y Aportaciones de Capital</w:t>
            </w:r>
          </w:p>
        </w:tc>
        <w:tc>
          <w:tcPr>
            <w:tcW w:w="4254" w:type="dxa"/>
          </w:tcPr>
          <w:p w:rsidR="008B2A32" w:rsidRPr="008B5E30" w:rsidRDefault="008B2A32" w:rsidP="0028111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7200 ACCIONES Y PARTICIPACIONES DE CAPITAL</w:t>
            </w:r>
          </w:p>
        </w:tc>
      </w:tr>
      <w:tr w:rsidR="008B2A32" w:rsidRPr="008B5E30" w:rsidTr="004F4FB9">
        <w:trPr>
          <w:trHeight w:val="20"/>
        </w:trPr>
        <w:tc>
          <w:tcPr>
            <w:tcW w:w="826"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1.2.1.4.1</w:t>
            </w:r>
          </w:p>
        </w:tc>
        <w:tc>
          <w:tcPr>
            <w:tcW w:w="3632"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Participaciones y Aportaciones de Capital a LP en el Sector Público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721 Acciones y Participaciones de Capital en</w:t>
            </w:r>
            <w:r w:rsidR="00171244" w:rsidRPr="008B5E30">
              <w:rPr>
                <w:rFonts w:ascii="Gadugi" w:hAnsi="Gadugi"/>
                <w:color w:val="000000"/>
                <w:sz w:val="16"/>
                <w:szCs w:val="16"/>
              </w:rPr>
              <w:t xml:space="preserve"> </w:t>
            </w:r>
            <w:r w:rsidRPr="008B5E30">
              <w:rPr>
                <w:rFonts w:ascii="Gadugi" w:hAnsi="Gadugi"/>
                <w:color w:val="000000"/>
                <w:sz w:val="16"/>
                <w:szCs w:val="16"/>
              </w:rPr>
              <w:t>Entidades Paraestatales no Empresariales y no Financieras con Fines de Política Económica</w:t>
            </w:r>
          </w:p>
        </w:tc>
      </w:tr>
      <w:tr w:rsidR="008B2A32" w:rsidRPr="008B5E30" w:rsidTr="004F4FB9">
        <w:trPr>
          <w:trHeight w:val="20"/>
        </w:trPr>
        <w:tc>
          <w:tcPr>
            <w:tcW w:w="826"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722 Acciones y Participaciones de Capital en Entidades Paraestatales Empresariales y no Financieras con Fines de Política Económica</w:t>
            </w:r>
          </w:p>
        </w:tc>
      </w:tr>
      <w:tr w:rsidR="008B2A32" w:rsidRPr="008B5E30" w:rsidTr="004F4FB9">
        <w:trPr>
          <w:trHeight w:val="20"/>
        </w:trPr>
        <w:tc>
          <w:tcPr>
            <w:tcW w:w="826"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723 Acciones y Participaciones de Capital en Instituciones Paraestatales Públicas Financieras con Fines de Política Económica</w:t>
            </w:r>
          </w:p>
        </w:tc>
      </w:tr>
      <w:tr w:rsidR="008B2A32" w:rsidRPr="008B5E30" w:rsidTr="004F4FB9">
        <w:trPr>
          <w:trHeight w:val="20"/>
        </w:trPr>
        <w:tc>
          <w:tcPr>
            <w:tcW w:w="826"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1.2.1.4.2</w:t>
            </w:r>
          </w:p>
        </w:tc>
        <w:tc>
          <w:tcPr>
            <w:tcW w:w="3632"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Participaciones y Aportaciones de Capital a LP en el Sector Privado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727</w:t>
            </w:r>
            <w:r w:rsidR="00171244" w:rsidRPr="008B5E30">
              <w:rPr>
                <w:rFonts w:ascii="Gadugi" w:hAnsi="Gadugi"/>
                <w:color w:val="000000"/>
                <w:sz w:val="16"/>
                <w:szCs w:val="16"/>
              </w:rPr>
              <w:t xml:space="preserve"> </w:t>
            </w:r>
            <w:r w:rsidRPr="008B5E30">
              <w:rPr>
                <w:rFonts w:ascii="Gadugi" w:hAnsi="Gadugi"/>
                <w:color w:val="000000"/>
                <w:sz w:val="16"/>
                <w:szCs w:val="16"/>
              </w:rPr>
              <w:t>Acciones y Participaciones de Capital en el Sector Público con Fines de Gestión de Liquidez</w:t>
            </w:r>
          </w:p>
        </w:tc>
      </w:tr>
      <w:tr w:rsidR="008B2A32" w:rsidRPr="008B5E30" w:rsidTr="004F4FB9">
        <w:trPr>
          <w:trHeight w:val="20"/>
        </w:trPr>
        <w:tc>
          <w:tcPr>
            <w:tcW w:w="826"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724 Acciones y Participaciones de Capital en el Sector Privado con Fines de Política Económica</w:t>
            </w:r>
          </w:p>
        </w:tc>
      </w:tr>
      <w:tr w:rsidR="008B2A32" w:rsidRPr="008B5E30" w:rsidTr="004F4FB9">
        <w:trPr>
          <w:trHeight w:val="20"/>
        </w:trPr>
        <w:tc>
          <w:tcPr>
            <w:tcW w:w="826"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728</w:t>
            </w:r>
            <w:r w:rsidR="00171244" w:rsidRPr="008B5E30">
              <w:rPr>
                <w:rFonts w:ascii="Gadugi" w:hAnsi="Gadugi"/>
                <w:color w:val="000000"/>
                <w:sz w:val="16"/>
                <w:szCs w:val="16"/>
              </w:rPr>
              <w:t xml:space="preserve"> </w:t>
            </w:r>
            <w:r w:rsidRPr="008B5E30">
              <w:rPr>
                <w:rFonts w:ascii="Gadugi" w:hAnsi="Gadugi"/>
                <w:color w:val="000000"/>
                <w:sz w:val="16"/>
                <w:szCs w:val="16"/>
              </w:rPr>
              <w:t>Acciones y Participaciones de Capital en el Sector Privado con Fines de Gestión de Liquidez</w:t>
            </w:r>
          </w:p>
        </w:tc>
      </w:tr>
      <w:tr w:rsidR="008B2A32" w:rsidRPr="008B5E30" w:rsidTr="004F4FB9">
        <w:trPr>
          <w:trHeight w:val="20"/>
        </w:trPr>
        <w:tc>
          <w:tcPr>
            <w:tcW w:w="826"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3A2EDF"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725 Acciones y Participaciones de Capital en Organismos Internacionales con Fines de Política Económica</w:t>
            </w:r>
          </w:p>
        </w:tc>
      </w:tr>
      <w:tr w:rsidR="008B2A32" w:rsidRPr="008B5E30" w:rsidTr="004F4FB9">
        <w:trPr>
          <w:trHeight w:val="20"/>
        </w:trPr>
        <w:tc>
          <w:tcPr>
            <w:tcW w:w="826"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1.2.1.4.3</w:t>
            </w:r>
          </w:p>
        </w:tc>
        <w:tc>
          <w:tcPr>
            <w:tcW w:w="3632"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Participaciones y Aportaciones de Capital a LP en el Sector Externo</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726</w:t>
            </w:r>
            <w:r w:rsidR="00171244" w:rsidRPr="008B5E30">
              <w:rPr>
                <w:rFonts w:ascii="Gadugi" w:hAnsi="Gadugi"/>
                <w:color w:val="000000"/>
                <w:sz w:val="16"/>
                <w:szCs w:val="16"/>
              </w:rPr>
              <w:t xml:space="preserve"> </w:t>
            </w:r>
            <w:r w:rsidRPr="008B5E30">
              <w:rPr>
                <w:rFonts w:ascii="Gadugi" w:hAnsi="Gadugi"/>
                <w:color w:val="000000"/>
                <w:sz w:val="16"/>
                <w:szCs w:val="16"/>
              </w:rPr>
              <w:t>Acciones y Participaciones de Capital en el Sector Externo con Fines de Política Económica</w:t>
            </w:r>
          </w:p>
        </w:tc>
      </w:tr>
      <w:tr w:rsidR="008B2A32" w:rsidRPr="008B5E30" w:rsidTr="004F4FB9">
        <w:trPr>
          <w:trHeight w:val="20"/>
        </w:trPr>
        <w:tc>
          <w:tcPr>
            <w:tcW w:w="826" w:type="dxa"/>
            <w:tcBorders>
              <w:top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729</w:t>
            </w:r>
            <w:r w:rsidR="00171244" w:rsidRPr="008B5E30">
              <w:rPr>
                <w:rFonts w:ascii="Gadugi" w:hAnsi="Gadugi"/>
                <w:color w:val="000000"/>
                <w:sz w:val="16"/>
                <w:szCs w:val="16"/>
              </w:rPr>
              <w:t xml:space="preserve"> </w:t>
            </w:r>
            <w:r w:rsidRPr="008B5E30">
              <w:rPr>
                <w:rFonts w:ascii="Gadugi" w:hAnsi="Gadugi"/>
                <w:color w:val="000000"/>
                <w:sz w:val="16"/>
                <w:szCs w:val="16"/>
              </w:rPr>
              <w:t>Acciones y Participaciones de Capital en el Sector Externo con Fines de Gestión de Liquidez</w:t>
            </w:r>
          </w:p>
        </w:tc>
      </w:tr>
      <w:tr w:rsidR="008B2A32" w:rsidRPr="008B5E30" w:rsidTr="004F4FB9">
        <w:trPr>
          <w:trHeight w:val="20"/>
        </w:trPr>
        <w:tc>
          <w:tcPr>
            <w:tcW w:w="826" w:type="dxa"/>
            <w:tcBorders>
              <w:bottom w:val="single" w:sz="6" w:space="0" w:color="auto"/>
            </w:tcBorders>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1.2.2.4</w:t>
            </w:r>
          </w:p>
        </w:tc>
        <w:tc>
          <w:tcPr>
            <w:tcW w:w="3632" w:type="dxa"/>
            <w:tcBorders>
              <w:bottom w:val="single" w:sz="6" w:space="0" w:color="auto"/>
            </w:tcBorders>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Préstamos Otorgados a Largo Plazo</w:t>
            </w:r>
            <w:r w:rsidR="00171244" w:rsidRPr="008B5E30">
              <w:rPr>
                <w:rFonts w:ascii="Gadugi" w:hAnsi="Gadugi"/>
                <w:b/>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7400 CONCESI</w:t>
            </w:r>
            <w:r w:rsidR="0097519D" w:rsidRPr="008B5E30">
              <w:rPr>
                <w:rFonts w:ascii="Gadugi" w:hAnsi="Gadugi"/>
                <w:b/>
                <w:color w:val="000000"/>
                <w:sz w:val="16"/>
                <w:szCs w:val="16"/>
              </w:rPr>
              <w:t>O</w:t>
            </w:r>
            <w:r w:rsidRPr="008B5E30">
              <w:rPr>
                <w:rFonts w:ascii="Gadugi" w:hAnsi="Gadugi"/>
                <w:b/>
                <w:color w:val="000000"/>
                <w:sz w:val="16"/>
                <w:szCs w:val="16"/>
              </w:rPr>
              <w:t>N DE PR</w:t>
            </w:r>
            <w:r w:rsidR="0097519D" w:rsidRPr="008B5E30">
              <w:rPr>
                <w:rFonts w:ascii="Gadugi" w:hAnsi="Gadugi"/>
                <w:b/>
                <w:color w:val="000000"/>
                <w:sz w:val="16"/>
                <w:szCs w:val="16"/>
              </w:rPr>
              <w:t>E</w:t>
            </w:r>
            <w:r w:rsidRPr="008B5E30">
              <w:rPr>
                <w:rFonts w:ascii="Gadugi" w:hAnsi="Gadugi"/>
                <w:b/>
                <w:color w:val="000000"/>
                <w:sz w:val="16"/>
                <w:szCs w:val="16"/>
              </w:rPr>
              <w:t>STAMOS</w:t>
            </w:r>
          </w:p>
        </w:tc>
      </w:tr>
      <w:tr w:rsidR="008B2A32" w:rsidRPr="008B5E30" w:rsidTr="004F4FB9">
        <w:trPr>
          <w:trHeight w:val="20"/>
        </w:trPr>
        <w:tc>
          <w:tcPr>
            <w:tcW w:w="826"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1.2.2.4.1</w:t>
            </w:r>
          </w:p>
        </w:tc>
        <w:tc>
          <w:tcPr>
            <w:tcW w:w="3632"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Préstamos Otorgados a LP al Sector Público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741 Concesión de Préstamos a Entidades Paraestatales no Empresariales y no Financieras con Fines de Política Económica</w:t>
            </w:r>
          </w:p>
        </w:tc>
      </w:tr>
      <w:tr w:rsidR="008B2A32" w:rsidRPr="008B5E30" w:rsidTr="004F4FB9">
        <w:trPr>
          <w:trHeight w:val="20"/>
        </w:trPr>
        <w:tc>
          <w:tcPr>
            <w:tcW w:w="826"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742 Concesión de Préstamos a Entidades Paraestatales Empresariales y no Financieras con Fines de Política Económica</w:t>
            </w:r>
          </w:p>
        </w:tc>
      </w:tr>
      <w:tr w:rsidR="008B2A32" w:rsidRPr="008B5E30" w:rsidTr="004F4FB9">
        <w:trPr>
          <w:trHeight w:val="20"/>
        </w:trPr>
        <w:tc>
          <w:tcPr>
            <w:tcW w:w="826"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743 Concesión de Préstamos a Instituciones Paraestatales Públicas Financieras con Fines de Política Económica</w:t>
            </w:r>
          </w:p>
        </w:tc>
      </w:tr>
      <w:tr w:rsidR="008B2A32" w:rsidRPr="008B5E30" w:rsidTr="004F4FB9">
        <w:trPr>
          <w:trHeight w:val="20"/>
        </w:trPr>
        <w:tc>
          <w:tcPr>
            <w:tcW w:w="826"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744 Concesión de Préstamos a Entidades Federativas y Municipios con Fines de Política Económica</w:t>
            </w:r>
          </w:p>
        </w:tc>
      </w:tr>
      <w:tr w:rsidR="008B2A32" w:rsidRPr="008B5E30" w:rsidTr="004F4FB9">
        <w:trPr>
          <w:trHeight w:val="20"/>
        </w:trPr>
        <w:tc>
          <w:tcPr>
            <w:tcW w:w="826"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1.2.2.4.2</w:t>
            </w:r>
          </w:p>
        </w:tc>
        <w:tc>
          <w:tcPr>
            <w:tcW w:w="3632"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Préstamos Otorgados a LP al Sector Privado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747 Concesión de Préstamos al Sector Público con Fines de Gestión de Liquidez</w:t>
            </w:r>
          </w:p>
        </w:tc>
      </w:tr>
      <w:tr w:rsidR="008B2A32" w:rsidRPr="008B5E30" w:rsidTr="004F4FB9">
        <w:trPr>
          <w:trHeight w:val="20"/>
        </w:trPr>
        <w:tc>
          <w:tcPr>
            <w:tcW w:w="826"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745 Concesión de Préstamos al Sector Privado con Fines de Política Económica</w:t>
            </w:r>
          </w:p>
        </w:tc>
      </w:tr>
      <w:tr w:rsidR="008B2A32" w:rsidRPr="008B5E30" w:rsidTr="004F4FB9">
        <w:trPr>
          <w:trHeight w:val="20"/>
        </w:trPr>
        <w:tc>
          <w:tcPr>
            <w:tcW w:w="826"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433C25"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748 Concesión de Préstamos al Sector Privado con Fines de Gestión de Liquidez</w:t>
            </w:r>
          </w:p>
        </w:tc>
      </w:tr>
      <w:tr w:rsidR="008B2A32" w:rsidRPr="008B5E30" w:rsidTr="004F4FB9">
        <w:trPr>
          <w:trHeight w:val="20"/>
        </w:trPr>
        <w:tc>
          <w:tcPr>
            <w:tcW w:w="826"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1.2.2.4.3</w:t>
            </w:r>
          </w:p>
        </w:tc>
        <w:tc>
          <w:tcPr>
            <w:tcW w:w="3632" w:type="dxa"/>
            <w:tcBorders>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Préstamos Otorgados a LP al Sector Externo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746 Concesión de Préstamos al Sector Externo con Fines de Política Económica</w:t>
            </w:r>
          </w:p>
        </w:tc>
      </w:tr>
      <w:tr w:rsidR="008B2A32" w:rsidRPr="008B5E30" w:rsidTr="004F4FB9">
        <w:trPr>
          <w:trHeight w:val="20"/>
        </w:trPr>
        <w:tc>
          <w:tcPr>
            <w:tcW w:w="826" w:type="dxa"/>
            <w:tcBorders>
              <w:top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433C25"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749 Concesión de Préstamos al Sector Externo con Fines de Gestión de Liquidez</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1.2.3.4</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Infraestructura</w:t>
            </w:r>
            <w:r w:rsidR="00171244" w:rsidRPr="008B5E30">
              <w:rPr>
                <w:rFonts w:ascii="Gadugi" w:hAnsi="Gadugi"/>
                <w:b/>
                <w:color w:val="000000"/>
                <w:sz w:val="16"/>
                <w:szCs w:val="16"/>
              </w:rPr>
              <w:t xml:space="preserve"> </w:t>
            </w:r>
          </w:p>
        </w:tc>
        <w:tc>
          <w:tcPr>
            <w:tcW w:w="4254" w:type="dxa"/>
          </w:tcPr>
          <w:p w:rsidR="008B2A32" w:rsidRPr="008B5E30" w:rsidRDefault="00B55B77" w:rsidP="00BC2F50">
            <w:pPr>
              <w:pStyle w:val="Texto"/>
              <w:spacing w:after="0" w:line="240" w:lineRule="auto"/>
              <w:ind w:firstLine="0"/>
              <w:rPr>
                <w:rFonts w:ascii="Gadugi" w:hAnsi="Gadugi"/>
                <w:sz w:val="16"/>
                <w:szCs w:val="16"/>
                <w:lang w:eastAsia="es-MX"/>
              </w:rPr>
            </w:pPr>
            <w:r w:rsidRPr="008B5E30">
              <w:rPr>
                <w:rFonts w:ascii="Gadugi" w:hAnsi="Gadugi"/>
                <w:sz w:val="16"/>
                <w:szCs w:val="16"/>
                <w:lang w:eastAsia="es-MX"/>
              </w:rPr>
              <w:t>Para la cuenta de 1.2.3.4 Infraestructura no existe relación con el Clasificador por Objeto del Gasto</w:t>
            </w:r>
          </w:p>
          <w:p w:rsidR="00B55B77" w:rsidRPr="008B5E30" w:rsidRDefault="000A2965" w:rsidP="00BC2F50">
            <w:pPr>
              <w:pStyle w:val="Texto"/>
              <w:spacing w:after="0" w:line="240" w:lineRule="auto"/>
              <w:jc w:val="right"/>
              <w:rPr>
                <w:rFonts w:ascii="Gadugi" w:hAnsi="Gadugi"/>
                <w:color w:val="000000"/>
                <w:sz w:val="14"/>
                <w:szCs w:val="14"/>
              </w:rPr>
            </w:pPr>
            <w:r w:rsidRPr="008B5E30">
              <w:rPr>
                <w:rFonts w:ascii="Gadugi" w:eastAsia="MS Mincho" w:hAnsi="Gadugi"/>
                <w:iCs/>
                <w:color w:val="0000FF"/>
                <w:sz w:val="14"/>
                <w:szCs w:val="14"/>
              </w:rPr>
              <w:t>A</w:t>
            </w:r>
            <w:r w:rsidR="00227A1E" w:rsidRPr="008B5E30">
              <w:rPr>
                <w:rFonts w:ascii="Gadugi" w:eastAsia="MS Mincho" w:hAnsi="Gadugi"/>
                <w:iCs/>
                <w:color w:val="0000FF"/>
                <w:sz w:val="14"/>
                <w:szCs w:val="14"/>
              </w:rPr>
              <w:t xml:space="preserve">claración </w:t>
            </w:r>
            <w:r w:rsidR="004F4FB9" w:rsidRPr="008B5E30">
              <w:rPr>
                <w:rFonts w:ascii="Gadugi" w:eastAsia="MS Mincho" w:hAnsi="Gadugi"/>
                <w:iCs/>
                <w:color w:val="0000FF"/>
                <w:sz w:val="14"/>
                <w:szCs w:val="14"/>
              </w:rPr>
              <w:t>D</w:t>
            </w:r>
            <w:r w:rsidR="00CD77CB" w:rsidRPr="008B5E30">
              <w:rPr>
                <w:rFonts w:ascii="Gadugi" w:eastAsia="MS Mincho" w:hAnsi="Gadugi"/>
                <w:iCs/>
                <w:color w:val="0000FF"/>
                <w:sz w:val="14"/>
                <w:szCs w:val="14"/>
              </w:rPr>
              <w:t xml:space="preserve">OF </w:t>
            </w:r>
            <w:r w:rsidR="00FE69FF" w:rsidRPr="008B5E30">
              <w:rPr>
                <w:rFonts w:ascii="Gadugi" w:eastAsia="MS Mincho" w:hAnsi="Gadugi"/>
                <w:iCs/>
                <w:color w:val="0000FF"/>
                <w:sz w:val="14"/>
                <w:szCs w:val="14"/>
              </w:rPr>
              <w:t>0</w:t>
            </w:r>
            <w:r w:rsidR="00CD77CB" w:rsidRPr="008B5E30">
              <w:rPr>
                <w:rFonts w:ascii="Gadugi" w:eastAsia="MS Mincho" w:hAnsi="Gadugi"/>
                <w:iCs/>
                <w:color w:val="0000FF"/>
                <w:sz w:val="14"/>
                <w:szCs w:val="14"/>
              </w:rPr>
              <w:t>2-01-2013</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Infraestructura de Carreteras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Infraestructura Ferroviaria y Multimodal</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Infraestructura Portuaria</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1.2.3.4.4</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Infraestructura Aeroportuaria</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1.2.3.4.5</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Infraestructura de Telecomunicaciones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1.2.3.4.6</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Infraestructura de Agua Potable, Saneamiento, Hidroagrícola y Control de Inundaciones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rPr>
            </w:pP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1.2.3.4.7</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Infraestructura Eléctrica</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1.2.3.4.8</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Infraestructura de Producción de Hidrocarburos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Infraestructura de Refinación, Gas y Petroquímica</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1.2.3.5</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Construcciones en Proceso en Bienes de Dominio Público</w:t>
            </w:r>
          </w:p>
        </w:tc>
        <w:tc>
          <w:tcPr>
            <w:tcW w:w="4254" w:type="dxa"/>
          </w:tcPr>
          <w:p w:rsidR="008B2A32" w:rsidRPr="008B5E30" w:rsidRDefault="008B2A32" w:rsidP="0028111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6100 OBRA P</w:t>
            </w:r>
            <w:r w:rsidR="0097519D" w:rsidRPr="008B5E30">
              <w:rPr>
                <w:rFonts w:ascii="Gadugi" w:hAnsi="Gadugi"/>
                <w:b/>
                <w:color w:val="000000"/>
                <w:sz w:val="16"/>
                <w:szCs w:val="16"/>
              </w:rPr>
              <w:t>U</w:t>
            </w:r>
            <w:r w:rsidRPr="008B5E30">
              <w:rPr>
                <w:rFonts w:ascii="Gadugi" w:hAnsi="Gadugi"/>
                <w:b/>
                <w:color w:val="000000"/>
                <w:sz w:val="16"/>
                <w:szCs w:val="16"/>
              </w:rPr>
              <w:t>BLICA EN BIENES DE DOMINIO P</w:t>
            </w:r>
            <w:r w:rsidR="0097519D" w:rsidRPr="008B5E30">
              <w:rPr>
                <w:rFonts w:ascii="Gadugi" w:hAnsi="Gadugi"/>
                <w:b/>
                <w:color w:val="000000"/>
                <w:sz w:val="16"/>
                <w:szCs w:val="16"/>
              </w:rPr>
              <w:t>U</w:t>
            </w:r>
            <w:r w:rsidRPr="008B5E30">
              <w:rPr>
                <w:rFonts w:ascii="Gadugi" w:hAnsi="Gadugi"/>
                <w:b/>
                <w:color w:val="000000"/>
                <w:sz w:val="16"/>
                <w:szCs w:val="16"/>
              </w:rPr>
              <w:t>BLICO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lastRenderedPageBreak/>
              <w:t>1.2.3.5.1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Edificación Habitacional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611 Edificación Habitacional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Edificación no Habitacional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612 Edificación no Habitacional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Construcción de Obras para el Abastecimiento de Agua, Petróleo, Gas, Electricidad y Telecomunicaciones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613 Construcción de Obras para el Abastecimiento de Agua, Petróleo, Gas, Electricidad y Telecomunicaciones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1.2.3.5.4</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División de Terrenos y Construcción de Obras de Urbanización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614 División de Terrenos y Construcción de Obras de Urbanización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1.2.3.5.5</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Construcción de Vías de Comunicación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615 Construcción de Vías de Comunicación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1.2.3.5.6</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Otras Construcciones de Ingeniería Civil u Obra Pesada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616 Otras Construcciones de Ingeniería Civil u Obra Pesada</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1.2.3.5.7</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Instalaciones y Equipamiento en Construcciones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617 Instalaciones y Equipamiento en Construcciones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Trabajos de Acabados en Edificaciones y Otros Trabajos Especializados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619 Trabajos de Acabados en Edificaciones y Otros Trabajos Especializados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1.2.3.6</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Construcciones en Proceso en Bienes Propios</w:t>
            </w:r>
            <w:r w:rsidR="00171244" w:rsidRPr="008B5E30">
              <w:rPr>
                <w:rFonts w:ascii="Gadugi" w:hAnsi="Gadugi"/>
                <w:b/>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6200 OBRA P</w:t>
            </w:r>
            <w:r w:rsidR="0097519D" w:rsidRPr="008B5E30">
              <w:rPr>
                <w:rFonts w:ascii="Gadugi" w:hAnsi="Gadugi"/>
                <w:b/>
                <w:color w:val="000000"/>
                <w:sz w:val="16"/>
                <w:szCs w:val="16"/>
              </w:rPr>
              <w:t>U</w:t>
            </w:r>
            <w:r w:rsidRPr="008B5E30">
              <w:rPr>
                <w:rFonts w:ascii="Gadugi" w:hAnsi="Gadugi"/>
                <w:b/>
                <w:color w:val="000000"/>
                <w:sz w:val="16"/>
                <w:szCs w:val="16"/>
              </w:rPr>
              <w:t>BLICA EN BIENES PROPIOS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Edificación Habitacional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621 Edificación Habitacional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Edificación no Habitacional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622 Edificación no Habitacional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1.2.3.6.3</w:t>
            </w:r>
          </w:p>
        </w:tc>
        <w:tc>
          <w:tcPr>
            <w:tcW w:w="3632" w:type="dxa"/>
          </w:tcPr>
          <w:p w:rsidR="00433C25"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Construcción de Obras para el Abastecimiento de Agua, Petróleo, Gas, Electricidad y Telecomunicaciones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623 Construcción de Obras para el Abastecimiento de Agua, Petróleo, Gas, Electricidad y Telecomunicaciones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1.2.3.6.4</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División de Terrenos y Construcción de Obras de Urbanización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624 División de Terrenos y Construcción de Obras de Urbanización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1.2.3.6.5</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Construcción de Vías de Comunicación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625 Construcción de Vías de Comunicación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1.2.3.6.6</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Otras Construcciones de Ingeniería Civil u Obra Pesada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626 Otras Construcciones de Ingeniería Civil u Obra Pesada</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1.2.3.6.7</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Instalaciones y Equipamiento en Construcciones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627 Instalaciones y Equipamiento en Construcciones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Trabajos de Acabados en Edificaciones y Otros Trabajos Especializados en Proceso</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629 Trabajos de Acabados en Edificaciones y Otros Trabajos Especializados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1.2.4.1</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Mobiliario y Equipo de Administración</w:t>
            </w:r>
            <w:r w:rsidR="00171244" w:rsidRPr="008B5E30">
              <w:rPr>
                <w:rFonts w:ascii="Gadugi" w:hAnsi="Gadugi"/>
                <w:b/>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5100 MOBILIARIO Y EQUIPO DE ADMINISTRACI</w:t>
            </w:r>
            <w:r w:rsidR="0097519D" w:rsidRPr="008B5E30">
              <w:rPr>
                <w:rFonts w:ascii="Gadugi" w:hAnsi="Gadugi"/>
                <w:b/>
                <w:color w:val="000000"/>
                <w:sz w:val="16"/>
                <w:szCs w:val="16"/>
              </w:rPr>
              <w:t>O</w:t>
            </w:r>
            <w:r w:rsidRPr="008B5E30">
              <w:rPr>
                <w:rFonts w:ascii="Gadugi" w:hAnsi="Gadugi"/>
                <w:b/>
                <w:color w:val="000000"/>
                <w:sz w:val="16"/>
                <w:szCs w:val="16"/>
              </w:rPr>
              <w:t>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1.2.4.1.1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Muebles de Oficina y Estantería</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511 Muebles de Oficina y Estantería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1.2.4.1.2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Muebles, Excepto de Oficina y Estantería</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512 Muebles, Excepto de Oficina y Estantería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1.2.4.1.3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Equipo de Cómputo y de Tecnologías de la Información</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515 Equipo de Cómputo y de Tecnologías de la Información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1.2.4.1.9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Otros Mobiliarios y Equipos de Administración</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519 Otros Mobiliarios y Equipos de Administración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1.2.4.2</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Mobiliario y Equipo Educacional y Recreativo</w:t>
            </w:r>
            <w:r w:rsidR="00171244" w:rsidRPr="008B5E30">
              <w:rPr>
                <w:rFonts w:ascii="Gadugi" w:hAnsi="Gadugi"/>
                <w:b/>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5200 MOBILIARIO Y EQUIPO EDUCACIONAL Y RECREATIVO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1.2.4.2.1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Equipos y Aparatos Audiovisuales</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521</w:t>
            </w:r>
            <w:r w:rsidR="00171244" w:rsidRPr="008B5E30">
              <w:rPr>
                <w:rFonts w:ascii="Gadugi" w:hAnsi="Gadugi"/>
                <w:color w:val="000000"/>
                <w:sz w:val="16"/>
                <w:szCs w:val="16"/>
              </w:rPr>
              <w:t xml:space="preserve"> </w:t>
            </w:r>
            <w:r w:rsidRPr="008B5E30">
              <w:rPr>
                <w:rFonts w:ascii="Gadugi" w:hAnsi="Gadugi"/>
                <w:color w:val="000000"/>
                <w:sz w:val="16"/>
                <w:szCs w:val="16"/>
              </w:rPr>
              <w:t xml:space="preserve">Equipos y Aparatos Audiovisuales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1.2.4.2.2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Aparatos Deportivos</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522 Aparatos Deportivos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1.2.4.2.3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Cámaras Fotográficas y de Video</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523 Cámaras Fotográficas y de Video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1.2.4.2.9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Otro Mobiliario y Equipo Educacional y Recreativo</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529 Otro Mobiliario y Equipo Educacional y Recreativo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1.2.4.3</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Equipo e Instrumental Médico y de Laboratorio</w:t>
            </w:r>
            <w:r w:rsidR="00171244" w:rsidRPr="008B5E30">
              <w:rPr>
                <w:rFonts w:ascii="Gadugi" w:hAnsi="Gadugi"/>
                <w:b/>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5300 EQUIPO E INSTRUMENTAL M</w:t>
            </w:r>
            <w:r w:rsidR="0097519D" w:rsidRPr="008B5E30">
              <w:rPr>
                <w:rFonts w:ascii="Gadugi" w:hAnsi="Gadugi"/>
                <w:b/>
                <w:color w:val="000000"/>
                <w:sz w:val="16"/>
                <w:szCs w:val="16"/>
              </w:rPr>
              <w:t>E</w:t>
            </w:r>
            <w:r w:rsidRPr="008B5E30">
              <w:rPr>
                <w:rFonts w:ascii="Gadugi" w:hAnsi="Gadugi"/>
                <w:b/>
                <w:color w:val="000000"/>
                <w:sz w:val="16"/>
                <w:szCs w:val="16"/>
              </w:rPr>
              <w:t>DICO Y DE LABORATORIO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1.2.4.3.1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Equipo Médico y de Laboratorio</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531 Equipo Médico y de Laboratorio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1.2.4.3.2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Instrumental Médico y de Laboratorio</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532 Instrumental Médico y de Laboratorio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1.2.4.4</w:t>
            </w:r>
          </w:p>
        </w:tc>
        <w:tc>
          <w:tcPr>
            <w:tcW w:w="3632" w:type="dxa"/>
          </w:tcPr>
          <w:p w:rsidR="008B2A32" w:rsidRPr="008B5E30" w:rsidRDefault="00544D95" w:rsidP="00BC2F50">
            <w:pPr>
              <w:pStyle w:val="Texto"/>
              <w:spacing w:after="0" w:line="240" w:lineRule="auto"/>
              <w:ind w:firstLine="0"/>
              <w:jc w:val="left"/>
              <w:rPr>
                <w:rFonts w:ascii="Gadugi" w:hAnsi="Gadugi"/>
                <w:b/>
                <w:color w:val="000000"/>
                <w:sz w:val="16"/>
                <w:szCs w:val="16"/>
              </w:rPr>
            </w:pPr>
            <w:r w:rsidRPr="008B5E30">
              <w:rPr>
                <w:rFonts w:ascii="Gadugi" w:hAnsi="Gadugi"/>
                <w:b/>
                <w:color w:val="000000"/>
                <w:sz w:val="16"/>
                <w:szCs w:val="16"/>
              </w:rPr>
              <w:t>Vehículos y Equipo de Transporte</w:t>
            </w:r>
          </w:p>
          <w:p w:rsidR="00544D95" w:rsidRPr="008B5E30" w:rsidRDefault="00227A1E" w:rsidP="00BC2F50">
            <w:pPr>
              <w:pStyle w:val="Texto"/>
              <w:spacing w:after="0" w:line="240" w:lineRule="auto"/>
              <w:jc w:val="right"/>
              <w:rPr>
                <w:rFonts w:ascii="Gadugi" w:hAnsi="Gadugi"/>
                <w:b/>
                <w:color w:val="000000"/>
                <w:sz w:val="14"/>
                <w:szCs w:val="14"/>
                <w:lang w:val="es-MX"/>
              </w:rPr>
            </w:pPr>
            <w:r w:rsidRPr="008B5E30">
              <w:rPr>
                <w:rFonts w:ascii="Gadugi" w:eastAsia="MS Mincho" w:hAnsi="Gadugi"/>
                <w:iCs/>
                <w:color w:val="0000FF"/>
                <w:sz w:val="14"/>
                <w:szCs w:val="14"/>
              </w:rPr>
              <w:t>Nombre de cuenta mejorado</w:t>
            </w:r>
            <w:r w:rsidR="00D0539D" w:rsidRPr="008B5E30">
              <w:rPr>
                <w:rFonts w:ascii="Gadugi" w:eastAsia="MS Mincho" w:hAnsi="Gadugi"/>
                <w:iCs/>
                <w:color w:val="0000FF"/>
                <w:sz w:val="14"/>
                <w:szCs w:val="14"/>
              </w:rPr>
              <w:t xml:space="preserve"> </w:t>
            </w:r>
            <w:r w:rsidR="009B55F2" w:rsidRPr="008B5E30">
              <w:rPr>
                <w:rFonts w:ascii="Gadugi" w:eastAsia="MS Mincho" w:hAnsi="Gadugi"/>
                <w:iCs/>
                <w:color w:val="0000FF"/>
                <w:sz w:val="14"/>
                <w:szCs w:val="14"/>
              </w:rPr>
              <w:t xml:space="preserve">DOF </w:t>
            </w:r>
            <w:r w:rsidR="00292B89" w:rsidRPr="008B5E30">
              <w:rPr>
                <w:rFonts w:ascii="Gadugi" w:eastAsia="MS Mincho" w:hAnsi="Gadugi"/>
                <w:iCs/>
                <w:color w:val="0000FF"/>
                <w:sz w:val="14"/>
                <w:szCs w:val="14"/>
              </w:rPr>
              <w:t>02-01-</w:t>
            </w:r>
            <w:r w:rsidR="009B55F2" w:rsidRPr="008B5E30">
              <w:rPr>
                <w:rFonts w:ascii="Gadugi" w:eastAsia="MS Mincho" w:hAnsi="Gadugi"/>
                <w:iCs/>
                <w:color w:val="0000FF"/>
                <w:sz w:val="14"/>
                <w:szCs w:val="14"/>
              </w:rPr>
              <w:t>2013</w:t>
            </w:r>
          </w:p>
        </w:tc>
        <w:tc>
          <w:tcPr>
            <w:tcW w:w="4254" w:type="dxa"/>
          </w:tcPr>
          <w:p w:rsidR="008B2A32" w:rsidRPr="008B5E30" w:rsidRDefault="008B2A32" w:rsidP="0028111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5400 VEH</w:t>
            </w:r>
            <w:r w:rsidR="0097519D" w:rsidRPr="008B5E30">
              <w:rPr>
                <w:rFonts w:ascii="Gadugi" w:hAnsi="Gadugi"/>
                <w:b/>
                <w:color w:val="000000"/>
                <w:sz w:val="16"/>
                <w:szCs w:val="16"/>
              </w:rPr>
              <w:t>I</w:t>
            </w:r>
            <w:r w:rsidRPr="008B5E30">
              <w:rPr>
                <w:rFonts w:ascii="Gadugi" w:hAnsi="Gadugi"/>
                <w:b/>
                <w:color w:val="000000"/>
                <w:sz w:val="16"/>
                <w:szCs w:val="16"/>
              </w:rPr>
              <w:t>CULOS Y EQUIPO DE TRANSPORTE</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1.2.4.4.1</w:t>
            </w:r>
          </w:p>
        </w:tc>
        <w:tc>
          <w:tcPr>
            <w:tcW w:w="3632" w:type="dxa"/>
          </w:tcPr>
          <w:p w:rsidR="008B2A32" w:rsidRPr="008B5E30" w:rsidRDefault="00A96DAB" w:rsidP="00BC2F50">
            <w:pPr>
              <w:pStyle w:val="Texto"/>
              <w:spacing w:after="0" w:line="240" w:lineRule="auto"/>
              <w:ind w:firstLine="0"/>
              <w:jc w:val="left"/>
              <w:rPr>
                <w:rFonts w:ascii="Gadugi" w:hAnsi="Gadugi"/>
                <w:color w:val="000000"/>
                <w:sz w:val="16"/>
                <w:szCs w:val="16"/>
              </w:rPr>
            </w:pPr>
            <w:r w:rsidRPr="008B5E30">
              <w:rPr>
                <w:rFonts w:ascii="Gadugi" w:hAnsi="Gadugi"/>
                <w:color w:val="000000"/>
                <w:sz w:val="16"/>
                <w:szCs w:val="16"/>
              </w:rPr>
              <w:t>Vehículos y Equipo Terrestre</w:t>
            </w:r>
          </w:p>
          <w:p w:rsidR="00A96DAB" w:rsidRPr="008B5E30" w:rsidRDefault="00227A1E" w:rsidP="00BC2F50">
            <w:pPr>
              <w:pStyle w:val="Texto"/>
              <w:spacing w:after="0" w:line="240" w:lineRule="auto"/>
              <w:jc w:val="right"/>
              <w:rPr>
                <w:rFonts w:ascii="Gadugi" w:hAnsi="Gadugi"/>
                <w:color w:val="000000"/>
                <w:sz w:val="16"/>
                <w:szCs w:val="16"/>
                <w:lang w:val="es-MX"/>
              </w:rPr>
            </w:pPr>
            <w:r w:rsidRPr="008B5E30">
              <w:rPr>
                <w:rFonts w:ascii="Gadugi" w:eastAsia="MS Mincho" w:hAnsi="Gadugi"/>
                <w:iCs/>
                <w:color w:val="0000FF"/>
                <w:sz w:val="14"/>
                <w:szCs w:val="14"/>
              </w:rPr>
              <w:t>Nombre de subcuenta mejorado DOF 02-01-2013</w:t>
            </w:r>
          </w:p>
        </w:tc>
        <w:tc>
          <w:tcPr>
            <w:tcW w:w="4254" w:type="dxa"/>
          </w:tcPr>
          <w:p w:rsidR="00107980"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541 </w:t>
            </w:r>
            <w:r w:rsidR="005701A8" w:rsidRPr="008B5E30">
              <w:rPr>
                <w:rFonts w:ascii="Gadugi" w:hAnsi="Gadugi"/>
                <w:color w:val="000000"/>
                <w:sz w:val="16"/>
                <w:szCs w:val="16"/>
              </w:rPr>
              <w:t xml:space="preserve">Automóviles </w:t>
            </w:r>
            <w:r w:rsidRPr="008B5E30">
              <w:rPr>
                <w:rFonts w:ascii="Gadugi" w:hAnsi="Gadugi"/>
                <w:color w:val="000000"/>
                <w:sz w:val="16"/>
                <w:szCs w:val="16"/>
              </w:rPr>
              <w:t>y Equipo Terrestre</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Carrocerías y Remolques</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542 Carrocerías y Remolques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Equipo Aeroespacial</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543 Equipo Aeroespacial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lastRenderedPageBreak/>
              <w:t>1.2.4.4.4</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Equipo Ferroviario</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544 Equipo Ferroviario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1.2.4.4.5</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Embarcaciones</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545 Embarcaciones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Otros Equipos de Transporte</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549 Otros Equipos de Transporte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1.2.4.6</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Maquinaria, Otros Equipos y Herramientas</w:t>
            </w:r>
            <w:r w:rsidR="00171244" w:rsidRPr="008B5E30">
              <w:rPr>
                <w:rFonts w:ascii="Gadugi" w:hAnsi="Gadugi"/>
                <w:b/>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 xml:space="preserve">5600 MAQUINARIA, OTROS EQUIPOS Y HERRAMIENTAS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Maquinaria y Equipo Agropecuario</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561 Maquinaria y Equipo Agropecuario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Maquinaria y Equipo Industrial</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562 Maquinaria y Equipo Industrial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Maquinaria y Equipo de Construcción</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563 Maquinaria y Equipo de Construcción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1.2.4.6.4</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Sistemas de Aire Acondicionado, Calefacción y de Refrigeración Industrial y Comercial</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564 Sistemas de Aire Acondicionado, Calefacción y de Refrigeración Industrial y Comercial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1.2.4.6.5</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Equipo de Comunicación y Telecomunicación</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565 Equipo de Comunicación y Telecomunicación</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1.2.4.6.6</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Equipos de Generación Eléctrica, Aparatos y Accesorios Eléctricos</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566 Equipos de Generación Eléctrica, Aparatos y Accesorios Eléctricos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1.2.4.6.7</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Herramientas y Máquinas-Herramienta</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567 Herramientas y Máquinas-Herramienta</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Otros Equipos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569 Otros Equipos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1.2.4.7</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Colecciones, Obras de Arte y Objetos Valiosos</w:t>
            </w:r>
            <w:r w:rsidR="00171244" w:rsidRPr="008B5E30">
              <w:rPr>
                <w:rFonts w:ascii="Gadugi" w:hAnsi="Gadugi"/>
                <w:b/>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1.2.4.7.1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Bienes Artísticos, Culturales y Científicos</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513 Bienes Artísticos, Culturales y Científicos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1.2.4.7.2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Objetos de Valor</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514 Objetos de Valor</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1.2.4.8</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Activos Biológicos</w:t>
            </w:r>
            <w:r w:rsidR="00171244" w:rsidRPr="008B5E30">
              <w:rPr>
                <w:rFonts w:ascii="Gadugi" w:hAnsi="Gadugi"/>
                <w:b/>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5700 ACTIVOS BIOL</w:t>
            </w:r>
            <w:r w:rsidR="0097519D" w:rsidRPr="008B5E30">
              <w:rPr>
                <w:rFonts w:ascii="Gadugi" w:hAnsi="Gadugi"/>
                <w:b/>
                <w:color w:val="000000"/>
                <w:sz w:val="16"/>
                <w:szCs w:val="16"/>
              </w:rPr>
              <w:t>O</w:t>
            </w:r>
            <w:r w:rsidRPr="008B5E30">
              <w:rPr>
                <w:rFonts w:ascii="Gadugi" w:hAnsi="Gadugi"/>
                <w:b/>
                <w:color w:val="000000"/>
                <w:sz w:val="16"/>
                <w:szCs w:val="16"/>
              </w:rPr>
              <w:t>GICOS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Bovinos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571 Bovinos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Porcinos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572 Porcinos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Aves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573 Aves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1.2.4.8.4</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Ovinos y Caprinos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574 Ovinos y Caprinos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1.2.4.8.5</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Peces y Acuicultura</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575 Peces y Acuicultura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1.2.4.8.6</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Equinos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576 Equinos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1.2.4.8.7</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Especies Menores y de Zoológico</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577 Especies Menores y de Zoológico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1.2.4.8.8</w:t>
            </w:r>
          </w:p>
        </w:tc>
        <w:tc>
          <w:tcPr>
            <w:tcW w:w="3632" w:type="dxa"/>
          </w:tcPr>
          <w:p w:rsidR="008B2A32" w:rsidRPr="008B5E30" w:rsidRDefault="00F2218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Árboles</w:t>
            </w:r>
            <w:r w:rsidR="008B2A32" w:rsidRPr="008B5E30">
              <w:rPr>
                <w:rFonts w:ascii="Gadugi" w:hAnsi="Gadugi"/>
                <w:color w:val="000000"/>
                <w:sz w:val="16"/>
                <w:szCs w:val="16"/>
              </w:rPr>
              <w:t xml:space="preserve"> y Plantas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578 </w:t>
            </w:r>
            <w:r w:rsidR="00F22182" w:rsidRPr="008B5E30">
              <w:rPr>
                <w:rFonts w:ascii="Gadugi" w:hAnsi="Gadugi"/>
                <w:color w:val="000000"/>
                <w:sz w:val="16"/>
                <w:szCs w:val="16"/>
              </w:rPr>
              <w:t>Árboles</w:t>
            </w:r>
            <w:r w:rsidRPr="008B5E30">
              <w:rPr>
                <w:rFonts w:ascii="Gadugi" w:hAnsi="Gadugi"/>
                <w:color w:val="000000"/>
                <w:sz w:val="16"/>
                <w:szCs w:val="16"/>
              </w:rPr>
              <w:t xml:space="preserve"> y plantas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1.2.4.8.9</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Otros Activos Biológicos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579 Otros Activos Biológicos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1.2.5.2</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Patentes, Marcas y Derechos</w:t>
            </w:r>
            <w:r w:rsidR="00171244" w:rsidRPr="008B5E30">
              <w:rPr>
                <w:rFonts w:ascii="Gadugi" w:hAnsi="Gadugi"/>
                <w:b/>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1.2.5.2.1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Patentes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592 Patentes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1.2.5.2.2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Marcas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593 Marcas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1.2.5.2.3</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Derechos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594 Derechos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1.2.5.3</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Concesiones y Franquicias</w:t>
            </w:r>
            <w:r w:rsidR="00171244" w:rsidRPr="008B5E30">
              <w:rPr>
                <w:rFonts w:ascii="Gadugi" w:hAnsi="Gadugi"/>
                <w:b/>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1.2.5.3.1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Concesiones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595 Concesiones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1.2.5.3.2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Franquicias</w:t>
            </w:r>
            <w:r w:rsidR="00171244" w:rsidRPr="008B5E30">
              <w:rPr>
                <w:rFonts w:ascii="Gadugi" w:hAnsi="Gadugi"/>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596 Franquicias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1.2.5.4</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Licencias</w:t>
            </w:r>
            <w:r w:rsidR="00171244" w:rsidRPr="008B5E30">
              <w:rPr>
                <w:rFonts w:ascii="Gadugi" w:hAnsi="Gadugi"/>
                <w:b/>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1.2.5.4.1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Licencias Informáticas e Intelectuales</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597 Licencias Informáticas e Intelectuales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1.2.5.4.2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Licencias Industriales, Comerciales y Otras</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598 Licencias Industriales, Comerciales y Otras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2.1.3.1</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Porción a Corto Plazo de la Deuda Pública Interna</w:t>
            </w:r>
            <w:r w:rsidR="00171244" w:rsidRPr="008B5E30">
              <w:rPr>
                <w:rFonts w:ascii="Gadugi" w:hAnsi="Gadugi"/>
                <w:b/>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2.1.3.1.1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Porción a CP de Títulos y Valores de Deuda Pública Interna</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912 Amortización de la Deuda Interna por Emisión de Títulos y Valores</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2.1.3.1.2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Porción a CP de los Préstamos de la Deuda Pública Interna</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911 Amortización de la Deuda Interna con Instituciones de Crédito</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2.1.3.2</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Porción a Corto Plazo de la Deuda Pública Externa</w:t>
            </w:r>
            <w:r w:rsidR="00171244" w:rsidRPr="008B5E30">
              <w:rPr>
                <w:rFonts w:ascii="Gadugi" w:hAnsi="Gadugi"/>
                <w:b/>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w:t>
            </w:r>
          </w:p>
        </w:tc>
      </w:tr>
      <w:tr w:rsidR="008B2A32" w:rsidRPr="008B5E30" w:rsidTr="004F4FB9">
        <w:trPr>
          <w:trHeight w:val="20"/>
        </w:trPr>
        <w:tc>
          <w:tcPr>
            <w:tcW w:w="826" w:type="dxa"/>
            <w:tcBorders>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2.1.3.2.1</w:t>
            </w:r>
          </w:p>
        </w:tc>
        <w:tc>
          <w:tcPr>
            <w:tcW w:w="3632" w:type="dxa"/>
            <w:tcBorders>
              <w:bottom w:val="single" w:sz="6"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Porción a CP de Títulos y Valores de Deuda Pública Externa</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917 Amortización de la Deuda Externa por Emisión de Títulos y Valores</w:t>
            </w:r>
          </w:p>
        </w:tc>
      </w:tr>
      <w:tr w:rsidR="008B2A32" w:rsidRPr="008B5E30" w:rsidTr="004F4FB9">
        <w:trPr>
          <w:trHeight w:val="20"/>
        </w:trPr>
        <w:tc>
          <w:tcPr>
            <w:tcW w:w="826" w:type="dxa"/>
            <w:tcBorders>
              <w:bottom w:val="single" w:sz="4"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2.1.3.2.2</w:t>
            </w:r>
          </w:p>
        </w:tc>
        <w:tc>
          <w:tcPr>
            <w:tcW w:w="3632" w:type="dxa"/>
            <w:tcBorders>
              <w:bottom w:val="single" w:sz="4" w:space="0" w:color="auto"/>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Porción a CP de los Préstamos de la Deuda Pública Externa</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914 Amortización de la Deuda Externa con Instituciones de Crédito</w:t>
            </w:r>
          </w:p>
        </w:tc>
      </w:tr>
      <w:tr w:rsidR="008B2A32" w:rsidRPr="008B5E30" w:rsidTr="004F4FB9">
        <w:trPr>
          <w:trHeight w:val="20"/>
        </w:trPr>
        <w:tc>
          <w:tcPr>
            <w:tcW w:w="826" w:type="dxa"/>
            <w:tcBorders>
              <w:top w:val="single" w:sz="4" w:space="0" w:color="auto"/>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single" w:sz="4" w:space="0" w:color="auto"/>
              <w:bottom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915 Amortización de Deuda</w:t>
            </w:r>
            <w:r w:rsidR="00171244" w:rsidRPr="008B5E30">
              <w:rPr>
                <w:rFonts w:ascii="Gadugi" w:hAnsi="Gadugi"/>
                <w:color w:val="000000"/>
                <w:sz w:val="16"/>
                <w:szCs w:val="16"/>
              </w:rPr>
              <w:t xml:space="preserve"> </w:t>
            </w:r>
            <w:r w:rsidRPr="008B5E30">
              <w:rPr>
                <w:rFonts w:ascii="Gadugi" w:hAnsi="Gadugi"/>
                <w:color w:val="000000"/>
                <w:sz w:val="16"/>
                <w:szCs w:val="16"/>
              </w:rPr>
              <w:t>Externa con Organismos Financieros Internacionales</w:t>
            </w:r>
          </w:p>
        </w:tc>
      </w:tr>
      <w:tr w:rsidR="008B2A32" w:rsidRPr="008B5E30" w:rsidTr="004F4FB9">
        <w:trPr>
          <w:trHeight w:val="20"/>
        </w:trPr>
        <w:tc>
          <w:tcPr>
            <w:tcW w:w="826" w:type="dxa"/>
            <w:tcBorders>
              <w:top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3632" w:type="dxa"/>
            <w:tcBorders>
              <w:top w:val="nil"/>
            </w:tcBorders>
          </w:tcPr>
          <w:p w:rsidR="008B2A32" w:rsidRPr="008B5E30" w:rsidRDefault="008B2A32" w:rsidP="00BC2F50">
            <w:pPr>
              <w:pStyle w:val="Texto"/>
              <w:spacing w:after="0" w:line="240" w:lineRule="auto"/>
              <w:ind w:firstLine="0"/>
              <w:jc w:val="left"/>
              <w:rPr>
                <w:rFonts w:ascii="Gadugi" w:hAnsi="Gadugi"/>
                <w:color w:val="000000"/>
                <w:sz w:val="16"/>
                <w:szCs w:val="16"/>
                <w:lang w:val="es-MX"/>
              </w:rPr>
            </w:pP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916 Amortización de la Deuda Bilateral</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lastRenderedPageBreak/>
              <w:t>2.1.3.3</w:t>
            </w:r>
          </w:p>
        </w:tc>
        <w:tc>
          <w:tcPr>
            <w:tcW w:w="3632" w:type="dxa"/>
          </w:tcPr>
          <w:p w:rsidR="008B2A32" w:rsidRPr="008B5E30" w:rsidRDefault="008B2A32" w:rsidP="00BC2F50">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Porción a Corto Plazo de Arrendamiento Financiero</w:t>
            </w:r>
            <w:r w:rsidR="00171244" w:rsidRPr="008B5E30">
              <w:rPr>
                <w:rFonts w:ascii="Gadugi" w:hAnsi="Gadugi"/>
                <w:b/>
                <w:color w:val="000000"/>
                <w:sz w:val="16"/>
                <w:szCs w:val="16"/>
              </w:rPr>
              <w:t xml:space="preserve"> </w:t>
            </w:r>
          </w:p>
        </w:tc>
        <w:tc>
          <w:tcPr>
            <w:tcW w:w="4254"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8B2A32" w:rsidRPr="008B5E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2.1.3.3.1</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Porción a CP de Arrendamiento Financiero Nacional</w:t>
            </w:r>
            <w:r w:rsidR="00171244" w:rsidRPr="008B5E30">
              <w:rPr>
                <w:rFonts w:ascii="Gadugi" w:hAnsi="Gadugi"/>
                <w:color w:val="000000"/>
                <w:sz w:val="16"/>
                <w:szCs w:val="16"/>
              </w:rPr>
              <w:t xml:space="preserve"> </w:t>
            </w:r>
          </w:p>
        </w:tc>
        <w:tc>
          <w:tcPr>
            <w:tcW w:w="4254" w:type="dxa"/>
          </w:tcPr>
          <w:p w:rsidR="008B2A32" w:rsidRPr="008B5E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913 Amortización de Arrendamientos Financieros Nacionales</w:t>
            </w:r>
          </w:p>
        </w:tc>
      </w:tr>
      <w:tr w:rsidR="008B2A32" w:rsidRPr="00AB7930" w:rsidTr="004F4FB9">
        <w:trPr>
          <w:trHeight w:val="20"/>
        </w:trPr>
        <w:tc>
          <w:tcPr>
            <w:tcW w:w="826"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2.1.3.3.2</w:t>
            </w:r>
          </w:p>
        </w:tc>
        <w:tc>
          <w:tcPr>
            <w:tcW w:w="3632" w:type="dxa"/>
          </w:tcPr>
          <w:p w:rsidR="008B2A32" w:rsidRPr="008B5E30" w:rsidRDefault="008B2A32" w:rsidP="00BC2F50">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Porción a CP de Arrendamiento Financiero Internacional</w:t>
            </w:r>
            <w:r w:rsidR="00171244" w:rsidRPr="008B5E30">
              <w:rPr>
                <w:rFonts w:ascii="Gadugi" w:hAnsi="Gadugi"/>
                <w:color w:val="000000"/>
                <w:sz w:val="16"/>
                <w:szCs w:val="16"/>
              </w:rPr>
              <w:t xml:space="preserve"> </w:t>
            </w:r>
          </w:p>
        </w:tc>
        <w:tc>
          <w:tcPr>
            <w:tcW w:w="4254" w:type="dxa"/>
          </w:tcPr>
          <w:p w:rsidR="008B2A32" w:rsidRPr="00AB7930" w:rsidRDefault="008B2A32" w:rsidP="00281117">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918 Amortización de Arrendamientos Financieros Internacionales</w:t>
            </w:r>
          </w:p>
        </w:tc>
      </w:tr>
    </w:tbl>
    <w:p w:rsidR="00A824AF" w:rsidRPr="00AE4C1B" w:rsidRDefault="00A824AF" w:rsidP="00BC2F50">
      <w:pPr>
        <w:rPr>
          <w:rFonts w:ascii="Arial" w:hAnsi="Arial" w:cs="Arial"/>
          <w:b/>
          <w:i/>
          <w:sz w:val="18"/>
          <w:szCs w:val="36"/>
        </w:rPr>
      </w:pPr>
    </w:p>
    <w:sectPr w:rsidR="00A824AF" w:rsidRPr="00AE4C1B" w:rsidSect="00987A86">
      <w:headerReference w:type="default" r:id="rId8"/>
      <w:footerReference w:type="even" r:id="rId9"/>
      <w:footerReference w:type="default" r:id="rId10"/>
      <w:pgSz w:w="12240" w:h="15840" w:code="1"/>
      <w:pgMar w:top="1151" w:right="1701" w:bottom="12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25" w:rsidRDefault="00DF7225">
      <w:r>
        <w:separator/>
      </w:r>
    </w:p>
  </w:endnote>
  <w:endnote w:type="continuationSeparator" w:id="0">
    <w:p w:rsidR="00DF7225" w:rsidRDefault="00D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Light-Plain">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1" w:rsidRPr="00F61D34" w:rsidRDefault="004A2B41" w:rsidP="00F61D34">
    <w:pPr>
      <w:pStyle w:val="Piedepgina"/>
      <w:jc w:val="right"/>
      <w:rPr>
        <w:rFonts w:ascii="Arial" w:hAnsi="Arial" w:cs="Arial"/>
      </w:rPr>
    </w:pPr>
    <w:r w:rsidRPr="00F61D34">
      <w:rPr>
        <w:rFonts w:ascii="Arial" w:hAnsi="Arial" w:cs="Arial"/>
      </w:rPr>
      <w:fldChar w:fldCharType="begin"/>
    </w:r>
    <w:r w:rsidRPr="00F61D34">
      <w:rPr>
        <w:rFonts w:ascii="Arial" w:hAnsi="Arial" w:cs="Arial"/>
      </w:rPr>
      <w:instrText>PAGE   \* MERGEFORMAT</w:instrText>
    </w:r>
    <w:r w:rsidRPr="00F61D34">
      <w:rPr>
        <w:rFonts w:ascii="Arial" w:hAnsi="Arial" w:cs="Arial"/>
      </w:rPr>
      <w:fldChar w:fldCharType="separate"/>
    </w:r>
    <w:r>
      <w:rPr>
        <w:rFonts w:ascii="Arial" w:hAnsi="Arial" w:cs="Arial"/>
        <w:noProof/>
      </w:rPr>
      <w:t>2</w:t>
    </w:r>
    <w:r w:rsidRPr="00F61D34">
      <w:rP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1" w:rsidRPr="00F61D34" w:rsidRDefault="004A2B41" w:rsidP="00F61D34">
    <w:pPr>
      <w:pStyle w:val="Piedepgina"/>
      <w:jc w:val="right"/>
      <w:rPr>
        <w:rFonts w:ascii="Arial" w:hAnsi="Arial" w:cs="Arial"/>
      </w:rPr>
    </w:pPr>
    <w:r w:rsidRPr="00F61D34">
      <w:rPr>
        <w:rFonts w:ascii="Arial" w:hAnsi="Arial" w:cs="Arial"/>
      </w:rPr>
      <w:fldChar w:fldCharType="begin"/>
    </w:r>
    <w:r w:rsidRPr="00F61D34">
      <w:rPr>
        <w:rFonts w:ascii="Arial" w:hAnsi="Arial" w:cs="Arial"/>
      </w:rPr>
      <w:instrText>PAGE   \* MERGEFORMAT</w:instrText>
    </w:r>
    <w:r w:rsidRPr="00F61D34">
      <w:rPr>
        <w:rFonts w:ascii="Arial" w:hAnsi="Arial" w:cs="Arial"/>
      </w:rPr>
      <w:fldChar w:fldCharType="separate"/>
    </w:r>
    <w:r w:rsidR="00B944A3">
      <w:rPr>
        <w:rFonts w:ascii="Arial" w:hAnsi="Arial" w:cs="Arial"/>
        <w:noProof/>
      </w:rPr>
      <w:t>40</w:t>
    </w:r>
    <w:r w:rsidRPr="00F61D3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25" w:rsidRDefault="00DF7225">
      <w:r>
        <w:separator/>
      </w:r>
    </w:p>
  </w:footnote>
  <w:footnote w:type="continuationSeparator" w:id="0">
    <w:p w:rsidR="00DF7225" w:rsidRDefault="00DF72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1" w:rsidRDefault="004A2B41" w:rsidP="00987A86">
    <w:pPr>
      <w:pStyle w:val="Encabezado"/>
    </w:pPr>
    <w:r>
      <w:rPr>
        <w:noProof/>
        <w:lang w:val="en-US" w:eastAsia="en-US"/>
      </w:rPr>
      <mc:AlternateContent>
        <mc:Choice Requires="wps">
          <w:drawing>
            <wp:anchor distT="45720" distB="45720" distL="114300" distR="114300" simplePos="0" relativeHeight="251658752" behindDoc="0" locked="0" layoutInCell="1" allowOverlap="1">
              <wp:simplePos x="0" y="0"/>
              <wp:positionH relativeFrom="column">
                <wp:posOffset>-1071880</wp:posOffset>
              </wp:positionH>
              <wp:positionV relativeFrom="paragraph">
                <wp:posOffset>-101600</wp:posOffset>
              </wp:positionV>
              <wp:extent cx="7741920" cy="5137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513715"/>
                      </a:xfrm>
                      <a:prstGeom prst="rect">
                        <a:avLst/>
                      </a:prstGeom>
                      <a:noFill/>
                      <a:ln w="9525">
                        <a:noFill/>
                        <a:miter lim="800000"/>
                        <a:headEnd/>
                        <a:tailEnd/>
                      </a:ln>
                    </wps:spPr>
                    <wps:txbx>
                      <w:txbxContent>
                        <w:p w:rsidR="004A2B41" w:rsidRPr="00100360" w:rsidRDefault="004A2B41" w:rsidP="00987A86">
                          <w:pPr>
                            <w:pStyle w:val="Encabezado"/>
                            <w:ind w:right="-108"/>
                            <w:jc w:val="center"/>
                            <w:rPr>
                              <w:rFonts w:ascii="Gadugi" w:hAnsi="Gadugi" w:cs="Arial"/>
                              <w:smallCaps/>
                              <w:sz w:val="18"/>
                            </w:rPr>
                          </w:pPr>
                          <w:r w:rsidRPr="00100360">
                            <w:rPr>
                              <w:rFonts w:ascii="Gadugi" w:hAnsi="Gadugi" w:cs="Arial"/>
                              <w:smallCaps/>
                              <w:sz w:val="18"/>
                            </w:rPr>
                            <w:t xml:space="preserve">MANUAL DE CONTABILIDAD GUBERNAMENTAL (MCG) </w:t>
                          </w:r>
                        </w:p>
                        <w:p w:rsidR="004A2B41" w:rsidRPr="00100360" w:rsidRDefault="004A2B41" w:rsidP="00987A86">
                          <w:pPr>
                            <w:pStyle w:val="Encabezado"/>
                            <w:ind w:right="-108"/>
                            <w:jc w:val="center"/>
                            <w:rPr>
                              <w:rFonts w:ascii="Gadugi" w:hAnsi="Gadugi" w:cs="Arial"/>
                              <w:smallCaps/>
                              <w:sz w:val="18"/>
                            </w:rPr>
                          </w:pPr>
                          <w:r w:rsidRPr="00100360">
                            <w:rPr>
                              <w:rFonts w:ascii="Gadugi" w:hAnsi="Gadugi" w:cs="Arial"/>
                              <w:smallCaps/>
                              <w:sz w:val="18"/>
                            </w:rPr>
                            <w:t>DEL ESTADO DE CAMPECHE</w:t>
                          </w:r>
                        </w:p>
                        <w:p w:rsidR="004A2B41" w:rsidRDefault="004A2B41" w:rsidP="00987A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84.4pt;margin-top:-8pt;width:609.6pt;height:40.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" filled="f" stroked="f">
              <v:textbox>
                <w:txbxContent>
                  <w:p w:rsidR="004847B8" w:rsidRPr="00100360" w:rsidRDefault="004847B8" w:rsidP="00987A86">
                    <w:pPr>
                      <w:pStyle w:val="Encabezado"/>
                      <w:ind w:right="-108"/>
                      <w:jc w:val="center"/>
                      <w:rPr>
                        <w:rFonts w:ascii="Gadugi" w:hAnsi="Gadugi" w:cs="Arial"/>
                        <w:smallCaps/>
                        <w:sz w:val="18"/>
                      </w:rPr>
                    </w:pPr>
                    <w:r w:rsidRPr="00100360">
                      <w:rPr>
                        <w:rFonts w:ascii="Gadugi" w:hAnsi="Gadugi" w:cs="Arial"/>
                        <w:smallCaps/>
                        <w:sz w:val="18"/>
                      </w:rPr>
                      <w:t xml:space="preserve">MANUAL DE CONTABILIDAD GUBERNAMENTAL (MCG) </w:t>
                    </w:r>
                  </w:p>
                  <w:p w:rsidR="004847B8" w:rsidRPr="00100360" w:rsidRDefault="004847B8" w:rsidP="00987A86">
                    <w:pPr>
                      <w:pStyle w:val="Encabezado"/>
                      <w:ind w:right="-108"/>
                      <w:jc w:val="center"/>
                      <w:rPr>
                        <w:rFonts w:ascii="Gadugi" w:hAnsi="Gadugi" w:cs="Arial"/>
                        <w:smallCaps/>
                        <w:sz w:val="18"/>
                      </w:rPr>
                    </w:pPr>
                    <w:r w:rsidRPr="00100360">
                      <w:rPr>
                        <w:rFonts w:ascii="Gadugi" w:hAnsi="Gadugi" w:cs="Arial"/>
                        <w:smallCaps/>
                        <w:sz w:val="18"/>
                      </w:rPr>
                      <w:t>DEL ESTADO DE CAMPECHE</w:t>
                    </w:r>
                  </w:p>
                  <w:p w:rsidR="004847B8" w:rsidRDefault="004847B8" w:rsidP="00987A86">
                    <w:pPr>
                      <w:jc w:val="center"/>
                    </w:pPr>
                  </w:p>
                </w:txbxContent>
              </v:textbox>
              <w10:wrap type="square"/>
            </v:shape>
          </w:pict>
        </mc:Fallback>
      </mc:AlternateContent>
    </w:r>
    <w:r>
      <w:rPr>
        <w:noProof/>
        <w:lang w:val="en-US" w:eastAsia="en-US"/>
      </w:rPr>
      <w:drawing>
        <wp:anchor distT="0" distB="0" distL="114300" distR="114300" simplePos="0" relativeHeight="251656704" behindDoc="0" locked="0" layoutInCell="1" allowOverlap="1">
          <wp:simplePos x="0" y="0"/>
          <wp:positionH relativeFrom="column">
            <wp:posOffset>5058410</wp:posOffset>
          </wp:positionH>
          <wp:positionV relativeFrom="paragraph">
            <wp:posOffset>-187325</wp:posOffset>
          </wp:positionV>
          <wp:extent cx="1341120" cy="504190"/>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0" locked="0" layoutInCell="1" allowOverlap="1">
          <wp:simplePos x="0" y="0"/>
          <wp:positionH relativeFrom="column">
            <wp:posOffset>-853440</wp:posOffset>
          </wp:positionH>
          <wp:positionV relativeFrom="paragraph">
            <wp:posOffset>-288290</wp:posOffset>
          </wp:positionV>
          <wp:extent cx="531495" cy="720090"/>
          <wp:effectExtent l="0" t="0" r="0" b="0"/>
          <wp:wrapNone/>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4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B41" w:rsidRDefault="004A2B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86D65C"/>
    <w:lvl w:ilvl="0">
      <w:start w:val="1"/>
      <w:numFmt w:val="decimal"/>
      <w:pStyle w:val="Listaconnmeros5"/>
      <w:lvlText w:val="%1."/>
      <w:lvlJc w:val="left"/>
      <w:pPr>
        <w:tabs>
          <w:tab w:val="num" w:pos="1440"/>
        </w:tabs>
        <w:ind w:left="1440" w:hanging="360"/>
      </w:pPr>
    </w:lvl>
  </w:abstractNum>
  <w:abstractNum w:abstractNumId="1" w15:restartNumberingAfterBreak="0">
    <w:nsid w:val="FFFFFF7D"/>
    <w:multiLevelType w:val="singleLevel"/>
    <w:tmpl w:val="D8B099F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8AAE00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6AA65EE"/>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2EBE7F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4C0B2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D5C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CAF53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16A74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E52551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B37CE3"/>
    <w:multiLevelType w:val="multilevel"/>
    <w:tmpl w:val="938253E0"/>
    <w:styleLink w:val="IHeader"/>
    <w:lvl w:ilvl="0">
      <w:start w:val="1"/>
      <w:numFmt w:val="upperRoman"/>
      <w:lvlText w:val="%1."/>
      <w:lvlJc w:val="left"/>
      <w:pPr>
        <w:tabs>
          <w:tab w:val="num" w:pos="1080"/>
        </w:tabs>
        <w:ind w:left="1080" w:hanging="720"/>
      </w:pPr>
      <w:rPr>
        <w:rFonts w:ascii="Arial" w:hAnsi="Arial" w:cs="Arial"/>
        <w:b/>
        <w:bCs/>
        <w:caps/>
        <w:dstrike w:val="0"/>
        <w:sz w:val="32"/>
        <w:szCs w:val="3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707BE0"/>
    <w:multiLevelType w:val="hybridMultilevel"/>
    <w:tmpl w:val="20CA580E"/>
    <w:lvl w:ilvl="0" w:tplc="080A000F">
      <w:start w:val="1"/>
      <w:numFmt w:val="decimal"/>
      <w:pStyle w:val="HeaderOne"/>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E65D31"/>
    <w:multiLevelType w:val="multilevel"/>
    <w:tmpl w:val="0FAA3A1E"/>
    <w:lvl w:ilvl="0">
      <w:start w:val="1"/>
      <w:numFmt w:val="upperRoman"/>
      <w:pStyle w:val="HeaderABC"/>
      <w:lvlText w:val="%1."/>
      <w:lvlJc w:val="left"/>
      <w:pPr>
        <w:tabs>
          <w:tab w:val="num" w:pos="432"/>
        </w:tabs>
        <w:ind w:left="432" w:hanging="432"/>
      </w:pPr>
      <w:rPr>
        <w:rFonts w:ascii="TheSansLight-Plain" w:hAnsi="TheSansLight-Plain" w:hint="default"/>
        <w:sz w:val="22"/>
        <w:szCs w:val="22"/>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240"/>
        </w:tabs>
        <w:ind w:left="24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384"/>
        </w:tabs>
        <w:ind w:left="384" w:hanging="864"/>
      </w:pPr>
      <w:rPr>
        <w:rFonts w:hint="default"/>
        <w:b w:val="0"/>
        <w:bCs w:val="0"/>
        <w:i w:val="0"/>
        <w:iCs w:val="0"/>
        <w:caps w:val="0"/>
        <w:smallCaps w:val="0"/>
        <w:strike w:val="0"/>
        <w:dstrike w:val="0"/>
        <w:noProof w:val="0"/>
        <w:vanish w:val="0"/>
        <w:color w:val="0000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tulo5"/>
      <w:lvlText w:val="%1.%2.%3.%4.%5"/>
      <w:lvlJc w:val="left"/>
      <w:pPr>
        <w:tabs>
          <w:tab w:val="num" w:pos="3048"/>
        </w:tabs>
        <w:ind w:left="3048" w:hanging="1008"/>
      </w:pPr>
      <w:rPr>
        <w:rFonts w:hint="default"/>
      </w:rPr>
    </w:lvl>
    <w:lvl w:ilvl="5">
      <w:start w:val="1"/>
      <w:numFmt w:val="decimal"/>
      <w:pStyle w:val="Ttulo6"/>
      <w:lvlText w:val="%1.%2.%3.%4.%5.%6"/>
      <w:lvlJc w:val="left"/>
      <w:pPr>
        <w:tabs>
          <w:tab w:val="num" w:pos="3192"/>
        </w:tabs>
        <w:ind w:left="3192" w:hanging="1152"/>
      </w:pPr>
      <w:rPr>
        <w:rFonts w:hint="default"/>
      </w:rPr>
    </w:lvl>
    <w:lvl w:ilvl="6">
      <w:start w:val="1"/>
      <w:numFmt w:val="decimal"/>
      <w:pStyle w:val="Ttulo7"/>
      <w:lvlText w:val="%1.%2.%3.%4.%5.%6.%7"/>
      <w:lvlJc w:val="left"/>
      <w:pPr>
        <w:tabs>
          <w:tab w:val="num" w:pos="3336"/>
        </w:tabs>
        <w:ind w:left="3336" w:hanging="1296"/>
      </w:pPr>
      <w:rPr>
        <w:rFonts w:hint="default"/>
      </w:rPr>
    </w:lvl>
    <w:lvl w:ilvl="7">
      <w:start w:val="1"/>
      <w:numFmt w:val="decimal"/>
      <w:pStyle w:val="Ttulo8"/>
      <w:lvlText w:val="%1.%2.%3.%4.%5.%6.%7.%8"/>
      <w:lvlJc w:val="left"/>
      <w:pPr>
        <w:tabs>
          <w:tab w:val="num" w:pos="3480"/>
        </w:tabs>
        <w:ind w:left="3480" w:hanging="1440"/>
      </w:pPr>
      <w:rPr>
        <w:rFonts w:hint="default"/>
      </w:rPr>
    </w:lvl>
    <w:lvl w:ilvl="8">
      <w:start w:val="1"/>
      <w:numFmt w:val="decimal"/>
      <w:pStyle w:val="Ttulo9"/>
      <w:lvlText w:val="%1.%2.%3.%4.%5.%6.%7.%8.%9"/>
      <w:lvlJc w:val="left"/>
      <w:pPr>
        <w:tabs>
          <w:tab w:val="num" w:pos="3624"/>
        </w:tabs>
        <w:ind w:left="3624" w:hanging="1584"/>
      </w:pPr>
      <w:rPr>
        <w:rFonts w:hint="default"/>
      </w:rPr>
    </w:lvl>
  </w:abstractNum>
  <w:abstractNum w:abstractNumId="13"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13B41543"/>
    <w:multiLevelType w:val="hybridMultilevel"/>
    <w:tmpl w:val="213EC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6D3962"/>
    <w:multiLevelType w:val="hybridMultilevel"/>
    <w:tmpl w:val="62D60478"/>
    <w:lvl w:ilvl="0" w:tplc="38DE12F2">
      <w:start w:val="1"/>
      <w:numFmt w:val="bullet"/>
      <w:pStyle w:val="Bullet-1"/>
      <w:lvlText w:val=""/>
      <w:lvlJc w:val="left"/>
      <w:pPr>
        <w:tabs>
          <w:tab w:val="num" w:pos="1080"/>
        </w:tabs>
        <w:ind w:left="1080" w:hanging="360"/>
      </w:pPr>
      <w:rPr>
        <w:rFonts w:ascii="Symbol" w:hAnsi="Symbol" w:hint="default"/>
        <w:color w:val="808080"/>
      </w:rPr>
    </w:lvl>
    <w:lvl w:ilvl="1" w:tplc="3460A4FA">
      <w:start w:val="1"/>
      <w:numFmt w:val="bullet"/>
      <w:lvlText w:val="o"/>
      <w:lvlJc w:val="left"/>
      <w:pPr>
        <w:tabs>
          <w:tab w:val="num" w:pos="2160"/>
        </w:tabs>
        <w:ind w:left="2160" w:hanging="360"/>
      </w:pPr>
      <w:rPr>
        <w:rFonts w:ascii="Courier New" w:hAnsi="Courier New" w:cs="Book Antiqua" w:hint="default"/>
      </w:rPr>
    </w:lvl>
    <w:lvl w:ilvl="2" w:tplc="88082A8C">
      <w:start w:val="1"/>
      <w:numFmt w:val="bullet"/>
      <w:lvlText w:val=""/>
      <w:lvlJc w:val="left"/>
      <w:pPr>
        <w:tabs>
          <w:tab w:val="num" w:pos="2880"/>
        </w:tabs>
        <w:ind w:left="2880" w:hanging="360"/>
      </w:pPr>
      <w:rPr>
        <w:rFonts w:ascii="Wingdings" w:hAnsi="Wingdings" w:hint="default"/>
      </w:rPr>
    </w:lvl>
    <w:lvl w:ilvl="3" w:tplc="9692EF9E" w:tentative="1">
      <w:start w:val="1"/>
      <w:numFmt w:val="bullet"/>
      <w:lvlText w:val=""/>
      <w:lvlJc w:val="left"/>
      <w:pPr>
        <w:tabs>
          <w:tab w:val="num" w:pos="3600"/>
        </w:tabs>
        <w:ind w:left="3600" w:hanging="360"/>
      </w:pPr>
      <w:rPr>
        <w:rFonts w:ascii="Symbol" w:hAnsi="Symbol" w:hint="default"/>
      </w:rPr>
    </w:lvl>
    <w:lvl w:ilvl="4" w:tplc="0C1AAC20" w:tentative="1">
      <w:start w:val="1"/>
      <w:numFmt w:val="bullet"/>
      <w:lvlText w:val="o"/>
      <w:lvlJc w:val="left"/>
      <w:pPr>
        <w:tabs>
          <w:tab w:val="num" w:pos="4320"/>
        </w:tabs>
        <w:ind w:left="4320" w:hanging="360"/>
      </w:pPr>
      <w:rPr>
        <w:rFonts w:ascii="Courier New" w:hAnsi="Courier New" w:cs="Book Antiqua" w:hint="default"/>
      </w:rPr>
    </w:lvl>
    <w:lvl w:ilvl="5" w:tplc="D0248FB4" w:tentative="1">
      <w:start w:val="1"/>
      <w:numFmt w:val="bullet"/>
      <w:lvlText w:val=""/>
      <w:lvlJc w:val="left"/>
      <w:pPr>
        <w:tabs>
          <w:tab w:val="num" w:pos="5040"/>
        </w:tabs>
        <w:ind w:left="5040" w:hanging="360"/>
      </w:pPr>
      <w:rPr>
        <w:rFonts w:ascii="Wingdings" w:hAnsi="Wingdings" w:hint="default"/>
      </w:rPr>
    </w:lvl>
    <w:lvl w:ilvl="6" w:tplc="6B841D60" w:tentative="1">
      <w:start w:val="1"/>
      <w:numFmt w:val="bullet"/>
      <w:lvlText w:val=""/>
      <w:lvlJc w:val="left"/>
      <w:pPr>
        <w:tabs>
          <w:tab w:val="num" w:pos="5760"/>
        </w:tabs>
        <w:ind w:left="5760" w:hanging="360"/>
      </w:pPr>
      <w:rPr>
        <w:rFonts w:ascii="Symbol" w:hAnsi="Symbol" w:hint="default"/>
      </w:rPr>
    </w:lvl>
    <w:lvl w:ilvl="7" w:tplc="2E76AB46" w:tentative="1">
      <w:start w:val="1"/>
      <w:numFmt w:val="bullet"/>
      <w:lvlText w:val="o"/>
      <w:lvlJc w:val="left"/>
      <w:pPr>
        <w:tabs>
          <w:tab w:val="num" w:pos="6480"/>
        </w:tabs>
        <w:ind w:left="6480" w:hanging="360"/>
      </w:pPr>
      <w:rPr>
        <w:rFonts w:ascii="Courier New" w:hAnsi="Courier New" w:cs="Book Antiqua" w:hint="default"/>
      </w:rPr>
    </w:lvl>
    <w:lvl w:ilvl="8" w:tplc="0A92020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81531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BB6BDF"/>
    <w:multiLevelType w:val="hybridMultilevel"/>
    <w:tmpl w:val="54C8F3B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43E44AA3"/>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BFC4CA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C27489C"/>
    <w:multiLevelType w:val="multilevel"/>
    <w:tmpl w:val="7CC891F0"/>
    <w:lvl w:ilvl="0">
      <w:start w:val="1"/>
      <w:numFmt w:val="decimal"/>
      <w:lvlText w:val="%1."/>
      <w:lvlJc w:val="left"/>
      <w:pPr>
        <w:tabs>
          <w:tab w:val="num" w:pos="360"/>
        </w:tabs>
        <w:ind w:left="360" w:hanging="360"/>
      </w:pPr>
      <w:rPr>
        <w:rFonts w:hint="default"/>
      </w:rPr>
    </w:lvl>
    <w:lvl w:ilvl="1">
      <w:start w:val="1"/>
      <w:numFmt w:val="decimal"/>
      <w:pStyle w:val="HeaderThree"/>
      <w:lvlText w:val="%1.%2."/>
      <w:lvlJc w:val="left"/>
      <w:pPr>
        <w:tabs>
          <w:tab w:val="num" w:pos="432"/>
        </w:tabs>
        <w:ind w:left="432" w:hanging="432"/>
      </w:pPr>
      <w:rPr>
        <w:rFonts w:hint="default"/>
        <w:color w:val="FFCC00"/>
      </w:rPr>
    </w:lvl>
    <w:lvl w:ilvl="2">
      <w:start w:val="1"/>
      <w:numFmt w:val="decimal"/>
      <w:pStyle w:val="Sub-Number"/>
      <w:lvlText w:val="%1.%2.%3."/>
      <w:lvlJc w:val="left"/>
      <w:pPr>
        <w:tabs>
          <w:tab w:val="num" w:pos="720"/>
        </w:tabs>
        <w:ind w:left="504"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1" w15:restartNumberingAfterBreak="0">
    <w:nsid w:val="5C8A5706"/>
    <w:multiLevelType w:val="multilevel"/>
    <w:tmpl w:val="5F0E0338"/>
    <w:lvl w:ilvl="0">
      <w:start w:val="1"/>
      <w:numFmt w:val="bullet"/>
      <w:pStyle w:val="Policy"/>
      <w:lvlText w:val=""/>
      <w:lvlJc w:val="left"/>
      <w:pPr>
        <w:tabs>
          <w:tab w:val="num" w:pos="928"/>
        </w:tabs>
        <w:ind w:left="928" w:hanging="360"/>
      </w:pPr>
      <w:rPr>
        <w:rFonts w:ascii="Symbol" w:hAnsi="Symbol" w:hint="default"/>
        <w:b w:val="0"/>
        <w:bCs w:val="0"/>
        <w:color w:val="auto"/>
      </w:rPr>
    </w:lvl>
    <w:lvl w:ilvl="1">
      <w:start w:val="1"/>
      <w:numFmt w:val="decimal"/>
      <w:lvlText w:val="%1.%2."/>
      <w:lvlJc w:val="left"/>
      <w:pPr>
        <w:tabs>
          <w:tab w:val="num" w:pos="2400"/>
        </w:tabs>
        <w:ind w:left="1752" w:hanging="432"/>
      </w:pPr>
      <w:rPr>
        <w:rFonts w:hint="default"/>
        <w:b w:val="0"/>
        <w:bCs w:val="0"/>
        <w:color w:val="auto"/>
      </w:rPr>
    </w:lvl>
    <w:lvl w:ilvl="2">
      <w:start w:val="1"/>
      <w:numFmt w:val="bullet"/>
      <w:lvlText w:val=""/>
      <w:lvlJc w:val="left"/>
      <w:pPr>
        <w:tabs>
          <w:tab w:val="num" w:pos="2040"/>
        </w:tabs>
        <w:ind w:left="2040" w:hanging="360"/>
      </w:pPr>
      <w:rPr>
        <w:rFonts w:ascii="Symbol" w:hAnsi="Symbol" w:hint="default"/>
        <w:b w:val="0"/>
        <w:bCs w:val="0"/>
        <w:color w:val="auto"/>
      </w:rPr>
    </w:lvl>
    <w:lvl w:ilvl="3">
      <w:start w:val="1"/>
      <w:numFmt w:val="decimal"/>
      <w:lvlText w:val="%1.%2.%3.%4."/>
      <w:lvlJc w:val="left"/>
      <w:pPr>
        <w:tabs>
          <w:tab w:val="num" w:pos="3840"/>
        </w:tabs>
        <w:ind w:left="2688" w:hanging="648"/>
      </w:pPr>
      <w:rPr>
        <w:rFonts w:hint="default"/>
      </w:rPr>
    </w:lvl>
    <w:lvl w:ilvl="4">
      <w:start w:val="1"/>
      <w:numFmt w:val="decimal"/>
      <w:lvlText w:val="%1.%2.%3.%4.%5."/>
      <w:lvlJc w:val="left"/>
      <w:pPr>
        <w:tabs>
          <w:tab w:val="num" w:pos="4560"/>
        </w:tabs>
        <w:ind w:left="3192" w:hanging="792"/>
      </w:pPr>
      <w:rPr>
        <w:rFonts w:hint="default"/>
      </w:rPr>
    </w:lvl>
    <w:lvl w:ilvl="5">
      <w:start w:val="1"/>
      <w:numFmt w:val="decimal"/>
      <w:lvlText w:val="%1.%2.%3.%4.%5.%6."/>
      <w:lvlJc w:val="left"/>
      <w:pPr>
        <w:tabs>
          <w:tab w:val="num" w:pos="5280"/>
        </w:tabs>
        <w:ind w:left="3696" w:hanging="936"/>
      </w:pPr>
      <w:rPr>
        <w:rFonts w:hint="default"/>
      </w:rPr>
    </w:lvl>
    <w:lvl w:ilvl="6">
      <w:start w:val="1"/>
      <w:numFmt w:val="decimal"/>
      <w:lvlText w:val="%1.%2.%3.%4.%5.%6.%7."/>
      <w:lvlJc w:val="left"/>
      <w:pPr>
        <w:tabs>
          <w:tab w:val="num" w:pos="6360"/>
        </w:tabs>
        <w:ind w:left="4200" w:hanging="1080"/>
      </w:pPr>
      <w:rPr>
        <w:rFonts w:hint="default"/>
      </w:rPr>
    </w:lvl>
    <w:lvl w:ilvl="7">
      <w:start w:val="1"/>
      <w:numFmt w:val="decimal"/>
      <w:lvlText w:val="%1.%2.%3.%4.%5.%6.%7.%8."/>
      <w:lvlJc w:val="left"/>
      <w:pPr>
        <w:tabs>
          <w:tab w:val="num" w:pos="7080"/>
        </w:tabs>
        <w:ind w:left="4704" w:hanging="1224"/>
      </w:pPr>
      <w:rPr>
        <w:rFonts w:hint="default"/>
      </w:rPr>
    </w:lvl>
    <w:lvl w:ilvl="8">
      <w:start w:val="1"/>
      <w:numFmt w:val="decimal"/>
      <w:lvlText w:val="%1.%2.%3.%4.%5.%6.%7.%8.%9."/>
      <w:lvlJc w:val="left"/>
      <w:pPr>
        <w:tabs>
          <w:tab w:val="num" w:pos="7800"/>
        </w:tabs>
        <w:ind w:left="5280" w:hanging="1440"/>
      </w:pPr>
      <w:rPr>
        <w:rFonts w:hint="default"/>
      </w:rPr>
    </w:lvl>
  </w:abstractNum>
  <w:abstractNum w:abstractNumId="22" w15:restartNumberingAfterBreak="0">
    <w:nsid w:val="5FDF4320"/>
    <w:multiLevelType w:val="hybridMultilevel"/>
    <w:tmpl w:val="90628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3D3465"/>
    <w:multiLevelType w:val="hybridMultilevel"/>
    <w:tmpl w:val="CE7C03F6"/>
    <w:lvl w:ilvl="0" w:tplc="386CDCCC">
      <w:start w:val="1"/>
      <w:numFmt w:val="upperLetter"/>
      <w:pStyle w:val="HeaderTw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6F5D87"/>
    <w:multiLevelType w:val="hybridMultilevel"/>
    <w:tmpl w:val="78525C80"/>
    <w:lvl w:ilvl="0" w:tplc="FFFFFFFF">
      <w:start w:val="1"/>
      <w:numFmt w:val="bullet"/>
      <w:pStyle w:val="Bullet"/>
      <w:lvlText w:val=""/>
      <w:lvlJc w:val="left"/>
      <w:pPr>
        <w:tabs>
          <w:tab w:val="num" w:pos="1800"/>
        </w:tabs>
        <w:ind w:left="1800" w:hanging="360"/>
      </w:pPr>
      <w:rPr>
        <w:rFonts w:ascii="Symbol" w:hAnsi="Symbol" w:hint="default"/>
        <w:color w:val="auto"/>
        <w:lang w:val="en-GB"/>
      </w:rPr>
    </w:lvl>
    <w:lvl w:ilvl="1" w:tplc="FFFFFFFF">
      <w:start w:val="1"/>
      <w:numFmt w:val="bullet"/>
      <w:lvlText w:val="o"/>
      <w:lvlJc w:val="left"/>
      <w:pPr>
        <w:tabs>
          <w:tab w:val="num" w:pos="2280"/>
        </w:tabs>
        <w:ind w:left="2280" w:hanging="360"/>
      </w:pPr>
      <w:rPr>
        <w:rFonts w:ascii="Courier New" w:hAnsi="Courier New" w:hint="default"/>
      </w:rPr>
    </w:lvl>
    <w:lvl w:ilvl="2" w:tplc="0409000B">
      <w:start w:val="1"/>
      <w:numFmt w:val="bullet"/>
      <w:lvlText w:val=""/>
      <w:lvlJc w:val="left"/>
      <w:pPr>
        <w:tabs>
          <w:tab w:val="num" w:pos="3000"/>
        </w:tabs>
        <w:ind w:left="3000" w:hanging="360"/>
      </w:pPr>
      <w:rPr>
        <w:rFonts w:ascii="Wingdings" w:hAnsi="Wingdings" w:hint="default"/>
      </w:rPr>
    </w:lvl>
    <w:lvl w:ilvl="3" w:tplc="FFFFFFFF">
      <w:start w:val="1"/>
      <w:numFmt w:val="bullet"/>
      <w:lvlText w:val=""/>
      <w:lvlJc w:val="left"/>
      <w:pPr>
        <w:tabs>
          <w:tab w:val="num" w:pos="3720"/>
        </w:tabs>
        <w:ind w:left="3720" w:hanging="360"/>
      </w:pPr>
      <w:rPr>
        <w:rFonts w:ascii="Symbol" w:hAnsi="Symbol" w:hint="default"/>
      </w:rPr>
    </w:lvl>
    <w:lvl w:ilvl="4" w:tplc="FFFFFFFF">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num w:numId="1">
    <w:abstractNumId w:val="17"/>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24"/>
  </w:num>
  <w:num w:numId="19">
    <w:abstractNumId w:val="15"/>
  </w:num>
  <w:num w:numId="20">
    <w:abstractNumId w:val="20"/>
  </w:num>
  <w:num w:numId="21">
    <w:abstractNumId w:val="11"/>
  </w:num>
  <w:num w:numId="22">
    <w:abstractNumId w:val="21"/>
  </w:num>
  <w:num w:numId="23">
    <w:abstractNumId w:val="23"/>
  </w:num>
  <w:num w:numId="24">
    <w:abstractNumId w:val="22"/>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s-MX"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17"/>
    <w:rsid w:val="000018B3"/>
    <w:rsid w:val="00001E67"/>
    <w:rsid w:val="00003FDA"/>
    <w:rsid w:val="00004A5E"/>
    <w:rsid w:val="000055A7"/>
    <w:rsid w:val="00006B0C"/>
    <w:rsid w:val="00007203"/>
    <w:rsid w:val="000079F2"/>
    <w:rsid w:val="0001228C"/>
    <w:rsid w:val="0001443E"/>
    <w:rsid w:val="00014DEC"/>
    <w:rsid w:val="0002020A"/>
    <w:rsid w:val="0002266B"/>
    <w:rsid w:val="0002465F"/>
    <w:rsid w:val="00026794"/>
    <w:rsid w:val="000267F2"/>
    <w:rsid w:val="00026E42"/>
    <w:rsid w:val="0002728C"/>
    <w:rsid w:val="00030006"/>
    <w:rsid w:val="00030D9F"/>
    <w:rsid w:val="00031C4D"/>
    <w:rsid w:val="00037F46"/>
    <w:rsid w:val="00040B74"/>
    <w:rsid w:val="00046AFD"/>
    <w:rsid w:val="00046CFF"/>
    <w:rsid w:val="00047A15"/>
    <w:rsid w:val="000514E4"/>
    <w:rsid w:val="000517A3"/>
    <w:rsid w:val="00051EBE"/>
    <w:rsid w:val="000601A8"/>
    <w:rsid w:val="000606A4"/>
    <w:rsid w:val="00064ECA"/>
    <w:rsid w:val="000676B9"/>
    <w:rsid w:val="000711AE"/>
    <w:rsid w:val="00075BFC"/>
    <w:rsid w:val="00076682"/>
    <w:rsid w:val="00083958"/>
    <w:rsid w:val="00085962"/>
    <w:rsid w:val="00085A9F"/>
    <w:rsid w:val="00085CFF"/>
    <w:rsid w:val="00085D38"/>
    <w:rsid w:val="00086D03"/>
    <w:rsid w:val="0009062B"/>
    <w:rsid w:val="000913E8"/>
    <w:rsid w:val="000934C4"/>
    <w:rsid w:val="00094DF9"/>
    <w:rsid w:val="000956C7"/>
    <w:rsid w:val="000963FD"/>
    <w:rsid w:val="00096B6D"/>
    <w:rsid w:val="000A1B29"/>
    <w:rsid w:val="000A2965"/>
    <w:rsid w:val="000A4662"/>
    <w:rsid w:val="000A564B"/>
    <w:rsid w:val="000B05CD"/>
    <w:rsid w:val="000B0F13"/>
    <w:rsid w:val="000B1C70"/>
    <w:rsid w:val="000B1ED3"/>
    <w:rsid w:val="000B7D5D"/>
    <w:rsid w:val="000C5EA4"/>
    <w:rsid w:val="000C6227"/>
    <w:rsid w:val="000C689C"/>
    <w:rsid w:val="000D392B"/>
    <w:rsid w:val="000D548A"/>
    <w:rsid w:val="000D548E"/>
    <w:rsid w:val="000D7102"/>
    <w:rsid w:val="000D75C1"/>
    <w:rsid w:val="000E14BB"/>
    <w:rsid w:val="000E1C18"/>
    <w:rsid w:val="000E3019"/>
    <w:rsid w:val="000E3623"/>
    <w:rsid w:val="000E37B7"/>
    <w:rsid w:val="000E482E"/>
    <w:rsid w:val="000E5221"/>
    <w:rsid w:val="000E6823"/>
    <w:rsid w:val="000F0FA3"/>
    <w:rsid w:val="000F1CAA"/>
    <w:rsid w:val="000F2B1C"/>
    <w:rsid w:val="000F706A"/>
    <w:rsid w:val="0010166E"/>
    <w:rsid w:val="0010242A"/>
    <w:rsid w:val="00102685"/>
    <w:rsid w:val="00103D82"/>
    <w:rsid w:val="00103FC3"/>
    <w:rsid w:val="0010427E"/>
    <w:rsid w:val="00105166"/>
    <w:rsid w:val="00106239"/>
    <w:rsid w:val="00107980"/>
    <w:rsid w:val="00107A2A"/>
    <w:rsid w:val="00111093"/>
    <w:rsid w:val="00111A77"/>
    <w:rsid w:val="00113D6C"/>
    <w:rsid w:val="0011476F"/>
    <w:rsid w:val="00116AFB"/>
    <w:rsid w:val="00117687"/>
    <w:rsid w:val="00117A22"/>
    <w:rsid w:val="00117BBE"/>
    <w:rsid w:val="001207B7"/>
    <w:rsid w:val="00121EBB"/>
    <w:rsid w:val="00123F3C"/>
    <w:rsid w:val="00124023"/>
    <w:rsid w:val="00124694"/>
    <w:rsid w:val="00127E0B"/>
    <w:rsid w:val="00127EE5"/>
    <w:rsid w:val="001303A7"/>
    <w:rsid w:val="00130CB7"/>
    <w:rsid w:val="00134FAE"/>
    <w:rsid w:val="001353F9"/>
    <w:rsid w:val="001364E9"/>
    <w:rsid w:val="00136D15"/>
    <w:rsid w:val="001377E6"/>
    <w:rsid w:val="00137C85"/>
    <w:rsid w:val="001404DF"/>
    <w:rsid w:val="001406D1"/>
    <w:rsid w:val="00152E3D"/>
    <w:rsid w:val="00155A7E"/>
    <w:rsid w:val="00160300"/>
    <w:rsid w:val="001608DB"/>
    <w:rsid w:val="00162051"/>
    <w:rsid w:val="00162B97"/>
    <w:rsid w:val="00170C32"/>
    <w:rsid w:val="001710DE"/>
    <w:rsid w:val="00171244"/>
    <w:rsid w:val="00176B02"/>
    <w:rsid w:val="0018048F"/>
    <w:rsid w:val="001810AD"/>
    <w:rsid w:val="00181C84"/>
    <w:rsid w:val="00181F8A"/>
    <w:rsid w:val="00182E75"/>
    <w:rsid w:val="00183013"/>
    <w:rsid w:val="00184861"/>
    <w:rsid w:val="00185090"/>
    <w:rsid w:val="00186D88"/>
    <w:rsid w:val="00187C38"/>
    <w:rsid w:val="001907B2"/>
    <w:rsid w:val="00192F82"/>
    <w:rsid w:val="00195C8D"/>
    <w:rsid w:val="00196E3F"/>
    <w:rsid w:val="001A1AA4"/>
    <w:rsid w:val="001A44FE"/>
    <w:rsid w:val="001A5346"/>
    <w:rsid w:val="001B6981"/>
    <w:rsid w:val="001C1AB1"/>
    <w:rsid w:val="001C22A7"/>
    <w:rsid w:val="001C2C2A"/>
    <w:rsid w:val="001C3DB4"/>
    <w:rsid w:val="001C5186"/>
    <w:rsid w:val="001D085C"/>
    <w:rsid w:val="001D1382"/>
    <w:rsid w:val="001D32D2"/>
    <w:rsid w:val="001D4558"/>
    <w:rsid w:val="001E2658"/>
    <w:rsid w:val="001E4CDB"/>
    <w:rsid w:val="001E6C30"/>
    <w:rsid w:val="001E6CB1"/>
    <w:rsid w:val="001E7594"/>
    <w:rsid w:val="001E7812"/>
    <w:rsid w:val="001F0078"/>
    <w:rsid w:val="001F012A"/>
    <w:rsid w:val="001F05B9"/>
    <w:rsid w:val="001F3349"/>
    <w:rsid w:val="001F5A0F"/>
    <w:rsid w:val="001F6325"/>
    <w:rsid w:val="00200003"/>
    <w:rsid w:val="00201CC4"/>
    <w:rsid w:val="002049F2"/>
    <w:rsid w:val="002071EC"/>
    <w:rsid w:val="002133D9"/>
    <w:rsid w:val="0021403B"/>
    <w:rsid w:val="0021460B"/>
    <w:rsid w:val="002151BB"/>
    <w:rsid w:val="002176CE"/>
    <w:rsid w:val="00220400"/>
    <w:rsid w:val="00220C3D"/>
    <w:rsid w:val="00221EED"/>
    <w:rsid w:val="00222015"/>
    <w:rsid w:val="00222AF8"/>
    <w:rsid w:val="00222DB4"/>
    <w:rsid w:val="00224172"/>
    <w:rsid w:val="002242BB"/>
    <w:rsid w:val="0022537E"/>
    <w:rsid w:val="00227A1E"/>
    <w:rsid w:val="002335F0"/>
    <w:rsid w:val="00235179"/>
    <w:rsid w:val="00236151"/>
    <w:rsid w:val="00236562"/>
    <w:rsid w:val="00237C22"/>
    <w:rsid w:val="00237EB3"/>
    <w:rsid w:val="00243DD7"/>
    <w:rsid w:val="00245737"/>
    <w:rsid w:val="0025011A"/>
    <w:rsid w:val="0025082C"/>
    <w:rsid w:val="0025171D"/>
    <w:rsid w:val="00254B6C"/>
    <w:rsid w:val="00255299"/>
    <w:rsid w:val="0026085D"/>
    <w:rsid w:val="00261C6D"/>
    <w:rsid w:val="0026569B"/>
    <w:rsid w:val="0026669C"/>
    <w:rsid w:val="002676A0"/>
    <w:rsid w:val="00267934"/>
    <w:rsid w:val="002701F5"/>
    <w:rsid w:val="00271008"/>
    <w:rsid w:val="00271EB8"/>
    <w:rsid w:val="00273888"/>
    <w:rsid w:val="00273EE5"/>
    <w:rsid w:val="00281117"/>
    <w:rsid w:val="002849C8"/>
    <w:rsid w:val="00286668"/>
    <w:rsid w:val="00287639"/>
    <w:rsid w:val="00287A2E"/>
    <w:rsid w:val="00287C4C"/>
    <w:rsid w:val="00291CA7"/>
    <w:rsid w:val="00292B89"/>
    <w:rsid w:val="00292CAE"/>
    <w:rsid w:val="002940B6"/>
    <w:rsid w:val="00294295"/>
    <w:rsid w:val="002945E3"/>
    <w:rsid w:val="00294ECC"/>
    <w:rsid w:val="00295F9B"/>
    <w:rsid w:val="002976A0"/>
    <w:rsid w:val="002A09AF"/>
    <w:rsid w:val="002A0AFB"/>
    <w:rsid w:val="002A211C"/>
    <w:rsid w:val="002A2AE7"/>
    <w:rsid w:val="002A6309"/>
    <w:rsid w:val="002B0176"/>
    <w:rsid w:val="002B127D"/>
    <w:rsid w:val="002B21BE"/>
    <w:rsid w:val="002B6873"/>
    <w:rsid w:val="002C12AE"/>
    <w:rsid w:val="002C20CF"/>
    <w:rsid w:val="002C28DA"/>
    <w:rsid w:val="002C3066"/>
    <w:rsid w:val="002C3644"/>
    <w:rsid w:val="002C7EC8"/>
    <w:rsid w:val="002D0AD4"/>
    <w:rsid w:val="002D3BEC"/>
    <w:rsid w:val="002D454D"/>
    <w:rsid w:val="002D59DE"/>
    <w:rsid w:val="002D7706"/>
    <w:rsid w:val="002E0094"/>
    <w:rsid w:val="002E365C"/>
    <w:rsid w:val="002E7968"/>
    <w:rsid w:val="002F0088"/>
    <w:rsid w:val="002F0BE6"/>
    <w:rsid w:val="002F1529"/>
    <w:rsid w:val="002F25C9"/>
    <w:rsid w:val="002F3E38"/>
    <w:rsid w:val="002F4492"/>
    <w:rsid w:val="002F6279"/>
    <w:rsid w:val="002F666A"/>
    <w:rsid w:val="002F7D57"/>
    <w:rsid w:val="00302FE1"/>
    <w:rsid w:val="0030321A"/>
    <w:rsid w:val="00304000"/>
    <w:rsid w:val="00304DCE"/>
    <w:rsid w:val="003108E8"/>
    <w:rsid w:val="003112D5"/>
    <w:rsid w:val="00311E9C"/>
    <w:rsid w:val="0031429F"/>
    <w:rsid w:val="003159BD"/>
    <w:rsid w:val="00316AFB"/>
    <w:rsid w:val="00320F81"/>
    <w:rsid w:val="003226B6"/>
    <w:rsid w:val="00323864"/>
    <w:rsid w:val="00325456"/>
    <w:rsid w:val="0032782B"/>
    <w:rsid w:val="00330780"/>
    <w:rsid w:val="00333548"/>
    <w:rsid w:val="00335247"/>
    <w:rsid w:val="003362A4"/>
    <w:rsid w:val="00336AE5"/>
    <w:rsid w:val="003415A9"/>
    <w:rsid w:val="00341717"/>
    <w:rsid w:val="00341BC0"/>
    <w:rsid w:val="0034523D"/>
    <w:rsid w:val="003455B7"/>
    <w:rsid w:val="0034568D"/>
    <w:rsid w:val="00346C4C"/>
    <w:rsid w:val="0035021B"/>
    <w:rsid w:val="003510BD"/>
    <w:rsid w:val="003529E5"/>
    <w:rsid w:val="00353E88"/>
    <w:rsid w:val="0035603C"/>
    <w:rsid w:val="00356AB0"/>
    <w:rsid w:val="00356AFE"/>
    <w:rsid w:val="00357A6B"/>
    <w:rsid w:val="00357AC9"/>
    <w:rsid w:val="003600D1"/>
    <w:rsid w:val="0036020D"/>
    <w:rsid w:val="003602A2"/>
    <w:rsid w:val="00360E76"/>
    <w:rsid w:val="00362FAA"/>
    <w:rsid w:val="00363124"/>
    <w:rsid w:val="00363C66"/>
    <w:rsid w:val="00363FE0"/>
    <w:rsid w:val="0036410B"/>
    <w:rsid w:val="003643F1"/>
    <w:rsid w:val="003656C6"/>
    <w:rsid w:val="0036572C"/>
    <w:rsid w:val="00365A09"/>
    <w:rsid w:val="003720FD"/>
    <w:rsid w:val="00372DCA"/>
    <w:rsid w:val="00373DFE"/>
    <w:rsid w:val="003740BF"/>
    <w:rsid w:val="003740D9"/>
    <w:rsid w:val="003864CF"/>
    <w:rsid w:val="00386744"/>
    <w:rsid w:val="003869A1"/>
    <w:rsid w:val="003905C9"/>
    <w:rsid w:val="0039628B"/>
    <w:rsid w:val="003976BF"/>
    <w:rsid w:val="003A046C"/>
    <w:rsid w:val="003A2EDF"/>
    <w:rsid w:val="003A3BE8"/>
    <w:rsid w:val="003A54A3"/>
    <w:rsid w:val="003A6AC2"/>
    <w:rsid w:val="003B0086"/>
    <w:rsid w:val="003B21B5"/>
    <w:rsid w:val="003B430A"/>
    <w:rsid w:val="003B4B67"/>
    <w:rsid w:val="003B5B37"/>
    <w:rsid w:val="003B6EE1"/>
    <w:rsid w:val="003B70C0"/>
    <w:rsid w:val="003B73E2"/>
    <w:rsid w:val="003B75CC"/>
    <w:rsid w:val="003C0ACE"/>
    <w:rsid w:val="003C2818"/>
    <w:rsid w:val="003C3394"/>
    <w:rsid w:val="003C7D17"/>
    <w:rsid w:val="003D4C15"/>
    <w:rsid w:val="003D4FD5"/>
    <w:rsid w:val="003E280E"/>
    <w:rsid w:val="003E7472"/>
    <w:rsid w:val="003F3D2A"/>
    <w:rsid w:val="003F485E"/>
    <w:rsid w:val="003F4C99"/>
    <w:rsid w:val="003F4E20"/>
    <w:rsid w:val="003F7824"/>
    <w:rsid w:val="004007C6"/>
    <w:rsid w:val="00400885"/>
    <w:rsid w:val="00400D3B"/>
    <w:rsid w:val="00401FC0"/>
    <w:rsid w:val="00403B09"/>
    <w:rsid w:val="00404213"/>
    <w:rsid w:val="00405373"/>
    <w:rsid w:val="004058CC"/>
    <w:rsid w:val="0040596B"/>
    <w:rsid w:val="00410B8C"/>
    <w:rsid w:val="0041242D"/>
    <w:rsid w:val="00412ED6"/>
    <w:rsid w:val="00412F90"/>
    <w:rsid w:val="0041346D"/>
    <w:rsid w:val="004142D5"/>
    <w:rsid w:val="004170F3"/>
    <w:rsid w:val="004203B0"/>
    <w:rsid w:val="0042071A"/>
    <w:rsid w:val="00425E01"/>
    <w:rsid w:val="0042779F"/>
    <w:rsid w:val="00430CB7"/>
    <w:rsid w:val="00430F97"/>
    <w:rsid w:val="004311AA"/>
    <w:rsid w:val="00431706"/>
    <w:rsid w:val="0043190D"/>
    <w:rsid w:val="00433B4D"/>
    <w:rsid w:val="00433C25"/>
    <w:rsid w:val="004342D2"/>
    <w:rsid w:val="00434649"/>
    <w:rsid w:val="00435BA0"/>
    <w:rsid w:val="004363AE"/>
    <w:rsid w:val="00440349"/>
    <w:rsid w:val="00441E98"/>
    <w:rsid w:val="00441FDF"/>
    <w:rsid w:val="00443BD9"/>
    <w:rsid w:val="004469C3"/>
    <w:rsid w:val="00446C22"/>
    <w:rsid w:val="00453F5E"/>
    <w:rsid w:val="004552A8"/>
    <w:rsid w:val="00457FF3"/>
    <w:rsid w:val="00460873"/>
    <w:rsid w:val="00461284"/>
    <w:rsid w:val="0046294A"/>
    <w:rsid w:val="004637BD"/>
    <w:rsid w:val="00463B20"/>
    <w:rsid w:val="00463DDB"/>
    <w:rsid w:val="00464085"/>
    <w:rsid w:val="004652D9"/>
    <w:rsid w:val="0046642B"/>
    <w:rsid w:val="00466E5C"/>
    <w:rsid w:val="00466F3A"/>
    <w:rsid w:val="004670E4"/>
    <w:rsid w:val="00467EAA"/>
    <w:rsid w:val="00471241"/>
    <w:rsid w:val="004713AE"/>
    <w:rsid w:val="004728A4"/>
    <w:rsid w:val="004748ED"/>
    <w:rsid w:val="00475323"/>
    <w:rsid w:val="00475662"/>
    <w:rsid w:val="0047587F"/>
    <w:rsid w:val="00476720"/>
    <w:rsid w:val="0048028D"/>
    <w:rsid w:val="00481ECB"/>
    <w:rsid w:val="004847B8"/>
    <w:rsid w:val="004863DC"/>
    <w:rsid w:val="00490041"/>
    <w:rsid w:val="00492A25"/>
    <w:rsid w:val="004948B7"/>
    <w:rsid w:val="00494E95"/>
    <w:rsid w:val="00495F86"/>
    <w:rsid w:val="00497B9A"/>
    <w:rsid w:val="004A0C1B"/>
    <w:rsid w:val="004A1FE7"/>
    <w:rsid w:val="004A27EE"/>
    <w:rsid w:val="004A2B41"/>
    <w:rsid w:val="004A5E41"/>
    <w:rsid w:val="004A7426"/>
    <w:rsid w:val="004B08B3"/>
    <w:rsid w:val="004B0B74"/>
    <w:rsid w:val="004B14B5"/>
    <w:rsid w:val="004B2184"/>
    <w:rsid w:val="004B2336"/>
    <w:rsid w:val="004B2F2C"/>
    <w:rsid w:val="004B4282"/>
    <w:rsid w:val="004B633E"/>
    <w:rsid w:val="004B6A17"/>
    <w:rsid w:val="004B70EF"/>
    <w:rsid w:val="004C1CC1"/>
    <w:rsid w:val="004C22F3"/>
    <w:rsid w:val="004C4EAC"/>
    <w:rsid w:val="004C589D"/>
    <w:rsid w:val="004C5FF1"/>
    <w:rsid w:val="004C75ED"/>
    <w:rsid w:val="004D03E5"/>
    <w:rsid w:val="004D2EA8"/>
    <w:rsid w:val="004D3B98"/>
    <w:rsid w:val="004D4A72"/>
    <w:rsid w:val="004D6DF1"/>
    <w:rsid w:val="004E3617"/>
    <w:rsid w:val="004E3BF7"/>
    <w:rsid w:val="004E3EF4"/>
    <w:rsid w:val="004E40D9"/>
    <w:rsid w:val="004E512D"/>
    <w:rsid w:val="004E6B1F"/>
    <w:rsid w:val="004E6D1D"/>
    <w:rsid w:val="004E778F"/>
    <w:rsid w:val="004E77FB"/>
    <w:rsid w:val="004F1188"/>
    <w:rsid w:val="004F3FE9"/>
    <w:rsid w:val="004F4FB9"/>
    <w:rsid w:val="004F52A8"/>
    <w:rsid w:val="004F59B6"/>
    <w:rsid w:val="00500B74"/>
    <w:rsid w:val="00501251"/>
    <w:rsid w:val="005017DA"/>
    <w:rsid w:val="005019A9"/>
    <w:rsid w:val="005026C4"/>
    <w:rsid w:val="005036AA"/>
    <w:rsid w:val="00503E51"/>
    <w:rsid w:val="00504B76"/>
    <w:rsid w:val="00505DC6"/>
    <w:rsid w:val="00506886"/>
    <w:rsid w:val="00507563"/>
    <w:rsid w:val="005107E2"/>
    <w:rsid w:val="00512CDB"/>
    <w:rsid w:val="00514993"/>
    <w:rsid w:val="00514D61"/>
    <w:rsid w:val="00515241"/>
    <w:rsid w:val="005162DB"/>
    <w:rsid w:val="005249B2"/>
    <w:rsid w:val="0052595D"/>
    <w:rsid w:val="00526D80"/>
    <w:rsid w:val="00531F43"/>
    <w:rsid w:val="0053217B"/>
    <w:rsid w:val="00532FA7"/>
    <w:rsid w:val="00533FC4"/>
    <w:rsid w:val="0053403C"/>
    <w:rsid w:val="00534337"/>
    <w:rsid w:val="005347E7"/>
    <w:rsid w:val="0053581A"/>
    <w:rsid w:val="00535845"/>
    <w:rsid w:val="00536877"/>
    <w:rsid w:val="005401B1"/>
    <w:rsid w:val="00541ACE"/>
    <w:rsid w:val="005438AB"/>
    <w:rsid w:val="0054404C"/>
    <w:rsid w:val="00544872"/>
    <w:rsid w:val="00544A83"/>
    <w:rsid w:val="00544D6C"/>
    <w:rsid w:val="00544D95"/>
    <w:rsid w:val="00545B18"/>
    <w:rsid w:val="00553A46"/>
    <w:rsid w:val="005561C1"/>
    <w:rsid w:val="00561E02"/>
    <w:rsid w:val="00562835"/>
    <w:rsid w:val="00563858"/>
    <w:rsid w:val="00564969"/>
    <w:rsid w:val="00564E32"/>
    <w:rsid w:val="00565E23"/>
    <w:rsid w:val="00566363"/>
    <w:rsid w:val="005701A8"/>
    <w:rsid w:val="005707D1"/>
    <w:rsid w:val="00570EFF"/>
    <w:rsid w:val="00571088"/>
    <w:rsid w:val="0057127E"/>
    <w:rsid w:val="005712CC"/>
    <w:rsid w:val="00576578"/>
    <w:rsid w:val="00580A29"/>
    <w:rsid w:val="00580B94"/>
    <w:rsid w:val="00580C8F"/>
    <w:rsid w:val="005814F2"/>
    <w:rsid w:val="00587441"/>
    <w:rsid w:val="0059211C"/>
    <w:rsid w:val="00594510"/>
    <w:rsid w:val="00595322"/>
    <w:rsid w:val="00596EAC"/>
    <w:rsid w:val="00597E5C"/>
    <w:rsid w:val="005A0AEF"/>
    <w:rsid w:val="005A5315"/>
    <w:rsid w:val="005A643C"/>
    <w:rsid w:val="005A6F7E"/>
    <w:rsid w:val="005B02AF"/>
    <w:rsid w:val="005B1C21"/>
    <w:rsid w:val="005B3781"/>
    <w:rsid w:val="005B3C86"/>
    <w:rsid w:val="005B5B1F"/>
    <w:rsid w:val="005B5DD7"/>
    <w:rsid w:val="005C1AC9"/>
    <w:rsid w:val="005C2A36"/>
    <w:rsid w:val="005D3672"/>
    <w:rsid w:val="005D3E24"/>
    <w:rsid w:val="005D6558"/>
    <w:rsid w:val="005D7D14"/>
    <w:rsid w:val="005E06F2"/>
    <w:rsid w:val="005E22D1"/>
    <w:rsid w:val="005E23D5"/>
    <w:rsid w:val="005E305F"/>
    <w:rsid w:val="005E31CA"/>
    <w:rsid w:val="005E45F1"/>
    <w:rsid w:val="005E4A0A"/>
    <w:rsid w:val="005E4F31"/>
    <w:rsid w:val="005E5ECB"/>
    <w:rsid w:val="005E734E"/>
    <w:rsid w:val="005E7F90"/>
    <w:rsid w:val="005F0C99"/>
    <w:rsid w:val="005F3576"/>
    <w:rsid w:val="005F4DDA"/>
    <w:rsid w:val="005F639A"/>
    <w:rsid w:val="005F7378"/>
    <w:rsid w:val="006018DB"/>
    <w:rsid w:val="00604245"/>
    <w:rsid w:val="00610224"/>
    <w:rsid w:val="006121FF"/>
    <w:rsid w:val="006142B8"/>
    <w:rsid w:val="00614CE8"/>
    <w:rsid w:val="00617E6B"/>
    <w:rsid w:val="00620174"/>
    <w:rsid w:val="00621C39"/>
    <w:rsid w:val="006231E1"/>
    <w:rsid w:val="006249B4"/>
    <w:rsid w:val="00625238"/>
    <w:rsid w:val="006257B0"/>
    <w:rsid w:val="00626CD8"/>
    <w:rsid w:val="00627360"/>
    <w:rsid w:val="00627A28"/>
    <w:rsid w:val="00627D1A"/>
    <w:rsid w:val="0063205F"/>
    <w:rsid w:val="006325AC"/>
    <w:rsid w:val="006327D4"/>
    <w:rsid w:val="00632EBF"/>
    <w:rsid w:val="0063354B"/>
    <w:rsid w:val="0063495E"/>
    <w:rsid w:val="00634EDA"/>
    <w:rsid w:val="00635C88"/>
    <w:rsid w:val="00643E6E"/>
    <w:rsid w:val="0064635E"/>
    <w:rsid w:val="00646BC1"/>
    <w:rsid w:val="006559A7"/>
    <w:rsid w:val="00655FF6"/>
    <w:rsid w:val="0065629A"/>
    <w:rsid w:val="00656345"/>
    <w:rsid w:val="00656CFF"/>
    <w:rsid w:val="00657CA1"/>
    <w:rsid w:val="00657DFE"/>
    <w:rsid w:val="0066340E"/>
    <w:rsid w:val="0066475D"/>
    <w:rsid w:val="00667A7F"/>
    <w:rsid w:val="0067097B"/>
    <w:rsid w:val="006714DB"/>
    <w:rsid w:val="00672317"/>
    <w:rsid w:val="00674124"/>
    <w:rsid w:val="00675428"/>
    <w:rsid w:val="00675D83"/>
    <w:rsid w:val="00677A69"/>
    <w:rsid w:val="0068015D"/>
    <w:rsid w:val="00681B0E"/>
    <w:rsid w:val="00681BC5"/>
    <w:rsid w:val="006861D4"/>
    <w:rsid w:val="00690EC8"/>
    <w:rsid w:val="00691836"/>
    <w:rsid w:val="0069357B"/>
    <w:rsid w:val="0069379B"/>
    <w:rsid w:val="00696C2D"/>
    <w:rsid w:val="00697B7C"/>
    <w:rsid w:val="006A09A0"/>
    <w:rsid w:val="006A1B34"/>
    <w:rsid w:val="006A42A3"/>
    <w:rsid w:val="006A51D4"/>
    <w:rsid w:val="006A77CB"/>
    <w:rsid w:val="006B12FD"/>
    <w:rsid w:val="006B1C85"/>
    <w:rsid w:val="006B1F3E"/>
    <w:rsid w:val="006B3CC4"/>
    <w:rsid w:val="006B5A01"/>
    <w:rsid w:val="006B7539"/>
    <w:rsid w:val="006C1BF4"/>
    <w:rsid w:val="006C2100"/>
    <w:rsid w:val="006C2C21"/>
    <w:rsid w:val="006C2FA8"/>
    <w:rsid w:val="006C3B01"/>
    <w:rsid w:val="006C51CE"/>
    <w:rsid w:val="006C7E9E"/>
    <w:rsid w:val="006C7F4D"/>
    <w:rsid w:val="006D1B65"/>
    <w:rsid w:val="006D25A7"/>
    <w:rsid w:val="006D2F20"/>
    <w:rsid w:val="006D357F"/>
    <w:rsid w:val="006D4149"/>
    <w:rsid w:val="006D58EC"/>
    <w:rsid w:val="006D5C52"/>
    <w:rsid w:val="006D7B35"/>
    <w:rsid w:val="006E2487"/>
    <w:rsid w:val="006E3363"/>
    <w:rsid w:val="006E3B48"/>
    <w:rsid w:val="006E4EE3"/>
    <w:rsid w:val="006E731F"/>
    <w:rsid w:val="006F307B"/>
    <w:rsid w:val="006F387E"/>
    <w:rsid w:val="006F7702"/>
    <w:rsid w:val="006F7981"/>
    <w:rsid w:val="00701739"/>
    <w:rsid w:val="00706659"/>
    <w:rsid w:val="00706FDE"/>
    <w:rsid w:val="00707951"/>
    <w:rsid w:val="0071112D"/>
    <w:rsid w:val="00712EF0"/>
    <w:rsid w:val="0071484F"/>
    <w:rsid w:val="00716E54"/>
    <w:rsid w:val="007178E1"/>
    <w:rsid w:val="00717A6D"/>
    <w:rsid w:val="00717E0C"/>
    <w:rsid w:val="00720204"/>
    <w:rsid w:val="007211EE"/>
    <w:rsid w:val="00722E77"/>
    <w:rsid w:val="00723559"/>
    <w:rsid w:val="007244BA"/>
    <w:rsid w:val="00724DBF"/>
    <w:rsid w:val="0073223D"/>
    <w:rsid w:val="00733487"/>
    <w:rsid w:val="00735E9D"/>
    <w:rsid w:val="007360AB"/>
    <w:rsid w:val="007375F6"/>
    <w:rsid w:val="0073768E"/>
    <w:rsid w:val="00737DEA"/>
    <w:rsid w:val="00740575"/>
    <w:rsid w:val="00742E5B"/>
    <w:rsid w:val="00743341"/>
    <w:rsid w:val="007458CC"/>
    <w:rsid w:val="00746D69"/>
    <w:rsid w:val="00746FC8"/>
    <w:rsid w:val="00750BD5"/>
    <w:rsid w:val="007524DF"/>
    <w:rsid w:val="00753D57"/>
    <w:rsid w:val="007540DF"/>
    <w:rsid w:val="00754589"/>
    <w:rsid w:val="007578BE"/>
    <w:rsid w:val="00761EA4"/>
    <w:rsid w:val="00762428"/>
    <w:rsid w:val="0076323F"/>
    <w:rsid w:val="00765E04"/>
    <w:rsid w:val="00765E33"/>
    <w:rsid w:val="007664CD"/>
    <w:rsid w:val="0077013C"/>
    <w:rsid w:val="00771DC5"/>
    <w:rsid w:val="00771E77"/>
    <w:rsid w:val="00772241"/>
    <w:rsid w:val="0077575B"/>
    <w:rsid w:val="007801CF"/>
    <w:rsid w:val="007807BF"/>
    <w:rsid w:val="00781407"/>
    <w:rsid w:val="0078245F"/>
    <w:rsid w:val="00784A2C"/>
    <w:rsid w:val="00786C8A"/>
    <w:rsid w:val="007936BA"/>
    <w:rsid w:val="007977FC"/>
    <w:rsid w:val="007A0358"/>
    <w:rsid w:val="007A155E"/>
    <w:rsid w:val="007A3D6A"/>
    <w:rsid w:val="007A3D80"/>
    <w:rsid w:val="007A6F3D"/>
    <w:rsid w:val="007A70AC"/>
    <w:rsid w:val="007B0DA5"/>
    <w:rsid w:val="007B1279"/>
    <w:rsid w:val="007B2B48"/>
    <w:rsid w:val="007B3374"/>
    <w:rsid w:val="007B37E5"/>
    <w:rsid w:val="007B3A9A"/>
    <w:rsid w:val="007B54D8"/>
    <w:rsid w:val="007B636F"/>
    <w:rsid w:val="007C0162"/>
    <w:rsid w:val="007C0B0C"/>
    <w:rsid w:val="007C12EF"/>
    <w:rsid w:val="007C3561"/>
    <w:rsid w:val="007C397F"/>
    <w:rsid w:val="007C3AE1"/>
    <w:rsid w:val="007C3C71"/>
    <w:rsid w:val="007C4155"/>
    <w:rsid w:val="007C4F51"/>
    <w:rsid w:val="007C6767"/>
    <w:rsid w:val="007C7A89"/>
    <w:rsid w:val="007D00B8"/>
    <w:rsid w:val="007D06C3"/>
    <w:rsid w:val="007D22EC"/>
    <w:rsid w:val="007D26FB"/>
    <w:rsid w:val="007D29C9"/>
    <w:rsid w:val="007D69B3"/>
    <w:rsid w:val="007D6F79"/>
    <w:rsid w:val="007D755F"/>
    <w:rsid w:val="007E1F83"/>
    <w:rsid w:val="007E6B2B"/>
    <w:rsid w:val="007F1547"/>
    <w:rsid w:val="007F17F0"/>
    <w:rsid w:val="007F1AF0"/>
    <w:rsid w:val="007F70E3"/>
    <w:rsid w:val="00803EF3"/>
    <w:rsid w:val="0080569A"/>
    <w:rsid w:val="00807174"/>
    <w:rsid w:val="008072A8"/>
    <w:rsid w:val="00807E63"/>
    <w:rsid w:val="0081080B"/>
    <w:rsid w:val="00811B94"/>
    <w:rsid w:val="00811D2A"/>
    <w:rsid w:val="0081509C"/>
    <w:rsid w:val="008151DB"/>
    <w:rsid w:val="00815438"/>
    <w:rsid w:val="008156C6"/>
    <w:rsid w:val="0081708E"/>
    <w:rsid w:val="008210E9"/>
    <w:rsid w:val="00823363"/>
    <w:rsid w:val="008275DC"/>
    <w:rsid w:val="00827CE1"/>
    <w:rsid w:val="00830510"/>
    <w:rsid w:val="0083080F"/>
    <w:rsid w:val="008309E3"/>
    <w:rsid w:val="00830DA6"/>
    <w:rsid w:val="008354F9"/>
    <w:rsid w:val="00835D96"/>
    <w:rsid w:val="00837DC5"/>
    <w:rsid w:val="00842E29"/>
    <w:rsid w:val="00842EDC"/>
    <w:rsid w:val="00844CD9"/>
    <w:rsid w:val="0084583B"/>
    <w:rsid w:val="008464B6"/>
    <w:rsid w:val="00846932"/>
    <w:rsid w:val="00846D0C"/>
    <w:rsid w:val="00853351"/>
    <w:rsid w:val="00861AF1"/>
    <w:rsid w:val="008628FC"/>
    <w:rsid w:val="00862A8D"/>
    <w:rsid w:val="00862DB5"/>
    <w:rsid w:val="00864AF5"/>
    <w:rsid w:val="008651ED"/>
    <w:rsid w:val="00870B91"/>
    <w:rsid w:val="00870E32"/>
    <w:rsid w:val="008755A5"/>
    <w:rsid w:val="00875862"/>
    <w:rsid w:val="00875A59"/>
    <w:rsid w:val="0088073C"/>
    <w:rsid w:val="00882299"/>
    <w:rsid w:val="00882AE5"/>
    <w:rsid w:val="00882CE6"/>
    <w:rsid w:val="00883563"/>
    <w:rsid w:val="00883C4B"/>
    <w:rsid w:val="00884D3F"/>
    <w:rsid w:val="00886427"/>
    <w:rsid w:val="00886DC9"/>
    <w:rsid w:val="008922B4"/>
    <w:rsid w:val="0089558E"/>
    <w:rsid w:val="008959A3"/>
    <w:rsid w:val="008966E2"/>
    <w:rsid w:val="008A03AF"/>
    <w:rsid w:val="008A04F6"/>
    <w:rsid w:val="008A1499"/>
    <w:rsid w:val="008A23F3"/>
    <w:rsid w:val="008A363F"/>
    <w:rsid w:val="008A7873"/>
    <w:rsid w:val="008A78CB"/>
    <w:rsid w:val="008B24B4"/>
    <w:rsid w:val="008B2864"/>
    <w:rsid w:val="008B2987"/>
    <w:rsid w:val="008B2A32"/>
    <w:rsid w:val="008B3464"/>
    <w:rsid w:val="008B56C3"/>
    <w:rsid w:val="008B5E30"/>
    <w:rsid w:val="008C036E"/>
    <w:rsid w:val="008C0F2D"/>
    <w:rsid w:val="008C32EC"/>
    <w:rsid w:val="008C5110"/>
    <w:rsid w:val="008C5E44"/>
    <w:rsid w:val="008C7717"/>
    <w:rsid w:val="008D0932"/>
    <w:rsid w:val="008D162D"/>
    <w:rsid w:val="008D17A5"/>
    <w:rsid w:val="008D1909"/>
    <w:rsid w:val="008D212E"/>
    <w:rsid w:val="008D3597"/>
    <w:rsid w:val="008D4BA6"/>
    <w:rsid w:val="008D5545"/>
    <w:rsid w:val="008D6788"/>
    <w:rsid w:val="008D6F5A"/>
    <w:rsid w:val="008E0A6C"/>
    <w:rsid w:val="008E2EA5"/>
    <w:rsid w:val="008F0510"/>
    <w:rsid w:val="008F123D"/>
    <w:rsid w:val="008F1E53"/>
    <w:rsid w:val="008F2948"/>
    <w:rsid w:val="008F2DF1"/>
    <w:rsid w:val="008F2F2A"/>
    <w:rsid w:val="008F5B0C"/>
    <w:rsid w:val="00901502"/>
    <w:rsid w:val="00901BF1"/>
    <w:rsid w:val="00902D70"/>
    <w:rsid w:val="00903C89"/>
    <w:rsid w:val="0090672E"/>
    <w:rsid w:val="00910069"/>
    <w:rsid w:val="0091024E"/>
    <w:rsid w:val="009135AE"/>
    <w:rsid w:val="009135F1"/>
    <w:rsid w:val="00913D77"/>
    <w:rsid w:val="00913FCA"/>
    <w:rsid w:val="00915C5B"/>
    <w:rsid w:val="00917BEC"/>
    <w:rsid w:val="00920316"/>
    <w:rsid w:val="00920DC3"/>
    <w:rsid w:val="00920EEA"/>
    <w:rsid w:val="0092114D"/>
    <w:rsid w:val="00922128"/>
    <w:rsid w:val="009236D2"/>
    <w:rsid w:val="009248BC"/>
    <w:rsid w:val="00931BFF"/>
    <w:rsid w:val="00932124"/>
    <w:rsid w:val="009329FB"/>
    <w:rsid w:val="00932C39"/>
    <w:rsid w:val="009334BD"/>
    <w:rsid w:val="00933BF1"/>
    <w:rsid w:val="009344EF"/>
    <w:rsid w:val="0093571A"/>
    <w:rsid w:val="00935A1A"/>
    <w:rsid w:val="009366B0"/>
    <w:rsid w:val="00940E10"/>
    <w:rsid w:val="00941B3C"/>
    <w:rsid w:val="00942C09"/>
    <w:rsid w:val="0094336F"/>
    <w:rsid w:val="00944EBB"/>
    <w:rsid w:val="00945F33"/>
    <w:rsid w:val="009478AD"/>
    <w:rsid w:val="00953A8C"/>
    <w:rsid w:val="009548A6"/>
    <w:rsid w:val="00955A76"/>
    <w:rsid w:val="0096127B"/>
    <w:rsid w:val="00962F46"/>
    <w:rsid w:val="009640A5"/>
    <w:rsid w:val="009641D0"/>
    <w:rsid w:val="00965353"/>
    <w:rsid w:val="00965499"/>
    <w:rsid w:val="00965F23"/>
    <w:rsid w:val="00966F33"/>
    <w:rsid w:val="00970137"/>
    <w:rsid w:val="009713CC"/>
    <w:rsid w:val="009729D2"/>
    <w:rsid w:val="009747E8"/>
    <w:rsid w:val="0097519D"/>
    <w:rsid w:val="0097551C"/>
    <w:rsid w:val="00975C11"/>
    <w:rsid w:val="0097789B"/>
    <w:rsid w:val="00984F15"/>
    <w:rsid w:val="00985BE7"/>
    <w:rsid w:val="00985C0B"/>
    <w:rsid w:val="00987A86"/>
    <w:rsid w:val="009941A6"/>
    <w:rsid w:val="0099622A"/>
    <w:rsid w:val="00996A64"/>
    <w:rsid w:val="00997E36"/>
    <w:rsid w:val="009A0FD7"/>
    <w:rsid w:val="009A2108"/>
    <w:rsid w:val="009A336E"/>
    <w:rsid w:val="009A6DA6"/>
    <w:rsid w:val="009A73C5"/>
    <w:rsid w:val="009B0A67"/>
    <w:rsid w:val="009B281F"/>
    <w:rsid w:val="009B3265"/>
    <w:rsid w:val="009B3D7E"/>
    <w:rsid w:val="009B528D"/>
    <w:rsid w:val="009B55F2"/>
    <w:rsid w:val="009B5A95"/>
    <w:rsid w:val="009B614C"/>
    <w:rsid w:val="009B6FCD"/>
    <w:rsid w:val="009B798A"/>
    <w:rsid w:val="009C02DA"/>
    <w:rsid w:val="009C17DA"/>
    <w:rsid w:val="009C6F07"/>
    <w:rsid w:val="009C75AE"/>
    <w:rsid w:val="009D1F64"/>
    <w:rsid w:val="009D28C6"/>
    <w:rsid w:val="009D491D"/>
    <w:rsid w:val="009D6CAA"/>
    <w:rsid w:val="009D7E2F"/>
    <w:rsid w:val="009E11E0"/>
    <w:rsid w:val="009E30A0"/>
    <w:rsid w:val="009E3B35"/>
    <w:rsid w:val="009E4299"/>
    <w:rsid w:val="009E51A4"/>
    <w:rsid w:val="009E63EA"/>
    <w:rsid w:val="009F050F"/>
    <w:rsid w:val="009F180B"/>
    <w:rsid w:val="009F2790"/>
    <w:rsid w:val="009F5333"/>
    <w:rsid w:val="009F71BE"/>
    <w:rsid w:val="009F7AE3"/>
    <w:rsid w:val="00A02FC7"/>
    <w:rsid w:val="00A0319A"/>
    <w:rsid w:val="00A07ADD"/>
    <w:rsid w:val="00A10599"/>
    <w:rsid w:val="00A129DD"/>
    <w:rsid w:val="00A13AB4"/>
    <w:rsid w:val="00A13DA3"/>
    <w:rsid w:val="00A1643D"/>
    <w:rsid w:val="00A16D06"/>
    <w:rsid w:val="00A202FC"/>
    <w:rsid w:val="00A20CDE"/>
    <w:rsid w:val="00A20EF0"/>
    <w:rsid w:val="00A212FC"/>
    <w:rsid w:val="00A23090"/>
    <w:rsid w:val="00A2537C"/>
    <w:rsid w:val="00A30918"/>
    <w:rsid w:val="00A31E9B"/>
    <w:rsid w:val="00A3211D"/>
    <w:rsid w:val="00A32574"/>
    <w:rsid w:val="00A333DC"/>
    <w:rsid w:val="00A36312"/>
    <w:rsid w:val="00A364CA"/>
    <w:rsid w:val="00A36D1E"/>
    <w:rsid w:val="00A36FFF"/>
    <w:rsid w:val="00A37A65"/>
    <w:rsid w:val="00A40811"/>
    <w:rsid w:val="00A40F51"/>
    <w:rsid w:val="00A40F89"/>
    <w:rsid w:val="00A41393"/>
    <w:rsid w:val="00A422B5"/>
    <w:rsid w:val="00A427C0"/>
    <w:rsid w:val="00A44885"/>
    <w:rsid w:val="00A47EF8"/>
    <w:rsid w:val="00A53D31"/>
    <w:rsid w:val="00A5578C"/>
    <w:rsid w:val="00A61191"/>
    <w:rsid w:val="00A61239"/>
    <w:rsid w:val="00A6216D"/>
    <w:rsid w:val="00A64155"/>
    <w:rsid w:val="00A7016D"/>
    <w:rsid w:val="00A70991"/>
    <w:rsid w:val="00A71030"/>
    <w:rsid w:val="00A710B9"/>
    <w:rsid w:val="00A710C2"/>
    <w:rsid w:val="00A721AE"/>
    <w:rsid w:val="00A72229"/>
    <w:rsid w:val="00A739A5"/>
    <w:rsid w:val="00A73F8A"/>
    <w:rsid w:val="00A7481A"/>
    <w:rsid w:val="00A74FD0"/>
    <w:rsid w:val="00A77529"/>
    <w:rsid w:val="00A77C9B"/>
    <w:rsid w:val="00A81926"/>
    <w:rsid w:val="00A824AF"/>
    <w:rsid w:val="00A85FE2"/>
    <w:rsid w:val="00A87A51"/>
    <w:rsid w:val="00A94139"/>
    <w:rsid w:val="00A94BE1"/>
    <w:rsid w:val="00A95FC1"/>
    <w:rsid w:val="00A960EF"/>
    <w:rsid w:val="00A96DAB"/>
    <w:rsid w:val="00AA27A7"/>
    <w:rsid w:val="00AA3BEE"/>
    <w:rsid w:val="00AA545E"/>
    <w:rsid w:val="00AA5717"/>
    <w:rsid w:val="00AA58EA"/>
    <w:rsid w:val="00AB01C9"/>
    <w:rsid w:val="00AB153E"/>
    <w:rsid w:val="00AB3826"/>
    <w:rsid w:val="00AB7930"/>
    <w:rsid w:val="00AC1108"/>
    <w:rsid w:val="00AC241F"/>
    <w:rsid w:val="00AC3AA4"/>
    <w:rsid w:val="00AC6616"/>
    <w:rsid w:val="00AD004D"/>
    <w:rsid w:val="00AD1BD6"/>
    <w:rsid w:val="00AD1FA0"/>
    <w:rsid w:val="00AD2DFB"/>
    <w:rsid w:val="00AD4DA7"/>
    <w:rsid w:val="00AD5687"/>
    <w:rsid w:val="00AD5716"/>
    <w:rsid w:val="00AD59F3"/>
    <w:rsid w:val="00AE00A9"/>
    <w:rsid w:val="00AE13E6"/>
    <w:rsid w:val="00AE1CE7"/>
    <w:rsid w:val="00AE38A7"/>
    <w:rsid w:val="00AE4C1B"/>
    <w:rsid w:val="00AE4CE6"/>
    <w:rsid w:val="00AE5D84"/>
    <w:rsid w:val="00AE7653"/>
    <w:rsid w:val="00AF248F"/>
    <w:rsid w:val="00AF7B79"/>
    <w:rsid w:val="00B00632"/>
    <w:rsid w:val="00B011B9"/>
    <w:rsid w:val="00B012CA"/>
    <w:rsid w:val="00B0317A"/>
    <w:rsid w:val="00B04C54"/>
    <w:rsid w:val="00B06E85"/>
    <w:rsid w:val="00B10F52"/>
    <w:rsid w:val="00B13815"/>
    <w:rsid w:val="00B13A66"/>
    <w:rsid w:val="00B14C29"/>
    <w:rsid w:val="00B16A40"/>
    <w:rsid w:val="00B16D34"/>
    <w:rsid w:val="00B170E8"/>
    <w:rsid w:val="00B17FA8"/>
    <w:rsid w:val="00B20EEB"/>
    <w:rsid w:val="00B22635"/>
    <w:rsid w:val="00B22ABB"/>
    <w:rsid w:val="00B234AE"/>
    <w:rsid w:val="00B24D51"/>
    <w:rsid w:val="00B26E94"/>
    <w:rsid w:val="00B3104C"/>
    <w:rsid w:val="00B31CCB"/>
    <w:rsid w:val="00B34F1D"/>
    <w:rsid w:val="00B35951"/>
    <w:rsid w:val="00B3769E"/>
    <w:rsid w:val="00B42FDF"/>
    <w:rsid w:val="00B43E17"/>
    <w:rsid w:val="00B453ED"/>
    <w:rsid w:val="00B46B1F"/>
    <w:rsid w:val="00B522D2"/>
    <w:rsid w:val="00B53CCA"/>
    <w:rsid w:val="00B55B1C"/>
    <w:rsid w:val="00B55B77"/>
    <w:rsid w:val="00B60949"/>
    <w:rsid w:val="00B63531"/>
    <w:rsid w:val="00B63F44"/>
    <w:rsid w:val="00B640C7"/>
    <w:rsid w:val="00B717B3"/>
    <w:rsid w:val="00B71DDE"/>
    <w:rsid w:val="00B73E2D"/>
    <w:rsid w:val="00B74419"/>
    <w:rsid w:val="00B802B6"/>
    <w:rsid w:val="00B81CA3"/>
    <w:rsid w:val="00B83047"/>
    <w:rsid w:val="00B85159"/>
    <w:rsid w:val="00B86AB3"/>
    <w:rsid w:val="00B913F7"/>
    <w:rsid w:val="00B919C0"/>
    <w:rsid w:val="00B944A3"/>
    <w:rsid w:val="00B95DAA"/>
    <w:rsid w:val="00B96D64"/>
    <w:rsid w:val="00B9737A"/>
    <w:rsid w:val="00BA0D96"/>
    <w:rsid w:val="00BA24EC"/>
    <w:rsid w:val="00BA35B3"/>
    <w:rsid w:val="00BA39A0"/>
    <w:rsid w:val="00BA40FA"/>
    <w:rsid w:val="00BA4F2C"/>
    <w:rsid w:val="00BA7EB2"/>
    <w:rsid w:val="00BB05F1"/>
    <w:rsid w:val="00BB0C7D"/>
    <w:rsid w:val="00BB29D8"/>
    <w:rsid w:val="00BB408B"/>
    <w:rsid w:val="00BB5D0E"/>
    <w:rsid w:val="00BC0634"/>
    <w:rsid w:val="00BC2F50"/>
    <w:rsid w:val="00BD1FC9"/>
    <w:rsid w:val="00BD2031"/>
    <w:rsid w:val="00BD2E95"/>
    <w:rsid w:val="00BD4A84"/>
    <w:rsid w:val="00BD4EBD"/>
    <w:rsid w:val="00BD5489"/>
    <w:rsid w:val="00BD7618"/>
    <w:rsid w:val="00BE1357"/>
    <w:rsid w:val="00BE13D6"/>
    <w:rsid w:val="00BE4048"/>
    <w:rsid w:val="00BE7011"/>
    <w:rsid w:val="00BF06F5"/>
    <w:rsid w:val="00BF091C"/>
    <w:rsid w:val="00BF0A31"/>
    <w:rsid w:val="00BF0C5E"/>
    <w:rsid w:val="00BF324E"/>
    <w:rsid w:val="00BF32EC"/>
    <w:rsid w:val="00BF47D7"/>
    <w:rsid w:val="00BF4B40"/>
    <w:rsid w:val="00BF7CC8"/>
    <w:rsid w:val="00C0040F"/>
    <w:rsid w:val="00C009A4"/>
    <w:rsid w:val="00C022B0"/>
    <w:rsid w:val="00C04CAC"/>
    <w:rsid w:val="00C05BEE"/>
    <w:rsid w:val="00C10ECC"/>
    <w:rsid w:val="00C13504"/>
    <w:rsid w:val="00C15E28"/>
    <w:rsid w:val="00C1763D"/>
    <w:rsid w:val="00C20D81"/>
    <w:rsid w:val="00C21916"/>
    <w:rsid w:val="00C23DF3"/>
    <w:rsid w:val="00C25458"/>
    <w:rsid w:val="00C258E4"/>
    <w:rsid w:val="00C26319"/>
    <w:rsid w:val="00C30038"/>
    <w:rsid w:val="00C30986"/>
    <w:rsid w:val="00C35B7E"/>
    <w:rsid w:val="00C3678A"/>
    <w:rsid w:val="00C404A2"/>
    <w:rsid w:val="00C40EAE"/>
    <w:rsid w:val="00C41008"/>
    <w:rsid w:val="00C42A17"/>
    <w:rsid w:val="00C4459C"/>
    <w:rsid w:val="00C52C07"/>
    <w:rsid w:val="00C535AB"/>
    <w:rsid w:val="00C54EC7"/>
    <w:rsid w:val="00C550F2"/>
    <w:rsid w:val="00C55755"/>
    <w:rsid w:val="00C63A02"/>
    <w:rsid w:val="00C64C89"/>
    <w:rsid w:val="00C66BBF"/>
    <w:rsid w:val="00C71AF1"/>
    <w:rsid w:val="00C743AC"/>
    <w:rsid w:val="00C7508A"/>
    <w:rsid w:val="00C767D7"/>
    <w:rsid w:val="00C77CBF"/>
    <w:rsid w:val="00C8075B"/>
    <w:rsid w:val="00C81A73"/>
    <w:rsid w:val="00C825E3"/>
    <w:rsid w:val="00C855FE"/>
    <w:rsid w:val="00C85EBA"/>
    <w:rsid w:val="00C86E55"/>
    <w:rsid w:val="00C90EE8"/>
    <w:rsid w:val="00C91B3F"/>
    <w:rsid w:val="00C92BAB"/>
    <w:rsid w:val="00C935A4"/>
    <w:rsid w:val="00C93C21"/>
    <w:rsid w:val="00C95F80"/>
    <w:rsid w:val="00CA2FDC"/>
    <w:rsid w:val="00CA3BBA"/>
    <w:rsid w:val="00CA4403"/>
    <w:rsid w:val="00CA75B0"/>
    <w:rsid w:val="00CB126D"/>
    <w:rsid w:val="00CB148B"/>
    <w:rsid w:val="00CB21BA"/>
    <w:rsid w:val="00CB28B2"/>
    <w:rsid w:val="00CB41D2"/>
    <w:rsid w:val="00CB6D24"/>
    <w:rsid w:val="00CC0602"/>
    <w:rsid w:val="00CC2627"/>
    <w:rsid w:val="00CC3AE9"/>
    <w:rsid w:val="00CC3DAA"/>
    <w:rsid w:val="00CC5BF1"/>
    <w:rsid w:val="00CC71C5"/>
    <w:rsid w:val="00CD0964"/>
    <w:rsid w:val="00CD194C"/>
    <w:rsid w:val="00CD20D3"/>
    <w:rsid w:val="00CD243A"/>
    <w:rsid w:val="00CD54C1"/>
    <w:rsid w:val="00CD6326"/>
    <w:rsid w:val="00CD6EB9"/>
    <w:rsid w:val="00CD73D5"/>
    <w:rsid w:val="00CD77CB"/>
    <w:rsid w:val="00CD7D2F"/>
    <w:rsid w:val="00CE10DB"/>
    <w:rsid w:val="00CE1E7F"/>
    <w:rsid w:val="00CE1FD3"/>
    <w:rsid w:val="00CE3F96"/>
    <w:rsid w:val="00CE505D"/>
    <w:rsid w:val="00CE522A"/>
    <w:rsid w:val="00CF03F4"/>
    <w:rsid w:val="00CF1DC4"/>
    <w:rsid w:val="00CF2AB9"/>
    <w:rsid w:val="00CF5BD3"/>
    <w:rsid w:val="00CF6193"/>
    <w:rsid w:val="00CF6EE1"/>
    <w:rsid w:val="00D01169"/>
    <w:rsid w:val="00D01288"/>
    <w:rsid w:val="00D01429"/>
    <w:rsid w:val="00D0270D"/>
    <w:rsid w:val="00D02B2B"/>
    <w:rsid w:val="00D04785"/>
    <w:rsid w:val="00D0539D"/>
    <w:rsid w:val="00D05834"/>
    <w:rsid w:val="00D07577"/>
    <w:rsid w:val="00D10939"/>
    <w:rsid w:val="00D11BE3"/>
    <w:rsid w:val="00D14053"/>
    <w:rsid w:val="00D149D9"/>
    <w:rsid w:val="00D15BF8"/>
    <w:rsid w:val="00D169B3"/>
    <w:rsid w:val="00D20EF3"/>
    <w:rsid w:val="00D2112A"/>
    <w:rsid w:val="00D239C8"/>
    <w:rsid w:val="00D24318"/>
    <w:rsid w:val="00D24560"/>
    <w:rsid w:val="00D263CC"/>
    <w:rsid w:val="00D317D5"/>
    <w:rsid w:val="00D32C7D"/>
    <w:rsid w:val="00D32E8D"/>
    <w:rsid w:val="00D33A5D"/>
    <w:rsid w:val="00D33EAF"/>
    <w:rsid w:val="00D35677"/>
    <w:rsid w:val="00D36292"/>
    <w:rsid w:val="00D36A90"/>
    <w:rsid w:val="00D36CA3"/>
    <w:rsid w:val="00D37D86"/>
    <w:rsid w:val="00D403DD"/>
    <w:rsid w:val="00D40DDF"/>
    <w:rsid w:val="00D4220D"/>
    <w:rsid w:val="00D42FD2"/>
    <w:rsid w:val="00D435C4"/>
    <w:rsid w:val="00D53E2E"/>
    <w:rsid w:val="00D54C2F"/>
    <w:rsid w:val="00D56BCE"/>
    <w:rsid w:val="00D579A8"/>
    <w:rsid w:val="00D607EA"/>
    <w:rsid w:val="00D625B5"/>
    <w:rsid w:val="00D6274C"/>
    <w:rsid w:val="00D64953"/>
    <w:rsid w:val="00D71BD9"/>
    <w:rsid w:val="00D72958"/>
    <w:rsid w:val="00D732C2"/>
    <w:rsid w:val="00D74ED3"/>
    <w:rsid w:val="00D76996"/>
    <w:rsid w:val="00D807E1"/>
    <w:rsid w:val="00D81E8C"/>
    <w:rsid w:val="00D82EAE"/>
    <w:rsid w:val="00D84BB8"/>
    <w:rsid w:val="00D84BD2"/>
    <w:rsid w:val="00D84E42"/>
    <w:rsid w:val="00D87572"/>
    <w:rsid w:val="00D916D7"/>
    <w:rsid w:val="00DA12FA"/>
    <w:rsid w:val="00DA294A"/>
    <w:rsid w:val="00DA3BDC"/>
    <w:rsid w:val="00DA4ACF"/>
    <w:rsid w:val="00DA5C47"/>
    <w:rsid w:val="00DA6813"/>
    <w:rsid w:val="00DA73B8"/>
    <w:rsid w:val="00DA797C"/>
    <w:rsid w:val="00DB2019"/>
    <w:rsid w:val="00DB2286"/>
    <w:rsid w:val="00DB502B"/>
    <w:rsid w:val="00DB538F"/>
    <w:rsid w:val="00DB645B"/>
    <w:rsid w:val="00DB76F7"/>
    <w:rsid w:val="00DC1C8B"/>
    <w:rsid w:val="00DC1C9E"/>
    <w:rsid w:val="00DC2CE8"/>
    <w:rsid w:val="00DC49D2"/>
    <w:rsid w:val="00DC4CAA"/>
    <w:rsid w:val="00DC6323"/>
    <w:rsid w:val="00DD0A05"/>
    <w:rsid w:val="00DD16DC"/>
    <w:rsid w:val="00DD2B79"/>
    <w:rsid w:val="00DD4A50"/>
    <w:rsid w:val="00DD57B8"/>
    <w:rsid w:val="00DD6BE8"/>
    <w:rsid w:val="00DE0AFA"/>
    <w:rsid w:val="00DE1E22"/>
    <w:rsid w:val="00DE4265"/>
    <w:rsid w:val="00DE4A73"/>
    <w:rsid w:val="00DE4C7A"/>
    <w:rsid w:val="00DE5798"/>
    <w:rsid w:val="00DE620E"/>
    <w:rsid w:val="00DF01CF"/>
    <w:rsid w:val="00DF27AA"/>
    <w:rsid w:val="00DF34F1"/>
    <w:rsid w:val="00DF3ECA"/>
    <w:rsid w:val="00DF46C9"/>
    <w:rsid w:val="00DF50E9"/>
    <w:rsid w:val="00DF5CC1"/>
    <w:rsid w:val="00DF5FE6"/>
    <w:rsid w:val="00DF6036"/>
    <w:rsid w:val="00DF6BC3"/>
    <w:rsid w:val="00DF7225"/>
    <w:rsid w:val="00E00C00"/>
    <w:rsid w:val="00E00E43"/>
    <w:rsid w:val="00E013C4"/>
    <w:rsid w:val="00E026A7"/>
    <w:rsid w:val="00E02E02"/>
    <w:rsid w:val="00E037D5"/>
    <w:rsid w:val="00E04DA7"/>
    <w:rsid w:val="00E07885"/>
    <w:rsid w:val="00E108CC"/>
    <w:rsid w:val="00E11296"/>
    <w:rsid w:val="00E12550"/>
    <w:rsid w:val="00E13FC1"/>
    <w:rsid w:val="00E15E9E"/>
    <w:rsid w:val="00E162D8"/>
    <w:rsid w:val="00E16E64"/>
    <w:rsid w:val="00E17FA2"/>
    <w:rsid w:val="00E20E2A"/>
    <w:rsid w:val="00E21F6A"/>
    <w:rsid w:val="00E24306"/>
    <w:rsid w:val="00E24618"/>
    <w:rsid w:val="00E25C50"/>
    <w:rsid w:val="00E30B22"/>
    <w:rsid w:val="00E33854"/>
    <w:rsid w:val="00E348D9"/>
    <w:rsid w:val="00E34C84"/>
    <w:rsid w:val="00E354A3"/>
    <w:rsid w:val="00E3798A"/>
    <w:rsid w:val="00E37DD2"/>
    <w:rsid w:val="00E40425"/>
    <w:rsid w:val="00E460F3"/>
    <w:rsid w:val="00E47E55"/>
    <w:rsid w:val="00E500F4"/>
    <w:rsid w:val="00E503FC"/>
    <w:rsid w:val="00E52688"/>
    <w:rsid w:val="00E54543"/>
    <w:rsid w:val="00E5554D"/>
    <w:rsid w:val="00E5626A"/>
    <w:rsid w:val="00E5639F"/>
    <w:rsid w:val="00E57815"/>
    <w:rsid w:val="00E62818"/>
    <w:rsid w:val="00E63389"/>
    <w:rsid w:val="00E639E6"/>
    <w:rsid w:val="00E65B27"/>
    <w:rsid w:val="00E65B36"/>
    <w:rsid w:val="00E670DB"/>
    <w:rsid w:val="00E70894"/>
    <w:rsid w:val="00E71636"/>
    <w:rsid w:val="00E71A5D"/>
    <w:rsid w:val="00E72415"/>
    <w:rsid w:val="00E779E9"/>
    <w:rsid w:val="00E819BD"/>
    <w:rsid w:val="00E82585"/>
    <w:rsid w:val="00E84212"/>
    <w:rsid w:val="00E84A98"/>
    <w:rsid w:val="00E8567C"/>
    <w:rsid w:val="00E85D4B"/>
    <w:rsid w:val="00E93937"/>
    <w:rsid w:val="00E971F9"/>
    <w:rsid w:val="00EA0ABD"/>
    <w:rsid w:val="00EA4094"/>
    <w:rsid w:val="00EA46E7"/>
    <w:rsid w:val="00EB1C8A"/>
    <w:rsid w:val="00EB1DEC"/>
    <w:rsid w:val="00EB2222"/>
    <w:rsid w:val="00EB25D1"/>
    <w:rsid w:val="00EB45BB"/>
    <w:rsid w:val="00EC5B9F"/>
    <w:rsid w:val="00EC7E98"/>
    <w:rsid w:val="00ED1068"/>
    <w:rsid w:val="00ED1112"/>
    <w:rsid w:val="00ED2177"/>
    <w:rsid w:val="00ED2BD0"/>
    <w:rsid w:val="00ED4A17"/>
    <w:rsid w:val="00ED68F9"/>
    <w:rsid w:val="00EE0D13"/>
    <w:rsid w:val="00EE0F5F"/>
    <w:rsid w:val="00EE22C0"/>
    <w:rsid w:val="00EE4B51"/>
    <w:rsid w:val="00EE6353"/>
    <w:rsid w:val="00EE72C3"/>
    <w:rsid w:val="00EF17FC"/>
    <w:rsid w:val="00EF1962"/>
    <w:rsid w:val="00EF226B"/>
    <w:rsid w:val="00EF3630"/>
    <w:rsid w:val="00EF7CD7"/>
    <w:rsid w:val="00F00937"/>
    <w:rsid w:val="00F00A54"/>
    <w:rsid w:val="00F03FD2"/>
    <w:rsid w:val="00F06491"/>
    <w:rsid w:val="00F06D85"/>
    <w:rsid w:val="00F07662"/>
    <w:rsid w:val="00F07E34"/>
    <w:rsid w:val="00F10702"/>
    <w:rsid w:val="00F121AD"/>
    <w:rsid w:val="00F1375E"/>
    <w:rsid w:val="00F16D2E"/>
    <w:rsid w:val="00F17A7D"/>
    <w:rsid w:val="00F20BB0"/>
    <w:rsid w:val="00F22182"/>
    <w:rsid w:val="00F22BDF"/>
    <w:rsid w:val="00F24852"/>
    <w:rsid w:val="00F25D6B"/>
    <w:rsid w:val="00F26595"/>
    <w:rsid w:val="00F315C9"/>
    <w:rsid w:val="00F33327"/>
    <w:rsid w:val="00F35BDA"/>
    <w:rsid w:val="00F368CC"/>
    <w:rsid w:val="00F37C88"/>
    <w:rsid w:val="00F44B66"/>
    <w:rsid w:val="00F46064"/>
    <w:rsid w:val="00F474DF"/>
    <w:rsid w:val="00F506A0"/>
    <w:rsid w:val="00F51E5E"/>
    <w:rsid w:val="00F563A8"/>
    <w:rsid w:val="00F60468"/>
    <w:rsid w:val="00F60E33"/>
    <w:rsid w:val="00F61040"/>
    <w:rsid w:val="00F61D34"/>
    <w:rsid w:val="00F64B32"/>
    <w:rsid w:val="00F6657B"/>
    <w:rsid w:val="00F66606"/>
    <w:rsid w:val="00F66C77"/>
    <w:rsid w:val="00F728C1"/>
    <w:rsid w:val="00F73AB4"/>
    <w:rsid w:val="00F7525F"/>
    <w:rsid w:val="00F75BA3"/>
    <w:rsid w:val="00F75CA5"/>
    <w:rsid w:val="00F77428"/>
    <w:rsid w:val="00F80241"/>
    <w:rsid w:val="00F808C0"/>
    <w:rsid w:val="00F80CEB"/>
    <w:rsid w:val="00F81DBF"/>
    <w:rsid w:val="00F83712"/>
    <w:rsid w:val="00F85CA3"/>
    <w:rsid w:val="00F860D5"/>
    <w:rsid w:val="00F86AA8"/>
    <w:rsid w:val="00F9300C"/>
    <w:rsid w:val="00F933E1"/>
    <w:rsid w:val="00F93DB8"/>
    <w:rsid w:val="00F9450B"/>
    <w:rsid w:val="00F95878"/>
    <w:rsid w:val="00FA0766"/>
    <w:rsid w:val="00FA150E"/>
    <w:rsid w:val="00FA3B1F"/>
    <w:rsid w:val="00FA5200"/>
    <w:rsid w:val="00FA65C1"/>
    <w:rsid w:val="00FA69E9"/>
    <w:rsid w:val="00FB5165"/>
    <w:rsid w:val="00FB51D2"/>
    <w:rsid w:val="00FC03A2"/>
    <w:rsid w:val="00FC5DD1"/>
    <w:rsid w:val="00FC6A7B"/>
    <w:rsid w:val="00FC7F86"/>
    <w:rsid w:val="00FD0BCC"/>
    <w:rsid w:val="00FD0D2C"/>
    <w:rsid w:val="00FD369A"/>
    <w:rsid w:val="00FD44E8"/>
    <w:rsid w:val="00FD4887"/>
    <w:rsid w:val="00FD58DA"/>
    <w:rsid w:val="00FD5F7D"/>
    <w:rsid w:val="00FD61BC"/>
    <w:rsid w:val="00FD6C75"/>
    <w:rsid w:val="00FD7200"/>
    <w:rsid w:val="00FE2982"/>
    <w:rsid w:val="00FE3396"/>
    <w:rsid w:val="00FE3F95"/>
    <w:rsid w:val="00FE5029"/>
    <w:rsid w:val="00FE5F30"/>
    <w:rsid w:val="00FE6000"/>
    <w:rsid w:val="00FE69FF"/>
    <w:rsid w:val="00FE6ADC"/>
    <w:rsid w:val="00FE6E0B"/>
    <w:rsid w:val="00FE73FA"/>
    <w:rsid w:val="00FF1557"/>
    <w:rsid w:val="00FF1A03"/>
    <w:rsid w:val="00FF4973"/>
    <w:rsid w:val="00FF5046"/>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4ECED3-510B-49D8-A860-4B430DB2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0" w:unhideWhenUsed="1" w:qFormat="1"/>
    <w:lsdException w:name="table of figures" w:uiPriority="0"/>
    <w:lsdException w:name="endnote reference" w:uiPriority="0"/>
    <w:lsdException w:name="endnote text" w:uiPriority="0"/>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F82"/>
    <w:rPr>
      <w:sz w:val="24"/>
      <w:szCs w:val="24"/>
      <w:lang w:val="es-ES" w:eastAsia="es-ES"/>
    </w:rPr>
  </w:style>
  <w:style w:type="paragraph" w:styleId="Ttulo1">
    <w:name w:val="heading 1"/>
    <w:aliases w:val="head1,heading 1,1"/>
    <w:basedOn w:val="Normal"/>
    <w:next w:val="Normal"/>
    <w:link w:val="Ttulo1Car"/>
    <w:uiPriority w:val="99"/>
    <w:qFormat/>
    <w:rsid w:val="00B170E8"/>
    <w:pPr>
      <w:pBdr>
        <w:bottom w:val="single" w:sz="12" w:space="1" w:color="auto"/>
        <w:between w:val="single" w:sz="12" w:space="1" w:color="auto"/>
      </w:pBdr>
      <w:tabs>
        <w:tab w:val="num" w:pos="432"/>
      </w:tabs>
      <w:spacing w:before="120"/>
      <w:ind w:left="432" w:hanging="432"/>
      <w:jc w:val="both"/>
      <w:outlineLvl w:val="0"/>
    </w:pPr>
    <w:rPr>
      <w:rFonts w:cs="CG Palacio (WN)"/>
      <w:b/>
      <w:sz w:val="18"/>
    </w:rPr>
  </w:style>
  <w:style w:type="paragraph" w:styleId="Ttulo2">
    <w:name w:val="heading 2"/>
    <w:aliases w:val="Major Heading,heading 2,2"/>
    <w:basedOn w:val="Normal"/>
    <w:next w:val="Normal"/>
    <w:link w:val="Ttulo2Car"/>
    <w:uiPriority w:val="99"/>
    <w:qFormat/>
    <w:rsid w:val="0089558E"/>
    <w:pPr>
      <w:numPr>
        <w:ilvl w:val="1"/>
        <w:numId w:val="4"/>
      </w:num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uiPriority w:val="99"/>
    <w:qFormat/>
    <w:rsid w:val="004007C6"/>
    <w:pPr>
      <w:keepNext/>
      <w:numPr>
        <w:ilvl w:val="2"/>
        <w:numId w:val="4"/>
      </w:numPr>
      <w:tabs>
        <w:tab w:val="num" w:pos="851"/>
      </w:tabs>
      <w:outlineLvl w:val="2"/>
    </w:pPr>
    <w:rPr>
      <w:rFonts w:ascii="Calibri" w:hAnsi="Calibri" w:cs="Calibri"/>
      <w:b/>
      <w:bCs/>
      <w:sz w:val="22"/>
      <w:szCs w:val="22"/>
      <w:lang w:val="es-MX"/>
    </w:rPr>
  </w:style>
  <w:style w:type="paragraph" w:styleId="Ttulo4">
    <w:name w:val="heading 4"/>
    <w:basedOn w:val="Normal"/>
    <w:next w:val="Normal"/>
    <w:link w:val="Ttulo4Car"/>
    <w:uiPriority w:val="99"/>
    <w:qFormat/>
    <w:rsid w:val="004007C6"/>
    <w:pPr>
      <w:keepNext/>
      <w:numPr>
        <w:ilvl w:val="3"/>
        <w:numId w:val="4"/>
      </w:numPr>
      <w:tabs>
        <w:tab w:val="num" w:pos="864"/>
        <w:tab w:val="left" w:pos="1021"/>
        <w:tab w:val="left" w:pos="1134"/>
        <w:tab w:val="left" w:pos="1560"/>
      </w:tabs>
      <w:spacing w:before="240" w:after="60"/>
      <w:jc w:val="both"/>
      <w:outlineLvl w:val="3"/>
    </w:pPr>
    <w:rPr>
      <w:rFonts w:ascii="Arial" w:hAnsi="Arial"/>
      <w:b/>
      <w:bCs/>
      <w:szCs w:val="28"/>
    </w:rPr>
  </w:style>
  <w:style w:type="paragraph" w:styleId="Ttulo5">
    <w:name w:val="heading 5"/>
    <w:basedOn w:val="Normal"/>
    <w:next w:val="Normal"/>
    <w:link w:val="Ttulo5Car"/>
    <w:autoRedefine/>
    <w:uiPriority w:val="99"/>
    <w:qFormat/>
    <w:rsid w:val="004007C6"/>
    <w:pPr>
      <w:numPr>
        <w:ilvl w:val="4"/>
        <w:numId w:val="4"/>
      </w:num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uiPriority w:val="99"/>
    <w:qFormat/>
    <w:rsid w:val="004007C6"/>
    <w:pPr>
      <w:numPr>
        <w:ilvl w:val="5"/>
        <w:numId w:val="4"/>
      </w:numPr>
      <w:tabs>
        <w:tab w:val="num" w:pos="1152"/>
      </w:tabs>
      <w:spacing w:before="240" w:after="60"/>
      <w:outlineLvl w:val="5"/>
    </w:pPr>
    <w:rPr>
      <w:b/>
      <w:bCs/>
      <w:sz w:val="22"/>
      <w:szCs w:val="22"/>
    </w:rPr>
  </w:style>
  <w:style w:type="paragraph" w:styleId="Ttulo7">
    <w:name w:val="heading 7"/>
    <w:basedOn w:val="Normal"/>
    <w:next w:val="Normal"/>
    <w:link w:val="Ttulo7Car"/>
    <w:uiPriority w:val="99"/>
    <w:qFormat/>
    <w:rsid w:val="004007C6"/>
    <w:pPr>
      <w:numPr>
        <w:ilvl w:val="6"/>
        <w:numId w:val="4"/>
      </w:numPr>
      <w:tabs>
        <w:tab w:val="num" w:pos="1296"/>
      </w:tabs>
      <w:spacing w:before="240" w:after="60"/>
      <w:outlineLvl w:val="6"/>
    </w:pPr>
  </w:style>
  <w:style w:type="paragraph" w:styleId="Ttulo8">
    <w:name w:val="heading 8"/>
    <w:basedOn w:val="Normal"/>
    <w:next w:val="Normal"/>
    <w:link w:val="Ttulo8Car"/>
    <w:uiPriority w:val="99"/>
    <w:qFormat/>
    <w:rsid w:val="004007C6"/>
    <w:pPr>
      <w:numPr>
        <w:ilvl w:val="7"/>
        <w:numId w:val="4"/>
      </w:numPr>
      <w:tabs>
        <w:tab w:val="num" w:pos="1440"/>
      </w:tabs>
      <w:spacing w:before="240" w:after="60"/>
      <w:outlineLvl w:val="7"/>
    </w:pPr>
    <w:rPr>
      <w:i/>
      <w:iCs/>
    </w:rPr>
  </w:style>
  <w:style w:type="paragraph" w:styleId="Ttulo9">
    <w:name w:val="heading 9"/>
    <w:basedOn w:val="Normal"/>
    <w:next w:val="Normal"/>
    <w:link w:val="Ttulo9Car"/>
    <w:uiPriority w:val="99"/>
    <w:qFormat/>
    <w:rsid w:val="004007C6"/>
    <w:pPr>
      <w:numPr>
        <w:ilvl w:val="8"/>
        <w:numId w:val="4"/>
      </w:numPr>
      <w:tabs>
        <w:tab w:val="num" w:pos="1584"/>
      </w:tabs>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heading 1 Car,1 Car"/>
    <w:link w:val="Ttulo1"/>
    <w:uiPriority w:val="99"/>
    <w:locked/>
    <w:rsid w:val="004007C6"/>
    <w:rPr>
      <w:rFonts w:cs="CG Palacio (WN)"/>
      <w:b/>
      <w:sz w:val="18"/>
      <w:szCs w:val="24"/>
      <w:lang w:val="es-ES" w:eastAsia="es-ES"/>
    </w:rPr>
  </w:style>
  <w:style w:type="character" w:customStyle="1" w:styleId="Ttulo2Car">
    <w:name w:val="Título 2 Car"/>
    <w:aliases w:val="Major Heading Car,heading 2 Car,2 Car"/>
    <w:link w:val="Ttulo2"/>
    <w:uiPriority w:val="99"/>
    <w:locked/>
    <w:rsid w:val="004007C6"/>
    <w:rPr>
      <w:rFonts w:ascii="Arial" w:hAnsi="Arial" w:cs="Helv"/>
      <w:sz w:val="18"/>
      <w:lang w:val="es-ES_tradnl"/>
    </w:rPr>
  </w:style>
  <w:style w:type="character" w:customStyle="1" w:styleId="Ttulo3Car">
    <w:name w:val="Título 3 Car"/>
    <w:link w:val="Ttulo3"/>
    <w:uiPriority w:val="99"/>
    <w:locked/>
    <w:rsid w:val="004007C6"/>
    <w:rPr>
      <w:rFonts w:ascii="Calibri" w:hAnsi="Calibri" w:cs="Calibri"/>
      <w:b/>
      <w:bCs/>
      <w:sz w:val="22"/>
      <w:szCs w:val="22"/>
      <w:lang w:eastAsia="es-ES"/>
    </w:rPr>
  </w:style>
  <w:style w:type="character" w:customStyle="1" w:styleId="Ttulo4Car">
    <w:name w:val="Título 4 Car"/>
    <w:link w:val="Ttulo4"/>
    <w:uiPriority w:val="99"/>
    <w:locked/>
    <w:rsid w:val="004007C6"/>
    <w:rPr>
      <w:rFonts w:ascii="Arial" w:hAnsi="Arial"/>
      <w:b/>
      <w:bCs/>
      <w:sz w:val="24"/>
      <w:szCs w:val="28"/>
      <w:lang w:val="es-ES" w:eastAsia="es-ES"/>
    </w:rPr>
  </w:style>
  <w:style w:type="character" w:customStyle="1" w:styleId="Ttulo5Car">
    <w:name w:val="Título 5 Car"/>
    <w:link w:val="Ttulo5"/>
    <w:uiPriority w:val="99"/>
    <w:locked/>
    <w:rsid w:val="004007C6"/>
    <w:rPr>
      <w:rFonts w:ascii="Calibri" w:hAnsi="Calibri" w:cs="Calibri"/>
      <w:bCs/>
      <w:iCs/>
      <w:lang w:eastAsia="es-ES"/>
    </w:rPr>
  </w:style>
  <w:style w:type="character" w:customStyle="1" w:styleId="Ttulo6Car">
    <w:name w:val="Título 6 Car"/>
    <w:link w:val="Ttulo6"/>
    <w:uiPriority w:val="99"/>
    <w:locked/>
    <w:rsid w:val="004007C6"/>
    <w:rPr>
      <w:b/>
      <w:bCs/>
      <w:sz w:val="22"/>
      <w:szCs w:val="22"/>
      <w:lang w:val="es-ES" w:eastAsia="es-ES"/>
    </w:rPr>
  </w:style>
  <w:style w:type="character" w:customStyle="1" w:styleId="Ttulo7Car">
    <w:name w:val="Título 7 Car"/>
    <w:link w:val="Ttulo7"/>
    <w:uiPriority w:val="99"/>
    <w:locked/>
    <w:rsid w:val="004007C6"/>
    <w:rPr>
      <w:sz w:val="24"/>
      <w:szCs w:val="24"/>
      <w:lang w:val="es-ES" w:eastAsia="es-ES"/>
    </w:rPr>
  </w:style>
  <w:style w:type="character" w:customStyle="1" w:styleId="Ttulo8Car">
    <w:name w:val="Título 8 Car"/>
    <w:link w:val="Ttulo8"/>
    <w:uiPriority w:val="99"/>
    <w:locked/>
    <w:rsid w:val="004007C6"/>
    <w:rPr>
      <w:i/>
      <w:iCs/>
      <w:sz w:val="24"/>
      <w:szCs w:val="24"/>
      <w:lang w:val="es-ES" w:eastAsia="es-ES"/>
    </w:rPr>
  </w:style>
  <w:style w:type="character" w:customStyle="1" w:styleId="Ttulo9Car">
    <w:name w:val="Título 9 Car"/>
    <w:link w:val="Ttulo9"/>
    <w:uiPriority w:val="99"/>
    <w:locked/>
    <w:rsid w:val="004007C6"/>
    <w:rPr>
      <w:rFonts w:ascii="Arial" w:hAnsi="Arial"/>
      <w:sz w:val="22"/>
      <w:szCs w:val="22"/>
      <w:lang w:val="es-ES" w:eastAsia="es-ES"/>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uiPriority w:val="99"/>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uiPriority w:val="99"/>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uiPriority w:val="99"/>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uiPriority w:val="99"/>
    <w:rsid w:val="00765E04"/>
    <w:pPr>
      <w:shd w:val="clear" w:color="auto" w:fill="000080"/>
    </w:pPr>
    <w:rPr>
      <w:rFonts w:ascii="Tahoma" w:hAnsi="Tahoma" w:cs="Tahoma"/>
      <w:sz w:val="20"/>
      <w:szCs w:val="20"/>
    </w:rPr>
  </w:style>
  <w:style w:type="character" w:customStyle="1" w:styleId="MapadeldocumentoCar">
    <w:name w:val="Mapa del documento Car"/>
    <w:link w:val="Mapadeldocumento"/>
    <w:uiPriority w:val="99"/>
    <w:locked/>
    <w:rsid w:val="004007C6"/>
    <w:rPr>
      <w:rFonts w:ascii="Tahoma" w:hAnsi="Tahoma" w:cs="Tahoma"/>
      <w:lang w:val="es-ES" w:eastAsia="es-ES" w:bidi="ar-SA"/>
    </w:rPr>
  </w:style>
  <w:style w:type="table" w:styleId="Tablaconcuadrcula">
    <w:name w:val="Table Grid"/>
    <w:basedOn w:val="Tablanormal"/>
    <w:uiPriority w:val="9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uiPriority w:val="99"/>
    <w:rsid w:val="008E2EA5"/>
    <w:rPr>
      <w:rFonts w:ascii="Tahoma" w:hAnsi="Tahoma" w:cs="Tahoma"/>
      <w:sz w:val="16"/>
      <w:szCs w:val="16"/>
    </w:rPr>
  </w:style>
  <w:style w:type="character" w:customStyle="1" w:styleId="TextodegloboCar">
    <w:name w:val="Texto de globo Car"/>
    <w:link w:val="Textodeglobo"/>
    <w:uiPriority w:val="99"/>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uiPriority w:val="99"/>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uiPriority w:val="99"/>
    <w:rsid w:val="004007C6"/>
    <w:rPr>
      <w:rFonts w:ascii="Verdana" w:hAnsi="Verdana"/>
      <w:sz w:val="20"/>
      <w:szCs w:val="20"/>
    </w:rPr>
  </w:style>
  <w:style w:type="character" w:customStyle="1" w:styleId="TextocomentarioCar">
    <w:name w:val="Texto comentario Car"/>
    <w:link w:val="Textocomentario"/>
    <w:uiPriority w:val="99"/>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uiPriority w:val="99"/>
    <w:rsid w:val="004007C6"/>
    <w:rPr>
      <w:b/>
      <w:bCs/>
    </w:rPr>
  </w:style>
  <w:style w:type="character" w:customStyle="1" w:styleId="AsuntodelcomentarioCar">
    <w:name w:val="Asunto del comentario Car"/>
    <w:link w:val="Asuntodelcomentario"/>
    <w:uiPriority w:val="99"/>
    <w:locked/>
    <w:rsid w:val="004007C6"/>
    <w:rPr>
      <w:rFonts w:ascii="Verdana" w:hAnsi="Verdana"/>
      <w:b/>
      <w:bCs/>
      <w:lang w:val="es-ES" w:eastAsia="es-ES" w:bidi="ar-SA"/>
    </w:rPr>
  </w:style>
  <w:style w:type="character" w:styleId="Hipervnculovisitado">
    <w:name w:val="FollowedHyperlink"/>
    <w:uiPriority w:val="99"/>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uiPriority w:val="99"/>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uiPriority w:val="99"/>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uiPriority w:val="99"/>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uiPriority w:val="99"/>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uiPriority w:val="99"/>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uiPriority w:val="99"/>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uiPriority w:val="99"/>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uiPriority w:val="99"/>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uiPriority w:val="99"/>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uiPriority w:val="99"/>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uiPriority w:val="99"/>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uiPriority w:val="99"/>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uiPriority w:val="99"/>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uiPriority w:val="99"/>
    <w:rsid w:val="004007C6"/>
    <w:rPr>
      <w:rFonts w:cs="Times New Roman"/>
    </w:rPr>
  </w:style>
  <w:style w:type="character" w:styleId="nfasis">
    <w:name w:val="Emphasis"/>
    <w:uiPriority w:val="99"/>
    <w:qFormat/>
    <w:rsid w:val="004007C6"/>
    <w:rPr>
      <w:rFonts w:cs="Times New Roman"/>
      <w:i/>
    </w:rPr>
  </w:style>
  <w:style w:type="paragraph" w:styleId="Subttulo">
    <w:name w:val="Subtitle"/>
    <w:basedOn w:val="Normal"/>
    <w:next w:val="Normal"/>
    <w:link w:val="SubttuloCar"/>
    <w:uiPriority w:val="99"/>
    <w:qFormat/>
    <w:rsid w:val="004007C6"/>
    <w:pPr>
      <w:spacing w:after="60"/>
      <w:jc w:val="center"/>
      <w:outlineLvl w:val="1"/>
    </w:pPr>
    <w:rPr>
      <w:rFonts w:ascii="Cambria" w:hAnsi="Cambria"/>
    </w:rPr>
  </w:style>
  <w:style w:type="character" w:customStyle="1" w:styleId="SubttuloCar">
    <w:name w:val="Subtítulo Car"/>
    <w:link w:val="Subttulo"/>
    <w:uiPriority w:val="99"/>
    <w:locked/>
    <w:rsid w:val="004007C6"/>
    <w:rPr>
      <w:rFonts w:ascii="Cambria" w:hAnsi="Cambria"/>
      <w:sz w:val="24"/>
      <w:szCs w:val="24"/>
      <w:lang w:val="es-ES" w:eastAsia="es-ES" w:bidi="ar-SA"/>
    </w:rPr>
  </w:style>
  <w:style w:type="character" w:styleId="Textoennegrita">
    <w:name w:val="Strong"/>
    <w:uiPriority w:val="99"/>
    <w:qFormat/>
    <w:rsid w:val="004007C6"/>
    <w:rPr>
      <w:rFonts w:cs="Times New Roman"/>
      <w:b/>
    </w:rPr>
  </w:style>
  <w:style w:type="paragraph" w:styleId="Ttulo">
    <w:name w:val="Title"/>
    <w:basedOn w:val="Normal"/>
    <w:next w:val="Normal"/>
    <w:link w:val="TtuloCar"/>
    <w:uiPriority w:val="99"/>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uiPriority w:val="99"/>
    <w:locked/>
    <w:rsid w:val="004007C6"/>
    <w:rPr>
      <w:rFonts w:ascii="Cambria" w:hAnsi="Cambria"/>
      <w:b/>
      <w:bCs/>
      <w:kern w:val="28"/>
      <w:sz w:val="32"/>
      <w:szCs w:val="32"/>
      <w:lang w:val="es-ES" w:eastAsia="es-ES" w:bidi="ar-SA"/>
    </w:rPr>
  </w:style>
  <w:style w:type="paragraph" w:customStyle="1" w:styleId="Prrafodelista10">
    <w:name w:val="Párrafo de lista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99"/>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uiPriority w:val="99"/>
    <w:rsid w:val="00CB6D24"/>
    <w:rPr>
      <w:rFonts w:ascii="Arial" w:hAnsi="Arial" w:cs="Arial"/>
      <w:sz w:val="22"/>
      <w:lang w:val="es-AR" w:eastAsia="es-ES"/>
    </w:rPr>
  </w:style>
  <w:style w:type="character" w:styleId="Refdecomentario">
    <w:name w:val="annotation reference"/>
    <w:uiPriority w:val="99"/>
    <w:rsid w:val="00CB6D24"/>
    <w:rPr>
      <w:sz w:val="16"/>
      <w:szCs w:val="16"/>
    </w:rPr>
  </w:style>
  <w:style w:type="paragraph" w:styleId="Revisin">
    <w:name w:val="Revision"/>
    <w:hidden/>
    <w:uiPriority w:val="99"/>
    <w:semiHidden/>
    <w:rsid w:val="00CB6D24"/>
    <w:rPr>
      <w:sz w:val="24"/>
      <w:szCs w:val="24"/>
      <w:lang w:val="es-ES" w:eastAsia="es-ES"/>
    </w:rPr>
  </w:style>
  <w:style w:type="paragraph" w:styleId="Textoindependiente">
    <w:name w:val="Body Text"/>
    <w:basedOn w:val="Normal"/>
    <w:link w:val="TextoindependienteCar"/>
    <w:uiPriority w:val="99"/>
    <w:rsid w:val="002B21BE"/>
    <w:pPr>
      <w:spacing w:after="120"/>
    </w:pPr>
  </w:style>
  <w:style w:type="character" w:customStyle="1" w:styleId="TextoindependienteCar">
    <w:name w:val="Texto independiente Car"/>
    <w:link w:val="Textoindependiente"/>
    <w:uiPriority w:val="99"/>
    <w:rsid w:val="002B21BE"/>
    <w:rPr>
      <w:sz w:val="24"/>
      <w:szCs w:val="24"/>
      <w:lang w:val="es-ES" w:eastAsia="es-ES"/>
    </w:rPr>
  </w:style>
  <w:style w:type="numbering" w:customStyle="1" w:styleId="IHeader">
    <w:name w:val="I. Header"/>
    <w:rsid w:val="006D357F"/>
    <w:pPr>
      <w:numPr>
        <w:numId w:val="3"/>
      </w:numPr>
    </w:pPr>
  </w:style>
  <w:style w:type="paragraph" w:customStyle="1" w:styleId="HeaderOne">
    <w:name w:val="Header One"/>
    <w:basedOn w:val="Normal"/>
    <w:link w:val="HeaderOneCharChar"/>
    <w:uiPriority w:val="99"/>
    <w:rsid w:val="006D357F"/>
    <w:pPr>
      <w:numPr>
        <w:numId w:val="21"/>
      </w:numPr>
      <w:spacing w:before="360" w:after="120"/>
    </w:pPr>
    <w:rPr>
      <w:rFonts w:ascii="Arial" w:hAnsi="Arial" w:cs="Arial"/>
      <w:b/>
      <w:bCs/>
      <w:caps/>
      <w:sz w:val="36"/>
      <w:szCs w:val="32"/>
      <w:lang w:val="en-GB" w:eastAsia="en-US"/>
    </w:rPr>
  </w:style>
  <w:style w:type="paragraph" w:customStyle="1" w:styleId="StyleHeading2LatinArialComplexArialSmallcaps1">
    <w:name w:val="Style Heading 2 + (Latin) Arial (Complex) Arial Small caps1"/>
    <w:basedOn w:val="Normal"/>
    <w:uiPriority w:val="99"/>
    <w:semiHidden/>
    <w:rsid w:val="006D357F"/>
    <w:rPr>
      <w:lang w:val="en-US" w:eastAsia="en-US"/>
    </w:rPr>
  </w:style>
  <w:style w:type="paragraph" w:styleId="TDC1">
    <w:name w:val="toc 1"/>
    <w:basedOn w:val="Normal"/>
    <w:next w:val="Normal"/>
    <w:autoRedefine/>
    <w:uiPriority w:val="99"/>
    <w:rsid w:val="006D357F"/>
    <w:pPr>
      <w:tabs>
        <w:tab w:val="left" w:pos="709"/>
        <w:tab w:val="right" w:leader="dot" w:pos="9232"/>
      </w:tabs>
      <w:spacing w:before="120" w:after="120"/>
      <w:ind w:left="709" w:hanging="709"/>
    </w:pPr>
    <w:rPr>
      <w:rFonts w:ascii="Calibri" w:hAnsi="Calibri" w:cs="Calibri"/>
      <w:b/>
      <w:bCs/>
      <w:caps/>
      <w:szCs w:val="20"/>
      <w:lang w:val="en-US" w:eastAsia="en-US"/>
    </w:rPr>
  </w:style>
  <w:style w:type="paragraph" w:customStyle="1" w:styleId="Headerzero">
    <w:name w:val="Header zero"/>
    <w:basedOn w:val="Normal"/>
    <w:uiPriority w:val="99"/>
    <w:semiHidden/>
    <w:rsid w:val="006D357F"/>
    <w:pPr>
      <w:tabs>
        <w:tab w:val="num" w:pos="360"/>
      </w:tabs>
      <w:spacing w:before="120" w:after="120"/>
    </w:pPr>
    <w:rPr>
      <w:rFonts w:ascii="Arial" w:hAnsi="Arial" w:cs="Arial"/>
      <w:b/>
      <w:bCs/>
      <w:caps/>
      <w:sz w:val="28"/>
      <w:szCs w:val="28"/>
      <w:lang w:val="en-US" w:eastAsia="en-US"/>
    </w:rPr>
  </w:style>
  <w:style w:type="paragraph" w:customStyle="1" w:styleId="HeaderTwo">
    <w:name w:val="Header Two"/>
    <w:basedOn w:val="Normal"/>
    <w:link w:val="HeaderTwoChar"/>
    <w:autoRedefine/>
    <w:uiPriority w:val="99"/>
    <w:rsid w:val="006D357F"/>
    <w:pPr>
      <w:numPr>
        <w:numId w:val="23"/>
      </w:numPr>
      <w:ind w:left="426"/>
    </w:pPr>
    <w:rPr>
      <w:rFonts w:ascii="Arial" w:hAnsi="Arial" w:cs="Arial"/>
      <w:b/>
      <w:sz w:val="18"/>
      <w:szCs w:val="18"/>
      <w:lang w:val="en-GB" w:eastAsia="en-US"/>
    </w:rPr>
  </w:style>
  <w:style w:type="paragraph" w:customStyle="1" w:styleId="Header4">
    <w:name w:val="Header 4"/>
    <w:basedOn w:val="HeaderTwo"/>
    <w:uiPriority w:val="99"/>
    <w:semiHidden/>
    <w:rsid w:val="006D357F"/>
    <w:pPr>
      <w:numPr>
        <w:numId w:val="0"/>
      </w:numPr>
    </w:pPr>
  </w:style>
  <w:style w:type="paragraph" w:customStyle="1" w:styleId="HeaderThree">
    <w:name w:val="Header Three"/>
    <w:basedOn w:val="Ttulo4"/>
    <w:link w:val="HeaderThreeCharChar"/>
    <w:uiPriority w:val="99"/>
    <w:rsid w:val="006D357F"/>
    <w:pPr>
      <w:keepNext w:val="0"/>
      <w:numPr>
        <w:ilvl w:val="1"/>
        <w:numId w:val="20"/>
      </w:numPr>
      <w:shd w:val="clear" w:color="auto" w:fill="999999"/>
      <w:tabs>
        <w:tab w:val="clear" w:pos="432"/>
        <w:tab w:val="clear" w:pos="1021"/>
        <w:tab w:val="clear" w:pos="1134"/>
        <w:tab w:val="clear" w:pos="1560"/>
      </w:tabs>
      <w:spacing w:before="360" w:after="120"/>
      <w:ind w:left="1272" w:hanging="1632"/>
      <w:jc w:val="left"/>
    </w:pPr>
    <w:rPr>
      <w:rFonts w:cs="Arial"/>
      <w:b w:val="0"/>
      <w:sz w:val="28"/>
      <w:lang w:val="es-MX" w:eastAsia="en-US"/>
    </w:rPr>
  </w:style>
  <w:style w:type="paragraph" w:customStyle="1" w:styleId="TextHeaderOne">
    <w:name w:val="Text Header One"/>
    <w:basedOn w:val="HeaderOne"/>
    <w:link w:val="TextHeaderOneChar"/>
    <w:uiPriority w:val="99"/>
    <w:rsid w:val="006D357F"/>
    <w:pPr>
      <w:numPr>
        <w:numId w:val="0"/>
      </w:numPr>
      <w:ind w:left="552"/>
      <w:jc w:val="both"/>
    </w:pPr>
    <w:rPr>
      <w:b w:val="0"/>
      <w:bCs w:val="0"/>
      <w:caps w:val="0"/>
      <w:sz w:val="24"/>
      <w:szCs w:val="24"/>
    </w:rPr>
  </w:style>
  <w:style w:type="paragraph" w:customStyle="1" w:styleId="TextHeaderTwo">
    <w:name w:val="Text Header Two"/>
    <w:basedOn w:val="Normal"/>
    <w:uiPriority w:val="99"/>
    <w:rsid w:val="006D357F"/>
    <w:pPr>
      <w:ind w:left="1800"/>
      <w:jc w:val="both"/>
    </w:pPr>
    <w:rPr>
      <w:rFonts w:ascii="Arial" w:hAnsi="Arial" w:cs="Arial"/>
      <w:lang w:val="en-US" w:eastAsia="en-US"/>
    </w:rPr>
  </w:style>
  <w:style w:type="paragraph" w:customStyle="1" w:styleId="TextHeaderThree">
    <w:name w:val="Text Header Three"/>
    <w:basedOn w:val="HeaderThree"/>
    <w:link w:val="TextHeaderThreeChar"/>
    <w:uiPriority w:val="99"/>
    <w:rsid w:val="006D357F"/>
    <w:pPr>
      <w:numPr>
        <w:ilvl w:val="0"/>
        <w:numId w:val="0"/>
      </w:numPr>
      <w:ind w:left="1800"/>
    </w:pPr>
  </w:style>
  <w:style w:type="paragraph" w:customStyle="1" w:styleId="HeaderFour">
    <w:name w:val="Header Four"/>
    <w:basedOn w:val="TextHeaderThree"/>
    <w:link w:val="HeaderFourChar"/>
    <w:uiPriority w:val="99"/>
    <w:rsid w:val="006D357F"/>
    <w:pPr>
      <w:shd w:val="clear" w:color="auto" w:fill="auto"/>
      <w:ind w:left="0" w:right="2882"/>
    </w:pPr>
    <w:rPr>
      <w:color w:val="000080"/>
      <w:szCs w:val="24"/>
    </w:rPr>
  </w:style>
  <w:style w:type="paragraph" w:customStyle="1" w:styleId="Bullets">
    <w:name w:val="Bullets"/>
    <w:basedOn w:val="TextHeaderThree"/>
    <w:uiPriority w:val="99"/>
    <w:semiHidden/>
    <w:rsid w:val="006D357F"/>
    <w:pPr>
      <w:ind w:left="0"/>
    </w:pPr>
    <w:rPr>
      <w:sz w:val="20"/>
      <w:szCs w:val="20"/>
    </w:rPr>
  </w:style>
  <w:style w:type="paragraph" w:customStyle="1" w:styleId="TextHeaderfour">
    <w:name w:val="Text Header four"/>
    <w:basedOn w:val="TextHeaderThree"/>
    <w:link w:val="TextHeaderfourChar"/>
    <w:uiPriority w:val="99"/>
    <w:rsid w:val="006D357F"/>
  </w:style>
  <w:style w:type="paragraph" w:styleId="TDC2">
    <w:name w:val="toc 2"/>
    <w:basedOn w:val="Normal"/>
    <w:next w:val="Normal"/>
    <w:autoRedefine/>
    <w:uiPriority w:val="99"/>
    <w:rsid w:val="006D357F"/>
    <w:pPr>
      <w:ind w:left="240"/>
    </w:pPr>
    <w:rPr>
      <w:rFonts w:ascii="Calibri" w:hAnsi="Calibri" w:cs="Calibri"/>
      <w:smallCaps/>
      <w:sz w:val="20"/>
      <w:szCs w:val="20"/>
      <w:lang w:val="en-US" w:eastAsia="en-US"/>
    </w:rPr>
  </w:style>
  <w:style w:type="paragraph" w:styleId="TDC3">
    <w:name w:val="toc 3"/>
    <w:basedOn w:val="Normal"/>
    <w:next w:val="Normal"/>
    <w:autoRedefine/>
    <w:uiPriority w:val="99"/>
    <w:rsid w:val="006D357F"/>
    <w:pPr>
      <w:ind w:left="480"/>
    </w:pPr>
    <w:rPr>
      <w:rFonts w:ascii="Calibri" w:hAnsi="Calibri" w:cs="Calibri"/>
      <w:i/>
      <w:iCs/>
      <w:sz w:val="20"/>
      <w:szCs w:val="20"/>
      <w:lang w:val="en-US" w:eastAsia="en-US"/>
    </w:rPr>
  </w:style>
  <w:style w:type="paragraph" w:styleId="TDC4">
    <w:name w:val="toc 4"/>
    <w:basedOn w:val="Normal"/>
    <w:next w:val="Normal"/>
    <w:autoRedefine/>
    <w:uiPriority w:val="99"/>
    <w:rsid w:val="006D357F"/>
    <w:pPr>
      <w:ind w:left="720"/>
    </w:pPr>
    <w:rPr>
      <w:rFonts w:ascii="Calibri" w:hAnsi="Calibri" w:cs="Calibri"/>
      <w:sz w:val="18"/>
      <w:szCs w:val="18"/>
      <w:lang w:val="en-US" w:eastAsia="en-US"/>
    </w:rPr>
  </w:style>
  <w:style w:type="paragraph" w:styleId="TDC5">
    <w:name w:val="toc 5"/>
    <w:basedOn w:val="Normal"/>
    <w:next w:val="Normal"/>
    <w:autoRedefine/>
    <w:uiPriority w:val="99"/>
    <w:rsid w:val="006D357F"/>
    <w:pPr>
      <w:ind w:left="960"/>
    </w:pPr>
    <w:rPr>
      <w:rFonts w:ascii="Calibri" w:hAnsi="Calibri" w:cs="Calibri"/>
      <w:sz w:val="18"/>
      <w:szCs w:val="18"/>
      <w:lang w:val="en-US" w:eastAsia="en-US"/>
    </w:rPr>
  </w:style>
  <w:style w:type="paragraph" w:styleId="TDC6">
    <w:name w:val="toc 6"/>
    <w:basedOn w:val="Normal"/>
    <w:next w:val="Normal"/>
    <w:autoRedefine/>
    <w:uiPriority w:val="99"/>
    <w:rsid w:val="006D357F"/>
    <w:pPr>
      <w:ind w:left="1200"/>
    </w:pPr>
    <w:rPr>
      <w:rFonts w:ascii="Calibri" w:hAnsi="Calibri" w:cs="Calibri"/>
      <w:sz w:val="18"/>
      <w:szCs w:val="18"/>
      <w:lang w:val="en-US" w:eastAsia="en-US"/>
    </w:rPr>
  </w:style>
  <w:style w:type="paragraph" w:styleId="TDC7">
    <w:name w:val="toc 7"/>
    <w:basedOn w:val="Normal"/>
    <w:next w:val="Normal"/>
    <w:autoRedefine/>
    <w:uiPriority w:val="99"/>
    <w:rsid w:val="006D357F"/>
    <w:pPr>
      <w:ind w:left="1440"/>
    </w:pPr>
    <w:rPr>
      <w:rFonts w:ascii="Calibri" w:hAnsi="Calibri" w:cs="Calibri"/>
      <w:sz w:val="18"/>
      <w:szCs w:val="18"/>
      <w:lang w:val="en-US" w:eastAsia="en-US"/>
    </w:rPr>
  </w:style>
  <w:style w:type="paragraph" w:styleId="TDC8">
    <w:name w:val="toc 8"/>
    <w:basedOn w:val="Normal"/>
    <w:next w:val="Normal"/>
    <w:autoRedefine/>
    <w:uiPriority w:val="99"/>
    <w:rsid w:val="006D357F"/>
    <w:pPr>
      <w:ind w:left="1680"/>
    </w:pPr>
    <w:rPr>
      <w:rFonts w:ascii="Calibri" w:hAnsi="Calibri" w:cs="Calibri"/>
      <w:sz w:val="18"/>
      <w:szCs w:val="18"/>
      <w:lang w:val="en-US" w:eastAsia="en-US"/>
    </w:rPr>
  </w:style>
  <w:style w:type="paragraph" w:styleId="TDC9">
    <w:name w:val="toc 9"/>
    <w:basedOn w:val="Normal"/>
    <w:next w:val="Normal"/>
    <w:autoRedefine/>
    <w:uiPriority w:val="99"/>
    <w:rsid w:val="006D357F"/>
    <w:pPr>
      <w:ind w:left="1920"/>
    </w:pPr>
    <w:rPr>
      <w:rFonts w:ascii="Calibri" w:hAnsi="Calibri" w:cs="Calibri"/>
      <w:sz w:val="18"/>
      <w:szCs w:val="18"/>
      <w:lang w:val="en-US" w:eastAsia="en-US"/>
    </w:rPr>
  </w:style>
  <w:style w:type="paragraph" w:customStyle="1" w:styleId="Style1">
    <w:name w:val="Style1"/>
    <w:basedOn w:val="HeaderThree"/>
    <w:uiPriority w:val="99"/>
    <w:semiHidden/>
    <w:rsid w:val="006D357F"/>
    <w:pPr>
      <w:numPr>
        <w:ilvl w:val="0"/>
        <w:numId w:val="0"/>
      </w:numPr>
      <w:tabs>
        <w:tab w:val="num" w:pos="2160"/>
      </w:tabs>
      <w:ind w:left="2160" w:hanging="180"/>
    </w:pPr>
    <w:rPr>
      <w:sz w:val="20"/>
      <w:szCs w:val="20"/>
    </w:rPr>
  </w:style>
  <w:style w:type="character" w:customStyle="1" w:styleId="HeaderOneCharChar">
    <w:name w:val="Header One Char Char"/>
    <w:link w:val="HeaderOne"/>
    <w:uiPriority w:val="99"/>
    <w:rsid w:val="006D357F"/>
    <w:rPr>
      <w:rFonts w:ascii="Arial" w:hAnsi="Arial" w:cs="Arial"/>
      <w:b/>
      <w:bCs/>
      <w:caps/>
      <w:sz w:val="36"/>
      <w:szCs w:val="32"/>
      <w:lang w:val="en-GB" w:eastAsia="en-US"/>
    </w:rPr>
  </w:style>
  <w:style w:type="numbering" w:styleId="111111">
    <w:name w:val="Outline List 2"/>
    <w:basedOn w:val="Sinlista"/>
    <w:uiPriority w:val="99"/>
    <w:rsid w:val="006D357F"/>
    <w:pPr>
      <w:numPr>
        <w:numId w:val="15"/>
      </w:numPr>
    </w:pPr>
  </w:style>
  <w:style w:type="numbering" w:styleId="1ai">
    <w:name w:val="Outline List 1"/>
    <w:basedOn w:val="Sinlista"/>
    <w:uiPriority w:val="99"/>
    <w:rsid w:val="006D357F"/>
    <w:pPr>
      <w:numPr>
        <w:numId w:val="16"/>
      </w:numPr>
    </w:pPr>
  </w:style>
  <w:style w:type="numbering" w:styleId="ArtculoSeccin">
    <w:name w:val="Outline List 3"/>
    <w:basedOn w:val="Sinlista"/>
    <w:uiPriority w:val="99"/>
    <w:rsid w:val="006D357F"/>
    <w:pPr>
      <w:numPr>
        <w:numId w:val="17"/>
      </w:numPr>
    </w:pPr>
  </w:style>
  <w:style w:type="paragraph" w:styleId="Textodebloque">
    <w:name w:val="Block Text"/>
    <w:basedOn w:val="Normal"/>
    <w:uiPriority w:val="99"/>
    <w:rsid w:val="006D357F"/>
    <w:pPr>
      <w:spacing w:after="120"/>
      <w:ind w:left="1440" w:right="1440"/>
    </w:pPr>
    <w:rPr>
      <w:lang w:val="en-US" w:eastAsia="en-US"/>
    </w:rPr>
  </w:style>
  <w:style w:type="paragraph" w:styleId="Textoindependiente2">
    <w:name w:val="Body Text 2"/>
    <w:basedOn w:val="Normal"/>
    <w:link w:val="Textoindependiente2Car"/>
    <w:uiPriority w:val="99"/>
    <w:rsid w:val="006D357F"/>
    <w:pPr>
      <w:spacing w:after="120" w:line="480" w:lineRule="auto"/>
    </w:pPr>
    <w:rPr>
      <w:lang w:val="en-US" w:eastAsia="en-US"/>
    </w:rPr>
  </w:style>
  <w:style w:type="character" w:customStyle="1" w:styleId="Textoindependiente2Car">
    <w:name w:val="Texto independiente 2 Car"/>
    <w:link w:val="Textoindependiente2"/>
    <w:uiPriority w:val="99"/>
    <w:rsid w:val="006D357F"/>
    <w:rPr>
      <w:sz w:val="24"/>
      <w:szCs w:val="24"/>
      <w:lang w:val="en-US" w:eastAsia="en-US"/>
    </w:rPr>
  </w:style>
  <w:style w:type="paragraph" w:styleId="Textoindependiente3">
    <w:name w:val="Body Text 3"/>
    <w:basedOn w:val="Normal"/>
    <w:link w:val="Textoindependiente3Car"/>
    <w:uiPriority w:val="99"/>
    <w:rsid w:val="006D357F"/>
    <w:pPr>
      <w:spacing w:after="120"/>
    </w:pPr>
    <w:rPr>
      <w:sz w:val="16"/>
      <w:szCs w:val="16"/>
      <w:lang w:val="en-US" w:eastAsia="en-US"/>
    </w:rPr>
  </w:style>
  <w:style w:type="character" w:customStyle="1" w:styleId="Textoindependiente3Car">
    <w:name w:val="Texto independiente 3 Car"/>
    <w:link w:val="Textoindependiente3"/>
    <w:uiPriority w:val="99"/>
    <w:rsid w:val="006D357F"/>
    <w:rPr>
      <w:sz w:val="16"/>
      <w:szCs w:val="16"/>
      <w:lang w:val="en-US" w:eastAsia="en-US"/>
    </w:rPr>
  </w:style>
  <w:style w:type="paragraph" w:styleId="Textoindependienteprimerasangra">
    <w:name w:val="Body Text First Indent"/>
    <w:basedOn w:val="Textoindependiente"/>
    <w:link w:val="TextoindependienteprimerasangraCar"/>
    <w:uiPriority w:val="99"/>
    <w:rsid w:val="006D357F"/>
    <w:pPr>
      <w:ind w:firstLine="210"/>
    </w:pPr>
    <w:rPr>
      <w:lang w:val="en-US" w:eastAsia="en-US"/>
    </w:rPr>
  </w:style>
  <w:style w:type="character" w:customStyle="1" w:styleId="TextoindependienteprimerasangraCar">
    <w:name w:val="Texto independiente primera sangría Car"/>
    <w:link w:val="Textoindependienteprimerasangra"/>
    <w:uiPriority w:val="99"/>
    <w:rsid w:val="006D357F"/>
    <w:rPr>
      <w:sz w:val="24"/>
      <w:szCs w:val="24"/>
      <w:lang w:val="en-US" w:eastAsia="en-US"/>
    </w:rPr>
  </w:style>
  <w:style w:type="paragraph" w:styleId="Textoindependienteprimerasangra2">
    <w:name w:val="Body Text First Indent 2"/>
    <w:basedOn w:val="Sangradetextonormal"/>
    <w:link w:val="Textoindependienteprimerasangra2Car"/>
    <w:uiPriority w:val="99"/>
    <w:rsid w:val="006D357F"/>
    <w:pPr>
      <w:spacing w:before="0" w:after="120"/>
      <w:ind w:left="360" w:firstLine="210"/>
      <w:jc w:val="left"/>
    </w:pPr>
    <w:rPr>
      <w:rFonts w:ascii="Times New Roman" w:hAnsi="Times New Roman" w:cs="Times New Roman"/>
      <w:sz w:val="24"/>
      <w:szCs w:val="24"/>
      <w:lang w:val="en-US" w:eastAsia="en-US"/>
    </w:rPr>
  </w:style>
  <w:style w:type="character" w:customStyle="1" w:styleId="Textoindependienteprimerasangra2Car">
    <w:name w:val="Texto independiente primera sangría 2 Car"/>
    <w:link w:val="Textoindependienteprimerasangra2"/>
    <w:uiPriority w:val="99"/>
    <w:rsid w:val="006D357F"/>
    <w:rPr>
      <w:rFonts w:ascii="Arial" w:hAnsi="Arial" w:cs="Arial"/>
      <w:sz w:val="24"/>
      <w:szCs w:val="24"/>
      <w:lang w:val="en-US" w:eastAsia="en-US"/>
    </w:rPr>
  </w:style>
  <w:style w:type="paragraph" w:styleId="Sangra2detindependiente">
    <w:name w:val="Body Text Indent 2"/>
    <w:basedOn w:val="Normal"/>
    <w:link w:val="Sangra2detindependienteCar"/>
    <w:uiPriority w:val="99"/>
    <w:rsid w:val="006D357F"/>
    <w:pPr>
      <w:spacing w:after="120" w:line="480" w:lineRule="auto"/>
      <w:ind w:left="360"/>
    </w:pPr>
    <w:rPr>
      <w:lang w:val="en-US" w:eastAsia="en-US"/>
    </w:rPr>
  </w:style>
  <w:style w:type="character" w:customStyle="1" w:styleId="Sangra2detindependienteCar">
    <w:name w:val="Sangría 2 de t. independiente Car"/>
    <w:link w:val="Sangra2detindependiente"/>
    <w:uiPriority w:val="99"/>
    <w:rsid w:val="006D357F"/>
    <w:rPr>
      <w:sz w:val="24"/>
      <w:szCs w:val="24"/>
      <w:lang w:val="en-US" w:eastAsia="en-US"/>
    </w:rPr>
  </w:style>
  <w:style w:type="paragraph" w:styleId="Sangra3detindependiente">
    <w:name w:val="Body Text Indent 3"/>
    <w:basedOn w:val="Normal"/>
    <w:link w:val="Sangra3detindependienteCar"/>
    <w:uiPriority w:val="99"/>
    <w:rsid w:val="006D357F"/>
    <w:pPr>
      <w:spacing w:after="120"/>
      <w:ind w:left="360"/>
    </w:pPr>
    <w:rPr>
      <w:sz w:val="16"/>
      <w:szCs w:val="16"/>
      <w:lang w:val="en-US" w:eastAsia="en-US"/>
    </w:rPr>
  </w:style>
  <w:style w:type="character" w:customStyle="1" w:styleId="Sangra3detindependienteCar">
    <w:name w:val="Sangría 3 de t. independiente Car"/>
    <w:link w:val="Sangra3detindependiente"/>
    <w:uiPriority w:val="99"/>
    <w:rsid w:val="006D357F"/>
    <w:rPr>
      <w:sz w:val="16"/>
      <w:szCs w:val="16"/>
      <w:lang w:val="en-US" w:eastAsia="en-US"/>
    </w:rPr>
  </w:style>
  <w:style w:type="paragraph" w:styleId="Cierre">
    <w:name w:val="Closing"/>
    <w:basedOn w:val="Normal"/>
    <w:link w:val="CierreCar"/>
    <w:uiPriority w:val="99"/>
    <w:rsid w:val="006D357F"/>
    <w:pPr>
      <w:ind w:left="4320"/>
    </w:pPr>
    <w:rPr>
      <w:lang w:val="en-US" w:eastAsia="en-US"/>
    </w:rPr>
  </w:style>
  <w:style w:type="character" w:customStyle="1" w:styleId="CierreCar">
    <w:name w:val="Cierre Car"/>
    <w:link w:val="Cierre"/>
    <w:uiPriority w:val="99"/>
    <w:rsid w:val="006D357F"/>
    <w:rPr>
      <w:sz w:val="24"/>
      <w:szCs w:val="24"/>
      <w:lang w:val="en-US" w:eastAsia="en-US"/>
    </w:rPr>
  </w:style>
  <w:style w:type="paragraph" w:styleId="Fecha">
    <w:name w:val="Date"/>
    <w:basedOn w:val="Normal"/>
    <w:next w:val="Normal"/>
    <w:link w:val="FechaCar"/>
    <w:uiPriority w:val="99"/>
    <w:rsid w:val="006D357F"/>
    <w:rPr>
      <w:lang w:val="en-US" w:eastAsia="en-US"/>
    </w:rPr>
  </w:style>
  <w:style w:type="character" w:customStyle="1" w:styleId="FechaCar">
    <w:name w:val="Fecha Car"/>
    <w:link w:val="Fecha"/>
    <w:uiPriority w:val="99"/>
    <w:rsid w:val="006D357F"/>
    <w:rPr>
      <w:sz w:val="24"/>
      <w:szCs w:val="24"/>
      <w:lang w:val="en-US" w:eastAsia="en-US"/>
    </w:rPr>
  </w:style>
  <w:style w:type="paragraph" w:styleId="Firmadecorreoelectrnico">
    <w:name w:val="E-mail Signature"/>
    <w:basedOn w:val="Normal"/>
    <w:link w:val="FirmadecorreoelectrnicoCar"/>
    <w:uiPriority w:val="99"/>
    <w:rsid w:val="006D357F"/>
    <w:rPr>
      <w:lang w:val="en-US" w:eastAsia="en-US"/>
    </w:rPr>
  </w:style>
  <w:style w:type="character" w:customStyle="1" w:styleId="FirmadecorreoelectrnicoCar">
    <w:name w:val="Firma de correo electrónico Car"/>
    <w:link w:val="Firmadecorreoelectrnico"/>
    <w:uiPriority w:val="99"/>
    <w:rsid w:val="006D357F"/>
    <w:rPr>
      <w:sz w:val="24"/>
      <w:szCs w:val="24"/>
      <w:lang w:val="en-US" w:eastAsia="en-US"/>
    </w:rPr>
  </w:style>
  <w:style w:type="paragraph" w:styleId="Direccinsobre">
    <w:name w:val="envelope address"/>
    <w:basedOn w:val="Normal"/>
    <w:uiPriority w:val="99"/>
    <w:rsid w:val="006D357F"/>
    <w:pPr>
      <w:framePr w:w="7920" w:h="1980" w:hRule="exact" w:hSpace="180" w:wrap="auto" w:hAnchor="page" w:xAlign="center" w:yAlign="bottom"/>
      <w:ind w:left="2880"/>
    </w:pPr>
    <w:rPr>
      <w:rFonts w:ascii="Arial" w:hAnsi="Arial" w:cs="Arial"/>
      <w:lang w:val="en-US" w:eastAsia="en-US"/>
    </w:rPr>
  </w:style>
  <w:style w:type="paragraph" w:styleId="Remitedesobre">
    <w:name w:val="envelope return"/>
    <w:basedOn w:val="Normal"/>
    <w:uiPriority w:val="99"/>
    <w:rsid w:val="006D357F"/>
    <w:rPr>
      <w:rFonts w:ascii="Arial" w:hAnsi="Arial" w:cs="Arial"/>
      <w:sz w:val="20"/>
      <w:szCs w:val="20"/>
      <w:lang w:val="en-US" w:eastAsia="en-US"/>
    </w:rPr>
  </w:style>
  <w:style w:type="character" w:styleId="AcrnimoHTML">
    <w:name w:val="HTML Acronym"/>
    <w:uiPriority w:val="99"/>
    <w:rsid w:val="006D357F"/>
  </w:style>
  <w:style w:type="paragraph" w:styleId="DireccinHTML">
    <w:name w:val="HTML Address"/>
    <w:basedOn w:val="Normal"/>
    <w:link w:val="DireccinHTMLCar"/>
    <w:uiPriority w:val="99"/>
    <w:rsid w:val="006D357F"/>
    <w:rPr>
      <w:i/>
      <w:iCs/>
      <w:lang w:val="en-US" w:eastAsia="en-US"/>
    </w:rPr>
  </w:style>
  <w:style w:type="character" w:customStyle="1" w:styleId="DireccinHTMLCar">
    <w:name w:val="Dirección HTML Car"/>
    <w:link w:val="DireccinHTML"/>
    <w:uiPriority w:val="99"/>
    <w:rsid w:val="006D357F"/>
    <w:rPr>
      <w:i/>
      <w:iCs/>
      <w:sz w:val="24"/>
      <w:szCs w:val="24"/>
      <w:lang w:val="en-US" w:eastAsia="en-US"/>
    </w:rPr>
  </w:style>
  <w:style w:type="character" w:styleId="CitaHTML">
    <w:name w:val="HTML Cite"/>
    <w:uiPriority w:val="99"/>
    <w:rsid w:val="006D357F"/>
    <w:rPr>
      <w:i/>
      <w:iCs/>
    </w:rPr>
  </w:style>
  <w:style w:type="character" w:styleId="CdigoHTML">
    <w:name w:val="HTML Code"/>
    <w:uiPriority w:val="99"/>
    <w:rsid w:val="006D357F"/>
    <w:rPr>
      <w:rFonts w:ascii="Courier New" w:hAnsi="Courier New" w:cs="Courier New"/>
      <w:sz w:val="20"/>
      <w:szCs w:val="20"/>
    </w:rPr>
  </w:style>
  <w:style w:type="character" w:styleId="DefinicinHTML">
    <w:name w:val="HTML Definition"/>
    <w:uiPriority w:val="99"/>
    <w:rsid w:val="006D357F"/>
    <w:rPr>
      <w:i/>
      <w:iCs/>
    </w:rPr>
  </w:style>
  <w:style w:type="character" w:styleId="TecladoHTML">
    <w:name w:val="HTML Keyboard"/>
    <w:uiPriority w:val="99"/>
    <w:rsid w:val="006D357F"/>
    <w:rPr>
      <w:rFonts w:ascii="Courier New" w:hAnsi="Courier New" w:cs="Courier New"/>
      <w:sz w:val="20"/>
      <w:szCs w:val="20"/>
    </w:rPr>
  </w:style>
  <w:style w:type="paragraph" w:styleId="HTMLconformatoprevio">
    <w:name w:val="HTML Preformatted"/>
    <w:basedOn w:val="Normal"/>
    <w:link w:val="HTMLconformatoprevioCar"/>
    <w:uiPriority w:val="99"/>
    <w:rsid w:val="006D357F"/>
    <w:rPr>
      <w:rFonts w:ascii="Courier New" w:hAnsi="Courier New" w:cs="Courier New"/>
      <w:sz w:val="20"/>
      <w:szCs w:val="20"/>
      <w:lang w:val="en-US" w:eastAsia="en-US"/>
    </w:rPr>
  </w:style>
  <w:style w:type="character" w:customStyle="1" w:styleId="HTMLconformatoprevioCar">
    <w:name w:val="HTML con formato previo Car"/>
    <w:link w:val="HTMLconformatoprevio"/>
    <w:uiPriority w:val="99"/>
    <w:rsid w:val="006D357F"/>
    <w:rPr>
      <w:rFonts w:ascii="Courier New" w:hAnsi="Courier New" w:cs="Courier New"/>
      <w:lang w:val="en-US" w:eastAsia="en-US"/>
    </w:rPr>
  </w:style>
  <w:style w:type="character" w:styleId="EjemplodeHTML">
    <w:name w:val="HTML Sample"/>
    <w:uiPriority w:val="99"/>
    <w:rsid w:val="006D357F"/>
    <w:rPr>
      <w:rFonts w:ascii="Courier New" w:hAnsi="Courier New" w:cs="Courier New"/>
    </w:rPr>
  </w:style>
  <w:style w:type="character" w:styleId="MquinadeescribirHTML">
    <w:name w:val="HTML Typewriter"/>
    <w:uiPriority w:val="99"/>
    <w:rsid w:val="006D357F"/>
    <w:rPr>
      <w:rFonts w:ascii="Courier New" w:hAnsi="Courier New" w:cs="Courier New"/>
      <w:sz w:val="20"/>
      <w:szCs w:val="20"/>
    </w:rPr>
  </w:style>
  <w:style w:type="character" w:styleId="VariableHTML">
    <w:name w:val="HTML Variable"/>
    <w:uiPriority w:val="99"/>
    <w:rsid w:val="006D357F"/>
    <w:rPr>
      <w:i/>
      <w:iCs/>
    </w:rPr>
  </w:style>
  <w:style w:type="character" w:styleId="Nmerodelnea">
    <w:name w:val="line number"/>
    <w:uiPriority w:val="99"/>
    <w:rsid w:val="006D357F"/>
  </w:style>
  <w:style w:type="paragraph" w:styleId="Lista">
    <w:name w:val="List"/>
    <w:basedOn w:val="Normal"/>
    <w:uiPriority w:val="99"/>
    <w:rsid w:val="006D357F"/>
    <w:pPr>
      <w:ind w:left="360" w:hanging="360"/>
    </w:pPr>
    <w:rPr>
      <w:lang w:val="en-US" w:eastAsia="en-US"/>
    </w:rPr>
  </w:style>
  <w:style w:type="paragraph" w:styleId="Lista2">
    <w:name w:val="List 2"/>
    <w:basedOn w:val="Normal"/>
    <w:uiPriority w:val="99"/>
    <w:rsid w:val="006D357F"/>
    <w:pPr>
      <w:ind w:left="720" w:hanging="360"/>
    </w:pPr>
    <w:rPr>
      <w:lang w:val="en-US" w:eastAsia="en-US"/>
    </w:rPr>
  </w:style>
  <w:style w:type="paragraph" w:styleId="Lista3">
    <w:name w:val="List 3"/>
    <w:basedOn w:val="Normal"/>
    <w:uiPriority w:val="99"/>
    <w:rsid w:val="006D357F"/>
    <w:pPr>
      <w:ind w:left="1080" w:hanging="360"/>
    </w:pPr>
    <w:rPr>
      <w:lang w:val="en-US" w:eastAsia="en-US"/>
    </w:rPr>
  </w:style>
  <w:style w:type="paragraph" w:styleId="Lista4">
    <w:name w:val="List 4"/>
    <w:basedOn w:val="Normal"/>
    <w:uiPriority w:val="99"/>
    <w:rsid w:val="006D357F"/>
    <w:pPr>
      <w:ind w:left="1440" w:hanging="360"/>
    </w:pPr>
    <w:rPr>
      <w:lang w:val="en-US" w:eastAsia="en-US"/>
    </w:rPr>
  </w:style>
  <w:style w:type="paragraph" w:styleId="Lista5">
    <w:name w:val="List 5"/>
    <w:basedOn w:val="Normal"/>
    <w:uiPriority w:val="99"/>
    <w:rsid w:val="006D357F"/>
    <w:pPr>
      <w:ind w:left="1800" w:hanging="360"/>
    </w:pPr>
    <w:rPr>
      <w:lang w:val="en-US" w:eastAsia="en-US"/>
    </w:rPr>
  </w:style>
  <w:style w:type="paragraph" w:styleId="Listaconvietas">
    <w:name w:val="List Bullet"/>
    <w:basedOn w:val="Normal"/>
    <w:uiPriority w:val="99"/>
    <w:rsid w:val="006D357F"/>
    <w:pPr>
      <w:numPr>
        <w:numId w:val="5"/>
      </w:numPr>
    </w:pPr>
    <w:rPr>
      <w:lang w:val="en-US" w:eastAsia="en-US"/>
    </w:rPr>
  </w:style>
  <w:style w:type="paragraph" w:styleId="Listaconvietas2">
    <w:name w:val="List Bullet 2"/>
    <w:basedOn w:val="Normal"/>
    <w:uiPriority w:val="99"/>
    <w:rsid w:val="006D357F"/>
    <w:pPr>
      <w:numPr>
        <w:numId w:val="6"/>
      </w:numPr>
    </w:pPr>
    <w:rPr>
      <w:lang w:val="en-US" w:eastAsia="en-US"/>
    </w:rPr>
  </w:style>
  <w:style w:type="paragraph" w:styleId="Listaconvietas3">
    <w:name w:val="List Bullet 3"/>
    <w:basedOn w:val="Normal"/>
    <w:uiPriority w:val="99"/>
    <w:rsid w:val="006D357F"/>
    <w:pPr>
      <w:numPr>
        <w:numId w:val="7"/>
      </w:numPr>
    </w:pPr>
    <w:rPr>
      <w:lang w:val="en-US" w:eastAsia="en-US"/>
    </w:rPr>
  </w:style>
  <w:style w:type="paragraph" w:styleId="Listaconvietas4">
    <w:name w:val="List Bullet 4"/>
    <w:basedOn w:val="Normal"/>
    <w:uiPriority w:val="99"/>
    <w:rsid w:val="006D357F"/>
    <w:pPr>
      <w:numPr>
        <w:numId w:val="8"/>
      </w:numPr>
      <w:tabs>
        <w:tab w:val="clear" w:pos="1440"/>
        <w:tab w:val="num" w:pos="360"/>
      </w:tabs>
      <w:ind w:left="0" w:firstLine="0"/>
    </w:pPr>
    <w:rPr>
      <w:lang w:val="en-US" w:eastAsia="en-US"/>
    </w:rPr>
  </w:style>
  <w:style w:type="paragraph" w:styleId="Listaconvietas5">
    <w:name w:val="List Bullet 5"/>
    <w:basedOn w:val="Normal"/>
    <w:uiPriority w:val="99"/>
    <w:rsid w:val="006D357F"/>
    <w:pPr>
      <w:numPr>
        <w:numId w:val="9"/>
      </w:numPr>
    </w:pPr>
    <w:rPr>
      <w:lang w:val="en-US" w:eastAsia="en-US"/>
    </w:rPr>
  </w:style>
  <w:style w:type="paragraph" w:styleId="Continuarlista">
    <w:name w:val="List Continue"/>
    <w:basedOn w:val="Normal"/>
    <w:uiPriority w:val="99"/>
    <w:rsid w:val="006D357F"/>
    <w:pPr>
      <w:spacing w:after="120"/>
      <w:ind w:left="360"/>
    </w:pPr>
    <w:rPr>
      <w:lang w:val="en-US" w:eastAsia="en-US"/>
    </w:rPr>
  </w:style>
  <w:style w:type="paragraph" w:styleId="Continuarlista2">
    <w:name w:val="List Continue 2"/>
    <w:basedOn w:val="Normal"/>
    <w:uiPriority w:val="99"/>
    <w:rsid w:val="006D357F"/>
    <w:pPr>
      <w:spacing w:after="120"/>
      <w:ind w:left="720"/>
    </w:pPr>
    <w:rPr>
      <w:lang w:val="en-US" w:eastAsia="en-US"/>
    </w:rPr>
  </w:style>
  <w:style w:type="paragraph" w:styleId="Continuarlista3">
    <w:name w:val="List Continue 3"/>
    <w:basedOn w:val="Normal"/>
    <w:uiPriority w:val="99"/>
    <w:rsid w:val="006D357F"/>
    <w:pPr>
      <w:spacing w:after="120"/>
      <w:ind w:left="1080"/>
    </w:pPr>
    <w:rPr>
      <w:lang w:val="en-US" w:eastAsia="en-US"/>
    </w:rPr>
  </w:style>
  <w:style w:type="paragraph" w:styleId="Continuarlista4">
    <w:name w:val="List Continue 4"/>
    <w:basedOn w:val="Normal"/>
    <w:uiPriority w:val="99"/>
    <w:rsid w:val="006D357F"/>
    <w:pPr>
      <w:spacing w:after="120"/>
      <w:ind w:left="1440"/>
    </w:pPr>
    <w:rPr>
      <w:lang w:val="en-US" w:eastAsia="en-US"/>
    </w:rPr>
  </w:style>
  <w:style w:type="paragraph" w:styleId="Continuarlista5">
    <w:name w:val="List Continue 5"/>
    <w:basedOn w:val="Normal"/>
    <w:uiPriority w:val="99"/>
    <w:rsid w:val="006D357F"/>
    <w:pPr>
      <w:spacing w:after="120"/>
      <w:ind w:left="1800"/>
    </w:pPr>
    <w:rPr>
      <w:lang w:val="en-US" w:eastAsia="en-US"/>
    </w:rPr>
  </w:style>
  <w:style w:type="paragraph" w:styleId="Listaconnmeros">
    <w:name w:val="List Number"/>
    <w:basedOn w:val="Normal"/>
    <w:uiPriority w:val="99"/>
    <w:rsid w:val="006D357F"/>
    <w:pPr>
      <w:numPr>
        <w:numId w:val="10"/>
      </w:numPr>
    </w:pPr>
    <w:rPr>
      <w:lang w:val="en-US" w:eastAsia="en-US"/>
    </w:rPr>
  </w:style>
  <w:style w:type="paragraph" w:styleId="Listaconnmeros2">
    <w:name w:val="List Number 2"/>
    <w:basedOn w:val="Normal"/>
    <w:uiPriority w:val="99"/>
    <w:rsid w:val="006D357F"/>
    <w:pPr>
      <w:numPr>
        <w:numId w:val="11"/>
      </w:numPr>
    </w:pPr>
    <w:rPr>
      <w:lang w:val="en-US" w:eastAsia="en-US"/>
    </w:rPr>
  </w:style>
  <w:style w:type="paragraph" w:styleId="Listaconnmeros3">
    <w:name w:val="List Number 3"/>
    <w:basedOn w:val="Normal"/>
    <w:uiPriority w:val="99"/>
    <w:rsid w:val="006D357F"/>
    <w:pPr>
      <w:numPr>
        <w:numId w:val="12"/>
      </w:numPr>
    </w:pPr>
    <w:rPr>
      <w:lang w:val="en-US" w:eastAsia="en-US"/>
    </w:rPr>
  </w:style>
  <w:style w:type="paragraph" w:styleId="Listaconnmeros4">
    <w:name w:val="List Number 4"/>
    <w:basedOn w:val="Normal"/>
    <w:uiPriority w:val="99"/>
    <w:rsid w:val="006D357F"/>
    <w:pPr>
      <w:numPr>
        <w:numId w:val="13"/>
      </w:numPr>
    </w:pPr>
    <w:rPr>
      <w:lang w:val="en-US" w:eastAsia="en-US"/>
    </w:rPr>
  </w:style>
  <w:style w:type="paragraph" w:styleId="Listaconnmeros5">
    <w:name w:val="List Number 5"/>
    <w:basedOn w:val="Normal"/>
    <w:uiPriority w:val="99"/>
    <w:rsid w:val="006D357F"/>
    <w:pPr>
      <w:numPr>
        <w:numId w:val="14"/>
      </w:numPr>
    </w:pPr>
    <w:rPr>
      <w:lang w:val="en-US" w:eastAsia="en-US"/>
    </w:rPr>
  </w:style>
  <w:style w:type="paragraph" w:styleId="Encabezadodemensaje">
    <w:name w:val="Message Header"/>
    <w:basedOn w:val="Normal"/>
    <w:link w:val="EncabezadodemensajeCar"/>
    <w:uiPriority w:val="99"/>
    <w:rsid w:val="006D357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US" w:eastAsia="en-US"/>
    </w:rPr>
  </w:style>
  <w:style w:type="character" w:customStyle="1" w:styleId="EncabezadodemensajeCar">
    <w:name w:val="Encabezado de mensaje Car"/>
    <w:link w:val="Encabezadodemensaje"/>
    <w:uiPriority w:val="99"/>
    <w:rsid w:val="006D357F"/>
    <w:rPr>
      <w:rFonts w:ascii="Arial" w:hAnsi="Arial" w:cs="Arial"/>
      <w:sz w:val="24"/>
      <w:szCs w:val="24"/>
      <w:shd w:val="pct20" w:color="auto" w:fill="auto"/>
      <w:lang w:val="en-US" w:eastAsia="en-US"/>
    </w:rPr>
  </w:style>
  <w:style w:type="paragraph" w:styleId="Sangranormal">
    <w:name w:val="Normal Indent"/>
    <w:basedOn w:val="Normal"/>
    <w:uiPriority w:val="99"/>
    <w:rsid w:val="006D357F"/>
    <w:pPr>
      <w:ind w:left="720"/>
    </w:pPr>
    <w:rPr>
      <w:lang w:val="en-US" w:eastAsia="en-US"/>
    </w:rPr>
  </w:style>
  <w:style w:type="paragraph" w:styleId="Encabezadodenota">
    <w:name w:val="Note Heading"/>
    <w:basedOn w:val="Normal"/>
    <w:next w:val="Normal"/>
    <w:link w:val="EncabezadodenotaCar"/>
    <w:uiPriority w:val="99"/>
    <w:rsid w:val="006D357F"/>
    <w:rPr>
      <w:lang w:val="en-US" w:eastAsia="en-US"/>
    </w:rPr>
  </w:style>
  <w:style w:type="character" w:customStyle="1" w:styleId="EncabezadodenotaCar">
    <w:name w:val="Encabezado de nota Car"/>
    <w:link w:val="Encabezadodenota"/>
    <w:uiPriority w:val="99"/>
    <w:rsid w:val="006D357F"/>
    <w:rPr>
      <w:sz w:val="24"/>
      <w:szCs w:val="24"/>
      <w:lang w:val="en-US" w:eastAsia="en-US"/>
    </w:rPr>
  </w:style>
  <w:style w:type="paragraph" w:styleId="Textosinformato">
    <w:name w:val="Plain Text"/>
    <w:basedOn w:val="Normal"/>
    <w:link w:val="TextosinformatoCar"/>
    <w:uiPriority w:val="99"/>
    <w:rsid w:val="006D357F"/>
    <w:rPr>
      <w:rFonts w:ascii="Courier New" w:hAnsi="Courier New" w:cs="Courier New"/>
      <w:sz w:val="20"/>
      <w:szCs w:val="20"/>
      <w:lang w:val="en-US" w:eastAsia="en-US"/>
    </w:rPr>
  </w:style>
  <w:style w:type="character" w:customStyle="1" w:styleId="TextosinformatoCar">
    <w:name w:val="Texto sin formato Car"/>
    <w:link w:val="Textosinformato"/>
    <w:uiPriority w:val="99"/>
    <w:rsid w:val="006D357F"/>
    <w:rPr>
      <w:rFonts w:ascii="Courier New" w:hAnsi="Courier New" w:cs="Courier New"/>
      <w:lang w:val="en-US" w:eastAsia="en-US"/>
    </w:rPr>
  </w:style>
  <w:style w:type="paragraph" w:styleId="Saludo">
    <w:name w:val="Salutation"/>
    <w:basedOn w:val="Normal"/>
    <w:next w:val="Normal"/>
    <w:link w:val="SaludoCar"/>
    <w:uiPriority w:val="99"/>
    <w:rsid w:val="006D357F"/>
    <w:rPr>
      <w:lang w:val="en-US" w:eastAsia="en-US"/>
    </w:rPr>
  </w:style>
  <w:style w:type="character" w:customStyle="1" w:styleId="SaludoCar">
    <w:name w:val="Saludo Car"/>
    <w:link w:val="Saludo"/>
    <w:uiPriority w:val="99"/>
    <w:rsid w:val="006D357F"/>
    <w:rPr>
      <w:sz w:val="24"/>
      <w:szCs w:val="24"/>
      <w:lang w:val="en-US" w:eastAsia="en-US"/>
    </w:rPr>
  </w:style>
  <w:style w:type="paragraph" w:styleId="Firma">
    <w:name w:val="Signature"/>
    <w:basedOn w:val="Normal"/>
    <w:link w:val="FirmaCar"/>
    <w:uiPriority w:val="99"/>
    <w:rsid w:val="006D357F"/>
    <w:pPr>
      <w:ind w:left="4320"/>
    </w:pPr>
    <w:rPr>
      <w:lang w:val="en-US" w:eastAsia="en-US"/>
    </w:rPr>
  </w:style>
  <w:style w:type="character" w:customStyle="1" w:styleId="FirmaCar">
    <w:name w:val="Firma Car"/>
    <w:link w:val="Firma"/>
    <w:uiPriority w:val="99"/>
    <w:rsid w:val="006D357F"/>
    <w:rPr>
      <w:sz w:val="24"/>
      <w:szCs w:val="24"/>
      <w:lang w:val="en-US" w:eastAsia="en-US"/>
    </w:rPr>
  </w:style>
  <w:style w:type="table" w:styleId="Tablaconefectos3D1">
    <w:name w:val="Table 3D effects 1"/>
    <w:basedOn w:val="Tablanormal"/>
    <w:uiPriority w:val="99"/>
    <w:rsid w:val="006D357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6D357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6D357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rsid w:val="006D357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6D357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6D357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6D357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rsid w:val="006D35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6D357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6D357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rsid w:val="006D357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6D357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6D357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6D357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6D357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rsid w:val="006D35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rsid w:val="006D35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rsid w:val="006D35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6D357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6D357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6D357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6D357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6D357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6D357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6D35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rsid w:val="006D35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6D357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6D35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6D35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6D357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6D35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6D35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6D35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rsid w:val="006D35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rsid w:val="006D357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D35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D357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6D35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D357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rsid w:val="006D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rsid w:val="006D357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6D357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D357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
    <w:name w:val="Bullet"/>
    <w:basedOn w:val="Textoindependiente"/>
    <w:uiPriority w:val="99"/>
    <w:rsid w:val="006D357F"/>
    <w:pPr>
      <w:keepLines/>
      <w:numPr>
        <w:numId w:val="18"/>
      </w:numPr>
      <w:spacing w:before="240" w:after="240" w:line="260" w:lineRule="exact"/>
    </w:pPr>
    <w:rPr>
      <w:rFonts w:ascii="Arial" w:hAnsi="Arial"/>
      <w:lang w:val="en-US" w:eastAsia="en-US"/>
    </w:rPr>
  </w:style>
  <w:style w:type="paragraph" w:customStyle="1" w:styleId="TableText">
    <w:name w:val="Table Text"/>
    <w:basedOn w:val="Normal"/>
    <w:uiPriority w:val="99"/>
    <w:rsid w:val="006D357F"/>
    <w:pPr>
      <w:spacing w:before="60" w:after="60"/>
    </w:pPr>
    <w:rPr>
      <w:snapToGrid w:val="0"/>
      <w:sz w:val="20"/>
      <w:szCs w:val="20"/>
      <w:lang w:val="en-US" w:eastAsia="en-US"/>
    </w:rPr>
  </w:style>
  <w:style w:type="character" w:customStyle="1" w:styleId="HeaderTwoChar">
    <w:name w:val="Header Two Char"/>
    <w:link w:val="HeaderTwo"/>
    <w:uiPriority w:val="99"/>
    <w:rsid w:val="006D357F"/>
    <w:rPr>
      <w:rFonts w:ascii="Arial" w:hAnsi="Arial" w:cs="Arial"/>
      <w:b/>
      <w:sz w:val="18"/>
      <w:szCs w:val="18"/>
      <w:lang w:val="en-GB" w:eastAsia="en-US"/>
    </w:rPr>
  </w:style>
  <w:style w:type="character" w:customStyle="1" w:styleId="HeaderThreeCharChar">
    <w:name w:val="Header Three Char Char"/>
    <w:link w:val="HeaderThree"/>
    <w:uiPriority w:val="99"/>
    <w:rsid w:val="006D357F"/>
    <w:rPr>
      <w:rFonts w:ascii="Arial" w:hAnsi="Arial" w:cs="Arial"/>
      <w:bCs/>
      <w:sz w:val="28"/>
      <w:szCs w:val="28"/>
      <w:shd w:val="clear" w:color="auto" w:fill="999999"/>
      <w:lang w:eastAsia="en-US"/>
    </w:rPr>
  </w:style>
  <w:style w:type="character" w:customStyle="1" w:styleId="TextHeaderThreeChar">
    <w:name w:val="Text Header Three Char"/>
    <w:link w:val="TextHeaderThree"/>
    <w:uiPriority w:val="99"/>
    <w:rsid w:val="006D357F"/>
    <w:rPr>
      <w:rFonts w:ascii="Arial" w:hAnsi="Arial" w:cs="Arial"/>
      <w:bCs/>
      <w:sz w:val="28"/>
      <w:szCs w:val="28"/>
      <w:shd w:val="clear" w:color="auto" w:fill="999999"/>
      <w:lang w:eastAsia="en-US"/>
    </w:rPr>
  </w:style>
  <w:style w:type="character" w:customStyle="1" w:styleId="TextHeaderfourChar">
    <w:name w:val="Text Header four Char"/>
    <w:link w:val="TextHeaderfour"/>
    <w:uiPriority w:val="99"/>
    <w:rsid w:val="006D357F"/>
    <w:rPr>
      <w:rFonts w:ascii="Arial" w:hAnsi="Arial" w:cs="Arial"/>
      <w:bCs/>
      <w:sz w:val="28"/>
      <w:szCs w:val="28"/>
      <w:shd w:val="clear" w:color="auto" w:fill="999999"/>
      <w:lang w:eastAsia="en-US"/>
    </w:rPr>
  </w:style>
  <w:style w:type="paragraph" w:customStyle="1" w:styleId="Sub-Number">
    <w:name w:val="Sub-Number"/>
    <w:basedOn w:val="TextHeaderOne"/>
    <w:link w:val="Sub-NumberChar"/>
    <w:uiPriority w:val="99"/>
    <w:rsid w:val="006D357F"/>
    <w:pPr>
      <w:numPr>
        <w:ilvl w:val="2"/>
        <w:numId w:val="20"/>
      </w:numPr>
      <w:tabs>
        <w:tab w:val="clear" w:pos="720"/>
        <w:tab w:val="num" w:pos="2448"/>
      </w:tabs>
      <w:ind w:left="720" w:hanging="1080"/>
    </w:pPr>
  </w:style>
  <w:style w:type="paragraph" w:customStyle="1" w:styleId="SubHeader">
    <w:name w:val="Sub Header"/>
    <w:basedOn w:val="TextHeaderOne"/>
    <w:link w:val="SubHeaderChar"/>
    <w:uiPriority w:val="99"/>
    <w:rsid w:val="006D357F"/>
    <w:pPr>
      <w:ind w:left="720"/>
    </w:pPr>
    <w:rPr>
      <w:b/>
      <w:bCs/>
    </w:rPr>
  </w:style>
  <w:style w:type="paragraph" w:customStyle="1" w:styleId="Policy">
    <w:name w:val="Policy"/>
    <w:basedOn w:val="Sub-Number"/>
    <w:link w:val="PolicyChar"/>
    <w:uiPriority w:val="99"/>
    <w:rsid w:val="006D357F"/>
    <w:pPr>
      <w:numPr>
        <w:ilvl w:val="0"/>
        <w:numId w:val="22"/>
      </w:numPr>
      <w:tabs>
        <w:tab w:val="clear" w:pos="928"/>
        <w:tab w:val="num" w:pos="720"/>
      </w:tabs>
      <w:ind w:left="720" w:hanging="432"/>
    </w:pPr>
  </w:style>
  <w:style w:type="paragraph" w:customStyle="1" w:styleId="Bullet-1">
    <w:name w:val="Bullet-1"/>
    <w:basedOn w:val="Normal"/>
    <w:uiPriority w:val="99"/>
    <w:rsid w:val="006D357F"/>
    <w:pPr>
      <w:keepLines/>
      <w:widowControl w:val="0"/>
      <w:numPr>
        <w:numId w:val="19"/>
      </w:numPr>
      <w:tabs>
        <w:tab w:val="left" w:pos="1134"/>
      </w:tabs>
      <w:spacing w:before="120" w:after="120" w:line="220" w:lineRule="atLeast"/>
      <w:jc w:val="both"/>
    </w:pPr>
    <w:rPr>
      <w:rFonts w:ascii="Arial" w:hAnsi="Arial" w:cs="Arial"/>
      <w:sz w:val="22"/>
      <w:szCs w:val="22"/>
      <w:lang w:val="en-US" w:eastAsia="en-US"/>
    </w:rPr>
  </w:style>
  <w:style w:type="character" w:customStyle="1" w:styleId="HeaderFourChar">
    <w:name w:val="Header Four Char"/>
    <w:link w:val="HeaderFour"/>
    <w:uiPriority w:val="99"/>
    <w:rsid w:val="006D357F"/>
    <w:rPr>
      <w:rFonts w:ascii="Arial" w:hAnsi="Arial" w:cs="Arial"/>
      <w:bCs/>
      <w:color w:val="000080"/>
      <w:sz w:val="28"/>
      <w:szCs w:val="24"/>
      <w:lang w:eastAsia="en-US"/>
    </w:rPr>
  </w:style>
  <w:style w:type="paragraph" w:customStyle="1" w:styleId="HeaderABC">
    <w:name w:val="Header ABC"/>
    <w:basedOn w:val="HeaderOne"/>
    <w:uiPriority w:val="99"/>
    <w:rsid w:val="006D357F"/>
    <w:pPr>
      <w:numPr>
        <w:numId w:val="4"/>
      </w:numPr>
      <w:tabs>
        <w:tab w:val="clear" w:pos="432"/>
        <w:tab w:val="left" w:pos="720"/>
      </w:tabs>
      <w:ind w:left="426"/>
    </w:pPr>
    <w:rPr>
      <w:sz w:val="40"/>
      <w:szCs w:val="40"/>
      <w:lang w:val="es-MX"/>
    </w:rPr>
  </w:style>
  <w:style w:type="paragraph" w:customStyle="1" w:styleId="Head2">
    <w:name w:val="Head 2"/>
    <w:basedOn w:val="Normal"/>
    <w:uiPriority w:val="99"/>
    <w:rsid w:val="006D357F"/>
    <w:rPr>
      <w:lang w:val="en-US" w:eastAsia="en-US"/>
    </w:rPr>
  </w:style>
  <w:style w:type="paragraph" w:customStyle="1" w:styleId="Head3">
    <w:name w:val="Head 3"/>
    <w:basedOn w:val="Normal"/>
    <w:uiPriority w:val="99"/>
    <w:rsid w:val="006D357F"/>
    <w:rPr>
      <w:lang w:val="en-US" w:eastAsia="en-US"/>
    </w:rPr>
  </w:style>
  <w:style w:type="paragraph" w:customStyle="1" w:styleId="Head4">
    <w:name w:val="Head 4"/>
    <w:basedOn w:val="Normal"/>
    <w:uiPriority w:val="99"/>
    <w:rsid w:val="006D357F"/>
    <w:rPr>
      <w:lang w:val="en-US" w:eastAsia="en-US"/>
    </w:rPr>
  </w:style>
  <w:style w:type="paragraph" w:customStyle="1" w:styleId="tableoccontents">
    <w:name w:val="table oc contents"/>
    <w:basedOn w:val="TDC2"/>
    <w:uiPriority w:val="99"/>
    <w:rsid w:val="006D357F"/>
    <w:pPr>
      <w:tabs>
        <w:tab w:val="left" w:pos="480"/>
      </w:tabs>
    </w:pPr>
    <w:rPr>
      <w:rFonts w:ascii="Arial Black" w:hAnsi="Arial Black"/>
    </w:rPr>
  </w:style>
  <w:style w:type="character" w:customStyle="1" w:styleId="HeaderThreeChar">
    <w:name w:val="Header Three Char"/>
    <w:uiPriority w:val="99"/>
    <w:rsid w:val="006D357F"/>
    <w:rPr>
      <w:rFonts w:ascii="Arial" w:eastAsia="Times New Roman" w:hAnsi="Arial" w:cs="Arial"/>
      <w:b/>
      <w:bCs w:val="0"/>
      <w:caps w:val="0"/>
      <w:color w:val="FFCC00"/>
      <w:sz w:val="26"/>
      <w:szCs w:val="26"/>
      <w:lang w:val="en-GB" w:eastAsia="en-US" w:bidi="ar-SA"/>
    </w:rPr>
  </w:style>
  <w:style w:type="character" w:customStyle="1" w:styleId="Sub-NumberChar">
    <w:name w:val="Sub-Number Char"/>
    <w:link w:val="Sub-Number"/>
    <w:uiPriority w:val="99"/>
    <w:rsid w:val="006D357F"/>
    <w:rPr>
      <w:rFonts w:ascii="Arial" w:hAnsi="Arial" w:cs="Arial"/>
      <w:sz w:val="24"/>
      <w:szCs w:val="24"/>
      <w:lang w:val="en-GB" w:eastAsia="en-US"/>
    </w:rPr>
  </w:style>
  <w:style w:type="character" w:customStyle="1" w:styleId="PolicyChar">
    <w:name w:val="Policy Char"/>
    <w:link w:val="Policy"/>
    <w:uiPriority w:val="99"/>
    <w:rsid w:val="006D357F"/>
    <w:rPr>
      <w:rFonts w:ascii="Arial" w:hAnsi="Arial" w:cs="Arial"/>
      <w:sz w:val="24"/>
      <w:szCs w:val="24"/>
      <w:lang w:val="en-GB" w:eastAsia="en-US"/>
    </w:rPr>
  </w:style>
  <w:style w:type="character" w:customStyle="1" w:styleId="TextHeaderOneChar">
    <w:name w:val="Text Header One Char"/>
    <w:link w:val="TextHeaderOne"/>
    <w:uiPriority w:val="99"/>
    <w:rsid w:val="006D357F"/>
    <w:rPr>
      <w:rFonts w:ascii="Arial" w:hAnsi="Arial" w:cs="Arial"/>
      <w:sz w:val="24"/>
      <w:szCs w:val="24"/>
      <w:lang w:val="en-GB" w:eastAsia="en-US"/>
    </w:rPr>
  </w:style>
  <w:style w:type="character" w:customStyle="1" w:styleId="SubHeaderChar">
    <w:name w:val="Sub Header Char"/>
    <w:link w:val="SubHeader"/>
    <w:uiPriority w:val="99"/>
    <w:rsid w:val="006D357F"/>
    <w:rPr>
      <w:rFonts w:ascii="Arial" w:hAnsi="Arial" w:cs="Arial"/>
      <w:b/>
      <w:bCs/>
      <w:sz w:val="24"/>
      <w:szCs w:val="24"/>
      <w:lang w:val="en-GB" w:eastAsia="en-US"/>
    </w:rPr>
  </w:style>
  <w:style w:type="paragraph" w:customStyle="1" w:styleId="CharCharCharChar">
    <w:name w:val="Char Char Char Char"/>
    <w:basedOn w:val="Normal"/>
    <w:uiPriority w:val="99"/>
    <w:rsid w:val="006D357F"/>
    <w:pPr>
      <w:spacing w:after="160" w:line="240" w:lineRule="exact"/>
    </w:pPr>
    <w:rPr>
      <w:rFonts w:ascii="Verdana" w:hAnsi="Verdana"/>
      <w:sz w:val="20"/>
      <w:szCs w:val="20"/>
      <w:lang w:val="en-US" w:eastAsia="en-US"/>
    </w:rPr>
  </w:style>
  <w:style w:type="paragraph" w:customStyle="1" w:styleId="Numbered">
    <w:name w:val="Numbered"/>
    <w:basedOn w:val="Normal"/>
    <w:uiPriority w:val="99"/>
    <w:rsid w:val="006D357F"/>
    <w:pPr>
      <w:tabs>
        <w:tab w:val="left" w:pos="426"/>
        <w:tab w:val="left" w:pos="851"/>
      </w:tabs>
      <w:spacing w:after="120"/>
      <w:ind w:left="851" w:hanging="491"/>
      <w:jc w:val="both"/>
    </w:pPr>
    <w:rPr>
      <w:rFonts w:ascii="Arial" w:hAnsi="Arial"/>
      <w:snapToGrid w:val="0"/>
      <w:color w:val="000000"/>
      <w:sz w:val="22"/>
      <w:szCs w:val="22"/>
      <w:lang w:val="en-US" w:eastAsia="en-US"/>
    </w:rPr>
  </w:style>
  <w:style w:type="paragraph" w:styleId="ndice1">
    <w:name w:val="index 1"/>
    <w:basedOn w:val="Normal"/>
    <w:next w:val="Normal"/>
    <w:autoRedefine/>
    <w:uiPriority w:val="99"/>
    <w:rsid w:val="006D357F"/>
    <w:pPr>
      <w:ind w:left="240" w:hanging="240"/>
    </w:pPr>
    <w:rPr>
      <w:sz w:val="18"/>
      <w:szCs w:val="21"/>
      <w:lang w:val="en-US" w:eastAsia="en-US"/>
    </w:rPr>
  </w:style>
  <w:style w:type="paragraph" w:styleId="ndice2">
    <w:name w:val="index 2"/>
    <w:basedOn w:val="Normal"/>
    <w:next w:val="Normal"/>
    <w:autoRedefine/>
    <w:uiPriority w:val="99"/>
    <w:rsid w:val="006D357F"/>
    <w:pPr>
      <w:ind w:left="480" w:hanging="240"/>
    </w:pPr>
    <w:rPr>
      <w:sz w:val="18"/>
      <w:szCs w:val="21"/>
      <w:lang w:val="en-US" w:eastAsia="en-US"/>
    </w:rPr>
  </w:style>
  <w:style w:type="paragraph" w:styleId="ndice3">
    <w:name w:val="index 3"/>
    <w:basedOn w:val="Normal"/>
    <w:next w:val="Normal"/>
    <w:autoRedefine/>
    <w:uiPriority w:val="99"/>
    <w:rsid w:val="006D357F"/>
    <w:pPr>
      <w:ind w:left="720" w:hanging="240"/>
    </w:pPr>
    <w:rPr>
      <w:sz w:val="18"/>
      <w:szCs w:val="21"/>
      <w:lang w:val="en-US" w:eastAsia="en-US"/>
    </w:rPr>
  </w:style>
  <w:style w:type="paragraph" w:styleId="ndice4">
    <w:name w:val="index 4"/>
    <w:basedOn w:val="Normal"/>
    <w:next w:val="Normal"/>
    <w:autoRedefine/>
    <w:uiPriority w:val="99"/>
    <w:rsid w:val="006D357F"/>
    <w:pPr>
      <w:ind w:left="960" w:hanging="240"/>
    </w:pPr>
    <w:rPr>
      <w:sz w:val="18"/>
      <w:szCs w:val="21"/>
      <w:lang w:val="en-US" w:eastAsia="en-US"/>
    </w:rPr>
  </w:style>
  <w:style w:type="paragraph" w:styleId="ndice5">
    <w:name w:val="index 5"/>
    <w:basedOn w:val="Normal"/>
    <w:next w:val="Normal"/>
    <w:autoRedefine/>
    <w:uiPriority w:val="99"/>
    <w:rsid w:val="006D357F"/>
    <w:pPr>
      <w:ind w:left="1200" w:hanging="240"/>
    </w:pPr>
    <w:rPr>
      <w:sz w:val="18"/>
      <w:szCs w:val="21"/>
      <w:lang w:val="en-US" w:eastAsia="en-US"/>
    </w:rPr>
  </w:style>
  <w:style w:type="paragraph" w:styleId="ndice6">
    <w:name w:val="index 6"/>
    <w:basedOn w:val="Normal"/>
    <w:next w:val="Normal"/>
    <w:autoRedefine/>
    <w:uiPriority w:val="99"/>
    <w:rsid w:val="006D357F"/>
    <w:pPr>
      <w:ind w:left="1440" w:hanging="240"/>
    </w:pPr>
    <w:rPr>
      <w:sz w:val="18"/>
      <w:szCs w:val="21"/>
      <w:lang w:val="en-US" w:eastAsia="en-US"/>
    </w:rPr>
  </w:style>
  <w:style w:type="paragraph" w:styleId="ndice7">
    <w:name w:val="index 7"/>
    <w:basedOn w:val="Normal"/>
    <w:next w:val="Normal"/>
    <w:autoRedefine/>
    <w:uiPriority w:val="99"/>
    <w:rsid w:val="006D357F"/>
    <w:pPr>
      <w:ind w:left="1680" w:hanging="240"/>
    </w:pPr>
    <w:rPr>
      <w:sz w:val="18"/>
      <w:szCs w:val="21"/>
      <w:lang w:val="en-US" w:eastAsia="en-US"/>
    </w:rPr>
  </w:style>
  <w:style w:type="paragraph" w:styleId="ndice8">
    <w:name w:val="index 8"/>
    <w:basedOn w:val="Normal"/>
    <w:next w:val="Normal"/>
    <w:autoRedefine/>
    <w:uiPriority w:val="99"/>
    <w:rsid w:val="006D357F"/>
    <w:pPr>
      <w:ind w:left="1920" w:hanging="240"/>
    </w:pPr>
    <w:rPr>
      <w:sz w:val="18"/>
      <w:szCs w:val="21"/>
      <w:lang w:val="en-US" w:eastAsia="en-US"/>
    </w:rPr>
  </w:style>
  <w:style w:type="paragraph" w:styleId="ndice9">
    <w:name w:val="index 9"/>
    <w:basedOn w:val="Normal"/>
    <w:next w:val="Normal"/>
    <w:autoRedefine/>
    <w:uiPriority w:val="99"/>
    <w:rsid w:val="006D357F"/>
    <w:pPr>
      <w:ind w:left="2160" w:hanging="240"/>
    </w:pPr>
    <w:rPr>
      <w:sz w:val="18"/>
      <w:szCs w:val="21"/>
      <w:lang w:val="en-US" w:eastAsia="en-US"/>
    </w:rPr>
  </w:style>
  <w:style w:type="paragraph" w:styleId="Ttulodendice">
    <w:name w:val="index heading"/>
    <w:basedOn w:val="Normal"/>
    <w:next w:val="ndice1"/>
    <w:uiPriority w:val="99"/>
    <w:rsid w:val="006D357F"/>
    <w:pPr>
      <w:spacing w:before="240" w:after="120"/>
      <w:ind w:left="140"/>
    </w:pPr>
    <w:rPr>
      <w:rFonts w:ascii="Arial" w:hAnsi="Arial" w:cs="Arial"/>
      <w:b/>
      <w:bCs/>
      <w:sz w:val="28"/>
      <w:szCs w:val="33"/>
      <w:lang w:val="en-US" w:eastAsia="en-US"/>
    </w:rPr>
  </w:style>
  <w:style w:type="paragraph" w:customStyle="1" w:styleId="Style2">
    <w:name w:val="Style2"/>
    <w:basedOn w:val="Normal"/>
    <w:uiPriority w:val="99"/>
    <w:rsid w:val="006D357F"/>
    <w:rPr>
      <w:noProof/>
      <w:lang w:val="en-US" w:eastAsia="en-US"/>
    </w:rPr>
  </w:style>
  <w:style w:type="paragraph" w:customStyle="1" w:styleId="EndnoteText1">
    <w:name w:val="Endnote Text1"/>
    <w:basedOn w:val="Normal"/>
    <w:uiPriority w:val="99"/>
    <w:rsid w:val="006D357F"/>
    <w:rPr>
      <w:rFonts w:ascii="Book Antiqua" w:hAnsi="Book Antiqua"/>
      <w:noProof/>
      <w:lang w:val="en-US" w:eastAsia="en-US"/>
    </w:rPr>
  </w:style>
  <w:style w:type="paragraph" w:customStyle="1" w:styleId="tabletext0">
    <w:name w:val="tabletext"/>
    <w:basedOn w:val="Normal"/>
    <w:link w:val="tabletextChar"/>
    <w:uiPriority w:val="99"/>
    <w:rsid w:val="006D357F"/>
    <w:pPr>
      <w:spacing w:before="120" w:after="120"/>
    </w:pPr>
    <w:rPr>
      <w:sz w:val="22"/>
      <w:lang w:val="en-US" w:eastAsia="en-US"/>
    </w:rPr>
  </w:style>
  <w:style w:type="character" w:customStyle="1" w:styleId="tabletextChar">
    <w:name w:val="tabletext Char"/>
    <w:link w:val="tabletext0"/>
    <w:uiPriority w:val="99"/>
    <w:rsid w:val="006D357F"/>
    <w:rPr>
      <w:sz w:val="22"/>
      <w:szCs w:val="24"/>
      <w:lang w:val="en-US" w:eastAsia="en-US"/>
    </w:rPr>
  </w:style>
  <w:style w:type="paragraph" w:customStyle="1" w:styleId="tableheader">
    <w:name w:val="tableheader"/>
    <w:basedOn w:val="Normal"/>
    <w:link w:val="tableheaderChar"/>
    <w:uiPriority w:val="99"/>
    <w:rsid w:val="006D357F"/>
    <w:pPr>
      <w:spacing w:before="120" w:after="120"/>
    </w:pPr>
    <w:rPr>
      <w:b/>
      <w:bCs/>
      <w:i/>
      <w:sz w:val="22"/>
      <w:lang w:val="en-US" w:eastAsia="en-US"/>
    </w:rPr>
  </w:style>
  <w:style w:type="character" w:customStyle="1" w:styleId="tableheaderChar">
    <w:name w:val="tableheader Char"/>
    <w:link w:val="tableheader"/>
    <w:uiPriority w:val="99"/>
    <w:rsid w:val="006D357F"/>
    <w:rPr>
      <w:b/>
      <w:bCs/>
      <w:i/>
      <w:sz w:val="22"/>
      <w:szCs w:val="24"/>
      <w:lang w:val="en-US" w:eastAsia="en-US"/>
    </w:rPr>
  </w:style>
  <w:style w:type="character" w:customStyle="1" w:styleId="apple-style-span">
    <w:name w:val="apple-style-span"/>
    <w:rsid w:val="006D357F"/>
  </w:style>
  <w:style w:type="character" w:customStyle="1" w:styleId="apple-converted-space">
    <w:name w:val="apple-converted-space"/>
    <w:rsid w:val="006D357F"/>
  </w:style>
  <w:style w:type="paragraph" w:customStyle="1" w:styleId="Default">
    <w:name w:val="Default"/>
    <w:rsid w:val="006D357F"/>
    <w:pPr>
      <w:autoSpaceDE w:val="0"/>
      <w:autoSpaceDN w:val="0"/>
      <w:adjustRightInd w:val="0"/>
    </w:pPr>
    <w:rPr>
      <w:rFonts w:ascii="Arial" w:eastAsia="Calibri" w:hAnsi="Arial" w:cs="Arial"/>
      <w:color w:val="000000"/>
      <w:sz w:val="24"/>
      <w:szCs w:val="24"/>
      <w:lang w:val="es-MX"/>
    </w:rPr>
  </w:style>
  <w:style w:type="character" w:customStyle="1" w:styleId="HeaderTwoCharChar">
    <w:name w:val="Header Two Char Char"/>
    <w:uiPriority w:val="99"/>
    <w:locked/>
    <w:rsid w:val="006D357F"/>
    <w:rPr>
      <w:rFonts w:ascii="Arial" w:eastAsia="Times New Roman" w:hAnsi="Arial" w:cs="Arial"/>
      <w:b/>
      <w:bCs/>
      <w:caps/>
      <w:sz w:val="32"/>
      <w:szCs w:val="32"/>
      <w:lang w:val="es-MX" w:eastAsia="en-US"/>
    </w:rPr>
  </w:style>
  <w:style w:type="paragraph" w:customStyle="1" w:styleId="xl63">
    <w:name w:val="xl63"/>
    <w:basedOn w:val="Normal"/>
    <w:uiPriority w:val="99"/>
    <w:rsid w:val="006D357F"/>
    <w:pPr>
      <w:shd w:val="clear" w:color="000000" w:fill="FFFFFF"/>
      <w:spacing w:before="100" w:beforeAutospacing="1" w:after="100" w:afterAutospacing="1"/>
    </w:pPr>
    <w:rPr>
      <w:rFonts w:ascii="TheSansLight-Plain" w:hAnsi="TheSansLight-Plain"/>
      <w:lang w:val="es-MX" w:eastAsia="es-MX"/>
    </w:rPr>
  </w:style>
  <w:style w:type="paragraph" w:customStyle="1" w:styleId="xl64">
    <w:name w:val="xl64"/>
    <w:basedOn w:val="Normal"/>
    <w:uiPriority w:val="99"/>
    <w:rsid w:val="006D357F"/>
    <w:pPr>
      <w:shd w:val="clear" w:color="000000" w:fill="FFFFFF"/>
      <w:spacing w:before="100" w:beforeAutospacing="1" w:after="100" w:afterAutospacing="1"/>
    </w:pPr>
    <w:rPr>
      <w:rFonts w:ascii="TheSansLight-Plain" w:hAnsi="TheSansLight-Plain"/>
      <w:b/>
      <w:bCs/>
      <w:sz w:val="18"/>
      <w:szCs w:val="18"/>
      <w:lang w:val="es-MX" w:eastAsia="es-MX"/>
    </w:rPr>
  </w:style>
  <w:style w:type="paragraph" w:customStyle="1" w:styleId="xl78">
    <w:name w:val="xl78"/>
    <w:basedOn w:val="Normal"/>
    <w:uiPriority w:val="99"/>
    <w:rsid w:val="006D357F"/>
    <w:pPr>
      <w:pBdr>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79">
    <w:name w:val="xl79"/>
    <w:basedOn w:val="Normal"/>
    <w:uiPriority w:val="99"/>
    <w:rsid w:val="006D357F"/>
    <w:pPr>
      <w:pBdr>
        <w:bottom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0">
    <w:name w:val="xl80"/>
    <w:basedOn w:val="Normal"/>
    <w:uiPriority w:val="99"/>
    <w:rsid w:val="006D357F"/>
    <w:pPr>
      <w:pBdr>
        <w:top w:val="single" w:sz="4" w:space="0" w:color="auto"/>
        <w:lef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1">
    <w:name w:val="xl81"/>
    <w:basedOn w:val="Normal"/>
    <w:uiPriority w:val="99"/>
    <w:rsid w:val="006D357F"/>
    <w:pPr>
      <w:pBdr>
        <w:top w:val="single" w:sz="4" w:space="0" w:color="auto"/>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82">
    <w:name w:val="xl82"/>
    <w:basedOn w:val="Normal"/>
    <w:uiPriority w:val="99"/>
    <w:rsid w:val="006D357F"/>
    <w:pPr>
      <w:pBdr>
        <w:top w:val="single" w:sz="4" w:space="0" w:color="auto"/>
        <w:bottom w:val="single" w:sz="4" w:space="0" w:color="D8D8D8"/>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3">
    <w:name w:val="xl83"/>
    <w:basedOn w:val="Normal"/>
    <w:uiPriority w:val="99"/>
    <w:rsid w:val="006D357F"/>
    <w:pPr>
      <w:pBdr>
        <w:lef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4">
    <w:name w:val="xl84"/>
    <w:basedOn w:val="Normal"/>
    <w:uiPriority w:val="99"/>
    <w:rsid w:val="006D357F"/>
    <w:pPr>
      <w:pBdr>
        <w:top w:val="single" w:sz="4" w:space="0" w:color="D8D8D8"/>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85">
    <w:name w:val="xl85"/>
    <w:basedOn w:val="Normal"/>
    <w:uiPriority w:val="99"/>
    <w:rsid w:val="006D357F"/>
    <w:pPr>
      <w:pBdr>
        <w:top w:val="single" w:sz="4" w:space="0" w:color="D8D8D8"/>
        <w:bottom w:val="single" w:sz="4" w:space="0" w:color="D8D8D8"/>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6">
    <w:name w:val="xl86"/>
    <w:basedOn w:val="Normal"/>
    <w:uiPriority w:val="99"/>
    <w:rsid w:val="006D357F"/>
    <w:pPr>
      <w:pBdr>
        <w:top w:val="single" w:sz="4" w:space="0" w:color="D8D8D8"/>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7">
    <w:name w:val="xl87"/>
    <w:basedOn w:val="Normal"/>
    <w:uiPriority w:val="99"/>
    <w:rsid w:val="006D357F"/>
    <w:pPr>
      <w:pBdr>
        <w:top w:val="single" w:sz="4" w:space="0" w:color="D8D8D8"/>
        <w:bottom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8">
    <w:name w:val="xl88"/>
    <w:basedOn w:val="Normal"/>
    <w:uiPriority w:val="99"/>
    <w:rsid w:val="006D357F"/>
    <w:pPr>
      <w:spacing w:before="100" w:beforeAutospacing="1" w:after="100" w:afterAutospacing="1"/>
    </w:pPr>
    <w:rPr>
      <w:rFonts w:ascii="TheSansLight-Plain" w:hAnsi="TheSansLight-Plain"/>
      <w:sz w:val="16"/>
      <w:szCs w:val="16"/>
      <w:lang w:val="es-MX" w:eastAsia="es-MX"/>
    </w:rPr>
  </w:style>
  <w:style w:type="paragraph" w:customStyle="1" w:styleId="xl89">
    <w:name w:val="xl89"/>
    <w:basedOn w:val="Normal"/>
    <w:uiPriority w:val="99"/>
    <w:rsid w:val="006D357F"/>
    <w:pPr>
      <w:pBdr>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0">
    <w:name w:val="xl90"/>
    <w:basedOn w:val="Normal"/>
    <w:uiPriority w:val="99"/>
    <w:rsid w:val="006D357F"/>
    <w:pPr>
      <w:pBdr>
        <w:top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1">
    <w:name w:val="xl91"/>
    <w:basedOn w:val="Normal"/>
    <w:uiPriority w:val="99"/>
    <w:rsid w:val="006D357F"/>
    <w:pPr>
      <w:pBdr>
        <w:top w:val="single" w:sz="4" w:space="0" w:color="D8D8D8"/>
        <w:left w:val="single" w:sz="4" w:space="0" w:color="auto"/>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92">
    <w:name w:val="xl92"/>
    <w:basedOn w:val="Normal"/>
    <w:uiPriority w:val="99"/>
    <w:rsid w:val="006D357F"/>
    <w:pPr>
      <w:pBdr>
        <w:top w:val="single" w:sz="4" w:space="0" w:color="D8D8D8"/>
        <w:left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3">
    <w:name w:val="xl93"/>
    <w:basedOn w:val="Normal"/>
    <w:uiPriority w:val="99"/>
    <w:rsid w:val="006D357F"/>
    <w:pPr>
      <w:pBdr>
        <w:top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4">
    <w:name w:val="xl94"/>
    <w:basedOn w:val="Normal"/>
    <w:uiPriority w:val="99"/>
    <w:rsid w:val="006D357F"/>
    <w:pPr>
      <w:pBdr>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95">
    <w:name w:val="xl95"/>
    <w:basedOn w:val="Normal"/>
    <w:uiPriority w:val="99"/>
    <w:rsid w:val="006D357F"/>
    <w:pPr>
      <w:pBdr>
        <w:top w:val="single" w:sz="4" w:space="0" w:color="D8D8D8"/>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6">
    <w:name w:val="xl96"/>
    <w:basedOn w:val="Normal"/>
    <w:uiPriority w:val="99"/>
    <w:rsid w:val="006D357F"/>
    <w:pPr>
      <w:pBdr>
        <w:top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7">
    <w:name w:val="xl97"/>
    <w:basedOn w:val="Normal"/>
    <w:uiPriority w:val="99"/>
    <w:rsid w:val="006D357F"/>
    <w:pPr>
      <w:pBdr>
        <w:top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8">
    <w:name w:val="xl98"/>
    <w:basedOn w:val="Normal"/>
    <w:uiPriority w:val="99"/>
    <w:rsid w:val="006D357F"/>
    <w:pPr>
      <w:pBdr>
        <w:top w:val="single" w:sz="4" w:space="0" w:color="auto"/>
        <w:bottom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9">
    <w:name w:val="xl99"/>
    <w:basedOn w:val="Normal"/>
    <w:uiPriority w:val="99"/>
    <w:rsid w:val="006D357F"/>
    <w:pPr>
      <w:pBdr>
        <w:bottom w:val="single" w:sz="4" w:space="0" w:color="D8D8D8"/>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0">
    <w:name w:val="xl100"/>
    <w:basedOn w:val="Normal"/>
    <w:uiPriority w:val="99"/>
    <w:rsid w:val="006D357F"/>
    <w:pPr>
      <w:pBdr>
        <w:top w:val="single" w:sz="4" w:space="0" w:color="auto"/>
        <w:lef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1">
    <w:name w:val="xl101"/>
    <w:basedOn w:val="Normal"/>
    <w:uiPriority w:val="99"/>
    <w:rsid w:val="006D357F"/>
    <w:pPr>
      <w:pBdr>
        <w:top w:val="single" w:sz="4" w:space="0" w:color="auto"/>
        <w:left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2">
    <w:name w:val="xl102"/>
    <w:basedOn w:val="Normal"/>
    <w:uiPriority w:val="99"/>
    <w:rsid w:val="006D357F"/>
    <w:pPr>
      <w:pBdr>
        <w:left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3">
    <w:name w:val="xl103"/>
    <w:basedOn w:val="Normal"/>
    <w:uiPriority w:val="99"/>
    <w:rsid w:val="006D357F"/>
    <w:pPr>
      <w:pBdr>
        <w:left w:val="single" w:sz="4" w:space="0" w:color="auto"/>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104">
    <w:name w:val="xl104"/>
    <w:basedOn w:val="Normal"/>
    <w:uiPriority w:val="99"/>
    <w:rsid w:val="006D357F"/>
    <w:pPr>
      <w:pBdr>
        <w:top w:val="single" w:sz="4" w:space="0" w:color="D8D8D8"/>
        <w:left w:val="single" w:sz="4" w:space="0" w:color="auto"/>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105">
    <w:name w:val="xl105"/>
    <w:basedOn w:val="Normal"/>
    <w:uiPriority w:val="99"/>
    <w:rsid w:val="006D357F"/>
    <w:pPr>
      <w:pBdr>
        <w:top w:val="single" w:sz="4" w:space="0" w:color="D8D8D8"/>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6">
    <w:name w:val="xl106"/>
    <w:basedOn w:val="Normal"/>
    <w:uiPriority w:val="99"/>
    <w:rsid w:val="006D357F"/>
    <w:pPr>
      <w:pBdr>
        <w:top w:val="single" w:sz="4" w:space="0" w:color="D8D8D8"/>
        <w:left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7">
    <w:name w:val="xl107"/>
    <w:basedOn w:val="Normal"/>
    <w:uiPriority w:val="99"/>
    <w:rsid w:val="006D357F"/>
    <w:pPr>
      <w:pBdr>
        <w:top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8">
    <w:name w:val="xl108"/>
    <w:basedOn w:val="Normal"/>
    <w:rsid w:val="006D357F"/>
    <w:pPr>
      <w:spacing w:before="100" w:beforeAutospacing="1" w:after="100" w:afterAutospacing="1"/>
    </w:pPr>
    <w:rPr>
      <w:color w:val="000000"/>
    </w:rPr>
  </w:style>
  <w:style w:type="paragraph" w:customStyle="1" w:styleId="xl109">
    <w:name w:val="xl109"/>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10">
    <w:name w:val="xl110"/>
    <w:basedOn w:val="Normal"/>
    <w:rsid w:val="006D357F"/>
    <w:pPr>
      <w:spacing w:before="100" w:beforeAutospacing="1" w:after="100" w:afterAutospacing="1"/>
    </w:pPr>
    <w:rPr>
      <w:b/>
      <w:bCs/>
      <w:color w:val="000000"/>
    </w:rPr>
  </w:style>
  <w:style w:type="paragraph" w:customStyle="1" w:styleId="xl111">
    <w:name w:val="xl111"/>
    <w:basedOn w:val="Normal"/>
    <w:rsid w:val="006D357F"/>
    <w:pPr>
      <w:spacing w:before="100" w:beforeAutospacing="1" w:after="100" w:afterAutospacing="1"/>
    </w:pPr>
    <w:rPr>
      <w:b/>
      <w:bCs/>
      <w:color w:val="000000"/>
      <w:sz w:val="16"/>
      <w:szCs w:val="16"/>
    </w:rPr>
  </w:style>
  <w:style w:type="paragraph" w:customStyle="1" w:styleId="xl112">
    <w:name w:val="xl112"/>
    <w:basedOn w:val="Normal"/>
    <w:rsid w:val="006D357F"/>
    <w:pPr>
      <w:spacing w:before="100" w:beforeAutospacing="1" w:after="100" w:afterAutospacing="1"/>
    </w:pPr>
    <w:rPr>
      <w:b/>
      <w:bCs/>
      <w:color w:val="000000"/>
    </w:rPr>
  </w:style>
  <w:style w:type="paragraph" w:customStyle="1" w:styleId="xl113">
    <w:name w:val="xl113"/>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14">
    <w:name w:val="xl114"/>
    <w:basedOn w:val="Normal"/>
    <w:rsid w:val="006D357F"/>
    <w:pPr>
      <w:spacing w:before="100" w:beforeAutospacing="1" w:after="100" w:afterAutospacing="1"/>
    </w:pPr>
    <w:rPr>
      <w:b/>
      <w:bCs/>
      <w:color w:val="000000"/>
    </w:rPr>
  </w:style>
  <w:style w:type="paragraph" w:customStyle="1" w:styleId="xl115">
    <w:name w:val="xl115"/>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16">
    <w:name w:val="xl116"/>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17">
    <w:name w:val="xl117"/>
    <w:basedOn w:val="Normal"/>
    <w:rsid w:val="006D357F"/>
    <w:pPr>
      <w:spacing w:before="100" w:beforeAutospacing="1" w:after="100" w:afterAutospacing="1"/>
    </w:pPr>
    <w:rPr>
      <w:b/>
      <w:bCs/>
    </w:rPr>
  </w:style>
  <w:style w:type="paragraph" w:customStyle="1" w:styleId="xl118">
    <w:name w:val="xl118"/>
    <w:basedOn w:val="Normal"/>
    <w:rsid w:val="006D357F"/>
    <w:pPr>
      <w:pBdr>
        <w:top w:val="single" w:sz="4" w:space="0" w:color="969696"/>
        <w:bottom w:val="single" w:sz="4" w:space="0" w:color="969696"/>
      </w:pBdr>
      <w:spacing w:before="100" w:beforeAutospacing="1" w:after="100" w:afterAutospacing="1"/>
    </w:pPr>
    <w:rPr>
      <w:b/>
      <w:bCs/>
    </w:rPr>
  </w:style>
  <w:style w:type="paragraph" w:customStyle="1" w:styleId="xl119">
    <w:name w:val="xl119"/>
    <w:basedOn w:val="Normal"/>
    <w:rsid w:val="006D357F"/>
    <w:pPr>
      <w:spacing w:before="100" w:beforeAutospacing="1" w:after="100" w:afterAutospacing="1"/>
    </w:pPr>
    <w:rPr>
      <w:b/>
      <w:bCs/>
      <w:color w:val="000000"/>
    </w:rPr>
  </w:style>
  <w:style w:type="paragraph" w:customStyle="1" w:styleId="xl120">
    <w:name w:val="xl120"/>
    <w:basedOn w:val="Normal"/>
    <w:rsid w:val="006D357F"/>
    <w:pPr>
      <w:spacing w:before="100" w:beforeAutospacing="1" w:after="100" w:afterAutospacing="1"/>
    </w:pPr>
    <w:rPr>
      <w:b/>
      <w:bCs/>
      <w:color w:val="000000"/>
      <w:sz w:val="16"/>
      <w:szCs w:val="16"/>
    </w:rPr>
  </w:style>
  <w:style w:type="paragraph" w:customStyle="1" w:styleId="xl121">
    <w:name w:val="xl121"/>
    <w:basedOn w:val="Normal"/>
    <w:rsid w:val="006D357F"/>
    <w:pPr>
      <w:spacing w:before="100" w:beforeAutospacing="1" w:after="100" w:afterAutospacing="1"/>
      <w:textAlignment w:val="top"/>
    </w:pPr>
    <w:rPr>
      <w:b/>
      <w:bCs/>
      <w:color w:val="000000"/>
    </w:rPr>
  </w:style>
  <w:style w:type="paragraph" w:customStyle="1" w:styleId="xl122">
    <w:name w:val="xl122"/>
    <w:basedOn w:val="Normal"/>
    <w:rsid w:val="006D357F"/>
    <w:pPr>
      <w:spacing w:before="100" w:beforeAutospacing="1" w:after="100" w:afterAutospacing="1"/>
    </w:pPr>
    <w:rPr>
      <w:b/>
      <w:bCs/>
      <w:color w:val="000000"/>
    </w:rPr>
  </w:style>
  <w:style w:type="paragraph" w:customStyle="1" w:styleId="xl123">
    <w:name w:val="xl123"/>
    <w:basedOn w:val="Normal"/>
    <w:rsid w:val="006D357F"/>
    <w:pPr>
      <w:spacing w:before="100" w:beforeAutospacing="1" w:after="100" w:afterAutospacing="1"/>
      <w:textAlignment w:val="top"/>
    </w:pPr>
    <w:rPr>
      <w:b/>
      <w:bCs/>
      <w:color w:val="000000"/>
    </w:rPr>
  </w:style>
  <w:style w:type="paragraph" w:customStyle="1" w:styleId="xl124">
    <w:name w:val="xl124"/>
    <w:basedOn w:val="Normal"/>
    <w:rsid w:val="006D357F"/>
    <w:pPr>
      <w:pBdr>
        <w:top w:val="single" w:sz="4" w:space="0" w:color="C0C0C0"/>
        <w:bottom w:val="single" w:sz="4" w:space="0" w:color="C0C0C0"/>
      </w:pBdr>
      <w:spacing w:before="100" w:beforeAutospacing="1" w:after="100" w:afterAutospacing="1"/>
      <w:textAlignment w:val="top"/>
    </w:pPr>
    <w:rPr>
      <w:b/>
      <w:bCs/>
    </w:rPr>
  </w:style>
  <w:style w:type="paragraph" w:customStyle="1" w:styleId="xl125">
    <w:name w:val="xl125"/>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26">
    <w:name w:val="xl126"/>
    <w:basedOn w:val="Normal"/>
    <w:rsid w:val="006D357F"/>
    <w:pPr>
      <w:spacing w:before="100" w:beforeAutospacing="1" w:after="100" w:afterAutospacing="1"/>
    </w:pPr>
    <w:rPr>
      <w:color w:val="000000"/>
      <w:u w:val="single"/>
    </w:rPr>
  </w:style>
  <w:style w:type="paragraph" w:customStyle="1" w:styleId="xl127">
    <w:name w:val="xl127"/>
    <w:basedOn w:val="Normal"/>
    <w:rsid w:val="006D357F"/>
    <w:pPr>
      <w:spacing w:before="100" w:beforeAutospacing="1" w:after="100" w:afterAutospacing="1"/>
    </w:pPr>
    <w:rPr>
      <w:color w:val="000000"/>
      <w:u w:val="single"/>
    </w:rPr>
  </w:style>
  <w:style w:type="paragraph" w:customStyle="1" w:styleId="xl128">
    <w:name w:val="xl128"/>
    <w:basedOn w:val="Normal"/>
    <w:rsid w:val="006D357F"/>
    <w:pPr>
      <w:spacing w:before="100" w:beforeAutospacing="1" w:after="100" w:afterAutospacing="1"/>
    </w:pPr>
    <w:rPr>
      <w:color w:val="000000"/>
      <w:u w:val="single"/>
    </w:rPr>
  </w:style>
  <w:style w:type="paragraph" w:customStyle="1" w:styleId="xl129">
    <w:name w:val="xl129"/>
    <w:basedOn w:val="Normal"/>
    <w:rsid w:val="006D357F"/>
    <w:pPr>
      <w:spacing w:before="100" w:beforeAutospacing="1" w:after="100" w:afterAutospacing="1"/>
    </w:pPr>
    <w:rPr>
      <w:color w:val="000000"/>
      <w:u w:val="single"/>
    </w:rPr>
  </w:style>
  <w:style w:type="paragraph" w:customStyle="1" w:styleId="xl130">
    <w:name w:val="xl130"/>
    <w:basedOn w:val="Normal"/>
    <w:rsid w:val="006D357F"/>
    <w:pPr>
      <w:pBdr>
        <w:top w:val="single" w:sz="4" w:space="0" w:color="C0C0C0"/>
        <w:bottom w:val="single" w:sz="4" w:space="0" w:color="C0C0C0"/>
      </w:pBdr>
      <w:spacing w:before="100" w:beforeAutospacing="1" w:after="100" w:afterAutospacing="1"/>
    </w:pPr>
    <w:rPr>
      <w:u w:val="single"/>
    </w:rPr>
  </w:style>
  <w:style w:type="paragraph" w:customStyle="1" w:styleId="xl131">
    <w:name w:val="xl131"/>
    <w:basedOn w:val="Normal"/>
    <w:rsid w:val="006D357F"/>
    <w:pPr>
      <w:pBdr>
        <w:top w:val="single" w:sz="4" w:space="0" w:color="C0C0C0"/>
        <w:bottom w:val="single" w:sz="4" w:space="0" w:color="C0C0C0"/>
      </w:pBdr>
      <w:spacing w:before="100" w:beforeAutospacing="1" w:after="100" w:afterAutospacing="1"/>
      <w:textAlignment w:val="top"/>
    </w:pPr>
    <w:rPr>
      <w:u w:val="single"/>
    </w:rPr>
  </w:style>
  <w:style w:type="paragraph" w:customStyle="1" w:styleId="xl132">
    <w:name w:val="xl132"/>
    <w:basedOn w:val="Normal"/>
    <w:rsid w:val="006D357F"/>
    <w:pPr>
      <w:spacing w:before="100" w:beforeAutospacing="1" w:after="100" w:afterAutospacing="1"/>
    </w:pPr>
    <w:rPr>
      <w:color w:val="000000"/>
      <w:u w:val="single"/>
    </w:rPr>
  </w:style>
  <w:style w:type="paragraph" w:customStyle="1" w:styleId="xl133">
    <w:name w:val="xl133"/>
    <w:basedOn w:val="Normal"/>
    <w:rsid w:val="006D357F"/>
    <w:pPr>
      <w:pBdr>
        <w:top w:val="single" w:sz="4" w:space="0" w:color="C0C0C0"/>
        <w:bottom w:val="single" w:sz="4" w:space="0" w:color="C0C0C0"/>
      </w:pBdr>
      <w:spacing w:before="100" w:beforeAutospacing="1" w:after="100" w:afterAutospacing="1"/>
    </w:pPr>
    <w:rPr>
      <w:u w:val="single"/>
    </w:rPr>
  </w:style>
  <w:style w:type="paragraph" w:customStyle="1" w:styleId="xl134">
    <w:name w:val="xl134"/>
    <w:basedOn w:val="Normal"/>
    <w:rsid w:val="006D357F"/>
    <w:pPr>
      <w:pBdr>
        <w:top w:val="single" w:sz="4" w:space="0" w:color="C0C0C0"/>
        <w:bottom w:val="single" w:sz="4" w:space="0" w:color="C0C0C0"/>
      </w:pBdr>
      <w:shd w:val="clear" w:color="000000" w:fill="FFFFFF"/>
      <w:spacing w:before="100" w:beforeAutospacing="1" w:after="100" w:afterAutospacing="1"/>
    </w:pPr>
    <w:rPr>
      <w:u w:val="single"/>
    </w:rPr>
  </w:style>
  <w:style w:type="paragraph" w:customStyle="1" w:styleId="xl135">
    <w:name w:val="xl135"/>
    <w:basedOn w:val="Normal"/>
    <w:rsid w:val="006D357F"/>
    <w:pPr>
      <w:spacing w:before="100" w:beforeAutospacing="1" w:after="100" w:afterAutospacing="1"/>
      <w:textAlignment w:val="top"/>
    </w:pPr>
    <w:rPr>
      <w:color w:val="000000"/>
      <w:u w:val="single"/>
    </w:rPr>
  </w:style>
  <w:style w:type="paragraph" w:customStyle="1" w:styleId="xl136">
    <w:name w:val="xl136"/>
    <w:basedOn w:val="Normal"/>
    <w:rsid w:val="006D357F"/>
    <w:pPr>
      <w:pBdr>
        <w:top w:val="single" w:sz="4" w:space="0" w:color="C0C0C0"/>
        <w:bottom w:val="single" w:sz="4" w:space="0" w:color="C0C0C0"/>
      </w:pBdr>
      <w:spacing w:before="100" w:beforeAutospacing="1" w:after="100" w:afterAutospacing="1"/>
      <w:textAlignment w:val="top"/>
    </w:pPr>
    <w:rPr>
      <w:u w:val="single"/>
    </w:rPr>
  </w:style>
  <w:style w:type="paragraph" w:customStyle="1" w:styleId="xl137">
    <w:name w:val="xl137"/>
    <w:basedOn w:val="Normal"/>
    <w:rsid w:val="006D357F"/>
    <w:pPr>
      <w:spacing w:before="100" w:beforeAutospacing="1" w:after="100" w:afterAutospacing="1"/>
    </w:pPr>
  </w:style>
  <w:style w:type="paragraph" w:customStyle="1" w:styleId="xl138">
    <w:name w:val="xl138"/>
    <w:basedOn w:val="Normal"/>
    <w:rsid w:val="006D357F"/>
    <w:pPr>
      <w:shd w:val="clear" w:color="000000" w:fill="FFFF00"/>
      <w:spacing w:before="100" w:beforeAutospacing="1" w:after="100" w:afterAutospacing="1"/>
    </w:pPr>
    <w:rPr>
      <w:color w:val="000000"/>
    </w:rPr>
  </w:style>
  <w:style w:type="paragraph" w:customStyle="1" w:styleId="xl139">
    <w:name w:val="xl139"/>
    <w:basedOn w:val="Normal"/>
    <w:rsid w:val="006D357F"/>
    <w:pPr>
      <w:shd w:val="clear" w:color="000000" w:fill="FFFF00"/>
      <w:spacing w:before="100" w:beforeAutospacing="1" w:after="100" w:afterAutospacing="1"/>
    </w:pPr>
    <w:rPr>
      <w:color w:val="000000"/>
      <w:sz w:val="16"/>
      <w:szCs w:val="16"/>
    </w:rPr>
  </w:style>
  <w:style w:type="paragraph" w:customStyle="1" w:styleId="xl140">
    <w:name w:val="xl140"/>
    <w:basedOn w:val="Normal"/>
    <w:rsid w:val="006D357F"/>
    <w:pPr>
      <w:shd w:val="clear" w:color="000000" w:fill="FFFFFF"/>
      <w:spacing w:before="100" w:beforeAutospacing="1" w:after="100" w:afterAutospacing="1"/>
    </w:pPr>
    <w:rPr>
      <w:color w:val="000000"/>
    </w:rPr>
  </w:style>
  <w:style w:type="paragraph" w:customStyle="1" w:styleId="xl141">
    <w:name w:val="xl141"/>
    <w:basedOn w:val="Normal"/>
    <w:rsid w:val="006D357F"/>
    <w:pPr>
      <w:shd w:val="clear" w:color="000000" w:fill="FFFFFF"/>
      <w:spacing w:before="100" w:beforeAutospacing="1" w:after="100" w:afterAutospacing="1"/>
    </w:pPr>
  </w:style>
  <w:style w:type="paragraph" w:customStyle="1" w:styleId="xl142">
    <w:name w:val="xl142"/>
    <w:basedOn w:val="Normal"/>
    <w:rsid w:val="006D357F"/>
    <w:pPr>
      <w:shd w:val="clear" w:color="000000" w:fill="FFFFFF"/>
      <w:spacing w:before="100" w:beforeAutospacing="1" w:after="100" w:afterAutospacing="1"/>
    </w:pPr>
    <w:rPr>
      <w:color w:val="000000"/>
      <w:sz w:val="16"/>
      <w:szCs w:val="16"/>
    </w:rPr>
  </w:style>
  <w:style w:type="paragraph" w:customStyle="1" w:styleId="xl143">
    <w:name w:val="xl143"/>
    <w:basedOn w:val="Normal"/>
    <w:rsid w:val="006D357F"/>
    <w:pPr>
      <w:shd w:val="clear" w:color="000000" w:fill="FFFFFF"/>
      <w:spacing w:before="100" w:beforeAutospacing="1" w:after="100" w:afterAutospacing="1"/>
    </w:pPr>
    <w:rPr>
      <w:color w:val="000000"/>
    </w:rPr>
  </w:style>
  <w:style w:type="paragraph" w:customStyle="1" w:styleId="xl144">
    <w:name w:val="xl144"/>
    <w:basedOn w:val="Normal"/>
    <w:rsid w:val="006D357F"/>
    <w:pPr>
      <w:shd w:val="clear" w:color="000000" w:fill="FFFFFF"/>
      <w:spacing w:before="100" w:beforeAutospacing="1" w:after="100" w:afterAutospacing="1"/>
    </w:pPr>
    <w:rPr>
      <w:color w:val="000000"/>
    </w:rPr>
  </w:style>
  <w:style w:type="paragraph" w:customStyle="1" w:styleId="xl145">
    <w:name w:val="xl145"/>
    <w:basedOn w:val="Normal"/>
    <w:rsid w:val="006D357F"/>
    <w:pPr>
      <w:spacing w:before="100" w:beforeAutospacing="1" w:after="100" w:afterAutospacing="1"/>
      <w:jc w:val="right"/>
    </w:pPr>
  </w:style>
  <w:style w:type="paragraph" w:customStyle="1" w:styleId="xl146">
    <w:name w:val="xl146"/>
    <w:basedOn w:val="Normal"/>
    <w:rsid w:val="006D357F"/>
    <w:pPr>
      <w:pBdr>
        <w:top w:val="single" w:sz="4" w:space="0" w:color="C0C0C0"/>
      </w:pBdr>
      <w:spacing w:before="100" w:beforeAutospacing="1" w:after="100" w:afterAutospacing="1"/>
    </w:pPr>
    <w:rPr>
      <w:b/>
      <w:bCs/>
    </w:rPr>
  </w:style>
  <w:style w:type="paragraph" w:customStyle="1" w:styleId="xl147">
    <w:name w:val="xl147"/>
    <w:basedOn w:val="Normal"/>
    <w:rsid w:val="006D357F"/>
    <w:pPr>
      <w:spacing w:before="100" w:beforeAutospacing="1" w:after="100" w:afterAutospacing="1"/>
      <w:jc w:val="right"/>
    </w:pPr>
    <w:rPr>
      <w:color w:val="000000"/>
    </w:rPr>
  </w:style>
  <w:style w:type="paragraph" w:customStyle="1" w:styleId="xl148">
    <w:name w:val="xl148"/>
    <w:basedOn w:val="Normal"/>
    <w:rsid w:val="006D357F"/>
    <w:pPr>
      <w:spacing w:before="100" w:beforeAutospacing="1" w:after="100" w:afterAutospacing="1"/>
    </w:pPr>
    <w:rPr>
      <w:b/>
      <w:bCs/>
    </w:rPr>
  </w:style>
  <w:style w:type="paragraph" w:customStyle="1" w:styleId="xl149">
    <w:name w:val="xl149"/>
    <w:basedOn w:val="Normal"/>
    <w:rsid w:val="006D357F"/>
    <w:pPr>
      <w:pBdr>
        <w:top w:val="single" w:sz="4" w:space="0" w:color="C0C0C0"/>
      </w:pBdr>
      <w:spacing w:before="100" w:beforeAutospacing="1" w:after="100" w:afterAutospacing="1"/>
    </w:pPr>
    <w:rPr>
      <w:b/>
      <w:bCs/>
    </w:rPr>
  </w:style>
  <w:style w:type="paragraph" w:customStyle="1" w:styleId="xl150">
    <w:name w:val="xl150"/>
    <w:basedOn w:val="Normal"/>
    <w:rsid w:val="006D357F"/>
    <w:pPr>
      <w:spacing w:before="100" w:beforeAutospacing="1" w:after="100" w:afterAutospacing="1"/>
      <w:jc w:val="right"/>
    </w:pPr>
    <w:rPr>
      <w:color w:val="000000"/>
    </w:rPr>
  </w:style>
  <w:style w:type="paragraph" w:customStyle="1" w:styleId="xl151">
    <w:name w:val="xl151"/>
    <w:basedOn w:val="Normal"/>
    <w:rsid w:val="006D357F"/>
    <w:pPr>
      <w:spacing w:before="100" w:beforeAutospacing="1" w:after="100" w:afterAutospacing="1"/>
      <w:jc w:val="center"/>
    </w:pPr>
    <w:rPr>
      <w:color w:val="000000"/>
    </w:rPr>
  </w:style>
  <w:style w:type="paragraph" w:customStyle="1" w:styleId="xl152">
    <w:name w:val="xl152"/>
    <w:basedOn w:val="Normal"/>
    <w:rsid w:val="006D357F"/>
    <w:pPr>
      <w:shd w:val="clear" w:color="000000" w:fill="FFFFFF"/>
      <w:spacing w:before="100" w:beforeAutospacing="1" w:after="100" w:afterAutospacing="1"/>
      <w:jc w:val="right"/>
    </w:pPr>
    <w:rPr>
      <w:color w:val="000000"/>
    </w:rPr>
  </w:style>
  <w:style w:type="paragraph" w:customStyle="1" w:styleId="xl153">
    <w:name w:val="xl153"/>
    <w:basedOn w:val="Normal"/>
    <w:rsid w:val="006D357F"/>
    <w:pPr>
      <w:shd w:val="clear" w:color="000000" w:fill="FFFFFF"/>
      <w:spacing w:before="100" w:beforeAutospacing="1" w:after="100" w:afterAutospacing="1"/>
      <w:jc w:val="right"/>
    </w:pPr>
    <w:rPr>
      <w:color w:val="000000"/>
    </w:rPr>
  </w:style>
  <w:style w:type="paragraph" w:customStyle="1" w:styleId="xl154">
    <w:name w:val="xl154"/>
    <w:basedOn w:val="Normal"/>
    <w:rsid w:val="006D357F"/>
    <w:pPr>
      <w:spacing w:before="100" w:beforeAutospacing="1" w:after="100" w:afterAutospacing="1"/>
      <w:jc w:val="right"/>
    </w:pPr>
  </w:style>
  <w:style w:type="paragraph" w:customStyle="1" w:styleId="xl155">
    <w:name w:val="xl155"/>
    <w:basedOn w:val="Normal"/>
    <w:rsid w:val="006D357F"/>
    <w:pPr>
      <w:pBdr>
        <w:top w:val="single" w:sz="4" w:space="0" w:color="969696"/>
      </w:pBdr>
      <w:spacing w:before="100" w:beforeAutospacing="1" w:after="100" w:afterAutospacing="1"/>
    </w:pPr>
    <w:rPr>
      <w:b/>
      <w:bCs/>
    </w:rPr>
  </w:style>
  <w:style w:type="paragraph" w:customStyle="1" w:styleId="xl156">
    <w:name w:val="xl156"/>
    <w:basedOn w:val="Normal"/>
    <w:rsid w:val="006D357F"/>
    <w:pPr>
      <w:spacing w:before="100" w:beforeAutospacing="1" w:after="100" w:afterAutospacing="1"/>
    </w:pPr>
    <w:rPr>
      <w:b/>
      <w:bCs/>
    </w:rPr>
  </w:style>
  <w:style w:type="paragraph" w:customStyle="1" w:styleId="xl157">
    <w:name w:val="xl157"/>
    <w:basedOn w:val="Normal"/>
    <w:rsid w:val="006D357F"/>
    <w:pPr>
      <w:spacing w:before="100" w:beforeAutospacing="1" w:after="100" w:afterAutospacing="1"/>
      <w:jc w:val="center"/>
    </w:pPr>
    <w:rPr>
      <w:b/>
      <w:bCs/>
      <w:color w:val="000000"/>
    </w:rPr>
  </w:style>
  <w:style w:type="paragraph" w:customStyle="1" w:styleId="xl158">
    <w:name w:val="xl158"/>
    <w:basedOn w:val="Normal"/>
    <w:rsid w:val="006D357F"/>
    <w:pPr>
      <w:pBdr>
        <w:top w:val="single" w:sz="4" w:space="0" w:color="C0C0C0"/>
      </w:pBdr>
      <w:spacing w:before="100" w:beforeAutospacing="1" w:after="100" w:afterAutospacing="1"/>
      <w:jc w:val="center"/>
    </w:pPr>
    <w:rPr>
      <w:b/>
      <w:bCs/>
    </w:rPr>
  </w:style>
  <w:style w:type="paragraph" w:customStyle="1" w:styleId="xl159">
    <w:name w:val="xl159"/>
    <w:basedOn w:val="Normal"/>
    <w:rsid w:val="006D357F"/>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CACD-3140-4FA9-9A1B-1E240DC5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2</TotalTime>
  <Pages>135</Pages>
  <Words>62224</Words>
  <Characters>354682</Characters>
  <Application>Microsoft Office Word</Application>
  <DocSecurity>0</DocSecurity>
  <Lines>2955</Lines>
  <Paragraphs>832</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Diario Oficial de la Federación</Company>
  <LinksUpToDate>false</LinksUpToDate>
  <CharactersWithSpaces>416074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cp:lastModifiedBy>Contabilidad12</cp:lastModifiedBy>
  <cp:revision>2</cp:revision>
  <cp:lastPrinted>2018-10-11T16:40:00Z</cp:lastPrinted>
  <dcterms:created xsi:type="dcterms:W3CDTF">2022-01-07T17:55:00Z</dcterms:created>
  <dcterms:modified xsi:type="dcterms:W3CDTF">2022-01-07T17:55:00Z</dcterms:modified>
</cp:coreProperties>
</file>